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AF37C" w14:textId="77777777" w:rsidR="0087415F" w:rsidRDefault="0087415F" w:rsidP="0087415F">
      <w:pPr>
        <w:jc w:val="center"/>
      </w:pPr>
      <w:r w:rsidRPr="00E535BB"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9DE9A" wp14:editId="3B1603E0">
                <wp:simplePos x="0" y="0"/>
                <wp:positionH relativeFrom="column">
                  <wp:posOffset>405765</wp:posOffset>
                </wp:positionH>
                <wp:positionV relativeFrom="paragraph">
                  <wp:posOffset>-510540</wp:posOffset>
                </wp:positionV>
                <wp:extent cx="5429250" cy="1247775"/>
                <wp:effectExtent l="19050" t="1905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96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5A736E" w14:textId="77777777" w:rsidR="00B26C71" w:rsidRPr="00A90658" w:rsidRDefault="00B26C71" w:rsidP="0087415F">
                            <w:pPr>
                              <w:spacing w:line="240" w:lineRule="auto"/>
                              <w:jc w:val="center"/>
                              <w:rPr>
                                <w:rFonts w:ascii="Engravers MT" w:hAnsi="Engravers MT" w:cs="Times New Roman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A90658">
                              <w:rPr>
                                <w:rFonts w:ascii="Engravers MT" w:hAnsi="Engravers MT" w:cs="Times New Roman"/>
                                <w:color w:val="002060"/>
                                <w:sz w:val="44"/>
                                <w:szCs w:val="44"/>
                              </w:rPr>
                              <w:t>Student Government Association</w:t>
                            </w:r>
                          </w:p>
                          <w:p w14:paraId="170B2352" w14:textId="77777777" w:rsidR="00B26C71" w:rsidRPr="00A90658" w:rsidRDefault="00B26C71" w:rsidP="0087415F">
                            <w:pPr>
                              <w:spacing w:line="240" w:lineRule="auto"/>
                              <w:jc w:val="center"/>
                              <w:rPr>
                                <w:rFonts w:ascii="Engravers MT" w:hAnsi="Engravers MT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90658">
                              <w:rPr>
                                <w:rFonts w:ascii="Engravers MT" w:hAnsi="Engravers MT" w:cs="Times New Roman"/>
                                <w:color w:val="002060"/>
                                <w:sz w:val="32"/>
                                <w:szCs w:val="32"/>
                              </w:rPr>
                              <w:t>The University of Texas at Tyler</w:t>
                            </w:r>
                          </w:p>
                          <w:p w14:paraId="2156CAE5" w14:textId="615C23F1" w:rsidR="00B26C71" w:rsidRPr="008A5FAC" w:rsidRDefault="00B26C71" w:rsidP="0087415F">
                            <w:pPr>
                              <w:spacing w:line="240" w:lineRule="auto"/>
                              <w:jc w:val="center"/>
                              <w:rPr>
                                <w:rFonts w:ascii="Old English Text MT" w:hAnsi="Old English Text MT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9DE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.95pt;margin-top:-40.2pt;width:427.5pt;height: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" fillcolor="window" strokecolor="#ff9600" strokeweight="2.25pt">
                <v:textbox>
                  <w:txbxContent>
                    <w:p w14:paraId="465A736E" w14:textId="77777777" w:rsidR="00B26C71" w:rsidRPr="00A90658" w:rsidRDefault="00B26C71" w:rsidP="0087415F">
                      <w:pPr>
                        <w:spacing w:line="240" w:lineRule="auto"/>
                        <w:jc w:val="center"/>
                        <w:rPr>
                          <w:rFonts w:ascii="Engravers MT" w:hAnsi="Engravers MT" w:cs="Times New Roman"/>
                          <w:color w:val="002060"/>
                          <w:sz w:val="44"/>
                          <w:szCs w:val="44"/>
                        </w:rPr>
                      </w:pPr>
                      <w:r w:rsidRPr="00A90658">
                        <w:rPr>
                          <w:rFonts w:ascii="Engravers MT" w:hAnsi="Engravers MT" w:cs="Times New Roman"/>
                          <w:color w:val="002060"/>
                          <w:sz w:val="44"/>
                          <w:szCs w:val="44"/>
                        </w:rPr>
                        <w:t>Student Government Association</w:t>
                      </w:r>
                    </w:p>
                    <w:p w14:paraId="170B2352" w14:textId="77777777" w:rsidR="00B26C71" w:rsidRPr="00A90658" w:rsidRDefault="00B26C71" w:rsidP="0087415F">
                      <w:pPr>
                        <w:spacing w:line="240" w:lineRule="auto"/>
                        <w:jc w:val="center"/>
                        <w:rPr>
                          <w:rFonts w:ascii="Engravers MT" w:hAnsi="Engravers MT" w:cs="Times New Roman"/>
                          <w:color w:val="002060"/>
                          <w:sz w:val="32"/>
                          <w:szCs w:val="32"/>
                        </w:rPr>
                      </w:pPr>
                      <w:r w:rsidRPr="00A90658">
                        <w:rPr>
                          <w:rFonts w:ascii="Engravers MT" w:hAnsi="Engravers MT" w:cs="Times New Roman"/>
                          <w:color w:val="002060"/>
                          <w:sz w:val="32"/>
                          <w:szCs w:val="32"/>
                        </w:rPr>
                        <w:t>The University of Texas at Tyler</w:t>
                      </w:r>
                    </w:p>
                    <w:p w14:paraId="2156CAE5" w14:textId="615C23F1" w:rsidR="00B26C71" w:rsidRPr="008A5FAC" w:rsidRDefault="00B26C71" w:rsidP="0087415F">
                      <w:pPr>
                        <w:spacing w:line="240" w:lineRule="auto"/>
                        <w:jc w:val="center"/>
                        <w:rPr>
                          <w:rFonts w:ascii="Old English Text MT" w:hAnsi="Old English Text MT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1BA136" w14:textId="77777777" w:rsidR="0087415F" w:rsidRDefault="0087415F" w:rsidP="0087415F"/>
    <w:p w14:paraId="10043AD5" w14:textId="3123C153" w:rsidR="0087415F" w:rsidRPr="0087415F" w:rsidRDefault="0087415F" w:rsidP="0087415F">
      <w:pPr>
        <w:pStyle w:val="ListParagraph"/>
        <w:ind w:left="780" w:firstLine="0"/>
        <w:rPr>
          <w:i/>
        </w:rPr>
      </w:pPr>
    </w:p>
    <w:p w14:paraId="0D51C949" w14:textId="5BED258E" w:rsidR="0087415F" w:rsidRDefault="0087415F" w:rsidP="0087415F">
      <w:pPr>
        <w:pStyle w:val="ListParagraph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38272" behindDoc="1" locked="0" layoutInCell="1" allowOverlap="1" wp14:anchorId="4066E7BA" wp14:editId="6522A34D">
                <wp:simplePos x="0" y="0"/>
                <wp:positionH relativeFrom="margin">
                  <wp:posOffset>4352925</wp:posOffset>
                </wp:positionH>
                <wp:positionV relativeFrom="margin">
                  <wp:posOffset>876300</wp:posOffset>
                </wp:positionV>
                <wp:extent cx="2371725" cy="6791325"/>
                <wp:effectExtent l="0" t="0" r="9525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791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B353E" w14:textId="77777777" w:rsidR="00B26C71" w:rsidRDefault="00B26C71" w:rsidP="0087415F">
                            <w:pPr>
                              <w:pStyle w:val="Heading1"/>
                            </w:pPr>
                          </w:p>
                          <w:p w14:paraId="61C67E29" w14:textId="77777777" w:rsidR="00B26C71" w:rsidRDefault="00B26C71" w:rsidP="0058209A">
                            <w:pPr>
                              <w:spacing w:after="100"/>
                              <w:jc w:val="center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6E7BA" id="Rectangle 2" o:spid="_x0000_s1027" style="position:absolute;left:0;text-align:left;margin-left:342.75pt;margin-top:69pt;width:186.75pt;height:534.75pt;z-index:-25167820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14:paraId="6FCB353E" w14:textId="77777777" w:rsidR="00B26C71" w:rsidRDefault="00B26C71" w:rsidP="0087415F">
                      <w:pPr>
                        <w:pStyle w:val="Heading1"/>
                      </w:pPr>
                    </w:p>
                    <w:p w14:paraId="61C67E29" w14:textId="77777777" w:rsidR="00B26C71" w:rsidRDefault="00B26C71" w:rsidP="0058209A">
                      <w:pPr>
                        <w:spacing w:after="100"/>
                        <w:jc w:val="center"/>
                        <w:rPr>
                          <w:color w:val="2F5897" w:themeColor="text2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7415F">
        <w:rPr>
          <w:rFonts w:cs="Times New Roman"/>
          <w:b/>
          <w:sz w:val="28"/>
          <w:szCs w:val="28"/>
        </w:rPr>
        <w:t>Call to Order</w:t>
      </w:r>
    </w:p>
    <w:p w14:paraId="15A3A913" w14:textId="1C486B75" w:rsidR="00C4131B" w:rsidRPr="0087415F" w:rsidRDefault="00E6347D" w:rsidP="00C4131B">
      <w:pPr>
        <w:pStyle w:val="ListParagraph"/>
        <w:numPr>
          <w:ilvl w:val="1"/>
          <w:numId w:val="15"/>
        </w:numPr>
        <w:rPr>
          <w:rFonts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6A24B7" wp14:editId="722FA7D6">
                <wp:simplePos x="0" y="0"/>
                <wp:positionH relativeFrom="column">
                  <wp:posOffset>4434840</wp:posOffset>
                </wp:positionH>
                <wp:positionV relativeFrom="paragraph">
                  <wp:posOffset>85725</wp:posOffset>
                </wp:positionV>
                <wp:extent cx="2153285" cy="723900"/>
                <wp:effectExtent l="19050" t="19050" r="18415" b="19050"/>
                <wp:wrapNone/>
                <wp:docPr id="139" name="Horizontal Scrol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723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B492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39" o:spid="_x0000_s1026" type="#_x0000_t98" style="position:absolute;margin-left:349.2pt;margin-top:6.75pt;width:169.5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" fillcolor="#6076b4 [3204]" strokecolor="#2c385d [1604]" strokeweight="2.25pt"/>
            </w:pict>
          </mc:Fallback>
        </mc:AlternateContent>
      </w:r>
      <w:r w:rsidR="00A90476">
        <w:rPr>
          <w:rFonts w:cs="Times New Roman"/>
          <w:b/>
          <w:sz w:val="28"/>
          <w:szCs w:val="28"/>
        </w:rPr>
        <w:t>6:00</w:t>
      </w:r>
      <w:r w:rsidR="00C4131B">
        <w:rPr>
          <w:rFonts w:cs="Times New Roman"/>
          <w:b/>
          <w:sz w:val="28"/>
          <w:szCs w:val="28"/>
        </w:rPr>
        <w:t>pm</w:t>
      </w:r>
    </w:p>
    <w:p w14:paraId="4299F02E" w14:textId="214F16F0" w:rsidR="0087415F" w:rsidRPr="0087415F" w:rsidRDefault="00E6347D" w:rsidP="0087415F">
      <w:pPr>
        <w:pStyle w:val="ListParagraph"/>
        <w:ind w:left="720" w:firstLine="0"/>
        <w:rPr>
          <w:rFonts w:cs="Times New Roman"/>
          <w:b/>
          <w:sz w:val="28"/>
          <w:szCs w:val="28"/>
        </w:rPr>
      </w:pPr>
      <w:r w:rsidRPr="00FA368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D173E" wp14:editId="45B789FB">
                <wp:simplePos x="0" y="0"/>
                <wp:positionH relativeFrom="margin">
                  <wp:posOffset>4621530</wp:posOffset>
                </wp:positionH>
                <wp:positionV relativeFrom="paragraph">
                  <wp:posOffset>64770</wp:posOffset>
                </wp:positionV>
                <wp:extent cx="1847850" cy="304800"/>
                <wp:effectExtent l="0" t="0" r="19050" b="19050"/>
                <wp:wrapSquare wrapText="bothSides"/>
                <wp:docPr id="1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BA900" w14:textId="77777777" w:rsidR="00B26C71" w:rsidRPr="00FA3687" w:rsidRDefault="00B26C71" w:rsidP="009E313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D173E" id="Text Box 2" o:spid="_x0000_s1028" type="#_x0000_t202" style="position:absolute;left:0;text-align:left;margin-left:363.9pt;margin-top:5.1pt;width:145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">
                <v:textbox>
                  <w:txbxContent>
                    <w:p w14:paraId="6BCBA900" w14:textId="77777777" w:rsidR="00B26C71" w:rsidRPr="00FA3687" w:rsidRDefault="00B26C71" w:rsidP="009E3137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UPCOMING EVENTS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FB21CA" w14:textId="12EB7F29" w:rsidR="00E6347D" w:rsidRPr="000A7C16" w:rsidRDefault="0058209A" w:rsidP="000A7C16">
      <w:pPr>
        <w:pStyle w:val="ListParagraph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 w:rsidRPr="0087415F">
        <w:rPr>
          <w:rFonts w:cs="Times New Roman"/>
          <w:b/>
          <w:sz w:val="28"/>
          <w:szCs w:val="28"/>
        </w:rPr>
        <w:t>Roll Call</w:t>
      </w:r>
    </w:p>
    <w:p w14:paraId="29606028" w14:textId="20AA21F9" w:rsidR="00EC604E" w:rsidRDefault="000A7C16" w:rsidP="0087415F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00D1F" wp14:editId="458CC92D">
                <wp:simplePos x="0" y="0"/>
                <wp:positionH relativeFrom="margin">
                  <wp:posOffset>4415790</wp:posOffset>
                </wp:positionH>
                <wp:positionV relativeFrom="paragraph">
                  <wp:posOffset>129540</wp:posOffset>
                </wp:positionV>
                <wp:extent cx="2286000" cy="5524500"/>
                <wp:effectExtent l="0" t="0" r="19050" b="1905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52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6CDA2DD" w14:textId="77777777" w:rsidR="000A7C16" w:rsidRPr="000A7C16" w:rsidRDefault="000A7C16" w:rsidP="000A7C16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64E6F791" w14:textId="67342F3E" w:rsidR="002E05FF" w:rsidRDefault="000D2FA0" w:rsidP="000D2FA0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  <w:r w:rsidRPr="000D2FA0">
                              <w:rPr>
                                <w:b/>
                                <w:color w:val="423324" w:themeColor="accent4" w:themeShade="80"/>
                                <w:u w:val="single"/>
                              </w:rPr>
                              <w:t>Move through Finals</w:t>
                            </w:r>
                            <w:r>
                              <w:rPr>
                                <w:color w:val="423324" w:themeColor="accent4" w:themeShade="80"/>
                              </w:rPr>
                              <w:t xml:space="preserve">- </w:t>
                            </w:r>
                            <w:r w:rsidRPr="000D2FA0">
                              <w:rPr>
                                <w:color w:val="423324" w:themeColor="accent4" w:themeShade="80"/>
                              </w:rPr>
                              <w:t>December 11</w:t>
                            </w:r>
                            <w:r w:rsidRPr="000D2FA0">
                              <w:rPr>
                                <w:color w:val="423324" w:themeColor="accent4" w:themeShade="80"/>
                                <w:vertAlign w:val="superscript"/>
                              </w:rPr>
                              <w:t>th</w:t>
                            </w:r>
                            <w:r w:rsidRPr="000D2FA0">
                              <w:rPr>
                                <w:color w:val="423324" w:themeColor="accent4" w:themeShade="80"/>
                              </w:rPr>
                              <w:t xml:space="preserve"> </w:t>
                            </w:r>
                          </w:p>
                          <w:p w14:paraId="557AED26" w14:textId="77777777" w:rsidR="000D2FA0" w:rsidRDefault="000D2FA0" w:rsidP="000D2FA0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58055688" w14:textId="133B3B42" w:rsidR="000D2FA0" w:rsidRDefault="000D2FA0" w:rsidP="000D2FA0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  <w:r w:rsidRPr="000D2FA0">
                              <w:rPr>
                                <w:b/>
                                <w:color w:val="423324" w:themeColor="accent4" w:themeShade="80"/>
                                <w:u w:val="single"/>
                              </w:rPr>
                              <w:t>Officer Elections</w:t>
                            </w:r>
                            <w:r>
                              <w:rPr>
                                <w:color w:val="423324" w:themeColor="accent4" w:themeShade="80"/>
                              </w:rPr>
                              <w:t>- March 1 &amp; 2</w:t>
                            </w:r>
                            <w:r w:rsidRPr="000D2FA0">
                              <w:rPr>
                                <w:color w:val="423324" w:themeColor="accent4" w:themeShade="8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423324" w:themeColor="accent4" w:themeShade="80"/>
                              </w:rPr>
                              <w:t xml:space="preserve"> </w:t>
                            </w:r>
                          </w:p>
                          <w:p w14:paraId="625D2073" w14:textId="77777777" w:rsidR="000D2FA0" w:rsidRDefault="000D2FA0" w:rsidP="000D2FA0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29B2D4F0" w14:textId="4C9FCA03" w:rsidR="000D2FA0" w:rsidRPr="000D2FA0" w:rsidRDefault="000D2FA0" w:rsidP="000D2FA0">
                            <w:pPr>
                              <w:spacing w:after="100"/>
                              <w:rPr>
                                <w:b/>
                                <w:color w:val="423324" w:themeColor="accent4" w:themeShade="80"/>
                                <w:u w:val="single"/>
                              </w:rPr>
                            </w:pPr>
                            <w:r w:rsidRPr="000D2FA0">
                              <w:rPr>
                                <w:b/>
                                <w:color w:val="423324" w:themeColor="accent4" w:themeShade="80"/>
                                <w:u w:val="single"/>
                              </w:rPr>
                              <w:t>Senator Elections</w:t>
                            </w:r>
                            <w:r>
                              <w:rPr>
                                <w:color w:val="423324" w:themeColor="accent4" w:themeShade="80"/>
                              </w:rPr>
                              <w:t>- April 19 &amp;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00D1F"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9" type="#_x0000_t202" style="position:absolute;left:0;text-align:left;margin-left:347.7pt;margin-top:10.2pt;width:180pt;height:4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" filled="f" strokecolor="white [3212]" strokeweight=".5pt">
                <v:textbox>
                  <w:txbxContent>
                    <w:p w14:paraId="66CDA2DD" w14:textId="77777777" w:rsidR="000A7C16" w:rsidRPr="000A7C16" w:rsidRDefault="000A7C16" w:rsidP="000A7C16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64E6F791" w14:textId="67342F3E" w:rsidR="002E05FF" w:rsidRDefault="000D2FA0" w:rsidP="000D2FA0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  <w:r w:rsidRPr="000D2FA0">
                        <w:rPr>
                          <w:b/>
                          <w:color w:val="423324" w:themeColor="accent4" w:themeShade="80"/>
                          <w:u w:val="single"/>
                        </w:rPr>
                        <w:t>Move through Finals</w:t>
                      </w:r>
                      <w:r>
                        <w:rPr>
                          <w:color w:val="423324" w:themeColor="accent4" w:themeShade="80"/>
                        </w:rPr>
                        <w:t xml:space="preserve">- </w:t>
                      </w:r>
                      <w:r w:rsidRPr="000D2FA0">
                        <w:rPr>
                          <w:color w:val="423324" w:themeColor="accent4" w:themeShade="80"/>
                        </w:rPr>
                        <w:t>December 11</w:t>
                      </w:r>
                      <w:r w:rsidRPr="000D2FA0">
                        <w:rPr>
                          <w:color w:val="423324" w:themeColor="accent4" w:themeShade="80"/>
                          <w:vertAlign w:val="superscript"/>
                        </w:rPr>
                        <w:t>th</w:t>
                      </w:r>
                      <w:r w:rsidRPr="000D2FA0">
                        <w:rPr>
                          <w:color w:val="423324" w:themeColor="accent4" w:themeShade="80"/>
                        </w:rPr>
                        <w:t xml:space="preserve"> </w:t>
                      </w:r>
                    </w:p>
                    <w:p w14:paraId="557AED26" w14:textId="77777777" w:rsidR="000D2FA0" w:rsidRDefault="000D2FA0" w:rsidP="000D2FA0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58055688" w14:textId="133B3B42" w:rsidR="000D2FA0" w:rsidRDefault="000D2FA0" w:rsidP="000D2FA0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  <w:r w:rsidRPr="000D2FA0">
                        <w:rPr>
                          <w:b/>
                          <w:color w:val="423324" w:themeColor="accent4" w:themeShade="80"/>
                          <w:u w:val="single"/>
                        </w:rPr>
                        <w:t>Officer Elections</w:t>
                      </w:r>
                      <w:r>
                        <w:rPr>
                          <w:color w:val="423324" w:themeColor="accent4" w:themeShade="80"/>
                        </w:rPr>
                        <w:t>- March 1 &amp; 2</w:t>
                      </w:r>
                      <w:r w:rsidRPr="000D2FA0">
                        <w:rPr>
                          <w:color w:val="423324" w:themeColor="accent4" w:themeShade="80"/>
                          <w:vertAlign w:val="superscript"/>
                        </w:rPr>
                        <w:t>nd</w:t>
                      </w:r>
                      <w:r>
                        <w:rPr>
                          <w:color w:val="423324" w:themeColor="accent4" w:themeShade="80"/>
                        </w:rPr>
                        <w:t xml:space="preserve"> </w:t>
                      </w:r>
                    </w:p>
                    <w:p w14:paraId="625D2073" w14:textId="77777777" w:rsidR="000D2FA0" w:rsidRDefault="000D2FA0" w:rsidP="000D2FA0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29B2D4F0" w14:textId="4C9FCA03" w:rsidR="000D2FA0" w:rsidRPr="000D2FA0" w:rsidRDefault="000D2FA0" w:rsidP="000D2FA0">
                      <w:pPr>
                        <w:spacing w:after="100"/>
                        <w:rPr>
                          <w:b/>
                          <w:color w:val="423324" w:themeColor="accent4" w:themeShade="80"/>
                          <w:u w:val="single"/>
                        </w:rPr>
                      </w:pPr>
                      <w:r w:rsidRPr="000D2FA0">
                        <w:rPr>
                          <w:b/>
                          <w:color w:val="423324" w:themeColor="accent4" w:themeShade="80"/>
                          <w:u w:val="single"/>
                        </w:rPr>
                        <w:t>Senator El</w:t>
                      </w:r>
                      <w:bookmarkStart w:id="1" w:name="_GoBack"/>
                      <w:bookmarkEnd w:id="1"/>
                      <w:r w:rsidRPr="000D2FA0">
                        <w:rPr>
                          <w:b/>
                          <w:color w:val="423324" w:themeColor="accent4" w:themeShade="80"/>
                          <w:u w:val="single"/>
                        </w:rPr>
                        <w:t>ections</w:t>
                      </w:r>
                      <w:r>
                        <w:rPr>
                          <w:color w:val="423324" w:themeColor="accent4" w:themeShade="80"/>
                        </w:rPr>
                        <w:t>- April 19 &amp;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04E" w:rsidRPr="00080D28">
        <w:rPr>
          <w:b/>
          <w:sz w:val="26"/>
          <w:szCs w:val="26"/>
        </w:rPr>
        <w:t>APPROVAL OF MINUTES</w:t>
      </w:r>
    </w:p>
    <w:p w14:paraId="3688777A" w14:textId="6FD60F66" w:rsidR="005E0DAF" w:rsidRDefault="005E0DAF" w:rsidP="005E0DAF">
      <w:pPr>
        <w:pStyle w:val="ListParagraph"/>
        <w:numPr>
          <w:ilvl w:val="2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Minutes were approved by the senate at 6:03 pm</w:t>
      </w:r>
    </w:p>
    <w:p w14:paraId="7EE85931" w14:textId="7A9550F5" w:rsidR="00C4131B" w:rsidRDefault="00C4131B" w:rsidP="00C4131B">
      <w:pPr>
        <w:pStyle w:val="ListParagraph"/>
        <w:numPr>
          <w:ilvl w:val="0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OPEN FORUM </w:t>
      </w:r>
    </w:p>
    <w:p w14:paraId="75B98DA8" w14:textId="591641AC" w:rsidR="002E05FF" w:rsidRPr="003F7121" w:rsidRDefault="00C4131B" w:rsidP="003F7121">
      <w:pPr>
        <w:pStyle w:val="ListParagraph"/>
        <w:numPr>
          <w:ilvl w:val="0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SPEAKERS PODIUM</w:t>
      </w:r>
    </w:p>
    <w:p w14:paraId="6A7C4DBB" w14:textId="5FCDDBBC" w:rsidR="002E05FF" w:rsidRPr="00610807" w:rsidRDefault="002E05FF" w:rsidP="002E05FF">
      <w:pPr>
        <w:pStyle w:val="ListParagraph"/>
        <w:numPr>
          <w:ilvl w:val="2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Brooke Lopez (Zoom)</w:t>
      </w:r>
    </w:p>
    <w:p w14:paraId="6F13312E" w14:textId="525B53F7" w:rsidR="00610807" w:rsidRPr="00610807" w:rsidRDefault="00610807" w:rsidP="00610807">
      <w:pPr>
        <w:pStyle w:val="ListParagraph"/>
        <w:numPr>
          <w:ilvl w:val="3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Representative from Period to discuss with the senate about having a committee on campus.</w:t>
      </w:r>
    </w:p>
    <w:p w14:paraId="4E529CEF" w14:textId="2811D492" w:rsidR="00610807" w:rsidRPr="00610807" w:rsidRDefault="00610807" w:rsidP="00610807">
      <w:pPr>
        <w:pStyle w:val="ListParagraph"/>
        <w:numPr>
          <w:ilvl w:val="3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This committee would help put out dispenser including menstruation products for the student body. </w:t>
      </w:r>
    </w:p>
    <w:p w14:paraId="14A5649F" w14:textId="4F14B057" w:rsidR="00610807" w:rsidRPr="003F7121" w:rsidRDefault="00610807" w:rsidP="00610807">
      <w:pPr>
        <w:pStyle w:val="ListParagraph"/>
        <w:numPr>
          <w:ilvl w:val="3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Brooke would be our director and help us in any way possible. </w:t>
      </w:r>
    </w:p>
    <w:p w14:paraId="54335000" w14:textId="4F90EB43" w:rsidR="003F7121" w:rsidRPr="00610807" w:rsidRDefault="003F7121" w:rsidP="002E05FF">
      <w:pPr>
        <w:pStyle w:val="ListParagraph"/>
        <w:numPr>
          <w:ilvl w:val="2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CAB</w:t>
      </w:r>
    </w:p>
    <w:p w14:paraId="76EABE29" w14:textId="5E7E6A9B" w:rsidR="00610807" w:rsidRPr="0098048C" w:rsidRDefault="00610807" w:rsidP="00610807">
      <w:pPr>
        <w:pStyle w:val="ListParagraph"/>
        <w:numPr>
          <w:ilvl w:val="3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Co-chair is here to clear up concerns the senate.</w:t>
      </w:r>
    </w:p>
    <w:p w14:paraId="2AE39899" w14:textId="30CC14C3" w:rsidR="0098048C" w:rsidRPr="0098048C" w:rsidRDefault="0098048C" w:rsidP="0098048C">
      <w:pPr>
        <w:pStyle w:val="ListParagraph"/>
        <w:numPr>
          <w:ilvl w:val="3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Lake Tyler Petroleum Club is the location on January 19</w:t>
      </w:r>
    </w:p>
    <w:p w14:paraId="61F28B04" w14:textId="06D36588" w:rsidR="0098048C" w:rsidRPr="00610807" w:rsidRDefault="00610807" w:rsidP="0098048C">
      <w:pPr>
        <w:pStyle w:val="ListParagraph"/>
        <w:numPr>
          <w:ilvl w:val="3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CAB would like SGA to help be</w:t>
      </w:r>
      <w:r w:rsidR="0098048C">
        <w:rPr>
          <w:rFonts w:cs="Times New Roman"/>
          <w:sz w:val="26"/>
          <w:szCs w:val="26"/>
        </w:rPr>
        <w:t xml:space="preserve"> greeters, people to help set up and </w:t>
      </w:r>
      <w:r>
        <w:rPr>
          <w:rFonts w:cs="Times New Roman"/>
          <w:sz w:val="26"/>
          <w:szCs w:val="26"/>
        </w:rPr>
        <w:t>tear down.</w:t>
      </w:r>
    </w:p>
    <w:p w14:paraId="18360DBD" w14:textId="2E31FA95" w:rsidR="00610807" w:rsidRPr="00610807" w:rsidRDefault="00610807" w:rsidP="0098048C">
      <w:pPr>
        <w:pStyle w:val="ListParagraph"/>
        <w:numPr>
          <w:ilvl w:val="3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Shuttles were found to transport students who don’t have a ride </w:t>
      </w:r>
    </w:p>
    <w:p w14:paraId="0A02F307" w14:textId="32CC9F97" w:rsidR="00610807" w:rsidRDefault="00610807" w:rsidP="0098048C">
      <w:pPr>
        <w:pStyle w:val="ListParagraph"/>
        <w:numPr>
          <w:ilvl w:val="3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CAB would still like a co-sponsorship with SGA. </w:t>
      </w:r>
    </w:p>
    <w:p w14:paraId="0A61DF99" w14:textId="0B50B1DC" w:rsidR="00EC604E" w:rsidRPr="005B030E" w:rsidRDefault="00EC604E" w:rsidP="0087415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80D28">
        <w:rPr>
          <w:b/>
          <w:sz w:val="26"/>
          <w:szCs w:val="26"/>
        </w:rPr>
        <w:t>OFFICER REPORTS</w:t>
      </w:r>
    </w:p>
    <w:p w14:paraId="19D5C7C7" w14:textId="26997B85" w:rsidR="005E664D" w:rsidRDefault="001E3ACB" w:rsidP="005E664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President Templeman</w:t>
      </w:r>
    </w:p>
    <w:p w14:paraId="4BA24FD7" w14:textId="5E5B0854" w:rsidR="002564D2" w:rsidRDefault="002564D2" w:rsidP="002564D2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Thank everyone for coming out to Midnight Breakfast </w:t>
      </w:r>
    </w:p>
    <w:p w14:paraId="500EAEF7" w14:textId="7E55411B" w:rsidR="002564D2" w:rsidRDefault="002564D2" w:rsidP="002564D2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Next tuition committee is on Friday and will making presentations </w:t>
      </w:r>
    </w:p>
    <w:p w14:paraId="0B2BEF6A" w14:textId="30A4D3C0" w:rsidR="00930C75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Vice President Seely</w:t>
      </w:r>
    </w:p>
    <w:p w14:paraId="27AF91B6" w14:textId="13AC733E" w:rsidR="002564D2" w:rsidRPr="00687EED" w:rsidRDefault="00610807" w:rsidP="002564D2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Bike Share rep. will be flying in from San Francisco</w:t>
      </w:r>
      <w:r w:rsidR="002564D2">
        <w:rPr>
          <w:sz w:val="26"/>
          <w:szCs w:val="26"/>
        </w:rPr>
        <w:t xml:space="preserve"> the 29</w:t>
      </w:r>
      <w:r w:rsidR="002564D2" w:rsidRPr="002564D2">
        <w:rPr>
          <w:sz w:val="26"/>
          <w:szCs w:val="26"/>
          <w:vertAlign w:val="superscript"/>
        </w:rPr>
        <w:t>th</w:t>
      </w:r>
      <w:r>
        <w:rPr>
          <w:sz w:val="26"/>
          <w:szCs w:val="26"/>
          <w:vertAlign w:val="superscript"/>
        </w:rPr>
        <w:t xml:space="preserve"> </w:t>
      </w:r>
    </w:p>
    <w:p w14:paraId="0F9EDB63" w14:textId="3C03B5A0" w:rsidR="00687EED" w:rsidRPr="00687EED" w:rsidRDefault="00687EED" w:rsidP="00687EED">
      <w:pPr>
        <w:pStyle w:val="ListParagraph"/>
        <w:numPr>
          <w:ilvl w:val="4"/>
          <w:numId w:val="15"/>
        </w:numPr>
        <w:rPr>
          <w:sz w:val="26"/>
          <w:szCs w:val="26"/>
        </w:rPr>
      </w:pPr>
      <w:r w:rsidRPr="00610807">
        <w:rPr>
          <w:sz w:val="26"/>
          <w:szCs w:val="26"/>
          <w:vertAlign w:val="superscript"/>
        </w:rPr>
        <w:t xml:space="preserve">Be share to take the survey and tell others to do so as well </w:t>
      </w:r>
      <w:bookmarkStart w:id="0" w:name="_GoBack"/>
      <w:bookmarkEnd w:id="0"/>
    </w:p>
    <w:p w14:paraId="1575B1FC" w14:textId="1CF5E492" w:rsidR="002564D2" w:rsidRDefault="002564D2" w:rsidP="002564D2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Record senator participation at midnight breakfast </w:t>
      </w:r>
    </w:p>
    <w:p w14:paraId="71A68980" w14:textId="67BDE87F" w:rsidR="002564D2" w:rsidRDefault="002564D2" w:rsidP="002564D2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Discussed with the senate a new idea known as “Move through Finals”</w:t>
      </w:r>
      <w:r w:rsidR="00610807">
        <w:rPr>
          <w:sz w:val="26"/>
          <w:szCs w:val="26"/>
        </w:rPr>
        <w:t xml:space="preserve">. </w:t>
      </w:r>
    </w:p>
    <w:p w14:paraId="2F8C79C5" w14:textId="71A307D7" w:rsidR="00930C75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Secretary McDaniel </w:t>
      </w:r>
    </w:p>
    <w:p w14:paraId="0219AB67" w14:textId="7376E5DE" w:rsidR="005E0DAF" w:rsidRDefault="005E0DAF" w:rsidP="005E0DAF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Thanked everyone for coming out to Midnight Breakfast </w:t>
      </w:r>
    </w:p>
    <w:p w14:paraId="43246D0E" w14:textId="714D8597" w:rsidR="002564D2" w:rsidRDefault="002564D2" w:rsidP="005E0DAF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Ab</w:t>
      </w:r>
      <w:r w:rsidR="004367F8">
        <w:rPr>
          <w:sz w:val="26"/>
          <w:szCs w:val="26"/>
        </w:rPr>
        <w:t xml:space="preserve">sence form importance </w:t>
      </w:r>
    </w:p>
    <w:p w14:paraId="3B284040" w14:textId="7CF656FB" w:rsidR="00930C75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Treasurer McLeod </w:t>
      </w:r>
    </w:p>
    <w:p w14:paraId="0A16AA2E" w14:textId="5384DF0F" w:rsidR="002564D2" w:rsidRDefault="002564D2" w:rsidP="002564D2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Discussed Sox in a Box</w:t>
      </w:r>
      <w:r w:rsidR="004367F8">
        <w:rPr>
          <w:sz w:val="26"/>
          <w:szCs w:val="26"/>
        </w:rPr>
        <w:t xml:space="preserve"> – EB would like to do this as a community service event. We would like to collect Socks to send to hospitals and nursing homes. </w:t>
      </w:r>
    </w:p>
    <w:p w14:paraId="381D82E4" w14:textId="0620B248" w:rsidR="004367F8" w:rsidRDefault="004367F8" w:rsidP="002564D2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Senator projects till have 4,000 in budget line so we would like to get working with that budget</w:t>
      </w:r>
    </w:p>
    <w:p w14:paraId="1235AE3F" w14:textId="69E56409" w:rsidR="00930C75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Parliamentarian Hicken  </w:t>
      </w:r>
    </w:p>
    <w:p w14:paraId="2452FE36" w14:textId="67714B19" w:rsidR="002564D2" w:rsidRDefault="002564D2" w:rsidP="002564D2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Announced senator elections </w:t>
      </w:r>
      <w:r w:rsidR="004367F8">
        <w:rPr>
          <w:sz w:val="26"/>
          <w:szCs w:val="26"/>
        </w:rPr>
        <w:t>– April 19-20</w:t>
      </w:r>
    </w:p>
    <w:p w14:paraId="5883635B" w14:textId="08C3DDEE" w:rsidR="004367F8" w:rsidRPr="004367F8" w:rsidRDefault="004367F8" w:rsidP="004367F8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Started working on applications</w:t>
      </w:r>
    </w:p>
    <w:p w14:paraId="61760E9E" w14:textId="7BE9CD49" w:rsidR="00F72AEF" w:rsidRDefault="00F72AEF" w:rsidP="00F72AEF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STUDENT VOICE REPORTS</w:t>
      </w:r>
    </w:p>
    <w:p w14:paraId="45E23D2D" w14:textId="40D4F279" w:rsidR="003F7121" w:rsidRDefault="003F7121" w:rsidP="003F7121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3F7121">
        <w:rPr>
          <w:sz w:val="26"/>
          <w:szCs w:val="26"/>
        </w:rPr>
        <w:t xml:space="preserve">College of Nursing and Health Sciences </w:t>
      </w:r>
    </w:p>
    <w:p w14:paraId="2B09CE69" w14:textId="0791436E" w:rsidR="004367F8" w:rsidRPr="003F7121" w:rsidRDefault="004367F8" w:rsidP="004367F8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Students would like mock interviews incorporated in a Level 4 class</w:t>
      </w:r>
    </w:p>
    <w:p w14:paraId="1351B68D" w14:textId="0684DDFA" w:rsidR="003F7121" w:rsidRDefault="004367F8" w:rsidP="003F7121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Patriot Village</w:t>
      </w:r>
    </w:p>
    <w:p w14:paraId="22EA0314" w14:textId="15ED3BCE" w:rsidR="004367F8" w:rsidRDefault="004367F8" w:rsidP="004367F8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Wi-Fi has been going in and out </w:t>
      </w:r>
    </w:p>
    <w:p w14:paraId="32446CC7" w14:textId="3A4DC581" w:rsidR="004367F8" w:rsidRDefault="004367F8" w:rsidP="004367F8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Sprinklers are an issue when it comes to the walkways and interfere with parking. </w:t>
      </w:r>
    </w:p>
    <w:p w14:paraId="138084A7" w14:textId="3FCE6F58" w:rsidR="0085526B" w:rsidRDefault="0085526B" w:rsidP="0085526B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STUDENT VOICE REPORT FOLLOW-UPS</w:t>
      </w:r>
    </w:p>
    <w:p w14:paraId="4222AC0F" w14:textId="472F83E8" w:rsidR="0085526B" w:rsidRDefault="0085526B" w:rsidP="0085526B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85526B">
        <w:rPr>
          <w:sz w:val="26"/>
          <w:szCs w:val="26"/>
        </w:rPr>
        <w:t>Introduction</w:t>
      </w:r>
    </w:p>
    <w:p w14:paraId="2B6E2DF9" w14:textId="1D21B833" w:rsidR="004367F8" w:rsidRPr="0085526B" w:rsidRDefault="004367F8" w:rsidP="004367F8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We would like to start this back up so that students are going and trying to resolve the issues and bring that information back to the SGA</w:t>
      </w:r>
    </w:p>
    <w:p w14:paraId="53131035" w14:textId="37947569" w:rsidR="00F16394" w:rsidRDefault="00F16394" w:rsidP="00F16394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COMMITTEE REPORTS</w:t>
      </w:r>
    </w:p>
    <w:p w14:paraId="29E5B2EB" w14:textId="3B0679AB" w:rsidR="00F72AEF" w:rsidRDefault="00F72AEF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530D5B">
        <w:rPr>
          <w:sz w:val="26"/>
          <w:szCs w:val="26"/>
        </w:rPr>
        <w:t>Student Life</w:t>
      </w:r>
    </w:p>
    <w:p w14:paraId="31A42B6F" w14:textId="4278859C" w:rsidR="004367F8" w:rsidRDefault="004367F8" w:rsidP="004367F8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Came up with a “Move through Finals” event.</w:t>
      </w:r>
    </w:p>
    <w:p w14:paraId="0CCA284B" w14:textId="671B5A5A" w:rsidR="004367F8" w:rsidRDefault="004367F8" w:rsidP="004367F8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This helps promote students to take mental breaks during the stressful time of finals </w:t>
      </w:r>
    </w:p>
    <w:p w14:paraId="61BB3CE0" w14:textId="6D88D5AE" w:rsidR="004367F8" w:rsidRDefault="004367F8" w:rsidP="004367F8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Would like to have some type of kick off during the “study day”.</w:t>
      </w:r>
    </w:p>
    <w:p w14:paraId="203B8ED4" w14:textId="27E32186" w:rsidR="001E3ACB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Communications</w:t>
      </w:r>
    </w:p>
    <w:p w14:paraId="357A5BD6" w14:textId="5DCD69D5" w:rsidR="004367F8" w:rsidRDefault="004367F8" w:rsidP="004367F8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Did not meet this week</w:t>
      </w:r>
    </w:p>
    <w:p w14:paraId="322202AD" w14:textId="45A5D4AA" w:rsidR="004367F8" w:rsidRDefault="004367F8" w:rsidP="004367F8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Will meet next Monday at 10:00 am with a lot of things to do </w:t>
      </w:r>
    </w:p>
    <w:p w14:paraId="1EFDBA13" w14:textId="77777777" w:rsidR="00F16394" w:rsidRDefault="00F16394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SGAC</w:t>
      </w:r>
    </w:p>
    <w:p w14:paraId="05DC5DD2" w14:textId="7207EF84" w:rsidR="004367F8" w:rsidRDefault="004367F8" w:rsidP="004367F8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Approved 2 requests </w:t>
      </w:r>
    </w:p>
    <w:p w14:paraId="02AD0ED8" w14:textId="77777777" w:rsidR="004367F8" w:rsidRDefault="00F16394" w:rsidP="003B76D2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4367F8">
        <w:rPr>
          <w:sz w:val="26"/>
          <w:szCs w:val="26"/>
        </w:rPr>
        <w:t>Rules Committee</w:t>
      </w:r>
    </w:p>
    <w:p w14:paraId="7CCA63E0" w14:textId="01C78F2E" w:rsidR="004367F8" w:rsidRDefault="004367F8" w:rsidP="004367F8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Would like to make the Rules committee an Adhoc committee and turn student affairs into a general committee. </w:t>
      </w:r>
    </w:p>
    <w:p w14:paraId="44BCBEA3" w14:textId="441F3894" w:rsidR="00F16394" w:rsidRDefault="00F16394" w:rsidP="004367F8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4367F8">
        <w:rPr>
          <w:sz w:val="26"/>
          <w:szCs w:val="26"/>
        </w:rPr>
        <w:t>Student Affairs</w:t>
      </w:r>
    </w:p>
    <w:p w14:paraId="31941810" w14:textId="196BFCE6" w:rsidR="0073633B" w:rsidRPr="004367F8" w:rsidRDefault="0073633B" w:rsidP="0073633B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No further business due to excused absence from GA meeting. </w:t>
      </w:r>
    </w:p>
    <w:p w14:paraId="54E215B2" w14:textId="77777777" w:rsidR="00F72AEF" w:rsidRDefault="00F72AEF" w:rsidP="00F72AEF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OLD BUSINESS</w:t>
      </w:r>
    </w:p>
    <w:p w14:paraId="059E4C53" w14:textId="2625D0E6" w:rsidR="003F7121" w:rsidRDefault="003F7121" w:rsidP="003F7121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3F7121">
        <w:rPr>
          <w:sz w:val="26"/>
          <w:szCs w:val="26"/>
        </w:rPr>
        <w:t xml:space="preserve">CAB Formal </w:t>
      </w:r>
    </w:p>
    <w:p w14:paraId="5FCC81E5" w14:textId="6EE5121F" w:rsidR="004367F8" w:rsidRDefault="004367F8" w:rsidP="004367F8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Motion to resend the original denial of the CAB formal</w:t>
      </w:r>
    </w:p>
    <w:p w14:paraId="43A01226" w14:textId="28DAEBA4" w:rsidR="004367F8" w:rsidRDefault="004367F8" w:rsidP="004367F8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Seconded and Approved </w:t>
      </w:r>
    </w:p>
    <w:p w14:paraId="63D5B9FB" w14:textId="74625C66" w:rsidR="00ED71F2" w:rsidRDefault="00ED71F2" w:rsidP="00ED71F2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With this motion if it is passed we will approve to sponsor with this organization.</w:t>
      </w:r>
    </w:p>
    <w:p w14:paraId="7C7FBBB3" w14:textId="39D6DCA2" w:rsidR="00ED71F2" w:rsidRDefault="00ED71F2" w:rsidP="00ED71F2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EB and senators begin to express the perks to collaborating with CAB for this formal. </w:t>
      </w:r>
    </w:p>
    <w:p w14:paraId="4B5FEB68" w14:textId="60101A35" w:rsidR="00ED71F2" w:rsidRDefault="00ED71F2" w:rsidP="00ED71F2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This will help promote SGA further as well as CAB. </w:t>
      </w:r>
    </w:p>
    <w:p w14:paraId="64CA5119" w14:textId="409610DC" w:rsidR="00ED71F2" w:rsidRPr="00ED71F2" w:rsidRDefault="00ED71F2" w:rsidP="00ED71F2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Approved to join with CAB for formal</w:t>
      </w:r>
    </w:p>
    <w:p w14:paraId="784C675A" w14:textId="13CBBBEF" w:rsidR="003F7121" w:rsidRPr="003F7121" w:rsidRDefault="003F7121" w:rsidP="003F7121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3F7121">
        <w:rPr>
          <w:sz w:val="26"/>
          <w:szCs w:val="26"/>
        </w:rPr>
        <w:t>Period</w:t>
      </w:r>
    </w:p>
    <w:p w14:paraId="6C593897" w14:textId="7B469AD9" w:rsidR="00ED64B7" w:rsidRDefault="00F72AEF" w:rsidP="00974090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NEW BUSINESS</w:t>
      </w:r>
    </w:p>
    <w:p w14:paraId="5811AD86" w14:textId="20C576D1" w:rsidR="00ED71F2" w:rsidRPr="0073633B" w:rsidRDefault="00ED71F2" w:rsidP="00ED71F2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73633B">
        <w:rPr>
          <w:sz w:val="26"/>
          <w:szCs w:val="26"/>
        </w:rPr>
        <w:t xml:space="preserve">Motion to approve the appointment of Zach Tucker for Student Body at Large. </w:t>
      </w:r>
    </w:p>
    <w:p w14:paraId="393AD335" w14:textId="1152E8D5" w:rsidR="00ED71F2" w:rsidRPr="0073633B" w:rsidRDefault="00ED71F2" w:rsidP="00ED71F2">
      <w:pPr>
        <w:pStyle w:val="ListParagraph"/>
        <w:numPr>
          <w:ilvl w:val="3"/>
          <w:numId w:val="15"/>
        </w:numPr>
        <w:rPr>
          <w:sz w:val="26"/>
          <w:szCs w:val="26"/>
        </w:rPr>
      </w:pPr>
      <w:r w:rsidRPr="0073633B">
        <w:rPr>
          <w:sz w:val="26"/>
          <w:szCs w:val="26"/>
        </w:rPr>
        <w:t xml:space="preserve">Seconded </w:t>
      </w:r>
    </w:p>
    <w:p w14:paraId="526BEC3E" w14:textId="03031C8B" w:rsidR="00ED71F2" w:rsidRPr="0073633B" w:rsidRDefault="00ED71F2" w:rsidP="00ED71F2">
      <w:pPr>
        <w:pStyle w:val="ListParagraph"/>
        <w:numPr>
          <w:ilvl w:val="3"/>
          <w:numId w:val="15"/>
        </w:numPr>
        <w:rPr>
          <w:sz w:val="26"/>
          <w:szCs w:val="26"/>
        </w:rPr>
      </w:pPr>
      <w:r w:rsidRPr="0073633B">
        <w:rPr>
          <w:sz w:val="26"/>
          <w:szCs w:val="26"/>
        </w:rPr>
        <w:t xml:space="preserve">Motion passed to approve the appointment of Zach Tucker </w:t>
      </w:r>
    </w:p>
    <w:p w14:paraId="34BAF2D8" w14:textId="40B435E0" w:rsidR="00ED71F2" w:rsidRPr="0073633B" w:rsidRDefault="0073633B" w:rsidP="00ED71F2">
      <w:pPr>
        <w:pStyle w:val="ListParagraph"/>
        <w:numPr>
          <w:ilvl w:val="3"/>
          <w:numId w:val="15"/>
        </w:numPr>
        <w:rPr>
          <w:sz w:val="26"/>
          <w:szCs w:val="26"/>
        </w:rPr>
      </w:pPr>
      <w:r w:rsidRPr="0073633B">
        <w:rPr>
          <w:sz w:val="26"/>
          <w:szCs w:val="26"/>
        </w:rPr>
        <w:t xml:space="preserve">Senator Tucker is sworn in to SGA. </w:t>
      </w:r>
    </w:p>
    <w:p w14:paraId="5FCD05BF" w14:textId="77777777" w:rsidR="0087415F" w:rsidRDefault="0087415F" w:rsidP="0087415F">
      <w:pPr>
        <w:pStyle w:val="ListParagraph"/>
        <w:numPr>
          <w:ilvl w:val="0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ADVISOR COMMENTS</w:t>
      </w:r>
    </w:p>
    <w:p w14:paraId="5C839D14" w14:textId="6E6847B7" w:rsidR="0073633B" w:rsidRPr="0073633B" w:rsidRDefault="0073633B" w:rsidP="0073633B">
      <w:pPr>
        <w:pStyle w:val="ListParagraph"/>
        <w:numPr>
          <w:ilvl w:val="2"/>
          <w:numId w:val="15"/>
        </w:numPr>
        <w:rPr>
          <w:rFonts w:cs="Times New Roman"/>
          <w:sz w:val="26"/>
          <w:szCs w:val="26"/>
        </w:rPr>
      </w:pPr>
      <w:r w:rsidRPr="0073633B">
        <w:rPr>
          <w:rFonts w:cs="Times New Roman"/>
          <w:sz w:val="26"/>
          <w:szCs w:val="26"/>
        </w:rPr>
        <w:t>Applications for Student Region need to be turned in</w:t>
      </w:r>
    </w:p>
    <w:p w14:paraId="4097F2B8" w14:textId="1707B68F" w:rsidR="00323F65" w:rsidRDefault="00EC604E" w:rsidP="000359CC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 w:rsidRPr="00080D28">
        <w:rPr>
          <w:b/>
          <w:sz w:val="26"/>
          <w:szCs w:val="26"/>
        </w:rPr>
        <w:t>ANNOUCEMENTS</w:t>
      </w:r>
    </w:p>
    <w:p w14:paraId="763DEA2D" w14:textId="4C822DE9" w:rsidR="00792A8E" w:rsidRPr="00930C75" w:rsidRDefault="00930C75" w:rsidP="00930C75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SECOND ROLL CALL </w:t>
      </w:r>
    </w:p>
    <w:p w14:paraId="48D49EB7" w14:textId="6D45E3EF" w:rsidR="00D64E67" w:rsidRPr="00254111" w:rsidRDefault="00792A8E" w:rsidP="00792A8E">
      <w:pPr>
        <w:pStyle w:val="ListParagraph"/>
        <w:numPr>
          <w:ilvl w:val="0"/>
          <w:numId w:val="15"/>
        </w:numPr>
        <w:rPr>
          <w:b/>
          <w:sz w:val="26"/>
          <w:szCs w:val="26"/>
        </w:rPr>
        <w:sectPr w:rsidR="00D64E67" w:rsidRPr="00254111" w:rsidSect="00E70B5E">
          <w:headerReference w:type="default" r:id="rId9"/>
          <w:headerReference w:type="first" r:id="rId10"/>
          <w:type w:val="continuous"/>
          <w:pgSz w:w="12240" w:h="15840" w:code="1"/>
          <w:pgMar w:top="936" w:right="936" w:bottom="936" w:left="936" w:header="720" w:footer="720" w:gutter="0"/>
          <w:cols w:space="720"/>
          <w:docGrid w:linePitch="360"/>
        </w:sectPr>
      </w:pPr>
      <w:r w:rsidRPr="00080D28">
        <w:rPr>
          <w:b/>
          <w:sz w:val="26"/>
          <w:szCs w:val="26"/>
        </w:rPr>
        <w:t xml:space="preserve">ADJOURNMENT </w:t>
      </w:r>
    </w:p>
    <w:p w14:paraId="1FD9ACC5" w14:textId="77777777" w:rsidR="00D64E67" w:rsidRDefault="00D64E67">
      <w:pPr>
        <w:sectPr w:rsidR="00D64E67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14:paraId="7CC5D6AE" w14:textId="77777777" w:rsidR="00D64E67" w:rsidRDefault="00D64E67" w:rsidP="00792A8E">
      <w:pPr>
        <w:pStyle w:val="Quote"/>
        <w:ind w:left="0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sectPr w:rsidR="00D64E67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7DFF" w14:textId="77777777" w:rsidR="0031364A" w:rsidRDefault="0031364A" w:rsidP="000B2B51">
      <w:pPr>
        <w:spacing w:after="0" w:line="240" w:lineRule="auto"/>
      </w:pPr>
      <w:r>
        <w:separator/>
      </w:r>
    </w:p>
  </w:endnote>
  <w:endnote w:type="continuationSeparator" w:id="0">
    <w:p w14:paraId="18A3D80C" w14:textId="77777777" w:rsidR="0031364A" w:rsidRDefault="0031364A" w:rsidP="000B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중고딕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AEA2A" w14:textId="77777777" w:rsidR="0031364A" w:rsidRDefault="0031364A" w:rsidP="000B2B51">
      <w:pPr>
        <w:spacing w:after="0" w:line="240" w:lineRule="auto"/>
      </w:pPr>
      <w:r>
        <w:separator/>
      </w:r>
    </w:p>
  </w:footnote>
  <w:footnote w:type="continuationSeparator" w:id="0">
    <w:p w14:paraId="01B4DF1F" w14:textId="77777777" w:rsidR="0031364A" w:rsidRDefault="0031364A" w:rsidP="000B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5FBD0" w14:textId="77777777" w:rsidR="00B26C71" w:rsidRDefault="00B26C71" w:rsidP="0087415F">
    <w:pPr>
      <w:pStyle w:val="Header"/>
    </w:pPr>
    <w:r>
      <w:rPr>
        <w:noProof/>
        <w:color w:val="0D0D0D" w:themeColor="text1" w:themeTint="F2"/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3EAE8A" wp14:editId="33BAB787">
              <wp:simplePos x="0" y="0"/>
              <wp:positionH relativeFrom="page">
                <wp:posOffset>1275080</wp:posOffset>
              </wp:positionH>
              <wp:positionV relativeFrom="page">
                <wp:posOffset>318135</wp:posOffset>
              </wp:positionV>
              <wp:extent cx="841375" cy="819785"/>
              <wp:effectExtent l="0" t="0" r="3492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1375" cy="819785"/>
                        <a:chOff x="720" y="720"/>
                        <a:chExt cx="16694" cy="17280"/>
                      </a:xfrm>
                    </wpg:grpSpPr>
                    <wps:wsp>
                      <wps:cNvPr id="9" name="Freeform 2"/>
                      <wps:cNvSpPr>
                        <a:spLocks/>
                      </wps:cNvSpPr>
                      <wps:spPr bwMode="auto">
                        <a:xfrm>
                          <a:off x="6516" y="12980"/>
                          <a:ext cx="275" cy="381"/>
                        </a:xfrm>
                        <a:custGeom>
                          <a:avLst/>
                          <a:gdLst>
                            <a:gd name="T0" fmla="+- 0 6644 6516"/>
                            <a:gd name="T1" fmla="*/ T0 w 275"/>
                            <a:gd name="T2" fmla="+- 0 12980 12980"/>
                            <a:gd name="T3" fmla="*/ 12980 h 381"/>
                            <a:gd name="T4" fmla="+- 0 6623 6516"/>
                            <a:gd name="T5" fmla="*/ T4 w 275"/>
                            <a:gd name="T6" fmla="+- 0 12982 12980"/>
                            <a:gd name="T7" fmla="*/ 12982 h 381"/>
                            <a:gd name="T8" fmla="+- 0 6604 6516"/>
                            <a:gd name="T9" fmla="*/ T8 w 275"/>
                            <a:gd name="T10" fmla="+- 0 12987 12980"/>
                            <a:gd name="T11" fmla="*/ 12987 h 381"/>
                            <a:gd name="T12" fmla="+- 0 6586 6516"/>
                            <a:gd name="T13" fmla="*/ T12 w 275"/>
                            <a:gd name="T14" fmla="+- 0 12995 12980"/>
                            <a:gd name="T15" fmla="*/ 12995 h 381"/>
                            <a:gd name="T16" fmla="+- 0 6569 6516"/>
                            <a:gd name="T17" fmla="*/ T16 w 275"/>
                            <a:gd name="T18" fmla="+- 0 13007 12980"/>
                            <a:gd name="T19" fmla="*/ 13007 h 381"/>
                            <a:gd name="T20" fmla="+- 0 6554 6516"/>
                            <a:gd name="T21" fmla="*/ T20 w 275"/>
                            <a:gd name="T22" fmla="+- 0 13022 12980"/>
                            <a:gd name="T23" fmla="*/ 13022 h 381"/>
                            <a:gd name="T24" fmla="+- 0 6544 6516"/>
                            <a:gd name="T25" fmla="*/ T24 w 275"/>
                            <a:gd name="T26" fmla="+- 0 13036 12980"/>
                            <a:gd name="T27" fmla="*/ 13036 h 381"/>
                            <a:gd name="T28" fmla="+- 0 6536 6516"/>
                            <a:gd name="T29" fmla="*/ T28 w 275"/>
                            <a:gd name="T30" fmla="+- 0 13051 12980"/>
                            <a:gd name="T31" fmla="*/ 13051 h 381"/>
                            <a:gd name="T32" fmla="+- 0 6529 6516"/>
                            <a:gd name="T33" fmla="*/ T32 w 275"/>
                            <a:gd name="T34" fmla="+- 0 13068 12980"/>
                            <a:gd name="T35" fmla="*/ 13068 h 381"/>
                            <a:gd name="T36" fmla="+- 0 6524 6516"/>
                            <a:gd name="T37" fmla="*/ T36 w 275"/>
                            <a:gd name="T38" fmla="+- 0 13087 12980"/>
                            <a:gd name="T39" fmla="*/ 13087 h 381"/>
                            <a:gd name="T40" fmla="+- 0 6520 6516"/>
                            <a:gd name="T41" fmla="*/ T40 w 275"/>
                            <a:gd name="T42" fmla="+- 0 13108 12980"/>
                            <a:gd name="T43" fmla="*/ 13108 h 381"/>
                            <a:gd name="T44" fmla="+- 0 6518 6516"/>
                            <a:gd name="T45" fmla="*/ T44 w 275"/>
                            <a:gd name="T46" fmla="+- 0 13132 12980"/>
                            <a:gd name="T47" fmla="*/ 13132 h 381"/>
                            <a:gd name="T48" fmla="+- 0 6516 6516"/>
                            <a:gd name="T49" fmla="*/ T48 w 275"/>
                            <a:gd name="T50" fmla="+- 0 13157 12980"/>
                            <a:gd name="T51" fmla="*/ 13157 h 381"/>
                            <a:gd name="T52" fmla="+- 0 6516 6516"/>
                            <a:gd name="T53" fmla="*/ T52 w 275"/>
                            <a:gd name="T54" fmla="+- 0 13166 12980"/>
                            <a:gd name="T55" fmla="*/ 13166 h 381"/>
                            <a:gd name="T56" fmla="+- 0 6517 6516"/>
                            <a:gd name="T57" fmla="*/ T56 w 275"/>
                            <a:gd name="T58" fmla="+- 0 13192 12980"/>
                            <a:gd name="T59" fmla="*/ 13192 h 381"/>
                            <a:gd name="T60" fmla="+- 0 6519 6516"/>
                            <a:gd name="T61" fmla="*/ T60 w 275"/>
                            <a:gd name="T62" fmla="+- 0 13215 12980"/>
                            <a:gd name="T63" fmla="*/ 13215 h 381"/>
                            <a:gd name="T64" fmla="+- 0 6522 6516"/>
                            <a:gd name="T65" fmla="*/ T64 w 275"/>
                            <a:gd name="T66" fmla="+- 0 13237 12980"/>
                            <a:gd name="T67" fmla="*/ 13237 h 381"/>
                            <a:gd name="T68" fmla="+- 0 6527 6516"/>
                            <a:gd name="T69" fmla="*/ T68 w 275"/>
                            <a:gd name="T70" fmla="+- 0 13257 12980"/>
                            <a:gd name="T71" fmla="*/ 13257 h 381"/>
                            <a:gd name="T72" fmla="+- 0 6533 6516"/>
                            <a:gd name="T73" fmla="*/ T72 w 275"/>
                            <a:gd name="T74" fmla="+- 0 13275 12980"/>
                            <a:gd name="T75" fmla="*/ 13275 h 381"/>
                            <a:gd name="T76" fmla="+- 0 6541 6516"/>
                            <a:gd name="T77" fmla="*/ T76 w 275"/>
                            <a:gd name="T78" fmla="+- 0 13291 12980"/>
                            <a:gd name="T79" fmla="*/ 13291 h 381"/>
                            <a:gd name="T80" fmla="+- 0 6550 6516"/>
                            <a:gd name="T81" fmla="*/ T80 w 275"/>
                            <a:gd name="T82" fmla="+- 0 13306 12980"/>
                            <a:gd name="T83" fmla="*/ 13306 h 381"/>
                            <a:gd name="T84" fmla="+- 0 6571 6516"/>
                            <a:gd name="T85" fmla="*/ T84 w 275"/>
                            <a:gd name="T86" fmla="+- 0 13329 12980"/>
                            <a:gd name="T87" fmla="*/ 13329 h 381"/>
                            <a:gd name="T88" fmla="+- 0 6587 6516"/>
                            <a:gd name="T89" fmla="*/ T88 w 275"/>
                            <a:gd name="T90" fmla="+- 0 13342 12980"/>
                            <a:gd name="T91" fmla="*/ 13342 h 381"/>
                            <a:gd name="T92" fmla="+- 0 6605 6516"/>
                            <a:gd name="T93" fmla="*/ T92 w 275"/>
                            <a:gd name="T94" fmla="+- 0 13351 12980"/>
                            <a:gd name="T95" fmla="*/ 13351 h 381"/>
                            <a:gd name="T96" fmla="+- 0 6624 6516"/>
                            <a:gd name="T97" fmla="*/ T96 w 275"/>
                            <a:gd name="T98" fmla="+- 0 13357 12980"/>
                            <a:gd name="T99" fmla="*/ 13357 h 381"/>
                            <a:gd name="T100" fmla="+- 0 6645 6516"/>
                            <a:gd name="T101" fmla="*/ T100 w 275"/>
                            <a:gd name="T102" fmla="+- 0 13361 12980"/>
                            <a:gd name="T103" fmla="*/ 13361 h 381"/>
                            <a:gd name="T104" fmla="+- 0 6655 6516"/>
                            <a:gd name="T105" fmla="*/ T104 w 275"/>
                            <a:gd name="T106" fmla="+- 0 13361 12980"/>
                            <a:gd name="T107" fmla="*/ 13361 h 381"/>
                            <a:gd name="T108" fmla="+- 0 6676 6516"/>
                            <a:gd name="T109" fmla="*/ T108 w 275"/>
                            <a:gd name="T110" fmla="+- 0 13359 12980"/>
                            <a:gd name="T111" fmla="*/ 13359 h 381"/>
                            <a:gd name="T112" fmla="+- 0 6696 6516"/>
                            <a:gd name="T113" fmla="*/ T112 w 275"/>
                            <a:gd name="T114" fmla="+- 0 13355 12980"/>
                            <a:gd name="T115" fmla="*/ 13355 h 381"/>
                            <a:gd name="T116" fmla="+- 0 6714 6516"/>
                            <a:gd name="T117" fmla="*/ T116 w 275"/>
                            <a:gd name="T118" fmla="+- 0 13347 12980"/>
                            <a:gd name="T119" fmla="*/ 13347 h 381"/>
                            <a:gd name="T120" fmla="+- 0 6731 6516"/>
                            <a:gd name="T121" fmla="*/ T120 w 275"/>
                            <a:gd name="T122" fmla="+- 0 13335 12980"/>
                            <a:gd name="T123" fmla="*/ 13335 h 381"/>
                            <a:gd name="T124" fmla="+- 0 6747 6516"/>
                            <a:gd name="T125" fmla="*/ T124 w 275"/>
                            <a:gd name="T126" fmla="+- 0 13321 12980"/>
                            <a:gd name="T127" fmla="*/ 13321 h 381"/>
                            <a:gd name="T128" fmla="+- 0 6762 6516"/>
                            <a:gd name="T129" fmla="*/ T128 w 275"/>
                            <a:gd name="T130" fmla="+- 0 13302 12980"/>
                            <a:gd name="T131" fmla="*/ 13302 h 381"/>
                            <a:gd name="T132" fmla="+- 0 6771 6516"/>
                            <a:gd name="T133" fmla="*/ T132 w 275"/>
                            <a:gd name="T134" fmla="+- 0 13286 12980"/>
                            <a:gd name="T135" fmla="*/ 13286 h 381"/>
                            <a:gd name="T136" fmla="+- 0 6778 6516"/>
                            <a:gd name="T137" fmla="*/ T136 w 275"/>
                            <a:gd name="T138" fmla="+- 0 13269 12980"/>
                            <a:gd name="T139" fmla="*/ 13269 h 381"/>
                            <a:gd name="T140" fmla="+- 0 6784 6516"/>
                            <a:gd name="T141" fmla="*/ T140 w 275"/>
                            <a:gd name="T142" fmla="+- 0 13249 12980"/>
                            <a:gd name="T143" fmla="*/ 13249 h 381"/>
                            <a:gd name="T144" fmla="+- 0 6788 6516"/>
                            <a:gd name="T145" fmla="*/ T144 w 275"/>
                            <a:gd name="T146" fmla="+- 0 13228 12980"/>
                            <a:gd name="T147" fmla="*/ 13228 h 381"/>
                            <a:gd name="T148" fmla="+- 0 6790 6516"/>
                            <a:gd name="T149" fmla="*/ T148 w 275"/>
                            <a:gd name="T150" fmla="+- 0 13205 12980"/>
                            <a:gd name="T151" fmla="*/ 13205 h 381"/>
                            <a:gd name="T152" fmla="+- 0 6791 6516"/>
                            <a:gd name="T153" fmla="*/ T152 w 275"/>
                            <a:gd name="T154" fmla="+- 0 13183 12980"/>
                            <a:gd name="T155" fmla="*/ 13183 h 381"/>
                            <a:gd name="T156" fmla="+- 0 6790 6516"/>
                            <a:gd name="T157" fmla="*/ T156 w 275"/>
                            <a:gd name="T158" fmla="+- 0 13159 12980"/>
                            <a:gd name="T159" fmla="*/ 13159 h 381"/>
                            <a:gd name="T160" fmla="+- 0 6788 6516"/>
                            <a:gd name="T161" fmla="*/ T160 w 275"/>
                            <a:gd name="T162" fmla="+- 0 13136 12980"/>
                            <a:gd name="T163" fmla="*/ 13136 h 381"/>
                            <a:gd name="T164" fmla="+- 0 6784 6516"/>
                            <a:gd name="T165" fmla="*/ T164 w 275"/>
                            <a:gd name="T166" fmla="+- 0 13115 12980"/>
                            <a:gd name="T167" fmla="*/ 13115 h 381"/>
                            <a:gd name="T168" fmla="+- 0 6779 6516"/>
                            <a:gd name="T169" fmla="*/ T168 w 275"/>
                            <a:gd name="T170" fmla="+- 0 13095 12980"/>
                            <a:gd name="T171" fmla="*/ 13095 h 381"/>
                            <a:gd name="T172" fmla="+- 0 6773 6516"/>
                            <a:gd name="T173" fmla="*/ T172 w 275"/>
                            <a:gd name="T174" fmla="+- 0 13077 12980"/>
                            <a:gd name="T175" fmla="*/ 13077 h 381"/>
                            <a:gd name="T176" fmla="+- 0 6765 6516"/>
                            <a:gd name="T177" fmla="*/ T176 w 275"/>
                            <a:gd name="T178" fmla="+- 0 13060 12980"/>
                            <a:gd name="T179" fmla="*/ 13060 h 381"/>
                            <a:gd name="T180" fmla="+- 0 6755 6516"/>
                            <a:gd name="T181" fmla="*/ T180 w 275"/>
                            <a:gd name="T182" fmla="+- 0 13044 12980"/>
                            <a:gd name="T183" fmla="*/ 13044 h 381"/>
                            <a:gd name="T184" fmla="+- 0 6747 6516"/>
                            <a:gd name="T185" fmla="*/ T184 w 275"/>
                            <a:gd name="T186" fmla="+- 0 13033 12980"/>
                            <a:gd name="T187" fmla="*/ 13033 h 381"/>
                            <a:gd name="T188" fmla="+- 0 6731 6516"/>
                            <a:gd name="T189" fmla="*/ T188 w 275"/>
                            <a:gd name="T190" fmla="+- 0 13016 12980"/>
                            <a:gd name="T191" fmla="*/ 13016 h 381"/>
                            <a:gd name="T192" fmla="+- 0 6714 6516"/>
                            <a:gd name="T193" fmla="*/ T192 w 275"/>
                            <a:gd name="T194" fmla="+- 0 13003 12980"/>
                            <a:gd name="T195" fmla="*/ 13003 h 381"/>
                            <a:gd name="T196" fmla="+- 0 6697 6516"/>
                            <a:gd name="T197" fmla="*/ T196 w 275"/>
                            <a:gd name="T198" fmla="+- 0 12992 12980"/>
                            <a:gd name="T199" fmla="*/ 12992 h 381"/>
                            <a:gd name="T200" fmla="+- 0 6679 6516"/>
                            <a:gd name="T201" fmla="*/ T200 w 275"/>
                            <a:gd name="T202" fmla="+- 0 12985 12980"/>
                            <a:gd name="T203" fmla="*/ 12985 h 381"/>
                            <a:gd name="T204" fmla="+- 0 6660 6516"/>
                            <a:gd name="T205" fmla="*/ T204 w 275"/>
                            <a:gd name="T206" fmla="+- 0 12981 12980"/>
                            <a:gd name="T207" fmla="*/ 12981 h 381"/>
                            <a:gd name="T208" fmla="+- 0 6644 6516"/>
                            <a:gd name="T209" fmla="*/ T208 w 275"/>
                            <a:gd name="T210" fmla="+- 0 12980 12980"/>
                            <a:gd name="T211" fmla="*/ 12980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75" h="381">
                              <a:moveTo>
                                <a:pt x="128" y="0"/>
                              </a:moveTo>
                              <a:lnTo>
                                <a:pt x="107" y="2"/>
                              </a:lnTo>
                              <a:lnTo>
                                <a:pt x="88" y="7"/>
                              </a:lnTo>
                              <a:lnTo>
                                <a:pt x="70" y="15"/>
                              </a:lnTo>
                              <a:lnTo>
                                <a:pt x="53" y="27"/>
                              </a:lnTo>
                              <a:lnTo>
                                <a:pt x="38" y="42"/>
                              </a:lnTo>
                              <a:lnTo>
                                <a:pt x="28" y="56"/>
                              </a:lnTo>
                              <a:lnTo>
                                <a:pt x="20" y="71"/>
                              </a:lnTo>
                              <a:lnTo>
                                <a:pt x="13" y="88"/>
                              </a:lnTo>
                              <a:lnTo>
                                <a:pt x="8" y="107"/>
                              </a:lnTo>
                              <a:lnTo>
                                <a:pt x="4" y="128"/>
                              </a:lnTo>
                              <a:lnTo>
                                <a:pt x="2" y="152"/>
                              </a:lnTo>
                              <a:lnTo>
                                <a:pt x="0" y="177"/>
                              </a:lnTo>
                              <a:lnTo>
                                <a:pt x="0" y="186"/>
                              </a:lnTo>
                              <a:lnTo>
                                <a:pt x="1" y="212"/>
                              </a:lnTo>
                              <a:lnTo>
                                <a:pt x="3" y="235"/>
                              </a:lnTo>
                              <a:lnTo>
                                <a:pt x="6" y="257"/>
                              </a:lnTo>
                              <a:lnTo>
                                <a:pt x="11" y="277"/>
                              </a:lnTo>
                              <a:lnTo>
                                <a:pt x="17" y="295"/>
                              </a:lnTo>
                              <a:lnTo>
                                <a:pt x="25" y="311"/>
                              </a:lnTo>
                              <a:lnTo>
                                <a:pt x="34" y="326"/>
                              </a:lnTo>
                              <a:lnTo>
                                <a:pt x="55" y="349"/>
                              </a:lnTo>
                              <a:lnTo>
                                <a:pt x="71" y="362"/>
                              </a:lnTo>
                              <a:lnTo>
                                <a:pt x="89" y="371"/>
                              </a:lnTo>
                              <a:lnTo>
                                <a:pt x="108" y="377"/>
                              </a:lnTo>
                              <a:lnTo>
                                <a:pt x="129" y="381"/>
                              </a:lnTo>
                              <a:lnTo>
                                <a:pt x="139" y="381"/>
                              </a:lnTo>
                              <a:lnTo>
                                <a:pt x="160" y="379"/>
                              </a:lnTo>
                              <a:lnTo>
                                <a:pt x="180" y="375"/>
                              </a:lnTo>
                              <a:lnTo>
                                <a:pt x="198" y="367"/>
                              </a:lnTo>
                              <a:lnTo>
                                <a:pt x="215" y="355"/>
                              </a:lnTo>
                              <a:lnTo>
                                <a:pt x="231" y="341"/>
                              </a:lnTo>
                              <a:lnTo>
                                <a:pt x="246" y="322"/>
                              </a:lnTo>
                              <a:lnTo>
                                <a:pt x="255" y="306"/>
                              </a:lnTo>
                              <a:lnTo>
                                <a:pt x="262" y="289"/>
                              </a:lnTo>
                              <a:lnTo>
                                <a:pt x="268" y="269"/>
                              </a:lnTo>
                              <a:lnTo>
                                <a:pt x="272" y="248"/>
                              </a:lnTo>
                              <a:lnTo>
                                <a:pt x="274" y="225"/>
                              </a:lnTo>
                              <a:lnTo>
                                <a:pt x="275" y="203"/>
                              </a:lnTo>
                              <a:lnTo>
                                <a:pt x="274" y="179"/>
                              </a:lnTo>
                              <a:lnTo>
                                <a:pt x="272" y="156"/>
                              </a:lnTo>
                              <a:lnTo>
                                <a:pt x="268" y="135"/>
                              </a:lnTo>
                              <a:lnTo>
                                <a:pt x="263" y="115"/>
                              </a:lnTo>
                              <a:lnTo>
                                <a:pt x="257" y="97"/>
                              </a:lnTo>
                              <a:lnTo>
                                <a:pt x="249" y="80"/>
                              </a:lnTo>
                              <a:lnTo>
                                <a:pt x="239" y="64"/>
                              </a:lnTo>
                              <a:lnTo>
                                <a:pt x="231" y="53"/>
                              </a:lnTo>
                              <a:lnTo>
                                <a:pt x="215" y="36"/>
                              </a:lnTo>
                              <a:lnTo>
                                <a:pt x="198" y="23"/>
                              </a:lnTo>
                              <a:lnTo>
                                <a:pt x="181" y="12"/>
                              </a:lnTo>
                              <a:lnTo>
                                <a:pt x="163" y="5"/>
                              </a:lnTo>
                              <a:lnTo>
                                <a:pt x="144" y="1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8274" y="12980"/>
                          <a:ext cx="275" cy="381"/>
                        </a:xfrm>
                        <a:custGeom>
                          <a:avLst/>
                          <a:gdLst>
                            <a:gd name="T0" fmla="+- 0 8402 8274"/>
                            <a:gd name="T1" fmla="*/ T0 w 275"/>
                            <a:gd name="T2" fmla="+- 0 12980 12980"/>
                            <a:gd name="T3" fmla="*/ 12980 h 381"/>
                            <a:gd name="T4" fmla="+- 0 8381 8274"/>
                            <a:gd name="T5" fmla="*/ T4 w 275"/>
                            <a:gd name="T6" fmla="+- 0 12982 12980"/>
                            <a:gd name="T7" fmla="*/ 12982 h 381"/>
                            <a:gd name="T8" fmla="+- 0 8361 8274"/>
                            <a:gd name="T9" fmla="*/ T8 w 275"/>
                            <a:gd name="T10" fmla="+- 0 12987 12980"/>
                            <a:gd name="T11" fmla="*/ 12987 h 381"/>
                            <a:gd name="T12" fmla="+- 0 8343 8274"/>
                            <a:gd name="T13" fmla="*/ T12 w 275"/>
                            <a:gd name="T14" fmla="+- 0 12995 12980"/>
                            <a:gd name="T15" fmla="*/ 12995 h 381"/>
                            <a:gd name="T16" fmla="+- 0 8327 8274"/>
                            <a:gd name="T17" fmla="*/ T16 w 275"/>
                            <a:gd name="T18" fmla="+- 0 13007 12980"/>
                            <a:gd name="T19" fmla="*/ 13007 h 381"/>
                            <a:gd name="T20" fmla="+- 0 8311 8274"/>
                            <a:gd name="T21" fmla="*/ T20 w 275"/>
                            <a:gd name="T22" fmla="+- 0 13022 12980"/>
                            <a:gd name="T23" fmla="*/ 13022 h 381"/>
                            <a:gd name="T24" fmla="+- 0 8301 8274"/>
                            <a:gd name="T25" fmla="*/ T24 w 275"/>
                            <a:gd name="T26" fmla="+- 0 13036 12980"/>
                            <a:gd name="T27" fmla="*/ 13036 h 381"/>
                            <a:gd name="T28" fmla="+- 0 8293 8274"/>
                            <a:gd name="T29" fmla="*/ T28 w 275"/>
                            <a:gd name="T30" fmla="+- 0 13051 12980"/>
                            <a:gd name="T31" fmla="*/ 13051 h 381"/>
                            <a:gd name="T32" fmla="+- 0 8287 8274"/>
                            <a:gd name="T33" fmla="*/ T32 w 275"/>
                            <a:gd name="T34" fmla="+- 0 13068 12980"/>
                            <a:gd name="T35" fmla="*/ 13068 h 381"/>
                            <a:gd name="T36" fmla="+- 0 8281 8274"/>
                            <a:gd name="T37" fmla="*/ T36 w 275"/>
                            <a:gd name="T38" fmla="+- 0 13087 12980"/>
                            <a:gd name="T39" fmla="*/ 13087 h 381"/>
                            <a:gd name="T40" fmla="+- 0 8278 8274"/>
                            <a:gd name="T41" fmla="*/ T40 w 275"/>
                            <a:gd name="T42" fmla="+- 0 13108 12980"/>
                            <a:gd name="T43" fmla="*/ 13108 h 381"/>
                            <a:gd name="T44" fmla="+- 0 8275 8274"/>
                            <a:gd name="T45" fmla="*/ T44 w 275"/>
                            <a:gd name="T46" fmla="+- 0 13132 12980"/>
                            <a:gd name="T47" fmla="*/ 13132 h 381"/>
                            <a:gd name="T48" fmla="+- 0 8274 8274"/>
                            <a:gd name="T49" fmla="*/ T48 w 275"/>
                            <a:gd name="T50" fmla="+- 0 13157 12980"/>
                            <a:gd name="T51" fmla="*/ 13157 h 381"/>
                            <a:gd name="T52" fmla="+- 0 8274 8274"/>
                            <a:gd name="T53" fmla="*/ T52 w 275"/>
                            <a:gd name="T54" fmla="+- 0 13166 12980"/>
                            <a:gd name="T55" fmla="*/ 13166 h 381"/>
                            <a:gd name="T56" fmla="+- 0 8274 8274"/>
                            <a:gd name="T57" fmla="*/ T56 w 275"/>
                            <a:gd name="T58" fmla="+- 0 13192 12980"/>
                            <a:gd name="T59" fmla="*/ 13192 h 381"/>
                            <a:gd name="T60" fmla="+- 0 8277 8274"/>
                            <a:gd name="T61" fmla="*/ T60 w 275"/>
                            <a:gd name="T62" fmla="+- 0 13215 12980"/>
                            <a:gd name="T63" fmla="*/ 13215 h 381"/>
                            <a:gd name="T64" fmla="+- 0 8280 8274"/>
                            <a:gd name="T65" fmla="*/ T64 w 275"/>
                            <a:gd name="T66" fmla="+- 0 13237 12980"/>
                            <a:gd name="T67" fmla="*/ 13237 h 381"/>
                            <a:gd name="T68" fmla="+- 0 8285 8274"/>
                            <a:gd name="T69" fmla="*/ T68 w 275"/>
                            <a:gd name="T70" fmla="+- 0 13257 12980"/>
                            <a:gd name="T71" fmla="*/ 13257 h 381"/>
                            <a:gd name="T72" fmla="+- 0 8291 8274"/>
                            <a:gd name="T73" fmla="*/ T72 w 275"/>
                            <a:gd name="T74" fmla="+- 0 13275 12980"/>
                            <a:gd name="T75" fmla="*/ 13275 h 381"/>
                            <a:gd name="T76" fmla="+- 0 8298 8274"/>
                            <a:gd name="T77" fmla="*/ T76 w 275"/>
                            <a:gd name="T78" fmla="+- 0 13291 12980"/>
                            <a:gd name="T79" fmla="*/ 13291 h 381"/>
                            <a:gd name="T80" fmla="+- 0 8307 8274"/>
                            <a:gd name="T81" fmla="*/ T80 w 275"/>
                            <a:gd name="T82" fmla="+- 0 13306 12980"/>
                            <a:gd name="T83" fmla="*/ 13306 h 381"/>
                            <a:gd name="T84" fmla="+- 0 8329 8274"/>
                            <a:gd name="T85" fmla="*/ T84 w 275"/>
                            <a:gd name="T86" fmla="+- 0 13329 12980"/>
                            <a:gd name="T87" fmla="*/ 13329 h 381"/>
                            <a:gd name="T88" fmla="+- 0 8345 8274"/>
                            <a:gd name="T89" fmla="*/ T88 w 275"/>
                            <a:gd name="T90" fmla="+- 0 13342 12980"/>
                            <a:gd name="T91" fmla="*/ 13342 h 381"/>
                            <a:gd name="T92" fmla="+- 0 8363 8274"/>
                            <a:gd name="T93" fmla="*/ T92 w 275"/>
                            <a:gd name="T94" fmla="+- 0 13351 12980"/>
                            <a:gd name="T95" fmla="*/ 13351 h 381"/>
                            <a:gd name="T96" fmla="+- 0 8382 8274"/>
                            <a:gd name="T97" fmla="*/ T96 w 275"/>
                            <a:gd name="T98" fmla="+- 0 13357 12980"/>
                            <a:gd name="T99" fmla="*/ 13357 h 381"/>
                            <a:gd name="T100" fmla="+- 0 8402 8274"/>
                            <a:gd name="T101" fmla="*/ T100 w 275"/>
                            <a:gd name="T102" fmla="+- 0 13361 12980"/>
                            <a:gd name="T103" fmla="*/ 13361 h 381"/>
                            <a:gd name="T104" fmla="+- 0 8413 8274"/>
                            <a:gd name="T105" fmla="*/ T104 w 275"/>
                            <a:gd name="T106" fmla="+- 0 13361 12980"/>
                            <a:gd name="T107" fmla="*/ 13361 h 381"/>
                            <a:gd name="T108" fmla="+- 0 8433 8274"/>
                            <a:gd name="T109" fmla="*/ T108 w 275"/>
                            <a:gd name="T110" fmla="+- 0 13359 12980"/>
                            <a:gd name="T111" fmla="*/ 13359 h 381"/>
                            <a:gd name="T112" fmla="+- 0 8453 8274"/>
                            <a:gd name="T113" fmla="*/ T112 w 275"/>
                            <a:gd name="T114" fmla="+- 0 13355 12980"/>
                            <a:gd name="T115" fmla="*/ 13355 h 381"/>
                            <a:gd name="T116" fmla="+- 0 8471 8274"/>
                            <a:gd name="T117" fmla="*/ T116 w 275"/>
                            <a:gd name="T118" fmla="+- 0 13347 12980"/>
                            <a:gd name="T119" fmla="*/ 13347 h 381"/>
                            <a:gd name="T120" fmla="+- 0 8488 8274"/>
                            <a:gd name="T121" fmla="*/ T120 w 275"/>
                            <a:gd name="T122" fmla="+- 0 13335 12980"/>
                            <a:gd name="T123" fmla="*/ 13335 h 381"/>
                            <a:gd name="T124" fmla="+- 0 8504 8274"/>
                            <a:gd name="T125" fmla="*/ T124 w 275"/>
                            <a:gd name="T126" fmla="+- 0 13321 12980"/>
                            <a:gd name="T127" fmla="*/ 13321 h 381"/>
                            <a:gd name="T128" fmla="+- 0 8520 8274"/>
                            <a:gd name="T129" fmla="*/ T128 w 275"/>
                            <a:gd name="T130" fmla="+- 0 13302 12980"/>
                            <a:gd name="T131" fmla="*/ 13302 h 381"/>
                            <a:gd name="T132" fmla="+- 0 8529 8274"/>
                            <a:gd name="T133" fmla="*/ T132 w 275"/>
                            <a:gd name="T134" fmla="+- 0 13286 12980"/>
                            <a:gd name="T135" fmla="*/ 13286 h 381"/>
                            <a:gd name="T136" fmla="+- 0 8536 8274"/>
                            <a:gd name="T137" fmla="*/ T136 w 275"/>
                            <a:gd name="T138" fmla="+- 0 13269 12980"/>
                            <a:gd name="T139" fmla="*/ 13269 h 381"/>
                            <a:gd name="T140" fmla="+- 0 8541 8274"/>
                            <a:gd name="T141" fmla="*/ T140 w 275"/>
                            <a:gd name="T142" fmla="+- 0 13249 12980"/>
                            <a:gd name="T143" fmla="*/ 13249 h 381"/>
                            <a:gd name="T144" fmla="+- 0 8545 8274"/>
                            <a:gd name="T145" fmla="*/ T144 w 275"/>
                            <a:gd name="T146" fmla="+- 0 13228 12980"/>
                            <a:gd name="T147" fmla="*/ 13228 h 381"/>
                            <a:gd name="T148" fmla="+- 0 8548 8274"/>
                            <a:gd name="T149" fmla="*/ T148 w 275"/>
                            <a:gd name="T150" fmla="+- 0 13206 12980"/>
                            <a:gd name="T151" fmla="*/ 13206 h 381"/>
                            <a:gd name="T152" fmla="+- 0 8548 8274"/>
                            <a:gd name="T153" fmla="*/ T152 w 275"/>
                            <a:gd name="T154" fmla="+- 0 13183 12980"/>
                            <a:gd name="T155" fmla="*/ 13183 h 381"/>
                            <a:gd name="T156" fmla="+- 0 8548 8274"/>
                            <a:gd name="T157" fmla="*/ T156 w 275"/>
                            <a:gd name="T158" fmla="+- 0 13159 12980"/>
                            <a:gd name="T159" fmla="*/ 13159 h 381"/>
                            <a:gd name="T160" fmla="+- 0 8546 8274"/>
                            <a:gd name="T161" fmla="*/ T160 w 275"/>
                            <a:gd name="T162" fmla="+- 0 13136 12980"/>
                            <a:gd name="T163" fmla="*/ 13136 h 381"/>
                            <a:gd name="T164" fmla="+- 0 8542 8274"/>
                            <a:gd name="T165" fmla="*/ T164 w 275"/>
                            <a:gd name="T166" fmla="+- 0 13115 12980"/>
                            <a:gd name="T167" fmla="*/ 13115 h 381"/>
                            <a:gd name="T168" fmla="+- 0 8537 8274"/>
                            <a:gd name="T169" fmla="*/ T168 w 275"/>
                            <a:gd name="T170" fmla="+- 0 13095 12980"/>
                            <a:gd name="T171" fmla="*/ 13095 h 381"/>
                            <a:gd name="T172" fmla="+- 0 8530 8274"/>
                            <a:gd name="T173" fmla="*/ T172 w 275"/>
                            <a:gd name="T174" fmla="+- 0 13077 12980"/>
                            <a:gd name="T175" fmla="*/ 13077 h 381"/>
                            <a:gd name="T176" fmla="+- 0 8522 8274"/>
                            <a:gd name="T177" fmla="*/ T176 w 275"/>
                            <a:gd name="T178" fmla="+- 0 13060 12980"/>
                            <a:gd name="T179" fmla="*/ 13060 h 381"/>
                            <a:gd name="T180" fmla="+- 0 8513 8274"/>
                            <a:gd name="T181" fmla="*/ T180 w 275"/>
                            <a:gd name="T182" fmla="+- 0 13044 12980"/>
                            <a:gd name="T183" fmla="*/ 13044 h 381"/>
                            <a:gd name="T184" fmla="+- 0 8504 8274"/>
                            <a:gd name="T185" fmla="*/ T184 w 275"/>
                            <a:gd name="T186" fmla="+- 0 13033 12980"/>
                            <a:gd name="T187" fmla="*/ 13033 h 381"/>
                            <a:gd name="T188" fmla="+- 0 8488 8274"/>
                            <a:gd name="T189" fmla="*/ T188 w 275"/>
                            <a:gd name="T190" fmla="+- 0 13016 12980"/>
                            <a:gd name="T191" fmla="*/ 13016 h 381"/>
                            <a:gd name="T192" fmla="+- 0 8472 8274"/>
                            <a:gd name="T193" fmla="*/ T192 w 275"/>
                            <a:gd name="T194" fmla="+- 0 13003 12980"/>
                            <a:gd name="T195" fmla="*/ 13003 h 381"/>
                            <a:gd name="T196" fmla="+- 0 8454 8274"/>
                            <a:gd name="T197" fmla="*/ T196 w 275"/>
                            <a:gd name="T198" fmla="+- 0 12992 12980"/>
                            <a:gd name="T199" fmla="*/ 12992 h 381"/>
                            <a:gd name="T200" fmla="+- 0 8436 8274"/>
                            <a:gd name="T201" fmla="*/ T200 w 275"/>
                            <a:gd name="T202" fmla="+- 0 12985 12980"/>
                            <a:gd name="T203" fmla="*/ 12985 h 381"/>
                            <a:gd name="T204" fmla="+- 0 8417 8274"/>
                            <a:gd name="T205" fmla="*/ T204 w 275"/>
                            <a:gd name="T206" fmla="+- 0 12981 12980"/>
                            <a:gd name="T207" fmla="*/ 12981 h 381"/>
                            <a:gd name="T208" fmla="+- 0 8402 8274"/>
                            <a:gd name="T209" fmla="*/ T208 w 275"/>
                            <a:gd name="T210" fmla="+- 0 12980 12980"/>
                            <a:gd name="T211" fmla="*/ 12980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75" h="381">
                              <a:moveTo>
                                <a:pt x="128" y="0"/>
                              </a:moveTo>
                              <a:lnTo>
                                <a:pt x="107" y="2"/>
                              </a:lnTo>
                              <a:lnTo>
                                <a:pt x="87" y="7"/>
                              </a:lnTo>
                              <a:lnTo>
                                <a:pt x="69" y="15"/>
                              </a:lnTo>
                              <a:lnTo>
                                <a:pt x="53" y="27"/>
                              </a:lnTo>
                              <a:lnTo>
                                <a:pt x="37" y="42"/>
                              </a:lnTo>
                              <a:lnTo>
                                <a:pt x="27" y="56"/>
                              </a:lnTo>
                              <a:lnTo>
                                <a:pt x="19" y="71"/>
                              </a:lnTo>
                              <a:lnTo>
                                <a:pt x="13" y="88"/>
                              </a:lnTo>
                              <a:lnTo>
                                <a:pt x="7" y="107"/>
                              </a:lnTo>
                              <a:lnTo>
                                <a:pt x="4" y="128"/>
                              </a:lnTo>
                              <a:lnTo>
                                <a:pt x="1" y="152"/>
                              </a:lnTo>
                              <a:lnTo>
                                <a:pt x="0" y="177"/>
                              </a:lnTo>
                              <a:lnTo>
                                <a:pt x="0" y="186"/>
                              </a:lnTo>
                              <a:lnTo>
                                <a:pt x="0" y="212"/>
                              </a:lnTo>
                              <a:lnTo>
                                <a:pt x="3" y="235"/>
                              </a:lnTo>
                              <a:lnTo>
                                <a:pt x="6" y="257"/>
                              </a:lnTo>
                              <a:lnTo>
                                <a:pt x="11" y="277"/>
                              </a:lnTo>
                              <a:lnTo>
                                <a:pt x="17" y="295"/>
                              </a:lnTo>
                              <a:lnTo>
                                <a:pt x="24" y="311"/>
                              </a:lnTo>
                              <a:lnTo>
                                <a:pt x="33" y="326"/>
                              </a:lnTo>
                              <a:lnTo>
                                <a:pt x="55" y="349"/>
                              </a:lnTo>
                              <a:lnTo>
                                <a:pt x="71" y="362"/>
                              </a:lnTo>
                              <a:lnTo>
                                <a:pt x="89" y="371"/>
                              </a:lnTo>
                              <a:lnTo>
                                <a:pt x="108" y="377"/>
                              </a:lnTo>
                              <a:lnTo>
                                <a:pt x="128" y="381"/>
                              </a:lnTo>
                              <a:lnTo>
                                <a:pt x="139" y="381"/>
                              </a:lnTo>
                              <a:lnTo>
                                <a:pt x="159" y="379"/>
                              </a:lnTo>
                              <a:lnTo>
                                <a:pt x="179" y="375"/>
                              </a:lnTo>
                              <a:lnTo>
                                <a:pt x="197" y="367"/>
                              </a:lnTo>
                              <a:lnTo>
                                <a:pt x="214" y="355"/>
                              </a:lnTo>
                              <a:lnTo>
                                <a:pt x="230" y="341"/>
                              </a:lnTo>
                              <a:lnTo>
                                <a:pt x="246" y="322"/>
                              </a:lnTo>
                              <a:lnTo>
                                <a:pt x="255" y="306"/>
                              </a:lnTo>
                              <a:lnTo>
                                <a:pt x="262" y="289"/>
                              </a:lnTo>
                              <a:lnTo>
                                <a:pt x="267" y="269"/>
                              </a:lnTo>
                              <a:lnTo>
                                <a:pt x="271" y="248"/>
                              </a:lnTo>
                              <a:lnTo>
                                <a:pt x="274" y="226"/>
                              </a:lnTo>
                              <a:lnTo>
                                <a:pt x="274" y="203"/>
                              </a:lnTo>
                              <a:lnTo>
                                <a:pt x="274" y="179"/>
                              </a:lnTo>
                              <a:lnTo>
                                <a:pt x="272" y="156"/>
                              </a:lnTo>
                              <a:lnTo>
                                <a:pt x="268" y="135"/>
                              </a:lnTo>
                              <a:lnTo>
                                <a:pt x="263" y="115"/>
                              </a:lnTo>
                              <a:lnTo>
                                <a:pt x="256" y="97"/>
                              </a:lnTo>
                              <a:lnTo>
                                <a:pt x="248" y="80"/>
                              </a:lnTo>
                              <a:lnTo>
                                <a:pt x="239" y="64"/>
                              </a:lnTo>
                              <a:lnTo>
                                <a:pt x="230" y="53"/>
                              </a:lnTo>
                              <a:lnTo>
                                <a:pt x="214" y="36"/>
                              </a:lnTo>
                              <a:lnTo>
                                <a:pt x="198" y="23"/>
                              </a:lnTo>
                              <a:lnTo>
                                <a:pt x="180" y="12"/>
                              </a:lnTo>
                              <a:lnTo>
                                <a:pt x="162" y="5"/>
                              </a:lnTo>
                              <a:lnTo>
                                <a:pt x="143" y="1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663 720"/>
                            <a:gd name="T1" fmla="*/ T0 w 14700"/>
                            <a:gd name="T2" fmla="+- 0 12611 720"/>
                            <a:gd name="T3" fmla="*/ 12611 h 17280"/>
                            <a:gd name="T4" fmla="+- 0 1684 720"/>
                            <a:gd name="T5" fmla="*/ T4 w 14700"/>
                            <a:gd name="T6" fmla="+- 0 13331 720"/>
                            <a:gd name="T7" fmla="*/ 13331 h 17280"/>
                            <a:gd name="T8" fmla="+- 0 2014 720"/>
                            <a:gd name="T9" fmla="*/ T8 w 14700"/>
                            <a:gd name="T10" fmla="+- 0 13911 720"/>
                            <a:gd name="T11" fmla="*/ 13911 h 17280"/>
                            <a:gd name="T12" fmla="+- 0 2387 720"/>
                            <a:gd name="T13" fmla="*/ T12 w 14700"/>
                            <a:gd name="T14" fmla="+- 0 14463 720"/>
                            <a:gd name="T15" fmla="*/ 14463 h 17280"/>
                            <a:gd name="T16" fmla="+- 0 2800 720"/>
                            <a:gd name="T17" fmla="*/ T16 w 14700"/>
                            <a:gd name="T18" fmla="+- 0 14983 720"/>
                            <a:gd name="T19" fmla="*/ 14983 h 17280"/>
                            <a:gd name="T20" fmla="+- 0 3251 720"/>
                            <a:gd name="T21" fmla="*/ T20 w 14700"/>
                            <a:gd name="T22" fmla="+- 0 15469 720"/>
                            <a:gd name="T23" fmla="*/ 15469 h 17280"/>
                            <a:gd name="T24" fmla="+- 0 3737 720"/>
                            <a:gd name="T25" fmla="*/ T24 w 14700"/>
                            <a:gd name="T26" fmla="+- 0 15920 720"/>
                            <a:gd name="T27" fmla="*/ 15920 h 17280"/>
                            <a:gd name="T28" fmla="+- 0 4257 720"/>
                            <a:gd name="T29" fmla="*/ T28 w 14700"/>
                            <a:gd name="T30" fmla="+- 0 16333 720"/>
                            <a:gd name="T31" fmla="*/ 16333 h 17280"/>
                            <a:gd name="T32" fmla="+- 0 4809 720"/>
                            <a:gd name="T33" fmla="*/ T32 w 14700"/>
                            <a:gd name="T34" fmla="+- 0 16706 720"/>
                            <a:gd name="T35" fmla="*/ 16706 h 17280"/>
                            <a:gd name="T36" fmla="+- 0 5389 720"/>
                            <a:gd name="T37" fmla="*/ T36 w 14700"/>
                            <a:gd name="T38" fmla="+- 0 17036 720"/>
                            <a:gd name="T39" fmla="*/ 17036 h 17280"/>
                            <a:gd name="T40" fmla="+- 0 5997 720"/>
                            <a:gd name="T41" fmla="*/ T40 w 14700"/>
                            <a:gd name="T42" fmla="+- 0 17321 720"/>
                            <a:gd name="T43" fmla="*/ 17321 h 17280"/>
                            <a:gd name="T44" fmla="+- 0 6629 720"/>
                            <a:gd name="T45" fmla="*/ T44 w 14700"/>
                            <a:gd name="T46" fmla="+- 0 17560 720"/>
                            <a:gd name="T47" fmla="*/ 17560 h 17280"/>
                            <a:gd name="T48" fmla="+- 0 7284 720"/>
                            <a:gd name="T49" fmla="*/ T48 w 14700"/>
                            <a:gd name="T50" fmla="+- 0 17749 720"/>
                            <a:gd name="T51" fmla="*/ 17749 h 17280"/>
                            <a:gd name="T52" fmla="+- 0 7959 720"/>
                            <a:gd name="T53" fmla="*/ T52 w 14700"/>
                            <a:gd name="T54" fmla="+- 0 17887 720"/>
                            <a:gd name="T55" fmla="*/ 17887 h 17280"/>
                            <a:gd name="T56" fmla="+- 0 8651 720"/>
                            <a:gd name="T57" fmla="*/ T56 w 14700"/>
                            <a:gd name="T58" fmla="+- 0 17971 720"/>
                            <a:gd name="T59" fmla="*/ 17971 h 17280"/>
                            <a:gd name="T60" fmla="+- 0 9360 720"/>
                            <a:gd name="T61" fmla="*/ T60 w 14700"/>
                            <a:gd name="T62" fmla="+- 0 18000 720"/>
                            <a:gd name="T63" fmla="*/ 18000 h 17280"/>
                            <a:gd name="T64" fmla="+- 0 9360 720"/>
                            <a:gd name="T65" fmla="*/ T64 w 14700"/>
                            <a:gd name="T66" fmla="+- 0 17713 720"/>
                            <a:gd name="T67" fmla="*/ 17713 h 17280"/>
                            <a:gd name="T68" fmla="+- 0 8675 720"/>
                            <a:gd name="T69" fmla="*/ T68 w 14700"/>
                            <a:gd name="T70" fmla="+- 0 17686 720"/>
                            <a:gd name="T71" fmla="*/ 17686 h 17280"/>
                            <a:gd name="T72" fmla="+- 0 8005 720"/>
                            <a:gd name="T73" fmla="*/ T72 w 14700"/>
                            <a:gd name="T74" fmla="+- 0 17604 720"/>
                            <a:gd name="T75" fmla="*/ 17604 h 17280"/>
                            <a:gd name="T76" fmla="+- 0 7353 720"/>
                            <a:gd name="T77" fmla="*/ T76 w 14700"/>
                            <a:gd name="T78" fmla="+- 0 17471 720"/>
                            <a:gd name="T79" fmla="*/ 17471 h 17280"/>
                            <a:gd name="T80" fmla="+- 0 6720 720"/>
                            <a:gd name="T81" fmla="*/ T80 w 14700"/>
                            <a:gd name="T82" fmla="+- 0 17287 720"/>
                            <a:gd name="T83" fmla="*/ 17287 h 17280"/>
                            <a:gd name="T84" fmla="+- 0 6109 720"/>
                            <a:gd name="T85" fmla="*/ T84 w 14700"/>
                            <a:gd name="T86" fmla="+- 0 17057 720"/>
                            <a:gd name="T87" fmla="*/ 17057 h 17280"/>
                            <a:gd name="T88" fmla="+- 0 5521 720"/>
                            <a:gd name="T89" fmla="*/ T88 w 14700"/>
                            <a:gd name="T90" fmla="+- 0 16781 720"/>
                            <a:gd name="T91" fmla="*/ 16781 h 17280"/>
                            <a:gd name="T92" fmla="+- 0 4960 720"/>
                            <a:gd name="T93" fmla="*/ T92 w 14700"/>
                            <a:gd name="T94" fmla="+- 0 16462 720"/>
                            <a:gd name="T95" fmla="*/ 16462 h 17280"/>
                            <a:gd name="T96" fmla="+- 0 4427 720"/>
                            <a:gd name="T97" fmla="*/ T96 w 14700"/>
                            <a:gd name="T98" fmla="+- 0 16102 720"/>
                            <a:gd name="T99" fmla="*/ 16102 h 17280"/>
                            <a:gd name="T100" fmla="+- 0 3924 720"/>
                            <a:gd name="T101" fmla="*/ T100 w 14700"/>
                            <a:gd name="T102" fmla="+- 0 15702 720"/>
                            <a:gd name="T103" fmla="*/ 15702 h 17280"/>
                            <a:gd name="T104" fmla="+- 0 3453 720"/>
                            <a:gd name="T105" fmla="*/ T104 w 14700"/>
                            <a:gd name="T106" fmla="+- 0 15267 720"/>
                            <a:gd name="T107" fmla="*/ 15267 h 17280"/>
                            <a:gd name="T108" fmla="+- 0 3018 720"/>
                            <a:gd name="T109" fmla="*/ T108 w 14700"/>
                            <a:gd name="T110" fmla="+- 0 14796 720"/>
                            <a:gd name="T111" fmla="*/ 14796 h 17280"/>
                            <a:gd name="T112" fmla="+- 0 2618 720"/>
                            <a:gd name="T113" fmla="*/ T112 w 14700"/>
                            <a:gd name="T114" fmla="+- 0 14293 720"/>
                            <a:gd name="T115" fmla="*/ 14293 h 17280"/>
                            <a:gd name="T116" fmla="+- 0 2258 720"/>
                            <a:gd name="T117" fmla="*/ T116 w 14700"/>
                            <a:gd name="T118" fmla="+- 0 13760 720"/>
                            <a:gd name="T119" fmla="*/ 13760 h 17280"/>
                            <a:gd name="T120" fmla="+- 0 1939 720"/>
                            <a:gd name="T121" fmla="*/ T120 w 14700"/>
                            <a:gd name="T122" fmla="+- 0 13199 720"/>
                            <a:gd name="T123" fmla="*/ 13199 h 17280"/>
                            <a:gd name="T124" fmla="+- 0 1663 720"/>
                            <a:gd name="T125" fmla="*/ T124 w 14700"/>
                            <a:gd name="T126" fmla="+- 0 12611 720"/>
                            <a:gd name="T127" fmla="*/ 1261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43" y="11891"/>
                              </a:moveTo>
                              <a:lnTo>
                                <a:pt x="964" y="12611"/>
                              </a:lnTo>
                              <a:lnTo>
                                <a:pt x="1294" y="13191"/>
                              </a:lnTo>
                              <a:lnTo>
                                <a:pt x="1667" y="13743"/>
                              </a:lnTo>
                              <a:lnTo>
                                <a:pt x="2080" y="14263"/>
                              </a:lnTo>
                              <a:lnTo>
                                <a:pt x="2531" y="14749"/>
                              </a:lnTo>
                              <a:lnTo>
                                <a:pt x="3017" y="15200"/>
                              </a:lnTo>
                              <a:lnTo>
                                <a:pt x="3537" y="15613"/>
                              </a:lnTo>
                              <a:lnTo>
                                <a:pt x="4089" y="15986"/>
                              </a:lnTo>
                              <a:lnTo>
                                <a:pt x="4669" y="16316"/>
                              </a:lnTo>
                              <a:lnTo>
                                <a:pt x="5277" y="16601"/>
                              </a:lnTo>
                              <a:lnTo>
                                <a:pt x="5909" y="16840"/>
                              </a:lnTo>
                              <a:lnTo>
                                <a:pt x="6564" y="17029"/>
                              </a:lnTo>
                              <a:lnTo>
                                <a:pt x="7239" y="17167"/>
                              </a:lnTo>
                              <a:lnTo>
                                <a:pt x="7931" y="17251"/>
                              </a:lnTo>
                              <a:lnTo>
                                <a:pt x="8640" y="17280"/>
                              </a:lnTo>
                              <a:lnTo>
                                <a:pt x="8640" y="16993"/>
                              </a:lnTo>
                              <a:lnTo>
                                <a:pt x="7955" y="16966"/>
                              </a:lnTo>
                              <a:lnTo>
                                <a:pt x="7285" y="16884"/>
                              </a:lnTo>
                              <a:lnTo>
                                <a:pt x="6633" y="16751"/>
                              </a:lnTo>
                              <a:lnTo>
                                <a:pt x="6000" y="16567"/>
                              </a:lnTo>
                              <a:lnTo>
                                <a:pt x="5389" y="16337"/>
                              </a:lnTo>
                              <a:lnTo>
                                <a:pt x="4801" y="16061"/>
                              </a:lnTo>
                              <a:lnTo>
                                <a:pt x="4240" y="15742"/>
                              </a:lnTo>
                              <a:lnTo>
                                <a:pt x="3707" y="15382"/>
                              </a:lnTo>
                              <a:lnTo>
                                <a:pt x="3204" y="14982"/>
                              </a:lnTo>
                              <a:lnTo>
                                <a:pt x="2733" y="14547"/>
                              </a:lnTo>
                              <a:lnTo>
                                <a:pt x="2298" y="14076"/>
                              </a:lnTo>
                              <a:lnTo>
                                <a:pt x="1898" y="13573"/>
                              </a:lnTo>
                              <a:lnTo>
                                <a:pt x="1538" y="13040"/>
                              </a:lnTo>
                              <a:lnTo>
                                <a:pt x="1219" y="12479"/>
                              </a:lnTo>
                              <a:lnTo>
                                <a:pt x="943" y="118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433 720"/>
                            <a:gd name="T1" fmla="*/ T0 w 14700"/>
                            <a:gd name="T2" fmla="+- 0 12000 720"/>
                            <a:gd name="T3" fmla="*/ 12000 h 17280"/>
                            <a:gd name="T4" fmla="+- 0 1249 720"/>
                            <a:gd name="T5" fmla="*/ T4 w 14700"/>
                            <a:gd name="T6" fmla="+- 0 11367 720"/>
                            <a:gd name="T7" fmla="*/ 11367 h 17280"/>
                            <a:gd name="T8" fmla="+- 0 1399 720"/>
                            <a:gd name="T9" fmla="*/ T8 w 14700"/>
                            <a:gd name="T10" fmla="+- 0 12723 720"/>
                            <a:gd name="T11" fmla="*/ 12723 h 17280"/>
                            <a:gd name="T12" fmla="+- 0 1684 720"/>
                            <a:gd name="T13" fmla="*/ T12 w 14700"/>
                            <a:gd name="T14" fmla="+- 0 13331 720"/>
                            <a:gd name="T15" fmla="*/ 13331 h 17280"/>
                            <a:gd name="T16" fmla="+- 0 1663 720"/>
                            <a:gd name="T17" fmla="*/ T16 w 14700"/>
                            <a:gd name="T18" fmla="+- 0 12611 720"/>
                            <a:gd name="T19" fmla="*/ 12611 h 17280"/>
                            <a:gd name="T20" fmla="+- 0 1433 720"/>
                            <a:gd name="T21" fmla="*/ T20 w 14700"/>
                            <a:gd name="T22" fmla="+- 0 12000 720"/>
                            <a:gd name="T23" fmla="*/ 1200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13" y="11280"/>
                              </a:moveTo>
                              <a:lnTo>
                                <a:pt x="529" y="10647"/>
                              </a:lnTo>
                              <a:lnTo>
                                <a:pt x="679" y="12003"/>
                              </a:lnTo>
                              <a:lnTo>
                                <a:pt x="964" y="12611"/>
                              </a:lnTo>
                              <a:lnTo>
                                <a:pt x="943" y="11891"/>
                              </a:lnTo>
                              <a:lnTo>
                                <a:pt x="713" y="11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221 720"/>
                            <a:gd name="T1" fmla="*/ T0 w 14700"/>
                            <a:gd name="T2" fmla="+- 0 16624 720"/>
                            <a:gd name="T3" fmla="*/ 16624 h 17280"/>
                            <a:gd name="T4" fmla="+- 0 13213 720"/>
                            <a:gd name="T5" fmla="*/ T4 w 14700"/>
                            <a:gd name="T6" fmla="+- 0 14585 720"/>
                            <a:gd name="T7" fmla="*/ 14585 h 17280"/>
                            <a:gd name="T8" fmla="+- 0 13213 720"/>
                            <a:gd name="T9" fmla="*/ T8 w 14700"/>
                            <a:gd name="T10" fmla="+- 0 14592 720"/>
                            <a:gd name="T11" fmla="*/ 14592 h 17280"/>
                            <a:gd name="T12" fmla="+- 0 13212 720"/>
                            <a:gd name="T13" fmla="*/ T12 w 14700"/>
                            <a:gd name="T14" fmla="+- 0 14596 720"/>
                            <a:gd name="T15" fmla="*/ 14596 h 17280"/>
                            <a:gd name="T16" fmla="+- 0 13212 720"/>
                            <a:gd name="T17" fmla="*/ T16 w 14700"/>
                            <a:gd name="T18" fmla="+- 0 14597 720"/>
                            <a:gd name="T19" fmla="*/ 14597 h 17280"/>
                            <a:gd name="T20" fmla="+- 0 13212 720"/>
                            <a:gd name="T21" fmla="*/ T20 w 14700"/>
                            <a:gd name="T22" fmla="+- 0 16485 720"/>
                            <a:gd name="T23" fmla="*/ 16485 h 17280"/>
                            <a:gd name="T24" fmla="+- 0 13210 720"/>
                            <a:gd name="T25" fmla="*/ T24 w 14700"/>
                            <a:gd name="T26" fmla="+- 0 16613 720"/>
                            <a:gd name="T27" fmla="*/ 16613 h 17280"/>
                            <a:gd name="T28" fmla="+- 0 13221 720"/>
                            <a:gd name="T29" fmla="*/ T28 w 14700"/>
                            <a:gd name="T30" fmla="+- 0 16624 720"/>
                            <a:gd name="T31" fmla="*/ 1662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501" y="15904"/>
                              </a:moveTo>
                              <a:lnTo>
                                <a:pt x="12493" y="13865"/>
                              </a:lnTo>
                              <a:lnTo>
                                <a:pt x="12493" y="13872"/>
                              </a:lnTo>
                              <a:lnTo>
                                <a:pt x="12492" y="13876"/>
                              </a:lnTo>
                              <a:lnTo>
                                <a:pt x="12492" y="13877"/>
                              </a:lnTo>
                              <a:lnTo>
                                <a:pt x="12492" y="15765"/>
                              </a:lnTo>
                              <a:lnTo>
                                <a:pt x="12490" y="15893"/>
                              </a:lnTo>
                              <a:lnTo>
                                <a:pt x="12501" y="159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41 720"/>
                            <a:gd name="T1" fmla="*/ T0 w 14700"/>
                            <a:gd name="T2" fmla="+- 0 16432 720"/>
                            <a:gd name="T3" fmla="*/ 16432 h 17280"/>
                            <a:gd name="T4" fmla="+- 0 13141 720"/>
                            <a:gd name="T5" fmla="*/ T4 w 14700"/>
                            <a:gd name="T6" fmla="+- 0 16567 720"/>
                            <a:gd name="T7" fmla="*/ 16567 h 17280"/>
                            <a:gd name="T8" fmla="+- 0 13162 720"/>
                            <a:gd name="T9" fmla="*/ T8 w 14700"/>
                            <a:gd name="T10" fmla="+- 0 16576 720"/>
                            <a:gd name="T11" fmla="*/ 16576 h 17280"/>
                            <a:gd name="T12" fmla="+- 0 13181 720"/>
                            <a:gd name="T13" fmla="*/ T12 w 14700"/>
                            <a:gd name="T14" fmla="+- 0 16589 720"/>
                            <a:gd name="T15" fmla="*/ 16589 h 17280"/>
                            <a:gd name="T16" fmla="+- 0 13197 720"/>
                            <a:gd name="T17" fmla="*/ T16 w 14700"/>
                            <a:gd name="T18" fmla="+- 0 16602 720"/>
                            <a:gd name="T19" fmla="*/ 16602 h 17280"/>
                            <a:gd name="T20" fmla="+- 0 13210 720"/>
                            <a:gd name="T21" fmla="*/ T20 w 14700"/>
                            <a:gd name="T22" fmla="+- 0 16613 720"/>
                            <a:gd name="T23" fmla="*/ 16613 h 17280"/>
                            <a:gd name="T24" fmla="+- 0 13212 720"/>
                            <a:gd name="T25" fmla="*/ T24 w 14700"/>
                            <a:gd name="T26" fmla="+- 0 16485 720"/>
                            <a:gd name="T27" fmla="*/ 16485 h 17280"/>
                            <a:gd name="T28" fmla="+- 0 13201 720"/>
                            <a:gd name="T29" fmla="*/ T28 w 14700"/>
                            <a:gd name="T30" fmla="+- 0 16482 720"/>
                            <a:gd name="T31" fmla="*/ 16482 h 17280"/>
                            <a:gd name="T32" fmla="+- 0 13188 720"/>
                            <a:gd name="T33" fmla="*/ T32 w 14700"/>
                            <a:gd name="T34" fmla="+- 0 16475 720"/>
                            <a:gd name="T35" fmla="*/ 16475 h 17280"/>
                            <a:gd name="T36" fmla="+- 0 13174 720"/>
                            <a:gd name="T37" fmla="*/ T36 w 14700"/>
                            <a:gd name="T38" fmla="+- 0 16464 720"/>
                            <a:gd name="T39" fmla="*/ 16464 h 17280"/>
                            <a:gd name="T40" fmla="+- 0 13158 720"/>
                            <a:gd name="T41" fmla="*/ T40 w 14700"/>
                            <a:gd name="T42" fmla="+- 0 16449 720"/>
                            <a:gd name="T43" fmla="*/ 16449 h 17280"/>
                            <a:gd name="T44" fmla="+- 0 13141 720"/>
                            <a:gd name="T45" fmla="*/ T44 w 14700"/>
                            <a:gd name="T46" fmla="+- 0 16432 720"/>
                            <a:gd name="T47" fmla="*/ 1643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421" y="15712"/>
                              </a:moveTo>
                              <a:lnTo>
                                <a:pt x="12421" y="15847"/>
                              </a:lnTo>
                              <a:lnTo>
                                <a:pt x="12442" y="15856"/>
                              </a:lnTo>
                              <a:lnTo>
                                <a:pt x="12461" y="15869"/>
                              </a:lnTo>
                              <a:lnTo>
                                <a:pt x="12477" y="15882"/>
                              </a:lnTo>
                              <a:lnTo>
                                <a:pt x="12490" y="15893"/>
                              </a:lnTo>
                              <a:lnTo>
                                <a:pt x="12492" y="15765"/>
                              </a:lnTo>
                              <a:lnTo>
                                <a:pt x="12481" y="15762"/>
                              </a:lnTo>
                              <a:lnTo>
                                <a:pt x="12468" y="15755"/>
                              </a:lnTo>
                              <a:lnTo>
                                <a:pt x="12454" y="15744"/>
                              </a:lnTo>
                              <a:lnTo>
                                <a:pt x="12438" y="15729"/>
                              </a:lnTo>
                              <a:lnTo>
                                <a:pt x="12421" y="157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057 720"/>
                            <a:gd name="T1" fmla="*/ T0 w 14700"/>
                            <a:gd name="T2" fmla="+- 0 16523 720"/>
                            <a:gd name="T3" fmla="*/ 16523 h 17280"/>
                            <a:gd name="T4" fmla="+- 0 13068 720"/>
                            <a:gd name="T5" fmla="*/ T4 w 14700"/>
                            <a:gd name="T6" fmla="+- 0 16532 720"/>
                            <a:gd name="T7" fmla="*/ 16532 h 17280"/>
                            <a:gd name="T8" fmla="+- 0 13082 720"/>
                            <a:gd name="T9" fmla="*/ T8 w 14700"/>
                            <a:gd name="T10" fmla="+- 0 16541 720"/>
                            <a:gd name="T11" fmla="*/ 16541 h 17280"/>
                            <a:gd name="T12" fmla="+- 0 13097 720"/>
                            <a:gd name="T13" fmla="*/ T12 w 14700"/>
                            <a:gd name="T14" fmla="+- 0 16549 720"/>
                            <a:gd name="T15" fmla="*/ 16549 h 17280"/>
                            <a:gd name="T16" fmla="+- 0 13117 720"/>
                            <a:gd name="T17" fmla="*/ T16 w 14700"/>
                            <a:gd name="T18" fmla="+- 0 16557 720"/>
                            <a:gd name="T19" fmla="*/ 16557 h 17280"/>
                            <a:gd name="T20" fmla="+- 0 13141 720"/>
                            <a:gd name="T21" fmla="*/ T20 w 14700"/>
                            <a:gd name="T22" fmla="+- 0 16567 720"/>
                            <a:gd name="T23" fmla="*/ 16567 h 17280"/>
                            <a:gd name="T24" fmla="+- 0 13141 720"/>
                            <a:gd name="T25" fmla="*/ T24 w 14700"/>
                            <a:gd name="T26" fmla="+- 0 16432 720"/>
                            <a:gd name="T27" fmla="*/ 16432 h 17280"/>
                            <a:gd name="T28" fmla="+- 0 13123 720"/>
                            <a:gd name="T29" fmla="*/ T28 w 14700"/>
                            <a:gd name="T30" fmla="+- 0 16412 720"/>
                            <a:gd name="T31" fmla="*/ 16412 h 17280"/>
                            <a:gd name="T32" fmla="+- 0 13106 720"/>
                            <a:gd name="T33" fmla="*/ T32 w 14700"/>
                            <a:gd name="T34" fmla="+- 0 16391 720"/>
                            <a:gd name="T35" fmla="*/ 16391 h 17280"/>
                            <a:gd name="T36" fmla="+- 0 13088 720"/>
                            <a:gd name="T37" fmla="*/ T36 w 14700"/>
                            <a:gd name="T38" fmla="+- 0 16369 720"/>
                            <a:gd name="T39" fmla="*/ 16369 h 17280"/>
                            <a:gd name="T40" fmla="+- 0 13070 720"/>
                            <a:gd name="T41" fmla="*/ T40 w 14700"/>
                            <a:gd name="T42" fmla="+- 0 16347 720"/>
                            <a:gd name="T43" fmla="*/ 16347 h 17280"/>
                            <a:gd name="T44" fmla="+- 0 13057 720"/>
                            <a:gd name="T45" fmla="*/ T44 w 14700"/>
                            <a:gd name="T46" fmla="+- 0 16523 720"/>
                            <a:gd name="T47" fmla="*/ 1652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337" y="15803"/>
                              </a:moveTo>
                              <a:lnTo>
                                <a:pt x="12348" y="15812"/>
                              </a:lnTo>
                              <a:lnTo>
                                <a:pt x="12362" y="15821"/>
                              </a:lnTo>
                              <a:lnTo>
                                <a:pt x="12377" y="15829"/>
                              </a:lnTo>
                              <a:lnTo>
                                <a:pt x="12397" y="15837"/>
                              </a:lnTo>
                              <a:lnTo>
                                <a:pt x="12421" y="15847"/>
                              </a:lnTo>
                              <a:lnTo>
                                <a:pt x="12421" y="15712"/>
                              </a:lnTo>
                              <a:lnTo>
                                <a:pt x="12403" y="15692"/>
                              </a:lnTo>
                              <a:lnTo>
                                <a:pt x="12386" y="15671"/>
                              </a:lnTo>
                              <a:lnTo>
                                <a:pt x="12368" y="15649"/>
                              </a:lnTo>
                              <a:lnTo>
                                <a:pt x="12350" y="15627"/>
                              </a:lnTo>
                              <a:lnTo>
                                <a:pt x="12337" y="15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001 720"/>
                            <a:gd name="T1" fmla="*/ T0 w 14700"/>
                            <a:gd name="T2" fmla="+- 0 16251 720"/>
                            <a:gd name="T3" fmla="*/ 16251 h 17280"/>
                            <a:gd name="T4" fmla="+- 0 13006 720"/>
                            <a:gd name="T5" fmla="*/ T4 w 14700"/>
                            <a:gd name="T6" fmla="+- 0 16460 720"/>
                            <a:gd name="T7" fmla="*/ 16460 h 17280"/>
                            <a:gd name="T8" fmla="+- 0 13021 720"/>
                            <a:gd name="T9" fmla="*/ T8 w 14700"/>
                            <a:gd name="T10" fmla="+- 0 16481 720"/>
                            <a:gd name="T11" fmla="*/ 16481 h 17280"/>
                            <a:gd name="T12" fmla="+- 0 13034 720"/>
                            <a:gd name="T13" fmla="*/ T12 w 14700"/>
                            <a:gd name="T14" fmla="+- 0 16498 720"/>
                            <a:gd name="T15" fmla="*/ 16498 h 17280"/>
                            <a:gd name="T16" fmla="+- 0 13046 720"/>
                            <a:gd name="T17" fmla="*/ T16 w 14700"/>
                            <a:gd name="T18" fmla="+- 0 16511 720"/>
                            <a:gd name="T19" fmla="*/ 16511 h 17280"/>
                            <a:gd name="T20" fmla="+- 0 13057 720"/>
                            <a:gd name="T21" fmla="*/ T20 w 14700"/>
                            <a:gd name="T22" fmla="+- 0 16523 720"/>
                            <a:gd name="T23" fmla="*/ 16523 h 17280"/>
                            <a:gd name="T24" fmla="+- 0 13070 720"/>
                            <a:gd name="T25" fmla="*/ T24 w 14700"/>
                            <a:gd name="T26" fmla="+- 0 16347 720"/>
                            <a:gd name="T27" fmla="*/ 16347 h 17280"/>
                            <a:gd name="T28" fmla="+- 0 13054 720"/>
                            <a:gd name="T29" fmla="*/ T28 w 14700"/>
                            <a:gd name="T30" fmla="+- 0 16324 720"/>
                            <a:gd name="T31" fmla="*/ 16324 h 17280"/>
                            <a:gd name="T32" fmla="+- 0 13038 720"/>
                            <a:gd name="T33" fmla="*/ T32 w 14700"/>
                            <a:gd name="T34" fmla="+- 0 16303 720"/>
                            <a:gd name="T35" fmla="*/ 16303 h 17280"/>
                            <a:gd name="T36" fmla="+- 0 13024 720"/>
                            <a:gd name="T37" fmla="*/ T36 w 14700"/>
                            <a:gd name="T38" fmla="+- 0 16283 720"/>
                            <a:gd name="T39" fmla="*/ 16283 h 17280"/>
                            <a:gd name="T40" fmla="+- 0 13011 720"/>
                            <a:gd name="T41" fmla="*/ T40 w 14700"/>
                            <a:gd name="T42" fmla="+- 0 16266 720"/>
                            <a:gd name="T43" fmla="*/ 16266 h 17280"/>
                            <a:gd name="T44" fmla="+- 0 13001 720"/>
                            <a:gd name="T45" fmla="*/ T44 w 14700"/>
                            <a:gd name="T46" fmla="+- 0 16251 720"/>
                            <a:gd name="T47" fmla="*/ 1625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81" y="15531"/>
                              </a:moveTo>
                              <a:lnTo>
                                <a:pt x="12286" y="15740"/>
                              </a:lnTo>
                              <a:lnTo>
                                <a:pt x="12301" y="15761"/>
                              </a:lnTo>
                              <a:lnTo>
                                <a:pt x="12314" y="15778"/>
                              </a:lnTo>
                              <a:lnTo>
                                <a:pt x="12326" y="15791"/>
                              </a:lnTo>
                              <a:lnTo>
                                <a:pt x="12337" y="15803"/>
                              </a:lnTo>
                              <a:lnTo>
                                <a:pt x="12350" y="15627"/>
                              </a:lnTo>
                              <a:lnTo>
                                <a:pt x="12334" y="15604"/>
                              </a:lnTo>
                              <a:lnTo>
                                <a:pt x="12318" y="15583"/>
                              </a:lnTo>
                              <a:lnTo>
                                <a:pt x="12304" y="15563"/>
                              </a:lnTo>
                              <a:lnTo>
                                <a:pt x="12291" y="15546"/>
                              </a:lnTo>
                              <a:lnTo>
                                <a:pt x="12281" y="15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006 720"/>
                            <a:gd name="T1" fmla="*/ T0 w 14700"/>
                            <a:gd name="T2" fmla="+- 0 16460 720"/>
                            <a:gd name="T3" fmla="*/ 16460 h 17280"/>
                            <a:gd name="T4" fmla="+- 0 13001 720"/>
                            <a:gd name="T5" fmla="*/ T4 w 14700"/>
                            <a:gd name="T6" fmla="+- 0 16251 720"/>
                            <a:gd name="T7" fmla="*/ 16251 h 17280"/>
                            <a:gd name="T8" fmla="+- 0 12993 720"/>
                            <a:gd name="T9" fmla="*/ T8 w 14700"/>
                            <a:gd name="T10" fmla="+- 0 16239 720"/>
                            <a:gd name="T11" fmla="*/ 16239 h 17280"/>
                            <a:gd name="T12" fmla="+- 0 12988 720"/>
                            <a:gd name="T13" fmla="*/ T12 w 14700"/>
                            <a:gd name="T14" fmla="+- 0 16231 720"/>
                            <a:gd name="T15" fmla="*/ 16231 h 17280"/>
                            <a:gd name="T16" fmla="+- 0 12986 720"/>
                            <a:gd name="T17" fmla="*/ T16 w 14700"/>
                            <a:gd name="T18" fmla="+- 0 16228 720"/>
                            <a:gd name="T19" fmla="*/ 16228 h 17280"/>
                            <a:gd name="T20" fmla="+- 0 12981 720"/>
                            <a:gd name="T21" fmla="*/ T20 w 14700"/>
                            <a:gd name="T22" fmla="+- 0 16391 720"/>
                            <a:gd name="T23" fmla="*/ 16391 h 17280"/>
                            <a:gd name="T24" fmla="+- 0 13006 720"/>
                            <a:gd name="T25" fmla="*/ T24 w 14700"/>
                            <a:gd name="T26" fmla="+- 0 16460 720"/>
                            <a:gd name="T27" fmla="*/ 1646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86" y="15740"/>
                              </a:moveTo>
                              <a:lnTo>
                                <a:pt x="12281" y="15531"/>
                              </a:lnTo>
                              <a:lnTo>
                                <a:pt x="12273" y="15519"/>
                              </a:lnTo>
                              <a:lnTo>
                                <a:pt x="12268" y="15511"/>
                              </a:lnTo>
                              <a:lnTo>
                                <a:pt x="12266" y="15508"/>
                              </a:lnTo>
                              <a:lnTo>
                                <a:pt x="12261" y="15671"/>
                              </a:lnTo>
                              <a:lnTo>
                                <a:pt x="12286" y="1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898 720"/>
                            <a:gd name="T1" fmla="*/ T0 w 14700"/>
                            <a:gd name="T2" fmla="+- 0 16177 720"/>
                            <a:gd name="T3" fmla="*/ 16177 h 17280"/>
                            <a:gd name="T4" fmla="+- 0 12917 720"/>
                            <a:gd name="T5" fmla="*/ T4 w 14700"/>
                            <a:gd name="T6" fmla="+- 0 16222 720"/>
                            <a:gd name="T7" fmla="*/ 16222 h 17280"/>
                            <a:gd name="T8" fmla="+- 0 12938 720"/>
                            <a:gd name="T9" fmla="*/ T8 w 14700"/>
                            <a:gd name="T10" fmla="+- 0 16273 720"/>
                            <a:gd name="T11" fmla="*/ 16273 h 17280"/>
                            <a:gd name="T12" fmla="+- 0 12959 720"/>
                            <a:gd name="T13" fmla="*/ T12 w 14700"/>
                            <a:gd name="T14" fmla="+- 0 16329 720"/>
                            <a:gd name="T15" fmla="*/ 16329 h 17280"/>
                            <a:gd name="T16" fmla="+- 0 12981 720"/>
                            <a:gd name="T17" fmla="*/ T16 w 14700"/>
                            <a:gd name="T18" fmla="+- 0 16391 720"/>
                            <a:gd name="T19" fmla="*/ 16391 h 17280"/>
                            <a:gd name="T20" fmla="+- 0 12986 720"/>
                            <a:gd name="T21" fmla="*/ T20 w 14700"/>
                            <a:gd name="T22" fmla="+- 0 16228 720"/>
                            <a:gd name="T23" fmla="*/ 16228 h 17280"/>
                            <a:gd name="T24" fmla="+- 0 12926 720"/>
                            <a:gd name="T25" fmla="*/ T24 w 14700"/>
                            <a:gd name="T26" fmla="+- 0 16155 720"/>
                            <a:gd name="T27" fmla="*/ 16155 h 17280"/>
                            <a:gd name="T28" fmla="+- 0 12898 720"/>
                            <a:gd name="T29" fmla="*/ T28 w 14700"/>
                            <a:gd name="T30" fmla="+- 0 16177 720"/>
                            <a:gd name="T31" fmla="*/ 1617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178" y="15457"/>
                              </a:moveTo>
                              <a:lnTo>
                                <a:pt x="12197" y="15502"/>
                              </a:lnTo>
                              <a:lnTo>
                                <a:pt x="12218" y="15553"/>
                              </a:lnTo>
                              <a:lnTo>
                                <a:pt x="12239" y="15609"/>
                              </a:lnTo>
                              <a:lnTo>
                                <a:pt x="12261" y="15671"/>
                              </a:lnTo>
                              <a:lnTo>
                                <a:pt x="12266" y="15508"/>
                              </a:lnTo>
                              <a:lnTo>
                                <a:pt x="12206" y="15435"/>
                              </a:lnTo>
                              <a:lnTo>
                                <a:pt x="12178" y="15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834 720"/>
                            <a:gd name="T1" fmla="*/ T0 w 14700"/>
                            <a:gd name="T2" fmla="+- 0 16068 720"/>
                            <a:gd name="T3" fmla="*/ 16068 h 17280"/>
                            <a:gd name="T4" fmla="+- 0 12856 720"/>
                            <a:gd name="T5" fmla="*/ T4 w 14700"/>
                            <a:gd name="T6" fmla="+- 0 16100 720"/>
                            <a:gd name="T7" fmla="*/ 16100 h 17280"/>
                            <a:gd name="T8" fmla="+- 0 12877 720"/>
                            <a:gd name="T9" fmla="*/ T8 w 14700"/>
                            <a:gd name="T10" fmla="+- 0 16137 720"/>
                            <a:gd name="T11" fmla="*/ 16137 h 17280"/>
                            <a:gd name="T12" fmla="+- 0 12898 720"/>
                            <a:gd name="T13" fmla="*/ T12 w 14700"/>
                            <a:gd name="T14" fmla="+- 0 16177 720"/>
                            <a:gd name="T15" fmla="*/ 16177 h 17280"/>
                            <a:gd name="T16" fmla="+- 0 12926 720"/>
                            <a:gd name="T17" fmla="*/ T16 w 14700"/>
                            <a:gd name="T18" fmla="+- 0 16155 720"/>
                            <a:gd name="T19" fmla="*/ 16155 h 17280"/>
                            <a:gd name="T20" fmla="+- 0 12866 720"/>
                            <a:gd name="T21" fmla="*/ T20 w 14700"/>
                            <a:gd name="T22" fmla="+- 0 16088 720"/>
                            <a:gd name="T23" fmla="*/ 16088 h 17280"/>
                            <a:gd name="T24" fmla="+- 0 12834 720"/>
                            <a:gd name="T25" fmla="*/ T24 w 14700"/>
                            <a:gd name="T26" fmla="+- 0 16068 720"/>
                            <a:gd name="T27" fmla="*/ 1606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114" y="15348"/>
                              </a:moveTo>
                              <a:lnTo>
                                <a:pt x="12136" y="15380"/>
                              </a:lnTo>
                              <a:lnTo>
                                <a:pt x="12157" y="15417"/>
                              </a:lnTo>
                              <a:lnTo>
                                <a:pt x="12178" y="15457"/>
                              </a:lnTo>
                              <a:lnTo>
                                <a:pt x="12206" y="15435"/>
                              </a:lnTo>
                              <a:lnTo>
                                <a:pt x="12146" y="15368"/>
                              </a:lnTo>
                              <a:lnTo>
                                <a:pt x="12114" y="15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753 720"/>
                            <a:gd name="T1" fmla="*/ T0 w 14700"/>
                            <a:gd name="T2" fmla="+- 0 15986 720"/>
                            <a:gd name="T3" fmla="*/ 15986 h 17280"/>
                            <a:gd name="T4" fmla="+- 0 12783 720"/>
                            <a:gd name="T5" fmla="*/ T4 w 14700"/>
                            <a:gd name="T6" fmla="+- 0 16011 720"/>
                            <a:gd name="T7" fmla="*/ 16011 h 17280"/>
                            <a:gd name="T8" fmla="+- 0 12810 720"/>
                            <a:gd name="T9" fmla="*/ T8 w 14700"/>
                            <a:gd name="T10" fmla="+- 0 16038 720"/>
                            <a:gd name="T11" fmla="*/ 16038 h 17280"/>
                            <a:gd name="T12" fmla="+- 0 12834 720"/>
                            <a:gd name="T13" fmla="*/ T12 w 14700"/>
                            <a:gd name="T14" fmla="+- 0 16068 720"/>
                            <a:gd name="T15" fmla="*/ 16068 h 17280"/>
                            <a:gd name="T16" fmla="+- 0 12866 720"/>
                            <a:gd name="T17" fmla="*/ T16 w 14700"/>
                            <a:gd name="T18" fmla="+- 0 16088 720"/>
                            <a:gd name="T19" fmla="*/ 16088 h 17280"/>
                            <a:gd name="T20" fmla="+- 0 12805 720"/>
                            <a:gd name="T21" fmla="*/ T20 w 14700"/>
                            <a:gd name="T22" fmla="+- 0 16025 720"/>
                            <a:gd name="T23" fmla="*/ 16025 h 17280"/>
                            <a:gd name="T24" fmla="+- 0 12753 720"/>
                            <a:gd name="T25" fmla="*/ T24 w 14700"/>
                            <a:gd name="T26" fmla="+- 0 15986 720"/>
                            <a:gd name="T27" fmla="*/ 1598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033" y="15266"/>
                              </a:moveTo>
                              <a:lnTo>
                                <a:pt x="12063" y="15291"/>
                              </a:lnTo>
                              <a:lnTo>
                                <a:pt x="12090" y="15318"/>
                              </a:lnTo>
                              <a:lnTo>
                                <a:pt x="12114" y="15348"/>
                              </a:lnTo>
                              <a:lnTo>
                                <a:pt x="12146" y="15368"/>
                              </a:lnTo>
                              <a:lnTo>
                                <a:pt x="12085" y="15305"/>
                              </a:lnTo>
                              <a:lnTo>
                                <a:pt x="12033" y="15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639 720"/>
                            <a:gd name="T1" fmla="*/ T0 w 14700"/>
                            <a:gd name="T2" fmla="+- 0 15919 720"/>
                            <a:gd name="T3" fmla="*/ 15919 h 17280"/>
                            <a:gd name="T4" fmla="+- 0 12681 720"/>
                            <a:gd name="T5" fmla="*/ T4 w 14700"/>
                            <a:gd name="T6" fmla="+- 0 15941 720"/>
                            <a:gd name="T7" fmla="*/ 15941 h 17280"/>
                            <a:gd name="T8" fmla="+- 0 12719 720"/>
                            <a:gd name="T9" fmla="*/ T8 w 14700"/>
                            <a:gd name="T10" fmla="+- 0 15963 720"/>
                            <a:gd name="T11" fmla="*/ 15963 h 17280"/>
                            <a:gd name="T12" fmla="+- 0 12753 720"/>
                            <a:gd name="T13" fmla="*/ T12 w 14700"/>
                            <a:gd name="T14" fmla="+- 0 15986 720"/>
                            <a:gd name="T15" fmla="*/ 15986 h 17280"/>
                            <a:gd name="T16" fmla="+- 0 12805 720"/>
                            <a:gd name="T17" fmla="*/ T16 w 14700"/>
                            <a:gd name="T18" fmla="+- 0 16025 720"/>
                            <a:gd name="T19" fmla="*/ 16025 h 17280"/>
                            <a:gd name="T20" fmla="+- 0 12746 720"/>
                            <a:gd name="T21" fmla="*/ T20 w 14700"/>
                            <a:gd name="T22" fmla="+- 0 15967 720"/>
                            <a:gd name="T23" fmla="*/ 15967 h 17280"/>
                            <a:gd name="T24" fmla="+- 0 12687 720"/>
                            <a:gd name="T25" fmla="*/ T24 w 14700"/>
                            <a:gd name="T26" fmla="+- 0 15914 720"/>
                            <a:gd name="T27" fmla="*/ 15914 h 17280"/>
                            <a:gd name="T28" fmla="+- 0 12639 720"/>
                            <a:gd name="T29" fmla="*/ T28 w 14700"/>
                            <a:gd name="T30" fmla="+- 0 15919 720"/>
                            <a:gd name="T31" fmla="*/ 1591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919" y="15199"/>
                              </a:moveTo>
                              <a:lnTo>
                                <a:pt x="11961" y="15221"/>
                              </a:lnTo>
                              <a:lnTo>
                                <a:pt x="11999" y="15243"/>
                              </a:lnTo>
                              <a:lnTo>
                                <a:pt x="12033" y="15266"/>
                              </a:lnTo>
                              <a:lnTo>
                                <a:pt x="12085" y="15305"/>
                              </a:lnTo>
                              <a:lnTo>
                                <a:pt x="12026" y="15247"/>
                              </a:lnTo>
                              <a:lnTo>
                                <a:pt x="11967" y="15194"/>
                              </a:lnTo>
                              <a:lnTo>
                                <a:pt x="11919" y="15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468 720"/>
                            <a:gd name="T1" fmla="*/ T0 w 14700"/>
                            <a:gd name="T2" fmla="+- 0 15744 720"/>
                            <a:gd name="T3" fmla="*/ 15744 h 17280"/>
                            <a:gd name="T4" fmla="+- 0 12476 720"/>
                            <a:gd name="T5" fmla="*/ T4 w 14700"/>
                            <a:gd name="T6" fmla="+- 0 15851 720"/>
                            <a:gd name="T7" fmla="*/ 15851 h 17280"/>
                            <a:gd name="T8" fmla="+- 0 12537 720"/>
                            <a:gd name="T9" fmla="*/ T8 w 14700"/>
                            <a:gd name="T10" fmla="+- 0 15875 720"/>
                            <a:gd name="T11" fmla="*/ 15875 h 17280"/>
                            <a:gd name="T12" fmla="+- 0 12591 720"/>
                            <a:gd name="T13" fmla="*/ T12 w 14700"/>
                            <a:gd name="T14" fmla="+- 0 15897 720"/>
                            <a:gd name="T15" fmla="*/ 15897 h 17280"/>
                            <a:gd name="T16" fmla="+- 0 12639 720"/>
                            <a:gd name="T17" fmla="*/ T16 w 14700"/>
                            <a:gd name="T18" fmla="+- 0 15919 720"/>
                            <a:gd name="T19" fmla="*/ 15919 h 17280"/>
                            <a:gd name="T20" fmla="+- 0 12687 720"/>
                            <a:gd name="T21" fmla="*/ T20 w 14700"/>
                            <a:gd name="T22" fmla="+- 0 15914 720"/>
                            <a:gd name="T23" fmla="*/ 15914 h 17280"/>
                            <a:gd name="T24" fmla="+- 0 12630 720"/>
                            <a:gd name="T25" fmla="*/ T24 w 14700"/>
                            <a:gd name="T26" fmla="+- 0 15865 720"/>
                            <a:gd name="T27" fmla="*/ 15865 h 17280"/>
                            <a:gd name="T28" fmla="+- 0 12574 720"/>
                            <a:gd name="T29" fmla="*/ T28 w 14700"/>
                            <a:gd name="T30" fmla="+- 0 15821 720"/>
                            <a:gd name="T31" fmla="*/ 15821 h 17280"/>
                            <a:gd name="T32" fmla="+- 0 12520 720"/>
                            <a:gd name="T33" fmla="*/ T32 w 14700"/>
                            <a:gd name="T34" fmla="+- 0 15780 720"/>
                            <a:gd name="T35" fmla="*/ 15780 h 17280"/>
                            <a:gd name="T36" fmla="+- 0 12468 720"/>
                            <a:gd name="T37" fmla="*/ T36 w 14700"/>
                            <a:gd name="T38" fmla="+- 0 15744 720"/>
                            <a:gd name="T39" fmla="*/ 157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748" y="15024"/>
                              </a:moveTo>
                              <a:lnTo>
                                <a:pt x="11756" y="15131"/>
                              </a:lnTo>
                              <a:lnTo>
                                <a:pt x="11817" y="15155"/>
                              </a:lnTo>
                              <a:lnTo>
                                <a:pt x="11871" y="15177"/>
                              </a:lnTo>
                              <a:lnTo>
                                <a:pt x="11919" y="15199"/>
                              </a:lnTo>
                              <a:lnTo>
                                <a:pt x="11967" y="15194"/>
                              </a:lnTo>
                              <a:lnTo>
                                <a:pt x="11910" y="15145"/>
                              </a:lnTo>
                              <a:lnTo>
                                <a:pt x="11854" y="15101"/>
                              </a:lnTo>
                              <a:lnTo>
                                <a:pt x="11800" y="15060"/>
                              </a:lnTo>
                              <a:lnTo>
                                <a:pt x="11748" y="15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330 720"/>
                            <a:gd name="T1" fmla="*/ T0 w 14700"/>
                            <a:gd name="T2" fmla="+- 0 15659 720"/>
                            <a:gd name="T3" fmla="*/ 15659 h 17280"/>
                            <a:gd name="T4" fmla="+- 0 12334 720"/>
                            <a:gd name="T5" fmla="*/ T4 w 14700"/>
                            <a:gd name="T6" fmla="+- 0 15800 720"/>
                            <a:gd name="T7" fmla="*/ 15800 h 17280"/>
                            <a:gd name="T8" fmla="+- 0 12409 720"/>
                            <a:gd name="T9" fmla="*/ T8 w 14700"/>
                            <a:gd name="T10" fmla="+- 0 15827 720"/>
                            <a:gd name="T11" fmla="*/ 15827 h 17280"/>
                            <a:gd name="T12" fmla="+- 0 12476 720"/>
                            <a:gd name="T13" fmla="*/ T12 w 14700"/>
                            <a:gd name="T14" fmla="+- 0 15851 720"/>
                            <a:gd name="T15" fmla="*/ 15851 h 17280"/>
                            <a:gd name="T16" fmla="+- 0 12468 720"/>
                            <a:gd name="T17" fmla="*/ T16 w 14700"/>
                            <a:gd name="T18" fmla="+- 0 15744 720"/>
                            <a:gd name="T19" fmla="*/ 15744 h 17280"/>
                            <a:gd name="T20" fmla="+- 0 12419 720"/>
                            <a:gd name="T21" fmla="*/ T20 w 14700"/>
                            <a:gd name="T22" fmla="+- 0 15712 720"/>
                            <a:gd name="T23" fmla="*/ 15712 h 17280"/>
                            <a:gd name="T24" fmla="+- 0 12372 720"/>
                            <a:gd name="T25" fmla="*/ T24 w 14700"/>
                            <a:gd name="T26" fmla="+- 0 15684 720"/>
                            <a:gd name="T27" fmla="*/ 15684 h 17280"/>
                            <a:gd name="T28" fmla="+- 0 12330 720"/>
                            <a:gd name="T29" fmla="*/ T28 w 14700"/>
                            <a:gd name="T30" fmla="+- 0 15659 720"/>
                            <a:gd name="T31" fmla="*/ 1565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610" y="14939"/>
                              </a:moveTo>
                              <a:lnTo>
                                <a:pt x="11614" y="15080"/>
                              </a:lnTo>
                              <a:lnTo>
                                <a:pt x="11689" y="15107"/>
                              </a:lnTo>
                              <a:lnTo>
                                <a:pt x="11756" y="15131"/>
                              </a:lnTo>
                              <a:lnTo>
                                <a:pt x="11748" y="15024"/>
                              </a:lnTo>
                              <a:lnTo>
                                <a:pt x="11699" y="14992"/>
                              </a:lnTo>
                              <a:lnTo>
                                <a:pt x="11652" y="14964"/>
                              </a:lnTo>
                              <a:lnTo>
                                <a:pt x="11610" y="149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330 720"/>
                            <a:gd name="T1" fmla="*/ T0 w 14700"/>
                            <a:gd name="T2" fmla="+- 0 15659 720"/>
                            <a:gd name="T3" fmla="*/ 15659 h 17280"/>
                            <a:gd name="T4" fmla="+- 0 12290 720"/>
                            <a:gd name="T5" fmla="*/ T4 w 14700"/>
                            <a:gd name="T6" fmla="+- 0 15638 720"/>
                            <a:gd name="T7" fmla="*/ 15638 h 17280"/>
                            <a:gd name="T8" fmla="+- 0 12255 720"/>
                            <a:gd name="T9" fmla="*/ T8 w 14700"/>
                            <a:gd name="T10" fmla="+- 0 15620 720"/>
                            <a:gd name="T11" fmla="*/ 15620 h 17280"/>
                            <a:gd name="T12" fmla="+- 0 12225 720"/>
                            <a:gd name="T13" fmla="*/ T12 w 14700"/>
                            <a:gd name="T14" fmla="+- 0 15605 720"/>
                            <a:gd name="T15" fmla="*/ 15605 h 17280"/>
                            <a:gd name="T16" fmla="+- 0 12199 720"/>
                            <a:gd name="T17" fmla="*/ T16 w 14700"/>
                            <a:gd name="T18" fmla="+- 0 15594 720"/>
                            <a:gd name="T19" fmla="*/ 15594 h 17280"/>
                            <a:gd name="T20" fmla="+- 0 12251 720"/>
                            <a:gd name="T21" fmla="*/ T20 w 14700"/>
                            <a:gd name="T22" fmla="+- 0 15770 720"/>
                            <a:gd name="T23" fmla="*/ 15770 h 17280"/>
                            <a:gd name="T24" fmla="+- 0 12334 720"/>
                            <a:gd name="T25" fmla="*/ T24 w 14700"/>
                            <a:gd name="T26" fmla="+- 0 15800 720"/>
                            <a:gd name="T27" fmla="*/ 15800 h 17280"/>
                            <a:gd name="T28" fmla="+- 0 12330 720"/>
                            <a:gd name="T29" fmla="*/ T28 w 14700"/>
                            <a:gd name="T30" fmla="+- 0 15659 720"/>
                            <a:gd name="T31" fmla="*/ 1565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610" y="14939"/>
                              </a:moveTo>
                              <a:lnTo>
                                <a:pt x="11570" y="14918"/>
                              </a:lnTo>
                              <a:lnTo>
                                <a:pt x="11535" y="14900"/>
                              </a:lnTo>
                              <a:lnTo>
                                <a:pt x="11505" y="14885"/>
                              </a:lnTo>
                              <a:lnTo>
                                <a:pt x="11479" y="14874"/>
                              </a:lnTo>
                              <a:lnTo>
                                <a:pt x="11531" y="15050"/>
                              </a:lnTo>
                              <a:lnTo>
                                <a:pt x="11614" y="15080"/>
                              </a:lnTo>
                              <a:lnTo>
                                <a:pt x="11610" y="149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188 720"/>
                            <a:gd name="T1" fmla="*/ T0 w 14700"/>
                            <a:gd name="T2" fmla="+- 0 15764 720"/>
                            <a:gd name="T3" fmla="*/ 15764 h 17280"/>
                            <a:gd name="T4" fmla="+- 0 12251 720"/>
                            <a:gd name="T5" fmla="*/ T4 w 14700"/>
                            <a:gd name="T6" fmla="+- 0 15770 720"/>
                            <a:gd name="T7" fmla="*/ 15770 h 17280"/>
                            <a:gd name="T8" fmla="+- 0 12199 720"/>
                            <a:gd name="T9" fmla="*/ T8 w 14700"/>
                            <a:gd name="T10" fmla="+- 0 15594 720"/>
                            <a:gd name="T11" fmla="*/ 15594 h 17280"/>
                            <a:gd name="T12" fmla="+- 0 12178 720"/>
                            <a:gd name="T13" fmla="*/ T12 w 14700"/>
                            <a:gd name="T14" fmla="+- 0 15585 720"/>
                            <a:gd name="T15" fmla="*/ 15585 h 17280"/>
                            <a:gd name="T16" fmla="+- 0 12163 720"/>
                            <a:gd name="T17" fmla="*/ T16 w 14700"/>
                            <a:gd name="T18" fmla="+- 0 15579 720"/>
                            <a:gd name="T19" fmla="*/ 15579 h 17280"/>
                            <a:gd name="T20" fmla="+- 0 12153 720"/>
                            <a:gd name="T21" fmla="*/ T20 w 14700"/>
                            <a:gd name="T22" fmla="+- 0 15575 720"/>
                            <a:gd name="T23" fmla="*/ 15575 h 17280"/>
                            <a:gd name="T24" fmla="+- 0 12150 720"/>
                            <a:gd name="T25" fmla="*/ T24 w 14700"/>
                            <a:gd name="T26" fmla="+- 0 15574 720"/>
                            <a:gd name="T27" fmla="*/ 15574 h 17280"/>
                            <a:gd name="T28" fmla="+- 0 12131 720"/>
                            <a:gd name="T29" fmla="*/ T28 w 14700"/>
                            <a:gd name="T30" fmla="+- 0 15759 720"/>
                            <a:gd name="T31" fmla="*/ 15759 h 17280"/>
                            <a:gd name="T32" fmla="+- 0 12188 720"/>
                            <a:gd name="T33" fmla="*/ T32 w 14700"/>
                            <a:gd name="T34" fmla="+- 0 15764 720"/>
                            <a:gd name="T35" fmla="*/ 1576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468" y="15044"/>
                              </a:moveTo>
                              <a:lnTo>
                                <a:pt x="11531" y="15050"/>
                              </a:lnTo>
                              <a:lnTo>
                                <a:pt x="11479" y="14874"/>
                              </a:lnTo>
                              <a:lnTo>
                                <a:pt x="11458" y="14865"/>
                              </a:lnTo>
                              <a:lnTo>
                                <a:pt x="11443" y="14859"/>
                              </a:lnTo>
                              <a:lnTo>
                                <a:pt x="11433" y="14855"/>
                              </a:lnTo>
                              <a:lnTo>
                                <a:pt x="11430" y="14854"/>
                              </a:lnTo>
                              <a:lnTo>
                                <a:pt x="11411" y="15039"/>
                              </a:lnTo>
                              <a:lnTo>
                                <a:pt x="11468" y="15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089 720"/>
                            <a:gd name="T1" fmla="*/ T0 w 14700"/>
                            <a:gd name="T2" fmla="+- 0 15588 720"/>
                            <a:gd name="T3" fmla="*/ 15588 h 17280"/>
                            <a:gd name="T4" fmla="+- 0 12027 720"/>
                            <a:gd name="T5" fmla="*/ T4 w 14700"/>
                            <a:gd name="T6" fmla="+- 0 15611 720"/>
                            <a:gd name="T7" fmla="*/ 15611 h 17280"/>
                            <a:gd name="T8" fmla="+- 0 12033 720"/>
                            <a:gd name="T9" fmla="*/ T8 w 14700"/>
                            <a:gd name="T10" fmla="+- 0 15754 720"/>
                            <a:gd name="T11" fmla="*/ 15754 h 17280"/>
                            <a:gd name="T12" fmla="+- 0 12080 720"/>
                            <a:gd name="T13" fmla="*/ T12 w 14700"/>
                            <a:gd name="T14" fmla="+- 0 15755 720"/>
                            <a:gd name="T15" fmla="*/ 15755 h 17280"/>
                            <a:gd name="T16" fmla="+- 0 12131 720"/>
                            <a:gd name="T17" fmla="*/ T16 w 14700"/>
                            <a:gd name="T18" fmla="+- 0 15759 720"/>
                            <a:gd name="T19" fmla="*/ 15759 h 17280"/>
                            <a:gd name="T20" fmla="+- 0 12150 720"/>
                            <a:gd name="T21" fmla="*/ T20 w 14700"/>
                            <a:gd name="T22" fmla="+- 0 15574 720"/>
                            <a:gd name="T23" fmla="*/ 15574 h 17280"/>
                            <a:gd name="T24" fmla="+- 0 12089 720"/>
                            <a:gd name="T25" fmla="*/ T24 w 14700"/>
                            <a:gd name="T26" fmla="+- 0 15588 720"/>
                            <a:gd name="T27" fmla="*/ 1558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369" y="14868"/>
                              </a:moveTo>
                              <a:lnTo>
                                <a:pt x="11307" y="14891"/>
                              </a:lnTo>
                              <a:lnTo>
                                <a:pt x="11313" y="15034"/>
                              </a:lnTo>
                              <a:lnTo>
                                <a:pt x="11360" y="15035"/>
                              </a:lnTo>
                              <a:lnTo>
                                <a:pt x="11411" y="15039"/>
                              </a:lnTo>
                              <a:lnTo>
                                <a:pt x="11430" y="14854"/>
                              </a:lnTo>
                              <a:lnTo>
                                <a:pt x="11369" y="14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910 720"/>
                            <a:gd name="T1" fmla="*/ T0 w 14700"/>
                            <a:gd name="T2" fmla="+- 0 15768 720"/>
                            <a:gd name="T3" fmla="*/ 15768 h 17280"/>
                            <a:gd name="T4" fmla="+- 0 11948 720"/>
                            <a:gd name="T5" fmla="*/ T4 w 14700"/>
                            <a:gd name="T6" fmla="+- 0 15760 720"/>
                            <a:gd name="T7" fmla="*/ 15760 h 17280"/>
                            <a:gd name="T8" fmla="+- 0 11989 720"/>
                            <a:gd name="T9" fmla="*/ T8 w 14700"/>
                            <a:gd name="T10" fmla="+- 0 15755 720"/>
                            <a:gd name="T11" fmla="*/ 15755 h 17280"/>
                            <a:gd name="T12" fmla="+- 0 12033 720"/>
                            <a:gd name="T13" fmla="*/ T12 w 14700"/>
                            <a:gd name="T14" fmla="+- 0 15754 720"/>
                            <a:gd name="T15" fmla="*/ 15754 h 17280"/>
                            <a:gd name="T16" fmla="+- 0 12027 720"/>
                            <a:gd name="T17" fmla="*/ T16 w 14700"/>
                            <a:gd name="T18" fmla="+- 0 15611 720"/>
                            <a:gd name="T19" fmla="*/ 15611 h 17280"/>
                            <a:gd name="T20" fmla="+- 0 11964 720"/>
                            <a:gd name="T21" fmla="*/ T20 w 14700"/>
                            <a:gd name="T22" fmla="+- 0 15639 720"/>
                            <a:gd name="T23" fmla="*/ 15639 h 17280"/>
                            <a:gd name="T24" fmla="+- 0 11910 720"/>
                            <a:gd name="T25" fmla="*/ T24 w 14700"/>
                            <a:gd name="T26" fmla="+- 0 15768 720"/>
                            <a:gd name="T27" fmla="*/ 1576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190" y="15048"/>
                              </a:moveTo>
                              <a:lnTo>
                                <a:pt x="11228" y="15040"/>
                              </a:lnTo>
                              <a:lnTo>
                                <a:pt x="11269" y="15035"/>
                              </a:lnTo>
                              <a:lnTo>
                                <a:pt x="11313" y="15034"/>
                              </a:lnTo>
                              <a:lnTo>
                                <a:pt x="11307" y="14891"/>
                              </a:lnTo>
                              <a:lnTo>
                                <a:pt x="11244" y="14919"/>
                              </a:lnTo>
                              <a:lnTo>
                                <a:pt x="11190" y="15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99 720"/>
                            <a:gd name="T1" fmla="*/ T0 w 14700"/>
                            <a:gd name="T2" fmla="+- 0 15819 720"/>
                            <a:gd name="T3" fmla="*/ 15819 h 17280"/>
                            <a:gd name="T4" fmla="+- 0 11836 720"/>
                            <a:gd name="T5" fmla="*/ T4 w 14700"/>
                            <a:gd name="T6" fmla="+- 0 15797 720"/>
                            <a:gd name="T7" fmla="*/ 15797 h 17280"/>
                            <a:gd name="T8" fmla="+- 0 11872 720"/>
                            <a:gd name="T9" fmla="*/ T8 w 14700"/>
                            <a:gd name="T10" fmla="+- 0 15780 720"/>
                            <a:gd name="T11" fmla="*/ 15780 h 17280"/>
                            <a:gd name="T12" fmla="+- 0 11910 720"/>
                            <a:gd name="T13" fmla="*/ T12 w 14700"/>
                            <a:gd name="T14" fmla="+- 0 15768 720"/>
                            <a:gd name="T15" fmla="*/ 15768 h 17280"/>
                            <a:gd name="T16" fmla="+- 0 11964 720"/>
                            <a:gd name="T17" fmla="*/ T16 w 14700"/>
                            <a:gd name="T18" fmla="+- 0 15639 720"/>
                            <a:gd name="T19" fmla="*/ 15639 h 17280"/>
                            <a:gd name="T20" fmla="+- 0 11901 720"/>
                            <a:gd name="T21" fmla="*/ T20 w 14700"/>
                            <a:gd name="T22" fmla="+- 0 15674 720"/>
                            <a:gd name="T23" fmla="*/ 15674 h 17280"/>
                            <a:gd name="T24" fmla="+- 0 11838 720"/>
                            <a:gd name="T25" fmla="*/ T24 w 14700"/>
                            <a:gd name="T26" fmla="+- 0 15713 720"/>
                            <a:gd name="T27" fmla="*/ 15713 h 17280"/>
                            <a:gd name="T28" fmla="+- 0 11799 720"/>
                            <a:gd name="T29" fmla="*/ T28 w 14700"/>
                            <a:gd name="T30" fmla="+- 0 15819 720"/>
                            <a:gd name="T31" fmla="*/ 1581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79" y="15099"/>
                              </a:moveTo>
                              <a:lnTo>
                                <a:pt x="11116" y="15077"/>
                              </a:lnTo>
                              <a:lnTo>
                                <a:pt x="11152" y="15060"/>
                              </a:lnTo>
                              <a:lnTo>
                                <a:pt x="11190" y="15048"/>
                              </a:lnTo>
                              <a:lnTo>
                                <a:pt x="11244" y="14919"/>
                              </a:lnTo>
                              <a:lnTo>
                                <a:pt x="11181" y="14954"/>
                              </a:lnTo>
                              <a:lnTo>
                                <a:pt x="11118" y="14993"/>
                              </a:lnTo>
                              <a:lnTo>
                                <a:pt x="11079" y="15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76 720"/>
                            <a:gd name="T1" fmla="*/ T0 w 14700"/>
                            <a:gd name="T2" fmla="+- 0 15756 720"/>
                            <a:gd name="T3" fmla="*/ 15756 h 17280"/>
                            <a:gd name="T4" fmla="+- 0 11715 720"/>
                            <a:gd name="T5" fmla="*/ T4 w 14700"/>
                            <a:gd name="T6" fmla="+- 0 15802 720"/>
                            <a:gd name="T7" fmla="*/ 15802 h 17280"/>
                            <a:gd name="T8" fmla="+- 0 11723 720"/>
                            <a:gd name="T9" fmla="*/ T8 w 14700"/>
                            <a:gd name="T10" fmla="+- 0 15881 720"/>
                            <a:gd name="T11" fmla="*/ 15881 h 17280"/>
                            <a:gd name="T12" fmla="+- 0 11762 720"/>
                            <a:gd name="T13" fmla="*/ T12 w 14700"/>
                            <a:gd name="T14" fmla="+- 0 15847 720"/>
                            <a:gd name="T15" fmla="*/ 15847 h 17280"/>
                            <a:gd name="T16" fmla="+- 0 11799 720"/>
                            <a:gd name="T17" fmla="*/ T16 w 14700"/>
                            <a:gd name="T18" fmla="+- 0 15819 720"/>
                            <a:gd name="T19" fmla="*/ 15819 h 17280"/>
                            <a:gd name="T20" fmla="+- 0 11838 720"/>
                            <a:gd name="T21" fmla="*/ T20 w 14700"/>
                            <a:gd name="T22" fmla="+- 0 15713 720"/>
                            <a:gd name="T23" fmla="*/ 15713 h 17280"/>
                            <a:gd name="T24" fmla="+- 0 11776 720"/>
                            <a:gd name="T25" fmla="*/ T24 w 14700"/>
                            <a:gd name="T26" fmla="+- 0 15756 720"/>
                            <a:gd name="T27" fmla="*/ 1575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56" y="15036"/>
                              </a:moveTo>
                              <a:lnTo>
                                <a:pt x="10995" y="15082"/>
                              </a:lnTo>
                              <a:lnTo>
                                <a:pt x="11003" y="15161"/>
                              </a:lnTo>
                              <a:lnTo>
                                <a:pt x="11042" y="15127"/>
                              </a:lnTo>
                              <a:lnTo>
                                <a:pt x="11079" y="15099"/>
                              </a:lnTo>
                              <a:lnTo>
                                <a:pt x="11118" y="14993"/>
                              </a:lnTo>
                              <a:lnTo>
                                <a:pt x="11056" y="150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23 720"/>
                            <a:gd name="T1" fmla="*/ T0 w 14700"/>
                            <a:gd name="T2" fmla="+- 0 15881 720"/>
                            <a:gd name="T3" fmla="*/ 15881 h 17280"/>
                            <a:gd name="T4" fmla="+- 0 11715 720"/>
                            <a:gd name="T5" fmla="*/ T4 w 14700"/>
                            <a:gd name="T6" fmla="+- 0 15802 720"/>
                            <a:gd name="T7" fmla="*/ 15802 h 17280"/>
                            <a:gd name="T8" fmla="+- 0 11655 720"/>
                            <a:gd name="T9" fmla="*/ T8 w 14700"/>
                            <a:gd name="T10" fmla="+- 0 15851 720"/>
                            <a:gd name="T11" fmla="*/ 15851 h 17280"/>
                            <a:gd name="T12" fmla="+- 0 11598 720"/>
                            <a:gd name="T13" fmla="*/ T12 w 14700"/>
                            <a:gd name="T14" fmla="+- 0 15900 720"/>
                            <a:gd name="T15" fmla="*/ 15900 h 17280"/>
                            <a:gd name="T16" fmla="+- 0 11543 720"/>
                            <a:gd name="T17" fmla="*/ T16 w 14700"/>
                            <a:gd name="T18" fmla="+- 0 15950 720"/>
                            <a:gd name="T19" fmla="*/ 15950 h 17280"/>
                            <a:gd name="T20" fmla="+- 0 11492 720"/>
                            <a:gd name="T21" fmla="*/ T20 w 14700"/>
                            <a:gd name="T22" fmla="+- 0 16000 720"/>
                            <a:gd name="T23" fmla="*/ 16000 h 17280"/>
                            <a:gd name="T24" fmla="+- 0 11444 720"/>
                            <a:gd name="T25" fmla="*/ T24 w 14700"/>
                            <a:gd name="T26" fmla="+- 0 16048 720"/>
                            <a:gd name="T27" fmla="*/ 16048 h 17280"/>
                            <a:gd name="T28" fmla="+- 0 11399 720"/>
                            <a:gd name="T29" fmla="*/ T28 w 14700"/>
                            <a:gd name="T30" fmla="+- 0 16093 720"/>
                            <a:gd name="T31" fmla="*/ 16093 h 17280"/>
                            <a:gd name="T32" fmla="+- 0 11360 720"/>
                            <a:gd name="T33" fmla="*/ T32 w 14700"/>
                            <a:gd name="T34" fmla="+- 0 16136 720"/>
                            <a:gd name="T35" fmla="*/ 16136 h 17280"/>
                            <a:gd name="T36" fmla="+- 0 11417 720"/>
                            <a:gd name="T37" fmla="*/ T36 w 14700"/>
                            <a:gd name="T38" fmla="+- 0 16242 720"/>
                            <a:gd name="T39" fmla="*/ 16242 h 17280"/>
                            <a:gd name="T40" fmla="+- 0 11480 720"/>
                            <a:gd name="T41" fmla="*/ T40 w 14700"/>
                            <a:gd name="T42" fmla="+- 0 16161 720"/>
                            <a:gd name="T43" fmla="*/ 16161 h 17280"/>
                            <a:gd name="T44" fmla="+- 0 11538 720"/>
                            <a:gd name="T45" fmla="*/ T44 w 14700"/>
                            <a:gd name="T46" fmla="+- 0 16089 720"/>
                            <a:gd name="T47" fmla="*/ 16089 h 17280"/>
                            <a:gd name="T48" fmla="+- 0 11590 720"/>
                            <a:gd name="T49" fmla="*/ T48 w 14700"/>
                            <a:gd name="T50" fmla="+- 0 16025 720"/>
                            <a:gd name="T51" fmla="*/ 16025 h 17280"/>
                            <a:gd name="T52" fmla="+- 0 11638 720"/>
                            <a:gd name="T53" fmla="*/ T52 w 14700"/>
                            <a:gd name="T54" fmla="+- 0 15969 720"/>
                            <a:gd name="T55" fmla="*/ 15969 h 17280"/>
                            <a:gd name="T56" fmla="+- 0 11682 720"/>
                            <a:gd name="T57" fmla="*/ T56 w 14700"/>
                            <a:gd name="T58" fmla="+- 0 15922 720"/>
                            <a:gd name="T59" fmla="*/ 15922 h 17280"/>
                            <a:gd name="T60" fmla="+- 0 11723 720"/>
                            <a:gd name="T61" fmla="*/ T60 w 14700"/>
                            <a:gd name="T62" fmla="+- 0 15881 720"/>
                            <a:gd name="T63" fmla="*/ 1588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03" y="15161"/>
                              </a:moveTo>
                              <a:lnTo>
                                <a:pt x="10995" y="15082"/>
                              </a:lnTo>
                              <a:lnTo>
                                <a:pt x="10935" y="15131"/>
                              </a:lnTo>
                              <a:lnTo>
                                <a:pt x="10878" y="15180"/>
                              </a:lnTo>
                              <a:lnTo>
                                <a:pt x="10823" y="15230"/>
                              </a:lnTo>
                              <a:lnTo>
                                <a:pt x="10772" y="15280"/>
                              </a:lnTo>
                              <a:lnTo>
                                <a:pt x="10724" y="15328"/>
                              </a:lnTo>
                              <a:lnTo>
                                <a:pt x="10679" y="15373"/>
                              </a:lnTo>
                              <a:lnTo>
                                <a:pt x="10640" y="15416"/>
                              </a:lnTo>
                              <a:lnTo>
                                <a:pt x="10697" y="15522"/>
                              </a:lnTo>
                              <a:lnTo>
                                <a:pt x="10760" y="15441"/>
                              </a:lnTo>
                              <a:lnTo>
                                <a:pt x="10818" y="15369"/>
                              </a:lnTo>
                              <a:lnTo>
                                <a:pt x="10870" y="15305"/>
                              </a:lnTo>
                              <a:lnTo>
                                <a:pt x="10918" y="15249"/>
                              </a:lnTo>
                              <a:lnTo>
                                <a:pt x="10962" y="15202"/>
                              </a:lnTo>
                              <a:lnTo>
                                <a:pt x="11003" y="15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347 720"/>
                            <a:gd name="T1" fmla="*/ T0 w 14700"/>
                            <a:gd name="T2" fmla="+- 0 16333 720"/>
                            <a:gd name="T3" fmla="*/ 16333 h 17280"/>
                            <a:gd name="T4" fmla="+- 0 11417 720"/>
                            <a:gd name="T5" fmla="*/ T4 w 14700"/>
                            <a:gd name="T6" fmla="+- 0 16242 720"/>
                            <a:gd name="T7" fmla="*/ 16242 h 17280"/>
                            <a:gd name="T8" fmla="+- 0 11360 720"/>
                            <a:gd name="T9" fmla="*/ T8 w 14700"/>
                            <a:gd name="T10" fmla="+- 0 16136 720"/>
                            <a:gd name="T11" fmla="*/ 16136 h 17280"/>
                            <a:gd name="T12" fmla="+- 0 11325 720"/>
                            <a:gd name="T13" fmla="*/ T12 w 14700"/>
                            <a:gd name="T14" fmla="+- 0 16174 720"/>
                            <a:gd name="T15" fmla="*/ 16174 h 17280"/>
                            <a:gd name="T16" fmla="+- 0 11295 720"/>
                            <a:gd name="T17" fmla="*/ T16 w 14700"/>
                            <a:gd name="T18" fmla="+- 0 16208 720"/>
                            <a:gd name="T19" fmla="*/ 16208 h 17280"/>
                            <a:gd name="T20" fmla="+- 0 11271 720"/>
                            <a:gd name="T21" fmla="*/ T20 w 14700"/>
                            <a:gd name="T22" fmla="+- 0 16235 720"/>
                            <a:gd name="T23" fmla="*/ 16235 h 17280"/>
                            <a:gd name="T24" fmla="+- 0 11269 720"/>
                            <a:gd name="T25" fmla="*/ T24 w 14700"/>
                            <a:gd name="T26" fmla="+- 0 16435 720"/>
                            <a:gd name="T27" fmla="*/ 16435 h 17280"/>
                            <a:gd name="T28" fmla="+- 0 11347 720"/>
                            <a:gd name="T29" fmla="*/ T28 w 14700"/>
                            <a:gd name="T30" fmla="+- 0 16333 720"/>
                            <a:gd name="T31" fmla="*/ 1633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627" y="15613"/>
                              </a:moveTo>
                              <a:lnTo>
                                <a:pt x="10697" y="15522"/>
                              </a:lnTo>
                              <a:lnTo>
                                <a:pt x="10640" y="15416"/>
                              </a:lnTo>
                              <a:lnTo>
                                <a:pt x="10605" y="15454"/>
                              </a:lnTo>
                              <a:lnTo>
                                <a:pt x="10575" y="15488"/>
                              </a:lnTo>
                              <a:lnTo>
                                <a:pt x="10551" y="15515"/>
                              </a:lnTo>
                              <a:lnTo>
                                <a:pt x="10549" y="15715"/>
                              </a:lnTo>
                              <a:lnTo>
                                <a:pt x="10627" y="156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69 720"/>
                            <a:gd name="T1" fmla="*/ T0 w 14700"/>
                            <a:gd name="T2" fmla="+- 0 16435 720"/>
                            <a:gd name="T3" fmla="*/ 16435 h 17280"/>
                            <a:gd name="T4" fmla="+- 0 11271 720"/>
                            <a:gd name="T5" fmla="*/ T4 w 14700"/>
                            <a:gd name="T6" fmla="+- 0 16235 720"/>
                            <a:gd name="T7" fmla="*/ 16235 h 17280"/>
                            <a:gd name="T8" fmla="+- 0 11253 720"/>
                            <a:gd name="T9" fmla="*/ T8 w 14700"/>
                            <a:gd name="T10" fmla="+- 0 16256 720"/>
                            <a:gd name="T11" fmla="*/ 16256 h 17280"/>
                            <a:gd name="T12" fmla="+- 0 11243 720"/>
                            <a:gd name="T13" fmla="*/ T12 w 14700"/>
                            <a:gd name="T14" fmla="+- 0 16269 720"/>
                            <a:gd name="T15" fmla="*/ 16269 h 17280"/>
                            <a:gd name="T16" fmla="+- 0 11239 720"/>
                            <a:gd name="T17" fmla="*/ T16 w 14700"/>
                            <a:gd name="T18" fmla="+- 0 16274 720"/>
                            <a:gd name="T19" fmla="*/ 16274 h 17280"/>
                            <a:gd name="T20" fmla="+- 0 11245 720"/>
                            <a:gd name="T21" fmla="*/ T20 w 14700"/>
                            <a:gd name="T22" fmla="+- 0 16480 720"/>
                            <a:gd name="T23" fmla="*/ 16480 h 17280"/>
                            <a:gd name="T24" fmla="+- 0 11257 720"/>
                            <a:gd name="T25" fmla="*/ T24 w 14700"/>
                            <a:gd name="T26" fmla="+- 0 16457 720"/>
                            <a:gd name="T27" fmla="*/ 16457 h 17280"/>
                            <a:gd name="T28" fmla="+- 0 11269 720"/>
                            <a:gd name="T29" fmla="*/ T28 w 14700"/>
                            <a:gd name="T30" fmla="+- 0 16435 720"/>
                            <a:gd name="T31" fmla="*/ 1643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49" y="15715"/>
                              </a:moveTo>
                              <a:lnTo>
                                <a:pt x="10551" y="15515"/>
                              </a:lnTo>
                              <a:lnTo>
                                <a:pt x="10533" y="15536"/>
                              </a:lnTo>
                              <a:lnTo>
                                <a:pt x="10523" y="15549"/>
                              </a:lnTo>
                              <a:lnTo>
                                <a:pt x="10519" y="15554"/>
                              </a:lnTo>
                              <a:lnTo>
                                <a:pt x="10525" y="15760"/>
                              </a:lnTo>
                              <a:lnTo>
                                <a:pt x="10537" y="15737"/>
                              </a:lnTo>
                              <a:lnTo>
                                <a:pt x="10549" y="15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9 720"/>
                            <a:gd name="T1" fmla="*/ T0 w 14700"/>
                            <a:gd name="T2" fmla="+- 0 16274 720"/>
                            <a:gd name="T3" fmla="*/ 16274 h 17280"/>
                            <a:gd name="T4" fmla="+- 0 11215 720"/>
                            <a:gd name="T5" fmla="*/ T4 w 14700"/>
                            <a:gd name="T6" fmla="+- 0 16282 720"/>
                            <a:gd name="T7" fmla="*/ 16282 h 17280"/>
                            <a:gd name="T8" fmla="+- 0 11219 720"/>
                            <a:gd name="T9" fmla="*/ T8 w 14700"/>
                            <a:gd name="T10" fmla="+- 0 16535 720"/>
                            <a:gd name="T11" fmla="*/ 16535 h 17280"/>
                            <a:gd name="T12" fmla="+- 0 11226 720"/>
                            <a:gd name="T13" fmla="*/ T12 w 14700"/>
                            <a:gd name="T14" fmla="+- 0 16519 720"/>
                            <a:gd name="T15" fmla="*/ 16519 h 17280"/>
                            <a:gd name="T16" fmla="+- 0 11235 720"/>
                            <a:gd name="T17" fmla="*/ T16 w 14700"/>
                            <a:gd name="T18" fmla="+- 0 16500 720"/>
                            <a:gd name="T19" fmla="*/ 16500 h 17280"/>
                            <a:gd name="T20" fmla="+- 0 11245 720"/>
                            <a:gd name="T21" fmla="*/ T20 w 14700"/>
                            <a:gd name="T22" fmla="+- 0 16480 720"/>
                            <a:gd name="T23" fmla="*/ 16480 h 17280"/>
                            <a:gd name="T24" fmla="+- 0 11239 720"/>
                            <a:gd name="T25" fmla="*/ T24 w 14700"/>
                            <a:gd name="T26" fmla="+- 0 16274 720"/>
                            <a:gd name="T27" fmla="*/ 1627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9" y="15554"/>
                              </a:moveTo>
                              <a:lnTo>
                                <a:pt x="10495" y="15562"/>
                              </a:lnTo>
                              <a:lnTo>
                                <a:pt x="10499" y="15815"/>
                              </a:lnTo>
                              <a:lnTo>
                                <a:pt x="10506" y="15799"/>
                              </a:lnTo>
                              <a:lnTo>
                                <a:pt x="10515" y="15780"/>
                              </a:lnTo>
                              <a:lnTo>
                                <a:pt x="10525" y="15760"/>
                              </a:lnTo>
                              <a:lnTo>
                                <a:pt x="10519" y="15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28 720"/>
                            <a:gd name="T1" fmla="*/ T0 w 14700"/>
                            <a:gd name="T2" fmla="+- 0 14173 720"/>
                            <a:gd name="T3" fmla="*/ 14173 h 17280"/>
                            <a:gd name="T4" fmla="+- 0 11526 720"/>
                            <a:gd name="T5" fmla="*/ T4 w 14700"/>
                            <a:gd name="T6" fmla="+- 0 14153 720"/>
                            <a:gd name="T7" fmla="*/ 14153 h 17280"/>
                            <a:gd name="T8" fmla="+- 0 11521 720"/>
                            <a:gd name="T9" fmla="*/ T8 w 14700"/>
                            <a:gd name="T10" fmla="+- 0 14134 720"/>
                            <a:gd name="T11" fmla="*/ 14134 h 17280"/>
                            <a:gd name="T12" fmla="+- 0 11514 720"/>
                            <a:gd name="T13" fmla="*/ T12 w 14700"/>
                            <a:gd name="T14" fmla="+- 0 14116 720"/>
                            <a:gd name="T15" fmla="*/ 14116 h 17280"/>
                            <a:gd name="T16" fmla="+- 0 11506 720"/>
                            <a:gd name="T17" fmla="*/ T16 w 14700"/>
                            <a:gd name="T18" fmla="+- 0 14100 720"/>
                            <a:gd name="T19" fmla="*/ 14100 h 17280"/>
                            <a:gd name="T20" fmla="+- 0 11519 720"/>
                            <a:gd name="T21" fmla="*/ T20 w 14700"/>
                            <a:gd name="T22" fmla="+- 0 14215 720"/>
                            <a:gd name="T23" fmla="*/ 14215 h 17280"/>
                            <a:gd name="T24" fmla="+- 0 11526 720"/>
                            <a:gd name="T25" fmla="*/ T24 w 14700"/>
                            <a:gd name="T26" fmla="+- 0 14194 720"/>
                            <a:gd name="T27" fmla="*/ 14194 h 17280"/>
                            <a:gd name="T28" fmla="+- 0 11528 720"/>
                            <a:gd name="T29" fmla="*/ T28 w 14700"/>
                            <a:gd name="T30" fmla="+- 0 14173 720"/>
                            <a:gd name="T31" fmla="*/ 1417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808" y="13453"/>
                              </a:moveTo>
                              <a:lnTo>
                                <a:pt x="10806" y="13433"/>
                              </a:lnTo>
                              <a:lnTo>
                                <a:pt x="10801" y="13414"/>
                              </a:lnTo>
                              <a:lnTo>
                                <a:pt x="10794" y="13396"/>
                              </a:lnTo>
                              <a:lnTo>
                                <a:pt x="10786" y="13380"/>
                              </a:lnTo>
                              <a:lnTo>
                                <a:pt x="10799" y="13495"/>
                              </a:lnTo>
                              <a:lnTo>
                                <a:pt x="10806" y="13474"/>
                              </a:lnTo>
                              <a:lnTo>
                                <a:pt x="10808" y="134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492 720"/>
                            <a:gd name="T1" fmla="*/ T0 w 14700"/>
                            <a:gd name="T2" fmla="+- 0 14077 720"/>
                            <a:gd name="T3" fmla="*/ 14077 h 17280"/>
                            <a:gd name="T4" fmla="+- 0 11497 720"/>
                            <a:gd name="T5" fmla="*/ T4 w 14700"/>
                            <a:gd name="T6" fmla="+- 0 14242 720"/>
                            <a:gd name="T7" fmla="*/ 14242 h 17280"/>
                            <a:gd name="T8" fmla="+- 0 11505 720"/>
                            <a:gd name="T9" fmla="*/ T8 w 14700"/>
                            <a:gd name="T10" fmla="+- 0 14235 720"/>
                            <a:gd name="T11" fmla="*/ 14235 h 17280"/>
                            <a:gd name="T12" fmla="+- 0 11506 720"/>
                            <a:gd name="T13" fmla="*/ T12 w 14700"/>
                            <a:gd name="T14" fmla="+- 0 14235 720"/>
                            <a:gd name="T15" fmla="*/ 14235 h 17280"/>
                            <a:gd name="T16" fmla="+- 0 11519 720"/>
                            <a:gd name="T17" fmla="*/ T16 w 14700"/>
                            <a:gd name="T18" fmla="+- 0 14215 720"/>
                            <a:gd name="T19" fmla="*/ 14215 h 17280"/>
                            <a:gd name="T20" fmla="+- 0 11506 720"/>
                            <a:gd name="T21" fmla="*/ T20 w 14700"/>
                            <a:gd name="T22" fmla="+- 0 14100 720"/>
                            <a:gd name="T23" fmla="*/ 14100 h 17280"/>
                            <a:gd name="T24" fmla="+- 0 11498 720"/>
                            <a:gd name="T25" fmla="*/ T24 w 14700"/>
                            <a:gd name="T26" fmla="+- 0 14087 720"/>
                            <a:gd name="T27" fmla="*/ 14087 h 17280"/>
                            <a:gd name="T28" fmla="+- 0 11492 720"/>
                            <a:gd name="T29" fmla="*/ T28 w 14700"/>
                            <a:gd name="T30" fmla="+- 0 14077 720"/>
                            <a:gd name="T31" fmla="*/ 1407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72" y="13357"/>
                              </a:moveTo>
                              <a:lnTo>
                                <a:pt x="10777" y="13522"/>
                              </a:lnTo>
                              <a:lnTo>
                                <a:pt x="10785" y="13515"/>
                              </a:lnTo>
                              <a:lnTo>
                                <a:pt x="10786" y="13515"/>
                              </a:lnTo>
                              <a:lnTo>
                                <a:pt x="10799" y="13495"/>
                              </a:lnTo>
                              <a:lnTo>
                                <a:pt x="10786" y="13380"/>
                              </a:lnTo>
                              <a:lnTo>
                                <a:pt x="10778" y="13367"/>
                              </a:lnTo>
                              <a:lnTo>
                                <a:pt x="10772" y="13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497 720"/>
                            <a:gd name="T1" fmla="*/ T0 w 14700"/>
                            <a:gd name="T2" fmla="+- 0 14242 720"/>
                            <a:gd name="T3" fmla="*/ 14242 h 17280"/>
                            <a:gd name="T4" fmla="+- 0 11492 720"/>
                            <a:gd name="T5" fmla="*/ T4 w 14700"/>
                            <a:gd name="T6" fmla="+- 0 14077 720"/>
                            <a:gd name="T7" fmla="*/ 14077 h 17280"/>
                            <a:gd name="T8" fmla="+- 0 11487 720"/>
                            <a:gd name="T9" fmla="*/ T8 w 14700"/>
                            <a:gd name="T10" fmla="+- 0 14071 720"/>
                            <a:gd name="T11" fmla="*/ 14071 h 17280"/>
                            <a:gd name="T12" fmla="+- 0 11485 720"/>
                            <a:gd name="T13" fmla="*/ T12 w 14700"/>
                            <a:gd name="T14" fmla="+- 0 14069 720"/>
                            <a:gd name="T15" fmla="*/ 14069 h 17280"/>
                            <a:gd name="T16" fmla="+- 0 11485 720"/>
                            <a:gd name="T17" fmla="*/ T16 w 14700"/>
                            <a:gd name="T18" fmla="+- 0 14254 720"/>
                            <a:gd name="T19" fmla="*/ 14254 h 17280"/>
                            <a:gd name="T20" fmla="+- 0 11497 720"/>
                            <a:gd name="T21" fmla="*/ T20 w 14700"/>
                            <a:gd name="T22" fmla="+- 0 14242 720"/>
                            <a:gd name="T23" fmla="*/ 1424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77" y="13522"/>
                              </a:moveTo>
                              <a:lnTo>
                                <a:pt x="10772" y="13357"/>
                              </a:lnTo>
                              <a:lnTo>
                                <a:pt x="10767" y="13351"/>
                              </a:lnTo>
                              <a:lnTo>
                                <a:pt x="10765" y="13349"/>
                              </a:lnTo>
                              <a:lnTo>
                                <a:pt x="10765" y="13534"/>
                              </a:lnTo>
                              <a:lnTo>
                                <a:pt x="10777" y="13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94 720"/>
                            <a:gd name="T1" fmla="*/ T0 w 14700"/>
                            <a:gd name="T2" fmla="+- 0 14331 720"/>
                            <a:gd name="T3" fmla="*/ 14331 h 17280"/>
                            <a:gd name="T4" fmla="+- 0 13197 720"/>
                            <a:gd name="T5" fmla="*/ T4 w 14700"/>
                            <a:gd name="T6" fmla="+- 0 14326 720"/>
                            <a:gd name="T7" fmla="*/ 14326 h 17280"/>
                            <a:gd name="T8" fmla="+- 0 13197 720"/>
                            <a:gd name="T9" fmla="*/ T8 w 14700"/>
                            <a:gd name="T10" fmla="+- 0 14322 720"/>
                            <a:gd name="T11" fmla="*/ 14322 h 17280"/>
                            <a:gd name="T12" fmla="+- 0 13193 720"/>
                            <a:gd name="T13" fmla="*/ T12 w 14700"/>
                            <a:gd name="T14" fmla="+- 0 14316 720"/>
                            <a:gd name="T15" fmla="*/ 14316 h 17280"/>
                            <a:gd name="T16" fmla="+- 0 13192 720"/>
                            <a:gd name="T17" fmla="*/ T16 w 14700"/>
                            <a:gd name="T18" fmla="+- 0 14315 720"/>
                            <a:gd name="T19" fmla="*/ 14315 h 17280"/>
                            <a:gd name="T20" fmla="+- 0 13184 720"/>
                            <a:gd name="T21" fmla="*/ T20 w 14700"/>
                            <a:gd name="T22" fmla="+- 0 14337 720"/>
                            <a:gd name="T23" fmla="*/ 14337 h 17280"/>
                            <a:gd name="T24" fmla="+- 0 13194 720"/>
                            <a:gd name="T25" fmla="*/ T24 w 14700"/>
                            <a:gd name="T26" fmla="+- 0 14331 720"/>
                            <a:gd name="T27" fmla="*/ 1433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474" y="13611"/>
                              </a:moveTo>
                              <a:lnTo>
                                <a:pt x="12477" y="13606"/>
                              </a:lnTo>
                              <a:lnTo>
                                <a:pt x="12477" y="13602"/>
                              </a:lnTo>
                              <a:lnTo>
                                <a:pt x="12473" y="13596"/>
                              </a:lnTo>
                              <a:lnTo>
                                <a:pt x="12472" y="13595"/>
                              </a:lnTo>
                              <a:lnTo>
                                <a:pt x="12464" y="13617"/>
                              </a:lnTo>
                              <a:lnTo>
                                <a:pt x="12474" y="136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01 720"/>
                            <a:gd name="T1" fmla="*/ T0 w 14700"/>
                            <a:gd name="T2" fmla="+- 0 14351 720"/>
                            <a:gd name="T3" fmla="*/ 14351 h 17280"/>
                            <a:gd name="T4" fmla="+- 0 13140 720"/>
                            <a:gd name="T5" fmla="*/ T4 w 14700"/>
                            <a:gd name="T6" fmla="+- 0 14347 720"/>
                            <a:gd name="T7" fmla="*/ 14347 h 17280"/>
                            <a:gd name="T8" fmla="+- 0 13167 720"/>
                            <a:gd name="T9" fmla="*/ T8 w 14700"/>
                            <a:gd name="T10" fmla="+- 0 14342 720"/>
                            <a:gd name="T11" fmla="*/ 14342 h 17280"/>
                            <a:gd name="T12" fmla="+- 0 13184 720"/>
                            <a:gd name="T13" fmla="*/ T12 w 14700"/>
                            <a:gd name="T14" fmla="+- 0 14337 720"/>
                            <a:gd name="T15" fmla="*/ 14337 h 17280"/>
                            <a:gd name="T16" fmla="+- 0 13192 720"/>
                            <a:gd name="T17" fmla="*/ T16 w 14700"/>
                            <a:gd name="T18" fmla="+- 0 14315 720"/>
                            <a:gd name="T19" fmla="*/ 14315 h 17280"/>
                            <a:gd name="T20" fmla="+- 0 13152 720"/>
                            <a:gd name="T21" fmla="*/ T20 w 14700"/>
                            <a:gd name="T22" fmla="+- 0 14313 720"/>
                            <a:gd name="T23" fmla="*/ 14313 h 17280"/>
                            <a:gd name="T24" fmla="+- 0 13101 720"/>
                            <a:gd name="T25" fmla="*/ T24 w 14700"/>
                            <a:gd name="T26" fmla="+- 0 14351 720"/>
                            <a:gd name="T27" fmla="*/ 1435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381" y="13631"/>
                              </a:moveTo>
                              <a:lnTo>
                                <a:pt x="12420" y="13627"/>
                              </a:lnTo>
                              <a:lnTo>
                                <a:pt x="12447" y="13622"/>
                              </a:lnTo>
                              <a:lnTo>
                                <a:pt x="12464" y="13617"/>
                              </a:lnTo>
                              <a:lnTo>
                                <a:pt x="12472" y="13595"/>
                              </a:lnTo>
                              <a:lnTo>
                                <a:pt x="12432" y="13593"/>
                              </a:lnTo>
                              <a:lnTo>
                                <a:pt x="12381" y="13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01 720"/>
                            <a:gd name="T1" fmla="*/ T0 w 14700"/>
                            <a:gd name="T2" fmla="+- 0 14351 720"/>
                            <a:gd name="T3" fmla="*/ 14351 h 17280"/>
                            <a:gd name="T4" fmla="+- 0 13152 720"/>
                            <a:gd name="T5" fmla="*/ T4 w 14700"/>
                            <a:gd name="T6" fmla="+- 0 14313 720"/>
                            <a:gd name="T7" fmla="*/ 14313 h 17280"/>
                            <a:gd name="T8" fmla="+- 0 13095 720"/>
                            <a:gd name="T9" fmla="*/ T8 w 14700"/>
                            <a:gd name="T10" fmla="+- 0 14311 720"/>
                            <a:gd name="T11" fmla="*/ 14311 h 17280"/>
                            <a:gd name="T12" fmla="+- 0 13022 720"/>
                            <a:gd name="T13" fmla="*/ T12 w 14700"/>
                            <a:gd name="T14" fmla="+- 0 14310 720"/>
                            <a:gd name="T15" fmla="*/ 14310 h 17280"/>
                            <a:gd name="T16" fmla="+- 0 12937 720"/>
                            <a:gd name="T17" fmla="*/ T16 w 14700"/>
                            <a:gd name="T18" fmla="+- 0 14308 720"/>
                            <a:gd name="T19" fmla="*/ 14308 h 17280"/>
                            <a:gd name="T20" fmla="+- 0 12840 720"/>
                            <a:gd name="T21" fmla="*/ T20 w 14700"/>
                            <a:gd name="T22" fmla="+- 0 14307 720"/>
                            <a:gd name="T23" fmla="*/ 14307 h 17280"/>
                            <a:gd name="T24" fmla="+- 0 12733 720"/>
                            <a:gd name="T25" fmla="*/ T24 w 14700"/>
                            <a:gd name="T26" fmla="+- 0 14305 720"/>
                            <a:gd name="T27" fmla="*/ 14305 h 17280"/>
                            <a:gd name="T28" fmla="+- 0 12620 720"/>
                            <a:gd name="T29" fmla="*/ T28 w 14700"/>
                            <a:gd name="T30" fmla="+- 0 14304 720"/>
                            <a:gd name="T31" fmla="*/ 14304 h 17280"/>
                            <a:gd name="T32" fmla="+- 0 12502 720"/>
                            <a:gd name="T33" fmla="*/ T32 w 14700"/>
                            <a:gd name="T34" fmla="+- 0 14304 720"/>
                            <a:gd name="T35" fmla="*/ 14304 h 17280"/>
                            <a:gd name="T36" fmla="+- 0 12382 720"/>
                            <a:gd name="T37" fmla="*/ T36 w 14700"/>
                            <a:gd name="T38" fmla="+- 0 14303 720"/>
                            <a:gd name="T39" fmla="*/ 14303 h 17280"/>
                            <a:gd name="T40" fmla="+- 0 12261 720"/>
                            <a:gd name="T41" fmla="*/ T40 w 14700"/>
                            <a:gd name="T42" fmla="+- 0 14302 720"/>
                            <a:gd name="T43" fmla="*/ 14302 h 17280"/>
                            <a:gd name="T44" fmla="+- 0 12141 720"/>
                            <a:gd name="T45" fmla="*/ T44 w 14700"/>
                            <a:gd name="T46" fmla="+- 0 14302 720"/>
                            <a:gd name="T47" fmla="*/ 14302 h 17280"/>
                            <a:gd name="T48" fmla="+- 0 12025 720"/>
                            <a:gd name="T49" fmla="*/ T48 w 14700"/>
                            <a:gd name="T50" fmla="+- 0 14301 720"/>
                            <a:gd name="T51" fmla="*/ 14301 h 17280"/>
                            <a:gd name="T52" fmla="+- 0 11915 720"/>
                            <a:gd name="T53" fmla="*/ T52 w 14700"/>
                            <a:gd name="T54" fmla="+- 0 14301 720"/>
                            <a:gd name="T55" fmla="*/ 14301 h 17280"/>
                            <a:gd name="T56" fmla="+- 0 11812 720"/>
                            <a:gd name="T57" fmla="*/ T56 w 14700"/>
                            <a:gd name="T58" fmla="+- 0 14301 720"/>
                            <a:gd name="T59" fmla="*/ 14301 h 17280"/>
                            <a:gd name="T60" fmla="+- 0 11639 720"/>
                            <a:gd name="T61" fmla="*/ T60 w 14700"/>
                            <a:gd name="T62" fmla="+- 0 14300 720"/>
                            <a:gd name="T63" fmla="*/ 14300 h 17280"/>
                            <a:gd name="T64" fmla="+- 0 11523 720"/>
                            <a:gd name="T65" fmla="*/ T64 w 14700"/>
                            <a:gd name="T66" fmla="+- 0 14300 720"/>
                            <a:gd name="T67" fmla="*/ 14300 h 17280"/>
                            <a:gd name="T68" fmla="+- 0 11501 720"/>
                            <a:gd name="T69" fmla="*/ T68 w 14700"/>
                            <a:gd name="T70" fmla="+- 0 14356 720"/>
                            <a:gd name="T71" fmla="*/ 14356 h 17280"/>
                            <a:gd name="T72" fmla="+- 0 13101 720"/>
                            <a:gd name="T73" fmla="*/ T72 w 14700"/>
                            <a:gd name="T74" fmla="+- 0 14351 720"/>
                            <a:gd name="T75" fmla="*/ 1435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381" y="13631"/>
                              </a:moveTo>
                              <a:lnTo>
                                <a:pt x="12432" y="13593"/>
                              </a:lnTo>
                              <a:lnTo>
                                <a:pt x="12375" y="13591"/>
                              </a:lnTo>
                              <a:lnTo>
                                <a:pt x="12302" y="13590"/>
                              </a:lnTo>
                              <a:lnTo>
                                <a:pt x="12217" y="13588"/>
                              </a:lnTo>
                              <a:lnTo>
                                <a:pt x="12120" y="13587"/>
                              </a:lnTo>
                              <a:lnTo>
                                <a:pt x="12013" y="13585"/>
                              </a:lnTo>
                              <a:lnTo>
                                <a:pt x="11900" y="13584"/>
                              </a:lnTo>
                              <a:lnTo>
                                <a:pt x="11782" y="13584"/>
                              </a:lnTo>
                              <a:lnTo>
                                <a:pt x="11662" y="13583"/>
                              </a:lnTo>
                              <a:lnTo>
                                <a:pt x="11541" y="13582"/>
                              </a:lnTo>
                              <a:lnTo>
                                <a:pt x="11421" y="13582"/>
                              </a:lnTo>
                              <a:lnTo>
                                <a:pt x="11305" y="13581"/>
                              </a:lnTo>
                              <a:lnTo>
                                <a:pt x="11195" y="13581"/>
                              </a:lnTo>
                              <a:lnTo>
                                <a:pt x="11092" y="13581"/>
                              </a:lnTo>
                              <a:lnTo>
                                <a:pt x="10919" y="13580"/>
                              </a:lnTo>
                              <a:lnTo>
                                <a:pt x="10803" y="13580"/>
                              </a:lnTo>
                              <a:lnTo>
                                <a:pt x="10781" y="13636"/>
                              </a:lnTo>
                              <a:lnTo>
                                <a:pt x="12381" y="13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81 720"/>
                            <a:gd name="T1" fmla="*/ T0 w 14700"/>
                            <a:gd name="T2" fmla="+- 0 14652 720"/>
                            <a:gd name="T3" fmla="*/ 14652 h 17280"/>
                            <a:gd name="T4" fmla="+- 0 12978 720"/>
                            <a:gd name="T5" fmla="*/ T4 w 14700"/>
                            <a:gd name="T6" fmla="+- 0 14637 720"/>
                            <a:gd name="T7" fmla="*/ 14637 h 17280"/>
                            <a:gd name="T8" fmla="+- 0 12973 720"/>
                            <a:gd name="T9" fmla="*/ T8 w 14700"/>
                            <a:gd name="T10" fmla="+- 0 14623 720"/>
                            <a:gd name="T11" fmla="*/ 14623 h 17280"/>
                            <a:gd name="T12" fmla="+- 0 12967 720"/>
                            <a:gd name="T13" fmla="*/ T12 w 14700"/>
                            <a:gd name="T14" fmla="+- 0 14612 720"/>
                            <a:gd name="T15" fmla="*/ 14612 h 17280"/>
                            <a:gd name="T16" fmla="+- 0 12962 720"/>
                            <a:gd name="T17" fmla="*/ T16 w 14700"/>
                            <a:gd name="T18" fmla="+- 0 14605 720"/>
                            <a:gd name="T19" fmla="*/ 14605 h 17280"/>
                            <a:gd name="T20" fmla="+- 0 12973 720"/>
                            <a:gd name="T21" fmla="*/ T20 w 14700"/>
                            <a:gd name="T22" fmla="+- 0 14683 720"/>
                            <a:gd name="T23" fmla="*/ 14683 h 17280"/>
                            <a:gd name="T24" fmla="+- 0 12980 720"/>
                            <a:gd name="T25" fmla="*/ T24 w 14700"/>
                            <a:gd name="T26" fmla="+- 0 14667 720"/>
                            <a:gd name="T27" fmla="*/ 14667 h 17280"/>
                            <a:gd name="T28" fmla="+- 0 12981 720"/>
                            <a:gd name="T29" fmla="*/ T28 w 14700"/>
                            <a:gd name="T30" fmla="+- 0 14652 720"/>
                            <a:gd name="T31" fmla="*/ 1465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61" y="13932"/>
                              </a:moveTo>
                              <a:lnTo>
                                <a:pt x="12258" y="13917"/>
                              </a:lnTo>
                              <a:lnTo>
                                <a:pt x="12253" y="13903"/>
                              </a:lnTo>
                              <a:lnTo>
                                <a:pt x="12247" y="13892"/>
                              </a:lnTo>
                              <a:lnTo>
                                <a:pt x="12242" y="13885"/>
                              </a:lnTo>
                              <a:lnTo>
                                <a:pt x="12253" y="13963"/>
                              </a:lnTo>
                              <a:lnTo>
                                <a:pt x="12260" y="13947"/>
                              </a:lnTo>
                              <a:lnTo>
                                <a:pt x="12261" y="139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60 720"/>
                            <a:gd name="T1" fmla="*/ T0 w 14700"/>
                            <a:gd name="T2" fmla="+- 0 14602 720"/>
                            <a:gd name="T3" fmla="*/ 14602 h 17280"/>
                            <a:gd name="T4" fmla="+- 0 12923 720"/>
                            <a:gd name="T5" fmla="*/ T4 w 14700"/>
                            <a:gd name="T6" fmla="+- 0 14595 720"/>
                            <a:gd name="T7" fmla="*/ 14595 h 17280"/>
                            <a:gd name="T8" fmla="+- 0 12927 720"/>
                            <a:gd name="T9" fmla="*/ T8 w 14700"/>
                            <a:gd name="T10" fmla="+- 0 14708 720"/>
                            <a:gd name="T11" fmla="*/ 14708 h 17280"/>
                            <a:gd name="T12" fmla="+- 0 12935 720"/>
                            <a:gd name="T13" fmla="*/ T12 w 14700"/>
                            <a:gd name="T14" fmla="+- 0 14708 720"/>
                            <a:gd name="T15" fmla="*/ 14708 h 17280"/>
                            <a:gd name="T16" fmla="+- 0 12959 720"/>
                            <a:gd name="T17" fmla="*/ T16 w 14700"/>
                            <a:gd name="T18" fmla="+- 0 14696 720"/>
                            <a:gd name="T19" fmla="*/ 14696 h 17280"/>
                            <a:gd name="T20" fmla="+- 0 12973 720"/>
                            <a:gd name="T21" fmla="*/ T20 w 14700"/>
                            <a:gd name="T22" fmla="+- 0 14683 720"/>
                            <a:gd name="T23" fmla="*/ 14683 h 17280"/>
                            <a:gd name="T24" fmla="+- 0 12962 720"/>
                            <a:gd name="T25" fmla="*/ T24 w 14700"/>
                            <a:gd name="T26" fmla="+- 0 14605 720"/>
                            <a:gd name="T27" fmla="*/ 14605 h 17280"/>
                            <a:gd name="T28" fmla="+- 0 12960 720"/>
                            <a:gd name="T29" fmla="*/ T28 w 14700"/>
                            <a:gd name="T30" fmla="+- 0 14602 720"/>
                            <a:gd name="T31" fmla="*/ 1460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40" y="13882"/>
                              </a:moveTo>
                              <a:lnTo>
                                <a:pt x="12203" y="13875"/>
                              </a:lnTo>
                              <a:lnTo>
                                <a:pt x="12207" y="13988"/>
                              </a:lnTo>
                              <a:lnTo>
                                <a:pt x="12215" y="13988"/>
                              </a:lnTo>
                              <a:lnTo>
                                <a:pt x="12239" y="13976"/>
                              </a:lnTo>
                              <a:lnTo>
                                <a:pt x="12253" y="13963"/>
                              </a:lnTo>
                              <a:lnTo>
                                <a:pt x="12242" y="13885"/>
                              </a:lnTo>
                              <a:lnTo>
                                <a:pt x="12240" y="138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815 720"/>
                            <a:gd name="T1" fmla="*/ T0 w 14700"/>
                            <a:gd name="T2" fmla="+- 0 14707 720"/>
                            <a:gd name="T3" fmla="*/ 14707 h 17280"/>
                            <a:gd name="T4" fmla="+- 0 12865 720"/>
                            <a:gd name="T5" fmla="*/ T4 w 14700"/>
                            <a:gd name="T6" fmla="+- 0 14707 720"/>
                            <a:gd name="T7" fmla="*/ 14707 h 17280"/>
                            <a:gd name="T8" fmla="+- 0 12903 720"/>
                            <a:gd name="T9" fmla="*/ T8 w 14700"/>
                            <a:gd name="T10" fmla="+- 0 14708 720"/>
                            <a:gd name="T11" fmla="*/ 14708 h 17280"/>
                            <a:gd name="T12" fmla="+- 0 12927 720"/>
                            <a:gd name="T13" fmla="*/ T12 w 14700"/>
                            <a:gd name="T14" fmla="+- 0 14708 720"/>
                            <a:gd name="T15" fmla="*/ 14708 h 17280"/>
                            <a:gd name="T16" fmla="+- 0 12923 720"/>
                            <a:gd name="T17" fmla="*/ T16 w 14700"/>
                            <a:gd name="T18" fmla="+- 0 14595 720"/>
                            <a:gd name="T19" fmla="*/ 14595 h 17280"/>
                            <a:gd name="T20" fmla="+- 0 12874 720"/>
                            <a:gd name="T21" fmla="*/ T20 w 14700"/>
                            <a:gd name="T22" fmla="+- 0 14589 720"/>
                            <a:gd name="T23" fmla="*/ 14589 h 17280"/>
                            <a:gd name="T24" fmla="+- 0 12815 720"/>
                            <a:gd name="T25" fmla="*/ T24 w 14700"/>
                            <a:gd name="T26" fmla="+- 0 14707 720"/>
                            <a:gd name="T27" fmla="*/ 1470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095" y="13987"/>
                              </a:moveTo>
                              <a:lnTo>
                                <a:pt x="12145" y="13987"/>
                              </a:lnTo>
                              <a:lnTo>
                                <a:pt x="12183" y="13988"/>
                              </a:lnTo>
                              <a:lnTo>
                                <a:pt x="12207" y="13988"/>
                              </a:lnTo>
                              <a:lnTo>
                                <a:pt x="12203" y="13875"/>
                              </a:lnTo>
                              <a:lnTo>
                                <a:pt x="12154" y="13869"/>
                              </a:lnTo>
                              <a:lnTo>
                                <a:pt x="12095" y="139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55 720"/>
                            <a:gd name="T1" fmla="*/ T0 w 14700"/>
                            <a:gd name="T2" fmla="+- 0 14696 720"/>
                            <a:gd name="T3" fmla="*/ 14696 h 17280"/>
                            <a:gd name="T4" fmla="+- 0 11659 720"/>
                            <a:gd name="T5" fmla="*/ T4 w 14700"/>
                            <a:gd name="T6" fmla="+- 0 14690 720"/>
                            <a:gd name="T7" fmla="*/ 14690 h 17280"/>
                            <a:gd name="T8" fmla="+- 0 11662 720"/>
                            <a:gd name="T9" fmla="*/ T8 w 14700"/>
                            <a:gd name="T10" fmla="+- 0 14688 720"/>
                            <a:gd name="T11" fmla="*/ 14688 h 17280"/>
                            <a:gd name="T12" fmla="+- 0 11688 720"/>
                            <a:gd name="T13" fmla="*/ T12 w 14700"/>
                            <a:gd name="T14" fmla="+- 0 14689 720"/>
                            <a:gd name="T15" fmla="*/ 14689 h 17280"/>
                            <a:gd name="T16" fmla="+- 0 11728 720"/>
                            <a:gd name="T17" fmla="*/ T16 w 14700"/>
                            <a:gd name="T18" fmla="+- 0 14691 720"/>
                            <a:gd name="T19" fmla="*/ 14691 h 17280"/>
                            <a:gd name="T20" fmla="+- 0 11780 720"/>
                            <a:gd name="T21" fmla="*/ T20 w 14700"/>
                            <a:gd name="T22" fmla="+- 0 14692 720"/>
                            <a:gd name="T23" fmla="*/ 14692 h 17280"/>
                            <a:gd name="T24" fmla="+- 0 11842 720"/>
                            <a:gd name="T25" fmla="*/ T24 w 14700"/>
                            <a:gd name="T26" fmla="+- 0 14694 720"/>
                            <a:gd name="T27" fmla="*/ 14694 h 17280"/>
                            <a:gd name="T28" fmla="+- 0 11914 720"/>
                            <a:gd name="T29" fmla="*/ T28 w 14700"/>
                            <a:gd name="T30" fmla="+- 0 14695 720"/>
                            <a:gd name="T31" fmla="*/ 14695 h 17280"/>
                            <a:gd name="T32" fmla="+- 0 11992 720"/>
                            <a:gd name="T33" fmla="*/ T32 w 14700"/>
                            <a:gd name="T34" fmla="+- 0 14697 720"/>
                            <a:gd name="T35" fmla="*/ 14697 h 17280"/>
                            <a:gd name="T36" fmla="+- 0 12076 720"/>
                            <a:gd name="T37" fmla="*/ T36 w 14700"/>
                            <a:gd name="T38" fmla="+- 0 14698 720"/>
                            <a:gd name="T39" fmla="*/ 14698 h 17280"/>
                            <a:gd name="T40" fmla="+- 0 12164 720"/>
                            <a:gd name="T41" fmla="*/ T40 w 14700"/>
                            <a:gd name="T42" fmla="+- 0 14699 720"/>
                            <a:gd name="T43" fmla="*/ 14699 h 17280"/>
                            <a:gd name="T44" fmla="+- 0 12255 720"/>
                            <a:gd name="T45" fmla="*/ T44 w 14700"/>
                            <a:gd name="T46" fmla="+- 0 14701 720"/>
                            <a:gd name="T47" fmla="*/ 14701 h 17280"/>
                            <a:gd name="T48" fmla="+- 0 12346 720"/>
                            <a:gd name="T49" fmla="*/ T48 w 14700"/>
                            <a:gd name="T50" fmla="+- 0 14702 720"/>
                            <a:gd name="T51" fmla="*/ 14702 h 17280"/>
                            <a:gd name="T52" fmla="+- 0 12436 720"/>
                            <a:gd name="T53" fmla="*/ T52 w 14700"/>
                            <a:gd name="T54" fmla="+- 0 14703 720"/>
                            <a:gd name="T55" fmla="*/ 14703 h 17280"/>
                            <a:gd name="T56" fmla="+- 0 12523 720"/>
                            <a:gd name="T57" fmla="*/ T56 w 14700"/>
                            <a:gd name="T58" fmla="+- 0 14704 720"/>
                            <a:gd name="T59" fmla="*/ 14704 h 17280"/>
                            <a:gd name="T60" fmla="+- 0 12606 720"/>
                            <a:gd name="T61" fmla="*/ T60 w 14700"/>
                            <a:gd name="T62" fmla="+- 0 14705 720"/>
                            <a:gd name="T63" fmla="*/ 14705 h 17280"/>
                            <a:gd name="T64" fmla="+- 0 12684 720"/>
                            <a:gd name="T65" fmla="*/ T64 w 14700"/>
                            <a:gd name="T66" fmla="+- 0 14706 720"/>
                            <a:gd name="T67" fmla="*/ 14706 h 17280"/>
                            <a:gd name="T68" fmla="+- 0 12754 720"/>
                            <a:gd name="T69" fmla="*/ T68 w 14700"/>
                            <a:gd name="T70" fmla="+- 0 14706 720"/>
                            <a:gd name="T71" fmla="*/ 14706 h 17280"/>
                            <a:gd name="T72" fmla="+- 0 12815 720"/>
                            <a:gd name="T73" fmla="*/ T72 w 14700"/>
                            <a:gd name="T74" fmla="+- 0 14707 720"/>
                            <a:gd name="T75" fmla="*/ 14707 h 17280"/>
                            <a:gd name="T76" fmla="+- 0 12874 720"/>
                            <a:gd name="T77" fmla="*/ T76 w 14700"/>
                            <a:gd name="T78" fmla="+- 0 14589 720"/>
                            <a:gd name="T79" fmla="*/ 14589 h 17280"/>
                            <a:gd name="T80" fmla="+- 0 12814 720"/>
                            <a:gd name="T81" fmla="*/ T80 w 14700"/>
                            <a:gd name="T82" fmla="+- 0 14584 720"/>
                            <a:gd name="T83" fmla="*/ 14584 h 17280"/>
                            <a:gd name="T84" fmla="+- 0 12745 720"/>
                            <a:gd name="T85" fmla="*/ T84 w 14700"/>
                            <a:gd name="T86" fmla="+- 0 14579 720"/>
                            <a:gd name="T87" fmla="*/ 14579 h 17280"/>
                            <a:gd name="T88" fmla="+- 0 12669 720"/>
                            <a:gd name="T89" fmla="*/ T88 w 14700"/>
                            <a:gd name="T90" fmla="+- 0 14575 720"/>
                            <a:gd name="T91" fmla="*/ 14575 h 17280"/>
                            <a:gd name="T92" fmla="+- 0 12587 720"/>
                            <a:gd name="T93" fmla="*/ T92 w 14700"/>
                            <a:gd name="T94" fmla="+- 0 14571 720"/>
                            <a:gd name="T95" fmla="*/ 14571 h 17280"/>
                            <a:gd name="T96" fmla="+- 0 12500 720"/>
                            <a:gd name="T97" fmla="*/ T96 w 14700"/>
                            <a:gd name="T98" fmla="+- 0 14569 720"/>
                            <a:gd name="T99" fmla="*/ 14569 h 17280"/>
                            <a:gd name="T100" fmla="+- 0 12411 720"/>
                            <a:gd name="T101" fmla="*/ T100 w 14700"/>
                            <a:gd name="T102" fmla="+- 0 14566 720"/>
                            <a:gd name="T103" fmla="*/ 14566 h 17280"/>
                            <a:gd name="T104" fmla="+- 0 12320 720"/>
                            <a:gd name="T105" fmla="*/ T104 w 14700"/>
                            <a:gd name="T106" fmla="+- 0 14565 720"/>
                            <a:gd name="T107" fmla="*/ 14565 h 17280"/>
                            <a:gd name="T108" fmla="+- 0 12229 720"/>
                            <a:gd name="T109" fmla="*/ T108 w 14700"/>
                            <a:gd name="T110" fmla="+- 0 14563 720"/>
                            <a:gd name="T111" fmla="*/ 14563 h 17280"/>
                            <a:gd name="T112" fmla="+- 0 12139 720"/>
                            <a:gd name="T113" fmla="*/ T112 w 14700"/>
                            <a:gd name="T114" fmla="+- 0 14562 720"/>
                            <a:gd name="T115" fmla="*/ 14562 h 17280"/>
                            <a:gd name="T116" fmla="+- 0 12053 720"/>
                            <a:gd name="T117" fmla="*/ T116 w 14700"/>
                            <a:gd name="T118" fmla="+- 0 14562 720"/>
                            <a:gd name="T119" fmla="*/ 14562 h 17280"/>
                            <a:gd name="T120" fmla="+- 0 11971 720"/>
                            <a:gd name="T121" fmla="*/ T120 w 14700"/>
                            <a:gd name="T122" fmla="+- 0 14561 720"/>
                            <a:gd name="T123" fmla="*/ 14561 h 17280"/>
                            <a:gd name="T124" fmla="+- 0 11768 720"/>
                            <a:gd name="T125" fmla="*/ T124 w 14700"/>
                            <a:gd name="T126" fmla="+- 0 14561 720"/>
                            <a:gd name="T127" fmla="*/ 14561 h 17280"/>
                            <a:gd name="T128" fmla="+- 0 11719 720"/>
                            <a:gd name="T129" fmla="*/ T128 w 14700"/>
                            <a:gd name="T130" fmla="+- 0 14562 720"/>
                            <a:gd name="T131" fmla="*/ 14562 h 17280"/>
                            <a:gd name="T132" fmla="+- 0 11683 720"/>
                            <a:gd name="T133" fmla="*/ T132 w 14700"/>
                            <a:gd name="T134" fmla="+- 0 14562 720"/>
                            <a:gd name="T135" fmla="*/ 14562 h 17280"/>
                            <a:gd name="T136" fmla="+- 0 11660 720"/>
                            <a:gd name="T137" fmla="*/ T136 w 14700"/>
                            <a:gd name="T138" fmla="+- 0 14562 720"/>
                            <a:gd name="T139" fmla="*/ 14562 h 17280"/>
                            <a:gd name="T140" fmla="+- 0 11655 720"/>
                            <a:gd name="T141" fmla="*/ T140 w 14700"/>
                            <a:gd name="T142" fmla="+- 0 14696 720"/>
                            <a:gd name="T143" fmla="*/ 1469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35" y="13976"/>
                              </a:moveTo>
                              <a:lnTo>
                                <a:pt x="10939" y="13970"/>
                              </a:lnTo>
                              <a:lnTo>
                                <a:pt x="10942" y="13968"/>
                              </a:lnTo>
                              <a:lnTo>
                                <a:pt x="10968" y="13969"/>
                              </a:lnTo>
                              <a:lnTo>
                                <a:pt x="11008" y="13971"/>
                              </a:lnTo>
                              <a:lnTo>
                                <a:pt x="11060" y="13972"/>
                              </a:lnTo>
                              <a:lnTo>
                                <a:pt x="11122" y="13974"/>
                              </a:lnTo>
                              <a:lnTo>
                                <a:pt x="11194" y="13975"/>
                              </a:lnTo>
                              <a:lnTo>
                                <a:pt x="11272" y="13977"/>
                              </a:lnTo>
                              <a:lnTo>
                                <a:pt x="11356" y="13978"/>
                              </a:lnTo>
                              <a:lnTo>
                                <a:pt x="11444" y="13979"/>
                              </a:lnTo>
                              <a:lnTo>
                                <a:pt x="11535" y="13981"/>
                              </a:lnTo>
                              <a:lnTo>
                                <a:pt x="11626" y="13982"/>
                              </a:lnTo>
                              <a:lnTo>
                                <a:pt x="11716" y="13983"/>
                              </a:lnTo>
                              <a:lnTo>
                                <a:pt x="11803" y="13984"/>
                              </a:lnTo>
                              <a:lnTo>
                                <a:pt x="11886" y="13985"/>
                              </a:lnTo>
                              <a:lnTo>
                                <a:pt x="11964" y="13986"/>
                              </a:lnTo>
                              <a:lnTo>
                                <a:pt x="12034" y="13986"/>
                              </a:lnTo>
                              <a:lnTo>
                                <a:pt x="12095" y="13987"/>
                              </a:lnTo>
                              <a:lnTo>
                                <a:pt x="12154" y="13869"/>
                              </a:lnTo>
                              <a:lnTo>
                                <a:pt x="12094" y="13864"/>
                              </a:lnTo>
                              <a:lnTo>
                                <a:pt x="12025" y="13859"/>
                              </a:lnTo>
                              <a:lnTo>
                                <a:pt x="11949" y="13855"/>
                              </a:lnTo>
                              <a:lnTo>
                                <a:pt x="11867" y="13851"/>
                              </a:lnTo>
                              <a:lnTo>
                                <a:pt x="11780" y="13849"/>
                              </a:lnTo>
                              <a:lnTo>
                                <a:pt x="11691" y="13846"/>
                              </a:lnTo>
                              <a:lnTo>
                                <a:pt x="11600" y="13845"/>
                              </a:lnTo>
                              <a:lnTo>
                                <a:pt x="11509" y="13843"/>
                              </a:lnTo>
                              <a:lnTo>
                                <a:pt x="11419" y="13842"/>
                              </a:lnTo>
                              <a:lnTo>
                                <a:pt x="11333" y="13842"/>
                              </a:lnTo>
                              <a:lnTo>
                                <a:pt x="11251" y="13841"/>
                              </a:lnTo>
                              <a:lnTo>
                                <a:pt x="11048" y="13841"/>
                              </a:lnTo>
                              <a:lnTo>
                                <a:pt x="10999" y="13842"/>
                              </a:lnTo>
                              <a:lnTo>
                                <a:pt x="10963" y="13842"/>
                              </a:lnTo>
                              <a:lnTo>
                                <a:pt x="10940" y="13842"/>
                              </a:lnTo>
                              <a:lnTo>
                                <a:pt x="10935" y="13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52 720"/>
                            <a:gd name="T1" fmla="*/ T0 w 14700"/>
                            <a:gd name="T2" fmla="+- 0 14562 720"/>
                            <a:gd name="T3" fmla="*/ 14562 h 17280"/>
                            <a:gd name="T4" fmla="+- 0 11619 720"/>
                            <a:gd name="T5" fmla="*/ T4 w 14700"/>
                            <a:gd name="T6" fmla="+- 0 14554 720"/>
                            <a:gd name="T7" fmla="*/ 14554 h 17280"/>
                            <a:gd name="T8" fmla="+- 0 11621 720"/>
                            <a:gd name="T9" fmla="*/ T8 w 14700"/>
                            <a:gd name="T10" fmla="+- 0 14944 720"/>
                            <a:gd name="T11" fmla="*/ 14944 h 17280"/>
                            <a:gd name="T12" fmla="+- 0 11641 720"/>
                            <a:gd name="T13" fmla="*/ T12 w 14700"/>
                            <a:gd name="T14" fmla="+- 0 14942 720"/>
                            <a:gd name="T15" fmla="*/ 14942 h 17280"/>
                            <a:gd name="T16" fmla="+- 0 11648 720"/>
                            <a:gd name="T17" fmla="*/ T16 w 14700"/>
                            <a:gd name="T18" fmla="+- 0 14719 720"/>
                            <a:gd name="T19" fmla="*/ 14719 h 17280"/>
                            <a:gd name="T20" fmla="+- 0 11651 720"/>
                            <a:gd name="T21" fmla="*/ T20 w 14700"/>
                            <a:gd name="T22" fmla="+- 0 14706 720"/>
                            <a:gd name="T23" fmla="*/ 14706 h 17280"/>
                            <a:gd name="T24" fmla="+- 0 11655 720"/>
                            <a:gd name="T25" fmla="*/ T24 w 14700"/>
                            <a:gd name="T26" fmla="+- 0 14696 720"/>
                            <a:gd name="T27" fmla="*/ 14696 h 17280"/>
                            <a:gd name="T28" fmla="+- 0 11660 720"/>
                            <a:gd name="T29" fmla="*/ T28 w 14700"/>
                            <a:gd name="T30" fmla="+- 0 14562 720"/>
                            <a:gd name="T31" fmla="*/ 14562 h 17280"/>
                            <a:gd name="T32" fmla="+- 0 11652 720"/>
                            <a:gd name="T33" fmla="*/ T32 w 14700"/>
                            <a:gd name="T34" fmla="+- 0 14562 720"/>
                            <a:gd name="T35" fmla="*/ 1456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32" y="13842"/>
                              </a:moveTo>
                              <a:lnTo>
                                <a:pt x="10899" y="13834"/>
                              </a:lnTo>
                              <a:lnTo>
                                <a:pt x="10901" y="14224"/>
                              </a:lnTo>
                              <a:lnTo>
                                <a:pt x="10921" y="14222"/>
                              </a:lnTo>
                              <a:lnTo>
                                <a:pt x="10928" y="13999"/>
                              </a:lnTo>
                              <a:lnTo>
                                <a:pt x="10931" y="13986"/>
                              </a:lnTo>
                              <a:lnTo>
                                <a:pt x="10935" y="13976"/>
                              </a:lnTo>
                              <a:lnTo>
                                <a:pt x="10940" y="13842"/>
                              </a:lnTo>
                              <a:lnTo>
                                <a:pt x="10932" y="13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21 720"/>
                            <a:gd name="T1" fmla="*/ T0 w 14700"/>
                            <a:gd name="T2" fmla="+- 0 14944 720"/>
                            <a:gd name="T3" fmla="*/ 14944 h 17280"/>
                            <a:gd name="T4" fmla="+- 0 11619 720"/>
                            <a:gd name="T5" fmla="*/ T4 w 14700"/>
                            <a:gd name="T6" fmla="+- 0 14554 720"/>
                            <a:gd name="T7" fmla="*/ 14554 h 17280"/>
                            <a:gd name="T8" fmla="+- 0 11591 720"/>
                            <a:gd name="T9" fmla="*/ T8 w 14700"/>
                            <a:gd name="T10" fmla="+- 0 14542 720"/>
                            <a:gd name="T11" fmla="*/ 14542 h 17280"/>
                            <a:gd name="T12" fmla="+- 0 11568 720"/>
                            <a:gd name="T13" fmla="*/ T12 w 14700"/>
                            <a:gd name="T14" fmla="+- 0 14525 720"/>
                            <a:gd name="T15" fmla="*/ 14525 h 17280"/>
                            <a:gd name="T16" fmla="+- 0 11550 720"/>
                            <a:gd name="T17" fmla="*/ T16 w 14700"/>
                            <a:gd name="T18" fmla="+- 0 14505 720"/>
                            <a:gd name="T19" fmla="*/ 14505 h 17280"/>
                            <a:gd name="T20" fmla="+- 0 11574 720"/>
                            <a:gd name="T21" fmla="*/ T20 w 14700"/>
                            <a:gd name="T22" fmla="+- 0 14948 720"/>
                            <a:gd name="T23" fmla="*/ 14948 h 17280"/>
                            <a:gd name="T24" fmla="+- 0 11599 720"/>
                            <a:gd name="T25" fmla="*/ T24 w 14700"/>
                            <a:gd name="T26" fmla="+- 0 14946 720"/>
                            <a:gd name="T27" fmla="*/ 14946 h 17280"/>
                            <a:gd name="T28" fmla="+- 0 11621 720"/>
                            <a:gd name="T29" fmla="*/ T28 w 14700"/>
                            <a:gd name="T30" fmla="+- 0 14944 720"/>
                            <a:gd name="T31" fmla="*/ 149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01" y="14224"/>
                              </a:moveTo>
                              <a:lnTo>
                                <a:pt x="10899" y="13834"/>
                              </a:lnTo>
                              <a:lnTo>
                                <a:pt x="10871" y="13822"/>
                              </a:lnTo>
                              <a:lnTo>
                                <a:pt x="10848" y="13805"/>
                              </a:lnTo>
                              <a:lnTo>
                                <a:pt x="10830" y="13785"/>
                              </a:lnTo>
                              <a:lnTo>
                                <a:pt x="10854" y="14228"/>
                              </a:lnTo>
                              <a:lnTo>
                                <a:pt x="10879" y="14226"/>
                              </a:lnTo>
                              <a:lnTo>
                                <a:pt x="10901" y="14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49 720"/>
                            <a:gd name="T1" fmla="*/ T0 w 14700"/>
                            <a:gd name="T2" fmla="+- 0 14948 720"/>
                            <a:gd name="T3" fmla="*/ 14948 h 17280"/>
                            <a:gd name="T4" fmla="+- 0 11574 720"/>
                            <a:gd name="T5" fmla="*/ T4 w 14700"/>
                            <a:gd name="T6" fmla="+- 0 14948 720"/>
                            <a:gd name="T7" fmla="*/ 14948 h 17280"/>
                            <a:gd name="T8" fmla="+- 0 11550 720"/>
                            <a:gd name="T9" fmla="*/ T8 w 14700"/>
                            <a:gd name="T10" fmla="+- 0 14505 720"/>
                            <a:gd name="T11" fmla="*/ 14505 h 17280"/>
                            <a:gd name="T12" fmla="+- 0 11535 720"/>
                            <a:gd name="T13" fmla="*/ T12 w 14700"/>
                            <a:gd name="T14" fmla="+- 0 14483 720"/>
                            <a:gd name="T15" fmla="*/ 14483 h 17280"/>
                            <a:gd name="T16" fmla="+- 0 11523 720"/>
                            <a:gd name="T17" fmla="*/ T16 w 14700"/>
                            <a:gd name="T18" fmla="+- 0 14460 720"/>
                            <a:gd name="T19" fmla="*/ 14460 h 17280"/>
                            <a:gd name="T20" fmla="+- 0 11522 720"/>
                            <a:gd name="T21" fmla="*/ T20 w 14700"/>
                            <a:gd name="T22" fmla="+- 0 14947 720"/>
                            <a:gd name="T23" fmla="*/ 14947 h 17280"/>
                            <a:gd name="T24" fmla="+- 0 11549 720"/>
                            <a:gd name="T25" fmla="*/ T24 w 14700"/>
                            <a:gd name="T26" fmla="+- 0 14948 720"/>
                            <a:gd name="T27" fmla="*/ 1494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829" y="14228"/>
                              </a:moveTo>
                              <a:lnTo>
                                <a:pt x="10854" y="14228"/>
                              </a:lnTo>
                              <a:lnTo>
                                <a:pt x="10830" y="13785"/>
                              </a:lnTo>
                              <a:lnTo>
                                <a:pt x="10815" y="13763"/>
                              </a:lnTo>
                              <a:lnTo>
                                <a:pt x="10803" y="13740"/>
                              </a:lnTo>
                              <a:lnTo>
                                <a:pt x="10802" y="14227"/>
                              </a:lnTo>
                              <a:lnTo>
                                <a:pt x="10829" y="14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22 720"/>
                            <a:gd name="T1" fmla="*/ T0 w 14700"/>
                            <a:gd name="T2" fmla="+- 0 14947 720"/>
                            <a:gd name="T3" fmla="*/ 14947 h 17280"/>
                            <a:gd name="T4" fmla="+- 0 11523 720"/>
                            <a:gd name="T5" fmla="*/ T4 w 14700"/>
                            <a:gd name="T6" fmla="+- 0 14460 720"/>
                            <a:gd name="T7" fmla="*/ 14460 h 17280"/>
                            <a:gd name="T8" fmla="+- 0 11515 720"/>
                            <a:gd name="T9" fmla="*/ T8 w 14700"/>
                            <a:gd name="T10" fmla="+- 0 14437 720"/>
                            <a:gd name="T11" fmla="*/ 14437 h 17280"/>
                            <a:gd name="T12" fmla="+- 0 11509 720"/>
                            <a:gd name="T13" fmla="*/ T12 w 14700"/>
                            <a:gd name="T14" fmla="+- 0 14415 720"/>
                            <a:gd name="T15" fmla="*/ 14415 h 17280"/>
                            <a:gd name="T16" fmla="+- 0 11505 720"/>
                            <a:gd name="T17" fmla="*/ T16 w 14700"/>
                            <a:gd name="T18" fmla="+- 0 14396 720"/>
                            <a:gd name="T19" fmla="*/ 14396 h 17280"/>
                            <a:gd name="T20" fmla="+- 0 11502 720"/>
                            <a:gd name="T21" fmla="*/ T20 w 14700"/>
                            <a:gd name="T22" fmla="+- 0 14379 720"/>
                            <a:gd name="T23" fmla="*/ 14379 h 17280"/>
                            <a:gd name="T24" fmla="+- 0 11522 720"/>
                            <a:gd name="T25" fmla="*/ T24 w 14700"/>
                            <a:gd name="T26" fmla="+- 0 14947 720"/>
                            <a:gd name="T27" fmla="*/ 149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802" y="14227"/>
                              </a:moveTo>
                              <a:lnTo>
                                <a:pt x="10803" y="13740"/>
                              </a:lnTo>
                              <a:lnTo>
                                <a:pt x="10795" y="13717"/>
                              </a:lnTo>
                              <a:lnTo>
                                <a:pt x="10789" y="13695"/>
                              </a:lnTo>
                              <a:lnTo>
                                <a:pt x="10785" y="13676"/>
                              </a:lnTo>
                              <a:lnTo>
                                <a:pt x="10782" y="13659"/>
                              </a:lnTo>
                              <a:lnTo>
                                <a:pt x="10802" y="14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99 720"/>
                            <a:gd name="T1" fmla="*/ T0 w 14700"/>
                            <a:gd name="T2" fmla="+- 0 14846 720"/>
                            <a:gd name="T3" fmla="*/ 14846 h 17280"/>
                            <a:gd name="T4" fmla="+- 0 11694 720"/>
                            <a:gd name="T5" fmla="*/ T4 w 14700"/>
                            <a:gd name="T6" fmla="+- 0 14827 720"/>
                            <a:gd name="T7" fmla="*/ 14827 h 17280"/>
                            <a:gd name="T8" fmla="+- 0 11698 720"/>
                            <a:gd name="T9" fmla="*/ T8 w 14700"/>
                            <a:gd name="T10" fmla="+- 0 14914 720"/>
                            <a:gd name="T11" fmla="*/ 14914 h 17280"/>
                            <a:gd name="T12" fmla="+- 0 11702 720"/>
                            <a:gd name="T13" fmla="*/ T12 w 14700"/>
                            <a:gd name="T14" fmla="+- 0 14892 720"/>
                            <a:gd name="T15" fmla="*/ 14892 h 17280"/>
                            <a:gd name="T16" fmla="+- 0 11702 720"/>
                            <a:gd name="T17" fmla="*/ T16 w 14700"/>
                            <a:gd name="T18" fmla="+- 0 14868 720"/>
                            <a:gd name="T19" fmla="*/ 14868 h 17280"/>
                            <a:gd name="T20" fmla="+- 0 11699 720"/>
                            <a:gd name="T21" fmla="*/ T20 w 14700"/>
                            <a:gd name="T22" fmla="+- 0 14846 720"/>
                            <a:gd name="T23" fmla="*/ 1484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79" y="14126"/>
                              </a:moveTo>
                              <a:lnTo>
                                <a:pt x="10974" y="14107"/>
                              </a:lnTo>
                              <a:lnTo>
                                <a:pt x="10978" y="14194"/>
                              </a:lnTo>
                              <a:lnTo>
                                <a:pt x="10982" y="14172"/>
                              </a:lnTo>
                              <a:lnTo>
                                <a:pt x="10982" y="14148"/>
                              </a:lnTo>
                              <a:lnTo>
                                <a:pt x="10979" y="14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98 720"/>
                            <a:gd name="T1" fmla="*/ T0 w 14700"/>
                            <a:gd name="T2" fmla="+- 0 14914 720"/>
                            <a:gd name="T3" fmla="*/ 14914 h 17280"/>
                            <a:gd name="T4" fmla="+- 0 11694 720"/>
                            <a:gd name="T5" fmla="*/ T4 w 14700"/>
                            <a:gd name="T6" fmla="+- 0 14827 720"/>
                            <a:gd name="T7" fmla="*/ 14827 h 17280"/>
                            <a:gd name="T8" fmla="+- 0 11690 720"/>
                            <a:gd name="T9" fmla="*/ T8 w 14700"/>
                            <a:gd name="T10" fmla="+- 0 14812 720"/>
                            <a:gd name="T11" fmla="*/ 14812 h 17280"/>
                            <a:gd name="T12" fmla="+- 0 11687 720"/>
                            <a:gd name="T13" fmla="*/ T12 w 14700"/>
                            <a:gd name="T14" fmla="+- 0 14805 720"/>
                            <a:gd name="T15" fmla="*/ 14805 h 17280"/>
                            <a:gd name="T16" fmla="+- 0 11687 720"/>
                            <a:gd name="T17" fmla="*/ T16 w 14700"/>
                            <a:gd name="T18" fmla="+- 0 14804 720"/>
                            <a:gd name="T19" fmla="*/ 14804 h 17280"/>
                            <a:gd name="T20" fmla="+- 0 11687 720"/>
                            <a:gd name="T21" fmla="*/ T20 w 14700"/>
                            <a:gd name="T22" fmla="+- 0 14935 720"/>
                            <a:gd name="T23" fmla="*/ 14935 h 17280"/>
                            <a:gd name="T24" fmla="+- 0 11698 720"/>
                            <a:gd name="T25" fmla="*/ T24 w 14700"/>
                            <a:gd name="T26" fmla="+- 0 14914 720"/>
                            <a:gd name="T27" fmla="*/ 1491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78" y="14194"/>
                              </a:moveTo>
                              <a:lnTo>
                                <a:pt x="10974" y="14107"/>
                              </a:lnTo>
                              <a:lnTo>
                                <a:pt x="10970" y="14092"/>
                              </a:lnTo>
                              <a:lnTo>
                                <a:pt x="10967" y="14085"/>
                              </a:lnTo>
                              <a:lnTo>
                                <a:pt x="10967" y="14084"/>
                              </a:lnTo>
                              <a:lnTo>
                                <a:pt x="10967" y="14215"/>
                              </a:lnTo>
                              <a:lnTo>
                                <a:pt x="10978" y="14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87 720"/>
                            <a:gd name="T1" fmla="*/ T0 w 14700"/>
                            <a:gd name="T2" fmla="+- 0 14804 720"/>
                            <a:gd name="T3" fmla="*/ 14804 h 17280"/>
                            <a:gd name="T4" fmla="+- 0 11666 720"/>
                            <a:gd name="T5" fmla="*/ T4 w 14700"/>
                            <a:gd name="T6" fmla="+- 0 14778 720"/>
                            <a:gd name="T7" fmla="*/ 14778 h 17280"/>
                            <a:gd name="T8" fmla="+- 0 11672 720"/>
                            <a:gd name="T9" fmla="*/ T8 w 14700"/>
                            <a:gd name="T10" fmla="+- 0 14937 720"/>
                            <a:gd name="T11" fmla="*/ 14937 h 17280"/>
                            <a:gd name="T12" fmla="+- 0 11681 720"/>
                            <a:gd name="T13" fmla="*/ T12 w 14700"/>
                            <a:gd name="T14" fmla="+- 0 14936 720"/>
                            <a:gd name="T15" fmla="*/ 14936 h 17280"/>
                            <a:gd name="T16" fmla="+- 0 11686 720"/>
                            <a:gd name="T17" fmla="*/ T16 w 14700"/>
                            <a:gd name="T18" fmla="+- 0 14935 720"/>
                            <a:gd name="T19" fmla="*/ 14935 h 17280"/>
                            <a:gd name="T20" fmla="+- 0 11687 720"/>
                            <a:gd name="T21" fmla="*/ T20 w 14700"/>
                            <a:gd name="T22" fmla="+- 0 14935 720"/>
                            <a:gd name="T23" fmla="*/ 14935 h 17280"/>
                            <a:gd name="T24" fmla="+- 0 11687 720"/>
                            <a:gd name="T25" fmla="*/ T24 w 14700"/>
                            <a:gd name="T26" fmla="+- 0 14804 720"/>
                            <a:gd name="T27" fmla="*/ 1480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67" y="14084"/>
                              </a:moveTo>
                              <a:lnTo>
                                <a:pt x="10946" y="14058"/>
                              </a:lnTo>
                              <a:lnTo>
                                <a:pt x="10952" y="14217"/>
                              </a:lnTo>
                              <a:lnTo>
                                <a:pt x="10961" y="14216"/>
                              </a:lnTo>
                              <a:lnTo>
                                <a:pt x="10966" y="14215"/>
                              </a:lnTo>
                              <a:lnTo>
                                <a:pt x="10967" y="14215"/>
                              </a:lnTo>
                              <a:lnTo>
                                <a:pt x="10967" y="14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58 720"/>
                            <a:gd name="T1" fmla="*/ T0 w 14700"/>
                            <a:gd name="T2" fmla="+- 0 14940 720"/>
                            <a:gd name="T3" fmla="*/ 14940 h 17280"/>
                            <a:gd name="T4" fmla="+- 0 11672 720"/>
                            <a:gd name="T5" fmla="*/ T4 w 14700"/>
                            <a:gd name="T6" fmla="+- 0 14937 720"/>
                            <a:gd name="T7" fmla="*/ 14937 h 17280"/>
                            <a:gd name="T8" fmla="+- 0 11666 720"/>
                            <a:gd name="T9" fmla="*/ T8 w 14700"/>
                            <a:gd name="T10" fmla="+- 0 14778 720"/>
                            <a:gd name="T11" fmla="*/ 14778 h 17280"/>
                            <a:gd name="T12" fmla="+- 0 11654 720"/>
                            <a:gd name="T13" fmla="*/ T12 w 14700"/>
                            <a:gd name="T14" fmla="+- 0 14755 720"/>
                            <a:gd name="T15" fmla="*/ 14755 h 17280"/>
                            <a:gd name="T16" fmla="+- 0 11648 720"/>
                            <a:gd name="T17" fmla="*/ T16 w 14700"/>
                            <a:gd name="T18" fmla="+- 0 14735 720"/>
                            <a:gd name="T19" fmla="*/ 14735 h 17280"/>
                            <a:gd name="T20" fmla="+- 0 11641 720"/>
                            <a:gd name="T21" fmla="*/ T20 w 14700"/>
                            <a:gd name="T22" fmla="+- 0 14942 720"/>
                            <a:gd name="T23" fmla="*/ 14942 h 17280"/>
                            <a:gd name="T24" fmla="+- 0 11658 720"/>
                            <a:gd name="T25" fmla="*/ T24 w 14700"/>
                            <a:gd name="T26" fmla="+- 0 14940 720"/>
                            <a:gd name="T27" fmla="*/ 1494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38" y="14220"/>
                              </a:moveTo>
                              <a:lnTo>
                                <a:pt x="10952" y="14217"/>
                              </a:lnTo>
                              <a:lnTo>
                                <a:pt x="10946" y="14058"/>
                              </a:lnTo>
                              <a:lnTo>
                                <a:pt x="10934" y="14035"/>
                              </a:lnTo>
                              <a:lnTo>
                                <a:pt x="10928" y="14015"/>
                              </a:lnTo>
                              <a:lnTo>
                                <a:pt x="10921" y="14222"/>
                              </a:lnTo>
                              <a:lnTo>
                                <a:pt x="10938" y="14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389 720"/>
                            <a:gd name="T1" fmla="*/ T0 w 14700"/>
                            <a:gd name="T2" fmla="+- 0 15079 720"/>
                            <a:gd name="T3" fmla="*/ 15079 h 17280"/>
                            <a:gd name="T4" fmla="+- 0 11389 720"/>
                            <a:gd name="T5" fmla="*/ T4 w 14700"/>
                            <a:gd name="T6" fmla="+- 0 15068 720"/>
                            <a:gd name="T7" fmla="*/ 15068 h 17280"/>
                            <a:gd name="T8" fmla="+- 0 11388 720"/>
                            <a:gd name="T9" fmla="*/ T8 w 14700"/>
                            <a:gd name="T10" fmla="+- 0 15058 720"/>
                            <a:gd name="T11" fmla="*/ 15058 h 17280"/>
                            <a:gd name="T12" fmla="+- 0 11387 720"/>
                            <a:gd name="T13" fmla="*/ T12 w 14700"/>
                            <a:gd name="T14" fmla="+- 0 15050 720"/>
                            <a:gd name="T15" fmla="*/ 15050 h 17280"/>
                            <a:gd name="T16" fmla="+- 0 11386 720"/>
                            <a:gd name="T17" fmla="*/ T16 w 14700"/>
                            <a:gd name="T18" fmla="+- 0 15044 720"/>
                            <a:gd name="T19" fmla="*/ 15044 h 17280"/>
                            <a:gd name="T20" fmla="+- 0 11387 720"/>
                            <a:gd name="T21" fmla="*/ T20 w 14700"/>
                            <a:gd name="T22" fmla="+- 0 15107 720"/>
                            <a:gd name="T23" fmla="*/ 15107 h 17280"/>
                            <a:gd name="T24" fmla="+- 0 11389 720"/>
                            <a:gd name="T25" fmla="*/ T24 w 14700"/>
                            <a:gd name="T26" fmla="+- 0 15092 720"/>
                            <a:gd name="T27" fmla="*/ 15092 h 17280"/>
                            <a:gd name="T28" fmla="+- 0 11389 720"/>
                            <a:gd name="T29" fmla="*/ T28 w 14700"/>
                            <a:gd name="T30" fmla="+- 0 15079 720"/>
                            <a:gd name="T31" fmla="*/ 1507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669" y="14359"/>
                              </a:moveTo>
                              <a:lnTo>
                                <a:pt x="10669" y="14348"/>
                              </a:lnTo>
                              <a:lnTo>
                                <a:pt x="10668" y="14338"/>
                              </a:lnTo>
                              <a:lnTo>
                                <a:pt x="10667" y="14330"/>
                              </a:lnTo>
                              <a:lnTo>
                                <a:pt x="10666" y="14324"/>
                              </a:lnTo>
                              <a:lnTo>
                                <a:pt x="10667" y="14387"/>
                              </a:lnTo>
                              <a:lnTo>
                                <a:pt x="10669" y="14372"/>
                              </a:lnTo>
                              <a:lnTo>
                                <a:pt x="10669" y="14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6 720"/>
                            <a:gd name="T1" fmla="*/ T0 w 14700"/>
                            <a:gd name="T2" fmla="+- 0 15621 720"/>
                            <a:gd name="T3" fmla="*/ 15621 h 17280"/>
                            <a:gd name="T4" fmla="+- 0 11236 720"/>
                            <a:gd name="T5" fmla="*/ T4 w 14700"/>
                            <a:gd name="T6" fmla="+- 0 15910 720"/>
                            <a:gd name="T7" fmla="*/ 15910 h 17280"/>
                            <a:gd name="T8" fmla="+- 0 11238 720"/>
                            <a:gd name="T9" fmla="*/ T8 w 14700"/>
                            <a:gd name="T10" fmla="+- 0 15863 720"/>
                            <a:gd name="T11" fmla="*/ 15863 h 17280"/>
                            <a:gd name="T12" fmla="+- 0 11239 720"/>
                            <a:gd name="T13" fmla="*/ T12 w 14700"/>
                            <a:gd name="T14" fmla="+- 0 15814 720"/>
                            <a:gd name="T15" fmla="*/ 15814 h 17280"/>
                            <a:gd name="T16" fmla="+- 0 11239 720"/>
                            <a:gd name="T17" fmla="*/ T16 w 14700"/>
                            <a:gd name="T18" fmla="+- 0 15765 720"/>
                            <a:gd name="T19" fmla="*/ 15765 h 17280"/>
                            <a:gd name="T20" fmla="+- 0 11238 720"/>
                            <a:gd name="T21" fmla="*/ T20 w 14700"/>
                            <a:gd name="T22" fmla="+- 0 15716 720"/>
                            <a:gd name="T23" fmla="*/ 15716 h 17280"/>
                            <a:gd name="T24" fmla="+- 0 11237 720"/>
                            <a:gd name="T25" fmla="*/ T24 w 14700"/>
                            <a:gd name="T26" fmla="+- 0 15668 720"/>
                            <a:gd name="T27" fmla="*/ 15668 h 17280"/>
                            <a:gd name="T28" fmla="+- 0 11236 720"/>
                            <a:gd name="T29" fmla="*/ T28 w 14700"/>
                            <a:gd name="T30" fmla="+- 0 15621 720"/>
                            <a:gd name="T31" fmla="*/ 1562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6" y="14901"/>
                              </a:moveTo>
                              <a:lnTo>
                                <a:pt x="10516" y="15190"/>
                              </a:lnTo>
                              <a:lnTo>
                                <a:pt x="10518" y="15143"/>
                              </a:lnTo>
                              <a:lnTo>
                                <a:pt x="10519" y="15094"/>
                              </a:lnTo>
                              <a:lnTo>
                                <a:pt x="10519" y="15045"/>
                              </a:lnTo>
                              <a:lnTo>
                                <a:pt x="10518" y="14996"/>
                              </a:lnTo>
                              <a:lnTo>
                                <a:pt x="10517" y="14948"/>
                              </a:lnTo>
                              <a:lnTo>
                                <a:pt x="10516" y="149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0 720"/>
                            <a:gd name="T1" fmla="*/ T0 w 14700"/>
                            <a:gd name="T2" fmla="+- 0 15493 720"/>
                            <a:gd name="T3" fmla="*/ 15493 h 17280"/>
                            <a:gd name="T4" fmla="+- 0 11230 720"/>
                            <a:gd name="T5" fmla="*/ T4 w 14700"/>
                            <a:gd name="T6" fmla="+- 0 15999 720"/>
                            <a:gd name="T7" fmla="*/ 15999 h 17280"/>
                            <a:gd name="T8" fmla="+- 0 11233 720"/>
                            <a:gd name="T9" fmla="*/ T8 w 14700"/>
                            <a:gd name="T10" fmla="+- 0 15956 720"/>
                            <a:gd name="T11" fmla="*/ 15956 h 17280"/>
                            <a:gd name="T12" fmla="+- 0 11236 720"/>
                            <a:gd name="T13" fmla="*/ T12 w 14700"/>
                            <a:gd name="T14" fmla="+- 0 15910 720"/>
                            <a:gd name="T15" fmla="*/ 15910 h 17280"/>
                            <a:gd name="T16" fmla="+- 0 11236 720"/>
                            <a:gd name="T17" fmla="*/ T16 w 14700"/>
                            <a:gd name="T18" fmla="+- 0 15621 720"/>
                            <a:gd name="T19" fmla="*/ 15621 h 17280"/>
                            <a:gd name="T20" fmla="+- 0 11234 720"/>
                            <a:gd name="T21" fmla="*/ T20 w 14700"/>
                            <a:gd name="T22" fmla="+- 0 15576 720"/>
                            <a:gd name="T23" fmla="*/ 15576 h 17280"/>
                            <a:gd name="T24" fmla="+- 0 11232 720"/>
                            <a:gd name="T25" fmla="*/ T24 w 14700"/>
                            <a:gd name="T26" fmla="+- 0 15533 720"/>
                            <a:gd name="T27" fmla="*/ 15533 h 17280"/>
                            <a:gd name="T28" fmla="+- 0 11230 720"/>
                            <a:gd name="T29" fmla="*/ T28 w 14700"/>
                            <a:gd name="T30" fmla="+- 0 15493 720"/>
                            <a:gd name="T31" fmla="*/ 1549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0" y="14773"/>
                              </a:moveTo>
                              <a:lnTo>
                                <a:pt x="10510" y="15279"/>
                              </a:lnTo>
                              <a:lnTo>
                                <a:pt x="10513" y="15236"/>
                              </a:lnTo>
                              <a:lnTo>
                                <a:pt x="10516" y="15190"/>
                              </a:lnTo>
                              <a:lnTo>
                                <a:pt x="10516" y="14901"/>
                              </a:lnTo>
                              <a:lnTo>
                                <a:pt x="10514" y="14856"/>
                              </a:lnTo>
                              <a:lnTo>
                                <a:pt x="10512" y="14813"/>
                              </a:lnTo>
                              <a:lnTo>
                                <a:pt x="10510" y="147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0 720"/>
                            <a:gd name="T1" fmla="*/ T0 w 14700"/>
                            <a:gd name="T2" fmla="+- 0 15493 720"/>
                            <a:gd name="T3" fmla="*/ 15493 h 17280"/>
                            <a:gd name="T4" fmla="+- 0 11227 720"/>
                            <a:gd name="T5" fmla="*/ T4 w 14700"/>
                            <a:gd name="T6" fmla="+- 0 15456 720"/>
                            <a:gd name="T7" fmla="*/ 15456 h 17280"/>
                            <a:gd name="T8" fmla="+- 0 11225 720"/>
                            <a:gd name="T9" fmla="*/ T8 w 14700"/>
                            <a:gd name="T10" fmla="+- 0 15424 720"/>
                            <a:gd name="T11" fmla="*/ 15424 h 17280"/>
                            <a:gd name="T12" fmla="+- 0 11223 720"/>
                            <a:gd name="T13" fmla="*/ T12 w 14700"/>
                            <a:gd name="T14" fmla="+- 0 15396 720"/>
                            <a:gd name="T15" fmla="*/ 15396 h 17280"/>
                            <a:gd name="T16" fmla="+- 0 11221 720"/>
                            <a:gd name="T17" fmla="*/ T16 w 14700"/>
                            <a:gd name="T18" fmla="+- 0 15373 720"/>
                            <a:gd name="T19" fmla="*/ 15373 h 17280"/>
                            <a:gd name="T20" fmla="+- 0 11225 720"/>
                            <a:gd name="T21" fmla="*/ T20 w 14700"/>
                            <a:gd name="T22" fmla="+- 0 16040 720"/>
                            <a:gd name="T23" fmla="*/ 16040 h 17280"/>
                            <a:gd name="T24" fmla="+- 0 11230 720"/>
                            <a:gd name="T25" fmla="*/ T24 w 14700"/>
                            <a:gd name="T26" fmla="+- 0 15999 720"/>
                            <a:gd name="T27" fmla="*/ 15999 h 17280"/>
                            <a:gd name="T28" fmla="+- 0 11230 720"/>
                            <a:gd name="T29" fmla="*/ T28 w 14700"/>
                            <a:gd name="T30" fmla="+- 0 15493 720"/>
                            <a:gd name="T31" fmla="*/ 1549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0" y="14773"/>
                              </a:moveTo>
                              <a:lnTo>
                                <a:pt x="10507" y="14736"/>
                              </a:lnTo>
                              <a:lnTo>
                                <a:pt x="10505" y="14704"/>
                              </a:lnTo>
                              <a:lnTo>
                                <a:pt x="10503" y="14676"/>
                              </a:lnTo>
                              <a:lnTo>
                                <a:pt x="10501" y="14653"/>
                              </a:lnTo>
                              <a:lnTo>
                                <a:pt x="10505" y="15320"/>
                              </a:lnTo>
                              <a:lnTo>
                                <a:pt x="10510" y="15279"/>
                              </a:lnTo>
                              <a:lnTo>
                                <a:pt x="10510" y="147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4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20 720"/>
                            <a:gd name="T1" fmla="*/ T0 w 14700"/>
                            <a:gd name="T2" fmla="+- 0 15356 720"/>
                            <a:gd name="T3" fmla="*/ 15356 h 17280"/>
                            <a:gd name="T4" fmla="+- 0 11219 720"/>
                            <a:gd name="T5" fmla="*/ T4 w 14700"/>
                            <a:gd name="T6" fmla="+- 0 15346 720"/>
                            <a:gd name="T7" fmla="*/ 15346 h 17280"/>
                            <a:gd name="T8" fmla="+- 0 11225 720"/>
                            <a:gd name="T9" fmla="*/ T8 w 14700"/>
                            <a:gd name="T10" fmla="+- 0 16040 720"/>
                            <a:gd name="T11" fmla="*/ 16040 h 17280"/>
                            <a:gd name="T12" fmla="+- 0 11221 720"/>
                            <a:gd name="T13" fmla="*/ T12 w 14700"/>
                            <a:gd name="T14" fmla="+- 0 15373 720"/>
                            <a:gd name="T15" fmla="*/ 15373 h 17280"/>
                            <a:gd name="T16" fmla="+- 0 11220 720"/>
                            <a:gd name="T17" fmla="*/ T16 w 14700"/>
                            <a:gd name="T18" fmla="+- 0 15356 720"/>
                            <a:gd name="T19" fmla="*/ 1535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00" y="14636"/>
                              </a:moveTo>
                              <a:lnTo>
                                <a:pt x="10499" y="14626"/>
                              </a:lnTo>
                              <a:lnTo>
                                <a:pt x="10505" y="15320"/>
                              </a:lnTo>
                              <a:lnTo>
                                <a:pt x="10501" y="14653"/>
                              </a:lnTo>
                              <a:lnTo>
                                <a:pt x="10500" y="14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41 720"/>
                            <a:gd name="T1" fmla="*/ T0 w 14700"/>
                            <a:gd name="T2" fmla="+- 0 14942 720"/>
                            <a:gd name="T3" fmla="*/ 14942 h 17280"/>
                            <a:gd name="T4" fmla="+- 0 11648 720"/>
                            <a:gd name="T5" fmla="*/ T4 w 14700"/>
                            <a:gd name="T6" fmla="+- 0 14735 720"/>
                            <a:gd name="T7" fmla="*/ 14735 h 17280"/>
                            <a:gd name="T8" fmla="+- 0 11648 720"/>
                            <a:gd name="T9" fmla="*/ T8 w 14700"/>
                            <a:gd name="T10" fmla="+- 0 14719 720"/>
                            <a:gd name="T11" fmla="*/ 14719 h 17280"/>
                            <a:gd name="T12" fmla="+- 0 11641 720"/>
                            <a:gd name="T13" fmla="*/ T12 w 14700"/>
                            <a:gd name="T14" fmla="+- 0 14942 720"/>
                            <a:gd name="T15" fmla="*/ 1494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21" y="14222"/>
                              </a:moveTo>
                              <a:lnTo>
                                <a:pt x="10928" y="14015"/>
                              </a:lnTo>
                              <a:lnTo>
                                <a:pt x="10928" y="13999"/>
                              </a:lnTo>
                              <a:lnTo>
                                <a:pt x="10921" y="14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999 720"/>
                            <a:gd name="T1" fmla="*/ T0 w 14700"/>
                            <a:gd name="T2" fmla="+- 0 10582 720"/>
                            <a:gd name="T3" fmla="*/ 10582 h 17280"/>
                            <a:gd name="T4" fmla="+- 0 8019 720"/>
                            <a:gd name="T5" fmla="*/ T4 w 14700"/>
                            <a:gd name="T6" fmla="+- 0 12250 720"/>
                            <a:gd name="T7" fmla="*/ 12250 h 17280"/>
                            <a:gd name="T8" fmla="+- 0 8024 720"/>
                            <a:gd name="T9" fmla="*/ T8 w 14700"/>
                            <a:gd name="T10" fmla="+- 0 10627 720"/>
                            <a:gd name="T11" fmla="*/ 10627 h 17280"/>
                            <a:gd name="T12" fmla="+- 0 7999 720"/>
                            <a:gd name="T13" fmla="*/ T12 w 14700"/>
                            <a:gd name="T14" fmla="+- 0 10582 720"/>
                            <a:gd name="T15" fmla="*/ 1058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279" y="9862"/>
                              </a:moveTo>
                              <a:lnTo>
                                <a:pt x="7299" y="11530"/>
                              </a:lnTo>
                              <a:lnTo>
                                <a:pt x="7304" y="9907"/>
                              </a:lnTo>
                              <a:lnTo>
                                <a:pt x="7279" y="98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745 720"/>
                            <a:gd name="T1" fmla="*/ T0 w 14700"/>
                            <a:gd name="T2" fmla="+- 0 12209 720"/>
                            <a:gd name="T3" fmla="*/ 12209 h 17280"/>
                            <a:gd name="T4" fmla="+- 0 7745 720"/>
                            <a:gd name="T5" fmla="*/ T4 w 14700"/>
                            <a:gd name="T6" fmla="+- 0 11938 720"/>
                            <a:gd name="T7" fmla="*/ 11938 h 17280"/>
                            <a:gd name="T8" fmla="+- 0 7745 720"/>
                            <a:gd name="T9" fmla="*/ T8 w 14700"/>
                            <a:gd name="T10" fmla="+- 0 12209 720"/>
                            <a:gd name="T11" fmla="*/ 1220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025" y="11489"/>
                              </a:moveTo>
                              <a:lnTo>
                                <a:pt x="7025" y="11218"/>
                              </a:lnTo>
                              <a:lnTo>
                                <a:pt x="7025" y="11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13 720"/>
                            <a:gd name="T1" fmla="*/ T0 w 14700"/>
                            <a:gd name="T2" fmla="+- 0 12088 720"/>
                            <a:gd name="T3" fmla="*/ 12088 h 17280"/>
                            <a:gd name="T4" fmla="+- 0 11233 720"/>
                            <a:gd name="T5" fmla="*/ T4 w 14700"/>
                            <a:gd name="T6" fmla="+- 0 12813 720"/>
                            <a:gd name="T7" fmla="*/ 12813 h 17280"/>
                            <a:gd name="T8" fmla="+- 0 11224 720"/>
                            <a:gd name="T9" fmla="*/ T8 w 14700"/>
                            <a:gd name="T10" fmla="+- 0 12094 720"/>
                            <a:gd name="T11" fmla="*/ 12094 h 17280"/>
                            <a:gd name="T12" fmla="+- 0 11213 720"/>
                            <a:gd name="T13" fmla="*/ T12 w 14700"/>
                            <a:gd name="T14" fmla="+- 0 12088 720"/>
                            <a:gd name="T15" fmla="*/ 1208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493" y="11368"/>
                              </a:moveTo>
                              <a:lnTo>
                                <a:pt x="10513" y="12093"/>
                              </a:lnTo>
                              <a:lnTo>
                                <a:pt x="10504" y="11374"/>
                              </a:lnTo>
                              <a:lnTo>
                                <a:pt x="10493" y="11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246 720"/>
                            <a:gd name="T1" fmla="*/ T0 w 14700"/>
                            <a:gd name="T2" fmla="+- 0 14224 720"/>
                            <a:gd name="T3" fmla="*/ 14224 h 17280"/>
                            <a:gd name="T4" fmla="+- 0 9244 720"/>
                            <a:gd name="T5" fmla="*/ T4 w 14700"/>
                            <a:gd name="T6" fmla="+- 0 14199 720"/>
                            <a:gd name="T7" fmla="*/ 14199 h 17280"/>
                            <a:gd name="T8" fmla="+- 0 9244 720"/>
                            <a:gd name="T9" fmla="*/ T8 w 14700"/>
                            <a:gd name="T10" fmla="+- 0 14211 720"/>
                            <a:gd name="T11" fmla="*/ 14211 h 17280"/>
                            <a:gd name="T12" fmla="+- 0 9246 720"/>
                            <a:gd name="T13" fmla="*/ T12 w 14700"/>
                            <a:gd name="T14" fmla="+- 0 14224 720"/>
                            <a:gd name="T15" fmla="*/ 1422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26" y="13504"/>
                              </a:moveTo>
                              <a:lnTo>
                                <a:pt x="8524" y="13479"/>
                              </a:lnTo>
                              <a:lnTo>
                                <a:pt x="8524" y="13491"/>
                              </a:lnTo>
                              <a:lnTo>
                                <a:pt x="8526" y="13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754 720"/>
                            <a:gd name="T1" fmla="*/ T0 w 14700"/>
                            <a:gd name="T2" fmla="+- 0 10457 720"/>
                            <a:gd name="T3" fmla="*/ 10457 h 17280"/>
                            <a:gd name="T4" fmla="+- 0 12754 720"/>
                            <a:gd name="T5" fmla="*/ T4 w 14700"/>
                            <a:gd name="T6" fmla="+- 0 10500 720"/>
                            <a:gd name="T7" fmla="*/ 10500 h 17280"/>
                            <a:gd name="T8" fmla="+- 0 12754 720"/>
                            <a:gd name="T9" fmla="*/ T8 w 14700"/>
                            <a:gd name="T10" fmla="+- 0 10478 720"/>
                            <a:gd name="T11" fmla="*/ 10478 h 17280"/>
                            <a:gd name="T12" fmla="+- 0 12754 720"/>
                            <a:gd name="T13" fmla="*/ T12 w 14700"/>
                            <a:gd name="T14" fmla="+- 0 10457 720"/>
                            <a:gd name="T15" fmla="*/ 1045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034" y="9737"/>
                              </a:moveTo>
                              <a:lnTo>
                                <a:pt x="12034" y="9780"/>
                              </a:lnTo>
                              <a:lnTo>
                                <a:pt x="12034" y="9758"/>
                              </a:lnTo>
                              <a:lnTo>
                                <a:pt x="12034" y="97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16 720"/>
                            <a:gd name="T1" fmla="*/ T0 w 14700"/>
                            <a:gd name="T2" fmla="+- 0 13415 720"/>
                            <a:gd name="T3" fmla="*/ 13415 h 17280"/>
                            <a:gd name="T4" fmla="+- 0 12905 720"/>
                            <a:gd name="T5" fmla="*/ T4 w 14700"/>
                            <a:gd name="T6" fmla="+- 0 10445 720"/>
                            <a:gd name="T7" fmla="*/ 10445 h 17280"/>
                            <a:gd name="T8" fmla="+- 0 12905 720"/>
                            <a:gd name="T9" fmla="*/ T8 w 14700"/>
                            <a:gd name="T10" fmla="+- 0 13372 720"/>
                            <a:gd name="T11" fmla="*/ 13372 h 17280"/>
                            <a:gd name="T12" fmla="+- 0 12916 720"/>
                            <a:gd name="T13" fmla="*/ T12 w 14700"/>
                            <a:gd name="T14" fmla="+- 0 13415 720"/>
                            <a:gd name="T15" fmla="*/ 1341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196" y="12695"/>
                              </a:moveTo>
                              <a:lnTo>
                                <a:pt x="12185" y="9725"/>
                              </a:lnTo>
                              <a:lnTo>
                                <a:pt x="12185" y="12652"/>
                              </a:lnTo>
                              <a:lnTo>
                                <a:pt x="12196" y="12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5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254 720"/>
                            <a:gd name="T1" fmla="*/ T0 w 14700"/>
                            <a:gd name="T2" fmla="+- 0 4544 720"/>
                            <a:gd name="T3" fmla="*/ 4544 h 17280"/>
                            <a:gd name="T4" fmla="+- 0 9252 720"/>
                            <a:gd name="T5" fmla="*/ T4 w 14700"/>
                            <a:gd name="T6" fmla="+- 0 4482 720"/>
                            <a:gd name="T7" fmla="*/ 4482 h 17280"/>
                            <a:gd name="T8" fmla="+- 0 9251 720"/>
                            <a:gd name="T9" fmla="*/ T8 w 14700"/>
                            <a:gd name="T10" fmla="+- 0 4514 720"/>
                            <a:gd name="T11" fmla="*/ 4514 h 17280"/>
                            <a:gd name="T12" fmla="+- 0 9254 720"/>
                            <a:gd name="T13" fmla="*/ T12 w 14700"/>
                            <a:gd name="T14" fmla="+- 0 4544 720"/>
                            <a:gd name="T15" fmla="*/ 45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34" y="3824"/>
                              </a:moveTo>
                              <a:lnTo>
                                <a:pt x="8532" y="3762"/>
                              </a:lnTo>
                              <a:lnTo>
                                <a:pt x="8531" y="3794"/>
                              </a:lnTo>
                              <a:lnTo>
                                <a:pt x="8534" y="3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75 720"/>
                            <a:gd name="T1" fmla="*/ T0 w 14700"/>
                            <a:gd name="T2" fmla="+- 0 6065 720"/>
                            <a:gd name="T3" fmla="*/ 6065 h 17280"/>
                            <a:gd name="T4" fmla="+- 0 12976 720"/>
                            <a:gd name="T5" fmla="*/ T4 w 14700"/>
                            <a:gd name="T6" fmla="+- 0 6046 720"/>
                            <a:gd name="T7" fmla="*/ 6046 h 17280"/>
                            <a:gd name="T8" fmla="+- 0 12976 720"/>
                            <a:gd name="T9" fmla="*/ T8 w 14700"/>
                            <a:gd name="T10" fmla="+- 0 6032 720"/>
                            <a:gd name="T11" fmla="*/ 6032 h 17280"/>
                            <a:gd name="T12" fmla="+- 0 12975 720"/>
                            <a:gd name="T13" fmla="*/ T12 w 14700"/>
                            <a:gd name="T14" fmla="+- 0 6023 720"/>
                            <a:gd name="T15" fmla="*/ 6023 h 17280"/>
                            <a:gd name="T16" fmla="+- 0 12975 720"/>
                            <a:gd name="T17" fmla="*/ T16 w 14700"/>
                            <a:gd name="T18" fmla="+- 0 6020 720"/>
                            <a:gd name="T19" fmla="*/ 6020 h 17280"/>
                            <a:gd name="T20" fmla="+- 0 12973 720"/>
                            <a:gd name="T21" fmla="*/ T20 w 14700"/>
                            <a:gd name="T22" fmla="+- 0 5967 720"/>
                            <a:gd name="T23" fmla="*/ 5967 h 17280"/>
                            <a:gd name="T24" fmla="+- 0 12967 720"/>
                            <a:gd name="T25" fmla="*/ T24 w 14700"/>
                            <a:gd name="T26" fmla="+- 0 5915 720"/>
                            <a:gd name="T27" fmla="*/ 5915 h 17280"/>
                            <a:gd name="T28" fmla="+- 0 12970 720"/>
                            <a:gd name="T29" fmla="*/ T28 w 14700"/>
                            <a:gd name="T30" fmla="+- 0 6145 720"/>
                            <a:gd name="T31" fmla="*/ 6145 h 17280"/>
                            <a:gd name="T32" fmla="+- 0 12973 720"/>
                            <a:gd name="T33" fmla="*/ T32 w 14700"/>
                            <a:gd name="T34" fmla="+- 0 6115 720"/>
                            <a:gd name="T35" fmla="*/ 6115 h 17280"/>
                            <a:gd name="T36" fmla="+- 0 12974 720"/>
                            <a:gd name="T37" fmla="*/ T36 w 14700"/>
                            <a:gd name="T38" fmla="+- 0 6088 720"/>
                            <a:gd name="T39" fmla="*/ 6088 h 17280"/>
                            <a:gd name="T40" fmla="+- 0 12975 720"/>
                            <a:gd name="T41" fmla="*/ T40 w 14700"/>
                            <a:gd name="T42" fmla="+- 0 6065 720"/>
                            <a:gd name="T43" fmla="*/ 606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55" y="5345"/>
                              </a:moveTo>
                              <a:lnTo>
                                <a:pt x="12256" y="5326"/>
                              </a:lnTo>
                              <a:lnTo>
                                <a:pt x="12256" y="5312"/>
                              </a:lnTo>
                              <a:lnTo>
                                <a:pt x="12255" y="5303"/>
                              </a:lnTo>
                              <a:lnTo>
                                <a:pt x="12255" y="5300"/>
                              </a:lnTo>
                              <a:lnTo>
                                <a:pt x="12253" y="5247"/>
                              </a:lnTo>
                              <a:lnTo>
                                <a:pt x="12247" y="5195"/>
                              </a:lnTo>
                              <a:lnTo>
                                <a:pt x="12250" y="5425"/>
                              </a:lnTo>
                              <a:lnTo>
                                <a:pt x="12253" y="5395"/>
                              </a:lnTo>
                              <a:lnTo>
                                <a:pt x="12254" y="5368"/>
                              </a:lnTo>
                              <a:lnTo>
                                <a:pt x="12255" y="53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771 720"/>
                            <a:gd name="T1" fmla="*/ T0 w 14700"/>
                            <a:gd name="T2" fmla="+- 0 3539 720"/>
                            <a:gd name="T3" fmla="*/ 3539 h 17280"/>
                            <a:gd name="T4" fmla="+- 0 13769 720"/>
                            <a:gd name="T5" fmla="*/ T4 w 14700"/>
                            <a:gd name="T6" fmla="+- 0 3523 720"/>
                            <a:gd name="T7" fmla="*/ 3523 h 17280"/>
                            <a:gd name="T8" fmla="+- 0 13766 720"/>
                            <a:gd name="T9" fmla="*/ T8 w 14700"/>
                            <a:gd name="T10" fmla="+- 0 3509 720"/>
                            <a:gd name="T11" fmla="*/ 3509 h 17280"/>
                            <a:gd name="T12" fmla="+- 0 13763 720"/>
                            <a:gd name="T13" fmla="*/ T12 w 14700"/>
                            <a:gd name="T14" fmla="+- 0 3497 720"/>
                            <a:gd name="T15" fmla="*/ 3497 h 17280"/>
                            <a:gd name="T16" fmla="+- 0 13765 720"/>
                            <a:gd name="T17" fmla="*/ T16 w 14700"/>
                            <a:gd name="T18" fmla="+- 0 3616 720"/>
                            <a:gd name="T19" fmla="*/ 3616 h 17280"/>
                            <a:gd name="T20" fmla="+- 0 13769 720"/>
                            <a:gd name="T21" fmla="*/ T20 w 14700"/>
                            <a:gd name="T22" fmla="+- 0 3594 720"/>
                            <a:gd name="T23" fmla="*/ 3594 h 17280"/>
                            <a:gd name="T24" fmla="+- 0 13771 720"/>
                            <a:gd name="T25" fmla="*/ T24 w 14700"/>
                            <a:gd name="T26" fmla="+- 0 3574 720"/>
                            <a:gd name="T27" fmla="*/ 3574 h 17280"/>
                            <a:gd name="T28" fmla="+- 0 13772 720"/>
                            <a:gd name="T29" fmla="*/ T28 w 14700"/>
                            <a:gd name="T30" fmla="+- 0 3556 720"/>
                            <a:gd name="T31" fmla="*/ 3556 h 17280"/>
                            <a:gd name="T32" fmla="+- 0 13771 720"/>
                            <a:gd name="T33" fmla="*/ T32 w 14700"/>
                            <a:gd name="T34" fmla="+- 0 3539 720"/>
                            <a:gd name="T35" fmla="*/ 353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3051" y="2819"/>
                              </a:moveTo>
                              <a:lnTo>
                                <a:pt x="13049" y="2803"/>
                              </a:lnTo>
                              <a:lnTo>
                                <a:pt x="13046" y="2789"/>
                              </a:lnTo>
                              <a:lnTo>
                                <a:pt x="13043" y="2777"/>
                              </a:lnTo>
                              <a:lnTo>
                                <a:pt x="13045" y="2896"/>
                              </a:lnTo>
                              <a:lnTo>
                                <a:pt x="13049" y="2874"/>
                              </a:lnTo>
                              <a:lnTo>
                                <a:pt x="13051" y="2854"/>
                              </a:lnTo>
                              <a:lnTo>
                                <a:pt x="13052" y="2836"/>
                              </a:lnTo>
                              <a:lnTo>
                                <a:pt x="13051" y="2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5069 720"/>
                            <a:gd name="T1" fmla="*/ T0 w 14700"/>
                            <a:gd name="T2" fmla="+- 0 11393 720"/>
                            <a:gd name="T3" fmla="*/ 11393 h 17280"/>
                            <a:gd name="T4" fmla="+- 0 15134 720"/>
                            <a:gd name="T5" fmla="*/ T4 w 14700"/>
                            <a:gd name="T6" fmla="+- 0 11201 720"/>
                            <a:gd name="T7" fmla="*/ 11201 h 17280"/>
                            <a:gd name="T8" fmla="+- 0 15193 720"/>
                            <a:gd name="T9" fmla="*/ T8 w 14700"/>
                            <a:gd name="T10" fmla="+- 0 11006 720"/>
                            <a:gd name="T11" fmla="*/ 11006 h 17280"/>
                            <a:gd name="T12" fmla="+- 0 15245 720"/>
                            <a:gd name="T13" fmla="*/ T12 w 14700"/>
                            <a:gd name="T14" fmla="+- 0 10809 720"/>
                            <a:gd name="T15" fmla="*/ 10809 h 17280"/>
                            <a:gd name="T16" fmla="+- 0 15291 720"/>
                            <a:gd name="T17" fmla="*/ T16 w 14700"/>
                            <a:gd name="T18" fmla="+- 0 10609 720"/>
                            <a:gd name="T19" fmla="*/ 10609 h 17280"/>
                            <a:gd name="T20" fmla="+- 0 15330 720"/>
                            <a:gd name="T21" fmla="*/ T20 w 14700"/>
                            <a:gd name="T22" fmla="+- 0 10406 720"/>
                            <a:gd name="T23" fmla="*/ 10406 h 17280"/>
                            <a:gd name="T24" fmla="+- 0 15362 720"/>
                            <a:gd name="T25" fmla="*/ T24 w 14700"/>
                            <a:gd name="T26" fmla="+- 0 10201 720"/>
                            <a:gd name="T27" fmla="*/ 10201 h 17280"/>
                            <a:gd name="T28" fmla="+- 0 15387 720"/>
                            <a:gd name="T29" fmla="*/ T28 w 14700"/>
                            <a:gd name="T30" fmla="+- 0 9994 720"/>
                            <a:gd name="T31" fmla="*/ 9994 h 17280"/>
                            <a:gd name="T32" fmla="+- 0 15405 720"/>
                            <a:gd name="T33" fmla="*/ T32 w 14700"/>
                            <a:gd name="T34" fmla="+- 0 9784 720"/>
                            <a:gd name="T35" fmla="*/ 9784 h 17280"/>
                            <a:gd name="T36" fmla="+- 0 15416 720"/>
                            <a:gd name="T37" fmla="*/ T36 w 14700"/>
                            <a:gd name="T38" fmla="+- 0 9573 720"/>
                            <a:gd name="T39" fmla="*/ 9573 h 17280"/>
                            <a:gd name="T40" fmla="+- 0 15420 720"/>
                            <a:gd name="T41" fmla="*/ T40 w 14700"/>
                            <a:gd name="T42" fmla="+- 0 9360 720"/>
                            <a:gd name="T43" fmla="*/ 9360 h 17280"/>
                            <a:gd name="T44" fmla="+- 0 15415 720"/>
                            <a:gd name="T45" fmla="*/ T44 w 14700"/>
                            <a:gd name="T46" fmla="+- 0 9123 720"/>
                            <a:gd name="T47" fmla="*/ 9123 h 17280"/>
                            <a:gd name="T48" fmla="+- 0 15402 720"/>
                            <a:gd name="T49" fmla="*/ T48 w 14700"/>
                            <a:gd name="T50" fmla="+- 0 8889 720"/>
                            <a:gd name="T51" fmla="*/ 8889 h 17280"/>
                            <a:gd name="T52" fmla="+- 0 15379 720"/>
                            <a:gd name="T53" fmla="*/ T52 w 14700"/>
                            <a:gd name="T54" fmla="+- 0 8657 720"/>
                            <a:gd name="T55" fmla="*/ 8657 h 17280"/>
                            <a:gd name="T56" fmla="+- 0 15348 720"/>
                            <a:gd name="T57" fmla="*/ T56 w 14700"/>
                            <a:gd name="T58" fmla="+- 0 8427 720"/>
                            <a:gd name="T59" fmla="*/ 8427 h 17280"/>
                            <a:gd name="T60" fmla="+- 0 15309 720"/>
                            <a:gd name="T61" fmla="*/ T60 w 14700"/>
                            <a:gd name="T62" fmla="+- 0 8201 720"/>
                            <a:gd name="T63" fmla="*/ 8201 h 17280"/>
                            <a:gd name="T64" fmla="+- 0 15261 720"/>
                            <a:gd name="T65" fmla="*/ T64 w 14700"/>
                            <a:gd name="T66" fmla="+- 0 7977 720"/>
                            <a:gd name="T67" fmla="*/ 7977 h 17280"/>
                            <a:gd name="T68" fmla="+- 0 15205 720"/>
                            <a:gd name="T69" fmla="*/ T68 w 14700"/>
                            <a:gd name="T70" fmla="+- 0 7756 720"/>
                            <a:gd name="T71" fmla="*/ 7756 h 17280"/>
                            <a:gd name="T72" fmla="+- 0 15141 720"/>
                            <a:gd name="T73" fmla="*/ T72 w 14700"/>
                            <a:gd name="T74" fmla="+- 0 7539 720"/>
                            <a:gd name="T75" fmla="*/ 7539 h 17280"/>
                            <a:gd name="T76" fmla="+- 0 15069 720"/>
                            <a:gd name="T77" fmla="*/ T76 w 14700"/>
                            <a:gd name="T78" fmla="+- 0 7325 720"/>
                            <a:gd name="T79" fmla="*/ 7325 h 17280"/>
                            <a:gd name="T80" fmla="+- 0 14990 720"/>
                            <a:gd name="T81" fmla="*/ T80 w 14700"/>
                            <a:gd name="T82" fmla="+- 0 7115 720"/>
                            <a:gd name="T83" fmla="*/ 7115 h 17280"/>
                            <a:gd name="T84" fmla="+- 0 14903 720"/>
                            <a:gd name="T85" fmla="*/ T84 w 14700"/>
                            <a:gd name="T86" fmla="+- 0 6909 720"/>
                            <a:gd name="T87" fmla="*/ 6909 h 17280"/>
                            <a:gd name="T88" fmla="+- 0 14809 720"/>
                            <a:gd name="T89" fmla="*/ T88 w 14700"/>
                            <a:gd name="T90" fmla="+- 0 6707 720"/>
                            <a:gd name="T91" fmla="*/ 6707 h 17280"/>
                            <a:gd name="T92" fmla="+- 0 14708 720"/>
                            <a:gd name="T93" fmla="*/ T92 w 14700"/>
                            <a:gd name="T94" fmla="+- 0 6508 720"/>
                            <a:gd name="T95" fmla="*/ 6508 h 17280"/>
                            <a:gd name="T96" fmla="+- 0 14749 720"/>
                            <a:gd name="T97" fmla="*/ T96 w 14700"/>
                            <a:gd name="T98" fmla="+- 0 12131 720"/>
                            <a:gd name="T99" fmla="*/ 12131 h 17280"/>
                            <a:gd name="T100" fmla="+- 0 14838 720"/>
                            <a:gd name="T101" fmla="*/ T100 w 14700"/>
                            <a:gd name="T102" fmla="+- 0 11951 720"/>
                            <a:gd name="T103" fmla="*/ 11951 h 17280"/>
                            <a:gd name="T104" fmla="+- 0 14921 720"/>
                            <a:gd name="T105" fmla="*/ T104 w 14700"/>
                            <a:gd name="T106" fmla="+- 0 11769 720"/>
                            <a:gd name="T107" fmla="*/ 11769 h 17280"/>
                            <a:gd name="T108" fmla="+- 0 14998 720"/>
                            <a:gd name="T109" fmla="*/ T108 w 14700"/>
                            <a:gd name="T110" fmla="+- 0 11582 720"/>
                            <a:gd name="T111" fmla="*/ 11582 h 17280"/>
                            <a:gd name="T112" fmla="+- 0 15069 720"/>
                            <a:gd name="T113" fmla="*/ T112 w 14700"/>
                            <a:gd name="T114" fmla="+- 0 11393 720"/>
                            <a:gd name="T115" fmla="*/ 1139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4349" y="10673"/>
                              </a:moveTo>
                              <a:lnTo>
                                <a:pt x="14414" y="10481"/>
                              </a:lnTo>
                              <a:lnTo>
                                <a:pt x="14473" y="10286"/>
                              </a:lnTo>
                              <a:lnTo>
                                <a:pt x="14525" y="10089"/>
                              </a:lnTo>
                              <a:lnTo>
                                <a:pt x="14571" y="9889"/>
                              </a:lnTo>
                              <a:lnTo>
                                <a:pt x="14610" y="9686"/>
                              </a:lnTo>
                              <a:lnTo>
                                <a:pt x="14642" y="9481"/>
                              </a:lnTo>
                              <a:lnTo>
                                <a:pt x="14667" y="9274"/>
                              </a:lnTo>
                              <a:lnTo>
                                <a:pt x="14685" y="9064"/>
                              </a:lnTo>
                              <a:lnTo>
                                <a:pt x="14696" y="8853"/>
                              </a:lnTo>
                              <a:lnTo>
                                <a:pt x="14700" y="8640"/>
                              </a:lnTo>
                              <a:lnTo>
                                <a:pt x="14695" y="8403"/>
                              </a:lnTo>
                              <a:lnTo>
                                <a:pt x="14682" y="8169"/>
                              </a:lnTo>
                              <a:lnTo>
                                <a:pt x="14659" y="7937"/>
                              </a:lnTo>
                              <a:lnTo>
                                <a:pt x="14628" y="7707"/>
                              </a:lnTo>
                              <a:lnTo>
                                <a:pt x="14589" y="7481"/>
                              </a:lnTo>
                              <a:lnTo>
                                <a:pt x="14541" y="7257"/>
                              </a:lnTo>
                              <a:lnTo>
                                <a:pt x="14485" y="7036"/>
                              </a:lnTo>
                              <a:lnTo>
                                <a:pt x="14421" y="6819"/>
                              </a:lnTo>
                              <a:lnTo>
                                <a:pt x="14349" y="6605"/>
                              </a:lnTo>
                              <a:lnTo>
                                <a:pt x="14270" y="6395"/>
                              </a:lnTo>
                              <a:lnTo>
                                <a:pt x="14183" y="6189"/>
                              </a:lnTo>
                              <a:lnTo>
                                <a:pt x="14089" y="5987"/>
                              </a:lnTo>
                              <a:lnTo>
                                <a:pt x="13988" y="5788"/>
                              </a:lnTo>
                              <a:lnTo>
                                <a:pt x="14029" y="11411"/>
                              </a:lnTo>
                              <a:lnTo>
                                <a:pt x="14118" y="11231"/>
                              </a:lnTo>
                              <a:lnTo>
                                <a:pt x="14201" y="11049"/>
                              </a:lnTo>
                              <a:lnTo>
                                <a:pt x="14278" y="10862"/>
                              </a:lnTo>
                              <a:lnTo>
                                <a:pt x="14349" y="106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253 720"/>
                            <a:gd name="T1" fmla="*/ T0 w 14700"/>
                            <a:gd name="T2" fmla="+- 0 11204 720"/>
                            <a:gd name="T3" fmla="*/ 11204 h 17280"/>
                            <a:gd name="T4" fmla="+- 0 9163 720"/>
                            <a:gd name="T5" fmla="*/ T4 w 14700"/>
                            <a:gd name="T6" fmla="+- 0 11206 720"/>
                            <a:gd name="T7" fmla="*/ 11206 h 17280"/>
                            <a:gd name="T8" fmla="+- 0 9102 720"/>
                            <a:gd name="T9" fmla="*/ T8 w 14700"/>
                            <a:gd name="T10" fmla="+- 0 11205 720"/>
                            <a:gd name="T11" fmla="*/ 11205 h 17280"/>
                            <a:gd name="T12" fmla="+- 0 9041 720"/>
                            <a:gd name="T13" fmla="*/ T12 w 14700"/>
                            <a:gd name="T14" fmla="+- 0 11202 720"/>
                            <a:gd name="T15" fmla="*/ 11202 h 17280"/>
                            <a:gd name="T16" fmla="+- 0 8981 720"/>
                            <a:gd name="T17" fmla="*/ T16 w 14700"/>
                            <a:gd name="T18" fmla="+- 0 11198 720"/>
                            <a:gd name="T19" fmla="*/ 11198 h 17280"/>
                            <a:gd name="T20" fmla="+- 0 9161 720"/>
                            <a:gd name="T21" fmla="*/ T20 w 14700"/>
                            <a:gd name="T22" fmla="+- 0 15415 720"/>
                            <a:gd name="T23" fmla="*/ 15415 h 17280"/>
                            <a:gd name="T24" fmla="+- 0 9147 720"/>
                            <a:gd name="T25" fmla="*/ T24 w 14700"/>
                            <a:gd name="T26" fmla="+- 0 14210 720"/>
                            <a:gd name="T27" fmla="*/ 14210 h 17280"/>
                            <a:gd name="T28" fmla="+- 0 9169 720"/>
                            <a:gd name="T29" fmla="*/ T28 w 14700"/>
                            <a:gd name="T30" fmla="+- 0 14196 720"/>
                            <a:gd name="T31" fmla="*/ 14196 h 17280"/>
                            <a:gd name="T32" fmla="+- 0 9191 720"/>
                            <a:gd name="T33" fmla="*/ T32 w 14700"/>
                            <a:gd name="T34" fmla="+- 0 14181 720"/>
                            <a:gd name="T35" fmla="*/ 14181 h 17280"/>
                            <a:gd name="T36" fmla="+- 0 9255 720"/>
                            <a:gd name="T37" fmla="*/ T36 w 14700"/>
                            <a:gd name="T38" fmla="+- 0 14129 720"/>
                            <a:gd name="T39" fmla="*/ 14129 h 17280"/>
                            <a:gd name="T40" fmla="+- 0 9312 720"/>
                            <a:gd name="T41" fmla="*/ T40 w 14700"/>
                            <a:gd name="T42" fmla="+- 0 14075 720"/>
                            <a:gd name="T43" fmla="*/ 14075 h 17280"/>
                            <a:gd name="T44" fmla="+- 0 9360 720"/>
                            <a:gd name="T45" fmla="*/ T44 w 14700"/>
                            <a:gd name="T46" fmla="+- 0 14025 720"/>
                            <a:gd name="T47" fmla="*/ 14025 h 17280"/>
                            <a:gd name="T48" fmla="+- 0 9402 720"/>
                            <a:gd name="T49" fmla="*/ T48 w 14700"/>
                            <a:gd name="T50" fmla="+- 0 13976 720"/>
                            <a:gd name="T51" fmla="*/ 13976 h 17280"/>
                            <a:gd name="T52" fmla="+- 0 9430 720"/>
                            <a:gd name="T53" fmla="*/ T52 w 14700"/>
                            <a:gd name="T54" fmla="+- 0 11345 720"/>
                            <a:gd name="T55" fmla="*/ 11345 h 17280"/>
                            <a:gd name="T56" fmla="+- 0 9450 720"/>
                            <a:gd name="T57" fmla="*/ T56 w 14700"/>
                            <a:gd name="T58" fmla="+- 0 11342 720"/>
                            <a:gd name="T59" fmla="*/ 11342 h 17280"/>
                            <a:gd name="T60" fmla="+- 0 9470 720"/>
                            <a:gd name="T61" fmla="*/ T60 w 14700"/>
                            <a:gd name="T62" fmla="+- 0 11339 720"/>
                            <a:gd name="T63" fmla="*/ 11339 h 17280"/>
                            <a:gd name="T64" fmla="+- 0 9489 720"/>
                            <a:gd name="T65" fmla="*/ T64 w 14700"/>
                            <a:gd name="T66" fmla="+- 0 11336 720"/>
                            <a:gd name="T67" fmla="*/ 11336 h 17280"/>
                            <a:gd name="T68" fmla="+- 0 9504 720"/>
                            <a:gd name="T69" fmla="*/ T68 w 14700"/>
                            <a:gd name="T70" fmla="+- 0 11334 720"/>
                            <a:gd name="T71" fmla="*/ 11334 h 17280"/>
                            <a:gd name="T72" fmla="+- 0 9507 720"/>
                            <a:gd name="T73" fmla="*/ T72 w 14700"/>
                            <a:gd name="T74" fmla="+- 0 13794 720"/>
                            <a:gd name="T75" fmla="*/ 13794 h 17280"/>
                            <a:gd name="T76" fmla="+- 0 9504 720"/>
                            <a:gd name="T77" fmla="*/ T76 w 14700"/>
                            <a:gd name="T78" fmla="+- 0 13827 720"/>
                            <a:gd name="T79" fmla="*/ 13827 h 17280"/>
                            <a:gd name="T80" fmla="+- 0 9506 720"/>
                            <a:gd name="T81" fmla="*/ T80 w 14700"/>
                            <a:gd name="T82" fmla="+- 0 13856 720"/>
                            <a:gd name="T83" fmla="*/ 13856 h 17280"/>
                            <a:gd name="T84" fmla="+- 0 9513 720"/>
                            <a:gd name="T85" fmla="*/ T84 w 14700"/>
                            <a:gd name="T86" fmla="+- 0 13880 720"/>
                            <a:gd name="T87" fmla="*/ 13880 h 17280"/>
                            <a:gd name="T88" fmla="+- 0 9547 720"/>
                            <a:gd name="T89" fmla="*/ T88 w 14700"/>
                            <a:gd name="T90" fmla="+- 0 13932 720"/>
                            <a:gd name="T91" fmla="*/ 13932 h 17280"/>
                            <a:gd name="T92" fmla="+- 0 9575 720"/>
                            <a:gd name="T93" fmla="*/ T92 w 14700"/>
                            <a:gd name="T94" fmla="+- 0 13953 720"/>
                            <a:gd name="T95" fmla="*/ 13953 h 17280"/>
                            <a:gd name="T96" fmla="+- 0 9607 720"/>
                            <a:gd name="T97" fmla="*/ T96 w 14700"/>
                            <a:gd name="T98" fmla="+- 0 13942 720"/>
                            <a:gd name="T99" fmla="*/ 13942 h 17280"/>
                            <a:gd name="T100" fmla="+- 0 9658 720"/>
                            <a:gd name="T101" fmla="*/ T100 w 14700"/>
                            <a:gd name="T102" fmla="+- 0 13890 720"/>
                            <a:gd name="T103" fmla="*/ 13890 h 17280"/>
                            <a:gd name="T104" fmla="+- 0 9666 720"/>
                            <a:gd name="T105" fmla="*/ T104 w 14700"/>
                            <a:gd name="T106" fmla="+- 0 13870 720"/>
                            <a:gd name="T107" fmla="*/ 13870 h 17280"/>
                            <a:gd name="T108" fmla="+- 0 9666 720"/>
                            <a:gd name="T109" fmla="*/ T108 w 14700"/>
                            <a:gd name="T110" fmla="+- 0 11299 720"/>
                            <a:gd name="T111" fmla="*/ 11299 h 17280"/>
                            <a:gd name="T112" fmla="+- 0 9685 720"/>
                            <a:gd name="T113" fmla="*/ T112 w 14700"/>
                            <a:gd name="T114" fmla="+- 0 11293 720"/>
                            <a:gd name="T115" fmla="*/ 11293 h 17280"/>
                            <a:gd name="T116" fmla="+- 0 9704 720"/>
                            <a:gd name="T117" fmla="*/ T116 w 14700"/>
                            <a:gd name="T118" fmla="+- 0 11287 720"/>
                            <a:gd name="T119" fmla="*/ 11287 h 17280"/>
                            <a:gd name="T120" fmla="+- 0 9719 720"/>
                            <a:gd name="T121" fmla="*/ T120 w 14700"/>
                            <a:gd name="T122" fmla="+- 0 11283 720"/>
                            <a:gd name="T123" fmla="*/ 11283 h 17280"/>
                            <a:gd name="T124" fmla="+- 0 9719 720"/>
                            <a:gd name="T125" fmla="*/ T124 w 14700"/>
                            <a:gd name="T126" fmla="+- 0 13870 720"/>
                            <a:gd name="T127" fmla="*/ 13870 h 17280"/>
                            <a:gd name="T128" fmla="+- 0 9752 720"/>
                            <a:gd name="T129" fmla="*/ T128 w 14700"/>
                            <a:gd name="T130" fmla="+- 0 13857 720"/>
                            <a:gd name="T131" fmla="*/ 13857 h 17280"/>
                            <a:gd name="T132" fmla="+- 0 9781 720"/>
                            <a:gd name="T133" fmla="*/ T132 w 14700"/>
                            <a:gd name="T134" fmla="+- 0 13842 720"/>
                            <a:gd name="T135" fmla="*/ 13842 h 17280"/>
                            <a:gd name="T136" fmla="+- 0 9772 720"/>
                            <a:gd name="T137" fmla="*/ T136 w 14700"/>
                            <a:gd name="T138" fmla="+- 0 11104 720"/>
                            <a:gd name="T139" fmla="*/ 11104 h 17280"/>
                            <a:gd name="T140" fmla="+- 0 9724 720"/>
                            <a:gd name="T141" fmla="*/ T140 w 14700"/>
                            <a:gd name="T142" fmla="+- 0 11123 720"/>
                            <a:gd name="T143" fmla="*/ 11123 h 17280"/>
                            <a:gd name="T144" fmla="+- 0 9672 720"/>
                            <a:gd name="T145" fmla="*/ T144 w 14700"/>
                            <a:gd name="T146" fmla="+- 0 11141 720"/>
                            <a:gd name="T147" fmla="*/ 11141 h 17280"/>
                            <a:gd name="T148" fmla="+- 0 9616 720"/>
                            <a:gd name="T149" fmla="*/ T148 w 14700"/>
                            <a:gd name="T150" fmla="+- 0 11157 720"/>
                            <a:gd name="T151" fmla="*/ 11157 h 17280"/>
                            <a:gd name="T152" fmla="+- 0 9554 720"/>
                            <a:gd name="T153" fmla="*/ T152 w 14700"/>
                            <a:gd name="T154" fmla="+- 0 11171 720"/>
                            <a:gd name="T155" fmla="*/ 11171 h 17280"/>
                            <a:gd name="T156" fmla="+- 0 9487 720"/>
                            <a:gd name="T157" fmla="*/ T156 w 14700"/>
                            <a:gd name="T158" fmla="+- 0 11183 720"/>
                            <a:gd name="T159" fmla="*/ 11183 h 17280"/>
                            <a:gd name="T160" fmla="+- 0 9415 720"/>
                            <a:gd name="T161" fmla="*/ T160 w 14700"/>
                            <a:gd name="T162" fmla="+- 0 11193 720"/>
                            <a:gd name="T163" fmla="*/ 11193 h 17280"/>
                            <a:gd name="T164" fmla="+- 0 9337 720"/>
                            <a:gd name="T165" fmla="*/ T164 w 14700"/>
                            <a:gd name="T166" fmla="+- 0 11200 720"/>
                            <a:gd name="T167" fmla="*/ 11200 h 17280"/>
                            <a:gd name="T168" fmla="+- 0 9253 720"/>
                            <a:gd name="T169" fmla="*/ T168 w 14700"/>
                            <a:gd name="T170" fmla="+- 0 11204 720"/>
                            <a:gd name="T171" fmla="*/ 1120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33" y="10484"/>
                              </a:moveTo>
                              <a:lnTo>
                                <a:pt x="8443" y="10486"/>
                              </a:lnTo>
                              <a:lnTo>
                                <a:pt x="8382" y="10485"/>
                              </a:lnTo>
                              <a:lnTo>
                                <a:pt x="8321" y="10482"/>
                              </a:lnTo>
                              <a:lnTo>
                                <a:pt x="8261" y="10478"/>
                              </a:lnTo>
                              <a:lnTo>
                                <a:pt x="8441" y="14695"/>
                              </a:lnTo>
                              <a:lnTo>
                                <a:pt x="8427" y="13490"/>
                              </a:lnTo>
                              <a:lnTo>
                                <a:pt x="8449" y="13476"/>
                              </a:lnTo>
                              <a:lnTo>
                                <a:pt x="8471" y="13461"/>
                              </a:lnTo>
                              <a:lnTo>
                                <a:pt x="8535" y="13409"/>
                              </a:lnTo>
                              <a:lnTo>
                                <a:pt x="8592" y="13355"/>
                              </a:lnTo>
                              <a:lnTo>
                                <a:pt x="8640" y="13305"/>
                              </a:lnTo>
                              <a:lnTo>
                                <a:pt x="8682" y="13256"/>
                              </a:lnTo>
                              <a:lnTo>
                                <a:pt x="8710" y="10625"/>
                              </a:lnTo>
                              <a:lnTo>
                                <a:pt x="8730" y="10622"/>
                              </a:lnTo>
                              <a:lnTo>
                                <a:pt x="8750" y="10619"/>
                              </a:lnTo>
                              <a:lnTo>
                                <a:pt x="8769" y="10616"/>
                              </a:lnTo>
                              <a:lnTo>
                                <a:pt x="8784" y="10614"/>
                              </a:lnTo>
                              <a:lnTo>
                                <a:pt x="8787" y="13074"/>
                              </a:lnTo>
                              <a:lnTo>
                                <a:pt x="8784" y="13107"/>
                              </a:lnTo>
                              <a:lnTo>
                                <a:pt x="8786" y="13136"/>
                              </a:lnTo>
                              <a:lnTo>
                                <a:pt x="8793" y="13160"/>
                              </a:lnTo>
                              <a:lnTo>
                                <a:pt x="8827" y="13212"/>
                              </a:lnTo>
                              <a:lnTo>
                                <a:pt x="8855" y="13233"/>
                              </a:lnTo>
                              <a:lnTo>
                                <a:pt x="8887" y="13222"/>
                              </a:lnTo>
                              <a:lnTo>
                                <a:pt x="8938" y="13170"/>
                              </a:lnTo>
                              <a:lnTo>
                                <a:pt x="8946" y="13150"/>
                              </a:lnTo>
                              <a:lnTo>
                                <a:pt x="8946" y="10579"/>
                              </a:lnTo>
                              <a:lnTo>
                                <a:pt x="8965" y="10573"/>
                              </a:lnTo>
                              <a:lnTo>
                                <a:pt x="8984" y="10567"/>
                              </a:lnTo>
                              <a:lnTo>
                                <a:pt x="8999" y="10563"/>
                              </a:lnTo>
                              <a:lnTo>
                                <a:pt x="8999" y="13150"/>
                              </a:lnTo>
                              <a:lnTo>
                                <a:pt x="9032" y="13137"/>
                              </a:lnTo>
                              <a:lnTo>
                                <a:pt x="9061" y="13122"/>
                              </a:lnTo>
                              <a:lnTo>
                                <a:pt x="9052" y="10384"/>
                              </a:lnTo>
                              <a:lnTo>
                                <a:pt x="9004" y="10403"/>
                              </a:lnTo>
                              <a:lnTo>
                                <a:pt x="8952" y="10421"/>
                              </a:lnTo>
                              <a:lnTo>
                                <a:pt x="8896" y="10437"/>
                              </a:lnTo>
                              <a:lnTo>
                                <a:pt x="8834" y="10451"/>
                              </a:lnTo>
                              <a:lnTo>
                                <a:pt x="8767" y="10463"/>
                              </a:lnTo>
                              <a:lnTo>
                                <a:pt x="8695" y="10473"/>
                              </a:lnTo>
                              <a:lnTo>
                                <a:pt x="8617" y="10480"/>
                              </a:lnTo>
                              <a:lnTo>
                                <a:pt x="8533" y="10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867 720"/>
                            <a:gd name="T1" fmla="*/ T0 w 14700"/>
                            <a:gd name="T2" fmla="+- 0 13762 720"/>
                            <a:gd name="T3" fmla="*/ 13762 h 17280"/>
                            <a:gd name="T4" fmla="+- 0 9863 720"/>
                            <a:gd name="T5" fmla="*/ T4 w 14700"/>
                            <a:gd name="T6" fmla="+- 0 12561 720"/>
                            <a:gd name="T7" fmla="*/ 12561 h 17280"/>
                            <a:gd name="T8" fmla="+- 0 9855 720"/>
                            <a:gd name="T9" fmla="*/ T8 w 14700"/>
                            <a:gd name="T10" fmla="+- 0 12554 720"/>
                            <a:gd name="T11" fmla="*/ 12554 h 17280"/>
                            <a:gd name="T12" fmla="+- 0 9849 720"/>
                            <a:gd name="T13" fmla="*/ T12 w 14700"/>
                            <a:gd name="T14" fmla="+- 0 12546 720"/>
                            <a:gd name="T15" fmla="*/ 12546 h 17280"/>
                            <a:gd name="T16" fmla="+- 0 9843 720"/>
                            <a:gd name="T17" fmla="*/ T16 w 14700"/>
                            <a:gd name="T18" fmla="+- 0 12539 720"/>
                            <a:gd name="T19" fmla="*/ 12539 h 17280"/>
                            <a:gd name="T20" fmla="+- 0 9853 720"/>
                            <a:gd name="T21" fmla="*/ T20 w 14700"/>
                            <a:gd name="T22" fmla="+- 0 13781 720"/>
                            <a:gd name="T23" fmla="*/ 13781 h 17280"/>
                            <a:gd name="T24" fmla="+- 0 9861 720"/>
                            <a:gd name="T25" fmla="*/ T24 w 14700"/>
                            <a:gd name="T26" fmla="+- 0 13770 720"/>
                            <a:gd name="T27" fmla="*/ 13770 h 17280"/>
                            <a:gd name="T28" fmla="+- 0 9867 720"/>
                            <a:gd name="T29" fmla="*/ T28 w 14700"/>
                            <a:gd name="T30" fmla="+- 0 13762 720"/>
                            <a:gd name="T31" fmla="*/ 1376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147" y="13042"/>
                              </a:moveTo>
                              <a:lnTo>
                                <a:pt x="9143" y="11841"/>
                              </a:lnTo>
                              <a:lnTo>
                                <a:pt x="9135" y="11834"/>
                              </a:lnTo>
                              <a:lnTo>
                                <a:pt x="9129" y="11826"/>
                              </a:lnTo>
                              <a:lnTo>
                                <a:pt x="9123" y="11819"/>
                              </a:lnTo>
                              <a:lnTo>
                                <a:pt x="9133" y="13061"/>
                              </a:lnTo>
                              <a:lnTo>
                                <a:pt x="9141" y="13050"/>
                              </a:lnTo>
                              <a:lnTo>
                                <a:pt x="9147" y="130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6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99 720"/>
                            <a:gd name="T1" fmla="*/ T0 w 14700"/>
                            <a:gd name="T2" fmla="+- 0 11586 720"/>
                            <a:gd name="T3" fmla="*/ 11586 h 17280"/>
                            <a:gd name="T4" fmla="+- 0 11811 720"/>
                            <a:gd name="T5" fmla="*/ T4 w 14700"/>
                            <a:gd name="T6" fmla="+- 0 11588 720"/>
                            <a:gd name="T7" fmla="*/ 11588 h 17280"/>
                            <a:gd name="T8" fmla="+- 0 11820 720"/>
                            <a:gd name="T9" fmla="*/ T8 w 14700"/>
                            <a:gd name="T10" fmla="+- 0 11592 720"/>
                            <a:gd name="T11" fmla="*/ 11592 h 17280"/>
                            <a:gd name="T12" fmla="+- 0 11827 720"/>
                            <a:gd name="T13" fmla="*/ T12 w 14700"/>
                            <a:gd name="T14" fmla="+- 0 11598 720"/>
                            <a:gd name="T15" fmla="*/ 11598 h 17280"/>
                            <a:gd name="T16" fmla="+- 0 11836 720"/>
                            <a:gd name="T17" fmla="*/ T16 w 14700"/>
                            <a:gd name="T18" fmla="+- 0 11264 720"/>
                            <a:gd name="T19" fmla="*/ 11264 h 17280"/>
                            <a:gd name="T20" fmla="+- 0 11816 720"/>
                            <a:gd name="T21" fmla="*/ T20 w 14700"/>
                            <a:gd name="T22" fmla="+- 0 11260 720"/>
                            <a:gd name="T23" fmla="*/ 11260 h 17280"/>
                            <a:gd name="T24" fmla="+- 0 11799 720"/>
                            <a:gd name="T25" fmla="*/ T24 w 14700"/>
                            <a:gd name="T26" fmla="+- 0 11586 720"/>
                            <a:gd name="T27" fmla="*/ 1158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79" y="10866"/>
                              </a:moveTo>
                              <a:lnTo>
                                <a:pt x="11091" y="10868"/>
                              </a:lnTo>
                              <a:lnTo>
                                <a:pt x="11100" y="10872"/>
                              </a:lnTo>
                              <a:lnTo>
                                <a:pt x="11107" y="10878"/>
                              </a:lnTo>
                              <a:lnTo>
                                <a:pt x="11116" y="10544"/>
                              </a:lnTo>
                              <a:lnTo>
                                <a:pt x="11096" y="10540"/>
                              </a:lnTo>
                              <a:lnTo>
                                <a:pt x="11079" y="10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6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626 720"/>
                            <a:gd name="T1" fmla="*/ T0 w 14700"/>
                            <a:gd name="T2" fmla="+- 0 12364 720"/>
                            <a:gd name="T3" fmla="*/ 12364 h 17280"/>
                            <a:gd name="T4" fmla="+- 0 12663 720"/>
                            <a:gd name="T5" fmla="*/ T4 w 14700"/>
                            <a:gd name="T6" fmla="+- 0 12363 720"/>
                            <a:gd name="T7" fmla="*/ 12363 h 17280"/>
                            <a:gd name="T8" fmla="+- 0 12713 720"/>
                            <a:gd name="T9" fmla="*/ T8 w 14700"/>
                            <a:gd name="T10" fmla="+- 0 12351 720"/>
                            <a:gd name="T11" fmla="*/ 12351 h 17280"/>
                            <a:gd name="T12" fmla="+- 0 12740 720"/>
                            <a:gd name="T13" fmla="*/ T12 w 14700"/>
                            <a:gd name="T14" fmla="+- 0 12312 720"/>
                            <a:gd name="T15" fmla="*/ 12312 h 17280"/>
                            <a:gd name="T16" fmla="+- 0 12752 720"/>
                            <a:gd name="T17" fmla="*/ T16 w 14700"/>
                            <a:gd name="T18" fmla="+- 0 12269 720"/>
                            <a:gd name="T19" fmla="*/ 12269 h 17280"/>
                            <a:gd name="T20" fmla="+- 0 12754 720"/>
                            <a:gd name="T21" fmla="*/ T20 w 14700"/>
                            <a:gd name="T22" fmla="+- 0 12241 720"/>
                            <a:gd name="T23" fmla="*/ 12241 h 17280"/>
                            <a:gd name="T24" fmla="+- 0 12754 720"/>
                            <a:gd name="T25" fmla="*/ T24 w 14700"/>
                            <a:gd name="T26" fmla="+- 0 12206 720"/>
                            <a:gd name="T27" fmla="*/ 12206 h 17280"/>
                            <a:gd name="T28" fmla="+- 0 12755 720"/>
                            <a:gd name="T29" fmla="*/ T28 w 14700"/>
                            <a:gd name="T30" fmla="+- 0 12140 720"/>
                            <a:gd name="T31" fmla="*/ 12140 h 17280"/>
                            <a:gd name="T32" fmla="+- 0 12759 720"/>
                            <a:gd name="T33" fmla="*/ T32 w 14700"/>
                            <a:gd name="T34" fmla="+- 0 12075 720"/>
                            <a:gd name="T35" fmla="*/ 12075 h 17280"/>
                            <a:gd name="T36" fmla="+- 0 12765 720"/>
                            <a:gd name="T37" fmla="*/ T36 w 14700"/>
                            <a:gd name="T38" fmla="+- 0 12012 720"/>
                            <a:gd name="T39" fmla="*/ 12012 h 17280"/>
                            <a:gd name="T40" fmla="+- 0 12772 720"/>
                            <a:gd name="T41" fmla="*/ T40 w 14700"/>
                            <a:gd name="T42" fmla="+- 0 11954 720"/>
                            <a:gd name="T43" fmla="*/ 11954 h 17280"/>
                            <a:gd name="T44" fmla="+- 0 12779 720"/>
                            <a:gd name="T45" fmla="*/ T44 w 14700"/>
                            <a:gd name="T46" fmla="+- 0 11901 720"/>
                            <a:gd name="T47" fmla="*/ 11901 h 17280"/>
                            <a:gd name="T48" fmla="+- 0 12787 720"/>
                            <a:gd name="T49" fmla="*/ T48 w 14700"/>
                            <a:gd name="T50" fmla="+- 0 11856 720"/>
                            <a:gd name="T51" fmla="*/ 11856 h 17280"/>
                            <a:gd name="T52" fmla="+- 0 12794 720"/>
                            <a:gd name="T53" fmla="*/ T52 w 14700"/>
                            <a:gd name="T54" fmla="+- 0 11820 720"/>
                            <a:gd name="T55" fmla="*/ 11820 h 17280"/>
                            <a:gd name="T56" fmla="+- 0 12800 720"/>
                            <a:gd name="T57" fmla="*/ T56 w 14700"/>
                            <a:gd name="T58" fmla="+- 0 11785 720"/>
                            <a:gd name="T59" fmla="*/ 11785 h 17280"/>
                            <a:gd name="T60" fmla="+- 0 12805 720"/>
                            <a:gd name="T61" fmla="*/ T60 w 14700"/>
                            <a:gd name="T62" fmla="+- 0 11743 720"/>
                            <a:gd name="T63" fmla="*/ 11743 h 17280"/>
                            <a:gd name="T64" fmla="+- 0 12792 720"/>
                            <a:gd name="T65" fmla="*/ T64 w 14700"/>
                            <a:gd name="T66" fmla="+- 0 11690 720"/>
                            <a:gd name="T67" fmla="*/ 11690 h 17280"/>
                            <a:gd name="T68" fmla="+- 0 12762 720"/>
                            <a:gd name="T69" fmla="*/ T68 w 14700"/>
                            <a:gd name="T70" fmla="+- 0 11656 720"/>
                            <a:gd name="T71" fmla="*/ 11656 h 17280"/>
                            <a:gd name="T72" fmla="+- 0 12726 720"/>
                            <a:gd name="T73" fmla="*/ T72 w 14700"/>
                            <a:gd name="T74" fmla="+- 0 11638 720"/>
                            <a:gd name="T75" fmla="*/ 11638 h 17280"/>
                            <a:gd name="T76" fmla="+- 0 12693 720"/>
                            <a:gd name="T77" fmla="*/ T76 w 14700"/>
                            <a:gd name="T78" fmla="+- 0 11630 720"/>
                            <a:gd name="T79" fmla="*/ 11630 h 17280"/>
                            <a:gd name="T80" fmla="+- 0 12673 720"/>
                            <a:gd name="T81" fmla="*/ T80 w 14700"/>
                            <a:gd name="T82" fmla="+- 0 11628 720"/>
                            <a:gd name="T83" fmla="*/ 11628 h 17280"/>
                            <a:gd name="T84" fmla="+- 0 12619 720"/>
                            <a:gd name="T85" fmla="*/ T84 w 14700"/>
                            <a:gd name="T86" fmla="+- 0 11623 720"/>
                            <a:gd name="T87" fmla="*/ 11623 h 17280"/>
                            <a:gd name="T88" fmla="+- 0 12515 720"/>
                            <a:gd name="T89" fmla="*/ T88 w 14700"/>
                            <a:gd name="T90" fmla="+- 0 11618 720"/>
                            <a:gd name="T91" fmla="*/ 11618 h 17280"/>
                            <a:gd name="T92" fmla="+- 0 12415 720"/>
                            <a:gd name="T93" fmla="*/ T92 w 14700"/>
                            <a:gd name="T94" fmla="+- 0 11615 720"/>
                            <a:gd name="T95" fmla="*/ 11615 h 17280"/>
                            <a:gd name="T96" fmla="+- 0 12319 720"/>
                            <a:gd name="T97" fmla="*/ T96 w 14700"/>
                            <a:gd name="T98" fmla="+- 0 11614 720"/>
                            <a:gd name="T99" fmla="*/ 11614 h 17280"/>
                            <a:gd name="T100" fmla="+- 0 12230 720"/>
                            <a:gd name="T101" fmla="*/ T100 w 14700"/>
                            <a:gd name="T102" fmla="+- 0 11615 720"/>
                            <a:gd name="T103" fmla="*/ 11615 h 17280"/>
                            <a:gd name="T104" fmla="+- 0 12151 720"/>
                            <a:gd name="T105" fmla="*/ T104 w 14700"/>
                            <a:gd name="T106" fmla="+- 0 11617 720"/>
                            <a:gd name="T107" fmla="*/ 11617 h 17280"/>
                            <a:gd name="T108" fmla="+- 0 12209 720"/>
                            <a:gd name="T109" fmla="*/ T108 w 14700"/>
                            <a:gd name="T110" fmla="+- 0 12351 720"/>
                            <a:gd name="T111" fmla="*/ 12351 h 17280"/>
                            <a:gd name="T112" fmla="+- 0 12304 720"/>
                            <a:gd name="T113" fmla="*/ T112 w 14700"/>
                            <a:gd name="T114" fmla="+- 0 12357 720"/>
                            <a:gd name="T115" fmla="*/ 12357 h 17280"/>
                            <a:gd name="T116" fmla="+- 0 12400 720"/>
                            <a:gd name="T117" fmla="*/ T116 w 14700"/>
                            <a:gd name="T118" fmla="+- 0 12361 720"/>
                            <a:gd name="T119" fmla="*/ 12361 h 17280"/>
                            <a:gd name="T120" fmla="+- 0 12490 720"/>
                            <a:gd name="T121" fmla="*/ T120 w 14700"/>
                            <a:gd name="T122" fmla="+- 0 12363 720"/>
                            <a:gd name="T123" fmla="*/ 12363 h 17280"/>
                            <a:gd name="T124" fmla="+- 0 12568 720"/>
                            <a:gd name="T125" fmla="*/ T124 w 14700"/>
                            <a:gd name="T126" fmla="+- 0 12364 720"/>
                            <a:gd name="T127" fmla="*/ 1236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848" y="11644"/>
                              </a:moveTo>
                              <a:lnTo>
                                <a:pt x="11906" y="11644"/>
                              </a:lnTo>
                              <a:lnTo>
                                <a:pt x="11926" y="11644"/>
                              </a:lnTo>
                              <a:lnTo>
                                <a:pt x="11943" y="11643"/>
                              </a:lnTo>
                              <a:lnTo>
                                <a:pt x="11971" y="11642"/>
                              </a:lnTo>
                              <a:lnTo>
                                <a:pt x="11993" y="11631"/>
                              </a:lnTo>
                              <a:lnTo>
                                <a:pt x="12009" y="11613"/>
                              </a:lnTo>
                              <a:lnTo>
                                <a:pt x="12020" y="11592"/>
                              </a:lnTo>
                              <a:lnTo>
                                <a:pt x="12028" y="11570"/>
                              </a:lnTo>
                              <a:lnTo>
                                <a:pt x="12032" y="11549"/>
                              </a:lnTo>
                              <a:lnTo>
                                <a:pt x="12034" y="11531"/>
                              </a:lnTo>
                              <a:lnTo>
                                <a:pt x="12034" y="11521"/>
                              </a:lnTo>
                              <a:lnTo>
                                <a:pt x="12034" y="11519"/>
                              </a:lnTo>
                              <a:lnTo>
                                <a:pt x="12034" y="11486"/>
                              </a:lnTo>
                              <a:lnTo>
                                <a:pt x="12034" y="11453"/>
                              </a:lnTo>
                              <a:lnTo>
                                <a:pt x="12035" y="11420"/>
                              </a:lnTo>
                              <a:lnTo>
                                <a:pt x="12037" y="11387"/>
                              </a:lnTo>
                              <a:lnTo>
                                <a:pt x="12039" y="11355"/>
                              </a:lnTo>
                              <a:lnTo>
                                <a:pt x="12042" y="11323"/>
                              </a:lnTo>
                              <a:lnTo>
                                <a:pt x="12045" y="11292"/>
                              </a:lnTo>
                              <a:lnTo>
                                <a:pt x="12048" y="11262"/>
                              </a:lnTo>
                              <a:lnTo>
                                <a:pt x="12052" y="11234"/>
                              </a:lnTo>
                              <a:lnTo>
                                <a:pt x="12056" y="11207"/>
                              </a:lnTo>
                              <a:lnTo>
                                <a:pt x="12059" y="11181"/>
                              </a:lnTo>
                              <a:lnTo>
                                <a:pt x="12063" y="11158"/>
                              </a:lnTo>
                              <a:lnTo>
                                <a:pt x="12067" y="11136"/>
                              </a:lnTo>
                              <a:lnTo>
                                <a:pt x="12070" y="11117"/>
                              </a:lnTo>
                              <a:lnTo>
                                <a:pt x="12074" y="11100"/>
                              </a:lnTo>
                              <a:lnTo>
                                <a:pt x="12076" y="11085"/>
                              </a:lnTo>
                              <a:lnTo>
                                <a:pt x="12080" y="11065"/>
                              </a:lnTo>
                              <a:lnTo>
                                <a:pt x="12082" y="11058"/>
                              </a:lnTo>
                              <a:lnTo>
                                <a:pt x="12085" y="11023"/>
                              </a:lnTo>
                              <a:lnTo>
                                <a:pt x="12081" y="10994"/>
                              </a:lnTo>
                              <a:lnTo>
                                <a:pt x="12072" y="10970"/>
                              </a:lnTo>
                              <a:lnTo>
                                <a:pt x="12058" y="10951"/>
                              </a:lnTo>
                              <a:lnTo>
                                <a:pt x="12042" y="10936"/>
                              </a:lnTo>
                              <a:lnTo>
                                <a:pt x="12024" y="10925"/>
                              </a:lnTo>
                              <a:lnTo>
                                <a:pt x="12006" y="10918"/>
                              </a:lnTo>
                              <a:lnTo>
                                <a:pt x="11988" y="10913"/>
                              </a:lnTo>
                              <a:lnTo>
                                <a:pt x="11973" y="10910"/>
                              </a:lnTo>
                              <a:lnTo>
                                <a:pt x="11961" y="10908"/>
                              </a:lnTo>
                              <a:lnTo>
                                <a:pt x="11953" y="10908"/>
                              </a:lnTo>
                              <a:lnTo>
                                <a:pt x="11951" y="10907"/>
                              </a:lnTo>
                              <a:lnTo>
                                <a:pt x="11899" y="10903"/>
                              </a:lnTo>
                              <a:lnTo>
                                <a:pt x="11847" y="10900"/>
                              </a:lnTo>
                              <a:lnTo>
                                <a:pt x="11795" y="10898"/>
                              </a:lnTo>
                              <a:lnTo>
                                <a:pt x="11745" y="10896"/>
                              </a:lnTo>
                              <a:lnTo>
                                <a:pt x="11695" y="10895"/>
                              </a:lnTo>
                              <a:lnTo>
                                <a:pt x="11646" y="10894"/>
                              </a:lnTo>
                              <a:lnTo>
                                <a:pt x="11599" y="10894"/>
                              </a:lnTo>
                              <a:lnTo>
                                <a:pt x="11554" y="10894"/>
                              </a:lnTo>
                              <a:lnTo>
                                <a:pt x="11510" y="10895"/>
                              </a:lnTo>
                              <a:lnTo>
                                <a:pt x="11470" y="10896"/>
                              </a:lnTo>
                              <a:lnTo>
                                <a:pt x="11431" y="10897"/>
                              </a:lnTo>
                              <a:lnTo>
                                <a:pt x="11444" y="11627"/>
                              </a:lnTo>
                              <a:lnTo>
                                <a:pt x="11489" y="11631"/>
                              </a:lnTo>
                              <a:lnTo>
                                <a:pt x="11536" y="11635"/>
                              </a:lnTo>
                              <a:lnTo>
                                <a:pt x="11584" y="11637"/>
                              </a:lnTo>
                              <a:lnTo>
                                <a:pt x="11632" y="11640"/>
                              </a:lnTo>
                              <a:lnTo>
                                <a:pt x="11680" y="11641"/>
                              </a:lnTo>
                              <a:lnTo>
                                <a:pt x="11726" y="11643"/>
                              </a:lnTo>
                              <a:lnTo>
                                <a:pt x="11770" y="11643"/>
                              </a:lnTo>
                              <a:lnTo>
                                <a:pt x="11811" y="11644"/>
                              </a:lnTo>
                              <a:lnTo>
                                <a:pt x="11848" y="1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6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965 720"/>
                            <a:gd name="T1" fmla="*/ T0 w 14700"/>
                            <a:gd name="T2" fmla="+- 0 11969 720"/>
                            <a:gd name="T3" fmla="*/ 11969 h 17280"/>
                            <a:gd name="T4" fmla="+- 0 11980 720"/>
                            <a:gd name="T5" fmla="*/ T4 w 14700"/>
                            <a:gd name="T6" fmla="+- 0 11995 720"/>
                            <a:gd name="T7" fmla="*/ 11995 h 17280"/>
                            <a:gd name="T8" fmla="+- 0 11990 720"/>
                            <a:gd name="T9" fmla="*/ T8 w 14700"/>
                            <a:gd name="T10" fmla="+- 0 12044 720"/>
                            <a:gd name="T11" fmla="*/ 12044 h 17280"/>
                            <a:gd name="T12" fmla="+- 0 11964 720"/>
                            <a:gd name="T13" fmla="*/ T12 w 14700"/>
                            <a:gd name="T14" fmla="+- 0 12064 720"/>
                            <a:gd name="T15" fmla="*/ 12064 h 17280"/>
                            <a:gd name="T16" fmla="+- 0 11893 720"/>
                            <a:gd name="T17" fmla="*/ T16 w 14700"/>
                            <a:gd name="T18" fmla="+- 0 12058 720"/>
                            <a:gd name="T19" fmla="*/ 12058 h 17280"/>
                            <a:gd name="T20" fmla="+- 0 11795 720"/>
                            <a:gd name="T21" fmla="*/ T20 w 14700"/>
                            <a:gd name="T22" fmla="+- 0 12042 720"/>
                            <a:gd name="T23" fmla="*/ 12042 h 17280"/>
                            <a:gd name="T24" fmla="+- 0 11722 720"/>
                            <a:gd name="T25" fmla="*/ T24 w 14700"/>
                            <a:gd name="T26" fmla="+- 0 12031 720"/>
                            <a:gd name="T27" fmla="*/ 12031 h 17280"/>
                            <a:gd name="T28" fmla="+- 0 11666 720"/>
                            <a:gd name="T29" fmla="*/ T28 w 14700"/>
                            <a:gd name="T30" fmla="+- 0 12026 720"/>
                            <a:gd name="T31" fmla="*/ 12026 h 17280"/>
                            <a:gd name="T32" fmla="+- 0 11617 720"/>
                            <a:gd name="T33" fmla="*/ T32 w 14700"/>
                            <a:gd name="T34" fmla="+- 0 12027 720"/>
                            <a:gd name="T35" fmla="*/ 12027 h 17280"/>
                            <a:gd name="T36" fmla="+- 0 11566 720"/>
                            <a:gd name="T37" fmla="*/ T36 w 14700"/>
                            <a:gd name="T38" fmla="+- 0 12034 720"/>
                            <a:gd name="T39" fmla="*/ 12034 h 17280"/>
                            <a:gd name="T40" fmla="+- 0 11506 720"/>
                            <a:gd name="T41" fmla="*/ T40 w 14700"/>
                            <a:gd name="T42" fmla="+- 0 12047 720"/>
                            <a:gd name="T43" fmla="*/ 12047 h 17280"/>
                            <a:gd name="T44" fmla="+- 0 11418 720"/>
                            <a:gd name="T45" fmla="*/ T44 w 14700"/>
                            <a:gd name="T46" fmla="+- 0 12069 720"/>
                            <a:gd name="T47" fmla="*/ 12069 h 17280"/>
                            <a:gd name="T48" fmla="+- 0 11327 720"/>
                            <a:gd name="T49" fmla="*/ T48 w 14700"/>
                            <a:gd name="T50" fmla="+- 0 12090 720"/>
                            <a:gd name="T51" fmla="*/ 12090 h 17280"/>
                            <a:gd name="T52" fmla="+- 0 11265 720"/>
                            <a:gd name="T53" fmla="*/ T52 w 14700"/>
                            <a:gd name="T54" fmla="+- 0 12099 720"/>
                            <a:gd name="T55" fmla="*/ 12099 h 17280"/>
                            <a:gd name="T56" fmla="+- 0 11224 720"/>
                            <a:gd name="T57" fmla="*/ T56 w 14700"/>
                            <a:gd name="T58" fmla="+- 0 12094 720"/>
                            <a:gd name="T59" fmla="*/ 12094 h 17280"/>
                            <a:gd name="T60" fmla="+- 0 11253 720"/>
                            <a:gd name="T61" fmla="*/ T60 w 14700"/>
                            <a:gd name="T62" fmla="+- 0 12775 720"/>
                            <a:gd name="T63" fmla="*/ 12775 h 17280"/>
                            <a:gd name="T64" fmla="+- 0 11300 720"/>
                            <a:gd name="T65" fmla="*/ T64 w 14700"/>
                            <a:gd name="T66" fmla="+- 0 12759 720"/>
                            <a:gd name="T67" fmla="*/ 12759 h 17280"/>
                            <a:gd name="T68" fmla="+- 0 11387 720"/>
                            <a:gd name="T69" fmla="*/ T68 w 14700"/>
                            <a:gd name="T70" fmla="+- 0 12763 720"/>
                            <a:gd name="T71" fmla="*/ 12763 h 17280"/>
                            <a:gd name="T72" fmla="+- 0 11417 720"/>
                            <a:gd name="T73" fmla="*/ T72 w 14700"/>
                            <a:gd name="T74" fmla="+- 0 12179 720"/>
                            <a:gd name="T75" fmla="*/ 12179 h 17280"/>
                            <a:gd name="T76" fmla="+- 0 11485 720"/>
                            <a:gd name="T77" fmla="*/ T76 w 14700"/>
                            <a:gd name="T78" fmla="+- 0 12150 720"/>
                            <a:gd name="T79" fmla="*/ 12150 h 17280"/>
                            <a:gd name="T80" fmla="+- 0 11538 720"/>
                            <a:gd name="T81" fmla="*/ T80 w 14700"/>
                            <a:gd name="T82" fmla="+- 0 12150 720"/>
                            <a:gd name="T83" fmla="*/ 12150 h 17280"/>
                            <a:gd name="T84" fmla="+- 0 11620 720"/>
                            <a:gd name="T85" fmla="*/ T84 w 14700"/>
                            <a:gd name="T86" fmla="+- 0 12173 720"/>
                            <a:gd name="T87" fmla="*/ 12173 h 17280"/>
                            <a:gd name="T88" fmla="+- 0 11683 720"/>
                            <a:gd name="T89" fmla="*/ T88 w 14700"/>
                            <a:gd name="T90" fmla="+- 0 12206 720"/>
                            <a:gd name="T91" fmla="*/ 12206 h 17280"/>
                            <a:gd name="T92" fmla="+- 0 11725 720"/>
                            <a:gd name="T93" fmla="*/ T92 w 14700"/>
                            <a:gd name="T94" fmla="+- 0 12238 720"/>
                            <a:gd name="T95" fmla="*/ 12238 h 17280"/>
                            <a:gd name="T96" fmla="+- 0 11776 720"/>
                            <a:gd name="T97" fmla="*/ T96 w 14700"/>
                            <a:gd name="T98" fmla="+- 0 12271 720"/>
                            <a:gd name="T99" fmla="*/ 12271 h 17280"/>
                            <a:gd name="T100" fmla="+- 0 11820 720"/>
                            <a:gd name="T101" fmla="*/ T100 w 14700"/>
                            <a:gd name="T102" fmla="+- 0 12259 720"/>
                            <a:gd name="T103" fmla="*/ 12259 h 17280"/>
                            <a:gd name="T104" fmla="+- 0 11852 720"/>
                            <a:gd name="T105" fmla="*/ T104 w 14700"/>
                            <a:gd name="T106" fmla="+- 0 12228 720"/>
                            <a:gd name="T107" fmla="*/ 12228 h 17280"/>
                            <a:gd name="T108" fmla="+- 0 11869 720"/>
                            <a:gd name="T109" fmla="*/ T108 w 14700"/>
                            <a:gd name="T110" fmla="+- 0 12204 720"/>
                            <a:gd name="T111" fmla="*/ 12204 h 17280"/>
                            <a:gd name="T112" fmla="+- 0 11912 720"/>
                            <a:gd name="T113" fmla="*/ T112 w 14700"/>
                            <a:gd name="T114" fmla="+- 0 12179 720"/>
                            <a:gd name="T115" fmla="*/ 12179 h 17280"/>
                            <a:gd name="T116" fmla="+- 0 11952 720"/>
                            <a:gd name="T117" fmla="*/ T116 w 14700"/>
                            <a:gd name="T118" fmla="+- 0 12185 720"/>
                            <a:gd name="T119" fmla="*/ 12185 h 17280"/>
                            <a:gd name="T120" fmla="+- 0 11974 720"/>
                            <a:gd name="T121" fmla="*/ T120 w 14700"/>
                            <a:gd name="T122" fmla="+- 0 12221 720"/>
                            <a:gd name="T123" fmla="*/ 12221 h 17280"/>
                            <a:gd name="T124" fmla="+- 0 11983 720"/>
                            <a:gd name="T125" fmla="*/ T124 w 14700"/>
                            <a:gd name="T126" fmla="+- 0 12264 720"/>
                            <a:gd name="T127" fmla="*/ 12264 h 17280"/>
                            <a:gd name="T128" fmla="+- 0 11984 720"/>
                            <a:gd name="T129" fmla="*/ T128 w 14700"/>
                            <a:gd name="T130" fmla="+- 0 12299 720"/>
                            <a:gd name="T131" fmla="*/ 12299 h 17280"/>
                            <a:gd name="T132" fmla="+- 0 12083 720"/>
                            <a:gd name="T133" fmla="*/ T132 w 14700"/>
                            <a:gd name="T134" fmla="+- 0 12335 720"/>
                            <a:gd name="T135" fmla="*/ 12335 h 17280"/>
                            <a:gd name="T136" fmla="+- 0 12151 720"/>
                            <a:gd name="T137" fmla="*/ T136 w 14700"/>
                            <a:gd name="T138" fmla="+- 0 11617 720"/>
                            <a:gd name="T139" fmla="*/ 11617 h 17280"/>
                            <a:gd name="T140" fmla="+- 0 12055 720"/>
                            <a:gd name="T141" fmla="*/ T140 w 14700"/>
                            <a:gd name="T142" fmla="+- 0 11622 720"/>
                            <a:gd name="T143" fmla="*/ 11622 h 17280"/>
                            <a:gd name="T144" fmla="+- 0 11969 720"/>
                            <a:gd name="T145" fmla="*/ T144 w 14700"/>
                            <a:gd name="T146" fmla="+- 0 11627 720"/>
                            <a:gd name="T147" fmla="*/ 11627 h 17280"/>
                            <a:gd name="T148" fmla="+- 0 11916 720"/>
                            <a:gd name="T149" fmla="*/ T148 w 14700"/>
                            <a:gd name="T150" fmla="+- 0 11546 720"/>
                            <a:gd name="T151" fmla="*/ 11546 h 17280"/>
                            <a:gd name="T152" fmla="+- 0 11861 720"/>
                            <a:gd name="T153" fmla="*/ T152 w 14700"/>
                            <a:gd name="T154" fmla="+- 0 11509 720"/>
                            <a:gd name="T155" fmla="*/ 11509 h 17280"/>
                            <a:gd name="T156" fmla="+- 0 11870 720"/>
                            <a:gd name="T157" fmla="*/ T156 w 14700"/>
                            <a:gd name="T158" fmla="+- 0 11730 720"/>
                            <a:gd name="T159" fmla="*/ 11730 h 17280"/>
                            <a:gd name="T160" fmla="+- 0 11921 720"/>
                            <a:gd name="T161" fmla="*/ T160 w 14700"/>
                            <a:gd name="T162" fmla="+- 0 11686 720"/>
                            <a:gd name="T163" fmla="*/ 11686 h 17280"/>
                            <a:gd name="T164" fmla="+- 0 11941 720"/>
                            <a:gd name="T165" fmla="*/ T164 w 14700"/>
                            <a:gd name="T166" fmla="+- 0 11742 720"/>
                            <a:gd name="T167" fmla="*/ 11742 h 17280"/>
                            <a:gd name="T168" fmla="+- 0 11951 720"/>
                            <a:gd name="T169" fmla="*/ T168 w 14700"/>
                            <a:gd name="T170" fmla="+- 0 11803 720"/>
                            <a:gd name="T171" fmla="*/ 11803 h 17280"/>
                            <a:gd name="T172" fmla="+- 0 11978 720"/>
                            <a:gd name="T173" fmla="*/ T172 w 14700"/>
                            <a:gd name="T174" fmla="+- 0 11838 720"/>
                            <a:gd name="T175" fmla="*/ 11838 h 17280"/>
                            <a:gd name="T176" fmla="+- 0 12025 720"/>
                            <a:gd name="T177" fmla="*/ T176 w 14700"/>
                            <a:gd name="T178" fmla="+- 0 11865 720"/>
                            <a:gd name="T179" fmla="*/ 11865 h 17280"/>
                            <a:gd name="T180" fmla="+- 0 11972 720"/>
                            <a:gd name="T181" fmla="*/ T180 w 14700"/>
                            <a:gd name="T182" fmla="+- 0 11901 720"/>
                            <a:gd name="T183" fmla="*/ 11901 h 17280"/>
                            <a:gd name="T184" fmla="+- 0 11933 720"/>
                            <a:gd name="T185" fmla="*/ T184 w 14700"/>
                            <a:gd name="T186" fmla="+- 0 11910 720"/>
                            <a:gd name="T187" fmla="*/ 11910 h 17280"/>
                            <a:gd name="T188" fmla="+- 0 11889 720"/>
                            <a:gd name="T189" fmla="*/ T188 w 14700"/>
                            <a:gd name="T190" fmla="+- 0 11947 720"/>
                            <a:gd name="T191" fmla="*/ 119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204" y="11236"/>
                              </a:moveTo>
                              <a:lnTo>
                                <a:pt x="11228" y="11243"/>
                              </a:lnTo>
                              <a:lnTo>
                                <a:pt x="11245" y="11249"/>
                              </a:lnTo>
                              <a:lnTo>
                                <a:pt x="11254" y="11256"/>
                              </a:lnTo>
                              <a:lnTo>
                                <a:pt x="11259" y="11265"/>
                              </a:lnTo>
                              <a:lnTo>
                                <a:pt x="11260" y="11275"/>
                              </a:lnTo>
                              <a:lnTo>
                                <a:pt x="11260" y="11285"/>
                              </a:lnTo>
                              <a:lnTo>
                                <a:pt x="11267" y="11308"/>
                              </a:lnTo>
                              <a:lnTo>
                                <a:pt x="11270" y="11324"/>
                              </a:lnTo>
                              <a:lnTo>
                                <a:pt x="11268" y="11335"/>
                              </a:lnTo>
                              <a:lnTo>
                                <a:pt x="11260" y="11341"/>
                              </a:lnTo>
                              <a:lnTo>
                                <a:pt x="11244" y="11344"/>
                              </a:lnTo>
                              <a:lnTo>
                                <a:pt x="11220" y="11342"/>
                              </a:lnTo>
                              <a:lnTo>
                                <a:pt x="11185" y="11339"/>
                              </a:lnTo>
                              <a:lnTo>
                                <a:pt x="11173" y="11338"/>
                              </a:lnTo>
                              <a:lnTo>
                                <a:pt x="11137" y="11332"/>
                              </a:lnTo>
                              <a:lnTo>
                                <a:pt x="11104" y="11326"/>
                              </a:lnTo>
                              <a:lnTo>
                                <a:pt x="11075" y="11322"/>
                              </a:lnTo>
                              <a:lnTo>
                                <a:pt x="11048" y="11317"/>
                              </a:lnTo>
                              <a:lnTo>
                                <a:pt x="11024" y="11314"/>
                              </a:lnTo>
                              <a:lnTo>
                                <a:pt x="11002" y="11311"/>
                              </a:lnTo>
                              <a:lnTo>
                                <a:pt x="10982" y="11309"/>
                              </a:lnTo>
                              <a:lnTo>
                                <a:pt x="10963" y="11307"/>
                              </a:lnTo>
                              <a:lnTo>
                                <a:pt x="10946" y="11306"/>
                              </a:lnTo>
                              <a:lnTo>
                                <a:pt x="10929" y="11306"/>
                              </a:lnTo>
                              <a:lnTo>
                                <a:pt x="10913" y="11306"/>
                              </a:lnTo>
                              <a:lnTo>
                                <a:pt x="10897" y="11307"/>
                              </a:lnTo>
                              <a:lnTo>
                                <a:pt x="10880" y="11309"/>
                              </a:lnTo>
                              <a:lnTo>
                                <a:pt x="10864" y="11311"/>
                              </a:lnTo>
                              <a:lnTo>
                                <a:pt x="10846" y="11314"/>
                              </a:lnTo>
                              <a:lnTo>
                                <a:pt x="10828" y="11318"/>
                              </a:lnTo>
                              <a:lnTo>
                                <a:pt x="10808" y="11322"/>
                              </a:lnTo>
                              <a:lnTo>
                                <a:pt x="10786" y="11327"/>
                              </a:lnTo>
                              <a:lnTo>
                                <a:pt x="10762" y="11333"/>
                              </a:lnTo>
                              <a:lnTo>
                                <a:pt x="10735" y="11339"/>
                              </a:lnTo>
                              <a:lnTo>
                                <a:pt x="10698" y="11349"/>
                              </a:lnTo>
                              <a:lnTo>
                                <a:pt x="10664" y="11357"/>
                              </a:lnTo>
                              <a:lnTo>
                                <a:pt x="10634" y="11364"/>
                              </a:lnTo>
                              <a:lnTo>
                                <a:pt x="10607" y="11370"/>
                              </a:lnTo>
                              <a:lnTo>
                                <a:pt x="10584" y="11375"/>
                              </a:lnTo>
                              <a:lnTo>
                                <a:pt x="10563" y="11378"/>
                              </a:lnTo>
                              <a:lnTo>
                                <a:pt x="10545" y="11379"/>
                              </a:lnTo>
                              <a:lnTo>
                                <a:pt x="10530" y="11379"/>
                              </a:lnTo>
                              <a:lnTo>
                                <a:pt x="10516" y="11377"/>
                              </a:lnTo>
                              <a:lnTo>
                                <a:pt x="10504" y="11374"/>
                              </a:lnTo>
                              <a:lnTo>
                                <a:pt x="10513" y="12093"/>
                              </a:lnTo>
                              <a:lnTo>
                                <a:pt x="10523" y="12070"/>
                              </a:lnTo>
                              <a:lnTo>
                                <a:pt x="10533" y="12055"/>
                              </a:lnTo>
                              <a:lnTo>
                                <a:pt x="10544" y="12045"/>
                              </a:lnTo>
                              <a:lnTo>
                                <a:pt x="10559" y="12040"/>
                              </a:lnTo>
                              <a:lnTo>
                                <a:pt x="10580" y="12039"/>
                              </a:lnTo>
                              <a:lnTo>
                                <a:pt x="10610" y="12039"/>
                              </a:lnTo>
                              <a:lnTo>
                                <a:pt x="10626" y="12040"/>
                              </a:lnTo>
                              <a:lnTo>
                                <a:pt x="10667" y="12043"/>
                              </a:lnTo>
                              <a:lnTo>
                                <a:pt x="10675" y="11512"/>
                              </a:lnTo>
                              <a:lnTo>
                                <a:pt x="10681" y="11481"/>
                              </a:lnTo>
                              <a:lnTo>
                                <a:pt x="10697" y="11459"/>
                              </a:lnTo>
                              <a:lnTo>
                                <a:pt x="10719" y="11444"/>
                              </a:lnTo>
                              <a:lnTo>
                                <a:pt x="10743" y="11435"/>
                              </a:lnTo>
                              <a:lnTo>
                                <a:pt x="10765" y="11430"/>
                              </a:lnTo>
                              <a:lnTo>
                                <a:pt x="10782" y="11429"/>
                              </a:lnTo>
                              <a:lnTo>
                                <a:pt x="10788" y="11428"/>
                              </a:lnTo>
                              <a:lnTo>
                                <a:pt x="10818" y="11430"/>
                              </a:lnTo>
                              <a:lnTo>
                                <a:pt x="10847" y="11435"/>
                              </a:lnTo>
                              <a:lnTo>
                                <a:pt x="10874" y="11443"/>
                              </a:lnTo>
                              <a:lnTo>
                                <a:pt x="10900" y="11453"/>
                              </a:lnTo>
                              <a:lnTo>
                                <a:pt x="10923" y="11463"/>
                              </a:lnTo>
                              <a:lnTo>
                                <a:pt x="10944" y="11475"/>
                              </a:lnTo>
                              <a:lnTo>
                                <a:pt x="10963" y="11486"/>
                              </a:lnTo>
                              <a:lnTo>
                                <a:pt x="10978" y="11497"/>
                              </a:lnTo>
                              <a:lnTo>
                                <a:pt x="10991" y="11506"/>
                              </a:lnTo>
                              <a:lnTo>
                                <a:pt x="11005" y="11518"/>
                              </a:lnTo>
                              <a:lnTo>
                                <a:pt x="11023" y="11536"/>
                              </a:lnTo>
                              <a:lnTo>
                                <a:pt x="11040" y="11546"/>
                              </a:lnTo>
                              <a:lnTo>
                                <a:pt x="11056" y="11551"/>
                              </a:lnTo>
                              <a:lnTo>
                                <a:pt x="11072" y="11551"/>
                              </a:lnTo>
                              <a:lnTo>
                                <a:pt x="11086" y="11546"/>
                              </a:lnTo>
                              <a:lnTo>
                                <a:pt x="11100" y="11539"/>
                              </a:lnTo>
                              <a:lnTo>
                                <a:pt x="11112" y="11530"/>
                              </a:lnTo>
                              <a:lnTo>
                                <a:pt x="11123" y="11519"/>
                              </a:lnTo>
                              <a:lnTo>
                                <a:pt x="11132" y="11508"/>
                              </a:lnTo>
                              <a:lnTo>
                                <a:pt x="11140" y="11498"/>
                              </a:lnTo>
                              <a:lnTo>
                                <a:pt x="11145" y="11490"/>
                              </a:lnTo>
                              <a:lnTo>
                                <a:pt x="11149" y="11484"/>
                              </a:lnTo>
                              <a:lnTo>
                                <a:pt x="11151" y="11481"/>
                              </a:lnTo>
                              <a:lnTo>
                                <a:pt x="11173" y="11467"/>
                              </a:lnTo>
                              <a:lnTo>
                                <a:pt x="11192" y="11459"/>
                              </a:lnTo>
                              <a:lnTo>
                                <a:pt x="11208" y="11457"/>
                              </a:lnTo>
                              <a:lnTo>
                                <a:pt x="11221" y="11459"/>
                              </a:lnTo>
                              <a:lnTo>
                                <a:pt x="11232" y="11465"/>
                              </a:lnTo>
                              <a:lnTo>
                                <a:pt x="11241" y="11475"/>
                              </a:lnTo>
                              <a:lnTo>
                                <a:pt x="11249" y="11487"/>
                              </a:lnTo>
                              <a:lnTo>
                                <a:pt x="11254" y="11501"/>
                              </a:lnTo>
                              <a:lnTo>
                                <a:pt x="11258" y="11515"/>
                              </a:lnTo>
                              <a:lnTo>
                                <a:pt x="11261" y="11530"/>
                              </a:lnTo>
                              <a:lnTo>
                                <a:pt x="11263" y="11544"/>
                              </a:lnTo>
                              <a:lnTo>
                                <a:pt x="11263" y="11557"/>
                              </a:lnTo>
                              <a:lnTo>
                                <a:pt x="11264" y="11568"/>
                              </a:lnTo>
                              <a:lnTo>
                                <a:pt x="11264" y="11579"/>
                              </a:lnTo>
                              <a:lnTo>
                                <a:pt x="11279" y="11590"/>
                              </a:lnTo>
                              <a:lnTo>
                                <a:pt x="11330" y="11608"/>
                              </a:lnTo>
                              <a:lnTo>
                                <a:pt x="11363" y="11615"/>
                              </a:lnTo>
                              <a:lnTo>
                                <a:pt x="11402" y="11621"/>
                              </a:lnTo>
                              <a:lnTo>
                                <a:pt x="11444" y="11627"/>
                              </a:lnTo>
                              <a:lnTo>
                                <a:pt x="11431" y="10897"/>
                              </a:lnTo>
                              <a:lnTo>
                                <a:pt x="11396" y="10899"/>
                              </a:lnTo>
                              <a:lnTo>
                                <a:pt x="11364" y="10900"/>
                              </a:lnTo>
                              <a:lnTo>
                                <a:pt x="11335" y="10902"/>
                              </a:lnTo>
                              <a:lnTo>
                                <a:pt x="11310" y="10903"/>
                              </a:lnTo>
                              <a:lnTo>
                                <a:pt x="11271" y="10906"/>
                              </a:lnTo>
                              <a:lnTo>
                                <a:pt x="11249" y="10907"/>
                              </a:lnTo>
                              <a:lnTo>
                                <a:pt x="11233" y="10874"/>
                              </a:lnTo>
                              <a:lnTo>
                                <a:pt x="11215" y="10847"/>
                              </a:lnTo>
                              <a:lnTo>
                                <a:pt x="11196" y="10826"/>
                              </a:lnTo>
                              <a:lnTo>
                                <a:pt x="11176" y="10809"/>
                              </a:lnTo>
                              <a:lnTo>
                                <a:pt x="11158" y="10797"/>
                              </a:lnTo>
                              <a:lnTo>
                                <a:pt x="11141" y="10789"/>
                              </a:lnTo>
                              <a:lnTo>
                                <a:pt x="11134" y="11036"/>
                              </a:lnTo>
                              <a:lnTo>
                                <a:pt x="11141" y="11022"/>
                              </a:lnTo>
                              <a:lnTo>
                                <a:pt x="11150" y="11010"/>
                              </a:lnTo>
                              <a:lnTo>
                                <a:pt x="11163" y="10997"/>
                              </a:lnTo>
                              <a:lnTo>
                                <a:pt x="11180" y="10983"/>
                              </a:lnTo>
                              <a:lnTo>
                                <a:pt x="11201" y="10966"/>
                              </a:lnTo>
                              <a:lnTo>
                                <a:pt x="11219" y="10953"/>
                              </a:lnTo>
                              <a:lnTo>
                                <a:pt x="11220" y="10991"/>
                              </a:lnTo>
                              <a:lnTo>
                                <a:pt x="11221" y="11022"/>
                              </a:lnTo>
                              <a:lnTo>
                                <a:pt x="11223" y="11047"/>
                              </a:lnTo>
                              <a:lnTo>
                                <a:pt x="11226" y="11067"/>
                              </a:lnTo>
                              <a:lnTo>
                                <a:pt x="11231" y="11083"/>
                              </a:lnTo>
                              <a:lnTo>
                                <a:pt x="11237" y="11096"/>
                              </a:lnTo>
                              <a:lnTo>
                                <a:pt x="11246" y="11108"/>
                              </a:lnTo>
                              <a:lnTo>
                                <a:pt x="11258" y="11118"/>
                              </a:lnTo>
                              <a:lnTo>
                                <a:pt x="11274" y="11128"/>
                              </a:lnTo>
                              <a:lnTo>
                                <a:pt x="11293" y="11138"/>
                              </a:lnTo>
                              <a:lnTo>
                                <a:pt x="11305" y="11145"/>
                              </a:lnTo>
                              <a:lnTo>
                                <a:pt x="11284" y="11160"/>
                              </a:lnTo>
                              <a:lnTo>
                                <a:pt x="11267" y="11172"/>
                              </a:lnTo>
                              <a:lnTo>
                                <a:pt x="11252" y="11181"/>
                              </a:lnTo>
                              <a:lnTo>
                                <a:pt x="11238" y="11187"/>
                              </a:lnTo>
                              <a:lnTo>
                                <a:pt x="11226" y="11190"/>
                              </a:lnTo>
                              <a:lnTo>
                                <a:pt x="11213" y="11190"/>
                              </a:lnTo>
                              <a:lnTo>
                                <a:pt x="11200" y="11187"/>
                              </a:lnTo>
                              <a:lnTo>
                                <a:pt x="11185" y="11181"/>
                              </a:lnTo>
                              <a:lnTo>
                                <a:pt x="11169" y="11227"/>
                              </a:lnTo>
                              <a:lnTo>
                                <a:pt x="11204" y="11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6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05 720"/>
                            <a:gd name="T1" fmla="*/ T0 w 14700"/>
                            <a:gd name="T2" fmla="+- 0 11618 720"/>
                            <a:gd name="T3" fmla="*/ 11618 h 17280"/>
                            <a:gd name="T4" fmla="+- 0 11714 720"/>
                            <a:gd name="T5" fmla="*/ T4 w 14700"/>
                            <a:gd name="T6" fmla="+- 0 11591 720"/>
                            <a:gd name="T7" fmla="*/ 11591 h 17280"/>
                            <a:gd name="T8" fmla="+- 0 11792 720"/>
                            <a:gd name="T9" fmla="*/ T8 w 14700"/>
                            <a:gd name="T10" fmla="+- 0 11252 720"/>
                            <a:gd name="T11" fmla="*/ 11252 h 17280"/>
                            <a:gd name="T12" fmla="+- 0 11827 720"/>
                            <a:gd name="T13" fmla="*/ T12 w 14700"/>
                            <a:gd name="T14" fmla="+- 0 11598 720"/>
                            <a:gd name="T15" fmla="*/ 11598 h 17280"/>
                            <a:gd name="T16" fmla="+- 0 11847 720"/>
                            <a:gd name="T17" fmla="*/ T16 w 14700"/>
                            <a:gd name="T18" fmla="+- 0 11695 720"/>
                            <a:gd name="T19" fmla="*/ 11695 h 17280"/>
                            <a:gd name="T20" fmla="+- 0 11818 720"/>
                            <a:gd name="T21" fmla="*/ T20 w 14700"/>
                            <a:gd name="T22" fmla="+- 0 11812 720"/>
                            <a:gd name="T23" fmla="*/ 11812 h 17280"/>
                            <a:gd name="T24" fmla="+- 0 11780 720"/>
                            <a:gd name="T25" fmla="*/ T24 w 14700"/>
                            <a:gd name="T26" fmla="+- 0 11899 720"/>
                            <a:gd name="T27" fmla="*/ 11899 h 17280"/>
                            <a:gd name="T28" fmla="+- 0 11887 720"/>
                            <a:gd name="T29" fmla="*/ T28 w 14700"/>
                            <a:gd name="T30" fmla="+- 0 11891 720"/>
                            <a:gd name="T31" fmla="*/ 11891 h 17280"/>
                            <a:gd name="T32" fmla="+- 0 11854 720"/>
                            <a:gd name="T33" fmla="*/ T32 w 14700"/>
                            <a:gd name="T34" fmla="+- 0 11756 720"/>
                            <a:gd name="T35" fmla="*/ 11756 h 17280"/>
                            <a:gd name="T36" fmla="+- 0 11850 720"/>
                            <a:gd name="T37" fmla="*/ T36 w 14700"/>
                            <a:gd name="T38" fmla="+- 0 11407 720"/>
                            <a:gd name="T39" fmla="*/ 11407 h 17280"/>
                            <a:gd name="T40" fmla="+- 0 11963 720"/>
                            <a:gd name="T41" fmla="*/ T40 w 14700"/>
                            <a:gd name="T42" fmla="+- 0 11459 720"/>
                            <a:gd name="T43" fmla="*/ 11459 h 17280"/>
                            <a:gd name="T44" fmla="+- 0 12014 720"/>
                            <a:gd name="T45" fmla="*/ T44 w 14700"/>
                            <a:gd name="T46" fmla="+- 0 11529 720"/>
                            <a:gd name="T47" fmla="*/ 11529 h 17280"/>
                            <a:gd name="T48" fmla="+- 0 12255 720"/>
                            <a:gd name="T49" fmla="*/ T48 w 14700"/>
                            <a:gd name="T50" fmla="+- 0 11549 720"/>
                            <a:gd name="T51" fmla="*/ 11549 h 17280"/>
                            <a:gd name="T52" fmla="+- 0 12583 720"/>
                            <a:gd name="T53" fmla="*/ T52 w 14700"/>
                            <a:gd name="T54" fmla="+- 0 11538 720"/>
                            <a:gd name="T55" fmla="*/ 11538 h 17280"/>
                            <a:gd name="T56" fmla="+- 0 12714 720"/>
                            <a:gd name="T57" fmla="*/ T56 w 14700"/>
                            <a:gd name="T58" fmla="+- 0 11476 720"/>
                            <a:gd name="T59" fmla="*/ 11476 h 17280"/>
                            <a:gd name="T60" fmla="+- 0 12743 720"/>
                            <a:gd name="T61" fmla="*/ T60 w 14700"/>
                            <a:gd name="T62" fmla="+- 0 11298 720"/>
                            <a:gd name="T63" fmla="*/ 11298 h 17280"/>
                            <a:gd name="T64" fmla="+- 0 12777 720"/>
                            <a:gd name="T65" fmla="*/ T64 w 14700"/>
                            <a:gd name="T66" fmla="+- 0 11195 720"/>
                            <a:gd name="T67" fmla="*/ 11195 h 17280"/>
                            <a:gd name="T68" fmla="+- 0 12800 720"/>
                            <a:gd name="T69" fmla="*/ T68 w 14700"/>
                            <a:gd name="T70" fmla="+- 0 11009 720"/>
                            <a:gd name="T71" fmla="*/ 11009 h 17280"/>
                            <a:gd name="T72" fmla="+- 0 12769 720"/>
                            <a:gd name="T73" fmla="*/ T72 w 14700"/>
                            <a:gd name="T74" fmla="+- 0 10881 720"/>
                            <a:gd name="T75" fmla="*/ 10881 h 17280"/>
                            <a:gd name="T76" fmla="+- 0 12688 720"/>
                            <a:gd name="T77" fmla="*/ T76 w 14700"/>
                            <a:gd name="T78" fmla="+- 0 10845 720"/>
                            <a:gd name="T79" fmla="*/ 10845 h 17280"/>
                            <a:gd name="T80" fmla="+- 0 12546 720"/>
                            <a:gd name="T81" fmla="*/ T80 w 14700"/>
                            <a:gd name="T82" fmla="+- 0 10831 720"/>
                            <a:gd name="T83" fmla="*/ 10831 h 17280"/>
                            <a:gd name="T84" fmla="+- 0 12391 720"/>
                            <a:gd name="T85" fmla="*/ T84 w 14700"/>
                            <a:gd name="T86" fmla="+- 0 10813 720"/>
                            <a:gd name="T87" fmla="*/ 10813 h 17280"/>
                            <a:gd name="T88" fmla="+- 0 12710 720"/>
                            <a:gd name="T89" fmla="*/ T88 w 14700"/>
                            <a:gd name="T90" fmla="+- 0 10694 720"/>
                            <a:gd name="T91" fmla="*/ 10694 h 17280"/>
                            <a:gd name="T92" fmla="+- 0 12752 720"/>
                            <a:gd name="T93" fmla="*/ T92 w 14700"/>
                            <a:gd name="T94" fmla="+- 0 10546 720"/>
                            <a:gd name="T95" fmla="*/ 10546 h 17280"/>
                            <a:gd name="T96" fmla="+- 0 12934 720"/>
                            <a:gd name="T97" fmla="*/ T96 w 14700"/>
                            <a:gd name="T98" fmla="+- 0 13474 720"/>
                            <a:gd name="T99" fmla="*/ 13474 h 17280"/>
                            <a:gd name="T100" fmla="+- 0 13101 720"/>
                            <a:gd name="T101" fmla="*/ T100 w 14700"/>
                            <a:gd name="T102" fmla="+- 0 13334 720"/>
                            <a:gd name="T103" fmla="*/ 13334 h 17280"/>
                            <a:gd name="T104" fmla="+- 0 13356 720"/>
                            <a:gd name="T105" fmla="*/ T104 w 14700"/>
                            <a:gd name="T106" fmla="+- 0 13153 720"/>
                            <a:gd name="T107" fmla="*/ 13153 h 17280"/>
                            <a:gd name="T108" fmla="+- 0 13408 720"/>
                            <a:gd name="T109" fmla="*/ T108 w 14700"/>
                            <a:gd name="T110" fmla="+- 0 13386 720"/>
                            <a:gd name="T111" fmla="*/ 13386 h 17280"/>
                            <a:gd name="T112" fmla="+- 0 13476 720"/>
                            <a:gd name="T113" fmla="*/ T112 w 14700"/>
                            <a:gd name="T114" fmla="+- 0 13515 720"/>
                            <a:gd name="T115" fmla="*/ 13515 h 17280"/>
                            <a:gd name="T116" fmla="+- 0 13635 720"/>
                            <a:gd name="T117" fmla="*/ T116 w 14700"/>
                            <a:gd name="T118" fmla="+- 0 13527 720"/>
                            <a:gd name="T119" fmla="*/ 13527 h 17280"/>
                            <a:gd name="T120" fmla="+- 0 13786 720"/>
                            <a:gd name="T121" fmla="*/ T120 w 14700"/>
                            <a:gd name="T122" fmla="+- 0 13482 720"/>
                            <a:gd name="T123" fmla="*/ 13482 h 17280"/>
                            <a:gd name="T124" fmla="+- 0 13885 720"/>
                            <a:gd name="T125" fmla="*/ T124 w 14700"/>
                            <a:gd name="T126" fmla="+- 0 13505 720"/>
                            <a:gd name="T127" fmla="*/ 13505 h 17280"/>
                            <a:gd name="T128" fmla="+- 0 13982 720"/>
                            <a:gd name="T129" fmla="*/ T128 w 14700"/>
                            <a:gd name="T130" fmla="+- 0 13394 720"/>
                            <a:gd name="T131" fmla="*/ 13394 h 17280"/>
                            <a:gd name="T132" fmla="+- 0 14099 720"/>
                            <a:gd name="T133" fmla="*/ T132 w 14700"/>
                            <a:gd name="T134" fmla="+- 0 11252 720"/>
                            <a:gd name="T135" fmla="*/ 11252 h 17280"/>
                            <a:gd name="T136" fmla="+- 0 14098 720"/>
                            <a:gd name="T137" fmla="*/ T136 w 14700"/>
                            <a:gd name="T138" fmla="+- 0 11991 720"/>
                            <a:gd name="T139" fmla="*/ 11991 h 17280"/>
                            <a:gd name="T140" fmla="+- 0 14100 720"/>
                            <a:gd name="T141" fmla="*/ T140 w 14700"/>
                            <a:gd name="T142" fmla="+- 0 13051 720"/>
                            <a:gd name="T143" fmla="*/ 13051 h 17280"/>
                            <a:gd name="T144" fmla="+- 0 14749 720"/>
                            <a:gd name="T145" fmla="*/ T144 w 14700"/>
                            <a:gd name="T146" fmla="+- 0 12131 720"/>
                            <a:gd name="T147" fmla="*/ 12131 h 17280"/>
                            <a:gd name="T148" fmla="+- 0 13959 720"/>
                            <a:gd name="T149" fmla="*/ T148 w 14700"/>
                            <a:gd name="T150" fmla="+- 0 5415 720"/>
                            <a:gd name="T151" fmla="*/ 5415 h 17280"/>
                            <a:gd name="T152" fmla="+- 0 13833 720"/>
                            <a:gd name="T153" fmla="*/ T152 w 14700"/>
                            <a:gd name="T154" fmla="+- 0 6051 720"/>
                            <a:gd name="T155" fmla="*/ 6051 h 17280"/>
                            <a:gd name="T156" fmla="+- 0 13857 720"/>
                            <a:gd name="T157" fmla="*/ T156 w 14700"/>
                            <a:gd name="T158" fmla="+- 0 6960 720"/>
                            <a:gd name="T159" fmla="*/ 6960 h 17280"/>
                            <a:gd name="T160" fmla="+- 0 13875 720"/>
                            <a:gd name="T161" fmla="*/ T160 w 14700"/>
                            <a:gd name="T162" fmla="+- 0 7631 720"/>
                            <a:gd name="T163" fmla="*/ 7631 h 17280"/>
                            <a:gd name="T164" fmla="+- 0 12352 720"/>
                            <a:gd name="T165" fmla="*/ T164 w 14700"/>
                            <a:gd name="T166" fmla="+- 0 10289 720"/>
                            <a:gd name="T167" fmla="*/ 10289 h 17280"/>
                            <a:gd name="T168" fmla="+- 0 12254 720"/>
                            <a:gd name="T169" fmla="*/ T168 w 14700"/>
                            <a:gd name="T170" fmla="+- 0 6761 720"/>
                            <a:gd name="T171" fmla="*/ 6761 h 17280"/>
                            <a:gd name="T172" fmla="+- 0 11799 720"/>
                            <a:gd name="T173" fmla="*/ T172 w 14700"/>
                            <a:gd name="T174" fmla="+- 0 6726 720"/>
                            <a:gd name="T175" fmla="*/ 6726 h 17280"/>
                            <a:gd name="T176" fmla="+- 0 11762 720"/>
                            <a:gd name="T177" fmla="*/ T176 w 14700"/>
                            <a:gd name="T178" fmla="+- 0 6735 720"/>
                            <a:gd name="T179" fmla="*/ 6735 h 17280"/>
                            <a:gd name="T180" fmla="+- 0 11963 720"/>
                            <a:gd name="T181" fmla="*/ T180 w 14700"/>
                            <a:gd name="T182" fmla="+- 0 6804 720"/>
                            <a:gd name="T183" fmla="*/ 6804 h 17280"/>
                            <a:gd name="T184" fmla="+- 0 12143 720"/>
                            <a:gd name="T185" fmla="*/ T184 w 14700"/>
                            <a:gd name="T186" fmla="+- 0 6832 720"/>
                            <a:gd name="T187" fmla="*/ 6832 h 17280"/>
                            <a:gd name="T188" fmla="+- 0 11569 720"/>
                            <a:gd name="T189" fmla="*/ T188 w 14700"/>
                            <a:gd name="T190" fmla="+- 0 8393 720"/>
                            <a:gd name="T191" fmla="*/ 8393 h 17280"/>
                            <a:gd name="T192" fmla="+- 0 11454 720"/>
                            <a:gd name="T193" fmla="*/ T192 w 14700"/>
                            <a:gd name="T194" fmla="+- 0 8307 720"/>
                            <a:gd name="T195" fmla="*/ 8307 h 17280"/>
                            <a:gd name="T196" fmla="+- 0 11201 720"/>
                            <a:gd name="T197" fmla="*/ T196 w 14700"/>
                            <a:gd name="T198" fmla="+- 0 9631 720"/>
                            <a:gd name="T199" fmla="*/ 9631 h 17280"/>
                            <a:gd name="T200" fmla="+- 0 11367 720"/>
                            <a:gd name="T201" fmla="*/ T200 w 14700"/>
                            <a:gd name="T202" fmla="+- 0 9833 720"/>
                            <a:gd name="T203" fmla="*/ 9833 h 17280"/>
                            <a:gd name="T204" fmla="+- 0 11183 720"/>
                            <a:gd name="T205" fmla="*/ T204 w 14700"/>
                            <a:gd name="T206" fmla="+- 0 9767 720"/>
                            <a:gd name="T207" fmla="*/ 9767 h 17280"/>
                            <a:gd name="T208" fmla="+- 0 11218 720"/>
                            <a:gd name="T209" fmla="*/ T208 w 14700"/>
                            <a:gd name="T210" fmla="+- 0 11645 720"/>
                            <a:gd name="T211" fmla="*/ 11645 h 17280"/>
                            <a:gd name="T212" fmla="+- 0 11293 720"/>
                            <a:gd name="T213" fmla="*/ T212 w 14700"/>
                            <a:gd name="T214" fmla="+- 0 11664 720"/>
                            <a:gd name="T215" fmla="*/ 11664 h 17280"/>
                            <a:gd name="T216" fmla="+- 0 11379 720"/>
                            <a:gd name="T217" fmla="*/ T216 w 14700"/>
                            <a:gd name="T218" fmla="+- 0 11761 720"/>
                            <a:gd name="T219" fmla="*/ 11761 h 17280"/>
                            <a:gd name="T220" fmla="+- 0 11380 720"/>
                            <a:gd name="T221" fmla="*/ T220 w 14700"/>
                            <a:gd name="T222" fmla="+- 0 11469 720"/>
                            <a:gd name="T223" fmla="*/ 11469 h 17280"/>
                            <a:gd name="T224" fmla="+- 0 11452 720"/>
                            <a:gd name="T225" fmla="*/ T224 w 14700"/>
                            <a:gd name="T226" fmla="+- 0 11397 720"/>
                            <a:gd name="T227" fmla="*/ 11397 h 17280"/>
                            <a:gd name="T228" fmla="+- 0 11628 720"/>
                            <a:gd name="T229" fmla="*/ T228 w 14700"/>
                            <a:gd name="T230" fmla="+- 0 11382 720"/>
                            <a:gd name="T231" fmla="*/ 11382 h 17280"/>
                            <a:gd name="T232" fmla="+- 0 11756 720"/>
                            <a:gd name="T233" fmla="*/ T232 w 14700"/>
                            <a:gd name="T234" fmla="+- 0 11444 720"/>
                            <a:gd name="T235" fmla="*/ 11444 h 17280"/>
                            <a:gd name="T236" fmla="+- 0 11709 720"/>
                            <a:gd name="T237" fmla="*/ T236 w 14700"/>
                            <a:gd name="T238" fmla="+- 0 11521 720"/>
                            <a:gd name="T239" fmla="*/ 11521 h 17280"/>
                            <a:gd name="T240" fmla="+- 0 11541 720"/>
                            <a:gd name="T241" fmla="*/ T240 w 14700"/>
                            <a:gd name="T242" fmla="+- 0 11547 720"/>
                            <a:gd name="T243" fmla="*/ 115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14" y="10983"/>
                              </a:moveTo>
                              <a:lnTo>
                                <a:pt x="10716" y="10979"/>
                              </a:lnTo>
                              <a:lnTo>
                                <a:pt x="10733" y="10949"/>
                              </a:lnTo>
                              <a:lnTo>
                                <a:pt x="10747" y="10927"/>
                              </a:lnTo>
                              <a:lnTo>
                                <a:pt x="10759" y="10912"/>
                              </a:lnTo>
                              <a:lnTo>
                                <a:pt x="10771" y="10903"/>
                              </a:lnTo>
                              <a:lnTo>
                                <a:pt x="10785" y="10898"/>
                              </a:lnTo>
                              <a:lnTo>
                                <a:pt x="10804" y="10896"/>
                              </a:lnTo>
                              <a:lnTo>
                                <a:pt x="10829" y="10896"/>
                              </a:lnTo>
                              <a:lnTo>
                                <a:pt x="10830" y="10896"/>
                              </a:lnTo>
                              <a:lnTo>
                                <a:pt x="10880" y="10888"/>
                              </a:lnTo>
                              <a:lnTo>
                                <a:pt x="10924" y="10881"/>
                              </a:lnTo>
                              <a:lnTo>
                                <a:pt x="10962" y="10875"/>
                              </a:lnTo>
                              <a:lnTo>
                                <a:pt x="10994" y="10871"/>
                              </a:lnTo>
                              <a:lnTo>
                                <a:pt x="11022" y="10868"/>
                              </a:lnTo>
                              <a:lnTo>
                                <a:pt x="11045" y="10866"/>
                              </a:lnTo>
                              <a:lnTo>
                                <a:pt x="11064" y="10865"/>
                              </a:lnTo>
                              <a:lnTo>
                                <a:pt x="11079" y="10866"/>
                              </a:lnTo>
                              <a:lnTo>
                                <a:pt x="11096" y="10540"/>
                              </a:lnTo>
                              <a:lnTo>
                                <a:pt x="11078" y="10534"/>
                              </a:lnTo>
                              <a:lnTo>
                                <a:pt x="11072" y="10532"/>
                              </a:lnTo>
                              <a:lnTo>
                                <a:pt x="11203" y="10532"/>
                              </a:lnTo>
                              <a:lnTo>
                                <a:pt x="11186" y="10538"/>
                              </a:lnTo>
                              <a:lnTo>
                                <a:pt x="11166" y="10543"/>
                              </a:lnTo>
                              <a:lnTo>
                                <a:pt x="11145" y="10545"/>
                              </a:lnTo>
                              <a:lnTo>
                                <a:pt x="11137" y="10545"/>
                              </a:lnTo>
                              <a:lnTo>
                                <a:pt x="11116" y="10544"/>
                              </a:lnTo>
                              <a:lnTo>
                                <a:pt x="11107" y="10878"/>
                              </a:lnTo>
                              <a:lnTo>
                                <a:pt x="11112" y="10885"/>
                              </a:lnTo>
                              <a:lnTo>
                                <a:pt x="11115" y="10893"/>
                              </a:lnTo>
                              <a:lnTo>
                                <a:pt x="11118" y="10903"/>
                              </a:lnTo>
                              <a:lnTo>
                                <a:pt x="11120" y="10916"/>
                              </a:lnTo>
                              <a:lnTo>
                                <a:pt x="11121" y="10926"/>
                              </a:lnTo>
                              <a:lnTo>
                                <a:pt x="11125" y="10953"/>
                              </a:lnTo>
                              <a:lnTo>
                                <a:pt x="11127" y="10975"/>
                              </a:lnTo>
                              <a:lnTo>
                                <a:pt x="11127" y="10993"/>
                              </a:lnTo>
                              <a:lnTo>
                                <a:pt x="11127" y="11008"/>
                              </a:lnTo>
                              <a:lnTo>
                                <a:pt x="11124" y="11022"/>
                              </a:lnTo>
                              <a:lnTo>
                                <a:pt x="11120" y="11038"/>
                              </a:lnTo>
                              <a:lnTo>
                                <a:pt x="11113" y="11055"/>
                              </a:lnTo>
                              <a:lnTo>
                                <a:pt x="11104" y="11077"/>
                              </a:lnTo>
                              <a:lnTo>
                                <a:pt x="11098" y="11092"/>
                              </a:lnTo>
                              <a:lnTo>
                                <a:pt x="11079" y="11112"/>
                              </a:lnTo>
                              <a:lnTo>
                                <a:pt x="11065" y="11127"/>
                              </a:lnTo>
                              <a:lnTo>
                                <a:pt x="11055" y="11140"/>
                              </a:lnTo>
                              <a:lnTo>
                                <a:pt x="11050" y="11151"/>
                              </a:lnTo>
                              <a:lnTo>
                                <a:pt x="11048" y="11161"/>
                              </a:lnTo>
                              <a:lnTo>
                                <a:pt x="11052" y="11170"/>
                              </a:lnTo>
                              <a:lnTo>
                                <a:pt x="11060" y="11179"/>
                              </a:lnTo>
                              <a:lnTo>
                                <a:pt x="11073" y="11189"/>
                              </a:lnTo>
                              <a:lnTo>
                                <a:pt x="11092" y="11200"/>
                              </a:lnTo>
                              <a:lnTo>
                                <a:pt x="11115" y="11213"/>
                              </a:lnTo>
                              <a:lnTo>
                                <a:pt x="11121" y="11217"/>
                              </a:lnTo>
                              <a:lnTo>
                                <a:pt x="11169" y="11227"/>
                              </a:lnTo>
                              <a:lnTo>
                                <a:pt x="11185" y="11181"/>
                              </a:lnTo>
                              <a:lnTo>
                                <a:pt x="11167" y="11171"/>
                              </a:lnTo>
                              <a:lnTo>
                                <a:pt x="11146" y="11159"/>
                              </a:lnTo>
                              <a:lnTo>
                                <a:pt x="11124" y="11145"/>
                              </a:lnTo>
                              <a:lnTo>
                                <a:pt x="11124" y="11114"/>
                              </a:lnTo>
                              <a:lnTo>
                                <a:pt x="11125" y="11089"/>
                              </a:lnTo>
                              <a:lnTo>
                                <a:pt x="11126" y="11068"/>
                              </a:lnTo>
                              <a:lnTo>
                                <a:pt x="11129" y="11051"/>
                              </a:lnTo>
                              <a:lnTo>
                                <a:pt x="11134" y="11036"/>
                              </a:lnTo>
                              <a:lnTo>
                                <a:pt x="11141" y="10789"/>
                              </a:lnTo>
                              <a:lnTo>
                                <a:pt x="11128" y="10783"/>
                              </a:lnTo>
                              <a:lnTo>
                                <a:pt x="11118" y="10780"/>
                              </a:lnTo>
                              <a:lnTo>
                                <a:pt x="11113" y="10779"/>
                              </a:lnTo>
                              <a:lnTo>
                                <a:pt x="11113" y="10696"/>
                              </a:lnTo>
                              <a:lnTo>
                                <a:pt x="11130" y="10687"/>
                              </a:lnTo>
                              <a:lnTo>
                                <a:pt x="11147" y="10683"/>
                              </a:lnTo>
                              <a:lnTo>
                                <a:pt x="11164" y="10685"/>
                              </a:lnTo>
                              <a:lnTo>
                                <a:pt x="11181" y="10690"/>
                              </a:lnTo>
                              <a:lnTo>
                                <a:pt x="11198" y="10699"/>
                              </a:lnTo>
                              <a:lnTo>
                                <a:pt x="11214" y="10711"/>
                              </a:lnTo>
                              <a:lnTo>
                                <a:pt x="11229" y="10724"/>
                              </a:lnTo>
                              <a:lnTo>
                                <a:pt x="11243" y="10739"/>
                              </a:lnTo>
                              <a:lnTo>
                                <a:pt x="11256" y="10754"/>
                              </a:lnTo>
                              <a:lnTo>
                                <a:pt x="11267" y="10768"/>
                              </a:lnTo>
                              <a:lnTo>
                                <a:pt x="11277" y="10782"/>
                              </a:lnTo>
                              <a:lnTo>
                                <a:pt x="11284" y="10793"/>
                              </a:lnTo>
                              <a:lnTo>
                                <a:pt x="11290" y="10802"/>
                              </a:lnTo>
                              <a:lnTo>
                                <a:pt x="11293" y="10808"/>
                              </a:lnTo>
                              <a:lnTo>
                                <a:pt x="11294" y="10809"/>
                              </a:lnTo>
                              <a:lnTo>
                                <a:pt x="11312" y="10815"/>
                              </a:lnTo>
                              <a:lnTo>
                                <a:pt x="11338" y="10820"/>
                              </a:lnTo>
                              <a:lnTo>
                                <a:pt x="11369" y="10824"/>
                              </a:lnTo>
                              <a:lnTo>
                                <a:pt x="11405" y="10827"/>
                              </a:lnTo>
                              <a:lnTo>
                                <a:pt x="11445" y="10828"/>
                              </a:lnTo>
                              <a:lnTo>
                                <a:pt x="11489" y="10829"/>
                              </a:lnTo>
                              <a:lnTo>
                                <a:pt x="11535" y="10829"/>
                              </a:lnTo>
                              <a:lnTo>
                                <a:pt x="11584" y="10829"/>
                              </a:lnTo>
                              <a:lnTo>
                                <a:pt x="11633" y="10828"/>
                              </a:lnTo>
                              <a:lnTo>
                                <a:pt x="11682" y="10826"/>
                              </a:lnTo>
                              <a:lnTo>
                                <a:pt x="11730" y="10824"/>
                              </a:lnTo>
                              <a:lnTo>
                                <a:pt x="11777" y="10822"/>
                              </a:lnTo>
                              <a:lnTo>
                                <a:pt x="11822" y="10820"/>
                              </a:lnTo>
                              <a:lnTo>
                                <a:pt x="11863" y="10818"/>
                              </a:lnTo>
                              <a:lnTo>
                                <a:pt x="11900" y="10816"/>
                              </a:lnTo>
                              <a:lnTo>
                                <a:pt x="11933" y="10814"/>
                              </a:lnTo>
                              <a:lnTo>
                                <a:pt x="11959" y="10812"/>
                              </a:lnTo>
                              <a:lnTo>
                                <a:pt x="11992" y="10810"/>
                              </a:lnTo>
                              <a:lnTo>
                                <a:pt x="11996" y="10809"/>
                              </a:lnTo>
                              <a:lnTo>
                                <a:pt x="11994" y="10783"/>
                              </a:lnTo>
                              <a:lnTo>
                                <a:pt x="11994" y="10756"/>
                              </a:lnTo>
                              <a:lnTo>
                                <a:pt x="11996" y="10729"/>
                              </a:lnTo>
                              <a:lnTo>
                                <a:pt x="11998" y="10702"/>
                              </a:lnTo>
                              <a:lnTo>
                                <a:pt x="12002" y="10676"/>
                              </a:lnTo>
                              <a:lnTo>
                                <a:pt x="12006" y="10650"/>
                              </a:lnTo>
                              <a:lnTo>
                                <a:pt x="12011" y="10625"/>
                              </a:lnTo>
                              <a:lnTo>
                                <a:pt x="12017" y="10601"/>
                              </a:lnTo>
                              <a:lnTo>
                                <a:pt x="12023" y="10578"/>
                              </a:lnTo>
                              <a:lnTo>
                                <a:pt x="12029" y="10557"/>
                              </a:lnTo>
                              <a:lnTo>
                                <a:pt x="12035" y="10538"/>
                              </a:lnTo>
                              <a:lnTo>
                                <a:pt x="12040" y="10521"/>
                              </a:lnTo>
                              <a:lnTo>
                                <a:pt x="12045" y="10506"/>
                              </a:lnTo>
                              <a:lnTo>
                                <a:pt x="12050" y="10494"/>
                              </a:lnTo>
                              <a:lnTo>
                                <a:pt x="12053" y="10485"/>
                              </a:lnTo>
                              <a:lnTo>
                                <a:pt x="12057" y="10475"/>
                              </a:lnTo>
                              <a:lnTo>
                                <a:pt x="12066" y="10447"/>
                              </a:lnTo>
                              <a:lnTo>
                                <a:pt x="12073" y="10419"/>
                              </a:lnTo>
                              <a:lnTo>
                                <a:pt x="12078" y="10391"/>
                              </a:lnTo>
                              <a:lnTo>
                                <a:pt x="12081" y="10364"/>
                              </a:lnTo>
                              <a:lnTo>
                                <a:pt x="12082" y="10338"/>
                              </a:lnTo>
                              <a:lnTo>
                                <a:pt x="12082" y="10313"/>
                              </a:lnTo>
                              <a:lnTo>
                                <a:pt x="12080" y="10289"/>
                              </a:lnTo>
                              <a:lnTo>
                                <a:pt x="12077" y="10266"/>
                              </a:lnTo>
                              <a:lnTo>
                                <a:pt x="12073" y="10244"/>
                              </a:lnTo>
                              <a:lnTo>
                                <a:pt x="12069" y="10224"/>
                              </a:lnTo>
                              <a:lnTo>
                                <a:pt x="12064" y="10206"/>
                              </a:lnTo>
                              <a:lnTo>
                                <a:pt x="12059" y="10189"/>
                              </a:lnTo>
                              <a:lnTo>
                                <a:pt x="12054" y="10174"/>
                              </a:lnTo>
                              <a:lnTo>
                                <a:pt x="12049" y="10161"/>
                              </a:lnTo>
                              <a:lnTo>
                                <a:pt x="12044" y="10150"/>
                              </a:lnTo>
                              <a:lnTo>
                                <a:pt x="12037" y="10135"/>
                              </a:lnTo>
                              <a:lnTo>
                                <a:pt x="12024" y="10129"/>
                              </a:lnTo>
                              <a:lnTo>
                                <a:pt x="12012" y="10128"/>
                              </a:lnTo>
                              <a:lnTo>
                                <a:pt x="11999" y="10127"/>
                              </a:lnTo>
                              <a:lnTo>
                                <a:pt x="11984" y="10126"/>
                              </a:lnTo>
                              <a:lnTo>
                                <a:pt x="11968" y="10125"/>
                              </a:lnTo>
                              <a:lnTo>
                                <a:pt x="11951" y="10123"/>
                              </a:lnTo>
                              <a:lnTo>
                                <a:pt x="11932" y="10121"/>
                              </a:lnTo>
                              <a:lnTo>
                                <a:pt x="11913" y="10119"/>
                              </a:lnTo>
                              <a:lnTo>
                                <a:pt x="11893" y="10117"/>
                              </a:lnTo>
                              <a:lnTo>
                                <a:pt x="11871" y="10115"/>
                              </a:lnTo>
                              <a:lnTo>
                                <a:pt x="11849" y="10113"/>
                              </a:lnTo>
                              <a:lnTo>
                                <a:pt x="11826" y="10111"/>
                              </a:lnTo>
                              <a:lnTo>
                                <a:pt x="11803" y="10108"/>
                              </a:lnTo>
                              <a:lnTo>
                                <a:pt x="11779" y="10105"/>
                              </a:lnTo>
                              <a:lnTo>
                                <a:pt x="11754" y="10103"/>
                              </a:lnTo>
                              <a:lnTo>
                                <a:pt x="11729" y="10100"/>
                              </a:lnTo>
                              <a:lnTo>
                                <a:pt x="11703" y="10097"/>
                              </a:lnTo>
                              <a:lnTo>
                                <a:pt x="11678" y="10094"/>
                              </a:lnTo>
                              <a:lnTo>
                                <a:pt x="11671" y="10093"/>
                              </a:lnTo>
                              <a:lnTo>
                                <a:pt x="11687" y="10032"/>
                              </a:lnTo>
                              <a:lnTo>
                                <a:pt x="11913" y="10032"/>
                              </a:lnTo>
                              <a:lnTo>
                                <a:pt x="11933" y="10025"/>
                              </a:lnTo>
                              <a:lnTo>
                                <a:pt x="11950" y="10016"/>
                              </a:lnTo>
                              <a:lnTo>
                                <a:pt x="11965" y="10005"/>
                              </a:lnTo>
                              <a:lnTo>
                                <a:pt x="11978" y="9990"/>
                              </a:lnTo>
                              <a:lnTo>
                                <a:pt x="11990" y="9974"/>
                              </a:lnTo>
                              <a:lnTo>
                                <a:pt x="12000" y="9956"/>
                              </a:lnTo>
                              <a:lnTo>
                                <a:pt x="12009" y="9937"/>
                              </a:lnTo>
                              <a:lnTo>
                                <a:pt x="12016" y="9916"/>
                              </a:lnTo>
                              <a:lnTo>
                                <a:pt x="12021" y="9894"/>
                              </a:lnTo>
                              <a:lnTo>
                                <a:pt x="12026" y="9871"/>
                              </a:lnTo>
                              <a:lnTo>
                                <a:pt x="12029" y="9849"/>
                              </a:lnTo>
                              <a:lnTo>
                                <a:pt x="12032" y="9826"/>
                              </a:lnTo>
                              <a:lnTo>
                                <a:pt x="12033" y="9803"/>
                              </a:lnTo>
                              <a:lnTo>
                                <a:pt x="12034" y="9780"/>
                              </a:lnTo>
                              <a:lnTo>
                                <a:pt x="12034" y="9737"/>
                              </a:lnTo>
                              <a:lnTo>
                                <a:pt x="12034" y="9725"/>
                              </a:lnTo>
                              <a:lnTo>
                                <a:pt x="12185" y="9725"/>
                              </a:lnTo>
                              <a:lnTo>
                                <a:pt x="12196" y="12695"/>
                              </a:lnTo>
                              <a:lnTo>
                                <a:pt x="12214" y="12754"/>
                              </a:lnTo>
                              <a:lnTo>
                                <a:pt x="12264" y="12795"/>
                              </a:lnTo>
                              <a:lnTo>
                                <a:pt x="12282" y="12793"/>
                              </a:lnTo>
                              <a:lnTo>
                                <a:pt x="12350" y="12772"/>
                              </a:lnTo>
                              <a:lnTo>
                                <a:pt x="12384" y="12700"/>
                              </a:lnTo>
                              <a:lnTo>
                                <a:pt x="12384" y="12673"/>
                              </a:lnTo>
                              <a:lnTo>
                                <a:pt x="12382" y="12638"/>
                              </a:lnTo>
                              <a:lnTo>
                                <a:pt x="12381" y="12614"/>
                              </a:lnTo>
                              <a:lnTo>
                                <a:pt x="12382" y="9725"/>
                              </a:lnTo>
                              <a:lnTo>
                                <a:pt x="12629" y="9725"/>
                              </a:lnTo>
                              <a:lnTo>
                                <a:pt x="12631" y="12258"/>
                              </a:lnTo>
                              <a:lnTo>
                                <a:pt x="12629" y="12304"/>
                              </a:lnTo>
                              <a:lnTo>
                                <a:pt x="12630" y="12349"/>
                              </a:lnTo>
                              <a:lnTo>
                                <a:pt x="12632" y="12392"/>
                              </a:lnTo>
                              <a:lnTo>
                                <a:pt x="12636" y="12433"/>
                              </a:lnTo>
                              <a:lnTo>
                                <a:pt x="12641" y="12473"/>
                              </a:lnTo>
                              <a:lnTo>
                                <a:pt x="12647" y="12510"/>
                              </a:lnTo>
                              <a:lnTo>
                                <a:pt x="12654" y="12546"/>
                              </a:lnTo>
                              <a:lnTo>
                                <a:pt x="12662" y="12579"/>
                              </a:lnTo>
                              <a:lnTo>
                                <a:pt x="12671" y="12610"/>
                              </a:lnTo>
                              <a:lnTo>
                                <a:pt x="12679" y="12639"/>
                              </a:lnTo>
                              <a:lnTo>
                                <a:pt x="12688" y="12666"/>
                              </a:lnTo>
                              <a:lnTo>
                                <a:pt x="12697" y="12690"/>
                              </a:lnTo>
                              <a:lnTo>
                                <a:pt x="12706" y="12711"/>
                              </a:lnTo>
                              <a:lnTo>
                                <a:pt x="12714" y="12730"/>
                              </a:lnTo>
                              <a:lnTo>
                                <a:pt x="12721" y="12747"/>
                              </a:lnTo>
                              <a:lnTo>
                                <a:pt x="12733" y="12771"/>
                              </a:lnTo>
                              <a:lnTo>
                                <a:pt x="12741" y="12785"/>
                              </a:lnTo>
                              <a:lnTo>
                                <a:pt x="12756" y="12795"/>
                              </a:lnTo>
                              <a:lnTo>
                                <a:pt x="12774" y="12803"/>
                              </a:lnTo>
                              <a:lnTo>
                                <a:pt x="12795" y="12808"/>
                              </a:lnTo>
                              <a:lnTo>
                                <a:pt x="12817" y="12811"/>
                              </a:lnTo>
                              <a:lnTo>
                                <a:pt x="12841" y="12812"/>
                              </a:lnTo>
                              <a:lnTo>
                                <a:pt x="12866" y="12812"/>
                              </a:lnTo>
                              <a:lnTo>
                                <a:pt x="12890" y="12810"/>
                              </a:lnTo>
                              <a:lnTo>
                                <a:pt x="12915" y="12807"/>
                              </a:lnTo>
                              <a:lnTo>
                                <a:pt x="12938" y="12803"/>
                              </a:lnTo>
                              <a:lnTo>
                                <a:pt x="12959" y="12799"/>
                              </a:lnTo>
                              <a:lnTo>
                                <a:pt x="12978" y="12795"/>
                              </a:lnTo>
                              <a:lnTo>
                                <a:pt x="12995" y="12792"/>
                              </a:lnTo>
                              <a:lnTo>
                                <a:pt x="13016" y="12786"/>
                              </a:lnTo>
                              <a:lnTo>
                                <a:pt x="13043" y="12770"/>
                              </a:lnTo>
                              <a:lnTo>
                                <a:pt x="13066" y="12762"/>
                              </a:lnTo>
                              <a:lnTo>
                                <a:pt x="13087" y="12760"/>
                              </a:lnTo>
                              <a:lnTo>
                                <a:pt x="13108" y="12761"/>
                              </a:lnTo>
                              <a:lnTo>
                                <a:pt x="13126" y="12766"/>
                              </a:lnTo>
                              <a:lnTo>
                                <a:pt x="13141" y="12771"/>
                              </a:lnTo>
                              <a:lnTo>
                                <a:pt x="13153" y="12778"/>
                              </a:lnTo>
                              <a:lnTo>
                                <a:pt x="13162" y="12782"/>
                              </a:lnTo>
                              <a:lnTo>
                                <a:pt x="13165" y="12785"/>
                              </a:lnTo>
                              <a:lnTo>
                                <a:pt x="13194" y="12781"/>
                              </a:lnTo>
                              <a:lnTo>
                                <a:pt x="13217" y="12771"/>
                              </a:lnTo>
                              <a:lnTo>
                                <a:pt x="13235" y="12756"/>
                              </a:lnTo>
                              <a:lnTo>
                                <a:pt x="13247" y="12738"/>
                              </a:lnTo>
                              <a:lnTo>
                                <a:pt x="13255" y="12717"/>
                              </a:lnTo>
                              <a:lnTo>
                                <a:pt x="13260" y="12696"/>
                              </a:lnTo>
                              <a:lnTo>
                                <a:pt x="13262" y="12674"/>
                              </a:lnTo>
                              <a:lnTo>
                                <a:pt x="13263" y="12655"/>
                              </a:lnTo>
                              <a:lnTo>
                                <a:pt x="13262" y="12638"/>
                              </a:lnTo>
                              <a:lnTo>
                                <a:pt x="13260" y="12624"/>
                              </a:lnTo>
                              <a:lnTo>
                                <a:pt x="13259" y="12617"/>
                              </a:lnTo>
                              <a:lnTo>
                                <a:pt x="13259" y="12615"/>
                              </a:lnTo>
                              <a:lnTo>
                                <a:pt x="13259" y="10532"/>
                              </a:lnTo>
                              <a:lnTo>
                                <a:pt x="13379" y="10532"/>
                              </a:lnTo>
                              <a:lnTo>
                                <a:pt x="13382" y="10726"/>
                              </a:lnTo>
                              <a:lnTo>
                                <a:pt x="13381" y="10767"/>
                              </a:lnTo>
                              <a:lnTo>
                                <a:pt x="13380" y="10817"/>
                              </a:lnTo>
                              <a:lnTo>
                                <a:pt x="13379" y="10942"/>
                              </a:lnTo>
                              <a:lnTo>
                                <a:pt x="13379" y="11016"/>
                              </a:lnTo>
                              <a:lnTo>
                                <a:pt x="13379" y="11096"/>
                              </a:lnTo>
                              <a:lnTo>
                                <a:pt x="13378" y="11271"/>
                              </a:lnTo>
                              <a:lnTo>
                                <a:pt x="13379" y="11760"/>
                              </a:lnTo>
                              <a:lnTo>
                                <a:pt x="13379" y="11860"/>
                              </a:lnTo>
                              <a:lnTo>
                                <a:pt x="13379" y="11960"/>
                              </a:lnTo>
                              <a:lnTo>
                                <a:pt x="13379" y="12057"/>
                              </a:lnTo>
                              <a:lnTo>
                                <a:pt x="13379" y="12152"/>
                              </a:lnTo>
                              <a:lnTo>
                                <a:pt x="13380" y="12244"/>
                              </a:lnTo>
                              <a:lnTo>
                                <a:pt x="13380" y="12331"/>
                              </a:lnTo>
                              <a:lnTo>
                                <a:pt x="13380" y="12413"/>
                              </a:lnTo>
                              <a:lnTo>
                                <a:pt x="13502" y="12256"/>
                              </a:lnTo>
                              <a:lnTo>
                                <a:pt x="13618" y="12094"/>
                              </a:lnTo>
                              <a:lnTo>
                                <a:pt x="13729" y="11929"/>
                              </a:lnTo>
                              <a:lnTo>
                                <a:pt x="13834" y="11760"/>
                              </a:lnTo>
                              <a:lnTo>
                                <a:pt x="13935" y="11587"/>
                              </a:lnTo>
                              <a:lnTo>
                                <a:pt x="14029" y="11411"/>
                              </a:lnTo>
                              <a:lnTo>
                                <a:pt x="13988" y="5788"/>
                              </a:lnTo>
                              <a:lnTo>
                                <a:pt x="13879" y="5594"/>
                              </a:lnTo>
                              <a:lnTo>
                                <a:pt x="13764" y="5405"/>
                              </a:lnTo>
                              <a:lnTo>
                                <a:pt x="13642" y="5220"/>
                              </a:lnTo>
                              <a:lnTo>
                                <a:pt x="13514" y="5040"/>
                              </a:lnTo>
                              <a:lnTo>
                                <a:pt x="13379" y="4865"/>
                              </a:lnTo>
                              <a:lnTo>
                                <a:pt x="13239" y="4695"/>
                              </a:lnTo>
                              <a:lnTo>
                                <a:pt x="13092" y="4530"/>
                              </a:lnTo>
                              <a:lnTo>
                                <a:pt x="13095" y="4659"/>
                              </a:lnTo>
                              <a:lnTo>
                                <a:pt x="13099" y="4790"/>
                              </a:lnTo>
                              <a:lnTo>
                                <a:pt x="13102" y="4924"/>
                              </a:lnTo>
                              <a:lnTo>
                                <a:pt x="13106" y="5059"/>
                              </a:lnTo>
                              <a:lnTo>
                                <a:pt x="13110" y="5195"/>
                              </a:lnTo>
                              <a:lnTo>
                                <a:pt x="13113" y="5331"/>
                              </a:lnTo>
                              <a:lnTo>
                                <a:pt x="13117" y="5467"/>
                              </a:lnTo>
                              <a:lnTo>
                                <a:pt x="13120" y="5602"/>
                              </a:lnTo>
                              <a:lnTo>
                                <a:pt x="13124" y="5735"/>
                              </a:lnTo>
                              <a:lnTo>
                                <a:pt x="13127" y="5867"/>
                              </a:lnTo>
                              <a:lnTo>
                                <a:pt x="13131" y="5995"/>
                              </a:lnTo>
                              <a:lnTo>
                                <a:pt x="13134" y="6119"/>
                              </a:lnTo>
                              <a:lnTo>
                                <a:pt x="13137" y="6240"/>
                              </a:lnTo>
                              <a:lnTo>
                                <a:pt x="13140" y="6355"/>
                              </a:lnTo>
                              <a:lnTo>
                                <a:pt x="13143" y="6465"/>
                              </a:lnTo>
                              <a:lnTo>
                                <a:pt x="13146" y="6569"/>
                              </a:lnTo>
                              <a:lnTo>
                                <a:pt x="13148" y="6666"/>
                              </a:lnTo>
                              <a:lnTo>
                                <a:pt x="13151" y="6756"/>
                              </a:lnTo>
                              <a:lnTo>
                                <a:pt x="13153" y="6838"/>
                              </a:lnTo>
                              <a:lnTo>
                                <a:pt x="13155" y="6911"/>
                              </a:lnTo>
                              <a:lnTo>
                                <a:pt x="13027" y="6470"/>
                              </a:lnTo>
                              <a:lnTo>
                                <a:pt x="12973" y="3246"/>
                              </a:lnTo>
                              <a:lnTo>
                                <a:pt x="12776" y="6319"/>
                              </a:lnTo>
                              <a:lnTo>
                                <a:pt x="13948" y="10375"/>
                              </a:lnTo>
                              <a:lnTo>
                                <a:pt x="13080" y="10375"/>
                              </a:lnTo>
                              <a:lnTo>
                                <a:pt x="12875" y="9569"/>
                              </a:lnTo>
                              <a:lnTo>
                                <a:pt x="11632" y="9569"/>
                              </a:lnTo>
                              <a:lnTo>
                                <a:pt x="11422" y="10375"/>
                              </a:lnTo>
                              <a:lnTo>
                                <a:pt x="10554" y="10375"/>
                              </a:lnTo>
                              <a:lnTo>
                                <a:pt x="11698" y="6319"/>
                              </a:lnTo>
                              <a:lnTo>
                                <a:pt x="11753" y="5988"/>
                              </a:lnTo>
                              <a:lnTo>
                                <a:pt x="11681" y="6012"/>
                              </a:lnTo>
                              <a:lnTo>
                                <a:pt x="11608" y="6030"/>
                              </a:lnTo>
                              <a:lnTo>
                                <a:pt x="11534" y="6041"/>
                              </a:lnTo>
                              <a:lnTo>
                                <a:pt x="11460" y="6046"/>
                              </a:lnTo>
                              <a:lnTo>
                                <a:pt x="11388" y="6047"/>
                              </a:lnTo>
                              <a:lnTo>
                                <a:pt x="11317" y="6043"/>
                              </a:lnTo>
                              <a:lnTo>
                                <a:pt x="11251" y="6036"/>
                              </a:lnTo>
                              <a:lnTo>
                                <a:pt x="11188" y="6027"/>
                              </a:lnTo>
                              <a:lnTo>
                                <a:pt x="11130" y="6017"/>
                              </a:lnTo>
                              <a:lnTo>
                                <a:pt x="11079" y="6006"/>
                              </a:lnTo>
                              <a:lnTo>
                                <a:pt x="11035" y="5995"/>
                              </a:lnTo>
                              <a:lnTo>
                                <a:pt x="10998" y="5985"/>
                              </a:lnTo>
                              <a:lnTo>
                                <a:pt x="10971" y="5977"/>
                              </a:lnTo>
                              <a:lnTo>
                                <a:pt x="10949" y="5969"/>
                              </a:lnTo>
                              <a:lnTo>
                                <a:pt x="10980" y="5985"/>
                              </a:lnTo>
                              <a:lnTo>
                                <a:pt x="11011" y="6000"/>
                              </a:lnTo>
                              <a:lnTo>
                                <a:pt x="11042" y="6015"/>
                              </a:lnTo>
                              <a:lnTo>
                                <a:pt x="11072" y="6027"/>
                              </a:lnTo>
                              <a:lnTo>
                                <a:pt x="11101" y="6039"/>
                              </a:lnTo>
                              <a:lnTo>
                                <a:pt x="11131" y="6050"/>
                              </a:lnTo>
                              <a:lnTo>
                                <a:pt x="11159" y="6060"/>
                              </a:lnTo>
                              <a:lnTo>
                                <a:pt x="11188" y="6069"/>
                              </a:lnTo>
                              <a:lnTo>
                                <a:pt x="11216" y="6077"/>
                              </a:lnTo>
                              <a:lnTo>
                                <a:pt x="11243" y="6084"/>
                              </a:lnTo>
                              <a:lnTo>
                                <a:pt x="11270" y="6091"/>
                              </a:lnTo>
                              <a:lnTo>
                                <a:pt x="11297" y="6096"/>
                              </a:lnTo>
                              <a:lnTo>
                                <a:pt x="11323" y="6101"/>
                              </a:lnTo>
                              <a:lnTo>
                                <a:pt x="11349" y="6105"/>
                              </a:lnTo>
                              <a:lnTo>
                                <a:pt x="11374" y="6108"/>
                              </a:lnTo>
                              <a:lnTo>
                                <a:pt x="11399" y="6110"/>
                              </a:lnTo>
                              <a:lnTo>
                                <a:pt x="11423" y="6112"/>
                              </a:lnTo>
                              <a:lnTo>
                                <a:pt x="11447" y="6113"/>
                              </a:lnTo>
                              <a:lnTo>
                                <a:pt x="11470" y="6113"/>
                              </a:lnTo>
                              <a:lnTo>
                                <a:pt x="11493" y="6113"/>
                              </a:lnTo>
                              <a:lnTo>
                                <a:pt x="11470" y="6196"/>
                              </a:lnTo>
                              <a:lnTo>
                                <a:pt x="11121" y="7432"/>
                              </a:lnTo>
                              <a:lnTo>
                                <a:pt x="11053" y="7673"/>
                              </a:lnTo>
                              <a:lnTo>
                                <a:pt x="10849" y="7673"/>
                              </a:lnTo>
                              <a:lnTo>
                                <a:pt x="10826" y="7671"/>
                              </a:lnTo>
                              <a:lnTo>
                                <a:pt x="10805" y="7665"/>
                              </a:lnTo>
                              <a:lnTo>
                                <a:pt x="10785" y="7655"/>
                              </a:lnTo>
                              <a:lnTo>
                                <a:pt x="10768" y="7642"/>
                              </a:lnTo>
                              <a:lnTo>
                                <a:pt x="10753" y="7626"/>
                              </a:lnTo>
                              <a:lnTo>
                                <a:pt x="10742" y="7608"/>
                              </a:lnTo>
                              <a:lnTo>
                                <a:pt x="10734" y="7587"/>
                              </a:lnTo>
                              <a:lnTo>
                                <a:pt x="10729" y="7565"/>
                              </a:lnTo>
                              <a:lnTo>
                                <a:pt x="10729" y="7553"/>
                              </a:lnTo>
                              <a:lnTo>
                                <a:pt x="10731" y="7530"/>
                              </a:lnTo>
                              <a:lnTo>
                                <a:pt x="10452" y="8969"/>
                              </a:lnTo>
                              <a:lnTo>
                                <a:pt x="10458" y="8948"/>
                              </a:lnTo>
                              <a:lnTo>
                                <a:pt x="10468" y="8928"/>
                              </a:lnTo>
                              <a:lnTo>
                                <a:pt x="10481" y="8911"/>
                              </a:lnTo>
                              <a:lnTo>
                                <a:pt x="10497" y="8896"/>
                              </a:lnTo>
                              <a:lnTo>
                                <a:pt x="10516" y="8885"/>
                              </a:lnTo>
                              <a:lnTo>
                                <a:pt x="10536" y="8877"/>
                              </a:lnTo>
                              <a:lnTo>
                                <a:pt x="10558" y="8872"/>
                              </a:lnTo>
                              <a:lnTo>
                                <a:pt x="10571" y="8872"/>
                              </a:lnTo>
                              <a:lnTo>
                                <a:pt x="10715" y="8872"/>
                              </a:lnTo>
                              <a:lnTo>
                                <a:pt x="10647" y="9113"/>
                              </a:lnTo>
                              <a:lnTo>
                                <a:pt x="10571" y="9113"/>
                              </a:lnTo>
                              <a:lnTo>
                                <a:pt x="10548" y="9111"/>
                              </a:lnTo>
                              <a:lnTo>
                                <a:pt x="10526" y="9105"/>
                              </a:lnTo>
                              <a:lnTo>
                                <a:pt x="10507" y="9095"/>
                              </a:lnTo>
                              <a:lnTo>
                                <a:pt x="10490" y="9082"/>
                              </a:lnTo>
                              <a:lnTo>
                                <a:pt x="10475" y="9066"/>
                              </a:lnTo>
                              <a:lnTo>
                                <a:pt x="10463" y="9047"/>
                              </a:lnTo>
                              <a:lnTo>
                                <a:pt x="10455" y="9027"/>
                              </a:lnTo>
                              <a:lnTo>
                                <a:pt x="10451" y="9005"/>
                              </a:lnTo>
                              <a:lnTo>
                                <a:pt x="10450" y="8992"/>
                              </a:lnTo>
                              <a:lnTo>
                                <a:pt x="10448" y="10969"/>
                              </a:lnTo>
                              <a:lnTo>
                                <a:pt x="10468" y="10951"/>
                              </a:lnTo>
                              <a:lnTo>
                                <a:pt x="10484" y="10936"/>
                              </a:lnTo>
                              <a:lnTo>
                                <a:pt x="10498" y="10925"/>
                              </a:lnTo>
                              <a:lnTo>
                                <a:pt x="10511" y="10917"/>
                              </a:lnTo>
                              <a:lnTo>
                                <a:pt x="10522" y="10913"/>
                              </a:lnTo>
                              <a:lnTo>
                                <a:pt x="10532" y="10913"/>
                              </a:lnTo>
                              <a:lnTo>
                                <a:pt x="10541" y="10916"/>
                              </a:lnTo>
                              <a:lnTo>
                                <a:pt x="10551" y="10922"/>
                              </a:lnTo>
                              <a:lnTo>
                                <a:pt x="10561" y="10931"/>
                              </a:lnTo>
                              <a:lnTo>
                                <a:pt x="10573" y="10944"/>
                              </a:lnTo>
                              <a:lnTo>
                                <a:pt x="10585" y="10960"/>
                              </a:lnTo>
                              <a:lnTo>
                                <a:pt x="10599" y="10979"/>
                              </a:lnTo>
                              <a:lnTo>
                                <a:pt x="10616" y="11001"/>
                              </a:lnTo>
                              <a:lnTo>
                                <a:pt x="10629" y="11019"/>
                              </a:lnTo>
                              <a:lnTo>
                                <a:pt x="10640" y="11031"/>
                              </a:lnTo>
                              <a:lnTo>
                                <a:pt x="10650" y="11039"/>
                              </a:lnTo>
                              <a:lnTo>
                                <a:pt x="10659" y="11041"/>
                              </a:lnTo>
                              <a:lnTo>
                                <a:pt x="10667" y="11039"/>
                              </a:lnTo>
                              <a:lnTo>
                                <a:pt x="10676" y="11033"/>
                              </a:lnTo>
                              <a:lnTo>
                                <a:pt x="10687" y="11021"/>
                              </a:lnTo>
                              <a:lnTo>
                                <a:pt x="10685" y="10786"/>
                              </a:lnTo>
                              <a:lnTo>
                                <a:pt x="10673" y="10774"/>
                              </a:lnTo>
                              <a:lnTo>
                                <a:pt x="10664" y="10762"/>
                              </a:lnTo>
                              <a:lnTo>
                                <a:pt x="10660" y="10749"/>
                              </a:lnTo>
                              <a:lnTo>
                                <a:pt x="10660" y="10743"/>
                              </a:lnTo>
                              <a:lnTo>
                                <a:pt x="10662" y="10730"/>
                              </a:lnTo>
                              <a:lnTo>
                                <a:pt x="10669" y="10717"/>
                              </a:lnTo>
                              <a:lnTo>
                                <a:pt x="10679" y="10706"/>
                              </a:lnTo>
                              <a:lnTo>
                                <a:pt x="10694" y="10695"/>
                              </a:lnTo>
                              <a:lnTo>
                                <a:pt x="10711" y="10685"/>
                              </a:lnTo>
                              <a:lnTo>
                                <a:pt x="10732" y="10677"/>
                              </a:lnTo>
                              <a:lnTo>
                                <a:pt x="10755" y="10670"/>
                              </a:lnTo>
                              <a:lnTo>
                                <a:pt x="10781" y="10664"/>
                              </a:lnTo>
                              <a:lnTo>
                                <a:pt x="10808" y="10660"/>
                              </a:lnTo>
                              <a:lnTo>
                                <a:pt x="10837" y="10659"/>
                              </a:lnTo>
                              <a:lnTo>
                                <a:pt x="10850" y="10658"/>
                              </a:lnTo>
                              <a:lnTo>
                                <a:pt x="10880" y="10659"/>
                              </a:lnTo>
                              <a:lnTo>
                                <a:pt x="10908" y="10662"/>
                              </a:lnTo>
                              <a:lnTo>
                                <a:pt x="10935" y="10667"/>
                              </a:lnTo>
                              <a:lnTo>
                                <a:pt x="10959" y="10673"/>
                              </a:lnTo>
                              <a:lnTo>
                                <a:pt x="10981" y="10681"/>
                              </a:lnTo>
                              <a:lnTo>
                                <a:pt x="11000" y="10690"/>
                              </a:lnTo>
                              <a:lnTo>
                                <a:pt x="11016" y="10701"/>
                              </a:lnTo>
                              <a:lnTo>
                                <a:pt x="11028" y="10712"/>
                              </a:lnTo>
                              <a:lnTo>
                                <a:pt x="11036" y="10724"/>
                              </a:lnTo>
                              <a:lnTo>
                                <a:pt x="11041" y="10737"/>
                              </a:lnTo>
                              <a:lnTo>
                                <a:pt x="11041" y="10743"/>
                              </a:lnTo>
                              <a:lnTo>
                                <a:pt x="11039" y="10756"/>
                              </a:lnTo>
                              <a:lnTo>
                                <a:pt x="11032" y="10769"/>
                              </a:lnTo>
                              <a:lnTo>
                                <a:pt x="11021" y="10781"/>
                              </a:lnTo>
                              <a:lnTo>
                                <a:pt x="11007" y="10792"/>
                              </a:lnTo>
                              <a:lnTo>
                                <a:pt x="10989" y="10801"/>
                              </a:lnTo>
                              <a:lnTo>
                                <a:pt x="10969" y="10810"/>
                              </a:lnTo>
                              <a:lnTo>
                                <a:pt x="10946" y="10817"/>
                              </a:lnTo>
                              <a:lnTo>
                                <a:pt x="10920" y="10822"/>
                              </a:lnTo>
                              <a:lnTo>
                                <a:pt x="10893" y="10826"/>
                              </a:lnTo>
                              <a:lnTo>
                                <a:pt x="10864" y="10828"/>
                              </a:lnTo>
                              <a:lnTo>
                                <a:pt x="10850" y="10828"/>
                              </a:lnTo>
                              <a:lnTo>
                                <a:pt x="10821" y="10827"/>
                              </a:lnTo>
                              <a:lnTo>
                                <a:pt x="10793" y="10824"/>
                              </a:lnTo>
                              <a:lnTo>
                                <a:pt x="10766" y="10819"/>
                              </a:lnTo>
                              <a:lnTo>
                                <a:pt x="10742" y="10813"/>
                              </a:lnTo>
                              <a:lnTo>
                                <a:pt x="10720" y="10805"/>
                              </a:lnTo>
                              <a:lnTo>
                                <a:pt x="10714" y="10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421 720"/>
                            <a:gd name="T1" fmla="*/ T0 w 14700"/>
                            <a:gd name="T2" fmla="+- 0 11516 720"/>
                            <a:gd name="T3" fmla="*/ 11516 h 17280"/>
                            <a:gd name="T4" fmla="+- 0 11405 720"/>
                            <a:gd name="T5" fmla="*/ T4 w 14700"/>
                            <a:gd name="T6" fmla="+- 0 11506 720"/>
                            <a:gd name="T7" fmla="*/ 11506 h 17280"/>
                            <a:gd name="T8" fmla="+- 0 11407 720"/>
                            <a:gd name="T9" fmla="*/ T8 w 14700"/>
                            <a:gd name="T10" fmla="+- 0 11741 720"/>
                            <a:gd name="T11" fmla="*/ 11741 h 17280"/>
                            <a:gd name="T12" fmla="+- 0 11419 720"/>
                            <a:gd name="T13" fmla="*/ T12 w 14700"/>
                            <a:gd name="T14" fmla="+- 0 11724 720"/>
                            <a:gd name="T15" fmla="*/ 11724 h 17280"/>
                            <a:gd name="T16" fmla="+- 0 11434 720"/>
                            <a:gd name="T17" fmla="*/ T16 w 14700"/>
                            <a:gd name="T18" fmla="+- 0 11703 720"/>
                            <a:gd name="T19" fmla="*/ 11703 h 17280"/>
                            <a:gd name="T20" fmla="+- 0 11440 720"/>
                            <a:gd name="T21" fmla="*/ T20 w 14700"/>
                            <a:gd name="T22" fmla="+- 0 11525 720"/>
                            <a:gd name="T23" fmla="*/ 11525 h 17280"/>
                            <a:gd name="T24" fmla="+- 0 11421 720"/>
                            <a:gd name="T25" fmla="*/ T24 w 14700"/>
                            <a:gd name="T26" fmla="+- 0 11516 720"/>
                            <a:gd name="T27" fmla="*/ 1151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01" y="10796"/>
                              </a:moveTo>
                              <a:lnTo>
                                <a:pt x="10685" y="10786"/>
                              </a:lnTo>
                              <a:lnTo>
                                <a:pt x="10687" y="11021"/>
                              </a:lnTo>
                              <a:lnTo>
                                <a:pt x="10699" y="11004"/>
                              </a:lnTo>
                              <a:lnTo>
                                <a:pt x="10714" y="10983"/>
                              </a:lnTo>
                              <a:lnTo>
                                <a:pt x="10720" y="10805"/>
                              </a:lnTo>
                              <a:lnTo>
                                <a:pt x="10701" y="10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39 720"/>
                            <a:gd name="T1" fmla="*/ T0 w 14700"/>
                            <a:gd name="T2" fmla="+- 0 13505 720"/>
                            <a:gd name="T3" fmla="*/ 13505 h 17280"/>
                            <a:gd name="T4" fmla="+- 0 11654 720"/>
                            <a:gd name="T5" fmla="*/ T4 w 14700"/>
                            <a:gd name="T6" fmla="+- 0 12856 720"/>
                            <a:gd name="T7" fmla="*/ 12856 h 17280"/>
                            <a:gd name="T8" fmla="+- 0 11637 720"/>
                            <a:gd name="T9" fmla="*/ T8 w 14700"/>
                            <a:gd name="T10" fmla="+- 0 12855 720"/>
                            <a:gd name="T11" fmla="*/ 12855 h 17280"/>
                            <a:gd name="T12" fmla="+- 0 11622 720"/>
                            <a:gd name="T13" fmla="*/ T12 w 14700"/>
                            <a:gd name="T14" fmla="+- 0 12852 720"/>
                            <a:gd name="T15" fmla="*/ 12852 h 17280"/>
                            <a:gd name="T16" fmla="+- 0 11610 720"/>
                            <a:gd name="T17" fmla="*/ T16 w 14700"/>
                            <a:gd name="T18" fmla="+- 0 12849 720"/>
                            <a:gd name="T19" fmla="*/ 12849 h 17280"/>
                            <a:gd name="T20" fmla="+- 0 11600 720"/>
                            <a:gd name="T21" fmla="*/ T20 w 14700"/>
                            <a:gd name="T22" fmla="+- 0 12843 720"/>
                            <a:gd name="T23" fmla="*/ 12843 h 17280"/>
                            <a:gd name="T24" fmla="+- 0 11592 720"/>
                            <a:gd name="T25" fmla="*/ T24 w 14700"/>
                            <a:gd name="T26" fmla="+- 0 12837 720"/>
                            <a:gd name="T27" fmla="*/ 12837 h 17280"/>
                            <a:gd name="T28" fmla="+- 0 11586 720"/>
                            <a:gd name="T29" fmla="*/ T28 w 14700"/>
                            <a:gd name="T30" fmla="+- 0 12829 720"/>
                            <a:gd name="T31" fmla="*/ 12829 h 17280"/>
                            <a:gd name="T32" fmla="+- 0 11580 720"/>
                            <a:gd name="T33" fmla="*/ T32 w 14700"/>
                            <a:gd name="T34" fmla="+- 0 12819 720"/>
                            <a:gd name="T35" fmla="*/ 12819 h 17280"/>
                            <a:gd name="T36" fmla="+- 0 11576 720"/>
                            <a:gd name="T37" fmla="*/ T36 w 14700"/>
                            <a:gd name="T38" fmla="+- 0 12808 720"/>
                            <a:gd name="T39" fmla="*/ 12808 h 17280"/>
                            <a:gd name="T40" fmla="+- 0 11571 720"/>
                            <a:gd name="T41" fmla="*/ T40 w 14700"/>
                            <a:gd name="T42" fmla="+- 0 12795 720"/>
                            <a:gd name="T43" fmla="*/ 12795 h 17280"/>
                            <a:gd name="T44" fmla="+- 0 11567 720"/>
                            <a:gd name="T45" fmla="*/ T44 w 14700"/>
                            <a:gd name="T46" fmla="+- 0 12780 720"/>
                            <a:gd name="T47" fmla="*/ 12780 h 17280"/>
                            <a:gd name="T48" fmla="+- 0 11565 720"/>
                            <a:gd name="T49" fmla="*/ T48 w 14700"/>
                            <a:gd name="T50" fmla="+- 0 12771 720"/>
                            <a:gd name="T51" fmla="*/ 12771 h 17280"/>
                            <a:gd name="T52" fmla="+- 0 11553 720"/>
                            <a:gd name="T53" fmla="*/ T52 w 14700"/>
                            <a:gd name="T54" fmla="+- 0 12737 720"/>
                            <a:gd name="T55" fmla="*/ 12737 h 17280"/>
                            <a:gd name="T56" fmla="+- 0 11543 720"/>
                            <a:gd name="T57" fmla="*/ T56 w 14700"/>
                            <a:gd name="T58" fmla="+- 0 12711 720"/>
                            <a:gd name="T59" fmla="*/ 12711 h 17280"/>
                            <a:gd name="T60" fmla="+- 0 11537 720"/>
                            <a:gd name="T61" fmla="*/ T60 w 14700"/>
                            <a:gd name="T62" fmla="+- 0 13503 720"/>
                            <a:gd name="T63" fmla="*/ 13503 h 17280"/>
                            <a:gd name="T64" fmla="+- 0 11639 720"/>
                            <a:gd name="T65" fmla="*/ T64 w 14700"/>
                            <a:gd name="T66" fmla="+- 0 13505 720"/>
                            <a:gd name="T67" fmla="*/ 1350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19" y="12785"/>
                              </a:moveTo>
                              <a:lnTo>
                                <a:pt x="10934" y="12136"/>
                              </a:lnTo>
                              <a:lnTo>
                                <a:pt x="10917" y="12135"/>
                              </a:lnTo>
                              <a:lnTo>
                                <a:pt x="10902" y="12132"/>
                              </a:lnTo>
                              <a:lnTo>
                                <a:pt x="10890" y="12129"/>
                              </a:lnTo>
                              <a:lnTo>
                                <a:pt x="10880" y="12123"/>
                              </a:lnTo>
                              <a:lnTo>
                                <a:pt x="10872" y="12117"/>
                              </a:lnTo>
                              <a:lnTo>
                                <a:pt x="10866" y="12109"/>
                              </a:lnTo>
                              <a:lnTo>
                                <a:pt x="10860" y="12099"/>
                              </a:lnTo>
                              <a:lnTo>
                                <a:pt x="10856" y="12088"/>
                              </a:lnTo>
                              <a:lnTo>
                                <a:pt x="10851" y="12075"/>
                              </a:lnTo>
                              <a:lnTo>
                                <a:pt x="10847" y="12060"/>
                              </a:lnTo>
                              <a:lnTo>
                                <a:pt x="10845" y="12051"/>
                              </a:lnTo>
                              <a:lnTo>
                                <a:pt x="10833" y="12017"/>
                              </a:lnTo>
                              <a:lnTo>
                                <a:pt x="10823" y="11991"/>
                              </a:lnTo>
                              <a:lnTo>
                                <a:pt x="10817" y="12783"/>
                              </a:lnTo>
                              <a:lnTo>
                                <a:pt x="10919" y="12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5825 720"/>
                            <a:gd name="T1" fmla="*/ T0 w 14700"/>
                            <a:gd name="T2" fmla="+- 0 11212 720"/>
                            <a:gd name="T3" fmla="*/ 11212 h 17280"/>
                            <a:gd name="T4" fmla="+- 0 5720 720"/>
                            <a:gd name="T5" fmla="*/ T4 w 14700"/>
                            <a:gd name="T6" fmla="+- 0 11210 720"/>
                            <a:gd name="T7" fmla="*/ 11210 h 17280"/>
                            <a:gd name="T8" fmla="+- 0 5619 720"/>
                            <a:gd name="T9" fmla="*/ T8 w 14700"/>
                            <a:gd name="T10" fmla="+- 0 11206 720"/>
                            <a:gd name="T11" fmla="*/ 11206 h 17280"/>
                            <a:gd name="T12" fmla="+- 0 5630 720"/>
                            <a:gd name="T13" fmla="*/ T12 w 14700"/>
                            <a:gd name="T14" fmla="+- 0 13018 720"/>
                            <a:gd name="T15" fmla="*/ 13018 h 17280"/>
                            <a:gd name="T16" fmla="+- 0 5648 720"/>
                            <a:gd name="T17" fmla="*/ T16 w 14700"/>
                            <a:gd name="T18" fmla="+- 0 13005 720"/>
                            <a:gd name="T19" fmla="*/ 13005 h 17280"/>
                            <a:gd name="T20" fmla="+- 0 5666 720"/>
                            <a:gd name="T21" fmla="*/ T20 w 14700"/>
                            <a:gd name="T22" fmla="+- 0 12992 720"/>
                            <a:gd name="T23" fmla="*/ 12992 h 17280"/>
                            <a:gd name="T24" fmla="+- 0 5680 720"/>
                            <a:gd name="T25" fmla="*/ T24 w 14700"/>
                            <a:gd name="T26" fmla="+- 0 12981 720"/>
                            <a:gd name="T27" fmla="*/ 12981 h 17280"/>
                            <a:gd name="T28" fmla="+- 0 5697 720"/>
                            <a:gd name="T29" fmla="*/ T28 w 14700"/>
                            <a:gd name="T30" fmla="+- 0 12967 720"/>
                            <a:gd name="T31" fmla="*/ 12967 h 17280"/>
                            <a:gd name="T32" fmla="+- 0 5713 720"/>
                            <a:gd name="T33" fmla="*/ T32 w 14700"/>
                            <a:gd name="T34" fmla="+- 0 12953 720"/>
                            <a:gd name="T35" fmla="*/ 12953 h 17280"/>
                            <a:gd name="T36" fmla="+- 0 5728 720"/>
                            <a:gd name="T37" fmla="*/ T36 w 14700"/>
                            <a:gd name="T38" fmla="+- 0 12938 720"/>
                            <a:gd name="T39" fmla="*/ 12938 h 17280"/>
                            <a:gd name="T40" fmla="+- 0 5742 720"/>
                            <a:gd name="T41" fmla="*/ T40 w 14700"/>
                            <a:gd name="T42" fmla="+- 0 12923 720"/>
                            <a:gd name="T43" fmla="*/ 12923 h 17280"/>
                            <a:gd name="T44" fmla="+- 0 5755 720"/>
                            <a:gd name="T45" fmla="*/ T44 w 14700"/>
                            <a:gd name="T46" fmla="+- 0 12907 720"/>
                            <a:gd name="T47" fmla="*/ 12907 h 17280"/>
                            <a:gd name="T48" fmla="+- 0 5766 720"/>
                            <a:gd name="T49" fmla="*/ T48 w 14700"/>
                            <a:gd name="T50" fmla="+- 0 12891 720"/>
                            <a:gd name="T51" fmla="*/ 12891 h 17280"/>
                            <a:gd name="T52" fmla="+- 0 5777 720"/>
                            <a:gd name="T53" fmla="*/ T52 w 14700"/>
                            <a:gd name="T54" fmla="+- 0 12875 720"/>
                            <a:gd name="T55" fmla="*/ 12875 h 17280"/>
                            <a:gd name="T56" fmla="+- 0 5787 720"/>
                            <a:gd name="T57" fmla="*/ T56 w 14700"/>
                            <a:gd name="T58" fmla="+- 0 12858 720"/>
                            <a:gd name="T59" fmla="*/ 12858 h 17280"/>
                            <a:gd name="T60" fmla="+- 0 5795 720"/>
                            <a:gd name="T61" fmla="*/ T60 w 14700"/>
                            <a:gd name="T62" fmla="+- 0 12840 720"/>
                            <a:gd name="T63" fmla="*/ 12840 h 17280"/>
                            <a:gd name="T64" fmla="+- 0 5803 720"/>
                            <a:gd name="T65" fmla="*/ T64 w 14700"/>
                            <a:gd name="T66" fmla="+- 0 12822 720"/>
                            <a:gd name="T67" fmla="*/ 12822 h 17280"/>
                            <a:gd name="T68" fmla="+- 0 5805 720"/>
                            <a:gd name="T69" fmla="*/ T68 w 14700"/>
                            <a:gd name="T70" fmla="+- 0 12815 720"/>
                            <a:gd name="T71" fmla="*/ 12815 h 17280"/>
                            <a:gd name="T72" fmla="+- 0 5967 720"/>
                            <a:gd name="T73" fmla="*/ T72 w 14700"/>
                            <a:gd name="T74" fmla="+- 0 12815 720"/>
                            <a:gd name="T75" fmla="*/ 12815 h 17280"/>
                            <a:gd name="T76" fmla="+- 0 5967 720"/>
                            <a:gd name="T77" fmla="*/ T76 w 14700"/>
                            <a:gd name="T78" fmla="+- 0 13857 720"/>
                            <a:gd name="T79" fmla="*/ 13857 h 17280"/>
                            <a:gd name="T80" fmla="+- 0 5768 720"/>
                            <a:gd name="T81" fmla="*/ T80 w 14700"/>
                            <a:gd name="T82" fmla="+- 0 13857 720"/>
                            <a:gd name="T83" fmla="*/ 13857 h 17280"/>
                            <a:gd name="T84" fmla="+- 0 5768 720"/>
                            <a:gd name="T85" fmla="*/ T84 w 14700"/>
                            <a:gd name="T86" fmla="+- 0 13108 720"/>
                            <a:gd name="T87" fmla="*/ 13108 h 17280"/>
                            <a:gd name="T88" fmla="+- 0 5753 720"/>
                            <a:gd name="T89" fmla="*/ T88 w 14700"/>
                            <a:gd name="T90" fmla="+- 0 13121 720"/>
                            <a:gd name="T91" fmla="*/ 13121 h 17280"/>
                            <a:gd name="T92" fmla="+- 0 5738 720"/>
                            <a:gd name="T93" fmla="*/ T92 w 14700"/>
                            <a:gd name="T94" fmla="+- 0 13134 720"/>
                            <a:gd name="T95" fmla="*/ 13134 h 17280"/>
                            <a:gd name="T96" fmla="+- 0 5722 720"/>
                            <a:gd name="T97" fmla="*/ T96 w 14700"/>
                            <a:gd name="T98" fmla="+- 0 13146 720"/>
                            <a:gd name="T99" fmla="*/ 13146 h 17280"/>
                            <a:gd name="T100" fmla="+- 0 5706 720"/>
                            <a:gd name="T101" fmla="*/ T100 w 14700"/>
                            <a:gd name="T102" fmla="+- 0 13158 720"/>
                            <a:gd name="T103" fmla="*/ 13158 h 17280"/>
                            <a:gd name="T104" fmla="+- 0 5690 720"/>
                            <a:gd name="T105" fmla="*/ T104 w 14700"/>
                            <a:gd name="T106" fmla="+- 0 13170 720"/>
                            <a:gd name="T107" fmla="*/ 13170 h 17280"/>
                            <a:gd name="T108" fmla="+- 0 5674 720"/>
                            <a:gd name="T109" fmla="*/ T108 w 14700"/>
                            <a:gd name="T110" fmla="+- 0 13181 720"/>
                            <a:gd name="T111" fmla="*/ 13181 h 17280"/>
                            <a:gd name="T112" fmla="+- 0 5657 720"/>
                            <a:gd name="T113" fmla="*/ T112 w 14700"/>
                            <a:gd name="T114" fmla="+- 0 13192 720"/>
                            <a:gd name="T115" fmla="*/ 13192 h 17280"/>
                            <a:gd name="T116" fmla="+- 0 5640 720"/>
                            <a:gd name="T117" fmla="*/ T116 w 14700"/>
                            <a:gd name="T118" fmla="+- 0 13202 720"/>
                            <a:gd name="T119" fmla="*/ 13202 h 17280"/>
                            <a:gd name="T120" fmla="+- 0 5622 720"/>
                            <a:gd name="T121" fmla="*/ T120 w 14700"/>
                            <a:gd name="T122" fmla="+- 0 13211 720"/>
                            <a:gd name="T123" fmla="*/ 13211 h 17280"/>
                            <a:gd name="T124" fmla="+- 0 5604 720"/>
                            <a:gd name="T125" fmla="*/ T124 w 14700"/>
                            <a:gd name="T126" fmla="+- 0 13220 720"/>
                            <a:gd name="T127" fmla="*/ 13220 h 17280"/>
                            <a:gd name="T128" fmla="+- 0 5586 720"/>
                            <a:gd name="T129" fmla="*/ T128 w 14700"/>
                            <a:gd name="T130" fmla="+- 0 13229 720"/>
                            <a:gd name="T131" fmla="*/ 13229 h 17280"/>
                            <a:gd name="T132" fmla="+- 0 5567 720"/>
                            <a:gd name="T133" fmla="*/ T132 w 14700"/>
                            <a:gd name="T134" fmla="+- 0 13237 720"/>
                            <a:gd name="T135" fmla="*/ 13237 h 17280"/>
                            <a:gd name="T136" fmla="+- 0 5548 720"/>
                            <a:gd name="T137" fmla="*/ T136 w 14700"/>
                            <a:gd name="T138" fmla="+- 0 13245 720"/>
                            <a:gd name="T139" fmla="*/ 13245 h 17280"/>
                            <a:gd name="T140" fmla="+- 0 5529 720"/>
                            <a:gd name="T141" fmla="*/ T140 w 14700"/>
                            <a:gd name="T142" fmla="+- 0 13252 720"/>
                            <a:gd name="T143" fmla="*/ 13252 h 17280"/>
                            <a:gd name="T144" fmla="+- 0 5511 720"/>
                            <a:gd name="T145" fmla="*/ T144 w 14700"/>
                            <a:gd name="T146" fmla="+- 0 13258 720"/>
                            <a:gd name="T147" fmla="*/ 13258 h 17280"/>
                            <a:gd name="T148" fmla="+- 0 5340 720"/>
                            <a:gd name="T149" fmla="*/ T148 w 14700"/>
                            <a:gd name="T150" fmla="+- 0 13893 720"/>
                            <a:gd name="T151" fmla="*/ 13893 h 17280"/>
                            <a:gd name="T152" fmla="+- 0 5692 720"/>
                            <a:gd name="T153" fmla="*/ T152 w 14700"/>
                            <a:gd name="T154" fmla="+- 0 14183 720"/>
                            <a:gd name="T155" fmla="*/ 14183 h 17280"/>
                            <a:gd name="T156" fmla="+- 0 6066 720"/>
                            <a:gd name="T157" fmla="*/ T156 w 14700"/>
                            <a:gd name="T158" fmla="+- 0 14446 720"/>
                            <a:gd name="T159" fmla="*/ 14446 h 17280"/>
                            <a:gd name="T160" fmla="+- 0 5999 720"/>
                            <a:gd name="T161" fmla="*/ T160 w 14700"/>
                            <a:gd name="T162" fmla="+- 0 11200 720"/>
                            <a:gd name="T163" fmla="*/ 11200 h 17280"/>
                            <a:gd name="T164" fmla="+- 0 5961 720"/>
                            <a:gd name="T165" fmla="*/ T164 w 14700"/>
                            <a:gd name="T166" fmla="+- 0 11204 720"/>
                            <a:gd name="T167" fmla="*/ 11204 h 17280"/>
                            <a:gd name="T168" fmla="+- 0 5925 720"/>
                            <a:gd name="T169" fmla="*/ T168 w 14700"/>
                            <a:gd name="T170" fmla="+- 0 11207 720"/>
                            <a:gd name="T171" fmla="*/ 11207 h 17280"/>
                            <a:gd name="T172" fmla="+- 0 5890 720"/>
                            <a:gd name="T173" fmla="*/ T172 w 14700"/>
                            <a:gd name="T174" fmla="+- 0 11210 720"/>
                            <a:gd name="T175" fmla="*/ 11210 h 17280"/>
                            <a:gd name="T176" fmla="+- 0 5856 720"/>
                            <a:gd name="T177" fmla="*/ T176 w 14700"/>
                            <a:gd name="T178" fmla="+- 0 11211 720"/>
                            <a:gd name="T179" fmla="*/ 11211 h 17280"/>
                            <a:gd name="T180" fmla="+- 0 5825 720"/>
                            <a:gd name="T181" fmla="*/ T180 w 14700"/>
                            <a:gd name="T182" fmla="+- 0 11212 720"/>
                            <a:gd name="T183" fmla="*/ 1121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5105" y="10492"/>
                              </a:moveTo>
                              <a:lnTo>
                                <a:pt x="5000" y="10490"/>
                              </a:lnTo>
                              <a:lnTo>
                                <a:pt x="4899" y="10486"/>
                              </a:lnTo>
                              <a:lnTo>
                                <a:pt x="4910" y="12298"/>
                              </a:lnTo>
                              <a:lnTo>
                                <a:pt x="4928" y="12285"/>
                              </a:lnTo>
                              <a:lnTo>
                                <a:pt x="4946" y="12272"/>
                              </a:lnTo>
                              <a:lnTo>
                                <a:pt x="4960" y="12261"/>
                              </a:lnTo>
                              <a:lnTo>
                                <a:pt x="4977" y="12247"/>
                              </a:lnTo>
                              <a:lnTo>
                                <a:pt x="4993" y="12233"/>
                              </a:lnTo>
                              <a:lnTo>
                                <a:pt x="5008" y="12218"/>
                              </a:lnTo>
                              <a:lnTo>
                                <a:pt x="5022" y="12203"/>
                              </a:lnTo>
                              <a:lnTo>
                                <a:pt x="5035" y="12187"/>
                              </a:lnTo>
                              <a:lnTo>
                                <a:pt x="5046" y="12171"/>
                              </a:lnTo>
                              <a:lnTo>
                                <a:pt x="5057" y="12155"/>
                              </a:lnTo>
                              <a:lnTo>
                                <a:pt x="5067" y="12138"/>
                              </a:lnTo>
                              <a:lnTo>
                                <a:pt x="5075" y="12120"/>
                              </a:lnTo>
                              <a:lnTo>
                                <a:pt x="5083" y="12102"/>
                              </a:lnTo>
                              <a:lnTo>
                                <a:pt x="5085" y="12095"/>
                              </a:lnTo>
                              <a:lnTo>
                                <a:pt x="5247" y="12095"/>
                              </a:lnTo>
                              <a:lnTo>
                                <a:pt x="5247" y="13137"/>
                              </a:lnTo>
                              <a:lnTo>
                                <a:pt x="5048" y="13137"/>
                              </a:lnTo>
                              <a:lnTo>
                                <a:pt x="5048" y="12388"/>
                              </a:lnTo>
                              <a:lnTo>
                                <a:pt x="5033" y="12401"/>
                              </a:lnTo>
                              <a:lnTo>
                                <a:pt x="5018" y="12414"/>
                              </a:lnTo>
                              <a:lnTo>
                                <a:pt x="5002" y="12426"/>
                              </a:lnTo>
                              <a:lnTo>
                                <a:pt x="4986" y="12438"/>
                              </a:lnTo>
                              <a:lnTo>
                                <a:pt x="4970" y="12450"/>
                              </a:lnTo>
                              <a:lnTo>
                                <a:pt x="4954" y="12461"/>
                              </a:lnTo>
                              <a:lnTo>
                                <a:pt x="4937" y="12472"/>
                              </a:lnTo>
                              <a:lnTo>
                                <a:pt x="4920" y="12482"/>
                              </a:lnTo>
                              <a:lnTo>
                                <a:pt x="4902" y="12491"/>
                              </a:lnTo>
                              <a:lnTo>
                                <a:pt x="4884" y="12500"/>
                              </a:lnTo>
                              <a:lnTo>
                                <a:pt x="4866" y="12509"/>
                              </a:lnTo>
                              <a:lnTo>
                                <a:pt x="4847" y="12517"/>
                              </a:lnTo>
                              <a:lnTo>
                                <a:pt x="4828" y="12525"/>
                              </a:lnTo>
                              <a:lnTo>
                                <a:pt x="4809" y="12532"/>
                              </a:lnTo>
                              <a:lnTo>
                                <a:pt x="4791" y="12538"/>
                              </a:lnTo>
                              <a:lnTo>
                                <a:pt x="4620" y="13173"/>
                              </a:lnTo>
                              <a:lnTo>
                                <a:pt x="4972" y="13463"/>
                              </a:lnTo>
                              <a:lnTo>
                                <a:pt x="5346" y="13726"/>
                              </a:lnTo>
                              <a:lnTo>
                                <a:pt x="5279" y="10480"/>
                              </a:lnTo>
                              <a:lnTo>
                                <a:pt x="5241" y="10484"/>
                              </a:lnTo>
                              <a:lnTo>
                                <a:pt x="5205" y="10487"/>
                              </a:lnTo>
                              <a:lnTo>
                                <a:pt x="5170" y="10490"/>
                              </a:lnTo>
                              <a:lnTo>
                                <a:pt x="5136" y="10491"/>
                              </a:lnTo>
                              <a:lnTo>
                                <a:pt x="5105" y="104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6062 720"/>
                            <a:gd name="T1" fmla="*/ T0 w 14700"/>
                            <a:gd name="T2" fmla="+- 0 11586 720"/>
                            <a:gd name="T3" fmla="*/ 11586 h 17280"/>
                            <a:gd name="T4" fmla="+- 0 6038 720"/>
                            <a:gd name="T5" fmla="*/ T4 w 14700"/>
                            <a:gd name="T6" fmla="+- 0 11195 720"/>
                            <a:gd name="T7" fmla="*/ 11195 h 17280"/>
                            <a:gd name="T8" fmla="+- 0 6066 720"/>
                            <a:gd name="T9" fmla="*/ T8 w 14700"/>
                            <a:gd name="T10" fmla="+- 0 14446 720"/>
                            <a:gd name="T11" fmla="*/ 14446 h 17280"/>
                            <a:gd name="T12" fmla="+- 0 6474 720"/>
                            <a:gd name="T13" fmla="*/ T12 w 14700"/>
                            <a:gd name="T14" fmla="+- 0 13837 720"/>
                            <a:gd name="T15" fmla="*/ 13837 h 17280"/>
                            <a:gd name="T16" fmla="+- 0 6442 720"/>
                            <a:gd name="T17" fmla="*/ T16 w 14700"/>
                            <a:gd name="T18" fmla="+- 0 13815 720"/>
                            <a:gd name="T19" fmla="*/ 13815 h 17280"/>
                            <a:gd name="T20" fmla="+- 0 6411 720"/>
                            <a:gd name="T21" fmla="*/ T20 w 14700"/>
                            <a:gd name="T22" fmla="+- 0 13785 720"/>
                            <a:gd name="T23" fmla="*/ 13785 h 17280"/>
                            <a:gd name="T24" fmla="+- 0 6389 720"/>
                            <a:gd name="T25" fmla="*/ T24 w 14700"/>
                            <a:gd name="T26" fmla="+- 0 13754 720"/>
                            <a:gd name="T27" fmla="*/ 13754 h 17280"/>
                            <a:gd name="T28" fmla="+- 0 6370 720"/>
                            <a:gd name="T29" fmla="*/ T28 w 14700"/>
                            <a:gd name="T30" fmla="+- 0 13719 720"/>
                            <a:gd name="T31" fmla="*/ 13719 h 17280"/>
                            <a:gd name="T32" fmla="+- 0 6355 720"/>
                            <a:gd name="T33" fmla="*/ T32 w 14700"/>
                            <a:gd name="T34" fmla="+- 0 13680 720"/>
                            <a:gd name="T35" fmla="*/ 13680 h 17280"/>
                            <a:gd name="T36" fmla="+- 0 6344 720"/>
                            <a:gd name="T37" fmla="*/ T36 w 14700"/>
                            <a:gd name="T38" fmla="+- 0 13636 720"/>
                            <a:gd name="T39" fmla="*/ 13636 h 17280"/>
                            <a:gd name="T40" fmla="+- 0 6533 720"/>
                            <a:gd name="T41" fmla="*/ T40 w 14700"/>
                            <a:gd name="T42" fmla="+- 0 13596 720"/>
                            <a:gd name="T43" fmla="*/ 13596 h 17280"/>
                            <a:gd name="T44" fmla="+- 0 6543 720"/>
                            <a:gd name="T45" fmla="*/ T44 w 14700"/>
                            <a:gd name="T46" fmla="+- 0 13640 720"/>
                            <a:gd name="T47" fmla="*/ 13640 h 17280"/>
                            <a:gd name="T48" fmla="+- 0 6562 720"/>
                            <a:gd name="T49" fmla="*/ T48 w 14700"/>
                            <a:gd name="T50" fmla="+- 0 13674 720"/>
                            <a:gd name="T51" fmla="*/ 13674 h 17280"/>
                            <a:gd name="T52" fmla="+- 0 6585 720"/>
                            <a:gd name="T53" fmla="*/ T52 w 14700"/>
                            <a:gd name="T54" fmla="+- 0 13695 720"/>
                            <a:gd name="T55" fmla="*/ 13695 h 17280"/>
                            <a:gd name="T56" fmla="+- 0 6623 720"/>
                            <a:gd name="T57" fmla="*/ T56 w 14700"/>
                            <a:gd name="T58" fmla="+- 0 13709 720"/>
                            <a:gd name="T59" fmla="*/ 13709 h 17280"/>
                            <a:gd name="T60" fmla="+- 0 6649 720"/>
                            <a:gd name="T61" fmla="*/ T60 w 14700"/>
                            <a:gd name="T62" fmla="+- 0 13711 720"/>
                            <a:gd name="T63" fmla="*/ 13711 h 17280"/>
                            <a:gd name="T64" fmla="+- 0 6688 720"/>
                            <a:gd name="T65" fmla="*/ T64 w 14700"/>
                            <a:gd name="T66" fmla="+- 0 13705 720"/>
                            <a:gd name="T67" fmla="*/ 13705 h 17280"/>
                            <a:gd name="T68" fmla="+- 0 6723 720"/>
                            <a:gd name="T69" fmla="*/ T68 w 14700"/>
                            <a:gd name="T70" fmla="+- 0 13686 720"/>
                            <a:gd name="T71" fmla="*/ 13686 h 17280"/>
                            <a:gd name="T72" fmla="+- 0 6753 720"/>
                            <a:gd name="T73" fmla="*/ T72 w 14700"/>
                            <a:gd name="T74" fmla="+- 0 13655 720"/>
                            <a:gd name="T75" fmla="*/ 13655 h 17280"/>
                            <a:gd name="T76" fmla="+- 0 6767 720"/>
                            <a:gd name="T77" fmla="*/ T76 w 14700"/>
                            <a:gd name="T78" fmla="+- 0 13633 720"/>
                            <a:gd name="T79" fmla="*/ 13633 h 17280"/>
                            <a:gd name="T80" fmla="+- 0 6779 720"/>
                            <a:gd name="T81" fmla="*/ T80 w 14700"/>
                            <a:gd name="T82" fmla="+- 0 13604 720"/>
                            <a:gd name="T83" fmla="*/ 13604 h 17280"/>
                            <a:gd name="T84" fmla="+- 0 6789 720"/>
                            <a:gd name="T85" fmla="*/ T84 w 14700"/>
                            <a:gd name="T86" fmla="+- 0 13568 720"/>
                            <a:gd name="T87" fmla="*/ 13568 h 17280"/>
                            <a:gd name="T88" fmla="+- 0 6797 720"/>
                            <a:gd name="T89" fmla="*/ T88 w 14700"/>
                            <a:gd name="T90" fmla="+- 0 13526 720"/>
                            <a:gd name="T91" fmla="*/ 13526 h 17280"/>
                            <a:gd name="T92" fmla="+- 0 6804 720"/>
                            <a:gd name="T93" fmla="*/ T92 w 14700"/>
                            <a:gd name="T94" fmla="+- 0 13477 720"/>
                            <a:gd name="T95" fmla="*/ 13477 h 17280"/>
                            <a:gd name="T96" fmla="+- 0 6809 720"/>
                            <a:gd name="T97" fmla="*/ T96 w 14700"/>
                            <a:gd name="T98" fmla="+- 0 13422 720"/>
                            <a:gd name="T99" fmla="*/ 13422 h 17280"/>
                            <a:gd name="T100" fmla="+- 0 6794 720"/>
                            <a:gd name="T101" fmla="*/ T100 w 14700"/>
                            <a:gd name="T102" fmla="+- 0 13436 720"/>
                            <a:gd name="T103" fmla="*/ 13436 h 17280"/>
                            <a:gd name="T104" fmla="+- 0 6745 720"/>
                            <a:gd name="T105" fmla="*/ T104 w 14700"/>
                            <a:gd name="T106" fmla="+- 0 13474 720"/>
                            <a:gd name="T107" fmla="*/ 13474 h 17280"/>
                            <a:gd name="T108" fmla="+- 0 6670 720"/>
                            <a:gd name="T109" fmla="*/ T108 w 14700"/>
                            <a:gd name="T110" fmla="+- 0 13502 720"/>
                            <a:gd name="T111" fmla="*/ 13502 h 17280"/>
                            <a:gd name="T112" fmla="+- 0 6621 720"/>
                            <a:gd name="T113" fmla="*/ T112 w 14700"/>
                            <a:gd name="T114" fmla="+- 0 13507 720"/>
                            <a:gd name="T115" fmla="*/ 13507 h 17280"/>
                            <a:gd name="T116" fmla="+- 0 6560 720"/>
                            <a:gd name="T117" fmla="*/ T116 w 14700"/>
                            <a:gd name="T118" fmla="+- 0 13500 720"/>
                            <a:gd name="T119" fmla="*/ 13500 h 17280"/>
                            <a:gd name="T120" fmla="+- 0 6485 720"/>
                            <a:gd name="T121" fmla="*/ T120 w 14700"/>
                            <a:gd name="T122" fmla="+- 0 13472 720"/>
                            <a:gd name="T123" fmla="*/ 13472 h 17280"/>
                            <a:gd name="T124" fmla="+- 0 6419 720"/>
                            <a:gd name="T125" fmla="*/ T124 w 14700"/>
                            <a:gd name="T126" fmla="+- 0 13421 720"/>
                            <a:gd name="T127" fmla="*/ 13421 h 17280"/>
                            <a:gd name="T128" fmla="+- 0 6364 720"/>
                            <a:gd name="T129" fmla="*/ T128 w 14700"/>
                            <a:gd name="T130" fmla="+- 0 13349 720"/>
                            <a:gd name="T131" fmla="*/ 13349 h 17280"/>
                            <a:gd name="T132" fmla="+- 0 6334 720"/>
                            <a:gd name="T133" fmla="*/ T132 w 14700"/>
                            <a:gd name="T134" fmla="+- 0 13275 720"/>
                            <a:gd name="T135" fmla="*/ 13275 h 17280"/>
                            <a:gd name="T136" fmla="+- 0 6322 720"/>
                            <a:gd name="T137" fmla="*/ T136 w 14700"/>
                            <a:gd name="T138" fmla="+- 0 13191 720"/>
                            <a:gd name="T139" fmla="*/ 13191 h 17280"/>
                            <a:gd name="T140" fmla="+- 0 6321 720"/>
                            <a:gd name="T141" fmla="*/ T140 w 14700"/>
                            <a:gd name="T142" fmla="+- 0 13143 720"/>
                            <a:gd name="T143" fmla="*/ 13143 h 17280"/>
                            <a:gd name="T144" fmla="+- 0 6334 720"/>
                            <a:gd name="T145" fmla="*/ T144 w 14700"/>
                            <a:gd name="T146" fmla="+- 0 13058 720"/>
                            <a:gd name="T147" fmla="*/ 13058 h 17280"/>
                            <a:gd name="T148" fmla="+- 0 6362 720"/>
                            <a:gd name="T149" fmla="*/ T148 w 14700"/>
                            <a:gd name="T150" fmla="+- 0 12984 720"/>
                            <a:gd name="T151" fmla="*/ 12984 h 17280"/>
                            <a:gd name="T152" fmla="+- 0 6062 720"/>
                            <a:gd name="T153" fmla="*/ T152 w 14700"/>
                            <a:gd name="T154" fmla="+- 0 12407 720"/>
                            <a:gd name="T155" fmla="*/ 1240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5342" y="11687"/>
                              </a:moveTo>
                              <a:lnTo>
                                <a:pt x="5342" y="10866"/>
                              </a:lnTo>
                              <a:lnTo>
                                <a:pt x="5358" y="10468"/>
                              </a:lnTo>
                              <a:lnTo>
                                <a:pt x="5318" y="10475"/>
                              </a:lnTo>
                              <a:lnTo>
                                <a:pt x="5279" y="10480"/>
                              </a:lnTo>
                              <a:lnTo>
                                <a:pt x="5346" y="13726"/>
                              </a:lnTo>
                              <a:lnTo>
                                <a:pt x="5740" y="13961"/>
                              </a:lnTo>
                              <a:lnTo>
                                <a:pt x="5754" y="13117"/>
                              </a:lnTo>
                              <a:lnTo>
                                <a:pt x="5738" y="13107"/>
                              </a:lnTo>
                              <a:lnTo>
                                <a:pt x="5722" y="13095"/>
                              </a:lnTo>
                              <a:lnTo>
                                <a:pt x="5704" y="13078"/>
                              </a:lnTo>
                              <a:lnTo>
                                <a:pt x="5691" y="13065"/>
                              </a:lnTo>
                              <a:lnTo>
                                <a:pt x="5680" y="13050"/>
                              </a:lnTo>
                              <a:lnTo>
                                <a:pt x="5669" y="13034"/>
                              </a:lnTo>
                              <a:lnTo>
                                <a:pt x="5659" y="13017"/>
                              </a:lnTo>
                              <a:lnTo>
                                <a:pt x="5650" y="12999"/>
                              </a:lnTo>
                              <a:lnTo>
                                <a:pt x="5642" y="12980"/>
                              </a:lnTo>
                              <a:lnTo>
                                <a:pt x="5635" y="12960"/>
                              </a:lnTo>
                              <a:lnTo>
                                <a:pt x="5629" y="12939"/>
                              </a:lnTo>
                              <a:lnTo>
                                <a:pt x="5624" y="12916"/>
                              </a:lnTo>
                              <a:lnTo>
                                <a:pt x="5621" y="12897"/>
                              </a:lnTo>
                              <a:lnTo>
                                <a:pt x="5813" y="12876"/>
                              </a:lnTo>
                              <a:lnTo>
                                <a:pt x="5817" y="12899"/>
                              </a:lnTo>
                              <a:lnTo>
                                <a:pt x="5823" y="12920"/>
                              </a:lnTo>
                              <a:lnTo>
                                <a:pt x="5831" y="12938"/>
                              </a:lnTo>
                              <a:lnTo>
                                <a:pt x="5842" y="12954"/>
                              </a:lnTo>
                              <a:lnTo>
                                <a:pt x="5850" y="12963"/>
                              </a:lnTo>
                              <a:lnTo>
                                <a:pt x="5865" y="12975"/>
                              </a:lnTo>
                              <a:lnTo>
                                <a:pt x="5883" y="12984"/>
                              </a:lnTo>
                              <a:lnTo>
                                <a:pt x="5903" y="12989"/>
                              </a:lnTo>
                              <a:lnTo>
                                <a:pt x="5925" y="12991"/>
                              </a:lnTo>
                              <a:lnTo>
                                <a:pt x="5929" y="12991"/>
                              </a:lnTo>
                              <a:lnTo>
                                <a:pt x="5949" y="12990"/>
                              </a:lnTo>
                              <a:lnTo>
                                <a:pt x="5968" y="12985"/>
                              </a:lnTo>
                              <a:lnTo>
                                <a:pt x="5986" y="12977"/>
                              </a:lnTo>
                              <a:lnTo>
                                <a:pt x="6003" y="12966"/>
                              </a:lnTo>
                              <a:lnTo>
                                <a:pt x="6019" y="12951"/>
                              </a:lnTo>
                              <a:lnTo>
                                <a:pt x="6033" y="12935"/>
                              </a:lnTo>
                              <a:lnTo>
                                <a:pt x="6040" y="12924"/>
                              </a:lnTo>
                              <a:lnTo>
                                <a:pt x="6047" y="12913"/>
                              </a:lnTo>
                              <a:lnTo>
                                <a:pt x="6053" y="12899"/>
                              </a:lnTo>
                              <a:lnTo>
                                <a:pt x="6059" y="12884"/>
                              </a:lnTo>
                              <a:lnTo>
                                <a:pt x="6064" y="12867"/>
                              </a:lnTo>
                              <a:lnTo>
                                <a:pt x="6069" y="12848"/>
                              </a:lnTo>
                              <a:lnTo>
                                <a:pt x="6073" y="12828"/>
                              </a:lnTo>
                              <a:lnTo>
                                <a:pt x="6077" y="12806"/>
                              </a:lnTo>
                              <a:lnTo>
                                <a:pt x="6081" y="12783"/>
                              </a:lnTo>
                              <a:lnTo>
                                <a:pt x="6084" y="12757"/>
                              </a:lnTo>
                              <a:lnTo>
                                <a:pt x="6086" y="12730"/>
                              </a:lnTo>
                              <a:lnTo>
                                <a:pt x="6089" y="12702"/>
                              </a:lnTo>
                              <a:lnTo>
                                <a:pt x="6089" y="12700"/>
                              </a:lnTo>
                              <a:lnTo>
                                <a:pt x="6074" y="12716"/>
                              </a:lnTo>
                              <a:lnTo>
                                <a:pt x="6058" y="12730"/>
                              </a:lnTo>
                              <a:lnTo>
                                <a:pt x="6025" y="12754"/>
                              </a:lnTo>
                              <a:lnTo>
                                <a:pt x="5989" y="12771"/>
                              </a:lnTo>
                              <a:lnTo>
                                <a:pt x="5950" y="12782"/>
                              </a:lnTo>
                              <a:lnTo>
                                <a:pt x="5908" y="12787"/>
                              </a:lnTo>
                              <a:lnTo>
                                <a:pt x="5901" y="12787"/>
                              </a:lnTo>
                              <a:lnTo>
                                <a:pt x="5880" y="12786"/>
                              </a:lnTo>
                              <a:lnTo>
                                <a:pt x="5840" y="12780"/>
                              </a:lnTo>
                              <a:lnTo>
                                <a:pt x="5802" y="12769"/>
                              </a:lnTo>
                              <a:lnTo>
                                <a:pt x="5765" y="12752"/>
                              </a:lnTo>
                              <a:lnTo>
                                <a:pt x="5731" y="12730"/>
                              </a:lnTo>
                              <a:lnTo>
                                <a:pt x="5699" y="12701"/>
                              </a:lnTo>
                              <a:lnTo>
                                <a:pt x="5665" y="12662"/>
                              </a:lnTo>
                              <a:lnTo>
                                <a:pt x="5644" y="12629"/>
                              </a:lnTo>
                              <a:lnTo>
                                <a:pt x="5627" y="12594"/>
                              </a:lnTo>
                              <a:lnTo>
                                <a:pt x="5614" y="12555"/>
                              </a:lnTo>
                              <a:lnTo>
                                <a:pt x="5606" y="12514"/>
                              </a:lnTo>
                              <a:lnTo>
                                <a:pt x="5602" y="12471"/>
                              </a:lnTo>
                              <a:lnTo>
                                <a:pt x="5601" y="12446"/>
                              </a:lnTo>
                              <a:lnTo>
                                <a:pt x="5601" y="12423"/>
                              </a:lnTo>
                              <a:lnTo>
                                <a:pt x="5606" y="12379"/>
                              </a:lnTo>
                              <a:lnTo>
                                <a:pt x="5614" y="12338"/>
                              </a:lnTo>
                              <a:lnTo>
                                <a:pt x="5626" y="12300"/>
                              </a:lnTo>
                              <a:lnTo>
                                <a:pt x="5642" y="12264"/>
                              </a:lnTo>
                              <a:lnTo>
                                <a:pt x="5967" y="11687"/>
                              </a:lnTo>
                              <a:lnTo>
                                <a:pt x="5342" y="11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5010 720"/>
                            <a:gd name="T1" fmla="*/ T0 w 14700"/>
                            <a:gd name="T2" fmla="+- 0 13578 720"/>
                            <a:gd name="T3" fmla="*/ 13578 h 17280"/>
                            <a:gd name="T4" fmla="+- 0 5511 720"/>
                            <a:gd name="T5" fmla="*/ T4 w 14700"/>
                            <a:gd name="T6" fmla="+- 0 13258 720"/>
                            <a:gd name="T7" fmla="*/ 13258 h 17280"/>
                            <a:gd name="T8" fmla="+- 0 5527 720"/>
                            <a:gd name="T9" fmla="*/ T8 w 14700"/>
                            <a:gd name="T10" fmla="+- 0 13072 720"/>
                            <a:gd name="T11" fmla="*/ 13072 h 17280"/>
                            <a:gd name="T12" fmla="+- 0 5630 720"/>
                            <a:gd name="T13" fmla="*/ T12 w 14700"/>
                            <a:gd name="T14" fmla="+- 0 13018 720"/>
                            <a:gd name="T15" fmla="*/ 13018 h 17280"/>
                            <a:gd name="T16" fmla="+- 0 5523 720"/>
                            <a:gd name="T17" fmla="*/ T16 w 14700"/>
                            <a:gd name="T18" fmla="+- 0 11199 720"/>
                            <a:gd name="T19" fmla="*/ 11199 h 17280"/>
                            <a:gd name="T20" fmla="+- 0 5341 720"/>
                            <a:gd name="T21" fmla="*/ T20 w 14700"/>
                            <a:gd name="T22" fmla="+- 0 11175 720"/>
                            <a:gd name="T23" fmla="*/ 11175 h 17280"/>
                            <a:gd name="T24" fmla="+- 0 5173 720"/>
                            <a:gd name="T25" fmla="*/ T24 w 14700"/>
                            <a:gd name="T26" fmla="+- 0 11135 720"/>
                            <a:gd name="T27" fmla="*/ 11135 h 17280"/>
                            <a:gd name="T28" fmla="+- 0 5018 720"/>
                            <a:gd name="T29" fmla="*/ T28 w 14700"/>
                            <a:gd name="T30" fmla="+- 0 11079 720"/>
                            <a:gd name="T31" fmla="*/ 11079 h 17280"/>
                            <a:gd name="T32" fmla="+- 0 4875 720"/>
                            <a:gd name="T33" fmla="*/ T32 w 14700"/>
                            <a:gd name="T34" fmla="+- 0 11005 720"/>
                            <a:gd name="T35" fmla="*/ 11005 h 17280"/>
                            <a:gd name="T36" fmla="+- 0 4740 720"/>
                            <a:gd name="T37" fmla="*/ T36 w 14700"/>
                            <a:gd name="T38" fmla="+- 0 10909 720"/>
                            <a:gd name="T39" fmla="*/ 10909 h 17280"/>
                            <a:gd name="T40" fmla="+- 0 4614 720"/>
                            <a:gd name="T41" fmla="*/ T40 w 14700"/>
                            <a:gd name="T42" fmla="+- 0 10792 720"/>
                            <a:gd name="T43" fmla="*/ 10792 h 17280"/>
                            <a:gd name="T44" fmla="+- 0 4496 720"/>
                            <a:gd name="T45" fmla="*/ T44 w 14700"/>
                            <a:gd name="T46" fmla="+- 0 10650 720"/>
                            <a:gd name="T47" fmla="*/ 10650 h 17280"/>
                            <a:gd name="T48" fmla="+- 0 4382 720"/>
                            <a:gd name="T49" fmla="*/ T48 w 14700"/>
                            <a:gd name="T50" fmla="+- 0 10482 720"/>
                            <a:gd name="T51" fmla="*/ 10482 h 17280"/>
                            <a:gd name="T52" fmla="+- 0 5018 720"/>
                            <a:gd name="T53" fmla="*/ T52 w 14700"/>
                            <a:gd name="T54" fmla="+- 0 9929 720"/>
                            <a:gd name="T55" fmla="*/ 9929 h 17280"/>
                            <a:gd name="T56" fmla="+- 0 5066 720"/>
                            <a:gd name="T57" fmla="*/ T56 w 14700"/>
                            <a:gd name="T58" fmla="+- 0 10028 720"/>
                            <a:gd name="T59" fmla="*/ 10028 h 17280"/>
                            <a:gd name="T60" fmla="+- 0 5121 720"/>
                            <a:gd name="T61" fmla="*/ T60 w 14700"/>
                            <a:gd name="T62" fmla="+- 0 10118 720"/>
                            <a:gd name="T63" fmla="*/ 10118 h 17280"/>
                            <a:gd name="T64" fmla="+- 0 5184 720"/>
                            <a:gd name="T65" fmla="*/ T64 w 14700"/>
                            <a:gd name="T66" fmla="+- 0 10200 720"/>
                            <a:gd name="T67" fmla="*/ 10200 h 17280"/>
                            <a:gd name="T68" fmla="+- 0 5252 720"/>
                            <a:gd name="T69" fmla="*/ T68 w 14700"/>
                            <a:gd name="T70" fmla="+- 0 10272 720"/>
                            <a:gd name="T71" fmla="*/ 10272 h 17280"/>
                            <a:gd name="T72" fmla="+- 0 5327 720"/>
                            <a:gd name="T73" fmla="*/ T72 w 14700"/>
                            <a:gd name="T74" fmla="+- 0 10334 720"/>
                            <a:gd name="T75" fmla="*/ 10334 h 17280"/>
                            <a:gd name="T76" fmla="+- 0 5408 720"/>
                            <a:gd name="T77" fmla="*/ T76 w 14700"/>
                            <a:gd name="T78" fmla="+- 0 10386 720"/>
                            <a:gd name="T79" fmla="*/ 10386 h 17280"/>
                            <a:gd name="T80" fmla="+- 0 5495 720"/>
                            <a:gd name="T81" fmla="*/ T80 w 14700"/>
                            <a:gd name="T82" fmla="+- 0 10427 720"/>
                            <a:gd name="T83" fmla="*/ 10427 h 17280"/>
                            <a:gd name="T84" fmla="+- 0 5587 720"/>
                            <a:gd name="T85" fmla="*/ T84 w 14700"/>
                            <a:gd name="T86" fmla="+- 0 10457 720"/>
                            <a:gd name="T87" fmla="*/ 10457 h 17280"/>
                            <a:gd name="T88" fmla="+- 0 5684 720"/>
                            <a:gd name="T89" fmla="*/ T88 w 14700"/>
                            <a:gd name="T90" fmla="+- 0 10476 720"/>
                            <a:gd name="T91" fmla="*/ 10476 h 17280"/>
                            <a:gd name="T92" fmla="+- 0 5786 720"/>
                            <a:gd name="T93" fmla="*/ T92 w 14700"/>
                            <a:gd name="T94" fmla="+- 0 10482 720"/>
                            <a:gd name="T95" fmla="*/ 10482 h 17280"/>
                            <a:gd name="T96" fmla="+- 0 5882 720"/>
                            <a:gd name="T97" fmla="*/ T96 w 14700"/>
                            <a:gd name="T98" fmla="+- 0 10475 720"/>
                            <a:gd name="T99" fmla="*/ 10475 h 17280"/>
                            <a:gd name="T100" fmla="+- 0 6024 720"/>
                            <a:gd name="T101" fmla="*/ T100 w 14700"/>
                            <a:gd name="T102" fmla="+- 0 10441 720"/>
                            <a:gd name="T103" fmla="*/ 10441 h 17280"/>
                            <a:gd name="T104" fmla="+- 0 6162 720"/>
                            <a:gd name="T105" fmla="*/ T104 w 14700"/>
                            <a:gd name="T106" fmla="+- 0 10370 720"/>
                            <a:gd name="T107" fmla="*/ 10370 h 17280"/>
                            <a:gd name="T108" fmla="+- 0 6270 720"/>
                            <a:gd name="T109" fmla="*/ T108 w 14700"/>
                            <a:gd name="T110" fmla="+- 0 10251 720"/>
                            <a:gd name="T111" fmla="*/ 10251 h 17280"/>
                            <a:gd name="T112" fmla="+- 0 6306 720"/>
                            <a:gd name="T113" fmla="*/ T112 w 14700"/>
                            <a:gd name="T114" fmla="+- 0 10172 720"/>
                            <a:gd name="T115" fmla="*/ 10172 h 17280"/>
                            <a:gd name="T116" fmla="+- 0 6325 720"/>
                            <a:gd name="T117" fmla="*/ T116 w 14700"/>
                            <a:gd name="T118" fmla="+- 0 10077 720"/>
                            <a:gd name="T119" fmla="*/ 10077 h 17280"/>
                            <a:gd name="T120" fmla="+- 0 6326 720"/>
                            <a:gd name="T121" fmla="*/ T120 w 14700"/>
                            <a:gd name="T122" fmla="+- 0 9979 720"/>
                            <a:gd name="T123" fmla="*/ 9979 h 17280"/>
                            <a:gd name="T124" fmla="+- 0 6292 720"/>
                            <a:gd name="T125" fmla="*/ T124 w 14700"/>
                            <a:gd name="T126" fmla="+- 0 9833 720"/>
                            <a:gd name="T127" fmla="*/ 9833 h 17280"/>
                            <a:gd name="T128" fmla="+- 0 6202 720"/>
                            <a:gd name="T129" fmla="*/ T128 w 14700"/>
                            <a:gd name="T130" fmla="+- 0 9720 720"/>
                            <a:gd name="T131" fmla="*/ 9720 h 17280"/>
                            <a:gd name="T132" fmla="+- 0 6089 720"/>
                            <a:gd name="T133" fmla="*/ T132 w 14700"/>
                            <a:gd name="T134" fmla="+- 0 9644 720"/>
                            <a:gd name="T135" fmla="*/ 9644 h 17280"/>
                            <a:gd name="T136" fmla="+- 0 5989 720"/>
                            <a:gd name="T137" fmla="*/ T136 w 14700"/>
                            <a:gd name="T138" fmla="+- 0 9594 720"/>
                            <a:gd name="T139" fmla="*/ 9594 h 17280"/>
                            <a:gd name="T140" fmla="+- 0 5868 720"/>
                            <a:gd name="T141" fmla="*/ T140 w 14700"/>
                            <a:gd name="T142" fmla="+- 0 9541 720"/>
                            <a:gd name="T143" fmla="*/ 9541 h 17280"/>
                            <a:gd name="T144" fmla="+- 0 5723 720"/>
                            <a:gd name="T145" fmla="*/ T144 w 14700"/>
                            <a:gd name="T146" fmla="+- 0 9482 720"/>
                            <a:gd name="T147" fmla="*/ 9482 h 17280"/>
                            <a:gd name="T148" fmla="+- 0 5554 720"/>
                            <a:gd name="T149" fmla="*/ T148 w 14700"/>
                            <a:gd name="T150" fmla="+- 0 9415 720"/>
                            <a:gd name="T151" fmla="*/ 9415 h 17280"/>
                            <a:gd name="T152" fmla="+- 0 5373 720"/>
                            <a:gd name="T153" fmla="*/ T152 w 14700"/>
                            <a:gd name="T154" fmla="+- 0 9343 720"/>
                            <a:gd name="T155" fmla="*/ 9343 h 17280"/>
                            <a:gd name="T156" fmla="+- 0 5199 720"/>
                            <a:gd name="T157" fmla="*/ T156 w 14700"/>
                            <a:gd name="T158" fmla="+- 0 9265 720"/>
                            <a:gd name="T159" fmla="*/ 9265 h 17280"/>
                            <a:gd name="T160" fmla="+- 0 5036 720"/>
                            <a:gd name="T161" fmla="*/ T160 w 14700"/>
                            <a:gd name="T162" fmla="+- 0 9179 720"/>
                            <a:gd name="T163" fmla="*/ 9179 h 17280"/>
                            <a:gd name="T164" fmla="+- 0 4886 720"/>
                            <a:gd name="T165" fmla="*/ T164 w 14700"/>
                            <a:gd name="T166" fmla="+- 0 9082 720"/>
                            <a:gd name="T167" fmla="*/ 9082 h 17280"/>
                            <a:gd name="T168" fmla="+- 0 4752 720"/>
                            <a:gd name="T169" fmla="*/ T168 w 14700"/>
                            <a:gd name="T170" fmla="+- 0 8972 720"/>
                            <a:gd name="T171" fmla="*/ 8972 h 17280"/>
                            <a:gd name="T172" fmla="+- 0 4636 720"/>
                            <a:gd name="T173" fmla="*/ T172 w 14700"/>
                            <a:gd name="T174" fmla="+- 0 8844 720"/>
                            <a:gd name="T175" fmla="*/ 8844 h 17280"/>
                            <a:gd name="T176" fmla="+- 0 4541 720"/>
                            <a:gd name="T177" fmla="*/ T176 w 14700"/>
                            <a:gd name="T178" fmla="+- 0 8697 720"/>
                            <a:gd name="T179" fmla="*/ 8697 h 17280"/>
                            <a:gd name="T180" fmla="+- 0 4470 720"/>
                            <a:gd name="T181" fmla="*/ T180 w 14700"/>
                            <a:gd name="T182" fmla="+- 0 8527 720"/>
                            <a:gd name="T183" fmla="*/ 8527 h 17280"/>
                            <a:gd name="T184" fmla="+- 0 4425 720"/>
                            <a:gd name="T185" fmla="*/ T184 w 14700"/>
                            <a:gd name="T186" fmla="+- 0 8330 720"/>
                            <a:gd name="T187" fmla="*/ 8330 h 17280"/>
                            <a:gd name="T188" fmla="+- 0 4410 720"/>
                            <a:gd name="T189" fmla="*/ T188 w 14700"/>
                            <a:gd name="T190" fmla="+- 0 8105 720"/>
                            <a:gd name="T191" fmla="*/ 8105 h 17280"/>
                            <a:gd name="T192" fmla="+- 0 4424 720"/>
                            <a:gd name="T193" fmla="*/ T192 w 14700"/>
                            <a:gd name="T194" fmla="+- 0 7911 720"/>
                            <a:gd name="T195" fmla="*/ 7911 h 17280"/>
                            <a:gd name="T196" fmla="+- 0 4467 720"/>
                            <a:gd name="T197" fmla="*/ T196 w 14700"/>
                            <a:gd name="T198" fmla="+- 0 7729 720"/>
                            <a:gd name="T199" fmla="*/ 7729 h 17280"/>
                            <a:gd name="T200" fmla="+- 0 4469 720"/>
                            <a:gd name="T201" fmla="*/ T200 w 14700"/>
                            <a:gd name="T202" fmla="+- 0 5781 720"/>
                            <a:gd name="T203" fmla="*/ 5781 h 17280"/>
                            <a:gd name="T204" fmla="+- 0 3977 720"/>
                            <a:gd name="T205" fmla="*/ T204 w 14700"/>
                            <a:gd name="T206" fmla="+- 0 6575 720"/>
                            <a:gd name="T207" fmla="*/ 6575 h 17280"/>
                            <a:gd name="T208" fmla="+- 0 3609 720"/>
                            <a:gd name="T209" fmla="*/ T208 w 14700"/>
                            <a:gd name="T210" fmla="+- 0 7445 720"/>
                            <a:gd name="T211" fmla="*/ 7445 h 17280"/>
                            <a:gd name="T212" fmla="+- 0 3379 720"/>
                            <a:gd name="T213" fmla="*/ T212 w 14700"/>
                            <a:gd name="T214" fmla="+- 0 8377 720"/>
                            <a:gd name="T215" fmla="*/ 8377 h 17280"/>
                            <a:gd name="T216" fmla="+- 0 3300 720"/>
                            <a:gd name="T217" fmla="*/ T216 w 14700"/>
                            <a:gd name="T218" fmla="+- 0 9360 720"/>
                            <a:gd name="T219" fmla="*/ 9360 h 17280"/>
                            <a:gd name="T220" fmla="+- 0 3376 720"/>
                            <a:gd name="T221" fmla="*/ T220 w 14700"/>
                            <a:gd name="T222" fmla="+- 0 10324 720"/>
                            <a:gd name="T223" fmla="*/ 10324 h 17280"/>
                            <a:gd name="T224" fmla="+- 0 3597 720"/>
                            <a:gd name="T225" fmla="*/ T224 w 14700"/>
                            <a:gd name="T226" fmla="+- 0 11239 720"/>
                            <a:gd name="T227" fmla="*/ 11239 h 17280"/>
                            <a:gd name="T228" fmla="+- 0 3951 720"/>
                            <a:gd name="T229" fmla="*/ T228 w 14700"/>
                            <a:gd name="T230" fmla="+- 0 12095 720"/>
                            <a:gd name="T231" fmla="*/ 12095 h 17280"/>
                            <a:gd name="T232" fmla="+- 0 4426 720"/>
                            <a:gd name="T233" fmla="*/ T232 w 14700"/>
                            <a:gd name="T234" fmla="+- 0 12878 720"/>
                            <a:gd name="T235" fmla="*/ 1287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3985" y="12519"/>
                              </a:moveTo>
                              <a:lnTo>
                                <a:pt x="4290" y="12858"/>
                              </a:lnTo>
                              <a:lnTo>
                                <a:pt x="4620" y="13173"/>
                              </a:lnTo>
                              <a:lnTo>
                                <a:pt x="4791" y="12538"/>
                              </a:lnTo>
                              <a:lnTo>
                                <a:pt x="4791" y="12358"/>
                              </a:lnTo>
                              <a:lnTo>
                                <a:pt x="4807" y="12352"/>
                              </a:lnTo>
                              <a:lnTo>
                                <a:pt x="4874" y="12320"/>
                              </a:lnTo>
                              <a:lnTo>
                                <a:pt x="4910" y="12298"/>
                              </a:lnTo>
                              <a:lnTo>
                                <a:pt x="4899" y="10486"/>
                              </a:lnTo>
                              <a:lnTo>
                                <a:pt x="4803" y="10479"/>
                              </a:lnTo>
                              <a:lnTo>
                                <a:pt x="4710" y="10468"/>
                              </a:lnTo>
                              <a:lnTo>
                                <a:pt x="4621" y="10455"/>
                              </a:lnTo>
                              <a:lnTo>
                                <a:pt x="4536" y="10437"/>
                              </a:lnTo>
                              <a:lnTo>
                                <a:pt x="4453" y="10415"/>
                              </a:lnTo>
                              <a:lnTo>
                                <a:pt x="4374" y="10389"/>
                              </a:lnTo>
                              <a:lnTo>
                                <a:pt x="4298" y="10359"/>
                              </a:lnTo>
                              <a:lnTo>
                                <a:pt x="4225" y="10324"/>
                              </a:lnTo>
                              <a:lnTo>
                                <a:pt x="4155" y="10285"/>
                              </a:lnTo>
                              <a:lnTo>
                                <a:pt x="4086" y="10240"/>
                              </a:lnTo>
                              <a:lnTo>
                                <a:pt x="4020" y="10189"/>
                              </a:lnTo>
                              <a:lnTo>
                                <a:pt x="3956" y="10134"/>
                              </a:lnTo>
                              <a:lnTo>
                                <a:pt x="3894" y="10072"/>
                              </a:lnTo>
                              <a:lnTo>
                                <a:pt x="3834" y="10004"/>
                              </a:lnTo>
                              <a:lnTo>
                                <a:pt x="3776" y="9930"/>
                              </a:lnTo>
                              <a:lnTo>
                                <a:pt x="3718" y="9850"/>
                              </a:lnTo>
                              <a:lnTo>
                                <a:pt x="3662" y="9762"/>
                              </a:lnTo>
                              <a:lnTo>
                                <a:pt x="3607" y="9668"/>
                              </a:lnTo>
                              <a:lnTo>
                                <a:pt x="4298" y="9209"/>
                              </a:lnTo>
                              <a:lnTo>
                                <a:pt x="4321" y="9260"/>
                              </a:lnTo>
                              <a:lnTo>
                                <a:pt x="4346" y="9308"/>
                              </a:lnTo>
                              <a:lnTo>
                                <a:pt x="4373" y="9354"/>
                              </a:lnTo>
                              <a:lnTo>
                                <a:pt x="4401" y="9398"/>
                              </a:lnTo>
                              <a:lnTo>
                                <a:pt x="4432" y="9440"/>
                              </a:lnTo>
                              <a:lnTo>
                                <a:pt x="4464" y="9480"/>
                              </a:lnTo>
                              <a:lnTo>
                                <a:pt x="4497" y="9517"/>
                              </a:lnTo>
                              <a:lnTo>
                                <a:pt x="4532" y="9552"/>
                              </a:lnTo>
                              <a:lnTo>
                                <a:pt x="4569" y="9584"/>
                              </a:lnTo>
                              <a:lnTo>
                                <a:pt x="4607" y="9614"/>
                              </a:lnTo>
                              <a:lnTo>
                                <a:pt x="4647" y="9641"/>
                              </a:lnTo>
                              <a:lnTo>
                                <a:pt x="4688" y="9666"/>
                              </a:lnTo>
                              <a:lnTo>
                                <a:pt x="4731" y="9688"/>
                              </a:lnTo>
                              <a:lnTo>
                                <a:pt x="4775" y="9707"/>
                              </a:lnTo>
                              <a:lnTo>
                                <a:pt x="4820" y="9724"/>
                              </a:lnTo>
                              <a:lnTo>
                                <a:pt x="4867" y="9737"/>
                              </a:lnTo>
                              <a:lnTo>
                                <a:pt x="4915" y="9748"/>
                              </a:lnTo>
                              <a:lnTo>
                                <a:pt x="4964" y="9756"/>
                              </a:lnTo>
                              <a:lnTo>
                                <a:pt x="5014" y="9760"/>
                              </a:lnTo>
                              <a:lnTo>
                                <a:pt x="5066" y="9762"/>
                              </a:lnTo>
                              <a:lnTo>
                                <a:pt x="5096" y="9761"/>
                              </a:lnTo>
                              <a:lnTo>
                                <a:pt x="5162" y="9755"/>
                              </a:lnTo>
                              <a:lnTo>
                                <a:pt x="5232" y="9742"/>
                              </a:lnTo>
                              <a:lnTo>
                                <a:pt x="5304" y="9721"/>
                              </a:lnTo>
                              <a:lnTo>
                                <a:pt x="5375" y="9691"/>
                              </a:lnTo>
                              <a:lnTo>
                                <a:pt x="5442" y="9650"/>
                              </a:lnTo>
                              <a:lnTo>
                                <a:pt x="5501" y="9597"/>
                              </a:lnTo>
                              <a:lnTo>
                                <a:pt x="5550" y="9531"/>
                              </a:lnTo>
                              <a:lnTo>
                                <a:pt x="5570" y="9493"/>
                              </a:lnTo>
                              <a:lnTo>
                                <a:pt x="5586" y="9452"/>
                              </a:lnTo>
                              <a:lnTo>
                                <a:pt x="5598" y="9406"/>
                              </a:lnTo>
                              <a:lnTo>
                                <a:pt x="5605" y="9357"/>
                              </a:lnTo>
                              <a:lnTo>
                                <a:pt x="5608" y="9303"/>
                              </a:lnTo>
                              <a:lnTo>
                                <a:pt x="5606" y="9259"/>
                              </a:lnTo>
                              <a:lnTo>
                                <a:pt x="5595" y="9181"/>
                              </a:lnTo>
                              <a:lnTo>
                                <a:pt x="5572" y="9113"/>
                              </a:lnTo>
                              <a:lnTo>
                                <a:pt x="5535" y="9054"/>
                              </a:lnTo>
                              <a:lnTo>
                                <a:pt x="5482" y="9000"/>
                              </a:lnTo>
                              <a:lnTo>
                                <a:pt x="5411" y="8949"/>
                              </a:lnTo>
                              <a:lnTo>
                                <a:pt x="5369" y="8924"/>
                              </a:lnTo>
                              <a:lnTo>
                                <a:pt x="5322" y="8899"/>
                              </a:lnTo>
                              <a:lnTo>
                                <a:pt x="5269" y="8874"/>
                              </a:lnTo>
                              <a:lnTo>
                                <a:pt x="5211" y="8848"/>
                              </a:lnTo>
                              <a:lnTo>
                                <a:pt x="5148" y="8821"/>
                              </a:lnTo>
                              <a:lnTo>
                                <a:pt x="5078" y="8792"/>
                              </a:lnTo>
                              <a:lnTo>
                                <a:pt x="5003" y="8762"/>
                              </a:lnTo>
                              <a:lnTo>
                                <a:pt x="4922" y="8730"/>
                              </a:lnTo>
                              <a:lnTo>
                                <a:pt x="4834" y="8695"/>
                              </a:lnTo>
                              <a:lnTo>
                                <a:pt x="4742" y="8659"/>
                              </a:lnTo>
                              <a:lnTo>
                                <a:pt x="4653" y="8623"/>
                              </a:lnTo>
                              <a:lnTo>
                                <a:pt x="4565" y="8584"/>
                              </a:lnTo>
                              <a:lnTo>
                                <a:pt x="4479" y="8545"/>
                              </a:lnTo>
                              <a:lnTo>
                                <a:pt x="4396" y="8503"/>
                              </a:lnTo>
                              <a:lnTo>
                                <a:pt x="4316" y="8459"/>
                              </a:lnTo>
                              <a:lnTo>
                                <a:pt x="4239" y="8412"/>
                              </a:lnTo>
                              <a:lnTo>
                                <a:pt x="4166" y="8362"/>
                              </a:lnTo>
                              <a:lnTo>
                                <a:pt x="4097" y="8309"/>
                              </a:lnTo>
                              <a:lnTo>
                                <a:pt x="4032" y="8252"/>
                              </a:lnTo>
                              <a:lnTo>
                                <a:pt x="3971" y="8190"/>
                              </a:lnTo>
                              <a:lnTo>
                                <a:pt x="3916" y="8124"/>
                              </a:lnTo>
                              <a:lnTo>
                                <a:pt x="3866" y="8053"/>
                              </a:lnTo>
                              <a:lnTo>
                                <a:pt x="3821" y="7977"/>
                              </a:lnTo>
                              <a:lnTo>
                                <a:pt x="3782" y="7895"/>
                              </a:lnTo>
                              <a:lnTo>
                                <a:pt x="3750" y="7807"/>
                              </a:lnTo>
                              <a:lnTo>
                                <a:pt x="3724" y="7712"/>
                              </a:lnTo>
                              <a:lnTo>
                                <a:pt x="3705" y="7610"/>
                              </a:lnTo>
                              <a:lnTo>
                                <a:pt x="3694" y="7502"/>
                              </a:lnTo>
                              <a:lnTo>
                                <a:pt x="3690" y="7385"/>
                              </a:lnTo>
                              <a:lnTo>
                                <a:pt x="3693" y="7287"/>
                              </a:lnTo>
                              <a:lnTo>
                                <a:pt x="3704" y="7191"/>
                              </a:lnTo>
                              <a:lnTo>
                                <a:pt x="3722" y="7098"/>
                              </a:lnTo>
                              <a:lnTo>
                                <a:pt x="3747" y="7009"/>
                              </a:lnTo>
                              <a:lnTo>
                                <a:pt x="3779" y="6924"/>
                              </a:lnTo>
                              <a:lnTo>
                                <a:pt x="3749" y="5061"/>
                              </a:lnTo>
                              <a:lnTo>
                                <a:pt x="3488" y="5448"/>
                              </a:lnTo>
                              <a:lnTo>
                                <a:pt x="3257" y="5855"/>
                              </a:lnTo>
                              <a:lnTo>
                                <a:pt x="3056" y="6281"/>
                              </a:lnTo>
                              <a:lnTo>
                                <a:pt x="2889" y="6725"/>
                              </a:lnTo>
                              <a:lnTo>
                                <a:pt x="2756" y="7184"/>
                              </a:lnTo>
                              <a:lnTo>
                                <a:pt x="2659" y="7657"/>
                              </a:lnTo>
                              <a:lnTo>
                                <a:pt x="2600" y="8143"/>
                              </a:lnTo>
                              <a:lnTo>
                                <a:pt x="2580" y="8640"/>
                              </a:lnTo>
                              <a:lnTo>
                                <a:pt x="2599" y="9127"/>
                              </a:lnTo>
                              <a:lnTo>
                                <a:pt x="2656" y="9604"/>
                              </a:lnTo>
                              <a:lnTo>
                                <a:pt x="2750" y="10068"/>
                              </a:lnTo>
                              <a:lnTo>
                                <a:pt x="2877" y="10519"/>
                              </a:lnTo>
                              <a:lnTo>
                                <a:pt x="3038" y="10955"/>
                              </a:lnTo>
                              <a:lnTo>
                                <a:pt x="3231" y="11375"/>
                              </a:lnTo>
                              <a:lnTo>
                                <a:pt x="3454" y="11776"/>
                              </a:lnTo>
                              <a:lnTo>
                                <a:pt x="3706" y="12158"/>
                              </a:lnTo>
                              <a:lnTo>
                                <a:pt x="3985" y="12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547 720"/>
                            <a:gd name="T1" fmla="*/ T0 w 14700"/>
                            <a:gd name="T2" fmla="+- 0 13844 720"/>
                            <a:gd name="T3" fmla="*/ 13844 h 17280"/>
                            <a:gd name="T4" fmla="+- 0 7547 720"/>
                            <a:gd name="T5" fmla="*/ T4 w 14700"/>
                            <a:gd name="T6" fmla="+- 0 13857 720"/>
                            <a:gd name="T7" fmla="*/ 13857 h 17280"/>
                            <a:gd name="T8" fmla="+- 0 7355 720"/>
                            <a:gd name="T9" fmla="*/ T8 w 14700"/>
                            <a:gd name="T10" fmla="+- 0 13857 720"/>
                            <a:gd name="T11" fmla="*/ 13857 h 17280"/>
                            <a:gd name="T12" fmla="+- 0 7355 720"/>
                            <a:gd name="T13" fmla="*/ T12 w 14700"/>
                            <a:gd name="T14" fmla="+- 0 13836 720"/>
                            <a:gd name="T15" fmla="*/ 13836 h 17280"/>
                            <a:gd name="T16" fmla="+- 0 7302 720"/>
                            <a:gd name="T17" fmla="*/ T16 w 14700"/>
                            <a:gd name="T18" fmla="+- 0 15060 720"/>
                            <a:gd name="T19" fmla="*/ 15060 h 17280"/>
                            <a:gd name="T20" fmla="+- 0 7747 720"/>
                            <a:gd name="T21" fmla="*/ T20 w 14700"/>
                            <a:gd name="T22" fmla="+- 0 15201 720"/>
                            <a:gd name="T23" fmla="*/ 15201 h 17280"/>
                            <a:gd name="T24" fmla="+- 0 7756 720"/>
                            <a:gd name="T25" fmla="*/ T24 w 14700"/>
                            <a:gd name="T26" fmla="+- 0 13162 720"/>
                            <a:gd name="T27" fmla="*/ 13162 h 17280"/>
                            <a:gd name="T28" fmla="+- 0 7744 720"/>
                            <a:gd name="T29" fmla="*/ T28 w 14700"/>
                            <a:gd name="T30" fmla="+- 0 13182 720"/>
                            <a:gd name="T31" fmla="*/ 13182 h 17280"/>
                            <a:gd name="T32" fmla="+- 0 7705 720"/>
                            <a:gd name="T33" fmla="*/ T32 w 14700"/>
                            <a:gd name="T34" fmla="+- 0 13251 720"/>
                            <a:gd name="T35" fmla="*/ 13251 h 17280"/>
                            <a:gd name="T36" fmla="+- 0 7670 720"/>
                            <a:gd name="T37" fmla="*/ T36 w 14700"/>
                            <a:gd name="T38" fmla="+- 0 13323 720"/>
                            <a:gd name="T39" fmla="*/ 13323 h 17280"/>
                            <a:gd name="T40" fmla="+- 0 7639 720"/>
                            <a:gd name="T41" fmla="*/ T40 w 14700"/>
                            <a:gd name="T42" fmla="+- 0 13397 720"/>
                            <a:gd name="T43" fmla="*/ 13397 h 17280"/>
                            <a:gd name="T44" fmla="+- 0 7619 720"/>
                            <a:gd name="T45" fmla="*/ T44 w 14700"/>
                            <a:gd name="T46" fmla="+- 0 13453 720"/>
                            <a:gd name="T47" fmla="*/ 13453 h 17280"/>
                            <a:gd name="T48" fmla="+- 0 7601 720"/>
                            <a:gd name="T49" fmla="*/ T48 w 14700"/>
                            <a:gd name="T50" fmla="+- 0 13511 720"/>
                            <a:gd name="T51" fmla="*/ 13511 h 17280"/>
                            <a:gd name="T52" fmla="+- 0 7581 720"/>
                            <a:gd name="T53" fmla="*/ T52 w 14700"/>
                            <a:gd name="T54" fmla="+- 0 13589 720"/>
                            <a:gd name="T55" fmla="*/ 13589 h 17280"/>
                            <a:gd name="T56" fmla="+- 0 7567 720"/>
                            <a:gd name="T57" fmla="*/ T56 w 14700"/>
                            <a:gd name="T58" fmla="+- 0 13652 720"/>
                            <a:gd name="T59" fmla="*/ 13652 h 17280"/>
                            <a:gd name="T60" fmla="+- 0 7557 720"/>
                            <a:gd name="T61" fmla="*/ T60 w 14700"/>
                            <a:gd name="T62" fmla="+- 0 13713 720"/>
                            <a:gd name="T63" fmla="*/ 13713 h 17280"/>
                            <a:gd name="T64" fmla="+- 0 7549 720"/>
                            <a:gd name="T65" fmla="*/ T64 w 14700"/>
                            <a:gd name="T66" fmla="+- 0 13790 720"/>
                            <a:gd name="T67" fmla="*/ 13790 h 17280"/>
                            <a:gd name="T68" fmla="+- 0 7547 720"/>
                            <a:gd name="T69" fmla="*/ T68 w 14700"/>
                            <a:gd name="T70" fmla="+- 0 13844 720"/>
                            <a:gd name="T71" fmla="*/ 138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6827" y="13124"/>
                              </a:moveTo>
                              <a:lnTo>
                                <a:pt x="6827" y="13137"/>
                              </a:lnTo>
                              <a:lnTo>
                                <a:pt x="6635" y="13137"/>
                              </a:lnTo>
                              <a:lnTo>
                                <a:pt x="6635" y="13116"/>
                              </a:lnTo>
                              <a:lnTo>
                                <a:pt x="6582" y="14340"/>
                              </a:lnTo>
                              <a:lnTo>
                                <a:pt x="7027" y="14481"/>
                              </a:lnTo>
                              <a:lnTo>
                                <a:pt x="7036" y="12442"/>
                              </a:lnTo>
                              <a:lnTo>
                                <a:pt x="7024" y="12462"/>
                              </a:lnTo>
                              <a:lnTo>
                                <a:pt x="6985" y="12531"/>
                              </a:lnTo>
                              <a:lnTo>
                                <a:pt x="6950" y="12603"/>
                              </a:lnTo>
                              <a:lnTo>
                                <a:pt x="6919" y="12677"/>
                              </a:lnTo>
                              <a:lnTo>
                                <a:pt x="6899" y="12733"/>
                              </a:lnTo>
                              <a:lnTo>
                                <a:pt x="6881" y="12791"/>
                              </a:lnTo>
                              <a:lnTo>
                                <a:pt x="6861" y="12869"/>
                              </a:lnTo>
                              <a:lnTo>
                                <a:pt x="6847" y="12932"/>
                              </a:lnTo>
                              <a:lnTo>
                                <a:pt x="6837" y="12993"/>
                              </a:lnTo>
                              <a:lnTo>
                                <a:pt x="6829" y="13070"/>
                              </a:lnTo>
                              <a:lnTo>
                                <a:pt x="6827" y="13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7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013 720"/>
                            <a:gd name="T1" fmla="*/ T0 w 14700"/>
                            <a:gd name="T2" fmla="+- 0 11990 720"/>
                            <a:gd name="T3" fmla="*/ 11990 h 17280"/>
                            <a:gd name="T4" fmla="+- 0 7063 720"/>
                            <a:gd name="T5" fmla="*/ T4 w 14700"/>
                            <a:gd name="T6" fmla="+- 0 12010 720"/>
                            <a:gd name="T7" fmla="*/ 12010 h 17280"/>
                            <a:gd name="T8" fmla="+- 0 7160 720"/>
                            <a:gd name="T9" fmla="*/ T8 w 14700"/>
                            <a:gd name="T10" fmla="+- 0 12034 720"/>
                            <a:gd name="T11" fmla="*/ 12034 h 17280"/>
                            <a:gd name="T12" fmla="+- 0 7252 720"/>
                            <a:gd name="T13" fmla="*/ T12 w 14700"/>
                            <a:gd name="T14" fmla="+- 0 12061 720"/>
                            <a:gd name="T15" fmla="*/ 12061 h 17280"/>
                            <a:gd name="T16" fmla="+- 0 7318 720"/>
                            <a:gd name="T17" fmla="*/ T16 w 14700"/>
                            <a:gd name="T18" fmla="+- 0 12092 720"/>
                            <a:gd name="T19" fmla="*/ 12092 h 17280"/>
                            <a:gd name="T20" fmla="+- 0 7371 720"/>
                            <a:gd name="T21" fmla="*/ T20 w 14700"/>
                            <a:gd name="T22" fmla="+- 0 12151 720"/>
                            <a:gd name="T23" fmla="*/ 12151 h 17280"/>
                            <a:gd name="T24" fmla="+- 0 7385 720"/>
                            <a:gd name="T25" fmla="*/ T24 w 14700"/>
                            <a:gd name="T26" fmla="+- 0 12221 720"/>
                            <a:gd name="T27" fmla="*/ 12221 h 17280"/>
                            <a:gd name="T28" fmla="+- 0 7593 720"/>
                            <a:gd name="T29" fmla="*/ T28 w 14700"/>
                            <a:gd name="T30" fmla="+- 0 12314 720"/>
                            <a:gd name="T31" fmla="*/ 12314 h 17280"/>
                            <a:gd name="T32" fmla="+- 0 7588 720"/>
                            <a:gd name="T33" fmla="*/ T32 w 14700"/>
                            <a:gd name="T34" fmla="+- 0 12240 720"/>
                            <a:gd name="T35" fmla="*/ 12240 h 17280"/>
                            <a:gd name="T36" fmla="+- 0 7515 720"/>
                            <a:gd name="T37" fmla="*/ T36 w 14700"/>
                            <a:gd name="T38" fmla="+- 0 11812 720"/>
                            <a:gd name="T39" fmla="*/ 11812 h 17280"/>
                            <a:gd name="T40" fmla="+- 0 7445 720"/>
                            <a:gd name="T41" fmla="*/ T40 w 14700"/>
                            <a:gd name="T42" fmla="+- 0 3609 720"/>
                            <a:gd name="T43" fmla="*/ 3609 h 17280"/>
                            <a:gd name="T44" fmla="+- 0 5781 720"/>
                            <a:gd name="T45" fmla="*/ T44 w 14700"/>
                            <a:gd name="T46" fmla="+- 0 4469 720"/>
                            <a:gd name="T47" fmla="*/ 4469 h 17280"/>
                            <a:gd name="T48" fmla="+- 0 4469 720"/>
                            <a:gd name="T49" fmla="*/ T48 w 14700"/>
                            <a:gd name="T50" fmla="+- 0 5781 720"/>
                            <a:gd name="T51" fmla="*/ 5781 h 17280"/>
                            <a:gd name="T52" fmla="+- 0 4634 720"/>
                            <a:gd name="T53" fmla="*/ T52 w 14700"/>
                            <a:gd name="T54" fmla="+- 0 7412 720"/>
                            <a:gd name="T55" fmla="*/ 7412 h 17280"/>
                            <a:gd name="T56" fmla="+- 0 4905 720"/>
                            <a:gd name="T57" fmla="*/ T56 w 14700"/>
                            <a:gd name="T58" fmla="+- 0 7168 720"/>
                            <a:gd name="T59" fmla="*/ 7168 h 17280"/>
                            <a:gd name="T60" fmla="+- 0 5273 720"/>
                            <a:gd name="T61" fmla="*/ T60 w 14700"/>
                            <a:gd name="T62" fmla="+- 0 7011 720"/>
                            <a:gd name="T63" fmla="*/ 7011 h 17280"/>
                            <a:gd name="T64" fmla="+- 0 5731 720"/>
                            <a:gd name="T65" fmla="*/ T64 w 14700"/>
                            <a:gd name="T66" fmla="+- 0 6956 720"/>
                            <a:gd name="T67" fmla="*/ 6956 h 17280"/>
                            <a:gd name="T68" fmla="+- 0 6068 720"/>
                            <a:gd name="T69" fmla="*/ T68 w 14700"/>
                            <a:gd name="T70" fmla="+- 0 6985 720"/>
                            <a:gd name="T71" fmla="*/ 6985 h 17280"/>
                            <a:gd name="T72" fmla="+- 0 6368 720"/>
                            <a:gd name="T73" fmla="*/ T72 w 14700"/>
                            <a:gd name="T74" fmla="+- 0 7073 720"/>
                            <a:gd name="T75" fmla="*/ 7073 h 17280"/>
                            <a:gd name="T76" fmla="+- 0 6633 720"/>
                            <a:gd name="T77" fmla="*/ T76 w 14700"/>
                            <a:gd name="T78" fmla="+- 0 7218 720"/>
                            <a:gd name="T79" fmla="*/ 7218 h 17280"/>
                            <a:gd name="T80" fmla="+- 0 6869 720"/>
                            <a:gd name="T81" fmla="*/ T80 w 14700"/>
                            <a:gd name="T82" fmla="+- 0 7423 720"/>
                            <a:gd name="T83" fmla="*/ 7423 h 17280"/>
                            <a:gd name="T84" fmla="+- 0 7079 720"/>
                            <a:gd name="T85" fmla="*/ T84 w 14700"/>
                            <a:gd name="T86" fmla="+- 0 7685 720"/>
                            <a:gd name="T87" fmla="*/ 7685 h 17280"/>
                            <a:gd name="T88" fmla="+- 0 6345 720"/>
                            <a:gd name="T89" fmla="*/ T88 w 14700"/>
                            <a:gd name="T90" fmla="+- 0 8021 720"/>
                            <a:gd name="T91" fmla="*/ 8021 h 17280"/>
                            <a:gd name="T92" fmla="+- 0 6232 720"/>
                            <a:gd name="T93" fmla="*/ T92 w 14700"/>
                            <a:gd name="T94" fmla="+- 0 7892 720"/>
                            <a:gd name="T95" fmla="*/ 7892 h 17280"/>
                            <a:gd name="T96" fmla="+- 0 6093 720"/>
                            <a:gd name="T97" fmla="*/ T96 w 14700"/>
                            <a:gd name="T98" fmla="+- 0 7786 720"/>
                            <a:gd name="T99" fmla="*/ 7786 h 17280"/>
                            <a:gd name="T100" fmla="+- 0 5933 720"/>
                            <a:gd name="T101" fmla="*/ T100 w 14700"/>
                            <a:gd name="T102" fmla="+- 0 7711 720"/>
                            <a:gd name="T103" fmla="*/ 7711 h 17280"/>
                            <a:gd name="T104" fmla="+- 0 5755 720"/>
                            <a:gd name="T105" fmla="*/ T104 w 14700"/>
                            <a:gd name="T106" fmla="+- 0 7676 720"/>
                            <a:gd name="T107" fmla="*/ 7676 h 17280"/>
                            <a:gd name="T108" fmla="+- 0 5529 720"/>
                            <a:gd name="T109" fmla="*/ T108 w 14700"/>
                            <a:gd name="T110" fmla="+- 0 7696 720"/>
                            <a:gd name="T111" fmla="*/ 7696 h 17280"/>
                            <a:gd name="T112" fmla="+- 0 5369 720"/>
                            <a:gd name="T113" fmla="*/ T112 w 14700"/>
                            <a:gd name="T114" fmla="+- 0 7774 720"/>
                            <a:gd name="T115" fmla="*/ 7774 h 17280"/>
                            <a:gd name="T116" fmla="+- 0 5242 720"/>
                            <a:gd name="T117" fmla="*/ T116 w 14700"/>
                            <a:gd name="T118" fmla="+- 0 7987 720"/>
                            <a:gd name="T119" fmla="*/ 7987 h 17280"/>
                            <a:gd name="T120" fmla="+- 0 5241 720"/>
                            <a:gd name="T121" fmla="*/ T120 w 14700"/>
                            <a:gd name="T122" fmla="+- 0 8148 720"/>
                            <a:gd name="T123" fmla="*/ 8148 h 17280"/>
                            <a:gd name="T124" fmla="+- 0 5369 720"/>
                            <a:gd name="T125" fmla="*/ T124 w 14700"/>
                            <a:gd name="T126" fmla="+- 0 8364 720"/>
                            <a:gd name="T127" fmla="*/ 8364 h 17280"/>
                            <a:gd name="T128" fmla="+- 0 5527 720"/>
                            <a:gd name="T129" fmla="*/ T128 w 14700"/>
                            <a:gd name="T130" fmla="+- 0 8468 720"/>
                            <a:gd name="T131" fmla="*/ 8468 h 17280"/>
                            <a:gd name="T132" fmla="+- 0 5672 720"/>
                            <a:gd name="T133" fmla="*/ T132 w 14700"/>
                            <a:gd name="T134" fmla="+- 0 8531 720"/>
                            <a:gd name="T135" fmla="*/ 8531 h 17280"/>
                            <a:gd name="T136" fmla="+- 0 6335 720"/>
                            <a:gd name="T137" fmla="*/ T136 w 14700"/>
                            <a:gd name="T138" fmla="+- 0 8775 720"/>
                            <a:gd name="T139" fmla="*/ 8775 h 17280"/>
                            <a:gd name="T140" fmla="+- 0 6638 720"/>
                            <a:gd name="T141" fmla="*/ T140 w 14700"/>
                            <a:gd name="T142" fmla="+- 0 8934 720"/>
                            <a:gd name="T143" fmla="*/ 8934 h 17280"/>
                            <a:gd name="T144" fmla="+- 0 6900 720"/>
                            <a:gd name="T145" fmla="*/ T144 w 14700"/>
                            <a:gd name="T146" fmla="+- 0 9157 720"/>
                            <a:gd name="T147" fmla="*/ 9157 h 17280"/>
                            <a:gd name="T148" fmla="+- 0 7069 720"/>
                            <a:gd name="T149" fmla="*/ T148 w 14700"/>
                            <a:gd name="T150" fmla="+- 0 9425 720"/>
                            <a:gd name="T151" fmla="*/ 9425 h 17280"/>
                            <a:gd name="T152" fmla="+- 0 7168 720"/>
                            <a:gd name="T153" fmla="*/ T152 w 14700"/>
                            <a:gd name="T154" fmla="+- 0 9771 720"/>
                            <a:gd name="T155" fmla="*/ 9771 h 17280"/>
                            <a:gd name="T156" fmla="+- 0 7177 720"/>
                            <a:gd name="T157" fmla="*/ T156 w 14700"/>
                            <a:gd name="T158" fmla="+- 0 10039 720"/>
                            <a:gd name="T159" fmla="*/ 10039 h 17280"/>
                            <a:gd name="T160" fmla="+- 0 7107 720"/>
                            <a:gd name="T161" fmla="*/ T160 w 14700"/>
                            <a:gd name="T162" fmla="+- 0 10409 720"/>
                            <a:gd name="T163" fmla="*/ 10409 h 17280"/>
                            <a:gd name="T164" fmla="+- 0 6982 720"/>
                            <a:gd name="T165" fmla="*/ T164 w 14700"/>
                            <a:gd name="T166" fmla="+- 0 10656 720"/>
                            <a:gd name="T167" fmla="*/ 10656 h 17280"/>
                            <a:gd name="T168" fmla="+- 0 6972 720"/>
                            <a:gd name="T169" fmla="*/ T168 w 14700"/>
                            <a:gd name="T170" fmla="+- 0 11817 720"/>
                            <a:gd name="T171" fmla="*/ 11817 h 17280"/>
                            <a:gd name="T172" fmla="+- 0 7056 720"/>
                            <a:gd name="T173" fmla="*/ T172 w 14700"/>
                            <a:gd name="T174" fmla="+- 0 11801 720"/>
                            <a:gd name="T175" fmla="*/ 11801 h 17280"/>
                            <a:gd name="T176" fmla="+- 0 7151 720"/>
                            <a:gd name="T177" fmla="*/ T176 w 14700"/>
                            <a:gd name="T178" fmla="+- 0 11801 720"/>
                            <a:gd name="T179" fmla="*/ 11801 h 17280"/>
                            <a:gd name="T180" fmla="+- 0 7233 720"/>
                            <a:gd name="T181" fmla="*/ T180 w 14700"/>
                            <a:gd name="T182" fmla="+- 0 11815 720"/>
                            <a:gd name="T183" fmla="*/ 11815 h 17280"/>
                            <a:gd name="T184" fmla="+- 0 7298 720"/>
                            <a:gd name="T185" fmla="*/ T184 w 14700"/>
                            <a:gd name="T186" fmla="+- 0 11851 720"/>
                            <a:gd name="T187" fmla="*/ 11851 h 17280"/>
                            <a:gd name="T188" fmla="+- 0 7348 720"/>
                            <a:gd name="T189" fmla="*/ T188 w 14700"/>
                            <a:gd name="T190" fmla="+- 0 11913 720"/>
                            <a:gd name="T191" fmla="*/ 11913 h 17280"/>
                            <a:gd name="T192" fmla="+- 0 7216 720"/>
                            <a:gd name="T193" fmla="*/ T192 w 14700"/>
                            <a:gd name="T194" fmla="+- 0 11984 720"/>
                            <a:gd name="T195" fmla="*/ 11984 h 17280"/>
                            <a:gd name="T196" fmla="+- 0 7165 720"/>
                            <a:gd name="T197" fmla="*/ T196 w 14700"/>
                            <a:gd name="T198" fmla="+- 0 11922 720"/>
                            <a:gd name="T199" fmla="*/ 11922 h 17280"/>
                            <a:gd name="T200" fmla="+- 0 7078 720"/>
                            <a:gd name="T201" fmla="*/ T200 w 14700"/>
                            <a:gd name="T202" fmla="+- 0 11913 720"/>
                            <a:gd name="T203" fmla="*/ 11913 h 17280"/>
                            <a:gd name="T204" fmla="+- 0 7015 720"/>
                            <a:gd name="T205" fmla="*/ T204 w 14700"/>
                            <a:gd name="T206" fmla="+- 0 11929 720"/>
                            <a:gd name="T207" fmla="*/ 1192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6277" y="11241"/>
                              </a:moveTo>
                              <a:lnTo>
                                <a:pt x="6277" y="11253"/>
                              </a:lnTo>
                              <a:lnTo>
                                <a:pt x="6282" y="11262"/>
                              </a:lnTo>
                              <a:lnTo>
                                <a:pt x="6293" y="11270"/>
                              </a:lnTo>
                              <a:lnTo>
                                <a:pt x="6300" y="11274"/>
                              </a:lnTo>
                              <a:lnTo>
                                <a:pt x="6311" y="11279"/>
                              </a:lnTo>
                              <a:lnTo>
                                <a:pt x="6325" y="11284"/>
                              </a:lnTo>
                              <a:lnTo>
                                <a:pt x="6343" y="11290"/>
                              </a:lnTo>
                              <a:lnTo>
                                <a:pt x="6365" y="11296"/>
                              </a:lnTo>
                              <a:lnTo>
                                <a:pt x="6390" y="11302"/>
                              </a:lnTo>
                              <a:lnTo>
                                <a:pt x="6418" y="11309"/>
                              </a:lnTo>
                              <a:lnTo>
                                <a:pt x="6440" y="11314"/>
                              </a:lnTo>
                              <a:lnTo>
                                <a:pt x="6465" y="11320"/>
                              </a:lnTo>
                              <a:lnTo>
                                <a:pt x="6489" y="11327"/>
                              </a:lnTo>
                              <a:lnTo>
                                <a:pt x="6512" y="11334"/>
                              </a:lnTo>
                              <a:lnTo>
                                <a:pt x="6532" y="11341"/>
                              </a:lnTo>
                              <a:lnTo>
                                <a:pt x="6551" y="11348"/>
                              </a:lnTo>
                              <a:lnTo>
                                <a:pt x="6569" y="11356"/>
                              </a:lnTo>
                              <a:lnTo>
                                <a:pt x="6584" y="11364"/>
                              </a:lnTo>
                              <a:lnTo>
                                <a:pt x="6598" y="11372"/>
                              </a:lnTo>
                              <a:lnTo>
                                <a:pt x="6610" y="11380"/>
                              </a:lnTo>
                              <a:lnTo>
                                <a:pt x="6630" y="11398"/>
                              </a:lnTo>
                              <a:lnTo>
                                <a:pt x="6641" y="11414"/>
                              </a:lnTo>
                              <a:lnTo>
                                <a:pt x="6651" y="11431"/>
                              </a:lnTo>
                              <a:lnTo>
                                <a:pt x="6658" y="11450"/>
                              </a:lnTo>
                              <a:lnTo>
                                <a:pt x="6662" y="11471"/>
                              </a:lnTo>
                              <a:lnTo>
                                <a:pt x="6664" y="11493"/>
                              </a:lnTo>
                              <a:lnTo>
                                <a:pt x="6665" y="11501"/>
                              </a:lnTo>
                              <a:lnTo>
                                <a:pt x="6894" y="11650"/>
                              </a:lnTo>
                              <a:lnTo>
                                <a:pt x="6885" y="11634"/>
                              </a:lnTo>
                              <a:lnTo>
                                <a:pt x="6878" y="11616"/>
                              </a:lnTo>
                              <a:lnTo>
                                <a:pt x="6873" y="11594"/>
                              </a:lnTo>
                              <a:lnTo>
                                <a:pt x="6871" y="11577"/>
                              </a:lnTo>
                              <a:lnTo>
                                <a:pt x="6869" y="11561"/>
                              </a:lnTo>
                              <a:lnTo>
                                <a:pt x="6868" y="11542"/>
                              </a:lnTo>
                              <a:lnTo>
                                <a:pt x="6868" y="11520"/>
                              </a:lnTo>
                              <a:lnTo>
                                <a:pt x="6867" y="11493"/>
                              </a:lnTo>
                              <a:lnTo>
                                <a:pt x="6867" y="11218"/>
                              </a:lnTo>
                              <a:lnTo>
                                <a:pt x="6795" y="11218"/>
                              </a:lnTo>
                              <a:lnTo>
                                <a:pt x="6795" y="11092"/>
                              </a:lnTo>
                              <a:lnTo>
                                <a:pt x="6867" y="11092"/>
                              </a:lnTo>
                              <a:lnTo>
                                <a:pt x="6867" y="10974"/>
                              </a:lnTo>
                              <a:lnTo>
                                <a:pt x="7184" y="2756"/>
                              </a:lnTo>
                              <a:lnTo>
                                <a:pt x="6725" y="2889"/>
                              </a:lnTo>
                              <a:lnTo>
                                <a:pt x="6281" y="3056"/>
                              </a:lnTo>
                              <a:lnTo>
                                <a:pt x="5855" y="3257"/>
                              </a:lnTo>
                              <a:lnTo>
                                <a:pt x="5448" y="3488"/>
                              </a:lnTo>
                              <a:lnTo>
                                <a:pt x="5061" y="3749"/>
                              </a:lnTo>
                              <a:lnTo>
                                <a:pt x="4696" y="4039"/>
                              </a:lnTo>
                              <a:lnTo>
                                <a:pt x="4355" y="4355"/>
                              </a:lnTo>
                              <a:lnTo>
                                <a:pt x="4039" y="4696"/>
                              </a:lnTo>
                              <a:lnTo>
                                <a:pt x="3749" y="5061"/>
                              </a:lnTo>
                              <a:lnTo>
                                <a:pt x="3779" y="6924"/>
                              </a:lnTo>
                              <a:lnTo>
                                <a:pt x="3817" y="6842"/>
                              </a:lnTo>
                              <a:lnTo>
                                <a:pt x="3863" y="6765"/>
                              </a:lnTo>
                              <a:lnTo>
                                <a:pt x="3914" y="6692"/>
                              </a:lnTo>
                              <a:lnTo>
                                <a:pt x="3973" y="6623"/>
                              </a:lnTo>
                              <a:lnTo>
                                <a:pt x="4037" y="6560"/>
                              </a:lnTo>
                              <a:lnTo>
                                <a:pt x="4108" y="6501"/>
                              </a:lnTo>
                              <a:lnTo>
                                <a:pt x="4185" y="6448"/>
                              </a:lnTo>
                              <a:lnTo>
                                <a:pt x="4268" y="6400"/>
                              </a:lnTo>
                              <a:lnTo>
                                <a:pt x="4357" y="6358"/>
                              </a:lnTo>
                              <a:lnTo>
                                <a:pt x="4452" y="6321"/>
                              </a:lnTo>
                              <a:lnTo>
                                <a:pt x="4553" y="6291"/>
                              </a:lnTo>
                              <a:lnTo>
                                <a:pt x="4659" y="6267"/>
                              </a:lnTo>
                              <a:lnTo>
                                <a:pt x="4771" y="6250"/>
                              </a:lnTo>
                              <a:lnTo>
                                <a:pt x="4888" y="6239"/>
                              </a:lnTo>
                              <a:lnTo>
                                <a:pt x="5011" y="6236"/>
                              </a:lnTo>
                              <a:lnTo>
                                <a:pt x="5099" y="6238"/>
                              </a:lnTo>
                              <a:lnTo>
                                <a:pt x="5185" y="6243"/>
                              </a:lnTo>
                              <a:lnTo>
                                <a:pt x="5268" y="6252"/>
                              </a:lnTo>
                              <a:lnTo>
                                <a:pt x="5348" y="6265"/>
                              </a:lnTo>
                              <a:lnTo>
                                <a:pt x="5427" y="6281"/>
                              </a:lnTo>
                              <a:lnTo>
                                <a:pt x="5502" y="6302"/>
                              </a:lnTo>
                              <a:lnTo>
                                <a:pt x="5576" y="6325"/>
                              </a:lnTo>
                              <a:lnTo>
                                <a:pt x="5648" y="6353"/>
                              </a:lnTo>
                              <a:lnTo>
                                <a:pt x="5717" y="6384"/>
                              </a:lnTo>
                              <a:lnTo>
                                <a:pt x="5784" y="6418"/>
                              </a:lnTo>
                              <a:lnTo>
                                <a:pt x="5850" y="6457"/>
                              </a:lnTo>
                              <a:lnTo>
                                <a:pt x="5913" y="6498"/>
                              </a:lnTo>
                              <a:lnTo>
                                <a:pt x="5975" y="6544"/>
                              </a:lnTo>
                              <a:lnTo>
                                <a:pt x="6034" y="6593"/>
                              </a:lnTo>
                              <a:lnTo>
                                <a:pt x="6093" y="6646"/>
                              </a:lnTo>
                              <a:lnTo>
                                <a:pt x="6149" y="6703"/>
                              </a:lnTo>
                              <a:lnTo>
                                <a:pt x="6204" y="6763"/>
                              </a:lnTo>
                              <a:lnTo>
                                <a:pt x="6257" y="6827"/>
                              </a:lnTo>
                              <a:lnTo>
                                <a:pt x="6309" y="6894"/>
                              </a:lnTo>
                              <a:lnTo>
                                <a:pt x="6359" y="6965"/>
                              </a:lnTo>
                              <a:lnTo>
                                <a:pt x="5690" y="7408"/>
                              </a:lnTo>
                              <a:lnTo>
                                <a:pt x="5670" y="7371"/>
                              </a:lnTo>
                              <a:lnTo>
                                <a:pt x="5648" y="7336"/>
                              </a:lnTo>
                              <a:lnTo>
                                <a:pt x="5625" y="7301"/>
                              </a:lnTo>
                              <a:lnTo>
                                <a:pt x="5599" y="7267"/>
                              </a:lnTo>
                              <a:lnTo>
                                <a:pt x="5571" y="7234"/>
                              </a:lnTo>
                              <a:lnTo>
                                <a:pt x="5542" y="7202"/>
                              </a:lnTo>
                              <a:lnTo>
                                <a:pt x="5512" y="7172"/>
                              </a:lnTo>
                              <a:lnTo>
                                <a:pt x="5479" y="7143"/>
                              </a:lnTo>
                              <a:lnTo>
                                <a:pt x="5445" y="7116"/>
                              </a:lnTo>
                              <a:lnTo>
                                <a:pt x="5410" y="7090"/>
                              </a:lnTo>
                              <a:lnTo>
                                <a:pt x="5373" y="7066"/>
                              </a:lnTo>
                              <a:lnTo>
                                <a:pt x="5335" y="7044"/>
                              </a:lnTo>
                              <a:lnTo>
                                <a:pt x="5296" y="7024"/>
                              </a:lnTo>
                              <a:lnTo>
                                <a:pt x="5255" y="7006"/>
                              </a:lnTo>
                              <a:lnTo>
                                <a:pt x="5213" y="6991"/>
                              </a:lnTo>
                              <a:lnTo>
                                <a:pt x="5170" y="6978"/>
                              </a:lnTo>
                              <a:lnTo>
                                <a:pt x="5126" y="6968"/>
                              </a:lnTo>
                              <a:lnTo>
                                <a:pt x="5081" y="6960"/>
                              </a:lnTo>
                              <a:lnTo>
                                <a:pt x="5035" y="6956"/>
                              </a:lnTo>
                              <a:lnTo>
                                <a:pt x="4989" y="6954"/>
                              </a:lnTo>
                              <a:lnTo>
                                <a:pt x="4922" y="6957"/>
                              </a:lnTo>
                              <a:lnTo>
                                <a:pt x="4862" y="6964"/>
                              </a:lnTo>
                              <a:lnTo>
                                <a:pt x="4809" y="6976"/>
                              </a:lnTo>
                              <a:lnTo>
                                <a:pt x="4761" y="6991"/>
                              </a:lnTo>
                              <a:lnTo>
                                <a:pt x="4718" y="7009"/>
                              </a:lnTo>
                              <a:lnTo>
                                <a:pt x="4681" y="7031"/>
                              </a:lnTo>
                              <a:lnTo>
                                <a:pt x="4649" y="7054"/>
                              </a:lnTo>
                              <a:lnTo>
                                <a:pt x="4597" y="7106"/>
                              </a:lnTo>
                              <a:lnTo>
                                <a:pt x="4560" y="7162"/>
                              </a:lnTo>
                              <a:lnTo>
                                <a:pt x="4536" y="7217"/>
                              </a:lnTo>
                              <a:lnTo>
                                <a:pt x="4522" y="7267"/>
                              </a:lnTo>
                              <a:lnTo>
                                <a:pt x="4515" y="7309"/>
                              </a:lnTo>
                              <a:lnTo>
                                <a:pt x="4513" y="7347"/>
                              </a:lnTo>
                              <a:lnTo>
                                <a:pt x="4515" y="7389"/>
                              </a:lnTo>
                              <a:lnTo>
                                <a:pt x="4521" y="7428"/>
                              </a:lnTo>
                              <a:lnTo>
                                <a:pt x="4530" y="7465"/>
                              </a:lnTo>
                              <a:lnTo>
                                <a:pt x="4559" y="7532"/>
                              </a:lnTo>
                              <a:lnTo>
                                <a:pt x="4599" y="7592"/>
                              </a:lnTo>
                              <a:lnTo>
                                <a:pt x="4649" y="7644"/>
                              </a:lnTo>
                              <a:lnTo>
                                <a:pt x="4707" y="7689"/>
                              </a:lnTo>
                              <a:lnTo>
                                <a:pt x="4739" y="7710"/>
                              </a:lnTo>
                              <a:lnTo>
                                <a:pt x="4772" y="7729"/>
                              </a:lnTo>
                              <a:lnTo>
                                <a:pt x="4807" y="7748"/>
                              </a:lnTo>
                              <a:lnTo>
                                <a:pt x="4842" y="7765"/>
                              </a:lnTo>
                              <a:lnTo>
                                <a:pt x="4878" y="7781"/>
                              </a:lnTo>
                              <a:lnTo>
                                <a:pt x="4915" y="7797"/>
                              </a:lnTo>
                              <a:lnTo>
                                <a:pt x="4952" y="7811"/>
                              </a:lnTo>
                              <a:lnTo>
                                <a:pt x="4990" y="7825"/>
                              </a:lnTo>
                              <a:lnTo>
                                <a:pt x="5027" y="7839"/>
                              </a:lnTo>
                              <a:lnTo>
                                <a:pt x="5541" y="8027"/>
                              </a:lnTo>
                              <a:lnTo>
                                <a:pt x="5615" y="8055"/>
                              </a:lnTo>
                              <a:lnTo>
                                <a:pt x="5691" y="8089"/>
                              </a:lnTo>
                              <a:lnTo>
                                <a:pt x="5767" y="8126"/>
                              </a:lnTo>
                              <a:lnTo>
                                <a:pt x="5843" y="8168"/>
                              </a:lnTo>
                              <a:lnTo>
                                <a:pt x="5918" y="8214"/>
                              </a:lnTo>
                              <a:lnTo>
                                <a:pt x="5990" y="8265"/>
                              </a:lnTo>
                              <a:lnTo>
                                <a:pt x="6058" y="8318"/>
                              </a:lnTo>
                              <a:lnTo>
                                <a:pt x="6122" y="8376"/>
                              </a:lnTo>
                              <a:lnTo>
                                <a:pt x="6180" y="8437"/>
                              </a:lnTo>
                              <a:lnTo>
                                <a:pt x="6232" y="8502"/>
                              </a:lnTo>
                              <a:lnTo>
                                <a:pt x="6275" y="8565"/>
                              </a:lnTo>
                              <a:lnTo>
                                <a:pt x="6318" y="8641"/>
                              </a:lnTo>
                              <a:lnTo>
                                <a:pt x="6349" y="8705"/>
                              </a:lnTo>
                              <a:lnTo>
                                <a:pt x="6379" y="8778"/>
                              </a:lnTo>
                              <a:lnTo>
                                <a:pt x="6407" y="8861"/>
                              </a:lnTo>
                              <a:lnTo>
                                <a:pt x="6430" y="8952"/>
                              </a:lnTo>
                              <a:lnTo>
                                <a:pt x="6448" y="9051"/>
                              </a:lnTo>
                              <a:lnTo>
                                <a:pt x="6457" y="9159"/>
                              </a:lnTo>
                              <a:lnTo>
                                <a:pt x="6459" y="9215"/>
                              </a:lnTo>
                              <a:lnTo>
                                <a:pt x="6459" y="9245"/>
                              </a:lnTo>
                              <a:lnTo>
                                <a:pt x="6457" y="9319"/>
                              </a:lnTo>
                              <a:lnTo>
                                <a:pt x="6450" y="9410"/>
                              </a:lnTo>
                              <a:lnTo>
                                <a:pt x="6434" y="9515"/>
                              </a:lnTo>
                              <a:lnTo>
                                <a:pt x="6406" y="9629"/>
                              </a:lnTo>
                              <a:lnTo>
                                <a:pt x="6387" y="9689"/>
                              </a:lnTo>
                              <a:lnTo>
                                <a:pt x="6363" y="9750"/>
                              </a:lnTo>
                              <a:lnTo>
                                <a:pt x="6335" y="9812"/>
                              </a:lnTo>
                              <a:lnTo>
                                <a:pt x="6301" y="9874"/>
                              </a:lnTo>
                              <a:lnTo>
                                <a:pt x="6262" y="9936"/>
                              </a:lnTo>
                              <a:lnTo>
                                <a:pt x="6216" y="9998"/>
                              </a:lnTo>
                              <a:lnTo>
                                <a:pt x="6219" y="11112"/>
                              </a:lnTo>
                              <a:lnTo>
                                <a:pt x="6235" y="11104"/>
                              </a:lnTo>
                              <a:lnTo>
                                <a:pt x="6252" y="11097"/>
                              </a:lnTo>
                              <a:lnTo>
                                <a:pt x="6271" y="11092"/>
                              </a:lnTo>
                              <a:lnTo>
                                <a:pt x="6291" y="11087"/>
                              </a:lnTo>
                              <a:lnTo>
                                <a:pt x="6313" y="11083"/>
                              </a:lnTo>
                              <a:lnTo>
                                <a:pt x="6336" y="11081"/>
                              </a:lnTo>
                              <a:lnTo>
                                <a:pt x="6360" y="11079"/>
                              </a:lnTo>
                              <a:lnTo>
                                <a:pt x="6381" y="11079"/>
                              </a:lnTo>
                              <a:lnTo>
                                <a:pt x="6407" y="11079"/>
                              </a:lnTo>
                              <a:lnTo>
                                <a:pt x="6431" y="11081"/>
                              </a:lnTo>
                              <a:lnTo>
                                <a:pt x="6453" y="11083"/>
                              </a:lnTo>
                              <a:lnTo>
                                <a:pt x="6475" y="11086"/>
                              </a:lnTo>
                              <a:lnTo>
                                <a:pt x="6494" y="11090"/>
                              </a:lnTo>
                              <a:lnTo>
                                <a:pt x="6513" y="11095"/>
                              </a:lnTo>
                              <a:lnTo>
                                <a:pt x="6529" y="11101"/>
                              </a:lnTo>
                              <a:lnTo>
                                <a:pt x="6545" y="11108"/>
                              </a:lnTo>
                              <a:lnTo>
                                <a:pt x="6559" y="11116"/>
                              </a:lnTo>
                              <a:lnTo>
                                <a:pt x="6578" y="11131"/>
                              </a:lnTo>
                              <a:lnTo>
                                <a:pt x="6593" y="11144"/>
                              </a:lnTo>
                              <a:lnTo>
                                <a:pt x="6606" y="11159"/>
                              </a:lnTo>
                              <a:lnTo>
                                <a:pt x="6617" y="11175"/>
                              </a:lnTo>
                              <a:lnTo>
                                <a:pt x="6628" y="11193"/>
                              </a:lnTo>
                              <a:lnTo>
                                <a:pt x="6636" y="11212"/>
                              </a:lnTo>
                              <a:lnTo>
                                <a:pt x="6643" y="11233"/>
                              </a:lnTo>
                              <a:lnTo>
                                <a:pt x="6644" y="11236"/>
                              </a:lnTo>
                              <a:lnTo>
                                <a:pt x="6496" y="11264"/>
                              </a:lnTo>
                              <a:lnTo>
                                <a:pt x="6488" y="11244"/>
                              </a:lnTo>
                              <a:lnTo>
                                <a:pt x="6477" y="11227"/>
                              </a:lnTo>
                              <a:lnTo>
                                <a:pt x="6463" y="11213"/>
                              </a:lnTo>
                              <a:lnTo>
                                <a:pt x="6445" y="11202"/>
                              </a:lnTo>
                              <a:lnTo>
                                <a:pt x="6427" y="11196"/>
                              </a:lnTo>
                              <a:lnTo>
                                <a:pt x="6406" y="11193"/>
                              </a:lnTo>
                              <a:lnTo>
                                <a:pt x="6384" y="11192"/>
                              </a:lnTo>
                              <a:lnTo>
                                <a:pt x="6358" y="11193"/>
                              </a:lnTo>
                              <a:lnTo>
                                <a:pt x="6336" y="11195"/>
                              </a:lnTo>
                              <a:lnTo>
                                <a:pt x="6317" y="11200"/>
                              </a:lnTo>
                              <a:lnTo>
                                <a:pt x="6302" y="11206"/>
                              </a:lnTo>
                              <a:lnTo>
                                <a:pt x="6295" y="11209"/>
                              </a:lnTo>
                              <a:lnTo>
                                <a:pt x="6283" y="11218"/>
                              </a:lnTo>
                              <a:lnTo>
                                <a:pt x="6277" y="11228"/>
                              </a:lnTo>
                              <a:lnTo>
                                <a:pt x="6277" y="112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7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8298 720"/>
                            <a:gd name="T1" fmla="*/ T0 w 14700"/>
                            <a:gd name="T2" fmla="+- 0 13495 720"/>
                            <a:gd name="T3" fmla="*/ 13495 h 17280"/>
                            <a:gd name="T4" fmla="+- 0 8279 720"/>
                            <a:gd name="T5" fmla="*/ T4 w 14700"/>
                            <a:gd name="T6" fmla="+- 0 13489 720"/>
                            <a:gd name="T7" fmla="*/ 13489 h 17280"/>
                            <a:gd name="T8" fmla="+- 0 8261 720"/>
                            <a:gd name="T9" fmla="*/ T8 w 14700"/>
                            <a:gd name="T10" fmla="+- 0 13481 720"/>
                            <a:gd name="T11" fmla="*/ 13481 h 17280"/>
                            <a:gd name="T12" fmla="+- 0 8243 720"/>
                            <a:gd name="T13" fmla="*/ T12 w 14700"/>
                            <a:gd name="T14" fmla="+- 0 13472 720"/>
                            <a:gd name="T15" fmla="*/ 13472 h 17280"/>
                            <a:gd name="T16" fmla="+- 0 8225 720"/>
                            <a:gd name="T17" fmla="*/ T16 w 14700"/>
                            <a:gd name="T18" fmla="+- 0 13462 720"/>
                            <a:gd name="T19" fmla="*/ 13462 h 17280"/>
                            <a:gd name="T20" fmla="+- 0 8208 720"/>
                            <a:gd name="T21" fmla="*/ T20 w 14700"/>
                            <a:gd name="T22" fmla="+- 0 13450 720"/>
                            <a:gd name="T23" fmla="*/ 13450 h 17280"/>
                            <a:gd name="T24" fmla="+- 0 8192 720"/>
                            <a:gd name="T25" fmla="*/ T24 w 14700"/>
                            <a:gd name="T26" fmla="+- 0 13436 720"/>
                            <a:gd name="T27" fmla="*/ 13436 h 17280"/>
                            <a:gd name="T28" fmla="+- 0 8176 720"/>
                            <a:gd name="T29" fmla="*/ T28 w 14700"/>
                            <a:gd name="T30" fmla="+- 0 13421 720"/>
                            <a:gd name="T31" fmla="*/ 13421 h 17280"/>
                            <a:gd name="T32" fmla="+- 0 8167 720"/>
                            <a:gd name="T33" fmla="*/ T32 w 14700"/>
                            <a:gd name="T34" fmla="+- 0 13412 720"/>
                            <a:gd name="T35" fmla="*/ 13412 h 17280"/>
                            <a:gd name="T36" fmla="+- 0 8154 720"/>
                            <a:gd name="T37" fmla="*/ T36 w 14700"/>
                            <a:gd name="T38" fmla="+- 0 13397 720"/>
                            <a:gd name="T39" fmla="*/ 13397 h 17280"/>
                            <a:gd name="T40" fmla="+- 0 8142 720"/>
                            <a:gd name="T41" fmla="*/ T40 w 14700"/>
                            <a:gd name="T42" fmla="+- 0 13382 720"/>
                            <a:gd name="T43" fmla="*/ 13382 h 17280"/>
                            <a:gd name="T44" fmla="+- 0 8098 720"/>
                            <a:gd name="T45" fmla="*/ T44 w 14700"/>
                            <a:gd name="T46" fmla="+- 0 13617 720"/>
                            <a:gd name="T47" fmla="*/ 13617 h 17280"/>
                            <a:gd name="T48" fmla="+- 0 8291 720"/>
                            <a:gd name="T49" fmla="*/ T48 w 14700"/>
                            <a:gd name="T50" fmla="+- 0 13596 720"/>
                            <a:gd name="T51" fmla="*/ 13596 h 17280"/>
                            <a:gd name="T52" fmla="+- 0 8295 720"/>
                            <a:gd name="T53" fmla="*/ T52 w 14700"/>
                            <a:gd name="T54" fmla="+- 0 13619 720"/>
                            <a:gd name="T55" fmla="*/ 13619 h 17280"/>
                            <a:gd name="T56" fmla="+- 0 8301 720"/>
                            <a:gd name="T57" fmla="*/ T56 w 14700"/>
                            <a:gd name="T58" fmla="+- 0 13640 720"/>
                            <a:gd name="T59" fmla="*/ 13640 h 17280"/>
                            <a:gd name="T60" fmla="+- 0 8309 720"/>
                            <a:gd name="T61" fmla="*/ T60 w 14700"/>
                            <a:gd name="T62" fmla="+- 0 13658 720"/>
                            <a:gd name="T63" fmla="*/ 13658 h 17280"/>
                            <a:gd name="T64" fmla="+- 0 8319 720"/>
                            <a:gd name="T65" fmla="*/ T64 w 14700"/>
                            <a:gd name="T66" fmla="+- 0 13674 720"/>
                            <a:gd name="T67" fmla="*/ 13674 h 17280"/>
                            <a:gd name="T68" fmla="+- 0 8328 720"/>
                            <a:gd name="T69" fmla="*/ T68 w 14700"/>
                            <a:gd name="T70" fmla="+- 0 13683 720"/>
                            <a:gd name="T71" fmla="*/ 13683 h 17280"/>
                            <a:gd name="T72" fmla="+- 0 8343 720"/>
                            <a:gd name="T73" fmla="*/ T72 w 14700"/>
                            <a:gd name="T74" fmla="+- 0 13695 720"/>
                            <a:gd name="T75" fmla="*/ 13695 h 17280"/>
                            <a:gd name="T76" fmla="+- 0 8360 720"/>
                            <a:gd name="T77" fmla="*/ T76 w 14700"/>
                            <a:gd name="T78" fmla="+- 0 13704 720"/>
                            <a:gd name="T79" fmla="*/ 13704 h 17280"/>
                            <a:gd name="T80" fmla="+- 0 8380 720"/>
                            <a:gd name="T81" fmla="*/ T80 w 14700"/>
                            <a:gd name="T82" fmla="+- 0 13709 720"/>
                            <a:gd name="T83" fmla="*/ 13709 h 17280"/>
                            <a:gd name="T84" fmla="+- 0 8402 720"/>
                            <a:gd name="T85" fmla="*/ T84 w 14700"/>
                            <a:gd name="T86" fmla="+- 0 13711 720"/>
                            <a:gd name="T87" fmla="*/ 13711 h 17280"/>
                            <a:gd name="T88" fmla="+- 0 8406 720"/>
                            <a:gd name="T89" fmla="*/ T88 w 14700"/>
                            <a:gd name="T90" fmla="+- 0 13711 720"/>
                            <a:gd name="T91" fmla="*/ 13711 h 17280"/>
                            <a:gd name="T92" fmla="+- 0 8426 720"/>
                            <a:gd name="T93" fmla="*/ T92 w 14700"/>
                            <a:gd name="T94" fmla="+- 0 13710 720"/>
                            <a:gd name="T95" fmla="*/ 13710 h 17280"/>
                            <a:gd name="T96" fmla="+- 0 8445 720"/>
                            <a:gd name="T97" fmla="*/ T96 w 14700"/>
                            <a:gd name="T98" fmla="+- 0 13705 720"/>
                            <a:gd name="T99" fmla="*/ 13705 h 17280"/>
                            <a:gd name="T100" fmla="+- 0 8464 720"/>
                            <a:gd name="T101" fmla="*/ T100 w 14700"/>
                            <a:gd name="T102" fmla="+- 0 13697 720"/>
                            <a:gd name="T103" fmla="*/ 13697 h 17280"/>
                            <a:gd name="T104" fmla="+- 0 8481 720"/>
                            <a:gd name="T105" fmla="*/ T104 w 14700"/>
                            <a:gd name="T106" fmla="+- 0 13686 720"/>
                            <a:gd name="T107" fmla="*/ 13686 h 17280"/>
                            <a:gd name="T108" fmla="+- 0 8497 720"/>
                            <a:gd name="T109" fmla="*/ T108 w 14700"/>
                            <a:gd name="T110" fmla="+- 0 13671 720"/>
                            <a:gd name="T111" fmla="*/ 13671 h 17280"/>
                            <a:gd name="T112" fmla="+- 0 8511 720"/>
                            <a:gd name="T113" fmla="*/ T112 w 14700"/>
                            <a:gd name="T114" fmla="+- 0 13655 720"/>
                            <a:gd name="T115" fmla="*/ 13655 h 17280"/>
                            <a:gd name="T116" fmla="+- 0 8518 720"/>
                            <a:gd name="T117" fmla="*/ T116 w 14700"/>
                            <a:gd name="T118" fmla="+- 0 13644 720"/>
                            <a:gd name="T119" fmla="*/ 13644 h 17280"/>
                            <a:gd name="T120" fmla="+- 0 8524 720"/>
                            <a:gd name="T121" fmla="*/ T120 w 14700"/>
                            <a:gd name="T122" fmla="+- 0 13633 720"/>
                            <a:gd name="T123" fmla="*/ 13633 h 17280"/>
                            <a:gd name="T124" fmla="+- 0 8530 720"/>
                            <a:gd name="T125" fmla="*/ T124 w 14700"/>
                            <a:gd name="T126" fmla="+- 0 13619 720"/>
                            <a:gd name="T127" fmla="*/ 13619 h 17280"/>
                            <a:gd name="T128" fmla="+- 0 8536 720"/>
                            <a:gd name="T129" fmla="*/ T128 w 14700"/>
                            <a:gd name="T130" fmla="+- 0 13604 720"/>
                            <a:gd name="T131" fmla="*/ 13604 h 17280"/>
                            <a:gd name="T132" fmla="+- 0 8541 720"/>
                            <a:gd name="T133" fmla="*/ T132 w 14700"/>
                            <a:gd name="T134" fmla="+- 0 13587 720"/>
                            <a:gd name="T135" fmla="*/ 13587 h 17280"/>
                            <a:gd name="T136" fmla="+- 0 8546 720"/>
                            <a:gd name="T137" fmla="*/ T136 w 14700"/>
                            <a:gd name="T138" fmla="+- 0 13568 720"/>
                            <a:gd name="T139" fmla="*/ 13568 h 17280"/>
                            <a:gd name="T140" fmla="+- 0 8551 720"/>
                            <a:gd name="T141" fmla="*/ T140 w 14700"/>
                            <a:gd name="T142" fmla="+- 0 13548 720"/>
                            <a:gd name="T143" fmla="*/ 13548 h 17280"/>
                            <a:gd name="T144" fmla="+- 0 8554 720"/>
                            <a:gd name="T145" fmla="*/ T144 w 14700"/>
                            <a:gd name="T146" fmla="+- 0 13526 720"/>
                            <a:gd name="T147" fmla="*/ 13526 h 17280"/>
                            <a:gd name="T148" fmla="+- 0 8558 720"/>
                            <a:gd name="T149" fmla="*/ T148 w 14700"/>
                            <a:gd name="T150" fmla="+- 0 13503 720"/>
                            <a:gd name="T151" fmla="*/ 13503 h 17280"/>
                            <a:gd name="T152" fmla="+- 0 8561 720"/>
                            <a:gd name="T153" fmla="*/ T152 w 14700"/>
                            <a:gd name="T154" fmla="+- 0 13477 720"/>
                            <a:gd name="T155" fmla="*/ 13477 h 17280"/>
                            <a:gd name="T156" fmla="+- 0 8564 720"/>
                            <a:gd name="T157" fmla="*/ T156 w 14700"/>
                            <a:gd name="T158" fmla="+- 0 13450 720"/>
                            <a:gd name="T159" fmla="*/ 13450 h 17280"/>
                            <a:gd name="T160" fmla="+- 0 8566 720"/>
                            <a:gd name="T161" fmla="*/ T160 w 14700"/>
                            <a:gd name="T162" fmla="+- 0 13422 720"/>
                            <a:gd name="T163" fmla="*/ 13422 h 17280"/>
                            <a:gd name="T164" fmla="+- 0 8566 720"/>
                            <a:gd name="T165" fmla="*/ T164 w 14700"/>
                            <a:gd name="T166" fmla="+- 0 13420 720"/>
                            <a:gd name="T167" fmla="*/ 13420 h 17280"/>
                            <a:gd name="T168" fmla="+- 0 8551 720"/>
                            <a:gd name="T169" fmla="*/ T168 w 14700"/>
                            <a:gd name="T170" fmla="+- 0 13436 720"/>
                            <a:gd name="T171" fmla="*/ 13436 h 17280"/>
                            <a:gd name="T172" fmla="+- 0 8536 720"/>
                            <a:gd name="T173" fmla="*/ T172 w 14700"/>
                            <a:gd name="T174" fmla="+- 0 13450 720"/>
                            <a:gd name="T175" fmla="*/ 13450 h 17280"/>
                            <a:gd name="T176" fmla="+- 0 8519 720"/>
                            <a:gd name="T177" fmla="*/ T176 w 14700"/>
                            <a:gd name="T178" fmla="+- 0 13463 720"/>
                            <a:gd name="T179" fmla="*/ 13463 h 17280"/>
                            <a:gd name="T180" fmla="+- 0 8502 720"/>
                            <a:gd name="T181" fmla="*/ T180 w 14700"/>
                            <a:gd name="T182" fmla="+- 0 13474 720"/>
                            <a:gd name="T183" fmla="*/ 13474 h 17280"/>
                            <a:gd name="T184" fmla="+- 0 8485 720"/>
                            <a:gd name="T185" fmla="*/ T184 w 14700"/>
                            <a:gd name="T186" fmla="+- 0 13484 720"/>
                            <a:gd name="T187" fmla="*/ 13484 h 17280"/>
                            <a:gd name="T188" fmla="+- 0 8466 720"/>
                            <a:gd name="T189" fmla="*/ T188 w 14700"/>
                            <a:gd name="T190" fmla="+- 0 13491 720"/>
                            <a:gd name="T191" fmla="*/ 13491 h 17280"/>
                            <a:gd name="T192" fmla="+- 0 8447 720"/>
                            <a:gd name="T193" fmla="*/ T192 w 14700"/>
                            <a:gd name="T194" fmla="+- 0 13498 720"/>
                            <a:gd name="T195" fmla="*/ 13498 h 17280"/>
                            <a:gd name="T196" fmla="+- 0 8428 720"/>
                            <a:gd name="T197" fmla="*/ T196 w 14700"/>
                            <a:gd name="T198" fmla="+- 0 13502 720"/>
                            <a:gd name="T199" fmla="*/ 13502 h 17280"/>
                            <a:gd name="T200" fmla="+- 0 8407 720"/>
                            <a:gd name="T201" fmla="*/ T200 w 14700"/>
                            <a:gd name="T202" fmla="+- 0 13505 720"/>
                            <a:gd name="T203" fmla="*/ 13505 h 17280"/>
                            <a:gd name="T204" fmla="+- 0 8386 720"/>
                            <a:gd name="T205" fmla="*/ T204 w 14700"/>
                            <a:gd name="T206" fmla="+- 0 13507 720"/>
                            <a:gd name="T207" fmla="*/ 13507 h 17280"/>
                            <a:gd name="T208" fmla="+- 0 8379 720"/>
                            <a:gd name="T209" fmla="*/ T208 w 14700"/>
                            <a:gd name="T210" fmla="+- 0 13507 720"/>
                            <a:gd name="T211" fmla="*/ 13507 h 17280"/>
                            <a:gd name="T212" fmla="+- 0 8358 720"/>
                            <a:gd name="T213" fmla="*/ T212 w 14700"/>
                            <a:gd name="T214" fmla="+- 0 13506 720"/>
                            <a:gd name="T215" fmla="*/ 13506 h 17280"/>
                            <a:gd name="T216" fmla="+- 0 8337 720"/>
                            <a:gd name="T217" fmla="*/ T216 w 14700"/>
                            <a:gd name="T218" fmla="+- 0 13504 720"/>
                            <a:gd name="T219" fmla="*/ 13504 h 17280"/>
                            <a:gd name="T220" fmla="+- 0 8317 720"/>
                            <a:gd name="T221" fmla="*/ T220 w 14700"/>
                            <a:gd name="T222" fmla="+- 0 13500 720"/>
                            <a:gd name="T223" fmla="*/ 13500 h 17280"/>
                            <a:gd name="T224" fmla="+- 0 8298 720"/>
                            <a:gd name="T225" fmla="*/ T224 w 14700"/>
                            <a:gd name="T226" fmla="+- 0 13495 720"/>
                            <a:gd name="T227" fmla="*/ 1349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578" y="12775"/>
                              </a:moveTo>
                              <a:lnTo>
                                <a:pt x="7559" y="12769"/>
                              </a:lnTo>
                              <a:lnTo>
                                <a:pt x="7541" y="12761"/>
                              </a:lnTo>
                              <a:lnTo>
                                <a:pt x="7523" y="12752"/>
                              </a:lnTo>
                              <a:lnTo>
                                <a:pt x="7505" y="12742"/>
                              </a:lnTo>
                              <a:lnTo>
                                <a:pt x="7488" y="12730"/>
                              </a:lnTo>
                              <a:lnTo>
                                <a:pt x="7472" y="12716"/>
                              </a:lnTo>
                              <a:lnTo>
                                <a:pt x="7456" y="12701"/>
                              </a:lnTo>
                              <a:lnTo>
                                <a:pt x="7447" y="12692"/>
                              </a:lnTo>
                              <a:lnTo>
                                <a:pt x="7434" y="12677"/>
                              </a:lnTo>
                              <a:lnTo>
                                <a:pt x="7422" y="12662"/>
                              </a:lnTo>
                              <a:lnTo>
                                <a:pt x="7378" y="12897"/>
                              </a:lnTo>
                              <a:lnTo>
                                <a:pt x="7571" y="12876"/>
                              </a:lnTo>
                              <a:lnTo>
                                <a:pt x="7575" y="12899"/>
                              </a:lnTo>
                              <a:lnTo>
                                <a:pt x="7581" y="12920"/>
                              </a:lnTo>
                              <a:lnTo>
                                <a:pt x="7589" y="12938"/>
                              </a:lnTo>
                              <a:lnTo>
                                <a:pt x="7599" y="12954"/>
                              </a:lnTo>
                              <a:lnTo>
                                <a:pt x="7608" y="12963"/>
                              </a:lnTo>
                              <a:lnTo>
                                <a:pt x="7623" y="12975"/>
                              </a:lnTo>
                              <a:lnTo>
                                <a:pt x="7640" y="12984"/>
                              </a:lnTo>
                              <a:lnTo>
                                <a:pt x="7660" y="12989"/>
                              </a:lnTo>
                              <a:lnTo>
                                <a:pt x="7682" y="12991"/>
                              </a:lnTo>
                              <a:lnTo>
                                <a:pt x="7686" y="12991"/>
                              </a:lnTo>
                              <a:lnTo>
                                <a:pt x="7706" y="12990"/>
                              </a:lnTo>
                              <a:lnTo>
                                <a:pt x="7725" y="12985"/>
                              </a:lnTo>
                              <a:lnTo>
                                <a:pt x="7744" y="12977"/>
                              </a:lnTo>
                              <a:lnTo>
                                <a:pt x="7761" y="12966"/>
                              </a:lnTo>
                              <a:lnTo>
                                <a:pt x="7777" y="12951"/>
                              </a:lnTo>
                              <a:lnTo>
                                <a:pt x="7791" y="12935"/>
                              </a:lnTo>
                              <a:lnTo>
                                <a:pt x="7798" y="12924"/>
                              </a:lnTo>
                              <a:lnTo>
                                <a:pt x="7804" y="12913"/>
                              </a:lnTo>
                              <a:lnTo>
                                <a:pt x="7810" y="12899"/>
                              </a:lnTo>
                              <a:lnTo>
                                <a:pt x="7816" y="12884"/>
                              </a:lnTo>
                              <a:lnTo>
                                <a:pt x="7821" y="12867"/>
                              </a:lnTo>
                              <a:lnTo>
                                <a:pt x="7826" y="12848"/>
                              </a:lnTo>
                              <a:lnTo>
                                <a:pt x="7831" y="12828"/>
                              </a:lnTo>
                              <a:lnTo>
                                <a:pt x="7834" y="12806"/>
                              </a:lnTo>
                              <a:lnTo>
                                <a:pt x="7838" y="12783"/>
                              </a:lnTo>
                              <a:lnTo>
                                <a:pt x="7841" y="12757"/>
                              </a:lnTo>
                              <a:lnTo>
                                <a:pt x="7844" y="12730"/>
                              </a:lnTo>
                              <a:lnTo>
                                <a:pt x="7846" y="12702"/>
                              </a:lnTo>
                              <a:lnTo>
                                <a:pt x="7846" y="12700"/>
                              </a:lnTo>
                              <a:lnTo>
                                <a:pt x="7831" y="12716"/>
                              </a:lnTo>
                              <a:lnTo>
                                <a:pt x="7816" y="12730"/>
                              </a:lnTo>
                              <a:lnTo>
                                <a:pt x="7799" y="12743"/>
                              </a:lnTo>
                              <a:lnTo>
                                <a:pt x="7782" y="12754"/>
                              </a:lnTo>
                              <a:lnTo>
                                <a:pt x="7765" y="12764"/>
                              </a:lnTo>
                              <a:lnTo>
                                <a:pt x="7746" y="12771"/>
                              </a:lnTo>
                              <a:lnTo>
                                <a:pt x="7727" y="12778"/>
                              </a:lnTo>
                              <a:lnTo>
                                <a:pt x="7708" y="12782"/>
                              </a:lnTo>
                              <a:lnTo>
                                <a:pt x="7687" y="12785"/>
                              </a:lnTo>
                              <a:lnTo>
                                <a:pt x="7666" y="12787"/>
                              </a:lnTo>
                              <a:lnTo>
                                <a:pt x="7659" y="12787"/>
                              </a:lnTo>
                              <a:lnTo>
                                <a:pt x="7638" y="12786"/>
                              </a:lnTo>
                              <a:lnTo>
                                <a:pt x="7617" y="12784"/>
                              </a:lnTo>
                              <a:lnTo>
                                <a:pt x="7597" y="12780"/>
                              </a:lnTo>
                              <a:lnTo>
                                <a:pt x="7578" y="127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7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8377 720"/>
                            <a:gd name="T1" fmla="*/ T0 w 14700"/>
                            <a:gd name="T2" fmla="+- 0 3379 720"/>
                            <a:gd name="T3" fmla="*/ 3379 h 17280"/>
                            <a:gd name="T4" fmla="+- 0 7904 720"/>
                            <a:gd name="T5" fmla="*/ T4 w 14700"/>
                            <a:gd name="T6" fmla="+- 0 3476 720"/>
                            <a:gd name="T7" fmla="*/ 3476 h 17280"/>
                            <a:gd name="T8" fmla="+- 0 7837 720"/>
                            <a:gd name="T9" fmla="*/ T8 w 14700"/>
                            <a:gd name="T10" fmla="+- 0 8424 720"/>
                            <a:gd name="T11" fmla="*/ 8424 h 17280"/>
                            <a:gd name="T12" fmla="+- 0 7838 720"/>
                            <a:gd name="T13" fmla="*/ T12 w 14700"/>
                            <a:gd name="T14" fmla="+- 0 8365 720"/>
                            <a:gd name="T15" fmla="*/ 8365 h 17280"/>
                            <a:gd name="T16" fmla="+- 0 7840 720"/>
                            <a:gd name="T17" fmla="*/ T16 w 14700"/>
                            <a:gd name="T18" fmla="+- 0 8305 720"/>
                            <a:gd name="T19" fmla="*/ 8305 h 17280"/>
                            <a:gd name="T20" fmla="+- 0 7843 720"/>
                            <a:gd name="T21" fmla="*/ T20 w 14700"/>
                            <a:gd name="T22" fmla="+- 0 8242 720"/>
                            <a:gd name="T23" fmla="*/ 8242 h 17280"/>
                            <a:gd name="T24" fmla="+- 0 7848 720"/>
                            <a:gd name="T25" fmla="*/ T24 w 14700"/>
                            <a:gd name="T26" fmla="+- 0 8179 720"/>
                            <a:gd name="T27" fmla="*/ 8179 h 17280"/>
                            <a:gd name="T28" fmla="+- 0 7854 720"/>
                            <a:gd name="T29" fmla="*/ T28 w 14700"/>
                            <a:gd name="T30" fmla="+- 0 8115 720"/>
                            <a:gd name="T31" fmla="*/ 8115 h 17280"/>
                            <a:gd name="T32" fmla="+- 0 7863 720"/>
                            <a:gd name="T33" fmla="*/ T32 w 14700"/>
                            <a:gd name="T34" fmla="+- 0 8049 720"/>
                            <a:gd name="T35" fmla="*/ 8049 h 17280"/>
                            <a:gd name="T36" fmla="+- 0 7875 720"/>
                            <a:gd name="T37" fmla="*/ T36 w 14700"/>
                            <a:gd name="T38" fmla="+- 0 7983 720"/>
                            <a:gd name="T39" fmla="*/ 7983 h 17280"/>
                            <a:gd name="T40" fmla="+- 0 7889 720"/>
                            <a:gd name="T41" fmla="*/ T40 w 14700"/>
                            <a:gd name="T42" fmla="+- 0 7917 720"/>
                            <a:gd name="T43" fmla="*/ 7917 h 17280"/>
                            <a:gd name="T44" fmla="+- 0 7906 720"/>
                            <a:gd name="T45" fmla="*/ T44 w 14700"/>
                            <a:gd name="T46" fmla="+- 0 7850 720"/>
                            <a:gd name="T47" fmla="*/ 7850 h 17280"/>
                            <a:gd name="T48" fmla="+- 0 7927 720"/>
                            <a:gd name="T49" fmla="*/ T48 w 14700"/>
                            <a:gd name="T50" fmla="+- 0 7784 720"/>
                            <a:gd name="T51" fmla="*/ 7784 h 17280"/>
                            <a:gd name="T52" fmla="+- 0 7952 720"/>
                            <a:gd name="T53" fmla="*/ T52 w 14700"/>
                            <a:gd name="T54" fmla="+- 0 7717 720"/>
                            <a:gd name="T55" fmla="*/ 7717 h 17280"/>
                            <a:gd name="T56" fmla="+- 0 7980 720"/>
                            <a:gd name="T57" fmla="*/ T56 w 14700"/>
                            <a:gd name="T58" fmla="+- 0 7651 720"/>
                            <a:gd name="T59" fmla="*/ 7651 h 17280"/>
                            <a:gd name="T60" fmla="+- 0 8014 720"/>
                            <a:gd name="T61" fmla="*/ T60 w 14700"/>
                            <a:gd name="T62" fmla="+- 0 7586 720"/>
                            <a:gd name="T63" fmla="*/ 7586 h 17280"/>
                            <a:gd name="T64" fmla="+- 0 8051 720"/>
                            <a:gd name="T65" fmla="*/ T64 w 14700"/>
                            <a:gd name="T66" fmla="+- 0 7522 720"/>
                            <a:gd name="T67" fmla="*/ 7522 h 17280"/>
                            <a:gd name="T68" fmla="+- 0 8094 720"/>
                            <a:gd name="T69" fmla="*/ T68 w 14700"/>
                            <a:gd name="T70" fmla="+- 0 7458 720"/>
                            <a:gd name="T71" fmla="*/ 7458 h 17280"/>
                            <a:gd name="T72" fmla="+- 0 8143 720"/>
                            <a:gd name="T73" fmla="*/ T72 w 14700"/>
                            <a:gd name="T74" fmla="+- 0 7396 720"/>
                            <a:gd name="T75" fmla="*/ 7396 h 17280"/>
                            <a:gd name="T76" fmla="+- 0 8197 720"/>
                            <a:gd name="T77" fmla="*/ T76 w 14700"/>
                            <a:gd name="T78" fmla="+- 0 7335 720"/>
                            <a:gd name="T79" fmla="*/ 7335 h 17280"/>
                            <a:gd name="T80" fmla="+- 0 8256 720"/>
                            <a:gd name="T81" fmla="*/ T80 w 14700"/>
                            <a:gd name="T82" fmla="+- 0 7276 720"/>
                            <a:gd name="T83" fmla="*/ 7276 h 17280"/>
                            <a:gd name="T84" fmla="+- 0 8303 720"/>
                            <a:gd name="T85" fmla="*/ T84 w 14700"/>
                            <a:gd name="T86" fmla="+- 0 7236 720"/>
                            <a:gd name="T87" fmla="*/ 7236 h 17280"/>
                            <a:gd name="T88" fmla="+- 0 8351 720"/>
                            <a:gd name="T89" fmla="*/ T88 w 14700"/>
                            <a:gd name="T90" fmla="+- 0 7199 720"/>
                            <a:gd name="T91" fmla="*/ 7199 h 17280"/>
                            <a:gd name="T92" fmla="+- 0 8399 720"/>
                            <a:gd name="T93" fmla="*/ T92 w 14700"/>
                            <a:gd name="T94" fmla="+- 0 7165 720"/>
                            <a:gd name="T95" fmla="*/ 7165 h 17280"/>
                            <a:gd name="T96" fmla="+- 0 8449 720"/>
                            <a:gd name="T97" fmla="*/ T96 w 14700"/>
                            <a:gd name="T98" fmla="+- 0 7135 720"/>
                            <a:gd name="T99" fmla="*/ 7135 h 17280"/>
                            <a:gd name="T100" fmla="+- 0 8498 720"/>
                            <a:gd name="T101" fmla="*/ T100 w 14700"/>
                            <a:gd name="T102" fmla="+- 0 7107 720"/>
                            <a:gd name="T103" fmla="*/ 7107 h 17280"/>
                            <a:gd name="T104" fmla="+- 0 8549 720"/>
                            <a:gd name="T105" fmla="*/ T104 w 14700"/>
                            <a:gd name="T106" fmla="+- 0 7083 720"/>
                            <a:gd name="T107" fmla="*/ 7083 h 17280"/>
                            <a:gd name="T108" fmla="+- 0 8601 720"/>
                            <a:gd name="T109" fmla="*/ T108 w 14700"/>
                            <a:gd name="T110" fmla="+- 0 7061 720"/>
                            <a:gd name="T111" fmla="*/ 7061 h 17280"/>
                            <a:gd name="T112" fmla="+- 0 8653 720"/>
                            <a:gd name="T113" fmla="*/ T112 w 14700"/>
                            <a:gd name="T114" fmla="+- 0 7042 720"/>
                            <a:gd name="T115" fmla="*/ 7042 h 17280"/>
                            <a:gd name="T116" fmla="+- 0 8705 720"/>
                            <a:gd name="T117" fmla="*/ T116 w 14700"/>
                            <a:gd name="T118" fmla="+- 0 7025 720"/>
                            <a:gd name="T119" fmla="*/ 7025 h 17280"/>
                            <a:gd name="T120" fmla="+- 0 8759 720"/>
                            <a:gd name="T121" fmla="*/ T120 w 14700"/>
                            <a:gd name="T122" fmla="+- 0 7010 720"/>
                            <a:gd name="T123" fmla="*/ 7010 h 17280"/>
                            <a:gd name="T124" fmla="+- 0 8813 720"/>
                            <a:gd name="T125" fmla="*/ T124 w 14700"/>
                            <a:gd name="T126" fmla="+- 0 6998 720"/>
                            <a:gd name="T127" fmla="*/ 6998 h 17280"/>
                            <a:gd name="T128" fmla="+- 0 8867 720"/>
                            <a:gd name="T129" fmla="*/ T128 w 14700"/>
                            <a:gd name="T130" fmla="+- 0 6988 720"/>
                            <a:gd name="T131" fmla="*/ 6988 h 17280"/>
                            <a:gd name="T132" fmla="+- 0 8922 720"/>
                            <a:gd name="T133" fmla="*/ T132 w 14700"/>
                            <a:gd name="T134" fmla="+- 0 6979 720"/>
                            <a:gd name="T135" fmla="*/ 6979 h 17280"/>
                            <a:gd name="T136" fmla="+- 0 8978 720"/>
                            <a:gd name="T137" fmla="*/ T136 w 14700"/>
                            <a:gd name="T138" fmla="+- 0 6972 720"/>
                            <a:gd name="T139" fmla="*/ 6972 h 17280"/>
                            <a:gd name="T140" fmla="+- 0 9034 720"/>
                            <a:gd name="T141" fmla="*/ T140 w 14700"/>
                            <a:gd name="T142" fmla="+- 0 6966 720"/>
                            <a:gd name="T143" fmla="*/ 6966 h 17280"/>
                            <a:gd name="T144" fmla="+- 0 9091 720"/>
                            <a:gd name="T145" fmla="*/ T144 w 14700"/>
                            <a:gd name="T146" fmla="+- 0 6962 720"/>
                            <a:gd name="T147" fmla="*/ 6962 h 17280"/>
                            <a:gd name="T148" fmla="+- 0 9092 720"/>
                            <a:gd name="T149" fmla="*/ T148 w 14700"/>
                            <a:gd name="T150" fmla="+- 0 4613 720"/>
                            <a:gd name="T151" fmla="*/ 4613 h 17280"/>
                            <a:gd name="T152" fmla="+- 0 9086 720"/>
                            <a:gd name="T153" fmla="*/ T152 w 14700"/>
                            <a:gd name="T154" fmla="+- 0 4600 720"/>
                            <a:gd name="T155" fmla="*/ 4600 h 17280"/>
                            <a:gd name="T156" fmla="+- 0 9082 720"/>
                            <a:gd name="T157" fmla="*/ T156 w 14700"/>
                            <a:gd name="T158" fmla="+- 0 4591 720"/>
                            <a:gd name="T159" fmla="*/ 4591 h 17280"/>
                            <a:gd name="T160" fmla="+- 0 9081 720"/>
                            <a:gd name="T161" fmla="*/ T160 w 14700"/>
                            <a:gd name="T162" fmla="+- 0 4588 720"/>
                            <a:gd name="T163" fmla="*/ 4588 h 17280"/>
                            <a:gd name="T164" fmla="+- 0 9451 720"/>
                            <a:gd name="T165" fmla="*/ T164 w 14700"/>
                            <a:gd name="T166" fmla="+- 0 3863 720"/>
                            <a:gd name="T167" fmla="*/ 3863 h 17280"/>
                            <a:gd name="T168" fmla="+- 0 9727 720"/>
                            <a:gd name="T169" fmla="*/ T168 w 14700"/>
                            <a:gd name="T170" fmla="+- 0 3312 720"/>
                            <a:gd name="T171" fmla="*/ 3312 h 17280"/>
                            <a:gd name="T172" fmla="+- 0 9688 720"/>
                            <a:gd name="T173" fmla="*/ T172 w 14700"/>
                            <a:gd name="T174" fmla="+- 0 3310 720"/>
                            <a:gd name="T175" fmla="*/ 3310 h 17280"/>
                            <a:gd name="T176" fmla="+- 0 9648 720"/>
                            <a:gd name="T177" fmla="*/ T176 w 14700"/>
                            <a:gd name="T178" fmla="+- 0 3308 720"/>
                            <a:gd name="T179" fmla="*/ 3308 h 17280"/>
                            <a:gd name="T180" fmla="+- 0 9608 720"/>
                            <a:gd name="T181" fmla="*/ T180 w 14700"/>
                            <a:gd name="T182" fmla="+- 0 3306 720"/>
                            <a:gd name="T183" fmla="*/ 3306 h 17280"/>
                            <a:gd name="T184" fmla="+- 0 9568 720"/>
                            <a:gd name="T185" fmla="*/ T184 w 14700"/>
                            <a:gd name="T186" fmla="+- 0 3304 720"/>
                            <a:gd name="T187" fmla="*/ 3304 h 17280"/>
                            <a:gd name="T188" fmla="+- 0 9528 720"/>
                            <a:gd name="T189" fmla="*/ T188 w 14700"/>
                            <a:gd name="T190" fmla="+- 0 3303 720"/>
                            <a:gd name="T191" fmla="*/ 3303 h 17280"/>
                            <a:gd name="T192" fmla="+- 0 9488 720"/>
                            <a:gd name="T193" fmla="*/ T192 w 14700"/>
                            <a:gd name="T194" fmla="+- 0 3302 720"/>
                            <a:gd name="T195" fmla="*/ 3302 h 17280"/>
                            <a:gd name="T196" fmla="+- 0 9448 720"/>
                            <a:gd name="T197" fmla="*/ T196 w 14700"/>
                            <a:gd name="T198" fmla="+- 0 3301 720"/>
                            <a:gd name="T199" fmla="*/ 3301 h 17280"/>
                            <a:gd name="T200" fmla="+- 0 9408 720"/>
                            <a:gd name="T201" fmla="*/ T200 w 14700"/>
                            <a:gd name="T202" fmla="+- 0 3300 720"/>
                            <a:gd name="T203" fmla="*/ 3300 h 17280"/>
                            <a:gd name="T204" fmla="+- 0 9368 720"/>
                            <a:gd name="T205" fmla="*/ T204 w 14700"/>
                            <a:gd name="T206" fmla="+- 0 3300 720"/>
                            <a:gd name="T207" fmla="*/ 3300 h 17280"/>
                            <a:gd name="T208" fmla="+- 0 9360 720"/>
                            <a:gd name="T209" fmla="*/ T208 w 14700"/>
                            <a:gd name="T210" fmla="+- 0 3300 720"/>
                            <a:gd name="T211" fmla="*/ 3300 h 17280"/>
                            <a:gd name="T212" fmla="+- 0 8863 720"/>
                            <a:gd name="T213" fmla="*/ T212 w 14700"/>
                            <a:gd name="T214" fmla="+- 0 3320 720"/>
                            <a:gd name="T215" fmla="*/ 3320 h 17280"/>
                            <a:gd name="T216" fmla="+- 0 8377 720"/>
                            <a:gd name="T217" fmla="*/ T216 w 14700"/>
                            <a:gd name="T218" fmla="+- 0 3379 720"/>
                            <a:gd name="T219" fmla="*/ 337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657" y="2659"/>
                              </a:moveTo>
                              <a:lnTo>
                                <a:pt x="7184" y="2756"/>
                              </a:lnTo>
                              <a:lnTo>
                                <a:pt x="7117" y="7704"/>
                              </a:lnTo>
                              <a:lnTo>
                                <a:pt x="7118" y="7645"/>
                              </a:lnTo>
                              <a:lnTo>
                                <a:pt x="7120" y="7585"/>
                              </a:lnTo>
                              <a:lnTo>
                                <a:pt x="7123" y="7522"/>
                              </a:lnTo>
                              <a:lnTo>
                                <a:pt x="7128" y="7459"/>
                              </a:lnTo>
                              <a:lnTo>
                                <a:pt x="7134" y="7395"/>
                              </a:lnTo>
                              <a:lnTo>
                                <a:pt x="7143" y="7329"/>
                              </a:lnTo>
                              <a:lnTo>
                                <a:pt x="7155" y="7263"/>
                              </a:lnTo>
                              <a:lnTo>
                                <a:pt x="7169" y="7197"/>
                              </a:lnTo>
                              <a:lnTo>
                                <a:pt x="7186" y="7130"/>
                              </a:lnTo>
                              <a:lnTo>
                                <a:pt x="7207" y="7064"/>
                              </a:lnTo>
                              <a:lnTo>
                                <a:pt x="7232" y="6997"/>
                              </a:lnTo>
                              <a:lnTo>
                                <a:pt x="7260" y="6931"/>
                              </a:lnTo>
                              <a:lnTo>
                                <a:pt x="7294" y="6866"/>
                              </a:lnTo>
                              <a:lnTo>
                                <a:pt x="7331" y="6802"/>
                              </a:lnTo>
                              <a:lnTo>
                                <a:pt x="7374" y="6738"/>
                              </a:lnTo>
                              <a:lnTo>
                                <a:pt x="7423" y="6676"/>
                              </a:lnTo>
                              <a:lnTo>
                                <a:pt x="7477" y="6615"/>
                              </a:lnTo>
                              <a:lnTo>
                                <a:pt x="7536" y="6556"/>
                              </a:lnTo>
                              <a:lnTo>
                                <a:pt x="7583" y="6516"/>
                              </a:lnTo>
                              <a:lnTo>
                                <a:pt x="7631" y="6479"/>
                              </a:lnTo>
                              <a:lnTo>
                                <a:pt x="7679" y="6445"/>
                              </a:lnTo>
                              <a:lnTo>
                                <a:pt x="7729" y="6415"/>
                              </a:lnTo>
                              <a:lnTo>
                                <a:pt x="7778" y="6387"/>
                              </a:lnTo>
                              <a:lnTo>
                                <a:pt x="7829" y="6363"/>
                              </a:lnTo>
                              <a:lnTo>
                                <a:pt x="7881" y="6341"/>
                              </a:lnTo>
                              <a:lnTo>
                                <a:pt x="7933" y="6322"/>
                              </a:lnTo>
                              <a:lnTo>
                                <a:pt x="7985" y="6305"/>
                              </a:lnTo>
                              <a:lnTo>
                                <a:pt x="8039" y="6290"/>
                              </a:lnTo>
                              <a:lnTo>
                                <a:pt x="8093" y="6278"/>
                              </a:lnTo>
                              <a:lnTo>
                                <a:pt x="8147" y="6268"/>
                              </a:lnTo>
                              <a:lnTo>
                                <a:pt x="8202" y="6259"/>
                              </a:lnTo>
                              <a:lnTo>
                                <a:pt x="8258" y="6252"/>
                              </a:lnTo>
                              <a:lnTo>
                                <a:pt x="8314" y="6246"/>
                              </a:lnTo>
                              <a:lnTo>
                                <a:pt x="8371" y="6242"/>
                              </a:lnTo>
                              <a:lnTo>
                                <a:pt x="8372" y="3893"/>
                              </a:lnTo>
                              <a:lnTo>
                                <a:pt x="8366" y="3880"/>
                              </a:lnTo>
                              <a:lnTo>
                                <a:pt x="8362" y="3871"/>
                              </a:lnTo>
                              <a:lnTo>
                                <a:pt x="8361" y="3868"/>
                              </a:lnTo>
                              <a:lnTo>
                                <a:pt x="8731" y="3143"/>
                              </a:lnTo>
                              <a:lnTo>
                                <a:pt x="9007" y="2592"/>
                              </a:lnTo>
                              <a:lnTo>
                                <a:pt x="8968" y="2590"/>
                              </a:lnTo>
                              <a:lnTo>
                                <a:pt x="8928" y="2588"/>
                              </a:lnTo>
                              <a:lnTo>
                                <a:pt x="8888" y="2586"/>
                              </a:lnTo>
                              <a:lnTo>
                                <a:pt x="8848" y="2584"/>
                              </a:lnTo>
                              <a:lnTo>
                                <a:pt x="8808" y="2583"/>
                              </a:lnTo>
                              <a:lnTo>
                                <a:pt x="8768" y="2582"/>
                              </a:lnTo>
                              <a:lnTo>
                                <a:pt x="8728" y="2581"/>
                              </a:lnTo>
                              <a:lnTo>
                                <a:pt x="8688" y="2580"/>
                              </a:lnTo>
                              <a:lnTo>
                                <a:pt x="8648" y="2580"/>
                              </a:lnTo>
                              <a:lnTo>
                                <a:pt x="8640" y="2580"/>
                              </a:lnTo>
                              <a:lnTo>
                                <a:pt x="8143" y="2600"/>
                              </a:lnTo>
                              <a:lnTo>
                                <a:pt x="7657" y="26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7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956 720"/>
                            <a:gd name="T1" fmla="*/ T0 w 14700"/>
                            <a:gd name="T2" fmla="+- 0 10487 720"/>
                            <a:gd name="T3" fmla="*/ 10487 h 17280"/>
                            <a:gd name="T4" fmla="+- 0 7848 720"/>
                            <a:gd name="T5" fmla="*/ T4 w 14700"/>
                            <a:gd name="T6" fmla="+- 0 9984 720"/>
                            <a:gd name="T7" fmla="*/ 9984 h 17280"/>
                            <a:gd name="T8" fmla="+- 0 7836 720"/>
                            <a:gd name="T9" fmla="*/ T8 w 14700"/>
                            <a:gd name="T10" fmla="+- 0 9636 720"/>
                            <a:gd name="T11" fmla="*/ 9636 h 17280"/>
                            <a:gd name="T12" fmla="+- 0 7745 720"/>
                            <a:gd name="T13" fmla="*/ T12 w 14700"/>
                            <a:gd name="T14" fmla="+- 0 11602 720"/>
                            <a:gd name="T15" fmla="*/ 11602 h 17280"/>
                            <a:gd name="T16" fmla="+- 0 7745 720"/>
                            <a:gd name="T17" fmla="*/ T16 w 14700"/>
                            <a:gd name="T18" fmla="+- 0 12209 720"/>
                            <a:gd name="T19" fmla="*/ 12209 h 17280"/>
                            <a:gd name="T20" fmla="+- 0 7755 720"/>
                            <a:gd name="T21" fmla="*/ T20 w 14700"/>
                            <a:gd name="T22" fmla="+- 0 12277 720"/>
                            <a:gd name="T23" fmla="*/ 12277 h 17280"/>
                            <a:gd name="T24" fmla="+- 0 7804 720"/>
                            <a:gd name="T25" fmla="*/ T24 w 14700"/>
                            <a:gd name="T26" fmla="+- 0 12289 720"/>
                            <a:gd name="T27" fmla="*/ 12289 h 17280"/>
                            <a:gd name="T28" fmla="+- 0 7848 720"/>
                            <a:gd name="T29" fmla="*/ T28 w 14700"/>
                            <a:gd name="T30" fmla="+- 0 12404 720"/>
                            <a:gd name="T31" fmla="*/ 12404 h 17280"/>
                            <a:gd name="T32" fmla="+- 0 7748 720"/>
                            <a:gd name="T33" fmla="*/ T32 w 14700"/>
                            <a:gd name="T34" fmla="+- 0 12421 720"/>
                            <a:gd name="T35" fmla="*/ 12421 h 17280"/>
                            <a:gd name="T36" fmla="+- 0 7664 720"/>
                            <a:gd name="T37" fmla="*/ T36 w 14700"/>
                            <a:gd name="T38" fmla="+- 0 12407 720"/>
                            <a:gd name="T39" fmla="*/ 12407 h 17280"/>
                            <a:gd name="T40" fmla="+- 0 7385 720"/>
                            <a:gd name="T41" fmla="*/ T40 w 14700"/>
                            <a:gd name="T42" fmla="+- 0 12221 720"/>
                            <a:gd name="T43" fmla="*/ 12221 h 17280"/>
                            <a:gd name="T44" fmla="+- 0 7357 720"/>
                            <a:gd name="T45" fmla="*/ T44 w 14700"/>
                            <a:gd name="T46" fmla="+- 0 12317 720"/>
                            <a:gd name="T47" fmla="*/ 12317 h 17280"/>
                            <a:gd name="T48" fmla="+- 0 7255 720"/>
                            <a:gd name="T49" fmla="*/ T48 w 14700"/>
                            <a:gd name="T50" fmla="+- 0 12398 720"/>
                            <a:gd name="T51" fmla="*/ 12398 h 17280"/>
                            <a:gd name="T52" fmla="+- 0 7152 720"/>
                            <a:gd name="T53" fmla="*/ T52 w 14700"/>
                            <a:gd name="T54" fmla="+- 0 12420 720"/>
                            <a:gd name="T55" fmla="*/ 12420 h 17280"/>
                            <a:gd name="T56" fmla="+- 0 7045 720"/>
                            <a:gd name="T57" fmla="*/ T56 w 14700"/>
                            <a:gd name="T58" fmla="+- 0 12416 720"/>
                            <a:gd name="T59" fmla="*/ 12416 h 17280"/>
                            <a:gd name="T60" fmla="+- 0 6935 720"/>
                            <a:gd name="T61" fmla="*/ T60 w 14700"/>
                            <a:gd name="T62" fmla="+- 0 12380 720"/>
                            <a:gd name="T63" fmla="*/ 12380 h 17280"/>
                            <a:gd name="T64" fmla="+- 0 6853 720"/>
                            <a:gd name="T65" fmla="*/ T64 w 14700"/>
                            <a:gd name="T66" fmla="+- 0 12298 720"/>
                            <a:gd name="T67" fmla="*/ 12298 h 17280"/>
                            <a:gd name="T68" fmla="+- 0 6987 720"/>
                            <a:gd name="T69" fmla="*/ T68 w 14700"/>
                            <a:gd name="T70" fmla="+- 0 12214 720"/>
                            <a:gd name="T71" fmla="*/ 12214 h 17280"/>
                            <a:gd name="T72" fmla="+- 0 7043 720"/>
                            <a:gd name="T73" fmla="*/ T72 w 14700"/>
                            <a:gd name="T74" fmla="+- 0 12293 720"/>
                            <a:gd name="T75" fmla="*/ 12293 h 17280"/>
                            <a:gd name="T76" fmla="+- 0 7138 720"/>
                            <a:gd name="T77" fmla="*/ T76 w 14700"/>
                            <a:gd name="T78" fmla="+- 0 12306 720"/>
                            <a:gd name="T79" fmla="*/ 12306 h 17280"/>
                            <a:gd name="T80" fmla="+- 0 7220 720"/>
                            <a:gd name="T81" fmla="*/ T80 w 14700"/>
                            <a:gd name="T82" fmla="+- 0 12269 720"/>
                            <a:gd name="T83" fmla="*/ 12269 h 17280"/>
                            <a:gd name="T84" fmla="+- 0 7215 720"/>
                            <a:gd name="T85" fmla="*/ T84 w 14700"/>
                            <a:gd name="T86" fmla="+- 0 12213 720"/>
                            <a:gd name="T87" fmla="*/ 12213 h 17280"/>
                            <a:gd name="T88" fmla="+- 0 7106 720"/>
                            <a:gd name="T89" fmla="*/ T88 w 14700"/>
                            <a:gd name="T90" fmla="+- 0 12179 720"/>
                            <a:gd name="T91" fmla="*/ 12179 h 17280"/>
                            <a:gd name="T92" fmla="+- 0 6995 720"/>
                            <a:gd name="T93" fmla="*/ T92 w 14700"/>
                            <a:gd name="T94" fmla="+- 0 12148 720"/>
                            <a:gd name="T95" fmla="*/ 12148 h 17280"/>
                            <a:gd name="T96" fmla="+- 0 6921 720"/>
                            <a:gd name="T97" fmla="*/ T96 w 14700"/>
                            <a:gd name="T98" fmla="+- 0 12115 720"/>
                            <a:gd name="T99" fmla="*/ 12115 h 17280"/>
                            <a:gd name="T100" fmla="+- 0 6859 720"/>
                            <a:gd name="T101" fmla="*/ T100 w 14700"/>
                            <a:gd name="T102" fmla="+- 0 12035 720"/>
                            <a:gd name="T103" fmla="*/ 12035 h 17280"/>
                            <a:gd name="T104" fmla="+- 0 6855 720"/>
                            <a:gd name="T105" fmla="*/ T104 w 14700"/>
                            <a:gd name="T106" fmla="+- 0 11940 720"/>
                            <a:gd name="T107" fmla="*/ 11940 h 17280"/>
                            <a:gd name="T108" fmla="+- 0 6909 720"/>
                            <a:gd name="T109" fmla="*/ T108 w 14700"/>
                            <a:gd name="T110" fmla="+- 0 11854 720"/>
                            <a:gd name="T111" fmla="*/ 11854 h 17280"/>
                            <a:gd name="T112" fmla="+- 0 6826 720"/>
                            <a:gd name="T113" fmla="*/ T112 w 14700"/>
                            <a:gd name="T114" fmla="+- 0 10839 720"/>
                            <a:gd name="T115" fmla="*/ 10839 h 17280"/>
                            <a:gd name="T116" fmla="+- 0 6530 720"/>
                            <a:gd name="T117" fmla="*/ T116 w 14700"/>
                            <a:gd name="T118" fmla="+- 0 11048 720"/>
                            <a:gd name="T119" fmla="*/ 11048 h 17280"/>
                            <a:gd name="T120" fmla="+- 0 6328 720"/>
                            <a:gd name="T121" fmla="*/ T120 w 14700"/>
                            <a:gd name="T122" fmla="+- 0 11128 720"/>
                            <a:gd name="T123" fmla="*/ 11128 h 17280"/>
                            <a:gd name="T124" fmla="+- 0 6119 720"/>
                            <a:gd name="T125" fmla="*/ T124 w 14700"/>
                            <a:gd name="T126" fmla="+- 0 11181 720"/>
                            <a:gd name="T127" fmla="*/ 11181 h 17280"/>
                            <a:gd name="T128" fmla="+- 0 6228 720"/>
                            <a:gd name="T129" fmla="*/ T128 w 14700"/>
                            <a:gd name="T130" fmla="+- 0 11725 720"/>
                            <a:gd name="T131" fmla="*/ 11725 h 17280"/>
                            <a:gd name="T132" fmla="+- 0 6228 720"/>
                            <a:gd name="T133" fmla="*/ T132 w 14700"/>
                            <a:gd name="T134" fmla="+- 0 12269 720"/>
                            <a:gd name="T135" fmla="*/ 12269 h 17280"/>
                            <a:gd name="T136" fmla="+- 0 6394 720"/>
                            <a:gd name="T137" fmla="*/ T136 w 14700"/>
                            <a:gd name="T138" fmla="+- 0 12935 720"/>
                            <a:gd name="T139" fmla="*/ 12935 h 17280"/>
                            <a:gd name="T140" fmla="+- 0 6571 720"/>
                            <a:gd name="T141" fmla="*/ T140 w 14700"/>
                            <a:gd name="T142" fmla="+- 0 12824 720"/>
                            <a:gd name="T143" fmla="*/ 12824 h 17280"/>
                            <a:gd name="T144" fmla="+- 0 6757 720"/>
                            <a:gd name="T145" fmla="*/ T144 w 14700"/>
                            <a:gd name="T146" fmla="+- 0 12830 720"/>
                            <a:gd name="T147" fmla="*/ 12830 h 17280"/>
                            <a:gd name="T148" fmla="+- 0 6923 720"/>
                            <a:gd name="T149" fmla="*/ T148 w 14700"/>
                            <a:gd name="T150" fmla="+- 0 12950 720"/>
                            <a:gd name="T151" fmla="*/ 12950 h 17280"/>
                            <a:gd name="T152" fmla="+- 0 6998 720"/>
                            <a:gd name="T153" fmla="*/ T152 w 14700"/>
                            <a:gd name="T154" fmla="+- 0 13141 720"/>
                            <a:gd name="T155" fmla="*/ 13141 h 17280"/>
                            <a:gd name="T156" fmla="+- 0 7014 720"/>
                            <a:gd name="T157" fmla="*/ T156 w 14700"/>
                            <a:gd name="T158" fmla="+- 0 13367 720"/>
                            <a:gd name="T159" fmla="*/ 13367 h 17280"/>
                            <a:gd name="T160" fmla="+- 0 6982 720"/>
                            <a:gd name="T161" fmla="*/ T160 w 14700"/>
                            <a:gd name="T162" fmla="+- 0 13604 720"/>
                            <a:gd name="T163" fmla="*/ 13604 h 17280"/>
                            <a:gd name="T164" fmla="+- 0 6879 720"/>
                            <a:gd name="T165" fmla="*/ T164 w 14700"/>
                            <a:gd name="T166" fmla="+- 0 13781 720"/>
                            <a:gd name="T167" fmla="*/ 13781 h 17280"/>
                            <a:gd name="T168" fmla="+- 0 6701 720"/>
                            <a:gd name="T169" fmla="*/ T168 w 14700"/>
                            <a:gd name="T170" fmla="+- 0 13870 720"/>
                            <a:gd name="T171" fmla="*/ 13870 h 17280"/>
                            <a:gd name="T172" fmla="+- 0 6527 720"/>
                            <a:gd name="T173" fmla="*/ T172 w 14700"/>
                            <a:gd name="T174" fmla="+- 0 13860 720"/>
                            <a:gd name="T175" fmla="*/ 13860 h 17280"/>
                            <a:gd name="T176" fmla="+- 0 7302 720"/>
                            <a:gd name="T177" fmla="*/ T176 w 14700"/>
                            <a:gd name="T178" fmla="+- 0 15060 720"/>
                            <a:gd name="T179" fmla="*/ 15060 h 17280"/>
                            <a:gd name="T180" fmla="+- 0 7371 720"/>
                            <a:gd name="T181" fmla="*/ T180 w 14700"/>
                            <a:gd name="T182" fmla="+- 0 13684 720"/>
                            <a:gd name="T183" fmla="*/ 13684 h 17280"/>
                            <a:gd name="T184" fmla="+- 0 7428 720"/>
                            <a:gd name="T185" fmla="*/ T184 w 14700"/>
                            <a:gd name="T186" fmla="+- 0 13463 720"/>
                            <a:gd name="T187" fmla="*/ 13463 h 17280"/>
                            <a:gd name="T188" fmla="+- 0 7520 720"/>
                            <a:gd name="T189" fmla="*/ T188 w 14700"/>
                            <a:gd name="T190" fmla="+- 0 13247 720"/>
                            <a:gd name="T191" fmla="*/ 13247 h 17280"/>
                            <a:gd name="T192" fmla="+- 0 7640 720"/>
                            <a:gd name="T193" fmla="*/ T192 w 14700"/>
                            <a:gd name="T194" fmla="+- 0 13054 720"/>
                            <a:gd name="T195" fmla="*/ 13054 h 17280"/>
                            <a:gd name="T196" fmla="+- 0 7896 720"/>
                            <a:gd name="T197" fmla="*/ T196 w 14700"/>
                            <a:gd name="T198" fmla="+- 0 12978 720"/>
                            <a:gd name="T199" fmla="*/ 12978 h 17280"/>
                            <a:gd name="T200" fmla="+- 0 7756 720"/>
                            <a:gd name="T201" fmla="*/ T200 w 14700"/>
                            <a:gd name="T202" fmla="+- 0 13162 720"/>
                            <a:gd name="T203" fmla="*/ 13162 h 17280"/>
                            <a:gd name="T204" fmla="+- 0 8195 720"/>
                            <a:gd name="T205" fmla="*/ T204 w 14700"/>
                            <a:gd name="T206" fmla="+- 0 13811 720"/>
                            <a:gd name="T207" fmla="*/ 13811 h 17280"/>
                            <a:gd name="T208" fmla="+- 0 8137 720"/>
                            <a:gd name="T209" fmla="*/ T208 w 14700"/>
                            <a:gd name="T210" fmla="+- 0 13737 720"/>
                            <a:gd name="T211" fmla="*/ 13737 h 17280"/>
                            <a:gd name="T212" fmla="+- 0 8102 720"/>
                            <a:gd name="T213" fmla="*/ T212 w 14700"/>
                            <a:gd name="T214" fmla="+- 0 13636 720"/>
                            <a:gd name="T215" fmla="*/ 13636 h 17280"/>
                            <a:gd name="T216" fmla="+- 0 8112 720"/>
                            <a:gd name="T217" fmla="*/ T216 w 14700"/>
                            <a:gd name="T218" fmla="+- 0 13332 720"/>
                            <a:gd name="T219" fmla="*/ 13332 h 17280"/>
                            <a:gd name="T220" fmla="+- 0 8083 720"/>
                            <a:gd name="T221" fmla="*/ T220 w 14700"/>
                            <a:gd name="T222" fmla="+- 0 13234 720"/>
                            <a:gd name="T223" fmla="*/ 13234 h 17280"/>
                            <a:gd name="T224" fmla="+- 0 8079 720"/>
                            <a:gd name="T225" fmla="*/ T224 w 14700"/>
                            <a:gd name="T226" fmla="+- 0 13143 720"/>
                            <a:gd name="T227" fmla="*/ 1314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299" y="11687"/>
                              </a:moveTo>
                              <a:lnTo>
                                <a:pt x="7299" y="11530"/>
                              </a:lnTo>
                              <a:lnTo>
                                <a:pt x="7279" y="9862"/>
                              </a:lnTo>
                              <a:lnTo>
                                <a:pt x="7256" y="9815"/>
                              </a:lnTo>
                              <a:lnTo>
                                <a:pt x="7236" y="9767"/>
                              </a:lnTo>
                              <a:lnTo>
                                <a:pt x="7200" y="9667"/>
                              </a:lnTo>
                              <a:lnTo>
                                <a:pt x="7172" y="9560"/>
                              </a:lnTo>
                              <a:lnTo>
                                <a:pt x="7150" y="9447"/>
                              </a:lnTo>
                              <a:lnTo>
                                <a:pt x="7134" y="9327"/>
                              </a:lnTo>
                              <a:lnTo>
                                <a:pt x="7128" y="9264"/>
                              </a:lnTo>
                              <a:lnTo>
                                <a:pt x="7124" y="9199"/>
                              </a:lnTo>
                              <a:lnTo>
                                <a:pt x="7120" y="9132"/>
                              </a:lnTo>
                              <a:lnTo>
                                <a:pt x="7118" y="9062"/>
                              </a:lnTo>
                              <a:lnTo>
                                <a:pt x="7117" y="8991"/>
                              </a:lnTo>
                              <a:lnTo>
                                <a:pt x="7116" y="8916"/>
                              </a:lnTo>
                              <a:lnTo>
                                <a:pt x="7116" y="7762"/>
                              </a:lnTo>
                              <a:lnTo>
                                <a:pt x="7117" y="7704"/>
                              </a:lnTo>
                              <a:lnTo>
                                <a:pt x="7184" y="2756"/>
                              </a:lnTo>
                              <a:lnTo>
                                <a:pt x="6867" y="10974"/>
                              </a:lnTo>
                              <a:lnTo>
                                <a:pt x="7025" y="10882"/>
                              </a:lnTo>
                              <a:lnTo>
                                <a:pt x="7025" y="11092"/>
                              </a:lnTo>
                              <a:lnTo>
                                <a:pt x="7133" y="11092"/>
                              </a:lnTo>
                              <a:lnTo>
                                <a:pt x="7133" y="11218"/>
                              </a:lnTo>
                              <a:lnTo>
                                <a:pt x="7025" y="11218"/>
                              </a:lnTo>
                              <a:lnTo>
                                <a:pt x="7025" y="11489"/>
                              </a:lnTo>
                              <a:lnTo>
                                <a:pt x="7026" y="11513"/>
                              </a:lnTo>
                              <a:lnTo>
                                <a:pt x="7027" y="11530"/>
                              </a:lnTo>
                              <a:lnTo>
                                <a:pt x="7028" y="11541"/>
                              </a:lnTo>
                              <a:lnTo>
                                <a:pt x="7030" y="11551"/>
                              </a:lnTo>
                              <a:lnTo>
                                <a:pt x="7035" y="11557"/>
                              </a:lnTo>
                              <a:lnTo>
                                <a:pt x="7042" y="11562"/>
                              </a:lnTo>
                              <a:lnTo>
                                <a:pt x="7050" y="11568"/>
                              </a:lnTo>
                              <a:lnTo>
                                <a:pt x="7058" y="11570"/>
                              </a:lnTo>
                              <a:lnTo>
                                <a:pt x="7069" y="11570"/>
                              </a:lnTo>
                              <a:lnTo>
                                <a:pt x="7084" y="11569"/>
                              </a:lnTo>
                              <a:lnTo>
                                <a:pt x="7103" y="11565"/>
                              </a:lnTo>
                              <a:lnTo>
                                <a:pt x="7126" y="11557"/>
                              </a:lnTo>
                              <a:lnTo>
                                <a:pt x="7132" y="11555"/>
                              </a:lnTo>
                              <a:lnTo>
                                <a:pt x="7146" y="11677"/>
                              </a:lnTo>
                              <a:lnTo>
                                <a:pt x="7128" y="11684"/>
                              </a:lnTo>
                              <a:lnTo>
                                <a:pt x="7109" y="11690"/>
                              </a:lnTo>
                              <a:lnTo>
                                <a:pt x="7090" y="11694"/>
                              </a:lnTo>
                              <a:lnTo>
                                <a:pt x="7070" y="11698"/>
                              </a:lnTo>
                              <a:lnTo>
                                <a:pt x="7050" y="11700"/>
                              </a:lnTo>
                              <a:lnTo>
                                <a:pt x="7028" y="11701"/>
                              </a:lnTo>
                              <a:lnTo>
                                <a:pt x="7021" y="11701"/>
                              </a:lnTo>
                              <a:lnTo>
                                <a:pt x="7000" y="11700"/>
                              </a:lnTo>
                              <a:lnTo>
                                <a:pt x="6980" y="11697"/>
                              </a:lnTo>
                              <a:lnTo>
                                <a:pt x="6961" y="11692"/>
                              </a:lnTo>
                              <a:lnTo>
                                <a:pt x="6944" y="11687"/>
                              </a:lnTo>
                              <a:lnTo>
                                <a:pt x="6924" y="11677"/>
                              </a:lnTo>
                              <a:lnTo>
                                <a:pt x="6908" y="11665"/>
                              </a:lnTo>
                              <a:lnTo>
                                <a:pt x="6896" y="11651"/>
                              </a:lnTo>
                              <a:lnTo>
                                <a:pt x="6894" y="11650"/>
                              </a:lnTo>
                              <a:lnTo>
                                <a:pt x="6665" y="11501"/>
                              </a:lnTo>
                              <a:lnTo>
                                <a:pt x="6664" y="11522"/>
                              </a:lnTo>
                              <a:lnTo>
                                <a:pt x="6660" y="11542"/>
                              </a:lnTo>
                              <a:lnTo>
                                <a:pt x="6655" y="11561"/>
                              </a:lnTo>
                              <a:lnTo>
                                <a:pt x="6647" y="11579"/>
                              </a:lnTo>
                              <a:lnTo>
                                <a:pt x="6637" y="11597"/>
                              </a:lnTo>
                              <a:lnTo>
                                <a:pt x="6624" y="11613"/>
                              </a:lnTo>
                              <a:lnTo>
                                <a:pt x="6610" y="11629"/>
                              </a:lnTo>
                              <a:lnTo>
                                <a:pt x="6583" y="11653"/>
                              </a:lnTo>
                              <a:lnTo>
                                <a:pt x="6552" y="11671"/>
                              </a:lnTo>
                              <a:lnTo>
                                <a:pt x="6535" y="11678"/>
                              </a:lnTo>
                              <a:lnTo>
                                <a:pt x="6517" y="11685"/>
                              </a:lnTo>
                              <a:lnTo>
                                <a:pt x="6497" y="11690"/>
                              </a:lnTo>
                              <a:lnTo>
                                <a:pt x="6476" y="11694"/>
                              </a:lnTo>
                              <a:lnTo>
                                <a:pt x="6455" y="11697"/>
                              </a:lnTo>
                              <a:lnTo>
                                <a:pt x="6432" y="11700"/>
                              </a:lnTo>
                              <a:lnTo>
                                <a:pt x="6407" y="11701"/>
                              </a:lnTo>
                              <a:lnTo>
                                <a:pt x="6394" y="11701"/>
                              </a:lnTo>
                              <a:lnTo>
                                <a:pt x="6370" y="11700"/>
                              </a:lnTo>
                              <a:lnTo>
                                <a:pt x="6347" y="11699"/>
                              </a:lnTo>
                              <a:lnTo>
                                <a:pt x="6325" y="11696"/>
                              </a:lnTo>
                              <a:lnTo>
                                <a:pt x="6304" y="11693"/>
                              </a:lnTo>
                              <a:lnTo>
                                <a:pt x="6284" y="11688"/>
                              </a:lnTo>
                              <a:lnTo>
                                <a:pt x="6266" y="11683"/>
                              </a:lnTo>
                              <a:lnTo>
                                <a:pt x="6248" y="11676"/>
                              </a:lnTo>
                              <a:lnTo>
                                <a:pt x="6215" y="11660"/>
                              </a:lnTo>
                              <a:lnTo>
                                <a:pt x="6185" y="11639"/>
                              </a:lnTo>
                              <a:lnTo>
                                <a:pt x="6170" y="11625"/>
                              </a:lnTo>
                              <a:lnTo>
                                <a:pt x="6156" y="11610"/>
                              </a:lnTo>
                              <a:lnTo>
                                <a:pt x="6144" y="11595"/>
                              </a:lnTo>
                              <a:lnTo>
                                <a:pt x="6133" y="11578"/>
                              </a:lnTo>
                              <a:lnTo>
                                <a:pt x="6124" y="11560"/>
                              </a:lnTo>
                              <a:lnTo>
                                <a:pt x="6116" y="11541"/>
                              </a:lnTo>
                              <a:lnTo>
                                <a:pt x="6110" y="11521"/>
                              </a:lnTo>
                              <a:lnTo>
                                <a:pt x="6109" y="11518"/>
                              </a:lnTo>
                              <a:lnTo>
                                <a:pt x="6267" y="11494"/>
                              </a:lnTo>
                              <a:lnTo>
                                <a:pt x="6273" y="11515"/>
                              </a:lnTo>
                              <a:lnTo>
                                <a:pt x="6282" y="11534"/>
                              </a:lnTo>
                              <a:lnTo>
                                <a:pt x="6293" y="11550"/>
                              </a:lnTo>
                              <a:lnTo>
                                <a:pt x="6307" y="11563"/>
                              </a:lnTo>
                              <a:lnTo>
                                <a:pt x="6323" y="11573"/>
                              </a:lnTo>
                              <a:lnTo>
                                <a:pt x="6340" y="11580"/>
                              </a:lnTo>
                              <a:lnTo>
                                <a:pt x="6360" y="11585"/>
                              </a:lnTo>
                              <a:lnTo>
                                <a:pt x="6382" y="11587"/>
                              </a:lnTo>
                              <a:lnTo>
                                <a:pt x="6394" y="11587"/>
                              </a:lnTo>
                              <a:lnTo>
                                <a:pt x="6418" y="11586"/>
                              </a:lnTo>
                              <a:lnTo>
                                <a:pt x="6440" y="11583"/>
                              </a:lnTo>
                              <a:lnTo>
                                <a:pt x="6459" y="11578"/>
                              </a:lnTo>
                              <a:lnTo>
                                <a:pt x="6476" y="11571"/>
                              </a:lnTo>
                              <a:lnTo>
                                <a:pt x="6486" y="11565"/>
                              </a:lnTo>
                              <a:lnTo>
                                <a:pt x="6500" y="11549"/>
                              </a:lnTo>
                              <a:lnTo>
                                <a:pt x="6506" y="11530"/>
                              </a:lnTo>
                              <a:lnTo>
                                <a:pt x="6507" y="11523"/>
                              </a:lnTo>
                              <a:lnTo>
                                <a:pt x="6507" y="11511"/>
                              </a:lnTo>
                              <a:lnTo>
                                <a:pt x="6503" y="11501"/>
                              </a:lnTo>
                              <a:lnTo>
                                <a:pt x="6495" y="11493"/>
                              </a:lnTo>
                              <a:lnTo>
                                <a:pt x="6483" y="11485"/>
                              </a:lnTo>
                              <a:lnTo>
                                <a:pt x="6464" y="11478"/>
                              </a:lnTo>
                              <a:lnTo>
                                <a:pt x="6443" y="11472"/>
                              </a:lnTo>
                              <a:lnTo>
                                <a:pt x="6414" y="11466"/>
                              </a:lnTo>
                              <a:lnTo>
                                <a:pt x="6386" y="11459"/>
                              </a:lnTo>
                              <a:lnTo>
                                <a:pt x="6360" y="11453"/>
                              </a:lnTo>
                              <a:lnTo>
                                <a:pt x="6336" y="11446"/>
                              </a:lnTo>
                              <a:lnTo>
                                <a:pt x="6314" y="11440"/>
                              </a:lnTo>
                              <a:lnTo>
                                <a:pt x="6294" y="11434"/>
                              </a:lnTo>
                              <a:lnTo>
                                <a:pt x="6275" y="11428"/>
                              </a:lnTo>
                              <a:lnTo>
                                <a:pt x="6258" y="11422"/>
                              </a:lnTo>
                              <a:lnTo>
                                <a:pt x="6242" y="11416"/>
                              </a:lnTo>
                              <a:lnTo>
                                <a:pt x="6229" y="11410"/>
                              </a:lnTo>
                              <a:lnTo>
                                <a:pt x="6217" y="11405"/>
                              </a:lnTo>
                              <a:lnTo>
                                <a:pt x="6201" y="11395"/>
                              </a:lnTo>
                              <a:lnTo>
                                <a:pt x="6184" y="11382"/>
                              </a:lnTo>
                              <a:lnTo>
                                <a:pt x="6169" y="11367"/>
                              </a:lnTo>
                              <a:lnTo>
                                <a:pt x="6156" y="11351"/>
                              </a:lnTo>
                              <a:lnTo>
                                <a:pt x="6146" y="11334"/>
                              </a:lnTo>
                              <a:lnTo>
                                <a:pt x="6139" y="11315"/>
                              </a:lnTo>
                              <a:lnTo>
                                <a:pt x="6134" y="11295"/>
                              </a:lnTo>
                              <a:lnTo>
                                <a:pt x="6131" y="11274"/>
                              </a:lnTo>
                              <a:lnTo>
                                <a:pt x="6131" y="11262"/>
                              </a:lnTo>
                              <a:lnTo>
                                <a:pt x="6132" y="11241"/>
                              </a:lnTo>
                              <a:lnTo>
                                <a:pt x="6135" y="11220"/>
                              </a:lnTo>
                              <a:lnTo>
                                <a:pt x="6141" y="11201"/>
                              </a:lnTo>
                              <a:lnTo>
                                <a:pt x="6150" y="11183"/>
                              </a:lnTo>
                              <a:lnTo>
                                <a:pt x="6160" y="11166"/>
                              </a:lnTo>
                              <a:lnTo>
                                <a:pt x="6173" y="11150"/>
                              </a:lnTo>
                              <a:lnTo>
                                <a:pt x="6189" y="11134"/>
                              </a:lnTo>
                              <a:lnTo>
                                <a:pt x="6205" y="11121"/>
                              </a:lnTo>
                              <a:lnTo>
                                <a:pt x="6219" y="11112"/>
                              </a:lnTo>
                              <a:lnTo>
                                <a:pt x="6216" y="9998"/>
                              </a:lnTo>
                              <a:lnTo>
                                <a:pt x="6164" y="10059"/>
                              </a:lnTo>
                              <a:lnTo>
                                <a:pt x="6106" y="10119"/>
                              </a:lnTo>
                              <a:lnTo>
                                <a:pt x="6040" y="10177"/>
                              </a:lnTo>
                              <a:lnTo>
                                <a:pt x="5966" y="10233"/>
                              </a:lnTo>
                              <a:lnTo>
                                <a:pt x="5884" y="10287"/>
                              </a:lnTo>
                              <a:lnTo>
                                <a:pt x="5848" y="10308"/>
                              </a:lnTo>
                              <a:lnTo>
                                <a:pt x="5810" y="10328"/>
                              </a:lnTo>
                              <a:lnTo>
                                <a:pt x="5771" y="10346"/>
                              </a:lnTo>
                              <a:lnTo>
                                <a:pt x="5731" y="10363"/>
                              </a:lnTo>
                              <a:lnTo>
                                <a:pt x="5691" y="10380"/>
                              </a:lnTo>
                              <a:lnTo>
                                <a:pt x="5649" y="10395"/>
                              </a:lnTo>
                              <a:lnTo>
                                <a:pt x="5608" y="10408"/>
                              </a:lnTo>
                              <a:lnTo>
                                <a:pt x="5566" y="10421"/>
                              </a:lnTo>
                              <a:lnTo>
                                <a:pt x="5524" y="10433"/>
                              </a:lnTo>
                              <a:lnTo>
                                <a:pt x="5482" y="10443"/>
                              </a:lnTo>
                              <a:lnTo>
                                <a:pt x="5440" y="10453"/>
                              </a:lnTo>
                              <a:lnTo>
                                <a:pt x="5399" y="10461"/>
                              </a:lnTo>
                              <a:lnTo>
                                <a:pt x="5358" y="10468"/>
                              </a:lnTo>
                              <a:lnTo>
                                <a:pt x="5342" y="10866"/>
                              </a:lnTo>
                              <a:lnTo>
                                <a:pt x="5952" y="10866"/>
                              </a:lnTo>
                              <a:lnTo>
                                <a:pt x="5952" y="11005"/>
                              </a:lnTo>
                              <a:lnTo>
                                <a:pt x="5508" y="11005"/>
                              </a:lnTo>
                              <a:lnTo>
                                <a:pt x="5508" y="11187"/>
                              </a:lnTo>
                              <a:lnTo>
                                <a:pt x="5921" y="11187"/>
                              </a:lnTo>
                              <a:lnTo>
                                <a:pt x="5921" y="11325"/>
                              </a:lnTo>
                              <a:lnTo>
                                <a:pt x="5508" y="11325"/>
                              </a:lnTo>
                              <a:lnTo>
                                <a:pt x="5508" y="11549"/>
                              </a:lnTo>
                              <a:lnTo>
                                <a:pt x="5967" y="11549"/>
                              </a:lnTo>
                              <a:lnTo>
                                <a:pt x="5967" y="11687"/>
                              </a:lnTo>
                              <a:lnTo>
                                <a:pt x="5642" y="12264"/>
                              </a:lnTo>
                              <a:lnTo>
                                <a:pt x="5652" y="12247"/>
                              </a:lnTo>
                              <a:lnTo>
                                <a:pt x="5674" y="12215"/>
                              </a:lnTo>
                              <a:lnTo>
                                <a:pt x="5710" y="12177"/>
                              </a:lnTo>
                              <a:lnTo>
                                <a:pt x="5741" y="12152"/>
                              </a:lnTo>
                              <a:lnTo>
                                <a:pt x="5775" y="12131"/>
                              </a:lnTo>
                              <a:lnTo>
                                <a:pt x="5812" y="12115"/>
                              </a:lnTo>
                              <a:lnTo>
                                <a:pt x="5851" y="12104"/>
                              </a:lnTo>
                              <a:lnTo>
                                <a:pt x="5892" y="12097"/>
                              </a:lnTo>
                              <a:lnTo>
                                <a:pt x="5934" y="12095"/>
                              </a:lnTo>
                              <a:lnTo>
                                <a:pt x="5955" y="12096"/>
                              </a:lnTo>
                              <a:lnTo>
                                <a:pt x="5997" y="12101"/>
                              </a:lnTo>
                              <a:lnTo>
                                <a:pt x="6037" y="12110"/>
                              </a:lnTo>
                              <a:lnTo>
                                <a:pt x="6074" y="12124"/>
                              </a:lnTo>
                              <a:lnTo>
                                <a:pt x="6110" y="12143"/>
                              </a:lnTo>
                              <a:lnTo>
                                <a:pt x="6143" y="12167"/>
                              </a:lnTo>
                              <a:lnTo>
                                <a:pt x="6174" y="12196"/>
                              </a:lnTo>
                              <a:lnTo>
                                <a:pt x="6203" y="12230"/>
                              </a:lnTo>
                              <a:lnTo>
                                <a:pt x="6229" y="12272"/>
                              </a:lnTo>
                              <a:lnTo>
                                <a:pt x="6244" y="12305"/>
                              </a:lnTo>
                              <a:lnTo>
                                <a:pt x="6257" y="12340"/>
                              </a:lnTo>
                              <a:lnTo>
                                <a:pt x="6269" y="12379"/>
                              </a:lnTo>
                              <a:lnTo>
                                <a:pt x="6278" y="12421"/>
                              </a:lnTo>
                              <a:lnTo>
                                <a:pt x="6285" y="12465"/>
                              </a:lnTo>
                              <a:lnTo>
                                <a:pt x="6290" y="12513"/>
                              </a:lnTo>
                              <a:lnTo>
                                <a:pt x="6293" y="12565"/>
                              </a:lnTo>
                              <a:lnTo>
                                <a:pt x="6294" y="12619"/>
                              </a:lnTo>
                              <a:lnTo>
                                <a:pt x="6294" y="12647"/>
                              </a:lnTo>
                              <a:lnTo>
                                <a:pt x="6292" y="12701"/>
                              </a:lnTo>
                              <a:lnTo>
                                <a:pt x="6287" y="12751"/>
                              </a:lnTo>
                              <a:lnTo>
                                <a:pt x="6281" y="12799"/>
                              </a:lnTo>
                              <a:lnTo>
                                <a:pt x="6273" y="12843"/>
                              </a:lnTo>
                              <a:lnTo>
                                <a:pt x="6262" y="12884"/>
                              </a:lnTo>
                              <a:lnTo>
                                <a:pt x="6249" y="12922"/>
                              </a:lnTo>
                              <a:lnTo>
                                <a:pt x="6235" y="12957"/>
                              </a:lnTo>
                              <a:lnTo>
                                <a:pt x="6218" y="12988"/>
                              </a:lnTo>
                              <a:lnTo>
                                <a:pt x="6188" y="13030"/>
                              </a:lnTo>
                              <a:lnTo>
                                <a:pt x="6159" y="13061"/>
                              </a:lnTo>
                              <a:lnTo>
                                <a:pt x="6128" y="13087"/>
                              </a:lnTo>
                              <a:lnTo>
                                <a:pt x="6095" y="13110"/>
                              </a:lnTo>
                              <a:lnTo>
                                <a:pt x="6059" y="13128"/>
                              </a:lnTo>
                              <a:lnTo>
                                <a:pt x="6021" y="13141"/>
                              </a:lnTo>
                              <a:lnTo>
                                <a:pt x="5981" y="13150"/>
                              </a:lnTo>
                              <a:lnTo>
                                <a:pt x="5938" y="13155"/>
                              </a:lnTo>
                              <a:lnTo>
                                <a:pt x="5914" y="13156"/>
                              </a:lnTo>
                              <a:lnTo>
                                <a:pt x="5891" y="13155"/>
                              </a:lnTo>
                              <a:lnTo>
                                <a:pt x="5847" y="13150"/>
                              </a:lnTo>
                              <a:lnTo>
                                <a:pt x="5807" y="13140"/>
                              </a:lnTo>
                              <a:lnTo>
                                <a:pt x="5771" y="13126"/>
                              </a:lnTo>
                              <a:lnTo>
                                <a:pt x="5754" y="13117"/>
                              </a:lnTo>
                              <a:lnTo>
                                <a:pt x="5740" y="13961"/>
                              </a:lnTo>
                              <a:lnTo>
                                <a:pt x="6153" y="14166"/>
                              </a:lnTo>
                              <a:lnTo>
                                <a:pt x="6582" y="14340"/>
                              </a:lnTo>
                              <a:lnTo>
                                <a:pt x="6635" y="13116"/>
                              </a:lnTo>
                              <a:lnTo>
                                <a:pt x="6636" y="13094"/>
                              </a:lnTo>
                              <a:lnTo>
                                <a:pt x="6640" y="13051"/>
                              </a:lnTo>
                              <a:lnTo>
                                <a:pt x="6645" y="13007"/>
                              </a:lnTo>
                              <a:lnTo>
                                <a:pt x="6651" y="12964"/>
                              </a:lnTo>
                              <a:lnTo>
                                <a:pt x="6659" y="12920"/>
                              </a:lnTo>
                              <a:lnTo>
                                <a:pt x="6669" y="12876"/>
                              </a:lnTo>
                              <a:lnTo>
                                <a:pt x="6680" y="12832"/>
                              </a:lnTo>
                              <a:lnTo>
                                <a:pt x="6693" y="12787"/>
                              </a:lnTo>
                              <a:lnTo>
                                <a:pt x="6708" y="12743"/>
                              </a:lnTo>
                              <a:lnTo>
                                <a:pt x="6724" y="12698"/>
                              </a:lnTo>
                              <a:lnTo>
                                <a:pt x="6741" y="12654"/>
                              </a:lnTo>
                              <a:lnTo>
                                <a:pt x="6759" y="12611"/>
                              </a:lnTo>
                              <a:lnTo>
                                <a:pt x="6779" y="12568"/>
                              </a:lnTo>
                              <a:lnTo>
                                <a:pt x="6800" y="12527"/>
                              </a:lnTo>
                              <a:lnTo>
                                <a:pt x="6821" y="12486"/>
                              </a:lnTo>
                              <a:lnTo>
                                <a:pt x="6844" y="12447"/>
                              </a:lnTo>
                              <a:lnTo>
                                <a:pt x="6869" y="12408"/>
                              </a:lnTo>
                              <a:lnTo>
                                <a:pt x="6894" y="12371"/>
                              </a:lnTo>
                              <a:lnTo>
                                <a:pt x="6920" y="12334"/>
                              </a:lnTo>
                              <a:lnTo>
                                <a:pt x="6948" y="12298"/>
                              </a:lnTo>
                              <a:lnTo>
                                <a:pt x="6495" y="12298"/>
                              </a:lnTo>
                              <a:lnTo>
                                <a:pt x="6495" y="12114"/>
                              </a:lnTo>
                              <a:lnTo>
                                <a:pt x="7176" y="12114"/>
                              </a:lnTo>
                              <a:lnTo>
                                <a:pt x="7176" y="12258"/>
                              </a:lnTo>
                              <a:lnTo>
                                <a:pt x="7164" y="12270"/>
                              </a:lnTo>
                              <a:lnTo>
                                <a:pt x="7152" y="12282"/>
                              </a:lnTo>
                              <a:lnTo>
                                <a:pt x="7106" y="12338"/>
                              </a:lnTo>
                              <a:lnTo>
                                <a:pt x="7071" y="12387"/>
                              </a:lnTo>
                              <a:lnTo>
                                <a:pt x="7036" y="12442"/>
                              </a:lnTo>
                              <a:lnTo>
                                <a:pt x="7027" y="14481"/>
                              </a:lnTo>
                              <a:lnTo>
                                <a:pt x="7486" y="14588"/>
                              </a:lnTo>
                              <a:lnTo>
                                <a:pt x="7495" y="13107"/>
                              </a:lnTo>
                              <a:lnTo>
                                <a:pt x="7480" y="13095"/>
                              </a:lnTo>
                              <a:lnTo>
                                <a:pt x="7475" y="13091"/>
                              </a:lnTo>
                              <a:lnTo>
                                <a:pt x="7461" y="13078"/>
                              </a:lnTo>
                              <a:lnTo>
                                <a:pt x="7449" y="13065"/>
                              </a:lnTo>
                              <a:lnTo>
                                <a:pt x="7437" y="13050"/>
                              </a:lnTo>
                              <a:lnTo>
                                <a:pt x="7426" y="13034"/>
                              </a:lnTo>
                              <a:lnTo>
                                <a:pt x="7417" y="13017"/>
                              </a:lnTo>
                              <a:lnTo>
                                <a:pt x="7408" y="12999"/>
                              </a:lnTo>
                              <a:lnTo>
                                <a:pt x="7400" y="12980"/>
                              </a:lnTo>
                              <a:lnTo>
                                <a:pt x="7393" y="12960"/>
                              </a:lnTo>
                              <a:lnTo>
                                <a:pt x="7387" y="12939"/>
                              </a:lnTo>
                              <a:lnTo>
                                <a:pt x="7382" y="12916"/>
                              </a:lnTo>
                              <a:lnTo>
                                <a:pt x="7378" y="12897"/>
                              </a:lnTo>
                              <a:lnTo>
                                <a:pt x="7422" y="12662"/>
                              </a:lnTo>
                              <a:lnTo>
                                <a:pt x="7411" y="12646"/>
                              </a:lnTo>
                              <a:lnTo>
                                <a:pt x="7401" y="12629"/>
                              </a:lnTo>
                              <a:lnTo>
                                <a:pt x="7392" y="12612"/>
                              </a:lnTo>
                              <a:lnTo>
                                <a:pt x="7384" y="12594"/>
                              </a:lnTo>
                              <a:lnTo>
                                <a:pt x="7378" y="12575"/>
                              </a:lnTo>
                              <a:lnTo>
                                <a:pt x="7372" y="12555"/>
                              </a:lnTo>
                              <a:lnTo>
                                <a:pt x="7367" y="12535"/>
                              </a:lnTo>
                              <a:lnTo>
                                <a:pt x="7363" y="12514"/>
                              </a:lnTo>
                              <a:lnTo>
                                <a:pt x="7361" y="12493"/>
                              </a:lnTo>
                              <a:lnTo>
                                <a:pt x="7359" y="12471"/>
                              </a:lnTo>
                              <a:lnTo>
                                <a:pt x="7358" y="12448"/>
                              </a:lnTo>
                              <a:lnTo>
                                <a:pt x="7358" y="12446"/>
                              </a:lnTo>
                              <a:lnTo>
                                <a:pt x="7359" y="12423"/>
                              </a:lnTo>
                              <a:lnTo>
                                <a:pt x="7360" y="12401"/>
                              </a:lnTo>
                              <a:lnTo>
                                <a:pt x="7363" y="12379"/>
                              </a:lnTo>
                              <a:lnTo>
                                <a:pt x="7299" y="11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7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452 720"/>
                            <a:gd name="T1" fmla="*/ T0 w 14700"/>
                            <a:gd name="T2" fmla="+- 0 10131 720"/>
                            <a:gd name="T3" fmla="*/ 10131 h 17280"/>
                            <a:gd name="T4" fmla="+- 0 9440 720"/>
                            <a:gd name="T5" fmla="*/ T4 w 14700"/>
                            <a:gd name="T6" fmla="+- 0 10141 720"/>
                            <a:gd name="T7" fmla="*/ 10141 h 17280"/>
                            <a:gd name="T8" fmla="+- 0 9437 720"/>
                            <a:gd name="T9" fmla="*/ T8 w 14700"/>
                            <a:gd name="T10" fmla="+- 0 10144 720"/>
                            <a:gd name="T11" fmla="*/ 10144 h 17280"/>
                            <a:gd name="T12" fmla="+- 0 9439 720"/>
                            <a:gd name="T13" fmla="*/ T12 w 14700"/>
                            <a:gd name="T14" fmla="+- 0 9804 720"/>
                            <a:gd name="T15" fmla="*/ 9804 h 17280"/>
                            <a:gd name="T16" fmla="+- 0 9290 720"/>
                            <a:gd name="T17" fmla="*/ T16 w 14700"/>
                            <a:gd name="T18" fmla="+- 0 10454 720"/>
                            <a:gd name="T19" fmla="*/ 10454 h 17280"/>
                            <a:gd name="T20" fmla="+- 0 9356 720"/>
                            <a:gd name="T21" fmla="*/ T20 w 14700"/>
                            <a:gd name="T22" fmla="+- 0 10452 720"/>
                            <a:gd name="T23" fmla="*/ 10452 h 17280"/>
                            <a:gd name="T24" fmla="+- 0 9416 720"/>
                            <a:gd name="T25" fmla="*/ T24 w 14700"/>
                            <a:gd name="T26" fmla="+- 0 10444 720"/>
                            <a:gd name="T27" fmla="*/ 10444 h 17280"/>
                            <a:gd name="T28" fmla="+- 0 9469 720"/>
                            <a:gd name="T29" fmla="*/ T28 w 14700"/>
                            <a:gd name="T30" fmla="+- 0 10431 720"/>
                            <a:gd name="T31" fmla="*/ 10431 h 17280"/>
                            <a:gd name="T32" fmla="+- 0 9471 720"/>
                            <a:gd name="T33" fmla="*/ T32 w 14700"/>
                            <a:gd name="T34" fmla="+- 0 10107 720"/>
                            <a:gd name="T35" fmla="*/ 10107 h 17280"/>
                            <a:gd name="T36" fmla="+- 0 9462 720"/>
                            <a:gd name="T37" fmla="*/ T36 w 14700"/>
                            <a:gd name="T38" fmla="+- 0 10119 720"/>
                            <a:gd name="T39" fmla="*/ 10119 h 17280"/>
                            <a:gd name="T40" fmla="+- 0 9452 720"/>
                            <a:gd name="T41" fmla="*/ T40 w 14700"/>
                            <a:gd name="T42" fmla="+- 0 10131 720"/>
                            <a:gd name="T43" fmla="*/ 1013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732" y="9411"/>
                              </a:moveTo>
                              <a:lnTo>
                                <a:pt x="8720" y="9421"/>
                              </a:lnTo>
                              <a:lnTo>
                                <a:pt x="8717" y="9424"/>
                              </a:lnTo>
                              <a:lnTo>
                                <a:pt x="8719" y="9084"/>
                              </a:lnTo>
                              <a:lnTo>
                                <a:pt x="8570" y="9734"/>
                              </a:lnTo>
                              <a:lnTo>
                                <a:pt x="8636" y="9732"/>
                              </a:lnTo>
                              <a:lnTo>
                                <a:pt x="8696" y="9724"/>
                              </a:lnTo>
                              <a:lnTo>
                                <a:pt x="8749" y="9711"/>
                              </a:lnTo>
                              <a:lnTo>
                                <a:pt x="8751" y="9387"/>
                              </a:lnTo>
                              <a:lnTo>
                                <a:pt x="8742" y="9399"/>
                              </a:lnTo>
                              <a:lnTo>
                                <a:pt x="8732" y="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7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778 720"/>
                            <a:gd name="T1" fmla="*/ T0 w 14700"/>
                            <a:gd name="T2" fmla="+- 0 16187 720"/>
                            <a:gd name="T3" fmla="*/ 16187 h 17280"/>
                            <a:gd name="T4" fmla="+- 0 9770 720"/>
                            <a:gd name="T5" fmla="*/ T4 w 14700"/>
                            <a:gd name="T6" fmla="+- 0 16219 720"/>
                            <a:gd name="T7" fmla="*/ 16219 h 17280"/>
                            <a:gd name="T8" fmla="+- 0 9763 720"/>
                            <a:gd name="T9" fmla="*/ T8 w 14700"/>
                            <a:gd name="T10" fmla="+- 0 16249 720"/>
                            <a:gd name="T11" fmla="*/ 16249 h 17280"/>
                            <a:gd name="T12" fmla="+- 0 9757 720"/>
                            <a:gd name="T13" fmla="*/ T12 w 14700"/>
                            <a:gd name="T14" fmla="+- 0 16277 720"/>
                            <a:gd name="T15" fmla="*/ 16277 h 17280"/>
                            <a:gd name="T16" fmla="+- 0 9759 720"/>
                            <a:gd name="T17" fmla="*/ T16 w 14700"/>
                            <a:gd name="T18" fmla="+- 0 16632 720"/>
                            <a:gd name="T19" fmla="*/ 16632 h 17280"/>
                            <a:gd name="T20" fmla="+- 0 9773 720"/>
                            <a:gd name="T21" fmla="*/ T20 w 14700"/>
                            <a:gd name="T22" fmla="+- 0 16550 720"/>
                            <a:gd name="T23" fmla="*/ 16550 h 17280"/>
                            <a:gd name="T24" fmla="+- 0 9790 720"/>
                            <a:gd name="T25" fmla="*/ T24 w 14700"/>
                            <a:gd name="T26" fmla="+- 0 16472 720"/>
                            <a:gd name="T27" fmla="*/ 16472 h 17280"/>
                            <a:gd name="T28" fmla="+- 0 9807 720"/>
                            <a:gd name="T29" fmla="*/ T28 w 14700"/>
                            <a:gd name="T30" fmla="+- 0 16398 720"/>
                            <a:gd name="T31" fmla="*/ 16398 h 17280"/>
                            <a:gd name="T32" fmla="+- 0 9826 720"/>
                            <a:gd name="T33" fmla="*/ T32 w 14700"/>
                            <a:gd name="T34" fmla="+- 0 16327 720"/>
                            <a:gd name="T35" fmla="*/ 16327 h 17280"/>
                            <a:gd name="T36" fmla="+- 0 9845 720"/>
                            <a:gd name="T37" fmla="*/ T36 w 14700"/>
                            <a:gd name="T38" fmla="+- 0 16261 720"/>
                            <a:gd name="T39" fmla="*/ 16261 h 17280"/>
                            <a:gd name="T40" fmla="+- 0 9864 720"/>
                            <a:gd name="T41" fmla="*/ T40 w 14700"/>
                            <a:gd name="T42" fmla="+- 0 16199 720"/>
                            <a:gd name="T43" fmla="*/ 16199 h 17280"/>
                            <a:gd name="T44" fmla="+- 0 9883 720"/>
                            <a:gd name="T45" fmla="*/ T44 w 14700"/>
                            <a:gd name="T46" fmla="+- 0 16142 720"/>
                            <a:gd name="T47" fmla="*/ 16142 h 17280"/>
                            <a:gd name="T48" fmla="+- 0 9902 720"/>
                            <a:gd name="T49" fmla="*/ T48 w 14700"/>
                            <a:gd name="T50" fmla="+- 0 16090 720"/>
                            <a:gd name="T51" fmla="*/ 16090 h 17280"/>
                            <a:gd name="T52" fmla="+- 0 9919 720"/>
                            <a:gd name="T53" fmla="*/ T52 w 14700"/>
                            <a:gd name="T54" fmla="+- 0 16044 720"/>
                            <a:gd name="T55" fmla="*/ 16044 h 17280"/>
                            <a:gd name="T56" fmla="+- 0 9934 720"/>
                            <a:gd name="T57" fmla="*/ T56 w 14700"/>
                            <a:gd name="T58" fmla="+- 0 16004 720"/>
                            <a:gd name="T59" fmla="*/ 16004 h 17280"/>
                            <a:gd name="T60" fmla="+- 0 9948 720"/>
                            <a:gd name="T61" fmla="*/ T60 w 14700"/>
                            <a:gd name="T62" fmla="+- 0 15971 720"/>
                            <a:gd name="T63" fmla="*/ 15971 h 17280"/>
                            <a:gd name="T64" fmla="+- 0 9959 720"/>
                            <a:gd name="T65" fmla="*/ T64 w 14700"/>
                            <a:gd name="T66" fmla="+- 0 15944 720"/>
                            <a:gd name="T67" fmla="*/ 15944 h 17280"/>
                            <a:gd name="T68" fmla="+- 0 9968 720"/>
                            <a:gd name="T69" fmla="*/ T68 w 14700"/>
                            <a:gd name="T70" fmla="+- 0 15925 720"/>
                            <a:gd name="T71" fmla="*/ 15925 h 17280"/>
                            <a:gd name="T72" fmla="+- 0 9975 720"/>
                            <a:gd name="T73" fmla="*/ T72 w 14700"/>
                            <a:gd name="T74" fmla="+- 0 15909 720"/>
                            <a:gd name="T75" fmla="*/ 15909 h 17280"/>
                            <a:gd name="T76" fmla="+- 0 9986 720"/>
                            <a:gd name="T77" fmla="*/ T76 w 14700"/>
                            <a:gd name="T78" fmla="+- 0 15885 720"/>
                            <a:gd name="T79" fmla="*/ 15885 h 17280"/>
                            <a:gd name="T80" fmla="+- 0 9989 720"/>
                            <a:gd name="T81" fmla="*/ T80 w 14700"/>
                            <a:gd name="T82" fmla="+- 0 15862 720"/>
                            <a:gd name="T83" fmla="*/ 15862 h 17280"/>
                            <a:gd name="T84" fmla="+- 0 9987 720"/>
                            <a:gd name="T85" fmla="*/ T84 w 14700"/>
                            <a:gd name="T86" fmla="+- 0 15840 720"/>
                            <a:gd name="T87" fmla="*/ 15840 h 17280"/>
                            <a:gd name="T88" fmla="+- 0 9982 720"/>
                            <a:gd name="T89" fmla="*/ T88 w 14700"/>
                            <a:gd name="T90" fmla="+- 0 15821 720"/>
                            <a:gd name="T91" fmla="*/ 15821 h 17280"/>
                            <a:gd name="T92" fmla="+- 0 9978 720"/>
                            <a:gd name="T93" fmla="*/ T92 w 14700"/>
                            <a:gd name="T94" fmla="+- 0 15808 720"/>
                            <a:gd name="T95" fmla="*/ 15808 h 17280"/>
                            <a:gd name="T96" fmla="+- 0 9975 720"/>
                            <a:gd name="T97" fmla="*/ T96 w 14700"/>
                            <a:gd name="T98" fmla="+- 0 15803 720"/>
                            <a:gd name="T99" fmla="*/ 15803 h 17280"/>
                            <a:gd name="T100" fmla="+- 0 9960 720"/>
                            <a:gd name="T101" fmla="*/ T100 w 14700"/>
                            <a:gd name="T102" fmla="+- 0 15793 720"/>
                            <a:gd name="T103" fmla="*/ 15793 h 17280"/>
                            <a:gd name="T104" fmla="+- 0 9942 720"/>
                            <a:gd name="T105" fmla="*/ T104 w 14700"/>
                            <a:gd name="T106" fmla="+- 0 15795 720"/>
                            <a:gd name="T107" fmla="*/ 15795 h 17280"/>
                            <a:gd name="T108" fmla="+- 0 9926 720"/>
                            <a:gd name="T109" fmla="*/ T108 w 14700"/>
                            <a:gd name="T110" fmla="+- 0 15803 720"/>
                            <a:gd name="T111" fmla="*/ 15803 h 17280"/>
                            <a:gd name="T112" fmla="+- 0 9913 720"/>
                            <a:gd name="T113" fmla="*/ T112 w 14700"/>
                            <a:gd name="T114" fmla="+- 0 15813 720"/>
                            <a:gd name="T115" fmla="*/ 15813 h 17280"/>
                            <a:gd name="T116" fmla="+- 0 9896 720"/>
                            <a:gd name="T117" fmla="*/ T116 w 14700"/>
                            <a:gd name="T118" fmla="+- 0 15834 720"/>
                            <a:gd name="T119" fmla="*/ 15834 h 17280"/>
                            <a:gd name="T120" fmla="+- 0 9884 720"/>
                            <a:gd name="T121" fmla="*/ T120 w 14700"/>
                            <a:gd name="T122" fmla="+- 0 15855 720"/>
                            <a:gd name="T123" fmla="*/ 15855 h 17280"/>
                            <a:gd name="T124" fmla="+- 0 9873 720"/>
                            <a:gd name="T125" fmla="*/ T124 w 14700"/>
                            <a:gd name="T126" fmla="+- 0 15880 720"/>
                            <a:gd name="T127" fmla="*/ 15880 h 17280"/>
                            <a:gd name="T128" fmla="+- 0 9861 720"/>
                            <a:gd name="T129" fmla="*/ T128 w 14700"/>
                            <a:gd name="T130" fmla="+- 0 15908 720"/>
                            <a:gd name="T131" fmla="*/ 15908 h 17280"/>
                            <a:gd name="T132" fmla="+- 0 9850 720"/>
                            <a:gd name="T133" fmla="*/ T132 w 14700"/>
                            <a:gd name="T134" fmla="+- 0 15939 720"/>
                            <a:gd name="T135" fmla="*/ 15939 h 17280"/>
                            <a:gd name="T136" fmla="+- 0 9838 720"/>
                            <a:gd name="T137" fmla="*/ T136 w 14700"/>
                            <a:gd name="T138" fmla="+- 0 15972 720"/>
                            <a:gd name="T139" fmla="*/ 15972 h 17280"/>
                            <a:gd name="T140" fmla="+- 0 9827 720"/>
                            <a:gd name="T141" fmla="*/ T140 w 14700"/>
                            <a:gd name="T142" fmla="+- 0 16007 720"/>
                            <a:gd name="T143" fmla="*/ 16007 h 17280"/>
                            <a:gd name="T144" fmla="+- 0 9816 720"/>
                            <a:gd name="T145" fmla="*/ T144 w 14700"/>
                            <a:gd name="T146" fmla="+- 0 16043 720"/>
                            <a:gd name="T147" fmla="*/ 16043 h 17280"/>
                            <a:gd name="T148" fmla="+- 0 9806 720"/>
                            <a:gd name="T149" fmla="*/ T148 w 14700"/>
                            <a:gd name="T150" fmla="+- 0 16080 720"/>
                            <a:gd name="T151" fmla="*/ 16080 h 17280"/>
                            <a:gd name="T152" fmla="+- 0 9796 720"/>
                            <a:gd name="T153" fmla="*/ T152 w 14700"/>
                            <a:gd name="T154" fmla="+- 0 16116 720"/>
                            <a:gd name="T155" fmla="*/ 16116 h 17280"/>
                            <a:gd name="T156" fmla="+- 0 9787 720"/>
                            <a:gd name="T157" fmla="*/ T156 w 14700"/>
                            <a:gd name="T158" fmla="+- 0 16152 720"/>
                            <a:gd name="T159" fmla="*/ 16152 h 17280"/>
                            <a:gd name="T160" fmla="+- 0 9778 720"/>
                            <a:gd name="T161" fmla="*/ T160 w 14700"/>
                            <a:gd name="T162" fmla="+- 0 16187 720"/>
                            <a:gd name="T163" fmla="*/ 1618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058" y="15467"/>
                              </a:moveTo>
                              <a:lnTo>
                                <a:pt x="9050" y="15499"/>
                              </a:lnTo>
                              <a:lnTo>
                                <a:pt x="9043" y="15529"/>
                              </a:lnTo>
                              <a:lnTo>
                                <a:pt x="9037" y="15557"/>
                              </a:lnTo>
                              <a:lnTo>
                                <a:pt x="9039" y="15912"/>
                              </a:lnTo>
                              <a:lnTo>
                                <a:pt x="9053" y="15830"/>
                              </a:lnTo>
                              <a:lnTo>
                                <a:pt x="9070" y="15752"/>
                              </a:lnTo>
                              <a:lnTo>
                                <a:pt x="9087" y="15678"/>
                              </a:lnTo>
                              <a:lnTo>
                                <a:pt x="9106" y="15607"/>
                              </a:lnTo>
                              <a:lnTo>
                                <a:pt x="9125" y="15541"/>
                              </a:lnTo>
                              <a:lnTo>
                                <a:pt x="9144" y="15479"/>
                              </a:lnTo>
                              <a:lnTo>
                                <a:pt x="9163" y="15422"/>
                              </a:lnTo>
                              <a:lnTo>
                                <a:pt x="9182" y="15370"/>
                              </a:lnTo>
                              <a:lnTo>
                                <a:pt x="9199" y="15324"/>
                              </a:lnTo>
                              <a:lnTo>
                                <a:pt x="9214" y="15284"/>
                              </a:lnTo>
                              <a:lnTo>
                                <a:pt x="9228" y="15251"/>
                              </a:lnTo>
                              <a:lnTo>
                                <a:pt x="9239" y="15224"/>
                              </a:lnTo>
                              <a:lnTo>
                                <a:pt x="9248" y="15205"/>
                              </a:lnTo>
                              <a:lnTo>
                                <a:pt x="9255" y="15189"/>
                              </a:lnTo>
                              <a:lnTo>
                                <a:pt x="9266" y="15165"/>
                              </a:lnTo>
                              <a:lnTo>
                                <a:pt x="9269" y="15142"/>
                              </a:lnTo>
                              <a:lnTo>
                                <a:pt x="9267" y="15120"/>
                              </a:lnTo>
                              <a:lnTo>
                                <a:pt x="9262" y="15101"/>
                              </a:lnTo>
                              <a:lnTo>
                                <a:pt x="9258" y="15088"/>
                              </a:lnTo>
                              <a:lnTo>
                                <a:pt x="9255" y="15083"/>
                              </a:lnTo>
                              <a:lnTo>
                                <a:pt x="9240" y="15073"/>
                              </a:lnTo>
                              <a:lnTo>
                                <a:pt x="9222" y="15075"/>
                              </a:lnTo>
                              <a:lnTo>
                                <a:pt x="9206" y="15083"/>
                              </a:lnTo>
                              <a:lnTo>
                                <a:pt x="9193" y="15093"/>
                              </a:lnTo>
                              <a:lnTo>
                                <a:pt x="9176" y="15114"/>
                              </a:lnTo>
                              <a:lnTo>
                                <a:pt x="9164" y="15135"/>
                              </a:lnTo>
                              <a:lnTo>
                                <a:pt x="9153" y="15160"/>
                              </a:lnTo>
                              <a:lnTo>
                                <a:pt x="9141" y="15188"/>
                              </a:lnTo>
                              <a:lnTo>
                                <a:pt x="9130" y="15219"/>
                              </a:lnTo>
                              <a:lnTo>
                                <a:pt x="9118" y="15252"/>
                              </a:lnTo>
                              <a:lnTo>
                                <a:pt x="9107" y="15287"/>
                              </a:lnTo>
                              <a:lnTo>
                                <a:pt x="9096" y="15323"/>
                              </a:lnTo>
                              <a:lnTo>
                                <a:pt x="9086" y="15360"/>
                              </a:lnTo>
                              <a:lnTo>
                                <a:pt x="9076" y="15396"/>
                              </a:lnTo>
                              <a:lnTo>
                                <a:pt x="9067" y="15432"/>
                              </a:lnTo>
                              <a:lnTo>
                                <a:pt x="9058" y="15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7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353 720"/>
                            <a:gd name="T1" fmla="*/ T0 w 14700"/>
                            <a:gd name="T2" fmla="+- 0 8461 720"/>
                            <a:gd name="T3" fmla="*/ 8461 h 17280"/>
                            <a:gd name="T4" fmla="+- 0 10350 720"/>
                            <a:gd name="T5" fmla="*/ T4 w 14700"/>
                            <a:gd name="T6" fmla="+- 0 8435 720"/>
                            <a:gd name="T7" fmla="*/ 8435 h 17280"/>
                            <a:gd name="T8" fmla="+- 0 10348 720"/>
                            <a:gd name="T9" fmla="*/ T8 w 14700"/>
                            <a:gd name="T10" fmla="+- 0 8402 720"/>
                            <a:gd name="T11" fmla="*/ 8402 h 17280"/>
                            <a:gd name="T12" fmla="+- 0 10347 720"/>
                            <a:gd name="T13" fmla="*/ T12 w 14700"/>
                            <a:gd name="T14" fmla="+- 0 8367 720"/>
                            <a:gd name="T15" fmla="*/ 8367 h 17280"/>
                            <a:gd name="T16" fmla="+- 0 10216 720"/>
                            <a:gd name="T17" fmla="*/ T16 w 14700"/>
                            <a:gd name="T18" fmla="+- 0 8367 720"/>
                            <a:gd name="T19" fmla="*/ 8367 h 17280"/>
                            <a:gd name="T20" fmla="+- 0 10216 720"/>
                            <a:gd name="T21" fmla="*/ T20 w 14700"/>
                            <a:gd name="T22" fmla="+- 0 8707 720"/>
                            <a:gd name="T23" fmla="*/ 8707 h 17280"/>
                            <a:gd name="T24" fmla="+- 0 10638 720"/>
                            <a:gd name="T25" fmla="*/ T24 w 14700"/>
                            <a:gd name="T26" fmla="+- 0 8973 720"/>
                            <a:gd name="T27" fmla="*/ 8973 h 17280"/>
                            <a:gd name="T28" fmla="+- 0 10432 720"/>
                            <a:gd name="T29" fmla="*/ T28 w 14700"/>
                            <a:gd name="T30" fmla="+- 0 8707 720"/>
                            <a:gd name="T31" fmla="*/ 8707 h 17280"/>
                            <a:gd name="T32" fmla="+- 0 10358 720"/>
                            <a:gd name="T33" fmla="*/ T32 w 14700"/>
                            <a:gd name="T34" fmla="+- 0 8707 720"/>
                            <a:gd name="T35" fmla="*/ 8707 h 17280"/>
                            <a:gd name="T36" fmla="+- 0 10358 720"/>
                            <a:gd name="T37" fmla="*/ T36 w 14700"/>
                            <a:gd name="T38" fmla="+- 0 8632 720"/>
                            <a:gd name="T39" fmla="*/ 8632 h 17280"/>
                            <a:gd name="T40" fmla="+- 0 10374 720"/>
                            <a:gd name="T41" fmla="*/ T40 w 14700"/>
                            <a:gd name="T42" fmla="+- 0 8615 720"/>
                            <a:gd name="T43" fmla="*/ 8615 h 17280"/>
                            <a:gd name="T44" fmla="+- 0 10385 720"/>
                            <a:gd name="T45" fmla="*/ T44 w 14700"/>
                            <a:gd name="T46" fmla="+- 0 8605 720"/>
                            <a:gd name="T47" fmla="*/ 8605 h 17280"/>
                            <a:gd name="T48" fmla="+- 0 10394 720"/>
                            <a:gd name="T49" fmla="*/ T48 w 14700"/>
                            <a:gd name="T50" fmla="+- 0 8604 720"/>
                            <a:gd name="T51" fmla="*/ 8604 h 17280"/>
                            <a:gd name="T52" fmla="+- 0 10403 720"/>
                            <a:gd name="T53" fmla="*/ T52 w 14700"/>
                            <a:gd name="T54" fmla="+- 0 8612 720"/>
                            <a:gd name="T55" fmla="*/ 8612 h 17280"/>
                            <a:gd name="T56" fmla="+- 0 10415 720"/>
                            <a:gd name="T57" fmla="*/ T56 w 14700"/>
                            <a:gd name="T58" fmla="+- 0 8628 720"/>
                            <a:gd name="T59" fmla="*/ 8628 h 17280"/>
                            <a:gd name="T60" fmla="+- 0 10423 720"/>
                            <a:gd name="T61" fmla="*/ T60 w 14700"/>
                            <a:gd name="T62" fmla="+- 0 8643 720"/>
                            <a:gd name="T63" fmla="*/ 8643 h 17280"/>
                            <a:gd name="T64" fmla="+- 0 10423 720"/>
                            <a:gd name="T65" fmla="*/ T64 w 14700"/>
                            <a:gd name="T66" fmla="+- 0 8527 720"/>
                            <a:gd name="T67" fmla="*/ 8527 h 17280"/>
                            <a:gd name="T68" fmla="+- 0 10402 720"/>
                            <a:gd name="T69" fmla="*/ T68 w 14700"/>
                            <a:gd name="T70" fmla="+- 0 8519 720"/>
                            <a:gd name="T71" fmla="*/ 8519 h 17280"/>
                            <a:gd name="T72" fmla="+- 0 10385 720"/>
                            <a:gd name="T73" fmla="*/ T72 w 14700"/>
                            <a:gd name="T74" fmla="+- 0 8512 720"/>
                            <a:gd name="T75" fmla="*/ 8512 h 17280"/>
                            <a:gd name="T76" fmla="+- 0 10372 720"/>
                            <a:gd name="T77" fmla="*/ T76 w 14700"/>
                            <a:gd name="T78" fmla="+- 0 8504 720"/>
                            <a:gd name="T79" fmla="*/ 8504 h 17280"/>
                            <a:gd name="T80" fmla="+- 0 10363 720"/>
                            <a:gd name="T81" fmla="*/ T80 w 14700"/>
                            <a:gd name="T82" fmla="+- 0 8493 720"/>
                            <a:gd name="T83" fmla="*/ 8493 h 17280"/>
                            <a:gd name="T84" fmla="+- 0 10357 720"/>
                            <a:gd name="T85" fmla="*/ T84 w 14700"/>
                            <a:gd name="T86" fmla="+- 0 8480 720"/>
                            <a:gd name="T87" fmla="*/ 8480 h 17280"/>
                            <a:gd name="T88" fmla="+- 0 10353 720"/>
                            <a:gd name="T89" fmla="*/ T88 w 14700"/>
                            <a:gd name="T90" fmla="+- 0 8461 720"/>
                            <a:gd name="T91" fmla="*/ 846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633" y="7741"/>
                              </a:moveTo>
                              <a:lnTo>
                                <a:pt x="9630" y="7715"/>
                              </a:lnTo>
                              <a:lnTo>
                                <a:pt x="9628" y="7682"/>
                              </a:lnTo>
                              <a:lnTo>
                                <a:pt x="9627" y="7647"/>
                              </a:lnTo>
                              <a:lnTo>
                                <a:pt x="9496" y="7647"/>
                              </a:lnTo>
                              <a:lnTo>
                                <a:pt x="9496" y="7987"/>
                              </a:lnTo>
                              <a:lnTo>
                                <a:pt x="9918" y="8253"/>
                              </a:lnTo>
                              <a:lnTo>
                                <a:pt x="9712" y="7987"/>
                              </a:lnTo>
                              <a:lnTo>
                                <a:pt x="9638" y="7987"/>
                              </a:lnTo>
                              <a:lnTo>
                                <a:pt x="9638" y="7912"/>
                              </a:lnTo>
                              <a:lnTo>
                                <a:pt x="9654" y="7895"/>
                              </a:lnTo>
                              <a:lnTo>
                                <a:pt x="9665" y="7885"/>
                              </a:lnTo>
                              <a:lnTo>
                                <a:pt x="9674" y="7884"/>
                              </a:lnTo>
                              <a:lnTo>
                                <a:pt x="9683" y="7892"/>
                              </a:lnTo>
                              <a:lnTo>
                                <a:pt x="9695" y="7908"/>
                              </a:lnTo>
                              <a:lnTo>
                                <a:pt x="9703" y="7923"/>
                              </a:lnTo>
                              <a:lnTo>
                                <a:pt x="9703" y="7807"/>
                              </a:lnTo>
                              <a:lnTo>
                                <a:pt x="9682" y="7799"/>
                              </a:lnTo>
                              <a:lnTo>
                                <a:pt x="9665" y="7792"/>
                              </a:lnTo>
                              <a:lnTo>
                                <a:pt x="9652" y="7784"/>
                              </a:lnTo>
                              <a:lnTo>
                                <a:pt x="9643" y="7773"/>
                              </a:lnTo>
                              <a:lnTo>
                                <a:pt x="9637" y="7760"/>
                              </a:lnTo>
                              <a:lnTo>
                                <a:pt x="9633" y="77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090 720"/>
                            <a:gd name="T1" fmla="*/ T0 w 14700"/>
                            <a:gd name="T2" fmla="+- 0 13374 720"/>
                            <a:gd name="T3" fmla="*/ 13374 h 17280"/>
                            <a:gd name="T4" fmla="+- 0 10096 720"/>
                            <a:gd name="T5" fmla="*/ T4 w 14700"/>
                            <a:gd name="T6" fmla="+- 0 13341 720"/>
                            <a:gd name="T7" fmla="*/ 13341 h 17280"/>
                            <a:gd name="T8" fmla="+- 0 10098 720"/>
                            <a:gd name="T9" fmla="*/ T8 w 14700"/>
                            <a:gd name="T10" fmla="+- 0 13314 720"/>
                            <a:gd name="T11" fmla="*/ 13314 h 17280"/>
                            <a:gd name="T12" fmla="+- 0 10097 720"/>
                            <a:gd name="T13" fmla="*/ T12 w 14700"/>
                            <a:gd name="T14" fmla="+- 0 13296 720"/>
                            <a:gd name="T15" fmla="*/ 13296 h 17280"/>
                            <a:gd name="T16" fmla="+- 0 10096 720"/>
                            <a:gd name="T17" fmla="*/ T16 w 14700"/>
                            <a:gd name="T18" fmla="+- 0 13289 720"/>
                            <a:gd name="T19" fmla="*/ 13289 h 17280"/>
                            <a:gd name="T20" fmla="+- 0 10216 720"/>
                            <a:gd name="T21" fmla="*/ T20 w 14700"/>
                            <a:gd name="T22" fmla="+- 0 11296 720"/>
                            <a:gd name="T23" fmla="*/ 11296 h 17280"/>
                            <a:gd name="T24" fmla="+- 0 10217 720"/>
                            <a:gd name="T25" fmla="*/ T24 w 14700"/>
                            <a:gd name="T26" fmla="+- 0 13318 720"/>
                            <a:gd name="T27" fmla="*/ 13318 h 17280"/>
                            <a:gd name="T28" fmla="+- 0 10227 720"/>
                            <a:gd name="T29" fmla="*/ T28 w 14700"/>
                            <a:gd name="T30" fmla="+- 0 13384 720"/>
                            <a:gd name="T31" fmla="*/ 13384 h 17280"/>
                            <a:gd name="T32" fmla="+- 0 10245 720"/>
                            <a:gd name="T33" fmla="*/ T32 w 14700"/>
                            <a:gd name="T34" fmla="+- 0 13425 720"/>
                            <a:gd name="T35" fmla="*/ 13425 h 17280"/>
                            <a:gd name="T36" fmla="+- 0 10125 720"/>
                            <a:gd name="T37" fmla="*/ T36 w 14700"/>
                            <a:gd name="T38" fmla="+- 0 10858 720"/>
                            <a:gd name="T39" fmla="*/ 10858 h 17280"/>
                            <a:gd name="T40" fmla="+- 0 10068 720"/>
                            <a:gd name="T41" fmla="*/ T40 w 14700"/>
                            <a:gd name="T42" fmla="+- 0 10879 720"/>
                            <a:gd name="T43" fmla="*/ 10879 h 17280"/>
                            <a:gd name="T44" fmla="+- 0 10028 720"/>
                            <a:gd name="T45" fmla="*/ T44 w 14700"/>
                            <a:gd name="T46" fmla="+- 0 10924 720"/>
                            <a:gd name="T47" fmla="*/ 10924 h 17280"/>
                            <a:gd name="T48" fmla="+- 0 9980 720"/>
                            <a:gd name="T49" fmla="*/ T48 w 14700"/>
                            <a:gd name="T50" fmla="+- 0 10971 720"/>
                            <a:gd name="T51" fmla="*/ 10971 h 17280"/>
                            <a:gd name="T52" fmla="+- 0 9923 720"/>
                            <a:gd name="T53" fmla="*/ T52 w 14700"/>
                            <a:gd name="T54" fmla="+- 0 11017 720"/>
                            <a:gd name="T55" fmla="*/ 11017 h 17280"/>
                            <a:gd name="T56" fmla="+- 0 9855 720"/>
                            <a:gd name="T57" fmla="*/ T56 w 14700"/>
                            <a:gd name="T58" fmla="+- 0 11062 720"/>
                            <a:gd name="T59" fmla="*/ 11062 h 17280"/>
                            <a:gd name="T60" fmla="+- 0 9772 720"/>
                            <a:gd name="T61" fmla="*/ T60 w 14700"/>
                            <a:gd name="T62" fmla="+- 0 11104 720"/>
                            <a:gd name="T63" fmla="*/ 11104 h 17280"/>
                            <a:gd name="T64" fmla="+- 0 9805 720"/>
                            <a:gd name="T65" fmla="*/ T64 w 14700"/>
                            <a:gd name="T66" fmla="+- 0 13826 720"/>
                            <a:gd name="T67" fmla="*/ 13826 h 17280"/>
                            <a:gd name="T68" fmla="+- 0 9841 720"/>
                            <a:gd name="T69" fmla="*/ T68 w 14700"/>
                            <a:gd name="T70" fmla="+- 0 13795 720"/>
                            <a:gd name="T71" fmla="*/ 13795 h 17280"/>
                            <a:gd name="T72" fmla="+- 0 9843 720"/>
                            <a:gd name="T73" fmla="*/ T72 w 14700"/>
                            <a:gd name="T74" fmla="+- 0 12539 720"/>
                            <a:gd name="T75" fmla="*/ 12539 h 17280"/>
                            <a:gd name="T76" fmla="+- 0 9840 720"/>
                            <a:gd name="T77" fmla="*/ T76 w 14700"/>
                            <a:gd name="T78" fmla="+- 0 12534 720"/>
                            <a:gd name="T79" fmla="*/ 12534 h 17280"/>
                            <a:gd name="T80" fmla="+- 0 9878 720"/>
                            <a:gd name="T81" fmla="*/ T80 w 14700"/>
                            <a:gd name="T82" fmla="+- 0 11219 720"/>
                            <a:gd name="T83" fmla="*/ 11219 h 17280"/>
                            <a:gd name="T84" fmla="+- 0 9908 720"/>
                            <a:gd name="T85" fmla="*/ T84 w 14700"/>
                            <a:gd name="T86" fmla="+- 0 11203 720"/>
                            <a:gd name="T87" fmla="*/ 11203 h 17280"/>
                            <a:gd name="T88" fmla="+- 0 9903 720"/>
                            <a:gd name="T89" fmla="*/ T88 w 14700"/>
                            <a:gd name="T90" fmla="+- 0 12537 720"/>
                            <a:gd name="T91" fmla="*/ 12537 h 17280"/>
                            <a:gd name="T92" fmla="+- 0 9889 720"/>
                            <a:gd name="T93" fmla="*/ T92 w 14700"/>
                            <a:gd name="T94" fmla="+- 0 12564 720"/>
                            <a:gd name="T95" fmla="*/ 12564 h 17280"/>
                            <a:gd name="T96" fmla="+- 0 9872 720"/>
                            <a:gd name="T97" fmla="*/ T96 w 14700"/>
                            <a:gd name="T98" fmla="+- 0 12566 720"/>
                            <a:gd name="T99" fmla="*/ 12566 h 17280"/>
                            <a:gd name="T100" fmla="+- 0 9867 720"/>
                            <a:gd name="T101" fmla="*/ T100 w 14700"/>
                            <a:gd name="T102" fmla="+- 0 13762 720"/>
                            <a:gd name="T103" fmla="*/ 13762 h 17280"/>
                            <a:gd name="T104" fmla="+- 0 9870 720"/>
                            <a:gd name="T105" fmla="*/ T104 w 14700"/>
                            <a:gd name="T106" fmla="+- 0 13757 720"/>
                            <a:gd name="T107" fmla="*/ 13757 h 17280"/>
                            <a:gd name="T108" fmla="+- 0 9872 720"/>
                            <a:gd name="T109" fmla="*/ T108 w 14700"/>
                            <a:gd name="T110" fmla="+- 0 12870 720"/>
                            <a:gd name="T111" fmla="*/ 12870 h 17280"/>
                            <a:gd name="T112" fmla="+- 0 9881 720"/>
                            <a:gd name="T113" fmla="*/ T112 w 14700"/>
                            <a:gd name="T114" fmla="+- 0 12830 720"/>
                            <a:gd name="T115" fmla="*/ 12830 h 17280"/>
                            <a:gd name="T116" fmla="+- 0 9892 720"/>
                            <a:gd name="T117" fmla="*/ T116 w 14700"/>
                            <a:gd name="T118" fmla="+- 0 12816 720"/>
                            <a:gd name="T119" fmla="*/ 12816 h 17280"/>
                            <a:gd name="T120" fmla="+- 0 9915 720"/>
                            <a:gd name="T121" fmla="*/ T120 w 14700"/>
                            <a:gd name="T122" fmla="+- 0 12836 720"/>
                            <a:gd name="T123" fmla="*/ 12836 h 17280"/>
                            <a:gd name="T124" fmla="+- 0 9948 720"/>
                            <a:gd name="T125" fmla="*/ T124 w 14700"/>
                            <a:gd name="T126" fmla="+- 0 13545 720"/>
                            <a:gd name="T127" fmla="*/ 13545 h 17280"/>
                            <a:gd name="T128" fmla="+- 0 10001 720"/>
                            <a:gd name="T129" fmla="*/ T128 w 14700"/>
                            <a:gd name="T130" fmla="+- 0 13509 720"/>
                            <a:gd name="T131" fmla="*/ 13509 h 17280"/>
                            <a:gd name="T132" fmla="+- 0 10040 720"/>
                            <a:gd name="T133" fmla="*/ T132 w 14700"/>
                            <a:gd name="T134" fmla="+- 0 13471 720"/>
                            <a:gd name="T135" fmla="*/ 13471 h 17280"/>
                            <a:gd name="T136" fmla="+- 0 10067 720"/>
                            <a:gd name="T137" fmla="*/ T136 w 14700"/>
                            <a:gd name="T138" fmla="+- 0 13431 720"/>
                            <a:gd name="T139" fmla="*/ 13431 h 17280"/>
                            <a:gd name="T140" fmla="+- 0 10084 720"/>
                            <a:gd name="T141" fmla="*/ T140 w 14700"/>
                            <a:gd name="T142" fmla="+- 0 13392 720"/>
                            <a:gd name="T143" fmla="*/ 1339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364" y="12672"/>
                              </a:moveTo>
                              <a:lnTo>
                                <a:pt x="9370" y="12654"/>
                              </a:lnTo>
                              <a:lnTo>
                                <a:pt x="9374" y="12637"/>
                              </a:lnTo>
                              <a:lnTo>
                                <a:pt x="9376" y="12621"/>
                              </a:lnTo>
                              <a:lnTo>
                                <a:pt x="9377" y="12606"/>
                              </a:lnTo>
                              <a:lnTo>
                                <a:pt x="9378" y="12594"/>
                              </a:lnTo>
                              <a:lnTo>
                                <a:pt x="9378" y="12584"/>
                              </a:lnTo>
                              <a:lnTo>
                                <a:pt x="9377" y="12576"/>
                              </a:lnTo>
                              <a:lnTo>
                                <a:pt x="9377" y="12571"/>
                              </a:lnTo>
                              <a:lnTo>
                                <a:pt x="9376" y="12569"/>
                              </a:lnTo>
                              <a:lnTo>
                                <a:pt x="9376" y="10576"/>
                              </a:lnTo>
                              <a:lnTo>
                                <a:pt x="9496" y="10576"/>
                              </a:lnTo>
                              <a:lnTo>
                                <a:pt x="9497" y="12553"/>
                              </a:lnTo>
                              <a:lnTo>
                                <a:pt x="9497" y="12598"/>
                              </a:lnTo>
                              <a:lnTo>
                                <a:pt x="9501" y="12634"/>
                              </a:lnTo>
                              <a:lnTo>
                                <a:pt x="9507" y="12664"/>
                              </a:lnTo>
                              <a:lnTo>
                                <a:pt x="9516" y="12687"/>
                              </a:lnTo>
                              <a:lnTo>
                                <a:pt x="9525" y="12705"/>
                              </a:lnTo>
                              <a:lnTo>
                                <a:pt x="9521" y="10420"/>
                              </a:lnTo>
                              <a:lnTo>
                                <a:pt x="9405" y="10138"/>
                              </a:lnTo>
                              <a:lnTo>
                                <a:pt x="9366" y="10138"/>
                              </a:lnTo>
                              <a:lnTo>
                                <a:pt x="9348" y="10159"/>
                              </a:lnTo>
                              <a:lnTo>
                                <a:pt x="9329" y="10181"/>
                              </a:lnTo>
                              <a:lnTo>
                                <a:pt x="9308" y="10204"/>
                              </a:lnTo>
                              <a:lnTo>
                                <a:pt x="9285" y="10227"/>
                              </a:lnTo>
                              <a:lnTo>
                                <a:pt x="9260" y="10251"/>
                              </a:lnTo>
                              <a:lnTo>
                                <a:pt x="9233" y="10274"/>
                              </a:lnTo>
                              <a:lnTo>
                                <a:pt x="9203" y="10297"/>
                              </a:lnTo>
                              <a:lnTo>
                                <a:pt x="9171" y="10320"/>
                              </a:lnTo>
                              <a:lnTo>
                                <a:pt x="9135" y="10342"/>
                              </a:lnTo>
                              <a:lnTo>
                                <a:pt x="9095" y="10364"/>
                              </a:lnTo>
                              <a:lnTo>
                                <a:pt x="9052" y="10384"/>
                              </a:lnTo>
                              <a:lnTo>
                                <a:pt x="9061" y="13122"/>
                              </a:lnTo>
                              <a:lnTo>
                                <a:pt x="9085" y="13106"/>
                              </a:lnTo>
                              <a:lnTo>
                                <a:pt x="9105" y="13090"/>
                              </a:lnTo>
                              <a:lnTo>
                                <a:pt x="9121" y="13075"/>
                              </a:lnTo>
                              <a:lnTo>
                                <a:pt x="9133" y="13061"/>
                              </a:lnTo>
                              <a:lnTo>
                                <a:pt x="9123" y="11819"/>
                              </a:lnTo>
                              <a:lnTo>
                                <a:pt x="9120" y="11815"/>
                              </a:lnTo>
                              <a:lnTo>
                                <a:pt x="9120" y="11814"/>
                              </a:lnTo>
                              <a:lnTo>
                                <a:pt x="9139" y="10508"/>
                              </a:lnTo>
                              <a:lnTo>
                                <a:pt x="9158" y="10499"/>
                              </a:lnTo>
                              <a:lnTo>
                                <a:pt x="9175" y="10490"/>
                              </a:lnTo>
                              <a:lnTo>
                                <a:pt x="9188" y="10483"/>
                              </a:lnTo>
                              <a:lnTo>
                                <a:pt x="9188" y="11791"/>
                              </a:lnTo>
                              <a:lnTo>
                                <a:pt x="9183" y="11817"/>
                              </a:lnTo>
                              <a:lnTo>
                                <a:pt x="9177" y="11835"/>
                              </a:lnTo>
                              <a:lnTo>
                                <a:pt x="9169" y="11844"/>
                              </a:lnTo>
                              <a:lnTo>
                                <a:pt x="9160" y="11848"/>
                              </a:lnTo>
                              <a:lnTo>
                                <a:pt x="9152" y="11846"/>
                              </a:lnTo>
                              <a:lnTo>
                                <a:pt x="9143" y="11841"/>
                              </a:lnTo>
                              <a:lnTo>
                                <a:pt x="9147" y="13042"/>
                              </a:lnTo>
                              <a:lnTo>
                                <a:pt x="9149" y="13037"/>
                              </a:lnTo>
                              <a:lnTo>
                                <a:pt x="9150" y="13037"/>
                              </a:lnTo>
                              <a:lnTo>
                                <a:pt x="9150" y="12183"/>
                              </a:lnTo>
                              <a:lnTo>
                                <a:pt x="9152" y="12150"/>
                              </a:lnTo>
                              <a:lnTo>
                                <a:pt x="9156" y="12126"/>
                              </a:lnTo>
                              <a:lnTo>
                                <a:pt x="9161" y="12110"/>
                              </a:lnTo>
                              <a:lnTo>
                                <a:pt x="9166" y="12100"/>
                              </a:lnTo>
                              <a:lnTo>
                                <a:pt x="9172" y="12096"/>
                              </a:lnTo>
                              <a:lnTo>
                                <a:pt x="9177" y="12096"/>
                              </a:lnTo>
                              <a:lnTo>
                                <a:pt x="9195" y="12116"/>
                              </a:lnTo>
                              <a:lnTo>
                                <a:pt x="9195" y="12840"/>
                              </a:lnTo>
                              <a:lnTo>
                                <a:pt x="9228" y="12825"/>
                              </a:lnTo>
                              <a:lnTo>
                                <a:pt x="9256" y="12808"/>
                              </a:lnTo>
                              <a:lnTo>
                                <a:pt x="9281" y="12789"/>
                              </a:lnTo>
                              <a:lnTo>
                                <a:pt x="9302" y="12770"/>
                              </a:lnTo>
                              <a:lnTo>
                                <a:pt x="9320" y="12751"/>
                              </a:lnTo>
                              <a:lnTo>
                                <a:pt x="9335" y="12731"/>
                              </a:lnTo>
                              <a:lnTo>
                                <a:pt x="9347" y="12711"/>
                              </a:lnTo>
                              <a:lnTo>
                                <a:pt x="9357" y="12691"/>
                              </a:lnTo>
                              <a:lnTo>
                                <a:pt x="9364" y="12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155 720"/>
                            <a:gd name="T1" fmla="*/ T0 w 14700"/>
                            <a:gd name="T2" fmla="+- 0 4739 720"/>
                            <a:gd name="T3" fmla="*/ 4739 h 17280"/>
                            <a:gd name="T4" fmla="+- 0 9138 720"/>
                            <a:gd name="T5" fmla="*/ T4 w 14700"/>
                            <a:gd name="T6" fmla="+- 0 4708 720"/>
                            <a:gd name="T7" fmla="*/ 4708 h 17280"/>
                            <a:gd name="T8" fmla="+- 0 9123 720"/>
                            <a:gd name="T9" fmla="*/ T8 w 14700"/>
                            <a:gd name="T10" fmla="+- 0 4679 720"/>
                            <a:gd name="T11" fmla="*/ 4679 h 17280"/>
                            <a:gd name="T12" fmla="+- 0 9111 720"/>
                            <a:gd name="T13" fmla="*/ T12 w 14700"/>
                            <a:gd name="T14" fmla="+- 0 4654 720"/>
                            <a:gd name="T15" fmla="*/ 4654 h 17280"/>
                            <a:gd name="T16" fmla="+- 0 9100 720"/>
                            <a:gd name="T17" fmla="*/ T16 w 14700"/>
                            <a:gd name="T18" fmla="+- 0 4631 720"/>
                            <a:gd name="T19" fmla="*/ 4631 h 17280"/>
                            <a:gd name="T20" fmla="+- 0 9092 720"/>
                            <a:gd name="T21" fmla="*/ T20 w 14700"/>
                            <a:gd name="T22" fmla="+- 0 4613 720"/>
                            <a:gd name="T23" fmla="*/ 4613 h 17280"/>
                            <a:gd name="T24" fmla="+- 0 9091 720"/>
                            <a:gd name="T25" fmla="*/ T24 w 14700"/>
                            <a:gd name="T26" fmla="+- 0 6962 720"/>
                            <a:gd name="T27" fmla="*/ 6962 h 17280"/>
                            <a:gd name="T28" fmla="+- 0 9148 720"/>
                            <a:gd name="T29" fmla="*/ T28 w 14700"/>
                            <a:gd name="T30" fmla="+- 0 6959 720"/>
                            <a:gd name="T31" fmla="*/ 6959 h 17280"/>
                            <a:gd name="T32" fmla="+- 0 9206 720"/>
                            <a:gd name="T33" fmla="*/ T32 w 14700"/>
                            <a:gd name="T34" fmla="+- 0 6957 720"/>
                            <a:gd name="T35" fmla="*/ 6957 h 17280"/>
                            <a:gd name="T36" fmla="+- 0 9264 720"/>
                            <a:gd name="T37" fmla="*/ T36 w 14700"/>
                            <a:gd name="T38" fmla="+- 0 6956 720"/>
                            <a:gd name="T39" fmla="*/ 6956 h 17280"/>
                            <a:gd name="T40" fmla="+- 0 9323 720"/>
                            <a:gd name="T41" fmla="*/ T40 w 14700"/>
                            <a:gd name="T42" fmla="+- 0 6956 720"/>
                            <a:gd name="T43" fmla="*/ 6956 h 17280"/>
                            <a:gd name="T44" fmla="+- 0 9437 720"/>
                            <a:gd name="T45" fmla="*/ T44 w 14700"/>
                            <a:gd name="T46" fmla="+- 0 6959 720"/>
                            <a:gd name="T47" fmla="*/ 6959 h 17280"/>
                            <a:gd name="T48" fmla="+- 0 9547 720"/>
                            <a:gd name="T49" fmla="*/ T48 w 14700"/>
                            <a:gd name="T50" fmla="+- 0 6970 720"/>
                            <a:gd name="T51" fmla="*/ 6970 h 17280"/>
                            <a:gd name="T52" fmla="+- 0 9653 720"/>
                            <a:gd name="T53" fmla="*/ T52 w 14700"/>
                            <a:gd name="T54" fmla="+- 0 6987 720"/>
                            <a:gd name="T55" fmla="*/ 6987 h 17280"/>
                            <a:gd name="T56" fmla="+- 0 9595 720"/>
                            <a:gd name="T57" fmla="*/ T56 w 14700"/>
                            <a:gd name="T58" fmla="+- 0 6713 720"/>
                            <a:gd name="T59" fmla="*/ 6713 h 17280"/>
                            <a:gd name="T60" fmla="+- 0 9554 720"/>
                            <a:gd name="T61" fmla="*/ T60 w 14700"/>
                            <a:gd name="T62" fmla="+- 0 6707 720"/>
                            <a:gd name="T63" fmla="*/ 6707 h 17280"/>
                            <a:gd name="T64" fmla="+- 0 9514 720"/>
                            <a:gd name="T65" fmla="*/ T64 w 14700"/>
                            <a:gd name="T66" fmla="+- 0 6702 720"/>
                            <a:gd name="T67" fmla="*/ 6702 h 17280"/>
                            <a:gd name="T68" fmla="+- 0 9473 720"/>
                            <a:gd name="T69" fmla="*/ T68 w 14700"/>
                            <a:gd name="T70" fmla="+- 0 6698 720"/>
                            <a:gd name="T71" fmla="*/ 6698 h 17280"/>
                            <a:gd name="T72" fmla="+- 0 9486 720"/>
                            <a:gd name="T73" fmla="*/ T72 w 14700"/>
                            <a:gd name="T74" fmla="+- 0 5107 720"/>
                            <a:gd name="T75" fmla="*/ 5107 h 17280"/>
                            <a:gd name="T76" fmla="+- 0 9451 720"/>
                            <a:gd name="T77" fmla="*/ T76 w 14700"/>
                            <a:gd name="T78" fmla="+- 0 5088 720"/>
                            <a:gd name="T79" fmla="*/ 5088 h 17280"/>
                            <a:gd name="T80" fmla="+- 0 9417 720"/>
                            <a:gd name="T81" fmla="*/ T80 w 14700"/>
                            <a:gd name="T82" fmla="+- 0 5065 720"/>
                            <a:gd name="T83" fmla="*/ 5065 h 17280"/>
                            <a:gd name="T84" fmla="+- 0 9384 720"/>
                            <a:gd name="T85" fmla="*/ T84 w 14700"/>
                            <a:gd name="T86" fmla="+- 0 5039 720"/>
                            <a:gd name="T87" fmla="*/ 5039 h 17280"/>
                            <a:gd name="T88" fmla="+- 0 9353 720"/>
                            <a:gd name="T89" fmla="*/ T88 w 14700"/>
                            <a:gd name="T90" fmla="+- 0 5010 720"/>
                            <a:gd name="T91" fmla="*/ 5010 h 17280"/>
                            <a:gd name="T92" fmla="+- 0 9323 720"/>
                            <a:gd name="T93" fmla="*/ T92 w 14700"/>
                            <a:gd name="T94" fmla="+- 0 4979 720"/>
                            <a:gd name="T95" fmla="*/ 4979 h 17280"/>
                            <a:gd name="T96" fmla="+- 0 9294 720"/>
                            <a:gd name="T97" fmla="*/ T96 w 14700"/>
                            <a:gd name="T98" fmla="+- 0 4946 720"/>
                            <a:gd name="T99" fmla="*/ 4946 h 17280"/>
                            <a:gd name="T100" fmla="+- 0 9267 720"/>
                            <a:gd name="T101" fmla="*/ T100 w 14700"/>
                            <a:gd name="T102" fmla="+- 0 4911 720"/>
                            <a:gd name="T103" fmla="*/ 4911 h 17280"/>
                            <a:gd name="T104" fmla="+- 0 9241 720"/>
                            <a:gd name="T105" fmla="*/ T104 w 14700"/>
                            <a:gd name="T106" fmla="+- 0 4876 720"/>
                            <a:gd name="T107" fmla="*/ 4876 h 17280"/>
                            <a:gd name="T108" fmla="+- 0 9217 720"/>
                            <a:gd name="T109" fmla="*/ T108 w 14700"/>
                            <a:gd name="T110" fmla="+- 0 4841 720"/>
                            <a:gd name="T111" fmla="*/ 4841 h 17280"/>
                            <a:gd name="T112" fmla="+- 0 9195 720"/>
                            <a:gd name="T113" fmla="*/ T112 w 14700"/>
                            <a:gd name="T114" fmla="+- 0 4806 720"/>
                            <a:gd name="T115" fmla="*/ 4806 h 17280"/>
                            <a:gd name="T116" fmla="+- 0 9174 720"/>
                            <a:gd name="T117" fmla="*/ T116 w 14700"/>
                            <a:gd name="T118" fmla="+- 0 4772 720"/>
                            <a:gd name="T119" fmla="*/ 4772 h 17280"/>
                            <a:gd name="T120" fmla="+- 0 9155 720"/>
                            <a:gd name="T121" fmla="*/ T120 w 14700"/>
                            <a:gd name="T122" fmla="+- 0 4739 720"/>
                            <a:gd name="T123" fmla="*/ 473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435" y="4019"/>
                              </a:moveTo>
                              <a:lnTo>
                                <a:pt x="8418" y="3988"/>
                              </a:lnTo>
                              <a:lnTo>
                                <a:pt x="8403" y="3959"/>
                              </a:lnTo>
                              <a:lnTo>
                                <a:pt x="8391" y="3934"/>
                              </a:lnTo>
                              <a:lnTo>
                                <a:pt x="8380" y="3911"/>
                              </a:lnTo>
                              <a:lnTo>
                                <a:pt x="8372" y="3893"/>
                              </a:lnTo>
                              <a:lnTo>
                                <a:pt x="8371" y="6242"/>
                              </a:lnTo>
                              <a:lnTo>
                                <a:pt x="8428" y="6239"/>
                              </a:lnTo>
                              <a:lnTo>
                                <a:pt x="8486" y="6237"/>
                              </a:lnTo>
                              <a:lnTo>
                                <a:pt x="8544" y="6236"/>
                              </a:lnTo>
                              <a:lnTo>
                                <a:pt x="8603" y="6236"/>
                              </a:lnTo>
                              <a:lnTo>
                                <a:pt x="8717" y="6239"/>
                              </a:lnTo>
                              <a:lnTo>
                                <a:pt x="8827" y="6250"/>
                              </a:lnTo>
                              <a:lnTo>
                                <a:pt x="8933" y="6267"/>
                              </a:lnTo>
                              <a:lnTo>
                                <a:pt x="8875" y="5993"/>
                              </a:lnTo>
                              <a:lnTo>
                                <a:pt x="8834" y="5987"/>
                              </a:lnTo>
                              <a:lnTo>
                                <a:pt x="8794" y="5982"/>
                              </a:lnTo>
                              <a:lnTo>
                                <a:pt x="8753" y="5978"/>
                              </a:lnTo>
                              <a:lnTo>
                                <a:pt x="8766" y="4387"/>
                              </a:lnTo>
                              <a:lnTo>
                                <a:pt x="8731" y="4368"/>
                              </a:lnTo>
                              <a:lnTo>
                                <a:pt x="8697" y="4345"/>
                              </a:lnTo>
                              <a:lnTo>
                                <a:pt x="8664" y="4319"/>
                              </a:lnTo>
                              <a:lnTo>
                                <a:pt x="8633" y="4290"/>
                              </a:lnTo>
                              <a:lnTo>
                                <a:pt x="8603" y="4259"/>
                              </a:lnTo>
                              <a:lnTo>
                                <a:pt x="8574" y="4226"/>
                              </a:lnTo>
                              <a:lnTo>
                                <a:pt x="8547" y="4191"/>
                              </a:lnTo>
                              <a:lnTo>
                                <a:pt x="8521" y="4156"/>
                              </a:lnTo>
                              <a:lnTo>
                                <a:pt x="8497" y="4121"/>
                              </a:lnTo>
                              <a:lnTo>
                                <a:pt x="8475" y="4086"/>
                              </a:lnTo>
                              <a:lnTo>
                                <a:pt x="8454" y="4052"/>
                              </a:lnTo>
                              <a:lnTo>
                                <a:pt x="8435" y="40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524 720"/>
                            <a:gd name="T1" fmla="*/ T0 w 14700"/>
                            <a:gd name="T2" fmla="+- 0 7748 720"/>
                            <a:gd name="T3" fmla="*/ 7748 h 17280"/>
                            <a:gd name="T4" fmla="+- 0 9491 720"/>
                            <a:gd name="T5" fmla="*/ T4 w 14700"/>
                            <a:gd name="T6" fmla="+- 0 7731 720"/>
                            <a:gd name="T7" fmla="*/ 7731 h 17280"/>
                            <a:gd name="T8" fmla="+- 0 9456 720"/>
                            <a:gd name="T9" fmla="*/ T8 w 14700"/>
                            <a:gd name="T10" fmla="+- 0 7717 720"/>
                            <a:gd name="T11" fmla="*/ 7717 h 17280"/>
                            <a:gd name="T12" fmla="+- 0 9458 720"/>
                            <a:gd name="T13" fmla="*/ T12 w 14700"/>
                            <a:gd name="T14" fmla="+- 0 7939 720"/>
                            <a:gd name="T15" fmla="*/ 7939 h 17280"/>
                            <a:gd name="T16" fmla="+- 0 9467 720"/>
                            <a:gd name="T17" fmla="*/ T16 w 14700"/>
                            <a:gd name="T18" fmla="+- 0 7954 720"/>
                            <a:gd name="T19" fmla="*/ 7954 h 17280"/>
                            <a:gd name="T20" fmla="+- 0 9476 720"/>
                            <a:gd name="T21" fmla="*/ T20 w 14700"/>
                            <a:gd name="T22" fmla="+- 0 7970 720"/>
                            <a:gd name="T23" fmla="*/ 7970 h 17280"/>
                            <a:gd name="T24" fmla="+- 0 9483 720"/>
                            <a:gd name="T25" fmla="*/ T24 w 14700"/>
                            <a:gd name="T26" fmla="+- 0 7986 720"/>
                            <a:gd name="T27" fmla="*/ 7986 h 17280"/>
                            <a:gd name="T28" fmla="+- 0 9489 720"/>
                            <a:gd name="T29" fmla="*/ T28 w 14700"/>
                            <a:gd name="T30" fmla="+- 0 8004 720"/>
                            <a:gd name="T31" fmla="*/ 8004 h 17280"/>
                            <a:gd name="T32" fmla="+- 0 9495 720"/>
                            <a:gd name="T33" fmla="*/ T32 w 14700"/>
                            <a:gd name="T34" fmla="+- 0 8022 720"/>
                            <a:gd name="T35" fmla="*/ 8022 h 17280"/>
                            <a:gd name="T36" fmla="+- 0 9500 720"/>
                            <a:gd name="T37" fmla="*/ T36 w 14700"/>
                            <a:gd name="T38" fmla="+- 0 8041 720"/>
                            <a:gd name="T39" fmla="*/ 8041 h 17280"/>
                            <a:gd name="T40" fmla="+- 0 9504 720"/>
                            <a:gd name="T41" fmla="*/ T40 w 14700"/>
                            <a:gd name="T42" fmla="+- 0 8061 720"/>
                            <a:gd name="T43" fmla="*/ 8061 h 17280"/>
                            <a:gd name="T44" fmla="+- 0 9507 720"/>
                            <a:gd name="T45" fmla="*/ T44 w 14700"/>
                            <a:gd name="T46" fmla="+- 0 8082 720"/>
                            <a:gd name="T47" fmla="*/ 8082 h 17280"/>
                            <a:gd name="T48" fmla="+- 0 9510 720"/>
                            <a:gd name="T49" fmla="*/ T48 w 14700"/>
                            <a:gd name="T50" fmla="+- 0 8104 720"/>
                            <a:gd name="T51" fmla="*/ 8104 h 17280"/>
                            <a:gd name="T52" fmla="+- 0 9512 720"/>
                            <a:gd name="T53" fmla="*/ T52 w 14700"/>
                            <a:gd name="T54" fmla="+- 0 8126 720"/>
                            <a:gd name="T55" fmla="*/ 8126 h 17280"/>
                            <a:gd name="T56" fmla="+- 0 9514 720"/>
                            <a:gd name="T57" fmla="*/ T56 w 14700"/>
                            <a:gd name="T58" fmla="+- 0 8150 720"/>
                            <a:gd name="T59" fmla="*/ 8150 h 17280"/>
                            <a:gd name="T60" fmla="+- 0 9524 720"/>
                            <a:gd name="T61" fmla="*/ T60 w 14700"/>
                            <a:gd name="T62" fmla="+- 0 7748 720"/>
                            <a:gd name="T63" fmla="*/ 774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804" y="7028"/>
                              </a:moveTo>
                              <a:lnTo>
                                <a:pt x="8771" y="7011"/>
                              </a:lnTo>
                              <a:lnTo>
                                <a:pt x="8736" y="6997"/>
                              </a:lnTo>
                              <a:lnTo>
                                <a:pt x="8738" y="7219"/>
                              </a:lnTo>
                              <a:lnTo>
                                <a:pt x="8747" y="7234"/>
                              </a:lnTo>
                              <a:lnTo>
                                <a:pt x="8756" y="7250"/>
                              </a:lnTo>
                              <a:lnTo>
                                <a:pt x="8763" y="7266"/>
                              </a:lnTo>
                              <a:lnTo>
                                <a:pt x="8769" y="7284"/>
                              </a:lnTo>
                              <a:lnTo>
                                <a:pt x="8775" y="7302"/>
                              </a:lnTo>
                              <a:lnTo>
                                <a:pt x="8780" y="7321"/>
                              </a:lnTo>
                              <a:lnTo>
                                <a:pt x="8784" y="7341"/>
                              </a:lnTo>
                              <a:lnTo>
                                <a:pt x="8787" y="7362"/>
                              </a:lnTo>
                              <a:lnTo>
                                <a:pt x="8790" y="7384"/>
                              </a:lnTo>
                              <a:lnTo>
                                <a:pt x="8792" y="7406"/>
                              </a:lnTo>
                              <a:lnTo>
                                <a:pt x="8794" y="7430"/>
                              </a:lnTo>
                              <a:lnTo>
                                <a:pt x="8804" y="70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8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161 720"/>
                            <a:gd name="T1" fmla="*/ T0 w 14700"/>
                            <a:gd name="T2" fmla="+- 0 15415 720"/>
                            <a:gd name="T3" fmla="*/ 15415 h 17280"/>
                            <a:gd name="T4" fmla="+- 0 8922 720"/>
                            <a:gd name="T5" fmla="*/ T4 w 14700"/>
                            <a:gd name="T6" fmla="+- 0 11191 720"/>
                            <a:gd name="T7" fmla="*/ 11191 h 17280"/>
                            <a:gd name="T8" fmla="+- 0 8806 720"/>
                            <a:gd name="T9" fmla="*/ T8 w 14700"/>
                            <a:gd name="T10" fmla="+- 0 11172 720"/>
                            <a:gd name="T11" fmla="*/ 11172 h 17280"/>
                            <a:gd name="T12" fmla="+- 0 8693 720"/>
                            <a:gd name="T13" fmla="*/ T12 w 14700"/>
                            <a:gd name="T14" fmla="+- 0 11144 720"/>
                            <a:gd name="T15" fmla="*/ 11144 h 17280"/>
                            <a:gd name="T16" fmla="+- 0 8584 720"/>
                            <a:gd name="T17" fmla="*/ T16 w 14700"/>
                            <a:gd name="T18" fmla="+- 0 11107 720"/>
                            <a:gd name="T19" fmla="*/ 11107 h 17280"/>
                            <a:gd name="T20" fmla="+- 0 8479 720"/>
                            <a:gd name="T21" fmla="*/ T20 w 14700"/>
                            <a:gd name="T22" fmla="+- 0 11059 720"/>
                            <a:gd name="T23" fmla="*/ 11059 h 17280"/>
                            <a:gd name="T24" fmla="+- 0 8379 720"/>
                            <a:gd name="T25" fmla="*/ T24 w 14700"/>
                            <a:gd name="T26" fmla="+- 0 11001 720"/>
                            <a:gd name="T27" fmla="*/ 11001 h 17280"/>
                            <a:gd name="T28" fmla="+- 0 8285 720"/>
                            <a:gd name="T29" fmla="*/ T28 w 14700"/>
                            <a:gd name="T30" fmla="+- 0 10932 720"/>
                            <a:gd name="T31" fmla="*/ 10932 h 17280"/>
                            <a:gd name="T32" fmla="+- 0 8196 720"/>
                            <a:gd name="T33" fmla="*/ T32 w 14700"/>
                            <a:gd name="T34" fmla="+- 0 10851 720"/>
                            <a:gd name="T35" fmla="*/ 10851 h 17280"/>
                            <a:gd name="T36" fmla="+- 0 8113 720"/>
                            <a:gd name="T37" fmla="*/ T36 w 14700"/>
                            <a:gd name="T38" fmla="+- 0 10758 720"/>
                            <a:gd name="T39" fmla="*/ 10758 h 17280"/>
                            <a:gd name="T40" fmla="+- 0 8051 720"/>
                            <a:gd name="T41" fmla="*/ T40 w 14700"/>
                            <a:gd name="T42" fmla="+- 0 10672 720"/>
                            <a:gd name="T43" fmla="*/ 10672 h 17280"/>
                            <a:gd name="T44" fmla="+- 0 8019 720"/>
                            <a:gd name="T45" fmla="*/ T44 w 14700"/>
                            <a:gd name="T46" fmla="+- 0 12250 720"/>
                            <a:gd name="T47" fmla="*/ 12250 h 17280"/>
                            <a:gd name="T48" fmla="+- 0 8177 720"/>
                            <a:gd name="T49" fmla="*/ T48 w 14700"/>
                            <a:gd name="T50" fmla="+- 0 12407 720"/>
                            <a:gd name="T51" fmla="*/ 12407 h 17280"/>
                            <a:gd name="T52" fmla="+- 0 8083 720"/>
                            <a:gd name="T53" fmla="*/ T52 w 14700"/>
                            <a:gd name="T54" fmla="+- 0 13099 720"/>
                            <a:gd name="T55" fmla="*/ 13099 h 17280"/>
                            <a:gd name="T56" fmla="+- 0 8103 720"/>
                            <a:gd name="T57" fmla="*/ T56 w 14700"/>
                            <a:gd name="T58" fmla="+- 0 13020 720"/>
                            <a:gd name="T59" fmla="*/ 13020 h 17280"/>
                            <a:gd name="T60" fmla="+- 0 8140 720"/>
                            <a:gd name="T61" fmla="*/ T60 w 14700"/>
                            <a:gd name="T62" fmla="+- 0 12950 720"/>
                            <a:gd name="T63" fmla="*/ 12950 h 17280"/>
                            <a:gd name="T64" fmla="+- 0 8203 720"/>
                            <a:gd name="T65" fmla="*/ T64 w 14700"/>
                            <a:gd name="T66" fmla="+- 0 12884 720"/>
                            <a:gd name="T67" fmla="*/ 12884 h 17280"/>
                            <a:gd name="T68" fmla="+- 0 8271 720"/>
                            <a:gd name="T69" fmla="*/ T68 w 14700"/>
                            <a:gd name="T70" fmla="+- 0 12843 720"/>
                            <a:gd name="T71" fmla="*/ 12843 h 17280"/>
                            <a:gd name="T72" fmla="+- 0 8349 720"/>
                            <a:gd name="T73" fmla="*/ T72 w 14700"/>
                            <a:gd name="T74" fmla="+- 0 12820 720"/>
                            <a:gd name="T75" fmla="*/ 12820 h 17280"/>
                            <a:gd name="T76" fmla="+- 0 8411 720"/>
                            <a:gd name="T77" fmla="*/ T76 w 14700"/>
                            <a:gd name="T78" fmla="+- 0 12815 720"/>
                            <a:gd name="T79" fmla="*/ 12815 h 17280"/>
                            <a:gd name="T80" fmla="+- 0 8475 720"/>
                            <a:gd name="T81" fmla="*/ T80 w 14700"/>
                            <a:gd name="T82" fmla="+- 0 12821 720"/>
                            <a:gd name="T83" fmla="*/ 12821 h 17280"/>
                            <a:gd name="T84" fmla="+- 0 8552 720"/>
                            <a:gd name="T85" fmla="*/ T84 w 14700"/>
                            <a:gd name="T86" fmla="+- 0 12844 720"/>
                            <a:gd name="T87" fmla="*/ 12844 h 17280"/>
                            <a:gd name="T88" fmla="+- 0 8620 720"/>
                            <a:gd name="T89" fmla="*/ T88 w 14700"/>
                            <a:gd name="T90" fmla="+- 0 12887 720"/>
                            <a:gd name="T91" fmla="*/ 12887 h 17280"/>
                            <a:gd name="T92" fmla="+- 0 8680 720"/>
                            <a:gd name="T93" fmla="*/ T92 w 14700"/>
                            <a:gd name="T94" fmla="+- 0 12950 720"/>
                            <a:gd name="T95" fmla="*/ 12950 h 17280"/>
                            <a:gd name="T96" fmla="+- 0 8722 720"/>
                            <a:gd name="T97" fmla="*/ T96 w 14700"/>
                            <a:gd name="T98" fmla="+- 0 13025 720"/>
                            <a:gd name="T99" fmla="*/ 13025 h 17280"/>
                            <a:gd name="T100" fmla="+- 0 8746 720"/>
                            <a:gd name="T101" fmla="*/ T100 w 14700"/>
                            <a:gd name="T102" fmla="+- 0 13099 720"/>
                            <a:gd name="T103" fmla="*/ 13099 h 17280"/>
                            <a:gd name="T104" fmla="+- 0 8762 720"/>
                            <a:gd name="T105" fmla="*/ T104 w 14700"/>
                            <a:gd name="T106" fmla="+- 0 13185 720"/>
                            <a:gd name="T107" fmla="*/ 13185 h 17280"/>
                            <a:gd name="T108" fmla="+- 0 8770 720"/>
                            <a:gd name="T109" fmla="*/ T108 w 14700"/>
                            <a:gd name="T110" fmla="+- 0 13285 720"/>
                            <a:gd name="T111" fmla="*/ 13285 h 17280"/>
                            <a:gd name="T112" fmla="+- 0 8771 720"/>
                            <a:gd name="T113" fmla="*/ T112 w 14700"/>
                            <a:gd name="T114" fmla="+- 0 13367 720"/>
                            <a:gd name="T115" fmla="*/ 13367 h 17280"/>
                            <a:gd name="T116" fmla="+- 0 8765 720"/>
                            <a:gd name="T117" fmla="*/ T116 w 14700"/>
                            <a:gd name="T118" fmla="+- 0 13471 720"/>
                            <a:gd name="T119" fmla="*/ 13471 h 17280"/>
                            <a:gd name="T120" fmla="+- 0 8750 720"/>
                            <a:gd name="T121" fmla="*/ T120 w 14700"/>
                            <a:gd name="T122" fmla="+- 0 13563 720"/>
                            <a:gd name="T123" fmla="*/ 13563 h 17280"/>
                            <a:gd name="T124" fmla="+- 0 8727 720"/>
                            <a:gd name="T125" fmla="*/ T124 w 14700"/>
                            <a:gd name="T126" fmla="+- 0 13642 720"/>
                            <a:gd name="T127" fmla="*/ 13642 h 17280"/>
                            <a:gd name="T128" fmla="+- 0 8695 720"/>
                            <a:gd name="T129" fmla="*/ T128 w 14700"/>
                            <a:gd name="T130" fmla="+- 0 13708 720"/>
                            <a:gd name="T131" fmla="*/ 13708 h 17280"/>
                            <a:gd name="T132" fmla="+- 0 8637 720"/>
                            <a:gd name="T133" fmla="*/ T132 w 14700"/>
                            <a:gd name="T134" fmla="+- 0 13781 720"/>
                            <a:gd name="T135" fmla="*/ 13781 h 17280"/>
                            <a:gd name="T136" fmla="+- 0 8572 720"/>
                            <a:gd name="T137" fmla="*/ T136 w 14700"/>
                            <a:gd name="T138" fmla="+- 0 13830 720"/>
                            <a:gd name="T139" fmla="*/ 13830 h 17280"/>
                            <a:gd name="T140" fmla="+- 0 8498 720"/>
                            <a:gd name="T141" fmla="*/ T140 w 14700"/>
                            <a:gd name="T142" fmla="+- 0 13861 720"/>
                            <a:gd name="T143" fmla="*/ 13861 h 17280"/>
                            <a:gd name="T144" fmla="+- 0 8416 720"/>
                            <a:gd name="T145" fmla="*/ T144 w 14700"/>
                            <a:gd name="T146" fmla="+- 0 13875 720"/>
                            <a:gd name="T147" fmla="*/ 13875 h 17280"/>
                            <a:gd name="T148" fmla="+- 0 8368 720"/>
                            <a:gd name="T149" fmla="*/ T148 w 14700"/>
                            <a:gd name="T150" fmla="+- 0 13875 720"/>
                            <a:gd name="T151" fmla="*/ 13875 h 17280"/>
                            <a:gd name="T152" fmla="+- 0 8285 720"/>
                            <a:gd name="T153" fmla="*/ T152 w 14700"/>
                            <a:gd name="T154" fmla="+- 0 13860 720"/>
                            <a:gd name="T155" fmla="*/ 13860 h 17280"/>
                            <a:gd name="T156" fmla="+- 0 8215 720"/>
                            <a:gd name="T157" fmla="*/ T156 w 14700"/>
                            <a:gd name="T158" fmla="+- 0 13827 720"/>
                            <a:gd name="T159" fmla="*/ 13827 h 17280"/>
                            <a:gd name="T160" fmla="+- 0 8678 720"/>
                            <a:gd name="T161" fmla="*/ T160 w 14700"/>
                            <a:gd name="T162" fmla="+- 0 15380 720"/>
                            <a:gd name="T163" fmla="*/ 1538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958" y="14660"/>
                              </a:moveTo>
                              <a:lnTo>
                                <a:pt x="8441" y="14695"/>
                              </a:lnTo>
                              <a:lnTo>
                                <a:pt x="8261" y="10478"/>
                              </a:lnTo>
                              <a:lnTo>
                                <a:pt x="8202" y="10471"/>
                              </a:lnTo>
                              <a:lnTo>
                                <a:pt x="8144" y="10463"/>
                              </a:lnTo>
                              <a:lnTo>
                                <a:pt x="8086" y="10452"/>
                              </a:lnTo>
                              <a:lnTo>
                                <a:pt x="8029" y="10439"/>
                              </a:lnTo>
                              <a:lnTo>
                                <a:pt x="7973" y="10424"/>
                              </a:lnTo>
                              <a:lnTo>
                                <a:pt x="7918" y="10406"/>
                              </a:lnTo>
                              <a:lnTo>
                                <a:pt x="7864" y="10387"/>
                              </a:lnTo>
                              <a:lnTo>
                                <a:pt x="7811" y="10364"/>
                              </a:lnTo>
                              <a:lnTo>
                                <a:pt x="7759" y="10339"/>
                              </a:lnTo>
                              <a:lnTo>
                                <a:pt x="7709" y="10312"/>
                              </a:lnTo>
                              <a:lnTo>
                                <a:pt x="7659" y="10281"/>
                              </a:lnTo>
                              <a:lnTo>
                                <a:pt x="7611" y="10248"/>
                              </a:lnTo>
                              <a:lnTo>
                                <a:pt x="7565" y="10212"/>
                              </a:lnTo>
                              <a:lnTo>
                                <a:pt x="7519" y="10173"/>
                              </a:lnTo>
                              <a:lnTo>
                                <a:pt x="7476" y="10131"/>
                              </a:lnTo>
                              <a:lnTo>
                                <a:pt x="7433" y="10086"/>
                              </a:lnTo>
                              <a:lnTo>
                                <a:pt x="7393" y="10038"/>
                              </a:lnTo>
                              <a:lnTo>
                                <a:pt x="7361" y="9996"/>
                              </a:lnTo>
                              <a:lnTo>
                                <a:pt x="7331" y="9952"/>
                              </a:lnTo>
                              <a:lnTo>
                                <a:pt x="7304" y="9907"/>
                              </a:lnTo>
                              <a:lnTo>
                                <a:pt x="7299" y="11530"/>
                              </a:lnTo>
                              <a:lnTo>
                                <a:pt x="7457" y="11530"/>
                              </a:lnTo>
                              <a:lnTo>
                                <a:pt x="7457" y="11687"/>
                              </a:lnTo>
                              <a:lnTo>
                                <a:pt x="7299" y="11687"/>
                              </a:lnTo>
                              <a:lnTo>
                                <a:pt x="7363" y="12379"/>
                              </a:lnTo>
                              <a:lnTo>
                                <a:pt x="7371" y="12338"/>
                              </a:lnTo>
                              <a:lnTo>
                                <a:pt x="7383" y="12300"/>
                              </a:lnTo>
                              <a:lnTo>
                                <a:pt x="7400" y="12264"/>
                              </a:lnTo>
                              <a:lnTo>
                                <a:pt x="7420" y="12230"/>
                              </a:lnTo>
                              <a:lnTo>
                                <a:pt x="7445" y="12200"/>
                              </a:lnTo>
                              <a:lnTo>
                                <a:pt x="7483" y="12164"/>
                              </a:lnTo>
                              <a:lnTo>
                                <a:pt x="7515" y="12141"/>
                              </a:lnTo>
                              <a:lnTo>
                                <a:pt x="7551" y="12123"/>
                              </a:lnTo>
                              <a:lnTo>
                                <a:pt x="7588" y="12109"/>
                              </a:lnTo>
                              <a:lnTo>
                                <a:pt x="7629" y="12100"/>
                              </a:lnTo>
                              <a:lnTo>
                                <a:pt x="7671" y="12096"/>
                              </a:lnTo>
                              <a:lnTo>
                                <a:pt x="7691" y="12095"/>
                              </a:lnTo>
                              <a:lnTo>
                                <a:pt x="7713" y="12096"/>
                              </a:lnTo>
                              <a:lnTo>
                                <a:pt x="7755" y="12101"/>
                              </a:lnTo>
                              <a:lnTo>
                                <a:pt x="7794" y="12110"/>
                              </a:lnTo>
                              <a:lnTo>
                                <a:pt x="7832" y="12124"/>
                              </a:lnTo>
                              <a:lnTo>
                                <a:pt x="7867" y="12143"/>
                              </a:lnTo>
                              <a:lnTo>
                                <a:pt x="7900" y="12167"/>
                              </a:lnTo>
                              <a:lnTo>
                                <a:pt x="7931" y="12196"/>
                              </a:lnTo>
                              <a:lnTo>
                                <a:pt x="7960" y="12230"/>
                              </a:lnTo>
                              <a:lnTo>
                                <a:pt x="7987" y="12272"/>
                              </a:lnTo>
                              <a:lnTo>
                                <a:pt x="8002" y="12305"/>
                              </a:lnTo>
                              <a:lnTo>
                                <a:pt x="8015" y="12340"/>
                              </a:lnTo>
                              <a:lnTo>
                                <a:pt x="8026" y="12379"/>
                              </a:lnTo>
                              <a:lnTo>
                                <a:pt x="8035" y="12421"/>
                              </a:lnTo>
                              <a:lnTo>
                                <a:pt x="8042" y="12465"/>
                              </a:lnTo>
                              <a:lnTo>
                                <a:pt x="8047" y="12513"/>
                              </a:lnTo>
                              <a:lnTo>
                                <a:pt x="8050" y="12565"/>
                              </a:lnTo>
                              <a:lnTo>
                                <a:pt x="8051" y="12619"/>
                              </a:lnTo>
                              <a:lnTo>
                                <a:pt x="8051" y="12647"/>
                              </a:lnTo>
                              <a:lnTo>
                                <a:pt x="8049" y="12701"/>
                              </a:lnTo>
                              <a:lnTo>
                                <a:pt x="8045" y="12751"/>
                              </a:lnTo>
                              <a:lnTo>
                                <a:pt x="8039" y="12799"/>
                              </a:lnTo>
                              <a:lnTo>
                                <a:pt x="8030" y="12843"/>
                              </a:lnTo>
                              <a:lnTo>
                                <a:pt x="8020" y="12884"/>
                              </a:lnTo>
                              <a:lnTo>
                                <a:pt x="8007" y="12922"/>
                              </a:lnTo>
                              <a:lnTo>
                                <a:pt x="7992" y="12957"/>
                              </a:lnTo>
                              <a:lnTo>
                                <a:pt x="7975" y="12988"/>
                              </a:lnTo>
                              <a:lnTo>
                                <a:pt x="7946" y="13030"/>
                              </a:lnTo>
                              <a:lnTo>
                                <a:pt x="7917" y="13061"/>
                              </a:lnTo>
                              <a:lnTo>
                                <a:pt x="7886" y="13087"/>
                              </a:lnTo>
                              <a:lnTo>
                                <a:pt x="7852" y="13110"/>
                              </a:lnTo>
                              <a:lnTo>
                                <a:pt x="7816" y="13128"/>
                              </a:lnTo>
                              <a:lnTo>
                                <a:pt x="7778" y="13141"/>
                              </a:lnTo>
                              <a:lnTo>
                                <a:pt x="7738" y="13150"/>
                              </a:lnTo>
                              <a:lnTo>
                                <a:pt x="7696" y="13155"/>
                              </a:lnTo>
                              <a:lnTo>
                                <a:pt x="7671" y="13156"/>
                              </a:lnTo>
                              <a:lnTo>
                                <a:pt x="7648" y="13155"/>
                              </a:lnTo>
                              <a:lnTo>
                                <a:pt x="7605" y="13150"/>
                              </a:lnTo>
                              <a:lnTo>
                                <a:pt x="7565" y="13140"/>
                              </a:lnTo>
                              <a:lnTo>
                                <a:pt x="7528" y="13126"/>
                              </a:lnTo>
                              <a:lnTo>
                                <a:pt x="7495" y="13107"/>
                              </a:lnTo>
                              <a:lnTo>
                                <a:pt x="7486" y="14588"/>
                              </a:lnTo>
                              <a:lnTo>
                                <a:pt x="7958" y="146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8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431 720"/>
                            <a:gd name="T1" fmla="*/ T0 w 14700"/>
                            <a:gd name="T2" fmla="+- 0 14323 720"/>
                            <a:gd name="T3" fmla="*/ 14323 h 17280"/>
                            <a:gd name="T4" fmla="+- 0 10396 720"/>
                            <a:gd name="T5" fmla="*/ T4 w 14700"/>
                            <a:gd name="T6" fmla="+- 0 14322 720"/>
                            <a:gd name="T7" fmla="*/ 14322 h 17280"/>
                            <a:gd name="T8" fmla="+- 0 10366 720"/>
                            <a:gd name="T9" fmla="*/ T8 w 14700"/>
                            <a:gd name="T10" fmla="+- 0 14322 720"/>
                            <a:gd name="T11" fmla="*/ 14322 h 17280"/>
                            <a:gd name="T12" fmla="+- 0 10338 720"/>
                            <a:gd name="T13" fmla="*/ T12 w 14700"/>
                            <a:gd name="T14" fmla="+- 0 14324 720"/>
                            <a:gd name="T15" fmla="*/ 14324 h 17280"/>
                            <a:gd name="T16" fmla="+- 0 10314 720"/>
                            <a:gd name="T17" fmla="*/ T16 w 14700"/>
                            <a:gd name="T18" fmla="+- 0 14327 720"/>
                            <a:gd name="T19" fmla="*/ 14327 h 17280"/>
                            <a:gd name="T20" fmla="+- 0 10362 720"/>
                            <a:gd name="T21" fmla="*/ T20 w 14700"/>
                            <a:gd name="T22" fmla="+- 0 17653 720"/>
                            <a:gd name="T23" fmla="*/ 17653 h 17280"/>
                            <a:gd name="T24" fmla="+- 0 10378 720"/>
                            <a:gd name="T25" fmla="*/ T24 w 14700"/>
                            <a:gd name="T26" fmla="+- 0 14776 720"/>
                            <a:gd name="T27" fmla="*/ 14776 h 17280"/>
                            <a:gd name="T28" fmla="+- 0 10398 720"/>
                            <a:gd name="T29" fmla="*/ T28 w 14700"/>
                            <a:gd name="T30" fmla="+- 0 14754 720"/>
                            <a:gd name="T31" fmla="*/ 14754 h 17280"/>
                            <a:gd name="T32" fmla="+- 0 10411 720"/>
                            <a:gd name="T33" fmla="*/ T32 w 14700"/>
                            <a:gd name="T34" fmla="+- 0 14740 720"/>
                            <a:gd name="T35" fmla="*/ 14740 h 17280"/>
                            <a:gd name="T36" fmla="+- 0 10419 720"/>
                            <a:gd name="T37" fmla="*/ T36 w 14700"/>
                            <a:gd name="T38" fmla="+- 0 14736 720"/>
                            <a:gd name="T39" fmla="*/ 14736 h 17280"/>
                            <a:gd name="T40" fmla="+- 0 10424 720"/>
                            <a:gd name="T41" fmla="*/ T40 w 14700"/>
                            <a:gd name="T42" fmla="+- 0 14742 720"/>
                            <a:gd name="T43" fmla="*/ 14742 h 17280"/>
                            <a:gd name="T44" fmla="+- 0 10426 720"/>
                            <a:gd name="T45" fmla="*/ T44 w 14700"/>
                            <a:gd name="T46" fmla="+- 0 14756 720"/>
                            <a:gd name="T47" fmla="*/ 14756 h 17280"/>
                            <a:gd name="T48" fmla="+- 0 10428 720"/>
                            <a:gd name="T49" fmla="*/ T48 w 14700"/>
                            <a:gd name="T50" fmla="+- 0 14776 720"/>
                            <a:gd name="T51" fmla="*/ 14776 h 17280"/>
                            <a:gd name="T52" fmla="+- 0 10436 720"/>
                            <a:gd name="T53" fmla="*/ T52 w 14700"/>
                            <a:gd name="T54" fmla="+- 0 17648 720"/>
                            <a:gd name="T55" fmla="*/ 17648 h 17280"/>
                            <a:gd name="T56" fmla="+- 0 10471 720"/>
                            <a:gd name="T57" fmla="*/ T56 w 14700"/>
                            <a:gd name="T58" fmla="+- 0 14325 720"/>
                            <a:gd name="T59" fmla="*/ 14325 h 17280"/>
                            <a:gd name="T60" fmla="+- 0 10431 720"/>
                            <a:gd name="T61" fmla="*/ T60 w 14700"/>
                            <a:gd name="T62" fmla="+- 0 14323 720"/>
                            <a:gd name="T63" fmla="*/ 1432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711" y="13603"/>
                              </a:moveTo>
                              <a:lnTo>
                                <a:pt x="9676" y="13602"/>
                              </a:lnTo>
                              <a:lnTo>
                                <a:pt x="9646" y="13602"/>
                              </a:lnTo>
                              <a:lnTo>
                                <a:pt x="9618" y="13604"/>
                              </a:lnTo>
                              <a:lnTo>
                                <a:pt x="9594" y="13607"/>
                              </a:lnTo>
                              <a:lnTo>
                                <a:pt x="9642" y="16933"/>
                              </a:lnTo>
                              <a:lnTo>
                                <a:pt x="9658" y="14056"/>
                              </a:lnTo>
                              <a:lnTo>
                                <a:pt x="9678" y="14034"/>
                              </a:lnTo>
                              <a:lnTo>
                                <a:pt x="9691" y="14020"/>
                              </a:lnTo>
                              <a:lnTo>
                                <a:pt x="9699" y="14016"/>
                              </a:lnTo>
                              <a:lnTo>
                                <a:pt x="9704" y="14022"/>
                              </a:lnTo>
                              <a:lnTo>
                                <a:pt x="9706" y="14036"/>
                              </a:lnTo>
                              <a:lnTo>
                                <a:pt x="9708" y="14056"/>
                              </a:lnTo>
                              <a:lnTo>
                                <a:pt x="9716" y="16928"/>
                              </a:lnTo>
                              <a:lnTo>
                                <a:pt x="9751" y="13605"/>
                              </a:lnTo>
                              <a:lnTo>
                                <a:pt x="9711" y="13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8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451 720"/>
                            <a:gd name="T1" fmla="*/ T0 w 14700"/>
                            <a:gd name="T2" fmla="+- 0 7509 720"/>
                            <a:gd name="T3" fmla="*/ 7509 h 17280"/>
                            <a:gd name="T4" fmla="+- 0 10500 720"/>
                            <a:gd name="T5" fmla="*/ T4 w 14700"/>
                            <a:gd name="T6" fmla="+- 0 7593 720"/>
                            <a:gd name="T7" fmla="*/ 7593 h 17280"/>
                            <a:gd name="T8" fmla="+- 0 10481 720"/>
                            <a:gd name="T9" fmla="*/ T8 w 14700"/>
                            <a:gd name="T10" fmla="+- 0 4356 720"/>
                            <a:gd name="T11" fmla="*/ 4356 h 17280"/>
                            <a:gd name="T12" fmla="+- 0 10413 720"/>
                            <a:gd name="T13" fmla="*/ T12 w 14700"/>
                            <a:gd name="T14" fmla="+- 0 4477 720"/>
                            <a:gd name="T15" fmla="*/ 4477 h 17280"/>
                            <a:gd name="T16" fmla="+- 0 10421 720"/>
                            <a:gd name="T17" fmla="*/ T16 w 14700"/>
                            <a:gd name="T18" fmla="+- 0 7115 720"/>
                            <a:gd name="T19" fmla="*/ 7115 h 17280"/>
                            <a:gd name="T20" fmla="+- 0 10406 720"/>
                            <a:gd name="T21" fmla="*/ T20 w 14700"/>
                            <a:gd name="T22" fmla="+- 0 7101 720"/>
                            <a:gd name="T23" fmla="*/ 7101 h 17280"/>
                            <a:gd name="T24" fmla="+- 0 10392 720"/>
                            <a:gd name="T25" fmla="*/ T24 w 14700"/>
                            <a:gd name="T26" fmla="+- 0 7087 720"/>
                            <a:gd name="T27" fmla="*/ 7087 h 17280"/>
                            <a:gd name="T28" fmla="+- 0 10377 720"/>
                            <a:gd name="T29" fmla="*/ T28 w 14700"/>
                            <a:gd name="T30" fmla="+- 0 7074 720"/>
                            <a:gd name="T31" fmla="*/ 7074 h 17280"/>
                            <a:gd name="T32" fmla="+- 0 10397 720"/>
                            <a:gd name="T33" fmla="*/ T32 w 14700"/>
                            <a:gd name="T34" fmla="+- 0 7430 720"/>
                            <a:gd name="T35" fmla="*/ 7430 h 17280"/>
                            <a:gd name="T36" fmla="+- 0 10451 720"/>
                            <a:gd name="T37" fmla="*/ T36 w 14700"/>
                            <a:gd name="T38" fmla="+- 0 7509 720"/>
                            <a:gd name="T39" fmla="*/ 750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731" y="6789"/>
                              </a:moveTo>
                              <a:lnTo>
                                <a:pt x="9780" y="6873"/>
                              </a:lnTo>
                              <a:lnTo>
                                <a:pt x="9761" y="3636"/>
                              </a:lnTo>
                              <a:lnTo>
                                <a:pt x="9693" y="3757"/>
                              </a:lnTo>
                              <a:lnTo>
                                <a:pt x="9701" y="6395"/>
                              </a:lnTo>
                              <a:lnTo>
                                <a:pt x="9686" y="6381"/>
                              </a:lnTo>
                              <a:lnTo>
                                <a:pt x="9672" y="6367"/>
                              </a:lnTo>
                              <a:lnTo>
                                <a:pt x="9657" y="6354"/>
                              </a:lnTo>
                              <a:lnTo>
                                <a:pt x="9677" y="6710"/>
                              </a:lnTo>
                              <a:lnTo>
                                <a:pt x="9731" y="67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8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744 720"/>
                            <a:gd name="T1" fmla="*/ T0 w 14700"/>
                            <a:gd name="T2" fmla="+- 0 8108 720"/>
                            <a:gd name="T3" fmla="*/ 8108 h 17280"/>
                            <a:gd name="T4" fmla="+- 0 9736 720"/>
                            <a:gd name="T5" fmla="*/ T4 w 14700"/>
                            <a:gd name="T6" fmla="+- 0 8062 720"/>
                            <a:gd name="T7" fmla="*/ 8062 h 17280"/>
                            <a:gd name="T8" fmla="+- 0 9725 720"/>
                            <a:gd name="T9" fmla="*/ T8 w 14700"/>
                            <a:gd name="T10" fmla="+- 0 8018 720"/>
                            <a:gd name="T11" fmla="*/ 8018 h 17280"/>
                            <a:gd name="T12" fmla="+- 0 9711 720"/>
                            <a:gd name="T13" fmla="*/ T12 w 14700"/>
                            <a:gd name="T14" fmla="+- 0 7977 720"/>
                            <a:gd name="T15" fmla="*/ 7977 h 17280"/>
                            <a:gd name="T16" fmla="+- 0 9696 720"/>
                            <a:gd name="T17" fmla="*/ T16 w 14700"/>
                            <a:gd name="T18" fmla="+- 0 7939 720"/>
                            <a:gd name="T19" fmla="*/ 7939 h 17280"/>
                            <a:gd name="T20" fmla="+- 0 9683 720"/>
                            <a:gd name="T21" fmla="*/ T20 w 14700"/>
                            <a:gd name="T22" fmla="+- 0 8476 720"/>
                            <a:gd name="T23" fmla="*/ 8476 h 17280"/>
                            <a:gd name="T24" fmla="+- 0 9729 720"/>
                            <a:gd name="T25" fmla="*/ T24 w 14700"/>
                            <a:gd name="T26" fmla="+- 0 8481 720"/>
                            <a:gd name="T27" fmla="*/ 8481 h 17280"/>
                            <a:gd name="T28" fmla="+- 0 9729 720"/>
                            <a:gd name="T29" fmla="*/ T28 w 14700"/>
                            <a:gd name="T30" fmla="+- 0 8707 720"/>
                            <a:gd name="T31" fmla="*/ 8707 h 17280"/>
                            <a:gd name="T32" fmla="+- 0 10638 720"/>
                            <a:gd name="T33" fmla="*/ T32 w 14700"/>
                            <a:gd name="T34" fmla="+- 0 8973 720"/>
                            <a:gd name="T35" fmla="*/ 8973 h 17280"/>
                            <a:gd name="T36" fmla="+- 0 10216 720"/>
                            <a:gd name="T37" fmla="*/ T36 w 14700"/>
                            <a:gd name="T38" fmla="+- 0 8707 720"/>
                            <a:gd name="T39" fmla="*/ 8707 h 17280"/>
                            <a:gd name="T40" fmla="+- 0 10106 720"/>
                            <a:gd name="T41" fmla="*/ T40 w 14700"/>
                            <a:gd name="T42" fmla="+- 0 8707 720"/>
                            <a:gd name="T43" fmla="*/ 8707 h 17280"/>
                            <a:gd name="T44" fmla="+- 0 10106 720"/>
                            <a:gd name="T45" fmla="*/ T44 w 14700"/>
                            <a:gd name="T46" fmla="+- 0 8376 720"/>
                            <a:gd name="T47" fmla="*/ 8376 h 17280"/>
                            <a:gd name="T48" fmla="+- 0 10103 720"/>
                            <a:gd name="T49" fmla="*/ T48 w 14700"/>
                            <a:gd name="T50" fmla="+- 0 8370 720"/>
                            <a:gd name="T51" fmla="*/ 8370 h 17280"/>
                            <a:gd name="T52" fmla="+- 0 10101 720"/>
                            <a:gd name="T53" fmla="*/ T52 w 14700"/>
                            <a:gd name="T54" fmla="+- 0 8367 720"/>
                            <a:gd name="T55" fmla="*/ 8367 h 17280"/>
                            <a:gd name="T56" fmla="+- 0 9910 720"/>
                            <a:gd name="T57" fmla="*/ T56 w 14700"/>
                            <a:gd name="T58" fmla="+- 0 8367 720"/>
                            <a:gd name="T59" fmla="*/ 8367 h 17280"/>
                            <a:gd name="T60" fmla="+- 0 9910 720"/>
                            <a:gd name="T61" fmla="*/ T60 w 14700"/>
                            <a:gd name="T62" fmla="+- 0 8707 720"/>
                            <a:gd name="T63" fmla="*/ 8707 h 17280"/>
                            <a:gd name="T64" fmla="+- 0 9865 720"/>
                            <a:gd name="T65" fmla="*/ T64 w 14700"/>
                            <a:gd name="T66" fmla="+- 0 8707 720"/>
                            <a:gd name="T67" fmla="*/ 8707 h 17280"/>
                            <a:gd name="T68" fmla="+- 0 9865 720"/>
                            <a:gd name="T69" fmla="*/ T68 w 14700"/>
                            <a:gd name="T70" fmla="+- 0 8411 720"/>
                            <a:gd name="T71" fmla="*/ 8411 h 17280"/>
                            <a:gd name="T72" fmla="+- 0 9832 720"/>
                            <a:gd name="T73" fmla="*/ T72 w 14700"/>
                            <a:gd name="T74" fmla="+- 0 8367 720"/>
                            <a:gd name="T75" fmla="*/ 8367 h 17280"/>
                            <a:gd name="T76" fmla="+- 0 9754 720"/>
                            <a:gd name="T77" fmla="*/ T76 w 14700"/>
                            <a:gd name="T78" fmla="+- 0 8210 720"/>
                            <a:gd name="T79" fmla="*/ 8210 h 17280"/>
                            <a:gd name="T80" fmla="+- 0 9750 720"/>
                            <a:gd name="T81" fmla="*/ T80 w 14700"/>
                            <a:gd name="T82" fmla="+- 0 8158 720"/>
                            <a:gd name="T83" fmla="*/ 8158 h 17280"/>
                            <a:gd name="T84" fmla="+- 0 9744 720"/>
                            <a:gd name="T85" fmla="*/ T84 w 14700"/>
                            <a:gd name="T86" fmla="+- 0 8108 720"/>
                            <a:gd name="T87" fmla="*/ 810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024" y="7388"/>
                              </a:moveTo>
                              <a:lnTo>
                                <a:pt x="9016" y="7342"/>
                              </a:lnTo>
                              <a:lnTo>
                                <a:pt x="9005" y="7298"/>
                              </a:lnTo>
                              <a:lnTo>
                                <a:pt x="8991" y="7257"/>
                              </a:lnTo>
                              <a:lnTo>
                                <a:pt x="8976" y="7219"/>
                              </a:lnTo>
                              <a:lnTo>
                                <a:pt x="8963" y="7756"/>
                              </a:lnTo>
                              <a:lnTo>
                                <a:pt x="9009" y="7761"/>
                              </a:lnTo>
                              <a:lnTo>
                                <a:pt x="9009" y="7987"/>
                              </a:lnTo>
                              <a:lnTo>
                                <a:pt x="9918" y="8253"/>
                              </a:lnTo>
                              <a:lnTo>
                                <a:pt x="9496" y="7987"/>
                              </a:lnTo>
                              <a:lnTo>
                                <a:pt x="9386" y="7987"/>
                              </a:lnTo>
                              <a:lnTo>
                                <a:pt x="9386" y="7656"/>
                              </a:lnTo>
                              <a:lnTo>
                                <a:pt x="9383" y="7650"/>
                              </a:lnTo>
                              <a:lnTo>
                                <a:pt x="9381" y="7647"/>
                              </a:lnTo>
                              <a:lnTo>
                                <a:pt x="9190" y="7647"/>
                              </a:lnTo>
                              <a:lnTo>
                                <a:pt x="9190" y="7987"/>
                              </a:lnTo>
                              <a:lnTo>
                                <a:pt x="9145" y="7987"/>
                              </a:lnTo>
                              <a:lnTo>
                                <a:pt x="9145" y="7691"/>
                              </a:lnTo>
                              <a:lnTo>
                                <a:pt x="9112" y="7647"/>
                              </a:lnTo>
                              <a:lnTo>
                                <a:pt x="9034" y="7490"/>
                              </a:lnTo>
                              <a:lnTo>
                                <a:pt x="9030" y="7438"/>
                              </a:lnTo>
                              <a:lnTo>
                                <a:pt x="9024" y="7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8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638 720"/>
                            <a:gd name="T1" fmla="*/ T0 w 14700"/>
                            <a:gd name="T2" fmla="+- 0 8973 720"/>
                            <a:gd name="T3" fmla="*/ 8973 h 17280"/>
                            <a:gd name="T4" fmla="+- 0 9683 720"/>
                            <a:gd name="T5" fmla="*/ T4 w 14700"/>
                            <a:gd name="T6" fmla="+- 0 8707 720"/>
                            <a:gd name="T7" fmla="*/ 8707 h 17280"/>
                            <a:gd name="T8" fmla="+- 0 9696 720"/>
                            <a:gd name="T9" fmla="*/ T8 w 14700"/>
                            <a:gd name="T10" fmla="+- 0 7939 720"/>
                            <a:gd name="T11" fmla="*/ 7939 h 17280"/>
                            <a:gd name="T12" fmla="+- 0 9658 720"/>
                            <a:gd name="T13" fmla="*/ T12 w 14700"/>
                            <a:gd name="T14" fmla="+- 0 7870 720"/>
                            <a:gd name="T15" fmla="*/ 7870 h 17280"/>
                            <a:gd name="T16" fmla="+- 0 9611 720"/>
                            <a:gd name="T17" fmla="*/ T16 w 14700"/>
                            <a:gd name="T18" fmla="+- 0 7813 720"/>
                            <a:gd name="T19" fmla="*/ 7813 h 17280"/>
                            <a:gd name="T20" fmla="+- 0 9555 720"/>
                            <a:gd name="T21" fmla="*/ T20 w 14700"/>
                            <a:gd name="T22" fmla="+- 0 7767 720"/>
                            <a:gd name="T23" fmla="*/ 7767 h 17280"/>
                            <a:gd name="T24" fmla="+- 0 9514 720"/>
                            <a:gd name="T25" fmla="*/ T24 w 14700"/>
                            <a:gd name="T26" fmla="+- 0 8150 720"/>
                            <a:gd name="T27" fmla="*/ 8150 h 17280"/>
                            <a:gd name="T28" fmla="+- 0 9524 720"/>
                            <a:gd name="T29" fmla="*/ T28 w 14700"/>
                            <a:gd name="T30" fmla="+- 0 8367 720"/>
                            <a:gd name="T31" fmla="*/ 8367 h 17280"/>
                            <a:gd name="T32" fmla="+- 0 9529 720"/>
                            <a:gd name="T33" fmla="*/ T32 w 14700"/>
                            <a:gd name="T34" fmla="+- 0 8707 720"/>
                            <a:gd name="T35" fmla="*/ 8707 h 17280"/>
                            <a:gd name="T36" fmla="+- 0 9458 720"/>
                            <a:gd name="T37" fmla="*/ T36 w 14700"/>
                            <a:gd name="T38" fmla="+- 0 7939 720"/>
                            <a:gd name="T39" fmla="*/ 7939 h 17280"/>
                            <a:gd name="T40" fmla="+- 0 9380 720"/>
                            <a:gd name="T41" fmla="*/ T40 w 14700"/>
                            <a:gd name="T42" fmla="+- 0 7697 720"/>
                            <a:gd name="T43" fmla="*/ 7697 h 17280"/>
                            <a:gd name="T44" fmla="+- 0 9251 720"/>
                            <a:gd name="T45" fmla="*/ T44 w 14700"/>
                            <a:gd name="T46" fmla="+- 0 7685 720"/>
                            <a:gd name="T47" fmla="*/ 7685 h 17280"/>
                            <a:gd name="T48" fmla="+- 0 9125 720"/>
                            <a:gd name="T49" fmla="*/ T48 w 14700"/>
                            <a:gd name="T50" fmla="+- 0 7697 720"/>
                            <a:gd name="T51" fmla="*/ 7697 h 17280"/>
                            <a:gd name="T52" fmla="+- 0 8939 720"/>
                            <a:gd name="T53" fmla="*/ T52 w 14700"/>
                            <a:gd name="T54" fmla="+- 0 7778 720"/>
                            <a:gd name="T55" fmla="*/ 7778 h 17280"/>
                            <a:gd name="T56" fmla="+- 0 8828 720"/>
                            <a:gd name="T57" fmla="*/ T56 w 14700"/>
                            <a:gd name="T58" fmla="+- 0 7914 720"/>
                            <a:gd name="T59" fmla="*/ 7914 h 17280"/>
                            <a:gd name="T60" fmla="+- 0 8774 720"/>
                            <a:gd name="T61" fmla="*/ T60 w 14700"/>
                            <a:gd name="T62" fmla="+- 0 8079 720"/>
                            <a:gd name="T63" fmla="*/ 8079 h 17280"/>
                            <a:gd name="T64" fmla="+- 0 8755 720"/>
                            <a:gd name="T65" fmla="*/ T64 w 14700"/>
                            <a:gd name="T66" fmla="+- 0 8245 720"/>
                            <a:gd name="T67" fmla="*/ 8245 h 17280"/>
                            <a:gd name="T68" fmla="+- 0 8754 720"/>
                            <a:gd name="T69" fmla="*/ T68 w 14700"/>
                            <a:gd name="T70" fmla="+- 0 9598 720"/>
                            <a:gd name="T71" fmla="*/ 9598 h 17280"/>
                            <a:gd name="T72" fmla="+- 0 8757 720"/>
                            <a:gd name="T73" fmla="*/ T72 w 14700"/>
                            <a:gd name="T74" fmla="+- 0 9751 720"/>
                            <a:gd name="T75" fmla="*/ 9751 h 17280"/>
                            <a:gd name="T76" fmla="+- 0 8768 720"/>
                            <a:gd name="T77" fmla="*/ T76 w 14700"/>
                            <a:gd name="T78" fmla="+- 0 9891 720"/>
                            <a:gd name="T79" fmla="*/ 9891 h 17280"/>
                            <a:gd name="T80" fmla="+- 0 8787 720"/>
                            <a:gd name="T81" fmla="*/ T80 w 14700"/>
                            <a:gd name="T82" fmla="+- 0 10017 720"/>
                            <a:gd name="T83" fmla="*/ 10017 h 17280"/>
                            <a:gd name="T84" fmla="+- 0 8858 720"/>
                            <a:gd name="T85" fmla="*/ T84 w 14700"/>
                            <a:gd name="T86" fmla="+- 0 10225 720"/>
                            <a:gd name="T87" fmla="*/ 10225 h 17280"/>
                            <a:gd name="T88" fmla="+- 0 8982 720"/>
                            <a:gd name="T89" fmla="*/ T88 w 14700"/>
                            <a:gd name="T90" fmla="+- 0 10370 720"/>
                            <a:gd name="T91" fmla="*/ 10370 h 17280"/>
                            <a:gd name="T92" fmla="+- 0 9169 720"/>
                            <a:gd name="T93" fmla="*/ T92 w 14700"/>
                            <a:gd name="T94" fmla="+- 0 10445 720"/>
                            <a:gd name="T95" fmla="*/ 10445 h 17280"/>
                            <a:gd name="T96" fmla="+- 0 9439 720"/>
                            <a:gd name="T97" fmla="*/ T96 w 14700"/>
                            <a:gd name="T98" fmla="+- 0 9804 720"/>
                            <a:gd name="T99" fmla="*/ 9804 h 17280"/>
                            <a:gd name="T100" fmla="+- 0 9515 720"/>
                            <a:gd name="T101" fmla="*/ T100 w 14700"/>
                            <a:gd name="T102" fmla="+- 0 9869 720"/>
                            <a:gd name="T103" fmla="*/ 9869 h 17280"/>
                            <a:gd name="T104" fmla="+- 0 9513 720"/>
                            <a:gd name="T105" fmla="*/ T104 w 14700"/>
                            <a:gd name="T106" fmla="+- 0 9927 720"/>
                            <a:gd name="T107" fmla="*/ 9927 h 17280"/>
                            <a:gd name="T108" fmla="+- 0 9509 720"/>
                            <a:gd name="T109" fmla="*/ T108 w 14700"/>
                            <a:gd name="T110" fmla="+- 0 9978 720"/>
                            <a:gd name="T111" fmla="*/ 9978 h 17280"/>
                            <a:gd name="T112" fmla="+- 0 9503 720"/>
                            <a:gd name="T113" fmla="*/ T112 w 14700"/>
                            <a:gd name="T114" fmla="+- 0 10022 720"/>
                            <a:gd name="T115" fmla="*/ 10022 h 17280"/>
                            <a:gd name="T116" fmla="+- 0 9492 720"/>
                            <a:gd name="T117" fmla="*/ T116 w 14700"/>
                            <a:gd name="T118" fmla="+- 0 10060 720"/>
                            <a:gd name="T119" fmla="*/ 10060 h 17280"/>
                            <a:gd name="T120" fmla="+- 0 9479 720"/>
                            <a:gd name="T121" fmla="*/ T120 w 14700"/>
                            <a:gd name="T122" fmla="+- 0 10093 720"/>
                            <a:gd name="T123" fmla="*/ 10093 h 17280"/>
                            <a:gd name="T124" fmla="+- 0 9469 720"/>
                            <a:gd name="T125" fmla="*/ T124 w 14700"/>
                            <a:gd name="T126" fmla="+- 0 10431 720"/>
                            <a:gd name="T127" fmla="*/ 10431 h 17280"/>
                            <a:gd name="T128" fmla="+- 0 9558 720"/>
                            <a:gd name="T129" fmla="*/ T128 w 14700"/>
                            <a:gd name="T130" fmla="+- 0 10392 720"/>
                            <a:gd name="T131" fmla="*/ 10392 h 17280"/>
                            <a:gd name="T132" fmla="+- 0 9627 720"/>
                            <a:gd name="T133" fmla="*/ T132 w 14700"/>
                            <a:gd name="T134" fmla="+- 0 10341 720"/>
                            <a:gd name="T135" fmla="*/ 10341 h 17280"/>
                            <a:gd name="T136" fmla="+- 0 9677 720"/>
                            <a:gd name="T137" fmla="*/ T136 w 14700"/>
                            <a:gd name="T138" fmla="+- 0 10279 720"/>
                            <a:gd name="T139" fmla="*/ 10279 h 17280"/>
                            <a:gd name="T140" fmla="+- 0 9712 720"/>
                            <a:gd name="T141" fmla="*/ T140 w 14700"/>
                            <a:gd name="T142" fmla="+- 0 10210 720"/>
                            <a:gd name="T143" fmla="*/ 10210 h 17280"/>
                            <a:gd name="T144" fmla="+- 0 9734 720"/>
                            <a:gd name="T145" fmla="*/ T144 w 14700"/>
                            <a:gd name="T146" fmla="+- 0 10139 720"/>
                            <a:gd name="T147" fmla="*/ 10139 h 17280"/>
                            <a:gd name="T148" fmla="+- 0 9747 720"/>
                            <a:gd name="T149" fmla="*/ T148 w 14700"/>
                            <a:gd name="T150" fmla="+- 0 10070 720"/>
                            <a:gd name="T151" fmla="*/ 10070 h 17280"/>
                            <a:gd name="T152" fmla="+- 0 9753 720"/>
                            <a:gd name="T153" fmla="*/ T152 w 14700"/>
                            <a:gd name="T154" fmla="+- 0 10005 720"/>
                            <a:gd name="T155" fmla="*/ 10005 h 17280"/>
                            <a:gd name="T156" fmla="+- 0 9754 720"/>
                            <a:gd name="T157" fmla="*/ T156 w 14700"/>
                            <a:gd name="T158" fmla="+- 0 9948 720"/>
                            <a:gd name="T159" fmla="*/ 9948 h 17280"/>
                            <a:gd name="T160" fmla="+- 0 9279 720"/>
                            <a:gd name="T161" fmla="*/ T160 w 14700"/>
                            <a:gd name="T162" fmla="+- 0 9647 720"/>
                            <a:gd name="T163" fmla="*/ 96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59" y="8253"/>
                              </a:moveTo>
                              <a:lnTo>
                                <a:pt x="9918" y="8253"/>
                              </a:lnTo>
                              <a:lnTo>
                                <a:pt x="9009" y="7987"/>
                              </a:lnTo>
                              <a:lnTo>
                                <a:pt x="8963" y="7987"/>
                              </a:lnTo>
                              <a:lnTo>
                                <a:pt x="8963" y="7756"/>
                              </a:lnTo>
                              <a:lnTo>
                                <a:pt x="8976" y="7219"/>
                              </a:lnTo>
                              <a:lnTo>
                                <a:pt x="8958" y="7183"/>
                              </a:lnTo>
                              <a:lnTo>
                                <a:pt x="8938" y="7150"/>
                              </a:lnTo>
                              <a:lnTo>
                                <a:pt x="8915" y="7120"/>
                              </a:lnTo>
                              <a:lnTo>
                                <a:pt x="8891" y="7093"/>
                              </a:lnTo>
                              <a:lnTo>
                                <a:pt x="8864" y="7069"/>
                              </a:lnTo>
                              <a:lnTo>
                                <a:pt x="8835" y="7047"/>
                              </a:lnTo>
                              <a:lnTo>
                                <a:pt x="8804" y="7028"/>
                              </a:lnTo>
                              <a:lnTo>
                                <a:pt x="8794" y="7430"/>
                              </a:lnTo>
                              <a:lnTo>
                                <a:pt x="8795" y="7445"/>
                              </a:lnTo>
                              <a:lnTo>
                                <a:pt x="8804" y="7647"/>
                              </a:lnTo>
                              <a:lnTo>
                                <a:pt x="8818" y="7647"/>
                              </a:lnTo>
                              <a:lnTo>
                                <a:pt x="8809" y="7987"/>
                              </a:lnTo>
                              <a:lnTo>
                                <a:pt x="8729" y="7987"/>
                              </a:lnTo>
                              <a:lnTo>
                                <a:pt x="8738" y="7219"/>
                              </a:lnTo>
                              <a:lnTo>
                                <a:pt x="8736" y="6997"/>
                              </a:lnTo>
                              <a:lnTo>
                                <a:pt x="8660" y="6977"/>
                              </a:lnTo>
                              <a:lnTo>
                                <a:pt x="8576" y="6967"/>
                              </a:lnTo>
                              <a:lnTo>
                                <a:pt x="8531" y="6965"/>
                              </a:lnTo>
                              <a:lnTo>
                                <a:pt x="8465" y="6968"/>
                              </a:lnTo>
                              <a:lnTo>
                                <a:pt x="8405" y="6977"/>
                              </a:lnTo>
                              <a:lnTo>
                                <a:pt x="8301" y="7009"/>
                              </a:lnTo>
                              <a:lnTo>
                                <a:pt x="8219" y="7058"/>
                              </a:lnTo>
                              <a:lnTo>
                                <a:pt x="8156" y="7121"/>
                              </a:lnTo>
                              <a:lnTo>
                                <a:pt x="8108" y="7194"/>
                              </a:lnTo>
                              <a:lnTo>
                                <a:pt x="8075" y="7275"/>
                              </a:lnTo>
                              <a:lnTo>
                                <a:pt x="8054" y="7359"/>
                              </a:lnTo>
                              <a:lnTo>
                                <a:pt x="8041" y="7444"/>
                              </a:lnTo>
                              <a:lnTo>
                                <a:pt x="8035" y="7525"/>
                              </a:lnTo>
                              <a:lnTo>
                                <a:pt x="8034" y="7601"/>
                              </a:lnTo>
                              <a:lnTo>
                                <a:pt x="8034" y="8878"/>
                              </a:lnTo>
                              <a:lnTo>
                                <a:pt x="8035" y="8956"/>
                              </a:lnTo>
                              <a:lnTo>
                                <a:pt x="8037" y="9031"/>
                              </a:lnTo>
                              <a:lnTo>
                                <a:pt x="8041" y="9102"/>
                              </a:lnTo>
                              <a:lnTo>
                                <a:pt x="8048" y="9171"/>
                              </a:lnTo>
                              <a:lnTo>
                                <a:pt x="8056" y="9235"/>
                              </a:lnTo>
                              <a:lnTo>
                                <a:pt x="8067" y="9297"/>
                              </a:lnTo>
                              <a:lnTo>
                                <a:pt x="8097" y="9408"/>
                              </a:lnTo>
                              <a:lnTo>
                                <a:pt x="8138" y="9505"/>
                              </a:lnTo>
                              <a:lnTo>
                                <a:pt x="8193" y="9586"/>
                              </a:lnTo>
                              <a:lnTo>
                                <a:pt x="8262" y="9650"/>
                              </a:lnTo>
                              <a:lnTo>
                                <a:pt x="8347" y="9696"/>
                              </a:lnTo>
                              <a:lnTo>
                                <a:pt x="8449" y="9725"/>
                              </a:lnTo>
                              <a:lnTo>
                                <a:pt x="8570" y="9734"/>
                              </a:lnTo>
                              <a:lnTo>
                                <a:pt x="8719" y="9084"/>
                              </a:lnTo>
                              <a:lnTo>
                                <a:pt x="8795" y="9084"/>
                              </a:lnTo>
                              <a:lnTo>
                                <a:pt x="8795" y="9149"/>
                              </a:lnTo>
                              <a:lnTo>
                                <a:pt x="8794" y="9179"/>
                              </a:lnTo>
                              <a:lnTo>
                                <a:pt x="8793" y="9207"/>
                              </a:lnTo>
                              <a:lnTo>
                                <a:pt x="8792" y="9233"/>
                              </a:lnTo>
                              <a:lnTo>
                                <a:pt x="8789" y="9258"/>
                              </a:lnTo>
                              <a:lnTo>
                                <a:pt x="8786" y="9281"/>
                              </a:lnTo>
                              <a:lnTo>
                                <a:pt x="8783" y="9302"/>
                              </a:lnTo>
                              <a:lnTo>
                                <a:pt x="8778" y="9322"/>
                              </a:lnTo>
                              <a:lnTo>
                                <a:pt x="8772" y="9340"/>
                              </a:lnTo>
                              <a:lnTo>
                                <a:pt x="8766" y="9357"/>
                              </a:lnTo>
                              <a:lnTo>
                                <a:pt x="8759" y="9373"/>
                              </a:lnTo>
                              <a:lnTo>
                                <a:pt x="8751" y="9387"/>
                              </a:lnTo>
                              <a:lnTo>
                                <a:pt x="8749" y="9711"/>
                              </a:lnTo>
                              <a:lnTo>
                                <a:pt x="8797" y="9694"/>
                              </a:lnTo>
                              <a:lnTo>
                                <a:pt x="8838" y="9672"/>
                              </a:lnTo>
                              <a:lnTo>
                                <a:pt x="8875" y="9648"/>
                              </a:lnTo>
                              <a:lnTo>
                                <a:pt x="8907" y="9621"/>
                              </a:lnTo>
                              <a:lnTo>
                                <a:pt x="8934" y="9591"/>
                              </a:lnTo>
                              <a:lnTo>
                                <a:pt x="8957" y="9559"/>
                              </a:lnTo>
                              <a:lnTo>
                                <a:pt x="8976" y="9525"/>
                              </a:lnTo>
                              <a:lnTo>
                                <a:pt x="8992" y="9490"/>
                              </a:lnTo>
                              <a:lnTo>
                                <a:pt x="9004" y="9455"/>
                              </a:lnTo>
                              <a:lnTo>
                                <a:pt x="9014" y="9419"/>
                              </a:lnTo>
                              <a:lnTo>
                                <a:pt x="9022" y="9384"/>
                              </a:lnTo>
                              <a:lnTo>
                                <a:pt x="9027" y="9350"/>
                              </a:lnTo>
                              <a:lnTo>
                                <a:pt x="9030" y="9316"/>
                              </a:lnTo>
                              <a:lnTo>
                                <a:pt x="9033" y="9285"/>
                              </a:lnTo>
                              <a:lnTo>
                                <a:pt x="9034" y="9255"/>
                              </a:lnTo>
                              <a:lnTo>
                                <a:pt x="9034" y="9228"/>
                              </a:lnTo>
                              <a:lnTo>
                                <a:pt x="9034" y="8927"/>
                              </a:lnTo>
                              <a:lnTo>
                                <a:pt x="8559" y="8927"/>
                              </a:lnTo>
                              <a:lnTo>
                                <a:pt x="8559" y="8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8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376 720"/>
                            <a:gd name="T1" fmla="*/ T0 w 14700"/>
                            <a:gd name="T2" fmla="+- 0 11341 720"/>
                            <a:gd name="T3" fmla="*/ 11341 h 17280"/>
                            <a:gd name="T4" fmla="+- 0 10373 720"/>
                            <a:gd name="T5" fmla="*/ T4 w 14700"/>
                            <a:gd name="T6" fmla="+- 0 11318 720"/>
                            <a:gd name="T7" fmla="*/ 11318 h 17280"/>
                            <a:gd name="T8" fmla="+- 0 10366 720"/>
                            <a:gd name="T9" fmla="*/ T8 w 14700"/>
                            <a:gd name="T10" fmla="+- 0 11300 720"/>
                            <a:gd name="T11" fmla="*/ 11300 h 17280"/>
                            <a:gd name="T12" fmla="+- 0 10364 720"/>
                            <a:gd name="T13" fmla="*/ T12 w 14700"/>
                            <a:gd name="T14" fmla="+- 0 13341 720"/>
                            <a:gd name="T15" fmla="*/ 13341 h 17280"/>
                            <a:gd name="T16" fmla="+- 0 10376 720"/>
                            <a:gd name="T17" fmla="*/ T16 w 14700"/>
                            <a:gd name="T18" fmla="+- 0 11341 720"/>
                            <a:gd name="T19" fmla="*/ 1134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656" y="10621"/>
                              </a:moveTo>
                              <a:lnTo>
                                <a:pt x="9653" y="10598"/>
                              </a:lnTo>
                              <a:lnTo>
                                <a:pt x="9646" y="10580"/>
                              </a:lnTo>
                              <a:lnTo>
                                <a:pt x="9644" y="12621"/>
                              </a:lnTo>
                              <a:lnTo>
                                <a:pt x="9656" y="10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911 720"/>
                            <a:gd name="T1" fmla="*/ T0 w 14700"/>
                            <a:gd name="T2" fmla="+- 0 16706 720"/>
                            <a:gd name="T3" fmla="*/ 16706 h 17280"/>
                            <a:gd name="T4" fmla="+- 0 13431 720"/>
                            <a:gd name="T5" fmla="*/ T4 w 14700"/>
                            <a:gd name="T6" fmla="+- 0 16684 720"/>
                            <a:gd name="T7" fmla="*/ 16684 h 17280"/>
                            <a:gd name="T8" fmla="+- 0 13415 720"/>
                            <a:gd name="T9" fmla="*/ T8 w 14700"/>
                            <a:gd name="T10" fmla="+- 0 16694 720"/>
                            <a:gd name="T11" fmla="*/ 16694 h 17280"/>
                            <a:gd name="T12" fmla="+- 0 13398 720"/>
                            <a:gd name="T13" fmla="*/ T12 w 14700"/>
                            <a:gd name="T14" fmla="+- 0 16705 720"/>
                            <a:gd name="T15" fmla="*/ 16705 h 17280"/>
                            <a:gd name="T16" fmla="+- 0 13381 720"/>
                            <a:gd name="T17" fmla="*/ T16 w 14700"/>
                            <a:gd name="T18" fmla="+- 0 16716 720"/>
                            <a:gd name="T19" fmla="*/ 16716 h 17280"/>
                            <a:gd name="T20" fmla="+- 0 13376 720"/>
                            <a:gd name="T21" fmla="*/ T20 w 14700"/>
                            <a:gd name="T22" fmla="+- 0 16718 720"/>
                            <a:gd name="T23" fmla="*/ 16718 h 17280"/>
                            <a:gd name="T24" fmla="+- 0 13331 720"/>
                            <a:gd name="T25" fmla="*/ T24 w 14700"/>
                            <a:gd name="T26" fmla="+- 0 17036 720"/>
                            <a:gd name="T27" fmla="*/ 17036 h 17280"/>
                            <a:gd name="T28" fmla="+- 0 13911 720"/>
                            <a:gd name="T29" fmla="*/ T28 w 14700"/>
                            <a:gd name="T30" fmla="+- 0 16706 720"/>
                            <a:gd name="T31" fmla="*/ 1670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3191" y="15986"/>
                              </a:moveTo>
                              <a:lnTo>
                                <a:pt x="12711" y="15964"/>
                              </a:lnTo>
                              <a:lnTo>
                                <a:pt x="12695" y="15974"/>
                              </a:lnTo>
                              <a:lnTo>
                                <a:pt x="12678" y="15985"/>
                              </a:lnTo>
                              <a:lnTo>
                                <a:pt x="12661" y="15996"/>
                              </a:lnTo>
                              <a:lnTo>
                                <a:pt x="12656" y="15998"/>
                              </a:lnTo>
                              <a:lnTo>
                                <a:pt x="12611" y="16316"/>
                              </a:lnTo>
                              <a:lnTo>
                                <a:pt x="13191" y="159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7887 720"/>
                            <a:gd name="T1" fmla="*/ T0 w 14700"/>
                            <a:gd name="T2" fmla="+- 0 10761 720"/>
                            <a:gd name="T3" fmla="*/ 10761 h 17280"/>
                            <a:gd name="T4" fmla="+- 0 9360 720"/>
                            <a:gd name="T5" fmla="*/ T4 w 14700"/>
                            <a:gd name="T6" fmla="+- 0 720 720"/>
                            <a:gd name="T7" fmla="*/ 720 h 17280"/>
                            <a:gd name="T8" fmla="+- 0 833 720"/>
                            <a:gd name="T9" fmla="*/ T8 w 14700"/>
                            <a:gd name="T10" fmla="+- 0 10761 720"/>
                            <a:gd name="T11" fmla="*/ 10761 h 17280"/>
                            <a:gd name="T12" fmla="+- 0 6109 720"/>
                            <a:gd name="T13" fmla="*/ T12 w 14700"/>
                            <a:gd name="T14" fmla="+- 0 1663 720"/>
                            <a:gd name="T15" fmla="*/ 1663 h 17280"/>
                            <a:gd name="T16" fmla="+- 0 17471 720"/>
                            <a:gd name="T17" fmla="*/ T16 w 14700"/>
                            <a:gd name="T18" fmla="+- 0 7353 720"/>
                            <a:gd name="T19" fmla="*/ 7353 h 17280"/>
                            <a:gd name="T20" fmla="+- 0 14257 720"/>
                            <a:gd name="T21" fmla="*/ T20 w 14700"/>
                            <a:gd name="T22" fmla="+- 0 16127 720"/>
                            <a:gd name="T23" fmla="*/ 16127 h 17280"/>
                            <a:gd name="T24" fmla="+- 0 14180 720"/>
                            <a:gd name="T25" fmla="*/ T24 w 14700"/>
                            <a:gd name="T26" fmla="+- 0 13764 720"/>
                            <a:gd name="T27" fmla="*/ 13764 h 17280"/>
                            <a:gd name="T28" fmla="+- 0 13849 720"/>
                            <a:gd name="T29" fmla="*/ T28 w 14700"/>
                            <a:gd name="T30" fmla="+- 0 13581 720"/>
                            <a:gd name="T31" fmla="*/ 13581 h 17280"/>
                            <a:gd name="T32" fmla="+- 0 11797 720"/>
                            <a:gd name="T33" fmla="*/ T32 w 14700"/>
                            <a:gd name="T34" fmla="+- 0 13628 720"/>
                            <a:gd name="T35" fmla="*/ 13628 h 17280"/>
                            <a:gd name="T36" fmla="+- 0 11504 720"/>
                            <a:gd name="T37" fmla="*/ T36 w 14700"/>
                            <a:gd name="T38" fmla="+- 0 12533 720"/>
                            <a:gd name="T39" fmla="*/ 12533 h 17280"/>
                            <a:gd name="T40" fmla="+- 0 11741 720"/>
                            <a:gd name="T41" fmla="*/ T40 w 14700"/>
                            <a:gd name="T42" fmla="+- 0 12450 720"/>
                            <a:gd name="T43" fmla="*/ 12450 h 17280"/>
                            <a:gd name="T44" fmla="+- 0 11892 720"/>
                            <a:gd name="T45" fmla="*/ T44 w 14700"/>
                            <a:gd name="T46" fmla="+- 0 12695 720"/>
                            <a:gd name="T47" fmla="*/ 12695 h 17280"/>
                            <a:gd name="T48" fmla="+- 0 11742 720"/>
                            <a:gd name="T49" fmla="*/ T48 w 14700"/>
                            <a:gd name="T50" fmla="+- 0 13507 720"/>
                            <a:gd name="T51" fmla="*/ 13507 h 17280"/>
                            <a:gd name="T52" fmla="+- 0 12807 720"/>
                            <a:gd name="T53" fmla="*/ T52 w 14700"/>
                            <a:gd name="T54" fmla="+- 0 12691 720"/>
                            <a:gd name="T55" fmla="*/ 12691 h 17280"/>
                            <a:gd name="T56" fmla="+- 0 11617 720"/>
                            <a:gd name="T57" fmla="*/ T56 w 14700"/>
                            <a:gd name="T58" fmla="+- 0 12272 720"/>
                            <a:gd name="T59" fmla="*/ 12272 h 17280"/>
                            <a:gd name="T60" fmla="+- 0 11416 720"/>
                            <a:gd name="T61" fmla="*/ T60 w 14700"/>
                            <a:gd name="T62" fmla="+- 0 12766 720"/>
                            <a:gd name="T63" fmla="*/ 12766 h 17280"/>
                            <a:gd name="T64" fmla="+- 0 11127 720"/>
                            <a:gd name="T65" fmla="*/ T64 w 14700"/>
                            <a:gd name="T66" fmla="+- 0 11869 720"/>
                            <a:gd name="T67" fmla="*/ 11869 h 17280"/>
                            <a:gd name="T68" fmla="+- 0 10957 720"/>
                            <a:gd name="T69" fmla="*/ T68 w 14700"/>
                            <a:gd name="T70" fmla="+- 0 6245 720"/>
                            <a:gd name="T71" fmla="*/ 6245 h 17280"/>
                            <a:gd name="T72" fmla="+- 0 11057 720"/>
                            <a:gd name="T73" fmla="*/ T72 w 14700"/>
                            <a:gd name="T74" fmla="+- 0 4061 720"/>
                            <a:gd name="T75" fmla="*/ 4061 h 17280"/>
                            <a:gd name="T76" fmla="+- 0 13012 720"/>
                            <a:gd name="T77" fmla="*/ T76 w 14700"/>
                            <a:gd name="T78" fmla="+- 0 4151 720"/>
                            <a:gd name="T79" fmla="*/ 4151 h 17280"/>
                            <a:gd name="T80" fmla="+- 0 12891 720"/>
                            <a:gd name="T81" fmla="*/ T80 w 14700"/>
                            <a:gd name="T82" fmla="+- 0 3941 720"/>
                            <a:gd name="T83" fmla="*/ 3941 h 17280"/>
                            <a:gd name="T84" fmla="+- 0 11094 720"/>
                            <a:gd name="T85" fmla="*/ T84 w 14700"/>
                            <a:gd name="T86" fmla="+- 0 3773 720"/>
                            <a:gd name="T87" fmla="*/ 3773 h 17280"/>
                            <a:gd name="T88" fmla="+- 0 10805 720"/>
                            <a:gd name="T89" fmla="*/ T88 w 14700"/>
                            <a:gd name="T90" fmla="+- 0 3863 720"/>
                            <a:gd name="T91" fmla="*/ 3863 h 17280"/>
                            <a:gd name="T92" fmla="+- 0 11271 720"/>
                            <a:gd name="T93" fmla="*/ T92 w 14700"/>
                            <a:gd name="T94" fmla="+- 0 3688 720"/>
                            <a:gd name="T95" fmla="*/ 3688 h 17280"/>
                            <a:gd name="T96" fmla="+- 0 11847 720"/>
                            <a:gd name="T97" fmla="*/ T96 w 14700"/>
                            <a:gd name="T98" fmla="+- 0 3644 720"/>
                            <a:gd name="T99" fmla="*/ 3644 h 17280"/>
                            <a:gd name="T100" fmla="+- 0 12606 720"/>
                            <a:gd name="T101" fmla="*/ T100 w 14700"/>
                            <a:gd name="T102" fmla="+- 0 3789 720"/>
                            <a:gd name="T103" fmla="*/ 3789 h 17280"/>
                            <a:gd name="T104" fmla="+- 0 13199 720"/>
                            <a:gd name="T105" fmla="*/ T104 w 14700"/>
                            <a:gd name="T106" fmla="+- 0 3866 720"/>
                            <a:gd name="T107" fmla="*/ 3866 h 17280"/>
                            <a:gd name="T108" fmla="+- 0 13240 720"/>
                            <a:gd name="T109" fmla="*/ T108 w 14700"/>
                            <a:gd name="T110" fmla="+- 0 6773 720"/>
                            <a:gd name="T111" fmla="*/ 6773 h 17280"/>
                            <a:gd name="T112" fmla="+- 0 12951 720"/>
                            <a:gd name="T113" fmla="*/ T112 w 14700"/>
                            <a:gd name="T114" fmla="+- 0 6253 720"/>
                            <a:gd name="T115" fmla="*/ 6253 h 17280"/>
                            <a:gd name="T116" fmla="+- 0 12714 720"/>
                            <a:gd name="T117" fmla="*/ T116 w 14700"/>
                            <a:gd name="T118" fmla="+- 0 5486 720"/>
                            <a:gd name="T119" fmla="*/ 5486 h 17280"/>
                            <a:gd name="T120" fmla="+- 0 12607 720"/>
                            <a:gd name="T121" fmla="*/ T120 w 14700"/>
                            <a:gd name="T122" fmla="+- 0 6633 720"/>
                            <a:gd name="T123" fmla="*/ 6633 h 17280"/>
                            <a:gd name="T124" fmla="+- 0 9281 720"/>
                            <a:gd name="T125" fmla="*/ T124 w 14700"/>
                            <a:gd name="T126" fmla="+- 0 4371 720"/>
                            <a:gd name="T127" fmla="*/ 4371 h 17280"/>
                            <a:gd name="T128" fmla="+- 0 9415 720"/>
                            <a:gd name="T129" fmla="*/ T128 w 14700"/>
                            <a:gd name="T130" fmla="+- 0 4894 720"/>
                            <a:gd name="T131" fmla="*/ 4894 h 17280"/>
                            <a:gd name="T132" fmla="+- 0 9750 720"/>
                            <a:gd name="T133" fmla="*/ T132 w 14700"/>
                            <a:gd name="T134" fmla="+- 0 6744 720"/>
                            <a:gd name="T135" fmla="*/ 6744 h 17280"/>
                            <a:gd name="T136" fmla="+- 0 10408 720"/>
                            <a:gd name="T137" fmla="*/ T136 w 14700"/>
                            <a:gd name="T138" fmla="+- 0 3683 720"/>
                            <a:gd name="T139" fmla="*/ 3683 h 17280"/>
                            <a:gd name="T140" fmla="+- 0 10245 720"/>
                            <a:gd name="T141" fmla="*/ T140 w 14700"/>
                            <a:gd name="T142" fmla="+- 0 13425 720"/>
                            <a:gd name="T143" fmla="*/ 13425 h 17280"/>
                            <a:gd name="T144" fmla="+- 0 10591 720"/>
                            <a:gd name="T145" fmla="*/ T144 w 14700"/>
                            <a:gd name="T146" fmla="+- 0 13454 720"/>
                            <a:gd name="T147" fmla="*/ 13454 h 17280"/>
                            <a:gd name="T148" fmla="+- 0 10837 720"/>
                            <a:gd name="T149" fmla="*/ T148 w 14700"/>
                            <a:gd name="T150" fmla="+- 0 13524 720"/>
                            <a:gd name="T151" fmla="*/ 13524 h 17280"/>
                            <a:gd name="T152" fmla="+- 0 9966 720"/>
                            <a:gd name="T153" fmla="*/ T152 w 14700"/>
                            <a:gd name="T154" fmla="+- 0 13613 720"/>
                            <a:gd name="T155" fmla="*/ 13613 h 17280"/>
                            <a:gd name="T156" fmla="+- 0 9836 720"/>
                            <a:gd name="T157" fmla="*/ T156 w 14700"/>
                            <a:gd name="T158" fmla="+- 0 13951 720"/>
                            <a:gd name="T159" fmla="*/ 13951 h 17280"/>
                            <a:gd name="T160" fmla="+- 0 9351 720"/>
                            <a:gd name="T161" fmla="*/ T160 w 14700"/>
                            <a:gd name="T162" fmla="+- 0 14094 720"/>
                            <a:gd name="T163" fmla="*/ 14094 h 17280"/>
                            <a:gd name="T164" fmla="+- 0 9376 720"/>
                            <a:gd name="T165" fmla="*/ T164 w 14700"/>
                            <a:gd name="T166" fmla="+- 0 14389 720"/>
                            <a:gd name="T167" fmla="*/ 14389 h 17280"/>
                            <a:gd name="T168" fmla="+- 0 9706 720"/>
                            <a:gd name="T169" fmla="*/ T168 w 14700"/>
                            <a:gd name="T170" fmla="+- 0 14374 720"/>
                            <a:gd name="T171" fmla="*/ 14374 h 17280"/>
                            <a:gd name="T172" fmla="+- 0 10047 720"/>
                            <a:gd name="T173" fmla="*/ T172 w 14700"/>
                            <a:gd name="T174" fmla="+- 0 14066 720"/>
                            <a:gd name="T175" fmla="*/ 14066 h 17280"/>
                            <a:gd name="T176" fmla="+- 0 10289 720"/>
                            <a:gd name="T177" fmla="*/ T176 w 14700"/>
                            <a:gd name="T178" fmla="+- 0 13994 720"/>
                            <a:gd name="T179" fmla="*/ 13994 h 17280"/>
                            <a:gd name="T180" fmla="+- 0 10583 720"/>
                            <a:gd name="T181" fmla="*/ T180 w 14700"/>
                            <a:gd name="T182" fmla="+- 0 14044 720"/>
                            <a:gd name="T183" fmla="*/ 14044 h 17280"/>
                            <a:gd name="T184" fmla="+- 0 10715 720"/>
                            <a:gd name="T185" fmla="*/ T184 w 14700"/>
                            <a:gd name="T186" fmla="+- 0 14262 720"/>
                            <a:gd name="T187" fmla="*/ 14262 h 17280"/>
                            <a:gd name="T188" fmla="+- 0 10793 720"/>
                            <a:gd name="T189" fmla="*/ T188 w 14700"/>
                            <a:gd name="T190" fmla="+- 0 14308 720"/>
                            <a:gd name="T191" fmla="*/ 14308 h 17280"/>
                            <a:gd name="T192" fmla="+- 0 11219 720"/>
                            <a:gd name="T193" fmla="*/ T192 w 14700"/>
                            <a:gd name="T194" fmla="+- 0 15342 720"/>
                            <a:gd name="T195" fmla="*/ 15342 h 17280"/>
                            <a:gd name="T196" fmla="+- 0 11445 720"/>
                            <a:gd name="T197" fmla="*/ T196 w 14700"/>
                            <a:gd name="T198" fmla="+- 0 14934 720"/>
                            <a:gd name="T199" fmla="*/ 14934 h 17280"/>
                            <a:gd name="T200" fmla="+- 0 11647 720"/>
                            <a:gd name="T201" fmla="*/ T200 w 14700"/>
                            <a:gd name="T202" fmla="+- 0 14015 720"/>
                            <a:gd name="T203" fmla="*/ 14015 h 17280"/>
                            <a:gd name="T204" fmla="+- 0 12098 720"/>
                            <a:gd name="T205" fmla="*/ T204 w 14700"/>
                            <a:gd name="T206" fmla="+- 0 14051 720"/>
                            <a:gd name="T207" fmla="*/ 14051 h 17280"/>
                            <a:gd name="T208" fmla="+- 0 12492 720"/>
                            <a:gd name="T209" fmla="*/ T208 w 14700"/>
                            <a:gd name="T210" fmla="+- 0 14059 720"/>
                            <a:gd name="T211" fmla="*/ 14059 h 17280"/>
                            <a:gd name="T212" fmla="+- 0 12855 720"/>
                            <a:gd name="T213" fmla="*/ T212 w 14700"/>
                            <a:gd name="T214" fmla="+- 0 14112 720"/>
                            <a:gd name="T215" fmla="*/ 14112 h 17280"/>
                            <a:gd name="T216" fmla="+- 0 13193 720"/>
                            <a:gd name="T217" fmla="*/ T216 w 14700"/>
                            <a:gd name="T218" fmla="+- 0 13985 720"/>
                            <a:gd name="T219" fmla="*/ 13985 h 17280"/>
                            <a:gd name="T220" fmla="+- 0 13428 720"/>
                            <a:gd name="T221" fmla="*/ T220 w 14700"/>
                            <a:gd name="T222" fmla="+- 0 14040 720"/>
                            <a:gd name="T223" fmla="*/ 14040 h 17280"/>
                            <a:gd name="T224" fmla="+- 0 13808 720"/>
                            <a:gd name="T225" fmla="*/ T224 w 14700"/>
                            <a:gd name="T226" fmla="+- 0 14324 720"/>
                            <a:gd name="T227" fmla="*/ 14324 h 17280"/>
                            <a:gd name="T228" fmla="+- 0 13584 720"/>
                            <a:gd name="T229" fmla="*/ T228 w 14700"/>
                            <a:gd name="T230" fmla="+- 0 14382 720"/>
                            <a:gd name="T231" fmla="*/ 14382 h 17280"/>
                            <a:gd name="T232" fmla="+- 0 13466 720"/>
                            <a:gd name="T233" fmla="*/ T232 w 14700"/>
                            <a:gd name="T234" fmla="+- 0 14447 720"/>
                            <a:gd name="T235" fmla="*/ 14447 h 17280"/>
                            <a:gd name="T236" fmla="+- 0 11677 720"/>
                            <a:gd name="T237" fmla="*/ T236 w 14700"/>
                            <a:gd name="T238" fmla="+- 0 14431 720"/>
                            <a:gd name="T239" fmla="*/ 14431 h 17280"/>
                            <a:gd name="T240" fmla="+- 0 13209 720"/>
                            <a:gd name="T241" fmla="*/ T240 w 14700"/>
                            <a:gd name="T242" fmla="+- 0 14565 720"/>
                            <a:gd name="T243" fmla="*/ 14565 h 17280"/>
                            <a:gd name="T244" fmla="+- 0 13033 720"/>
                            <a:gd name="T245" fmla="*/ T244 w 14700"/>
                            <a:gd name="T246" fmla="+- 0 16925 720"/>
                            <a:gd name="T247" fmla="*/ 1692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611" y="16316"/>
                              </a:moveTo>
                              <a:lnTo>
                                <a:pt x="12656" y="15998"/>
                              </a:lnTo>
                              <a:lnTo>
                                <a:pt x="12627" y="13829"/>
                              </a:lnTo>
                              <a:lnTo>
                                <a:pt x="12643" y="13809"/>
                              </a:lnTo>
                              <a:lnTo>
                                <a:pt x="12653" y="13798"/>
                              </a:lnTo>
                              <a:lnTo>
                                <a:pt x="12661" y="13797"/>
                              </a:lnTo>
                              <a:lnTo>
                                <a:pt x="12667" y="13806"/>
                              </a:lnTo>
                              <a:lnTo>
                                <a:pt x="12673" y="13825"/>
                              </a:lnTo>
                              <a:lnTo>
                                <a:pt x="12676" y="13833"/>
                              </a:lnTo>
                              <a:lnTo>
                                <a:pt x="12711" y="15964"/>
                              </a:lnTo>
                              <a:lnTo>
                                <a:pt x="13191" y="15986"/>
                              </a:lnTo>
                              <a:lnTo>
                                <a:pt x="13743" y="15613"/>
                              </a:lnTo>
                              <a:lnTo>
                                <a:pt x="14263" y="15200"/>
                              </a:lnTo>
                              <a:lnTo>
                                <a:pt x="14749" y="14749"/>
                              </a:lnTo>
                              <a:lnTo>
                                <a:pt x="15200" y="14263"/>
                              </a:lnTo>
                              <a:lnTo>
                                <a:pt x="15613" y="13743"/>
                              </a:lnTo>
                              <a:lnTo>
                                <a:pt x="15986" y="13191"/>
                              </a:lnTo>
                              <a:lnTo>
                                <a:pt x="16316" y="12611"/>
                              </a:lnTo>
                              <a:lnTo>
                                <a:pt x="16601" y="12003"/>
                              </a:lnTo>
                              <a:lnTo>
                                <a:pt x="16840" y="11371"/>
                              </a:lnTo>
                              <a:lnTo>
                                <a:pt x="17029" y="10716"/>
                              </a:lnTo>
                              <a:lnTo>
                                <a:pt x="17167" y="10041"/>
                              </a:lnTo>
                              <a:lnTo>
                                <a:pt x="17251" y="9349"/>
                              </a:lnTo>
                              <a:lnTo>
                                <a:pt x="17280" y="8640"/>
                              </a:lnTo>
                              <a:lnTo>
                                <a:pt x="17251" y="7931"/>
                              </a:lnTo>
                              <a:lnTo>
                                <a:pt x="17167" y="7239"/>
                              </a:lnTo>
                              <a:lnTo>
                                <a:pt x="17029" y="6564"/>
                              </a:lnTo>
                              <a:lnTo>
                                <a:pt x="16840" y="5909"/>
                              </a:lnTo>
                              <a:lnTo>
                                <a:pt x="16601" y="5277"/>
                              </a:lnTo>
                              <a:lnTo>
                                <a:pt x="16316" y="4669"/>
                              </a:lnTo>
                              <a:lnTo>
                                <a:pt x="15986" y="4089"/>
                              </a:lnTo>
                              <a:lnTo>
                                <a:pt x="15613" y="3537"/>
                              </a:lnTo>
                              <a:lnTo>
                                <a:pt x="15200" y="3017"/>
                              </a:lnTo>
                              <a:lnTo>
                                <a:pt x="14749" y="2531"/>
                              </a:lnTo>
                              <a:lnTo>
                                <a:pt x="14263" y="2080"/>
                              </a:lnTo>
                              <a:lnTo>
                                <a:pt x="13743" y="1667"/>
                              </a:lnTo>
                              <a:lnTo>
                                <a:pt x="13191" y="1294"/>
                              </a:lnTo>
                              <a:lnTo>
                                <a:pt x="12611" y="964"/>
                              </a:lnTo>
                              <a:lnTo>
                                <a:pt x="12003" y="679"/>
                              </a:lnTo>
                              <a:lnTo>
                                <a:pt x="11371" y="440"/>
                              </a:lnTo>
                              <a:lnTo>
                                <a:pt x="10716" y="251"/>
                              </a:lnTo>
                              <a:lnTo>
                                <a:pt x="10041" y="113"/>
                              </a:lnTo>
                              <a:lnTo>
                                <a:pt x="9349" y="29"/>
                              </a:lnTo>
                              <a:lnTo>
                                <a:pt x="8640" y="0"/>
                              </a:lnTo>
                              <a:lnTo>
                                <a:pt x="7931" y="29"/>
                              </a:lnTo>
                              <a:lnTo>
                                <a:pt x="7239" y="113"/>
                              </a:lnTo>
                              <a:lnTo>
                                <a:pt x="6564" y="251"/>
                              </a:lnTo>
                              <a:lnTo>
                                <a:pt x="5909" y="440"/>
                              </a:lnTo>
                              <a:lnTo>
                                <a:pt x="5277" y="679"/>
                              </a:lnTo>
                              <a:lnTo>
                                <a:pt x="4669" y="964"/>
                              </a:lnTo>
                              <a:lnTo>
                                <a:pt x="4089" y="1294"/>
                              </a:lnTo>
                              <a:lnTo>
                                <a:pt x="3537" y="1667"/>
                              </a:lnTo>
                              <a:lnTo>
                                <a:pt x="3017" y="2080"/>
                              </a:lnTo>
                              <a:lnTo>
                                <a:pt x="2531" y="2531"/>
                              </a:lnTo>
                              <a:lnTo>
                                <a:pt x="2080" y="3017"/>
                              </a:lnTo>
                              <a:lnTo>
                                <a:pt x="1667" y="3537"/>
                              </a:lnTo>
                              <a:lnTo>
                                <a:pt x="1294" y="4089"/>
                              </a:lnTo>
                              <a:lnTo>
                                <a:pt x="964" y="4669"/>
                              </a:lnTo>
                              <a:lnTo>
                                <a:pt x="679" y="5277"/>
                              </a:lnTo>
                              <a:lnTo>
                                <a:pt x="440" y="5909"/>
                              </a:lnTo>
                              <a:lnTo>
                                <a:pt x="251" y="6564"/>
                              </a:lnTo>
                              <a:lnTo>
                                <a:pt x="113" y="7239"/>
                              </a:lnTo>
                              <a:lnTo>
                                <a:pt x="29" y="7931"/>
                              </a:lnTo>
                              <a:lnTo>
                                <a:pt x="0" y="8640"/>
                              </a:lnTo>
                              <a:lnTo>
                                <a:pt x="29" y="9349"/>
                              </a:lnTo>
                              <a:lnTo>
                                <a:pt x="113" y="10041"/>
                              </a:lnTo>
                              <a:lnTo>
                                <a:pt x="251" y="10716"/>
                              </a:lnTo>
                              <a:lnTo>
                                <a:pt x="440" y="11371"/>
                              </a:lnTo>
                              <a:lnTo>
                                <a:pt x="679" y="12003"/>
                              </a:lnTo>
                              <a:lnTo>
                                <a:pt x="529" y="10647"/>
                              </a:lnTo>
                              <a:lnTo>
                                <a:pt x="396" y="9995"/>
                              </a:lnTo>
                              <a:lnTo>
                                <a:pt x="314" y="9325"/>
                              </a:lnTo>
                              <a:lnTo>
                                <a:pt x="287" y="8640"/>
                              </a:lnTo>
                              <a:lnTo>
                                <a:pt x="314" y="7955"/>
                              </a:lnTo>
                              <a:lnTo>
                                <a:pt x="396" y="7285"/>
                              </a:lnTo>
                              <a:lnTo>
                                <a:pt x="529" y="6633"/>
                              </a:lnTo>
                              <a:lnTo>
                                <a:pt x="713" y="6000"/>
                              </a:lnTo>
                              <a:lnTo>
                                <a:pt x="943" y="5389"/>
                              </a:lnTo>
                              <a:lnTo>
                                <a:pt x="1219" y="4801"/>
                              </a:lnTo>
                              <a:lnTo>
                                <a:pt x="1538" y="4240"/>
                              </a:lnTo>
                              <a:lnTo>
                                <a:pt x="1898" y="3707"/>
                              </a:lnTo>
                              <a:lnTo>
                                <a:pt x="2298" y="3204"/>
                              </a:lnTo>
                              <a:lnTo>
                                <a:pt x="2733" y="2733"/>
                              </a:lnTo>
                              <a:lnTo>
                                <a:pt x="3204" y="2298"/>
                              </a:lnTo>
                              <a:lnTo>
                                <a:pt x="3707" y="1898"/>
                              </a:lnTo>
                              <a:lnTo>
                                <a:pt x="4240" y="1538"/>
                              </a:lnTo>
                              <a:lnTo>
                                <a:pt x="4801" y="1219"/>
                              </a:lnTo>
                              <a:lnTo>
                                <a:pt x="5389" y="943"/>
                              </a:lnTo>
                              <a:lnTo>
                                <a:pt x="6000" y="713"/>
                              </a:lnTo>
                              <a:lnTo>
                                <a:pt x="6633" y="529"/>
                              </a:lnTo>
                              <a:lnTo>
                                <a:pt x="7285" y="396"/>
                              </a:lnTo>
                              <a:lnTo>
                                <a:pt x="7955" y="314"/>
                              </a:lnTo>
                              <a:lnTo>
                                <a:pt x="8640" y="287"/>
                              </a:lnTo>
                              <a:lnTo>
                                <a:pt x="9325" y="314"/>
                              </a:lnTo>
                              <a:lnTo>
                                <a:pt x="9995" y="396"/>
                              </a:lnTo>
                              <a:lnTo>
                                <a:pt x="10647" y="529"/>
                              </a:lnTo>
                              <a:lnTo>
                                <a:pt x="11280" y="713"/>
                              </a:lnTo>
                              <a:lnTo>
                                <a:pt x="11891" y="943"/>
                              </a:lnTo>
                              <a:lnTo>
                                <a:pt x="12479" y="1219"/>
                              </a:lnTo>
                              <a:lnTo>
                                <a:pt x="13040" y="1538"/>
                              </a:lnTo>
                              <a:lnTo>
                                <a:pt x="13573" y="1898"/>
                              </a:lnTo>
                              <a:lnTo>
                                <a:pt x="14076" y="2298"/>
                              </a:lnTo>
                              <a:lnTo>
                                <a:pt x="14547" y="2733"/>
                              </a:lnTo>
                              <a:lnTo>
                                <a:pt x="14983" y="3204"/>
                              </a:lnTo>
                              <a:lnTo>
                                <a:pt x="15382" y="3707"/>
                              </a:lnTo>
                              <a:lnTo>
                                <a:pt x="15742" y="4240"/>
                              </a:lnTo>
                              <a:lnTo>
                                <a:pt x="16061" y="4801"/>
                              </a:lnTo>
                              <a:lnTo>
                                <a:pt x="16337" y="5389"/>
                              </a:lnTo>
                              <a:lnTo>
                                <a:pt x="16567" y="6000"/>
                              </a:lnTo>
                              <a:lnTo>
                                <a:pt x="16751" y="6633"/>
                              </a:lnTo>
                              <a:lnTo>
                                <a:pt x="16884" y="7285"/>
                              </a:lnTo>
                              <a:lnTo>
                                <a:pt x="16966" y="7955"/>
                              </a:lnTo>
                              <a:lnTo>
                                <a:pt x="16993" y="8640"/>
                              </a:lnTo>
                              <a:lnTo>
                                <a:pt x="16982" y="9077"/>
                              </a:lnTo>
                              <a:lnTo>
                                <a:pt x="16949" y="9508"/>
                              </a:lnTo>
                              <a:lnTo>
                                <a:pt x="16894" y="9932"/>
                              </a:lnTo>
                              <a:lnTo>
                                <a:pt x="16818" y="10350"/>
                              </a:lnTo>
                              <a:lnTo>
                                <a:pt x="16722" y="10760"/>
                              </a:lnTo>
                              <a:lnTo>
                                <a:pt x="16606" y="11162"/>
                              </a:lnTo>
                              <a:lnTo>
                                <a:pt x="16470" y="11556"/>
                              </a:lnTo>
                              <a:lnTo>
                                <a:pt x="16316" y="11940"/>
                              </a:lnTo>
                              <a:lnTo>
                                <a:pt x="16143" y="12315"/>
                              </a:lnTo>
                              <a:lnTo>
                                <a:pt x="15953" y="12679"/>
                              </a:lnTo>
                              <a:lnTo>
                                <a:pt x="15746" y="13033"/>
                              </a:lnTo>
                              <a:lnTo>
                                <a:pt x="15522" y="13375"/>
                              </a:lnTo>
                              <a:lnTo>
                                <a:pt x="15282" y="13706"/>
                              </a:lnTo>
                              <a:lnTo>
                                <a:pt x="15027" y="14024"/>
                              </a:lnTo>
                              <a:lnTo>
                                <a:pt x="14756" y="14329"/>
                              </a:lnTo>
                              <a:lnTo>
                                <a:pt x="14472" y="14620"/>
                              </a:lnTo>
                              <a:lnTo>
                                <a:pt x="14173" y="14897"/>
                              </a:lnTo>
                              <a:lnTo>
                                <a:pt x="13861" y="15160"/>
                              </a:lnTo>
                              <a:lnTo>
                                <a:pt x="13537" y="15407"/>
                              </a:lnTo>
                              <a:lnTo>
                                <a:pt x="13200" y="15639"/>
                              </a:lnTo>
                              <a:lnTo>
                                <a:pt x="13193" y="14192"/>
                              </a:lnTo>
                              <a:lnTo>
                                <a:pt x="13252" y="14215"/>
                              </a:lnTo>
                              <a:lnTo>
                                <a:pt x="13252" y="13827"/>
                              </a:lnTo>
                              <a:lnTo>
                                <a:pt x="13275" y="13804"/>
                              </a:lnTo>
                              <a:lnTo>
                                <a:pt x="13293" y="13786"/>
                              </a:lnTo>
                              <a:lnTo>
                                <a:pt x="13318" y="13756"/>
                              </a:lnTo>
                              <a:lnTo>
                                <a:pt x="13332" y="13730"/>
                              </a:lnTo>
                              <a:lnTo>
                                <a:pt x="13341" y="13697"/>
                              </a:lnTo>
                              <a:lnTo>
                                <a:pt x="13348" y="13661"/>
                              </a:lnTo>
                              <a:lnTo>
                                <a:pt x="13348" y="13168"/>
                              </a:lnTo>
                              <a:lnTo>
                                <a:pt x="13372" y="13159"/>
                              </a:lnTo>
                              <a:lnTo>
                                <a:pt x="13389" y="13152"/>
                              </a:lnTo>
                              <a:lnTo>
                                <a:pt x="13401" y="13143"/>
                              </a:lnTo>
                              <a:lnTo>
                                <a:pt x="13413" y="13131"/>
                              </a:lnTo>
                              <a:lnTo>
                                <a:pt x="13427" y="13113"/>
                              </a:lnTo>
                              <a:lnTo>
                                <a:pt x="13435" y="13103"/>
                              </a:lnTo>
                              <a:lnTo>
                                <a:pt x="13442" y="13094"/>
                              </a:lnTo>
                              <a:lnTo>
                                <a:pt x="13448" y="13084"/>
                              </a:lnTo>
                              <a:lnTo>
                                <a:pt x="13453" y="13072"/>
                              </a:lnTo>
                              <a:lnTo>
                                <a:pt x="13457" y="13060"/>
                              </a:lnTo>
                              <a:lnTo>
                                <a:pt x="13460" y="13044"/>
                              </a:lnTo>
                              <a:lnTo>
                                <a:pt x="13461" y="13038"/>
                              </a:lnTo>
                              <a:lnTo>
                                <a:pt x="13461" y="13035"/>
                              </a:lnTo>
                              <a:lnTo>
                                <a:pt x="13462" y="13024"/>
                              </a:lnTo>
                              <a:lnTo>
                                <a:pt x="13463" y="13013"/>
                              </a:lnTo>
                              <a:lnTo>
                                <a:pt x="13463" y="13000"/>
                              </a:lnTo>
                              <a:lnTo>
                                <a:pt x="13461" y="12980"/>
                              </a:lnTo>
                              <a:lnTo>
                                <a:pt x="13456" y="12961"/>
                              </a:lnTo>
                              <a:lnTo>
                                <a:pt x="13448" y="12942"/>
                              </a:lnTo>
                              <a:lnTo>
                                <a:pt x="13435" y="12925"/>
                              </a:lnTo>
                              <a:lnTo>
                                <a:pt x="13418" y="12911"/>
                              </a:lnTo>
                              <a:lnTo>
                                <a:pt x="13375" y="12898"/>
                              </a:lnTo>
                              <a:lnTo>
                                <a:pt x="13345" y="12891"/>
                              </a:lnTo>
                              <a:lnTo>
                                <a:pt x="13318" y="12885"/>
                              </a:lnTo>
                              <a:lnTo>
                                <a:pt x="13293" y="12879"/>
                              </a:lnTo>
                              <a:lnTo>
                                <a:pt x="13270" y="12874"/>
                              </a:lnTo>
                              <a:lnTo>
                                <a:pt x="13248" y="12870"/>
                              </a:lnTo>
                              <a:lnTo>
                                <a:pt x="13228" y="12867"/>
                              </a:lnTo>
                              <a:lnTo>
                                <a:pt x="13208" y="12864"/>
                              </a:lnTo>
                              <a:lnTo>
                                <a:pt x="13189" y="12862"/>
                              </a:lnTo>
                              <a:lnTo>
                                <a:pt x="13170" y="12861"/>
                              </a:lnTo>
                              <a:lnTo>
                                <a:pt x="13150" y="12861"/>
                              </a:lnTo>
                              <a:lnTo>
                                <a:pt x="13129" y="12861"/>
                              </a:lnTo>
                              <a:lnTo>
                                <a:pt x="13108" y="12861"/>
                              </a:lnTo>
                              <a:lnTo>
                                <a:pt x="13084" y="12862"/>
                              </a:lnTo>
                              <a:lnTo>
                                <a:pt x="13059" y="12864"/>
                              </a:lnTo>
                              <a:lnTo>
                                <a:pt x="13032" y="12866"/>
                              </a:lnTo>
                              <a:lnTo>
                                <a:pt x="13001" y="12869"/>
                              </a:lnTo>
                              <a:lnTo>
                                <a:pt x="12968" y="12873"/>
                              </a:lnTo>
                              <a:lnTo>
                                <a:pt x="12931" y="12876"/>
                              </a:lnTo>
                              <a:lnTo>
                                <a:pt x="12890" y="12881"/>
                              </a:lnTo>
                              <a:lnTo>
                                <a:pt x="12675" y="12890"/>
                              </a:lnTo>
                              <a:lnTo>
                                <a:pt x="12481" y="12899"/>
                              </a:lnTo>
                              <a:lnTo>
                                <a:pt x="12306" y="12906"/>
                              </a:lnTo>
                              <a:lnTo>
                                <a:pt x="12147" y="12912"/>
                              </a:lnTo>
                              <a:lnTo>
                                <a:pt x="12004" y="12918"/>
                              </a:lnTo>
                              <a:lnTo>
                                <a:pt x="11874" y="12922"/>
                              </a:lnTo>
                              <a:lnTo>
                                <a:pt x="11755" y="12924"/>
                              </a:lnTo>
                              <a:lnTo>
                                <a:pt x="11645" y="12926"/>
                              </a:lnTo>
                              <a:lnTo>
                                <a:pt x="11543" y="12926"/>
                              </a:lnTo>
                              <a:lnTo>
                                <a:pt x="11446" y="12925"/>
                              </a:lnTo>
                              <a:lnTo>
                                <a:pt x="11353" y="12923"/>
                              </a:lnTo>
                              <a:lnTo>
                                <a:pt x="11262" y="12919"/>
                              </a:lnTo>
                              <a:lnTo>
                                <a:pt x="11170" y="12914"/>
                              </a:lnTo>
                              <a:lnTo>
                                <a:pt x="11077" y="12908"/>
                              </a:lnTo>
                              <a:lnTo>
                                <a:pt x="10980" y="12900"/>
                              </a:lnTo>
                              <a:lnTo>
                                <a:pt x="10877" y="12890"/>
                              </a:lnTo>
                              <a:lnTo>
                                <a:pt x="10766" y="12879"/>
                              </a:lnTo>
                              <a:lnTo>
                                <a:pt x="10645" y="12867"/>
                              </a:lnTo>
                              <a:lnTo>
                                <a:pt x="10513" y="12853"/>
                              </a:lnTo>
                              <a:lnTo>
                                <a:pt x="10368" y="12837"/>
                              </a:lnTo>
                              <a:lnTo>
                                <a:pt x="10358" y="12761"/>
                              </a:lnTo>
                              <a:lnTo>
                                <a:pt x="10439" y="12767"/>
                              </a:lnTo>
                              <a:lnTo>
                                <a:pt x="10527" y="12771"/>
                              </a:lnTo>
                              <a:lnTo>
                                <a:pt x="10620" y="12776"/>
                              </a:lnTo>
                              <a:lnTo>
                                <a:pt x="10717" y="12779"/>
                              </a:lnTo>
                              <a:lnTo>
                                <a:pt x="10817" y="12783"/>
                              </a:lnTo>
                              <a:lnTo>
                                <a:pt x="10823" y="11991"/>
                              </a:lnTo>
                              <a:lnTo>
                                <a:pt x="10809" y="11955"/>
                              </a:lnTo>
                              <a:lnTo>
                                <a:pt x="10791" y="11918"/>
                              </a:lnTo>
                              <a:lnTo>
                                <a:pt x="10781" y="11900"/>
                              </a:lnTo>
                              <a:lnTo>
                                <a:pt x="10769" y="11876"/>
                              </a:lnTo>
                              <a:lnTo>
                                <a:pt x="10762" y="11857"/>
                              </a:lnTo>
                              <a:lnTo>
                                <a:pt x="10759" y="11842"/>
                              </a:lnTo>
                              <a:lnTo>
                                <a:pt x="10761" y="11831"/>
                              </a:lnTo>
                              <a:lnTo>
                                <a:pt x="10769" y="11822"/>
                              </a:lnTo>
                              <a:lnTo>
                                <a:pt x="10784" y="11813"/>
                              </a:lnTo>
                              <a:lnTo>
                                <a:pt x="10805" y="11802"/>
                              </a:lnTo>
                              <a:lnTo>
                                <a:pt x="10822" y="11795"/>
                              </a:lnTo>
                              <a:lnTo>
                                <a:pt x="10840" y="11785"/>
                              </a:lnTo>
                              <a:lnTo>
                                <a:pt x="10856" y="11778"/>
                              </a:lnTo>
                              <a:lnTo>
                                <a:pt x="10868" y="11774"/>
                              </a:lnTo>
                              <a:lnTo>
                                <a:pt x="10880" y="11772"/>
                              </a:lnTo>
                              <a:lnTo>
                                <a:pt x="10891" y="11774"/>
                              </a:lnTo>
                              <a:lnTo>
                                <a:pt x="10901" y="11780"/>
                              </a:lnTo>
                              <a:lnTo>
                                <a:pt x="10912" y="11790"/>
                              </a:lnTo>
                              <a:lnTo>
                                <a:pt x="10925" y="11805"/>
                              </a:lnTo>
                              <a:lnTo>
                                <a:pt x="10939" y="11825"/>
                              </a:lnTo>
                              <a:lnTo>
                                <a:pt x="10957" y="11849"/>
                              </a:lnTo>
                              <a:lnTo>
                                <a:pt x="10973" y="11874"/>
                              </a:lnTo>
                              <a:lnTo>
                                <a:pt x="10967" y="11840"/>
                              </a:lnTo>
                              <a:lnTo>
                                <a:pt x="10962" y="11812"/>
                              </a:lnTo>
                              <a:lnTo>
                                <a:pt x="10959" y="11789"/>
                              </a:lnTo>
                              <a:lnTo>
                                <a:pt x="10960" y="11771"/>
                              </a:lnTo>
                              <a:lnTo>
                                <a:pt x="10964" y="11758"/>
                              </a:lnTo>
                              <a:lnTo>
                                <a:pt x="10971" y="11747"/>
                              </a:lnTo>
                              <a:lnTo>
                                <a:pt x="10983" y="11740"/>
                              </a:lnTo>
                              <a:lnTo>
                                <a:pt x="10999" y="11734"/>
                              </a:lnTo>
                              <a:lnTo>
                                <a:pt x="11021" y="11730"/>
                              </a:lnTo>
                              <a:lnTo>
                                <a:pt x="11048" y="11726"/>
                              </a:lnTo>
                              <a:lnTo>
                                <a:pt x="11075" y="11723"/>
                              </a:lnTo>
                              <a:lnTo>
                                <a:pt x="11107" y="11727"/>
                              </a:lnTo>
                              <a:lnTo>
                                <a:pt x="11133" y="11732"/>
                              </a:lnTo>
                              <a:lnTo>
                                <a:pt x="11151" y="11736"/>
                              </a:lnTo>
                              <a:lnTo>
                                <a:pt x="11164" y="11743"/>
                              </a:lnTo>
                              <a:lnTo>
                                <a:pt x="11171" y="11751"/>
                              </a:lnTo>
                              <a:lnTo>
                                <a:pt x="11173" y="11762"/>
                              </a:lnTo>
                              <a:lnTo>
                                <a:pt x="11171" y="11778"/>
                              </a:lnTo>
                              <a:lnTo>
                                <a:pt x="11165" y="11798"/>
                              </a:lnTo>
                              <a:lnTo>
                                <a:pt x="11156" y="11823"/>
                              </a:lnTo>
                              <a:lnTo>
                                <a:pt x="11151" y="11836"/>
                              </a:lnTo>
                              <a:lnTo>
                                <a:pt x="11137" y="11862"/>
                              </a:lnTo>
                              <a:lnTo>
                                <a:pt x="11125" y="11883"/>
                              </a:lnTo>
                              <a:lnTo>
                                <a:pt x="11118" y="11900"/>
                              </a:lnTo>
                              <a:lnTo>
                                <a:pt x="11113" y="11914"/>
                              </a:lnTo>
                              <a:lnTo>
                                <a:pt x="11113" y="11926"/>
                              </a:lnTo>
                              <a:lnTo>
                                <a:pt x="11116" y="11937"/>
                              </a:lnTo>
                              <a:lnTo>
                                <a:pt x="11123" y="11946"/>
                              </a:lnTo>
                              <a:lnTo>
                                <a:pt x="11135" y="11955"/>
                              </a:lnTo>
                              <a:lnTo>
                                <a:pt x="11151" y="11965"/>
                              </a:lnTo>
                              <a:lnTo>
                                <a:pt x="11172" y="11975"/>
                              </a:lnTo>
                              <a:lnTo>
                                <a:pt x="11196" y="11987"/>
                              </a:lnTo>
                              <a:lnTo>
                                <a:pt x="11230" y="11992"/>
                              </a:lnTo>
                              <a:lnTo>
                                <a:pt x="11248" y="11999"/>
                              </a:lnTo>
                              <a:lnTo>
                                <a:pt x="11256" y="12012"/>
                              </a:lnTo>
                              <a:lnTo>
                                <a:pt x="11260" y="12035"/>
                              </a:lnTo>
                              <a:lnTo>
                                <a:pt x="11260" y="12040"/>
                              </a:lnTo>
                              <a:lnTo>
                                <a:pt x="11261" y="12071"/>
                              </a:lnTo>
                              <a:lnTo>
                                <a:pt x="11259" y="12092"/>
                              </a:lnTo>
                              <a:lnTo>
                                <a:pt x="11253" y="12105"/>
                              </a:lnTo>
                              <a:lnTo>
                                <a:pt x="11238" y="12112"/>
                              </a:lnTo>
                              <a:lnTo>
                                <a:pt x="11214" y="12115"/>
                              </a:lnTo>
                              <a:lnTo>
                                <a:pt x="11178" y="12116"/>
                              </a:lnTo>
                              <a:lnTo>
                                <a:pt x="11169" y="12116"/>
                              </a:lnTo>
                              <a:lnTo>
                                <a:pt x="11121" y="12121"/>
                              </a:lnTo>
                              <a:lnTo>
                                <a:pt x="11079" y="12126"/>
                              </a:lnTo>
                              <a:lnTo>
                                <a:pt x="11041" y="12130"/>
                              </a:lnTo>
                              <a:lnTo>
                                <a:pt x="11008" y="12133"/>
                              </a:lnTo>
                              <a:lnTo>
                                <a:pt x="10979" y="12135"/>
                              </a:lnTo>
                              <a:lnTo>
                                <a:pt x="10955" y="12136"/>
                              </a:lnTo>
                              <a:lnTo>
                                <a:pt x="10934" y="12136"/>
                              </a:lnTo>
                              <a:lnTo>
                                <a:pt x="10919" y="12785"/>
                              </a:lnTo>
                              <a:lnTo>
                                <a:pt x="11022" y="12787"/>
                              </a:lnTo>
                              <a:lnTo>
                                <a:pt x="11124" y="12789"/>
                              </a:lnTo>
                              <a:lnTo>
                                <a:pt x="11225" y="12791"/>
                              </a:lnTo>
                              <a:lnTo>
                                <a:pt x="11323" y="12792"/>
                              </a:lnTo>
                              <a:lnTo>
                                <a:pt x="11416" y="12793"/>
                              </a:lnTo>
                              <a:lnTo>
                                <a:pt x="11505" y="12793"/>
                              </a:lnTo>
                              <a:lnTo>
                                <a:pt x="11588" y="12794"/>
                              </a:lnTo>
                              <a:lnTo>
                                <a:pt x="11730" y="12794"/>
                              </a:lnTo>
                              <a:lnTo>
                                <a:pt x="11869" y="12793"/>
                              </a:lnTo>
                              <a:lnTo>
                                <a:pt x="11930" y="12776"/>
                              </a:lnTo>
                              <a:lnTo>
                                <a:pt x="11958" y="12747"/>
                              </a:lnTo>
                              <a:lnTo>
                                <a:pt x="11983" y="12708"/>
                              </a:lnTo>
                              <a:lnTo>
                                <a:pt x="12004" y="12659"/>
                              </a:lnTo>
                              <a:lnTo>
                                <a:pt x="12023" y="12603"/>
                              </a:lnTo>
                              <a:lnTo>
                                <a:pt x="12038" y="12540"/>
                              </a:lnTo>
                              <a:lnTo>
                                <a:pt x="12051" y="12471"/>
                              </a:lnTo>
                              <a:lnTo>
                                <a:pt x="12062" y="12400"/>
                              </a:lnTo>
                              <a:lnTo>
                                <a:pt x="12070" y="12326"/>
                              </a:lnTo>
                              <a:lnTo>
                                <a:pt x="12076" y="12251"/>
                              </a:lnTo>
                              <a:lnTo>
                                <a:pt x="12081" y="12177"/>
                              </a:lnTo>
                              <a:lnTo>
                                <a:pt x="12084" y="12104"/>
                              </a:lnTo>
                              <a:lnTo>
                                <a:pt x="12086" y="12035"/>
                              </a:lnTo>
                              <a:lnTo>
                                <a:pt x="12087" y="11971"/>
                              </a:lnTo>
                              <a:lnTo>
                                <a:pt x="12087" y="11912"/>
                              </a:lnTo>
                              <a:lnTo>
                                <a:pt x="12087" y="11861"/>
                              </a:lnTo>
                              <a:lnTo>
                                <a:pt x="12086" y="11819"/>
                              </a:lnTo>
                              <a:lnTo>
                                <a:pt x="12085" y="11768"/>
                              </a:lnTo>
                              <a:lnTo>
                                <a:pt x="11279" y="11723"/>
                              </a:lnTo>
                              <a:lnTo>
                                <a:pt x="11188" y="11602"/>
                              </a:lnTo>
                              <a:lnTo>
                                <a:pt x="11163" y="11609"/>
                              </a:lnTo>
                              <a:lnTo>
                                <a:pt x="11137" y="11616"/>
                              </a:lnTo>
                              <a:lnTo>
                                <a:pt x="11110" y="11622"/>
                              </a:lnTo>
                              <a:lnTo>
                                <a:pt x="11085" y="11628"/>
                              </a:lnTo>
                              <a:lnTo>
                                <a:pt x="11061" y="11633"/>
                              </a:lnTo>
                              <a:lnTo>
                                <a:pt x="11041" y="11637"/>
                              </a:lnTo>
                              <a:lnTo>
                                <a:pt x="11024" y="11641"/>
                              </a:lnTo>
                              <a:lnTo>
                                <a:pt x="11013" y="11643"/>
                              </a:lnTo>
                              <a:lnTo>
                                <a:pt x="11006" y="11644"/>
                              </a:lnTo>
                              <a:lnTo>
                                <a:pt x="11006" y="11626"/>
                              </a:lnTo>
                              <a:lnTo>
                                <a:pt x="10997" y="11609"/>
                              </a:lnTo>
                              <a:lnTo>
                                <a:pt x="10982" y="11594"/>
                              </a:lnTo>
                              <a:lnTo>
                                <a:pt x="10962" y="11580"/>
                              </a:lnTo>
                              <a:lnTo>
                                <a:pt x="10940" y="11569"/>
                              </a:lnTo>
                              <a:lnTo>
                                <a:pt x="10918" y="11559"/>
                              </a:lnTo>
                              <a:lnTo>
                                <a:pt x="10897" y="11552"/>
                              </a:lnTo>
                              <a:lnTo>
                                <a:pt x="10880" y="11546"/>
                              </a:lnTo>
                              <a:lnTo>
                                <a:pt x="10868" y="11543"/>
                              </a:lnTo>
                              <a:lnTo>
                                <a:pt x="10864" y="11542"/>
                              </a:lnTo>
                              <a:lnTo>
                                <a:pt x="10833" y="11561"/>
                              </a:lnTo>
                              <a:lnTo>
                                <a:pt x="10805" y="11576"/>
                              </a:lnTo>
                              <a:lnTo>
                                <a:pt x="10781" y="11585"/>
                              </a:lnTo>
                              <a:lnTo>
                                <a:pt x="10760" y="11590"/>
                              </a:lnTo>
                              <a:lnTo>
                                <a:pt x="10742" y="11592"/>
                              </a:lnTo>
                              <a:lnTo>
                                <a:pt x="10727" y="11590"/>
                              </a:lnTo>
                              <a:lnTo>
                                <a:pt x="10714" y="11586"/>
                              </a:lnTo>
                              <a:lnTo>
                                <a:pt x="10704" y="11579"/>
                              </a:lnTo>
                              <a:lnTo>
                                <a:pt x="10695" y="11571"/>
                              </a:lnTo>
                              <a:lnTo>
                                <a:pt x="10689" y="11562"/>
                              </a:lnTo>
                              <a:lnTo>
                                <a:pt x="10684" y="11552"/>
                              </a:lnTo>
                              <a:lnTo>
                                <a:pt x="10680" y="11542"/>
                              </a:lnTo>
                              <a:lnTo>
                                <a:pt x="10678" y="11533"/>
                              </a:lnTo>
                              <a:lnTo>
                                <a:pt x="10676" y="11525"/>
                              </a:lnTo>
                              <a:lnTo>
                                <a:pt x="10675" y="11518"/>
                              </a:lnTo>
                              <a:lnTo>
                                <a:pt x="10675" y="11514"/>
                              </a:lnTo>
                              <a:lnTo>
                                <a:pt x="10675" y="11512"/>
                              </a:lnTo>
                              <a:lnTo>
                                <a:pt x="10667" y="12043"/>
                              </a:lnTo>
                              <a:lnTo>
                                <a:pt x="10696" y="12046"/>
                              </a:lnTo>
                              <a:lnTo>
                                <a:pt x="10728" y="12057"/>
                              </a:lnTo>
                              <a:lnTo>
                                <a:pt x="10743" y="12082"/>
                              </a:lnTo>
                              <a:lnTo>
                                <a:pt x="10747" y="12093"/>
                              </a:lnTo>
                              <a:lnTo>
                                <a:pt x="10726" y="12111"/>
                              </a:lnTo>
                              <a:lnTo>
                                <a:pt x="10691" y="12139"/>
                              </a:lnTo>
                              <a:lnTo>
                                <a:pt x="10664" y="12158"/>
                              </a:lnTo>
                              <a:lnTo>
                                <a:pt x="10628" y="12166"/>
                              </a:lnTo>
                              <a:lnTo>
                                <a:pt x="10617" y="12164"/>
                              </a:lnTo>
                              <a:lnTo>
                                <a:pt x="10591" y="12152"/>
                              </a:lnTo>
                              <a:lnTo>
                                <a:pt x="10559" y="12130"/>
                              </a:lnTo>
                              <a:lnTo>
                                <a:pt x="10519" y="12098"/>
                              </a:lnTo>
                              <a:lnTo>
                                <a:pt x="10493" y="11368"/>
                              </a:lnTo>
                              <a:lnTo>
                                <a:pt x="10483" y="11361"/>
                              </a:lnTo>
                              <a:lnTo>
                                <a:pt x="10466" y="11341"/>
                              </a:lnTo>
                              <a:lnTo>
                                <a:pt x="10457" y="11327"/>
                              </a:lnTo>
                              <a:lnTo>
                                <a:pt x="10449" y="11311"/>
                              </a:lnTo>
                              <a:lnTo>
                                <a:pt x="10440" y="11294"/>
                              </a:lnTo>
                              <a:lnTo>
                                <a:pt x="10431" y="11273"/>
                              </a:lnTo>
                              <a:lnTo>
                                <a:pt x="10420" y="11227"/>
                              </a:lnTo>
                              <a:lnTo>
                                <a:pt x="10415" y="11197"/>
                              </a:lnTo>
                              <a:lnTo>
                                <a:pt x="10410" y="11172"/>
                              </a:lnTo>
                              <a:lnTo>
                                <a:pt x="10407" y="11149"/>
                              </a:lnTo>
                              <a:lnTo>
                                <a:pt x="10405" y="11130"/>
                              </a:lnTo>
                              <a:lnTo>
                                <a:pt x="10404" y="11113"/>
                              </a:lnTo>
                              <a:lnTo>
                                <a:pt x="10403" y="11098"/>
                              </a:lnTo>
                              <a:lnTo>
                                <a:pt x="10404" y="11083"/>
                              </a:lnTo>
                              <a:lnTo>
                                <a:pt x="10405" y="11070"/>
                              </a:lnTo>
                              <a:lnTo>
                                <a:pt x="10407" y="11056"/>
                              </a:lnTo>
                              <a:lnTo>
                                <a:pt x="10411" y="11042"/>
                              </a:lnTo>
                              <a:lnTo>
                                <a:pt x="10415" y="11026"/>
                              </a:lnTo>
                              <a:lnTo>
                                <a:pt x="10420" y="11009"/>
                              </a:lnTo>
                              <a:lnTo>
                                <a:pt x="10426" y="10991"/>
                              </a:lnTo>
                              <a:lnTo>
                                <a:pt x="10448" y="10969"/>
                              </a:lnTo>
                              <a:lnTo>
                                <a:pt x="10450" y="8992"/>
                              </a:lnTo>
                              <a:lnTo>
                                <a:pt x="10731" y="7530"/>
                              </a:lnTo>
                              <a:lnTo>
                                <a:pt x="10760" y="7471"/>
                              </a:lnTo>
                              <a:lnTo>
                                <a:pt x="10815" y="7437"/>
                              </a:lnTo>
                              <a:lnTo>
                                <a:pt x="10849" y="7432"/>
                              </a:lnTo>
                              <a:lnTo>
                                <a:pt x="11121" y="7432"/>
                              </a:lnTo>
                              <a:lnTo>
                                <a:pt x="11470" y="6196"/>
                              </a:lnTo>
                              <a:lnTo>
                                <a:pt x="10252" y="6196"/>
                              </a:lnTo>
                              <a:lnTo>
                                <a:pt x="10246" y="5949"/>
                              </a:lnTo>
                              <a:lnTo>
                                <a:pt x="10241" y="5726"/>
                              </a:lnTo>
                              <a:lnTo>
                                <a:pt x="10237" y="5525"/>
                              </a:lnTo>
                              <a:lnTo>
                                <a:pt x="10233" y="5345"/>
                              </a:lnTo>
                              <a:lnTo>
                                <a:pt x="10229" y="5183"/>
                              </a:lnTo>
                              <a:lnTo>
                                <a:pt x="10226" y="5037"/>
                              </a:lnTo>
                              <a:lnTo>
                                <a:pt x="10223" y="4906"/>
                              </a:lnTo>
                              <a:lnTo>
                                <a:pt x="10221" y="4787"/>
                              </a:lnTo>
                              <a:lnTo>
                                <a:pt x="10218" y="4679"/>
                              </a:lnTo>
                              <a:lnTo>
                                <a:pt x="10217" y="4580"/>
                              </a:lnTo>
                              <a:lnTo>
                                <a:pt x="10215" y="4487"/>
                              </a:lnTo>
                              <a:lnTo>
                                <a:pt x="10213" y="4400"/>
                              </a:lnTo>
                              <a:lnTo>
                                <a:pt x="10212" y="4316"/>
                              </a:lnTo>
                              <a:lnTo>
                                <a:pt x="10211" y="4232"/>
                              </a:lnTo>
                              <a:lnTo>
                                <a:pt x="10210" y="4148"/>
                              </a:lnTo>
                              <a:lnTo>
                                <a:pt x="10209" y="4062"/>
                              </a:lnTo>
                              <a:lnTo>
                                <a:pt x="10208" y="3970"/>
                              </a:lnTo>
                              <a:lnTo>
                                <a:pt x="10207" y="3873"/>
                              </a:lnTo>
                              <a:lnTo>
                                <a:pt x="10206" y="3766"/>
                              </a:lnTo>
                              <a:lnTo>
                                <a:pt x="10205" y="3650"/>
                              </a:lnTo>
                              <a:lnTo>
                                <a:pt x="10215" y="3601"/>
                              </a:lnTo>
                              <a:lnTo>
                                <a:pt x="10237" y="3518"/>
                              </a:lnTo>
                              <a:lnTo>
                                <a:pt x="10261" y="3453"/>
                              </a:lnTo>
                              <a:lnTo>
                                <a:pt x="10296" y="3387"/>
                              </a:lnTo>
                              <a:lnTo>
                                <a:pt x="10337" y="3341"/>
                              </a:lnTo>
                              <a:lnTo>
                                <a:pt x="10365" y="3327"/>
                              </a:lnTo>
                              <a:lnTo>
                                <a:pt x="10455" y="3338"/>
                              </a:lnTo>
                              <a:lnTo>
                                <a:pt x="10554" y="3350"/>
                              </a:lnTo>
                              <a:lnTo>
                                <a:pt x="10663" y="3361"/>
                              </a:lnTo>
                              <a:lnTo>
                                <a:pt x="10778" y="3372"/>
                              </a:lnTo>
                              <a:lnTo>
                                <a:pt x="10898" y="3383"/>
                              </a:lnTo>
                              <a:lnTo>
                                <a:pt x="11023" y="3394"/>
                              </a:lnTo>
                              <a:lnTo>
                                <a:pt x="11149" y="3405"/>
                              </a:lnTo>
                              <a:lnTo>
                                <a:pt x="11276" y="3415"/>
                              </a:lnTo>
                              <a:lnTo>
                                <a:pt x="11403" y="3425"/>
                              </a:lnTo>
                              <a:lnTo>
                                <a:pt x="11526" y="3434"/>
                              </a:lnTo>
                              <a:lnTo>
                                <a:pt x="11646" y="3443"/>
                              </a:lnTo>
                              <a:lnTo>
                                <a:pt x="11759" y="3451"/>
                              </a:lnTo>
                              <a:lnTo>
                                <a:pt x="11865" y="3459"/>
                              </a:lnTo>
                              <a:lnTo>
                                <a:pt x="11963" y="3465"/>
                              </a:lnTo>
                              <a:lnTo>
                                <a:pt x="12049" y="3471"/>
                              </a:lnTo>
                              <a:lnTo>
                                <a:pt x="12124" y="3476"/>
                              </a:lnTo>
                              <a:lnTo>
                                <a:pt x="12184" y="3480"/>
                              </a:lnTo>
                              <a:lnTo>
                                <a:pt x="12258" y="3485"/>
                              </a:lnTo>
                              <a:lnTo>
                                <a:pt x="12268" y="3485"/>
                              </a:lnTo>
                              <a:lnTo>
                                <a:pt x="12278" y="3456"/>
                              </a:lnTo>
                              <a:lnTo>
                                <a:pt x="12292" y="3431"/>
                              </a:lnTo>
                              <a:lnTo>
                                <a:pt x="12308" y="3409"/>
                              </a:lnTo>
                              <a:lnTo>
                                <a:pt x="12326" y="3390"/>
                              </a:lnTo>
                              <a:lnTo>
                                <a:pt x="12343" y="3375"/>
                              </a:lnTo>
                              <a:lnTo>
                                <a:pt x="12358" y="3364"/>
                              </a:lnTo>
                              <a:lnTo>
                                <a:pt x="12371" y="3355"/>
                              </a:lnTo>
                              <a:lnTo>
                                <a:pt x="12379" y="3351"/>
                              </a:lnTo>
                              <a:lnTo>
                                <a:pt x="12381" y="3349"/>
                              </a:lnTo>
                              <a:lnTo>
                                <a:pt x="12403" y="3335"/>
                              </a:lnTo>
                              <a:lnTo>
                                <a:pt x="12417" y="3320"/>
                              </a:lnTo>
                              <a:lnTo>
                                <a:pt x="12425" y="3305"/>
                              </a:lnTo>
                              <a:lnTo>
                                <a:pt x="12428" y="3291"/>
                              </a:lnTo>
                              <a:lnTo>
                                <a:pt x="12427" y="3277"/>
                              </a:lnTo>
                              <a:lnTo>
                                <a:pt x="12422" y="3265"/>
                              </a:lnTo>
                              <a:lnTo>
                                <a:pt x="12415" y="3253"/>
                              </a:lnTo>
                              <a:lnTo>
                                <a:pt x="12407" y="3243"/>
                              </a:lnTo>
                              <a:lnTo>
                                <a:pt x="12398" y="3235"/>
                              </a:lnTo>
                              <a:lnTo>
                                <a:pt x="12391" y="3228"/>
                              </a:lnTo>
                              <a:lnTo>
                                <a:pt x="12385" y="3223"/>
                              </a:lnTo>
                              <a:lnTo>
                                <a:pt x="12381" y="3221"/>
                              </a:lnTo>
                              <a:lnTo>
                                <a:pt x="12326" y="3223"/>
                              </a:lnTo>
                              <a:lnTo>
                                <a:pt x="12256" y="3223"/>
                              </a:lnTo>
                              <a:lnTo>
                                <a:pt x="12171" y="3221"/>
                              </a:lnTo>
                              <a:lnTo>
                                <a:pt x="12075" y="3217"/>
                              </a:lnTo>
                              <a:lnTo>
                                <a:pt x="11969" y="3212"/>
                              </a:lnTo>
                              <a:lnTo>
                                <a:pt x="11855" y="3205"/>
                              </a:lnTo>
                              <a:lnTo>
                                <a:pt x="11736" y="3197"/>
                              </a:lnTo>
                              <a:lnTo>
                                <a:pt x="11612" y="3188"/>
                              </a:lnTo>
                              <a:lnTo>
                                <a:pt x="11487" y="3179"/>
                              </a:lnTo>
                              <a:lnTo>
                                <a:pt x="11363" y="3169"/>
                              </a:lnTo>
                              <a:lnTo>
                                <a:pt x="11241" y="3159"/>
                              </a:lnTo>
                              <a:lnTo>
                                <a:pt x="11123" y="3149"/>
                              </a:lnTo>
                              <a:lnTo>
                                <a:pt x="11011" y="3140"/>
                              </a:lnTo>
                              <a:lnTo>
                                <a:pt x="10908" y="3131"/>
                              </a:lnTo>
                              <a:lnTo>
                                <a:pt x="10815" y="3122"/>
                              </a:lnTo>
                              <a:lnTo>
                                <a:pt x="10735" y="3115"/>
                              </a:lnTo>
                              <a:lnTo>
                                <a:pt x="10669" y="3109"/>
                              </a:lnTo>
                              <a:lnTo>
                                <a:pt x="10588" y="3101"/>
                              </a:lnTo>
                              <a:lnTo>
                                <a:pt x="10546" y="3089"/>
                              </a:lnTo>
                              <a:lnTo>
                                <a:pt x="10516" y="3079"/>
                              </a:lnTo>
                              <a:lnTo>
                                <a:pt x="10486" y="3071"/>
                              </a:lnTo>
                              <a:lnTo>
                                <a:pt x="10457" y="3064"/>
                              </a:lnTo>
                              <a:lnTo>
                                <a:pt x="10428" y="3059"/>
                              </a:lnTo>
                              <a:lnTo>
                                <a:pt x="10400" y="3056"/>
                              </a:lnTo>
                              <a:lnTo>
                                <a:pt x="10374" y="3053"/>
                              </a:lnTo>
                              <a:lnTo>
                                <a:pt x="10348" y="3051"/>
                              </a:lnTo>
                              <a:lnTo>
                                <a:pt x="10323" y="3050"/>
                              </a:lnTo>
                              <a:lnTo>
                                <a:pt x="10300" y="3050"/>
                              </a:lnTo>
                              <a:lnTo>
                                <a:pt x="10279" y="3051"/>
                              </a:lnTo>
                              <a:lnTo>
                                <a:pt x="10259" y="3052"/>
                              </a:lnTo>
                              <a:lnTo>
                                <a:pt x="10241" y="3053"/>
                              </a:lnTo>
                              <a:lnTo>
                                <a:pt x="10224" y="3055"/>
                              </a:lnTo>
                              <a:lnTo>
                                <a:pt x="10210" y="3057"/>
                              </a:lnTo>
                              <a:lnTo>
                                <a:pt x="10189" y="3060"/>
                              </a:lnTo>
                              <a:lnTo>
                                <a:pt x="10177" y="3063"/>
                              </a:lnTo>
                              <a:lnTo>
                                <a:pt x="10171" y="3077"/>
                              </a:lnTo>
                              <a:lnTo>
                                <a:pt x="10167" y="3094"/>
                              </a:lnTo>
                              <a:lnTo>
                                <a:pt x="10163" y="3112"/>
                              </a:lnTo>
                              <a:lnTo>
                                <a:pt x="10159" y="3132"/>
                              </a:lnTo>
                              <a:lnTo>
                                <a:pt x="10156" y="3154"/>
                              </a:lnTo>
                              <a:lnTo>
                                <a:pt x="10154" y="3176"/>
                              </a:lnTo>
                              <a:lnTo>
                                <a:pt x="10151" y="3200"/>
                              </a:lnTo>
                              <a:lnTo>
                                <a:pt x="10151" y="3201"/>
                              </a:lnTo>
                              <a:lnTo>
                                <a:pt x="10135" y="3188"/>
                              </a:lnTo>
                              <a:lnTo>
                                <a:pt x="10119" y="3174"/>
                              </a:lnTo>
                              <a:lnTo>
                                <a:pt x="10102" y="3159"/>
                              </a:lnTo>
                              <a:lnTo>
                                <a:pt x="10085" y="3143"/>
                              </a:lnTo>
                              <a:lnTo>
                                <a:pt x="10069" y="3127"/>
                              </a:lnTo>
                              <a:lnTo>
                                <a:pt x="10055" y="3111"/>
                              </a:lnTo>
                              <a:lnTo>
                                <a:pt x="10031" y="3080"/>
                              </a:lnTo>
                              <a:lnTo>
                                <a:pt x="10018" y="3051"/>
                              </a:lnTo>
                              <a:lnTo>
                                <a:pt x="10018" y="3050"/>
                              </a:lnTo>
                              <a:lnTo>
                                <a:pt x="10075" y="3019"/>
                              </a:lnTo>
                              <a:lnTo>
                                <a:pt x="10127" y="2992"/>
                              </a:lnTo>
                              <a:lnTo>
                                <a:pt x="10173" y="2968"/>
                              </a:lnTo>
                              <a:lnTo>
                                <a:pt x="10215" y="2946"/>
                              </a:lnTo>
                              <a:lnTo>
                                <a:pt x="10253" y="2929"/>
                              </a:lnTo>
                              <a:lnTo>
                                <a:pt x="10287" y="2914"/>
                              </a:lnTo>
                              <a:lnTo>
                                <a:pt x="10318" y="2903"/>
                              </a:lnTo>
                              <a:lnTo>
                                <a:pt x="10346" y="2895"/>
                              </a:lnTo>
                              <a:lnTo>
                                <a:pt x="10372" y="2890"/>
                              </a:lnTo>
                              <a:lnTo>
                                <a:pt x="10396" y="2888"/>
                              </a:lnTo>
                              <a:lnTo>
                                <a:pt x="10418" y="2890"/>
                              </a:lnTo>
                              <a:lnTo>
                                <a:pt x="10440" y="2895"/>
                              </a:lnTo>
                              <a:lnTo>
                                <a:pt x="10461" y="2903"/>
                              </a:lnTo>
                              <a:lnTo>
                                <a:pt x="10482" y="2914"/>
                              </a:lnTo>
                              <a:lnTo>
                                <a:pt x="10504" y="2929"/>
                              </a:lnTo>
                              <a:lnTo>
                                <a:pt x="10527" y="2946"/>
                              </a:lnTo>
                              <a:lnTo>
                                <a:pt x="10551" y="2968"/>
                              </a:lnTo>
                              <a:lnTo>
                                <a:pt x="10577" y="2992"/>
                              </a:lnTo>
                              <a:lnTo>
                                <a:pt x="10606" y="3019"/>
                              </a:lnTo>
                              <a:lnTo>
                                <a:pt x="10637" y="3050"/>
                              </a:lnTo>
                              <a:lnTo>
                                <a:pt x="10667" y="3055"/>
                              </a:lnTo>
                              <a:lnTo>
                                <a:pt x="10692" y="3059"/>
                              </a:lnTo>
                              <a:lnTo>
                                <a:pt x="10714" y="3061"/>
                              </a:lnTo>
                              <a:lnTo>
                                <a:pt x="10732" y="3061"/>
                              </a:lnTo>
                              <a:lnTo>
                                <a:pt x="10747" y="3060"/>
                              </a:lnTo>
                              <a:lnTo>
                                <a:pt x="10761" y="3056"/>
                              </a:lnTo>
                              <a:lnTo>
                                <a:pt x="10774" y="3050"/>
                              </a:lnTo>
                              <a:lnTo>
                                <a:pt x="10785" y="3041"/>
                              </a:lnTo>
                              <a:lnTo>
                                <a:pt x="10797" y="3029"/>
                              </a:lnTo>
                              <a:lnTo>
                                <a:pt x="10809" y="3014"/>
                              </a:lnTo>
                              <a:lnTo>
                                <a:pt x="10822" y="2995"/>
                              </a:lnTo>
                              <a:lnTo>
                                <a:pt x="10837" y="2972"/>
                              </a:lnTo>
                              <a:lnTo>
                                <a:pt x="10849" y="2954"/>
                              </a:lnTo>
                              <a:lnTo>
                                <a:pt x="10908" y="2947"/>
                              </a:lnTo>
                              <a:lnTo>
                                <a:pt x="10961" y="2941"/>
                              </a:lnTo>
                              <a:lnTo>
                                <a:pt x="11010" y="2935"/>
                              </a:lnTo>
                              <a:lnTo>
                                <a:pt x="11053" y="2930"/>
                              </a:lnTo>
                              <a:lnTo>
                                <a:pt x="11092" y="2927"/>
                              </a:lnTo>
                              <a:lnTo>
                                <a:pt x="11127" y="2924"/>
                              </a:lnTo>
                              <a:lnTo>
                                <a:pt x="11159" y="2922"/>
                              </a:lnTo>
                              <a:lnTo>
                                <a:pt x="11188" y="2921"/>
                              </a:lnTo>
                              <a:lnTo>
                                <a:pt x="11214" y="2921"/>
                              </a:lnTo>
                              <a:lnTo>
                                <a:pt x="11238" y="2923"/>
                              </a:lnTo>
                              <a:lnTo>
                                <a:pt x="11261" y="2925"/>
                              </a:lnTo>
                              <a:lnTo>
                                <a:pt x="11283" y="2928"/>
                              </a:lnTo>
                              <a:lnTo>
                                <a:pt x="11304" y="2933"/>
                              </a:lnTo>
                              <a:lnTo>
                                <a:pt x="11325" y="2939"/>
                              </a:lnTo>
                              <a:lnTo>
                                <a:pt x="11347" y="2946"/>
                              </a:lnTo>
                              <a:lnTo>
                                <a:pt x="11369" y="2955"/>
                              </a:lnTo>
                              <a:lnTo>
                                <a:pt x="11392" y="2964"/>
                              </a:lnTo>
                              <a:lnTo>
                                <a:pt x="11418" y="2976"/>
                              </a:lnTo>
                              <a:lnTo>
                                <a:pt x="11445" y="2988"/>
                              </a:lnTo>
                              <a:lnTo>
                                <a:pt x="11475" y="3002"/>
                              </a:lnTo>
                              <a:lnTo>
                                <a:pt x="11547" y="3015"/>
                              </a:lnTo>
                              <a:lnTo>
                                <a:pt x="11613" y="3026"/>
                              </a:lnTo>
                              <a:lnTo>
                                <a:pt x="11671" y="3036"/>
                              </a:lnTo>
                              <a:lnTo>
                                <a:pt x="11724" y="3045"/>
                              </a:lnTo>
                              <a:lnTo>
                                <a:pt x="11771" y="3053"/>
                              </a:lnTo>
                              <a:lnTo>
                                <a:pt x="11814" y="3059"/>
                              </a:lnTo>
                              <a:lnTo>
                                <a:pt x="11852" y="3065"/>
                              </a:lnTo>
                              <a:lnTo>
                                <a:pt x="11886" y="3069"/>
                              </a:lnTo>
                              <a:lnTo>
                                <a:pt x="11917" y="3072"/>
                              </a:lnTo>
                              <a:lnTo>
                                <a:pt x="11945" y="3075"/>
                              </a:lnTo>
                              <a:lnTo>
                                <a:pt x="11971" y="3076"/>
                              </a:lnTo>
                              <a:lnTo>
                                <a:pt x="11996" y="3076"/>
                              </a:lnTo>
                              <a:lnTo>
                                <a:pt x="12020" y="3076"/>
                              </a:lnTo>
                              <a:lnTo>
                                <a:pt x="12043" y="3074"/>
                              </a:lnTo>
                              <a:lnTo>
                                <a:pt x="12066" y="3072"/>
                              </a:lnTo>
                              <a:lnTo>
                                <a:pt x="12089" y="3069"/>
                              </a:lnTo>
                              <a:lnTo>
                                <a:pt x="12114" y="3066"/>
                              </a:lnTo>
                              <a:lnTo>
                                <a:pt x="12140" y="3061"/>
                              </a:lnTo>
                              <a:lnTo>
                                <a:pt x="12169" y="3056"/>
                              </a:lnTo>
                              <a:lnTo>
                                <a:pt x="12200" y="3050"/>
                              </a:lnTo>
                              <a:lnTo>
                                <a:pt x="12244" y="3064"/>
                              </a:lnTo>
                              <a:lnTo>
                                <a:pt x="12284" y="3076"/>
                              </a:lnTo>
                              <a:lnTo>
                                <a:pt x="12320" y="3087"/>
                              </a:lnTo>
                              <a:lnTo>
                                <a:pt x="12352" y="3098"/>
                              </a:lnTo>
                              <a:lnTo>
                                <a:pt x="12380" y="3107"/>
                              </a:lnTo>
                              <a:lnTo>
                                <a:pt x="12405" y="3116"/>
                              </a:lnTo>
                              <a:lnTo>
                                <a:pt x="12427" y="3124"/>
                              </a:lnTo>
                              <a:lnTo>
                                <a:pt x="12447" y="3131"/>
                              </a:lnTo>
                              <a:lnTo>
                                <a:pt x="12464" y="3139"/>
                              </a:lnTo>
                              <a:lnTo>
                                <a:pt x="12479" y="3146"/>
                              </a:lnTo>
                              <a:lnTo>
                                <a:pt x="12491" y="3153"/>
                              </a:lnTo>
                              <a:lnTo>
                                <a:pt x="12503" y="3161"/>
                              </a:lnTo>
                              <a:lnTo>
                                <a:pt x="12513" y="3168"/>
                              </a:lnTo>
                              <a:lnTo>
                                <a:pt x="12522" y="3177"/>
                              </a:lnTo>
                              <a:lnTo>
                                <a:pt x="12530" y="3186"/>
                              </a:lnTo>
                              <a:lnTo>
                                <a:pt x="12538" y="3195"/>
                              </a:lnTo>
                              <a:lnTo>
                                <a:pt x="12546" y="3206"/>
                              </a:lnTo>
                              <a:lnTo>
                                <a:pt x="12553" y="3217"/>
                              </a:lnTo>
                              <a:lnTo>
                                <a:pt x="12561" y="3230"/>
                              </a:lnTo>
                              <a:lnTo>
                                <a:pt x="12570" y="3244"/>
                              </a:lnTo>
                              <a:lnTo>
                                <a:pt x="12464" y="3380"/>
                              </a:lnTo>
                              <a:lnTo>
                                <a:pt x="12502" y="5728"/>
                              </a:lnTo>
                              <a:lnTo>
                                <a:pt x="12505" y="5755"/>
                              </a:lnTo>
                              <a:lnTo>
                                <a:pt x="12509" y="5800"/>
                              </a:lnTo>
                              <a:lnTo>
                                <a:pt x="12512" y="5837"/>
                              </a:lnTo>
                              <a:lnTo>
                                <a:pt x="12515" y="5868"/>
                              </a:lnTo>
                              <a:lnTo>
                                <a:pt x="12517" y="5898"/>
                              </a:lnTo>
                              <a:lnTo>
                                <a:pt x="12518" y="5931"/>
                              </a:lnTo>
                              <a:lnTo>
                                <a:pt x="12519" y="5969"/>
                              </a:lnTo>
                              <a:lnTo>
                                <a:pt x="12520" y="6016"/>
                              </a:lnTo>
                              <a:lnTo>
                                <a:pt x="12520" y="6045"/>
                              </a:lnTo>
                              <a:lnTo>
                                <a:pt x="12520" y="6053"/>
                              </a:lnTo>
                              <a:lnTo>
                                <a:pt x="11788" y="6053"/>
                              </a:lnTo>
                              <a:lnTo>
                                <a:pt x="11820" y="6039"/>
                              </a:lnTo>
                              <a:lnTo>
                                <a:pt x="11849" y="6024"/>
                              </a:lnTo>
                              <a:lnTo>
                                <a:pt x="11876" y="6010"/>
                              </a:lnTo>
                              <a:lnTo>
                                <a:pt x="11900" y="5995"/>
                              </a:lnTo>
                              <a:lnTo>
                                <a:pt x="11921" y="5982"/>
                              </a:lnTo>
                              <a:lnTo>
                                <a:pt x="11939" y="5969"/>
                              </a:lnTo>
                              <a:lnTo>
                                <a:pt x="11954" y="5958"/>
                              </a:lnTo>
                              <a:lnTo>
                                <a:pt x="11967" y="5948"/>
                              </a:lnTo>
                              <a:lnTo>
                                <a:pt x="11976" y="5940"/>
                              </a:lnTo>
                              <a:lnTo>
                                <a:pt x="11983" y="5934"/>
                              </a:lnTo>
                              <a:lnTo>
                                <a:pt x="11988" y="5930"/>
                              </a:lnTo>
                              <a:lnTo>
                                <a:pt x="12029" y="5895"/>
                              </a:lnTo>
                              <a:lnTo>
                                <a:pt x="12066" y="5859"/>
                              </a:lnTo>
                              <a:lnTo>
                                <a:pt x="12099" y="5820"/>
                              </a:lnTo>
                              <a:lnTo>
                                <a:pt x="12127" y="5780"/>
                              </a:lnTo>
                              <a:lnTo>
                                <a:pt x="12152" y="5739"/>
                              </a:lnTo>
                              <a:lnTo>
                                <a:pt x="12174" y="5697"/>
                              </a:lnTo>
                              <a:lnTo>
                                <a:pt x="12192" y="5655"/>
                              </a:lnTo>
                              <a:lnTo>
                                <a:pt x="12208" y="5613"/>
                              </a:lnTo>
                              <a:lnTo>
                                <a:pt x="12221" y="5572"/>
                              </a:lnTo>
                              <a:lnTo>
                                <a:pt x="12231" y="5533"/>
                              </a:lnTo>
                              <a:lnTo>
                                <a:pt x="12245" y="5459"/>
                              </a:lnTo>
                              <a:lnTo>
                                <a:pt x="12250" y="5425"/>
                              </a:lnTo>
                              <a:lnTo>
                                <a:pt x="12247" y="5195"/>
                              </a:lnTo>
                              <a:lnTo>
                                <a:pt x="12239" y="5145"/>
                              </a:lnTo>
                              <a:lnTo>
                                <a:pt x="12228" y="5097"/>
                              </a:lnTo>
                              <a:lnTo>
                                <a:pt x="12215" y="5051"/>
                              </a:lnTo>
                              <a:lnTo>
                                <a:pt x="12200" y="5008"/>
                              </a:lnTo>
                              <a:lnTo>
                                <a:pt x="12184" y="4967"/>
                              </a:lnTo>
                              <a:lnTo>
                                <a:pt x="12166" y="4928"/>
                              </a:lnTo>
                              <a:lnTo>
                                <a:pt x="12148" y="4892"/>
                              </a:lnTo>
                              <a:lnTo>
                                <a:pt x="12112" y="4828"/>
                              </a:lnTo>
                              <a:lnTo>
                                <a:pt x="12076" y="4775"/>
                              </a:lnTo>
                              <a:lnTo>
                                <a:pt x="12046" y="4734"/>
                              </a:lnTo>
                              <a:lnTo>
                                <a:pt x="12014" y="4698"/>
                              </a:lnTo>
                              <a:lnTo>
                                <a:pt x="12008" y="4690"/>
                              </a:lnTo>
                              <a:lnTo>
                                <a:pt x="11980" y="4696"/>
                              </a:lnTo>
                              <a:lnTo>
                                <a:pt x="11969" y="4710"/>
                              </a:lnTo>
                              <a:lnTo>
                                <a:pt x="11969" y="4724"/>
                              </a:lnTo>
                              <a:lnTo>
                                <a:pt x="11971" y="4733"/>
                              </a:lnTo>
                              <a:lnTo>
                                <a:pt x="11972" y="4734"/>
                              </a:lnTo>
                              <a:lnTo>
                                <a:pt x="11983" y="4749"/>
                              </a:lnTo>
                              <a:lnTo>
                                <a:pt x="11994" y="4766"/>
                              </a:lnTo>
                              <a:lnTo>
                                <a:pt x="12017" y="4806"/>
                              </a:lnTo>
                              <a:lnTo>
                                <a:pt x="12040" y="4852"/>
                              </a:lnTo>
                              <a:lnTo>
                                <a:pt x="12062" y="4900"/>
                              </a:lnTo>
                              <a:lnTo>
                                <a:pt x="12083" y="4949"/>
                              </a:lnTo>
                              <a:lnTo>
                                <a:pt x="12102" y="4995"/>
                              </a:lnTo>
                              <a:lnTo>
                                <a:pt x="12118" y="5035"/>
                              </a:lnTo>
                              <a:lnTo>
                                <a:pt x="12134" y="5079"/>
                              </a:lnTo>
                              <a:lnTo>
                                <a:pt x="12148" y="5145"/>
                              </a:lnTo>
                              <a:lnTo>
                                <a:pt x="12153" y="5194"/>
                              </a:lnTo>
                              <a:lnTo>
                                <a:pt x="12156" y="5243"/>
                              </a:lnTo>
                              <a:lnTo>
                                <a:pt x="12156" y="5290"/>
                              </a:lnTo>
                              <a:lnTo>
                                <a:pt x="12154" y="5336"/>
                              </a:lnTo>
                              <a:lnTo>
                                <a:pt x="12150" y="5380"/>
                              </a:lnTo>
                              <a:lnTo>
                                <a:pt x="12145" y="5423"/>
                              </a:lnTo>
                              <a:lnTo>
                                <a:pt x="12138" y="5463"/>
                              </a:lnTo>
                              <a:lnTo>
                                <a:pt x="12121" y="5537"/>
                              </a:lnTo>
                              <a:lnTo>
                                <a:pt x="12102" y="5601"/>
                              </a:lnTo>
                              <a:lnTo>
                                <a:pt x="12083" y="5653"/>
                              </a:lnTo>
                              <a:lnTo>
                                <a:pt x="12067" y="5692"/>
                              </a:lnTo>
                              <a:lnTo>
                                <a:pt x="12003" y="5799"/>
                              </a:lnTo>
                              <a:lnTo>
                                <a:pt x="11948" y="5861"/>
                              </a:lnTo>
                              <a:lnTo>
                                <a:pt x="11887" y="5913"/>
                              </a:lnTo>
                              <a:lnTo>
                                <a:pt x="11822" y="5955"/>
                              </a:lnTo>
                              <a:lnTo>
                                <a:pt x="11753" y="5988"/>
                              </a:lnTo>
                              <a:lnTo>
                                <a:pt x="11698" y="6319"/>
                              </a:lnTo>
                              <a:lnTo>
                                <a:pt x="12776" y="6319"/>
                              </a:lnTo>
                              <a:lnTo>
                                <a:pt x="12973" y="3246"/>
                              </a:lnTo>
                              <a:lnTo>
                                <a:pt x="12970" y="3050"/>
                              </a:lnTo>
                              <a:lnTo>
                                <a:pt x="12990" y="3022"/>
                              </a:lnTo>
                              <a:lnTo>
                                <a:pt x="13007" y="2994"/>
                              </a:lnTo>
                              <a:lnTo>
                                <a:pt x="13021" y="2968"/>
                              </a:lnTo>
                              <a:lnTo>
                                <a:pt x="13032" y="2943"/>
                              </a:lnTo>
                              <a:lnTo>
                                <a:pt x="13040" y="2919"/>
                              </a:lnTo>
                              <a:lnTo>
                                <a:pt x="13045" y="2896"/>
                              </a:lnTo>
                              <a:lnTo>
                                <a:pt x="13043" y="2777"/>
                              </a:lnTo>
                              <a:lnTo>
                                <a:pt x="13040" y="2767"/>
                              </a:lnTo>
                              <a:lnTo>
                                <a:pt x="13034" y="2752"/>
                              </a:lnTo>
                              <a:lnTo>
                                <a:pt x="13031" y="2745"/>
                              </a:lnTo>
                              <a:lnTo>
                                <a:pt x="13265" y="2436"/>
                              </a:lnTo>
                              <a:lnTo>
                                <a:pt x="12321" y="2347"/>
                              </a:lnTo>
                              <a:lnTo>
                                <a:pt x="9478" y="2078"/>
                              </a:lnTo>
                              <a:lnTo>
                                <a:pt x="9346" y="2066"/>
                              </a:lnTo>
                              <a:lnTo>
                                <a:pt x="9279" y="2202"/>
                              </a:lnTo>
                              <a:lnTo>
                                <a:pt x="8561" y="3651"/>
                              </a:lnTo>
                              <a:lnTo>
                                <a:pt x="8546" y="3691"/>
                              </a:lnTo>
                              <a:lnTo>
                                <a:pt x="8537" y="3728"/>
                              </a:lnTo>
                              <a:lnTo>
                                <a:pt x="8532" y="3762"/>
                              </a:lnTo>
                              <a:lnTo>
                                <a:pt x="8534" y="3824"/>
                              </a:lnTo>
                              <a:lnTo>
                                <a:pt x="8559" y="3899"/>
                              </a:lnTo>
                              <a:lnTo>
                                <a:pt x="8600" y="3955"/>
                              </a:lnTo>
                              <a:lnTo>
                                <a:pt x="8658" y="4002"/>
                              </a:lnTo>
                              <a:lnTo>
                                <a:pt x="8695" y="4021"/>
                              </a:lnTo>
                              <a:lnTo>
                                <a:pt x="9482" y="2587"/>
                              </a:lnTo>
                              <a:lnTo>
                                <a:pt x="9500" y="2570"/>
                              </a:lnTo>
                              <a:lnTo>
                                <a:pt x="9512" y="2562"/>
                              </a:lnTo>
                              <a:lnTo>
                                <a:pt x="9520" y="2560"/>
                              </a:lnTo>
                              <a:lnTo>
                                <a:pt x="9524" y="2563"/>
                              </a:lnTo>
                              <a:lnTo>
                                <a:pt x="9526" y="2570"/>
                              </a:lnTo>
                              <a:lnTo>
                                <a:pt x="9524" y="2579"/>
                              </a:lnTo>
                              <a:lnTo>
                                <a:pt x="8742" y="4037"/>
                              </a:lnTo>
                              <a:lnTo>
                                <a:pt x="8724" y="4070"/>
                              </a:lnTo>
                              <a:lnTo>
                                <a:pt x="8711" y="4099"/>
                              </a:lnTo>
                              <a:lnTo>
                                <a:pt x="8702" y="4124"/>
                              </a:lnTo>
                              <a:lnTo>
                                <a:pt x="8697" y="4145"/>
                              </a:lnTo>
                              <a:lnTo>
                                <a:pt x="8695" y="4162"/>
                              </a:lnTo>
                              <a:lnTo>
                                <a:pt x="8695" y="4174"/>
                              </a:lnTo>
                              <a:lnTo>
                                <a:pt x="8696" y="4183"/>
                              </a:lnTo>
                              <a:lnTo>
                                <a:pt x="8697" y="4187"/>
                              </a:lnTo>
                              <a:lnTo>
                                <a:pt x="8697" y="4188"/>
                              </a:lnTo>
                              <a:lnTo>
                                <a:pt x="8710" y="4200"/>
                              </a:lnTo>
                              <a:lnTo>
                                <a:pt x="8727" y="4203"/>
                              </a:lnTo>
                              <a:lnTo>
                                <a:pt x="8745" y="4200"/>
                              </a:lnTo>
                              <a:lnTo>
                                <a:pt x="8792" y="4173"/>
                              </a:lnTo>
                              <a:lnTo>
                                <a:pt x="9474" y="2813"/>
                              </a:lnTo>
                              <a:lnTo>
                                <a:pt x="9474" y="6213"/>
                              </a:lnTo>
                              <a:lnTo>
                                <a:pt x="9444" y="6194"/>
                              </a:lnTo>
                              <a:lnTo>
                                <a:pt x="9413" y="6175"/>
                              </a:lnTo>
                              <a:lnTo>
                                <a:pt x="9381" y="6158"/>
                              </a:lnTo>
                              <a:lnTo>
                                <a:pt x="9348" y="6141"/>
                              </a:lnTo>
                              <a:lnTo>
                                <a:pt x="9315" y="6125"/>
                              </a:lnTo>
                              <a:lnTo>
                                <a:pt x="9282" y="6110"/>
                              </a:lnTo>
                              <a:lnTo>
                                <a:pt x="9247" y="6095"/>
                              </a:lnTo>
                              <a:lnTo>
                                <a:pt x="9213" y="6081"/>
                              </a:lnTo>
                              <a:lnTo>
                                <a:pt x="9177" y="6068"/>
                              </a:lnTo>
                              <a:lnTo>
                                <a:pt x="9141" y="6056"/>
                              </a:lnTo>
                              <a:lnTo>
                                <a:pt x="9105" y="6045"/>
                              </a:lnTo>
                              <a:lnTo>
                                <a:pt x="9068" y="6034"/>
                              </a:lnTo>
                              <a:lnTo>
                                <a:pt x="9030" y="6024"/>
                              </a:lnTo>
                              <a:lnTo>
                                <a:pt x="8992" y="6015"/>
                              </a:lnTo>
                              <a:lnTo>
                                <a:pt x="8953" y="6007"/>
                              </a:lnTo>
                              <a:lnTo>
                                <a:pt x="8914" y="5999"/>
                              </a:lnTo>
                              <a:lnTo>
                                <a:pt x="8875" y="5993"/>
                              </a:lnTo>
                              <a:lnTo>
                                <a:pt x="8933" y="6267"/>
                              </a:lnTo>
                              <a:lnTo>
                                <a:pt x="9035" y="6291"/>
                              </a:lnTo>
                              <a:lnTo>
                                <a:pt x="9133" y="6322"/>
                              </a:lnTo>
                              <a:lnTo>
                                <a:pt x="9226" y="6359"/>
                              </a:lnTo>
                              <a:lnTo>
                                <a:pt x="9315" y="6402"/>
                              </a:lnTo>
                              <a:lnTo>
                                <a:pt x="9398" y="6451"/>
                              </a:lnTo>
                              <a:lnTo>
                                <a:pt x="9476" y="6507"/>
                              </a:lnTo>
                              <a:lnTo>
                                <a:pt x="9549" y="6569"/>
                              </a:lnTo>
                              <a:lnTo>
                                <a:pt x="9616" y="6636"/>
                              </a:lnTo>
                              <a:lnTo>
                                <a:pt x="9677" y="6710"/>
                              </a:lnTo>
                              <a:lnTo>
                                <a:pt x="9657" y="6354"/>
                              </a:lnTo>
                              <a:lnTo>
                                <a:pt x="9642" y="6340"/>
                              </a:lnTo>
                              <a:lnTo>
                                <a:pt x="9633" y="6333"/>
                              </a:lnTo>
                              <a:lnTo>
                                <a:pt x="9633" y="2904"/>
                              </a:lnTo>
                              <a:lnTo>
                                <a:pt x="9652" y="2917"/>
                              </a:lnTo>
                              <a:lnTo>
                                <a:pt x="9667" y="2931"/>
                              </a:lnTo>
                              <a:lnTo>
                                <a:pt x="9679" y="2947"/>
                              </a:lnTo>
                              <a:lnTo>
                                <a:pt x="9688" y="2963"/>
                              </a:lnTo>
                              <a:lnTo>
                                <a:pt x="9691" y="2970"/>
                              </a:lnTo>
                              <a:lnTo>
                                <a:pt x="9699" y="2999"/>
                              </a:lnTo>
                              <a:lnTo>
                                <a:pt x="9702" y="3024"/>
                              </a:lnTo>
                              <a:lnTo>
                                <a:pt x="9702" y="3042"/>
                              </a:lnTo>
                              <a:lnTo>
                                <a:pt x="9701" y="3050"/>
                              </a:lnTo>
                              <a:lnTo>
                                <a:pt x="9686" y="3546"/>
                              </a:lnTo>
                              <a:lnTo>
                                <a:pt x="9761" y="3636"/>
                              </a:lnTo>
                              <a:lnTo>
                                <a:pt x="9780" y="6873"/>
                              </a:lnTo>
                              <a:lnTo>
                                <a:pt x="9821" y="6963"/>
                              </a:lnTo>
                              <a:lnTo>
                                <a:pt x="9855" y="7059"/>
                              </a:lnTo>
                              <a:lnTo>
                                <a:pt x="9883" y="7159"/>
                              </a:lnTo>
                              <a:lnTo>
                                <a:pt x="9902" y="7265"/>
                              </a:lnTo>
                              <a:lnTo>
                                <a:pt x="9914" y="7375"/>
                              </a:lnTo>
                              <a:lnTo>
                                <a:pt x="9918" y="7490"/>
                              </a:lnTo>
                              <a:lnTo>
                                <a:pt x="9034" y="7490"/>
                              </a:lnTo>
                              <a:lnTo>
                                <a:pt x="9112" y="7647"/>
                              </a:lnTo>
                              <a:lnTo>
                                <a:pt x="9709" y="7647"/>
                              </a:lnTo>
                              <a:lnTo>
                                <a:pt x="9712" y="7987"/>
                              </a:lnTo>
                              <a:lnTo>
                                <a:pt x="9918" y="8253"/>
                              </a:lnTo>
                              <a:lnTo>
                                <a:pt x="9918" y="10420"/>
                              </a:lnTo>
                              <a:lnTo>
                                <a:pt x="9521" y="10420"/>
                              </a:lnTo>
                              <a:lnTo>
                                <a:pt x="9525" y="12705"/>
                              </a:lnTo>
                              <a:lnTo>
                                <a:pt x="9557" y="12735"/>
                              </a:lnTo>
                              <a:lnTo>
                                <a:pt x="9585" y="12711"/>
                              </a:lnTo>
                              <a:lnTo>
                                <a:pt x="9623" y="12663"/>
                              </a:lnTo>
                              <a:lnTo>
                                <a:pt x="9646" y="10580"/>
                              </a:lnTo>
                              <a:lnTo>
                                <a:pt x="9644" y="10576"/>
                              </a:lnTo>
                              <a:lnTo>
                                <a:pt x="9715" y="10576"/>
                              </a:lnTo>
                              <a:lnTo>
                                <a:pt x="9716" y="12455"/>
                              </a:lnTo>
                              <a:lnTo>
                                <a:pt x="9715" y="12501"/>
                              </a:lnTo>
                              <a:lnTo>
                                <a:pt x="9718" y="12542"/>
                              </a:lnTo>
                              <a:lnTo>
                                <a:pt x="9723" y="12577"/>
                              </a:lnTo>
                              <a:lnTo>
                                <a:pt x="9731" y="12608"/>
                              </a:lnTo>
                              <a:lnTo>
                                <a:pt x="9742" y="12635"/>
                              </a:lnTo>
                              <a:lnTo>
                                <a:pt x="9754" y="12657"/>
                              </a:lnTo>
                              <a:lnTo>
                                <a:pt x="9767" y="12676"/>
                              </a:lnTo>
                              <a:lnTo>
                                <a:pt x="9781" y="12692"/>
                              </a:lnTo>
                              <a:lnTo>
                                <a:pt x="9796" y="12704"/>
                              </a:lnTo>
                              <a:lnTo>
                                <a:pt x="9810" y="12714"/>
                              </a:lnTo>
                              <a:lnTo>
                                <a:pt x="9825" y="12722"/>
                              </a:lnTo>
                              <a:lnTo>
                                <a:pt x="9838" y="12727"/>
                              </a:lnTo>
                              <a:lnTo>
                                <a:pt x="9851" y="12731"/>
                              </a:lnTo>
                              <a:lnTo>
                                <a:pt x="9862" y="12733"/>
                              </a:lnTo>
                              <a:lnTo>
                                <a:pt x="9871" y="12734"/>
                              </a:lnTo>
                              <a:lnTo>
                                <a:pt x="9877" y="12735"/>
                              </a:lnTo>
                              <a:lnTo>
                                <a:pt x="9882" y="12735"/>
                              </a:lnTo>
                              <a:lnTo>
                                <a:pt x="9905" y="12732"/>
                              </a:lnTo>
                              <a:lnTo>
                                <a:pt x="9930" y="12730"/>
                              </a:lnTo>
                              <a:lnTo>
                                <a:pt x="9956" y="12728"/>
                              </a:lnTo>
                              <a:lnTo>
                                <a:pt x="9982" y="12728"/>
                              </a:lnTo>
                              <a:lnTo>
                                <a:pt x="10008" y="12728"/>
                              </a:lnTo>
                              <a:lnTo>
                                <a:pt x="10034" y="12729"/>
                              </a:lnTo>
                              <a:lnTo>
                                <a:pt x="10058" y="12730"/>
                              </a:lnTo>
                              <a:lnTo>
                                <a:pt x="10080" y="12731"/>
                              </a:lnTo>
                              <a:lnTo>
                                <a:pt x="10098" y="12732"/>
                              </a:lnTo>
                              <a:lnTo>
                                <a:pt x="10114" y="12733"/>
                              </a:lnTo>
                              <a:lnTo>
                                <a:pt x="10124" y="12734"/>
                              </a:lnTo>
                              <a:lnTo>
                                <a:pt x="10149" y="12738"/>
                              </a:lnTo>
                              <a:lnTo>
                                <a:pt x="10169" y="12741"/>
                              </a:lnTo>
                              <a:lnTo>
                                <a:pt x="10190" y="12744"/>
                              </a:lnTo>
                              <a:lnTo>
                                <a:pt x="10192" y="12745"/>
                              </a:lnTo>
                              <a:lnTo>
                                <a:pt x="10196" y="12816"/>
                              </a:lnTo>
                              <a:lnTo>
                                <a:pt x="10176" y="12813"/>
                              </a:lnTo>
                              <a:lnTo>
                                <a:pt x="10156" y="12810"/>
                              </a:lnTo>
                              <a:lnTo>
                                <a:pt x="10136" y="12807"/>
                              </a:lnTo>
                              <a:lnTo>
                                <a:pt x="10117" y="12804"/>
                              </a:lnTo>
                              <a:lnTo>
                                <a:pt x="10097" y="12801"/>
                              </a:lnTo>
                              <a:lnTo>
                                <a:pt x="10091" y="12800"/>
                              </a:lnTo>
                              <a:lnTo>
                                <a:pt x="10005" y="12796"/>
                              </a:lnTo>
                              <a:lnTo>
                                <a:pt x="9927" y="12792"/>
                              </a:lnTo>
                              <a:lnTo>
                                <a:pt x="9857" y="12789"/>
                              </a:lnTo>
                              <a:lnTo>
                                <a:pt x="9795" y="12786"/>
                              </a:lnTo>
                              <a:lnTo>
                                <a:pt x="9740" y="12784"/>
                              </a:lnTo>
                              <a:lnTo>
                                <a:pt x="9691" y="12782"/>
                              </a:lnTo>
                              <a:lnTo>
                                <a:pt x="9647" y="12781"/>
                              </a:lnTo>
                              <a:lnTo>
                                <a:pt x="9609" y="12781"/>
                              </a:lnTo>
                              <a:lnTo>
                                <a:pt x="9576" y="12781"/>
                              </a:lnTo>
                              <a:lnTo>
                                <a:pt x="9546" y="12782"/>
                              </a:lnTo>
                              <a:lnTo>
                                <a:pt x="9520" y="12784"/>
                              </a:lnTo>
                              <a:lnTo>
                                <a:pt x="9497" y="12786"/>
                              </a:lnTo>
                              <a:lnTo>
                                <a:pt x="9458" y="12793"/>
                              </a:lnTo>
                              <a:lnTo>
                                <a:pt x="9425" y="12804"/>
                              </a:lnTo>
                              <a:lnTo>
                                <a:pt x="9392" y="12818"/>
                              </a:lnTo>
                              <a:lnTo>
                                <a:pt x="9356" y="12835"/>
                              </a:lnTo>
                              <a:lnTo>
                                <a:pt x="9320" y="12853"/>
                              </a:lnTo>
                              <a:lnTo>
                                <a:pt x="9290" y="12868"/>
                              </a:lnTo>
                              <a:lnTo>
                                <a:pt x="9266" y="12881"/>
                              </a:lnTo>
                              <a:lnTo>
                                <a:pt x="9246" y="12893"/>
                              </a:lnTo>
                              <a:lnTo>
                                <a:pt x="9231" y="12904"/>
                              </a:lnTo>
                              <a:lnTo>
                                <a:pt x="9219" y="12915"/>
                              </a:lnTo>
                              <a:lnTo>
                                <a:pt x="9211" y="12927"/>
                              </a:lnTo>
                              <a:lnTo>
                                <a:pt x="9206" y="12940"/>
                              </a:lnTo>
                              <a:lnTo>
                                <a:pt x="9202" y="12955"/>
                              </a:lnTo>
                              <a:lnTo>
                                <a:pt x="9201" y="12972"/>
                              </a:lnTo>
                              <a:lnTo>
                                <a:pt x="9200" y="12993"/>
                              </a:lnTo>
                              <a:lnTo>
                                <a:pt x="9200" y="13017"/>
                              </a:lnTo>
                              <a:lnTo>
                                <a:pt x="9202" y="13043"/>
                              </a:lnTo>
                              <a:lnTo>
                                <a:pt x="9204" y="13067"/>
                              </a:lnTo>
                              <a:lnTo>
                                <a:pt x="9205" y="13089"/>
                              </a:lnTo>
                              <a:lnTo>
                                <a:pt x="9205" y="13108"/>
                              </a:lnTo>
                              <a:lnTo>
                                <a:pt x="9204" y="13126"/>
                              </a:lnTo>
                              <a:lnTo>
                                <a:pt x="9202" y="13141"/>
                              </a:lnTo>
                              <a:lnTo>
                                <a:pt x="9199" y="13156"/>
                              </a:lnTo>
                              <a:lnTo>
                                <a:pt x="9194" y="13169"/>
                              </a:lnTo>
                              <a:lnTo>
                                <a:pt x="9186" y="13181"/>
                              </a:lnTo>
                              <a:lnTo>
                                <a:pt x="9177" y="13191"/>
                              </a:lnTo>
                              <a:lnTo>
                                <a:pt x="9166" y="13202"/>
                              </a:lnTo>
                              <a:lnTo>
                                <a:pt x="9152" y="13212"/>
                              </a:lnTo>
                              <a:lnTo>
                                <a:pt x="9136" y="13221"/>
                              </a:lnTo>
                              <a:lnTo>
                                <a:pt x="9116" y="13231"/>
                              </a:lnTo>
                              <a:lnTo>
                                <a:pt x="9094" y="13240"/>
                              </a:lnTo>
                              <a:lnTo>
                                <a:pt x="9068" y="13250"/>
                              </a:lnTo>
                              <a:lnTo>
                                <a:pt x="9039" y="13261"/>
                              </a:lnTo>
                              <a:lnTo>
                                <a:pt x="9006" y="13272"/>
                              </a:lnTo>
                              <a:lnTo>
                                <a:pt x="8969" y="13285"/>
                              </a:lnTo>
                              <a:lnTo>
                                <a:pt x="8928" y="13298"/>
                              </a:lnTo>
                              <a:lnTo>
                                <a:pt x="8885" y="13297"/>
                              </a:lnTo>
                              <a:lnTo>
                                <a:pt x="8847" y="13295"/>
                              </a:lnTo>
                              <a:lnTo>
                                <a:pt x="8814" y="13294"/>
                              </a:lnTo>
                              <a:lnTo>
                                <a:pt x="8785" y="13294"/>
                              </a:lnTo>
                              <a:lnTo>
                                <a:pt x="8761" y="13294"/>
                              </a:lnTo>
                              <a:lnTo>
                                <a:pt x="8740" y="13296"/>
                              </a:lnTo>
                              <a:lnTo>
                                <a:pt x="8722" y="13298"/>
                              </a:lnTo>
                              <a:lnTo>
                                <a:pt x="8707" y="13301"/>
                              </a:lnTo>
                              <a:lnTo>
                                <a:pt x="8694" y="13306"/>
                              </a:lnTo>
                              <a:lnTo>
                                <a:pt x="8683" y="13311"/>
                              </a:lnTo>
                              <a:lnTo>
                                <a:pt x="8673" y="13319"/>
                              </a:lnTo>
                              <a:lnTo>
                                <a:pt x="8664" y="13327"/>
                              </a:lnTo>
                              <a:lnTo>
                                <a:pt x="8656" y="13338"/>
                              </a:lnTo>
                              <a:lnTo>
                                <a:pt x="8647" y="13350"/>
                              </a:lnTo>
                              <a:lnTo>
                                <a:pt x="8637" y="13364"/>
                              </a:lnTo>
                              <a:lnTo>
                                <a:pt x="8631" y="13374"/>
                              </a:lnTo>
                              <a:lnTo>
                                <a:pt x="8607" y="13392"/>
                              </a:lnTo>
                              <a:lnTo>
                                <a:pt x="8586" y="13408"/>
                              </a:lnTo>
                              <a:lnTo>
                                <a:pt x="8568" y="13422"/>
                              </a:lnTo>
                              <a:lnTo>
                                <a:pt x="8553" y="13434"/>
                              </a:lnTo>
                              <a:lnTo>
                                <a:pt x="8542" y="13446"/>
                              </a:lnTo>
                              <a:lnTo>
                                <a:pt x="8533" y="13457"/>
                              </a:lnTo>
                              <a:lnTo>
                                <a:pt x="8527" y="13468"/>
                              </a:lnTo>
                              <a:lnTo>
                                <a:pt x="8524" y="13479"/>
                              </a:lnTo>
                              <a:lnTo>
                                <a:pt x="8526" y="13504"/>
                              </a:lnTo>
                              <a:lnTo>
                                <a:pt x="8531" y="13518"/>
                              </a:lnTo>
                              <a:lnTo>
                                <a:pt x="8538" y="13534"/>
                              </a:lnTo>
                              <a:lnTo>
                                <a:pt x="8547" y="13552"/>
                              </a:lnTo>
                              <a:lnTo>
                                <a:pt x="8558" y="13573"/>
                              </a:lnTo>
                              <a:lnTo>
                                <a:pt x="8571" y="13595"/>
                              </a:lnTo>
                              <a:lnTo>
                                <a:pt x="8584" y="13618"/>
                              </a:lnTo>
                              <a:lnTo>
                                <a:pt x="8596" y="13636"/>
                              </a:lnTo>
                              <a:lnTo>
                                <a:pt x="8606" y="13651"/>
                              </a:lnTo>
                              <a:lnTo>
                                <a:pt x="8616" y="13662"/>
                              </a:lnTo>
                              <a:lnTo>
                                <a:pt x="8625" y="13669"/>
                              </a:lnTo>
                              <a:lnTo>
                                <a:pt x="8635" y="13672"/>
                              </a:lnTo>
                              <a:lnTo>
                                <a:pt x="8645" y="13672"/>
                              </a:lnTo>
                              <a:lnTo>
                                <a:pt x="8656" y="13669"/>
                              </a:lnTo>
                              <a:lnTo>
                                <a:pt x="8670" y="13662"/>
                              </a:lnTo>
                              <a:lnTo>
                                <a:pt x="8685" y="13651"/>
                              </a:lnTo>
                              <a:lnTo>
                                <a:pt x="8704" y="13637"/>
                              </a:lnTo>
                              <a:lnTo>
                                <a:pt x="8725" y="13620"/>
                              </a:lnTo>
                              <a:lnTo>
                                <a:pt x="8737" y="13611"/>
                              </a:lnTo>
                              <a:lnTo>
                                <a:pt x="8754" y="13645"/>
                              </a:lnTo>
                              <a:lnTo>
                                <a:pt x="8767" y="13672"/>
                              </a:lnTo>
                              <a:lnTo>
                                <a:pt x="8779" y="13692"/>
                              </a:lnTo>
                              <a:lnTo>
                                <a:pt x="8790" y="13707"/>
                              </a:lnTo>
                              <a:lnTo>
                                <a:pt x="8802" y="13716"/>
                              </a:lnTo>
                              <a:lnTo>
                                <a:pt x="8815" y="13722"/>
                              </a:lnTo>
                              <a:lnTo>
                                <a:pt x="8831" y="13725"/>
                              </a:lnTo>
                              <a:lnTo>
                                <a:pt x="8850" y="13726"/>
                              </a:lnTo>
                              <a:lnTo>
                                <a:pt x="8873" y="13726"/>
                              </a:lnTo>
                              <a:lnTo>
                                <a:pt x="8898" y="13724"/>
                              </a:lnTo>
                              <a:lnTo>
                                <a:pt x="8917" y="13721"/>
                              </a:lnTo>
                              <a:lnTo>
                                <a:pt x="8931" y="13714"/>
                              </a:lnTo>
                              <a:lnTo>
                                <a:pt x="8941" y="13702"/>
                              </a:lnTo>
                              <a:lnTo>
                                <a:pt x="8951" y="13684"/>
                              </a:lnTo>
                              <a:lnTo>
                                <a:pt x="8961" y="13657"/>
                              </a:lnTo>
                              <a:lnTo>
                                <a:pt x="8968" y="13636"/>
                              </a:lnTo>
                              <a:lnTo>
                                <a:pt x="8986" y="13654"/>
                              </a:lnTo>
                              <a:lnTo>
                                <a:pt x="8999" y="13667"/>
                              </a:lnTo>
                              <a:lnTo>
                                <a:pt x="9009" y="13674"/>
                              </a:lnTo>
                              <a:lnTo>
                                <a:pt x="9016" y="13674"/>
                              </a:lnTo>
                              <a:lnTo>
                                <a:pt x="9023" y="13667"/>
                              </a:lnTo>
                              <a:lnTo>
                                <a:pt x="9030" y="13653"/>
                              </a:lnTo>
                              <a:lnTo>
                                <a:pt x="9037" y="13632"/>
                              </a:lnTo>
                              <a:lnTo>
                                <a:pt x="9044" y="13611"/>
                              </a:lnTo>
                              <a:lnTo>
                                <a:pt x="9083" y="13583"/>
                              </a:lnTo>
                              <a:lnTo>
                                <a:pt x="9119" y="13559"/>
                              </a:lnTo>
                              <a:lnTo>
                                <a:pt x="9151" y="13536"/>
                              </a:lnTo>
                              <a:lnTo>
                                <a:pt x="9179" y="13516"/>
                              </a:lnTo>
                              <a:lnTo>
                                <a:pt x="9204" y="13497"/>
                              </a:lnTo>
                              <a:lnTo>
                                <a:pt x="9227" y="13480"/>
                              </a:lnTo>
                              <a:lnTo>
                                <a:pt x="9246" y="13464"/>
                              </a:lnTo>
                              <a:lnTo>
                                <a:pt x="9263" y="13449"/>
                              </a:lnTo>
                              <a:lnTo>
                                <a:pt x="9277" y="13435"/>
                              </a:lnTo>
                              <a:lnTo>
                                <a:pt x="9289" y="13421"/>
                              </a:lnTo>
                              <a:lnTo>
                                <a:pt x="9300" y="13407"/>
                              </a:lnTo>
                              <a:lnTo>
                                <a:pt x="9309" y="13392"/>
                              </a:lnTo>
                              <a:lnTo>
                                <a:pt x="9316" y="13378"/>
                              </a:lnTo>
                              <a:lnTo>
                                <a:pt x="9322" y="13362"/>
                              </a:lnTo>
                              <a:lnTo>
                                <a:pt x="9327" y="13346"/>
                              </a:lnTo>
                              <a:lnTo>
                                <a:pt x="9332" y="13328"/>
                              </a:lnTo>
                              <a:lnTo>
                                <a:pt x="9335" y="13309"/>
                              </a:lnTo>
                              <a:lnTo>
                                <a:pt x="9339" y="13287"/>
                              </a:lnTo>
                              <a:lnTo>
                                <a:pt x="9342" y="13264"/>
                              </a:lnTo>
                              <a:lnTo>
                                <a:pt x="9346" y="13238"/>
                              </a:lnTo>
                              <a:lnTo>
                                <a:pt x="9358" y="13205"/>
                              </a:lnTo>
                              <a:lnTo>
                                <a:pt x="9367" y="13182"/>
                              </a:lnTo>
                              <a:lnTo>
                                <a:pt x="9377" y="13167"/>
                              </a:lnTo>
                              <a:lnTo>
                                <a:pt x="9389" y="13157"/>
                              </a:lnTo>
                              <a:lnTo>
                                <a:pt x="9404" y="13152"/>
                              </a:lnTo>
                              <a:lnTo>
                                <a:pt x="9425" y="13149"/>
                              </a:lnTo>
                              <a:lnTo>
                                <a:pt x="9447" y="13147"/>
                              </a:lnTo>
                              <a:lnTo>
                                <a:pt x="9459" y="13188"/>
                              </a:lnTo>
                              <a:lnTo>
                                <a:pt x="9470" y="13220"/>
                              </a:lnTo>
                              <a:lnTo>
                                <a:pt x="9478" y="13242"/>
                              </a:lnTo>
                              <a:lnTo>
                                <a:pt x="9487" y="13258"/>
                              </a:lnTo>
                              <a:lnTo>
                                <a:pt x="9495" y="13267"/>
                              </a:lnTo>
                              <a:lnTo>
                                <a:pt x="9505" y="13271"/>
                              </a:lnTo>
                              <a:lnTo>
                                <a:pt x="9517" y="13272"/>
                              </a:lnTo>
                              <a:lnTo>
                                <a:pt x="9533" y="13270"/>
                              </a:lnTo>
                              <a:lnTo>
                                <a:pt x="9542" y="13268"/>
                              </a:lnTo>
                              <a:lnTo>
                                <a:pt x="9569" y="13274"/>
                              </a:lnTo>
                              <a:lnTo>
                                <a:pt x="9591" y="13277"/>
                              </a:lnTo>
                              <a:lnTo>
                                <a:pt x="9608" y="13277"/>
                              </a:lnTo>
                              <a:lnTo>
                                <a:pt x="9620" y="13274"/>
                              </a:lnTo>
                              <a:lnTo>
                                <a:pt x="9629" y="13266"/>
                              </a:lnTo>
                              <a:lnTo>
                                <a:pt x="9634" y="13252"/>
                              </a:lnTo>
                              <a:lnTo>
                                <a:pt x="9638" y="13232"/>
                              </a:lnTo>
                              <a:lnTo>
                                <a:pt x="9641" y="13204"/>
                              </a:lnTo>
                              <a:lnTo>
                                <a:pt x="9642" y="13168"/>
                              </a:lnTo>
                              <a:lnTo>
                                <a:pt x="9643" y="13147"/>
                              </a:lnTo>
                              <a:lnTo>
                                <a:pt x="9661" y="13177"/>
                              </a:lnTo>
                              <a:lnTo>
                                <a:pt x="9677" y="13203"/>
                              </a:lnTo>
                              <a:lnTo>
                                <a:pt x="9693" y="13227"/>
                              </a:lnTo>
                              <a:lnTo>
                                <a:pt x="9707" y="13248"/>
                              </a:lnTo>
                              <a:lnTo>
                                <a:pt x="9721" y="13266"/>
                              </a:lnTo>
                              <a:lnTo>
                                <a:pt x="9735" y="13281"/>
                              </a:lnTo>
                              <a:lnTo>
                                <a:pt x="9750" y="13294"/>
                              </a:lnTo>
                              <a:lnTo>
                                <a:pt x="9765" y="13304"/>
                              </a:lnTo>
                              <a:lnTo>
                                <a:pt x="9781" y="13313"/>
                              </a:lnTo>
                              <a:lnTo>
                                <a:pt x="9798" y="13319"/>
                              </a:lnTo>
                              <a:lnTo>
                                <a:pt x="9818" y="13322"/>
                              </a:lnTo>
                              <a:lnTo>
                                <a:pt x="9839" y="13324"/>
                              </a:lnTo>
                              <a:lnTo>
                                <a:pt x="9863" y="13324"/>
                              </a:lnTo>
                              <a:lnTo>
                                <a:pt x="9890" y="13322"/>
                              </a:lnTo>
                              <a:lnTo>
                                <a:pt x="9920" y="13319"/>
                              </a:lnTo>
                              <a:lnTo>
                                <a:pt x="9953" y="13313"/>
                              </a:lnTo>
                              <a:lnTo>
                                <a:pt x="9991" y="13307"/>
                              </a:lnTo>
                              <a:lnTo>
                                <a:pt x="10033" y="13299"/>
                              </a:lnTo>
                              <a:lnTo>
                                <a:pt x="10080" y="13289"/>
                              </a:lnTo>
                              <a:lnTo>
                                <a:pt x="10131" y="13278"/>
                              </a:lnTo>
                              <a:lnTo>
                                <a:pt x="10161" y="13277"/>
                              </a:lnTo>
                              <a:lnTo>
                                <a:pt x="10181" y="13277"/>
                              </a:lnTo>
                              <a:lnTo>
                                <a:pt x="10196" y="13280"/>
                              </a:lnTo>
                              <a:lnTo>
                                <a:pt x="10210" y="13286"/>
                              </a:lnTo>
                              <a:lnTo>
                                <a:pt x="10227" y="13296"/>
                              </a:lnTo>
                              <a:lnTo>
                                <a:pt x="10240" y="13499"/>
                              </a:lnTo>
                              <a:lnTo>
                                <a:pt x="10228" y="13514"/>
                              </a:lnTo>
                              <a:lnTo>
                                <a:pt x="10213" y="13526"/>
                              </a:lnTo>
                              <a:lnTo>
                                <a:pt x="10192" y="13535"/>
                              </a:lnTo>
                              <a:lnTo>
                                <a:pt x="10148" y="13537"/>
                              </a:lnTo>
                              <a:lnTo>
                                <a:pt x="10109" y="13538"/>
                              </a:lnTo>
                              <a:lnTo>
                                <a:pt x="10075" y="13539"/>
                              </a:lnTo>
                              <a:lnTo>
                                <a:pt x="10045" y="13540"/>
                              </a:lnTo>
                              <a:lnTo>
                                <a:pt x="10018" y="13541"/>
                              </a:lnTo>
                              <a:lnTo>
                                <a:pt x="9995" y="13542"/>
                              </a:lnTo>
                              <a:lnTo>
                                <a:pt x="9975" y="13542"/>
                              </a:lnTo>
                              <a:lnTo>
                                <a:pt x="9941" y="13542"/>
                              </a:lnTo>
                              <a:lnTo>
                                <a:pt x="9927" y="13542"/>
                              </a:lnTo>
                              <a:lnTo>
                                <a:pt x="9904" y="13540"/>
                              </a:lnTo>
                              <a:lnTo>
                                <a:pt x="9882" y="13537"/>
                              </a:lnTo>
                              <a:lnTo>
                                <a:pt x="9860" y="13534"/>
                              </a:lnTo>
                              <a:lnTo>
                                <a:pt x="9839" y="13530"/>
                              </a:lnTo>
                              <a:lnTo>
                                <a:pt x="9806" y="13528"/>
                              </a:lnTo>
                              <a:lnTo>
                                <a:pt x="9789" y="13531"/>
                              </a:lnTo>
                              <a:lnTo>
                                <a:pt x="9782" y="13542"/>
                              </a:lnTo>
                              <a:lnTo>
                                <a:pt x="9783" y="13566"/>
                              </a:lnTo>
                              <a:lnTo>
                                <a:pt x="9826" y="13577"/>
                              </a:lnTo>
                              <a:lnTo>
                                <a:pt x="9865" y="13579"/>
                              </a:lnTo>
                              <a:lnTo>
                                <a:pt x="9899" y="13581"/>
                              </a:lnTo>
                              <a:lnTo>
                                <a:pt x="9930" y="13583"/>
                              </a:lnTo>
                              <a:lnTo>
                                <a:pt x="9957" y="13584"/>
                              </a:lnTo>
                              <a:lnTo>
                                <a:pt x="9982" y="13585"/>
                              </a:lnTo>
                              <a:lnTo>
                                <a:pt x="10004" y="13586"/>
                              </a:lnTo>
                              <a:lnTo>
                                <a:pt x="10024" y="13587"/>
                              </a:lnTo>
                              <a:lnTo>
                                <a:pt x="10042" y="13587"/>
                              </a:lnTo>
                              <a:lnTo>
                                <a:pt x="10058" y="13588"/>
                              </a:lnTo>
                              <a:lnTo>
                                <a:pt x="10073" y="13588"/>
                              </a:lnTo>
                              <a:lnTo>
                                <a:pt x="10113" y="13588"/>
                              </a:lnTo>
                              <a:lnTo>
                                <a:pt x="10125" y="13588"/>
                              </a:lnTo>
                              <a:lnTo>
                                <a:pt x="10151" y="13587"/>
                              </a:lnTo>
                              <a:lnTo>
                                <a:pt x="10165" y="13587"/>
                              </a:lnTo>
                              <a:lnTo>
                                <a:pt x="10180" y="13586"/>
                              </a:lnTo>
                              <a:lnTo>
                                <a:pt x="10197" y="13585"/>
                              </a:lnTo>
                              <a:lnTo>
                                <a:pt x="10221" y="13596"/>
                              </a:lnTo>
                              <a:lnTo>
                                <a:pt x="10238" y="13605"/>
                              </a:lnTo>
                              <a:lnTo>
                                <a:pt x="10248" y="13612"/>
                              </a:lnTo>
                              <a:lnTo>
                                <a:pt x="10251" y="13619"/>
                              </a:lnTo>
                              <a:lnTo>
                                <a:pt x="10448" y="15508"/>
                              </a:lnTo>
                              <a:lnTo>
                                <a:pt x="10451" y="15476"/>
                              </a:lnTo>
                              <a:lnTo>
                                <a:pt x="10456" y="15446"/>
                              </a:lnTo>
                              <a:lnTo>
                                <a:pt x="10464" y="15420"/>
                              </a:lnTo>
                              <a:lnTo>
                                <a:pt x="10474" y="15398"/>
                              </a:lnTo>
                              <a:lnTo>
                                <a:pt x="10483" y="15381"/>
                              </a:lnTo>
                              <a:lnTo>
                                <a:pt x="10491" y="15368"/>
                              </a:lnTo>
                              <a:lnTo>
                                <a:pt x="10497" y="15360"/>
                              </a:lnTo>
                              <a:lnTo>
                                <a:pt x="10499" y="15357"/>
                              </a:lnTo>
                              <a:lnTo>
                                <a:pt x="10505" y="15320"/>
                              </a:lnTo>
                              <a:lnTo>
                                <a:pt x="10499" y="14626"/>
                              </a:lnTo>
                              <a:lnTo>
                                <a:pt x="10499" y="14622"/>
                              </a:lnTo>
                              <a:lnTo>
                                <a:pt x="10529" y="14602"/>
                              </a:lnTo>
                              <a:lnTo>
                                <a:pt x="10555" y="14582"/>
                              </a:lnTo>
                              <a:lnTo>
                                <a:pt x="10578" y="14561"/>
                              </a:lnTo>
                              <a:lnTo>
                                <a:pt x="10598" y="14540"/>
                              </a:lnTo>
                              <a:lnTo>
                                <a:pt x="10615" y="14519"/>
                              </a:lnTo>
                              <a:lnTo>
                                <a:pt x="10629" y="14498"/>
                              </a:lnTo>
                              <a:lnTo>
                                <a:pt x="10640" y="14478"/>
                              </a:lnTo>
                              <a:lnTo>
                                <a:pt x="10649" y="14458"/>
                              </a:lnTo>
                              <a:lnTo>
                                <a:pt x="10656" y="14439"/>
                              </a:lnTo>
                              <a:lnTo>
                                <a:pt x="10661" y="14421"/>
                              </a:lnTo>
                              <a:lnTo>
                                <a:pt x="10665" y="14403"/>
                              </a:lnTo>
                              <a:lnTo>
                                <a:pt x="10667" y="14387"/>
                              </a:lnTo>
                              <a:lnTo>
                                <a:pt x="10666" y="14324"/>
                              </a:lnTo>
                              <a:lnTo>
                                <a:pt x="10665" y="14320"/>
                              </a:lnTo>
                              <a:lnTo>
                                <a:pt x="10662" y="14283"/>
                              </a:lnTo>
                              <a:lnTo>
                                <a:pt x="10665" y="14255"/>
                              </a:lnTo>
                              <a:lnTo>
                                <a:pt x="10673" y="14236"/>
                              </a:lnTo>
                              <a:lnTo>
                                <a:pt x="10685" y="14224"/>
                              </a:lnTo>
                              <a:lnTo>
                                <a:pt x="10697" y="14217"/>
                              </a:lnTo>
                              <a:lnTo>
                                <a:pt x="10709" y="14214"/>
                              </a:lnTo>
                              <a:lnTo>
                                <a:pt x="10719" y="14214"/>
                              </a:lnTo>
                              <a:lnTo>
                                <a:pt x="10725" y="14214"/>
                              </a:lnTo>
                              <a:lnTo>
                                <a:pt x="10725" y="14215"/>
                              </a:lnTo>
                              <a:lnTo>
                                <a:pt x="10750" y="14221"/>
                              </a:lnTo>
                              <a:lnTo>
                                <a:pt x="10776" y="14225"/>
                              </a:lnTo>
                              <a:lnTo>
                                <a:pt x="10802" y="14227"/>
                              </a:lnTo>
                              <a:lnTo>
                                <a:pt x="10782" y="13659"/>
                              </a:lnTo>
                              <a:lnTo>
                                <a:pt x="10781" y="13646"/>
                              </a:lnTo>
                              <a:lnTo>
                                <a:pt x="10781" y="13638"/>
                              </a:lnTo>
                              <a:lnTo>
                                <a:pt x="10781" y="13636"/>
                              </a:lnTo>
                              <a:lnTo>
                                <a:pt x="10803" y="13580"/>
                              </a:lnTo>
                              <a:lnTo>
                                <a:pt x="10760" y="13580"/>
                              </a:lnTo>
                              <a:lnTo>
                                <a:pt x="10752" y="13565"/>
                              </a:lnTo>
                              <a:lnTo>
                                <a:pt x="10755" y="13549"/>
                              </a:lnTo>
                              <a:lnTo>
                                <a:pt x="10765" y="13534"/>
                              </a:lnTo>
                              <a:lnTo>
                                <a:pt x="10765" y="13349"/>
                              </a:lnTo>
                              <a:lnTo>
                                <a:pt x="10779" y="13333"/>
                              </a:lnTo>
                              <a:lnTo>
                                <a:pt x="10795" y="13321"/>
                              </a:lnTo>
                              <a:lnTo>
                                <a:pt x="10814" y="13311"/>
                              </a:lnTo>
                              <a:lnTo>
                                <a:pt x="10834" y="13304"/>
                              </a:lnTo>
                              <a:lnTo>
                                <a:pt x="10856" y="13299"/>
                              </a:lnTo>
                              <a:lnTo>
                                <a:pt x="10879" y="13296"/>
                              </a:lnTo>
                              <a:lnTo>
                                <a:pt x="10903" y="13295"/>
                              </a:lnTo>
                              <a:lnTo>
                                <a:pt x="10927" y="13295"/>
                              </a:lnTo>
                              <a:lnTo>
                                <a:pt x="10950" y="13296"/>
                              </a:lnTo>
                              <a:lnTo>
                                <a:pt x="10973" y="13298"/>
                              </a:lnTo>
                              <a:lnTo>
                                <a:pt x="10995" y="13301"/>
                              </a:lnTo>
                              <a:lnTo>
                                <a:pt x="11015" y="13304"/>
                              </a:lnTo>
                              <a:lnTo>
                                <a:pt x="11033" y="13308"/>
                              </a:lnTo>
                              <a:lnTo>
                                <a:pt x="11049" y="13311"/>
                              </a:lnTo>
                              <a:lnTo>
                                <a:pt x="11071" y="13317"/>
                              </a:lnTo>
                              <a:lnTo>
                                <a:pt x="11099" y="13333"/>
                              </a:lnTo>
                              <a:lnTo>
                                <a:pt x="11119" y="13350"/>
                              </a:lnTo>
                              <a:lnTo>
                                <a:pt x="11138" y="13369"/>
                              </a:lnTo>
                              <a:lnTo>
                                <a:pt x="11154" y="13388"/>
                              </a:lnTo>
                              <a:lnTo>
                                <a:pt x="11167" y="13406"/>
                              </a:lnTo>
                              <a:lnTo>
                                <a:pt x="11177" y="13419"/>
                              </a:lnTo>
                              <a:lnTo>
                                <a:pt x="11183" y="13429"/>
                              </a:lnTo>
                              <a:lnTo>
                                <a:pt x="11214" y="13406"/>
                              </a:lnTo>
                              <a:lnTo>
                                <a:pt x="11243" y="13386"/>
                              </a:lnTo>
                              <a:lnTo>
                                <a:pt x="11270" y="13370"/>
                              </a:lnTo>
                              <a:lnTo>
                                <a:pt x="11296" y="13357"/>
                              </a:lnTo>
                              <a:lnTo>
                                <a:pt x="11319" y="13347"/>
                              </a:lnTo>
                              <a:lnTo>
                                <a:pt x="11341" y="13340"/>
                              </a:lnTo>
                              <a:lnTo>
                                <a:pt x="11360" y="13335"/>
                              </a:lnTo>
                              <a:lnTo>
                                <a:pt x="11378" y="13331"/>
                              </a:lnTo>
                              <a:lnTo>
                                <a:pt x="11394" y="13330"/>
                              </a:lnTo>
                              <a:lnTo>
                                <a:pt x="11407" y="13329"/>
                              </a:lnTo>
                              <a:lnTo>
                                <a:pt x="11418" y="13330"/>
                              </a:lnTo>
                              <a:lnTo>
                                <a:pt x="11427" y="13331"/>
                              </a:lnTo>
                              <a:lnTo>
                                <a:pt x="11438" y="13333"/>
                              </a:lnTo>
                              <a:lnTo>
                                <a:pt x="11472" y="13354"/>
                              </a:lnTo>
                              <a:lnTo>
                                <a:pt x="11501" y="13370"/>
                              </a:lnTo>
                              <a:lnTo>
                                <a:pt x="11528" y="13381"/>
                              </a:lnTo>
                              <a:lnTo>
                                <a:pt x="11551" y="13389"/>
                              </a:lnTo>
                              <a:lnTo>
                                <a:pt x="11571" y="13393"/>
                              </a:lnTo>
                              <a:lnTo>
                                <a:pt x="11588" y="13396"/>
                              </a:lnTo>
                              <a:lnTo>
                                <a:pt x="11601" y="13396"/>
                              </a:lnTo>
                              <a:lnTo>
                                <a:pt x="11611" y="13396"/>
                              </a:lnTo>
                              <a:lnTo>
                                <a:pt x="11618" y="13395"/>
                              </a:lnTo>
                              <a:lnTo>
                                <a:pt x="11621" y="13394"/>
                              </a:lnTo>
                              <a:lnTo>
                                <a:pt x="11638" y="13376"/>
                              </a:lnTo>
                              <a:lnTo>
                                <a:pt x="11659" y="13363"/>
                              </a:lnTo>
                              <a:lnTo>
                                <a:pt x="11683" y="13353"/>
                              </a:lnTo>
                              <a:lnTo>
                                <a:pt x="11708" y="13346"/>
                              </a:lnTo>
                              <a:lnTo>
                                <a:pt x="11732" y="13342"/>
                              </a:lnTo>
                              <a:lnTo>
                                <a:pt x="11754" y="13340"/>
                              </a:lnTo>
                              <a:lnTo>
                                <a:pt x="11772" y="13339"/>
                              </a:lnTo>
                              <a:lnTo>
                                <a:pt x="11787" y="13339"/>
                              </a:lnTo>
                              <a:lnTo>
                                <a:pt x="11800" y="13365"/>
                              </a:lnTo>
                              <a:lnTo>
                                <a:pt x="11815" y="13389"/>
                              </a:lnTo>
                              <a:lnTo>
                                <a:pt x="11833" y="13410"/>
                              </a:lnTo>
                              <a:lnTo>
                                <a:pt x="11851" y="13429"/>
                              </a:lnTo>
                              <a:lnTo>
                                <a:pt x="11871" y="13445"/>
                              </a:lnTo>
                              <a:lnTo>
                                <a:pt x="11889" y="13459"/>
                              </a:lnTo>
                              <a:lnTo>
                                <a:pt x="11905" y="13469"/>
                              </a:lnTo>
                              <a:lnTo>
                                <a:pt x="11919" y="13477"/>
                              </a:lnTo>
                              <a:lnTo>
                                <a:pt x="11928" y="13482"/>
                              </a:lnTo>
                              <a:lnTo>
                                <a:pt x="11933" y="13485"/>
                              </a:lnTo>
                              <a:lnTo>
                                <a:pt x="11941" y="13468"/>
                              </a:lnTo>
                              <a:lnTo>
                                <a:pt x="11954" y="13453"/>
                              </a:lnTo>
                              <a:lnTo>
                                <a:pt x="11969" y="13440"/>
                              </a:lnTo>
                              <a:lnTo>
                                <a:pt x="11988" y="13428"/>
                              </a:lnTo>
                              <a:lnTo>
                                <a:pt x="12008" y="13419"/>
                              </a:lnTo>
                              <a:lnTo>
                                <a:pt x="12032" y="13411"/>
                              </a:lnTo>
                              <a:lnTo>
                                <a:pt x="12056" y="13404"/>
                              </a:lnTo>
                              <a:lnTo>
                                <a:pt x="12082" y="13399"/>
                              </a:lnTo>
                              <a:lnTo>
                                <a:pt x="12108" y="13395"/>
                              </a:lnTo>
                              <a:lnTo>
                                <a:pt x="12135" y="13392"/>
                              </a:lnTo>
                              <a:lnTo>
                                <a:pt x="12161" y="13389"/>
                              </a:lnTo>
                              <a:lnTo>
                                <a:pt x="12186" y="13388"/>
                              </a:lnTo>
                              <a:lnTo>
                                <a:pt x="12210" y="13387"/>
                              </a:lnTo>
                              <a:lnTo>
                                <a:pt x="12233" y="13387"/>
                              </a:lnTo>
                              <a:lnTo>
                                <a:pt x="12253" y="13387"/>
                              </a:lnTo>
                              <a:lnTo>
                                <a:pt x="12271" y="13387"/>
                              </a:lnTo>
                              <a:lnTo>
                                <a:pt x="12285" y="13388"/>
                              </a:lnTo>
                              <a:lnTo>
                                <a:pt x="12303" y="13389"/>
                              </a:lnTo>
                              <a:lnTo>
                                <a:pt x="12306" y="13389"/>
                              </a:lnTo>
                              <a:lnTo>
                                <a:pt x="12341" y="13384"/>
                              </a:lnTo>
                              <a:lnTo>
                                <a:pt x="12370" y="13372"/>
                              </a:lnTo>
                              <a:lnTo>
                                <a:pt x="12393" y="13356"/>
                              </a:lnTo>
                              <a:lnTo>
                                <a:pt x="12411" y="13336"/>
                              </a:lnTo>
                              <a:lnTo>
                                <a:pt x="12424" y="13314"/>
                              </a:lnTo>
                              <a:lnTo>
                                <a:pt x="12434" y="13292"/>
                              </a:lnTo>
                              <a:lnTo>
                                <a:pt x="12440" y="13270"/>
                              </a:lnTo>
                              <a:lnTo>
                                <a:pt x="12444" y="13251"/>
                              </a:lnTo>
                              <a:lnTo>
                                <a:pt x="12446" y="13236"/>
                              </a:lnTo>
                              <a:lnTo>
                                <a:pt x="12447" y="13226"/>
                              </a:lnTo>
                              <a:lnTo>
                                <a:pt x="12447" y="13223"/>
                              </a:lnTo>
                              <a:lnTo>
                                <a:pt x="12458" y="13244"/>
                              </a:lnTo>
                              <a:lnTo>
                                <a:pt x="12473" y="13265"/>
                              </a:lnTo>
                              <a:lnTo>
                                <a:pt x="12491" y="13285"/>
                              </a:lnTo>
                              <a:lnTo>
                                <a:pt x="12509" y="13304"/>
                              </a:lnTo>
                              <a:lnTo>
                                <a:pt x="12527" y="13320"/>
                              </a:lnTo>
                              <a:lnTo>
                                <a:pt x="12542" y="13333"/>
                              </a:lnTo>
                              <a:lnTo>
                                <a:pt x="12555" y="13343"/>
                              </a:lnTo>
                              <a:lnTo>
                                <a:pt x="12561" y="13348"/>
                              </a:lnTo>
                              <a:lnTo>
                                <a:pt x="12563" y="13349"/>
                              </a:lnTo>
                              <a:lnTo>
                                <a:pt x="12574" y="13323"/>
                              </a:lnTo>
                              <a:lnTo>
                                <a:pt x="12584" y="13297"/>
                              </a:lnTo>
                              <a:lnTo>
                                <a:pt x="12591" y="13271"/>
                              </a:lnTo>
                              <a:lnTo>
                                <a:pt x="12596" y="13247"/>
                              </a:lnTo>
                              <a:lnTo>
                                <a:pt x="12599" y="13226"/>
                              </a:lnTo>
                              <a:lnTo>
                                <a:pt x="12601" y="13209"/>
                              </a:lnTo>
                              <a:lnTo>
                                <a:pt x="12602" y="13197"/>
                              </a:lnTo>
                              <a:lnTo>
                                <a:pt x="12603" y="13193"/>
                              </a:lnTo>
                              <a:lnTo>
                                <a:pt x="12610" y="13207"/>
                              </a:lnTo>
                              <a:lnTo>
                                <a:pt x="12621" y="13223"/>
                              </a:lnTo>
                              <a:lnTo>
                                <a:pt x="12636" y="13242"/>
                              </a:lnTo>
                              <a:lnTo>
                                <a:pt x="12653" y="13261"/>
                              </a:lnTo>
                              <a:lnTo>
                                <a:pt x="12671" y="13281"/>
                              </a:lnTo>
                              <a:lnTo>
                                <a:pt x="12690" y="13301"/>
                              </a:lnTo>
                              <a:lnTo>
                                <a:pt x="12708" y="13320"/>
                              </a:lnTo>
                              <a:lnTo>
                                <a:pt x="12725" y="13337"/>
                              </a:lnTo>
                              <a:lnTo>
                                <a:pt x="12740" y="13351"/>
                              </a:lnTo>
                              <a:lnTo>
                                <a:pt x="12760" y="13371"/>
                              </a:lnTo>
                              <a:lnTo>
                                <a:pt x="12764" y="13374"/>
                              </a:lnTo>
                              <a:lnTo>
                                <a:pt x="13212" y="13374"/>
                              </a:lnTo>
                              <a:lnTo>
                                <a:pt x="13229" y="13388"/>
                              </a:lnTo>
                              <a:lnTo>
                                <a:pt x="13242" y="13406"/>
                              </a:lnTo>
                              <a:lnTo>
                                <a:pt x="13250" y="13427"/>
                              </a:lnTo>
                              <a:lnTo>
                                <a:pt x="13256" y="13450"/>
                              </a:lnTo>
                              <a:lnTo>
                                <a:pt x="13258" y="13473"/>
                              </a:lnTo>
                              <a:lnTo>
                                <a:pt x="13259" y="13497"/>
                              </a:lnTo>
                              <a:lnTo>
                                <a:pt x="13258" y="13519"/>
                              </a:lnTo>
                              <a:lnTo>
                                <a:pt x="13256" y="13539"/>
                              </a:lnTo>
                              <a:lnTo>
                                <a:pt x="13254" y="13555"/>
                              </a:lnTo>
                              <a:lnTo>
                                <a:pt x="13250" y="13574"/>
                              </a:lnTo>
                              <a:lnTo>
                                <a:pt x="13232" y="13587"/>
                              </a:lnTo>
                              <a:lnTo>
                                <a:pt x="13216" y="13592"/>
                              </a:lnTo>
                              <a:lnTo>
                                <a:pt x="13196" y="13595"/>
                              </a:lnTo>
                              <a:lnTo>
                                <a:pt x="13173" y="13598"/>
                              </a:lnTo>
                              <a:lnTo>
                                <a:pt x="13147" y="13601"/>
                              </a:lnTo>
                              <a:lnTo>
                                <a:pt x="13118" y="13602"/>
                              </a:lnTo>
                              <a:lnTo>
                                <a:pt x="13088" y="13604"/>
                              </a:lnTo>
                              <a:lnTo>
                                <a:pt x="13057" y="13604"/>
                              </a:lnTo>
                              <a:lnTo>
                                <a:pt x="13026" y="13605"/>
                              </a:lnTo>
                              <a:lnTo>
                                <a:pt x="12995" y="13605"/>
                              </a:lnTo>
                              <a:lnTo>
                                <a:pt x="12964" y="13605"/>
                              </a:lnTo>
                              <a:lnTo>
                                <a:pt x="12935" y="13604"/>
                              </a:lnTo>
                              <a:lnTo>
                                <a:pt x="12908" y="13604"/>
                              </a:lnTo>
                              <a:lnTo>
                                <a:pt x="12883" y="13603"/>
                              </a:lnTo>
                              <a:lnTo>
                                <a:pt x="12862" y="13602"/>
                              </a:lnTo>
                              <a:lnTo>
                                <a:pt x="12844" y="13602"/>
                              </a:lnTo>
                              <a:lnTo>
                                <a:pt x="12822" y="13601"/>
                              </a:lnTo>
                              <a:lnTo>
                                <a:pt x="12819" y="13600"/>
                              </a:lnTo>
                              <a:lnTo>
                                <a:pt x="12783" y="13604"/>
                              </a:lnTo>
                              <a:lnTo>
                                <a:pt x="12758" y="13609"/>
                              </a:lnTo>
                              <a:lnTo>
                                <a:pt x="12742" y="13617"/>
                              </a:lnTo>
                              <a:lnTo>
                                <a:pt x="12734" y="13626"/>
                              </a:lnTo>
                              <a:lnTo>
                                <a:pt x="12731" y="13634"/>
                              </a:lnTo>
                              <a:lnTo>
                                <a:pt x="12732" y="13642"/>
                              </a:lnTo>
                              <a:lnTo>
                                <a:pt x="12759" y="13658"/>
                              </a:lnTo>
                              <a:lnTo>
                                <a:pt x="12782" y="13659"/>
                              </a:lnTo>
                              <a:lnTo>
                                <a:pt x="12808" y="13660"/>
                              </a:lnTo>
                              <a:lnTo>
                                <a:pt x="12835" y="13661"/>
                              </a:lnTo>
                              <a:lnTo>
                                <a:pt x="12864" y="13662"/>
                              </a:lnTo>
                              <a:lnTo>
                                <a:pt x="12894" y="13662"/>
                              </a:lnTo>
                              <a:lnTo>
                                <a:pt x="12956" y="13662"/>
                              </a:lnTo>
                              <a:lnTo>
                                <a:pt x="12987" y="13662"/>
                              </a:lnTo>
                              <a:lnTo>
                                <a:pt x="13017" y="13661"/>
                              </a:lnTo>
                              <a:lnTo>
                                <a:pt x="13047" y="13661"/>
                              </a:lnTo>
                              <a:lnTo>
                                <a:pt x="13075" y="13660"/>
                              </a:lnTo>
                              <a:lnTo>
                                <a:pt x="13101" y="13659"/>
                              </a:lnTo>
                              <a:lnTo>
                                <a:pt x="13126" y="13659"/>
                              </a:lnTo>
                              <a:lnTo>
                                <a:pt x="13147" y="13658"/>
                              </a:lnTo>
                              <a:lnTo>
                                <a:pt x="13166" y="13657"/>
                              </a:lnTo>
                              <a:lnTo>
                                <a:pt x="13192" y="13656"/>
                              </a:lnTo>
                              <a:lnTo>
                                <a:pt x="13202" y="13656"/>
                              </a:lnTo>
                              <a:lnTo>
                                <a:pt x="13227" y="13657"/>
                              </a:lnTo>
                              <a:lnTo>
                                <a:pt x="13242" y="13664"/>
                              </a:lnTo>
                              <a:lnTo>
                                <a:pt x="13249" y="13675"/>
                              </a:lnTo>
                              <a:lnTo>
                                <a:pt x="13249" y="13688"/>
                              </a:lnTo>
                              <a:lnTo>
                                <a:pt x="13245" y="13702"/>
                              </a:lnTo>
                              <a:lnTo>
                                <a:pt x="13143" y="13728"/>
                              </a:lnTo>
                              <a:lnTo>
                                <a:pt x="13067" y="13729"/>
                              </a:lnTo>
                              <a:lnTo>
                                <a:pt x="12974" y="13729"/>
                              </a:lnTo>
                              <a:lnTo>
                                <a:pt x="12866" y="13728"/>
                              </a:lnTo>
                              <a:lnTo>
                                <a:pt x="12746" y="13727"/>
                              </a:lnTo>
                              <a:lnTo>
                                <a:pt x="12616" y="13727"/>
                              </a:lnTo>
                              <a:lnTo>
                                <a:pt x="12480" y="13725"/>
                              </a:lnTo>
                              <a:lnTo>
                                <a:pt x="12340" y="13724"/>
                              </a:lnTo>
                              <a:lnTo>
                                <a:pt x="12198" y="13723"/>
                              </a:lnTo>
                              <a:lnTo>
                                <a:pt x="12057" y="13721"/>
                              </a:lnTo>
                              <a:lnTo>
                                <a:pt x="11919" y="13719"/>
                              </a:lnTo>
                              <a:lnTo>
                                <a:pt x="11788" y="13718"/>
                              </a:lnTo>
                              <a:lnTo>
                                <a:pt x="11666" y="13716"/>
                              </a:lnTo>
                              <a:lnTo>
                                <a:pt x="11556" y="13715"/>
                              </a:lnTo>
                              <a:lnTo>
                                <a:pt x="11460" y="13714"/>
                              </a:lnTo>
                              <a:lnTo>
                                <a:pt x="11380" y="13713"/>
                              </a:lnTo>
                              <a:lnTo>
                                <a:pt x="11320" y="13712"/>
                              </a:lnTo>
                              <a:lnTo>
                                <a:pt x="11249" y="13703"/>
                              </a:lnTo>
                              <a:lnTo>
                                <a:pt x="11228" y="13696"/>
                              </a:lnTo>
                              <a:lnTo>
                                <a:pt x="11205" y="13692"/>
                              </a:lnTo>
                              <a:lnTo>
                                <a:pt x="11181" y="13689"/>
                              </a:lnTo>
                              <a:lnTo>
                                <a:pt x="11156" y="13688"/>
                              </a:lnTo>
                              <a:lnTo>
                                <a:pt x="11131" y="13688"/>
                              </a:lnTo>
                              <a:lnTo>
                                <a:pt x="11106" y="13689"/>
                              </a:lnTo>
                              <a:lnTo>
                                <a:pt x="11058" y="13693"/>
                              </a:lnTo>
                              <a:lnTo>
                                <a:pt x="10997" y="13703"/>
                              </a:lnTo>
                              <a:lnTo>
                                <a:pt x="10957" y="13711"/>
                              </a:lnTo>
                              <a:lnTo>
                                <a:pt x="10993" y="13724"/>
                              </a:lnTo>
                              <a:lnTo>
                                <a:pt x="11042" y="13735"/>
                              </a:lnTo>
                              <a:lnTo>
                                <a:pt x="11103" y="13744"/>
                              </a:lnTo>
                              <a:lnTo>
                                <a:pt x="11174" y="13752"/>
                              </a:lnTo>
                              <a:lnTo>
                                <a:pt x="11253" y="13758"/>
                              </a:lnTo>
                              <a:lnTo>
                                <a:pt x="11339" y="13763"/>
                              </a:lnTo>
                              <a:lnTo>
                                <a:pt x="11430" y="13767"/>
                              </a:lnTo>
                              <a:lnTo>
                                <a:pt x="11525" y="13770"/>
                              </a:lnTo>
                              <a:lnTo>
                                <a:pt x="11621" y="13772"/>
                              </a:lnTo>
                              <a:lnTo>
                                <a:pt x="11718" y="13773"/>
                              </a:lnTo>
                              <a:lnTo>
                                <a:pt x="11813" y="13773"/>
                              </a:lnTo>
                              <a:lnTo>
                                <a:pt x="11906" y="13773"/>
                              </a:lnTo>
                              <a:lnTo>
                                <a:pt x="11993" y="13773"/>
                              </a:lnTo>
                              <a:lnTo>
                                <a:pt x="12074" y="13772"/>
                              </a:lnTo>
                              <a:lnTo>
                                <a:pt x="12147" y="13771"/>
                              </a:lnTo>
                              <a:lnTo>
                                <a:pt x="12211" y="13770"/>
                              </a:lnTo>
                              <a:lnTo>
                                <a:pt x="12263" y="13768"/>
                              </a:lnTo>
                              <a:lnTo>
                                <a:pt x="12327" y="13767"/>
                              </a:lnTo>
                              <a:lnTo>
                                <a:pt x="12336" y="13767"/>
                              </a:lnTo>
                              <a:lnTo>
                                <a:pt x="12378" y="13774"/>
                              </a:lnTo>
                              <a:lnTo>
                                <a:pt x="12439" y="13795"/>
                              </a:lnTo>
                              <a:lnTo>
                                <a:pt x="12489" y="13845"/>
                              </a:lnTo>
                              <a:lnTo>
                                <a:pt x="12501" y="15904"/>
                              </a:lnTo>
                              <a:lnTo>
                                <a:pt x="12510" y="15914"/>
                              </a:lnTo>
                              <a:lnTo>
                                <a:pt x="12516" y="15925"/>
                              </a:lnTo>
                              <a:lnTo>
                                <a:pt x="12520" y="15937"/>
                              </a:lnTo>
                              <a:lnTo>
                                <a:pt x="12522" y="15950"/>
                              </a:lnTo>
                              <a:lnTo>
                                <a:pt x="12522" y="15965"/>
                              </a:lnTo>
                              <a:lnTo>
                                <a:pt x="12519" y="15982"/>
                              </a:lnTo>
                              <a:lnTo>
                                <a:pt x="12515" y="16002"/>
                              </a:lnTo>
                              <a:lnTo>
                                <a:pt x="12509" y="16026"/>
                              </a:lnTo>
                              <a:lnTo>
                                <a:pt x="12501" y="16053"/>
                              </a:lnTo>
                              <a:lnTo>
                                <a:pt x="12492" y="16084"/>
                              </a:lnTo>
                              <a:lnTo>
                                <a:pt x="12486" y="16103"/>
                              </a:lnTo>
                              <a:lnTo>
                                <a:pt x="12469" y="16113"/>
                              </a:lnTo>
                              <a:lnTo>
                                <a:pt x="12451" y="16123"/>
                              </a:lnTo>
                              <a:lnTo>
                                <a:pt x="12434" y="16134"/>
                              </a:lnTo>
                              <a:lnTo>
                                <a:pt x="12417" y="16144"/>
                              </a:lnTo>
                              <a:lnTo>
                                <a:pt x="12399" y="16154"/>
                              </a:lnTo>
                              <a:lnTo>
                                <a:pt x="12382" y="16164"/>
                              </a:lnTo>
                              <a:lnTo>
                                <a:pt x="12365" y="16175"/>
                              </a:lnTo>
                              <a:lnTo>
                                <a:pt x="12347" y="16185"/>
                              </a:lnTo>
                              <a:lnTo>
                                <a:pt x="12330" y="16195"/>
                              </a:lnTo>
                              <a:lnTo>
                                <a:pt x="12313" y="16205"/>
                              </a:lnTo>
                              <a:lnTo>
                                <a:pt x="12295" y="16215"/>
                              </a:lnTo>
                              <a:lnTo>
                                <a:pt x="12278" y="16225"/>
                              </a:lnTo>
                              <a:lnTo>
                                <a:pt x="12261" y="16235"/>
                              </a:lnTo>
                              <a:lnTo>
                                <a:pt x="12244" y="16245"/>
                              </a:lnTo>
                              <a:lnTo>
                                <a:pt x="12226" y="16254"/>
                              </a:lnTo>
                              <a:lnTo>
                                <a:pt x="12209" y="16264"/>
                              </a:lnTo>
                              <a:lnTo>
                                <a:pt x="12207" y="16266"/>
                              </a:lnTo>
                              <a:lnTo>
                                <a:pt x="12203" y="16252"/>
                              </a:lnTo>
                              <a:lnTo>
                                <a:pt x="12199" y="16238"/>
                              </a:lnTo>
                              <a:lnTo>
                                <a:pt x="12188" y="16204"/>
                              </a:lnTo>
                              <a:lnTo>
                                <a:pt x="12181" y="16185"/>
                              </a:lnTo>
                              <a:lnTo>
                                <a:pt x="12173" y="16166"/>
                              </a:lnTo>
                              <a:lnTo>
                                <a:pt x="12164" y="16146"/>
                              </a:lnTo>
                              <a:lnTo>
                                <a:pt x="12154" y="16127"/>
                              </a:lnTo>
                              <a:lnTo>
                                <a:pt x="12143" y="16107"/>
                              </a:lnTo>
                              <a:lnTo>
                                <a:pt x="12130" y="16087"/>
                              </a:lnTo>
                              <a:lnTo>
                                <a:pt x="12117" y="16069"/>
                              </a:lnTo>
                              <a:lnTo>
                                <a:pt x="12102" y="16051"/>
                              </a:lnTo>
                              <a:lnTo>
                                <a:pt x="12094" y="16042"/>
                              </a:lnTo>
                              <a:lnTo>
                                <a:pt x="12003" y="16601"/>
                              </a:lnTo>
                              <a:lnTo>
                                <a:pt x="12611" y="16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02 720"/>
                            <a:gd name="T1" fmla="*/ T0 w 14700"/>
                            <a:gd name="T2" fmla="+- 0 16593 720"/>
                            <a:gd name="T3" fmla="*/ 16593 h 17280"/>
                            <a:gd name="T4" fmla="+- 0 11208 720"/>
                            <a:gd name="T5" fmla="*/ T4 w 14700"/>
                            <a:gd name="T6" fmla="+- 0 16566 720"/>
                            <a:gd name="T7" fmla="*/ 16566 h 17280"/>
                            <a:gd name="T8" fmla="+- 0 11219 720"/>
                            <a:gd name="T9" fmla="*/ T8 w 14700"/>
                            <a:gd name="T10" fmla="+- 0 16535 720"/>
                            <a:gd name="T11" fmla="*/ 16535 h 17280"/>
                            <a:gd name="T12" fmla="+- 0 11171 720"/>
                            <a:gd name="T13" fmla="*/ T12 w 14700"/>
                            <a:gd name="T14" fmla="+- 0 16241 720"/>
                            <a:gd name="T15" fmla="*/ 16241 h 17280"/>
                            <a:gd name="T16" fmla="+- 0 10966 720"/>
                            <a:gd name="T17" fmla="*/ T16 w 14700"/>
                            <a:gd name="T18" fmla="+- 0 14347 720"/>
                            <a:gd name="T19" fmla="*/ 14347 h 17280"/>
                            <a:gd name="T20" fmla="+- 0 10937 720"/>
                            <a:gd name="T21" fmla="*/ T20 w 14700"/>
                            <a:gd name="T22" fmla="+- 0 14369 720"/>
                            <a:gd name="T23" fmla="*/ 14369 h 17280"/>
                            <a:gd name="T24" fmla="+- 0 10838 720"/>
                            <a:gd name="T25" fmla="*/ T24 w 14700"/>
                            <a:gd name="T26" fmla="+- 0 14365 720"/>
                            <a:gd name="T27" fmla="*/ 14365 h 17280"/>
                            <a:gd name="T28" fmla="+- 0 11436 720"/>
                            <a:gd name="T29" fmla="*/ T28 w 14700"/>
                            <a:gd name="T30" fmla="+- 0 17749 720"/>
                            <a:gd name="T31" fmla="*/ 17749 h 17280"/>
                            <a:gd name="T32" fmla="+- 0 12723 720"/>
                            <a:gd name="T33" fmla="*/ T32 w 14700"/>
                            <a:gd name="T34" fmla="+- 0 17321 720"/>
                            <a:gd name="T35" fmla="*/ 17321 h 17280"/>
                            <a:gd name="T36" fmla="+- 0 12826 720"/>
                            <a:gd name="T37" fmla="*/ T36 w 14700"/>
                            <a:gd name="T38" fmla="+- 0 16738 720"/>
                            <a:gd name="T39" fmla="*/ 16738 h 17280"/>
                            <a:gd name="T40" fmla="+- 0 12858 720"/>
                            <a:gd name="T41" fmla="*/ T40 w 14700"/>
                            <a:gd name="T42" fmla="+- 0 16641 720"/>
                            <a:gd name="T43" fmla="*/ 16641 h 17280"/>
                            <a:gd name="T44" fmla="+- 0 12837 720"/>
                            <a:gd name="T45" fmla="*/ T44 w 14700"/>
                            <a:gd name="T46" fmla="+- 0 16565 720"/>
                            <a:gd name="T47" fmla="*/ 16565 h 17280"/>
                            <a:gd name="T48" fmla="+- 0 12737 720"/>
                            <a:gd name="T49" fmla="*/ T48 w 14700"/>
                            <a:gd name="T50" fmla="+- 0 16412 720"/>
                            <a:gd name="T51" fmla="*/ 16412 h 17280"/>
                            <a:gd name="T52" fmla="+- 0 12630 720"/>
                            <a:gd name="T53" fmla="*/ T52 w 14700"/>
                            <a:gd name="T54" fmla="+- 0 16278 720"/>
                            <a:gd name="T55" fmla="*/ 16278 h 17280"/>
                            <a:gd name="T56" fmla="+- 0 12543 720"/>
                            <a:gd name="T57" fmla="*/ T56 w 14700"/>
                            <a:gd name="T58" fmla="+- 0 16173 720"/>
                            <a:gd name="T59" fmla="*/ 16173 h 17280"/>
                            <a:gd name="T60" fmla="+- 0 12472 720"/>
                            <a:gd name="T61" fmla="*/ T60 w 14700"/>
                            <a:gd name="T62" fmla="+- 0 16092 720"/>
                            <a:gd name="T63" fmla="*/ 16092 h 17280"/>
                            <a:gd name="T64" fmla="+- 0 12364 720"/>
                            <a:gd name="T65" fmla="*/ T64 w 14700"/>
                            <a:gd name="T66" fmla="+- 0 15990 720"/>
                            <a:gd name="T67" fmla="*/ 15990 h 17280"/>
                            <a:gd name="T68" fmla="+- 0 12251 720"/>
                            <a:gd name="T69" fmla="*/ T68 w 14700"/>
                            <a:gd name="T70" fmla="+- 0 15943 720"/>
                            <a:gd name="T71" fmla="*/ 15943 h 17280"/>
                            <a:gd name="T72" fmla="+- 0 12140 720"/>
                            <a:gd name="T73" fmla="*/ T72 w 14700"/>
                            <a:gd name="T74" fmla="+- 0 15936 720"/>
                            <a:gd name="T75" fmla="*/ 15936 h 17280"/>
                            <a:gd name="T76" fmla="+- 0 11991 720"/>
                            <a:gd name="T77" fmla="*/ T76 w 14700"/>
                            <a:gd name="T78" fmla="+- 0 15997 720"/>
                            <a:gd name="T79" fmla="*/ 15997 h 17280"/>
                            <a:gd name="T80" fmla="+- 0 11871 720"/>
                            <a:gd name="T81" fmla="*/ T80 w 14700"/>
                            <a:gd name="T82" fmla="+- 0 16048 720"/>
                            <a:gd name="T83" fmla="*/ 16048 h 17280"/>
                            <a:gd name="T84" fmla="+- 0 11775 720"/>
                            <a:gd name="T85" fmla="*/ T84 w 14700"/>
                            <a:gd name="T86" fmla="+- 0 16093 720"/>
                            <a:gd name="T87" fmla="*/ 16093 h 17280"/>
                            <a:gd name="T88" fmla="+- 0 11637 720"/>
                            <a:gd name="T89" fmla="*/ T88 w 14700"/>
                            <a:gd name="T90" fmla="+- 0 16181 720"/>
                            <a:gd name="T91" fmla="*/ 16181 h 17280"/>
                            <a:gd name="T92" fmla="+- 0 11544 720"/>
                            <a:gd name="T93" fmla="*/ T92 w 14700"/>
                            <a:gd name="T94" fmla="+- 0 16292 720"/>
                            <a:gd name="T95" fmla="*/ 16292 h 17280"/>
                            <a:gd name="T96" fmla="+- 0 11460 720"/>
                            <a:gd name="T97" fmla="*/ T96 w 14700"/>
                            <a:gd name="T98" fmla="+- 0 16455 720"/>
                            <a:gd name="T99" fmla="*/ 16455 h 17280"/>
                            <a:gd name="T100" fmla="+- 0 11410 720"/>
                            <a:gd name="T101" fmla="*/ T100 w 14700"/>
                            <a:gd name="T102" fmla="+- 0 16565 720"/>
                            <a:gd name="T103" fmla="*/ 16565 h 17280"/>
                            <a:gd name="T104" fmla="+- 0 11384 720"/>
                            <a:gd name="T105" fmla="*/ T104 w 14700"/>
                            <a:gd name="T106" fmla="+- 0 16631 720"/>
                            <a:gd name="T107" fmla="*/ 16631 h 17280"/>
                            <a:gd name="T108" fmla="+- 0 11364 720"/>
                            <a:gd name="T109" fmla="*/ T108 w 14700"/>
                            <a:gd name="T110" fmla="+- 0 16678 720"/>
                            <a:gd name="T111" fmla="*/ 16678 h 17280"/>
                            <a:gd name="T112" fmla="+- 0 11348 720"/>
                            <a:gd name="T113" fmla="*/ T112 w 14700"/>
                            <a:gd name="T114" fmla="+- 0 16711 720"/>
                            <a:gd name="T115" fmla="*/ 16711 h 17280"/>
                            <a:gd name="T116" fmla="+- 0 11332 720"/>
                            <a:gd name="T117" fmla="*/ T116 w 14700"/>
                            <a:gd name="T118" fmla="+- 0 16735 720"/>
                            <a:gd name="T119" fmla="*/ 16735 h 17280"/>
                            <a:gd name="T120" fmla="+- 0 11313 720"/>
                            <a:gd name="T121" fmla="*/ T120 w 14700"/>
                            <a:gd name="T122" fmla="+- 0 16755 720"/>
                            <a:gd name="T123" fmla="*/ 16755 h 17280"/>
                            <a:gd name="T124" fmla="+- 0 11289 720"/>
                            <a:gd name="T125" fmla="*/ T124 w 14700"/>
                            <a:gd name="T126" fmla="+- 0 16775 720"/>
                            <a:gd name="T127" fmla="*/ 16775 h 17280"/>
                            <a:gd name="T128" fmla="+- 0 11260 720"/>
                            <a:gd name="T129" fmla="*/ T128 w 14700"/>
                            <a:gd name="T130" fmla="+- 0 16761 720"/>
                            <a:gd name="T131" fmla="*/ 16761 h 17280"/>
                            <a:gd name="T132" fmla="+- 0 11237 720"/>
                            <a:gd name="T133" fmla="*/ T132 w 14700"/>
                            <a:gd name="T134" fmla="+- 0 16716 720"/>
                            <a:gd name="T135" fmla="*/ 16716 h 17280"/>
                            <a:gd name="T136" fmla="+- 0 11220 720"/>
                            <a:gd name="T137" fmla="*/ T136 w 14700"/>
                            <a:gd name="T138" fmla="+- 0 16679 720"/>
                            <a:gd name="T139" fmla="*/ 16679 h 17280"/>
                            <a:gd name="T140" fmla="+- 0 11208 720"/>
                            <a:gd name="T141" fmla="*/ T140 w 14700"/>
                            <a:gd name="T142" fmla="+- 0 16648 720"/>
                            <a:gd name="T143" fmla="*/ 16648 h 17280"/>
                            <a:gd name="T144" fmla="+- 0 11203 720"/>
                            <a:gd name="T145" fmla="*/ T144 w 14700"/>
                            <a:gd name="T146" fmla="+- 0 16620 720"/>
                            <a:gd name="T147" fmla="*/ 1662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482" y="15887"/>
                              </a:moveTo>
                              <a:lnTo>
                                <a:pt x="10482" y="15873"/>
                              </a:lnTo>
                              <a:lnTo>
                                <a:pt x="10484" y="15860"/>
                              </a:lnTo>
                              <a:lnTo>
                                <a:pt x="10488" y="15846"/>
                              </a:lnTo>
                              <a:lnTo>
                                <a:pt x="10492" y="15831"/>
                              </a:lnTo>
                              <a:lnTo>
                                <a:pt x="10499" y="15815"/>
                              </a:lnTo>
                              <a:lnTo>
                                <a:pt x="10495" y="15562"/>
                              </a:lnTo>
                              <a:lnTo>
                                <a:pt x="10451" y="15521"/>
                              </a:lnTo>
                              <a:lnTo>
                                <a:pt x="10251" y="13619"/>
                              </a:lnTo>
                              <a:lnTo>
                                <a:pt x="10246" y="13627"/>
                              </a:lnTo>
                              <a:lnTo>
                                <a:pt x="10235" y="13637"/>
                              </a:lnTo>
                              <a:lnTo>
                                <a:pt x="10217" y="13649"/>
                              </a:lnTo>
                              <a:lnTo>
                                <a:pt x="10207" y="13656"/>
                              </a:lnTo>
                              <a:lnTo>
                                <a:pt x="10118" y="13645"/>
                              </a:lnTo>
                              <a:lnTo>
                                <a:pt x="10041" y="17167"/>
                              </a:lnTo>
                              <a:lnTo>
                                <a:pt x="10716" y="17029"/>
                              </a:lnTo>
                              <a:lnTo>
                                <a:pt x="11371" y="16840"/>
                              </a:lnTo>
                              <a:lnTo>
                                <a:pt x="12003" y="16601"/>
                              </a:lnTo>
                              <a:lnTo>
                                <a:pt x="12094" y="16042"/>
                              </a:lnTo>
                              <a:lnTo>
                                <a:pt x="12106" y="16018"/>
                              </a:lnTo>
                              <a:lnTo>
                                <a:pt x="12129" y="15964"/>
                              </a:lnTo>
                              <a:lnTo>
                                <a:pt x="12138" y="15921"/>
                              </a:lnTo>
                              <a:lnTo>
                                <a:pt x="12137" y="15908"/>
                              </a:lnTo>
                              <a:lnTo>
                                <a:pt x="12117" y="15845"/>
                              </a:lnTo>
                              <a:lnTo>
                                <a:pt x="12082" y="15776"/>
                              </a:lnTo>
                              <a:lnTo>
                                <a:pt x="12017" y="15692"/>
                              </a:lnTo>
                              <a:lnTo>
                                <a:pt x="11960" y="15621"/>
                              </a:lnTo>
                              <a:lnTo>
                                <a:pt x="11910" y="15558"/>
                              </a:lnTo>
                              <a:lnTo>
                                <a:pt x="11864" y="15502"/>
                              </a:lnTo>
                              <a:lnTo>
                                <a:pt x="11823" y="15453"/>
                              </a:lnTo>
                              <a:lnTo>
                                <a:pt x="11786" y="15409"/>
                              </a:lnTo>
                              <a:lnTo>
                                <a:pt x="11752" y="15372"/>
                              </a:lnTo>
                              <a:lnTo>
                                <a:pt x="11694" y="15312"/>
                              </a:lnTo>
                              <a:lnTo>
                                <a:pt x="11644" y="15270"/>
                              </a:lnTo>
                              <a:lnTo>
                                <a:pt x="11599" y="15243"/>
                              </a:lnTo>
                              <a:lnTo>
                                <a:pt x="11531" y="15223"/>
                              </a:lnTo>
                              <a:lnTo>
                                <a:pt x="11480" y="15218"/>
                              </a:lnTo>
                              <a:lnTo>
                                <a:pt x="11420" y="15216"/>
                              </a:lnTo>
                              <a:lnTo>
                                <a:pt x="11342" y="15248"/>
                              </a:lnTo>
                              <a:lnTo>
                                <a:pt x="11271" y="15277"/>
                              </a:lnTo>
                              <a:lnTo>
                                <a:pt x="11208" y="15303"/>
                              </a:lnTo>
                              <a:lnTo>
                                <a:pt x="11151" y="15328"/>
                              </a:lnTo>
                              <a:lnTo>
                                <a:pt x="11100" y="15351"/>
                              </a:lnTo>
                              <a:lnTo>
                                <a:pt x="11055" y="15373"/>
                              </a:lnTo>
                              <a:lnTo>
                                <a:pt x="10978" y="15416"/>
                              </a:lnTo>
                              <a:lnTo>
                                <a:pt x="10917" y="15461"/>
                              </a:lnTo>
                              <a:lnTo>
                                <a:pt x="10867" y="15512"/>
                              </a:lnTo>
                              <a:lnTo>
                                <a:pt x="10824" y="15572"/>
                              </a:lnTo>
                              <a:lnTo>
                                <a:pt x="10783" y="15645"/>
                              </a:lnTo>
                              <a:lnTo>
                                <a:pt x="10740" y="15735"/>
                              </a:lnTo>
                              <a:lnTo>
                                <a:pt x="10716" y="15787"/>
                              </a:lnTo>
                              <a:lnTo>
                                <a:pt x="10690" y="15845"/>
                              </a:lnTo>
                              <a:lnTo>
                                <a:pt x="10676" y="15881"/>
                              </a:lnTo>
                              <a:lnTo>
                                <a:pt x="10664" y="15911"/>
                              </a:lnTo>
                              <a:lnTo>
                                <a:pt x="10653" y="15937"/>
                              </a:lnTo>
                              <a:lnTo>
                                <a:pt x="10644" y="15958"/>
                              </a:lnTo>
                              <a:lnTo>
                                <a:pt x="10636" y="15976"/>
                              </a:lnTo>
                              <a:lnTo>
                                <a:pt x="10628" y="15991"/>
                              </a:lnTo>
                              <a:lnTo>
                                <a:pt x="10620" y="16004"/>
                              </a:lnTo>
                              <a:lnTo>
                                <a:pt x="10612" y="16015"/>
                              </a:lnTo>
                              <a:lnTo>
                                <a:pt x="10603" y="16025"/>
                              </a:lnTo>
                              <a:lnTo>
                                <a:pt x="10593" y="16035"/>
                              </a:lnTo>
                              <a:lnTo>
                                <a:pt x="10582" y="16045"/>
                              </a:lnTo>
                              <a:lnTo>
                                <a:pt x="10569" y="16055"/>
                              </a:lnTo>
                              <a:lnTo>
                                <a:pt x="10554" y="16067"/>
                              </a:lnTo>
                              <a:lnTo>
                                <a:pt x="10540" y="16041"/>
                              </a:lnTo>
                              <a:lnTo>
                                <a:pt x="10528" y="16017"/>
                              </a:lnTo>
                              <a:lnTo>
                                <a:pt x="10517" y="15996"/>
                              </a:lnTo>
                              <a:lnTo>
                                <a:pt x="10508" y="15977"/>
                              </a:lnTo>
                              <a:lnTo>
                                <a:pt x="10500" y="15959"/>
                              </a:lnTo>
                              <a:lnTo>
                                <a:pt x="10494" y="15943"/>
                              </a:lnTo>
                              <a:lnTo>
                                <a:pt x="10488" y="15928"/>
                              </a:lnTo>
                              <a:lnTo>
                                <a:pt x="10485" y="15914"/>
                              </a:lnTo>
                              <a:lnTo>
                                <a:pt x="10483" y="15900"/>
                              </a:lnTo>
                              <a:lnTo>
                                <a:pt x="10482" y="15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638 720"/>
                            <a:gd name="T1" fmla="*/ T0 w 14700"/>
                            <a:gd name="T2" fmla="+- 0 14779 720"/>
                            <a:gd name="T3" fmla="*/ 14779 h 17280"/>
                            <a:gd name="T4" fmla="+- 0 9582 720"/>
                            <a:gd name="T5" fmla="*/ T4 w 14700"/>
                            <a:gd name="T6" fmla="+- 0 14791 720"/>
                            <a:gd name="T7" fmla="*/ 14791 h 17280"/>
                            <a:gd name="T8" fmla="+- 0 9534 720"/>
                            <a:gd name="T9" fmla="*/ T8 w 14700"/>
                            <a:gd name="T10" fmla="+- 0 14810 720"/>
                            <a:gd name="T11" fmla="*/ 14810 h 17280"/>
                            <a:gd name="T12" fmla="+- 0 9505 720"/>
                            <a:gd name="T13" fmla="*/ T12 w 14700"/>
                            <a:gd name="T14" fmla="+- 0 14826 720"/>
                            <a:gd name="T15" fmla="*/ 14826 h 17280"/>
                            <a:gd name="T16" fmla="+- 0 9438 720"/>
                            <a:gd name="T17" fmla="*/ T16 w 14700"/>
                            <a:gd name="T18" fmla="+- 0 14843 720"/>
                            <a:gd name="T19" fmla="*/ 14843 h 17280"/>
                            <a:gd name="T20" fmla="+- 0 9376 720"/>
                            <a:gd name="T21" fmla="*/ T20 w 14700"/>
                            <a:gd name="T22" fmla="+- 0 14830 720"/>
                            <a:gd name="T23" fmla="*/ 14830 h 17280"/>
                            <a:gd name="T24" fmla="+- 0 9344 720"/>
                            <a:gd name="T25" fmla="*/ T24 w 14700"/>
                            <a:gd name="T26" fmla="+- 0 14798 720"/>
                            <a:gd name="T27" fmla="*/ 14798 h 17280"/>
                            <a:gd name="T28" fmla="+- 0 9334 720"/>
                            <a:gd name="T29" fmla="*/ T28 w 14700"/>
                            <a:gd name="T30" fmla="+- 0 14777 720"/>
                            <a:gd name="T31" fmla="*/ 14777 h 17280"/>
                            <a:gd name="T32" fmla="+- 0 9331 720"/>
                            <a:gd name="T33" fmla="*/ T32 w 14700"/>
                            <a:gd name="T34" fmla="+- 0 14847 720"/>
                            <a:gd name="T35" fmla="*/ 14847 h 17280"/>
                            <a:gd name="T36" fmla="+- 0 9350 720"/>
                            <a:gd name="T37" fmla="*/ T36 w 14700"/>
                            <a:gd name="T38" fmla="+- 0 14920 720"/>
                            <a:gd name="T39" fmla="*/ 14920 h 17280"/>
                            <a:gd name="T40" fmla="+- 0 9387 720"/>
                            <a:gd name="T41" fmla="*/ T40 w 14700"/>
                            <a:gd name="T42" fmla="+- 0 14961 720"/>
                            <a:gd name="T43" fmla="*/ 14961 h 17280"/>
                            <a:gd name="T44" fmla="+- 0 9430 720"/>
                            <a:gd name="T45" fmla="*/ T44 w 14700"/>
                            <a:gd name="T46" fmla="+- 0 14979 720"/>
                            <a:gd name="T47" fmla="*/ 14979 h 17280"/>
                            <a:gd name="T48" fmla="+- 0 9470 720"/>
                            <a:gd name="T49" fmla="*/ T48 w 14700"/>
                            <a:gd name="T50" fmla="+- 0 14983 720"/>
                            <a:gd name="T51" fmla="*/ 14983 h 17280"/>
                            <a:gd name="T52" fmla="+- 0 9496 720"/>
                            <a:gd name="T53" fmla="*/ T52 w 14700"/>
                            <a:gd name="T54" fmla="+- 0 14981 720"/>
                            <a:gd name="T55" fmla="*/ 14981 h 17280"/>
                            <a:gd name="T56" fmla="+- 0 9514 720"/>
                            <a:gd name="T57" fmla="*/ T56 w 14700"/>
                            <a:gd name="T58" fmla="+- 0 17711 720"/>
                            <a:gd name="T59" fmla="*/ 17711 h 17280"/>
                            <a:gd name="T60" fmla="+- 0 9454 720"/>
                            <a:gd name="T61" fmla="*/ T60 w 14700"/>
                            <a:gd name="T62" fmla="+- 0 17712 720"/>
                            <a:gd name="T63" fmla="*/ 17712 h 17280"/>
                            <a:gd name="T64" fmla="+- 0 9374 720"/>
                            <a:gd name="T65" fmla="*/ T64 w 14700"/>
                            <a:gd name="T66" fmla="+- 0 17713 720"/>
                            <a:gd name="T67" fmla="*/ 17713 h 17280"/>
                            <a:gd name="T68" fmla="+- 0 10069 720"/>
                            <a:gd name="T69" fmla="*/ T68 w 14700"/>
                            <a:gd name="T70" fmla="+- 0 17971 720"/>
                            <a:gd name="T71" fmla="*/ 17971 h 17280"/>
                            <a:gd name="T72" fmla="+- 0 10759 720"/>
                            <a:gd name="T73" fmla="*/ T72 w 14700"/>
                            <a:gd name="T74" fmla="+- 0 14355 720"/>
                            <a:gd name="T75" fmla="*/ 14355 h 17280"/>
                            <a:gd name="T76" fmla="+- 0 10516 720"/>
                            <a:gd name="T77" fmla="*/ T76 w 14700"/>
                            <a:gd name="T78" fmla="+- 0 14329 720"/>
                            <a:gd name="T79" fmla="*/ 14329 h 17280"/>
                            <a:gd name="T80" fmla="+- 0 10416 720"/>
                            <a:gd name="T81" fmla="*/ T80 w 14700"/>
                            <a:gd name="T82" fmla="+- 0 17650 720"/>
                            <a:gd name="T83" fmla="*/ 17650 h 17280"/>
                            <a:gd name="T84" fmla="+- 0 10364 720"/>
                            <a:gd name="T85" fmla="*/ T84 w 14700"/>
                            <a:gd name="T86" fmla="+- 0 17653 720"/>
                            <a:gd name="T87" fmla="*/ 17653 h 17280"/>
                            <a:gd name="T88" fmla="+- 0 10291 720"/>
                            <a:gd name="T89" fmla="*/ T88 w 14700"/>
                            <a:gd name="T90" fmla="+- 0 14331 720"/>
                            <a:gd name="T91" fmla="*/ 14331 h 17280"/>
                            <a:gd name="T92" fmla="+- 0 10152 720"/>
                            <a:gd name="T93" fmla="*/ T92 w 14700"/>
                            <a:gd name="T94" fmla="+- 0 14401 720"/>
                            <a:gd name="T95" fmla="*/ 14401 h 17280"/>
                            <a:gd name="T96" fmla="+- 0 10071 720"/>
                            <a:gd name="T97" fmla="*/ T96 w 14700"/>
                            <a:gd name="T98" fmla="+- 0 14512 720"/>
                            <a:gd name="T99" fmla="*/ 14512 h 17280"/>
                            <a:gd name="T100" fmla="+- 0 10213 720"/>
                            <a:gd name="T101" fmla="*/ T100 w 14700"/>
                            <a:gd name="T102" fmla="+- 0 17670 720"/>
                            <a:gd name="T103" fmla="*/ 17670 h 17280"/>
                            <a:gd name="T104" fmla="+- 0 10154 720"/>
                            <a:gd name="T105" fmla="*/ T104 w 14700"/>
                            <a:gd name="T106" fmla="+- 0 17676 720"/>
                            <a:gd name="T107" fmla="*/ 17676 h 17280"/>
                            <a:gd name="T108" fmla="+- 0 10111 720"/>
                            <a:gd name="T109" fmla="*/ T108 w 14700"/>
                            <a:gd name="T110" fmla="+- 0 17679 720"/>
                            <a:gd name="T111" fmla="*/ 17679 h 17280"/>
                            <a:gd name="T112" fmla="+- 0 10104 720"/>
                            <a:gd name="T113" fmla="*/ T112 w 14700"/>
                            <a:gd name="T114" fmla="+- 0 16285 720"/>
                            <a:gd name="T115" fmla="*/ 16285 h 17280"/>
                            <a:gd name="T116" fmla="+- 0 10058 720"/>
                            <a:gd name="T117" fmla="*/ T116 w 14700"/>
                            <a:gd name="T118" fmla="+- 0 16184 720"/>
                            <a:gd name="T119" fmla="*/ 16184 h 17280"/>
                            <a:gd name="T120" fmla="+- 0 9989 720"/>
                            <a:gd name="T121" fmla="*/ T120 w 14700"/>
                            <a:gd name="T122" fmla="+- 0 16128 720"/>
                            <a:gd name="T123" fmla="*/ 16128 h 17280"/>
                            <a:gd name="T124" fmla="+- 0 9947 720"/>
                            <a:gd name="T125" fmla="*/ T124 w 14700"/>
                            <a:gd name="T126" fmla="+- 0 16209 720"/>
                            <a:gd name="T127" fmla="*/ 16209 h 17280"/>
                            <a:gd name="T128" fmla="+- 0 9906 720"/>
                            <a:gd name="T129" fmla="*/ T128 w 14700"/>
                            <a:gd name="T130" fmla="+- 0 16347 720"/>
                            <a:gd name="T131" fmla="*/ 16347 h 17280"/>
                            <a:gd name="T132" fmla="+- 0 9868 720"/>
                            <a:gd name="T133" fmla="*/ T132 w 14700"/>
                            <a:gd name="T134" fmla="+- 0 16514 720"/>
                            <a:gd name="T135" fmla="*/ 16514 h 17280"/>
                            <a:gd name="T136" fmla="+- 0 9836 720"/>
                            <a:gd name="T137" fmla="*/ T136 w 14700"/>
                            <a:gd name="T138" fmla="+- 0 16684 720"/>
                            <a:gd name="T139" fmla="*/ 16684 h 17280"/>
                            <a:gd name="T140" fmla="+- 0 9812 720"/>
                            <a:gd name="T141" fmla="*/ T140 w 14700"/>
                            <a:gd name="T142" fmla="+- 0 16829 720"/>
                            <a:gd name="T143" fmla="*/ 16829 h 17280"/>
                            <a:gd name="T144" fmla="+- 0 9795 720"/>
                            <a:gd name="T145" fmla="*/ T144 w 14700"/>
                            <a:gd name="T146" fmla="+- 0 16938 720"/>
                            <a:gd name="T147" fmla="*/ 16938 h 17280"/>
                            <a:gd name="T148" fmla="+- 0 9777 720"/>
                            <a:gd name="T149" fmla="*/ T148 w 14700"/>
                            <a:gd name="T150" fmla="+- 0 17022 720"/>
                            <a:gd name="T151" fmla="*/ 17022 h 17280"/>
                            <a:gd name="T152" fmla="+- 0 9773 720"/>
                            <a:gd name="T153" fmla="*/ T152 w 14700"/>
                            <a:gd name="T154" fmla="+- 0 17111 720"/>
                            <a:gd name="T155" fmla="*/ 17111 h 17280"/>
                            <a:gd name="T156" fmla="+- 0 9786 720"/>
                            <a:gd name="T157" fmla="*/ T156 w 14700"/>
                            <a:gd name="T158" fmla="+- 0 17170 720"/>
                            <a:gd name="T159" fmla="*/ 17170 h 17280"/>
                            <a:gd name="T160" fmla="+- 0 9807 720"/>
                            <a:gd name="T161" fmla="*/ T160 w 14700"/>
                            <a:gd name="T162" fmla="+- 0 17204 720"/>
                            <a:gd name="T163" fmla="*/ 17204 h 17280"/>
                            <a:gd name="T164" fmla="+- 0 9832 720"/>
                            <a:gd name="T165" fmla="*/ T164 w 14700"/>
                            <a:gd name="T166" fmla="+- 0 17222 720"/>
                            <a:gd name="T167" fmla="*/ 17222 h 17280"/>
                            <a:gd name="T168" fmla="+- 0 9812 720"/>
                            <a:gd name="T169" fmla="*/ T168 w 14700"/>
                            <a:gd name="T170" fmla="+- 0 17278 720"/>
                            <a:gd name="T171" fmla="*/ 17278 h 17280"/>
                            <a:gd name="T172" fmla="+- 0 9809 720"/>
                            <a:gd name="T173" fmla="*/ T172 w 14700"/>
                            <a:gd name="T174" fmla="+- 0 17350 720"/>
                            <a:gd name="T175" fmla="*/ 17350 h 17280"/>
                            <a:gd name="T176" fmla="+- 0 9825 720"/>
                            <a:gd name="T177" fmla="*/ T176 w 14700"/>
                            <a:gd name="T178" fmla="+- 0 17404 720"/>
                            <a:gd name="T179" fmla="*/ 17404 h 17280"/>
                            <a:gd name="T180" fmla="+- 0 9845 720"/>
                            <a:gd name="T181" fmla="*/ T180 w 14700"/>
                            <a:gd name="T182" fmla="+- 0 17438 720"/>
                            <a:gd name="T183" fmla="*/ 17438 h 17280"/>
                            <a:gd name="T184" fmla="+- 0 9906 720"/>
                            <a:gd name="T185" fmla="*/ T184 w 14700"/>
                            <a:gd name="T186" fmla="+- 0 17493 720"/>
                            <a:gd name="T187" fmla="*/ 17493 h 17280"/>
                            <a:gd name="T188" fmla="+- 0 9942 720"/>
                            <a:gd name="T189" fmla="*/ T188 w 14700"/>
                            <a:gd name="T190" fmla="+- 0 17534 720"/>
                            <a:gd name="T191" fmla="*/ 17534 h 17280"/>
                            <a:gd name="T192" fmla="+- 0 9945 720"/>
                            <a:gd name="T193" fmla="*/ T192 w 14700"/>
                            <a:gd name="T194" fmla="+- 0 17614 720"/>
                            <a:gd name="T195" fmla="*/ 17614 h 17280"/>
                            <a:gd name="T196" fmla="+- 0 9934 720"/>
                            <a:gd name="T197" fmla="*/ T196 w 14700"/>
                            <a:gd name="T198" fmla="+- 0 17663 720"/>
                            <a:gd name="T199" fmla="*/ 17663 h 17280"/>
                            <a:gd name="T200" fmla="+- 0 9921 720"/>
                            <a:gd name="T201" fmla="*/ T200 w 14700"/>
                            <a:gd name="T202" fmla="+- 0 17689 720"/>
                            <a:gd name="T203" fmla="*/ 17689 h 17280"/>
                            <a:gd name="T204" fmla="+- 0 9876 720"/>
                            <a:gd name="T205" fmla="*/ T204 w 14700"/>
                            <a:gd name="T206" fmla="+- 0 17697 720"/>
                            <a:gd name="T207" fmla="*/ 17697 h 17280"/>
                            <a:gd name="T208" fmla="+- 0 9795 720"/>
                            <a:gd name="T209" fmla="*/ T208 w 14700"/>
                            <a:gd name="T210" fmla="+- 0 17702 720"/>
                            <a:gd name="T211" fmla="*/ 17702 h 17280"/>
                            <a:gd name="T212" fmla="+- 0 9735 720"/>
                            <a:gd name="T213" fmla="*/ T212 w 14700"/>
                            <a:gd name="T214" fmla="+- 0 17607 720"/>
                            <a:gd name="T215" fmla="*/ 17607 h 17280"/>
                            <a:gd name="T216" fmla="+- 0 9730 720"/>
                            <a:gd name="T217" fmla="*/ T216 w 14700"/>
                            <a:gd name="T218" fmla="+- 0 16890 720"/>
                            <a:gd name="T219" fmla="*/ 16890 h 17280"/>
                            <a:gd name="T220" fmla="+- 0 9759 720"/>
                            <a:gd name="T221" fmla="*/ T220 w 14700"/>
                            <a:gd name="T222" fmla="+- 0 16632 720"/>
                            <a:gd name="T223" fmla="*/ 16632 h 17280"/>
                            <a:gd name="T224" fmla="+- 0 9747 720"/>
                            <a:gd name="T225" fmla="*/ T224 w 14700"/>
                            <a:gd name="T226" fmla="+- 0 16320 720"/>
                            <a:gd name="T227" fmla="*/ 16320 h 17280"/>
                            <a:gd name="T228" fmla="+- 0 9741 720"/>
                            <a:gd name="T229" fmla="*/ T228 w 14700"/>
                            <a:gd name="T230" fmla="+- 0 16346 720"/>
                            <a:gd name="T231" fmla="*/ 16346 h 17280"/>
                            <a:gd name="T232" fmla="+- 0 9721 720"/>
                            <a:gd name="T233" fmla="*/ T232 w 14700"/>
                            <a:gd name="T234" fmla="+- 0 14807 720"/>
                            <a:gd name="T235" fmla="*/ 14807 h 17280"/>
                            <a:gd name="T236" fmla="+- 0 9674 720"/>
                            <a:gd name="T237" fmla="*/ T236 w 14700"/>
                            <a:gd name="T238" fmla="+- 0 14781 720"/>
                            <a:gd name="T239" fmla="*/ 1478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954" y="14061"/>
                              </a:moveTo>
                              <a:lnTo>
                                <a:pt x="8937" y="14059"/>
                              </a:lnTo>
                              <a:lnTo>
                                <a:pt x="8918" y="14059"/>
                              </a:lnTo>
                              <a:lnTo>
                                <a:pt x="8899" y="14062"/>
                              </a:lnTo>
                              <a:lnTo>
                                <a:pt x="8880" y="14066"/>
                              </a:lnTo>
                              <a:lnTo>
                                <a:pt x="8862" y="14071"/>
                              </a:lnTo>
                              <a:lnTo>
                                <a:pt x="8845" y="14077"/>
                              </a:lnTo>
                              <a:lnTo>
                                <a:pt x="8829" y="14084"/>
                              </a:lnTo>
                              <a:lnTo>
                                <a:pt x="8814" y="14090"/>
                              </a:lnTo>
                              <a:lnTo>
                                <a:pt x="8802" y="14097"/>
                              </a:lnTo>
                              <a:lnTo>
                                <a:pt x="8792" y="14102"/>
                              </a:lnTo>
                              <a:lnTo>
                                <a:pt x="8785" y="14106"/>
                              </a:lnTo>
                              <a:lnTo>
                                <a:pt x="8780" y="14109"/>
                              </a:lnTo>
                              <a:lnTo>
                                <a:pt x="8747" y="14119"/>
                              </a:lnTo>
                              <a:lnTo>
                                <a:pt x="8718" y="14123"/>
                              </a:lnTo>
                              <a:lnTo>
                                <a:pt x="8694" y="14123"/>
                              </a:lnTo>
                              <a:lnTo>
                                <a:pt x="8673" y="14118"/>
                              </a:lnTo>
                              <a:lnTo>
                                <a:pt x="8656" y="14110"/>
                              </a:lnTo>
                              <a:lnTo>
                                <a:pt x="8642" y="14100"/>
                              </a:lnTo>
                              <a:lnTo>
                                <a:pt x="8632" y="14089"/>
                              </a:lnTo>
                              <a:lnTo>
                                <a:pt x="8624" y="14078"/>
                              </a:lnTo>
                              <a:lnTo>
                                <a:pt x="8619" y="14068"/>
                              </a:lnTo>
                              <a:lnTo>
                                <a:pt x="8615" y="14061"/>
                              </a:lnTo>
                              <a:lnTo>
                                <a:pt x="8614" y="14057"/>
                              </a:lnTo>
                              <a:lnTo>
                                <a:pt x="8614" y="14056"/>
                              </a:lnTo>
                              <a:lnTo>
                                <a:pt x="8611" y="14094"/>
                              </a:lnTo>
                              <a:lnTo>
                                <a:pt x="8611" y="14127"/>
                              </a:lnTo>
                              <a:lnTo>
                                <a:pt x="8615" y="14155"/>
                              </a:lnTo>
                              <a:lnTo>
                                <a:pt x="8621" y="14179"/>
                              </a:lnTo>
                              <a:lnTo>
                                <a:pt x="8630" y="14200"/>
                              </a:lnTo>
                              <a:lnTo>
                                <a:pt x="8641" y="14217"/>
                              </a:lnTo>
                              <a:lnTo>
                                <a:pt x="8653" y="14230"/>
                              </a:lnTo>
                              <a:lnTo>
                                <a:pt x="8667" y="14241"/>
                              </a:lnTo>
                              <a:lnTo>
                                <a:pt x="8681" y="14249"/>
                              </a:lnTo>
                              <a:lnTo>
                                <a:pt x="8696" y="14255"/>
                              </a:lnTo>
                              <a:lnTo>
                                <a:pt x="8710" y="14259"/>
                              </a:lnTo>
                              <a:lnTo>
                                <a:pt x="8725" y="14262"/>
                              </a:lnTo>
                              <a:lnTo>
                                <a:pt x="8738" y="14263"/>
                              </a:lnTo>
                              <a:lnTo>
                                <a:pt x="8750" y="14263"/>
                              </a:lnTo>
                              <a:lnTo>
                                <a:pt x="8761" y="14262"/>
                              </a:lnTo>
                              <a:lnTo>
                                <a:pt x="8770" y="14262"/>
                              </a:lnTo>
                              <a:lnTo>
                                <a:pt x="8776" y="14261"/>
                              </a:lnTo>
                              <a:lnTo>
                                <a:pt x="8780" y="14260"/>
                              </a:lnTo>
                              <a:lnTo>
                                <a:pt x="8794" y="16955"/>
                              </a:lnTo>
                              <a:lnTo>
                                <a:pt x="8794" y="16991"/>
                              </a:lnTo>
                              <a:lnTo>
                                <a:pt x="8774" y="16992"/>
                              </a:lnTo>
                              <a:lnTo>
                                <a:pt x="8754" y="16992"/>
                              </a:lnTo>
                              <a:lnTo>
                                <a:pt x="8734" y="16992"/>
                              </a:lnTo>
                              <a:lnTo>
                                <a:pt x="8714" y="16993"/>
                              </a:lnTo>
                              <a:lnTo>
                                <a:pt x="8694" y="16993"/>
                              </a:lnTo>
                              <a:lnTo>
                                <a:pt x="8654" y="16993"/>
                              </a:lnTo>
                              <a:lnTo>
                                <a:pt x="8640" y="16993"/>
                              </a:lnTo>
                              <a:lnTo>
                                <a:pt x="8640" y="17280"/>
                              </a:lnTo>
                              <a:lnTo>
                                <a:pt x="9349" y="17251"/>
                              </a:lnTo>
                              <a:lnTo>
                                <a:pt x="10041" y="17167"/>
                              </a:lnTo>
                              <a:lnTo>
                                <a:pt x="10118" y="13645"/>
                              </a:lnTo>
                              <a:lnTo>
                                <a:pt x="10039" y="13635"/>
                              </a:lnTo>
                              <a:lnTo>
                                <a:pt x="9967" y="13627"/>
                              </a:lnTo>
                              <a:lnTo>
                                <a:pt x="9903" y="13620"/>
                              </a:lnTo>
                              <a:lnTo>
                                <a:pt x="9796" y="13609"/>
                              </a:lnTo>
                              <a:lnTo>
                                <a:pt x="9751" y="13605"/>
                              </a:lnTo>
                              <a:lnTo>
                                <a:pt x="9716" y="16928"/>
                              </a:lnTo>
                              <a:lnTo>
                                <a:pt x="9696" y="16930"/>
                              </a:lnTo>
                              <a:lnTo>
                                <a:pt x="9676" y="16931"/>
                              </a:lnTo>
                              <a:lnTo>
                                <a:pt x="9656" y="16932"/>
                              </a:lnTo>
                              <a:lnTo>
                                <a:pt x="9644" y="16933"/>
                              </a:lnTo>
                              <a:lnTo>
                                <a:pt x="9642" y="16933"/>
                              </a:lnTo>
                              <a:lnTo>
                                <a:pt x="9594" y="13607"/>
                              </a:lnTo>
                              <a:lnTo>
                                <a:pt x="9571" y="13611"/>
                              </a:lnTo>
                              <a:lnTo>
                                <a:pt x="9551" y="13617"/>
                              </a:lnTo>
                              <a:lnTo>
                                <a:pt x="9494" y="13642"/>
                              </a:lnTo>
                              <a:lnTo>
                                <a:pt x="9432" y="13681"/>
                              </a:lnTo>
                              <a:lnTo>
                                <a:pt x="9380" y="13721"/>
                              </a:lnTo>
                              <a:lnTo>
                                <a:pt x="9351" y="13775"/>
                              </a:lnTo>
                              <a:lnTo>
                                <a:pt x="9351" y="13792"/>
                              </a:lnTo>
                              <a:lnTo>
                                <a:pt x="9500" y="13812"/>
                              </a:lnTo>
                              <a:lnTo>
                                <a:pt x="9493" y="16942"/>
                              </a:lnTo>
                              <a:lnTo>
                                <a:pt x="9493" y="16950"/>
                              </a:lnTo>
                              <a:lnTo>
                                <a:pt x="9474" y="16952"/>
                              </a:lnTo>
                              <a:lnTo>
                                <a:pt x="9454" y="16954"/>
                              </a:lnTo>
                              <a:lnTo>
                                <a:pt x="9434" y="16956"/>
                              </a:lnTo>
                              <a:lnTo>
                                <a:pt x="9414" y="16957"/>
                              </a:lnTo>
                              <a:lnTo>
                                <a:pt x="9394" y="16959"/>
                              </a:lnTo>
                              <a:lnTo>
                                <a:pt x="9391" y="16959"/>
                              </a:lnTo>
                              <a:lnTo>
                                <a:pt x="9391" y="15642"/>
                              </a:lnTo>
                              <a:lnTo>
                                <a:pt x="9389" y="15601"/>
                              </a:lnTo>
                              <a:lnTo>
                                <a:pt x="9384" y="15565"/>
                              </a:lnTo>
                              <a:lnTo>
                                <a:pt x="9375" y="15534"/>
                              </a:lnTo>
                              <a:lnTo>
                                <a:pt x="9364" y="15507"/>
                              </a:lnTo>
                              <a:lnTo>
                                <a:pt x="9338" y="15464"/>
                              </a:lnTo>
                              <a:lnTo>
                                <a:pt x="9311" y="15435"/>
                              </a:lnTo>
                              <a:lnTo>
                                <a:pt x="9287" y="15417"/>
                              </a:lnTo>
                              <a:lnTo>
                                <a:pt x="9269" y="15408"/>
                              </a:lnTo>
                              <a:lnTo>
                                <a:pt x="9255" y="15427"/>
                              </a:lnTo>
                              <a:lnTo>
                                <a:pt x="9241" y="15454"/>
                              </a:lnTo>
                              <a:lnTo>
                                <a:pt x="9227" y="15489"/>
                              </a:lnTo>
                              <a:lnTo>
                                <a:pt x="9213" y="15530"/>
                              </a:lnTo>
                              <a:lnTo>
                                <a:pt x="9199" y="15576"/>
                              </a:lnTo>
                              <a:lnTo>
                                <a:pt x="9186" y="15627"/>
                              </a:lnTo>
                              <a:lnTo>
                                <a:pt x="9173" y="15681"/>
                              </a:lnTo>
                              <a:lnTo>
                                <a:pt x="9160" y="15737"/>
                              </a:lnTo>
                              <a:lnTo>
                                <a:pt x="9148" y="15794"/>
                              </a:lnTo>
                              <a:lnTo>
                                <a:pt x="9137" y="15852"/>
                              </a:lnTo>
                              <a:lnTo>
                                <a:pt x="9126" y="15909"/>
                              </a:lnTo>
                              <a:lnTo>
                                <a:pt x="9116" y="15964"/>
                              </a:lnTo>
                              <a:lnTo>
                                <a:pt x="9107" y="16017"/>
                              </a:lnTo>
                              <a:lnTo>
                                <a:pt x="9099" y="16065"/>
                              </a:lnTo>
                              <a:lnTo>
                                <a:pt x="9092" y="16109"/>
                              </a:lnTo>
                              <a:lnTo>
                                <a:pt x="9086" y="16148"/>
                              </a:lnTo>
                              <a:lnTo>
                                <a:pt x="9081" y="16179"/>
                              </a:lnTo>
                              <a:lnTo>
                                <a:pt x="9075" y="16218"/>
                              </a:lnTo>
                              <a:lnTo>
                                <a:pt x="9074" y="16223"/>
                              </a:lnTo>
                              <a:lnTo>
                                <a:pt x="9064" y="16265"/>
                              </a:lnTo>
                              <a:lnTo>
                                <a:pt x="9057" y="16302"/>
                              </a:lnTo>
                              <a:lnTo>
                                <a:pt x="9053" y="16336"/>
                              </a:lnTo>
                              <a:lnTo>
                                <a:pt x="9051" y="16365"/>
                              </a:lnTo>
                              <a:lnTo>
                                <a:pt x="9053" y="16391"/>
                              </a:lnTo>
                              <a:lnTo>
                                <a:pt x="9056" y="16414"/>
                              </a:lnTo>
                              <a:lnTo>
                                <a:pt x="9060" y="16433"/>
                              </a:lnTo>
                              <a:lnTo>
                                <a:pt x="9066" y="16450"/>
                              </a:lnTo>
                              <a:lnTo>
                                <a:pt x="9073" y="16464"/>
                              </a:lnTo>
                              <a:lnTo>
                                <a:pt x="9080" y="16475"/>
                              </a:lnTo>
                              <a:lnTo>
                                <a:pt x="9087" y="16484"/>
                              </a:lnTo>
                              <a:lnTo>
                                <a:pt x="9094" y="16491"/>
                              </a:lnTo>
                              <a:lnTo>
                                <a:pt x="9101" y="16496"/>
                              </a:lnTo>
                              <a:lnTo>
                                <a:pt x="9112" y="16502"/>
                              </a:lnTo>
                              <a:lnTo>
                                <a:pt x="9100" y="16531"/>
                              </a:lnTo>
                              <a:lnTo>
                                <a:pt x="9092" y="16558"/>
                              </a:lnTo>
                              <a:lnTo>
                                <a:pt x="9088" y="16584"/>
                              </a:lnTo>
                              <a:lnTo>
                                <a:pt x="9087" y="16608"/>
                              </a:lnTo>
                              <a:lnTo>
                                <a:pt x="9089" y="16630"/>
                              </a:lnTo>
                              <a:lnTo>
                                <a:pt x="9093" y="16650"/>
                              </a:lnTo>
                              <a:lnTo>
                                <a:pt x="9098" y="16668"/>
                              </a:lnTo>
                              <a:lnTo>
                                <a:pt x="9105" y="16684"/>
                              </a:lnTo>
                              <a:lnTo>
                                <a:pt x="9112" y="16698"/>
                              </a:lnTo>
                              <a:lnTo>
                                <a:pt x="9119" y="16709"/>
                              </a:lnTo>
                              <a:lnTo>
                                <a:pt x="9125" y="16718"/>
                              </a:lnTo>
                              <a:lnTo>
                                <a:pt x="9130" y="16724"/>
                              </a:lnTo>
                              <a:lnTo>
                                <a:pt x="9163" y="16752"/>
                              </a:lnTo>
                              <a:lnTo>
                                <a:pt x="9186" y="16773"/>
                              </a:lnTo>
                              <a:lnTo>
                                <a:pt x="9203" y="16791"/>
                              </a:lnTo>
                              <a:lnTo>
                                <a:pt x="9214" y="16805"/>
                              </a:lnTo>
                              <a:lnTo>
                                <a:pt x="9222" y="16814"/>
                              </a:lnTo>
                              <a:lnTo>
                                <a:pt x="9227" y="16847"/>
                              </a:lnTo>
                              <a:lnTo>
                                <a:pt x="9227" y="16872"/>
                              </a:lnTo>
                              <a:lnTo>
                                <a:pt x="9225" y="16894"/>
                              </a:lnTo>
                              <a:lnTo>
                                <a:pt x="9223" y="16913"/>
                              </a:lnTo>
                              <a:lnTo>
                                <a:pt x="9219" y="16929"/>
                              </a:lnTo>
                              <a:lnTo>
                                <a:pt x="9214" y="16943"/>
                              </a:lnTo>
                              <a:lnTo>
                                <a:pt x="9210" y="16952"/>
                              </a:lnTo>
                              <a:lnTo>
                                <a:pt x="9206" y="16961"/>
                              </a:lnTo>
                              <a:lnTo>
                                <a:pt x="9201" y="16969"/>
                              </a:lnTo>
                              <a:lnTo>
                                <a:pt x="9195" y="16974"/>
                              </a:lnTo>
                              <a:lnTo>
                                <a:pt x="9176" y="16976"/>
                              </a:lnTo>
                              <a:lnTo>
                                <a:pt x="9156" y="16977"/>
                              </a:lnTo>
                              <a:lnTo>
                                <a:pt x="9116" y="16980"/>
                              </a:lnTo>
                              <a:lnTo>
                                <a:pt x="9076" y="16982"/>
                              </a:lnTo>
                              <a:lnTo>
                                <a:pt x="9075" y="16982"/>
                              </a:lnTo>
                              <a:lnTo>
                                <a:pt x="9058" y="16970"/>
                              </a:lnTo>
                              <a:lnTo>
                                <a:pt x="9028" y="16929"/>
                              </a:lnTo>
                              <a:lnTo>
                                <a:pt x="9015" y="16887"/>
                              </a:lnTo>
                              <a:lnTo>
                                <a:pt x="9006" y="16351"/>
                              </a:lnTo>
                              <a:lnTo>
                                <a:pt x="9006" y="16260"/>
                              </a:lnTo>
                              <a:lnTo>
                                <a:pt x="9010" y="16170"/>
                              </a:lnTo>
                              <a:lnTo>
                                <a:pt x="9016" y="16082"/>
                              </a:lnTo>
                              <a:lnTo>
                                <a:pt x="9026" y="15996"/>
                              </a:lnTo>
                              <a:lnTo>
                                <a:pt x="9039" y="15912"/>
                              </a:lnTo>
                              <a:lnTo>
                                <a:pt x="9037" y="15557"/>
                              </a:lnTo>
                              <a:lnTo>
                                <a:pt x="9031" y="15580"/>
                              </a:lnTo>
                              <a:lnTo>
                                <a:pt x="9027" y="15600"/>
                              </a:lnTo>
                              <a:lnTo>
                                <a:pt x="9024" y="15614"/>
                              </a:lnTo>
                              <a:lnTo>
                                <a:pt x="9022" y="15623"/>
                              </a:lnTo>
                              <a:lnTo>
                                <a:pt x="9021" y="15626"/>
                              </a:lnTo>
                              <a:lnTo>
                                <a:pt x="9021" y="14124"/>
                              </a:lnTo>
                              <a:lnTo>
                                <a:pt x="9012" y="14103"/>
                              </a:lnTo>
                              <a:lnTo>
                                <a:pt x="9001" y="14087"/>
                              </a:lnTo>
                              <a:lnTo>
                                <a:pt x="8987" y="14075"/>
                              </a:lnTo>
                              <a:lnTo>
                                <a:pt x="8971" y="14066"/>
                              </a:lnTo>
                              <a:lnTo>
                                <a:pt x="8954" y="140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3"/>
                      <wps:cNvSpPr>
                        <a:spLocks/>
                      </wps:cNvSpPr>
                      <wps:spPr bwMode="auto">
                        <a:xfrm>
                          <a:off x="8214" y="16028"/>
                          <a:ext cx="911" cy="1303"/>
                        </a:xfrm>
                        <a:custGeom>
                          <a:avLst/>
                          <a:gdLst>
                            <a:gd name="T0" fmla="+- 0 8227 8214"/>
                            <a:gd name="T1" fmla="*/ T0 w 911"/>
                            <a:gd name="T2" fmla="+- 0 17094 16028"/>
                            <a:gd name="T3" fmla="*/ 17094 h 1303"/>
                            <a:gd name="T4" fmla="+- 0 8303 8214"/>
                            <a:gd name="T5" fmla="*/ T4 w 911"/>
                            <a:gd name="T6" fmla="+- 0 17193 16028"/>
                            <a:gd name="T7" fmla="*/ 17193 h 1303"/>
                            <a:gd name="T8" fmla="+- 0 8414 8214"/>
                            <a:gd name="T9" fmla="*/ T8 w 911"/>
                            <a:gd name="T10" fmla="+- 0 17277 16028"/>
                            <a:gd name="T11" fmla="*/ 17277 h 1303"/>
                            <a:gd name="T12" fmla="+- 0 8553 8214"/>
                            <a:gd name="T13" fmla="*/ T12 w 911"/>
                            <a:gd name="T14" fmla="+- 0 17322 16028"/>
                            <a:gd name="T15" fmla="*/ 17322 h 1303"/>
                            <a:gd name="T16" fmla="+- 0 8679 8214"/>
                            <a:gd name="T17" fmla="*/ T16 w 911"/>
                            <a:gd name="T18" fmla="+- 0 17331 16028"/>
                            <a:gd name="T19" fmla="*/ 17331 h 1303"/>
                            <a:gd name="T20" fmla="+- 0 8778 8214"/>
                            <a:gd name="T21" fmla="*/ T20 w 911"/>
                            <a:gd name="T22" fmla="+- 0 17318 16028"/>
                            <a:gd name="T23" fmla="*/ 17318 h 1303"/>
                            <a:gd name="T24" fmla="+- 0 8863 8214"/>
                            <a:gd name="T25" fmla="*/ T24 w 911"/>
                            <a:gd name="T26" fmla="+- 0 17287 16028"/>
                            <a:gd name="T27" fmla="*/ 17287 h 1303"/>
                            <a:gd name="T28" fmla="+- 0 8932 8214"/>
                            <a:gd name="T29" fmla="*/ T28 w 911"/>
                            <a:gd name="T30" fmla="+- 0 17239 16028"/>
                            <a:gd name="T31" fmla="*/ 17239 h 1303"/>
                            <a:gd name="T32" fmla="+- 0 8985 8214"/>
                            <a:gd name="T33" fmla="*/ T32 w 911"/>
                            <a:gd name="T34" fmla="+- 0 17176 16028"/>
                            <a:gd name="T35" fmla="*/ 17176 h 1303"/>
                            <a:gd name="T36" fmla="+- 0 9021 8214"/>
                            <a:gd name="T37" fmla="*/ T36 w 911"/>
                            <a:gd name="T38" fmla="+- 0 17101 16028"/>
                            <a:gd name="T39" fmla="*/ 17101 h 1303"/>
                            <a:gd name="T40" fmla="+- 0 9039 8214"/>
                            <a:gd name="T41" fmla="*/ T40 w 911"/>
                            <a:gd name="T42" fmla="+- 0 17014 16028"/>
                            <a:gd name="T43" fmla="*/ 17014 h 1303"/>
                            <a:gd name="T44" fmla="+- 0 9037 8214"/>
                            <a:gd name="T45" fmla="*/ T44 w 911"/>
                            <a:gd name="T46" fmla="+- 0 16914 16028"/>
                            <a:gd name="T47" fmla="*/ 16914 h 1303"/>
                            <a:gd name="T48" fmla="+- 0 9015 8214"/>
                            <a:gd name="T49" fmla="*/ T48 w 911"/>
                            <a:gd name="T50" fmla="+- 0 16830 16028"/>
                            <a:gd name="T51" fmla="*/ 16830 h 1303"/>
                            <a:gd name="T52" fmla="+- 0 8920 8214"/>
                            <a:gd name="T53" fmla="*/ T52 w 911"/>
                            <a:gd name="T54" fmla="+- 0 16704 16028"/>
                            <a:gd name="T55" fmla="*/ 16704 h 1303"/>
                            <a:gd name="T56" fmla="+- 0 8853 8214"/>
                            <a:gd name="T57" fmla="*/ T56 w 911"/>
                            <a:gd name="T58" fmla="+- 0 16654 16028"/>
                            <a:gd name="T59" fmla="*/ 16654 h 1303"/>
                            <a:gd name="T60" fmla="+- 0 8778 8214"/>
                            <a:gd name="T61" fmla="*/ T60 w 911"/>
                            <a:gd name="T62" fmla="+- 0 16611 16028"/>
                            <a:gd name="T63" fmla="*/ 16611 h 1303"/>
                            <a:gd name="T64" fmla="+- 0 8692 8214"/>
                            <a:gd name="T65" fmla="*/ T64 w 911"/>
                            <a:gd name="T66" fmla="+- 0 16568 16028"/>
                            <a:gd name="T67" fmla="*/ 16568 h 1303"/>
                            <a:gd name="T68" fmla="+- 0 8612 8214"/>
                            <a:gd name="T69" fmla="*/ T68 w 911"/>
                            <a:gd name="T70" fmla="+- 0 16527 16028"/>
                            <a:gd name="T71" fmla="*/ 16527 h 1303"/>
                            <a:gd name="T72" fmla="+- 0 8557 8214"/>
                            <a:gd name="T73" fmla="*/ T72 w 911"/>
                            <a:gd name="T74" fmla="+- 0 16492 16028"/>
                            <a:gd name="T75" fmla="*/ 16492 h 1303"/>
                            <a:gd name="T76" fmla="+- 0 8522 8214"/>
                            <a:gd name="T77" fmla="*/ T76 w 911"/>
                            <a:gd name="T78" fmla="+- 0 16458 16028"/>
                            <a:gd name="T79" fmla="*/ 16458 h 1303"/>
                            <a:gd name="T80" fmla="+- 0 8507 8214"/>
                            <a:gd name="T81" fmla="*/ T80 w 911"/>
                            <a:gd name="T82" fmla="+- 0 16420 16028"/>
                            <a:gd name="T83" fmla="*/ 16420 h 1303"/>
                            <a:gd name="T84" fmla="+- 0 8505 8214"/>
                            <a:gd name="T85" fmla="*/ T84 w 911"/>
                            <a:gd name="T86" fmla="+- 0 16378 16028"/>
                            <a:gd name="T87" fmla="*/ 16378 h 1303"/>
                            <a:gd name="T88" fmla="+- 0 8532 8214"/>
                            <a:gd name="T89" fmla="*/ T88 w 911"/>
                            <a:gd name="T90" fmla="+- 0 16306 16028"/>
                            <a:gd name="T91" fmla="*/ 16306 h 1303"/>
                            <a:gd name="T92" fmla="+- 0 8584 8214"/>
                            <a:gd name="T93" fmla="*/ T92 w 911"/>
                            <a:gd name="T94" fmla="+- 0 16267 16028"/>
                            <a:gd name="T95" fmla="*/ 16267 h 1303"/>
                            <a:gd name="T96" fmla="+- 0 8644 8214"/>
                            <a:gd name="T97" fmla="*/ T96 w 911"/>
                            <a:gd name="T98" fmla="+- 0 16253 16028"/>
                            <a:gd name="T99" fmla="*/ 16253 h 1303"/>
                            <a:gd name="T100" fmla="+- 0 8704 8214"/>
                            <a:gd name="T101" fmla="*/ T100 w 911"/>
                            <a:gd name="T102" fmla="+- 0 16256 16028"/>
                            <a:gd name="T103" fmla="*/ 16256 h 1303"/>
                            <a:gd name="T104" fmla="+- 0 8764 8214"/>
                            <a:gd name="T105" fmla="*/ T104 w 911"/>
                            <a:gd name="T106" fmla="+- 0 16274 16028"/>
                            <a:gd name="T107" fmla="*/ 16274 h 1303"/>
                            <a:gd name="T108" fmla="+- 0 8815 8214"/>
                            <a:gd name="T109" fmla="*/ T108 w 911"/>
                            <a:gd name="T110" fmla="+- 0 16307 16028"/>
                            <a:gd name="T111" fmla="*/ 16307 h 1303"/>
                            <a:gd name="T112" fmla="+- 0 8857 8214"/>
                            <a:gd name="T113" fmla="*/ T112 w 911"/>
                            <a:gd name="T114" fmla="+- 0 16353 16028"/>
                            <a:gd name="T115" fmla="*/ 16353 h 1303"/>
                            <a:gd name="T116" fmla="+- 0 8890 8214"/>
                            <a:gd name="T117" fmla="*/ T116 w 911"/>
                            <a:gd name="T118" fmla="+- 0 16410 16028"/>
                            <a:gd name="T119" fmla="*/ 16410 h 1303"/>
                            <a:gd name="T120" fmla="+- 0 9125 8214"/>
                            <a:gd name="T121" fmla="*/ T120 w 911"/>
                            <a:gd name="T122" fmla="+- 0 16320 16028"/>
                            <a:gd name="T123" fmla="*/ 16320 h 1303"/>
                            <a:gd name="T124" fmla="+- 0 9081 8214"/>
                            <a:gd name="T125" fmla="*/ T124 w 911"/>
                            <a:gd name="T126" fmla="+- 0 16236 16028"/>
                            <a:gd name="T127" fmla="*/ 16236 h 1303"/>
                            <a:gd name="T128" fmla="+- 0 8975 8214"/>
                            <a:gd name="T129" fmla="*/ T128 w 911"/>
                            <a:gd name="T130" fmla="+- 0 16118 16028"/>
                            <a:gd name="T131" fmla="*/ 16118 h 1303"/>
                            <a:gd name="T132" fmla="+- 0 8837 8214"/>
                            <a:gd name="T133" fmla="*/ T132 w 911"/>
                            <a:gd name="T134" fmla="+- 0 16054 16028"/>
                            <a:gd name="T135" fmla="*/ 16054 h 1303"/>
                            <a:gd name="T136" fmla="+- 0 8722 8214"/>
                            <a:gd name="T137" fmla="*/ T136 w 911"/>
                            <a:gd name="T138" fmla="+- 0 16033 16028"/>
                            <a:gd name="T139" fmla="*/ 16033 h 1303"/>
                            <a:gd name="T140" fmla="+- 0 8639 8214"/>
                            <a:gd name="T141" fmla="*/ T140 w 911"/>
                            <a:gd name="T142" fmla="+- 0 16028 16028"/>
                            <a:gd name="T143" fmla="*/ 16028 h 1303"/>
                            <a:gd name="T144" fmla="+- 0 8516 8214"/>
                            <a:gd name="T145" fmla="*/ T144 w 911"/>
                            <a:gd name="T146" fmla="+- 0 16046 16028"/>
                            <a:gd name="T147" fmla="*/ 16046 h 1303"/>
                            <a:gd name="T148" fmla="+- 0 8419 8214"/>
                            <a:gd name="T149" fmla="*/ T148 w 911"/>
                            <a:gd name="T150" fmla="+- 0 16086 16028"/>
                            <a:gd name="T151" fmla="*/ 16086 h 1303"/>
                            <a:gd name="T152" fmla="+- 0 8317 8214"/>
                            <a:gd name="T153" fmla="*/ T152 w 911"/>
                            <a:gd name="T154" fmla="+- 0 16176 16028"/>
                            <a:gd name="T155" fmla="*/ 16176 h 1303"/>
                            <a:gd name="T156" fmla="+- 0 8260 8214"/>
                            <a:gd name="T157" fmla="*/ T156 w 911"/>
                            <a:gd name="T158" fmla="+- 0 16290 16028"/>
                            <a:gd name="T159" fmla="*/ 16290 h 1303"/>
                            <a:gd name="T160" fmla="+- 0 8244 8214"/>
                            <a:gd name="T161" fmla="*/ T160 w 911"/>
                            <a:gd name="T162" fmla="+- 0 16382 16028"/>
                            <a:gd name="T163" fmla="*/ 16382 h 1303"/>
                            <a:gd name="T164" fmla="+- 0 8250 8214"/>
                            <a:gd name="T165" fmla="*/ T164 w 911"/>
                            <a:gd name="T166" fmla="+- 0 16490 16028"/>
                            <a:gd name="T167" fmla="*/ 16490 h 1303"/>
                            <a:gd name="T168" fmla="+- 0 8291 8214"/>
                            <a:gd name="T169" fmla="*/ T168 w 911"/>
                            <a:gd name="T170" fmla="+- 0 16601 16028"/>
                            <a:gd name="T171" fmla="*/ 16601 h 1303"/>
                            <a:gd name="T172" fmla="+- 0 8375 8214"/>
                            <a:gd name="T173" fmla="*/ T172 w 911"/>
                            <a:gd name="T174" fmla="+- 0 16696 16028"/>
                            <a:gd name="T175" fmla="*/ 16696 h 1303"/>
                            <a:gd name="T176" fmla="+- 0 8477 8214"/>
                            <a:gd name="T177" fmla="*/ T176 w 911"/>
                            <a:gd name="T178" fmla="+- 0 16762 16028"/>
                            <a:gd name="T179" fmla="*/ 16762 h 1303"/>
                            <a:gd name="T180" fmla="+- 0 8682 8214"/>
                            <a:gd name="T181" fmla="*/ T180 w 911"/>
                            <a:gd name="T182" fmla="+- 0 16859 16028"/>
                            <a:gd name="T183" fmla="*/ 16859 h 1303"/>
                            <a:gd name="T184" fmla="+- 0 8735 8214"/>
                            <a:gd name="T185" fmla="*/ T184 w 911"/>
                            <a:gd name="T186" fmla="+- 0 16893 16028"/>
                            <a:gd name="T187" fmla="*/ 16893 h 1303"/>
                            <a:gd name="T188" fmla="+- 0 8773 8214"/>
                            <a:gd name="T189" fmla="*/ T188 w 911"/>
                            <a:gd name="T190" fmla="+- 0 16937 16028"/>
                            <a:gd name="T191" fmla="*/ 16937 h 1303"/>
                            <a:gd name="T192" fmla="+- 0 8787 8214"/>
                            <a:gd name="T193" fmla="*/ T192 w 911"/>
                            <a:gd name="T194" fmla="+- 0 16995 16028"/>
                            <a:gd name="T195" fmla="*/ 16995 h 1303"/>
                            <a:gd name="T196" fmla="+- 0 8780 8214"/>
                            <a:gd name="T197" fmla="*/ T196 w 911"/>
                            <a:gd name="T198" fmla="+- 0 17034 16028"/>
                            <a:gd name="T199" fmla="*/ 17034 h 1303"/>
                            <a:gd name="T200" fmla="+- 0 8749 8214"/>
                            <a:gd name="T201" fmla="*/ T200 w 911"/>
                            <a:gd name="T202" fmla="+- 0 17081 16028"/>
                            <a:gd name="T203" fmla="*/ 17081 h 1303"/>
                            <a:gd name="T204" fmla="+- 0 8676 8214"/>
                            <a:gd name="T205" fmla="*/ T204 w 911"/>
                            <a:gd name="T206" fmla="+- 0 17111 16028"/>
                            <a:gd name="T207" fmla="*/ 17111 h 1303"/>
                            <a:gd name="T208" fmla="+- 0 8609 8214"/>
                            <a:gd name="T209" fmla="*/ T208 w 911"/>
                            <a:gd name="T210" fmla="+- 0 17108 16028"/>
                            <a:gd name="T211" fmla="*/ 17108 h 1303"/>
                            <a:gd name="T212" fmla="+- 0 8548 8214"/>
                            <a:gd name="T213" fmla="*/ T212 w 911"/>
                            <a:gd name="T214" fmla="+- 0 17086 16028"/>
                            <a:gd name="T215" fmla="*/ 17086 h 1303"/>
                            <a:gd name="T216" fmla="+- 0 8497 8214"/>
                            <a:gd name="T217" fmla="*/ T216 w 911"/>
                            <a:gd name="T218" fmla="+- 0 17050 16028"/>
                            <a:gd name="T219" fmla="*/ 17050 h 1303"/>
                            <a:gd name="T220" fmla="+- 0 8456 8214"/>
                            <a:gd name="T221" fmla="*/ T220 w 911"/>
                            <a:gd name="T222" fmla="+- 0 17003 16028"/>
                            <a:gd name="T223" fmla="*/ 17003 h 1303"/>
                            <a:gd name="T224" fmla="+- 0 8430 8214"/>
                            <a:gd name="T225" fmla="*/ T224 w 911"/>
                            <a:gd name="T226" fmla="+- 0 16954 16028"/>
                            <a:gd name="T227" fmla="*/ 16954 h 1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11" h="1303">
                              <a:moveTo>
                                <a:pt x="216" y="926"/>
                              </a:moveTo>
                              <a:lnTo>
                                <a:pt x="0" y="1043"/>
                              </a:lnTo>
                              <a:lnTo>
                                <a:pt x="13" y="1066"/>
                              </a:lnTo>
                              <a:lnTo>
                                <a:pt x="27" y="1088"/>
                              </a:lnTo>
                              <a:lnTo>
                                <a:pt x="57" y="1129"/>
                              </a:lnTo>
                              <a:lnTo>
                                <a:pt x="89" y="1165"/>
                              </a:lnTo>
                              <a:lnTo>
                                <a:pt x="123" y="1197"/>
                              </a:lnTo>
                              <a:lnTo>
                                <a:pt x="160" y="1225"/>
                              </a:lnTo>
                              <a:lnTo>
                                <a:pt x="200" y="1249"/>
                              </a:lnTo>
                              <a:lnTo>
                                <a:pt x="243" y="1268"/>
                              </a:lnTo>
                              <a:lnTo>
                                <a:pt x="289" y="1283"/>
                              </a:lnTo>
                              <a:lnTo>
                                <a:pt x="339" y="1294"/>
                              </a:lnTo>
                              <a:lnTo>
                                <a:pt x="391" y="1301"/>
                              </a:lnTo>
                              <a:lnTo>
                                <a:pt x="429" y="1303"/>
                              </a:lnTo>
                              <a:lnTo>
                                <a:pt x="465" y="1303"/>
                              </a:lnTo>
                              <a:lnTo>
                                <a:pt x="500" y="1301"/>
                              </a:lnTo>
                              <a:lnTo>
                                <a:pt x="533" y="1297"/>
                              </a:lnTo>
                              <a:lnTo>
                                <a:pt x="564" y="1290"/>
                              </a:lnTo>
                              <a:lnTo>
                                <a:pt x="594" y="1282"/>
                              </a:lnTo>
                              <a:lnTo>
                                <a:pt x="622" y="1271"/>
                              </a:lnTo>
                              <a:lnTo>
                                <a:pt x="649" y="1259"/>
                              </a:lnTo>
                              <a:lnTo>
                                <a:pt x="674" y="1244"/>
                              </a:lnTo>
                              <a:lnTo>
                                <a:pt x="697" y="1228"/>
                              </a:lnTo>
                              <a:lnTo>
                                <a:pt x="718" y="1211"/>
                              </a:lnTo>
                              <a:lnTo>
                                <a:pt x="738" y="1192"/>
                              </a:lnTo>
                              <a:lnTo>
                                <a:pt x="756" y="1171"/>
                              </a:lnTo>
                              <a:lnTo>
                                <a:pt x="771" y="1148"/>
                              </a:lnTo>
                              <a:lnTo>
                                <a:pt x="785" y="1124"/>
                              </a:lnTo>
                              <a:lnTo>
                                <a:pt x="797" y="1099"/>
                              </a:lnTo>
                              <a:lnTo>
                                <a:pt x="807" y="1073"/>
                              </a:lnTo>
                              <a:lnTo>
                                <a:pt x="815" y="1045"/>
                              </a:lnTo>
                              <a:lnTo>
                                <a:pt x="821" y="1016"/>
                              </a:lnTo>
                              <a:lnTo>
                                <a:pt x="825" y="986"/>
                              </a:lnTo>
                              <a:lnTo>
                                <a:pt x="827" y="951"/>
                              </a:lnTo>
                              <a:lnTo>
                                <a:pt x="826" y="917"/>
                              </a:lnTo>
                              <a:lnTo>
                                <a:pt x="823" y="886"/>
                              </a:lnTo>
                              <a:lnTo>
                                <a:pt x="818" y="856"/>
                              </a:lnTo>
                              <a:lnTo>
                                <a:pt x="810" y="828"/>
                              </a:lnTo>
                              <a:lnTo>
                                <a:pt x="801" y="802"/>
                              </a:lnTo>
                              <a:lnTo>
                                <a:pt x="776" y="755"/>
                              </a:lnTo>
                              <a:lnTo>
                                <a:pt x="744" y="713"/>
                              </a:lnTo>
                              <a:lnTo>
                                <a:pt x="706" y="676"/>
                              </a:lnTo>
                              <a:lnTo>
                                <a:pt x="685" y="658"/>
                              </a:lnTo>
                              <a:lnTo>
                                <a:pt x="663" y="642"/>
                              </a:lnTo>
                              <a:lnTo>
                                <a:pt x="639" y="626"/>
                              </a:lnTo>
                              <a:lnTo>
                                <a:pt x="615" y="612"/>
                              </a:lnTo>
                              <a:lnTo>
                                <a:pt x="590" y="597"/>
                              </a:lnTo>
                              <a:lnTo>
                                <a:pt x="564" y="583"/>
                              </a:lnTo>
                              <a:lnTo>
                                <a:pt x="538" y="570"/>
                              </a:lnTo>
                              <a:lnTo>
                                <a:pt x="511" y="556"/>
                              </a:lnTo>
                              <a:lnTo>
                                <a:pt x="478" y="540"/>
                              </a:lnTo>
                              <a:lnTo>
                                <a:pt x="449" y="525"/>
                              </a:lnTo>
                              <a:lnTo>
                                <a:pt x="422" y="511"/>
                              </a:lnTo>
                              <a:lnTo>
                                <a:pt x="398" y="499"/>
                              </a:lnTo>
                              <a:lnTo>
                                <a:pt x="377" y="487"/>
                              </a:lnTo>
                              <a:lnTo>
                                <a:pt x="359" y="475"/>
                              </a:lnTo>
                              <a:lnTo>
                                <a:pt x="343" y="464"/>
                              </a:lnTo>
                              <a:lnTo>
                                <a:pt x="329" y="453"/>
                              </a:lnTo>
                              <a:lnTo>
                                <a:pt x="318" y="442"/>
                              </a:lnTo>
                              <a:lnTo>
                                <a:pt x="308" y="430"/>
                              </a:lnTo>
                              <a:lnTo>
                                <a:pt x="301" y="418"/>
                              </a:lnTo>
                              <a:lnTo>
                                <a:pt x="296" y="406"/>
                              </a:lnTo>
                              <a:lnTo>
                                <a:pt x="293" y="392"/>
                              </a:lnTo>
                              <a:lnTo>
                                <a:pt x="291" y="378"/>
                              </a:lnTo>
                              <a:lnTo>
                                <a:pt x="291" y="362"/>
                              </a:lnTo>
                              <a:lnTo>
                                <a:pt x="291" y="350"/>
                              </a:lnTo>
                              <a:lnTo>
                                <a:pt x="296" y="322"/>
                              </a:lnTo>
                              <a:lnTo>
                                <a:pt x="305" y="298"/>
                              </a:lnTo>
                              <a:lnTo>
                                <a:pt x="318" y="278"/>
                              </a:lnTo>
                              <a:lnTo>
                                <a:pt x="333" y="262"/>
                              </a:lnTo>
                              <a:lnTo>
                                <a:pt x="351" y="249"/>
                              </a:lnTo>
                              <a:lnTo>
                                <a:pt x="370" y="239"/>
                              </a:lnTo>
                              <a:lnTo>
                                <a:pt x="390" y="232"/>
                              </a:lnTo>
                              <a:lnTo>
                                <a:pt x="410" y="228"/>
                              </a:lnTo>
                              <a:lnTo>
                                <a:pt x="430" y="225"/>
                              </a:lnTo>
                              <a:lnTo>
                                <a:pt x="449" y="224"/>
                              </a:lnTo>
                              <a:lnTo>
                                <a:pt x="466" y="225"/>
                              </a:lnTo>
                              <a:lnTo>
                                <a:pt x="490" y="228"/>
                              </a:lnTo>
                              <a:lnTo>
                                <a:pt x="511" y="232"/>
                              </a:lnTo>
                              <a:lnTo>
                                <a:pt x="531" y="238"/>
                              </a:lnTo>
                              <a:lnTo>
                                <a:pt x="550" y="246"/>
                              </a:lnTo>
                              <a:lnTo>
                                <a:pt x="568" y="256"/>
                              </a:lnTo>
                              <a:lnTo>
                                <a:pt x="585" y="267"/>
                              </a:lnTo>
                              <a:lnTo>
                                <a:pt x="601" y="279"/>
                              </a:lnTo>
                              <a:lnTo>
                                <a:pt x="616" y="293"/>
                              </a:lnTo>
                              <a:lnTo>
                                <a:pt x="630" y="308"/>
                              </a:lnTo>
                              <a:lnTo>
                                <a:pt x="643" y="325"/>
                              </a:lnTo>
                              <a:lnTo>
                                <a:pt x="655" y="342"/>
                              </a:lnTo>
                              <a:lnTo>
                                <a:pt x="666" y="361"/>
                              </a:lnTo>
                              <a:lnTo>
                                <a:pt x="676" y="382"/>
                              </a:lnTo>
                              <a:lnTo>
                                <a:pt x="684" y="403"/>
                              </a:lnTo>
                              <a:lnTo>
                                <a:pt x="688" y="414"/>
                              </a:lnTo>
                              <a:lnTo>
                                <a:pt x="911" y="292"/>
                              </a:lnTo>
                              <a:lnTo>
                                <a:pt x="897" y="262"/>
                              </a:lnTo>
                              <a:lnTo>
                                <a:pt x="882" y="234"/>
                              </a:lnTo>
                              <a:lnTo>
                                <a:pt x="867" y="208"/>
                              </a:lnTo>
                              <a:lnTo>
                                <a:pt x="834" y="162"/>
                              </a:lnTo>
                              <a:lnTo>
                                <a:pt x="799" y="122"/>
                              </a:lnTo>
                              <a:lnTo>
                                <a:pt x="761" y="90"/>
                              </a:lnTo>
                              <a:lnTo>
                                <a:pt x="719" y="63"/>
                              </a:lnTo>
                              <a:lnTo>
                                <a:pt x="673" y="42"/>
                              </a:lnTo>
                              <a:lnTo>
                                <a:pt x="623" y="26"/>
                              </a:lnTo>
                              <a:lnTo>
                                <a:pt x="568" y="13"/>
                              </a:lnTo>
                              <a:lnTo>
                                <a:pt x="539" y="9"/>
                              </a:lnTo>
                              <a:lnTo>
                                <a:pt x="508" y="5"/>
                              </a:lnTo>
                              <a:lnTo>
                                <a:pt x="476" y="1"/>
                              </a:lnTo>
                              <a:lnTo>
                                <a:pt x="443" y="0"/>
                              </a:lnTo>
                              <a:lnTo>
                                <a:pt x="425" y="0"/>
                              </a:lnTo>
                              <a:lnTo>
                                <a:pt x="385" y="3"/>
                              </a:lnTo>
                              <a:lnTo>
                                <a:pt x="344" y="9"/>
                              </a:lnTo>
                              <a:lnTo>
                                <a:pt x="302" y="18"/>
                              </a:lnTo>
                              <a:lnTo>
                                <a:pt x="261" y="31"/>
                              </a:lnTo>
                              <a:lnTo>
                                <a:pt x="233" y="43"/>
                              </a:lnTo>
                              <a:lnTo>
                                <a:pt x="205" y="58"/>
                              </a:lnTo>
                              <a:lnTo>
                                <a:pt x="180" y="75"/>
                              </a:lnTo>
                              <a:lnTo>
                                <a:pt x="136" y="110"/>
                              </a:lnTo>
                              <a:lnTo>
                                <a:pt x="103" y="148"/>
                              </a:lnTo>
                              <a:lnTo>
                                <a:pt x="77" y="187"/>
                              </a:lnTo>
                              <a:lnTo>
                                <a:pt x="58" y="225"/>
                              </a:lnTo>
                              <a:lnTo>
                                <a:pt x="46" y="262"/>
                              </a:lnTo>
                              <a:lnTo>
                                <a:pt x="37" y="296"/>
                              </a:lnTo>
                              <a:lnTo>
                                <a:pt x="33" y="325"/>
                              </a:lnTo>
                              <a:lnTo>
                                <a:pt x="30" y="354"/>
                              </a:lnTo>
                              <a:lnTo>
                                <a:pt x="28" y="384"/>
                              </a:lnTo>
                              <a:lnTo>
                                <a:pt x="29" y="411"/>
                              </a:lnTo>
                              <a:lnTo>
                                <a:pt x="36" y="462"/>
                              </a:lnTo>
                              <a:lnTo>
                                <a:pt x="47" y="505"/>
                              </a:lnTo>
                              <a:lnTo>
                                <a:pt x="60" y="539"/>
                              </a:lnTo>
                              <a:lnTo>
                                <a:pt x="77" y="573"/>
                              </a:lnTo>
                              <a:lnTo>
                                <a:pt x="102" y="610"/>
                              </a:lnTo>
                              <a:lnTo>
                                <a:pt x="130" y="641"/>
                              </a:lnTo>
                              <a:lnTo>
                                <a:pt x="161" y="668"/>
                              </a:lnTo>
                              <a:lnTo>
                                <a:pt x="194" y="693"/>
                              </a:lnTo>
                              <a:lnTo>
                                <a:pt x="229" y="716"/>
                              </a:lnTo>
                              <a:lnTo>
                                <a:pt x="263" y="734"/>
                              </a:lnTo>
                              <a:lnTo>
                                <a:pt x="429" y="812"/>
                              </a:lnTo>
                              <a:lnTo>
                                <a:pt x="449" y="821"/>
                              </a:lnTo>
                              <a:lnTo>
                                <a:pt x="468" y="831"/>
                              </a:lnTo>
                              <a:lnTo>
                                <a:pt x="486" y="841"/>
                              </a:lnTo>
                              <a:lnTo>
                                <a:pt x="504" y="852"/>
                              </a:lnTo>
                              <a:lnTo>
                                <a:pt x="521" y="865"/>
                              </a:lnTo>
                              <a:lnTo>
                                <a:pt x="536" y="878"/>
                              </a:lnTo>
                              <a:lnTo>
                                <a:pt x="549" y="892"/>
                              </a:lnTo>
                              <a:lnTo>
                                <a:pt x="559" y="909"/>
                              </a:lnTo>
                              <a:lnTo>
                                <a:pt x="567" y="926"/>
                              </a:lnTo>
                              <a:lnTo>
                                <a:pt x="572" y="946"/>
                              </a:lnTo>
                              <a:lnTo>
                                <a:pt x="573" y="967"/>
                              </a:lnTo>
                              <a:lnTo>
                                <a:pt x="573" y="976"/>
                              </a:lnTo>
                              <a:lnTo>
                                <a:pt x="570" y="993"/>
                              </a:lnTo>
                              <a:lnTo>
                                <a:pt x="566" y="1006"/>
                              </a:lnTo>
                              <a:lnTo>
                                <a:pt x="559" y="1022"/>
                              </a:lnTo>
                              <a:lnTo>
                                <a:pt x="549" y="1038"/>
                              </a:lnTo>
                              <a:lnTo>
                                <a:pt x="535" y="1053"/>
                              </a:lnTo>
                              <a:lnTo>
                                <a:pt x="516" y="1066"/>
                              </a:lnTo>
                              <a:lnTo>
                                <a:pt x="492" y="1077"/>
                              </a:lnTo>
                              <a:lnTo>
                                <a:pt x="462" y="1083"/>
                              </a:lnTo>
                              <a:lnTo>
                                <a:pt x="425" y="1083"/>
                              </a:lnTo>
                              <a:lnTo>
                                <a:pt x="417" y="1083"/>
                              </a:lnTo>
                              <a:lnTo>
                                <a:pt x="395" y="1080"/>
                              </a:lnTo>
                              <a:lnTo>
                                <a:pt x="374" y="1074"/>
                              </a:lnTo>
                              <a:lnTo>
                                <a:pt x="354" y="1067"/>
                              </a:lnTo>
                              <a:lnTo>
                                <a:pt x="334" y="1058"/>
                              </a:lnTo>
                              <a:lnTo>
                                <a:pt x="316" y="1048"/>
                              </a:lnTo>
                              <a:lnTo>
                                <a:pt x="299" y="1035"/>
                              </a:lnTo>
                              <a:lnTo>
                                <a:pt x="283" y="1022"/>
                              </a:lnTo>
                              <a:lnTo>
                                <a:pt x="268" y="1007"/>
                              </a:lnTo>
                              <a:lnTo>
                                <a:pt x="255" y="992"/>
                              </a:lnTo>
                              <a:lnTo>
                                <a:pt x="242" y="975"/>
                              </a:lnTo>
                              <a:lnTo>
                                <a:pt x="231" y="958"/>
                              </a:lnTo>
                              <a:lnTo>
                                <a:pt x="222" y="940"/>
                              </a:lnTo>
                              <a:lnTo>
                                <a:pt x="216" y="9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4"/>
                      <wps:cNvSpPr>
                        <a:spLocks/>
                      </wps:cNvSpPr>
                      <wps:spPr bwMode="auto">
                        <a:xfrm>
                          <a:off x="7578" y="15917"/>
                          <a:ext cx="565" cy="1276"/>
                        </a:xfrm>
                        <a:custGeom>
                          <a:avLst/>
                          <a:gdLst>
                            <a:gd name="T0" fmla="+- 0 7781 7578"/>
                            <a:gd name="T1" fmla="*/ T0 w 565"/>
                            <a:gd name="T2" fmla="+- 0 15920 15917"/>
                            <a:gd name="T3" fmla="*/ 15920 h 1276"/>
                            <a:gd name="T4" fmla="+- 0 7746 7578"/>
                            <a:gd name="T5" fmla="*/ T4 w 565"/>
                            <a:gd name="T6" fmla="+- 0 15918 15917"/>
                            <a:gd name="T7" fmla="*/ 15918 h 1276"/>
                            <a:gd name="T8" fmla="+- 0 7741 7578"/>
                            <a:gd name="T9" fmla="*/ T8 w 565"/>
                            <a:gd name="T10" fmla="+- 0 15917 15917"/>
                            <a:gd name="T11" fmla="*/ 15917 h 1276"/>
                            <a:gd name="T12" fmla="+- 0 7705 7578"/>
                            <a:gd name="T13" fmla="*/ T12 w 565"/>
                            <a:gd name="T14" fmla="+- 0 16098 15917"/>
                            <a:gd name="T15" fmla="*/ 16098 h 1276"/>
                            <a:gd name="T16" fmla="+- 0 7738 7578"/>
                            <a:gd name="T17" fmla="*/ T16 w 565"/>
                            <a:gd name="T18" fmla="+- 0 16102 15917"/>
                            <a:gd name="T19" fmla="*/ 16102 h 1276"/>
                            <a:gd name="T20" fmla="+- 0 7767 7578"/>
                            <a:gd name="T21" fmla="*/ T20 w 565"/>
                            <a:gd name="T22" fmla="+- 0 16106 15917"/>
                            <a:gd name="T23" fmla="*/ 16106 h 1276"/>
                            <a:gd name="T24" fmla="+- 0 7808 7578"/>
                            <a:gd name="T25" fmla="*/ T24 w 565"/>
                            <a:gd name="T26" fmla="+- 0 16116 15917"/>
                            <a:gd name="T27" fmla="*/ 16116 h 1276"/>
                            <a:gd name="T28" fmla="+- 0 7835 7578"/>
                            <a:gd name="T29" fmla="*/ T28 w 565"/>
                            <a:gd name="T30" fmla="+- 0 16127 15917"/>
                            <a:gd name="T31" fmla="*/ 16127 h 1276"/>
                            <a:gd name="T32" fmla="+- 0 7854 7578"/>
                            <a:gd name="T33" fmla="*/ T32 w 565"/>
                            <a:gd name="T34" fmla="+- 0 16139 15917"/>
                            <a:gd name="T35" fmla="*/ 16139 h 1276"/>
                            <a:gd name="T36" fmla="+- 0 7872 7578"/>
                            <a:gd name="T37" fmla="*/ T36 w 565"/>
                            <a:gd name="T38" fmla="+- 0 16165 15917"/>
                            <a:gd name="T39" fmla="*/ 16165 h 1276"/>
                            <a:gd name="T40" fmla="+- 0 7875 7578"/>
                            <a:gd name="T41" fmla="*/ T40 w 565"/>
                            <a:gd name="T42" fmla="+- 0 16178 15917"/>
                            <a:gd name="T43" fmla="*/ 16178 h 1276"/>
                            <a:gd name="T44" fmla="+- 0 7874 7578"/>
                            <a:gd name="T45" fmla="*/ T44 w 565"/>
                            <a:gd name="T46" fmla="+- 0 16191 15917"/>
                            <a:gd name="T47" fmla="*/ 16191 h 1276"/>
                            <a:gd name="T48" fmla="+- 0 7872 7578"/>
                            <a:gd name="T49" fmla="*/ T48 w 565"/>
                            <a:gd name="T50" fmla="+- 0 16202 15917"/>
                            <a:gd name="T51" fmla="*/ 16202 h 1276"/>
                            <a:gd name="T52" fmla="+- 0 7872 7578"/>
                            <a:gd name="T53" fmla="*/ T52 w 565"/>
                            <a:gd name="T54" fmla="+- 0 16204 15917"/>
                            <a:gd name="T55" fmla="*/ 16204 h 1276"/>
                            <a:gd name="T56" fmla="+- 0 7781 7578"/>
                            <a:gd name="T57" fmla="*/ T56 w 565"/>
                            <a:gd name="T58" fmla="+- 0 16660 15917"/>
                            <a:gd name="T59" fmla="*/ 16660 h 1276"/>
                            <a:gd name="T60" fmla="+- 0 7611 7578"/>
                            <a:gd name="T61" fmla="*/ T60 w 565"/>
                            <a:gd name="T62" fmla="+- 0 16626 15917"/>
                            <a:gd name="T63" fmla="*/ 16626 h 1276"/>
                            <a:gd name="T64" fmla="+- 0 7578 7578"/>
                            <a:gd name="T65" fmla="*/ T64 w 565"/>
                            <a:gd name="T66" fmla="+- 0 16796 15917"/>
                            <a:gd name="T67" fmla="*/ 16796 h 1276"/>
                            <a:gd name="T68" fmla="+- 0 7747 7578"/>
                            <a:gd name="T69" fmla="*/ T68 w 565"/>
                            <a:gd name="T70" fmla="+- 0 16829 15917"/>
                            <a:gd name="T71" fmla="*/ 16829 h 1276"/>
                            <a:gd name="T72" fmla="+- 0 7683 7578"/>
                            <a:gd name="T73" fmla="*/ T72 w 565"/>
                            <a:gd name="T74" fmla="+- 0 17148 15917"/>
                            <a:gd name="T75" fmla="*/ 17148 h 1276"/>
                            <a:gd name="T76" fmla="+- 0 7914 7578"/>
                            <a:gd name="T77" fmla="*/ T76 w 565"/>
                            <a:gd name="T78" fmla="+- 0 17194 15917"/>
                            <a:gd name="T79" fmla="*/ 17194 h 1276"/>
                            <a:gd name="T80" fmla="+- 0 7977 7578"/>
                            <a:gd name="T81" fmla="*/ T80 w 565"/>
                            <a:gd name="T82" fmla="+- 0 16875 15917"/>
                            <a:gd name="T83" fmla="*/ 16875 h 1276"/>
                            <a:gd name="T84" fmla="+- 0 8108 7578"/>
                            <a:gd name="T85" fmla="*/ T84 w 565"/>
                            <a:gd name="T86" fmla="+- 0 16902 15917"/>
                            <a:gd name="T87" fmla="*/ 16902 h 1276"/>
                            <a:gd name="T88" fmla="+- 0 8142 7578"/>
                            <a:gd name="T89" fmla="*/ T88 w 565"/>
                            <a:gd name="T90" fmla="+- 0 16732 15917"/>
                            <a:gd name="T91" fmla="*/ 16732 h 1276"/>
                            <a:gd name="T92" fmla="+- 0 8011 7578"/>
                            <a:gd name="T93" fmla="*/ T92 w 565"/>
                            <a:gd name="T94" fmla="+- 0 16706 15917"/>
                            <a:gd name="T95" fmla="*/ 16706 h 1276"/>
                            <a:gd name="T96" fmla="+- 0 8107 7578"/>
                            <a:gd name="T97" fmla="*/ T96 w 565"/>
                            <a:gd name="T98" fmla="+- 0 16227 15917"/>
                            <a:gd name="T99" fmla="*/ 16227 h 1276"/>
                            <a:gd name="T100" fmla="+- 0 8112 7578"/>
                            <a:gd name="T101" fmla="*/ T100 w 565"/>
                            <a:gd name="T102" fmla="+- 0 16194 15917"/>
                            <a:gd name="T103" fmla="*/ 16194 h 1276"/>
                            <a:gd name="T104" fmla="+- 0 8114 7578"/>
                            <a:gd name="T105" fmla="*/ T104 w 565"/>
                            <a:gd name="T106" fmla="+- 0 16164 15917"/>
                            <a:gd name="T107" fmla="*/ 16164 h 1276"/>
                            <a:gd name="T108" fmla="+- 0 8114 7578"/>
                            <a:gd name="T109" fmla="*/ T108 w 565"/>
                            <a:gd name="T110" fmla="+- 0 16136 15917"/>
                            <a:gd name="T111" fmla="*/ 16136 h 1276"/>
                            <a:gd name="T112" fmla="+- 0 8111 7578"/>
                            <a:gd name="T113" fmla="*/ T112 w 565"/>
                            <a:gd name="T114" fmla="+- 0 16111 15917"/>
                            <a:gd name="T115" fmla="*/ 16111 h 1276"/>
                            <a:gd name="T116" fmla="+- 0 8105 7578"/>
                            <a:gd name="T117" fmla="*/ T116 w 565"/>
                            <a:gd name="T118" fmla="+- 0 16088 15917"/>
                            <a:gd name="T119" fmla="*/ 16088 h 1276"/>
                            <a:gd name="T120" fmla="+- 0 8097 7578"/>
                            <a:gd name="T121" fmla="*/ T120 w 565"/>
                            <a:gd name="T122" fmla="+- 0 16067 15917"/>
                            <a:gd name="T123" fmla="*/ 16067 h 1276"/>
                            <a:gd name="T124" fmla="+- 0 8088 7578"/>
                            <a:gd name="T125" fmla="*/ T124 w 565"/>
                            <a:gd name="T126" fmla="+- 0 16048 15917"/>
                            <a:gd name="T127" fmla="*/ 16048 h 1276"/>
                            <a:gd name="T128" fmla="+- 0 8076 7578"/>
                            <a:gd name="T129" fmla="*/ T128 w 565"/>
                            <a:gd name="T130" fmla="+- 0 16031 15917"/>
                            <a:gd name="T131" fmla="*/ 16031 h 1276"/>
                            <a:gd name="T132" fmla="+- 0 8064 7578"/>
                            <a:gd name="T133" fmla="*/ T132 w 565"/>
                            <a:gd name="T134" fmla="+- 0 16015 15917"/>
                            <a:gd name="T135" fmla="*/ 16015 h 1276"/>
                            <a:gd name="T136" fmla="+- 0 8049 7578"/>
                            <a:gd name="T137" fmla="*/ T136 w 565"/>
                            <a:gd name="T138" fmla="+- 0 16002 15917"/>
                            <a:gd name="T139" fmla="*/ 16002 h 1276"/>
                            <a:gd name="T140" fmla="+- 0 8034 7578"/>
                            <a:gd name="T141" fmla="*/ T140 w 565"/>
                            <a:gd name="T142" fmla="+- 0 15990 15917"/>
                            <a:gd name="T143" fmla="*/ 15990 h 1276"/>
                            <a:gd name="T144" fmla="+- 0 8018 7578"/>
                            <a:gd name="T145" fmla="*/ T144 w 565"/>
                            <a:gd name="T146" fmla="+- 0 15979 15917"/>
                            <a:gd name="T147" fmla="*/ 15979 h 1276"/>
                            <a:gd name="T148" fmla="+- 0 8001 7578"/>
                            <a:gd name="T149" fmla="*/ T148 w 565"/>
                            <a:gd name="T150" fmla="+- 0 15970 15917"/>
                            <a:gd name="T151" fmla="*/ 15970 h 1276"/>
                            <a:gd name="T152" fmla="+- 0 7984 7578"/>
                            <a:gd name="T153" fmla="*/ T152 w 565"/>
                            <a:gd name="T154" fmla="+- 0 15961 15917"/>
                            <a:gd name="T155" fmla="*/ 15961 h 1276"/>
                            <a:gd name="T156" fmla="+- 0 7966 7578"/>
                            <a:gd name="T157" fmla="*/ T156 w 565"/>
                            <a:gd name="T158" fmla="+- 0 15954 15917"/>
                            <a:gd name="T159" fmla="*/ 15954 h 1276"/>
                            <a:gd name="T160" fmla="+- 0 7949 7578"/>
                            <a:gd name="T161" fmla="*/ T160 w 565"/>
                            <a:gd name="T162" fmla="+- 0 15948 15917"/>
                            <a:gd name="T163" fmla="*/ 15948 h 1276"/>
                            <a:gd name="T164" fmla="+- 0 7932 7578"/>
                            <a:gd name="T165" fmla="*/ T164 w 565"/>
                            <a:gd name="T166" fmla="+- 0 15943 15917"/>
                            <a:gd name="T167" fmla="*/ 15943 h 1276"/>
                            <a:gd name="T168" fmla="+- 0 7915 7578"/>
                            <a:gd name="T169" fmla="*/ T168 w 565"/>
                            <a:gd name="T170" fmla="+- 0 15939 15917"/>
                            <a:gd name="T171" fmla="*/ 15939 h 1276"/>
                            <a:gd name="T172" fmla="+- 0 7898 7578"/>
                            <a:gd name="T173" fmla="*/ T172 w 565"/>
                            <a:gd name="T174" fmla="+- 0 15935 15917"/>
                            <a:gd name="T175" fmla="*/ 15935 h 1276"/>
                            <a:gd name="T176" fmla="+- 0 7883 7578"/>
                            <a:gd name="T177" fmla="*/ T176 w 565"/>
                            <a:gd name="T178" fmla="+- 0 15932 15917"/>
                            <a:gd name="T179" fmla="*/ 15932 h 1276"/>
                            <a:gd name="T180" fmla="+- 0 7869 7578"/>
                            <a:gd name="T181" fmla="*/ T180 w 565"/>
                            <a:gd name="T182" fmla="+- 0 15929 15917"/>
                            <a:gd name="T183" fmla="*/ 15929 h 1276"/>
                            <a:gd name="T184" fmla="+- 0 7857 7578"/>
                            <a:gd name="T185" fmla="*/ T184 w 565"/>
                            <a:gd name="T186" fmla="+- 0 15927 15917"/>
                            <a:gd name="T187" fmla="*/ 15927 h 1276"/>
                            <a:gd name="T188" fmla="+- 0 7844 7578"/>
                            <a:gd name="T189" fmla="*/ T188 w 565"/>
                            <a:gd name="T190" fmla="+- 0 15926 15917"/>
                            <a:gd name="T191" fmla="*/ 15926 h 1276"/>
                            <a:gd name="T192" fmla="+- 0 7828 7578"/>
                            <a:gd name="T193" fmla="*/ T192 w 565"/>
                            <a:gd name="T194" fmla="+- 0 15924 15917"/>
                            <a:gd name="T195" fmla="*/ 15924 h 1276"/>
                            <a:gd name="T196" fmla="+- 0 7808 7578"/>
                            <a:gd name="T197" fmla="*/ T196 w 565"/>
                            <a:gd name="T198" fmla="+- 0 15922 15917"/>
                            <a:gd name="T199" fmla="*/ 15922 h 1276"/>
                            <a:gd name="T200" fmla="+- 0 7781 7578"/>
                            <a:gd name="T201" fmla="*/ T200 w 565"/>
                            <a:gd name="T202" fmla="+- 0 15920 15917"/>
                            <a:gd name="T203" fmla="*/ 15920 h 1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565" h="1276">
                              <a:moveTo>
                                <a:pt x="203" y="3"/>
                              </a:moveTo>
                              <a:lnTo>
                                <a:pt x="168" y="1"/>
                              </a:lnTo>
                              <a:lnTo>
                                <a:pt x="163" y="0"/>
                              </a:lnTo>
                              <a:lnTo>
                                <a:pt x="127" y="181"/>
                              </a:lnTo>
                              <a:lnTo>
                                <a:pt x="160" y="185"/>
                              </a:lnTo>
                              <a:lnTo>
                                <a:pt x="189" y="189"/>
                              </a:lnTo>
                              <a:lnTo>
                                <a:pt x="230" y="199"/>
                              </a:lnTo>
                              <a:lnTo>
                                <a:pt x="257" y="210"/>
                              </a:lnTo>
                              <a:lnTo>
                                <a:pt x="276" y="222"/>
                              </a:lnTo>
                              <a:lnTo>
                                <a:pt x="294" y="248"/>
                              </a:lnTo>
                              <a:lnTo>
                                <a:pt x="297" y="261"/>
                              </a:lnTo>
                              <a:lnTo>
                                <a:pt x="296" y="274"/>
                              </a:lnTo>
                              <a:lnTo>
                                <a:pt x="294" y="285"/>
                              </a:lnTo>
                              <a:lnTo>
                                <a:pt x="294" y="287"/>
                              </a:lnTo>
                              <a:lnTo>
                                <a:pt x="203" y="743"/>
                              </a:lnTo>
                              <a:lnTo>
                                <a:pt x="33" y="709"/>
                              </a:lnTo>
                              <a:lnTo>
                                <a:pt x="0" y="879"/>
                              </a:lnTo>
                              <a:lnTo>
                                <a:pt x="169" y="912"/>
                              </a:lnTo>
                              <a:lnTo>
                                <a:pt x="105" y="1231"/>
                              </a:lnTo>
                              <a:lnTo>
                                <a:pt x="336" y="1277"/>
                              </a:lnTo>
                              <a:lnTo>
                                <a:pt x="399" y="958"/>
                              </a:lnTo>
                              <a:lnTo>
                                <a:pt x="530" y="985"/>
                              </a:lnTo>
                              <a:lnTo>
                                <a:pt x="564" y="815"/>
                              </a:lnTo>
                              <a:lnTo>
                                <a:pt x="433" y="789"/>
                              </a:lnTo>
                              <a:lnTo>
                                <a:pt x="529" y="310"/>
                              </a:lnTo>
                              <a:lnTo>
                                <a:pt x="534" y="277"/>
                              </a:lnTo>
                              <a:lnTo>
                                <a:pt x="536" y="247"/>
                              </a:lnTo>
                              <a:lnTo>
                                <a:pt x="536" y="219"/>
                              </a:lnTo>
                              <a:lnTo>
                                <a:pt x="533" y="194"/>
                              </a:lnTo>
                              <a:lnTo>
                                <a:pt x="527" y="171"/>
                              </a:lnTo>
                              <a:lnTo>
                                <a:pt x="519" y="150"/>
                              </a:lnTo>
                              <a:lnTo>
                                <a:pt x="510" y="131"/>
                              </a:lnTo>
                              <a:lnTo>
                                <a:pt x="498" y="114"/>
                              </a:lnTo>
                              <a:lnTo>
                                <a:pt x="486" y="98"/>
                              </a:lnTo>
                              <a:lnTo>
                                <a:pt x="471" y="85"/>
                              </a:lnTo>
                              <a:lnTo>
                                <a:pt x="456" y="73"/>
                              </a:lnTo>
                              <a:lnTo>
                                <a:pt x="440" y="62"/>
                              </a:lnTo>
                              <a:lnTo>
                                <a:pt x="423" y="53"/>
                              </a:lnTo>
                              <a:lnTo>
                                <a:pt x="406" y="44"/>
                              </a:lnTo>
                              <a:lnTo>
                                <a:pt x="388" y="37"/>
                              </a:lnTo>
                              <a:lnTo>
                                <a:pt x="371" y="31"/>
                              </a:lnTo>
                              <a:lnTo>
                                <a:pt x="354" y="26"/>
                              </a:lnTo>
                              <a:lnTo>
                                <a:pt x="337" y="22"/>
                              </a:lnTo>
                              <a:lnTo>
                                <a:pt x="320" y="18"/>
                              </a:lnTo>
                              <a:lnTo>
                                <a:pt x="305" y="15"/>
                              </a:lnTo>
                              <a:lnTo>
                                <a:pt x="291" y="12"/>
                              </a:lnTo>
                              <a:lnTo>
                                <a:pt x="279" y="10"/>
                              </a:lnTo>
                              <a:lnTo>
                                <a:pt x="266" y="9"/>
                              </a:lnTo>
                              <a:lnTo>
                                <a:pt x="250" y="7"/>
                              </a:lnTo>
                              <a:lnTo>
                                <a:pt x="230" y="5"/>
                              </a:lnTo>
                              <a:lnTo>
                                <a:pt x="20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5"/>
                      <wps:cNvSpPr>
                        <a:spLocks/>
                      </wps:cNvSpPr>
                      <wps:spPr bwMode="auto">
                        <a:xfrm>
                          <a:off x="6720" y="15690"/>
                          <a:ext cx="894" cy="1066"/>
                        </a:xfrm>
                        <a:custGeom>
                          <a:avLst/>
                          <a:gdLst>
                            <a:gd name="T0" fmla="+- 0 7597 6720"/>
                            <a:gd name="T1" fmla="*/ T0 w 894"/>
                            <a:gd name="T2" fmla="+- 0 16106 15690"/>
                            <a:gd name="T3" fmla="*/ 16106 h 1066"/>
                            <a:gd name="T4" fmla="+- 0 7603 6720"/>
                            <a:gd name="T5" fmla="*/ T4 w 894"/>
                            <a:gd name="T6" fmla="+- 0 16085 15690"/>
                            <a:gd name="T7" fmla="*/ 16085 h 1066"/>
                            <a:gd name="T8" fmla="+- 0 7609 6720"/>
                            <a:gd name="T9" fmla="*/ T8 w 894"/>
                            <a:gd name="T10" fmla="+- 0 16058 15690"/>
                            <a:gd name="T11" fmla="*/ 16058 h 1066"/>
                            <a:gd name="T12" fmla="+- 0 7613 6720"/>
                            <a:gd name="T13" fmla="*/ T12 w 894"/>
                            <a:gd name="T14" fmla="+- 0 16027 15690"/>
                            <a:gd name="T15" fmla="*/ 16027 h 1066"/>
                            <a:gd name="T16" fmla="+- 0 7614 6720"/>
                            <a:gd name="T17" fmla="*/ T16 w 894"/>
                            <a:gd name="T18" fmla="+- 0 16011 15690"/>
                            <a:gd name="T19" fmla="*/ 16011 h 1066"/>
                            <a:gd name="T20" fmla="+- 0 7614 6720"/>
                            <a:gd name="T21" fmla="*/ T20 w 894"/>
                            <a:gd name="T22" fmla="+- 0 15994 15690"/>
                            <a:gd name="T23" fmla="*/ 15994 h 1066"/>
                            <a:gd name="T24" fmla="+- 0 7612 6720"/>
                            <a:gd name="T25" fmla="*/ T24 w 894"/>
                            <a:gd name="T26" fmla="+- 0 15976 15690"/>
                            <a:gd name="T27" fmla="*/ 15976 h 1066"/>
                            <a:gd name="T28" fmla="+- 0 7609 6720"/>
                            <a:gd name="T29" fmla="*/ T28 w 894"/>
                            <a:gd name="T30" fmla="+- 0 15959 15690"/>
                            <a:gd name="T31" fmla="*/ 15959 h 1066"/>
                            <a:gd name="T32" fmla="+- 0 7605 6720"/>
                            <a:gd name="T33" fmla="*/ T32 w 894"/>
                            <a:gd name="T34" fmla="+- 0 15941 15690"/>
                            <a:gd name="T35" fmla="*/ 15941 h 1066"/>
                            <a:gd name="T36" fmla="+- 0 7598 6720"/>
                            <a:gd name="T37" fmla="*/ T36 w 894"/>
                            <a:gd name="T38" fmla="+- 0 15924 15690"/>
                            <a:gd name="T39" fmla="*/ 15924 h 1066"/>
                            <a:gd name="T40" fmla="+- 0 7589 6720"/>
                            <a:gd name="T41" fmla="*/ T40 w 894"/>
                            <a:gd name="T42" fmla="+- 0 15907 15690"/>
                            <a:gd name="T43" fmla="*/ 15907 h 1066"/>
                            <a:gd name="T44" fmla="+- 0 7578 6720"/>
                            <a:gd name="T45" fmla="*/ T44 w 894"/>
                            <a:gd name="T46" fmla="+- 0 15890 15690"/>
                            <a:gd name="T47" fmla="*/ 15890 h 1066"/>
                            <a:gd name="T48" fmla="+- 0 7564 6720"/>
                            <a:gd name="T49" fmla="*/ T48 w 894"/>
                            <a:gd name="T50" fmla="+- 0 15874 15690"/>
                            <a:gd name="T51" fmla="*/ 15874 h 1066"/>
                            <a:gd name="T52" fmla="+- 0 7548 6720"/>
                            <a:gd name="T53" fmla="*/ T52 w 894"/>
                            <a:gd name="T54" fmla="+- 0 15859 15690"/>
                            <a:gd name="T55" fmla="*/ 15859 h 1066"/>
                            <a:gd name="T56" fmla="+- 0 7528 6720"/>
                            <a:gd name="T57" fmla="*/ T56 w 894"/>
                            <a:gd name="T58" fmla="+- 0 15845 15690"/>
                            <a:gd name="T59" fmla="*/ 15845 h 1066"/>
                            <a:gd name="T60" fmla="+- 0 7506 6720"/>
                            <a:gd name="T61" fmla="*/ T60 w 894"/>
                            <a:gd name="T62" fmla="+- 0 15832 15690"/>
                            <a:gd name="T63" fmla="*/ 15832 h 1066"/>
                            <a:gd name="T64" fmla="+- 0 7480 6720"/>
                            <a:gd name="T65" fmla="*/ T64 w 894"/>
                            <a:gd name="T66" fmla="+- 0 15821 15690"/>
                            <a:gd name="T67" fmla="*/ 15821 h 1066"/>
                            <a:gd name="T68" fmla="+- 0 7456 6720"/>
                            <a:gd name="T69" fmla="*/ T68 w 894"/>
                            <a:gd name="T70" fmla="+- 0 15812 15690"/>
                            <a:gd name="T71" fmla="*/ 15812 h 1066"/>
                            <a:gd name="T72" fmla="+- 0 7433 6720"/>
                            <a:gd name="T73" fmla="*/ T72 w 894"/>
                            <a:gd name="T74" fmla="+- 0 15806 15690"/>
                            <a:gd name="T75" fmla="*/ 15806 h 1066"/>
                            <a:gd name="T76" fmla="+- 0 7410 6720"/>
                            <a:gd name="T77" fmla="*/ T76 w 894"/>
                            <a:gd name="T78" fmla="+- 0 15802 15690"/>
                            <a:gd name="T79" fmla="*/ 15802 h 1066"/>
                            <a:gd name="T80" fmla="+- 0 7389 6720"/>
                            <a:gd name="T81" fmla="*/ T80 w 894"/>
                            <a:gd name="T82" fmla="+- 0 15800 15690"/>
                            <a:gd name="T83" fmla="*/ 15800 h 1066"/>
                            <a:gd name="T84" fmla="+- 0 7368 6720"/>
                            <a:gd name="T85" fmla="*/ T84 w 894"/>
                            <a:gd name="T86" fmla="+- 0 15799 15690"/>
                            <a:gd name="T87" fmla="*/ 15799 h 1066"/>
                            <a:gd name="T88" fmla="+- 0 7349 6720"/>
                            <a:gd name="T89" fmla="*/ T88 w 894"/>
                            <a:gd name="T90" fmla="+- 0 15800 15690"/>
                            <a:gd name="T91" fmla="*/ 15800 h 1066"/>
                            <a:gd name="T92" fmla="+- 0 7330 6720"/>
                            <a:gd name="T93" fmla="*/ T92 w 894"/>
                            <a:gd name="T94" fmla="+- 0 15803 15690"/>
                            <a:gd name="T95" fmla="*/ 15803 h 1066"/>
                            <a:gd name="T96" fmla="+- 0 7311 6720"/>
                            <a:gd name="T97" fmla="*/ T96 w 894"/>
                            <a:gd name="T98" fmla="+- 0 15807 15690"/>
                            <a:gd name="T99" fmla="*/ 15807 h 1066"/>
                            <a:gd name="T100" fmla="+- 0 7294 6720"/>
                            <a:gd name="T101" fmla="*/ T100 w 894"/>
                            <a:gd name="T102" fmla="+- 0 15813 15690"/>
                            <a:gd name="T103" fmla="*/ 15813 h 1066"/>
                            <a:gd name="T104" fmla="+- 0 7277 6720"/>
                            <a:gd name="T105" fmla="*/ T104 w 894"/>
                            <a:gd name="T106" fmla="+- 0 15819 15690"/>
                            <a:gd name="T107" fmla="*/ 15819 h 1066"/>
                            <a:gd name="T108" fmla="+- 0 7261 6720"/>
                            <a:gd name="T109" fmla="*/ T108 w 894"/>
                            <a:gd name="T110" fmla="+- 0 15827 15690"/>
                            <a:gd name="T111" fmla="*/ 15827 h 1066"/>
                            <a:gd name="T112" fmla="+- 0 7245 6720"/>
                            <a:gd name="T113" fmla="*/ T112 w 894"/>
                            <a:gd name="T114" fmla="+- 0 15835 15690"/>
                            <a:gd name="T115" fmla="*/ 15835 h 1066"/>
                            <a:gd name="T116" fmla="+- 0 7230 6720"/>
                            <a:gd name="T117" fmla="*/ T116 w 894"/>
                            <a:gd name="T118" fmla="+- 0 15845 15690"/>
                            <a:gd name="T119" fmla="*/ 15845 h 1066"/>
                            <a:gd name="T120" fmla="+- 0 7215 6720"/>
                            <a:gd name="T121" fmla="*/ T120 w 894"/>
                            <a:gd name="T122" fmla="+- 0 15855 15690"/>
                            <a:gd name="T123" fmla="*/ 15855 h 1066"/>
                            <a:gd name="T124" fmla="+- 0 7201 6720"/>
                            <a:gd name="T125" fmla="*/ T124 w 894"/>
                            <a:gd name="T126" fmla="+- 0 15865 15690"/>
                            <a:gd name="T127" fmla="*/ 15865 h 1066"/>
                            <a:gd name="T128" fmla="+- 0 7188 6720"/>
                            <a:gd name="T129" fmla="*/ T128 w 894"/>
                            <a:gd name="T130" fmla="+- 0 15876 15690"/>
                            <a:gd name="T131" fmla="*/ 15876 h 1066"/>
                            <a:gd name="T132" fmla="+- 0 7174 6720"/>
                            <a:gd name="T133" fmla="*/ T132 w 894"/>
                            <a:gd name="T134" fmla="+- 0 15887 15690"/>
                            <a:gd name="T135" fmla="*/ 15887 h 1066"/>
                            <a:gd name="T136" fmla="+- 0 7161 6720"/>
                            <a:gd name="T137" fmla="*/ T136 w 894"/>
                            <a:gd name="T138" fmla="+- 0 15899 15690"/>
                            <a:gd name="T139" fmla="*/ 15899 h 1066"/>
                            <a:gd name="T140" fmla="+- 0 7157 6720"/>
                            <a:gd name="T141" fmla="*/ T140 w 894"/>
                            <a:gd name="T142" fmla="+- 0 15902 15690"/>
                            <a:gd name="T143" fmla="*/ 15902 h 1066"/>
                            <a:gd name="T144" fmla="+- 0 7148 6720"/>
                            <a:gd name="T145" fmla="*/ T144 w 894"/>
                            <a:gd name="T146" fmla="+- 0 15899 15690"/>
                            <a:gd name="T147" fmla="*/ 15899 h 1066"/>
                            <a:gd name="T148" fmla="+- 0 7193 6720"/>
                            <a:gd name="T149" fmla="*/ T148 w 894"/>
                            <a:gd name="T150" fmla="+- 0 15754 15690"/>
                            <a:gd name="T151" fmla="*/ 15754 h 1066"/>
                            <a:gd name="T152" fmla="+- 0 6986 6720"/>
                            <a:gd name="T153" fmla="*/ T152 w 894"/>
                            <a:gd name="T154" fmla="+- 0 15690 15690"/>
                            <a:gd name="T155" fmla="*/ 15690 h 1066"/>
                            <a:gd name="T156" fmla="+- 0 6720 6720"/>
                            <a:gd name="T157" fmla="*/ T156 w 894"/>
                            <a:gd name="T158" fmla="+- 0 16546 15690"/>
                            <a:gd name="T159" fmla="*/ 16546 h 1066"/>
                            <a:gd name="T160" fmla="+- 0 6947 6720"/>
                            <a:gd name="T161" fmla="*/ T160 w 894"/>
                            <a:gd name="T162" fmla="+- 0 16616 15690"/>
                            <a:gd name="T163" fmla="*/ 16616 h 1066"/>
                            <a:gd name="T164" fmla="+- 0 7129 6720"/>
                            <a:gd name="T165" fmla="*/ T164 w 894"/>
                            <a:gd name="T166" fmla="+- 0 16028 15690"/>
                            <a:gd name="T167" fmla="*/ 16028 h 1066"/>
                            <a:gd name="T168" fmla="+- 0 7141 6720"/>
                            <a:gd name="T169" fmla="*/ T168 w 894"/>
                            <a:gd name="T170" fmla="+- 0 16020 15690"/>
                            <a:gd name="T171" fmla="*/ 16020 h 1066"/>
                            <a:gd name="T172" fmla="+- 0 7172 6720"/>
                            <a:gd name="T173" fmla="*/ T172 w 894"/>
                            <a:gd name="T174" fmla="+- 0 16001 15690"/>
                            <a:gd name="T175" fmla="*/ 16001 h 1066"/>
                            <a:gd name="T176" fmla="+- 0 7218 6720"/>
                            <a:gd name="T177" fmla="*/ T176 w 894"/>
                            <a:gd name="T178" fmla="+- 0 15985 15690"/>
                            <a:gd name="T179" fmla="*/ 15985 h 1066"/>
                            <a:gd name="T180" fmla="+- 0 7257 6720"/>
                            <a:gd name="T181" fmla="*/ T180 w 894"/>
                            <a:gd name="T182" fmla="+- 0 15980 15690"/>
                            <a:gd name="T183" fmla="*/ 15980 h 1066"/>
                            <a:gd name="T184" fmla="+- 0 7279 6720"/>
                            <a:gd name="T185" fmla="*/ T184 w 894"/>
                            <a:gd name="T186" fmla="+- 0 15980 15690"/>
                            <a:gd name="T187" fmla="*/ 15980 h 1066"/>
                            <a:gd name="T188" fmla="+- 0 7322 6720"/>
                            <a:gd name="T189" fmla="*/ T188 w 894"/>
                            <a:gd name="T190" fmla="+- 0 15993 15690"/>
                            <a:gd name="T191" fmla="*/ 15993 h 1066"/>
                            <a:gd name="T192" fmla="+- 0 7347 6720"/>
                            <a:gd name="T193" fmla="*/ T192 w 894"/>
                            <a:gd name="T194" fmla="+- 0 16020 15690"/>
                            <a:gd name="T195" fmla="*/ 16020 h 1066"/>
                            <a:gd name="T196" fmla="+- 0 7354 6720"/>
                            <a:gd name="T197" fmla="*/ T196 w 894"/>
                            <a:gd name="T198" fmla="+- 0 16057 15690"/>
                            <a:gd name="T199" fmla="*/ 16057 h 1066"/>
                            <a:gd name="T200" fmla="+- 0 7354 6720"/>
                            <a:gd name="T201" fmla="*/ T200 w 894"/>
                            <a:gd name="T202" fmla="+- 0 16077 15690"/>
                            <a:gd name="T203" fmla="*/ 16077 h 1066"/>
                            <a:gd name="T204" fmla="+- 0 7350 6720"/>
                            <a:gd name="T205" fmla="*/ T204 w 894"/>
                            <a:gd name="T206" fmla="+- 0 16098 15690"/>
                            <a:gd name="T207" fmla="*/ 16098 h 1066"/>
                            <a:gd name="T208" fmla="+- 0 7345 6720"/>
                            <a:gd name="T209" fmla="*/ T208 w 894"/>
                            <a:gd name="T210" fmla="+- 0 16119 15690"/>
                            <a:gd name="T211" fmla="*/ 16119 h 1066"/>
                            <a:gd name="T212" fmla="+- 0 7342 6720"/>
                            <a:gd name="T213" fmla="*/ T212 w 894"/>
                            <a:gd name="T214" fmla="+- 0 16128 15690"/>
                            <a:gd name="T215" fmla="*/ 16128 h 1066"/>
                            <a:gd name="T216" fmla="+- 0 7169 6720"/>
                            <a:gd name="T217" fmla="*/ T216 w 894"/>
                            <a:gd name="T218" fmla="+- 0 16685 15690"/>
                            <a:gd name="T219" fmla="*/ 16685 h 1066"/>
                            <a:gd name="T220" fmla="+- 0 7396 6720"/>
                            <a:gd name="T221" fmla="*/ T220 w 894"/>
                            <a:gd name="T222" fmla="+- 0 16755 15690"/>
                            <a:gd name="T223" fmla="*/ 16755 h 1066"/>
                            <a:gd name="T224" fmla="+- 0 7597 6720"/>
                            <a:gd name="T225" fmla="*/ T224 w 894"/>
                            <a:gd name="T226" fmla="+- 0 16106 15690"/>
                            <a:gd name="T227" fmla="*/ 16106 h 1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94" h="1066">
                              <a:moveTo>
                                <a:pt x="877" y="416"/>
                              </a:moveTo>
                              <a:lnTo>
                                <a:pt x="883" y="395"/>
                              </a:lnTo>
                              <a:lnTo>
                                <a:pt x="889" y="368"/>
                              </a:lnTo>
                              <a:lnTo>
                                <a:pt x="893" y="337"/>
                              </a:lnTo>
                              <a:lnTo>
                                <a:pt x="894" y="321"/>
                              </a:lnTo>
                              <a:lnTo>
                                <a:pt x="894" y="304"/>
                              </a:lnTo>
                              <a:lnTo>
                                <a:pt x="892" y="286"/>
                              </a:lnTo>
                              <a:lnTo>
                                <a:pt x="889" y="269"/>
                              </a:lnTo>
                              <a:lnTo>
                                <a:pt x="885" y="251"/>
                              </a:lnTo>
                              <a:lnTo>
                                <a:pt x="878" y="234"/>
                              </a:lnTo>
                              <a:lnTo>
                                <a:pt x="869" y="217"/>
                              </a:lnTo>
                              <a:lnTo>
                                <a:pt x="858" y="200"/>
                              </a:lnTo>
                              <a:lnTo>
                                <a:pt x="844" y="184"/>
                              </a:lnTo>
                              <a:lnTo>
                                <a:pt x="828" y="169"/>
                              </a:lnTo>
                              <a:lnTo>
                                <a:pt x="808" y="155"/>
                              </a:lnTo>
                              <a:lnTo>
                                <a:pt x="786" y="142"/>
                              </a:lnTo>
                              <a:lnTo>
                                <a:pt x="760" y="131"/>
                              </a:lnTo>
                              <a:lnTo>
                                <a:pt x="736" y="122"/>
                              </a:lnTo>
                              <a:lnTo>
                                <a:pt x="713" y="116"/>
                              </a:lnTo>
                              <a:lnTo>
                                <a:pt x="690" y="112"/>
                              </a:lnTo>
                              <a:lnTo>
                                <a:pt x="669" y="110"/>
                              </a:lnTo>
                              <a:lnTo>
                                <a:pt x="648" y="109"/>
                              </a:lnTo>
                              <a:lnTo>
                                <a:pt x="629" y="110"/>
                              </a:lnTo>
                              <a:lnTo>
                                <a:pt x="610" y="113"/>
                              </a:lnTo>
                              <a:lnTo>
                                <a:pt x="591" y="117"/>
                              </a:lnTo>
                              <a:lnTo>
                                <a:pt x="574" y="123"/>
                              </a:lnTo>
                              <a:lnTo>
                                <a:pt x="557" y="129"/>
                              </a:lnTo>
                              <a:lnTo>
                                <a:pt x="541" y="137"/>
                              </a:lnTo>
                              <a:lnTo>
                                <a:pt x="525" y="145"/>
                              </a:lnTo>
                              <a:lnTo>
                                <a:pt x="510" y="155"/>
                              </a:lnTo>
                              <a:lnTo>
                                <a:pt x="495" y="165"/>
                              </a:lnTo>
                              <a:lnTo>
                                <a:pt x="481" y="175"/>
                              </a:lnTo>
                              <a:lnTo>
                                <a:pt x="468" y="186"/>
                              </a:lnTo>
                              <a:lnTo>
                                <a:pt x="454" y="197"/>
                              </a:lnTo>
                              <a:lnTo>
                                <a:pt x="441" y="209"/>
                              </a:lnTo>
                              <a:lnTo>
                                <a:pt x="437" y="212"/>
                              </a:lnTo>
                              <a:lnTo>
                                <a:pt x="428" y="209"/>
                              </a:lnTo>
                              <a:lnTo>
                                <a:pt x="473" y="64"/>
                              </a:lnTo>
                              <a:lnTo>
                                <a:pt x="266" y="0"/>
                              </a:lnTo>
                              <a:lnTo>
                                <a:pt x="0" y="856"/>
                              </a:lnTo>
                              <a:lnTo>
                                <a:pt x="227" y="926"/>
                              </a:lnTo>
                              <a:lnTo>
                                <a:pt x="409" y="338"/>
                              </a:lnTo>
                              <a:lnTo>
                                <a:pt x="421" y="330"/>
                              </a:lnTo>
                              <a:lnTo>
                                <a:pt x="452" y="311"/>
                              </a:lnTo>
                              <a:lnTo>
                                <a:pt x="498" y="295"/>
                              </a:lnTo>
                              <a:lnTo>
                                <a:pt x="537" y="290"/>
                              </a:lnTo>
                              <a:lnTo>
                                <a:pt x="559" y="290"/>
                              </a:lnTo>
                              <a:lnTo>
                                <a:pt x="602" y="303"/>
                              </a:lnTo>
                              <a:lnTo>
                                <a:pt x="627" y="330"/>
                              </a:lnTo>
                              <a:lnTo>
                                <a:pt x="634" y="367"/>
                              </a:lnTo>
                              <a:lnTo>
                                <a:pt x="634" y="387"/>
                              </a:lnTo>
                              <a:lnTo>
                                <a:pt x="630" y="408"/>
                              </a:lnTo>
                              <a:lnTo>
                                <a:pt x="625" y="429"/>
                              </a:lnTo>
                              <a:lnTo>
                                <a:pt x="622" y="438"/>
                              </a:lnTo>
                              <a:lnTo>
                                <a:pt x="449" y="995"/>
                              </a:lnTo>
                              <a:lnTo>
                                <a:pt x="676" y="1065"/>
                              </a:lnTo>
                              <a:lnTo>
                                <a:pt x="877" y="4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6"/>
                      <wps:cNvSpPr>
                        <a:spLocks/>
                      </wps:cNvSpPr>
                      <wps:spPr bwMode="auto">
                        <a:xfrm>
                          <a:off x="5741" y="15366"/>
                          <a:ext cx="1083" cy="1230"/>
                        </a:xfrm>
                        <a:custGeom>
                          <a:avLst/>
                          <a:gdLst>
                            <a:gd name="T0" fmla="+- 0 6216 5741"/>
                            <a:gd name="T1" fmla="*/ T0 w 1083"/>
                            <a:gd name="T2" fmla="+- 0 16111 15366"/>
                            <a:gd name="T3" fmla="*/ 16111 h 1230"/>
                            <a:gd name="T4" fmla="+- 0 6207 5741"/>
                            <a:gd name="T5" fmla="*/ T4 w 1083"/>
                            <a:gd name="T6" fmla="+- 0 16094 15366"/>
                            <a:gd name="T7" fmla="*/ 16094 h 1230"/>
                            <a:gd name="T8" fmla="+- 0 6200 5741"/>
                            <a:gd name="T9" fmla="*/ T8 w 1083"/>
                            <a:gd name="T10" fmla="+- 0 16080 15366"/>
                            <a:gd name="T11" fmla="*/ 16080 h 1230"/>
                            <a:gd name="T12" fmla="+- 0 6196 5741"/>
                            <a:gd name="T13" fmla="*/ T12 w 1083"/>
                            <a:gd name="T14" fmla="+- 0 16072 15366"/>
                            <a:gd name="T15" fmla="*/ 16072 h 1230"/>
                            <a:gd name="T16" fmla="+- 0 6362 5741"/>
                            <a:gd name="T17" fmla="*/ T16 w 1083"/>
                            <a:gd name="T18" fmla="+- 0 15707 15366"/>
                            <a:gd name="T19" fmla="*/ 15707 h 1230"/>
                            <a:gd name="T20" fmla="+- 0 6374 5741"/>
                            <a:gd name="T21" fmla="*/ T20 w 1083"/>
                            <a:gd name="T22" fmla="+- 0 15702 15366"/>
                            <a:gd name="T23" fmla="*/ 15702 h 1230"/>
                            <a:gd name="T24" fmla="+- 0 6388 5741"/>
                            <a:gd name="T25" fmla="*/ T24 w 1083"/>
                            <a:gd name="T26" fmla="+- 0 15696 15366"/>
                            <a:gd name="T27" fmla="*/ 15696 h 1230"/>
                            <a:gd name="T28" fmla="+- 0 6404 5741"/>
                            <a:gd name="T29" fmla="*/ T28 w 1083"/>
                            <a:gd name="T30" fmla="+- 0 15691 15366"/>
                            <a:gd name="T31" fmla="*/ 15691 h 1230"/>
                            <a:gd name="T32" fmla="+- 0 6422 5741"/>
                            <a:gd name="T33" fmla="*/ T32 w 1083"/>
                            <a:gd name="T34" fmla="+- 0 15687 15366"/>
                            <a:gd name="T35" fmla="*/ 15687 h 1230"/>
                            <a:gd name="T36" fmla="+- 0 6408 5741"/>
                            <a:gd name="T37" fmla="*/ T36 w 1083"/>
                            <a:gd name="T38" fmla="+- 0 15592 15366"/>
                            <a:gd name="T39" fmla="*/ 15592 h 1230"/>
                            <a:gd name="T40" fmla="+- 0 6405 5741"/>
                            <a:gd name="T41" fmla="*/ T40 w 1083"/>
                            <a:gd name="T42" fmla="+- 0 15594 15366"/>
                            <a:gd name="T43" fmla="*/ 15594 h 1230"/>
                            <a:gd name="T44" fmla="+- 0 6396 5741"/>
                            <a:gd name="T45" fmla="*/ T44 w 1083"/>
                            <a:gd name="T46" fmla="+- 0 15590 15366"/>
                            <a:gd name="T47" fmla="*/ 15590 h 1230"/>
                            <a:gd name="T48" fmla="+- 0 6456 5741"/>
                            <a:gd name="T49" fmla="*/ T48 w 1083"/>
                            <a:gd name="T50" fmla="+- 0 15458 15366"/>
                            <a:gd name="T51" fmla="*/ 15458 h 1230"/>
                            <a:gd name="T52" fmla="+- 0 6252 5741"/>
                            <a:gd name="T53" fmla="*/ T52 w 1083"/>
                            <a:gd name="T54" fmla="+- 0 15366 15366"/>
                            <a:gd name="T55" fmla="*/ 15366 h 1230"/>
                            <a:gd name="T56" fmla="+- 0 5741 5741"/>
                            <a:gd name="T57" fmla="*/ T56 w 1083"/>
                            <a:gd name="T58" fmla="+- 0 16497 15366"/>
                            <a:gd name="T59" fmla="*/ 16497 h 1230"/>
                            <a:gd name="T60" fmla="+- 0 5960 5741"/>
                            <a:gd name="T61" fmla="*/ T60 w 1083"/>
                            <a:gd name="T62" fmla="+- 0 16596 15366"/>
                            <a:gd name="T63" fmla="*/ 16596 h 1230"/>
                            <a:gd name="T64" fmla="+- 0 6147 5741"/>
                            <a:gd name="T65" fmla="*/ T64 w 1083"/>
                            <a:gd name="T66" fmla="+- 0 16181 15366"/>
                            <a:gd name="T67" fmla="*/ 16181 h 1230"/>
                            <a:gd name="T68" fmla="+- 0 6155 5741"/>
                            <a:gd name="T69" fmla="*/ T68 w 1083"/>
                            <a:gd name="T70" fmla="+- 0 16185 15366"/>
                            <a:gd name="T71" fmla="*/ 16185 h 1230"/>
                            <a:gd name="T72" fmla="+- 0 6157 5741"/>
                            <a:gd name="T73" fmla="*/ T72 w 1083"/>
                            <a:gd name="T74" fmla="+- 0 16198 15366"/>
                            <a:gd name="T75" fmla="*/ 16198 h 1230"/>
                            <a:gd name="T76" fmla="+- 0 6159 5741"/>
                            <a:gd name="T77" fmla="*/ T76 w 1083"/>
                            <a:gd name="T78" fmla="+- 0 16212 15366"/>
                            <a:gd name="T79" fmla="*/ 16212 h 1230"/>
                            <a:gd name="T80" fmla="+- 0 6162 5741"/>
                            <a:gd name="T81" fmla="*/ T80 w 1083"/>
                            <a:gd name="T82" fmla="+- 0 16228 15366"/>
                            <a:gd name="T83" fmla="*/ 16228 h 1230"/>
                            <a:gd name="T84" fmla="+- 0 6167 5741"/>
                            <a:gd name="T85" fmla="*/ T84 w 1083"/>
                            <a:gd name="T86" fmla="+- 0 16244 15366"/>
                            <a:gd name="T87" fmla="*/ 16244 h 1230"/>
                            <a:gd name="T88" fmla="+- 0 6172 5741"/>
                            <a:gd name="T89" fmla="*/ T88 w 1083"/>
                            <a:gd name="T90" fmla="+- 0 16261 15366"/>
                            <a:gd name="T91" fmla="*/ 16261 h 1230"/>
                            <a:gd name="T92" fmla="+- 0 6179 5741"/>
                            <a:gd name="T93" fmla="*/ T92 w 1083"/>
                            <a:gd name="T94" fmla="+- 0 16279 15366"/>
                            <a:gd name="T95" fmla="*/ 16279 h 1230"/>
                            <a:gd name="T96" fmla="+- 0 6188 5741"/>
                            <a:gd name="T97" fmla="*/ T96 w 1083"/>
                            <a:gd name="T98" fmla="+- 0 16297 15366"/>
                            <a:gd name="T99" fmla="*/ 16297 h 1230"/>
                            <a:gd name="T100" fmla="+- 0 6199 5741"/>
                            <a:gd name="T101" fmla="*/ T100 w 1083"/>
                            <a:gd name="T102" fmla="+- 0 16315 15366"/>
                            <a:gd name="T103" fmla="*/ 16315 h 1230"/>
                            <a:gd name="T104" fmla="+- 0 6213 5741"/>
                            <a:gd name="T105" fmla="*/ T104 w 1083"/>
                            <a:gd name="T106" fmla="+- 0 16332 15366"/>
                            <a:gd name="T107" fmla="*/ 16332 h 1230"/>
                            <a:gd name="T108" fmla="+- 0 6229 5741"/>
                            <a:gd name="T109" fmla="*/ T108 w 1083"/>
                            <a:gd name="T110" fmla="+- 0 16350 15366"/>
                            <a:gd name="T111" fmla="*/ 16350 h 1230"/>
                            <a:gd name="T112" fmla="+- 0 6228 5741"/>
                            <a:gd name="T113" fmla="*/ T112 w 1083"/>
                            <a:gd name="T114" fmla="+- 0 16129 15366"/>
                            <a:gd name="T115" fmla="*/ 16129 h 1230"/>
                            <a:gd name="T116" fmla="+- 0 6216 5741"/>
                            <a:gd name="T117" fmla="*/ T116 w 1083"/>
                            <a:gd name="T118" fmla="+- 0 16111 15366"/>
                            <a:gd name="T119" fmla="*/ 16111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83" h="1230">
                              <a:moveTo>
                                <a:pt x="475" y="745"/>
                              </a:moveTo>
                              <a:lnTo>
                                <a:pt x="466" y="728"/>
                              </a:lnTo>
                              <a:lnTo>
                                <a:pt x="459" y="714"/>
                              </a:lnTo>
                              <a:lnTo>
                                <a:pt x="455" y="706"/>
                              </a:lnTo>
                              <a:lnTo>
                                <a:pt x="621" y="341"/>
                              </a:lnTo>
                              <a:lnTo>
                                <a:pt x="633" y="336"/>
                              </a:lnTo>
                              <a:lnTo>
                                <a:pt x="647" y="330"/>
                              </a:lnTo>
                              <a:lnTo>
                                <a:pt x="663" y="325"/>
                              </a:lnTo>
                              <a:lnTo>
                                <a:pt x="681" y="321"/>
                              </a:lnTo>
                              <a:lnTo>
                                <a:pt x="667" y="226"/>
                              </a:lnTo>
                              <a:lnTo>
                                <a:pt x="664" y="228"/>
                              </a:lnTo>
                              <a:lnTo>
                                <a:pt x="655" y="224"/>
                              </a:lnTo>
                              <a:lnTo>
                                <a:pt x="715" y="92"/>
                              </a:lnTo>
                              <a:lnTo>
                                <a:pt x="511" y="0"/>
                              </a:lnTo>
                              <a:lnTo>
                                <a:pt x="0" y="1131"/>
                              </a:lnTo>
                              <a:lnTo>
                                <a:pt x="219" y="1230"/>
                              </a:lnTo>
                              <a:lnTo>
                                <a:pt x="406" y="815"/>
                              </a:lnTo>
                              <a:lnTo>
                                <a:pt x="414" y="819"/>
                              </a:lnTo>
                              <a:lnTo>
                                <a:pt x="416" y="832"/>
                              </a:lnTo>
                              <a:lnTo>
                                <a:pt x="418" y="846"/>
                              </a:lnTo>
                              <a:lnTo>
                                <a:pt x="421" y="862"/>
                              </a:lnTo>
                              <a:lnTo>
                                <a:pt x="426" y="878"/>
                              </a:lnTo>
                              <a:lnTo>
                                <a:pt x="431" y="895"/>
                              </a:lnTo>
                              <a:lnTo>
                                <a:pt x="438" y="913"/>
                              </a:lnTo>
                              <a:lnTo>
                                <a:pt x="447" y="931"/>
                              </a:lnTo>
                              <a:lnTo>
                                <a:pt x="458" y="949"/>
                              </a:lnTo>
                              <a:lnTo>
                                <a:pt x="472" y="966"/>
                              </a:lnTo>
                              <a:lnTo>
                                <a:pt x="488" y="984"/>
                              </a:lnTo>
                              <a:lnTo>
                                <a:pt x="487" y="763"/>
                              </a:lnTo>
                              <a:lnTo>
                                <a:pt x="475" y="7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7"/>
                      <wps:cNvSpPr>
                        <a:spLocks/>
                      </wps:cNvSpPr>
                      <wps:spPr bwMode="auto">
                        <a:xfrm>
                          <a:off x="5741" y="15366"/>
                          <a:ext cx="1083" cy="1230"/>
                        </a:xfrm>
                        <a:custGeom>
                          <a:avLst/>
                          <a:gdLst>
                            <a:gd name="T0" fmla="+- 0 6275 5741"/>
                            <a:gd name="T1" fmla="*/ T0 w 1083"/>
                            <a:gd name="T2" fmla="+- 0 16179 15366"/>
                            <a:gd name="T3" fmla="*/ 16179 h 1230"/>
                            <a:gd name="T4" fmla="+- 0 6241 5741"/>
                            <a:gd name="T5" fmla="*/ T4 w 1083"/>
                            <a:gd name="T6" fmla="+- 0 16147 15366"/>
                            <a:gd name="T7" fmla="*/ 16147 h 1230"/>
                            <a:gd name="T8" fmla="+- 0 6229 5741"/>
                            <a:gd name="T9" fmla="*/ T8 w 1083"/>
                            <a:gd name="T10" fmla="+- 0 16350 15366"/>
                            <a:gd name="T11" fmla="*/ 16350 h 1230"/>
                            <a:gd name="T12" fmla="+- 0 6271 5741"/>
                            <a:gd name="T13" fmla="*/ T12 w 1083"/>
                            <a:gd name="T14" fmla="+- 0 16382 15366"/>
                            <a:gd name="T15" fmla="*/ 16382 h 1230"/>
                            <a:gd name="T16" fmla="+- 0 6313 5741"/>
                            <a:gd name="T17" fmla="*/ T16 w 1083"/>
                            <a:gd name="T18" fmla="+- 0 16405 15366"/>
                            <a:gd name="T19" fmla="*/ 16405 h 1230"/>
                            <a:gd name="T20" fmla="+- 0 6356 5741"/>
                            <a:gd name="T21" fmla="*/ T20 w 1083"/>
                            <a:gd name="T22" fmla="+- 0 16420 15366"/>
                            <a:gd name="T23" fmla="*/ 16420 h 1230"/>
                            <a:gd name="T24" fmla="+- 0 6396 5741"/>
                            <a:gd name="T25" fmla="*/ T24 w 1083"/>
                            <a:gd name="T26" fmla="+- 0 16428 15366"/>
                            <a:gd name="T27" fmla="*/ 16428 h 1230"/>
                            <a:gd name="T28" fmla="+- 0 6434 5741"/>
                            <a:gd name="T29" fmla="*/ T28 w 1083"/>
                            <a:gd name="T30" fmla="+- 0 16427 15366"/>
                            <a:gd name="T31" fmla="*/ 16427 h 1230"/>
                            <a:gd name="T32" fmla="+- 0 6469 5741"/>
                            <a:gd name="T33" fmla="*/ T32 w 1083"/>
                            <a:gd name="T34" fmla="+- 0 16420 15366"/>
                            <a:gd name="T35" fmla="*/ 16420 h 1230"/>
                            <a:gd name="T36" fmla="+- 0 6501 5741"/>
                            <a:gd name="T37" fmla="*/ T36 w 1083"/>
                            <a:gd name="T38" fmla="+- 0 16406 15366"/>
                            <a:gd name="T39" fmla="*/ 16406 h 1230"/>
                            <a:gd name="T40" fmla="+- 0 6531 5741"/>
                            <a:gd name="T41" fmla="*/ T40 w 1083"/>
                            <a:gd name="T42" fmla="+- 0 16387 15366"/>
                            <a:gd name="T43" fmla="*/ 16387 h 1230"/>
                            <a:gd name="T44" fmla="+- 0 6557 5741"/>
                            <a:gd name="T45" fmla="*/ T44 w 1083"/>
                            <a:gd name="T46" fmla="+- 0 16362 15366"/>
                            <a:gd name="T47" fmla="*/ 16362 h 1230"/>
                            <a:gd name="T48" fmla="+- 0 6583 5741"/>
                            <a:gd name="T49" fmla="*/ T48 w 1083"/>
                            <a:gd name="T50" fmla="+- 0 16329 15366"/>
                            <a:gd name="T51" fmla="*/ 16329 h 1230"/>
                            <a:gd name="T52" fmla="+- 0 6617 5741"/>
                            <a:gd name="T53" fmla="*/ T52 w 1083"/>
                            <a:gd name="T54" fmla="+- 0 16276 15366"/>
                            <a:gd name="T55" fmla="*/ 16276 h 1230"/>
                            <a:gd name="T56" fmla="+- 0 6633 5741"/>
                            <a:gd name="T57" fmla="*/ T56 w 1083"/>
                            <a:gd name="T58" fmla="+- 0 16245 15366"/>
                            <a:gd name="T59" fmla="*/ 16245 h 1230"/>
                            <a:gd name="T60" fmla="+- 0 6651 5741"/>
                            <a:gd name="T61" fmla="*/ T60 w 1083"/>
                            <a:gd name="T62" fmla="+- 0 16212 15366"/>
                            <a:gd name="T63" fmla="*/ 16212 h 1230"/>
                            <a:gd name="T64" fmla="+- 0 6668 5741"/>
                            <a:gd name="T65" fmla="*/ T64 w 1083"/>
                            <a:gd name="T66" fmla="+- 0 16175 15366"/>
                            <a:gd name="T67" fmla="*/ 16175 h 1230"/>
                            <a:gd name="T68" fmla="+- 0 6687 5741"/>
                            <a:gd name="T69" fmla="*/ T68 w 1083"/>
                            <a:gd name="T70" fmla="+- 0 16135 15366"/>
                            <a:gd name="T71" fmla="*/ 16135 h 1230"/>
                            <a:gd name="T72" fmla="+- 0 6708 5741"/>
                            <a:gd name="T73" fmla="*/ T72 w 1083"/>
                            <a:gd name="T74" fmla="+- 0 16091 15366"/>
                            <a:gd name="T75" fmla="*/ 16091 h 1230"/>
                            <a:gd name="T76" fmla="+- 0 6729 5741"/>
                            <a:gd name="T77" fmla="*/ T76 w 1083"/>
                            <a:gd name="T78" fmla="+- 0 16043 15366"/>
                            <a:gd name="T79" fmla="*/ 16043 h 1230"/>
                            <a:gd name="T80" fmla="+- 0 6742 5741"/>
                            <a:gd name="T81" fmla="*/ T80 w 1083"/>
                            <a:gd name="T82" fmla="+- 0 16014 15366"/>
                            <a:gd name="T83" fmla="*/ 16014 h 1230"/>
                            <a:gd name="T84" fmla="+- 0 6758 5741"/>
                            <a:gd name="T85" fmla="*/ T84 w 1083"/>
                            <a:gd name="T86" fmla="+- 0 15978 15366"/>
                            <a:gd name="T87" fmla="*/ 15978 h 1230"/>
                            <a:gd name="T88" fmla="+- 0 6774 5741"/>
                            <a:gd name="T89" fmla="*/ T88 w 1083"/>
                            <a:gd name="T90" fmla="+- 0 15941 15366"/>
                            <a:gd name="T91" fmla="*/ 15941 h 1230"/>
                            <a:gd name="T92" fmla="+- 0 6790 5741"/>
                            <a:gd name="T93" fmla="*/ T92 w 1083"/>
                            <a:gd name="T94" fmla="+- 0 15902 15366"/>
                            <a:gd name="T95" fmla="*/ 15902 h 1230"/>
                            <a:gd name="T96" fmla="+- 0 6803 5741"/>
                            <a:gd name="T97" fmla="*/ T96 w 1083"/>
                            <a:gd name="T98" fmla="+- 0 15863 15366"/>
                            <a:gd name="T99" fmla="*/ 15863 h 1230"/>
                            <a:gd name="T100" fmla="+- 0 6814 5741"/>
                            <a:gd name="T101" fmla="*/ T100 w 1083"/>
                            <a:gd name="T102" fmla="+- 0 15828 15366"/>
                            <a:gd name="T103" fmla="*/ 15828 h 1230"/>
                            <a:gd name="T104" fmla="+- 0 6822 5741"/>
                            <a:gd name="T105" fmla="*/ T104 w 1083"/>
                            <a:gd name="T106" fmla="+- 0 15781 15366"/>
                            <a:gd name="T107" fmla="*/ 15781 h 1230"/>
                            <a:gd name="T108" fmla="+- 0 6824 5741"/>
                            <a:gd name="T109" fmla="*/ T108 w 1083"/>
                            <a:gd name="T110" fmla="+- 0 15745 15366"/>
                            <a:gd name="T111" fmla="*/ 15745 h 1230"/>
                            <a:gd name="T112" fmla="+- 0 6821 5741"/>
                            <a:gd name="T113" fmla="*/ T112 w 1083"/>
                            <a:gd name="T114" fmla="+- 0 15707 15366"/>
                            <a:gd name="T115" fmla="*/ 15707 h 1230"/>
                            <a:gd name="T116" fmla="+- 0 6811 5741"/>
                            <a:gd name="T117" fmla="*/ T116 w 1083"/>
                            <a:gd name="T118" fmla="+- 0 15669 15366"/>
                            <a:gd name="T119" fmla="*/ 15669 h 1230"/>
                            <a:gd name="T120" fmla="+- 0 6793 5741"/>
                            <a:gd name="T121" fmla="*/ T120 w 1083"/>
                            <a:gd name="T122" fmla="+- 0 15632 15366"/>
                            <a:gd name="T123" fmla="*/ 15632 h 1230"/>
                            <a:gd name="T124" fmla="+- 0 6765 5741"/>
                            <a:gd name="T125" fmla="*/ T124 w 1083"/>
                            <a:gd name="T126" fmla="+- 0 15598 15366"/>
                            <a:gd name="T127" fmla="*/ 15598 h 1230"/>
                            <a:gd name="T128" fmla="+- 0 6726 5741"/>
                            <a:gd name="T129" fmla="*/ T128 w 1083"/>
                            <a:gd name="T130" fmla="+- 0 15568 15366"/>
                            <a:gd name="T131" fmla="*/ 15568 h 1230"/>
                            <a:gd name="T132" fmla="+- 0 6680 5741"/>
                            <a:gd name="T133" fmla="*/ T132 w 1083"/>
                            <a:gd name="T134" fmla="+- 0 15545 15366"/>
                            <a:gd name="T135" fmla="*/ 15545 h 1230"/>
                            <a:gd name="T136" fmla="+- 0 6619 5741"/>
                            <a:gd name="T137" fmla="*/ T136 w 1083"/>
                            <a:gd name="T138" fmla="+- 0 15527 15366"/>
                            <a:gd name="T139" fmla="*/ 15527 h 1230"/>
                            <a:gd name="T140" fmla="+- 0 6570 5741"/>
                            <a:gd name="T141" fmla="*/ T140 w 1083"/>
                            <a:gd name="T142" fmla="+- 0 15525 15366"/>
                            <a:gd name="T143" fmla="*/ 15525 h 1230"/>
                            <a:gd name="T144" fmla="+- 0 6534 5741"/>
                            <a:gd name="T145" fmla="*/ T144 w 1083"/>
                            <a:gd name="T146" fmla="+- 0 15531 15366"/>
                            <a:gd name="T147" fmla="*/ 15531 h 1230"/>
                            <a:gd name="T148" fmla="+- 0 6496 5741"/>
                            <a:gd name="T149" fmla="*/ T148 w 1083"/>
                            <a:gd name="T150" fmla="+- 0 15543 15366"/>
                            <a:gd name="T151" fmla="*/ 15543 h 1230"/>
                            <a:gd name="T152" fmla="+- 0 6454 5741"/>
                            <a:gd name="T153" fmla="*/ T152 w 1083"/>
                            <a:gd name="T154" fmla="+- 0 15564 15366"/>
                            <a:gd name="T155" fmla="*/ 15564 h 1230"/>
                            <a:gd name="T156" fmla="+- 0 6408 5741"/>
                            <a:gd name="T157" fmla="*/ T156 w 1083"/>
                            <a:gd name="T158" fmla="+- 0 15592 15366"/>
                            <a:gd name="T159" fmla="*/ 15592 h 1230"/>
                            <a:gd name="T160" fmla="+- 0 6442 5741"/>
                            <a:gd name="T161" fmla="*/ T160 w 1083"/>
                            <a:gd name="T162" fmla="+- 0 15685 15366"/>
                            <a:gd name="T163" fmla="*/ 15685 h 1230"/>
                            <a:gd name="T164" fmla="+- 0 6485 5741"/>
                            <a:gd name="T165" fmla="*/ T164 w 1083"/>
                            <a:gd name="T166" fmla="+- 0 15689 15366"/>
                            <a:gd name="T167" fmla="*/ 15689 h 1230"/>
                            <a:gd name="T168" fmla="+- 0 6526 5741"/>
                            <a:gd name="T169" fmla="*/ T168 w 1083"/>
                            <a:gd name="T170" fmla="+- 0 15706 15366"/>
                            <a:gd name="T171" fmla="*/ 15706 h 1230"/>
                            <a:gd name="T172" fmla="+- 0 6563 5741"/>
                            <a:gd name="T173" fmla="*/ T172 w 1083"/>
                            <a:gd name="T174" fmla="+- 0 15761 15366"/>
                            <a:gd name="T175" fmla="*/ 15761 h 1230"/>
                            <a:gd name="T176" fmla="+- 0 6560 5741"/>
                            <a:gd name="T177" fmla="*/ T176 w 1083"/>
                            <a:gd name="T178" fmla="+- 0 15808 15366"/>
                            <a:gd name="T179" fmla="*/ 15808 h 1230"/>
                            <a:gd name="T180" fmla="+- 0 6545 5741"/>
                            <a:gd name="T181" fmla="*/ T180 w 1083"/>
                            <a:gd name="T182" fmla="+- 0 15854 15366"/>
                            <a:gd name="T183" fmla="*/ 15854 h 1230"/>
                            <a:gd name="T184" fmla="+- 0 6524 5741"/>
                            <a:gd name="T185" fmla="*/ T184 w 1083"/>
                            <a:gd name="T186" fmla="+- 0 15904 15366"/>
                            <a:gd name="T187" fmla="*/ 15904 h 1230"/>
                            <a:gd name="T188" fmla="+- 0 6505 5741"/>
                            <a:gd name="T189" fmla="*/ T188 w 1083"/>
                            <a:gd name="T190" fmla="+- 0 15947 15366"/>
                            <a:gd name="T191" fmla="*/ 15947 h 1230"/>
                            <a:gd name="T192" fmla="+- 0 6482 5741"/>
                            <a:gd name="T193" fmla="*/ T192 w 1083"/>
                            <a:gd name="T194" fmla="+- 0 15999 15366"/>
                            <a:gd name="T195" fmla="*/ 15999 h 1230"/>
                            <a:gd name="T196" fmla="+- 0 6453 5741"/>
                            <a:gd name="T197" fmla="*/ T196 w 1083"/>
                            <a:gd name="T198" fmla="+- 0 16062 15366"/>
                            <a:gd name="T199" fmla="*/ 16062 h 1230"/>
                            <a:gd name="T200" fmla="+- 0 6432 5741"/>
                            <a:gd name="T201" fmla="*/ T200 w 1083"/>
                            <a:gd name="T202" fmla="+- 0 16105 15366"/>
                            <a:gd name="T203" fmla="*/ 16105 h 1230"/>
                            <a:gd name="T204" fmla="+- 0 6412 5741"/>
                            <a:gd name="T205" fmla="*/ T204 w 1083"/>
                            <a:gd name="T206" fmla="+- 0 16141 15366"/>
                            <a:gd name="T207" fmla="*/ 16141 h 1230"/>
                            <a:gd name="T208" fmla="+- 0 6381 5741"/>
                            <a:gd name="T209" fmla="*/ T208 w 1083"/>
                            <a:gd name="T210" fmla="+- 0 16180 15366"/>
                            <a:gd name="T211" fmla="*/ 16180 h 1230"/>
                            <a:gd name="T212" fmla="+- 0 6333 5741"/>
                            <a:gd name="T213" fmla="*/ T212 w 1083"/>
                            <a:gd name="T214" fmla="+- 0 16200 15366"/>
                            <a:gd name="T215" fmla="*/ 16200 h 1230"/>
                            <a:gd name="T216" fmla="+- 0 6304 5741"/>
                            <a:gd name="T217" fmla="*/ T216 w 1083"/>
                            <a:gd name="T218" fmla="+- 0 16194 15366"/>
                            <a:gd name="T219" fmla="*/ 16194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83" h="1230">
                              <a:moveTo>
                                <a:pt x="554" y="825"/>
                              </a:moveTo>
                              <a:lnTo>
                                <a:pt x="534" y="813"/>
                              </a:lnTo>
                              <a:lnTo>
                                <a:pt x="516" y="798"/>
                              </a:lnTo>
                              <a:lnTo>
                                <a:pt x="500" y="781"/>
                              </a:lnTo>
                              <a:lnTo>
                                <a:pt x="487" y="763"/>
                              </a:lnTo>
                              <a:lnTo>
                                <a:pt x="488" y="984"/>
                              </a:lnTo>
                              <a:lnTo>
                                <a:pt x="508" y="1000"/>
                              </a:lnTo>
                              <a:lnTo>
                                <a:pt x="530" y="1016"/>
                              </a:lnTo>
                              <a:lnTo>
                                <a:pt x="556" y="1031"/>
                              </a:lnTo>
                              <a:lnTo>
                                <a:pt x="572" y="1039"/>
                              </a:lnTo>
                              <a:lnTo>
                                <a:pt x="594" y="1048"/>
                              </a:lnTo>
                              <a:lnTo>
                                <a:pt x="615" y="1054"/>
                              </a:lnTo>
                              <a:lnTo>
                                <a:pt x="635" y="1059"/>
                              </a:lnTo>
                              <a:lnTo>
                                <a:pt x="655" y="1062"/>
                              </a:lnTo>
                              <a:lnTo>
                                <a:pt x="674" y="1062"/>
                              </a:lnTo>
                              <a:lnTo>
                                <a:pt x="693" y="1061"/>
                              </a:lnTo>
                              <a:lnTo>
                                <a:pt x="711" y="1058"/>
                              </a:lnTo>
                              <a:lnTo>
                                <a:pt x="728" y="1054"/>
                              </a:lnTo>
                              <a:lnTo>
                                <a:pt x="744" y="1048"/>
                              </a:lnTo>
                              <a:lnTo>
                                <a:pt x="760" y="1040"/>
                              </a:lnTo>
                              <a:lnTo>
                                <a:pt x="775" y="1031"/>
                              </a:lnTo>
                              <a:lnTo>
                                <a:pt x="790" y="1021"/>
                              </a:lnTo>
                              <a:lnTo>
                                <a:pt x="803" y="1009"/>
                              </a:lnTo>
                              <a:lnTo>
                                <a:pt x="816" y="996"/>
                              </a:lnTo>
                              <a:lnTo>
                                <a:pt x="828" y="982"/>
                              </a:lnTo>
                              <a:lnTo>
                                <a:pt x="842" y="963"/>
                              </a:lnTo>
                              <a:lnTo>
                                <a:pt x="859" y="938"/>
                              </a:lnTo>
                              <a:lnTo>
                                <a:pt x="876" y="910"/>
                              </a:lnTo>
                              <a:lnTo>
                                <a:pt x="884" y="895"/>
                              </a:lnTo>
                              <a:lnTo>
                                <a:pt x="892" y="879"/>
                              </a:lnTo>
                              <a:lnTo>
                                <a:pt x="901" y="863"/>
                              </a:lnTo>
                              <a:lnTo>
                                <a:pt x="910" y="846"/>
                              </a:lnTo>
                              <a:lnTo>
                                <a:pt x="918" y="828"/>
                              </a:lnTo>
                              <a:lnTo>
                                <a:pt x="927" y="809"/>
                              </a:lnTo>
                              <a:lnTo>
                                <a:pt x="937" y="790"/>
                              </a:lnTo>
                              <a:lnTo>
                                <a:pt x="946" y="769"/>
                              </a:lnTo>
                              <a:lnTo>
                                <a:pt x="956" y="747"/>
                              </a:lnTo>
                              <a:lnTo>
                                <a:pt x="967" y="725"/>
                              </a:lnTo>
                              <a:lnTo>
                                <a:pt x="977" y="701"/>
                              </a:lnTo>
                              <a:lnTo>
                                <a:pt x="988" y="677"/>
                              </a:lnTo>
                              <a:lnTo>
                                <a:pt x="994" y="665"/>
                              </a:lnTo>
                              <a:lnTo>
                                <a:pt x="1001" y="648"/>
                              </a:lnTo>
                              <a:lnTo>
                                <a:pt x="1009" y="631"/>
                              </a:lnTo>
                              <a:lnTo>
                                <a:pt x="1017" y="612"/>
                              </a:lnTo>
                              <a:lnTo>
                                <a:pt x="1025" y="594"/>
                              </a:lnTo>
                              <a:lnTo>
                                <a:pt x="1033" y="575"/>
                              </a:lnTo>
                              <a:lnTo>
                                <a:pt x="1041" y="555"/>
                              </a:lnTo>
                              <a:lnTo>
                                <a:pt x="1049" y="536"/>
                              </a:lnTo>
                              <a:lnTo>
                                <a:pt x="1056" y="517"/>
                              </a:lnTo>
                              <a:lnTo>
                                <a:pt x="1062" y="497"/>
                              </a:lnTo>
                              <a:lnTo>
                                <a:pt x="1068" y="479"/>
                              </a:lnTo>
                              <a:lnTo>
                                <a:pt x="1073" y="462"/>
                              </a:lnTo>
                              <a:lnTo>
                                <a:pt x="1079" y="431"/>
                              </a:lnTo>
                              <a:lnTo>
                                <a:pt x="1081" y="415"/>
                              </a:lnTo>
                              <a:lnTo>
                                <a:pt x="1083" y="397"/>
                              </a:lnTo>
                              <a:lnTo>
                                <a:pt x="1083" y="379"/>
                              </a:lnTo>
                              <a:lnTo>
                                <a:pt x="1082" y="360"/>
                              </a:lnTo>
                              <a:lnTo>
                                <a:pt x="1080" y="341"/>
                              </a:lnTo>
                              <a:lnTo>
                                <a:pt x="1076" y="322"/>
                              </a:lnTo>
                              <a:lnTo>
                                <a:pt x="1070" y="303"/>
                              </a:lnTo>
                              <a:lnTo>
                                <a:pt x="1062" y="285"/>
                              </a:lnTo>
                              <a:lnTo>
                                <a:pt x="1052" y="266"/>
                              </a:lnTo>
                              <a:lnTo>
                                <a:pt x="1039" y="249"/>
                              </a:lnTo>
                              <a:lnTo>
                                <a:pt x="1024" y="232"/>
                              </a:lnTo>
                              <a:lnTo>
                                <a:pt x="1006" y="216"/>
                              </a:lnTo>
                              <a:lnTo>
                                <a:pt x="985" y="202"/>
                              </a:lnTo>
                              <a:lnTo>
                                <a:pt x="961" y="188"/>
                              </a:lnTo>
                              <a:lnTo>
                                <a:pt x="939" y="179"/>
                              </a:lnTo>
                              <a:lnTo>
                                <a:pt x="909" y="168"/>
                              </a:lnTo>
                              <a:lnTo>
                                <a:pt x="878" y="161"/>
                              </a:lnTo>
                              <a:lnTo>
                                <a:pt x="846" y="158"/>
                              </a:lnTo>
                              <a:lnTo>
                                <a:pt x="829" y="159"/>
                              </a:lnTo>
                              <a:lnTo>
                                <a:pt x="812" y="161"/>
                              </a:lnTo>
                              <a:lnTo>
                                <a:pt x="793" y="165"/>
                              </a:lnTo>
                              <a:lnTo>
                                <a:pt x="774" y="170"/>
                              </a:lnTo>
                              <a:lnTo>
                                <a:pt x="755" y="177"/>
                              </a:lnTo>
                              <a:lnTo>
                                <a:pt x="734" y="186"/>
                              </a:lnTo>
                              <a:lnTo>
                                <a:pt x="713" y="198"/>
                              </a:lnTo>
                              <a:lnTo>
                                <a:pt x="690" y="211"/>
                              </a:lnTo>
                              <a:lnTo>
                                <a:pt x="667" y="226"/>
                              </a:lnTo>
                              <a:lnTo>
                                <a:pt x="681" y="321"/>
                              </a:lnTo>
                              <a:lnTo>
                                <a:pt x="701" y="319"/>
                              </a:lnTo>
                              <a:lnTo>
                                <a:pt x="722" y="320"/>
                              </a:lnTo>
                              <a:lnTo>
                                <a:pt x="744" y="323"/>
                              </a:lnTo>
                              <a:lnTo>
                                <a:pt x="766" y="331"/>
                              </a:lnTo>
                              <a:lnTo>
                                <a:pt x="785" y="340"/>
                              </a:lnTo>
                              <a:lnTo>
                                <a:pt x="809" y="362"/>
                              </a:lnTo>
                              <a:lnTo>
                                <a:pt x="822" y="395"/>
                              </a:lnTo>
                              <a:lnTo>
                                <a:pt x="823" y="416"/>
                              </a:lnTo>
                              <a:lnTo>
                                <a:pt x="819" y="442"/>
                              </a:lnTo>
                              <a:lnTo>
                                <a:pt x="813" y="463"/>
                              </a:lnTo>
                              <a:lnTo>
                                <a:pt x="804" y="488"/>
                              </a:lnTo>
                              <a:lnTo>
                                <a:pt x="791" y="520"/>
                              </a:lnTo>
                              <a:lnTo>
                                <a:pt x="783" y="538"/>
                              </a:lnTo>
                              <a:lnTo>
                                <a:pt x="774" y="559"/>
                              </a:lnTo>
                              <a:lnTo>
                                <a:pt x="764" y="581"/>
                              </a:lnTo>
                              <a:lnTo>
                                <a:pt x="753" y="606"/>
                              </a:lnTo>
                              <a:lnTo>
                                <a:pt x="741" y="633"/>
                              </a:lnTo>
                              <a:lnTo>
                                <a:pt x="723" y="672"/>
                              </a:lnTo>
                              <a:lnTo>
                                <a:pt x="712" y="696"/>
                              </a:lnTo>
                              <a:lnTo>
                                <a:pt x="702" y="718"/>
                              </a:lnTo>
                              <a:lnTo>
                                <a:pt x="691" y="739"/>
                              </a:lnTo>
                              <a:lnTo>
                                <a:pt x="681" y="758"/>
                              </a:lnTo>
                              <a:lnTo>
                                <a:pt x="671" y="775"/>
                              </a:lnTo>
                              <a:lnTo>
                                <a:pt x="661" y="790"/>
                              </a:lnTo>
                              <a:lnTo>
                                <a:pt x="640" y="814"/>
                              </a:lnTo>
                              <a:lnTo>
                                <a:pt x="617" y="829"/>
                              </a:lnTo>
                              <a:lnTo>
                                <a:pt x="592" y="834"/>
                              </a:lnTo>
                              <a:lnTo>
                                <a:pt x="578" y="833"/>
                              </a:lnTo>
                              <a:lnTo>
                                <a:pt x="563" y="828"/>
                              </a:lnTo>
                              <a:lnTo>
                                <a:pt x="554" y="8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8"/>
                      <wps:cNvSpPr>
                        <a:spLocks/>
                      </wps:cNvSpPr>
                      <wps:spPr bwMode="auto">
                        <a:xfrm>
                          <a:off x="5246" y="15764"/>
                          <a:ext cx="242" cy="959"/>
                        </a:xfrm>
                        <a:custGeom>
                          <a:avLst/>
                          <a:gdLst>
                            <a:gd name="T0" fmla="+- 0 5454 5246"/>
                            <a:gd name="T1" fmla="*/ T0 w 242"/>
                            <a:gd name="T2" fmla="+- 0 15789 15764"/>
                            <a:gd name="T3" fmla="*/ 15789 h 959"/>
                            <a:gd name="T4" fmla="+- 0 5444 5246"/>
                            <a:gd name="T5" fmla="*/ T4 w 242"/>
                            <a:gd name="T6" fmla="+- 0 15777 15764"/>
                            <a:gd name="T7" fmla="*/ 15777 h 959"/>
                            <a:gd name="T8" fmla="+- 0 5436 5246"/>
                            <a:gd name="T9" fmla="*/ T8 w 242"/>
                            <a:gd name="T10" fmla="+- 0 15764 15764"/>
                            <a:gd name="T11" fmla="*/ 15764 h 959"/>
                            <a:gd name="T12" fmla="+- 0 5441 5246"/>
                            <a:gd name="T13" fmla="*/ T12 w 242"/>
                            <a:gd name="T14" fmla="+- 0 15959 15764"/>
                            <a:gd name="T15" fmla="*/ 15959 h 959"/>
                            <a:gd name="T16" fmla="+- 0 5456 5246"/>
                            <a:gd name="T17" fmla="*/ T16 w 242"/>
                            <a:gd name="T18" fmla="+- 0 15966 15764"/>
                            <a:gd name="T19" fmla="*/ 15966 h 959"/>
                            <a:gd name="T20" fmla="+- 0 5471 5246"/>
                            <a:gd name="T21" fmla="*/ T20 w 242"/>
                            <a:gd name="T22" fmla="+- 0 15973 15764"/>
                            <a:gd name="T23" fmla="*/ 15973 h 959"/>
                            <a:gd name="T24" fmla="+- 0 5488 5246"/>
                            <a:gd name="T25" fmla="*/ T24 w 242"/>
                            <a:gd name="T26" fmla="+- 0 15979 15764"/>
                            <a:gd name="T27" fmla="*/ 15979 h 959"/>
                            <a:gd name="T28" fmla="+- 0 5484 5246"/>
                            <a:gd name="T29" fmla="*/ T28 w 242"/>
                            <a:gd name="T30" fmla="+- 0 15811 15764"/>
                            <a:gd name="T31" fmla="*/ 15811 h 959"/>
                            <a:gd name="T32" fmla="+- 0 5483 5246"/>
                            <a:gd name="T33" fmla="*/ T32 w 242"/>
                            <a:gd name="T34" fmla="+- 0 15811 15764"/>
                            <a:gd name="T35" fmla="*/ 15811 h 959"/>
                            <a:gd name="T36" fmla="+- 0 5467 5246"/>
                            <a:gd name="T37" fmla="*/ T36 w 242"/>
                            <a:gd name="T38" fmla="+- 0 15800 15764"/>
                            <a:gd name="T39" fmla="*/ 15800 h 959"/>
                            <a:gd name="T40" fmla="+- 0 5454 5246"/>
                            <a:gd name="T41" fmla="*/ T40 w 242"/>
                            <a:gd name="T42" fmla="+- 0 15789 15764"/>
                            <a:gd name="T43" fmla="*/ 15789 h 9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2" h="959">
                              <a:moveTo>
                                <a:pt x="208" y="25"/>
                              </a:moveTo>
                              <a:lnTo>
                                <a:pt x="198" y="13"/>
                              </a:lnTo>
                              <a:lnTo>
                                <a:pt x="190" y="0"/>
                              </a:lnTo>
                              <a:lnTo>
                                <a:pt x="195" y="195"/>
                              </a:lnTo>
                              <a:lnTo>
                                <a:pt x="210" y="202"/>
                              </a:lnTo>
                              <a:lnTo>
                                <a:pt x="225" y="209"/>
                              </a:lnTo>
                              <a:lnTo>
                                <a:pt x="242" y="215"/>
                              </a:lnTo>
                              <a:lnTo>
                                <a:pt x="238" y="47"/>
                              </a:lnTo>
                              <a:lnTo>
                                <a:pt x="237" y="47"/>
                              </a:lnTo>
                              <a:lnTo>
                                <a:pt x="221" y="36"/>
                              </a:lnTo>
                              <a:lnTo>
                                <a:pt x="20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99"/>
                      <wps:cNvSpPr>
                        <a:spLocks/>
                      </wps:cNvSpPr>
                      <wps:spPr bwMode="auto">
                        <a:xfrm>
                          <a:off x="5246" y="15764"/>
                          <a:ext cx="242" cy="959"/>
                        </a:xfrm>
                        <a:custGeom>
                          <a:avLst/>
                          <a:gdLst>
                            <a:gd name="T0" fmla="+- 0 5980 5246"/>
                            <a:gd name="T1" fmla="*/ T0 w 242"/>
                            <a:gd name="T2" fmla="+- 0 15625 15764"/>
                            <a:gd name="T3" fmla="*/ 15625 h 959"/>
                            <a:gd name="T4" fmla="+- 0 6020 5246"/>
                            <a:gd name="T5" fmla="*/ T4 w 242"/>
                            <a:gd name="T6" fmla="+- 0 15537 15764"/>
                            <a:gd name="T7" fmla="*/ 15537 h 959"/>
                            <a:gd name="T8" fmla="+- 0 6044 5246"/>
                            <a:gd name="T9" fmla="*/ T8 w 242"/>
                            <a:gd name="T10" fmla="+- 0 15460 15764"/>
                            <a:gd name="T11" fmla="*/ 15460 h 959"/>
                            <a:gd name="T12" fmla="+- 0 6051 5246"/>
                            <a:gd name="T13" fmla="*/ T12 w 242"/>
                            <a:gd name="T14" fmla="+- 0 15378 15764"/>
                            <a:gd name="T15" fmla="*/ 15378 h 959"/>
                            <a:gd name="T16" fmla="+- 0 6036 5246"/>
                            <a:gd name="T17" fmla="*/ T16 w 242"/>
                            <a:gd name="T18" fmla="+- 0 15308 15764"/>
                            <a:gd name="T19" fmla="*/ 15308 h 959"/>
                            <a:gd name="T20" fmla="+- 0 6006 5246"/>
                            <a:gd name="T21" fmla="*/ T20 w 242"/>
                            <a:gd name="T22" fmla="+- 0 15247 15764"/>
                            <a:gd name="T23" fmla="*/ 15247 h 959"/>
                            <a:gd name="T24" fmla="+- 0 5920 5246"/>
                            <a:gd name="T25" fmla="*/ T24 w 242"/>
                            <a:gd name="T26" fmla="+- 0 15157 15764"/>
                            <a:gd name="T27" fmla="*/ 15157 h 959"/>
                            <a:gd name="T28" fmla="+- 0 5839 5246"/>
                            <a:gd name="T29" fmla="*/ T28 w 242"/>
                            <a:gd name="T30" fmla="+- 0 15104 15764"/>
                            <a:gd name="T31" fmla="*/ 15104 h 959"/>
                            <a:gd name="T32" fmla="+- 0 5743 5246"/>
                            <a:gd name="T33" fmla="*/ T32 w 242"/>
                            <a:gd name="T34" fmla="+- 0 15060 15764"/>
                            <a:gd name="T35" fmla="*/ 15060 h 959"/>
                            <a:gd name="T36" fmla="+- 0 5634 5246"/>
                            <a:gd name="T37" fmla="*/ T36 w 242"/>
                            <a:gd name="T38" fmla="+- 0 15030 15764"/>
                            <a:gd name="T39" fmla="*/ 15030 h 959"/>
                            <a:gd name="T40" fmla="+- 0 5515 5246"/>
                            <a:gd name="T41" fmla="*/ T40 w 242"/>
                            <a:gd name="T42" fmla="+- 0 15187 15764"/>
                            <a:gd name="T43" fmla="*/ 15187 h 959"/>
                            <a:gd name="T44" fmla="+- 0 5591 5246"/>
                            <a:gd name="T45" fmla="*/ T44 w 242"/>
                            <a:gd name="T46" fmla="+- 0 15196 15764"/>
                            <a:gd name="T47" fmla="*/ 15196 h 959"/>
                            <a:gd name="T48" fmla="+- 0 5652 5246"/>
                            <a:gd name="T49" fmla="*/ T48 w 242"/>
                            <a:gd name="T50" fmla="+- 0 15209 15764"/>
                            <a:gd name="T51" fmla="*/ 15209 h 959"/>
                            <a:gd name="T52" fmla="+- 0 5702 5246"/>
                            <a:gd name="T53" fmla="*/ T52 w 242"/>
                            <a:gd name="T54" fmla="+- 0 15226 15764"/>
                            <a:gd name="T55" fmla="*/ 15226 h 959"/>
                            <a:gd name="T56" fmla="+- 0 5748 5246"/>
                            <a:gd name="T57" fmla="*/ T56 w 242"/>
                            <a:gd name="T58" fmla="+- 0 15250 15764"/>
                            <a:gd name="T59" fmla="*/ 15250 h 959"/>
                            <a:gd name="T60" fmla="+- 0 5803 5246"/>
                            <a:gd name="T61" fmla="*/ T60 w 242"/>
                            <a:gd name="T62" fmla="+- 0 15294 15764"/>
                            <a:gd name="T63" fmla="*/ 15294 h 959"/>
                            <a:gd name="T64" fmla="+- 0 5828 5246"/>
                            <a:gd name="T65" fmla="*/ T64 w 242"/>
                            <a:gd name="T66" fmla="+- 0 15340 15764"/>
                            <a:gd name="T67" fmla="*/ 15340 h 959"/>
                            <a:gd name="T68" fmla="+- 0 5834 5246"/>
                            <a:gd name="T69" fmla="*/ T68 w 242"/>
                            <a:gd name="T70" fmla="+- 0 15387 15764"/>
                            <a:gd name="T71" fmla="*/ 15387 h 959"/>
                            <a:gd name="T72" fmla="+- 0 5825 5246"/>
                            <a:gd name="T73" fmla="*/ T72 w 242"/>
                            <a:gd name="T74" fmla="+- 0 15435 15764"/>
                            <a:gd name="T75" fmla="*/ 15435 h 959"/>
                            <a:gd name="T76" fmla="+- 0 5806 5246"/>
                            <a:gd name="T77" fmla="*/ T76 w 242"/>
                            <a:gd name="T78" fmla="+- 0 15481 15764"/>
                            <a:gd name="T79" fmla="*/ 15481 h 959"/>
                            <a:gd name="T80" fmla="+- 0 5783 5246"/>
                            <a:gd name="T81" fmla="*/ T80 w 242"/>
                            <a:gd name="T82" fmla="+- 0 15523 15764"/>
                            <a:gd name="T83" fmla="*/ 15523 h 959"/>
                            <a:gd name="T84" fmla="+- 0 5404 5246"/>
                            <a:gd name="T85" fmla="*/ T84 w 242"/>
                            <a:gd name="T86" fmla="+- 0 15329 15764"/>
                            <a:gd name="T87" fmla="*/ 15329 h 959"/>
                            <a:gd name="T88" fmla="+- 0 5355 5246"/>
                            <a:gd name="T89" fmla="*/ T88 w 242"/>
                            <a:gd name="T90" fmla="+- 0 15410 15764"/>
                            <a:gd name="T91" fmla="*/ 15410 h 959"/>
                            <a:gd name="T92" fmla="+- 0 5316 5246"/>
                            <a:gd name="T93" fmla="*/ T92 w 242"/>
                            <a:gd name="T94" fmla="+- 0 15478 15764"/>
                            <a:gd name="T95" fmla="*/ 15478 h 959"/>
                            <a:gd name="T96" fmla="+- 0 5278 5246"/>
                            <a:gd name="T97" fmla="*/ T96 w 242"/>
                            <a:gd name="T98" fmla="+- 0 15551 15764"/>
                            <a:gd name="T99" fmla="*/ 15551 h 959"/>
                            <a:gd name="T100" fmla="+- 0 5249 5246"/>
                            <a:gd name="T101" fmla="*/ T100 w 242"/>
                            <a:gd name="T102" fmla="+- 0 15640 15764"/>
                            <a:gd name="T103" fmla="*/ 15640 h 959"/>
                            <a:gd name="T104" fmla="+- 0 5246 5246"/>
                            <a:gd name="T105" fmla="*/ T104 w 242"/>
                            <a:gd name="T106" fmla="+- 0 15696 15764"/>
                            <a:gd name="T107" fmla="*/ 15696 h 959"/>
                            <a:gd name="T108" fmla="+- 0 5269 5246"/>
                            <a:gd name="T109" fmla="*/ T108 w 242"/>
                            <a:gd name="T110" fmla="+- 0 15798 15764"/>
                            <a:gd name="T111" fmla="*/ 15798 h 959"/>
                            <a:gd name="T112" fmla="+- 0 5314 5246"/>
                            <a:gd name="T113" fmla="*/ T112 w 242"/>
                            <a:gd name="T114" fmla="+- 0 15866 15764"/>
                            <a:gd name="T115" fmla="*/ 15866 h 959"/>
                            <a:gd name="T116" fmla="+- 0 5369 5246"/>
                            <a:gd name="T117" fmla="*/ T116 w 242"/>
                            <a:gd name="T118" fmla="+- 0 15916 15764"/>
                            <a:gd name="T119" fmla="*/ 15916 h 959"/>
                            <a:gd name="T120" fmla="+- 0 5441 5246"/>
                            <a:gd name="T121" fmla="*/ T120 w 242"/>
                            <a:gd name="T122" fmla="+- 0 15959 15764"/>
                            <a:gd name="T123" fmla="*/ 15959 h 959"/>
                            <a:gd name="T124" fmla="+- 0 5427 5246"/>
                            <a:gd name="T125" fmla="*/ T124 w 242"/>
                            <a:gd name="T126" fmla="+- 0 15738 15764"/>
                            <a:gd name="T127" fmla="*/ 15738 h 959"/>
                            <a:gd name="T128" fmla="+- 0 5430 5246"/>
                            <a:gd name="T129" fmla="*/ T128 w 242"/>
                            <a:gd name="T130" fmla="+- 0 15693 15764"/>
                            <a:gd name="T131" fmla="*/ 15693 h 959"/>
                            <a:gd name="T132" fmla="+- 0 5448 5246"/>
                            <a:gd name="T133" fmla="*/ T132 w 242"/>
                            <a:gd name="T134" fmla="+- 0 15644 15764"/>
                            <a:gd name="T135" fmla="*/ 15644 h 959"/>
                            <a:gd name="T136" fmla="+- 0 5476 5246"/>
                            <a:gd name="T137" fmla="*/ T136 w 242"/>
                            <a:gd name="T138" fmla="+- 0 15590 15764"/>
                            <a:gd name="T139" fmla="*/ 15590 h 959"/>
                            <a:gd name="T140" fmla="+- 0 5503 5246"/>
                            <a:gd name="T141" fmla="*/ T140 w 242"/>
                            <a:gd name="T142" fmla="+- 0 15545 15764"/>
                            <a:gd name="T143" fmla="*/ 15545 h 959"/>
                            <a:gd name="T144" fmla="+- 0 5679 5246"/>
                            <a:gd name="T145" fmla="*/ T144 w 242"/>
                            <a:gd name="T146" fmla="+- 0 15697 15764"/>
                            <a:gd name="T147" fmla="*/ 15697 h 959"/>
                            <a:gd name="T148" fmla="+- 0 5647 5246"/>
                            <a:gd name="T149" fmla="*/ T148 w 242"/>
                            <a:gd name="T150" fmla="+- 0 15747 15764"/>
                            <a:gd name="T151" fmla="*/ 15747 h 959"/>
                            <a:gd name="T152" fmla="+- 0 5612 5246"/>
                            <a:gd name="T153" fmla="*/ T152 w 242"/>
                            <a:gd name="T154" fmla="+- 0 15789 15764"/>
                            <a:gd name="T155" fmla="*/ 15789 h 959"/>
                            <a:gd name="T156" fmla="+- 0 5574 5246"/>
                            <a:gd name="T157" fmla="*/ T156 w 242"/>
                            <a:gd name="T158" fmla="+- 0 15817 15764"/>
                            <a:gd name="T159" fmla="*/ 15817 h 959"/>
                            <a:gd name="T160" fmla="+- 0 5531 5246"/>
                            <a:gd name="T161" fmla="*/ T160 w 242"/>
                            <a:gd name="T162" fmla="+- 0 15827 15764"/>
                            <a:gd name="T163" fmla="*/ 15827 h 959"/>
                            <a:gd name="T164" fmla="+- 0 5484 5246"/>
                            <a:gd name="T165" fmla="*/ T164 w 242"/>
                            <a:gd name="T166" fmla="+- 0 15811 15764"/>
                            <a:gd name="T167" fmla="*/ 15811 h 959"/>
                            <a:gd name="T168" fmla="+- 0 5523 5246"/>
                            <a:gd name="T169" fmla="*/ T168 w 242"/>
                            <a:gd name="T170" fmla="+- 0 15990 15764"/>
                            <a:gd name="T171" fmla="*/ 15990 h 959"/>
                            <a:gd name="T172" fmla="+- 0 5580 5246"/>
                            <a:gd name="T173" fmla="*/ T172 w 242"/>
                            <a:gd name="T174" fmla="+- 0 15998 15764"/>
                            <a:gd name="T175" fmla="*/ 15998 h 959"/>
                            <a:gd name="T176" fmla="+- 0 5641 5246"/>
                            <a:gd name="T177" fmla="*/ T176 w 242"/>
                            <a:gd name="T178" fmla="+- 0 15993 15764"/>
                            <a:gd name="T179" fmla="*/ 15993 h 959"/>
                            <a:gd name="T180" fmla="+- 0 5703 5246"/>
                            <a:gd name="T181" fmla="*/ T180 w 242"/>
                            <a:gd name="T182" fmla="+- 0 15971 15764"/>
                            <a:gd name="T183" fmla="*/ 15971 h 959"/>
                            <a:gd name="T184" fmla="+- 0 5748 5246"/>
                            <a:gd name="T185" fmla="*/ T184 w 242"/>
                            <a:gd name="T186" fmla="+- 0 15941 15764"/>
                            <a:gd name="T187" fmla="*/ 15941 h 959"/>
                            <a:gd name="T188" fmla="+- 0 5790 5246"/>
                            <a:gd name="T189" fmla="*/ T188 w 242"/>
                            <a:gd name="T190" fmla="+- 0 15904 15764"/>
                            <a:gd name="T191" fmla="*/ 15904 h 959"/>
                            <a:gd name="T192" fmla="+- 0 5829 5246"/>
                            <a:gd name="T193" fmla="*/ T192 w 242"/>
                            <a:gd name="T194" fmla="+- 0 15859 15764"/>
                            <a:gd name="T195" fmla="*/ 15859 h 959"/>
                            <a:gd name="T196" fmla="+- 0 5867 5246"/>
                            <a:gd name="T197" fmla="*/ T196 w 242"/>
                            <a:gd name="T198" fmla="+- 0 15809 15764"/>
                            <a:gd name="T199" fmla="*/ 15809 h 959"/>
                            <a:gd name="T200" fmla="+- 0 5903 5246"/>
                            <a:gd name="T201" fmla="*/ T200 w 242"/>
                            <a:gd name="T202" fmla="+- 0 15754 15764"/>
                            <a:gd name="T203" fmla="*/ 15754 h 959"/>
                            <a:gd name="T204" fmla="+- 0 5939 5246"/>
                            <a:gd name="T205" fmla="*/ T204 w 242"/>
                            <a:gd name="T206" fmla="+- 0 15696 15764"/>
                            <a:gd name="T207" fmla="*/ 15696 h 9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42" h="959">
                              <a:moveTo>
                                <a:pt x="705" y="-88"/>
                              </a:moveTo>
                              <a:lnTo>
                                <a:pt x="717" y="-109"/>
                              </a:lnTo>
                              <a:lnTo>
                                <a:pt x="734" y="-139"/>
                              </a:lnTo>
                              <a:lnTo>
                                <a:pt x="753" y="-179"/>
                              </a:lnTo>
                              <a:lnTo>
                                <a:pt x="764" y="-203"/>
                              </a:lnTo>
                              <a:lnTo>
                                <a:pt x="774" y="-227"/>
                              </a:lnTo>
                              <a:lnTo>
                                <a:pt x="783" y="-250"/>
                              </a:lnTo>
                              <a:lnTo>
                                <a:pt x="791" y="-273"/>
                              </a:lnTo>
                              <a:lnTo>
                                <a:pt x="798" y="-304"/>
                              </a:lnTo>
                              <a:lnTo>
                                <a:pt x="803" y="-332"/>
                              </a:lnTo>
                              <a:lnTo>
                                <a:pt x="805" y="-360"/>
                              </a:lnTo>
                              <a:lnTo>
                                <a:pt x="805" y="-386"/>
                              </a:lnTo>
                              <a:lnTo>
                                <a:pt x="802" y="-411"/>
                              </a:lnTo>
                              <a:lnTo>
                                <a:pt x="797" y="-434"/>
                              </a:lnTo>
                              <a:lnTo>
                                <a:pt x="790" y="-456"/>
                              </a:lnTo>
                              <a:lnTo>
                                <a:pt x="782" y="-478"/>
                              </a:lnTo>
                              <a:lnTo>
                                <a:pt x="772" y="-498"/>
                              </a:lnTo>
                              <a:lnTo>
                                <a:pt x="760" y="-517"/>
                              </a:lnTo>
                              <a:lnTo>
                                <a:pt x="734" y="-551"/>
                              </a:lnTo>
                              <a:lnTo>
                                <a:pt x="705" y="-581"/>
                              </a:lnTo>
                              <a:lnTo>
                                <a:pt x="674" y="-607"/>
                              </a:lnTo>
                              <a:lnTo>
                                <a:pt x="643" y="-630"/>
                              </a:lnTo>
                              <a:lnTo>
                                <a:pt x="614" y="-648"/>
                              </a:lnTo>
                              <a:lnTo>
                                <a:pt x="593" y="-660"/>
                              </a:lnTo>
                              <a:lnTo>
                                <a:pt x="573" y="-671"/>
                              </a:lnTo>
                              <a:lnTo>
                                <a:pt x="534" y="-689"/>
                              </a:lnTo>
                              <a:lnTo>
                                <a:pt x="497" y="-704"/>
                              </a:lnTo>
                              <a:lnTo>
                                <a:pt x="461" y="-716"/>
                              </a:lnTo>
                              <a:lnTo>
                                <a:pt x="424" y="-726"/>
                              </a:lnTo>
                              <a:lnTo>
                                <a:pt x="388" y="-734"/>
                              </a:lnTo>
                              <a:lnTo>
                                <a:pt x="350" y="-742"/>
                              </a:lnTo>
                              <a:lnTo>
                                <a:pt x="340" y="-744"/>
                              </a:lnTo>
                              <a:lnTo>
                                <a:pt x="269" y="-577"/>
                              </a:lnTo>
                              <a:lnTo>
                                <a:pt x="297" y="-575"/>
                              </a:lnTo>
                              <a:lnTo>
                                <a:pt x="322" y="-572"/>
                              </a:lnTo>
                              <a:lnTo>
                                <a:pt x="345" y="-568"/>
                              </a:lnTo>
                              <a:lnTo>
                                <a:pt x="367" y="-565"/>
                              </a:lnTo>
                              <a:lnTo>
                                <a:pt x="387" y="-560"/>
                              </a:lnTo>
                              <a:lnTo>
                                <a:pt x="406" y="-555"/>
                              </a:lnTo>
                              <a:lnTo>
                                <a:pt x="424" y="-550"/>
                              </a:lnTo>
                              <a:lnTo>
                                <a:pt x="440" y="-544"/>
                              </a:lnTo>
                              <a:lnTo>
                                <a:pt x="456" y="-538"/>
                              </a:lnTo>
                              <a:lnTo>
                                <a:pt x="472" y="-531"/>
                              </a:lnTo>
                              <a:lnTo>
                                <a:pt x="487" y="-523"/>
                              </a:lnTo>
                              <a:lnTo>
                                <a:pt x="502" y="-514"/>
                              </a:lnTo>
                              <a:lnTo>
                                <a:pt x="527" y="-498"/>
                              </a:lnTo>
                              <a:lnTo>
                                <a:pt x="544" y="-484"/>
                              </a:lnTo>
                              <a:lnTo>
                                <a:pt x="557" y="-470"/>
                              </a:lnTo>
                              <a:lnTo>
                                <a:pt x="568" y="-455"/>
                              </a:lnTo>
                              <a:lnTo>
                                <a:pt x="576" y="-440"/>
                              </a:lnTo>
                              <a:lnTo>
                                <a:pt x="582" y="-424"/>
                              </a:lnTo>
                              <a:lnTo>
                                <a:pt x="586" y="-408"/>
                              </a:lnTo>
                              <a:lnTo>
                                <a:pt x="588" y="-393"/>
                              </a:lnTo>
                              <a:lnTo>
                                <a:pt x="588" y="-377"/>
                              </a:lnTo>
                              <a:lnTo>
                                <a:pt x="586" y="-361"/>
                              </a:lnTo>
                              <a:lnTo>
                                <a:pt x="583" y="-345"/>
                              </a:lnTo>
                              <a:lnTo>
                                <a:pt x="579" y="-329"/>
                              </a:lnTo>
                              <a:lnTo>
                                <a:pt x="573" y="-313"/>
                              </a:lnTo>
                              <a:lnTo>
                                <a:pt x="567" y="-298"/>
                              </a:lnTo>
                              <a:lnTo>
                                <a:pt x="560" y="-283"/>
                              </a:lnTo>
                              <a:lnTo>
                                <a:pt x="552" y="-268"/>
                              </a:lnTo>
                              <a:lnTo>
                                <a:pt x="545" y="-254"/>
                              </a:lnTo>
                              <a:lnTo>
                                <a:pt x="537" y="-241"/>
                              </a:lnTo>
                              <a:lnTo>
                                <a:pt x="529" y="-228"/>
                              </a:lnTo>
                              <a:lnTo>
                                <a:pt x="522" y="-216"/>
                              </a:lnTo>
                              <a:lnTo>
                                <a:pt x="158" y="-435"/>
                              </a:lnTo>
                              <a:lnTo>
                                <a:pt x="141" y="-406"/>
                              </a:lnTo>
                              <a:lnTo>
                                <a:pt x="124" y="-379"/>
                              </a:lnTo>
                              <a:lnTo>
                                <a:pt x="109" y="-354"/>
                              </a:lnTo>
                              <a:lnTo>
                                <a:pt x="95" y="-330"/>
                              </a:lnTo>
                              <a:lnTo>
                                <a:pt x="82" y="-307"/>
                              </a:lnTo>
                              <a:lnTo>
                                <a:pt x="70" y="-286"/>
                              </a:lnTo>
                              <a:lnTo>
                                <a:pt x="59" y="-266"/>
                              </a:lnTo>
                              <a:lnTo>
                                <a:pt x="49" y="-248"/>
                              </a:lnTo>
                              <a:lnTo>
                                <a:pt x="32" y="-213"/>
                              </a:lnTo>
                              <a:lnTo>
                                <a:pt x="19" y="-181"/>
                              </a:lnTo>
                              <a:lnTo>
                                <a:pt x="10" y="-152"/>
                              </a:lnTo>
                              <a:lnTo>
                                <a:pt x="3" y="-124"/>
                              </a:lnTo>
                              <a:lnTo>
                                <a:pt x="0" y="-96"/>
                              </a:lnTo>
                              <a:lnTo>
                                <a:pt x="0" y="-82"/>
                              </a:lnTo>
                              <a:lnTo>
                                <a:pt x="0" y="-68"/>
                              </a:lnTo>
                              <a:lnTo>
                                <a:pt x="4" y="-34"/>
                              </a:lnTo>
                              <a:lnTo>
                                <a:pt x="11" y="0"/>
                              </a:lnTo>
                              <a:lnTo>
                                <a:pt x="23" y="34"/>
                              </a:lnTo>
                              <a:lnTo>
                                <a:pt x="42" y="68"/>
                              </a:lnTo>
                              <a:lnTo>
                                <a:pt x="54" y="85"/>
                              </a:lnTo>
                              <a:lnTo>
                                <a:pt x="68" y="102"/>
                              </a:lnTo>
                              <a:lnTo>
                                <a:pt x="84" y="119"/>
                              </a:lnTo>
                              <a:lnTo>
                                <a:pt x="102" y="136"/>
                              </a:lnTo>
                              <a:lnTo>
                                <a:pt x="123" y="152"/>
                              </a:lnTo>
                              <a:lnTo>
                                <a:pt x="147" y="168"/>
                              </a:lnTo>
                              <a:lnTo>
                                <a:pt x="169" y="181"/>
                              </a:lnTo>
                              <a:lnTo>
                                <a:pt x="195" y="195"/>
                              </a:lnTo>
                              <a:lnTo>
                                <a:pt x="190" y="0"/>
                              </a:lnTo>
                              <a:lnTo>
                                <a:pt x="185" y="-13"/>
                              </a:lnTo>
                              <a:lnTo>
                                <a:pt x="181" y="-26"/>
                              </a:lnTo>
                              <a:lnTo>
                                <a:pt x="180" y="-41"/>
                              </a:lnTo>
                              <a:lnTo>
                                <a:pt x="181" y="-55"/>
                              </a:lnTo>
                              <a:lnTo>
                                <a:pt x="184" y="-71"/>
                              </a:lnTo>
                              <a:lnTo>
                                <a:pt x="189" y="-86"/>
                              </a:lnTo>
                              <a:lnTo>
                                <a:pt x="195" y="-103"/>
                              </a:lnTo>
                              <a:lnTo>
                                <a:pt x="202" y="-120"/>
                              </a:lnTo>
                              <a:lnTo>
                                <a:pt x="210" y="-137"/>
                              </a:lnTo>
                              <a:lnTo>
                                <a:pt x="220" y="-155"/>
                              </a:lnTo>
                              <a:lnTo>
                                <a:pt x="230" y="-174"/>
                              </a:lnTo>
                              <a:lnTo>
                                <a:pt x="241" y="-193"/>
                              </a:lnTo>
                              <a:lnTo>
                                <a:pt x="253" y="-212"/>
                              </a:lnTo>
                              <a:lnTo>
                                <a:pt x="257" y="-219"/>
                              </a:lnTo>
                              <a:lnTo>
                                <a:pt x="453" y="-102"/>
                              </a:lnTo>
                              <a:lnTo>
                                <a:pt x="443" y="-84"/>
                              </a:lnTo>
                              <a:lnTo>
                                <a:pt x="433" y="-67"/>
                              </a:lnTo>
                              <a:lnTo>
                                <a:pt x="422" y="-50"/>
                              </a:lnTo>
                              <a:lnTo>
                                <a:pt x="411" y="-33"/>
                              </a:lnTo>
                              <a:lnTo>
                                <a:pt x="401" y="-17"/>
                              </a:lnTo>
                              <a:lnTo>
                                <a:pt x="389" y="-2"/>
                              </a:lnTo>
                              <a:lnTo>
                                <a:pt x="378" y="12"/>
                              </a:lnTo>
                              <a:lnTo>
                                <a:pt x="366" y="25"/>
                              </a:lnTo>
                              <a:lnTo>
                                <a:pt x="354" y="36"/>
                              </a:lnTo>
                              <a:lnTo>
                                <a:pt x="341" y="46"/>
                              </a:lnTo>
                              <a:lnTo>
                                <a:pt x="328" y="53"/>
                              </a:lnTo>
                              <a:lnTo>
                                <a:pt x="314" y="59"/>
                              </a:lnTo>
                              <a:lnTo>
                                <a:pt x="300" y="62"/>
                              </a:lnTo>
                              <a:lnTo>
                                <a:pt x="285" y="63"/>
                              </a:lnTo>
                              <a:lnTo>
                                <a:pt x="270" y="61"/>
                              </a:lnTo>
                              <a:lnTo>
                                <a:pt x="254" y="55"/>
                              </a:lnTo>
                              <a:lnTo>
                                <a:pt x="238" y="47"/>
                              </a:lnTo>
                              <a:lnTo>
                                <a:pt x="242" y="215"/>
                              </a:lnTo>
                              <a:lnTo>
                                <a:pt x="259" y="221"/>
                              </a:lnTo>
                              <a:lnTo>
                                <a:pt x="277" y="226"/>
                              </a:lnTo>
                              <a:lnTo>
                                <a:pt x="296" y="230"/>
                              </a:lnTo>
                              <a:lnTo>
                                <a:pt x="315" y="233"/>
                              </a:lnTo>
                              <a:lnTo>
                                <a:pt x="334" y="234"/>
                              </a:lnTo>
                              <a:lnTo>
                                <a:pt x="354" y="234"/>
                              </a:lnTo>
                              <a:lnTo>
                                <a:pt x="375" y="233"/>
                              </a:lnTo>
                              <a:lnTo>
                                <a:pt x="395" y="229"/>
                              </a:lnTo>
                              <a:lnTo>
                                <a:pt x="416" y="224"/>
                              </a:lnTo>
                              <a:lnTo>
                                <a:pt x="437" y="216"/>
                              </a:lnTo>
                              <a:lnTo>
                                <a:pt x="457" y="207"/>
                              </a:lnTo>
                              <a:lnTo>
                                <a:pt x="472" y="198"/>
                              </a:lnTo>
                              <a:lnTo>
                                <a:pt x="487" y="188"/>
                              </a:lnTo>
                              <a:lnTo>
                                <a:pt x="502" y="177"/>
                              </a:lnTo>
                              <a:lnTo>
                                <a:pt x="516" y="166"/>
                              </a:lnTo>
                              <a:lnTo>
                                <a:pt x="530" y="153"/>
                              </a:lnTo>
                              <a:lnTo>
                                <a:pt x="544" y="140"/>
                              </a:lnTo>
                              <a:lnTo>
                                <a:pt x="557" y="126"/>
                              </a:lnTo>
                              <a:lnTo>
                                <a:pt x="570" y="111"/>
                              </a:lnTo>
                              <a:lnTo>
                                <a:pt x="583" y="95"/>
                              </a:lnTo>
                              <a:lnTo>
                                <a:pt x="596" y="79"/>
                              </a:lnTo>
                              <a:lnTo>
                                <a:pt x="608" y="62"/>
                              </a:lnTo>
                              <a:lnTo>
                                <a:pt x="621" y="45"/>
                              </a:lnTo>
                              <a:lnTo>
                                <a:pt x="633" y="27"/>
                              </a:lnTo>
                              <a:lnTo>
                                <a:pt x="645" y="9"/>
                              </a:lnTo>
                              <a:lnTo>
                                <a:pt x="657" y="-10"/>
                              </a:lnTo>
                              <a:lnTo>
                                <a:pt x="669" y="-29"/>
                              </a:lnTo>
                              <a:lnTo>
                                <a:pt x="681" y="-49"/>
                              </a:lnTo>
                              <a:lnTo>
                                <a:pt x="693" y="-68"/>
                              </a:lnTo>
                              <a:lnTo>
                                <a:pt x="705" y="-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" name="Pictur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2" y="9682"/>
                          <a:ext cx="3797" cy="59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Picture 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9" y="2224"/>
                          <a:ext cx="4979" cy="73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9" name="Freeform 102"/>
                      <wps:cNvSpPr>
                        <a:spLocks/>
                      </wps:cNvSpPr>
                      <wps:spPr bwMode="auto">
                        <a:xfrm>
                          <a:off x="6971" y="1794"/>
                          <a:ext cx="773" cy="1194"/>
                        </a:xfrm>
                        <a:custGeom>
                          <a:avLst/>
                          <a:gdLst>
                            <a:gd name="T0" fmla="+- 0 6971 6971"/>
                            <a:gd name="T1" fmla="*/ T0 w 773"/>
                            <a:gd name="T2" fmla="+- 0 2205 1794"/>
                            <a:gd name="T3" fmla="*/ 2205 h 1194"/>
                            <a:gd name="T4" fmla="+- 0 7018 6971"/>
                            <a:gd name="T5" fmla="*/ T4 w 773"/>
                            <a:gd name="T6" fmla="+- 0 2372 1794"/>
                            <a:gd name="T7" fmla="*/ 2372 h 1194"/>
                            <a:gd name="T8" fmla="+- 0 7146 6971"/>
                            <a:gd name="T9" fmla="*/ T8 w 773"/>
                            <a:gd name="T10" fmla="+- 0 2336 1794"/>
                            <a:gd name="T11" fmla="*/ 2336 h 1194"/>
                            <a:gd name="T12" fmla="+- 0 7278 6971"/>
                            <a:gd name="T13" fmla="*/ T12 w 773"/>
                            <a:gd name="T14" fmla="+- 0 2806 1794"/>
                            <a:gd name="T15" fmla="*/ 2806 h 1194"/>
                            <a:gd name="T16" fmla="+- 0 7288 6971"/>
                            <a:gd name="T17" fmla="*/ T16 w 773"/>
                            <a:gd name="T18" fmla="+- 0 2838 1794"/>
                            <a:gd name="T19" fmla="*/ 2838 h 1194"/>
                            <a:gd name="T20" fmla="+- 0 7299 6971"/>
                            <a:gd name="T21" fmla="*/ T20 w 773"/>
                            <a:gd name="T22" fmla="+- 0 2866 1794"/>
                            <a:gd name="T23" fmla="*/ 2866 h 1194"/>
                            <a:gd name="T24" fmla="+- 0 7312 6971"/>
                            <a:gd name="T25" fmla="*/ T24 w 773"/>
                            <a:gd name="T26" fmla="+- 0 2890 1794"/>
                            <a:gd name="T27" fmla="*/ 2890 h 1194"/>
                            <a:gd name="T28" fmla="+- 0 7327 6971"/>
                            <a:gd name="T29" fmla="*/ T28 w 773"/>
                            <a:gd name="T30" fmla="+- 0 2912 1794"/>
                            <a:gd name="T31" fmla="*/ 2912 h 1194"/>
                            <a:gd name="T32" fmla="+- 0 7342 6971"/>
                            <a:gd name="T33" fmla="*/ T32 w 773"/>
                            <a:gd name="T34" fmla="+- 0 2930 1794"/>
                            <a:gd name="T35" fmla="*/ 2930 h 1194"/>
                            <a:gd name="T36" fmla="+- 0 7358 6971"/>
                            <a:gd name="T37" fmla="*/ T36 w 773"/>
                            <a:gd name="T38" fmla="+- 0 2945 1794"/>
                            <a:gd name="T39" fmla="*/ 2945 h 1194"/>
                            <a:gd name="T40" fmla="+- 0 7376 6971"/>
                            <a:gd name="T41" fmla="*/ T40 w 773"/>
                            <a:gd name="T42" fmla="+- 0 2958 1794"/>
                            <a:gd name="T43" fmla="*/ 2958 h 1194"/>
                            <a:gd name="T44" fmla="+- 0 7394 6971"/>
                            <a:gd name="T45" fmla="*/ T44 w 773"/>
                            <a:gd name="T46" fmla="+- 0 2968 1794"/>
                            <a:gd name="T47" fmla="*/ 2968 h 1194"/>
                            <a:gd name="T48" fmla="+- 0 7412 6971"/>
                            <a:gd name="T49" fmla="*/ T48 w 773"/>
                            <a:gd name="T50" fmla="+- 0 2975 1794"/>
                            <a:gd name="T51" fmla="*/ 2975 h 1194"/>
                            <a:gd name="T52" fmla="+- 0 7431 6971"/>
                            <a:gd name="T53" fmla="*/ T52 w 773"/>
                            <a:gd name="T54" fmla="+- 0 2981 1794"/>
                            <a:gd name="T55" fmla="*/ 2981 h 1194"/>
                            <a:gd name="T56" fmla="+- 0 7450 6971"/>
                            <a:gd name="T57" fmla="*/ T56 w 773"/>
                            <a:gd name="T58" fmla="+- 0 2985 1794"/>
                            <a:gd name="T59" fmla="*/ 2985 h 1194"/>
                            <a:gd name="T60" fmla="+- 0 7469 6971"/>
                            <a:gd name="T61" fmla="*/ T60 w 773"/>
                            <a:gd name="T62" fmla="+- 0 2987 1794"/>
                            <a:gd name="T63" fmla="*/ 2987 h 1194"/>
                            <a:gd name="T64" fmla="+- 0 7488 6971"/>
                            <a:gd name="T65" fmla="*/ T64 w 773"/>
                            <a:gd name="T66" fmla="+- 0 2988 1794"/>
                            <a:gd name="T67" fmla="*/ 2988 h 1194"/>
                            <a:gd name="T68" fmla="+- 0 7507 6971"/>
                            <a:gd name="T69" fmla="*/ T68 w 773"/>
                            <a:gd name="T70" fmla="+- 0 2987 1794"/>
                            <a:gd name="T71" fmla="*/ 2987 h 1194"/>
                            <a:gd name="T72" fmla="+- 0 7526 6971"/>
                            <a:gd name="T73" fmla="*/ T72 w 773"/>
                            <a:gd name="T74" fmla="+- 0 2986 1794"/>
                            <a:gd name="T75" fmla="*/ 2986 h 1194"/>
                            <a:gd name="T76" fmla="+- 0 7544 6971"/>
                            <a:gd name="T77" fmla="*/ T76 w 773"/>
                            <a:gd name="T78" fmla="+- 0 2983 1794"/>
                            <a:gd name="T79" fmla="*/ 2983 h 1194"/>
                            <a:gd name="T80" fmla="+- 0 7562 6971"/>
                            <a:gd name="T81" fmla="*/ T80 w 773"/>
                            <a:gd name="T82" fmla="+- 0 2980 1794"/>
                            <a:gd name="T83" fmla="*/ 2980 h 1194"/>
                            <a:gd name="T84" fmla="+- 0 7579 6971"/>
                            <a:gd name="T85" fmla="*/ T84 w 773"/>
                            <a:gd name="T86" fmla="+- 0 2976 1794"/>
                            <a:gd name="T87" fmla="*/ 2976 h 1194"/>
                            <a:gd name="T88" fmla="+- 0 7595 6971"/>
                            <a:gd name="T89" fmla="*/ T88 w 773"/>
                            <a:gd name="T90" fmla="+- 0 2972 1794"/>
                            <a:gd name="T91" fmla="*/ 2972 h 1194"/>
                            <a:gd name="T92" fmla="+- 0 7611 6971"/>
                            <a:gd name="T93" fmla="*/ T92 w 773"/>
                            <a:gd name="T94" fmla="+- 0 2968 1794"/>
                            <a:gd name="T95" fmla="*/ 2968 h 1194"/>
                            <a:gd name="T96" fmla="+- 0 7636 6971"/>
                            <a:gd name="T97" fmla="*/ T96 w 773"/>
                            <a:gd name="T98" fmla="+- 0 2960 1794"/>
                            <a:gd name="T99" fmla="*/ 2960 h 1194"/>
                            <a:gd name="T100" fmla="+- 0 7663 6971"/>
                            <a:gd name="T101" fmla="*/ T100 w 773"/>
                            <a:gd name="T102" fmla="+- 0 2950 1794"/>
                            <a:gd name="T103" fmla="*/ 2950 h 1194"/>
                            <a:gd name="T104" fmla="+- 0 7682 6971"/>
                            <a:gd name="T105" fmla="*/ T104 w 773"/>
                            <a:gd name="T106" fmla="+- 0 2943 1794"/>
                            <a:gd name="T107" fmla="*/ 2943 h 1194"/>
                            <a:gd name="T108" fmla="+- 0 7707 6971"/>
                            <a:gd name="T109" fmla="*/ T108 w 773"/>
                            <a:gd name="T110" fmla="+- 0 2932 1794"/>
                            <a:gd name="T111" fmla="*/ 2932 h 1194"/>
                            <a:gd name="T112" fmla="+- 0 7739 6971"/>
                            <a:gd name="T113" fmla="*/ T112 w 773"/>
                            <a:gd name="T114" fmla="+- 0 2919 1794"/>
                            <a:gd name="T115" fmla="*/ 2919 h 1194"/>
                            <a:gd name="T116" fmla="+- 0 7744 6971"/>
                            <a:gd name="T117" fmla="*/ T116 w 773"/>
                            <a:gd name="T118" fmla="+- 0 2917 1794"/>
                            <a:gd name="T119" fmla="*/ 2917 h 1194"/>
                            <a:gd name="T120" fmla="+- 0 7694 6971"/>
                            <a:gd name="T121" fmla="*/ T120 w 773"/>
                            <a:gd name="T122" fmla="+- 0 2739 1794"/>
                            <a:gd name="T123" fmla="*/ 2739 h 1194"/>
                            <a:gd name="T124" fmla="+- 0 7663 6971"/>
                            <a:gd name="T125" fmla="*/ T124 w 773"/>
                            <a:gd name="T126" fmla="+- 0 2752 1794"/>
                            <a:gd name="T127" fmla="*/ 2752 h 1194"/>
                            <a:gd name="T128" fmla="+- 0 7646 6971"/>
                            <a:gd name="T129" fmla="*/ T128 w 773"/>
                            <a:gd name="T130" fmla="+- 0 2758 1794"/>
                            <a:gd name="T131" fmla="*/ 2758 h 1194"/>
                            <a:gd name="T132" fmla="+- 0 7635 6971"/>
                            <a:gd name="T133" fmla="*/ T132 w 773"/>
                            <a:gd name="T134" fmla="+- 0 2761 1794"/>
                            <a:gd name="T135" fmla="*/ 2761 h 1194"/>
                            <a:gd name="T136" fmla="+- 0 7632 6971"/>
                            <a:gd name="T137" fmla="*/ T136 w 773"/>
                            <a:gd name="T138" fmla="+- 0 2762 1794"/>
                            <a:gd name="T139" fmla="*/ 2762 h 1194"/>
                            <a:gd name="T140" fmla="+- 0 7596 6971"/>
                            <a:gd name="T141" fmla="*/ T140 w 773"/>
                            <a:gd name="T142" fmla="+- 0 2770 1794"/>
                            <a:gd name="T143" fmla="*/ 2770 h 1194"/>
                            <a:gd name="T144" fmla="+- 0 7567 6971"/>
                            <a:gd name="T145" fmla="*/ T144 w 773"/>
                            <a:gd name="T146" fmla="+- 0 2773 1794"/>
                            <a:gd name="T147" fmla="*/ 2773 h 1194"/>
                            <a:gd name="T148" fmla="+- 0 7545 6971"/>
                            <a:gd name="T149" fmla="*/ T148 w 773"/>
                            <a:gd name="T150" fmla="+- 0 2771 1794"/>
                            <a:gd name="T151" fmla="*/ 2771 h 1194"/>
                            <a:gd name="T152" fmla="+- 0 7517 6971"/>
                            <a:gd name="T153" fmla="*/ T152 w 773"/>
                            <a:gd name="T154" fmla="+- 0 2757 1794"/>
                            <a:gd name="T155" fmla="*/ 2757 h 1194"/>
                            <a:gd name="T156" fmla="+- 0 7503 6971"/>
                            <a:gd name="T157" fmla="*/ T156 w 773"/>
                            <a:gd name="T158" fmla="+- 0 2737 1794"/>
                            <a:gd name="T159" fmla="*/ 2737 h 1194"/>
                            <a:gd name="T160" fmla="+- 0 7373 6971"/>
                            <a:gd name="T161" fmla="*/ T160 w 773"/>
                            <a:gd name="T162" fmla="+- 0 2272 1794"/>
                            <a:gd name="T163" fmla="*/ 2272 h 1194"/>
                            <a:gd name="T164" fmla="+- 0 7539 6971"/>
                            <a:gd name="T165" fmla="*/ T164 w 773"/>
                            <a:gd name="T166" fmla="+- 0 2226 1794"/>
                            <a:gd name="T167" fmla="*/ 2226 h 1194"/>
                            <a:gd name="T168" fmla="+- 0 7492 6971"/>
                            <a:gd name="T169" fmla="*/ T168 w 773"/>
                            <a:gd name="T170" fmla="+- 0 2060 1794"/>
                            <a:gd name="T171" fmla="*/ 2060 h 1194"/>
                            <a:gd name="T172" fmla="+- 0 7326 6971"/>
                            <a:gd name="T173" fmla="*/ T172 w 773"/>
                            <a:gd name="T174" fmla="+- 0 2106 1794"/>
                            <a:gd name="T175" fmla="*/ 2106 h 1194"/>
                            <a:gd name="T176" fmla="+- 0 7239 6971"/>
                            <a:gd name="T177" fmla="*/ T176 w 773"/>
                            <a:gd name="T178" fmla="+- 0 1794 1794"/>
                            <a:gd name="T179" fmla="*/ 1794 h 1194"/>
                            <a:gd name="T180" fmla="+- 0 7013 6971"/>
                            <a:gd name="T181" fmla="*/ T180 w 773"/>
                            <a:gd name="T182" fmla="+- 0 1857 1794"/>
                            <a:gd name="T183" fmla="*/ 1857 h 1194"/>
                            <a:gd name="T184" fmla="+- 0 7100 6971"/>
                            <a:gd name="T185" fmla="*/ T184 w 773"/>
                            <a:gd name="T186" fmla="+- 0 2169 1794"/>
                            <a:gd name="T187" fmla="*/ 2169 h 1194"/>
                            <a:gd name="T188" fmla="+- 0 6971 6971"/>
                            <a:gd name="T189" fmla="*/ T188 w 773"/>
                            <a:gd name="T190" fmla="+- 0 2205 1794"/>
                            <a:gd name="T191" fmla="*/ 2205 h 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73" h="1194">
                              <a:moveTo>
                                <a:pt x="0" y="411"/>
                              </a:moveTo>
                              <a:lnTo>
                                <a:pt x="47" y="578"/>
                              </a:lnTo>
                              <a:lnTo>
                                <a:pt x="175" y="542"/>
                              </a:lnTo>
                              <a:lnTo>
                                <a:pt x="307" y="1012"/>
                              </a:lnTo>
                              <a:lnTo>
                                <a:pt x="317" y="1044"/>
                              </a:lnTo>
                              <a:lnTo>
                                <a:pt x="328" y="1072"/>
                              </a:lnTo>
                              <a:lnTo>
                                <a:pt x="341" y="1096"/>
                              </a:lnTo>
                              <a:lnTo>
                                <a:pt x="356" y="1118"/>
                              </a:lnTo>
                              <a:lnTo>
                                <a:pt x="371" y="1136"/>
                              </a:lnTo>
                              <a:lnTo>
                                <a:pt x="387" y="1151"/>
                              </a:lnTo>
                              <a:lnTo>
                                <a:pt x="405" y="1164"/>
                              </a:lnTo>
                              <a:lnTo>
                                <a:pt x="423" y="1174"/>
                              </a:lnTo>
                              <a:lnTo>
                                <a:pt x="441" y="1181"/>
                              </a:lnTo>
                              <a:lnTo>
                                <a:pt x="460" y="1187"/>
                              </a:lnTo>
                              <a:lnTo>
                                <a:pt x="479" y="1191"/>
                              </a:lnTo>
                              <a:lnTo>
                                <a:pt x="498" y="1193"/>
                              </a:lnTo>
                              <a:lnTo>
                                <a:pt x="517" y="1194"/>
                              </a:lnTo>
                              <a:lnTo>
                                <a:pt x="536" y="1193"/>
                              </a:lnTo>
                              <a:lnTo>
                                <a:pt x="555" y="1192"/>
                              </a:lnTo>
                              <a:lnTo>
                                <a:pt x="573" y="1189"/>
                              </a:lnTo>
                              <a:lnTo>
                                <a:pt x="591" y="1186"/>
                              </a:lnTo>
                              <a:lnTo>
                                <a:pt x="608" y="1182"/>
                              </a:lnTo>
                              <a:lnTo>
                                <a:pt x="624" y="1178"/>
                              </a:lnTo>
                              <a:lnTo>
                                <a:pt x="640" y="1174"/>
                              </a:lnTo>
                              <a:lnTo>
                                <a:pt x="665" y="1166"/>
                              </a:lnTo>
                              <a:lnTo>
                                <a:pt x="692" y="1156"/>
                              </a:lnTo>
                              <a:lnTo>
                                <a:pt x="711" y="1149"/>
                              </a:lnTo>
                              <a:lnTo>
                                <a:pt x="736" y="1138"/>
                              </a:lnTo>
                              <a:lnTo>
                                <a:pt x="768" y="1125"/>
                              </a:lnTo>
                              <a:lnTo>
                                <a:pt x="773" y="1123"/>
                              </a:lnTo>
                              <a:lnTo>
                                <a:pt x="723" y="945"/>
                              </a:lnTo>
                              <a:lnTo>
                                <a:pt x="692" y="958"/>
                              </a:lnTo>
                              <a:lnTo>
                                <a:pt x="675" y="964"/>
                              </a:lnTo>
                              <a:lnTo>
                                <a:pt x="664" y="967"/>
                              </a:lnTo>
                              <a:lnTo>
                                <a:pt x="661" y="968"/>
                              </a:lnTo>
                              <a:lnTo>
                                <a:pt x="625" y="976"/>
                              </a:lnTo>
                              <a:lnTo>
                                <a:pt x="596" y="979"/>
                              </a:lnTo>
                              <a:lnTo>
                                <a:pt x="574" y="977"/>
                              </a:lnTo>
                              <a:lnTo>
                                <a:pt x="546" y="963"/>
                              </a:lnTo>
                              <a:lnTo>
                                <a:pt x="532" y="943"/>
                              </a:lnTo>
                              <a:lnTo>
                                <a:pt x="402" y="478"/>
                              </a:lnTo>
                              <a:lnTo>
                                <a:pt x="568" y="432"/>
                              </a:lnTo>
                              <a:lnTo>
                                <a:pt x="521" y="266"/>
                              </a:lnTo>
                              <a:lnTo>
                                <a:pt x="355" y="312"/>
                              </a:lnTo>
                              <a:lnTo>
                                <a:pt x="268" y="0"/>
                              </a:lnTo>
                              <a:lnTo>
                                <a:pt x="42" y="63"/>
                              </a:lnTo>
                              <a:lnTo>
                                <a:pt x="129" y="375"/>
                              </a:lnTo>
                              <a:lnTo>
                                <a:pt x="0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03"/>
                      <wps:cNvSpPr>
                        <a:spLocks/>
                      </wps:cNvSpPr>
                      <wps:spPr bwMode="auto">
                        <a:xfrm>
                          <a:off x="7656" y="1978"/>
                          <a:ext cx="409" cy="925"/>
                        </a:xfrm>
                        <a:custGeom>
                          <a:avLst/>
                          <a:gdLst>
                            <a:gd name="T0" fmla="+- 0 7656 7656"/>
                            <a:gd name="T1" fmla="*/ T0 w 409"/>
                            <a:gd name="T2" fmla="+- 0 2025 1978"/>
                            <a:gd name="T3" fmla="*/ 2025 h 925"/>
                            <a:gd name="T4" fmla="+- 0 7836 7656"/>
                            <a:gd name="T5" fmla="*/ T4 w 409"/>
                            <a:gd name="T6" fmla="+- 0 2903 1978"/>
                            <a:gd name="T7" fmla="*/ 2903 h 925"/>
                            <a:gd name="T8" fmla="+- 0 8065 7656"/>
                            <a:gd name="T9" fmla="*/ T8 w 409"/>
                            <a:gd name="T10" fmla="+- 0 2856 1978"/>
                            <a:gd name="T11" fmla="*/ 2856 h 925"/>
                            <a:gd name="T12" fmla="+- 0 7884 7656"/>
                            <a:gd name="T13" fmla="*/ T12 w 409"/>
                            <a:gd name="T14" fmla="+- 0 1978 1978"/>
                            <a:gd name="T15" fmla="*/ 1978 h 925"/>
                            <a:gd name="T16" fmla="+- 0 7656 7656"/>
                            <a:gd name="T17" fmla="*/ T16 w 409"/>
                            <a:gd name="T18" fmla="+- 0 2025 1978"/>
                            <a:gd name="T19" fmla="*/ 2025 h 9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9" h="925">
                              <a:moveTo>
                                <a:pt x="0" y="47"/>
                              </a:moveTo>
                              <a:lnTo>
                                <a:pt x="180" y="925"/>
                              </a:lnTo>
                              <a:lnTo>
                                <a:pt x="409" y="878"/>
                              </a:lnTo>
                              <a:lnTo>
                                <a:pt x="228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4"/>
                      <wps:cNvSpPr>
                        <a:spLocks/>
                      </wps:cNvSpPr>
                      <wps:spPr bwMode="auto">
                        <a:xfrm>
                          <a:off x="7585" y="1633"/>
                          <a:ext cx="269" cy="246"/>
                        </a:xfrm>
                        <a:custGeom>
                          <a:avLst/>
                          <a:gdLst>
                            <a:gd name="T0" fmla="+- 0 7854 7585"/>
                            <a:gd name="T1" fmla="*/ T0 w 269"/>
                            <a:gd name="T2" fmla="+- 0 1832 1633"/>
                            <a:gd name="T3" fmla="*/ 1832 h 246"/>
                            <a:gd name="T4" fmla="+- 0 7813 7585"/>
                            <a:gd name="T5" fmla="*/ T4 w 269"/>
                            <a:gd name="T6" fmla="+- 0 1633 1633"/>
                            <a:gd name="T7" fmla="*/ 1633 h 246"/>
                            <a:gd name="T8" fmla="+- 0 7585 7585"/>
                            <a:gd name="T9" fmla="*/ T8 w 269"/>
                            <a:gd name="T10" fmla="+- 0 1680 1633"/>
                            <a:gd name="T11" fmla="*/ 1680 h 246"/>
                            <a:gd name="T12" fmla="+- 0 7626 7585"/>
                            <a:gd name="T13" fmla="*/ T12 w 269"/>
                            <a:gd name="T14" fmla="+- 0 1879 1633"/>
                            <a:gd name="T15" fmla="*/ 1879 h 246"/>
                            <a:gd name="T16" fmla="+- 0 7854 7585"/>
                            <a:gd name="T17" fmla="*/ T16 w 269"/>
                            <a:gd name="T18" fmla="+- 0 1832 1633"/>
                            <a:gd name="T19" fmla="*/ 1832 h 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9" h="246">
                              <a:moveTo>
                                <a:pt x="269" y="199"/>
                              </a:moveTo>
                              <a:lnTo>
                                <a:pt x="228" y="0"/>
                              </a:lnTo>
                              <a:lnTo>
                                <a:pt x="0" y="47"/>
                              </a:lnTo>
                              <a:lnTo>
                                <a:pt x="41" y="246"/>
                              </a:lnTo>
                              <a:lnTo>
                                <a:pt x="269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5"/>
                      <wps:cNvSpPr>
                        <a:spLocks/>
                      </wps:cNvSpPr>
                      <wps:spPr bwMode="auto">
                        <a:xfrm>
                          <a:off x="8123" y="2412"/>
                          <a:ext cx="278" cy="937"/>
                        </a:xfrm>
                        <a:custGeom>
                          <a:avLst/>
                          <a:gdLst>
                            <a:gd name="T0" fmla="+- 0 8400 8123"/>
                            <a:gd name="T1" fmla="*/ T0 w 278"/>
                            <a:gd name="T2" fmla="+- 0 2800 2412"/>
                            <a:gd name="T3" fmla="*/ 2800 h 937"/>
                            <a:gd name="T4" fmla="+- 0 8401 8123"/>
                            <a:gd name="T5" fmla="*/ T4 w 278"/>
                            <a:gd name="T6" fmla="+- 0 2520 2412"/>
                            <a:gd name="T7" fmla="*/ 2520 h 937"/>
                            <a:gd name="T8" fmla="+- 0 8396 8123"/>
                            <a:gd name="T9" fmla="*/ T8 w 278"/>
                            <a:gd name="T10" fmla="+- 0 2498 2412"/>
                            <a:gd name="T11" fmla="*/ 2498 h 937"/>
                            <a:gd name="T12" fmla="+- 0 8391 8123"/>
                            <a:gd name="T13" fmla="*/ T12 w 278"/>
                            <a:gd name="T14" fmla="+- 0 2475 2412"/>
                            <a:gd name="T15" fmla="*/ 2475 h 937"/>
                            <a:gd name="T16" fmla="+- 0 8387 8123"/>
                            <a:gd name="T17" fmla="*/ T16 w 278"/>
                            <a:gd name="T18" fmla="+- 0 2453 2412"/>
                            <a:gd name="T19" fmla="*/ 2453 h 937"/>
                            <a:gd name="T20" fmla="+- 0 8384 8123"/>
                            <a:gd name="T21" fmla="*/ T20 w 278"/>
                            <a:gd name="T22" fmla="+- 0 2432 2412"/>
                            <a:gd name="T23" fmla="*/ 2432 h 937"/>
                            <a:gd name="T24" fmla="+- 0 8382 8123"/>
                            <a:gd name="T25" fmla="*/ T24 w 278"/>
                            <a:gd name="T26" fmla="+- 0 2415 2412"/>
                            <a:gd name="T27" fmla="*/ 2415 h 937"/>
                            <a:gd name="T28" fmla="+- 0 8382 8123"/>
                            <a:gd name="T29" fmla="*/ T28 w 278"/>
                            <a:gd name="T30" fmla="+- 0 2412 2412"/>
                            <a:gd name="T31" fmla="*/ 2412 h 937"/>
                            <a:gd name="T32" fmla="+- 0 8380 8123"/>
                            <a:gd name="T33" fmla="*/ T32 w 278"/>
                            <a:gd name="T34" fmla="+- 0 2797 2412"/>
                            <a:gd name="T35" fmla="*/ 2797 h 937"/>
                            <a:gd name="T36" fmla="+- 0 8400 8123"/>
                            <a:gd name="T37" fmla="*/ T36 w 278"/>
                            <a:gd name="T38" fmla="+- 0 2800 2412"/>
                            <a:gd name="T39" fmla="*/ 2800 h 9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8" h="937">
                              <a:moveTo>
                                <a:pt x="277" y="388"/>
                              </a:moveTo>
                              <a:lnTo>
                                <a:pt x="278" y="108"/>
                              </a:lnTo>
                              <a:lnTo>
                                <a:pt x="273" y="86"/>
                              </a:lnTo>
                              <a:lnTo>
                                <a:pt x="268" y="63"/>
                              </a:lnTo>
                              <a:lnTo>
                                <a:pt x="264" y="41"/>
                              </a:lnTo>
                              <a:lnTo>
                                <a:pt x="261" y="20"/>
                              </a:lnTo>
                              <a:lnTo>
                                <a:pt x="259" y="3"/>
                              </a:lnTo>
                              <a:lnTo>
                                <a:pt x="259" y="0"/>
                              </a:lnTo>
                              <a:lnTo>
                                <a:pt x="257" y="385"/>
                              </a:lnTo>
                              <a:lnTo>
                                <a:pt x="277" y="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6"/>
                      <wps:cNvSpPr>
                        <a:spLocks/>
                      </wps:cNvSpPr>
                      <wps:spPr bwMode="auto">
                        <a:xfrm>
                          <a:off x="8123" y="2412"/>
                          <a:ext cx="278" cy="937"/>
                        </a:xfrm>
                        <a:custGeom>
                          <a:avLst/>
                          <a:gdLst>
                            <a:gd name="T0" fmla="+- 0 8411 8123"/>
                            <a:gd name="T1" fmla="*/ T0 w 278"/>
                            <a:gd name="T2" fmla="+- 0 2557 2412"/>
                            <a:gd name="T3" fmla="*/ 2557 h 937"/>
                            <a:gd name="T4" fmla="+- 0 8405 8123"/>
                            <a:gd name="T5" fmla="*/ T4 w 278"/>
                            <a:gd name="T6" fmla="+- 0 2539 2412"/>
                            <a:gd name="T7" fmla="*/ 2539 h 937"/>
                            <a:gd name="T8" fmla="+- 0 8400 8123"/>
                            <a:gd name="T9" fmla="*/ T8 w 278"/>
                            <a:gd name="T10" fmla="+- 0 2800 2412"/>
                            <a:gd name="T11" fmla="*/ 2800 h 937"/>
                            <a:gd name="T12" fmla="+- 0 8443 8123"/>
                            <a:gd name="T13" fmla="*/ T12 w 278"/>
                            <a:gd name="T14" fmla="+- 0 2804 2412"/>
                            <a:gd name="T15" fmla="*/ 2804 h 937"/>
                            <a:gd name="T16" fmla="+- 0 8485 8123"/>
                            <a:gd name="T17" fmla="*/ T16 w 278"/>
                            <a:gd name="T18" fmla="+- 0 2803 2412"/>
                            <a:gd name="T19" fmla="*/ 2803 h 937"/>
                            <a:gd name="T20" fmla="+- 0 8586 8123"/>
                            <a:gd name="T21" fmla="*/ T20 w 278"/>
                            <a:gd name="T22" fmla="+- 0 2793 2412"/>
                            <a:gd name="T23" fmla="*/ 2793 h 937"/>
                            <a:gd name="T24" fmla="+- 0 8669 8123"/>
                            <a:gd name="T25" fmla="*/ T24 w 278"/>
                            <a:gd name="T26" fmla="+- 0 2771 2412"/>
                            <a:gd name="T27" fmla="*/ 2771 h 937"/>
                            <a:gd name="T28" fmla="+- 0 8740 8123"/>
                            <a:gd name="T29" fmla="*/ T28 w 278"/>
                            <a:gd name="T30" fmla="+- 0 2732 2412"/>
                            <a:gd name="T31" fmla="*/ 2732 h 937"/>
                            <a:gd name="T32" fmla="+- 0 8797 8123"/>
                            <a:gd name="T33" fmla="*/ T32 w 278"/>
                            <a:gd name="T34" fmla="+- 0 2671 2412"/>
                            <a:gd name="T35" fmla="*/ 2671 h 937"/>
                            <a:gd name="T36" fmla="+- 0 8831 8123"/>
                            <a:gd name="T37" fmla="*/ T36 w 278"/>
                            <a:gd name="T38" fmla="+- 0 2608 2412"/>
                            <a:gd name="T39" fmla="*/ 2608 h 937"/>
                            <a:gd name="T40" fmla="+- 0 8848 8123"/>
                            <a:gd name="T41" fmla="*/ T40 w 278"/>
                            <a:gd name="T42" fmla="+- 0 2540 2412"/>
                            <a:gd name="T43" fmla="*/ 2540 h 937"/>
                            <a:gd name="T44" fmla="+- 0 8852 8123"/>
                            <a:gd name="T45" fmla="*/ T44 w 278"/>
                            <a:gd name="T46" fmla="+- 0 2484 2412"/>
                            <a:gd name="T47" fmla="*/ 2484 h 937"/>
                            <a:gd name="T48" fmla="+- 0 8850 8123"/>
                            <a:gd name="T49" fmla="*/ T48 w 278"/>
                            <a:gd name="T50" fmla="+- 0 2421 2412"/>
                            <a:gd name="T51" fmla="*/ 2421 h 937"/>
                            <a:gd name="T52" fmla="+- 0 8841 8123"/>
                            <a:gd name="T53" fmla="*/ T52 w 278"/>
                            <a:gd name="T54" fmla="+- 0 2324 2412"/>
                            <a:gd name="T55" fmla="*/ 2324 h 937"/>
                            <a:gd name="T56" fmla="+- 0 8828 8123"/>
                            <a:gd name="T57" fmla="*/ T56 w 278"/>
                            <a:gd name="T58" fmla="+- 0 2218 2412"/>
                            <a:gd name="T59" fmla="*/ 2218 h 937"/>
                            <a:gd name="T60" fmla="+- 0 8811 8123"/>
                            <a:gd name="T61" fmla="*/ T60 w 278"/>
                            <a:gd name="T62" fmla="+- 0 2128 2412"/>
                            <a:gd name="T63" fmla="*/ 2128 h 937"/>
                            <a:gd name="T64" fmla="+- 0 8790 8123"/>
                            <a:gd name="T65" fmla="*/ T64 w 278"/>
                            <a:gd name="T66" fmla="+- 0 2055 2412"/>
                            <a:gd name="T67" fmla="*/ 2055 h 937"/>
                            <a:gd name="T68" fmla="+- 0 8762 8123"/>
                            <a:gd name="T69" fmla="*/ T68 w 278"/>
                            <a:gd name="T70" fmla="+- 0 1996 2412"/>
                            <a:gd name="T71" fmla="*/ 1996 h 937"/>
                            <a:gd name="T72" fmla="+- 0 8694 8123"/>
                            <a:gd name="T73" fmla="*/ T72 w 278"/>
                            <a:gd name="T74" fmla="+- 0 1920 2412"/>
                            <a:gd name="T75" fmla="*/ 1920 h 937"/>
                            <a:gd name="T76" fmla="+- 0 8619 8123"/>
                            <a:gd name="T77" fmla="*/ T76 w 278"/>
                            <a:gd name="T78" fmla="+- 0 1880 2412"/>
                            <a:gd name="T79" fmla="*/ 1880 h 937"/>
                            <a:gd name="T80" fmla="+- 0 8542 8123"/>
                            <a:gd name="T81" fmla="*/ T80 w 278"/>
                            <a:gd name="T82" fmla="+- 0 1865 2412"/>
                            <a:gd name="T83" fmla="*/ 1865 h 937"/>
                            <a:gd name="T84" fmla="+- 0 8485 8123"/>
                            <a:gd name="T85" fmla="*/ T84 w 278"/>
                            <a:gd name="T86" fmla="+- 0 1864 2412"/>
                            <a:gd name="T87" fmla="*/ 1864 h 937"/>
                            <a:gd name="T88" fmla="+- 0 8375 8123"/>
                            <a:gd name="T89" fmla="*/ T88 w 278"/>
                            <a:gd name="T90" fmla="+- 0 1877 2412"/>
                            <a:gd name="T91" fmla="*/ 1877 h 937"/>
                            <a:gd name="T92" fmla="+- 0 8294 8123"/>
                            <a:gd name="T93" fmla="*/ T92 w 278"/>
                            <a:gd name="T94" fmla="+- 0 1902 2412"/>
                            <a:gd name="T95" fmla="*/ 1902 h 937"/>
                            <a:gd name="T96" fmla="+- 0 8232 8123"/>
                            <a:gd name="T97" fmla="*/ T96 w 278"/>
                            <a:gd name="T98" fmla="+- 0 1938 2412"/>
                            <a:gd name="T99" fmla="*/ 1938 h 937"/>
                            <a:gd name="T100" fmla="+- 0 8186 8123"/>
                            <a:gd name="T101" fmla="*/ T100 w 278"/>
                            <a:gd name="T102" fmla="+- 0 1984 2412"/>
                            <a:gd name="T103" fmla="*/ 1984 h 937"/>
                            <a:gd name="T104" fmla="+- 0 8135 8123"/>
                            <a:gd name="T105" fmla="*/ T104 w 278"/>
                            <a:gd name="T106" fmla="+- 0 2094 2412"/>
                            <a:gd name="T107" fmla="*/ 2094 h 937"/>
                            <a:gd name="T108" fmla="+- 0 8123 8123"/>
                            <a:gd name="T109" fmla="*/ T108 w 278"/>
                            <a:gd name="T110" fmla="+- 0 2215 2412"/>
                            <a:gd name="T111" fmla="*/ 2215 h 937"/>
                            <a:gd name="T112" fmla="+- 0 8128 8123"/>
                            <a:gd name="T113" fmla="*/ T112 w 278"/>
                            <a:gd name="T114" fmla="+- 0 2304 2412"/>
                            <a:gd name="T115" fmla="*/ 2304 h 937"/>
                            <a:gd name="T116" fmla="+- 0 8137 8123"/>
                            <a:gd name="T117" fmla="*/ T116 w 278"/>
                            <a:gd name="T118" fmla="+- 0 2389 2412"/>
                            <a:gd name="T119" fmla="*/ 2389 h 937"/>
                            <a:gd name="T120" fmla="+- 0 8154 8123"/>
                            <a:gd name="T121" fmla="*/ T120 w 278"/>
                            <a:gd name="T122" fmla="+- 0 2506 2412"/>
                            <a:gd name="T123" fmla="*/ 2506 h 937"/>
                            <a:gd name="T124" fmla="+- 0 8179 8123"/>
                            <a:gd name="T125" fmla="*/ T124 w 278"/>
                            <a:gd name="T126" fmla="+- 0 2606 2412"/>
                            <a:gd name="T127" fmla="*/ 2606 h 937"/>
                            <a:gd name="T128" fmla="+- 0 8219 8123"/>
                            <a:gd name="T129" fmla="*/ T128 w 278"/>
                            <a:gd name="T130" fmla="+- 0 2687 2412"/>
                            <a:gd name="T131" fmla="*/ 2687 h 937"/>
                            <a:gd name="T132" fmla="+- 0 8279 8123"/>
                            <a:gd name="T133" fmla="*/ T132 w 278"/>
                            <a:gd name="T134" fmla="+- 0 2751 2412"/>
                            <a:gd name="T135" fmla="*/ 2751 h 937"/>
                            <a:gd name="T136" fmla="+- 0 8360 8123"/>
                            <a:gd name="T137" fmla="*/ T136 w 278"/>
                            <a:gd name="T138" fmla="+- 0 2792 2412"/>
                            <a:gd name="T139" fmla="*/ 2792 h 937"/>
                            <a:gd name="T140" fmla="+- 0 8362 8123"/>
                            <a:gd name="T141" fmla="*/ T140 w 278"/>
                            <a:gd name="T142" fmla="+- 0 2237 2412"/>
                            <a:gd name="T143" fmla="*/ 2237 h 937"/>
                            <a:gd name="T144" fmla="+- 0 8358 8123"/>
                            <a:gd name="T145" fmla="*/ T144 w 278"/>
                            <a:gd name="T146" fmla="+- 0 2199 2412"/>
                            <a:gd name="T147" fmla="*/ 2199 h 937"/>
                            <a:gd name="T148" fmla="+- 0 8357 8123"/>
                            <a:gd name="T149" fmla="*/ T148 w 278"/>
                            <a:gd name="T150" fmla="+- 0 2158 2412"/>
                            <a:gd name="T151" fmla="*/ 2158 h 937"/>
                            <a:gd name="T152" fmla="+- 0 8364 8123"/>
                            <a:gd name="T153" fmla="*/ T152 w 278"/>
                            <a:gd name="T154" fmla="+- 0 2118 2412"/>
                            <a:gd name="T155" fmla="*/ 2118 h 937"/>
                            <a:gd name="T156" fmla="+- 0 8381 8123"/>
                            <a:gd name="T157" fmla="*/ T156 w 278"/>
                            <a:gd name="T158" fmla="+- 0 2084 2412"/>
                            <a:gd name="T159" fmla="*/ 2084 h 937"/>
                            <a:gd name="T160" fmla="+- 0 8414 8123"/>
                            <a:gd name="T161" fmla="*/ T160 w 278"/>
                            <a:gd name="T162" fmla="+- 0 2058 2412"/>
                            <a:gd name="T163" fmla="*/ 2058 h 937"/>
                            <a:gd name="T164" fmla="+- 0 8457 8123"/>
                            <a:gd name="T165" fmla="*/ T164 w 278"/>
                            <a:gd name="T166" fmla="+- 0 2046 2412"/>
                            <a:gd name="T167" fmla="*/ 2046 h 937"/>
                            <a:gd name="T168" fmla="+- 0 8496 8123"/>
                            <a:gd name="T169" fmla="*/ T168 w 278"/>
                            <a:gd name="T170" fmla="+- 0 2048 2412"/>
                            <a:gd name="T171" fmla="*/ 2048 h 937"/>
                            <a:gd name="T172" fmla="+- 0 8549 8123"/>
                            <a:gd name="T173" fmla="*/ T172 w 278"/>
                            <a:gd name="T174" fmla="+- 0 2085 2412"/>
                            <a:gd name="T175" fmla="*/ 2085 h 937"/>
                            <a:gd name="T176" fmla="+- 0 8572 8123"/>
                            <a:gd name="T177" fmla="*/ T176 w 278"/>
                            <a:gd name="T178" fmla="+- 0 2138 2412"/>
                            <a:gd name="T179" fmla="*/ 2138 h 937"/>
                            <a:gd name="T180" fmla="+- 0 8583 8123"/>
                            <a:gd name="T181" fmla="*/ T180 w 278"/>
                            <a:gd name="T182" fmla="+- 0 2182 2412"/>
                            <a:gd name="T183" fmla="*/ 2182 h 937"/>
                            <a:gd name="T184" fmla="+- 0 8590 8123"/>
                            <a:gd name="T185" fmla="*/ T184 w 278"/>
                            <a:gd name="T186" fmla="+- 0 2232 2412"/>
                            <a:gd name="T187" fmla="*/ 2232 h 937"/>
                            <a:gd name="T188" fmla="+- 0 8597 8123"/>
                            <a:gd name="T189" fmla="*/ T188 w 278"/>
                            <a:gd name="T190" fmla="+- 0 2285 2412"/>
                            <a:gd name="T191" fmla="*/ 2285 h 937"/>
                            <a:gd name="T192" fmla="+- 0 8606 8123"/>
                            <a:gd name="T193" fmla="*/ T192 w 278"/>
                            <a:gd name="T194" fmla="+- 0 2364 2412"/>
                            <a:gd name="T195" fmla="*/ 2364 h 937"/>
                            <a:gd name="T196" fmla="+- 0 8612 8123"/>
                            <a:gd name="T197" fmla="*/ T196 w 278"/>
                            <a:gd name="T198" fmla="+- 0 2427 2412"/>
                            <a:gd name="T199" fmla="*/ 2427 h 937"/>
                            <a:gd name="T200" fmla="+- 0 8615 8123"/>
                            <a:gd name="T201" fmla="*/ T200 w 278"/>
                            <a:gd name="T202" fmla="+- 0 2479 2412"/>
                            <a:gd name="T203" fmla="*/ 2479 h 937"/>
                            <a:gd name="T204" fmla="+- 0 8614 8123"/>
                            <a:gd name="T205" fmla="*/ T204 w 278"/>
                            <a:gd name="T206" fmla="+- 0 2522 2412"/>
                            <a:gd name="T207" fmla="*/ 2522 h 937"/>
                            <a:gd name="T208" fmla="+- 0 8598 8123"/>
                            <a:gd name="T209" fmla="*/ T208 w 278"/>
                            <a:gd name="T210" fmla="+- 0 2583 2412"/>
                            <a:gd name="T211" fmla="*/ 2583 h 937"/>
                            <a:gd name="T212" fmla="+- 0 8557 8123"/>
                            <a:gd name="T213" fmla="*/ T212 w 278"/>
                            <a:gd name="T214" fmla="+- 0 2615 2412"/>
                            <a:gd name="T215" fmla="*/ 2615 h 937"/>
                            <a:gd name="T216" fmla="+- 0 8497 8123"/>
                            <a:gd name="T217" fmla="*/ T216 w 278"/>
                            <a:gd name="T218" fmla="+- 0 2624 2412"/>
                            <a:gd name="T219" fmla="*/ 2624 h 937"/>
                            <a:gd name="T220" fmla="+- 0 8461 8123"/>
                            <a:gd name="T221" fmla="*/ T220 w 278"/>
                            <a:gd name="T222" fmla="+- 0 2615 2412"/>
                            <a:gd name="T223" fmla="*/ 2615 h 937"/>
                            <a:gd name="T224" fmla="+- 0 8425 8123"/>
                            <a:gd name="T225" fmla="*/ T224 w 278"/>
                            <a:gd name="T226" fmla="+- 0 2585 2412"/>
                            <a:gd name="T227" fmla="*/ 2585 h 9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78" h="937">
                              <a:moveTo>
                                <a:pt x="302" y="173"/>
                              </a:moveTo>
                              <a:lnTo>
                                <a:pt x="288" y="145"/>
                              </a:lnTo>
                              <a:lnTo>
                                <a:pt x="287" y="142"/>
                              </a:lnTo>
                              <a:lnTo>
                                <a:pt x="282" y="127"/>
                              </a:lnTo>
                              <a:lnTo>
                                <a:pt x="278" y="108"/>
                              </a:lnTo>
                              <a:lnTo>
                                <a:pt x="277" y="388"/>
                              </a:lnTo>
                              <a:lnTo>
                                <a:pt x="298" y="391"/>
                              </a:lnTo>
                              <a:lnTo>
                                <a:pt x="320" y="392"/>
                              </a:lnTo>
                              <a:lnTo>
                                <a:pt x="341" y="392"/>
                              </a:lnTo>
                              <a:lnTo>
                                <a:pt x="362" y="391"/>
                              </a:lnTo>
                              <a:lnTo>
                                <a:pt x="401" y="389"/>
                              </a:lnTo>
                              <a:lnTo>
                                <a:pt x="463" y="381"/>
                              </a:lnTo>
                              <a:lnTo>
                                <a:pt x="494" y="375"/>
                              </a:lnTo>
                              <a:lnTo>
                                <a:pt x="546" y="359"/>
                              </a:lnTo>
                              <a:lnTo>
                                <a:pt x="586" y="340"/>
                              </a:lnTo>
                              <a:lnTo>
                                <a:pt x="617" y="320"/>
                              </a:lnTo>
                              <a:lnTo>
                                <a:pt x="648" y="290"/>
                              </a:lnTo>
                              <a:lnTo>
                                <a:pt x="674" y="259"/>
                              </a:lnTo>
                              <a:lnTo>
                                <a:pt x="694" y="228"/>
                              </a:lnTo>
                              <a:lnTo>
                                <a:pt x="708" y="196"/>
                              </a:lnTo>
                              <a:lnTo>
                                <a:pt x="719" y="163"/>
                              </a:lnTo>
                              <a:lnTo>
                                <a:pt x="725" y="128"/>
                              </a:lnTo>
                              <a:lnTo>
                                <a:pt x="729" y="91"/>
                              </a:lnTo>
                              <a:lnTo>
                                <a:pt x="729" y="72"/>
                              </a:lnTo>
                              <a:lnTo>
                                <a:pt x="729" y="52"/>
                              </a:lnTo>
                              <a:lnTo>
                                <a:pt x="727" y="9"/>
                              </a:lnTo>
                              <a:lnTo>
                                <a:pt x="723" y="-38"/>
                              </a:lnTo>
                              <a:lnTo>
                                <a:pt x="718" y="-88"/>
                              </a:lnTo>
                              <a:lnTo>
                                <a:pt x="712" y="-143"/>
                              </a:lnTo>
                              <a:lnTo>
                                <a:pt x="705" y="-194"/>
                              </a:lnTo>
                              <a:lnTo>
                                <a:pt x="697" y="-241"/>
                              </a:lnTo>
                              <a:lnTo>
                                <a:pt x="688" y="-284"/>
                              </a:lnTo>
                              <a:lnTo>
                                <a:pt x="678" y="-322"/>
                              </a:lnTo>
                              <a:lnTo>
                                <a:pt x="667" y="-357"/>
                              </a:lnTo>
                              <a:lnTo>
                                <a:pt x="654" y="-388"/>
                              </a:lnTo>
                              <a:lnTo>
                                <a:pt x="639" y="-416"/>
                              </a:lnTo>
                              <a:lnTo>
                                <a:pt x="605" y="-460"/>
                              </a:lnTo>
                              <a:lnTo>
                                <a:pt x="571" y="-492"/>
                              </a:lnTo>
                              <a:lnTo>
                                <a:pt x="534" y="-515"/>
                              </a:lnTo>
                              <a:lnTo>
                                <a:pt x="496" y="-532"/>
                              </a:lnTo>
                              <a:lnTo>
                                <a:pt x="458" y="-542"/>
                              </a:lnTo>
                              <a:lnTo>
                                <a:pt x="419" y="-547"/>
                              </a:lnTo>
                              <a:lnTo>
                                <a:pt x="381" y="-548"/>
                              </a:lnTo>
                              <a:lnTo>
                                <a:pt x="362" y="-548"/>
                              </a:lnTo>
                              <a:lnTo>
                                <a:pt x="326" y="-545"/>
                              </a:lnTo>
                              <a:lnTo>
                                <a:pt x="252" y="-535"/>
                              </a:lnTo>
                              <a:lnTo>
                                <a:pt x="209" y="-524"/>
                              </a:lnTo>
                              <a:lnTo>
                                <a:pt x="171" y="-510"/>
                              </a:lnTo>
                              <a:lnTo>
                                <a:pt x="137" y="-493"/>
                              </a:lnTo>
                              <a:lnTo>
                                <a:pt x="109" y="-474"/>
                              </a:lnTo>
                              <a:lnTo>
                                <a:pt x="84" y="-452"/>
                              </a:lnTo>
                              <a:lnTo>
                                <a:pt x="63" y="-428"/>
                              </a:lnTo>
                              <a:lnTo>
                                <a:pt x="31" y="-375"/>
                              </a:lnTo>
                              <a:lnTo>
                                <a:pt x="12" y="-318"/>
                              </a:lnTo>
                              <a:lnTo>
                                <a:pt x="2" y="-258"/>
                              </a:lnTo>
                              <a:lnTo>
                                <a:pt x="0" y="-197"/>
                              </a:lnTo>
                              <a:lnTo>
                                <a:pt x="1" y="-166"/>
                              </a:lnTo>
                              <a:lnTo>
                                <a:pt x="5" y="-108"/>
                              </a:lnTo>
                              <a:lnTo>
                                <a:pt x="11" y="-55"/>
                              </a:lnTo>
                              <a:lnTo>
                                <a:pt x="14" y="-23"/>
                              </a:lnTo>
                              <a:lnTo>
                                <a:pt x="22" y="38"/>
                              </a:lnTo>
                              <a:lnTo>
                                <a:pt x="31" y="94"/>
                              </a:lnTo>
                              <a:lnTo>
                                <a:pt x="42" y="146"/>
                              </a:lnTo>
                              <a:lnTo>
                                <a:pt x="56" y="194"/>
                              </a:lnTo>
                              <a:lnTo>
                                <a:pt x="74" y="237"/>
                              </a:lnTo>
                              <a:lnTo>
                                <a:pt x="96" y="275"/>
                              </a:lnTo>
                              <a:lnTo>
                                <a:pt x="123" y="309"/>
                              </a:lnTo>
                              <a:lnTo>
                                <a:pt x="156" y="339"/>
                              </a:lnTo>
                              <a:lnTo>
                                <a:pt x="197" y="363"/>
                              </a:lnTo>
                              <a:lnTo>
                                <a:pt x="237" y="380"/>
                              </a:lnTo>
                              <a:lnTo>
                                <a:pt x="259" y="0"/>
                              </a:lnTo>
                              <a:lnTo>
                                <a:pt x="239" y="-175"/>
                              </a:lnTo>
                              <a:lnTo>
                                <a:pt x="237" y="-193"/>
                              </a:lnTo>
                              <a:lnTo>
                                <a:pt x="235" y="-213"/>
                              </a:lnTo>
                              <a:lnTo>
                                <a:pt x="234" y="-233"/>
                              </a:lnTo>
                              <a:lnTo>
                                <a:pt x="234" y="-254"/>
                              </a:lnTo>
                              <a:lnTo>
                                <a:pt x="236" y="-274"/>
                              </a:lnTo>
                              <a:lnTo>
                                <a:pt x="241" y="-294"/>
                              </a:lnTo>
                              <a:lnTo>
                                <a:pt x="248" y="-312"/>
                              </a:lnTo>
                              <a:lnTo>
                                <a:pt x="258" y="-328"/>
                              </a:lnTo>
                              <a:lnTo>
                                <a:pt x="272" y="-343"/>
                              </a:lnTo>
                              <a:lnTo>
                                <a:pt x="291" y="-354"/>
                              </a:lnTo>
                              <a:lnTo>
                                <a:pt x="314" y="-362"/>
                              </a:lnTo>
                              <a:lnTo>
                                <a:pt x="334" y="-366"/>
                              </a:lnTo>
                              <a:lnTo>
                                <a:pt x="355" y="-367"/>
                              </a:lnTo>
                              <a:lnTo>
                                <a:pt x="373" y="-364"/>
                              </a:lnTo>
                              <a:lnTo>
                                <a:pt x="403" y="-351"/>
                              </a:lnTo>
                              <a:lnTo>
                                <a:pt x="426" y="-327"/>
                              </a:lnTo>
                              <a:lnTo>
                                <a:pt x="443" y="-293"/>
                              </a:lnTo>
                              <a:lnTo>
                                <a:pt x="449" y="-274"/>
                              </a:lnTo>
                              <a:lnTo>
                                <a:pt x="455" y="-253"/>
                              </a:lnTo>
                              <a:lnTo>
                                <a:pt x="460" y="-230"/>
                              </a:lnTo>
                              <a:lnTo>
                                <a:pt x="464" y="-206"/>
                              </a:lnTo>
                              <a:lnTo>
                                <a:pt x="467" y="-180"/>
                              </a:lnTo>
                              <a:lnTo>
                                <a:pt x="471" y="-154"/>
                              </a:lnTo>
                              <a:lnTo>
                                <a:pt x="474" y="-127"/>
                              </a:lnTo>
                              <a:lnTo>
                                <a:pt x="479" y="-83"/>
                              </a:lnTo>
                              <a:lnTo>
                                <a:pt x="483" y="-48"/>
                              </a:lnTo>
                              <a:lnTo>
                                <a:pt x="486" y="-15"/>
                              </a:lnTo>
                              <a:lnTo>
                                <a:pt x="489" y="15"/>
                              </a:lnTo>
                              <a:lnTo>
                                <a:pt x="491" y="42"/>
                              </a:lnTo>
                              <a:lnTo>
                                <a:pt x="492" y="67"/>
                              </a:lnTo>
                              <a:lnTo>
                                <a:pt x="492" y="90"/>
                              </a:lnTo>
                              <a:lnTo>
                                <a:pt x="491" y="110"/>
                              </a:lnTo>
                              <a:lnTo>
                                <a:pt x="486" y="144"/>
                              </a:lnTo>
                              <a:lnTo>
                                <a:pt x="475" y="171"/>
                              </a:lnTo>
                              <a:lnTo>
                                <a:pt x="458" y="190"/>
                              </a:lnTo>
                              <a:lnTo>
                                <a:pt x="434" y="203"/>
                              </a:lnTo>
                              <a:lnTo>
                                <a:pt x="402" y="210"/>
                              </a:lnTo>
                              <a:lnTo>
                                <a:pt x="374" y="212"/>
                              </a:lnTo>
                              <a:lnTo>
                                <a:pt x="357" y="209"/>
                              </a:lnTo>
                              <a:lnTo>
                                <a:pt x="338" y="203"/>
                              </a:lnTo>
                              <a:lnTo>
                                <a:pt x="319" y="191"/>
                              </a:lnTo>
                              <a:lnTo>
                                <a:pt x="302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7"/>
                      <wps:cNvSpPr>
                        <a:spLocks/>
                      </wps:cNvSpPr>
                      <wps:spPr bwMode="auto">
                        <a:xfrm>
                          <a:off x="9005" y="1828"/>
                          <a:ext cx="714" cy="917"/>
                        </a:xfrm>
                        <a:custGeom>
                          <a:avLst/>
                          <a:gdLst>
                            <a:gd name="T0" fmla="+- 0 9245 9005"/>
                            <a:gd name="T1" fmla="*/ T0 w 714"/>
                            <a:gd name="T2" fmla="+- 0 1995 1828"/>
                            <a:gd name="T3" fmla="*/ 1995 h 917"/>
                            <a:gd name="T4" fmla="+- 0 9236 9005"/>
                            <a:gd name="T5" fmla="*/ T4 w 714"/>
                            <a:gd name="T6" fmla="+- 0 2011 1828"/>
                            <a:gd name="T7" fmla="*/ 2011 h 917"/>
                            <a:gd name="T8" fmla="+- 0 9230 9005"/>
                            <a:gd name="T9" fmla="*/ T8 w 714"/>
                            <a:gd name="T10" fmla="+- 0 2011 1828"/>
                            <a:gd name="T11" fmla="*/ 2011 h 917"/>
                            <a:gd name="T12" fmla="+- 0 9232 9005"/>
                            <a:gd name="T13" fmla="*/ T12 w 714"/>
                            <a:gd name="T14" fmla="+- 0 1845 1828"/>
                            <a:gd name="T15" fmla="*/ 1845 h 917"/>
                            <a:gd name="T16" fmla="+- 0 9012 9005"/>
                            <a:gd name="T17" fmla="*/ T16 w 714"/>
                            <a:gd name="T18" fmla="+- 0 1843 1828"/>
                            <a:gd name="T19" fmla="*/ 1843 h 917"/>
                            <a:gd name="T20" fmla="+- 0 9005 9005"/>
                            <a:gd name="T21" fmla="*/ T20 w 714"/>
                            <a:gd name="T22" fmla="+- 0 2740 1828"/>
                            <a:gd name="T23" fmla="*/ 2740 h 917"/>
                            <a:gd name="T24" fmla="+- 0 9243 9005"/>
                            <a:gd name="T25" fmla="*/ T24 w 714"/>
                            <a:gd name="T26" fmla="+- 0 2742 1828"/>
                            <a:gd name="T27" fmla="*/ 2742 h 917"/>
                            <a:gd name="T28" fmla="+- 0 9248 9005"/>
                            <a:gd name="T29" fmla="*/ T28 w 714"/>
                            <a:gd name="T30" fmla="+- 0 2128 1828"/>
                            <a:gd name="T31" fmla="*/ 2128 h 917"/>
                            <a:gd name="T32" fmla="+- 0 9263 9005"/>
                            <a:gd name="T33" fmla="*/ T32 w 714"/>
                            <a:gd name="T34" fmla="+- 0 2112 1828"/>
                            <a:gd name="T35" fmla="*/ 2112 h 917"/>
                            <a:gd name="T36" fmla="+- 0 9278 9005"/>
                            <a:gd name="T37" fmla="*/ T36 w 714"/>
                            <a:gd name="T38" fmla="+- 0 2096 1828"/>
                            <a:gd name="T39" fmla="*/ 2096 h 917"/>
                            <a:gd name="T40" fmla="+- 0 9294 9005"/>
                            <a:gd name="T41" fmla="*/ T40 w 714"/>
                            <a:gd name="T42" fmla="+- 0 2082 1828"/>
                            <a:gd name="T43" fmla="*/ 2082 h 917"/>
                            <a:gd name="T44" fmla="+- 0 9309 9005"/>
                            <a:gd name="T45" fmla="*/ T44 w 714"/>
                            <a:gd name="T46" fmla="+- 0 2069 1828"/>
                            <a:gd name="T47" fmla="*/ 2069 h 917"/>
                            <a:gd name="T48" fmla="+- 0 9325 9005"/>
                            <a:gd name="T49" fmla="*/ T48 w 714"/>
                            <a:gd name="T50" fmla="+- 0 2058 1828"/>
                            <a:gd name="T51" fmla="*/ 2058 h 917"/>
                            <a:gd name="T52" fmla="+- 0 9343 9005"/>
                            <a:gd name="T53" fmla="*/ T52 w 714"/>
                            <a:gd name="T54" fmla="+- 0 2049 1828"/>
                            <a:gd name="T55" fmla="*/ 2049 h 917"/>
                            <a:gd name="T56" fmla="+- 0 9361 9005"/>
                            <a:gd name="T57" fmla="*/ T56 w 714"/>
                            <a:gd name="T58" fmla="+- 0 2042 1828"/>
                            <a:gd name="T59" fmla="*/ 2042 h 917"/>
                            <a:gd name="T60" fmla="+- 0 9381 9005"/>
                            <a:gd name="T61" fmla="*/ T60 w 714"/>
                            <a:gd name="T62" fmla="+- 0 2037 1828"/>
                            <a:gd name="T63" fmla="*/ 2037 h 917"/>
                            <a:gd name="T64" fmla="+- 0 9402 9005"/>
                            <a:gd name="T65" fmla="*/ T64 w 714"/>
                            <a:gd name="T66" fmla="+- 0 2036 1828"/>
                            <a:gd name="T67" fmla="*/ 2036 h 917"/>
                            <a:gd name="T68" fmla="+- 0 9403 9005"/>
                            <a:gd name="T69" fmla="*/ T68 w 714"/>
                            <a:gd name="T70" fmla="+- 0 2036 1828"/>
                            <a:gd name="T71" fmla="*/ 2036 h 917"/>
                            <a:gd name="T72" fmla="+- 0 9431 9005"/>
                            <a:gd name="T73" fmla="*/ T72 w 714"/>
                            <a:gd name="T74" fmla="+- 0 2040 1828"/>
                            <a:gd name="T75" fmla="*/ 2040 h 917"/>
                            <a:gd name="T76" fmla="+- 0 9451 9005"/>
                            <a:gd name="T77" fmla="*/ T76 w 714"/>
                            <a:gd name="T78" fmla="+- 0 2052 1828"/>
                            <a:gd name="T79" fmla="*/ 2052 h 917"/>
                            <a:gd name="T80" fmla="+- 0 9465 9005"/>
                            <a:gd name="T81" fmla="*/ T80 w 714"/>
                            <a:gd name="T82" fmla="+- 0 2070 1828"/>
                            <a:gd name="T83" fmla="*/ 2070 h 917"/>
                            <a:gd name="T84" fmla="+- 0 9473 9005"/>
                            <a:gd name="T85" fmla="*/ T84 w 714"/>
                            <a:gd name="T86" fmla="+- 0 2091 1828"/>
                            <a:gd name="T87" fmla="*/ 2091 h 917"/>
                            <a:gd name="T88" fmla="+- 0 9478 9005"/>
                            <a:gd name="T89" fmla="*/ T88 w 714"/>
                            <a:gd name="T90" fmla="+- 0 2113 1828"/>
                            <a:gd name="T91" fmla="*/ 2113 h 917"/>
                            <a:gd name="T92" fmla="+- 0 9479 9005"/>
                            <a:gd name="T93" fmla="*/ T92 w 714"/>
                            <a:gd name="T94" fmla="+- 0 2134 1828"/>
                            <a:gd name="T95" fmla="*/ 2134 h 917"/>
                            <a:gd name="T96" fmla="+- 0 9480 9005"/>
                            <a:gd name="T97" fmla="*/ T96 w 714"/>
                            <a:gd name="T98" fmla="+- 0 2152 1828"/>
                            <a:gd name="T99" fmla="*/ 2152 h 917"/>
                            <a:gd name="T100" fmla="+- 0 9480 9005"/>
                            <a:gd name="T101" fmla="*/ T100 w 714"/>
                            <a:gd name="T102" fmla="+- 0 2158 1828"/>
                            <a:gd name="T103" fmla="*/ 2158 h 917"/>
                            <a:gd name="T104" fmla="+- 0 9475 9005"/>
                            <a:gd name="T105" fmla="*/ T104 w 714"/>
                            <a:gd name="T106" fmla="+- 0 2743 1828"/>
                            <a:gd name="T107" fmla="*/ 2743 h 917"/>
                            <a:gd name="T108" fmla="+- 0 9714 9005"/>
                            <a:gd name="T109" fmla="*/ T108 w 714"/>
                            <a:gd name="T110" fmla="+- 0 2745 1828"/>
                            <a:gd name="T111" fmla="*/ 2745 h 917"/>
                            <a:gd name="T112" fmla="+- 0 9719 9005"/>
                            <a:gd name="T113" fmla="*/ T112 w 714"/>
                            <a:gd name="T114" fmla="+- 0 2089 1828"/>
                            <a:gd name="T115" fmla="*/ 2089 h 917"/>
                            <a:gd name="T116" fmla="+- 0 9719 9005"/>
                            <a:gd name="T117" fmla="*/ T116 w 714"/>
                            <a:gd name="T118" fmla="+- 0 2061 1828"/>
                            <a:gd name="T119" fmla="*/ 2061 h 917"/>
                            <a:gd name="T120" fmla="+- 0 9716 9005"/>
                            <a:gd name="T121" fmla="*/ T120 w 714"/>
                            <a:gd name="T122" fmla="+- 0 2026 1828"/>
                            <a:gd name="T123" fmla="*/ 2026 h 917"/>
                            <a:gd name="T124" fmla="+- 0 9710 9005"/>
                            <a:gd name="T125" fmla="*/ T124 w 714"/>
                            <a:gd name="T126" fmla="+- 0 1987 1828"/>
                            <a:gd name="T127" fmla="*/ 1987 h 917"/>
                            <a:gd name="T128" fmla="+- 0 9697 9005"/>
                            <a:gd name="T129" fmla="*/ T128 w 714"/>
                            <a:gd name="T130" fmla="+- 0 1947 1828"/>
                            <a:gd name="T131" fmla="*/ 1947 h 917"/>
                            <a:gd name="T132" fmla="+- 0 9676 9005"/>
                            <a:gd name="T133" fmla="*/ T132 w 714"/>
                            <a:gd name="T134" fmla="+- 0 1909 1828"/>
                            <a:gd name="T135" fmla="*/ 1909 h 917"/>
                            <a:gd name="T136" fmla="+- 0 9645 9005"/>
                            <a:gd name="T137" fmla="*/ T136 w 714"/>
                            <a:gd name="T138" fmla="+- 0 1875 1828"/>
                            <a:gd name="T139" fmla="*/ 1875 h 917"/>
                            <a:gd name="T140" fmla="+- 0 9601 9005"/>
                            <a:gd name="T141" fmla="*/ T140 w 714"/>
                            <a:gd name="T142" fmla="+- 0 1848 1828"/>
                            <a:gd name="T143" fmla="*/ 1848 h 917"/>
                            <a:gd name="T144" fmla="+- 0 9542 9005"/>
                            <a:gd name="T145" fmla="*/ T144 w 714"/>
                            <a:gd name="T146" fmla="+- 0 1832 1828"/>
                            <a:gd name="T147" fmla="*/ 1832 h 917"/>
                            <a:gd name="T148" fmla="+- 0 9507 9005"/>
                            <a:gd name="T149" fmla="*/ T148 w 714"/>
                            <a:gd name="T150" fmla="+- 0 1829 1828"/>
                            <a:gd name="T151" fmla="*/ 1829 h 917"/>
                            <a:gd name="T152" fmla="+- 0 9494 9005"/>
                            <a:gd name="T153" fmla="*/ T152 w 714"/>
                            <a:gd name="T154" fmla="+- 0 1828 1828"/>
                            <a:gd name="T155" fmla="*/ 1828 h 917"/>
                            <a:gd name="T156" fmla="+- 0 9472 9005"/>
                            <a:gd name="T157" fmla="*/ T156 w 714"/>
                            <a:gd name="T158" fmla="+- 0 1829 1828"/>
                            <a:gd name="T159" fmla="*/ 1829 h 917"/>
                            <a:gd name="T160" fmla="+- 0 9430 9005"/>
                            <a:gd name="T161" fmla="*/ T160 w 714"/>
                            <a:gd name="T162" fmla="+- 0 1837 1828"/>
                            <a:gd name="T163" fmla="*/ 1837 h 917"/>
                            <a:gd name="T164" fmla="+- 0 9392 9005"/>
                            <a:gd name="T165" fmla="*/ T164 w 714"/>
                            <a:gd name="T166" fmla="+- 0 1851 1828"/>
                            <a:gd name="T167" fmla="*/ 1851 h 917"/>
                            <a:gd name="T168" fmla="+- 0 9356 9005"/>
                            <a:gd name="T169" fmla="*/ T168 w 714"/>
                            <a:gd name="T170" fmla="+- 0 1872 1828"/>
                            <a:gd name="T171" fmla="*/ 1872 h 917"/>
                            <a:gd name="T172" fmla="+- 0 9323 9005"/>
                            <a:gd name="T173" fmla="*/ T172 w 714"/>
                            <a:gd name="T174" fmla="+- 0 1897 1828"/>
                            <a:gd name="T175" fmla="*/ 1897 h 917"/>
                            <a:gd name="T176" fmla="+- 0 9294 9005"/>
                            <a:gd name="T177" fmla="*/ T176 w 714"/>
                            <a:gd name="T178" fmla="+- 0 1927 1828"/>
                            <a:gd name="T179" fmla="*/ 1927 h 917"/>
                            <a:gd name="T180" fmla="+- 0 9268 9005"/>
                            <a:gd name="T181" fmla="*/ T180 w 714"/>
                            <a:gd name="T182" fmla="+- 0 1960 1828"/>
                            <a:gd name="T183" fmla="*/ 1960 h 917"/>
                            <a:gd name="T184" fmla="+- 0 9256 9005"/>
                            <a:gd name="T185" fmla="*/ T184 w 714"/>
                            <a:gd name="T186" fmla="+- 0 1977 1828"/>
                            <a:gd name="T187" fmla="*/ 1977 h 917"/>
                            <a:gd name="T188" fmla="+- 0 9245 9005"/>
                            <a:gd name="T189" fmla="*/ T188 w 714"/>
                            <a:gd name="T190" fmla="+- 0 1995 1828"/>
                            <a:gd name="T191" fmla="*/ 1995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4" h="917">
                              <a:moveTo>
                                <a:pt x="240" y="167"/>
                              </a:moveTo>
                              <a:lnTo>
                                <a:pt x="231" y="183"/>
                              </a:lnTo>
                              <a:lnTo>
                                <a:pt x="225" y="183"/>
                              </a:lnTo>
                              <a:lnTo>
                                <a:pt x="227" y="17"/>
                              </a:lnTo>
                              <a:lnTo>
                                <a:pt x="7" y="15"/>
                              </a:lnTo>
                              <a:lnTo>
                                <a:pt x="0" y="912"/>
                              </a:lnTo>
                              <a:lnTo>
                                <a:pt x="238" y="914"/>
                              </a:lnTo>
                              <a:lnTo>
                                <a:pt x="243" y="300"/>
                              </a:lnTo>
                              <a:lnTo>
                                <a:pt x="258" y="284"/>
                              </a:lnTo>
                              <a:lnTo>
                                <a:pt x="273" y="268"/>
                              </a:lnTo>
                              <a:lnTo>
                                <a:pt x="289" y="254"/>
                              </a:lnTo>
                              <a:lnTo>
                                <a:pt x="304" y="241"/>
                              </a:lnTo>
                              <a:lnTo>
                                <a:pt x="320" y="230"/>
                              </a:lnTo>
                              <a:lnTo>
                                <a:pt x="338" y="221"/>
                              </a:lnTo>
                              <a:lnTo>
                                <a:pt x="356" y="214"/>
                              </a:lnTo>
                              <a:lnTo>
                                <a:pt x="376" y="209"/>
                              </a:lnTo>
                              <a:lnTo>
                                <a:pt x="397" y="208"/>
                              </a:lnTo>
                              <a:lnTo>
                                <a:pt x="398" y="208"/>
                              </a:lnTo>
                              <a:lnTo>
                                <a:pt x="426" y="212"/>
                              </a:lnTo>
                              <a:lnTo>
                                <a:pt x="446" y="224"/>
                              </a:lnTo>
                              <a:lnTo>
                                <a:pt x="460" y="242"/>
                              </a:lnTo>
                              <a:lnTo>
                                <a:pt x="468" y="263"/>
                              </a:lnTo>
                              <a:lnTo>
                                <a:pt x="473" y="285"/>
                              </a:lnTo>
                              <a:lnTo>
                                <a:pt x="474" y="306"/>
                              </a:lnTo>
                              <a:lnTo>
                                <a:pt x="475" y="324"/>
                              </a:lnTo>
                              <a:lnTo>
                                <a:pt x="475" y="330"/>
                              </a:lnTo>
                              <a:lnTo>
                                <a:pt x="470" y="915"/>
                              </a:lnTo>
                              <a:lnTo>
                                <a:pt x="709" y="917"/>
                              </a:lnTo>
                              <a:lnTo>
                                <a:pt x="714" y="261"/>
                              </a:lnTo>
                              <a:lnTo>
                                <a:pt x="714" y="233"/>
                              </a:lnTo>
                              <a:lnTo>
                                <a:pt x="711" y="198"/>
                              </a:lnTo>
                              <a:lnTo>
                                <a:pt x="705" y="159"/>
                              </a:lnTo>
                              <a:lnTo>
                                <a:pt x="692" y="119"/>
                              </a:lnTo>
                              <a:lnTo>
                                <a:pt x="671" y="81"/>
                              </a:lnTo>
                              <a:lnTo>
                                <a:pt x="640" y="47"/>
                              </a:lnTo>
                              <a:lnTo>
                                <a:pt x="596" y="20"/>
                              </a:lnTo>
                              <a:lnTo>
                                <a:pt x="537" y="4"/>
                              </a:lnTo>
                              <a:lnTo>
                                <a:pt x="502" y="1"/>
                              </a:lnTo>
                              <a:lnTo>
                                <a:pt x="489" y="0"/>
                              </a:lnTo>
                              <a:lnTo>
                                <a:pt x="467" y="1"/>
                              </a:lnTo>
                              <a:lnTo>
                                <a:pt x="425" y="9"/>
                              </a:lnTo>
                              <a:lnTo>
                                <a:pt x="387" y="23"/>
                              </a:lnTo>
                              <a:lnTo>
                                <a:pt x="351" y="44"/>
                              </a:lnTo>
                              <a:lnTo>
                                <a:pt x="318" y="69"/>
                              </a:lnTo>
                              <a:lnTo>
                                <a:pt x="289" y="99"/>
                              </a:lnTo>
                              <a:lnTo>
                                <a:pt x="263" y="132"/>
                              </a:lnTo>
                              <a:lnTo>
                                <a:pt x="251" y="149"/>
                              </a:lnTo>
                              <a:lnTo>
                                <a:pt x="240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8"/>
                      <wps:cNvSpPr>
                        <a:spLocks/>
                      </wps:cNvSpPr>
                      <wps:spPr bwMode="auto">
                        <a:xfrm>
                          <a:off x="14469" y="4235"/>
                          <a:ext cx="1833" cy="1713"/>
                        </a:xfrm>
                        <a:custGeom>
                          <a:avLst/>
                          <a:gdLst>
                            <a:gd name="T0" fmla="+- 0 14834 14469"/>
                            <a:gd name="T1" fmla="*/ T0 w 1833"/>
                            <a:gd name="T2" fmla="+- 0 5418 4235"/>
                            <a:gd name="T3" fmla="*/ 5418 h 1713"/>
                            <a:gd name="T4" fmla="+- 0 14823 14469"/>
                            <a:gd name="T5" fmla="*/ T4 w 1833"/>
                            <a:gd name="T6" fmla="+- 0 5363 4235"/>
                            <a:gd name="T7" fmla="*/ 5363 h 1713"/>
                            <a:gd name="T8" fmla="+- 0 14833 14469"/>
                            <a:gd name="T9" fmla="*/ T8 w 1833"/>
                            <a:gd name="T10" fmla="+- 0 5310 4235"/>
                            <a:gd name="T11" fmla="*/ 5310 h 1713"/>
                            <a:gd name="T12" fmla="+- 0 14876 14469"/>
                            <a:gd name="T13" fmla="*/ T12 w 1833"/>
                            <a:gd name="T14" fmla="+- 0 5241 4235"/>
                            <a:gd name="T15" fmla="*/ 5241 h 1713"/>
                            <a:gd name="T16" fmla="+- 0 14938 14469"/>
                            <a:gd name="T17" fmla="*/ T16 w 1833"/>
                            <a:gd name="T18" fmla="+- 0 5185 4235"/>
                            <a:gd name="T19" fmla="*/ 5185 h 1713"/>
                            <a:gd name="T20" fmla="+- 0 15858 14469"/>
                            <a:gd name="T21" fmla="*/ T20 w 1833"/>
                            <a:gd name="T22" fmla="+- 0 4558 4235"/>
                            <a:gd name="T23" fmla="*/ 4558 h 1713"/>
                            <a:gd name="T24" fmla="+- 0 14777 14469"/>
                            <a:gd name="T25" fmla="*/ T24 w 1833"/>
                            <a:gd name="T26" fmla="+- 0 4822 4235"/>
                            <a:gd name="T27" fmla="*/ 4822 h 1713"/>
                            <a:gd name="T28" fmla="+- 0 14655 14469"/>
                            <a:gd name="T29" fmla="*/ T28 w 1833"/>
                            <a:gd name="T30" fmla="+- 0 4913 4235"/>
                            <a:gd name="T31" fmla="*/ 4913 h 1713"/>
                            <a:gd name="T32" fmla="+- 0 14550 14469"/>
                            <a:gd name="T33" fmla="*/ T32 w 1833"/>
                            <a:gd name="T34" fmla="+- 0 5031 4235"/>
                            <a:gd name="T35" fmla="*/ 5031 h 1713"/>
                            <a:gd name="T36" fmla="+- 0 14487 14469"/>
                            <a:gd name="T37" fmla="*/ T36 w 1833"/>
                            <a:gd name="T38" fmla="+- 0 5164 4235"/>
                            <a:gd name="T39" fmla="*/ 5164 h 1713"/>
                            <a:gd name="T40" fmla="+- 0 14469 14469"/>
                            <a:gd name="T41" fmla="*/ T40 w 1833"/>
                            <a:gd name="T42" fmla="+- 0 5286 4235"/>
                            <a:gd name="T43" fmla="*/ 5286 h 1713"/>
                            <a:gd name="T44" fmla="+- 0 14478 14469"/>
                            <a:gd name="T45" fmla="*/ T44 w 1833"/>
                            <a:gd name="T46" fmla="+- 0 5371 4235"/>
                            <a:gd name="T47" fmla="*/ 5371 h 1713"/>
                            <a:gd name="T48" fmla="+- 0 14520 14469"/>
                            <a:gd name="T49" fmla="*/ T48 w 1833"/>
                            <a:gd name="T50" fmla="+- 0 5507 4235"/>
                            <a:gd name="T51" fmla="*/ 5507 h 1713"/>
                            <a:gd name="T52" fmla="+- 0 14595 14469"/>
                            <a:gd name="T53" fmla="*/ T52 w 1833"/>
                            <a:gd name="T54" fmla="+- 0 5648 4235"/>
                            <a:gd name="T55" fmla="*/ 5648 h 1713"/>
                            <a:gd name="T56" fmla="+- 0 14682 14469"/>
                            <a:gd name="T57" fmla="*/ T56 w 1833"/>
                            <a:gd name="T58" fmla="+- 0 5763 4235"/>
                            <a:gd name="T59" fmla="*/ 5763 h 1713"/>
                            <a:gd name="T60" fmla="+- 0 14778 14469"/>
                            <a:gd name="T61" fmla="*/ T60 w 1833"/>
                            <a:gd name="T62" fmla="+- 0 5850 4235"/>
                            <a:gd name="T63" fmla="*/ 5850 h 1713"/>
                            <a:gd name="T64" fmla="+- 0 14901 14469"/>
                            <a:gd name="T65" fmla="*/ T64 w 1833"/>
                            <a:gd name="T66" fmla="+- 0 5919 4235"/>
                            <a:gd name="T67" fmla="*/ 5919 h 1713"/>
                            <a:gd name="T68" fmla="+- 0 15037 14469"/>
                            <a:gd name="T69" fmla="*/ T68 w 1833"/>
                            <a:gd name="T70" fmla="+- 0 5948 4235"/>
                            <a:gd name="T71" fmla="*/ 5948 h 1713"/>
                            <a:gd name="T72" fmla="+- 0 15075 14469"/>
                            <a:gd name="T73" fmla="*/ T72 w 1833"/>
                            <a:gd name="T74" fmla="+- 0 5947 4235"/>
                            <a:gd name="T75" fmla="*/ 5947 h 1713"/>
                            <a:gd name="T76" fmla="+- 0 15215 14469"/>
                            <a:gd name="T77" fmla="*/ T76 w 1833"/>
                            <a:gd name="T78" fmla="+- 0 5918 4235"/>
                            <a:gd name="T79" fmla="*/ 5918 h 1713"/>
                            <a:gd name="T80" fmla="+- 0 15331 14469"/>
                            <a:gd name="T81" fmla="*/ T80 w 1833"/>
                            <a:gd name="T82" fmla="+- 0 5865 4235"/>
                            <a:gd name="T83" fmla="*/ 5865 h 1713"/>
                            <a:gd name="T84" fmla="+- 0 16301 14469"/>
                            <a:gd name="T85" fmla="*/ T84 w 1833"/>
                            <a:gd name="T86" fmla="+- 0 5208 4235"/>
                            <a:gd name="T87" fmla="*/ 5208 h 1713"/>
                            <a:gd name="T88" fmla="+- 0 15207 14469"/>
                            <a:gd name="T89" fmla="*/ T88 w 1833"/>
                            <a:gd name="T90" fmla="+- 0 5492 4235"/>
                            <a:gd name="T91" fmla="*/ 5492 h 1713"/>
                            <a:gd name="T92" fmla="+- 0 15165 14469"/>
                            <a:gd name="T93" fmla="*/ T92 w 1833"/>
                            <a:gd name="T94" fmla="+- 0 5518 4235"/>
                            <a:gd name="T95" fmla="*/ 5518 h 1713"/>
                            <a:gd name="T96" fmla="+- 0 15126 14469"/>
                            <a:gd name="T97" fmla="*/ T96 w 1833"/>
                            <a:gd name="T98" fmla="+- 0 5539 4235"/>
                            <a:gd name="T99" fmla="*/ 5539 h 1713"/>
                            <a:gd name="T100" fmla="+- 0 15088 14469"/>
                            <a:gd name="T101" fmla="*/ T100 w 1833"/>
                            <a:gd name="T102" fmla="+- 0 5554 4235"/>
                            <a:gd name="T103" fmla="*/ 5554 h 1713"/>
                            <a:gd name="T104" fmla="+- 0 15053 14469"/>
                            <a:gd name="T105" fmla="*/ T104 w 1833"/>
                            <a:gd name="T106" fmla="+- 0 5564 4235"/>
                            <a:gd name="T107" fmla="*/ 5564 h 1713"/>
                            <a:gd name="T108" fmla="+- 0 15020 14469"/>
                            <a:gd name="T109" fmla="*/ T108 w 1833"/>
                            <a:gd name="T110" fmla="+- 0 5569 4235"/>
                            <a:gd name="T111" fmla="*/ 5569 h 1713"/>
                            <a:gd name="T112" fmla="+- 0 14984 14469"/>
                            <a:gd name="T113" fmla="*/ T112 w 1833"/>
                            <a:gd name="T114" fmla="+- 0 5567 4235"/>
                            <a:gd name="T115" fmla="*/ 5567 h 1713"/>
                            <a:gd name="T116" fmla="+- 0 14939 14469"/>
                            <a:gd name="T117" fmla="*/ T116 w 1833"/>
                            <a:gd name="T118" fmla="+- 0 5551 4235"/>
                            <a:gd name="T119" fmla="*/ 5551 h 1713"/>
                            <a:gd name="T120" fmla="+- 0 14905 14469"/>
                            <a:gd name="T121" fmla="*/ T120 w 1833"/>
                            <a:gd name="T122" fmla="+- 0 5527 4235"/>
                            <a:gd name="T123" fmla="*/ 5527 h 1713"/>
                            <a:gd name="T124" fmla="+- 0 14880 14469"/>
                            <a:gd name="T125" fmla="*/ T124 w 1833"/>
                            <a:gd name="T126" fmla="+- 0 5498 4235"/>
                            <a:gd name="T127" fmla="*/ 5498 h 1713"/>
                            <a:gd name="T128" fmla="+- 0 14864 14469"/>
                            <a:gd name="T129" fmla="*/ T128 w 1833"/>
                            <a:gd name="T130" fmla="+- 0 5475 4235"/>
                            <a:gd name="T131" fmla="*/ 5475 h 1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833" h="1713">
                              <a:moveTo>
                                <a:pt x="382" y="1221"/>
                              </a:moveTo>
                              <a:lnTo>
                                <a:pt x="365" y="1183"/>
                              </a:lnTo>
                              <a:lnTo>
                                <a:pt x="356" y="1146"/>
                              </a:lnTo>
                              <a:lnTo>
                                <a:pt x="354" y="1128"/>
                              </a:lnTo>
                              <a:lnTo>
                                <a:pt x="355" y="1110"/>
                              </a:lnTo>
                              <a:lnTo>
                                <a:pt x="364" y="1075"/>
                              </a:lnTo>
                              <a:lnTo>
                                <a:pt x="381" y="1041"/>
                              </a:lnTo>
                              <a:lnTo>
                                <a:pt x="407" y="1006"/>
                              </a:lnTo>
                              <a:lnTo>
                                <a:pt x="438" y="976"/>
                              </a:lnTo>
                              <a:lnTo>
                                <a:pt x="469" y="950"/>
                              </a:lnTo>
                              <a:lnTo>
                                <a:pt x="500" y="928"/>
                              </a:lnTo>
                              <a:lnTo>
                                <a:pt x="1389" y="323"/>
                              </a:lnTo>
                              <a:lnTo>
                                <a:pt x="1170" y="0"/>
                              </a:lnTo>
                              <a:lnTo>
                                <a:pt x="308" y="587"/>
                              </a:lnTo>
                              <a:lnTo>
                                <a:pt x="241" y="634"/>
                              </a:lnTo>
                              <a:lnTo>
                                <a:pt x="186" y="678"/>
                              </a:lnTo>
                              <a:lnTo>
                                <a:pt x="132" y="732"/>
                              </a:lnTo>
                              <a:lnTo>
                                <a:pt x="81" y="796"/>
                              </a:lnTo>
                              <a:lnTo>
                                <a:pt x="39" y="871"/>
                              </a:lnTo>
                              <a:lnTo>
                                <a:pt x="18" y="929"/>
                              </a:lnTo>
                              <a:lnTo>
                                <a:pt x="4" y="993"/>
                              </a:lnTo>
                              <a:lnTo>
                                <a:pt x="0" y="1051"/>
                              </a:lnTo>
                              <a:lnTo>
                                <a:pt x="0" y="1071"/>
                              </a:lnTo>
                              <a:lnTo>
                                <a:pt x="9" y="1136"/>
                              </a:lnTo>
                              <a:lnTo>
                                <a:pt x="26" y="1203"/>
                              </a:lnTo>
                              <a:lnTo>
                                <a:pt x="51" y="1272"/>
                              </a:lnTo>
                              <a:lnTo>
                                <a:pt x="84" y="1343"/>
                              </a:lnTo>
                              <a:lnTo>
                                <a:pt x="126" y="1413"/>
                              </a:lnTo>
                              <a:lnTo>
                                <a:pt x="169" y="1475"/>
                              </a:lnTo>
                              <a:lnTo>
                                <a:pt x="213" y="1528"/>
                              </a:lnTo>
                              <a:lnTo>
                                <a:pt x="260" y="1575"/>
                              </a:lnTo>
                              <a:lnTo>
                                <a:pt x="309" y="1615"/>
                              </a:lnTo>
                              <a:lnTo>
                                <a:pt x="360" y="1649"/>
                              </a:lnTo>
                              <a:lnTo>
                                <a:pt x="432" y="1684"/>
                              </a:lnTo>
                              <a:lnTo>
                                <a:pt x="508" y="1706"/>
                              </a:lnTo>
                              <a:lnTo>
                                <a:pt x="568" y="1713"/>
                              </a:lnTo>
                              <a:lnTo>
                                <a:pt x="581" y="1713"/>
                              </a:lnTo>
                              <a:lnTo>
                                <a:pt x="606" y="1712"/>
                              </a:lnTo>
                              <a:lnTo>
                                <a:pt x="678" y="1702"/>
                              </a:lnTo>
                              <a:lnTo>
                                <a:pt x="746" y="1683"/>
                              </a:lnTo>
                              <a:lnTo>
                                <a:pt x="808" y="1658"/>
                              </a:lnTo>
                              <a:lnTo>
                                <a:pt x="862" y="1630"/>
                              </a:lnTo>
                              <a:lnTo>
                                <a:pt x="921" y="1594"/>
                              </a:lnTo>
                              <a:lnTo>
                                <a:pt x="1832" y="973"/>
                              </a:lnTo>
                              <a:lnTo>
                                <a:pt x="1618" y="658"/>
                              </a:lnTo>
                              <a:lnTo>
                                <a:pt x="738" y="1257"/>
                              </a:lnTo>
                              <a:lnTo>
                                <a:pt x="717" y="1270"/>
                              </a:lnTo>
                              <a:lnTo>
                                <a:pt x="696" y="1283"/>
                              </a:lnTo>
                              <a:lnTo>
                                <a:pt x="676" y="1294"/>
                              </a:lnTo>
                              <a:lnTo>
                                <a:pt x="657" y="1304"/>
                              </a:lnTo>
                              <a:lnTo>
                                <a:pt x="638" y="1312"/>
                              </a:lnTo>
                              <a:lnTo>
                                <a:pt x="619" y="1319"/>
                              </a:lnTo>
                              <a:lnTo>
                                <a:pt x="601" y="1325"/>
                              </a:lnTo>
                              <a:lnTo>
                                <a:pt x="584" y="1329"/>
                              </a:lnTo>
                              <a:lnTo>
                                <a:pt x="567" y="1332"/>
                              </a:lnTo>
                              <a:lnTo>
                                <a:pt x="551" y="1334"/>
                              </a:lnTo>
                              <a:lnTo>
                                <a:pt x="542" y="1334"/>
                              </a:lnTo>
                              <a:lnTo>
                                <a:pt x="515" y="1332"/>
                              </a:lnTo>
                              <a:lnTo>
                                <a:pt x="491" y="1326"/>
                              </a:lnTo>
                              <a:lnTo>
                                <a:pt x="470" y="1316"/>
                              </a:lnTo>
                              <a:lnTo>
                                <a:pt x="452" y="1305"/>
                              </a:lnTo>
                              <a:lnTo>
                                <a:pt x="436" y="1292"/>
                              </a:lnTo>
                              <a:lnTo>
                                <a:pt x="422" y="1277"/>
                              </a:lnTo>
                              <a:lnTo>
                                <a:pt x="411" y="1263"/>
                              </a:lnTo>
                              <a:lnTo>
                                <a:pt x="401" y="1249"/>
                              </a:lnTo>
                              <a:lnTo>
                                <a:pt x="395" y="1240"/>
                              </a:lnTo>
                              <a:lnTo>
                                <a:pt x="382" y="1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9"/>
                      <wps:cNvSpPr>
                        <a:spLocks/>
                      </wps:cNvSpPr>
                      <wps:spPr bwMode="auto">
                        <a:xfrm>
                          <a:off x="15164" y="5547"/>
                          <a:ext cx="1797" cy="1373"/>
                        </a:xfrm>
                        <a:custGeom>
                          <a:avLst/>
                          <a:gdLst>
                            <a:gd name="T0" fmla="+- 0 16355 15164"/>
                            <a:gd name="T1" fmla="*/ T0 w 1797"/>
                            <a:gd name="T2" fmla="+- 0 6044 5547"/>
                            <a:gd name="T3" fmla="*/ 6044 h 1373"/>
                            <a:gd name="T4" fmla="+- 0 15164 15164"/>
                            <a:gd name="T5" fmla="*/ T4 w 1797"/>
                            <a:gd name="T6" fmla="+- 0 6559 5547"/>
                            <a:gd name="T7" fmla="*/ 6559 h 1373"/>
                            <a:gd name="T8" fmla="+- 0 15320 15164"/>
                            <a:gd name="T9" fmla="*/ T8 w 1797"/>
                            <a:gd name="T10" fmla="+- 0 6920 5547"/>
                            <a:gd name="T11" fmla="*/ 6920 h 1373"/>
                            <a:gd name="T12" fmla="+- 0 16511 15164"/>
                            <a:gd name="T13" fmla="*/ T12 w 1797"/>
                            <a:gd name="T14" fmla="+- 0 6405 5547"/>
                            <a:gd name="T15" fmla="*/ 6405 h 1373"/>
                            <a:gd name="T16" fmla="+- 0 16667 15164"/>
                            <a:gd name="T17" fmla="*/ T16 w 1797"/>
                            <a:gd name="T18" fmla="+- 0 6767 5547"/>
                            <a:gd name="T19" fmla="*/ 6767 h 1373"/>
                            <a:gd name="T20" fmla="+- 0 16961 15164"/>
                            <a:gd name="T21" fmla="*/ T20 w 1797"/>
                            <a:gd name="T22" fmla="+- 0 6640 5547"/>
                            <a:gd name="T23" fmla="*/ 6640 h 1373"/>
                            <a:gd name="T24" fmla="+- 0 16488 15164"/>
                            <a:gd name="T25" fmla="*/ T24 w 1797"/>
                            <a:gd name="T26" fmla="+- 0 5547 5547"/>
                            <a:gd name="T27" fmla="*/ 5547 h 1373"/>
                            <a:gd name="T28" fmla="+- 0 16195 15164"/>
                            <a:gd name="T29" fmla="*/ T28 w 1797"/>
                            <a:gd name="T30" fmla="+- 0 5674 5547"/>
                            <a:gd name="T31" fmla="*/ 5674 h 1373"/>
                            <a:gd name="T32" fmla="+- 0 16355 15164"/>
                            <a:gd name="T33" fmla="*/ T32 w 1797"/>
                            <a:gd name="T34" fmla="+- 0 6044 5547"/>
                            <a:gd name="T35" fmla="*/ 6044 h 1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97" h="1373">
                              <a:moveTo>
                                <a:pt x="1191" y="497"/>
                              </a:moveTo>
                              <a:lnTo>
                                <a:pt x="0" y="1012"/>
                              </a:lnTo>
                              <a:lnTo>
                                <a:pt x="156" y="1373"/>
                              </a:lnTo>
                              <a:lnTo>
                                <a:pt x="1347" y="858"/>
                              </a:lnTo>
                              <a:lnTo>
                                <a:pt x="1503" y="1220"/>
                              </a:lnTo>
                              <a:lnTo>
                                <a:pt x="1797" y="1093"/>
                              </a:lnTo>
                              <a:lnTo>
                                <a:pt x="1324" y="0"/>
                              </a:lnTo>
                              <a:lnTo>
                                <a:pt x="1031" y="127"/>
                              </a:lnTo>
                              <a:lnTo>
                                <a:pt x="119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0"/>
                      <wps:cNvSpPr>
                        <a:spLocks/>
                      </wps:cNvSpPr>
                      <wps:spPr bwMode="auto">
                        <a:xfrm>
                          <a:off x="15628" y="7217"/>
                          <a:ext cx="1738" cy="1230"/>
                        </a:xfrm>
                        <a:custGeom>
                          <a:avLst/>
                          <a:gdLst>
                            <a:gd name="T0" fmla="+- 0 16902 15628"/>
                            <a:gd name="T1" fmla="*/ T0 w 1738"/>
                            <a:gd name="T2" fmla="+- 0 7674 7217"/>
                            <a:gd name="T3" fmla="*/ 7674 h 1230"/>
                            <a:gd name="T4" fmla="+- 0 15628 15628"/>
                            <a:gd name="T5" fmla="*/ T4 w 1738"/>
                            <a:gd name="T6" fmla="+- 0 7922 7217"/>
                            <a:gd name="T7" fmla="*/ 7922 h 1230"/>
                            <a:gd name="T8" fmla="+- 0 15703 15628"/>
                            <a:gd name="T9" fmla="*/ T8 w 1738"/>
                            <a:gd name="T10" fmla="+- 0 8307 7217"/>
                            <a:gd name="T11" fmla="*/ 8307 h 1230"/>
                            <a:gd name="T12" fmla="+- 0 16977 15628"/>
                            <a:gd name="T13" fmla="*/ T12 w 1738"/>
                            <a:gd name="T14" fmla="+- 0 8059 7217"/>
                            <a:gd name="T15" fmla="*/ 8059 h 1230"/>
                            <a:gd name="T16" fmla="+- 0 17052 15628"/>
                            <a:gd name="T17" fmla="*/ T16 w 1738"/>
                            <a:gd name="T18" fmla="+- 0 8447 7217"/>
                            <a:gd name="T19" fmla="*/ 8447 h 1230"/>
                            <a:gd name="T20" fmla="+- 0 17366 15628"/>
                            <a:gd name="T21" fmla="*/ T20 w 1738"/>
                            <a:gd name="T22" fmla="+- 0 8386 7217"/>
                            <a:gd name="T23" fmla="*/ 8386 h 1230"/>
                            <a:gd name="T24" fmla="+- 0 17139 15628"/>
                            <a:gd name="T25" fmla="*/ T24 w 1738"/>
                            <a:gd name="T26" fmla="+- 0 7217 7217"/>
                            <a:gd name="T27" fmla="*/ 7217 h 1230"/>
                            <a:gd name="T28" fmla="+- 0 16825 15628"/>
                            <a:gd name="T29" fmla="*/ T28 w 1738"/>
                            <a:gd name="T30" fmla="+- 0 7278 7217"/>
                            <a:gd name="T31" fmla="*/ 7278 h 1230"/>
                            <a:gd name="T32" fmla="+- 0 16902 15628"/>
                            <a:gd name="T33" fmla="*/ T32 w 1738"/>
                            <a:gd name="T34" fmla="+- 0 7674 7217"/>
                            <a:gd name="T35" fmla="*/ 7674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38" h="1230">
                              <a:moveTo>
                                <a:pt x="1274" y="457"/>
                              </a:moveTo>
                              <a:lnTo>
                                <a:pt x="0" y="705"/>
                              </a:lnTo>
                              <a:lnTo>
                                <a:pt x="75" y="1090"/>
                              </a:lnTo>
                              <a:lnTo>
                                <a:pt x="1349" y="842"/>
                              </a:lnTo>
                              <a:lnTo>
                                <a:pt x="1424" y="1230"/>
                              </a:lnTo>
                              <a:lnTo>
                                <a:pt x="1738" y="1169"/>
                              </a:lnTo>
                              <a:lnTo>
                                <a:pt x="1511" y="0"/>
                              </a:lnTo>
                              <a:lnTo>
                                <a:pt x="1197" y="61"/>
                              </a:lnTo>
                              <a:lnTo>
                                <a:pt x="1274" y="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1"/>
                      <wps:cNvSpPr>
                        <a:spLocks/>
                      </wps:cNvSpPr>
                      <wps:spPr bwMode="auto">
                        <a:xfrm>
                          <a:off x="15785" y="8596"/>
                          <a:ext cx="1629" cy="1376"/>
                        </a:xfrm>
                        <a:custGeom>
                          <a:avLst/>
                          <a:gdLst>
                            <a:gd name="T0" fmla="+- 0 17396 15785"/>
                            <a:gd name="T1" fmla="*/ T0 w 1629"/>
                            <a:gd name="T2" fmla="+- 0 8596 8596"/>
                            <a:gd name="T3" fmla="*/ 8596 h 1376"/>
                            <a:gd name="T4" fmla="+- 0 16424 15785"/>
                            <a:gd name="T5" fmla="*/ T4 w 1629"/>
                            <a:gd name="T6" fmla="+- 0 9119 8596"/>
                            <a:gd name="T7" fmla="*/ 9119 h 1376"/>
                            <a:gd name="T8" fmla="+- 0 15785 15785"/>
                            <a:gd name="T9" fmla="*/ T8 w 1629"/>
                            <a:gd name="T10" fmla="+- 0 9128 8596"/>
                            <a:gd name="T11" fmla="*/ 9128 h 1376"/>
                            <a:gd name="T12" fmla="+- 0 15790 15785"/>
                            <a:gd name="T13" fmla="*/ T12 w 1629"/>
                            <a:gd name="T14" fmla="+- 0 9507 8596"/>
                            <a:gd name="T15" fmla="*/ 9507 h 1376"/>
                            <a:gd name="T16" fmla="+- 0 16442 15785"/>
                            <a:gd name="T17" fmla="*/ T16 w 1629"/>
                            <a:gd name="T18" fmla="+- 0 9499 8596"/>
                            <a:gd name="T19" fmla="*/ 9499 h 1376"/>
                            <a:gd name="T20" fmla="+- 0 17414 15785"/>
                            <a:gd name="T21" fmla="*/ T20 w 1629"/>
                            <a:gd name="T22" fmla="+- 0 9972 8596"/>
                            <a:gd name="T23" fmla="*/ 9972 h 1376"/>
                            <a:gd name="T24" fmla="+- 0 17409 15785"/>
                            <a:gd name="T25" fmla="*/ T24 w 1629"/>
                            <a:gd name="T26" fmla="+- 0 9569 8596"/>
                            <a:gd name="T27" fmla="*/ 9569 h 1376"/>
                            <a:gd name="T28" fmla="+- 0 16998 15785"/>
                            <a:gd name="T29" fmla="*/ T28 w 1629"/>
                            <a:gd name="T30" fmla="+- 0 9378 8596"/>
                            <a:gd name="T31" fmla="*/ 9378 h 1376"/>
                            <a:gd name="T32" fmla="+- 0 16975 15785"/>
                            <a:gd name="T33" fmla="*/ T32 w 1629"/>
                            <a:gd name="T34" fmla="+- 0 9368 8596"/>
                            <a:gd name="T35" fmla="*/ 9368 h 1376"/>
                            <a:gd name="T36" fmla="+- 0 16955 15785"/>
                            <a:gd name="T37" fmla="*/ T36 w 1629"/>
                            <a:gd name="T38" fmla="+- 0 9359 8596"/>
                            <a:gd name="T39" fmla="*/ 9359 h 1376"/>
                            <a:gd name="T40" fmla="+- 0 16937 15785"/>
                            <a:gd name="T41" fmla="*/ T40 w 1629"/>
                            <a:gd name="T42" fmla="+- 0 9350 8596"/>
                            <a:gd name="T43" fmla="*/ 9350 h 1376"/>
                            <a:gd name="T44" fmla="+- 0 16922 15785"/>
                            <a:gd name="T45" fmla="*/ T44 w 1629"/>
                            <a:gd name="T46" fmla="+- 0 9343 8596"/>
                            <a:gd name="T47" fmla="*/ 9343 h 1376"/>
                            <a:gd name="T48" fmla="+- 0 16911 15785"/>
                            <a:gd name="T49" fmla="*/ T48 w 1629"/>
                            <a:gd name="T50" fmla="+- 0 9338 8596"/>
                            <a:gd name="T51" fmla="*/ 9338 h 1376"/>
                            <a:gd name="T52" fmla="+- 0 16891 15785"/>
                            <a:gd name="T53" fmla="*/ T52 w 1629"/>
                            <a:gd name="T54" fmla="+- 0 9329 8596"/>
                            <a:gd name="T55" fmla="*/ 9329 h 1376"/>
                            <a:gd name="T56" fmla="+- 0 16874 15785"/>
                            <a:gd name="T57" fmla="*/ T56 w 1629"/>
                            <a:gd name="T58" fmla="+- 0 9321 8596"/>
                            <a:gd name="T59" fmla="*/ 9321 h 1376"/>
                            <a:gd name="T60" fmla="+- 0 16857 15785"/>
                            <a:gd name="T61" fmla="*/ T60 w 1629"/>
                            <a:gd name="T62" fmla="+- 0 9313 8596"/>
                            <a:gd name="T63" fmla="*/ 9313 h 1376"/>
                            <a:gd name="T64" fmla="+- 0 16840 15785"/>
                            <a:gd name="T65" fmla="*/ T64 w 1629"/>
                            <a:gd name="T66" fmla="+- 0 9305 8596"/>
                            <a:gd name="T67" fmla="*/ 9305 h 1376"/>
                            <a:gd name="T68" fmla="+- 0 16824 15785"/>
                            <a:gd name="T69" fmla="*/ T68 w 1629"/>
                            <a:gd name="T70" fmla="+- 0 9298 8596"/>
                            <a:gd name="T71" fmla="*/ 9298 h 1376"/>
                            <a:gd name="T72" fmla="+- 0 16840 15785"/>
                            <a:gd name="T73" fmla="*/ T72 w 1629"/>
                            <a:gd name="T74" fmla="+- 0 9291 8596"/>
                            <a:gd name="T75" fmla="*/ 9291 h 1376"/>
                            <a:gd name="T76" fmla="+- 0 16859 15785"/>
                            <a:gd name="T77" fmla="*/ T76 w 1629"/>
                            <a:gd name="T78" fmla="+- 0 9282 8596"/>
                            <a:gd name="T79" fmla="*/ 9282 h 1376"/>
                            <a:gd name="T80" fmla="+- 0 16880 15785"/>
                            <a:gd name="T81" fmla="*/ T80 w 1629"/>
                            <a:gd name="T82" fmla="+- 0 9272 8596"/>
                            <a:gd name="T83" fmla="*/ 9272 h 1376"/>
                            <a:gd name="T84" fmla="+- 0 16901 15785"/>
                            <a:gd name="T85" fmla="*/ T84 w 1629"/>
                            <a:gd name="T86" fmla="+- 0 9262 8596"/>
                            <a:gd name="T87" fmla="*/ 9262 h 1376"/>
                            <a:gd name="T88" fmla="+- 0 16923 15785"/>
                            <a:gd name="T89" fmla="*/ T88 w 1629"/>
                            <a:gd name="T90" fmla="+- 0 9251 8596"/>
                            <a:gd name="T91" fmla="*/ 9251 h 1376"/>
                            <a:gd name="T92" fmla="+- 0 16943 15785"/>
                            <a:gd name="T93" fmla="*/ T92 w 1629"/>
                            <a:gd name="T94" fmla="+- 0 9241 8596"/>
                            <a:gd name="T95" fmla="*/ 9241 h 1376"/>
                            <a:gd name="T96" fmla="+- 0 16963 15785"/>
                            <a:gd name="T97" fmla="*/ T96 w 1629"/>
                            <a:gd name="T98" fmla="+- 0 9232 8596"/>
                            <a:gd name="T99" fmla="*/ 9232 h 1376"/>
                            <a:gd name="T100" fmla="+- 0 16993 15785"/>
                            <a:gd name="T101" fmla="*/ T100 w 1629"/>
                            <a:gd name="T102" fmla="+- 0 9217 8596"/>
                            <a:gd name="T103" fmla="*/ 9217 h 1376"/>
                            <a:gd name="T104" fmla="+- 0 17401 15785"/>
                            <a:gd name="T105" fmla="*/ T104 w 1629"/>
                            <a:gd name="T106" fmla="+- 0 9003 8596"/>
                            <a:gd name="T107" fmla="*/ 9003 h 1376"/>
                            <a:gd name="T108" fmla="+- 0 17396 15785"/>
                            <a:gd name="T109" fmla="*/ T108 w 1629"/>
                            <a:gd name="T110" fmla="+- 0 8596 8596"/>
                            <a:gd name="T111" fmla="*/ 8596 h 1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629" h="1376">
                              <a:moveTo>
                                <a:pt x="1611" y="0"/>
                              </a:moveTo>
                              <a:lnTo>
                                <a:pt x="639" y="523"/>
                              </a:lnTo>
                              <a:lnTo>
                                <a:pt x="0" y="532"/>
                              </a:lnTo>
                              <a:lnTo>
                                <a:pt x="5" y="911"/>
                              </a:lnTo>
                              <a:lnTo>
                                <a:pt x="657" y="903"/>
                              </a:lnTo>
                              <a:lnTo>
                                <a:pt x="1629" y="1376"/>
                              </a:lnTo>
                              <a:lnTo>
                                <a:pt x="1624" y="973"/>
                              </a:lnTo>
                              <a:lnTo>
                                <a:pt x="1213" y="782"/>
                              </a:lnTo>
                              <a:lnTo>
                                <a:pt x="1190" y="772"/>
                              </a:lnTo>
                              <a:lnTo>
                                <a:pt x="1170" y="763"/>
                              </a:lnTo>
                              <a:lnTo>
                                <a:pt x="1152" y="754"/>
                              </a:lnTo>
                              <a:lnTo>
                                <a:pt x="1137" y="747"/>
                              </a:lnTo>
                              <a:lnTo>
                                <a:pt x="1126" y="742"/>
                              </a:lnTo>
                              <a:lnTo>
                                <a:pt x="1106" y="733"/>
                              </a:lnTo>
                              <a:lnTo>
                                <a:pt x="1089" y="725"/>
                              </a:lnTo>
                              <a:lnTo>
                                <a:pt x="1072" y="717"/>
                              </a:lnTo>
                              <a:lnTo>
                                <a:pt x="1055" y="709"/>
                              </a:lnTo>
                              <a:lnTo>
                                <a:pt x="1039" y="702"/>
                              </a:lnTo>
                              <a:lnTo>
                                <a:pt x="1055" y="695"/>
                              </a:lnTo>
                              <a:lnTo>
                                <a:pt x="1074" y="686"/>
                              </a:lnTo>
                              <a:lnTo>
                                <a:pt x="1095" y="676"/>
                              </a:lnTo>
                              <a:lnTo>
                                <a:pt x="1116" y="666"/>
                              </a:lnTo>
                              <a:lnTo>
                                <a:pt x="1138" y="655"/>
                              </a:lnTo>
                              <a:lnTo>
                                <a:pt x="1158" y="645"/>
                              </a:lnTo>
                              <a:lnTo>
                                <a:pt x="1178" y="636"/>
                              </a:lnTo>
                              <a:lnTo>
                                <a:pt x="1208" y="621"/>
                              </a:lnTo>
                              <a:lnTo>
                                <a:pt x="1616" y="407"/>
                              </a:lnTo>
                              <a:lnTo>
                                <a:pt x="1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12"/>
                      <wps:cNvSpPr>
                        <a:spLocks/>
                      </wps:cNvSpPr>
                      <wps:spPr bwMode="auto">
                        <a:xfrm>
                          <a:off x="15603" y="10002"/>
                          <a:ext cx="1773" cy="1120"/>
                        </a:xfrm>
                        <a:custGeom>
                          <a:avLst/>
                          <a:gdLst>
                            <a:gd name="T0" fmla="+- 0 15603 15603"/>
                            <a:gd name="T1" fmla="*/ T0 w 1773"/>
                            <a:gd name="T2" fmla="+- 0 11068 10002"/>
                            <a:gd name="T3" fmla="*/ 11068 h 1120"/>
                            <a:gd name="T4" fmla="+- 0 15925 15603"/>
                            <a:gd name="T5" fmla="*/ T4 w 1773"/>
                            <a:gd name="T6" fmla="+- 0 11121 10002"/>
                            <a:gd name="T7" fmla="*/ 11121 h 1120"/>
                            <a:gd name="T8" fmla="+- 0 16039 15603"/>
                            <a:gd name="T9" fmla="*/ T8 w 1773"/>
                            <a:gd name="T10" fmla="+- 0 10434 10002"/>
                            <a:gd name="T11" fmla="*/ 10434 h 1120"/>
                            <a:gd name="T12" fmla="+- 0 17313 15603"/>
                            <a:gd name="T13" fmla="*/ T12 w 1773"/>
                            <a:gd name="T14" fmla="+- 0 10647 10002"/>
                            <a:gd name="T15" fmla="*/ 10647 h 1120"/>
                            <a:gd name="T16" fmla="+- 0 17376 15603"/>
                            <a:gd name="T17" fmla="*/ T16 w 1773"/>
                            <a:gd name="T18" fmla="+- 0 10268 10002"/>
                            <a:gd name="T19" fmla="*/ 10268 h 1120"/>
                            <a:gd name="T20" fmla="+- 0 15780 15603"/>
                            <a:gd name="T21" fmla="*/ T20 w 1773"/>
                            <a:gd name="T22" fmla="+- 0 10002 10002"/>
                            <a:gd name="T23" fmla="*/ 10002 h 1120"/>
                            <a:gd name="T24" fmla="+- 0 15603 15603"/>
                            <a:gd name="T25" fmla="*/ T24 w 1773"/>
                            <a:gd name="T26" fmla="+- 0 11068 10002"/>
                            <a:gd name="T27" fmla="*/ 11068 h 1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73" h="1120">
                              <a:moveTo>
                                <a:pt x="0" y="1066"/>
                              </a:moveTo>
                              <a:lnTo>
                                <a:pt x="322" y="1119"/>
                              </a:lnTo>
                              <a:lnTo>
                                <a:pt x="436" y="432"/>
                              </a:lnTo>
                              <a:lnTo>
                                <a:pt x="1710" y="645"/>
                              </a:lnTo>
                              <a:lnTo>
                                <a:pt x="1773" y="266"/>
                              </a:lnTo>
                              <a:lnTo>
                                <a:pt x="177" y="0"/>
                              </a:lnTo>
                              <a:lnTo>
                                <a:pt x="0" y="1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13"/>
                      <wps:cNvSpPr>
                        <a:spLocks/>
                      </wps:cNvSpPr>
                      <wps:spPr bwMode="auto">
                        <a:xfrm>
                          <a:off x="15191" y="11155"/>
                          <a:ext cx="1908" cy="1576"/>
                        </a:xfrm>
                        <a:custGeom>
                          <a:avLst/>
                          <a:gdLst>
                            <a:gd name="T0" fmla="+- 0 16429 15191"/>
                            <a:gd name="T1" fmla="*/ T0 w 1908"/>
                            <a:gd name="T2" fmla="+- 0 12623 11155"/>
                            <a:gd name="T3" fmla="*/ 12623 h 1576"/>
                            <a:gd name="T4" fmla="+- 0 16730 15191"/>
                            <a:gd name="T5" fmla="*/ T4 w 1908"/>
                            <a:gd name="T6" fmla="+- 0 12731 11155"/>
                            <a:gd name="T7" fmla="*/ 12731 h 1576"/>
                            <a:gd name="T8" fmla="+- 0 17100 15191"/>
                            <a:gd name="T9" fmla="*/ T8 w 1908"/>
                            <a:gd name="T10" fmla="+- 0 11702 11155"/>
                            <a:gd name="T11" fmla="*/ 11702 h 1576"/>
                            <a:gd name="T12" fmla="+- 0 15577 15191"/>
                            <a:gd name="T13" fmla="*/ T12 w 1908"/>
                            <a:gd name="T14" fmla="+- 0 11155 11155"/>
                            <a:gd name="T15" fmla="*/ 11155 h 1576"/>
                            <a:gd name="T16" fmla="+- 0 15191 15191"/>
                            <a:gd name="T17" fmla="*/ T16 w 1908"/>
                            <a:gd name="T18" fmla="+- 0 12232 11155"/>
                            <a:gd name="T19" fmla="*/ 12232 h 1576"/>
                            <a:gd name="T20" fmla="+- 0 15498 15191"/>
                            <a:gd name="T21" fmla="*/ T20 w 1908"/>
                            <a:gd name="T22" fmla="+- 0 12342 11155"/>
                            <a:gd name="T23" fmla="*/ 12342 h 1576"/>
                            <a:gd name="T24" fmla="+- 0 15756 15191"/>
                            <a:gd name="T25" fmla="*/ T24 w 1908"/>
                            <a:gd name="T26" fmla="+- 0 11623 11155"/>
                            <a:gd name="T27" fmla="*/ 11623 h 1576"/>
                            <a:gd name="T28" fmla="+- 0 16080 15191"/>
                            <a:gd name="T29" fmla="*/ T28 w 1908"/>
                            <a:gd name="T30" fmla="+- 0 11739 11155"/>
                            <a:gd name="T31" fmla="*/ 11739 h 1576"/>
                            <a:gd name="T32" fmla="+- 0 15915 15191"/>
                            <a:gd name="T33" fmla="*/ T32 w 1908"/>
                            <a:gd name="T34" fmla="+- 0 12200 11155"/>
                            <a:gd name="T35" fmla="*/ 12200 h 1576"/>
                            <a:gd name="T36" fmla="+- 0 16216 15191"/>
                            <a:gd name="T37" fmla="*/ T36 w 1908"/>
                            <a:gd name="T38" fmla="+- 0 12308 11155"/>
                            <a:gd name="T39" fmla="*/ 12308 h 1576"/>
                            <a:gd name="T40" fmla="+- 0 16383 15191"/>
                            <a:gd name="T41" fmla="*/ T40 w 1908"/>
                            <a:gd name="T42" fmla="+- 0 11843 11155"/>
                            <a:gd name="T43" fmla="*/ 11843 h 1576"/>
                            <a:gd name="T44" fmla="+- 0 16672 15191"/>
                            <a:gd name="T45" fmla="*/ T44 w 1908"/>
                            <a:gd name="T46" fmla="+- 0 11947 11155"/>
                            <a:gd name="T47" fmla="*/ 11947 h 1576"/>
                            <a:gd name="T48" fmla="+- 0 16429 15191"/>
                            <a:gd name="T49" fmla="*/ T48 w 1908"/>
                            <a:gd name="T50" fmla="+- 0 12623 11155"/>
                            <a:gd name="T51" fmla="*/ 12623 h 1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908" h="1576">
                              <a:moveTo>
                                <a:pt x="1238" y="1468"/>
                              </a:moveTo>
                              <a:lnTo>
                                <a:pt x="1539" y="1576"/>
                              </a:lnTo>
                              <a:lnTo>
                                <a:pt x="1909" y="547"/>
                              </a:lnTo>
                              <a:lnTo>
                                <a:pt x="386" y="0"/>
                              </a:lnTo>
                              <a:lnTo>
                                <a:pt x="0" y="1077"/>
                              </a:lnTo>
                              <a:lnTo>
                                <a:pt x="307" y="1187"/>
                              </a:lnTo>
                              <a:lnTo>
                                <a:pt x="565" y="468"/>
                              </a:lnTo>
                              <a:lnTo>
                                <a:pt x="889" y="584"/>
                              </a:lnTo>
                              <a:lnTo>
                                <a:pt x="724" y="1045"/>
                              </a:lnTo>
                              <a:lnTo>
                                <a:pt x="1025" y="1153"/>
                              </a:lnTo>
                              <a:lnTo>
                                <a:pt x="1192" y="688"/>
                              </a:lnTo>
                              <a:lnTo>
                                <a:pt x="1481" y="792"/>
                              </a:lnTo>
                              <a:lnTo>
                                <a:pt x="1238" y="1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14"/>
                      <wps:cNvSpPr>
                        <a:spLocks/>
                      </wps:cNvSpPr>
                      <wps:spPr bwMode="auto">
                        <a:xfrm>
                          <a:off x="14540" y="13466"/>
                          <a:ext cx="1148" cy="1611"/>
                        </a:xfrm>
                        <a:custGeom>
                          <a:avLst/>
                          <a:gdLst>
                            <a:gd name="T0" fmla="+- 0 15669 14540"/>
                            <a:gd name="T1" fmla="*/ T0 w 1148"/>
                            <a:gd name="T2" fmla="+- 0 13939 13466"/>
                            <a:gd name="T3" fmla="*/ 13939 h 1611"/>
                            <a:gd name="T4" fmla="+- 0 15688 14540"/>
                            <a:gd name="T5" fmla="*/ T4 w 1148"/>
                            <a:gd name="T6" fmla="+- 0 13945 13466"/>
                            <a:gd name="T7" fmla="*/ 13945 h 1611"/>
                            <a:gd name="T8" fmla="+- 0 15672 14540"/>
                            <a:gd name="T9" fmla="*/ T8 w 1148"/>
                            <a:gd name="T10" fmla="+- 0 13495 13466"/>
                            <a:gd name="T11" fmla="*/ 13495 h 1611"/>
                            <a:gd name="T12" fmla="+- 0 15660 14540"/>
                            <a:gd name="T13" fmla="*/ T12 w 1148"/>
                            <a:gd name="T14" fmla="+- 0 13481 13466"/>
                            <a:gd name="T15" fmla="*/ 13481 h 1611"/>
                            <a:gd name="T16" fmla="+- 0 15650 14540"/>
                            <a:gd name="T17" fmla="*/ T16 w 1148"/>
                            <a:gd name="T18" fmla="+- 0 13466 13466"/>
                            <a:gd name="T19" fmla="*/ 13466 h 1611"/>
                            <a:gd name="T20" fmla="+- 0 15649 14540"/>
                            <a:gd name="T21" fmla="*/ T20 w 1148"/>
                            <a:gd name="T22" fmla="+- 0 13931 13466"/>
                            <a:gd name="T23" fmla="*/ 13931 h 1611"/>
                            <a:gd name="T24" fmla="+- 0 15669 14540"/>
                            <a:gd name="T25" fmla="*/ T24 w 1148"/>
                            <a:gd name="T26" fmla="+- 0 13939 13466"/>
                            <a:gd name="T27" fmla="*/ 13939 h 1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48" h="1611">
                              <a:moveTo>
                                <a:pt x="1129" y="473"/>
                              </a:moveTo>
                              <a:lnTo>
                                <a:pt x="1148" y="479"/>
                              </a:lnTo>
                              <a:lnTo>
                                <a:pt x="1132" y="29"/>
                              </a:lnTo>
                              <a:lnTo>
                                <a:pt x="1120" y="15"/>
                              </a:lnTo>
                              <a:lnTo>
                                <a:pt x="1110" y="0"/>
                              </a:lnTo>
                              <a:lnTo>
                                <a:pt x="1109" y="465"/>
                              </a:lnTo>
                              <a:lnTo>
                                <a:pt x="1129" y="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15"/>
                      <wps:cNvSpPr>
                        <a:spLocks/>
                      </wps:cNvSpPr>
                      <wps:spPr bwMode="auto">
                        <a:xfrm>
                          <a:off x="14540" y="13466"/>
                          <a:ext cx="1148" cy="1611"/>
                        </a:xfrm>
                        <a:custGeom>
                          <a:avLst/>
                          <a:gdLst>
                            <a:gd name="T0" fmla="+- 0 15323 14540"/>
                            <a:gd name="T1" fmla="*/ T0 w 1148"/>
                            <a:gd name="T2" fmla="+- 0 13439 13466"/>
                            <a:gd name="T3" fmla="*/ 13439 h 1611"/>
                            <a:gd name="T4" fmla="+- 0 15317 14540"/>
                            <a:gd name="T5" fmla="*/ T4 w 1148"/>
                            <a:gd name="T6" fmla="+- 0 13497 13466"/>
                            <a:gd name="T7" fmla="*/ 13497 h 1611"/>
                            <a:gd name="T8" fmla="+- 0 15318 14540"/>
                            <a:gd name="T9" fmla="*/ T8 w 1148"/>
                            <a:gd name="T10" fmla="+- 0 13553 13466"/>
                            <a:gd name="T11" fmla="*/ 13553 h 1611"/>
                            <a:gd name="T12" fmla="+- 0 15326 14540"/>
                            <a:gd name="T13" fmla="*/ T12 w 1148"/>
                            <a:gd name="T14" fmla="+- 0 13606 13466"/>
                            <a:gd name="T15" fmla="*/ 13606 h 1611"/>
                            <a:gd name="T16" fmla="+- 0 15341 14540"/>
                            <a:gd name="T17" fmla="*/ T16 w 1148"/>
                            <a:gd name="T18" fmla="+- 0 13656 13466"/>
                            <a:gd name="T19" fmla="*/ 13656 h 1611"/>
                            <a:gd name="T20" fmla="+- 0 15363 14540"/>
                            <a:gd name="T21" fmla="*/ T20 w 1148"/>
                            <a:gd name="T22" fmla="+- 0 13703 13466"/>
                            <a:gd name="T23" fmla="*/ 13703 h 1611"/>
                            <a:gd name="T24" fmla="+- 0 15392 14540"/>
                            <a:gd name="T25" fmla="*/ T24 w 1148"/>
                            <a:gd name="T26" fmla="+- 0 13747 13466"/>
                            <a:gd name="T27" fmla="*/ 13747 h 1611"/>
                            <a:gd name="T28" fmla="+- 0 15428 14540"/>
                            <a:gd name="T29" fmla="*/ T28 w 1148"/>
                            <a:gd name="T30" fmla="+- 0 13789 13466"/>
                            <a:gd name="T31" fmla="*/ 13789 h 1611"/>
                            <a:gd name="T32" fmla="+- 0 15471 14540"/>
                            <a:gd name="T33" fmla="*/ T32 w 1148"/>
                            <a:gd name="T34" fmla="+- 0 13828 13466"/>
                            <a:gd name="T35" fmla="*/ 13828 h 1611"/>
                            <a:gd name="T36" fmla="+- 0 15522 14540"/>
                            <a:gd name="T37" fmla="*/ T36 w 1148"/>
                            <a:gd name="T38" fmla="+- 0 13865 13466"/>
                            <a:gd name="T39" fmla="*/ 13865 h 1611"/>
                            <a:gd name="T40" fmla="+- 0 15570 14540"/>
                            <a:gd name="T41" fmla="*/ T40 w 1148"/>
                            <a:gd name="T42" fmla="+- 0 13894 13466"/>
                            <a:gd name="T43" fmla="*/ 13894 h 1611"/>
                            <a:gd name="T44" fmla="+- 0 15610 14540"/>
                            <a:gd name="T45" fmla="*/ T44 w 1148"/>
                            <a:gd name="T46" fmla="+- 0 13914 13466"/>
                            <a:gd name="T47" fmla="*/ 13914 h 1611"/>
                            <a:gd name="T48" fmla="+- 0 15649 14540"/>
                            <a:gd name="T49" fmla="*/ T48 w 1148"/>
                            <a:gd name="T50" fmla="+- 0 13931 13466"/>
                            <a:gd name="T51" fmla="*/ 13931 h 1611"/>
                            <a:gd name="T52" fmla="+- 0 15641 14540"/>
                            <a:gd name="T53" fmla="*/ T52 w 1148"/>
                            <a:gd name="T54" fmla="+- 0 13450 13466"/>
                            <a:gd name="T55" fmla="*/ 13450 h 1611"/>
                            <a:gd name="T56" fmla="+- 0 15632 14540"/>
                            <a:gd name="T57" fmla="*/ T56 w 1148"/>
                            <a:gd name="T58" fmla="+- 0 13413 13466"/>
                            <a:gd name="T59" fmla="*/ 13413 h 1611"/>
                            <a:gd name="T60" fmla="+- 0 15633 14540"/>
                            <a:gd name="T61" fmla="*/ T60 w 1148"/>
                            <a:gd name="T62" fmla="+- 0 13369 13466"/>
                            <a:gd name="T63" fmla="*/ 13369 h 1611"/>
                            <a:gd name="T64" fmla="+- 0 15643 14540"/>
                            <a:gd name="T65" fmla="*/ T64 w 1148"/>
                            <a:gd name="T66" fmla="+- 0 13326 13466"/>
                            <a:gd name="T67" fmla="*/ 13326 h 1611"/>
                            <a:gd name="T68" fmla="+- 0 15667 14540"/>
                            <a:gd name="T69" fmla="*/ T68 w 1148"/>
                            <a:gd name="T70" fmla="+- 0 13275 13466"/>
                            <a:gd name="T71" fmla="*/ 13275 h 1611"/>
                            <a:gd name="T72" fmla="+- 0 15687 14540"/>
                            <a:gd name="T73" fmla="*/ T72 w 1148"/>
                            <a:gd name="T74" fmla="+- 0 13238 13466"/>
                            <a:gd name="T75" fmla="*/ 13238 h 1611"/>
                            <a:gd name="T76" fmla="+- 0 15716 14540"/>
                            <a:gd name="T77" fmla="*/ T76 w 1148"/>
                            <a:gd name="T78" fmla="+- 0 13188 13466"/>
                            <a:gd name="T79" fmla="*/ 13188 h 1611"/>
                            <a:gd name="T80" fmla="+- 0 15751 14540"/>
                            <a:gd name="T81" fmla="*/ T80 w 1148"/>
                            <a:gd name="T82" fmla="+- 0 13129 13466"/>
                            <a:gd name="T83" fmla="*/ 13129 h 1611"/>
                            <a:gd name="T84" fmla="+- 0 16084 14540"/>
                            <a:gd name="T85" fmla="*/ T84 w 1148"/>
                            <a:gd name="T86" fmla="+- 0 13370 13466"/>
                            <a:gd name="T87" fmla="*/ 13370 h 1611"/>
                            <a:gd name="T88" fmla="+- 0 16051 14540"/>
                            <a:gd name="T89" fmla="*/ T88 w 1148"/>
                            <a:gd name="T90" fmla="+- 0 13424 13466"/>
                            <a:gd name="T91" fmla="*/ 13424 h 1611"/>
                            <a:gd name="T92" fmla="+- 0 16025 14540"/>
                            <a:gd name="T93" fmla="*/ T92 w 1148"/>
                            <a:gd name="T94" fmla="+- 0 13466 13466"/>
                            <a:gd name="T95" fmla="*/ 13466 h 1611"/>
                            <a:gd name="T96" fmla="+- 0 16005 14540"/>
                            <a:gd name="T97" fmla="*/ T96 w 1148"/>
                            <a:gd name="T98" fmla="+- 0 13498 13466"/>
                            <a:gd name="T99" fmla="*/ 13498 h 1611"/>
                            <a:gd name="T100" fmla="+- 0 15979 14540"/>
                            <a:gd name="T101" fmla="*/ T100 w 1148"/>
                            <a:gd name="T102" fmla="+- 0 13532 13466"/>
                            <a:gd name="T103" fmla="*/ 13532 h 1611"/>
                            <a:gd name="T104" fmla="+- 0 15949 14540"/>
                            <a:gd name="T105" fmla="*/ T104 w 1148"/>
                            <a:gd name="T106" fmla="+- 0 13561 13466"/>
                            <a:gd name="T107" fmla="*/ 13561 h 1611"/>
                            <a:gd name="T108" fmla="+- 0 15913 14540"/>
                            <a:gd name="T109" fmla="*/ T108 w 1148"/>
                            <a:gd name="T110" fmla="+- 0 13583 13466"/>
                            <a:gd name="T111" fmla="*/ 13583 h 1611"/>
                            <a:gd name="T112" fmla="+- 0 15875 14540"/>
                            <a:gd name="T113" fmla="*/ T112 w 1148"/>
                            <a:gd name="T114" fmla="+- 0 13592 13466"/>
                            <a:gd name="T115" fmla="*/ 13592 h 1611"/>
                            <a:gd name="T116" fmla="+- 0 15851 14540"/>
                            <a:gd name="T117" fmla="*/ T116 w 1148"/>
                            <a:gd name="T118" fmla="+- 0 13591 13466"/>
                            <a:gd name="T119" fmla="*/ 13591 h 1611"/>
                            <a:gd name="T120" fmla="+- 0 15815 14540"/>
                            <a:gd name="T121" fmla="*/ T120 w 1148"/>
                            <a:gd name="T122" fmla="+- 0 13583 13466"/>
                            <a:gd name="T123" fmla="*/ 13583 h 1611"/>
                            <a:gd name="T124" fmla="+- 0 15776 14540"/>
                            <a:gd name="T125" fmla="*/ T124 w 1148"/>
                            <a:gd name="T126" fmla="+- 0 13566 13466"/>
                            <a:gd name="T127" fmla="*/ 13566 h 1611"/>
                            <a:gd name="T128" fmla="+- 0 15733 14540"/>
                            <a:gd name="T129" fmla="*/ T128 w 1148"/>
                            <a:gd name="T130" fmla="+- 0 13542 13466"/>
                            <a:gd name="T131" fmla="*/ 13542 h 1611"/>
                            <a:gd name="T132" fmla="+- 0 15700 14540"/>
                            <a:gd name="T133" fmla="*/ T132 w 1148"/>
                            <a:gd name="T134" fmla="+- 0 13520 13466"/>
                            <a:gd name="T135" fmla="*/ 13520 h 1611"/>
                            <a:gd name="T136" fmla="+- 0 15672 14540"/>
                            <a:gd name="T137" fmla="*/ T136 w 1148"/>
                            <a:gd name="T138" fmla="+- 0 13495 13466"/>
                            <a:gd name="T139" fmla="*/ 13495 h 1611"/>
                            <a:gd name="T140" fmla="+- 0 15744 14540"/>
                            <a:gd name="T141" fmla="*/ T140 w 1148"/>
                            <a:gd name="T142" fmla="+- 0 13959 13466"/>
                            <a:gd name="T143" fmla="*/ 13959 h 1611"/>
                            <a:gd name="T144" fmla="+- 0 15814 14540"/>
                            <a:gd name="T145" fmla="*/ T144 w 1148"/>
                            <a:gd name="T146" fmla="+- 0 13965 13466"/>
                            <a:gd name="T147" fmla="*/ 13965 h 1611"/>
                            <a:gd name="T148" fmla="+- 0 15932 14540"/>
                            <a:gd name="T149" fmla="*/ T148 w 1148"/>
                            <a:gd name="T150" fmla="+- 0 13945 13466"/>
                            <a:gd name="T151" fmla="*/ 13945 h 1611"/>
                            <a:gd name="T152" fmla="+- 0 16033 14540"/>
                            <a:gd name="T153" fmla="*/ T152 w 1148"/>
                            <a:gd name="T154" fmla="+- 0 13891 13466"/>
                            <a:gd name="T155" fmla="*/ 13891 h 1611"/>
                            <a:gd name="T156" fmla="+- 0 16121 14540"/>
                            <a:gd name="T157" fmla="*/ T156 w 1148"/>
                            <a:gd name="T158" fmla="+- 0 13811 13466"/>
                            <a:gd name="T159" fmla="*/ 13811 h 1611"/>
                            <a:gd name="T160" fmla="+- 0 16197 14540"/>
                            <a:gd name="T161" fmla="*/ T160 w 1148"/>
                            <a:gd name="T162" fmla="+- 0 13714 13466"/>
                            <a:gd name="T163" fmla="*/ 13714 h 1611"/>
                            <a:gd name="T164" fmla="+- 0 16263 14540"/>
                            <a:gd name="T165" fmla="*/ T164 w 1148"/>
                            <a:gd name="T166" fmla="+- 0 13610 13466"/>
                            <a:gd name="T167" fmla="*/ 13610 h 1611"/>
                            <a:gd name="T168" fmla="+- 0 15138 14540"/>
                            <a:gd name="T169" fmla="*/ T168 w 1148"/>
                            <a:gd name="T170" fmla="+- 0 12334 13466"/>
                            <a:gd name="T171" fmla="*/ 12334 h 1611"/>
                            <a:gd name="T172" fmla="+- 0 15507 14540"/>
                            <a:gd name="T173" fmla="*/ T172 w 1148"/>
                            <a:gd name="T174" fmla="+- 0 12985 13466"/>
                            <a:gd name="T175" fmla="*/ 12985 h 1611"/>
                            <a:gd name="T176" fmla="+- 0 14749 14540"/>
                            <a:gd name="T177" fmla="*/ T176 w 1148"/>
                            <a:gd name="T178" fmla="+- 0 12993 13466"/>
                            <a:gd name="T179" fmla="*/ 12993 h 1611"/>
                            <a:gd name="T180" fmla="+- 0 15329 14540"/>
                            <a:gd name="T181" fmla="*/ T180 w 1148"/>
                            <a:gd name="T182" fmla="+- 0 13409 13466"/>
                            <a:gd name="T183" fmla="*/ 13409 h 1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148" h="1611">
                              <a:moveTo>
                                <a:pt x="789" y="-57"/>
                              </a:moveTo>
                              <a:lnTo>
                                <a:pt x="783" y="-27"/>
                              </a:lnTo>
                              <a:lnTo>
                                <a:pt x="779" y="3"/>
                              </a:lnTo>
                              <a:lnTo>
                                <a:pt x="777" y="31"/>
                              </a:lnTo>
                              <a:lnTo>
                                <a:pt x="777" y="60"/>
                              </a:lnTo>
                              <a:lnTo>
                                <a:pt x="778" y="87"/>
                              </a:lnTo>
                              <a:lnTo>
                                <a:pt x="781" y="114"/>
                              </a:lnTo>
                              <a:lnTo>
                                <a:pt x="786" y="140"/>
                              </a:lnTo>
                              <a:lnTo>
                                <a:pt x="792" y="165"/>
                              </a:lnTo>
                              <a:lnTo>
                                <a:pt x="801" y="190"/>
                              </a:lnTo>
                              <a:lnTo>
                                <a:pt x="811" y="214"/>
                              </a:lnTo>
                              <a:lnTo>
                                <a:pt x="823" y="237"/>
                              </a:lnTo>
                              <a:lnTo>
                                <a:pt x="836" y="259"/>
                              </a:lnTo>
                              <a:lnTo>
                                <a:pt x="852" y="281"/>
                              </a:lnTo>
                              <a:lnTo>
                                <a:pt x="869" y="303"/>
                              </a:lnTo>
                              <a:lnTo>
                                <a:pt x="888" y="323"/>
                              </a:lnTo>
                              <a:lnTo>
                                <a:pt x="909" y="343"/>
                              </a:lnTo>
                              <a:lnTo>
                                <a:pt x="931" y="362"/>
                              </a:lnTo>
                              <a:lnTo>
                                <a:pt x="956" y="381"/>
                              </a:lnTo>
                              <a:lnTo>
                                <a:pt x="982" y="399"/>
                              </a:lnTo>
                              <a:lnTo>
                                <a:pt x="1010" y="416"/>
                              </a:lnTo>
                              <a:lnTo>
                                <a:pt x="1030" y="428"/>
                              </a:lnTo>
                              <a:lnTo>
                                <a:pt x="1050" y="438"/>
                              </a:lnTo>
                              <a:lnTo>
                                <a:pt x="1070" y="448"/>
                              </a:lnTo>
                              <a:lnTo>
                                <a:pt x="1090" y="457"/>
                              </a:lnTo>
                              <a:lnTo>
                                <a:pt x="1109" y="465"/>
                              </a:lnTo>
                              <a:lnTo>
                                <a:pt x="1110" y="0"/>
                              </a:lnTo>
                              <a:lnTo>
                                <a:pt x="1101" y="-16"/>
                              </a:lnTo>
                              <a:lnTo>
                                <a:pt x="1095" y="-33"/>
                              </a:lnTo>
                              <a:lnTo>
                                <a:pt x="1092" y="-53"/>
                              </a:lnTo>
                              <a:lnTo>
                                <a:pt x="1091" y="-74"/>
                              </a:lnTo>
                              <a:lnTo>
                                <a:pt x="1093" y="-97"/>
                              </a:lnTo>
                              <a:lnTo>
                                <a:pt x="1097" y="-119"/>
                              </a:lnTo>
                              <a:lnTo>
                                <a:pt x="1103" y="-140"/>
                              </a:lnTo>
                              <a:lnTo>
                                <a:pt x="1113" y="-163"/>
                              </a:lnTo>
                              <a:lnTo>
                                <a:pt x="1127" y="-191"/>
                              </a:lnTo>
                              <a:lnTo>
                                <a:pt x="1136" y="-208"/>
                              </a:lnTo>
                              <a:lnTo>
                                <a:pt x="1147" y="-228"/>
                              </a:lnTo>
                              <a:lnTo>
                                <a:pt x="1161" y="-251"/>
                              </a:lnTo>
                              <a:lnTo>
                                <a:pt x="1176" y="-278"/>
                              </a:lnTo>
                              <a:lnTo>
                                <a:pt x="1194" y="-308"/>
                              </a:lnTo>
                              <a:lnTo>
                                <a:pt x="1211" y="-337"/>
                              </a:lnTo>
                              <a:lnTo>
                                <a:pt x="1563" y="-129"/>
                              </a:lnTo>
                              <a:lnTo>
                                <a:pt x="1544" y="-96"/>
                              </a:lnTo>
                              <a:lnTo>
                                <a:pt x="1526" y="-67"/>
                              </a:lnTo>
                              <a:lnTo>
                                <a:pt x="1511" y="-42"/>
                              </a:lnTo>
                              <a:lnTo>
                                <a:pt x="1498" y="-20"/>
                              </a:lnTo>
                              <a:lnTo>
                                <a:pt x="1485" y="0"/>
                              </a:lnTo>
                              <a:lnTo>
                                <a:pt x="1475" y="17"/>
                              </a:lnTo>
                              <a:lnTo>
                                <a:pt x="1465" y="32"/>
                              </a:lnTo>
                              <a:lnTo>
                                <a:pt x="1456" y="45"/>
                              </a:lnTo>
                              <a:lnTo>
                                <a:pt x="1439" y="66"/>
                              </a:lnTo>
                              <a:lnTo>
                                <a:pt x="1423" y="83"/>
                              </a:lnTo>
                              <a:lnTo>
                                <a:pt x="1409" y="95"/>
                              </a:lnTo>
                              <a:lnTo>
                                <a:pt x="1391" y="108"/>
                              </a:lnTo>
                              <a:lnTo>
                                <a:pt x="1373" y="117"/>
                              </a:lnTo>
                              <a:lnTo>
                                <a:pt x="1354" y="123"/>
                              </a:lnTo>
                              <a:lnTo>
                                <a:pt x="1335" y="126"/>
                              </a:lnTo>
                              <a:lnTo>
                                <a:pt x="1327" y="126"/>
                              </a:lnTo>
                              <a:lnTo>
                                <a:pt x="1311" y="125"/>
                              </a:lnTo>
                              <a:lnTo>
                                <a:pt x="1293" y="122"/>
                              </a:lnTo>
                              <a:lnTo>
                                <a:pt x="1275" y="117"/>
                              </a:lnTo>
                              <a:lnTo>
                                <a:pt x="1256" y="110"/>
                              </a:lnTo>
                              <a:lnTo>
                                <a:pt x="1236" y="100"/>
                              </a:lnTo>
                              <a:lnTo>
                                <a:pt x="1214" y="89"/>
                              </a:lnTo>
                              <a:lnTo>
                                <a:pt x="1193" y="76"/>
                              </a:lnTo>
                              <a:lnTo>
                                <a:pt x="1176" y="65"/>
                              </a:lnTo>
                              <a:lnTo>
                                <a:pt x="1160" y="54"/>
                              </a:lnTo>
                              <a:lnTo>
                                <a:pt x="1145" y="42"/>
                              </a:lnTo>
                              <a:lnTo>
                                <a:pt x="1132" y="29"/>
                              </a:lnTo>
                              <a:lnTo>
                                <a:pt x="1148" y="479"/>
                              </a:lnTo>
                              <a:lnTo>
                                <a:pt x="1204" y="493"/>
                              </a:lnTo>
                              <a:lnTo>
                                <a:pt x="1259" y="499"/>
                              </a:lnTo>
                              <a:lnTo>
                                <a:pt x="1274" y="499"/>
                              </a:lnTo>
                              <a:lnTo>
                                <a:pt x="1335" y="494"/>
                              </a:lnTo>
                              <a:lnTo>
                                <a:pt x="1392" y="479"/>
                              </a:lnTo>
                              <a:lnTo>
                                <a:pt x="1444" y="456"/>
                              </a:lnTo>
                              <a:lnTo>
                                <a:pt x="1493" y="425"/>
                              </a:lnTo>
                              <a:lnTo>
                                <a:pt x="1539" y="387"/>
                              </a:lnTo>
                              <a:lnTo>
                                <a:pt x="1581" y="345"/>
                              </a:lnTo>
                              <a:lnTo>
                                <a:pt x="1620" y="298"/>
                              </a:lnTo>
                              <a:lnTo>
                                <a:pt x="1657" y="248"/>
                              </a:lnTo>
                              <a:lnTo>
                                <a:pt x="1691" y="196"/>
                              </a:lnTo>
                              <a:lnTo>
                                <a:pt x="1723" y="144"/>
                              </a:lnTo>
                              <a:lnTo>
                                <a:pt x="1991" y="-310"/>
                              </a:lnTo>
                              <a:lnTo>
                                <a:pt x="598" y="-1132"/>
                              </a:lnTo>
                              <a:lnTo>
                                <a:pt x="408" y="-810"/>
                              </a:lnTo>
                              <a:lnTo>
                                <a:pt x="967" y="-481"/>
                              </a:lnTo>
                              <a:lnTo>
                                <a:pt x="920" y="-402"/>
                              </a:lnTo>
                              <a:lnTo>
                                <a:pt x="209" y="-473"/>
                              </a:lnTo>
                              <a:lnTo>
                                <a:pt x="0" y="-119"/>
                              </a:lnTo>
                              <a:lnTo>
                                <a:pt x="789" y="-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16"/>
                      <wps:cNvSpPr>
                        <a:spLocks/>
                      </wps:cNvSpPr>
                      <wps:spPr bwMode="auto">
                        <a:xfrm>
                          <a:off x="13138" y="10533"/>
                          <a:ext cx="152" cy="1525"/>
                        </a:xfrm>
                        <a:custGeom>
                          <a:avLst/>
                          <a:gdLst>
                            <a:gd name="T0" fmla="+- 0 13192 13138"/>
                            <a:gd name="T1" fmla="*/ T0 w 152"/>
                            <a:gd name="T2" fmla="+- 0 12058 10533"/>
                            <a:gd name="T3" fmla="*/ 12058 h 1525"/>
                            <a:gd name="T4" fmla="+- 0 13222 13138"/>
                            <a:gd name="T5" fmla="*/ T4 w 152"/>
                            <a:gd name="T6" fmla="+- 0 12046 10533"/>
                            <a:gd name="T7" fmla="*/ 12046 h 1525"/>
                            <a:gd name="T8" fmla="+- 0 13246 13138"/>
                            <a:gd name="T9" fmla="*/ T8 w 152"/>
                            <a:gd name="T10" fmla="+- 0 12030 10533"/>
                            <a:gd name="T11" fmla="*/ 12030 h 1525"/>
                            <a:gd name="T12" fmla="+- 0 13263 13138"/>
                            <a:gd name="T13" fmla="*/ T12 w 152"/>
                            <a:gd name="T14" fmla="+- 0 12011 10533"/>
                            <a:gd name="T15" fmla="*/ 12011 h 1525"/>
                            <a:gd name="T16" fmla="+- 0 13276 13138"/>
                            <a:gd name="T17" fmla="*/ T16 w 152"/>
                            <a:gd name="T18" fmla="+- 0 11991 10533"/>
                            <a:gd name="T19" fmla="*/ 11991 h 1525"/>
                            <a:gd name="T20" fmla="+- 0 13284 13138"/>
                            <a:gd name="T21" fmla="*/ T20 w 152"/>
                            <a:gd name="T22" fmla="+- 0 11970 10533"/>
                            <a:gd name="T23" fmla="*/ 11970 h 1525"/>
                            <a:gd name="T24" fmla="+- 0 13288 13138"/>
                            <a:gd name="T25" fmla="*/ T24 w 152"/>
                            <a:gd name="T26" fmla="+- 0 11950 10533"/>
                            <a:gd name="T27" fmla="*/ 11950 h 1525"/>
                            <a:gd name="T28" fmla="+- 0 13290 13138"/>
                            <a:gd name="T29" fmla="*/ T28 w 152"/>
                            <a:gd name="T30" fmla="+- 0 11933 10533"/>
                            <a:gd name="T31" fmla="*/ 11933 h 1525"/>
                            <a:gd name="T32" fmla="+- 0 13291 13138"/>
                            <a:gd name="T33" fmla="*/ T32 w 152"/>
                            <a:gd name="T34" fmla="+- 0 11919 10533"/>
                            <a:gd name="T35" fmla="*/ 11919 h 1525"/>
                            <a:gd name="T36" fmla="+- 0 13290 13138"/>
                            <a:gd name="T37" fmla="*/ T36 w 152"/>
                            <a:gd name="T38" fmla="+- 0 11910 10533"/>
                            <a:gd name="T39" fmla="*/ 11910 h 1525"/>
                            <a:gd name="T40" fmla="+- 0 13290 13138"/>
                            <a:gd name="T41" fmla="*/ T40 w 152"/>
                            <a:gd name="T42" fmla="+- 0 11907 10533"/>
                            <a:gd name="T43" fmla="*/ 11907 h 1525"/>
                            <a:gd name="T44" fmla="+- 0 13290 13138"/>
                            <a:gd name="T45" fmla="*/ T44 w 152"/>
                            <a:gd name="T46" fmla="+- 0 11122 10533"/>
                            <a:gd name="T47" fmla="*/ 11122 h 1525"/>
                            <a:gd name="T48" fmla="+- 0 13289 13138"/>
                            <a:gd name="T49" fmla="*/ T48 w 152"/>
                            <a:gd name="T50" fmla="+- 0 11067 10533"/>
                            <a:gd name="T51" fmla="*/ 11067 h 1525"/>
                            <a:gd name="T52" fmla="+- 0 13286 13138"/>
                            <a:gd name="T53" fmla="*/ T52 w 152"/>
                            <a:gd name="T54" fmla="+- 0 11015 10533"/>
                            <a:gd name="T55" fmla="*/ 11015 h 1525"/>
                            <a:gd name="T56" fmla="+- 0 13274 13138"/>
                            <a:gd name="T57" fmla="*/ T56 w 152"/>
                            <a:gd name="T58" fmla="+- 0 10918 10533"/>
                            <a:gd name="T59" fmla="*/ 10918 h 1525"/>
                            <a:gd name="T60" fmla="+- 0 13257 13138"/>
                            <a:gd name="T61" fmla="*/ T60 w 152"/>
                            <a:gd name="T62" fmla="+- 0 10831 10533"/>
                            <a:gd name="T63" fmla="*/ 10831 h 1525"/>
                            <a:gd name="T64" fmla="+- 0 13237 13138"/>
                            <a:gd name="T65" fmla="*/ T64 w 152"/>
                            <a:gd name="T66" fmla="+- 0 10754 10533"/>
                            <a:gd name="T67" fmla="*/ 10754 h 1525"/>
                            <a:gd name="T68" fmla="+- 0 13214 13138"/>
                            <a:gd name="T69" fmla="*/ T68 w 152"/>
                            <a:gd name="T70" fmla="+- 0 10688 10533"/>
                            <a:gd name="T71" fmla="*/ 10688 h 1525"/>
                            <a:gd name="T72" fmla="+- 0 13192 13138"/>
                            <a:gd name="T73" fmla="*/ T72 w 152"/>
                            <a:gd name="T74" fmla="+- 0 10633 10533"/>
                            <a:gd name="T75" fmla="*/ 10633 h 1525"/>
                            <a:gd name="T76" fmla="+- 0 13162 13138"/>
                            <a:gd name="T77" fmla="*/ T76 w 152"/>
                            <a:gd name="T78" fmla="+- 0 10573 10533"/>
                            <a:gd name="T79" fmla="*/ 10573 h 1525"/>
                            <a:gd name="T80" fmla="+- 0 13138 13138"/>
                            <a:gd name="T81" fmla="*/ T80 w 152"/>
                            <a:gd name="T82" fmla="+- 0 10533 10533"/>
                            <a:gd name="T83" fmla="*/ 10533 h 1525"/>
                            <a:gd name="T84" fmla="+- 0 13139 13138"/>
                            <a:gd name="T85" fmla="*/ T84 w 152"/>
                            <a:gd name="T86" fmla="+- 0 11929 10533"/>
                            <a:gd name="T87" fmla="*/ 11929 h 1525"/>
                            <a:gd name="T88" fmla="+- 0 13146 13138"/>
                            <a:gd name="T89" fmla="*/ T88 w 152"/>
                            <a:gd name="T90" fmla="+- 0 12002 10533"/>
                            <a:gd name="T91" fmla="*/ 12002 h 1525"/>
                            <a:gd name="T92" fmla="+- 0 13178 13138"/>
                            <a:gd name="T93" fmla="*/ T92 w 152"/>
                            <a:gd name="T94" fmla="+- 0 12051 10533"/>
                            <a:gd name="T95" fmla="*/ 12051 h 1525"/>
                            <a:gd name="T96" fmla="+- 0 13192 13138"/>
                            <a:gd name="T97" fmla="*/ T96 w 152"/>
                            <a:gd name="T98" fmla="+- 0 12058 10533"/>
                            <a:gd name="T99" fmla="*/ 12058 h 1525"/>
                            <a:gd name="T100" fmla="+- 0 13192 13138"/>
                            <a:gd name="T101" fmla="*/ T100 w 152"/>
                            <a:gd name="T102" fmla="+- 0 12058 10533"/>
                            <a:gd name="T103" fmla="*/ 12058 h 1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52" h="1525">
                              <a:moveTo>
                                <a:pt x="54" y="1525"/>
                              </a:moveTo>
                              <a:lnTo>
                                <a:pt x="84" y="1513"/>
                              </a:lnTo>
                              <a:lnTo>
                                <a:pt x="108" y="1497"/>
                              </a:lnTo>
                              <a:lnTo>
                                <a:pt x="125" y="1478"/>
                              </a:lnTo>
                              <a:lnTo>
                                <a:pt x="138" y="1458"/>
                              </a:lnTo>
                              <a:lnTo>
                                <a:pt x="146" y="1437"/>
                              </a:lnTo>
                              <a:lnTo>
                                <a:pt x="150" y="1417"/>
                              </a:lnTo>
                              <a:lnTo>
                                <a:pt x="152" y="1400"/>
                              </a:lnTo>
                              <a:lnTo>
                                <a:pt x="153" y="1386"/>
                              </a:lnTo>
                              <a:lnTo>
                                <a:pt x="152" y="1377"/>
                              </a:lnTo>
                              <a:lnTo>
                                <a:pt x="152" y="1374"/>
                              </a:lnTo>
                              <a:lnTo>
                                <a:pt x="152" y="589"/>
                              </a:lnTo>
                              <a:lnTo>
                                <a:pt x="151" y="534"/>
                              </a:lnTo>
                              <a:lnTo>
                                <a:pt x="148" y="482"/>
                              </a:lnTo>
                              <a:lnTo>
                                <a:pt x="136" y="385"/>
                              </a:lnTo>
                              <a:lnTo>
                                <a:pt x="119" y="298"/>
                              </a:lnTo>
                              <a:lnTo>
                                <a:pt x="99" y="221"/>
                              </a:lnTo>
                              <a:lnTo>
                                <a:pt x="76" y="155"/>
                              </a:lnTo>
                              <a:lnTo>
                                <a:pt x="54" y="100"/>
                              </a:lnTo>
                              <a:lnTo>
                                <a:pt x="24" y="40"/>
                              </a:lnTo>
                              <a:lnTo>
                                <a:pt x="0" y="0"/>
                              </a:lnTo>
                              <a:lnTo>
                                <a:pt x="1" y="1396"/>
                              </a:lnTo>
                              <a:lnTo>
                                <a:pt x="8" y="1469"/>
                              </a:lnTo>
                              <a:lnTo>
                                <a:pt x="40" y="1518"/>
                              </a:lnTo>
                              <a:lnTo>
                                <a:pt x="54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17"/>
                      <wps:cNvSpPr>
                        <a:spLocks/>
                      </wps:cNvSpPr>
                      <wps:spPr bwMode="auto">
                        <a:xfrm>
                          <a:off x="13138" y="12111"/>
                          <a:ext cx="152" cy="1450"/>
                        </a:xfrm>
                        <a:custGeom>
                          <a:avLst/>
                          <a:gdLst>
                            <a:gd name="T0" fmla="+- 0 13237 13138"/>
                            <a:gd name="T1" fmla="*/ T0 w 152"/>
                            <a:gd name="T2" fmla="+- 0 12111 12111"/>
                            <a:gd name="T3" fmla="*/ 12111 h 1450"/>
                            <a:gd name="T4" fmla="+- 0 13206 13138"/>
                            <a:gd name="T5" fmla="*/ T4 w 152"/>
                            <a:gd name="T6" fmla="+- 0 12122 12111"/>
                            <a:gd name="T7" fmla="*/ 12122 h 1450"/>
                            <a:gd name="T8" fmla="+- 0 13182 13138"/>
                            <a:gd name="T9" fmla="*/ T8 w 152"/>
                            <a:gd name="T10" fmla="+- 0 12138 12111"/>
                            <a:gd name="T11" fmla="*/ 12138 h 1450"/>
                            <a:gd name="T12" fmla="+- 0 13164 13138"/>
                            <a:gd name="T13" fmla="*/ T12 w 152"/>
                            <a:gd name="T14" fmla="+- 0 12157 12111"/>
                            <a:gd name="T15" fmla="*/ 12157 h 1450"/>
                            <a:gd name="T16" fmla="+- 0 13152 13138"/>
                            <a:gd name="T17" fmla="*/ T16 w 152"/>
                            <a:gd name="T18" fmla="+- 0 12177 12111"/>
                            <a:gd name="T19" fmla="*/ 12177 h 1450"/>
                            <a:gd name="T20" fmla="+- 0 13145 13138"/>
                            <a:gd name="T21" fmla="*/ T20 w 152"/>
                            <a:gd name="T22" fmla="+- 0 12197 12111"/>
                            <a:gd name="T23" fmla="*/ 12197 h 1450"/>
                            <a:gd name="T24" fmla="+- 0 13140 13138"/>
                            <a:gd name="T25" fmla="*/ T24 w 152"/>
                            <a:gd name="T26" fmla="+- 0 12216 12111"/>
                            <a:gd name="T27" fmla="*/ 12216 h 1450"/>
                            <a:gd name="T28" fmla="+- 0 13139 13138"/>
                            <a:gd name="T29" fmla="*/ T28 w 152"/>
                            <a:gd name="T30" fmla="+- 0 12233 12111"/>
                            <a:gd name="T31" fmla="*/ 12233 h 1450"/>
                            <a:gd name="T32" fmla="+- 0 13138 13138"/>
                            <a:gd name="T33" fmla="*/ T32 w 152"/>
                            <a:gd name="T34" fmla="+- 0 12245 12111"/>
                            <a:gd name="T35" fmla="*/ 12245 h 1450"/>
                            <a:gd name="T36" fmla="+- 0 13139 13138"/>
                            <a:gd name="T37" fmla="*/ T36 w 152"/>
                            <a:gd name="T38" fmla="+- 0 12253 12111"/>
                            <a:gd name="T39" fmla="*/ 12253 h 1450"/>
                            <a:gd name="T40" fmla="+- 0 13139 13138"/>
                            <a:gd name="T41" fmla="*/ T40 w 152"/>
                            <a:gd name="T42" fmla="+- 0 13001 12111"/>
                            <a:gd name="T43" fmla="*/ 13001 h 1450"/>
                            <a:gd name="T44" fmla="+- 0 13140 13138"/>
                            <a:gd name="T45" fmla="*/ T44 w 152"/>
                            <a:gd name="T46" fmla="+- 0 13052 12111"/>
                            <a:gd name="T47" fmla="*/ 13052 h 1450"/>
                            <a:gd name="T48" fmla="+- 0 13143 13138"/>
                            <a:gd name="T49" fmla="*/ T48 w 152"/>
                            <a:gd name="T50" fmla="+- 0 13102 12111"/>
                            <a:gd name="T51" fmla="*/ 13102 h 1450"/>
                            <a:gd name="T52" fmla="+- 0 13155 13138"/>
                            <a:gd name="T53" fmla="*/ T52 w 152"/>
                            <a:gd name="T54" fmla="+- 0 13194 12111"/>
                            <a:gd name="T55" fmla="*/ 13194 h 1450"/>
                            <a:gd name="T56" fmla="+- 0 13172 13138"/>
                            <a:gd name="T57" fmla="*/ T56 w 152"/>
                            <a:gd name="T58" fmla="+- 0 13277 12111"/>
                            <a:gd name="T59" fmla="*/ 13277 h 1450"/>
                            <a:gd name="T60" fmla="+- 0 13192 13138"/>
                            <a:gd name="T61" fmla="*/ T60 w 152"/>
                            <a:gd name="T62" fmla="+- 0 13350 12111"/>
                            <a:gd name="T63" fmla="*/ 13350 h 1450"/>
                            <a:gd name="T64" fmla="+- 0 13215 13138"/>
                            <a:gd name="T65" fmla="*/ T64 w 152"/>
                            <a:gd name="T66" fmla="+- 0 13412 12111"/>
                            <a:gd name="T67" fmla="*/ 13412 h 1450"/>
                            <a:gd name="T68" fmla="+- 0 13237 13138"/>
                            <a:gd name="T69" fmla="*/ T68 w 152"/>
                            <a:gd name="T70" fmla="+- 0 13465 12111"/>
                            <a:gd name="T71" fmla="*/ 13465 h 1450"/>
                            <a:gd name="T72" fmla="+- 0 13267 13138"/>
                            <a:gd name="T73" fmla="*/ T72 w 152"/>
                            <a:gd name="T74" fmla="+- 0 13522 12111"/>
                            <a:gd name="T75" fmla="*/ 13522 h 1450"/>
                            <a:gd name="T76" fmla="+- 0 13291 13138"/>
                            <a:gd name="T77" fmla="*/ T76 w 152"/>
                            <a:gd name="T78" fmla="+- 0 13560 12111"/>
                            <a:gd name="T79" fmla="*/ 13560 h 1450"/>
                            <a:gd name="T80" fmla="+- 0 13290 13138"/>
                            <a:gd name="T81" fmla="*/ T80 w 152"/>
                            <a:gd name="T82" fmla="+- 0 12233 12111"/>
                            <a:gd name="T83" fmla="*/ 12233 h 1450"/>
                            <a:gd name="T84" fmla="+- 0 13283 13138"/>
                            <a:gd name="T85" fmla="*/ T84 w 152"/>
                            <a:gd name="T86" fmla="+- 0 12161 12111"/>
                            <a:gd name="T87" fmla="*/ 12161 h 1450"/>
                            <a:gd name="T88" fmla="+- 0 13249 13138"/>
                            <a:gd name="T89" fmla="*/ T88 w 152"/>
                            <a:gd name="T90" fmla="+- 0 12116 12111"/>
                            <a:gd name="T91" fmla="*/ 12116 h 1450"/>
                            <a:gd name="T92" fmla="+- 0 13240 13138"/>
                            <a:gd name="T93" fmla="*/ T92 w 152"/>
                            <a:gd name="T94" fmla="+- 0 12112 12111"/>
                            <a:gd name="T95" fmla="*/ 12112 h 1450"/>
                            <a:gd name="T96" fmla="+- 0 13237 13138"/>
                            <a:gd name="T97" fmla="*/ T96 w 152"/>
                            <a:gd name="T98" fmla="+- 0 12111 12111"/>
                            <a:gd name="T99" fmla="*/ 12111 h 1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52" h="1450">
                              <a:moveTo>
                                <a:pt x="99" y="0"/>
                              </a:moveTo>
                              <a:lnTo>
                                <a:pt x="68" y="11"/>
                              </a:lnTo>
                              <a:lnTo>
                                <a:pt x="44" y="27"/>
                              </a:lnTo>
                              <a:lnTo>
                                <a:pt x="26" y="46"/>
                              </a:lnTo>
                              <a:lnTo>
                                <a:pt x="14" y="66"/>
                              </a:lnTo>
                              <a:lnTo>
                                <a:pt x="7" y="86"/>
                              </a:lnTo>
                              <a:lnTo>
                                <a:pt x="2" y="105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2"/>
                              </a:lnTo>
                              <a:lnTo>
                                <a:pt x="1" y="890"/>
                              </a:lnTo>
                              <a:lnTo>
                                <a:pt x="2" y="941"/>
                              </a:lnTo>
                              <a:lnTo>
                                <a:pt x="5" y="991"/>
                              </a:lnTo>
                              <a:lnTo>
                                <a:pt x="17" y="1083"/>
                              </a:lnTo>
                              <a:lnTo>
                                <a:pt x="34" y="1166"/>
                              </a:lnTo>
                              <a:lnTo>
                                <a:pt x="54" y="1239"/>
                              </a:lnTo>
                              <a:lnTo>
                                <a:pt x="77" y="1301"/>
                              </a:lnTo>
                              <a:lnTo>
                                <a:pt x="99" y="1354"/>
                              </a:lnTo>
                              <a:lnTo>
                                <a:pt x="129" y="1411"/>
                              </a:lnTo>
                              <a:lnTo>
                                <a:pt x="153" y="1449"/>
                              </a:lnTo>
                              <a:lnTo>
                                <a:pt x="152" y="122"/>
                              </a:lnTo>
                              <a:lnTo>
                                <a:pt x="145" y="50"/>
                              </a:lnTo>
                              <a:lnTo>
                                <a:pt x="111" y="5"/>
                              </a:lnTo>
                              <a:lnTo>
                                <a:pt x="102" y="1"/>
                              </a:lnTo>
                              <a:lnTo>
                                <a:pt x="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18"/>
                      <wps:cNvSpPr>
                        <a:spLocks/>
                      </wps:cNvSpPr>
                      <wps:spPr bwMode="auto">
                        <a:xfrm>
                          <a:off x="10203" y="2023"/>
                          <a:ext cx="3037" cy="838"/>
                        </a:xfrm>
                        <a:custGeom>
                          <a:avLst/>
                          <a:gdLst>
                            <a:gd name="T0" fmla="+- 0 10211 10203"/>
                            <a:gd name="T1" fmla="*/ T0 w 3037"/>
                            <a:gd name="T2" fmla="+- 0 2753 2023"/>
                            <a:gd name="T3" fmla="*/ 2753 h 838"/>
                            <a:gd name="T4" fmla="+- 0 10256 10203"/>
                            <a:gd name="T5" fmla="*/ T4 w 3037"/>
                            <a:gd name="T6" fmla="+- 0 2764 2023"/>
                            <a:gd name="T7" fmla="*/ 2764 h 838"/>
                            <a:gd name="T8" fmla="+- 0 10333 10203"/>
                            <a:gd name="T9" fmla="*/ T8 w 3037"/>
                            <a:gd name="T10" fmla="+- 0 2766 2023"/>
                            <a:gd name="T11" fmla="*/ 2766 h 838"/>
                            <a:gd name="T12" fmla="+- 0 10402 10203"/>
                            <a:gd name="T13" fmla="*/ T12 w 3037"/>
                            <a:gd name="T14" fmla="+- 0 2760 2023"/>
                            <a:gd name="T15" fmla="*/ 2760 h 838"/>
                            <a:gd name="T16" fmla="+- 0 10466 10203"/>
                            <a:gd name="T17" fmla="*/ T16 w 3037"/>
                            <a:gd name="T18" fmla="+- 0 2743 2023"/>
                            <a:gd name="T19" fmla="*/ 2743 h 838"/>
                            <a:gd name="T20" fmla="+- 0 10537 10203"/>
                            <a:gd name="T21" fmla="*/ T20 w 3037"/>
                            <a:gd name="T22" fmla="+- 0 2690 2023"/>
                            <a:gd name="T23" fmla="*/ 2690 h 838"/>
                            <a:gd name="T24" fmla="+- 0 10583 10203"/>
                            <a:gd name="T25" fmla="*/ T24 w 3037"/>
                            <a:gd name="T26" fmla="+- 0 2630 2023"/>
                            <a:gd name="T27" fmla="*/ 2630 h 838"/>
                            <a:gd name="T28" fmla="+- 0 10608 10203"/>
                            <a:gd name="T29" fmla="*/ T28 w 3037"/>
                            <a:gd name="T30" fmla="+- 0 2579 2023"/>
                            <a:gd name="T31" fmla="*/ 2579 h 838"/>
                            <a:gd name="T32" fmla="+- 0 10636 10203"/>
                            <a:gd name="T33" fmla="*/ T32 w 3037"/>
                            <a:gd name="T34" fmla="+- 0 2584 2023"/>
                            <a:gd name="T35" fmla="*/ 2584 h 838"/>
                            <a:gd name="T36" fmla="+- 0 10700 10203"/>
                            <a:gd name="T37" fmla="*/ T36 w 3037"/>
                            <a:gd name="T38" fmla="+- 0 2659 2023"/>
                            <a:gd name="T39" fmla="*/ 2659 h 838"/>
                            <a:gd name="T40" fmla="+- 0 10771 10203"/>
                            <a:gd name="T41" fmla="*/ T40 w 3037"/>
                            <a:gd name="T42" fmla="+- 0 2708 2023"/>
                            <a:gd name="T43" fmla="*/ 2708 h 838"/>
                            <a:gd name="T44" fmla="+- 0 10840 10203"/>
                            <a:gd name="T45" fmla="*/ T44 w 3037"/>
                            <a:gd name="T46" fmla="+- 0 2735 2023"/>
                            <a:gd name="T47" fmla="*/ 2735 h 838"/>
                            <a:gd name="T48" fmla="+- 0 10901 10203"/>
                            <a:gd name="T49" fmla="*/ T48 w 3037"/>
                            <a:gd name="T50" fmla="+- 0 2747 2023"/>
                            <a:gd name="T51" fmla="*/ 2747 h 838"/>
                            <a:gd name="T52" fmla="+- 0 10947 10203"/>
                            <a:gd name="T53" fmla="*/ T52 w 3037"/>
                            <a:gd name="T54" fmla="+- 0 2749 2023"/>
                            <a:gd name="T55" fmla="*/ 2749 h 838"/>
                            <a:gd name="T56" fmla="+- 0 10970 10203"/>
                            <a:gd name="T57" fmla="*/ T56 w 3037"/>
                            <a:gd name="T58" fmla="+- 0 2748 2023"/>
                            <a:gd name="T59" fmla="*/ 2748 h 838"/>
                            <a:gd name="T60" fmla="+- 0 11045 10203"/>
                            <a:gd name="T61" fmla="*/ T60 w 3037"/>
                            <a:gd name="T62" fmla="+- 0 2747 2023"/>
                            <a:gd name="T63" fmla="*/ 2747 h 838"/>
                            <a:gd name="T64" fmla="+- 0 11177 10203"/>
                            <a:gd name="T65" fmla="*/ T64 w 3037"/>
                            <a:gd name="T66" fmla="+- 0 2751 2023"/>
                            <a:gd name="T67" fmla="*/ 2751 h 838"/>
                            <a:gd name="T68" fmla="+- 0 11319 10203"/>
                            <a:gd name="T69" fmla="*/ T68 w 3037"/>
                            <a:gd name="T70" fmla="+- 0 2758 2023"/>
                            <a:gd name="T71" fmla="*/ 2758 h 838"/>
                            <a:gd name="T72" fmla="+- 0 11457 10203"/>
                            <a:gd name="T73" fmla="*/ T72 w 3037"/>
                            <a:gd name="T74" fmla="+- 0 2767 2023"/>
                            <a:gd name="T75" fmla="*/ 2767 h 838"/>
                            <a:gd name="T76" fmla="+- 0 11576 10203"/>
                            <a:gd name="T77" fmla="*/ T76 w 3037"/>
                            <a:gd name="T78" fmla="+- 0 2776 2023"/>
                            <a:gd name="T79" fmla="*/ 2776 h 838"/>
                            <a:gd name="T80" fmla="+- 0 11675 10203"/>
                            <a:gd name="T81" fmla="*/ T80 w 3037"/>
                            <a:gd name="T82" fmla="+- 0 2785 2023"/>
                            <a:gd name="T83" fmla="*/ 2785 h 838"/>
                            <a:gd name="T84" fmla="+- 0 11896 10203"/>
                            <a:gd name="T85" fmla="*/ T84 w 3037"/>
                            <a:gd name="T86" fmla="+- 0 2803 2023"/>
                            <a:gd name="T87" fmla="*/ 2803 h 838"/>
                            <a:gd name="T88" fmla="+- 0 12196 10203"/>
                            <a:gd name="T89" fmla="*/ T88 w 3037"/>
                            <a:gd name="T90" fmla="+- 0 2823 2023"/>
                            <a:gd name="T91" fmla="*/ 2823 h 838"/>
                            <a:gd name="T92" fmla="+- 0 12470 10203"/>
                            <a:gd name="T93" fmla="*/ T92 w 3037"/>
                            <a:gd name="T94" fmla="+- 0 2839 2023"/>
                            <a:gd name="T95" fmla="*/ 2839 h 838"/>
                            <a:gd name="T96" fmla="+- 0 12707 10203"/>
                            <a:gd name="T97" fmla="*/ T96 w 3037"/>
                            <a:gd name="T98" fmla="+- 0 2849 2023"/>
                            <a:gd name="T99" fmla="*/ 2849 h 838"/>
                            <a:gd name="T100" fmla="+- 0 12892 10203"/>
                            <a:gd name="T101" fmla="*/ T100 w 3037"/>
                            <a:gd name="T102" fmla="+- 0 2856 2023"/>
                            <a:gd name="T103" fmla="*/ 2856 h 838"/>
                            <a:gd name="T104" fmla="+- 0 13056 10203"/>
                            <a:gd name="T105" fmla="*/ T104 w 3037"/>
                            <a:gd name="T106" fmla="+- 0 2861 2023"/>
                            <a:gd name="T107" fmla="*/ 2861 h 838"/>
                            <a:gd name="T108" fmla="+- 0 13071 10203"/>
                            <a:gd name="T109" fmla="*/ T108 w 3037"/>
                            <a:gd name="T110" fmla="+- 0 2806 2023"/>
                            <a:gd name="T111" fmla="*/ 2806 h 838"/>
                            <a:gd name="T112" fmla="+- 0 13072 10203"/>
                            <a:gd name="T113" fmla="*/ T112 w 3037"/>
                            <a:gd name="T114" fmla="+- 0 2740 2023"/>
                            <a:gd name="T115" fmla="*/ 2740 h 838"/>
                            <a:gd name="T116" fmla="+- 0 13071 10203"/>
                            <a:gd name="T117" fmla="*/ T116 w 3037"/>
                            <a:gd name="T118" fmla="+- 0 2725 2023"/>
                            <a:gd name="T119" fmla="*/ 2725 h 838"/>
                            <a:gd name="T120" fmla="+- 0 13106 10203"/>
                            <a:gd name="T121" fmla="*/ T120 w 3037"/>
                            <a:gd name="T122" fmla="+- 0 2684 2023"/>
                            <a:gd name="T123" fmla="*/ 2684 h 838"/>
                            <a:gd name="T124" fmla="+- 0 13144 10203"/>
                            <a:gd name="T125" fmla="*/ T124 w 3037"/>
                            <a:gd name="T126" fmla="+- 0 2619 2023"/>
                            <a:gd name="T127" fmla="*/ 2619 h 838"/>
                            <a:gd name="T128" fmla="+- 0 13180 10203"/>
                            <a:gd name="T129" fmla="*/ T128 w 3037"/>
                            <a:gd name="T130" fmla="+- 0 2546 2023"/>
                            <a:gd name="T131" fmla="*/ 2546 h 838"/>
                            <a:gd name="T132" fmla="+- 0 13209 10203"/>
                            <a:gd name="T133" fmla="*/ T132 w 3037"/>
                            <a:gd name="T134" fmla="+- 0 2480 2023"/>
                            <a:gd name="T135" fmla="*/ 2480 h 838"/>
                            <a:gd name="T136" fmla="+- 0 13227 10203"/>
                            <a:gd name="T137" fmla="*/ T136 w 3037"/>
                            <a:gd name="T138" fmla="+- 0 2438 2023"/>
                            <a:gd name="T139" fmla="*/ 2438 h 838"/>
                            <a:gd name="T140" fmla="+- 0 13235 10203"/>
                            <a:gd name="T141" fmla="*/ T140 w 3037"/>
                            <a:gd name="T142" fmla="+- 0 2417 2023"/>
                            <a:gd name="T143" fmla="*/ 2417 h 838"/>
                            <a:gd name="T144" fmla="+- 0 13240 10203"/>
                            <a:gd name="T145" fmla="*/ T144 w 3037"/>
                            <a:gd name="T146" fmla="+- 0 2401 2023"/>
                            <a:gd name="T147" fmla="*/ 2401 h 838"/>
                            <a:gd name="T148" fmla="+- 0 13225 10203"/>
                            <a:gd name="T149" fmla="*/ T148 w 3037"/>
                            <a:gd name="T150" fmla="+- 0 2346 2023"/>
                            <a:gd name="T151" fmla="*/ 2346 h 838"/>
                            <a:gd name="T152" fmla="+- 0 13175 10203"/>
                            <a:gd name="T153" fmla="*/ T152 w 3037"/>
                            <a:gd name="T154" fmla="+- 0 2312 2023"/>
                            <a:gd name="T155" fmla="*/ 2312 h 838"/>
                            <a:gd name="T156" fmla="+- 0 12995 10203"/>
                            <a:gd name="T157" fmla="*/ T156 w 3037"/>
                            <a:gd name="T158" fmla="+- 0 2311 2023"/>
                            <a:gd name="T159" fmla="*/ 2311 h 838"/>
                            <a:gd name="T160" fmla="+- 0 12639 10203"/>
                            <a:gd name="T161" fmla="*/ T160 w 3037"/>
                            <a:gd name="T162" fmla="+- 0 2294 2023"/>
                            <a:gd name="T163" fmla="*/ 2294 h 838"/>
                            <a:gd name="T164" fmla="+- 0 12222 10203"/>
                            <a:gd name="T165" fmla="*/ T164 w 3037"/>
                            <a:gd name="T166" fmla="+- 0 2262 2023"/>
                            <a:gd name="T167" fmla="*/ 2262 h 838"/>
                            <a:gd name="T168" fmla="+- 0 11800 10203"/>
                            <a:gd name="T169" fmla="*/ T168 w 3037"/>
                            <a:gd name="T170" fmla="+- 0 2222 2023"/>
                            <a:gd name="T171" fmla="*/ 2222 h 838"/>
                            <a:gd name="T172" fmla="+- 0 11428 10203"/>
                            <a:gd name="T173" fmla="*/ T172 w 3037"/>
                            <a:gd name="T174" fmla="+- 0 2184 2023"/>
                            <a:gd name="T175" fmla="*/ 2184 h 838"/>
                            <a:gd name="T176" fmla="+- 0 11163 10203"/>
                            <a:gd name="T177" fmla="*/ T176 w 3037"/>
                            <a:gd name="T178" fmla="+- 0 2156 2023"/>
                            <a:gd name="T179" fmla="*/ 2156 h 838"/>
                            <a:gd name="T180" fmla="+- 0 11033 10203"/>
                            <a:gd name="T181" fmla="*/ T180 w 3037"/>
                            <a:gd name="T182" fmla="+- 0 2142 2023"/>
                            <a:gd name="T183" fmla="*/ 2142 h 838"/>
                            <a:gd name="T184" fmla="+- 0 10943 10203"/>
                            <a:gd name="T185" fmla="*/ T184 w 3037"/>
                            <a:gd name="T186" fmla="+- 0 2131 2023"/>
                            <a:gd name="T187" fmla="*/ 2131 h 838"/>
                            <a:gd name="T188" fmla="+- 0 10856 10203"/>
                            <a:gd name="T189" fmla="*/ T188 w 3037"/>
                            <a:gd name="T190" fmla="+- 0 2116 2023"/>
                            <a:gd name="T191" fmla="*/ 2116 h 838"/>
                            <a:gd name="T192" fmla="+- 0 10774 10203"/>
                            <a:gd name="T193" fmla="*/ T192 w 3037"/>
                            <a:gd name="T194" fmla="+- 0 2097 2023"/>
                            <a:gd name="T195" fmla="*/ 2097 h 838"/>
                            <a:gd name="T196" fmla="+- 0 10700 10203"/>
                            <a:gd name="T197" fmla="*/ T196 w 3037"/>
                            <a:gd name="T198" fmla="+- 0 2077 2023"/>
                            <a:gd name="T199" fmla="*/ 2077 h 838"/>
                            <a:gd name="T200" fmla="+- 0 10636 10203"/>
                            <a:gd name="T201" fmla="*/ T200 w 3037"/>
                            <a:gd name="T202" fmla="+- 0 2058 2023"/>
                            <a:gd name="T203" fmla="*/ 2058 h 838"/>
                            <a:gd name="T204" fmla="+- 0 10572 10203"/>
                            <a:gd name="T205" fmla="*/ T204 w 3037"/>
                            <a:gd name="T206" fmla="+- 0 2037 2023"/>
                            <a:gd name="T207" fmla="*/ 2037 h 838"/>
                            <a:gd name="T208" fmla="+- 0 10507 10203"/>
                            <a:gd name="T209" fmla="*/ T208 w 3037"/>
                            <a:gd name="T210" fmla="+- 0 2070 2023"/>
                            <a:gd name="T211" fmla="*/ 2070 h 838"/>
                            <a:gd name="T212" fmla="+- 0 10430 10203"/>
                            <a:gd name="T213" fmla="*/ T212 w 3037"/>
                            <a:gd name="T214" fmla="+- 0 2218 2023"/>
                            <a:gd name="T215" fmla="*/ 2218 h 838"/>
                            <a:gd name="T216" fmla="+- 0 10360 10203"/>
                            <a:gd name="T217" fmla="*/ T216 w 3037"/>
                            <a:gd name="T218" fmla="+- 0 2365 2023"/>
                            <a:gd name="T219" fmla="*/ 2365 h 838"/>
                            <a:gd name="T220" fmla="+- 0 10300 10203"/>
                            <a:gd name="T221" fmla="*/ T220 w 3037"/>
                            <a:gd name="T222" fmla="+- 0 2502 2023"/>
                            <a:gd name="T223" fmla="*/ 2502 h 838"/>
                            <a:gd name="T224" fmla="+- 0 10252 10203"/>
                            <a:gd name="T225" fmla="*/ T224 w 3037"/>
                            <a:gd name="T226" fmla="+- 0 2618 2023"/>
                            <a:gd name="T227" fmla="*/ 2618 h 838"/>
                            <a:gd name="T228" fmla="+- 0 10219 10203"/>
                            <a:gd name="T229" fmla="*/ T228 w 3037"/>
                            <a:gd name="T230" fmla="+- 0 2702 2023"/>
                            <a:gd name="T231" fmla="*/ 2702 h 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037" h="838">
                              <a:moveTo>
                                <a:pt x="0" y="722"/>
                              </a:moveTo>
                              <a:lnTo>
                                <a:pt x="2" y="728"/>
                              </a:lnTo>
                              <a:lnTo>
                                <a:pt x="8" y="730"/>
                              </a:lnTo>
                              <a:lnTo>
                                <a:pt x="13" y="732"/>
                              </a:lnTo>
                              <a:lnTo>
                                <a:pt x="32" y="738"/>
                              </a:lnTo>
                              <a:lnTo>
                                <a:pt x="53" y="741"/>
                              </a:lnTo>
                              <a:lnTo>
                                <a:pt x="78" y="743"/>
                              </a:lnTo>
                              <a:lnTo>
                                <a:pt x="104" y="744"/>
                              </a:lnTo>
                              <a:lnTo>
                                <a:pt x="130" y="743"/>
                              </a:lnTo>
                              <a:lnTo>
                                <a:pt x="155" y="741"/>
                              </a:lnTo>
                              <a:lnTo>
                                <a:pt x="178" y="739"/>
                              </a:lnTo>
                              <a:lnTo>
                                <a:pt x="199" y="737"/>
                              </a:lnTo>
                              <a:lnTo>
                                <a:pt x="216" y="735"/>
                              </a:lnTo>
                              <a:lnTo>
                                <a:pt x="233" y="733"/>
                              </a:lnTo>
                              <a:lnTo>
                                <a:pt x="263" y="720"/>
                              </a:lnTo>
                              <a:lnTo>
                                <a:pt x="290" y="704"/>
                              </a:lnTo>
                              <a:lnTo>
                                <a:pt x="313" y="686"/>
                              </a:lnTo>
                              <a:lnTo>
                                <a:pt x="334" y="667"/>
                              </a:lnTo>
                              <a:lnTo>
                                <a:pt x="352" y="647"/>
                              </a:lnTo>
                              <a:lnTo>
                                <a:pt x="367" y="627"/>
                              </a:lnTo>
                              <a:lnTo>
                                <a:pt x="380" y="607"/>
                              </a:lnTo>
                              <a:lnTo>
                                <a:pt x="390" y="589"/>
                              </a:lnTo>
                              <a:lnTo>
                                <a:pt x="398" y="571"/>
                              </a:lnTo>
                              <a:lnTo>
                                <a:pt x="405" y="556"/>
                              </a:lnTo>
                              <a:lnTo>
                                <a:pt x="412" y="535"/>
                              </a:lnTo>
                              <a:lnTo>
                                <a:pt x="414" y="529"/>
                              </a:lnTo>
                              <a:lnTo>
                                <a:pt x="433" y="561"/>
                              </a:lnTo>
                              <a:lnTo>
                                <a:pt x="453" y="589"/>
                              </a:lnTo>
                              <a:lnTo>
                                <a:pt x="475" y="614"/>
                              </a:lnTo>
                              <a:lnTo>
                                <a:pt x="497" y="636"/>
                              </a:lnTo>
                              <a:lnTo>
                                <a:pt x="521" y="655"/>
                              </a:lnTo>
                              <a:lnTo>
                                <a:pt x="544" y="671"/>
                              </a:lnTo>
                              <a:lnTo>
                                <a:pt x="568" y="685"/>
                              </a:lnTo>
                              <a:lnTo>
                                <a:pt x="591" y="696"/>
                              </a:lnTo>
                              <a:lnTo>
                                <a:pt x="614" y="705"/>
                              </a:lnTo>
                              <a:lnTo>
                                <a:pt x="637" y="712"/>
                              </a:lnTo>
                              <a:lnTo>
                                <a:pt x="659" y="717"/>
                              </a:lnTo>
                              <a:lnTo>
                                <a:pt x="679" y="721"/>
                              </a:lnTo>
                              <a:lnTo>
                                <a:pt x="698" y="724"/>
                              </a:lnTo>
                              <a:lnTo>
                                <a:pt x="715" y="726"/>
                              </a:lnTo>
                              <a:lnTo>
                                <a:pt x="731" y="726"/>
                              </a:lnTo>
                              <a:lnTo>
                                <a:pt x="744" y="726"/>
                              </a:lnTo>
                              <a:lnTo>
                                <a:pt x="754" y="726"/>
                              </a:lnTo>
                              <a:lnTo>
                                <a:pt x="762" y="726"/>
                              </a:lnTo>
                              <a:lnTo>
                                <a:pt x="767" y="725"/>
                              </a:lnTo>
                              <a:lnTo>
                                <a:pt x="769" y="725"/>
                              </a:lnTo>
                              <a:lnTo>
                                <a:pt x="804" y="724"/>
                              </a:lnTo>
                              <a:lnTo>
                                <a:pt x="842" y="724"/>
                              </a:lnTo>
                              <a:lnTo>
                                <a:pt x="884" y="725"/>
                              </a:lnTo>
                              <a:lnTo>
                                <a:pt x="928" y="726"/>
                              </a:lnTo>
                              <a:lnTo>
                                <a:pt x="974" y="728"/>
                              </a:lnTo>
                              <a:lnTo>
                                <a:pt x="1021" y="730"/>
                              </a:lnTo>
                              <a:lnTo>
                                <a:pt x="1068" y="732"/>
                              </a:lnTo>
                              <a:lnTo>
                                <a:pt x="1116" y="735"/>
                              </a:lnTo>
                              <a:lnTo>
                                <a:pt x="1164" y="738"/>
                              </a:lnTo>
                              <a:lnTo>
                                <a:pt x="1210" y="741"/>
                              </a:lnTo>
                              <a:lnTo>
                                <a:pt x="1254" y="744"/>
                              </a:lnTo>
                              <a:lnTo>
                                <a:pt x="1297" y="747"/>
                              </a:lnTo>
                              <a:lnTo>
                                <a:pt x="1337" y="750"/>
                              </a:lnTo>
                              <a:lnTo>
                                <a:pt x="1373" y="753"/>
                              </a:lnTo>
                              <a:lnTo>
                                <a:pt x="1405" y="756"/>
                              </a:lnTo>
                              <a:lnTo>
                                <a:pt x="1433" y="758"/>
                              </a:lnTo>
                              <a:lnTo>
                                <a:pt x="1472" y="762"/>
                              </a:lnTo>
                              <a:lnTo>
                                <a:pt x="1486" y="763"/>
                              </a:lnTo>
                              <a:lnTo>
                                <a:pt x="1590" y="772"/>
                              </a:lnTo>
                              <a:lnTo>
                                <a:pt x="1693" y="780"/>
                              </a:lnTo>
                              <a:lnTo>
                                <a:pt x="1795" y="787"/>
                              </a:lnTo>
                              <a:lnTo>
                                <a:pt x="1895" y="794"/>
                              </a:lnTo>
                              <a:lnTo>
                                <a:pt x="1993" y="800"/>
                              </a:lnTo>
                              <a:lnTo>
                                <a:pt x="2088" y="806"/>
                              </a:lnTo>
                              <a:lnTo>
                                <a:pt x="2180" y="811"/>
                              </a:lnTo>
                              <a:lnTo>
                                <a:pt x="2267" y="816"/>
                              </a:lnTo>
                              <a:lnTo>
                                <a:pt x="2351" y="820"/>
                              </a:lnTo>
                              <a:lnTo>
                                <a:pt x="2430" y="823"/>
                              </a:lnTo>
                              <a:lnTo>
                                <a:pt x="2504" y="826"/>
                              </a:lnTo>
                              <a:lnTo>
                                <a:pt x="2572" y="829"/>
                              </a:lnTo>
                              <a:lnTo>
                                <a:pt x="2634" y="832"/>
                              </a:lnTo>
                              <a:lnTo>
                                <a:pt x="2689" y="833"/>
                              </a:lnTo>
                              <a:lnTo>
                                <a:pt x="2737" y="835"/>
                              </a:lnTo>
                              <a:lnTo>
                                <a:pt x="2810" y="837"/>
                              </a:lnTo>
                              <a:lnTo>
                                <a:pt x="2853" y="838"/>
                              </a:lnTo>
                              <a:lnTo>
                                <a:pt x="2860" y="825"/>
                              </a:lnTo>
                              <a:lnTo>
                                <a:pt x="2865" y="806"/>
                              </a:lnTo>
                              <a:lnTo>
                                <a:pt x="2868" y="783"/>
                              </a:lnTo>
                              <a:lnTo>
                                <a:pt x="2869" y="758"/>
                              </a:lnTo>
                              <a:lnTo>
                                <a:pt x="2869" y="736"/>
                              </a:lnTo>
                              <a:lnTo>
                                <a:pt x="2869" y="717"/>
                              </a:lnTo>
                              <a:lnTo>
                                <a:pt x="2868" y="710"/>
                              </a:lnTo>
                              <a:lnTo>
                                <a:pt x="2868" y="706"/>
                              </a:lnTo>
                              <a:lnTo>
                                <a:pt x="2868" y="702"/>
                              </a:lnTo>
                              <a:lnTo>
                                <a:pt x="2879" y="692"/>
                              </a:lnTo>
                              <a:lnTo>
                                <a:pt x="2891" y="678"/>
                              </a:lnTo>
                              <a:lnTo>
                                <a:pt x="2903" y="661"/>
                              </a:lnTo>
                              <a:lnTo>
                                <a:pt x="2916" y="641"/>
                              </a:lnTo>
                              <a:lnTo>
                                <a:pt x="2929" y="619"/>
                              </a:lnTo>
                              <a:lnTo>
                                <a:pt x="2941" y="596"/>
                              </a:lnTo>
                              <a:lnTo>
                                <a:pt x="2954" y="572"/>
                              </a:lnTo>
                              <a:lnTo>
                                <a:pt x="2966" y="547"/>
                              </a:lnTo>
                              <a:lnTo>
                                <a:pt x="2977" y="523"/>
                              </a:lnTo>
                              <a:lnTo>
                                <a:pt x="2988" y="499"/>
                              </a:lnTo>
                              <a:lnTo>
                                <a:pt x="2998" y="477"/>
                              </a:lnTo>
                              <a:lnTo>
                                <a:pt x="3006" y="457"/>
                              </a:lnTo>
                              <a:lnTo>
                                <a:pt x="3014" y="440"/>
                              </a:lnTo>
                              <a:lnTo>
                                <a:pt x="3019" y="426"/>
                              </a:lnTo>
                              <a:lnTo>
                                <a:pt x="3024" y="415"/>
                              </a:lnTo>
                              <a:lnTo>
                                <a:pt x="3027" y="408"/>
                              </a:lnTo>
                              <a:lnTo>
                                <a:pt x="3030" y="400"/>
                              </a:lnTo>
                              <a:lnTo>
                                <a:pt x="3032" y="394"/>
                              </a:lnTo>
                              <a:lnTo>
                                <a:pt x="3034" y="387"/>
                              </a:lnTo>
                              <a:lnTo>
                                <a:pt x="3035" y="383"/>
                              </a:lnTo>
                              <a:lnTo>
                                <a:pt x="3037" y="378"/>
                              </a:lnTo>
                              <a:lnTo>
                                <a:pt x="3037" y="374"/>
                              </a:lnTo>
                              <a:lnTo>
                                <a:pt x="3034" y="345"/>
                              </a:lnTo>
                              <a:lnTo>
                                <a:pt x="3022" y="323"/>
                              </a:lnTo>
                              <a:lnTo>
                                <a:pt x="3005" y="307"/>
                              </a:lnTo>
                              <a:lnTo>
                                <a:pt x="2987" y="296"/>
                              </a:lnTo>
                              <a:lnTo>
                                <a:pt x="2972" y="289"/>
                              </a:lnTo>
                              <a:lnTo>
                                <a:pt x="2966" y="287"/>
                              </a:lnTo>
                              <a:lnTo>
                                <a:pt x="2887" y="289"/>
                              </a:lnTo>
                              <a:lnTo>
                                <a:pt x="2792" y="288"/>
                              </a:lnTo>
                              <a:lnTo>
                                <a:pt x="2684" y="284"/>
                              </a:lnTo>
                              <a:lnTo>
                                <a:pt x="2565" y="279"/>
                              </a:lnTo>
                              <a:lnTo>
                                <a:pt x="2436" y="271"/>
                              </a:lnTo>
                              <a:lnTo>
                                <a:pt x="2301" y="261"/>
                              </a:lnTo>
                              <a:lnTo>
                                <a:pt x="2162" y="250"/>
                              </a:lnTo>
                              <a:lnTo>
                                <a:pt x="2019" y="239"/>
                              </a:lnTo>
                              <a:lnTo>
                                <a:pt x="1876" y="226"/>
                              </a:lnTo>
                              <a:lnTo>
                                <a:pt x="1735" y="213"/>
                              </a:lnTo>
                              <a:lnTo>
                                <a:pt x="1597" y="199"/>
                              </a:lnTo>
                              <a:lnTo>
                                <a:pt x="1464" y="186"/>
                              </a:lnTo>
                              <a:lnTo>
                                <a:pt x="1340" y="173"/>
                              </a:lnTo>
                              <a:lnTo>
                                <a:pt x="1225" y="161"/>
                              </a:lnTo>
                              <a:lnTo>
                                <a:pt x="1122" y="150"/>
                              </a:lnTo>
                              <a:lnTo>
                                <a:pt x="1033" y="141"/>
                              </a:lnTo>
                              <a:lnTo>
                                <a:pt x="960" y="133"/>
                              </a:lnTo>
                              <a:lnTo>
                                <a:pt x="872" y="122"/>
                              </a:lnTo>
                              <a:lnTo>
                                <a:pt x="860" y="121"/>
                              </a:lnTo>
                              <a:lnTo>
                                <a:pt x="830" y="119"/>
                              </a:lnTo>
                              <a:lnTo>
                                <a:pt x="800" y="116"/>
                              </a:lnTo>
                              <a:lnTo>
                                <a:pt x="770" y="112"/>
                              </a:lnTo>
                              <a:lnTo>
                                <a:pt x="740" y="108"/>
                              </a:lnTo>
                              <a:lnTo>
                                <a:pt x="711" y="104"/>
                              </a:lnTo>
                              <a:lnTo>
                                <a:pt x="682" y="98"/>
                              </a:lnTo>
                              <a:lnTo>
                                <a:pt x="653" y="93"/>
                              </a:lnTo>
                              <a:lnTo>
                                <a:pt x="625" y="87"/>
                              </a:lnTo>
                              <a:lnTo>
                                <a:pt x="598" y="81"/>
                              </a:lnTo>
                              <a:lnTo>
                                <a:pt x="571" y="74"/>
                              </a:lnTo>
                              <a:lnTo>
                                <a:pt x="545" y="68"/>
                              </a:lnTo>
                              <a:lnTo>
                                <a:pt x="521" y="61"/>
                              </a:lnTo>
                              <a:lnTo>
                                <a:pt x="497" y="54"/>
                              </a:lnTo>
                              <a:lnTo>
                                <a:pt x="474" y="48"/>
                              </a:lnTo>
                              <a:lnTo>
                                <a:pt x="453" y="42"/>
                              </a:lnTo>
                              <a:lnTo>
                                <a:pt x="433" y="35"/>
                              </a:lnTo>
                              <a:lnTo>
                                <a:pt x="415" y="29"/>
                              </a:lnTo>
                              <a:lnTo>
                                <a:pt x="398" y="24"/>
                              </a:lnTo>
                              <a:lnTo>
                                <a:pt x="369" y="14"/>
                              </a:lnTo>
                              <a:lnTo>
                                <a:pt x="342" y="4"/>
                              </a:lnTo>
                              <a:lnTo>
                                <a:pt x="331" y="0"/>
                              </a:lnTo>
                              <a:lnTo>
                                <a:pt x="304" y="47"/>
                              </a:lnTo>
                              <a:lnTo>
                                <a:pt x="278" y="96"/>
                              </a:lnTo>
                              <a:lnTo>
                                <a:pt x="252" y="145"/>
                              </a:lnTo>
                              <a:lnTo>
                                <a:pt x="227" y="195"/>
                              </a:lnTo>
                              <a:lnTo>
                                <a:pt x="203" y="244"/>
                              </a:lnTo>
                              <a:lnTo>
                                <a:pt x="179" y="293"/>
                              </a:lnTo>
                              <a:lnTo>
                                <a:pt x="157" y="342"/>
                              </a:lnTo>
                              <a:lnTo>
                                <a:pt x="136" y="389"/>
                              </a:lnTo>
                              <a:lnTo>
                                <a:pt x="116" y="435"/>
                              </a:lnTo>
                              <a:lnTo>
                                <a:pt x="97" y="479"/>
                              </a:lnTo>
                              <a:lnTo>
                                <a:pt x="80" y="520"/>
                              </a:lnTo>
                              <a:lnTo>
                                <a:pt x="64" y="559"/>
                              </a:lnTo>
                              <a:lnTo>
                                <a:pt x="49" y="595"/>
                              </a:lnTo>
                              <a:lnTo>
                                <a:pt x="36" y="627"/>
                              </a:lnTo>
                              <a:lnTo>
                                <a:pt x="25" y="655"/>
                              </a:lnTo>
                              <a:lnTo>
                                <a:pt x="16" y="679"/>
                              </a:lnTo>
                              <a:lnTo>
                                <a:pt x="3" y="713"/>
                              </a:lnTo>
                              <a:lnTo>
                                <a:pt x="0" y="7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19"/>
                      <wps:cNvSpPr>
                        <a:spLocks/>
                      </wps:cNvSpPr>
                      <wps:spPr bwMode="auto">
                        <a:xfrm>
                          <a:off x="9570" y="4047"/>
                          <a:ext cx="547" cy="997"/>
                        </a:xfrm>
                        <a:custGeom>
                          <a:avLst/>
                          <a:gdLst>
                            <a:gd name="T0" fmla="+- 0 9570 9570"/>
                            <a:gd name="T1" fmla="*/ T0 w 547"/>
                            <a:gd name="T2" fmla="+- 0 4989 4047"/>
                            <a:gd name="T3" fmla="*/ 4989 h 997"/>
                            <a:gd name="T4" fmla="+- 0 9578 9570"/>
                            <a:gd name="T5" fmla="*/ T4 w 547"/>
                            <a:gd name="T6" fmla="+- 0 5016 4047"/>
                            <a:gd name="T7" fmla="*/ 5016 h 997"/>
                            <a:gd name="T8" fmla="+- 0 9599 9570"/>
                            <a:gd name="T9" fmla="*/ T8 w 547"/>
                            <a:gd name="T10" fmla="+- 0 5037 4047"/>
                            <a:gd name="T11" fmla="*/ 5037 h 997"/>
                            <a:gd name="T12" fmla="+- 0 9613 9570"/>
                            <a:gd name="T13" fmla="*/ T12 w 547"/>
                            <a:gd name="T14" fmla="+- 0 5043 4047"/>
                            <a:gd name="T15" fmla="*/ 5043 h 997"/>
                            <a:gd name="T16" fmla="+- 0 10074 9570"/>
                            <a:gd name="T17" fmla="*/ T16 w 547"/>
                            <a:gd name="T18" fmla="+- 0 4387 4047"/>
                            <a:gd name="T19" fmla="*/ 4387 h 997"/>
                            <a:gd name="T20" fmla="+- 0 10091 9570"/>
                            <a:gd name="T21" fmla="*/ T20 w 547"/>
                            <a:gd name="T22" fmla="+- 0 4366 4047"/>
                            <a:gd name="T23" fmla="*/ 4366 h 997"/>
                            <a:gd name="T24" fmla="+- 0 10101 9570"/>
                            <a:gd name="T25" fmla="*/ T24 w 547"/>
                            <a:gd name="T26" fmla="+- 0 4345 4047"/>
                            <a:gd name="T27" fmla="*/ 4345 h 997"/>
                            <a:gd name="T28" fmla="+- 0 10106 9570"/>
                            <a:gd name="T29" fmla="*/ T28 w 547"/>
                            <a:gd name="T30" fmla="+- 0 4325 4047"/>
                            <a:gd name="T31" fmla="*/ 4325 h 997"/>
                            <a:gd name="T32" fmla="+- 0 10107 9570"/>
                            <a:gd name="T33" fmla="*/ T32 w 547"/>
                            <a:gd name="T34" fmla="+- 0 4305 4047"/>
                            <a:gd name="T35" fmla="*/ 4305 h 997"/>
                            <a:gd name="T36" fmla="+- 0 10104 9570"/>
                            <a:gd name="T37" fmla="*/ T36 w 547"/>
                            <a:gd name="T38" fmla="+- 0 4287 4047"/>
                            <a:gd name="T39" fmla="*/ 4287 h 997"/>
                            <a:gd name="T40" fmla="+- 0 10099 9570"/>
                            <a:gd name="T41" fmla="*/ T40 w 547"/>
                            <a:gd name="T42" fmla="+- 0 4271 4047"/>
                            <a:gd name="T43" fmla="*/ 4271 h 997"/>
                            <a:gd name="T44" fmla="+- 0 10092 9570"/>
                            <a:gd name="T45" fmla="*/ T44 w 547"/>
                            <a:gd name="T46" fmla="+- 0 4256 4047"/>
                            <a:gd name="T47" fmla="*/ 4256 h 997"/>
                            <a:gd name="T48" fmla="+- 0 10086 9570"/>
                            <a:gd name="T49" fmla="*/ T48 w 547"/>
                            <a:gd name="T50" fmla="+- 0 4244 4047"/>
                            <a:gd name="T51" fmla="*/ 4244 h 997"/>
                            <a:gd name="T52" fmla="+- 0 10079 9570"/>
                            <a:gd name="T53" fmla="*/ T52 w 547"/>
                            <a:gd name="T54" fmla="+- 0 4235 4047"/>
                            <a:gd name="T55" fmla="*/ 4235 h 997"/>
                            <a:gd name="T56" fmla="+- 0 10075 9570"/>
                            <a:gd name="T57" fmla="*/ T56 w 547"/>
                            <a:gd name="T58" fmla="+- 0 4230 4047"/>
                            <a:gd name="T59" fmla="*/ 4230 h 997"/>
                            <a:gd name="T60" fmla="+- 0 10074 9570"/>
                            <a:gd name="T61" fmla="*/ T60 w 547"/>
                            <a:gd name="T62" fmla="+- 0 4228 4047"/>
                            <a:gd name="T63" fmla="*/ 4228 h 997"/>
                            <a:gd name="T64" fmla="+- 0 10092 9570"/>
                            <a:gd name="T65" fmla="*/ T64 w 547"/>
                            <a:gd name="T66" fmla="+- 0 4202 4047"/>
                            <a:gd name="T67" fmla="*/ 4202 h 997"/>
                            <a:gd name="T68" fmla="+- 0 10105 9570"/>
                            <a:gd name="T69" fmla="*/ T68 w 547"/>
                            <a:gd name="T70" fmla="+- 0 4178 4047"/>
                            <a:gd name="T71" fmla="*/ 4178 h 997"/>
                            <a:gd name="T72" fmla="+- 0 10113 9570"/>
                            <a:gd name="T73" fmla="*/ T72 w 547"/>
                            <a:gd name="T74" fmla="+- 0 4156 4047"/>
                            <a:gd name="T75" fmla="*/ 4156 h 997"/>
                            <a:gd name="T76" fmla="+- 0 10117 9570"/>
                            <a:gd name="T77" fmla="*/ T76 w 547"/>
                            <a:gd name="T78" fmla="+- 0 4136 4047"/>
                            <a:gd name="T79" fmla="*/ 4136 h 997"/>
                            <a:gd name="T80" fmla="+- 0 10117 9570"/>
                            <a:gd name="T81" fmla="*/ T80 w 547"/>
                            <a:gd name="T82" fmla="+- 0 4118 4047"/>
                            <a:gd name="T83" fmla="*/ 4118 h 997"/>
                            <a:gd name="T84" fmla="+- 0 10109 9570"/>
                            <a:gd name="T85" fmla="*/ T84 w 547"/>
                            <a:gd name="T86" fmla="+- 0 4088 4047"/>
                            <a:gd name="T87" fmla="*/ 4088 h 997"/>
                            <a:gd name="T88" fmla="+- 0 10087 9570"/>
                            <a:gd name="T89" fmla="*/ T88 w 547"/>
                            <a:gd name="T90" fmla="+- 0 4058 4047"/>
                            <a:gd name="T91" fmla="*/ 4058 h 997"/>
                            <a:gd name="T92" fmla="+- 0 10074 9570"/>
                            <a:gd name="T93" fmla="*/ T92 w 547"/>
                            <a:gd name="T94" fmla="+- 0 4047 4047"/>
                            <a:gd name="T95" fmla="*/ 4047 h 997"/>
                            <a:gd name="T96" fmla="+- 0 10047 9570"/>
                            <a:gd name="T97" fmla="*/ T96 w 547"/>
                            <a:gd name="T98" fmla="+- 0 4083 4047"/>
                            <a:gd name="T99" fmla="*/ 4083 h 997"/>
                            <a:gd name="T100" fmla="+- 0 10018 9570"/>
                            <a:gd name="T101" fmla="*/ T100 w 547"/>
                            <a:gd name="T102" fmla="+- 0 4125 4047"/>
                            <a:gd name="T103" fmla="*/ 4125 h 997"/>
                            <a:gd name="T104" fmla="+- 0 9989 9570"/>
                            <a:gd name="T105" fmla="*/ T104 w 547"/>
                            <a:gd name="T106" fmla="+- 0 4170 4047"/>
                            <a:gd name="T107" fmla="*/ 4170 h 997"/>
                            <a:gd name="T108" fmla="+- 0 9959 9570"/>
                            <a:gd name="T109" fmla="*/ T108 w 547"/>
                            <a:gd name="T110" fmla="+- 0 4219 4047"/>
                            <a:gd name="T111" fmla="*/ 4219 h 997"/>
                            <a:gd name="T112" fmla="+- 0 9928 9570"/>
                            <a:gd name="T113" fmla="*/ T112 w 547"/>
                            <a:gd name="T114" fmla="+- 0 4270 4047"/>
                            <a:gd name="T115" fmla="*/ 4270 h 997"/>
                            <a:gd name="T116" fmla="+- 0 9897 9570"/>
                            <a:gd name="T117" fmla="*/ T116 w 547"/>
                            <a:gd name="T118" fmla="+- 0 4323 4047"/>
                            <a:gd name="T119" fmla="*/ 4323 h 997"/>
                            <a:gd name="T120" fmla="+- 0 9867 9570"/>
                            <a:gd name="T121" fmla="*/ T120 w 547"/>
                            <a:gd name="T122" fmla="+- 0 4377 4047"/>
                            <a:gd name="T123" fmla="*/ 4377 h 997"/>
                            <a:gd name="T124" fmla="+- 0 9836 9570"/>
                            <a:gd name="T125" fmla="*/ T124 w 547"/>
                            <a:gd name="T126" fmla="+- 0 4432 4047"/>
                            <a:gd name="T127" fmla="*/ 4432 h 997"/>
                            <a:gd name="T128" fmla="+- 0 9807 9570"/>
                            <a:gd name="T129" fmla="*/ T128 w 547"/>
                            <a:gd name="T130" fmla="+- 0 4486 4047"/>
                            <a:gd name="T131" fmla="*/ 4486 h 997"/>
                            <a:gd name="T132" fmla="+- 0 9778 9570"/>
                            <a:gd name="T133" fmla="*/ T132 w 547"/>
                            <a:gd name="T134" fmla="+- 0 4539 4047"/>
                            <a:gd name="T135" fmla="*/ 4539 h 997"/>
                            <a:gd name="T136" fmla="+- 0 9751 9570"/>
                            <a:gd name="T137" fmla="*/ T136 w 547"/>
                            <a:gd name="T138" fmla="+- 0 4591 4047"/>
                            <a:gd name="T139" fmla="*/ 4591 h 997"/>
                            <a:gd name="T140" fmla="+- 0 9725 9570"/>
                            <a:gd name="T141" fmla="*/ T140 w 547"/>
                            <a:gd name="T142" fmla="+- 0 4640 4047"/>
                            <a:gd name="T143" fmla="*/ 4640 h 997"/>
                            <a:gd name="T144" fmla="+- 0 9701 9570"/>
                            <a:gd name="T145" fmla="*/ T144 w 547"/>
                            <a:gd name="T146" fmla="+- 0 4687 4047"/>
                            <a:gd name="T147" fmla="*/ 4687 h 997"/>
                            <a:gd name="T148" fmla="+- 0 9680 9570"/>
                            <a:gd name="T149" fmla="*/ T148 w 547"/>
                            <a:gd name="T150" fmla="+- 0 4729 4047"/>
                            <a:gd name="T151" fmla="*/ 4729 h 997"/>
                            <a:gd name="T152" fmla="+- 0 9661 9570"/>
                            <a:gd name="T153" fmla="*/ T152 w 547"/>
                            <a:gd name="T154" fmla="+- 0 4767 4047"/>
                            <a:gd name="T155" fmla="*/ 4767 h 997"/>
                            <a:gd name="T156" fmla="+- 0 9644 9570"/>
                            <a:gd name="T157" fmla="*/ T156 w 547"/>
                            <a:gd name="T158" fmla="+- 0 4799 4047"/>
                            <a:gd name="T159" fmla="*/ 4799 h 997"/>
                            <a:gd name="T160" fmla="+- 0 9631 9570"/>
                            <a:gd name="T161" fmla="*/ T160 w 547"/>
                            <a:gd name="T162" fmla="+- 0 4826 4047"/>
                            <a:gd name="T163" fmla="*/ 4826 h 997"/>
                            <a:gd name="T164" fmla="+- 0 9615 9570"/>
                            <a:gd name="T165" fmla="*/ T164 w 547"/>
                            <a:gd name="T166" fmla="+- 0 4858 4047"/>
                            <a:gd name="T167" fmla="*/ 4858 h 997"/>
                            <a:gd name="T168" fmla="+- 0 9613 9570"/>
                            <a:gd name="T169" fmla="*/ T168 w 547"/>
                            <a:gd name="T170" fmla="+- 0 4862 4047"/>
                            <a:gd name="T171" fmla="*/ 4862 h 997"/>
                            <a:gd name="T172" fmla="+- 0 9594 9570"/>
                            <a:gd name="T173" fmla="*/ T172 w 547"/>
                            <a:gd name="T174" fmla="+- 0 4896 4047"/>
                            <a:gd name="T175" fmla="*/ 4896 h 997"/>
                            <a:gd name="T176" fmla="+- 0 9581 9570"/>
                            <a:gd name="T177" fmla="*/ T176 w 547"/>
                            <a:gd name="T178" fmla="+- 0 4925 4047"/>
                            <a:gd name="T179" fmla="*/ 4925 h 997"/>
                            <a:gd name="T180" fmla="+- 0 9573 9570"/>
                            <a:gd name="T181" fmla="*/ T180 w 547"/>
                            <a:gd name="T182" fmla="+- 0 4950 4047"/>
                            <a:gd name="T183" fmla="*/ 4950 h 997"/>
                            <a:gd name="T184" fmla="+- 0 9570 9570"/>
                            <a:gd name="T185" fmla="*/ T184 w 547"/>
                            <a:gd name="T186" fmla="+- 0 4971 4047"/>
                            <a:gd name="T187" fmla="*/ 4971 h 997"/>
                            <a:gd name="T188" fmla="+- 0 9570 9570"/>
                            <a:gd name="T189" fmla="*/ T188 w 547"/>
                            <a:gd name="T190" fmla="+- 0 4989 4047"/>
                            <a:gd name="T191" fmla="*/ 4989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47" h="997">
                              <a:moveTo>
                                <a:pt x="0" y="942"/>
                              </a:moveTo>
                              <a:lnTo>
                                <a:pt x="8" y="969"/>
                              </a:lnTo>
                              <a:lnTo>
                                <a:pt x="29" y="990"/>
                              </a:lnTo>
                              <a:lnTo>
                                <a:pt x="43" y="996"/>
                              </a:lnTo>
                              <a:lnTo>
                                <a:pt x="504" y="340"/>
                              </a:lnTo>
                              <a:lnTo>
                                <a:pt x="521" y="319"/>
                              </a:lnTo>
                              <a:lnTo>
                                <a:pt x="531" y="298"/>
                              </a:lnTo>
                              <a:lnTo>
                                <a:pt x="536" y="278"/>
                              </a:lnTo>
                              <a:lnTo>
                                <a:pt x="537" y="258"/>
                              </a:lnTo>
                              <a:lnTo>
                                <a:pt x="534" y="240"/>
                              </a:lnTo>
                              <a:lnTo>
                                <a:pt x="529" y="224"/>
                              </a:lnTo>
                              <a:lnTo>
                                <a:pt x="522" y="209"/>
                              </a:lnTo>
                              <a:lnTo>
                                <a:pt x="516" y="197"/>
                              </a:lnTo>
                              <a:lnTo>
                                <a:pt x="509" y="188"/>
                              </a:lnTo>
                              <a:lnTo>
                                <a:pt x="505" y="183"/>
                              </a:lnTo>
                              <a:lnTo>
                                <a:pt x="504" y="181"/>
                              </a:lnTo>
                              <a:lnTo>
                                <a:pt x="522" y="155"/>
                              </a:lnTo>
                              <a:lnTo>
                                <a:pt x="535" y="131"/>
                              </a:lnTo>
                              <a:lnTo>
                                <a:pt x="543" y="109"/>
                              </a:lnTo>
                              <a:lnTo>
                                <a:pt x="547" y="89"/>
                              </a:lnTo>
                              <a:lnTo>
                                <a:pt x="547" y="71"/>
                              </a:lnTo>
                              <a:lnTo>
                                <a:pt x="539" y="41"/>
                              </a:lnTo>
                              <a:lnTo>
                                <a:pt x="517" y="11"/>
                              </a:lnTo>
                              <a:lnTo>
                                <a:pt x="504" y="0"/>
                              </a:lnTo>
                              <a:lnTo>
                                <a:pt x="477" y="36"/>
                              </a:lnTo>
                              <a:lnTo>
                                <a:pt x="448" y="78"/>
                              </a:lnTo>
                              <a:lnTo>
                                <a:pt x="419" y="123"/>
                              </a:lnTo>
                              <a:lnTo>
                                <a:pt x="389" y="172"/>
                              </a:lnTo>
                              <a:lnTo>
                                <a:pt x="358" y="223"/>
                              </a:lnTo>
                              <a:lnTo>
                                <a:pt x="327" y="276"/>
                              </a:lnTo>
                              <a:lnTo>
                                <a:pt x="297" y="330"/>
                              </a:lnTo>
                              <a:lnTo>
                                <a:pt x="266" y="385"/>
                              </a:lnTo>
                              <a:lnTo>
                                <a:pt x="237" y="439"/>
                              </a:lnTo>
                              <a:lnTo>
                                <a:pt x="208" y="492"/>
                              </a:lnTo>
                              <a:lnTo>
                                <a:pt x="181" y="544"/>
                              </a:lnTo>
                              <a:lnTo>
                                <a:pt x="155" y="593"/>
                              </a:lnTo>
                              <a:lnTo>
                                <a:pt x="131" y="640"/>
                              </a:lnTo>
                              <a:lnTo>
                                <a:pt x="110" y="682"/>
                              </a:lnTo>
                              <a:lnTo>
                                <a:pt x="91" y="720"/>
                              </a:lnTo>
                              <a:lnTo>
                                <a:pt x="74" y="752"/>
                              </a:lnTo>
                              <a:lnTo>
                                <a:pt x="61" y="779"/>
                              </a:lnTo>
                              <a:lnTo>
                                <a:pt x="45" y="811"/>
                              </a:lnTo>
                              <a:lnTo>
                                <a:pt x="43" y="815"/>
                              </a:lnTo>
                              <a:lnTo>
                                <a:pt x="24" y="849"/>
                              </a:lnTo>
                              <a:lnTo>
                                <a:pt x="11" y="878"/>
                              </a:lnTo>
                              <a:lnTo>
                                <a:pt x="3" y="903"/>
                              </a:lnTo>
                              <a:lnTo>
                                <a:pt x="0" y="924"/>
                              </a:lnTo>
                              <a:lnTo>
                                <a:pt x="0" y="9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0"/>
                      <wps:cNvSpPr>
                        <a:spLocks/>
                      </wps:cNvSpPr>
                      <wps:spPr bwMode="auto">
                        <a:xfrm>
                          <a:off x="9587" y="6335"/>
                          <a:ext cx="321" cy="336"/>
                        </a:xfrm>
                        <a:custGeom>
                          <a:avLst/>
                          <a:gdLst>
                            <a:gd name="T0" fmla="+- 0 9669 9587"/>
                            <a:gd name="T1" fmla="*/ T0 w 321"/>
                            <a:gd name="T2" fmla="+- 0 6468 6335"/>
                            <a:gd name="T3" fmla="*/ 6468 h 336"/>
                            <a:gd name="T4" fmla="+- 0 9656 9587"/>
                            <a:gd name="T5" fmla="*/ T4 w 321"/>
                            <a:gd name="T6" fmla="+- 0 6493 6335"/>
                            <a:gd name="T7" fmla="*/ 6493 h 336"/>
                            <a:gd name="T8" fmla="+- 0 9645 9587"/>
                            <a:gd name="T9" fmla="*/ T8 w 321"/>
                            <a:gd name="T10" fmla="+- 0 6518 6335"/>
                            <a:gd name="T11" fmla="*/ 6518 h 336"/>
                            <a:gd name="T12" fmla="+- 0 9634 9587"/>
                            <a:gd name="T13" fmla="*/ T12 w 321"/>
                            <a:gd name="T14" fmla="+- 0 6543 6335"/>
                            <a:gd name="T15" fmla="*/ 6543 h 336"/>
                            <a:gd name="T16" fmla="+- 0 9624 9587"/>
                            <a:gd name="T17" fmla="*/ T16 w 321"/>
                            <a:gd name="T18" fmla="+- 0 6567 6335"/>
                            <a:gd name="T19" fmla="*/ 6567 h 336"/>
                            <a:gd name="T20" fmla="+- 0 9615 9587"/>
                            <a:gd name="T21" fmla="*/ T20 w 321"/>
                            <a:gd name="T22" fmla="+- 0 6589 6335"/>
                            <a:gd name="T23" fmla="*/ 6589 h 336"/>
                            <a:gd name="T24" fmla="+- 0 9608 9587"/>
                            <a:gd name="T25" fmla="*/ T24 w 321"/>
                            <a:gd name="T26" fmla="+- 0 6610 6335"/>
                            <a:gd name="T27" fmla="*/ 6610 h 336"/>
                            <a:gd name="T28" fmla="+- 0 9601 9587"/>
                            <a:gd name="T29" fmla="*/ T28 w 321"/>
                            <a:gd name="T30" fmla="+- 0 6629 6335"/>
                            <a:gd name="T31" fmla="*/ 6629 h 336"/>
                            <a:gd name="T32" fmla="+- 0 9595 9587"/>
                            <a:gd name="T33" fmla="*/ T32 w 321"/>
                            <a:gd name="T34" fmla="+- 0 6644 6335"/>
                            <a:gd name="T35" fmla="*/ 6644 h 336"/>
                            <a:gd name="T36" fmla="+- 0 9591 9587"/>
                            <a:gd name="T37" fmla="*/ T36 w 321"/>
                            <a:gd name="T38" fmla="+- 0 6657 6335"/>
                            <a:gd name="T39" fmla="*/ 6657 h 336"/>
                            <a:gd name="T40" fmla="+- 0 9588 9587"/>
                            <a:gd name="T41" fmla="*/ T40 w 321"/>
                            <a:gd name="T42" fmla="+- 0 6666 6335"/>
                            <a:gd name="T43" fmla="*/ 6666 h 336"/>
                            <a:gd name="T44" fmla="+- 0 9587 9587"/>
                            <a:gd name="T45" fmla="*/ T44 w 321"/>
                            <a:gd name="T46" fmla="+- 0 6671 6335"/>
                            <a:gd name="T47" fmla="*/ 6671 h 336"/>
                            <a:gd name="T48" fmla="+- 0 9677 9587"/>
                            <a:gd name="T49" fmla="*/ T48 w 321"/>
                            <a:gd name="T50" fmla="+- 0 6671 6335"/>
                            <a:gd name="T51" fmla="*/ 6671 h 336"/>
                            <a:gd name="T52" fmla="+- 0 9689 9587"/>
                            <a:gd name="T53" fmla="*/ T52 w 321"/>
                            <a:gd name="T54" fmla="+- 0 6626 6335"/>
                            <a:gd name="T55" fmla="*/ 6626 h 336"/>
                            <a:gd name="T56" fmla="+- 0 9701 9587"/>
                            <a:gd name="T57" fmla="*/ T56 w 321"/>
                            <a:gd name="T58" fmla="+- 0 6588 6335"/>
                            <a:gd name="T59" fmla="*/ 6588 h 336"/>
                            <a:gd name="T60" fmla="+- 0 9714 9587"/>
                            <a:gd name="T61" fmla="*/ T60 w 321"/>
                            <a:gd name="T62" fmla="+- 0 6556 6335"/>
                            <a:gd name="T63" fmla="*/ 6556 h 336"/>
                            <a:gd name="T64" fmla="+- 0 9728 9587"/>
                            <a:gd name="T65" fmla="*/ T64 w 321"/>
                            <a:gd name="T66" fmla="+- 0 6529 6335"/>
                            <a:gd name="T67" fmla="*/ 6529 h 336"/>
                            <a:gd name="T68" fmla="+- 0 9741 9587"/>
                            <a:gd name="T69" fmla="*/ T68 w 321"/>
                            <a:gd name="T70" fmla="+- 0 6508 6335"/>
                            <a:gd name="T71" fmla="*/ 6508 h 336"/>
                            <a:gd name="T72" fmla="+- 0 9754 9587"/>
                            <a:gd name="T73" fmla="*/ T72 w 321"/>
                            <a:gd name="T74" fmla="+- 0 6491 6335"/>
                            <a:gd name="T75" fmla="*/ 6491 h 336"/>
                            <a:gd name="T76" fmla="+- 0 9766 9587"/>
                            <a:gd name="T77" fmla="*/ T76 w 321"/>
                            <a:gd name="T78" fmla="+- 0 6478 6335"/>
                            <a:gd name="T79" fmla="*/ 6478 h 336"/>
                            <a:gd name="T80" fmla="+- 0 9777 9587"/>
                            <a:gd name="T81" fmla="*/ T80 w 321"/>
                            <a:gd name="T82" fmla="+- 0 6469 6335"/>
                            <a:gd name="T83" fmla="*/ 6469 h 336"/>
                            <a:gd name="T84" fmla="+- 0 9786 9587"/>
                            <a:gd name="T85" fmla="*/ T84 w 321"/>
                            <a:gd name="T86" fmla="+- 0 6462 6335"/>
                            <a:gd name="T87" fmla="*/ 6462 h 336"/>
                            <a:gd name="T88" fmla="+- 0 9793 9587"/>
                            <a:gd name="T89" fmla="*/ T88 w 321"/>
                            <a:gd name="T90" fmla="+- 0 6458 6335"/>
                            <a:gd name="T91" fmla="*/ 6458 h 336"/>
                            <a:gd name="T92" fmla="+- 0 9799 9587"/>
                            <a:gd name="T93" fmla="*/ T92 w 321"/>
                            <a:gd name="T94" fmla="+- 0 6456 6335"/>
                            <a:gd name="T95" fmla="*/ 6456 h 336"/>
                            <a:gd name="T96" fmla="+- 0 9802 9587"/>
                            <a:gd name="T97" fmla="*/ T96 w 321"/>
                            <a:gd name="T98" fmla="+- 0 6455 6335"/>
                            <a:gd name="T99" fmla="*/ 6455 h 336"/>
                            <a:gd name="T100" fmla="+- 0 9798 9587"/>
                            <a:gd name="T101" fmla="*/ T100 w 321"/>
                            <a:gd name="T102" fmla="+- 0 6485 6335"/>
                            <a:gd name="T103" fmla="*/ 6485 h 336"/>
                            <a:gd name="T104" fmla="+- 0 9804 9587"/>
                            <a:gd name="T105" fmla="*/ T104 w 321"/>
                            <a:gd name="T106" fmla="+- 0 6507 6335"/>
                            <a:gd name="T107" fmla="*/ 6507 h 336"/>
                            <a:gd name="T108" fmla="+- 0 9815 9587"/>
                            <a:gd name="T109" fmla="*/ T108 w 321"/>
                            <a:gd name="T110" fmla="+- 0 6523 6335"/>
                            <a:gd name="T111" fmla="*/ 6523 h 336"/>
                            <a:gd name="T112" fmla="+- 0 9827 9587"/>
                            <a:gd name="T113" fmla="*/ T112 w 321"/>
                            <a:gd name="T114" fmla="+- 0 6533 6335"/>
                            <a:gd name="T115" fmla="*/ 6533 h 336"/>
                            <a:gd name="T116" fmla="+- 0 9835 9587"/>
                            <a:gd name="T117" fmla="*/ T116 w 321"/>
                            <a:gd name="T118" fmla="+- 0 6538 6335"/>
                            <a:gd name="T119" fmla="*/ 6538 h 336"/>
                            <a:gd name="T120" fmla="+- 0 9836 9587"/>
                            <a:gd name="T121" fmla="*/ T120 w 321"/>
                            <a:gd name="T122" fmla="+- 0 6538 6335"/>
                            <a:gd name="T123" fmla="*/ 6538 h 336"/>
                            <a:gd name="T124" fmla="+- 0 9861 9587"/>
                            <a:gd name="T125" fmla="*/ T124 w 321"/>
                            <a:gd name="T126" fmla="+- 0 6524 6335"/>
                            <a:gd name="T127" fmla="*/ 6524 h 336"/>
                            <a:gd name="T128" fmla="+- 0 9880 9587"/>
                            <a:gd name="T129" fmla="*/ T128 w 321"/>
                            <a:gd name="T130" fmla="+- 0 6507 6335"/>
                            <a:gd name="T131" fmla="*/ 6507 h 336"/>
                            <a:gd name="T132" fmla="+- 0 9894 9587"/>
                            <a:gd name="T133" fmla="*/ T132 w 321"/>
                            <a:gd name="T134" fmla="+- 0 6489 6335"/>
                            <a:gd name="T135" fmla="*/ 6489 h 336"/>
                            <a:gd name="T136" fmla="+- 0 9902 9587"/>
                            <a:gd name="T137" fmla="*/ T136 w 321"/>
                            <a:gd name="T138" fmla="+- 0 6471 6335"/>
                            <a:gd name="T139" fmla="*/ 6471 h 336"/>
                            <a:gd name="T140" fmla="+- 0 9906 9587"/>
                            <a:gd name="T141" fmla="*/ T140 w 321"/>
                            <a:gd name="T142" fmla="+- 0 6452 6335"/>
                            <a:gd name="T143" fmla="*/ 6452 h 336"/>
                            <a:gd name="T144" fmla="+- 0 9907 9587"/>
                            <a:gd name="T145" fmla="*/ T144 w 321"/>
                            <a:gd name="T146" fmla="+- 0 6434 6335"/>
                            <a:gd name="T147" fmla="*/ 6434 h 336"/>
                            <a:gd name="T148" fmla="+- 0 9906 9587"/>
                            <a:gd name="T149" fmla="*/ T148 w 321"/>
                            <a:gd name="T150" fmla="+- 0 6417 6335"/>
                            <a:gd name="T151" fmla="*/ 6417 h 336"/>
                            <a:gd name="T152" fmla="+- 0 9903 9587"/>
                            <a:gd name="T153" fmla="*/ T152 w 321"/>
                            <a:gd name="T154" fmla="+- 0 6403 6335"/>
                            <a:gd name="T155" fmla="*/ 6403 h 336"/>
                            <a:gd name="T156" fmla="+- 0 9900 9587"/>
                            <a:gd name="T157" fmla="*/ T156 w 321"/>
                            <a:gd name="T158" fmla="+- 0 6391 6335"/>
                            <a:gd name="T159" fmla="*/ 6391 h 336"/>
                            <a:gd name="T160" fmla="+- 0 9898 9587"/>
                            <a:gd name="T161" fmla="*/ T160 w 321"/>
                            <a:gd name="T162" fmla="+- 0 6384 6335"/>
                            <a:gd name="T163" fmla="*/ 6384 h 336"/>
                            <a:gd name="T164" fmla="+- 0 9878 9587"/>
                            <a:gd name="T165" fmla="*/ T164 w 321"/>
                            <a:gd name="T166" fmla="+- 0 6361 6335"/>
                            <a:gd name="T167" fmla="*/ 6361 h 336"/>
                            <a:gd name="T168" fmla="+- 0 9854 9587"/>
                            <a:gd name="T169" fmla="*/ T168 w 321"/>
                            <a:gd name="T170" fmla="+- 0 6348 6335"/>
                            <a:gd name="T171" fmla="*/ 6348 h 336"/>
                            <a:gd name="T172" fmla="+- 0 9829 9587"/>
                            <a:gd name="T173" fmla="*/ T172 w 321"/>
                            <a:gd name="T174" fmla="+- 0 6341 6335"/>
                            <a:gd name="T175" fmla="*/ 6341 h 336"/>
                            <a:gd name="T176" fmla="+- 0 9807 9587"/>
                            <a:gd name="T177" fmla="*/ T176 w 321"/>
                            <a:gd name="T178" fmla="+- 0 6336 6335"/>
                            <a:gd name="T179" fmla="*/ 6336 h 336"/>
                            <a:gd name="T180" fmla="+- 0 9790 9587"/>
                            <a:gd name="T181" fmla="*/ T180 w 321"/>
                            <a:gd name="T182" fmla="+- 0 6335 6335"/>
                            <a:gd name="T183" fmla="*/ 6335 h 336"/>
                            <a:gd name="T184" fmla="+- 0 9783 9587"/>
                            <a:gd name="T185" fmla="*/ T184 w 321"/>
                            <a:gd name="T186" fmla="+- 0 6335 6335"/>
                            <a:gd name="T187" fmla="*/ 6335 h 336"/>
                            <a:gd name="T188" fmla="+- 0 9768 9587"/>
                            <a:gd name="T189" fmla="*/ T188 w 321"/>
                            <a:gd name="T190" fmla="+- 0 6340 6335"/>
                            <a:gd name="T191" fmla="*/ 6340 h 336"/>
                            <a:gd name="T192" fmla="+- 0 9753 9587"/>
                            <a:gd name="T193" fmla="*/ T192 w 321"/>
                            <a:gd name="T194" fmla="+- 0 6350 6335"/>
                            <a:gd name="T195" fmla="*/ 6350 h 336"/>
                            <a:gd name="T196" fmla="+- 0 9738 9587"/>
                            <a:gd name="T197" fmla="*/ T196 w 321"/>
                            <a:gd name="T198" fmla="+- 0 6364 6335"/>
                            <a:gd name="T199" fmla="*/ 6364 h 336"/>
                            <a:gd name="T200" fmla="+- 0 9723 9587"/>
                            <a:gd name="T201" fmla="*/ T200 w 321"/>
                            <a:gd name="T202" fmla="+- 0 6380 6335"/>
                            <a:gd name="T203" fmla="*/ 6380 h 336"/>
                            <a:gd name="T204" fmla="+- 0 9709 9587"/>
                            <a:gd name="T205" fmla="*/ T204 w 321"/>
                            <a:gd name="T206" fmla="+- 0 6399 6335"/>
                            <a:gd name="T207" fmla="*/ 6399 h 336"/>
                            <a:gd name="T208" fmla="+- 0 9695 9587"/>
                            <a:gd name="T209" fmla="*/ T208 w 321"/>
                            <a:gd name="T210" fmla="+- 0 6421 6335"/>
                            <a:gd name="T211" fmla="*/ 6421 h 336"/>
                            <a:gd name="T212" fmla="+- 0 9682 9587"/>
                            <a:gd name="T213" fmla="*/ T212 w 321"/>
                            <a:gd name="T214" fmla="+- 0 6444 6335"/>
                            <a:gd name="T215" fmla="*/ 6444 h 336"/>
                            <a:gd name="T216" fmla="+- 0 9669 9587"/>
                            <a:gd name="T217" fmla="*/ T216 w 321"/>
                            <a:gd name="T218" fmla="+- 0 6468 6335"/>
                            <a:gd name="T219" fmla="*/ 6468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21" h="336">
                              <a:moveTo>
                                <a:pt x="82" y="133"/>
                              </a:moveTo>
                              <a:lnTo>
                                <a:pt x="69" y="158"/>
                              </a:lnTo>
                              <a:lnTo>
                                <a:pt x="58" y="183"/>
                              </a:lnTo>
                              <a:lnTo>
                                <a:pt x="47" y="208"/>
                              </a:lnTo>
                              <a:lnTo>
                                <a:pt x="37" y="232"/>
                              </a:lnTo>
                              <a:lnTo>
                                <a:pt x="28" y="254"/>
                              </a:lnTo>
                              <a:lnTo>
                                <a:pt x="21" y="275"/>
                              </a:lnTo>
                              <a:lnTo>
                                <a:pt x="14" y="294"/>
                              </a:lnTo>
                              <a:lnTo>
                                <a:pt x="8" y="309"/>
                              </a:lnTo>
                              <a:lnTo>
                                <a:pt x="4" y="322"/>
                              </a:lnTo>
                              <a:lnTo>
                                <a:pt x="1" y="331"/>
                              </a:lnTo>
                              <a:lnTo>
                                <a:pt x="0" y="336"/>
                              </a:lnTo>
                              <a:lnTo>
                                <a:pt x="90" y="336"/>
                              </a:lnTo>
                              <a:lnTo>
                                <a:pt x="102" y="291"/>
                              </a:lnTo>
                              <a:lnTo>
                                <a:pt x="114" y="253"/>
                              </a:lnTo>
                              <a:lnTo>
                                <a:pt x="127" y="221"/>
                              </a:lnTo>
                              <a:lnTo>
                                <a:pt x="141" y="194"/>
                              </a:lnTo>
                              <a:lnTo>
                                <a:pt x="154" y="173"/>
                              </a:lnTo>
                              <a:lnTo>
                                <a:pt x="167" y="156"/>
                              </a:lnTo>
                              <a:lnTo>
                                <a:pt x="179" y="143"/>
                              </a:lnTo>
                              <a:lnTo>
                                <a:pt x="190" y="134"/>
                              </a:lnTo>
                              <a:lnTo>
                                <a:pt x="199" y="127"/>
                              </a:lnTo>
                              <a:lnTo>
                                <a:pt x="206" y="123"/>
                              </a:lnTo>
                              <a:lnTo>
                                <a:pt x="212" y="121"/>
                              </a:lnTo>
                              <a:lnTo>
                                <a:pt x="215" y="120"/>
                              </a:lnTo>
                              <a:lnTo>
                                <a:pt x="211" y="150"/>
                              </a:lnTo>
                              <a:lnTo>
                                <a:pt x="217" y="172"/>
                              </a:lnTo>
                              <a:lnTo>
                                <a:pt x="228" y="188"/>
                              </a:lnTo>
                              <a:lnTo>
                                <a:pt x="240" y="198"/>
                              </a:lnTo>
                              <a:lnTo>
                                <a:pt x="248" y="203"/>
                              </a:lnTo>
                              <a:lnTo>
                                <a:pt x="249" y="203"/>
                              </a:lnTo>
                              <a:lnTo>
                                <a:pt x="274" y="189"/>
                              </a:lnTo>
                              <a:lnTo>
                                <a:pt x="293" y="172"/>
                              </a:lnTo>
                              <a:lnTo>
                                <a:pt x="307" y="154"/>
                              </a:lnTo>
                              <a:lnTo>
                                <a:pt x="315" y="136"/>
                              </a:lnTo>
                              <a:lnTo>
                                <a:pt x="319" y="117"/>
                              </a:lnTo>
                              <a:lnTo>
                                <a:pt x="320" y="99"/>
                              </a:lnTo>
                              <a:lnTo>
                                <a:pt x="319" y="82"/>
                              </a:lnTo>
                              <a:lnTo>
                                <a:pt x="316" y="68"/>
                              </a:lnTo>
                              <a:lnTo>
                                <a:pt x="313" y="56"/>
                              </a:lnTo>
                              <a:lnTo>
                                <a:pt x="311" y="49"/>
                              </a:lnTo>
                              <a:lnTo>
                                <a:pt x="291" y="26"/>
                              </a:lnTo>
                              <a:lnTo>
                                <a:pt x="267" y="13"/>
                              </a:lnTo>
                              <a:lnTo>
                                <a:pt x="242" y="6"/>
                              </a:lnTo>
                              <a:lnTo>
                                <a:pt x="220" y="1"/>
                              </a:lnTo>
                              <a:lnTo>
                                <a:pt x="203" y="0"/>
                              </a:lnTo>
                              <a:lnTo>
                                <a:pt x="196" y="0"/>
                              </a:lnTo>
                              <a:lnTo>
                                <a:pt x="181" y="5"/>
                              </a:lnTo>
                              <a:lnTo>
                                <a:pt x="166" y="15"/>
                              </a:lnTo>
                              <a:lnTo>
                                <a:pt x="151" y="29"/>
                              </a:lnTo>
                              <a:lnTo>
                                <a:pt x="136" y="45"/>
                              </a:lnTo>
                              <a:lnTo>
                                <a:pt x="122" y="64"/>
                              </a:lnTo>
                              <a:lnTo>
                                <a:pt x="108" y="86"/>
                              </a:lnTo>
                              <a:lnTo>
                                <a:pt x="95" y="109"/>
                              </a:lnTo>
                              <a:lnTo>
                                <a:pt x="82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1"/>
                      <wps:cNvSpPr>
                        <a:spLocks/>
                      </wps:cNvSpPr>
                      <wps:spPr bwMode="auto">
                        <a:xfrm>
                          <a:off x="11236" y="5726"/>
                          <a:ext cx="1536" cy="792"/>
                        </a:xfrm>
                        <a:custGeom>
                          <a:avLst/>
                          <a:gdLst>
                            <a:gd name="T0" fmla="+- 0 12676 11236"/>
                            <a:gd name="T1" fmla="*/ T0 w 1536"/>
                            <a:gd name="T2" fmla="+- 0 6162 5726"/>
                            <a:gd name="T3" fmla="*/ 6162 h 792"/>
                            <a:gd name="T4" fmla="+- 0 12636 11236"/>
                            <a:gd name="T5" fmla="*/ T4 w 1536"/>
                            <a:gd name="T6" fmla="+- 0 6129 5726"/>
                            <a:gd name="T7" fmla="*/ 6129 h 792"/>
                            <a:gd name="T8" fmla="+- 0 12580 11236"/>
                            <a:gd name="T9" fmla="*/ T8 w 1536"/>
                            <a:gd name="T10" fmla="+- 0 6093 5726"/>
                            <a:gd name="T11" fmla="*/ 6093 h 792"/>
                            <a:gd name="T12" fmla="+- 0 12503 11236"/>
                            <a:gd name="T13" fmla="*/ T12 w 1536"/>
                            <a:gd name="T14" fmla="+- 0 6048 5726"/>
                            <a:gd name="T15" fmla="*/ 6048 h 792"/>
                            <a:gd name="T16" fmla="+- 0 12403 11236"/>
                            <a:gd name="T17" fmla="*/ T16 w 1536"/>
                            <a:gd name="T18" fmla="+- 0 6000 5726"/>
                            <a:gd name="T19" fmla="*/ 6000 h 792"/>
                            <a:gd name="T20" fmla="+- 0 12333 11236"/>
                            <a:gd name="T21" fmla="*/ T20 w 1536"/>
                            <a:gd name="T22" fmla="+- 0 5976 5726"/>
                            <a:gd name="T23" fmla="*/ 5976 h 792"/>
                            <a:gd name="T24" fmla="+- 0 12291 11236"/>
                            <a:gd name="T25" fmla="*/ T24 w 1536"/>
                            <a:gd name="T26" fmla="+- 0 5952 5726"/>
                            <a:gd name="T27" fmla="*/ 5952 h 792"/>
                            <a:gd name="T28" fmla="+- 0 12260 11236"/>
                            <a:gd name="T29" fmla="*/ T28 w 1536"/>
                            <a:gd name="T30" fmla="+- 0 5915 5726"/>
                            <a:gd name="T31" fmla="*/ 5915 h 792"/>
                            <a:gd name="T32" fmla="+- 0 12236 11236"/>
                            <a:gd name="T33" fmla="*/ T32 w 1536"/>
                            <a:gd name="T34" fmla="+- 0 5877 5726"/>
                            <a:gd name="T35" fmla="*/ 5877 h 792"/>
                            <a:gd name="T36" fmla="+- 0 12196 11236"/>
                            <a:gd name="T37" fmla="*/ T36 w 1536"/>
                            <a:gd name="T38" fmla="+- 0 5828 5726"/>
                            <a:gd name="T39" fmla="*/ 5828 h 792"/>
                            <a:gd name="T40" fmla="+- 0 12161 11236"/>
                            <a:gd name="T41" fmla="*/ T40 w 1536"/>
                            <a:gd name="T42" fmla="+- 0 5794 5726"/>
                            <a:gd name="T43" fmla="*/ 5794 h 792"/>
                            <a:gd name="T44" fmla="+- 0 12120 11236"/>
                            <a:gd name="T45" fmla="*/ T44 w 1536"/>
                            <a:gd name="T46" fmla="+- 0 5771 5726"/>
                            <a:gd name="T47" fmla="*/ 5771 h 792"/>
                            <a:gd name="T48" fmla="+- 0 12065 11236"/>
                            <a:gd name="T49" fmla="*/ T48 w 1536"/>
                            <a:gd name="T50" fmla="+- 0 5759 5726"/>
                            <a:gd name="T51" fmla="*/ 5759 h 792"/>
                            <a:gd name="T52" fmla="+- 0 11986 11236"/>
                            <a:gd name="T53" fmla="*/ T52 w 1536"/>
                            <a:gd name="T54" fmla="+- 0 5754 5726"/>
                            <a:gd name="T55" fmla="*/ 5754 h 792"/>
                            <a:gd name="T56" fmla="+- 0 11828 11236"/>
                            <a:gd name="T57" fmla="*/ T56 w 1536"/>
                            <a:gd name="T58" fmla="+- 0 5754 5726"/>
                            <a:gd name="T59" fmla="*/ 5754 h 792"/>
                            <a:gd name="T60" fmla="+- 0 11637 11236"/>
                            <a:gd name="T61" fmla="*/ T60 w 1536"/>
                            <a:gd name="T62" fmla="+- 0 5742 5726"/>
                            <a:gd name="T63" fmla="*/ 5742 h 792"/>
                            <a:gd name="T64" fmla="+- 0 11478 11236"/>
                            <a:gd name="T65" fmla="*/ T64 w 1536"/>
                            <a:gd name="T66" fmla="+- 0 5730 5726"/>
                            <a:gd name="T67" fmla="*/ 5730 h 792"/>
                            <a:gd name="T68" fmla="+- 0 11372 11236"/>
                            <a:gd name="T69" fmla="*/ T68 w 1536"/>
                            <a:gd name="T70" fmla="+- 0 5726 5726"/>
                            <a:gd name="T71" fmla="*/ 5726 h 792"/>
                            <a:gd name="T72" fmla="+- 0 11307 11236"/>
                            <a:gd name="T73" fmla="*/ T72 w 1536"/>
                            <a:gd name="T74" fmla="+- 0 5730 5726"/>
                            <a:gd name="T75" fmla="*/ 5730 h 792"/>
                            <a:gd name="T76" fmla="+- 0 11260 11236"/>
                            <a:gd name="T77" fmla="*/ T76 w 1536"/>
                            <a:gd name="T78" fmla="+- 0 5769 5726"/>
                            <a:gd name="T79" fmla="*/ 5769 h 792"/>
                            <a:gd name="T80" fmla="+- 0 11249 11236"/>
                            <a:gd name="T81" fmla="*/ T80 w 1536"/>
                            <a:gd name="T82" fmla="+- 0 5842 5726"/>
                            <a:gd name="T83" fmla="*/ 5842 h 792"/>
                            <a:gd name="T84" fmla="+- 0 11236 11236"/>
                            <a:gd name="T85" fmla="*/ T84 w 1536"/>
                            <a:gd name="T86" fmla="+- 0 5917 5726"/>
                            <a:gd name="T87" fmla="*/ 5917 h 792"/>
                            <a:gd name="T88" fmla="+- 0 11247 11236"/>
                            <a:gd name="T89" fmla="*/ T88 w 1536"/>
                            <a:gd name="T90" fmla="+- 0 5955 5726"/>
                            <a:gd name="T91" fmla="*/ 5955 h 792"/>
                            <a:gd name="T92" fmla="+- 0 11292 11236"/>
                            <a:gd name="T93" fmla="*/ T92 w 1536"/>
                            <a:gd name="T94" fmla="+- 0 5976 5726"/>
                            <a:gd name="T95" fmla="*/ 5976 h 792"/>
                            <a:gd name="T96" fmla="+- 0 11357 11236"/>
                            <a:gd name="T97" fmla="*/ T96 w 1536"/>
                            <a:gd name="T98" fmla="+- 0 5997 5726"/>
                            <a:gd name="T99" fmla="*/ 5997 h 792"/>
                            <a:gd name="T100" fmla="+- 0 11415 11236"/>
                            <a:gd name="T101" fmla="*/ T100 w 1536"/>
                            <a:gd name="T102" fmla="+- 0 6014 5726"/>
                            <a:gd name="T103" fmla="*/ 6014 h 792"/>
                            <a:gd name="T104" fmla="+- 0 11456 11236"/>
                            <a:gd name="T105" fmla="*/ T104 w 1536"/>
                            <a:gd name="T106" fmla="+- 0 6010 5726"/>
                            <a:gd name="T107" fmla="*/ 6010 h 792"/>
                            <a:gd name="T108" fmla="+- 0 11510 11236"/>
                            <a:gd name="T109" fmla="*/ T108 w 1536"/>
                            <a:gd name="T110" fmla="+- 0 5983 5726"/>
                            <a:gd name="T111" fmla="*/ 5983 h 792"/>
                            <a:gd name="T112" fmla="+- 0 11571 11236"/>
                            <a:gd name="T113" fmla="*/ T112 w 1536"/>
                            <a:gd name="T114" fmla="+- 0 5988 5726"/>
                            <a:gd name="T115" fmla="*/ 5988 h 792"/>
                            <a:gd name="T116" fmla="+- 0 11592 11236"/>
                            <a:gd name="T117" fmla="*/ T116 w 1536"/>
                            <a:gd name="T118" fmla="+- 0 5946 5726"/>
                            <a:gd name="T119" fmla="*/ 5946 h 792"/>
                            <a:gd name="T120" fmla="+- 0 11606 11236"/>
                            <a:gd name="T121" fmla="*/ T120 w 1536"/>
                            <a:gd name="T122" fmla="+- 0 5888 5726"/>
                            <a:gd name="T123" fmla="*/ 5888 h 792"/>
                            <a:gd name="T124" fmla="+- 0 11629 11236"/>
                            <a:gd name="T125" fmla="*/ T124 w 1536"/>
                            <a:gd name="T126" fmla="+- 0 5859 5726"/>
                            <a:gd name="T127" fmla="*/ 5859 h 792"/>
                            <a:gd name="T128" fmla="+- 0 11676 11236"/>
                            <a:gd name="T129" fmla="*/ T128 w 1536"/>
                            <a:gd name="T130" fmla="+- 0 5875 5726"/>
                            <a:gd name="T131" fmla="*/ 5875 h 792"/>
                            <a:gd name="T132" fmla="+- 0 11743 11236"/>
                            <a:gd name="T133" fmla="*/ T132 w 1536"/>
                            <a:gd name="T134" fmla="+- 0 5899 5726"/>
                            <a:gd name="T135" fmla="*/ 5899 h 792"/>
                            <a:gd name="T136" fmla="+- 0 11836 11236"/>
                            <a:gd name="T137" fmla="*/ T136 w 1536"/>
                            <a:gd name="T138" fmla="+- 0 5921 5726"/>
                            <a:gd name="T139" fmla="*/ 5921 h 792"/>
                            <a:gd name="T140" fmla="+- 0 11902 11236"/>
                            <a:gd name="T141" fmla="*/ T140 w 1536"/>
                            <a:gd name="T142" fmla="+- 0 5939 5726"/>
                            <a:gd name="T143" fmla="*/ 5939 h 792"/>
                            <a:gd name="T144" fmla="+- 0 11949 11236"/>
                            <a:gd name="T145" fmla="*/ T144 w 1536"/>
                            <a:gd name="T146" fmla="+- 0 5959 5726"/>
                            <a:gd name="T147" fmla="*/ 5959 h 792"/>
                            <a:gd name="T148" fmla="+- 0 11983 11236"/>
                            <a:gd name="T149" fmla="*/ T148 w 1536"/>
                            <a:gd name="T150" fmla="+- 0 5983 5726"/>
                            <a:gd name="T151" fmla="*/ 5983 h 792"/>
                            <a:gd name="T152" fmla="+- 0 12013 11236"/>
                            <a:gd name="T153" fmla="*/ T152 w 1536"/>
                            <a:gd name="T154" fmla="+- 0 6015 5726"/>
                            <a:gd name="T155" fmla="*/ 6015 h 792"/>
                            <a:gd name="T156" fmla="+- 0 12045 11236"/>
                            <a:gd name="T157" fmla="*/ T156 w 1536"/>
                            <a:gd name="T158" fmla="+- 0 6060 5726"/>
                            <a:gd name="T159" fmla="*/ 6060 h 792"/>
                            <a:gd name="T160" fmla="+- 0 12103 11236"/>
                            <a:gd name="T161" fmla="*/ T160 w 1536"/>
                            <a:gd name="T162" fmla="+- 0 6082 5726"/>
                            <a:gd name="T163" fmla="*/ 6082 h 792"/>
                            <a:gd name="T164" fmla="+- 0 12159 11236"/>
                            <a:gd name="T165" fmla="*/ T164 w 1536"/>
                            <a:gd name="T166" fmla="+- 0 6094 5726"/>
                            <a:gd name="T167" fmla="*/ 6094 h 792"/>
                            <a:gd name="T168" fmla="+- 0 12204 11236"/>
                            <a:gd name="T169" fmla="*/ T168 w 1536"/>
                            <a:gd name="T170" fmla="+- 0 6097 5726"/>
                            <a:gd name="T171" fmla="*/ 6097 h 792"/>
                            <a:gd name="T172" fmla="+- 0 12251 11236"/>
                            <a:gd name="T173" fmla="*/ T172 w 1536"/>
                            <a:gd name="T174" fmla="+- 0 6091 5726"/>
                            <a:gd name="T175" fmla="*/ 6091 h 792"/>
                            <a:gd name="T176" fmla="+- 0 12316 11236"/>
                            <a:gd name="T177" fmla="*/ T176 w 1536"/>
                            <a:gd name="T178" fmla="+- 0 6077 5726"/>
                            <a:gd name="T179" fmla="*/ 6077 h 792"/>
                            <a:gd name="T180" fmla="+- 0 12369 11236"/>
                            <a:gd name="T181" fmla="*/ T180 w 1536"/>
                            <a:gd name="T182" fmla="+- 0 6076 5726"/>
                            <a:gd name="T183" fmla="*/ 6076 h 792"/>
                            <a:gd name="T184" fmla="+- 0 12414 11236"/>
                            <a:gd name="T185" fmla="*/ T184 w 1536"/>
                            <a:gd name="T186" fmla="+- 0 6097 5726"/>
                            <a:gd name="T187" fmla="*/ 6097 h 792"/>
                            <a:gd name="T188" fmla="+- 0 12422 11236"/>
                            <a:gd name="T189" fmla="*/ T188 w 1536"/>
                            <a:gd name="T190" fmla="+- 0 6139 5726"/>
                            <a:gd name="T191" fmla="*/ 6139 h 792"/>
                            <a:gd name="T192" fmla="+- 0 12404 11236"/>
                            <a:gd name="T193" fmla="*/ T192 w 1536"/>
                            <a:gd name="T194" fmla="+- 0 6226 5726"/>
                            <a:gd name="T195" fmla="*/ 6226 h 792"/>
                            <a:gd name="T196" fmla="+- 0 12474 11236"/>
                            <a:gd name="T197" fmla="*/ T196 w 1536"/>
                            <a:gd name="T198" fmla="+- 0 6304 5726"/>
                            <a:gd name="T199" fmla="*/ 6304 h 792"/>
                            <a:gd name="T200" fmla="+- 0 12521 11236"/>
                            <a:gd name="T201" fmla="*/ T200 w 1536"/>
                            <a:gd name="T202" fmla="+- 0 6350 5726"/>
                            <a:gd name="T203" fmla="*/ 6350 h 792"/>
                            <a:gd name="T204" fmla="+- 0 12556 11236"/>
                            <a:gd name="T205" fmla="*/ T204 w 1536"/>
                            <a:gd name="T206" fmla="+- 0 6375 5726"/>
                            <a:gd name="T207" fmla="*/ 6375 h 792"/>
                            <a:gd name="T208" fmla="+- 0 12593 11236"/>
                            <a:gd name="T209" fmla="*/ T208 w 1536"/>
                            <a:gd name="T210" fmla="+- 0 6389 5726"/>
                            <a:gd name="T211" fmla="*/ 6389 h 792"/>
                            <a:gd name="T212" fmla="+- 0 12628 11236"/>
                            <a:gd name="T213" fmla="*/ T212 w 1536"/>
                            <a:gd name="T214" fmla="+- 0 6397 5726"/>
                            <a:gd name="T215" fmla="*/ 6397 h 792"/>
                            <a:gd name="T216" fmla="+- 0 12624 11236"/>
                            <a:gd name="T217" fmla="*/ T216 w 1536"/>
                            <a:gd name="T218" fmla="+- 0 6467 5726"/>
                            <a:gd name="T219" fmla="*/ 6467 h 792"/>
                            <a:gd name="T220" fmla="+- 0 12596 11236"/>
                            <a:gd name="T221" fmla="*/ T220 w 1536"/>
                            <a:gd name="T222" fmla="+- 0 6512 5726"/>
                            <a:gd name="T223" fmla="*/ 6512 h 792"/>
                            <a:gd name="T224" fmla="+- 0 12651 11236"/>
                            <a:gd name="T225" fmla="*/ T224 w 1536"/>
                            <a:gd name="T226" fmla="+- 0 6487 5726"/>
                            <a:gd name="T227" fmla="*/ 6487 h 792"/>
                            <a:gd name="T228" fmla="+- 0 12710 11236"/>
                            <a:gd name="T229" fmla="*/ T228 w 1536"/>
                            <a:gd name="T230" fmla="+- 0 6453 5726"/>
                            <a:gd name="T231" fmla="*/ 6453 h 792"/>
                            <a:gd name="T232" fmla="+- 0 12742 11236"/>
                            <a:gd name="T233" fmla="*/ T232 w 1536"/>
                            <a:gd name="T234" fmla="+- 0 6419 5726"/>
                            <a:gd name="T235" fmla="*/ 6419 h 792"/>
                            <a:gd name="T236" fmla="+- 0 12759 11236"/>
                            <a:gd name="T237" fmla="*/ T236 w 1536"/>
                            <a:gd name="T238" fmla="+- 0 6373 5726"/>
                            <a:gd name="T239" fmla="*/ 6373 h 792"/>
                            <a:gd name="T240" fmla="+- 0 12771 11236"/>
                            <a:gd name="T241" fmla="*/ T240 w 1536"/>
                            <a:gd name="T242" fmla="+- 0 6303 5726"/>
                            <a:gd name="T243" fmla="*/ 6303 h 792"/>
                            <a:gd name="T244" fmla="+- 0 12747 11236"/>
                            <a:gd name="T245" fmla="*/ T244 w 1536"/>
                            <a:gd name="T246" fmla="+- 0 6260 5726"/>
                            <a:gd name="T247" fmla="*/ 6260 h 792"/>
                            <a:gd name="T248" fmla="+- 0 12717 11236"/>
                            <a:gd name="T249" fmla="*/ T248 w 1536"/>
                            <a:gd name="T250" fmla="+- 0 6212 5726"/>
                            <a:gd name="T251" fmla="*/ 6212 h 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536" h="792">
                              <a:moveTo>
                                <a:pt x="1461" y="459"/>
                              </a:moveTo>
                              <a:lnTo>
                                <a:pt x="1451" y="448"/>
                              </a:lnTo>
                              <a:lnTo>
                                <a:pt x="1440" y="436"/>
                              </a:lnTo>
                              <a:lnTo>
                                <a:pt x="1428" y="425"/>
                              </a:lnTo>
                              <a:lnTo>
                                <a:pt x="1414" y="414"/>
                              </a:lnTo>
                              <a:lnTo>
                                <a:pt x="1400" y="403"/>
                              </a:lnTo>
                              <a:lnTo>
                                <a:pt x="1383" y="392"/>
                              </a:lnTo>
                              <a:lnTo>
                                <a:pt x="1365" y="380"/>
                              </a:lnTo>
                              <a:lnTo>
                                <a:pt x="1344" y="367"/>
                              </a:lnTo>
                              <a:lnTo>
                                <a:pt x="1321" y="353"/>
                              </a:lnTo>
                              <a:lnTo>
                                <a:pt x="1296" y="338"/>
                              </a:lnTo>
                              <a:lnTo>
                                <a:pt x="1267" y="322"/>
                              </a:lnTo>
                              <a:lnTo>
                                <a:pt x="1235" y="304"/>
                              </a:lnTo>
                              <a:lnTo>
                                <a:pt x="1200" y="284"/>
                              </a:lnTo>
                              <a:lnTo>
                                <a:pt x="1167" y="274"/>
                              </a:lnTo>
                              <a:lnTo>
                                <a:pt x="1139" y="265"/>
                              </a:lnTo>
                              <a:lnTo>
                                <a:pt x="1116" y="258"/>
                              </a:lnTo>
                              <a:lnTo>
                                <a:pt x="1097" y="250"/>
                              </a:lnTo>
                              <a:lnTo>
                                <a:pt x="1081" y="243"/>
                              </a:lnTo>
                              <a:lnTo>
                                <a:pt x="1067" y="235"/>
                              </a:lnTo>
                              <a:lnTo>
                                <a:pt x="1055" y="226"/>
                              </a:lnTo>
                              <a:lnTo>
                                <a:pt x="1045" y="216"/>
                              </a:lnTo>
                              <a:lnTo>
                                <a:pt x="1035" y="204"/>
                              </a:lnTo>
                              <a:lnTo>
                                <a:pt x="1024" y="189"/>
                              </a:lnTo>
                              <a:lnTo>
                                <a:pt x="1013" y="171"/>
                              </a:lnTo>
                              <a:lnTo>
                                <a:pt x="1000" y="151"/>
                              </a:lnTo>
                              <a:lnTo>
                                <a:pt x="986" y="132"/>
                              </a:lnTo>
                              <a:lnTo>
                                <a:pt x="973" y="116"/>
                              </a:lnTo>
                              <a:lnTo>
                                <a:pt x="960" y="102"/>
                              </a:lnTo>
                              <a:lnTo>
                                <a:pt x="948" y="89"/>
                              </a:lnTo>
                              <a:lnTo>
                                <a:pt x="937" y="77"/>
                              </a:lnTo>
                              <a:lnTo>
                                <a:pt x="925" y="68"/>
                              </a:lnTo>
                              <a:lnTo>
                                <a:pt x="912" y="59"/>
                              </a:lnTo>
                              <a:lnTo>
                                <a:pt x="899" y="52"/>
                              </a:lnTo>
                              <a:lnTo>
                                <a:pt x="884" y="45"/>
                              </a:lnTo>
                              <a:lnTo>
                                <a:pt x="868" y="40"/>
                              </a:lnTo>
                              <a:lnTo>
                                <a:pt x="849" y="36"/>
                              </a:lnTo>
                              <a:lnTo>
                                <a:pt x="829" y="33"/>
                              </a:lnTo>
                              <a:lnTo>
                                <a:pt x="806" y="31"/>
                              </a:lnTo>
                              <a:lnTo>
                                <a:pt x="779" y="29"/>
                              </a:lnTo>
                              <a:lnTo>
                                <a:pt x="750" y="28"/>
                              </a:lnTo>
                              <a:lnTo>
                                <a:pt x="717" y="27"/>
                              </a:lnTo>
                              <a:lnTo>
                                <a:pt x="638" y="27"/>
                              </a:lnTo>
                              <a:lnTo>
                                <a:pt x="592" y="28"/>
                              </a:lnTo>
                              <a:lnTo>
                                <a:pt x="541" y="28"/>
                              </a:lnTo>
                              <a:lnTo>
                                <a:pt x="467" y="22"/>
                              </a:lnTo>
                              <a:lnTo>
                                <a:pt x="401" y="16"/>
                              </a:lnTo>
                              <a:lnTo>
                                <a:pt x="342" y="11"/>
                              </a:lnTo>
                              <a:lnTo>
                                <a:pt x="289" y="7"/>
                              </a:lnTo>
                              <a:lnTo>
                                <a:pt x="242" y="4"/>
                              </a:lnTo>
                              <a:lnTo>
                                <a:pt x="202" y="2"/>
                              </a:lnTo>
                              <a:lnTo>
                                <a:pt x="166" y="0"/>
                              </a:lnTo>
                              <a:lnTo>
                                <a:pt x="136" y="0"/>
                              </a:lnTo>
                              <a:lnTo>
                                <a:pt x="110" y="0"/>
                              </a:lnTo>
                              <a:lnTo>
                                <a:pt x="89" y="2"/>
                              </a:lnTo>
                              <a:lnTo>
                                <a:pt x="71" y="4"/>
                              </a:lnTo>
                              <a:lnTo>
                                <a:pt x="46" y="12"/>
                              </a:lnTo>
                              <a:lnTo>
                                <a:pt x="31" y="25"/>
                              </a:lnTo>
                              <a:lnTo>
                                <a:pt x="24" y="43"/>
                              </a:lnTo>
                              <a:lnTo>
                                <a:pt x="22" y="66"/>
                              </a:lnTo>
                              <a:lnTo>
                                <a:pt x="21" y="80"/>
                              </a:lnTo>
                              <a:lnTo>
                                <a:pt x="13" y="116"/>
                              </a:lnTo>
                              <a:lnTo>
                                <a:pt x="6" y="146"/>
                              </a:lnTo>
                              <a:lnTo>
                                <a:pt x="2" y="171"/>
                              </a:lnTo>
                              <a:lnTo>
                                <a:pt x="0" y="191"/>
                              </a:lnTo>
                              <a:lnTo>
                                <a:pt x="0" y="207"/>
                              </a:lnTo>
                              <a:lnTo>
                                <a:pt x="4" y="219"/>
                              </a:lnTo>
                              <a:lnTo>
                                <a:pt x="11" y="229"/>
                              </a:lnTo>
                              <a:lnTo>
                                <a:pt x="22" y="237"/>
                              </a:lnTo>
                              <a:lnTo>
                                <a:pt x="37" y="244"/>
                              </a:lnTo>
                              <a:lnTo>
                                <a:pt x="56" y="250"/>
                              </a:lnTo>
                              <a:lnTo>
                                <a:pt x="79" y="256"/>
                              </a:lnTo>
                              <a:lnTo>
                                <a:pt x="93" y="260"/>
                              </a:lnTo>
                              <a:lnTo>
                                <a:pt x="121" y="271"/>
                              </a:lnTo>
                              <a:lnTo>
                                <a:pt x="144" y="279"/>
                              </a:lnTo>
                              <a:lnTo>
                                <a:pt x="163" y="285"/>
                              </a:lnTo>
                              <a:lnTo>
                                <a:pt x="179" y="288"/>
                              </a:lnTo>
                              <a:lnTo>
                                <a:pt x="193" y="289"/>
                              </a:lnTo>
                              <a:lnTo>
                                <a:pt x="206" y="288"/>
                              </a:lnTo>
                              <a:lnTo>
                                <a:pt x="220" y="284"/>
                              </a:lnTo>
                              <a:lnTo>
                                <a:pt x="235" y="278"/>
                              </a:lnTo>
                              <a:lnTo>
                                <a:pt x="253" y="269"/>
                              </a:lnTo>
                              <a:lnTo>
                                <a:pt x="274" y="257"/>
                              </a:lnTo>
                              <a:lnTo>
                                <a:pt x="277" y="256"/>
                              </a:lnTo>
                              <a:lnTo>
                                <a:pt x="313" y="261"/>
                              </a:lnTo>
                              <a:lnTo>
                                <a:pt x="335" y="262"/>
                              </a:lnTo>
                              <a:lnTo>
                                <a:pt x="348" y="256"/>
                              </a:lnTo>
                              <a:lnTo>
                                <a:pt x="354" y="243"/>
                              </a:lnTo>
                              <a:lnTo>
                                <a:pt x="356" y="220"/>
                              </a:lnTo>
                              <a:lnTo>
                                <a:pt x="357" y="212"/>
                              </a:lnTo>
                              <a:lnTo>
                                <a:pt x="364" y="184"/>
                              </a:lnTo>
                              <a:lnTo>
                                <a:pt x="370" y="162"/>
                              </a:lnTo>
                              <a:lnTo>
                                <a:pt x="377" y="147"/>
                              </a:lnTo>
                              <a:lnTo>
                                <a:pt x="384" y="137"/>
                              </a:lnTo>
                              <a:lnTo>
                                <a:pt x="393" y="133"/>
                              </a:lnTo>
                              <a:lnTo>
                                <a:pt x="405" y="134"/>
                              </a:lnTo>
                              <a:lnTo>
                                <a:pt x="420" y="139"/>
                              </a:lnTo>
                              <a:lnTo>
                                <a:pt x="440" y="149"/>
                              </a:lnTo>
                              <a:lnTo>
                                <a:pt x="466" y="162"/>
                              </a:lnTo>
                              <a:lnTo>
                                <a:pt x="469" y="164"/>
                              </a:lnTo>
                              <a:lnTo>
                                <a:pt x="507" y="173"/>
                              </a:lnTo>
                              <a:lnTo>
                                <a:pt x="542" y="181"/>
                              </a:lnTo>
                              <a:lnTo>
                                <a:pt x="573" y="188"/>
                              </a:lnTo>
                              <a:lnTo>
                                <a:pt x="600" y="195"/>
                              </a:lnTo>
                              <a:lnTo>
                                <a:pt x="625" y="201"/>
                              </a:lnTo>
                              <a:lnTo>
                                <a:pt x="647" y="207"/>
                              </a:lnTo>
                              <a:lnTo>
                                <a:pt x="666" y="213"/>
                              </a:lnTo>
                              <a:lnTo>
                                <a:pt x="684" y="220"/>
                              </a:lnTo>
                              <a:lnTo>
                                <a:pt x="699" y="226"/>
                              </a:lnTo>
                              <a:lnTo>
                                <a:pt x="713" y="233"/>
                              </a:lnTo>
                              <a:lnTo>
                                <a:pt x="725" y="240"/>
                              </a:lnTo>
                              <a:lnTo>
                                <a:pt x="736" y="248"/>
                              </a:lnTo>
                              <a:lnTo>
                                <a:pt x="747" y="257"/>
                              </a:lnTo>
                              <a:lnTo>
                                <a:pt x="757" y="266"/>
                              </a:lnTo>
                              <a:lnTo>
                                <a:pt x="767" y="277"/>
                              </a:lnTo>
                              <a:lnTo>
                                <a:pt x="777" y="289"/>
                              </a:lnTo>
                              <a:lnTo>
                                <a:pt x="787" y="302"/>
                              </a:lnTo>
                              <a:lnTo>
                                <a:pt x="797" y="317"/>
                              </a:lnTo>
                              <a:lnTo>
                                <a:pt x="809" y="334"/>
                              </a:lnTo>
                              <a:lnTo>
                                <a:pt x="816" y="344"/>
                              </a:lnTo>
                              <a:lnTo>
                                <a:pt x="843" y="350"/>
                              </a:lnTo>
                              <a:lnTo>
                                <a:pt x="867" y="356"/>
                              </a:lnTo>
                              <a:lnTo>
                                <a:pt x="888" y="361"/>
                              </a:lnTo>
                              <a:lnTo>
                                <a:pt x="906" y="365"/>
                              </a:lnTo>
                              <a:lnTo>
                                <a:pt x="923" y="368"/>
                              </a:lnTo>
                              <a:lnTo>
                                <a:pt x="938" y="370"/>
                              </a:lnTo>
                              <a:lnTo>
                                <a:pt x="953" y="371"/>
                              </a:lnTo>
                              <a:lnTo>
                                <a:pt x="968" y="371"/>
                              </a:lnTo>
                              <a:lnTo>
                                <a:pt x="983" y="370"/>
                              </a:lnTo>
                              <a:lnTo>
                                <a:pt x="998" y="368"/>
                              </a:lnTo>
                              <a:lnTo>
                                <a:pt x="1015" y="365"/>
                              </a:lnTo>
                              <a:lnTo>
                                <a:pt x="1034" y="361"/>
                              </a:lnTo>
                              <a:lnTo>
                                <a:pt x="1056" y="356"/>
                              </a:lnTo>
                              <a:lnTo>
                                <a:pt x="1080" y="351"/>
                              </a:lnTo>
                              <a:lnTo>
                                <a:pt x="1107" y="344"/>
                              </a:lnTo>
                              <a:lnTo>
                                <a:pt x="1108" y="344"/>
                              </a:lnTo>
                              <a:lnTo>
                                <a:pt x="1133" y="350"/>
                              </a:lnTo>
                              <a:lnTo>
                                <a:pt x="1153" y="357"/>
                              </a:lnTo>
                              <a:lnTo>
                                <a:pt x="1168" y="363"/>
                              </a:lnTo>
                              <a:lnTo>
                                <a:pt x="1178" y="371"/>
                              </a:lnTo>
                              <a:lnTo>
                                <a:pt x="1184" y="381"/>
                              </a:lnTo>
                              <a:lnTo>
                                <a:pt x="1187" y="395"/>
                              </a:lnTo>
                              <a:lnTo>
                                <a:pt x="1186" y="413"/>
                              </a:lnTo>
                              <a:lnTo>
                                <a:pt x="1183" y="436"/>
                              </a:lnTo>
                              <a:lnTo>
                                <a:pt x="1176" y="465"/>
                              </a:lnTo>
                              <a:lnTo>
                                <a:pt x="1168" y="500"/>
                              </a:lnTo>
                              <a:lnTo>
                                <a:pt x="1195" y="530"/>
                              </a:lnTo>
                              <a:lnTo>
                                <a:pt x="1218" y="556"/>
                              </a:lnTo>
                              <a:lnTo>
                                <a:pt x="1238" y="578"/>
                              </a:lnTo>
                              <a:lnTo>
                                <a:pt x="1256" y="596"/>
                              </a:lnTo>
                              <a:lnTo>
                                <a:pt x="1271" y="611"/>
                              </a:lnTo>
                              <a:lnTo>
                                <a:pt x="1285" y="624"/>
                              </a:lnTo>
                              <a:lnTo>
                                <a:pt x="1297" y="634"/>
                              </a:lnTo>
                              <a:lnTo>
                                <a:pt x="1309" y="643"/>
                              </a:lnTo>
                              <a:lnTo>
                                <a:pt x="1320" y="649"/>
                              </a:lnTo>
                              <a:lnTo>
                                <a:pt x="1332" y="655"/>
                              </a:lnTo>
                              <a:lnTo>
                                <a:pt x="1344" y="659"/>
                              </a:lnTo>
                              <a:lnTo>
                                <a:pt x="1357" y="663"/>
                              </a:lnTo>
                              <a:lnTo>
                                <a:pt x="1372" y="667"/>
                              </a:lnTo>
                              <a:lnTo>
                                <a:pt x="1390" y="671"/>
                              </a:lnTo>
                              <a:lnTo>
                                <a:pt x="1392" y="671"/>
                              </a:lnTo>
                              <a:lnTo>
                                <a:pt x="1391" y="703"/>
                              </a:lnTo>
                              <a:lnTo>
                                <a:pt x="1390" y="725"/>
                              </a:lnTo>
                              <a:lnTo>
                                <a:pt x="1388" y="741"/>
                              </a:lnTo>
                              <a:lnTo>
                                <a:pt x="1382" y="755"/>
                              </a:lnTo>
                              <a:lnTo>
                                <a:pt x="1373" y="769"/>
                              </a:lnTo>
                              <a:lnTo>
                                <a:pt x="1360" y="786"/>
                              </a:lnTo>
                              <a:lnTo>
                                <a:pt x="1356" y="791"/>
                              </a:lnTo>
                              <a:lnTo>
                                <a:pt x="1387" y="775"/>
                              </a:lnTo>
                              <a:lnTo>
                                <a:pt x="1415" y="761"/>
                              </a:lnTo>
                              <a:lnTo>
                                <a:pt x="1438" y="749"/>
                              </a:lnTo>
                              <a:lnTo>
                                <a:pt x="1458" y="737"/>
                              </a:lnTo>
                              <a:lnTo>
                                <a:pt x="1474" y="727"/>
                              </a:lnTo>
                              <a:lnTo>
                                <a:pt x="1487" y="716"/>
                              </a:lnTo>
                              <a:lnTo>
                                <a:pt x="1498" y="705"/>
                              </a:lnTo>
                              <a:lnTo>
                                <a:pt x="1506" y="693"/>
                              </a:lnTo>
                              <a:lnTo>
                                <a:pt x="1513" y="679"/>
                              </a:lnTo>
                              <a:lnTo>
                                <a:pt x="1519" y="664"/>
                              </a:lnTo>
                              <a:lnTo>
                                <a:pt x="1523" y="647"/>
                              </a:lnTo>
                              <a:lnTo>
                                <a:pt x="1527" y="627"/>
                              </a:lnTo>
                              <a:lnTo>
                                <a:pt x="1531" y="604"/>
                              </a:lnTo>
                              <a:lnTo>
                                <a:pt x="1535" y="577"/>
                              </a:lnTo>
                              <a:lnTo>
                                <a:pt x="1535" y="576"/>
                              </a:lnTo>
                              <a:lnTo>
                                <a:pt x="1523" y="554"/>
                              </a:lnTo>
                              <a:lnTo>
                                <a:pt x="1511" y="534"/>
                              </a:lnTo>
                              <a:lnTo>
                                <a:pt x="1501" y="516"/>
                              </a:lnTo>
                              <a:lnTo>
                                <a:pt x="1491" y="500"/>
                              </a:lnTo>
                              <a:lnTo>
                                <a:pt x="1481" y="486"/>
                              </a:lnTo>
                              <a:lnTo>
                                <a:pt x="1471" y="472"/>
                              </a:lnTo>
                              <a:lnTo>
                                <a:pt x="1461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22"/>
                      <wps:cNvSpPr>
                        <a:spLocks/>
                      </wps:cNvSpPr>
                      <wps:spPr bwMode="auto">
                        <a:xfrm>
                          <a:off x="11972" y="6364"/>
                          <a:ext cx="336" cy="348"/>
                        </a:xfrm>
                        <a:custGeom>
                          <a:avLst/>
                          <a:gdLst>
                            <a:gd name="T0" fmla="+- 0 11972 11972"/>
                            <a:gd name="T1" fmla="*/ T0 w 336"/>
                            <a:gd name="T2" fmla="+- 0 6542 6364"/>
                            <a:gd name="T3" fmla="*/ 6542 h 348"/>
                            <a:gd name="T4" fmla="+- 0 11973 11972"/>
                            <a:gd name="T5" fmla="*/ T4 w 336"/>
                            <a:gd name="T6" fmla="+- 0 6565 6364"/>
                            <a:gd name="T7" fmla="*/ 6565 h 348"/>
                            <a:gd name="T8" fmla="+- 0 11975 11972"/>
                            <a:gd name="T9" fmla="*/ T8 w 336"/>
                            <a:gd name="T10" fmla="+- 0 6587 6364"/>
                            <a:gd name="T11" fmla="*/ 6587 h 348"/>
                            <a:gd name="T12" fmla="+- 0 11978 11972"/>
                            <a:gd name="T13" fmla="*/ T12 w 336"/>
                            <a:gd name="T14" fmla="+- 0 6609 6364"/>
                            <a:gd name="T15" fmla="*/ 6609 h 348"/>
                            <a:gd name="T16" fmla="+- 0 11981 11972"/>
                            <a:gd name="T17" fmla="*/ T16 w 336"/>
                            <a:gd name="T18" fmla="+- 0 6628 6364"/>
                            <a:gd name="T19" fmla="*/ 6628 h 348"/>
                            <a:gd name="T20" fmla="+- 0 11984 11972"/>
                            <a:gd name="T21" fmla="*/ T20 w 336"/>
                            <a:gd name="T22" fmla="+- 0 6646 6364"/>
                            <a:gd name="T23" fmla="*/ 6646 h 348"/>
                            <a:gd name="T24" fmla="+- 0 11988 11972"/>
                            <a:gd name="T25" fmla="*/ T24 w 336"/>
                            <a:gd name="T26" fmla="+- 0 6662 6364"/>
                            <a:gd name="T27" fmla="*/ 6662 h 348"/>
                            <a:gd name="T28" fmla="+- 0 11991 11972"/>
                            <a:gd name="T29" fmla="*/ T28 w 336"/>
                            <a:gd name="T30" fmla="+- 0 6675 6364"/>
                            <a:gd name="T31" fmla="*/ 6675 h 348"/>
                            <a:gd name="T32" fmla="+- 0 11995 11972"/>
                            <a:gd name="T33" fmla="*/ T32 w 336"/>
                            <a:gd name="T34" fmla="+- 0 6693 6364"/>
                            <a:gd name="T35" fmla="*/ 6693 h 348"/>
                            <a:gd name="T36" fmla="+- 0 12008 11972"/>
                            <a:gd name="T37" fmla="*/ T36 w 336"/>
                            <a:gd name="T38" fmla="+- 0 6703 6364"/>
                            <a:gd name="T39" fmla="*/ 6703 h 348"/>
                            <a:gd name="T40" fmla="+- 0 12025 11972"/>
                            <a:gd name="T41" fmla="*/ T40 w 336"/>
                            <a:gd name="T42" fmla="+- 0 6708 6364"/>
                            <a:gd name="T43" fmla="*/ 6708 h 348"/>
                            <a:gd name="T44" fmla="+- 0 12046 11972"/>
                            <a:gd name="T45" fmla="*/ T44 w 336"/>
                            <a:gd name="T46" fmla="+- 0 6711 6364"/>
                            <a:gd name="T47" fmla="*/ 6711 h 348"/>
                            <a:gd name="T48" fmla="+- 0 12069 11972"/>
                            <a:gd name="T49" fmla="*/ T48 w 336"/>
                            <a:gd name="T50" fmla="+- 0 6712 6364"/>
                            <a:gd name="T51" fmla="*/ 6712 h 348"/>
                            <a:gd name="T52" fmla="+- 0 12094 11972"/>
                            <a:gd name="T53" fmla="*/ T52 w 336"/>
                            <a:gd name="T54" fmla="+- 0 6712 6364"/>
                            <a:gd name="T55" fmla="*/ 6712 h 348"/>
                            <a:gd name="T56" fmla="+- 0 12121 11972"/>
                            <a:gd name="T57" fmla="*/ T56 w 336"/>
                            <a:gd name="T58" fmla="+- 0 6712 6364"/>
                            <a:gd name="T59" fmla="*/ 6712 h 348"/>
                            <a:gd name="T60" fmla="+- 0 12148 11972"/>
                            <a:gd name="T61" fmla="*/ T60 w 336"/>
                            <a:gd name="T62" fmla="+- 0 6710 6364"/>
                            <a:gd name="T63" fmla="*/ 6710 h 348"/>
                            <a:gd name="T64" fmla="+- 0 12174 11972"/>
                            <a:gd name="T65" fmla="*/ T64 w 336"/>
                            <a:gd name="T66" fmla="+- 0 6708 6364"/>
                            <a:gd name="T67" fmla="*/ 6708 h 348"/>
                            <a:gd name="T68" fmla="+- 0 12199 11972"/>
                            <a:gd name="T69" fmla="*/ T68 w 336"/>
                            <a:gd name="T70" fmla="+- 0 6706 6364"/>
                            <a:gd name="T71" fmla="*/ 6706 h 348"/>
                            <a:gd name="T72" fmla="+- 0 12222 11972"/>
                            <a:gd name="T73" fmla="*/ T72 w 336"/>
                            <a:gd name="T74" fmla="+- 0 6704 6364"/>
                            <a:gd name="T75" fmla="*/ 6704 h 348"/>
                            <a:gd name="T76" fmla="+- 0 12242 11972"/>
                            <a:gd name="T77" fmla="*/ T76 w 336"/>
                            <a:gd name="T78" fmla="+- 0 6701 6364"/>
                            <a:gd name="T79" fmla="*/ 6701 h 348"/>
                            <a:gd name="T80" fmla="+- 0 12257 11972"/>
                            <a:gd name="T81" fmla="*/ T80 w 336"/>
                            <a:gd name="T82" fmla="+- 0 6699 6364"/>
                            <a:gd name="T83" fmla="*/ 6699 h 348"/>
                            <a:gd name="T84" fmla="+- 0 12273 11972"/>
                            <a:gd name="T85" fmla="*/ T84 w 336"/>
                            <a:gd name="T86" fmla="+- 0 6697 6364"/>
                            <a:gd name="T87" fmla="*/ 6697 h 348"/>
                            <a:gd name="T88" fmla="+- 0 12301 11972"/>
                            <a:gd name="T89" fmla="*/ T88 w 336"/>
                            <a:gd name="T90" fmla="+- 0 6689 6364"/>
                            <a:gd name="T91" fmla="*/ 6689 h 348"/>
                            <a:gd name="T92" fmla="+- 0 12308 11972"/>
                            <a:gd name="T93" fmla="*/ T92 w 336"/>
                            <a:gd name="T94" fmla="+- 0 6678 6364"/>
                            <a:gd name="T95" fmla="*/ 6678 h 348"/>
                            <a:gd name="T96" fmla="+- 0 12306 11972"/>
                            <a:gd name="T97" fmla="*/ T96 w 336"/>
                            <a:gd name="T98" fmla="+- 0 6669 6364"/>
                            <a:gd name="T99" fmla="*/ 6669 h 348"/>
                            <a:gd name="T100" fmla="+- 0 12305 11972"/>
                            <a:gd name="T101" fmla="*/ T100 w 336"/>
                            <a:gd name="T102" fmla="+- 0 6668 6364"/>
                            <a:gd name="T103" fmla="*/ 6668 h 348"/>
                            <a:gd name="T104" fmla="+- 0 12272 11972"/>
                            <a:gd name="T105" fmla="*/ T104 w 336"/>
                            <a:gd name="T106" fmla="+- 0 6665 6364"/>
                            <a:gd name="T107" fmla="*/ 6665 h 348"/>
                            <a:gd name="T108" fmla="+- 0 12240 11972"/>
                            <a:gd name="T109" fmla="*/ T108 w 336"/>
                            <a:gd name="T110" fmla="+- 0 6657 6364"/>
                            <a:gd name="T111" fmla="*/ 6657 h 348"/>
                            <a:gd name="T112" fmla="+- 0 12212 11972"/>
                            <a:gd name="T113" fmla="*/ T112 w 336"/>
                            <a:gd name="T114" fmla="+- 0 6647 6364"/>
                            <a:gd name="T115" fmla="*/ 6647 h 348"/>
                            <a:gd name="T116" fmla="+- 0 12186 11972"/>
                            <a:gd name="T117" fmla="*/ T116 w 336"/>
                            <a:gd name="T118" fmla="+- 0 6633 6364"/>
                            <a:gd name="T119" fmla="*/ 6633 h 348"/>
                            <a:gd name="T120" fmla="+- 0 12162 11972"/>
                            <a:gd name="T121" fmla="*/ T120 w 336"/>
                            <a:gd name="T122" fmla="+- 0 6617 6364"/>
                            <a:gd name="T123" fmla="*/ 6617 h 348"/>
                            <a:gd name="T124" fmla="+- 0 12140 11972"/>
                            <a:gd name="T125" fmla="*/ T124 w 336"/>
                            <a:gd name="T126" fmla="+- 0 6599 6364"/>
                            <a:gd name="T127" fmla="*/ 6599 h 348"/>
                            <a:gd name="T128" fmla="+- 0 12121 11972"/>
                            <a:gd name="T129" fmla="*/ T128 w 336"/>
                            <a:gd name="T130" fmla="+- 0 6579 6364"/>
                            <a:gd name="T131" fmla="*/ 6579 h 348"/>
                            <a:gd name="T132" fmla="+- 0 12104 11972"/>
                            <a:gd name="T133" fmla="*/ T132 w 336"/>
                            <a:gd name="T134" fmla="+- 0 6557 6364"/>
                            <a:gd name="T135" fmla="*/ 6557 h 348"/>
                            <a:gd name="T136" fmla="+- 0 12089 11972"/>
                            <a:gd name="T137" fmla="*/ T136 w 336"/>
                            <a:gd name="T138" fmla="+- 0 6535 6364"/>
                            <a:gd name="T139" fmla="*/ 6535 h 348"/>
                            <a:gd name="T140" fmla="+- 0 12075 11972"/>
                            <a:gd name="T141" fmla="*/ T140 w 336"/>
                            <a:gd name="T142" fmla="+- 0 6513 6364"/>
                            <a:gd name="T143" fmla="*/ 6513 h 348"/>
                            <a:gd name="T144" fmla="+- 0 12063 11972"/>
                            <a:gd name="T145" fmla="*/ T144 w 336"/>
                            <a:gd name="T146" fmla="+- 0 6491 6364"/>
                            <a:gd name="T147" fmla="*/ 6491 h 348"/>
                            <a:gd name="T148" fmla="+- 0 12053 11972"/>
                            <a:gd name="T149" fmla="*/ T148 w 336"/>
                            <a:gd name="T150" fmla="+- 0 6469 6364"/>
                            <a:gd name="T151" fmla="*/ 6469 h 348"/>
                            <a:gd name="T152" fmla="+- 0 12045 11972"/>
                            <a:gd name="T153" fmla="*/ T152 w 336"/>
                            <a:gd name="T154" fmla="+- 0 6448 6364"/>
                            <a:gd name="T155" fmla="*/ 6448 h 348"/>
                            <a:gd name="T156" fmla="+- 0 12038 11972"/>
                            <a:gd name="T157" fmla="*/ T156 w 336"/>
                            <a:gd name="T158" fmla="+- 0 6428 6364"/>
                            <a:gd name="T159" fmla="*/ 6428 h 348"/>
                            <a:gd name="T160" fmla="+- 0 12032 11972"/>
                            <a:gd name="T161" fmla="*/ T160 w 336"/>
                            <a:gd name="T162" fmla="+- 0 6410 6364"/>
                            <a:gd name="T163" fmla="*/ 6410 h 348"/>
                            <a:gd name="T164" fmla="+- 0 12028 11972"/>
                            <a:gd name="T165" fmla="*/ T164 w 336"/>
                            <a:gd name="T166" fmla="+- 0 6395 6364"/>
                            <a:gd name="T167" fmla="*/ 6395 h 348"/>
                            <a:gd name="T168" fmla="+- 0 12025 11972"/>
                            <a:gd name="T169" fmla="*/ T168 w 336"/>
                            <a:gd name="T170" fmla="+- 0 6382 6364"/>
                            <a:gd name="T171" fmla="*/ 6382 h 348"/>
                            <a:gd name="T172" fmla="+- 0 12022 11972"/>
                            <a:gd name="T173" fmla="*/ T172 w 336"/>
                            <a:gd name="T174" fmla="+- 0 6372 6364"/>
                            <a:gd name="T175" fmla="*/ 6372 h 348"/>
                            <a:gd name="T176" fmla="+- 0 12021 11972"/>
                            <a:gd name="T177" fmla="*/ T176 w 336"/>
                            <a:gd name="T178" fmla="+- 0 6364 6364"/>
                            <a:gd name="T179" fmla="*/ 6364 h 348"/>
                            <a:gd name="T180" fmla="+- 0 12007 11972"/>
                            <a:gd name="T181" fmla="*/ T180 w 336"/>
                            <a:gd name="T182" fmla="+- 0 6382 6364"/>
                            <a:gd name="T183" fmla="*/ 6382 h 348"/>
                            <a:gd name="T184" fmla="+- 0 11996 11972"/>
                            <a:gd name="T185" fmla="*/ T184 w 336"/>
                            <a:gd name="T186" fmla="+- 0 6402 6364"/>
                            <a:gd name="T187" fmla="*/ 6402 h 348"/>
                            <a:gd name="T188" fmla="+- 0 11987 11972"/>
                            <a:gd name="T189" fmla="*/ T188 w 336"/>
                            <a:gd name="T190" fmla="+- 0 6424 6364"/>
                            <a:gd name="T191" fmla="*/ 6424 h 348"/>
                            <a:gd name="T192" fmla="+- 0 11981 11972"/>
                            <a:gd name="T193" fmla="*/ T192 w 336"/>
                            <a:gd name="T194" fmla="+- 0 6447 6364"/>
                            <a:gd name="T195" fmla="*/ 6447 h 348"/>
                            <a:gd name="T196" fmla="+- 0 11976 11972"/>
                            <a:gd name="T197" fmla="*/ T196 w 336"/>
                            <a:gd name="T198" fmla="+- 0 6470 6364"/>
                            <a:gd name="T199" fmla="*/ 6470 h 348"/>
                            <a:gd name="T200" fmla="+- 0 11974 11972"/>
                            <a:gd name="T201" fmla="*/ T200 w 336"/>
                            <a:gd name="T202" fmla="+- 0 6494 6364"/>
                            <a:gd name="T203" fmla="*/ 6494 h 348"/>
                            <a:gd name="T204" fmla="+- 0 11972 11972"/>
                            <a:gd name="T205" fmla="*/ T204 w 336"/>
                            <a:gd name="T206" fmla="+- 0 6518 6364"/>
                            <a:gd name="T207" fmla="*/ 6518 h 348"/>
                            <a:gd name="T208" fmla="+- 0 11972 11972"/>
                            <a:gd name="T209" fmla="*/ T208 w 336"/>
                            <a:gd name="T210" fmla="+- 0 6542 6364"/>
                            <a:gd name="T211" fmla="*/ 6542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36" h="348">
                              <a:moveTo>
                                <a:pt x="0" y="178"/>
                              </a:moveTo>
                              <a:lnTo>
                                <a:pt x="1" y="201"/>
                              </a:lnTo>
                              <a:lnTo>
                                <a:pt x="3" y="223"/>
                              </a:lnTo>
                              <a:lnTo>
                                <a:pt x="6" y="245"/>
                              </a:lnTo>
                              <a:lnTo>
                                <a:pt x="9" y="264"/>
                              </a:lnTo>
                              <a:lnTo>
                                <a:pt x="12" y="282"/>
                              </a:lnTo>
                              <a:lnTo>
                                <a:pt x="16" y="298"/>
                              </a:lnTo>
                              <a:lnTo>
                                <a:pt x="19" y="311"/>
                              </a:lnTo>
                              <a:lnTo>
                                <a:pt x="23" y="329"/>
                              </a:lnTo>
                              <a:lnTo>
                                <a:pt x="36" y="339"/>
                              </a:lnTo>
                              <a:lnTo>
                                <a:pt x="53" y="344"/>
                              </a:lnTo>
                              <a:lnTo>
                                <a:pt x="74" y="347"/>
                              </a:lnTo>
                              <a:lnTo>
                                <a:pt x="97" y="348"/>
                              </a:lnTo>
                              <a:lnTo>
                                <a:pt x="122" y="348"/>
                              </a:lnTo>
                              <a:lnTo>
                                <a:pt x="149" y="348"/>
                              </a:lnTo>
                              <a:lnTo>
                                <a:pt x="176" y="346"/>
                              </a:lnTo>
                              <a:lnTo>
                                <a:pt x="202" y="344"/>
                              </a:lnTo>
                              <a:lnTo>
                                <a:pt x="227" y="342"/>
                              </a:lnTo>
                              <a:lnTo>
                                <a:pt x="250" y="340"/>
                              </a:lnTo>
                              <a:lnTo>
                                <a:pt x="270" y="337"/>
                              </a:lnTo>
                              <a:lnTo>
                                <a:pt x="285" y="335"/>
                              </a:lnTo>
                              <a:lnTo>
                                <a:pt x="301" y="333"/>
                              </a:lnTo>
                              <a:lnTo>
                                <a:pt x="329" y="325"/>
                              </a:lnTo>
                              <a:lnTo>
                                <a:pt x="336" y="314"/>
                              </a:lnTo>
                              <a:lnTo>
                                <a:pt x="334" y="305"/>
                              </a:lnTo>
                              <a:lnTo>
                                <a:pt x="333" y="304"/>
                              </a:lnTo>
                              <a:lnTo>
                                <a:pt x="300" y="301"/>
                              </a:lnTo>
                              <a:lnTo>
                                <a:pt x="268" y="293"/>
                              </a:lnTo>
                              <a:lnTo>
                                <a:pt x="240" y="283"/>
                              </a:lnTo>
                              <a:lnTo>
                                <a:pt x="214" y="269"/>
                              </a:lnTo>
                              <a:lnTo>
                                <a:pt x="190" y="253"/>
                              </a:lnTo>
                              <a:lnTo>
                                <a:pt x="168" y="235"/>
                              </a:lnTo>
                              <a:lnTo>
                                <a:pt x="149" y="215"/>
                              </a:lnTo>
                              <a:lnTo>
                                <a:pt x="132" y="193"/>
                              </a:lnTo>
                              <a:lnTo>
                                <a:pt x="117" y="171"/>
                              </a:lnTo>
                              <a:lnTo>
                                <a:pt x="103" y="149"/>
                              </a:lnTo>
                              <a:lnTo>
                                <a:pt x="91" y="127"/>
                              </a:lnTo>
                              <a:lnTo>
                                <a:pt x="81" y="105"/>
                              </a:lnTo>
                              <a:lnTo>
                                <a:pt x="73" y="84"/>
                              </a:lnTo>
                              <a:lnTo>
                                <a:pt x="66" y="64"/>
                              </a:lnTo>
                              <a:lnTo>
                                <a:pt x="60" y="46"/>
                              </a:lnTo>
                              <a:lnTo>
                                <a:pt x="56" y="31"/>
                              </a:lnTo>
                              <a:lnTo>
                                <a:pt x="53" y="18"/>
                              </a:lnTo>
                              <a:lnTo>
                                <a:pt x="50" y="8"/>
                              </a:lnTo>
                              <a:lnTo>
                                <a:pt x="49" y="0"/>
                              </a:lnTo>
                              <a:lnTo>
                                <a:pt x="35" y="18"/>
                              </a:lnTo>
                              <a:lnTo>
                                <a:pt x="24" y="38"/>
                              </a:lnTo>
                              <a:lnTo>
                                <a:pt x="15" y="60"/>
                              </a:lnTo>
                              <a:lnTo>
                                <a:pt x="9" y="83"/>
                              </a:lnTo>
                              <a:lnTo>
                                <a:pt x="4" y="106"/>
                              </a:lnTo>
                              <a:lnTo>
                                <a:pt x="2" y="130"/>
                              </a:lnTo>
                              <a:lnTo>
                                <a:pt x="0" y="154"/>
                              </a:lnTo>
                              <a:lnTo>
                                <a:pt x="0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23"/>
                      <wps:cNvSpPr>
                        <a:spLocks/>
                      </wps:cNvSpPr>
                      <wps:spPr bwMode="auto">
                        <a:xfrm>
                          <a:off x="11606" y="6228"/>
                          <a:ext cx="192" cy="349"/>
                        </a:xfrm>
                        <a:custGeom>
                          <a:avLst/>
                          <a:gdLst>
                            <a:gd name="T0" fmla="+- 0 11618 11606"/>
                            <a:gd name="T1" fmla="*/ T0 w 192"/>
                            <a:gd name="T2" fmla="+- 0 6428 6228"/>
                            <a:gd name="T3" fmla="*/ 6428 h 349"/>
                            <a:gd name="T4" fmla="+- 0 11609 11606"/>
                            <a:gd name="T5" fmla="*/ T4 w 192"/>
                            <a:gd name="T6" fmla="+- 0 6460 6228"/>
                            <a:gd name="T7" fmla="*/ 6460 h 349"/>
                            <a:gd name="T8" fmla="+- 0 11606 11606"/>
                            <a:gd name="T9" fmla="*/ T8 w 192"/>
                            <a:gd name="T10" fmla="+- 0 6488 6228"/>
                            <a:gd name="T11" fmla="*/ 6488 h 349"/>
                            <a:gd name="T12" fmla="+- 0 11608 11606"/>
                            <a:gd name="T13" fmla="*/ T12 w 192"/>
                            <a:gd name="T14" fmla="+- 0 6512 6228"/>
                            <a:gd name="T15" fmla="*/ 6512 h 349"/>
                            <a:gd name="T16" fmla="+- 0 11613 11606"/>
                            <a:gd name="T17" fmla="*/ T16 w 192"/>
                            <a:gd name="T18" fmla="+- 0 6531 6228"/>
                            <a:gd name="T19" fmla="*/ 6531 h 349"/>
                            <a:gd name="T20" fmla="+- 0 11620 11606"/>
                            <a:gd name="T21" fmla="*/ T20 w 192"/>
                            <a:gd name="T22" fmla="+- 0 6546 6228"/>
                            <a:gd name="T23" fmla="*/ 6546 h 349"/>
                            <a:gd name="T24" fmla="+- 0 11628 11606"/>
                            <a:gd name="T25" fmla="*/ T24 w 192"/>
                            <a:gd name="T26" fmla="+- 0 6558 6228"/>
                            <a:gd name="T27" fmla="*/ 6558 h 349"/>
                            <a:gd name="T28" fmla="+- 0 11639 11606"/>
                            <a:gd name="T29" fmla="*/ T28 w 192"/>
                            <a:gd name="T30" fmla="+- 0 6569 6228"/>
                            <a:gd name="T31" fmla="*/ 6569 h 349"/>
                            <a:gd name="T32" fmla="+- 0 11667 11606"/>
                            <a:gd name="T33" fmla="*/ T32 w 192"/>
                            <a:gd name="T34" fmla="+- 0 6576 6228"/>
                            <a:gd name="T35" fmla="*/ 6576 h 349"/>
                            <a:gd name="T36" fmla="+- 0 11693 11606"/>
                            <a:gd name="T37" fmla="*/ T36 w 192"/>
                            <a:gd name="T38" fmla="+- 0 6577 6228"/>
                            <a:gd name="T39" fmla="*/ 6577 h 349"/>
                            <a:gd name="T40" fmla="+- 0 11718 11606"/>
                            <a:gd name="T41" fmla="*/ T40 w 192"/>
                            <a:gd name="T42" fmla="+- 0 6574 6228"/>
                            <a:gd name="T43" fmla="*/ 6574 h 349"/>
                            <a:gd name="T44" fmla="+- 0 11739 11606"/>
                            <a:gd name="T45" fmla="*/ T44 w 192"/>
                            <a:gd name="T46" fmla="+- 0 6570 6228"/>
                            <a:gd name="T47" fmla="*/ 6570 h 349"/>
                            <a:gd name="T48" fmla="+- 0 11757 11606"/>
                            <a:gd name="T49" fmla="*/ T48 w 192"/>
                            <a:gd name="T50" fmla="+- 0 6564 6228"/>
                            <a:gd name="T51" fmla="*/ 6564 h 349"/>
                            <a:gd name="T52" fmla="+- 0 11771 11606"/>
                            <a:gd name="T53" fmla="*/ T52 w 192"/>
                            <a:gd name="T54" fmla="+- 0 6558 6228"/>
                            <a:gd name="T55" fmla="*/ 6558 h 349"/>
                            <a:gd name="T56" fmla="+- 0 11788 11606"/>
                            <a:gd name="T57" fmla="*/ T56 w 192"/>
                            <a:gd name="T58" fmla="+- 0 6514 6228"/>
                            <a:gd name="T59" fmla="*/ 6514 h 349"/>
                            <a:gd name="T60" fmla="+- 0 11793 11606"/>
                            <a:gd name="T61" fmla="*/ T60 w 192"/>
                            <a:gd name="T62" fmla="+- 0 6478 6228"/>
                            <a:gd name="T63" fmla="*/ 6478 h 349"/>
                            <a:gd name="T64" fmla="+- 0 11797 11606"/>
                            <a:gd name="T65" fmla="*/ T64 w 192"/>
                            <a:gd name="T66" fmla="+- 0 6445 6228"/>
                            <a:gd name="T67" fmla="*/ 6445 h 349"/>
                            <a:gd name="T68" fmla="+- 0 11798 11606"/>
                            <a:gd name="T69" fmla="*/ T68 w 192"/>
                            <a:gd name="T70" fmla="+- 0 6414 6228"/>
                            <a:gd name="T71" fmla="*/ 6414 h 349"/>
                            <a:gd name="T72" fmla="+- 0 11798 11606"/>
                            <a:gd name="T73" fmla="*/ T72 w 192"/>
                            <a:gd name="T74" fmla="+- 0 6386 6228"/>
                            <a:gd name="T75" fmla="*/ 6386 h 349"/>
                            <a:gd name="T76" fmla="+- 0 11796 11606"/>
                            <a:gd name="T77" fmla="*/ T76 w 192"/>
                            <a:gd name="T78" fmla="+- 0 6360 6228"/>
                            <a:gd name="T79" fmla="*/ 6360 h 349"/>
                            <a:gd name="T80" fmla="+- 0 11794 11606"/>
                            <a:gd name="T81" fmla="*/ T80 w 192"/>
                            <a:gd name="T82" fmla="+- 0 6337 6228"/>
                            <a:gd name="T83" fmla="*/ 6337 h 349"/>
                            <a:gd name="T84" fmla="+- 0 11790 11606"/>
                            <a:gd name="T85" fmla="*/ T84 w 192"/>
                            <a:gd name="T86" fmla="+- 0 6316 6228"/>
                            <a:gd name="T87" fmla="*/ 6316 h 349"/>
                            <a:gd name="T88" fmla="+- 0 11786 11606"/>
                            <a:gd name="T89" fmla="*/ T88 w 192"/>
                            <a:gd name="T90" fmla="+- 0 6298 6228"/>
                            <a:gd name="T91" fmla="*/ 6298 h 349"/>
                            <a:gd name="T92" fmla="+- 0 11782 11606"/>
                            <a:gd name="T93" fmla="*/ T92 w 192"/>
                            <a:gd name="T94" fmla="+- 0 6282 6228"/>
                            <a:gd name="T95" fmla="*/ 6282 h 349"/>
                            <a:gd name="T96" fmla="+- 0 11777 11606"/>
                            <a:gd name="T97" fmla="*/ T96 w 192"/>
                            <a:gd name="T98" fmla="+- 0 6268 6228"/>
                            <a:gd name="T99" fmla="*/ 6268 h 349"/>
                            <a:gd name="T100" fmla="+- 0 11772 11606"/>
                            <a:gd name="T101" fmla="*/ T100 w 192"/>
                            <a:gd name="T102" fmla="+- 0 6256 6228"/>
                            <a:gd name="T103" fmla="*/ 6256 h 349"/>
                            <a:gd name="T104" fmla="+- 0 11764 11606"/>
                            <a:gd name="T105" fmla="*/ T104 w 192"/>
                            <a:gd name="T106" fmla="+- 0 6239 6228"/>
                            <a:gd name="T107" fmla="*/ 6239 h 349"/>
                            <a:gd name="T108" fmla="+- 0 11757 11606"/>
                            <a:gd name="T109" fmla="*/ T108 w 192"/>
                            <a:gd name="T110" fmla="+- 0 6228 6228"/>
                            <a:gd name="T111" fmla="*/ 6228 h 349"/>
                            <a:gd name="T112" fmla="+- 0 11737 11606"/>
                            <a:gd name="T113" fmla="*/ T112 w 192"/>
                            <a:gd name="T114" fmla="+- 0 6241 6228"/>
                            <a:gd name="T115" fmla="*/ 6241 h 349"/>
                            <a:gd name="T116" fmla="+- 0 11718 11606"/>
                            <a:gd name="T117" fmla="*/ T116 w 192"/>
                            <a:gd name="T118" fmla="+- 0 6257 6228"/>
                            <a:gd name="T119" fmla="*/ 6257 h 349"/>
                            <a:gd name="T120" fmla="+- 0 11701 11606"/>
                            <a:gd name="T121" fmla="*/ T120 w 192"/>
                            <a:gd name="T122" fmla="+- 0 6277 6228"/>
                            <a:gd name="T123" fmla="*/ 6277 h 349"/>
                            <a:gd name="T124" fmla="+- 0 11685 11606"/>
                            <a:gd name="T125" fmla="*/ T124 w 192"/>
                            <a:gd name="T126" fmla="+- 0 6298 6228"/>
                            <a:gd name="T127" fmla="*/ 6298 h 349"/>
                            <a:gd name="T128" fmla="+- 0 11670 11606"/>
                            <a:gd name="T129" fmla="*/ T128 w 192"/>
                            <a:gd name="T130" fmla="+- 0 6320 6228"/>
                            <a:gd name="T131" fmla="*/ 6320 h 349"/>
                            <a:gd name="T132" fmla="+- 0 11657 11606"/>
                            <a:gd name="T133" fmla="*/ T132 w 192"/>
                            <a:gd name="T134" fmla="+- 0 6342 6228"/>
                            <a:gd name="T135" fmla="*/ 6342 h 349"/>
                            <a:gd name="T136" fmla="+- 0 11646 11606"/>
                            <a:gd name="T137" fmla="*/ T136 w 192"/>
                            <a:gd name="T138" fmla="+- 0 6364 6228"/>
                            <a:gd name="T139" fmla="*/ 6364 h 349"/>
                            <a:gd name="T140" fmla="+- 0 11636 11606"/>
                            <a:gd name="T141" fmla="*/ T140 w 192"/>
                            <a:gd name="T142" fmla="+- 0 6384 6228"/>
                            <a:gd name="T143" fmla="*/ 6384 h 349"/>
                            <a:gd name="T144" fmla="+- 0 11629 11606"/>
                            <a:gd name="T145" fmla="*/ T144 w 192"/>
                            <a:gd name="T146" fmla="+- 0 6401 6228"/>
                            <a:gd name="T147" fmla="*/ 6401 h 349"/>
                            <a:gd name="T148" fmla="+- 0 11623 11606"/>
                            <a:gd name="T149" fmla="*/ T148 w 192"/>
                            <a:gd name="T150" fmla="+- 0 6415 6228"/>
                            <a:gd name="T151" fmla="*/ 6415 h 349"/>
                            <a:gd name="T152" fmla="+- 0 11618 11606"/>
                            <a:gd name="T153" fmla="*/ T152 w 192"/>
                            <a:gd name="T154" fmla="+- 0 6428 6228"/>
                            <a:gd name="T155" fmla="*/ 6428 h 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92" h="349">
                              <a:moveTo>
                                <a:pt x="12" y="200"/>
                              </a:moveTo>
                              <a:lnTo>
                                <a:pt x="3" y="232"/>
                              </a:lnTo>
                              <a:lnTo>
                                <a:pt x="0" y="260"/>
                              </a:lnTo>
                              <a:lnTo>
                                <a:pt x="2" y="284"/>
                              </a:lnTo>
                              <a:lnTo>
                                <a:pt x="7" y="303"/>
                              </a:lnTo>
                              <a:lnTo>
                                <a:pt x="14" y="318"/>
                              </a:lnTo>
                              <a:lnTo>
                                <a:pt x="22" y="330"/>
                              </a:lnTo>
                              <a:lnTo>
                                <a:pt x="33" y="341"/>
                              </a:lnTo>
                              <a:lnTo>
                                <a:pt x="61" y="348"/>
                              </a:lnTo>
                              <a:lnTo>
                                <a:pt x="87" y="349"/>
                              </a:lnTo>
                              <a:lnTo>
                                <a:pt x="112" y="346"/>
                              </a:lnTo>
                              <a:lnTo>
                                <a:pt x="133" y="342"/>
                              </a:lnTo>
                              <a:lnTo>
                                <a:pt x="151" y="336"/>
                              </a:lnTo>
                              <a:lnTo>
                                <a:pt x="165" y="330"/>
                              </a:lnTo>
                              <a:lnTo>
                                <a:pt x="182" y="286"/>
                              </a:lnTo>
                              <a:lnTo>
                                <a:pt x="187" y="250"/>
                              </a:lnTo>
                              <a:lnTo>
                                <a:pt x="191" y="217"/>
                              </a:lnTo>
                              <a:lnTo>
                                <a:pt x="192" y="186"/>
                              </a:lnTo>
                              <a:lnTo>
                                <a:pt x="192" y="158"/>
                              </a:lnTo>
                              <a:lnTo>
                                <a:pt x="190" y="132"/>
                              </a:lnTo>
                              <a:lnTo>
                                <a:pt x="188" y="109"/>
                              </a:lnTo>
                              <a:lnTo>
                                <a:pt x="184" y="88"/>
                              </a:lnTo>
                              <a:lnTo>
                                <a:pt x="180" y="70"/>
                              </a:lnTo>
                              <a:lnTo>
                                <a:pt x="176" y="54"/>
                              </a:lnTo>
                              <a:lnTo>
                                <a:pt x="171" y="40"/>
                              </a:lnTo>
                              <a:lnTo>
                                <a:pt x="166" y="28"/>
                              </a:lnTo>
                              <a:lnTo>
                                <a:pt x="158" y="11"/>
                              </a:lnTo>
                              <a:lnTo>
                                <a:pt x="151" y="0"/>
                              </a:lnTo>
                              <a:lnTo>
                                <a:pt x="131" y="13"/>
                              </a:lnTo>
                              <a:lnTo>
                                <a:pt x="112" y="29"/>
                              </a:lnTo>
                              <a:lnTo>
                                <a:pt x="95" y="49"/>
                              </a:lnTo>
                              <a:lnTo>
                                <a:pt x="79" y="70"/>
                              </a:lnTo>
                              <a:lnTo>
                                <a:pt x="64" y="92"/>
                              </a:lnTo>
                              <a:lnTo>
                                <a:pt x="51" y="114"/>
                              </a:lnTo>
                              <a:lnTo>
                                <a:pt x="40" y="136"/>
                              </a:lnTo>
                              <a:lnTo>
                                <a:pt x="30" y="156"/>
                              </a:lnTo>
                              <a:lnTo>
                                <a:pt x="23" y="173"/>
                              </a:lnTo>
                              <a:lnTo>
                                <a:pt x="17" y="187"/>
                              </a:lnTo>
                              <a:lnTo>
                                <a:pt x="12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24"/>
                      <wps:cNvSpPr>
                        <a:spLocks/>
                      </wps:cNvSpPr>
                      <wps:spPr bwMode="auto">
                        <a:xfrm>
                          <a:off x="11305" y="6020"/>
                          <a:ext cx="441" cy="385"/>
                        </a:xfrm>
                        <a:custGeom>
                          <a:avLst/>
                          <a:gdLst>
                            <a:gd name="T0" fmla="+- 0 11565 11305"/>
                            <a:gd name="T1" fmla="*/ T0 w 441"/>
                            <a:gd name="T2" fmla="+- 0 6020 6020"/>
                            <a:gd name="T3" fmla="*/ 6020 h 385"/>
                            <a:gd name="T4" fmla="+- 0 11530 11305"/>
                            <a:gd name="T5" fmla="*/ T4 w 441"/>
                            <a:gd name="T6" fmla="+- 0 6033 6020"/>
                            <a:gd name="T7" fmla="*/ 6033 h 385"/>
                            <a:gd name="T8" fmla="+- 0 11500 11305"/>
                            <a:gd name="T9" fmla="*/ T8 w 441"/>
                            <a:gd name="T10" fmla="+- 0 6044 6020"/>
                            <a:gd name="T11" fmla="*/ 6044 h 385"/>
                            <a:gd name="T12" fmla="+- 0 11473 11305"/>
                            <a:gd name="T13" fmla="*/ T12 w 441"/>
                            <a:gd name="T14" fmla="+- 0 6054 6020"/>
                            <a:gd name="T15" fmla="*/ 6054 h 385"/>
                            <a:gd name="T16" fmla="+- 0 11451 11305"/>
                            <a:gd name="T17" fmla="*/ T16 w 441"/>
                            <a:gd name="T18" fmla="+- 0 6063 6020"/>
                            <a:gd name="T19" fmla="*/ 6063 h 385"/>
                            <a:gd name="T20" fmla="+- 0 11432 11305"/>
                            <a:gd name="T21" fmla="*/ T20 w 441"/>
                            <a:gd name="T22" fmla="+- 0 6071 6020"/>
                            <a:gd name="T23" fmla="*/ 6071 h 385"/>
                            <a:gd name="T24" fmla="+- 0 11415 11305"/>
                            <a:gd name="T25" fmla="*/ T24 w 441"/>
                            <a:gd name="T26" fmla="+- 0 6079 6020"/>
                            <a:gd name="T27" fmla="*/ 6079 h 385"/>
                            <a:gd name="T28" fmla="+- 0 11401 11305"/>
                            <a:gd name="T29" fmla="*/ T28 w 441"/>
                            <a:gd name="T30" fmla="+- 0 6087 6020"/>
                            <a:gd name="T31" fmla="*/ 6087 h 385"/>
                            <a:gd name="T32" fmla="+- 0 11388 11305"/>
                            <a:gd name="T33" fmla="*/ T32 w 441"/>
                            <a:gd name="T34" fmla="+- 0 6095 6020"/>
                            <a:gd name="T35" fmla="*/ 6095 h 385"/>
                            <a:gd name="T36" fmla="+- 0 11377 11305"/>
                            <a:gd name="T37" fmla="*/ T36 w 441"/>
                            <a:gd name="T38" fmla="+- 0 6104 6020"/>
                            <a:gd name="T39" fmla="*/ 6104 h 385"/>
                            <a:gd name="T40" fmla="+- 0 11367 11305"/>
                            <a:gd name="T41" fmla="*/ T40 w 441"/>
                            <a:gd name="T42" fmla="+- 0 6113 6020"/>
                            <a:gd name="T43" fmla="*/ 6113 h 385"/>
                            <a:gd name="T44" fmla="+- 0 11357 11305"/>
                            <a:gd name="T45" fmla="*/ T44 w 441"/>
                            <a:gd name="T46" fmla="+- 0 6123 6020"/>
                            <a:gd name="T47" fmla="*/ 6123 h 385"/>
                            <a:gd name="T48" fmla="+- 0 11347 11305"/>
                            <a:gd name="T49" fmla="*/ T48 w 441"/>
                            <a:gd name="T50" fmla="+- 0 6135 6020"/>
                            <a:gd name="T51" fmla="*/ 6135 h 385"/>
                            <a:gd name="T52" fmla="+- 0 11336 11305"/>
                            <a:gd name="T53" fmla="*/ T52 w 441"/>
                            <a:gd name="T54" fmla="+- 0 6149 6020"/>
                            <a:gd name="T55" fmla="*/ 6149 h 385"/>
                            <a:gd name="T56" fmla="+- 0 11324 11305"/>
                            <a:gd name="T57" fmla="*/ T56 w 441"/>
                            <a:gd name="T58" fmla="+- 0 6164 6020"/>
                            <a:gd name="T59" fmla="*/ 6164 h 385"/>
                            <a:gd name="T60" fmla="+- 0 11314 11305"/>
                            <a:gd name="T61" fmla="*/ T60 w 441"/>
                            <a:gd name="T62" fmla="+- 0 6178 6020"/>
                            <a:gd name="T63" fmla="*/ 6178 h 385"/>
                            <a:gd name="T64" fmla="+- 0 11308 11305"/>
                            <a:gd name="T65" fmla="*/ T64 w 441"/>
                            <a:gd name="T66" fmla="+- 0 6198 6020"/>
                            <a:gd name="T67" fmla="*/ 6198 h 385"/>
                            <a:gd name="T68" fmla="+- 0 11305 11305"/>
                            <a:gd name="T69" fmla="*/ T68 w 441"/>
                            <a:gd name="T70" fmla="+- 0 6212 6020"/>
                            <a:gd name="T71" fmla="*/ 6212 h 385"/>
                            <a:gd name="T72" fmla="+- 0 11307 11305"/>
                            <a:gd name="T73" fmla="*/ T72 w 441"/>
                            <a:gd name="T74" fmla="+- 0 6225 6020"/>
                            <a:gd name="T75" fmla="*/ 6225 h 385"/>
                            <a:gd name="T76" fmla="+- 0 11316 11305"/>
                            <a:gd name="T77" fmla="*/ T76 w 441"/>
                            <a:gd name="T78" fmla="+- 0 6238 6020"/>
                            <a:gd name="T79" fmla="*/ 6238 h 385"/>
                            <a:gd name="T80" fmla="+- 0 11332 11305"/>
                            <a:gd name="T81" fmla="*/ T80 w 441"/>
                            <a:gd name="T82" fmla="+- 0 6255 6020"/>
                            <a:gd name="T83" fmla="*/ 6255 h 385"/>
                            <a:gd name="T84" fmla="+- 0 11349 11305"/>
                            <a:gd name="T85" fmla="*/ T84 w 441"/>
                            <a:gd name="T86" fmla="+- 0 6271 6020"/>
                            <a:gd name="T87" fmla="*/ 6271 h 385"/>
                            <a:gd name="T88" fmla="+- 0 11369 11305"/>
                            <a:gd name="T89" fmla="*/ T88 w 441"/>
                            <a:gd name="T90" fmla="+- 0 6290 6020"/>
                            <a:gd name="T91" fmla="*/ 6290 h 385"/>
                            <a:gd name="T92" fmla="+- 0 11384 11305"/>
                            <a:gd name="T93" fmla="*/ T92 w 441"/>
                            <a:gd name="T94" fmla="+- 0 6305 6020"/>
                            <a:gd name="T95" fmla="*/ 6305 h 385"/>
                            <a:gd name="T96" fmla="+- 0 11396 11305"/>
                            <a:gd name="T97" fmla="*/ T96 w 441"/>
                            <a:gd name="T98" fmla="+- 0 6317 6020"/>
                            <a:gd name="T99" fmla="*/ 6317 h 385"/>
                            <a:gd name="T100" fmla="+- 0 11405 11305"/>
                            <a:gd name="T101" fmla="*/ T100 w 441"/>
                            <a:gd name="T102" fmla="+- 0 6328 6020"/>
                            <a:gd name="T103" fmla="*/ 6328 h 385"/>
                            <a:gd name="T104" fmla="+- 0 11415 11305"/>
                            <a:gd name="T105" fmla="*/ T104 w 441"/>
                            <a:gd name="T106" fmla="+- 0 6341 6020"/>
                            <a:gd name="T107" fmla="*/ 6341 h 385"/>
                            <a:gd name="T108" fmla="+- 0 11425 11305"/>
                            <a:gd name="T109" fmla="*/ T108 w 441"/>
                            <a:gd name="T110" fmla="+- 0 6357 6020"/>
                            <a:gd name="T111" fmla="*/ 6357 h 385"/>
                            <a:gd name="T112" fmla="+- 0 11438 11305"/>
                            <a:gd name="T113" fmla="*/ T112 w 441"/>
                            <a:gd name="T114" fmla="+- 0 6377 6020"/>
                            <a:gd name="T115" fmla="*/ 6377 h 385"/>
                            <a:gd name="T116" fmla="+- 0 11463 11305"/>
                            <a:gd name="T117" fmla="*/ T116 w 441"/>
                            <a:gd name="T118" fmla="+- 0 6393 6020"/>
                            <a:gd name="T119" fmla="*/ 6393 h 385"/>
                            <a:gd name="T120" fmla="+- 0 11482 11305"/>
                            <a:gd name="T121" fmla="*/ T120 w 441"/>
                            <a:gd name="T122" fmla="+- 0 6402 6020"/>
                            <a:gd name="T123" fmla="*/ 6402 h 385"/>
                            <a:gd name="T124" fmla="+- 0 11495 11305"/>
                            <a:gd name="T125" fmla="*/ T124 w 441"/>
                            <a:gd name="T126" fmla="+- 0 6406 6020"/>
                            <a:gd name="T127" fmla="*/ 6406 h 385"/>
                            <a:gd name="T128" fmla="+- 0 11506 11305"/>
                            <a:gd name="T129" fmla="*/ T128 w 441"/>
                            <a:gd name="T130" fmla="+- 0 6404 6020"/>
                            <a:gd name="T131" fmla="*/ 6404 h 385"/>
                            <a:gd name="T132" fmla="+- 0 11515 11305"/>
                            <a:gd name="T133" fmla="*/ T132 w 441"/>
                            <a:gd name="T134" fmla="+- 0 6395 6020"/>
                            <a:gd name="T135" fmla="*/ 6395 h 385"/>
                            <a:gd name="T136" fmla="+- 0 11526 11305"/>
                            <a:gd name="T137" fmla="*/ T136 w 441"/>
                            <a:gd name="T138" fmla="+- 0 6380 6020"/>
                            <a:gd name="T139" fmla="*/ 6380 h 385"/>
                            <a:gd name="T140" fmla="+- 0 11535 11305"/>
                            <a:gd name="T141" fmla="*/ T140 w 441"/>
                            <a:gd name="T142" fmla="+- 0 6364 6020"/>
                            <a:gd name="T143" fmla="*/ 6364 h 385"/>
                            <a:gd name="T144" fmla="+- 0 11558 11305"/>
                            <a:gd name="T145" fmla="*/ T144 w 441"/>
                            <a:gd name="T146" fmla="+- 0 6337 6020"/>
                            <a:gd name="T147" fmla="*/ 6337 h 385"/>
                            <a:gd name="T148" fmla="+- 0 11577 11305"/>
                            <a:gd name="T149" fmla="*/ T148 w 441"/>
                            <a:gd name="T150" fmla="+- 0 6314 6020"/>
                            <a:gd name="T151" fmla="*/ 6314 h 385"/>
                            <a:gd name="T152" fmla="+- 0 11594 11305"/>
                            <a:gd name="T153" fmla="*/ T152 w 441"/>
                            <a:gd name="T154" fmla="+- 0 6295 6020"/>
                            <a:gd name="T155" fmla="*/ 6295 h 385"/>
                            <a:gd name="T156" fmla="+- 0 11608 11305"/>
                            <a:gd name="T157" fmla="*/ T156 w 441"/>
                            <a:gd name="T158" fmla="+- 0 6280 6020"/>
                            <a:gd name="T159" fmla="*/ 6280 h 385"/>
                            <a:gd name="T160" fmla="+- 0 11622 11305"/>
                            <a:gd name="T161" fmla="*/ T160 w 441"/>
                            <a:gd name="T162" fmla="+- 0 6267 6020"/>
                            <a:gd name="T163" fmla="*/ 6267 h 385"/>
                            <a:gd name="T164" fmla="+- 0 11634 11305"/>
                            <a:gd name="T165" fmla="*/ T164 w 441"/>
                            <a:gd name="T166" fmla="+- 0 6257 6020"/>
                            <a:gd name="T167" fmla="*/ 6257 h 385"/>
                            <a:gd name="T168" fmla="+- 0 11647 11305"/>
                            <a:gd name="T169" fmla="*/ T168 w 441"/>
                            <a:gd name="T170" fmla="+- 0 6250 6020"/>
                            <a:gd name="T171" fmla="*/ 6250 h 385"/>
                            <a:gd name="T172" fmla="+- 0 11660 11305"/>
                            <a:gd name="T173" fmla="*/ T172 w 441"/>
                            <a:gd name="T174" fmla="+- 0 6244 6020"/>
                            <a:gd name="T175" fmla="*/ 6244 h 385"/>
                            <a:gd name="T176" fmla="+- 0 11675 11305"/>
                            <a:gd name="T177" fmla="*/ T176 w 441"/>
                            <a:gd name="T178" fmla="+- 0 6239 6020"/>
                            <a:gd name="T179" fmla="*/ 6239 h 385"/>
                            <a:gd name="T180" fmla="+- 0 11691 11305"/>
                            <a:gd name="T181" fmla="*/ T180 w 441"/>
                            <a:gd name="T182" fmla="+- 0 6236 6020"/>
                            <a:gd name="T183" fmla="*/ 6236 h 385"/>
                            <a:gd name="T184" fmla="+- 0 11710 11305"/>
                            <a:gd name="T185" fmla="*/ T184 w 441"/>
                            <a:gd name="T186" fmla="+- 0 6233 6020"/>
                            <a:gd name="T187" fmla="*/ 6233 h 385"/>
                            <a:gd name="T188" fmla="+- 0 11733 11305"/>
                            <a:gd name="T189" fmla="*/ T188 w 441"/>
                            <a:gd name="T190" fmla="+- 0 6230 6020"/>
                            <a:gd name="T191" fmla="*/ 6230 h 385"/>
                            <a:gd name="T192" fmla="+- 0 11746 11305"/>
                            <a:gd name="T193" fmla="*/ T192 w 441"/>
                            <a:gd name="T194" fmla="+- 0 6228 6020"/>
                            <a:gd name="T195" fmla="*/ 6228 h 385"/>
                            <a:gd name="T196" fmla="+- 0 11736 11305"/>
                            <a:gd name="T197" fmla="*/ T196 w 441"/>
                            <a:gd name="T198" fmla="+- 0 6193 6020"/>
                            <a:gd name="T199" fmla="*/ 6193 h 385"/>
                            <a:gd name="T200" fmla="+- 0 11727 11305"/>
                            <a:gd name="T201" fmla="*/ T200 w 441"/>
                            <a:gd name="T202" fmla="+- 0 6163 6020"/>
                            <a:gd name="T203" fmla="*/ 6163 h 385"/>
                            <a:gd name="T204" fmla="+- 0 11720 11305"/>
                            <a:gd name="T205" fmla="*/ T204 w 441"/>
                            <a:gd name="T206" fmla="+- 0 6138 6020"/>
                            <a:gd name="T207" fmla="*/ 6138 h 385"/>
                            <a:gd name="T208" fmla="+- 0 11712 11305"/>
                            <a:gd name="T209" fmla="*/ T208 w 441"/>
                            <a:gd name="T210" fmla="+- 0 6116 6020"/>
                            <a:gd name="T211" fmla="*/ 6116 h 385"/>
                            <a:gd name="T212" fmla="+- 0 11704 11305"/>
                            <a:gd name="T213" fmla="*/ T212 w 441"/>
                            <a:gd name="T214" fmla="+- 0 6098 6020"/>
                            <a:gd name="T215" fmla="*/ 6098 h 385"/>
                            <a:gd name="T216" fmla="+- 0 11696 11305"/>
                            <a:gd name="T217" fmla="*/ T216 w 441"/>
                            <a:gd name="T218" fmla="+- 0 6083 6020"/>
                            <a:gd name="T219" fmla="*/ 6083 h 385"/>
                            <a:gd name="T220" fmla="+- 0 11686 11305"/>
                            <a:gd name="T221" fmla="*/ T220 w 441"/>
                            <a:gd name="T222" fmla="+- 0 6071 6020"/>
                            <a:gd name="T223" fmla="*/ 6071 h 385"/>
                            <a:gd name="T224" fmla="+- 0 11675 11305"/>
                            <a:gd name="T225" fmla="*/ T224 w 441"/>
                            <a:gd name="T226" fmla="+- 0 6061 6020"/>
                            <a:gd name="T227" fmla="*/ 6061 h 385"/>
                            <a:gd name="T228" fmla="+- 0 11663 11305"/>
                            <a:gd name="T229" fmla="*/ T228 w 441"/>
                            <a:gd name="T230" fmla="+- 0 6053 6020"/>
                            <a:gd name="T231" fmla="*/ 6053 h 385"/>
                            <a:gd name="T232" fmla="+- 0 11648 11305"/>
                            <a:gd name="T233" fmla="*/ T232 w 441"/>
                            <a:gd name="T234" fmla="+- 0 6045 6020"/>
                            <a:gd name="T235" fmla="*/ 6045 h 385"/>
                            <a:gd name="T236" fmla="+- 0 11631 11305"/>
                            <a:gd name="T237" fmla="*/ T236 w 441"/>
                            <a:gd name="T238" fmla="+- 0 6039 6020"/>
                            <a:gd name="T239" fmla="*/ 6039 h 385"/>
                            <a:gd name="T240" fmla="+- 0 11610 11305"/>
                            <a:gd name="T241" fmla="*/ T240 w 441"/>
                            <a:gd name="T242" fmla="+- 0 6033 6020"/>
                            <a:gd name="T243" fmla="*/ 6033 h 385"/>
                            <a:gd name="T244" fmla="+- 0 11586 11305"/>
                            <a:gd name="T245" fmla="*/ T244 w 441"/>
                            <a:gd name="T246" fmla="+- 0 6026 6020"/>
                            <a:gd name="T247" fmla="*/ 6026 h 385"/>
                            <a:gd name="T248" fmla="+- 0 11565 11305"/>
                            <a:gd name="T249" fmla="*/ T248 w 441"/>
                            <a:gd name="T250" fmla="+- 0 6020 6020"/>
                            <a:gd name="T251" fmla="*/ 6020 h 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41" h="385">
                              <a:moveTo>
                                <a:pt x="260" y="0"/>
                              </a:moveTo>
                              <a:lnTo>
                                <a:pt x="225" y="13"/>
                              </a:lnTo>
                              <a:lnTo>
                                <a:pt x="195" y="24"/>
                              </a:lnTo>
                              <a:lnTo>
                                <a:pt x="168" y="34"/>
                              </a:lnTo>
                              <a:lnTo>
                                <a:pt x="146" y="43"/>
                              </a:lnTo>
                              <a:lnTo>
                                <a:pt x="127" y="51"/>
                              </a:lnTo>
                              <a:lnTo>
                                <a:pt x="110" y="59"/>
                              </a:lnTo>
                              <a:lnTo>
                                <a:pt x="96" y="67"/>
                              </a:lnTo>
                              <a:lnTo>
                                <a:pt x="83" y="75"/>
                              </a:lnTo>
                              <a:lnTo>
                                <a:pt x="72" y="84"/>
                              </a:lnTo>
                              <a:lnTo>
                                <a:pt x="62" y="93"/>
                              </a:lnTo>
                              <a:lnTo>
                                <a:pt x="52" y="103"/>
                              </a:lnTo>
                              <a:lnTo>
                                <a:pt x="42" y="115"/>
                              </a:lnTo>
                              <a:lnTo>
                                <a:pt x="31" y="129"/>
                              </a:lnTo>
                              <a:lnTo>
                                <a:pt x="19" y="144"/>
                              </a:lnTo>
                              <a:lnTo>
                                <a:pt x="9" y="158"/>
                              </a:lnTo>
                              <a:lnTo>
                                <a:pt x="3" y="178"/>
                              </a:lnTo>
                              <a:lnTo>
                                <a:pt x="0" y="192"/>
                              </a:lnTo>
                              <a:lnTo>
                                <a:pt x="2" y="205"/>
                              </a:lnTo>
                              <a:lnTo>
                                <a:pt x="11" y="218"/>
                              </a:lnTo>
                              <a:lnTo>
                                <a:pt x="27" y="235"/>
                              </a:lnTo>
                              <a:lnTo>
                                <a:pt x="44" y="251"/>
                              </a:lnTo>
                              <a:lnTo>
                                <a:pt x="64" y="270"/>
                              </a:lnTo>
                              <a:lnTo>
                                <a:pt x="79" y="285"/>
                              </a:lnTo>
                              <a:lnTo>
                                <a:pt x="91" y="297"/>
                              </a:lnTo>
                              <a:lnTo>
                                <a:pt x="100" y="308"/>
                              </a:lnTo>
                              <a:lnTo>
                                <a:pt x="110" y="321"/>
                              </a:lnTo>
                              <a:lnTo>
                                <a:pt x="120" y="337"/>
                              </a:lnTo>
                              <a:lnTo>
                                <a:pt x="133" y="357"/>
                              </a:lnTo>
                              <a:lnTo>
                                <a:pt x="158" y="373"/>
                              </a:lnTo>
                              <a:lnTo>
                                <a:pt x="177" y="382"/>
                              </a:lnTo>
                              <a:lnTo>
                                <a:pt x="190" y="386"/>
                              </a:lnTo>
                              <a:lnTo>
                                <a:pt x="201" y="384"/>
                              </a:lnTo>
                              <a:lnTo>
                                <a:pt x="210" y="375"/>
                              </a:lnTo>
                              <a:lnTo>
                                <a:pt x="221" y="360"/>
                              </a:lnTo>
                              <a:lnTo>
                                <a:pt x="230" y="344"/>
                              </a:lnTo>
                              <a:lnTo>
                                <a:pt x="253" y="317"/>
                              </a:lnTo>
                              <a:lnTo>
                                <a:pt x="272" y="294"/>
                              </a:lnTo>
                              <a:lnTo>
                                <a:pt x="289" y="275"/>
                              </a:lnTo>
                              <a:lnTo>
                                <a:pt x="303" y="260"/>
                              </a:lnTo>
                              <a:lnTo>
                                <a:pt x="317" y="247"/>
                              </a:lnTo>
                              <a:lnTo>
                                <a:pt x="329" y="237"/>
                              </a:lnTo>
                              <a:lnTo>
                                <a:pt x="342" y="230"/>
                              </a:lnTo>
                              <a:lnTo>
                                <a:pt x="355" y="224"/>
                              </a:lnTo>
                              <a:lnTo>
                                <a:pt x="370" y="219"/>
                              </a:lnTo>
                              <a:lnTo>
                                <a:pt x="386" y="216"/>
                              </a:lnTo>
                              <a:lnTo>
                                <a:pt x="405" y="213"/>
                              </a:lnTo>
                              <a:lnTo>
                                <a:pt x="428" y="210"/>
                              </a:lnTo>
                              <a:lnTo>
                                <a:pt x="441" y="208"/>
                              </a:lnTo>
                              <a:lnTo>
                                <a:pt x="431" y="173"/>
                              </a:lnTo>
                              <a:lnTo>
                                <a:pt x="422" y="143"/>
                              </a:lnTo>
                              <a:lnTo>
                                <a:pt x="415" y="118"/>
                              </a:lnTo>
                              <a:lnTo>
                                <a:pt x="407" y="96"/>
                              </a:lnTo>
                              <a:lnTo>
                                <a:pt x="399" y="78"/>
                              </a:lnTo>
                              <a:lnTo>
                                <a:pt x="391" y="63"/>
                              </a:lnTo>
                              <a:lnTo>
                                <a:pt x="381" y="51"/>
                              </a:lnTo>
                              <a:lnTo>
                                <a:pt x="370" y="41"/>
                              </a:lnTo>
                              <a:lnTo>
                                <a:pt x="358" y="33"/>
                              </a:lnTo>
                              <a:lnTo>
                                <a:pt x="343" y="25"/>
                              </a:lnTo>
                              <a:lnTo>
                                <a:pt x="326" y="19"/>
                              </a:lnTo>
                              <a:lnTo>
                                <a:pt x="305" y="13"/>
                              </a:lnTo>
                              <a:lnTo>
                                <a:pt x="281" y="6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25"/>
                      <wps:cNvSpPr>
                        <a:spLocks/>
                      </wps:cNvSpPr>
                      <wps:spPr bwMode="auto">
                        <a:xfrm>
                          <a:off x="12491" y="5894"/>
                          <a:ext cx="342" cy="164"/>
                        </a:xfrm>
                        <a:custGeom>
                          <a:avLst/>
                          <a:gdLst>
                            <a:gd name="T0" fmla="+- 0 12494 12491"/>
                            <a:gd name="T1" fmla="*/ T0 w 342"/>
                            <a:gd name="T2" fmla="+- 0 5962 5894"/>
                            <a:gd name="T3" fmla="*/ 5962 h 164"/>
                            <a:gd name="T4" fmla="+- 0 12491 12491"/>
                            <a:gd name="T5" fmla="*/ T4 w 342"/>
                            <a:gd name="T6" fmla="+- 0 5997 5894"/>
                            <a:gd name="T7" fmla="*/ 5997 h 164"/>
                            <a:gd name="T8" fmla="+- 0 12492 12491"/>
                            <a:gd name="T9" fmla="*/ T8 w 342"/>
                            <a:gd name="T10" fmla="+- 0 6020 5894"/>
                            <a:gd name="T11" fmla="*/ 6020 h 164"/>
                            <a:gd name="T12" fmla="+- 0 12497 12491"/>
                            <a:gd name="T13" fmla="*/ T12 w 342"/>
                            <a:gd name="T14" fmla="+- 0 6034 5894"/>
                            <a:gd name="T15" fmla="*/ 6034 h 164"/>
                            <a:gd name="T16" fmla="+- 0 12509 12491"/>
                            <a:gd name="T17" fmla="*/ T16 w 342"/>
                            <a:gd name="T18" fmla="+- 0 6042 5894"/>
                            <a:gd name="T19" fmla="*/ 6042 h 164"/>
                            <a:gd name="T20" fmla="+- 0 12531 12491"/>
                            <a:gd name="T21" fmla="*/ T20 w 342"/>
                            <a:gd name="T22" fmla="+- 0 6046 5894"/>
                            <a:gd name="T23" fmla="*/ 6046 h 164"/>
                            <a:gd name="T24" fmla="+- 0 12563 12491"/>
                            <a:gd name="T25" fmla="*/ T24 w 342"/>
                            <a:gd name="T26" fmla="+- 0 6047 5894"/>
                            <a:gd name="T27" fmla="*/ 6047 h 164"/>
                            <a:gd name="T28" fmla="+- 0 12564 12491"/>
                            <a:gd name="T29" fmla="*/ T28 w 342"/>
                            <a:gd name="T30" fmla="+- 0 6047 5894"/>
                            <a:gd name="T31" fmla="*/ 6047 h 164"/>
                            <a:gd name="T32" fmla="+- 0 12600 12491"/>
                            <a:gd name="T33" fmla="*/ T32 w 342"/>
                            <a:gd name="T34" fmla="+- 0 6045 5894"/>
                            <a:gd name="T35" fmla="*/ 6045 h 164"/>
                            <a:gd name="T36" fmla="+- 0 12630 12491"/>
                            <a:gd name="T37" fmla="*/ T36 w 342"/>
                            <a:gd name="T38" fmla="+- 0 6043 5894"/>
                            <a:gd name="T39" fmla="*/ 6043 h 164"/>
                            <a:gd name="T40" fmla="+- 0 12656 12491"/>
                            <a:gd name="T41" fmla="*/ T40 w 342"/>
                            <a:gd name="T42" fmla="+- 0 6041 5894"/>
                            <a:gd name="T43" fmla="*/ 6041 h 164"/>
                            <a:gd name="T44" fmla="+- 0 12678 12491"/>
                            <a:gd name="T45" fmla="*/ T44 w 342"/>
                            <a:gd name="T46" fmla="+- 0 6040 5894"/>
                            <a:gd name="T47" fmla="*/ 6040 h 164"/>
                            <a:gd name="T48" fmla="+- 0 12696 12491"/>
                            <a:gd name="T49" fmla="*/ T48 w 342"/>
                            <a:gd name="T50" fmla="+- 0 6040 5894"/>
                            <a:gd name="T51" fmla="*/ 6040 h 164"/>
                            <a:gd name="T52" fmla="+- 0 12711 12491"/>
                            <a:gd name="T53" fmla="*/ T52 w 342"/>
                            <a:gd name="T54" fmla="+- 0 6040 5894"/>
                            <a:gd name="T55" fmla="*/ 6040 h 164"/>
                            <a:gd name="T56" fmla="+- 0 12726 12491"/>
                            <a:gd name="T57" fmla="*/ T56 w 342"/>
                            <a:gd name="T58" fmla="+- 0 6041 5894"/>
                            <a:gd name="T59" fmla="*/ 6041 h 164"/>
                            <a:gd name="T60" fmla="+- 0 12739 12491"/>
                            <a:gd name="T61" fmla="*/ T60 w 342"/>
                            <a:gd name="T62" fmla="+- 0 6043 5894"/>
                            <a:gd name="T63" fmla="*/ 6043 h 164"/>
                            <a:gd name="T64" fmla="+- 0 12753 12491"/>
                            <a:gd name="T65" fmla="*/ T64 w 342"/>
                            <a:gd name="T66" fmla="+- 0 6046 5894"/>
                            <a:gd name="T67" fmla="*/ 6046 h 164"/>
                            <a:gd name="T68" fmla="+- 0 12767 12491"/>
                            <a:gd name="T69" fmla="*/ T68 w 342"/>
                            <a:gd name="T70" fmla="+- 0 6049 5894"/>
                            <a:gd name="T71" fmla="*/ 6049 h 164"/>
                            <a:gd name="T72" fmla="+- 0 12783 12491"/>
                            <a:gd name="T73" fmla="*/ T72 w 342"/>
                            <a:gd name="T74" fmla="+- 0 6053 5894"/>
                            <a:gd name="T75" fmla="*/ 6053 h 164"/>
                            <a:gd name="T76" fmla="+- 0 12801 12491"/>
                            <a:gd name="T77" fmla="*/ T76 w 342"/>
                            <a:gd name="T78" fmla="+- 0 6058 5894"/>
                            <a:gd name="T79" fmla="*/ 6058 h 164"/>
                            <a:gd name="T80" fmla="+- 0 12821 12491"/>
                            <a:gd name="T81" fmla="*/ T80 w 342"/>
                            <a:gd name="T82" fmla="+- 0 6048 5894"/>
                            <a:gd name="T83" fmla="*/ 6048 h 164"/>
                            <a:gd name="T84" fmla="+- 0 12831 12491"/>
                            <a:gd name="T85" fmla="*/ T84 w 342"/>
                            <a:gd name="T86" fmla="+- 0 6037 5894"/>
                            <a:gd name="T87" fmla="*/ 6037 h 164"/>
                            <a:gd name="T88" fmla="+- 0 12834 12491"/>
                            <a:gd name="T89" fmla="*/ T88 w 342"/>
                            <a:gd name="T90" fmla="+- 0 6018 5894"/>
                            <a:gd name="T91" fmla="*/ 6018 h 164"/>
                            <a:gd name="T92" fmla="+- 0 12833 12491"/>
                            <a:gd name="T93" fmla="*/ T92 w 342"/>
                            <a:gd name="T94" fmla="+- 0 5989 5894"/>
                            <a:gd name="T95" fmla="*/ 5989 h 164"/>
                            <a:gd name="T96" fmla="+- 0 12830 12491"/>
                            <a:gd name="T97" fmla="*/ T96 w 342"/>
                            <a:gd name="T98" fmla="+- 0 5952 5894"/>
                            <a:gd name="T99" fmla="*/ 5952 h 164"/>
                            <a:gd name="T100" fmla="+- 0 12825 12491"/>
                            <a:gd name="T101" fmla="*/ T100 w 342"/>
                            <a:gd name="T102" fmla="+- 0 5931 5894"/>
                            <a:gd name="T103" fmla="*/ 5931 h 164"/>
                            <a:gd name="T104" fmla="+- 0 12814 12491"/>
                            <a:gd name="T105" fmla="*/ T104 w 342"/>
                            <a:gd name="T106" fmla="+- 0 5920 5894"/>
                            <a:gd name="T107" fmla="*/ 5920 h 164"/>
                            <a:gd name="T108" fmla="+- 0 12796 12491"/>
                            <a:gd name="T109" fmla="*/ T108 w 342"/>
                            <a:gd name="T110" fmla="+- 0 5915 5894"/>
                            <a:gd name="T111" fmla="*/ 5915 h 164"/>
                            <a:gd name="T112" fmla="+- 0 12771 12491"/>
                            <a:gd name="T113" fmla="*/ T112 w 342"/>
                            <a:gd name="T114" fmla="+- 0 5914 5894"/>
                            <a:gd name="T115" fmla="*/ 5914 h 164"/>
                            <a:gd name="T116" fmla="+- 0 12720 12491"/>
                            <a:gd name="T117" fmla="*/ T116 w 342"/>
                            <a:gd name="T118" fmla="+- 0 5908 5894"/>
                            <a:gd name="T119" fmla="*/ 5908 h 164"/>
                            <a:gd name="T120" fmla="+- 0 12676 12491"/>
                            <a:gd name="T121" fmla="*/ T120 w 342"/>
                            <a:gd name="T122" fmla="+- 0 5903 5894"/>
                            <a:gd name="T123" fmla="*/ 5903 h 164"/>
                            <a:gd name="T124" fmla="+- 0 12638 12491"/>
                            <a:gd name="T125" fmla="*/ T124 w 342"/>
                            <a:gd name="T126" fmla="+- 0 5899 5894"/>
                            <a:gd name="T127" fmla="*/ 5899 h 164"/>
                            <a:gd name="T128" fmla="+- 0 12606 12491"/>
                            <a:gd name="T129" fmla="*/ T128 w 342"/>
                            <a:gd name="T130" fmla="+- 0 5896 5894"/>
                            <a:gd name="T131" fmla="*/ 5896 h 164"/>
                            <a:gd name="T132" fmla="+- 0 12580 12491"/>
                            <a:gd name="T133" fmla="*/ T132 w 342"/>
                            <a:gd name="T134" fmla="+- 0 5895 5894"/>
                            <a:gd name="T135" fmla="*/ 5895 h 164"/>
                            <a:gd name="T136" fmla="+- 0 12558 12491"/>
                            <a:gd name="T137" fmla="*/ T136 w 342"/>
                            <a:gd name="T138" fmla="+- 0 5894 5894"/>
                            <a:gd name="T139" fmla="*/ 5894 h 164"/>
                            <a:gd name="T140" fmla="+- 0 12540 12491"/>
                            <a:gd name="T141" fmla="*/ T140 w 342"/>
                            <a:gd name="T142" fmla="+- 0 5895 5894"/>
                            <a:gd name="T143" fmla="*/ 5895 h 164"/>
                            <a:gd name="T144" fmla="+- 0 12526 12491"/>
                            <a:gd name="T145" fmla="*/ T144 w 342"/>
                            <a:gd name="T146" fmla="+- 0 5898 5894"/>
                            <a:gd name="T147" fmla="*/ 5898 h 164"/>
                            <a:gd name="T148" fmla="+- 0 12516 12491"/>
                            <a:gd name="T149" fmla="*/ T148 w 342"/>
                            <a:gd name="T150" fmla="+- 0 5902 5894"/>
                            <a:gd name="T151" fmla="*/ 5902 h 164"/>
                            <a:gd name="T152" fmla="+- 0 12508 12491"/>
                            <a:gd name="T153" fmla="*/ T152 w 342"/>
                            <a:gd name="T154" fmla="+- 0 5907 5894"/>
                            <a:gd name="T155" fmla="*/ 5907 h 164"/>
                            <a:gd name="T156" fmla="+- 0 12503 12491"/>
                            <a:gd name="T157" fmla="*/ T156 w 342"/>
                            <a:gd name="T158" fmla="+- 0 5915 5894"/>
                            <a:gd name="T159" fmla="*/ 5915 h 164"/>
                            <a:gd name="T160" fmla="+- 0 12499 12491"/>
                            <a:gd name="T161" fmla="*/ T160 w 342"/>
                            <a:gd name="T162" fmla="+- 0 5924 5894"/>
                            <a:gd name="T163" fmla="*/ 5924 h 164"/>
                            <a:gd name="T164" fmla="+- 0 12497 12491"/>
                            <a:gd name="T165" fmla="*/ T164 w 342"/>
                            <a:gd name="T166" fmla="+- 0 5935 5894"/>
                            <a:gd name="T167" fmla="*/ 5935 h 164"/>
                            <a:gd name="T168" fmla="+- 0 12495 12491"/>
                            <a:gd name="T169" fmla="*/ T168 w 342"/>
                            <a:gd name="T170" fmla="+- 0 5948 5894"/>
                            <a:gd name="T171" fmla="*/ 5948 h 164"/>
                            <a:gd name="T172" fmla="+- 0 12494 12491"/>
                            <a:gd name="T173" fmla="*/ T172 w 342"/>
                            <a:gd name="T174" fmla="+- 0 5962 5894"/>
                            <a:gd name="T175" fmla="*/ 5962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342" h="164">
                              <a:moveTo>
                                <a:pt x="3" y="68"/>
                              </a:moveTo>
                              <a:lnTo>
                                <a:pt x="0" y="103"/>
                              </a:lnTo>
                              <a:lnTo>
                                <a:pt x="1" y="126"/>
                              </a:lnTo>
                              <a:lnTo>
                                <a:pt x="6" y="140"/>
                              </a:lnTo>
                              <a:lnTo>
                                <a:pt x="18" y="148"/>
                              </a:lnTo>
                              <a:lnTo>
                                <a:pt x="40" y="152"/>
                              </a:lnTo>
                              <a:lnTo>
                                <a:pt x="72" y="153"/>
                              </a:lnTo>
                              <a:lnTo>
                                <a:pt x="73" y="153"/>
                              </a:lnTo>
                              <a:lnTo>
                                <a:pt x="109" y="151"/>
                              </a:lnTo>
                              <a:lnTo>
                                <a:pt x="139" y="149"/>
                              </a:lnTo>
                              <a:lnTo>
                                <a:pt x="165" y="147"/>
                              </a:lnTo>
                              <a:lnTo>
                                <a:pt x="187" y="146"/>
                              </a:lnTo>
                              <a:lnTo>
                                <a:pt x="205" y="146"/>
                              </a:lnTo>
                              <a:lnTo>
                                <a:pt x="220" y="146"/>
                              </a:lnTo>
                              <a:lnTo>
                                <a:pt x="235" y="147"/>
                              </a:lnTo>
                              <a:lnTo>
                                <a:pt x="248" y="149"/>
                              </a:lnTo>
                              <a:lnTo>
                                <a:pt x="262" y="152"/>
                              </a:lnTo>
                              <a:lnTo>
                                <a:pt x="276" y="155"/>
                              </a:lnTo>
                              <a:lnTo>
                                <a:pt x="292" y="159"/>
                              </a:lnTo>
                              <a:lnTo>
                                <a:pt x="310" y="164"/>
                              </a:lnTo>
                              <a:lnTo>
                                <a:pt x="330" y="154"/>
                              </a:lnTo>
                              <a:lnTo>
                                <a:pt x="340" y="143"/>
                              </a:lnTo>
                              <a:lnTo>
                                <a:pt x="343" y="124"/>
                              </a:lnTo>
                              <a:lnTo>
                                <a:pt x="342" y="95"/>
                              </a:lnTo>
                              <a:lnTo>
                                <a:pt x="339" y="58"/>
                              </a:lnTo>
                              <a:lnTo>
                                <a:pt x="334" y="37"/>
                              </a:lnTo>
                              <a:lnTo>
                                <a:pt x="323" y="26"/>
                              </a:lnTo>
                              <a:lnTo>
                                <a:pt x="305" y="21"/>
                              </a:lnTo>
                              <a:lnTo>
                                <a:pt x="280" y="20"/>
                              </a:lnTo>
                              <a:lnTo>
                                <a:pt x="229" y="14"/>
                              </a:lnTo>
                              <a:lnTo>
                                <a:pt x="185" y="9"/>
                              </a:lnTo>
                              <a:lnTo>
                                <a:pt x="147" y="5"/>
                              </a:lnTo>
                              <a:lnTo>
                                <a:pt x="115" y="2"/>
                              </a:lnTo>
                              <a:lnTo>
                                <a:pt x="89" y="1"/>
                              </a:lnTo>
                              <a:lnTo>
                                <a:pt x="67" y="0"/>
                              </a:lnTo>
                              <a:lnTo>
                                <a:pt x="49" y="1"/>
                              </a:lnTo>
                              <a:lnTo>
                                <a:pt x="35" y="4"/>
                              </a:lnTo>
                              <a:lnTo>
                                <a:pt x="25" y="8"/>
                              </a:lnTo>
                              <a:lnTo>
                                <a:pt x="17" y="13"/>
                              </a:lnTo>
                              <a:lnTo>
                                <a:pt x="12" y="21"/>
                              </a:lnTo>
                              <a:lnTo>
                                <a:pt x="8" y="30"/>
                              </a:lnTo>
                              <a:lnTo>
                                <a:pt x="6" y="41"/>
                              </a:lnTo>
                              <a:lnTo>
                                <a:pt x="4" y="54"/>
                              </a:lnTo>
                              <a:lnTo>
                                <a:pt x="3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26"/>
                      <wps:cNvSpPr>
                        <a:spLocks/>
                      </wps:cNvSpPr>
                      <wps:spPr bwMode="auto">
                        <a:xfrm>
                          <a:off x="12358" y="6504"/>
                          <a:ext cx="136" cy="145"/>
                        </a:xfrm>
                        <a:custGeom>
                          <a:avLst/>
                          <a:gdLst>
                            <a:gd name="T0" fmla="+- 0 12426 12358"/>
                            <a:gd name="T1" fmla="*/ T0 w 136"/>
                            <a:gd name="T2" fmla="+- 0 6504 6504"/>
                            <a:gd name="T3" fmla="*/ 6504 h 145"/>
                            <a:gd name="T4" fmla="+- 0 12405 12358"/>
                            <a:gd name="T5" fmla="*/ T4 w 136"/>
                            <a:gd name="T6" fmla="+- 0 6508 6504"/>
                            <a:gd name="T7" fmla="*/ 6508 h 145"/>
                            <a:gd name="T8" fmla="+- 0 12386 12358"/>
                            <a:gd name="T9" fmla="*/ T8 w 136"/>
                            <a:gd name="T10" fmla="+- 0 6518 6504"/>
                            <a:gd name="T11" fmla="*/ 6518 h 145"/>
                            <a:gd name="T12" fmla="+- 0 12371 12358"/>
                            <a:gd name="T13" fmla="*/ T12 w 136"/>
                            <a:gd name="T14" fmla="+- 0 6534 6504"/>
                            <a:gd name="T15" fmla="*/ 6534 h 145"/>
                            <a:gd name="T16" fmla="+- 0 12362 12358"/>
                            <a:gd name="T17" fmla="*/ T16 w 136"/>
                            <a:gd name="T18" fmla="+- 0 6554 6504"/>
                            <a:gd name="T19" fmla="*/ 6554 h 145"/>
                            <a:gd name="T20" fmla="+- 0 12358 12358"/>
                            <a:gd name="T21" fmla="*/ T20 w 136"/>
                            <a:gd name="T22" fmla="+- 0 6577 6504"/>
                            <a:gd name="T23" fmla="*/ 6577 h 145"/>
                            <a:gd name="T24" fmla="+- 0 12362 12358"/>
                            <a:gd name="T25" fmla="*/ T24 w 136"/>
                            <a:gd name="T26" fmla="+- 0 6600 6504"/>
                            <a:gd name="T27" fmla="*/ 6600 h 145"/>
                            <a:gd name="T28" fmla="+- 0 12372 12358"/>
                            <a:gd name="T29" fmla="*/ T28 w 136"/>
                            <a:gd name="T30" fmla="+- 0 6620 6504"/>
                            <a:gd name="T31" fmla="*/ 6620 h 145"/>
                            <a:gd name="T32" fmla="+- 0 12386 12358"/>
                            <a:gd name="T33" fmla="*/ T32 w 136"/>
                            <a:gd name="T34" fmla="+- 0 6636 6504"/>
                            <a:gd name="T35" fmla="*/ 6636 h 145"/>
                            <a:gd name="T36" fmla="+- 0 12405 12358"/>
                            <a:gd name="T37" fmla="*/ T36 w 136"/>
                            <a:gd name="T38" fmla="+- 0 6646 6504"/>
                            <a:gd name="T39" fmla="*/ 6646 h 145"/>
                            <a:gd name="T40" fmla="+- 0 12426 12358"/>
                            <a:gd name="T41" fmla="*/ T40 w 136"/>
                            <a:gd name="T42" fmla="+- 0 6650 6504"/>
                            <a:gd name="T43" fmla="*/ 6650 h 145"/>
                            <a:gd name="T44" fmla="+- 0 12448 12358"/>
                            <a:gd name="T45" fmla="*/ T44 w 136"/>
                            <a:gd name="T46" fmla="+- 0 6646 6504"/>
                            <a:gd name="T47" fmla="*/ 6646 h 145"/>
                            <a:gd name="T48" fmla="+- 0 12467 12358"/>
                            <a:gd name="T49" fmla="*/ T48 w 136"/>
                            <a:gd name="T50" fmla="+- 0 6635 6504"/>
                            <a:gd name="T51" fmla="*/ 6635 h 145"/>
                            <a:gd name="T52" fmla="+- 0 12481 12358"/>
                            <a:gd name="T53" fmla="*/ T52 w 136"/>
                            <a:gd name="T54" fmla="+- 0 6619 6504"/>
                            <a:gd name="T55" fmla="*/ 6619 h 145"/>
                            <a:gd name="T56" fmla="+- 0 12491 12358"/>
                            <a:gd name="T57" fmla="*/ T56 w 136"/>
                            <a:gd name="T58" fmla="+- 0 6599 6504"/>
                            <a:gd name="T59" fmla="*/ 6599 h 145"/>
                            <a:gd name="T60" fmla="+- 0 12494 12358"/>
                            <a:gd name="T61" fmla="*/ T60 w 136"/>
                            <a:gd name="T62" fmla="+- 0 6577 6504"/>
                            <a:gd name="T63" fmla="*/ 6577 h 145"/>
                            <a:gd name="T64" fmla="+- 0 12491 12358"/>
                            <a:gd name="T65" fmla="*/ T64 w 136"/>
                            <a:gd name="T66" fmla="+- 0 6554 6504"/>
                            <a:gd name="T67" fmla="*/ 6554 h 145"/>
                            <a:gd name="T68" fmla="+- 0 12481 12358"/>
                            <a:gd name="T69" fmla="*/ T68 w 136"/>
                            <a:gd name="T70" fmla="+- 0 6534 6504"/>
                            <a:gd name="T71" fmla="*/ 6534 h 145"/>
                            <a:gd name="T72" fmla="+- 0 12466 12358"/>
                            <a:gd name="T73" fmla="*/ T72 w 136"/>
                            <a:gd name="T74" fmla="+- 0 6518 6504"/>
                            <a:gd name="T75" fmla="*/ 6518 h 145"/>
                            <a:gd name="T76" fmla="+- 0 12447 12358"/>
                            <a:gd name="T77" fmla="*/ T76 w 136"/>
                            <a:gd name="T78" fmla="+- 0 6508 6504"/>
                            <a:gd name="T79" fmla="*/ 6508 h 145"/>
                            <a:gd name="T80" fmla="+- 0 12426 12358"/>
                            <a:gd name="T81" fmla="*/ T80 w 136"/>
                            <a:gd name="T82" fmla="+- 0 6504 6504"/>
                            <a:gd name="T83" fmla="*/ 6504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36" h="145">
                              <a:moveTo>
                                <a:pt x="68" y="0"/>
                              </a:moveTo>
                              <a:lnTo>
                                <a:pt x="47" y="4"/>
                              </a:lnTo>
                              <a:lnTo>
                                <a:pt x="28" y="14"/>
                              </a:lnTo>
                              <a:lnTo>
                                <a:pt x="13" y="30"/>
                              </a:lnTo>
                              <a:lnTo>
                                <a:pt x="4" y="50"/>
                              </a:lnTo>
                              <a:lnTo>
                                <a:pt x="0" y="73"/>
                              </a:lnTo>
                              <a:lnTo>
                                <a:pt x="4" y="96"/>
                              </a:lnTo>
                              <a:lnTo>
                                <a:pt x="14" y="116"/>
                              </a:lnTo>
                              <a:lnTo>
                                <a:pt x="28" y="132"/>
                              </a:lnTo>
                              <a:lnTo>
                                <a:pt x="47" y="142"/>
                              </a:lnTo>
                              <a:lnTo>
                                <a:pt x="68" y="146"/>
                              </a:lnTo>
                              <a:lnTo>
                                <a:pt x="90" y="142"/>
                              </a:lnTo>
                              <a:lnTo>
                                <a:pt x="109" y="131"/>
                              </a:lnTo>
                              <a:lnTo>
                                <a:pt x="123" y="115"/>
                              </a:lnTo>
                              <a:lnTo>
                                <a:pt x="133" y="95"/>
                              </a:lnTo>
                              <a:lnTo>
                                <a:pt x="136" y="73"/>
                              </a:lnTo>
                              <a:lnTo>
                                <a:pt x="133" y="50"/>
                              </a:lnTo>
                              <a:lnTo>
                                <a:pt x="123" y="30"/>
                              </a:lnTo>
                              <a:lnTo>
                                <a:pt x="108" y="14"/>
                              </a:lnTo>
                              <a:lnTo>
                                <a:pt x="89" y="4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27"/>
                      <wps:cNvSpPr>
                        <a:spLocks/>
                      </wps:cNvSpPr>
                      <wps:spPr bwMode="auto">
                        <a:xfrm>
                          <a:off x="11253" y="6284"/>
                          <a:ext cx="215" cy="233"/>
                        </a:xfrm>
                        <a:custGeom>
                          <a:avLst/>
                          <a:gdLst>
                            <a:gd name="T0" fmla="+- 0 11253 11253"/>
                            <a:gd name="T1" fmla="*/ T0 w 215"/>
                            <a:gd name="T2" fmla="+- 0 6405 6284"/>
                            <a:gd name="T3" fmla="*/ 6405 h 233"/>
                            <a:gd name="T4" fmla="+- 0 11254 11253"/>
                            <a:gd name="T5" fmla="*/ T4 w 215"/>
                            <a:gd name="T6" fmla="+- 0 6421 6284"/>
                            <a:gd name="T7" fmla="*/ 6421 h 233"/>
                            <a:gd name="T8" fmla="+- 0 11257 11253"/>
                            <a:gd name="T9" fmla="*/ T8 w 215"/>
                            <a:gd name="T10" fmla="+- 0 6435 6284"/>
                            <a:gd name="T11" fmla="*/ 6435 h 233"/>
                            <a:gd name="T12" fmla="+- 0 11262 11253"/>
                            <a:gd name="T13" fmla="*/ T12 w 215"/>
                            <a:gd name="T14" fmla="+- 0 6447 6284"/>
                            <a:gd name="T15" fmla="*/ 6447 h 233"/>
                            <a:gd name="T16" fmla="+- 0 11269 11253"/>
                            <a:gd name="T17" fmla="*/ T16 w 215"/>
                            <a:gd name="T18" fmla="+- 0 6458 6284"/>
                            <a:gd name="T19" fmla="*/ 6458 h 233"/>
                            <a:gd name="T20" fmla="+- 0 11278 11253"/>
                            <a:gd name="T21" fmla="*/ T20 w 215"/>
                            <a:gd name="T22" fmla="+- 0 6467 6284"/>
                            <a:gd name="T23" fmla="*/ 6467 h 233"/>
                            <a:gd name="T24" fmla="+- 0 11291 11253"/>
                            <a:gd name="T25" fmla="*/ T24 w 215"/>
                            <a:gd name="T26" fmla="+- 0 6475 6284"/>
                            <a:gd name="T27" fmla="*/ 6475 h 233"/>
                            <a:gd name="T28" fmla="+- 0 11306 11253"/>
                            <a:gd name="T29" fmla="*/ T28 w 215"/>
                            <a:gd name="T30" fmla="+- 0 6482 6284"/>
                            <a:gd name="T31" fmla="*/ 6482 h 233"/>
                            <a:gd name="T32" fmla="+- 0 11325 11253"/>
                            <a:gd name="T33" fmla="*/ T32 w 215"/>
                            <a:gd name="T34" fmla="+- 0 6488 6284"/>
                            <a:gd name="T35" fmla="*/ 6488 h 233"/>
                            <a:gd name="T36" fmla="+- 0 11347 11253"/>
                            <a:gd name="T37" fmla="*/ T36 w 215"/>
                            <a:gd name="T38" fmla="+- 0 6494 6284"/>
                            <a:gd name="T39" fmla="*/ 6494 h 233"/>
                            <a:gd name="T40" fmla="+- 0 11372 11253"/>
                            <a:gd name="T41" fmla="*/ T40 w 215"/>
                            <a:gd name="T42" fmla="+- 0 6500 6284"/>
                            <a:gd name="T43" fmla="*/ 6500 h 233"/>
                            <a:gd name="T44" fmla="+- 0 11402 11253"/>
                            <a:gd name="T45" fmla="*/ T44 w 215"/>
                            <a:gd name="T46" fmla="+- 0 6505 6284"/>
                            <a:gd name="T47" fmla="*/ 6505 h 233"/>
                            <a:gd name="T48" fmla="+- 0 11435 11253"/>
                            <a:gd name="T49" fmla="*/ T48 w 215"/>
                            <a:gd name="T50" fmla="+- 0 6511 6284"/>
                            <a:gd name="T51" fmla="*/ 6511 h 233"/>
                            <a:gd name="T52" fmla="+- 0 11469 11253"/>
                            <a:gd name="T53" fmla="*/ T52 w 215"/>
                            <a:gd name="T54" fmla="+- 0 6517 6284"/>
                            <a:gd name="T55" fmla="*/ 6517 h 233"/>
                            <a:gd name="T56" fmla="+- 0 11443 11253"/>
                            <a:gd name="T57" fmla="*/ T56 w 215"/>
                            <a:gd name="T58" fmla="+- 0 6492 6284"/>
                            <a:gd name="T59" fmla="*/ 6492 h 233"/>
                            <a:gd name="T60" fmla="+- 0 11421 11253"/>
                            <a:gd name="T61" fmla="*/ T60 w 215"/>
                            <a:gd name="T62" fmla="+- 0 6470 6284"/>
                            <a:gd name="T63" fmla="*/ 6470 h 233"/>
                            <a:gd name="T64" fmla="+- 0 11402 11253"/>
                            <a:gd name="T65" fmla="*/ T64 w 215"/>
                            <a:gd name="T66" fmla="+- 0 6451 6284"/>
                            <a:gd name="T67" fmla="*/ 6451 h 233"/>
                            <a:gd name="T68" fmla="+- 0 11385 11253"/>
                            <a:gd name="T69" fmla="*/ T68 w 215"/>
                            <a:gd name="T70" fmla="+- 0 6434 6284"/>
                            <a:gd name="T71" fmla="*/ 6434 h 233"/>
                            <a:gd name="T72" fmla="+- 0 11370 11253"/>
                            <a:gd name="T73" fmla="*/ T72 w 215"/>
                            <a:gd name="T74" fmla="+- 0 6418 6284"/>
                            <a:gd name="T75" fmla="*/ 6418 h 233"/>
                            <a:gd name="T76" fmla="+- 0 11358 11253"/>
                            <a:gd name="T77" fmla="*/ T76 w 215"/>
                            <a:gd name="T78" fmla="+- 0 6405 6284"/>
                            <a:gd name="T79" fmla="*/ 6405 h 233"/>
                            <a:gd name="T80" fmla="+- 0 11347 11253"/>
                            <a:gd name="T81" fmla="*/ T80 w 215"/>
                            <a:gd name="T82" fmla="+- 0 6393 6284"/>
                            <a:gd name="T83" fmla="*/ 6393 h 233"/>
                            <a:gd name="T84" fmla="+- 0 11337 11253"/>
                            <a:gd name="T85" fmla="*/ T84 w 215"/>
                            <a:gd name="T86" fmla="+- 0 6381 6284"/>
                            <a:gd name="T87" fmla="*/ 6381 h 233"/>
                            <a:gd name="T88" fmla="+- 0 11328 11253"/>
                            <a:gd name="T89" fmla="*/ T88 w 215"/>
                            <a:gd name="T90" fmla="+- 0 6370 6284"/>
                            <a:gd name="T91" fmla="*/ 6370 h 233"/>
                            <a:gd name="T92" fmla="+- 0 11319 11253"/>
                            <a:gd name="T93" fmla="*/ T92 w 215"/>
                            <a:gd name="T94" fmla="+- 0 6359 6284"/>
                            <a:gd name="T95" fmla="*/ 6359 h 233"/>
                            <a:gd name="T96" fmla="+- 0 11311 11253"/>
                            <a:gd name="T97" fmla="*/ T96 w 215"/>
                            <a:gd name="T98" fmla="+- 0 6347 6284"/>
                            <a:gd name="T99" fmla="*/ 6347 h 233"/>
                            <a:gd name="T100" fmla="+- 0 11303 11253"/>
                            <a:gd name="T101" fmla="*/ T100 w 215"/>
                            <a:gd name="T102" fmla="+- 0 6335 6284"/>
                            <a:gd name="T103" fmla="*/ 6335 h 233"/>
                            <a:gd name="T104" fmla="+- 0 11295 11253"/>
                            <a:gd name="T105" fmla="*/ T104 w 215"/>
                            <a:gd name="T106" fmla="+- 0 6321 6284"/>
                            <a:gd name="T107" fmla="*/ 6321 h 233"/>
                            <a:gd name="T108" fmla="+- 0 11285 11253"/>
                            <a:gd name="T109" fmla="*/ T108 w 215"/>
                            <a:gd name="T110" fmla="+- 0 6306 6284"/>
                            <a:gd name="T111" fmla="*/ 6306 h 233"/>
                            <a:gd name="T112" fmla="+- 0 11275 11253"/>
                            <a:gd name="T113" fmla="*/ T112 w 215"/>
                            <a:gd name="T114" fmla="+- 0 6289 6284"/>
                            <a:gd name="T115" fmla="*/ 6289 h 233"/>
                            <a:gd name="T116" fmla="+- 0 11272 11253"/>
                            <a:gd name="T117" fmla="*/ T116 w 215"/>
                            <a:gd name="T118" fmla="+- 0 6284 6284"/>
                            <a:gd name="T119" fmla="*/ 6284 h 233"/>
                            <a:gd name="T120" fmla="+- 0 11266 11253"/>
                            <a:gd name="T121" fmla="*/ T120 w 215"/>
                            <a:gd name="T122" fmla="+- 0 6315 6284"/>
                            <a:gd name="T123" fmla="*/ 6315 h 233"/>
                            <a:gd name="T124" fmla="+- 0 11261 11253"/>
                            <a:gd name="T125" fmla="*/ T124 w 215"/>
                            <a:gd name="T126" fmla="+- 0 6342 6284"/>
                            <a:gd name="T127" fmla="*/ 6342 h 233"/>
                            <a:gd name="T128" fmla="+- 0 11257 11253"/>
                            <a:gd name="T129" fmla="*/ T128 w 215"/>
                            <a:gd name="T130" fmla="+- 0 6366 6284"/>
                            <a:gd name="T131" fmla="*/ 6366 h 233"/>
                            <a:gd name="T132" fmla="+- 0 11254 11253"/>
                            <a:gd name="T133" fmla="*/ T132 w 215"/>
                            <a:gd name="T134" fmla="+- 0 6387 6284"/>
                            <a:gd name="T135" fmla="*/ 6387 h 233"/>
                            <a:gd name="T136" fmla="+- 0 11253 11253"/>
                            <a:gd name="T137" fmla="*/ T136 w 215"/>
                            <a:gd name="T138" fmla="+- 0 6405 6284"/>
                            <a:gd name="T139" fmla="*/ 6405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15" h="233">
                              <a:moveTo>
                                <a:pt x="0" y="121"/>
                              </a:moveTo>
                              <a:lnTo>
                                <a:pt x="1" y="137"/>
                              </a:lnTo>
                              <a:lnTo>
                                <a:pt x="4" y="151"/>
                              </a:lnTo>
                              <a:lnTo>
                                <a:pt x="9" y="163"/>
                              </a:lnTo>
                              <a:lnTo>
                                <a:pt x="16" y="174"/>
                              </a:lnTo>
                              <a:lnTo>
                                <a:pt x="25" y="183"/>
                              </a:lnTo>
                              <a:lnTo>
                                <a:pt x="38" y="191"/>
                              </a:lnTo>
                              <a:lnTo>
                                <a:pt x="53" y="198"/>
                              </a:lnTo>
                              <a:lnTo>
                                <a:pt x="72" y="204"/>
                              </a:lnTo>
                              <a:lnTo>
                                <a:pt x="94" y="210"/>
                              </a:lnTo>
                              <a:lnTo>
                                <a:pt x="119" y="216"/>
                              </a:lnTo>
                              <a:lnTo>
                                <a:pt x="149" y="221"/>
                              </a:lnTo>
                              <a:lnTo>
                                <a:pt x="182" y="227"/>
                              </a:lnTo>
                              <a:lnTo>
                                <a:pt x="216" y="233"/>
                              </a:lnTo>
                              <a:lnTo>
                                <a:pt x="190" y="208"/>
                              </a:lnTo>
                              <a:lnTo>
                                <a:pt x="168" y="186"/>
                              </a:lnTo>
                              <a:lnTo>
                                <a:pt x="149" y="167"/>
                              </a:lnTo>
                              <a:lnTo>
                                <a:pt x="132" y="150"/>
                              </a:lnTo>
                              <a:lnTo>
                                <a:pt x="117" y="134"/>
                              </a:lnTo>
                              <a:lnTo>
                                <a:pt x="105" y="121"/>
                              </a:lnTo>
                              <a:lnTo>
                                <a:pt x="94" y="109"/>
                              </a:lnTo>
                              <a:lnTo>
                                <a:pt x="84" y="97"/>
                              </a:lnTo>
                              <a:lnTo>
                                <a:pt x="75" y="86"/>
                              </a:lnTo>
                              <a:lnTo>
                                <a:pt x="66" y="75"/>
                              </a:lnTo>
                              <a:lnTo>
                                <a:pt x="58" y="63"/>
                              </a:lnTo>
                              <a:lnTo>
                                <a:pt x="50" y="51"/>
                              </a:lnTo>
                              <a:lnTo>
                                <a:pt x="42" y="37"/>
                              </a:lnTo>
                              <a:lnTo>
                                <a:pt x="32" y="22"/>
                              </a:lnTo>
                              <a:lnTo>
                                <a:pt x="22" y="5"/>
                              </a:lnTo>
                              <a:lnTo>
                                <a:pt x="19" y="0"/>
                              </a:lnTo>
                              <a:lnTo>
                                <a:pt x="13" y="31"/>
                              </a:lnTo>
                              <a:lnTo>
                                <a:pt x="8" y="58"/>
                              </a:lnTo>
                              <a:lnTo>
                                <a:pt x="4" y="82"/>
                              </a:lnTo>
                              <a:lnTo>
                                <a:pt x="1" y="103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28"/>
                      <wps:cNvSpPr>
                        <a:spLocks/>
                      </wps:cNvSpPr>
                      <wps:spPr bwMode="auto">
                        <a:xfrm>
                          <a:off x="11082" y="5032"/>
                          <a:ext cx="1607" cy="1255"/>
                        </a:xfrm>
                        <a:custGeom>
                          <a:avLst/>
                          <a:gdLst>
                            <a:gd name="T0" fmla="+- 0 11084 11082"/>
                            <a:gd name="T1" fmla="*/ T0 w 1607"/>
                            <a:gd name="T2" fmla="+- 0 5939 5032"/>
                            <a:gd name="T3" fmla="*/ 5939 h 1255"/>
                            <a:gd name="T4" fmla="+- 0 11099 11082"/>
                            <a:gd name="T5" fmla="*/ T4 w 1607"/>
                            <a:gd name="T6" fmla="+- 0 6011 5032"/>
                            <a:gd name="T7" fmla="*/ 6011 h 1255"/>
                            <a:gd name="T8" fmla="+- 0 11132 11082"/>
                            <a:gd name="T9" fmla="*/ T8 w 1607"/>
                            <a:gd name="T10" fmla="+- 0 6096 5032"/>
                            <a:gd name="T11" fmla="*/ 6096 h 1255"/>
                            <a:gd name="T12" fmla="+- 0 11182 11082"/>
                            <a:gd name="T13" fmla="*/ T12 w 1607"/>
                            <a:gd name="T14" fmla="+- 0 6207 5032"/>
                            <a:gd name="T15" fmla="*/ 6207 h 1255"/>
                            <a:gd name="T16" fmla="+- 0 11222 11082"/>
                            <a:gd name="T17" fmla="*/ T16 w 1607"/>
                            <a:gd name="T18" fmla="+- 0 6284 5032"/>
                            <a:gd name="T19" fmla="*/ 6284 h 1255"/>
                            <a:gd name="T20" fmla="+- 0 11256 11082"/>
                            <a:gd name="T21" fmla="*/ T20 w 1607"/>
                            <a:gd name="T22" fmla="+- 0 6267 5032"/>
                            <a:gd name="T23" fmla="*/ 6267 h 1255"/>
                            <a:gd name="T24" fmla="+- 0 11227 11082"/>
                            <a:gd name="T25" fmla="*/ T24 w 1607"/>
                            <a:gd name="T26" fmla="+- 0 6152 5032"/>
                            <a:gd name="T27" fmla="*/ 6152 h 1255"/>
                            <a:gd name="T28" fmla="+- 0 11180 11082"/>
                            <a:gd name="T29" fmla="*/ T28 w 1607"/>
                            <a:gd name="T30" fmla="+- 0 6036 5032"/>
                            <a:gd name="T31" fmla="*/ 6036 h 1255"/>
                            <a:gd name="T32" fmla="+- 0 11153 11082"/>
                            <a:gd name="T33" fmla="*/ T32 w 1607"/>
                            <a:gd name="T34" fmla="+- 0 5947 5032"/>
                            <a:gd name="T35" fmla="*/ 5947 h 1255"/>
                            <a:gd name="T36" fmla="+- 0 11146 11082"/>
                            <a:gd name="T37" fmla="*/ T36 w 1607"/>
                            <a:gd name="T38" fmla="+- 0 5875 5032"/>
                            <a:gd name="T39" fmla="*/ 5875 h 1255"/>
                            <a:gd name="T40" fmla="+- 0 11156 11082"/>
                            <a:gd name="T41" fmla="*/ T40 w 1607"/>
                            <a:gd name="T42" fmla="+- 0 5805 5032"/>
                            <a:gd name="T43" fmla="*/ 5805 h 1255"/>
                            <a:gd name="T44" fmla="+- 0 11184 11082"/>
                            <a:gd name="T45" fmla="*/ T44 w 1607"/>
                            <a:gd name="T46" fmla="+- 0 5726 5032"/>
                            <a:gd name="T47" fmla="*/ 5726 h 1255"/>
                            <a:gd name="T48" fmla="+- 0 11229 11082"/>
                            <a:gd name="T49" fmla="*/ T48 w 1607"/>
                            <a:gd name="T50" fmla="+- 0 5624 5032"/>
                            <a:gd name="T51" fmla="*/ 5624 h 1255"/>
                            <a:gd name="T52" fmla="+- 0 11290 11082"/>
                            <a:gd name="T53" fmla="*/ T52 w 1607"/>
                            <a:gd name="T54" fmla="+- 0 5431 5032"/>
                            <a:gd name="T55" fmla="*/ 5431 h 1255"/>
                            <a:gd name="T56" fmla="+- 0 11345 11082"/>
                            <a:gd name="T57" fmla="*/ T56 w 1607"/>
                            <a:gd name="T58" fmla="+- 0 5296 5032"/>
                            <a:gd name="T59" fmla="*/ 5296 h 1255"/>
                            <a:gd name="T60" fmla="+- 0 11411 11082"/>
                            <a:gd name="T61" fmla="*/ T60 w 1607"/>
                            <a:gd name="T62" fmla="+- 0 5209 5032"/>
                            <a:gd name="T63" fmla="*/ 5209 h 1255"/>
                            <a:gd name="T64" fmla="+- 0 11503 11082"/>
                            <a:gd name="T65" fmla="*/ T64 w 1607"/>
                            <a:gd name="T66" fmla="+- 0 5158 5032"/>
                            <a:gd name="T67" fmla="*/ 5158 h 1255"/>
                            <a:gd name="T68" fmla="+- 0 11636 11082"/>
                            <a:gd name="T69" fmla="*/ T68 w 1607"/>
                            <a:gd name="T70" fmla="+- 0 5135 5032"/>
                            <a:gd name="T71" fmla="*/ 5135 h 1255"/>
                            <a:gd name="T72" fmla="+- 0 11825 11082"/>
                            <a:gd name="T73" fmla="*/ T72 w 1607"/>
                            <a:gd name="T74" fmla="+- 0 5130 5032"/>
                            <a:gd name="T75" fmla="*/ 5130 h 1255"/>
                            <a:gd name="T76" fmla="+- 0 12046 11082"/>
                            <a:gd name="T77" fmla="*/ T76 w 1607"/>
                            <a:gd name="T78" fmla="+- 0 5130 5032"/>
                            <a:gd name="T79" fmla="*/ 5130 h 1255"/>
                            <a:gd name="T80" fmla="+- 0 12183 11082"/>
                            <a:gd name="T81" fmla="*/ T80 w 1607"/>
                            <a:gd name="T82" fmla="+- 0 5131 5032"/>
                            <a:gd name="T83" fmla="*/ 5131 h 1255"/>
                            <a:gd name="T84" fmla="+- 0 12283 11082"/>
                            <a:gd name="T85" fmla="*/ T84 w 1607"/>
                            <a:gd name="T86" fmla="+- 0 5140 5032"/>
                            <a:gd name="T87" fmla="*/ 5140 h 1255"/>
                            <a:gd name="T88" fmla="+- 0 12359 11082"/>
                            <a:gd name="T89" fmla="*/ T88 w 1607"/>
                            <a:gd name="T90" fmla="+- 0 5160 5032"/>
                            <a:gd name="T91" fmla="*/ 5160 h 1255"/>
                            <a:gd name="T92" fmla="+- 0 12425 11082"/>
                            <a:gd name="T93" fmla="*/ T92 w 1607"/>
                            <a:gd name="T94" fmla="+- 0 5198 5032"/>
                            <a:gd name="T95" fmla="*/ 5198 h 1255"/>
                            <a:gd name="T96" fmla="+- 0 12491 11082"/>
                            <a:gd name="T97" fmla="*/ T96 w 1607"/>
                            <a:gd name="T98" fmla="+- 0 5258 5032"/>
                            <a:gd name="T99" fmla="*/ 5258 h 1255"/>
                            <a:gd name="T100" fmla="+- 0 12572 11082"/>
                            <a:gd name="T101" fmla="*/ T100 w 1607"/>
                            <a:gd name="T102" fmla="+- 0 5345 5032"/>
                            <a:gd name="T103" fmla="*/ 5345 h 1255"/>
                            <a:gd name="T104" fmla="+- 0 12639 11082"/>
                            <a:gd name="T105" fmla="*/ T104 w 1607"/>
                            <a:gd name="T106" fmla="+- 0 5402 5032"/>
                            <a:gd name="T107" fmla="*/ 5402 h 1255"/>
                            <a:gd name="T108" fmla="+- 0 12686 11082"/>
                            <a:gd name="T109" fmla="*/ T108 w 1607"/>
                            <a:gd name="T110" fmla="+- 0 5385 5032"/>
                            <a:gd name="T111" fmla="*/ 5385 h 1255"/>
                            <a:gd name="T112" fmla="+- 0 12615 11082"/>
                            <a:gd name="T113" fmla="*/ T112 w 1607"/>
                            <a:gd name="T114" fmla="+- 0 5280 5032"/>
                            <a:gd name="T115" fmla="*/ 5280 h 1255"/>
                            <a:gd name="T116" fmla="+- 0 12523 11082"/>
                            <a:gd name="T117" fmla="*/ T116 w 1607"/>
                            <a:gd name="T118" fmla="+- 0 5163 5032"/>
                            <a:gd name="T119" fmla="*/ 5163 h 1255"/>
                            <a:gd name="T120" fmla="+- 0 12441 11082"/>
                            <a:gd name="T121" fmla="*/ T120 w 1607"/>
                            <a:gd name="T122" fmla="+- 0 5087 5032"/>
                            <a:gd name="T123" fmla="*/ 5087 h 1255"/>
                            <a:gd name="T124" fmla="+- 0 12352 11082"/>
                            <a:gd name="T125" fmla="*/ T124 w 1607"/>
                            <a:gd name="T126" fmla="+- 0 5045 5032"/>
                            <a:gd name="T127" fmla="*/ 5045 h 1255"/>
                            <a:gd name="T128" fmla="+- 0 12240 11082"/>
                            <a:gd name="T129" fmla="*/ T128 w 1607"/>
                            <a:gd name="T130" fmla="+- 0 5032 5032"/>
                            <a:gd name="T131" fmla="*/ 5032 h 1255"/>
                            <a:gd name="T132" fmla="+- 0 12088 11082"/>
                            <a:gd name="T133" fmla="*/ T132 w 1607"/>
                            <a:gd name="T134" fmla="+- 0 5039 5032"/>
                            <a:gd name="T135" fmla="*/ 5039 h 1255"/>
                            <a:gd name="T136" fmla="+- 0 11879 11082"/>
                            <a:gd name="T137" fmla="*/ T136 w 1607"/>
                            <a:gd name="T138" fmla="+- 0 5061 5032"/>
                            <a:gd name="T139" fmla="*/ 5061 h 1255"/>
                            <a:gd name="T140" fmla="+- 0 11642 11082"/>
                            <a:gd name="T141" fmla="*/ T140 w 1607"/>
                            <a:gd name="T142" fmla="+- 0 5074 5032"/>
                            <a:gd name="T143" fmla="*/ 5074 h 1255"/>
                            <a:gd name="T144" fmla="+- 0 11473 11082"/>
                            <a:gd name="T145" fmla="*/ T144 w 1607"/>
                            <a:gd name="T146" fmla="+- 0 5094 5032"/>
                            <a:gd name="T147" fmla="*/ 5094 h 1255"/>
                            <a:gd name="T148" fmla="+- 0 11356 11082"/>
                            <a:gd name="T149" fmla="*/ T148 w 1607"/>
                            <a:gd name="T150" fmla="+- 0 5133 5032"/>
                            <a:gd name="T151" fmla="*/ 5133 h 1255"/>
                            <a:gd name="T152" fmla="+- 0 11277 11082"/>
                            <a:gd name="T153" fmla="*/ T152 w 1607"/>
                            <a:gd name="T154" fmla="+- 0 5203 5032"/>
                            <a:gd name="T155" fmla="*/ 5203 h 1255"/>
                            <a:gd name="T156" fmla="+- 0 11220 11082"/>
                            <a:gd name="T157" fmla="*/ T156 w 1607"/>
                            <a:gd name="T158" fmla="+- 0 5316 5032"/>
                            <a:gd name="T159" fmla="*/ 5316 h 1255"/>
                            <a:gd name="T160" fmla="+- 0 11170 11082"/>
                            <a:gd name="T161" fmla="*/ T160 w 1607"/>
                            <a:gd name="T162" fmla="+- 0 5482 5032"/>
                            <a:gd name="T163" fmla="*/ 5482 h 1255"/>
                            <a:gd name="T164" fmla="+- 0 11122 11082"/>
                            <a:gd name="T165" fmla="*/ T164 w 1607"/>
                            <a:gd name="T166" fmla="+- 0 5673 5032"/>
                            <a:gd name="T167" fmla="*/ 5673 h 1255"/>
                            <a:gd name="T168" fmla="+- 0 11097 11082"/>
                            <a:gd name="T169" fmla="*/ T168 w 1607"/>
                            <a:gd name="T170" fmla="+- 0 5782 5032"/>
                            <a:gd name="T171" fmla="*/ 5782 h 1255"/>
                            <a:gd name="T172" fmla="+- 0 11083 11082"/>
                            <a:gd name="T173" fmla="*/ T172 w 1607"/>
                            <a:gd name="T174" fmla="+- 0 5867 5032"/>
                            <a:gd name="T175" fmla="*/ 5867 h 1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607" h="1255">
                              <a:moveTo>
                                <a:pt x="0" y="859"/>
                              </a:moveTo>
                              <a:lnTo>
                                <a:pt x="0" y="883"/>
                              </a:lnTo>
                              <a:lnTo>
                                <a:pt x="2" y="907"/>
                              </a:lnTo>
                              <a:lnTo>
                                <a:pt x="5" y="930"/>
                              </a:lnTo>
                              <a:lnTo>
                                <a:pt x="10" y="954"/>
                              </a:lnTo>
                              <a:lnTo>
                                <a:pt x="17" y="979"/>
                              </a:lnTo>
                              <a:lnTo>
                                <a:pt x="26" y="1005"/>
                              </a:lnTo>
                              <a:lnTo>
                                <a:pt x="37" y="1034"/>
                              </a:lnTo>
                              <a:lnTo>
                                <a:pt x="50" y="1064"/>
                              </a:lnTo>
                              <a:lnTo>
                                <a:pt x="64" y="1098"/>
                              </a:lnTo>
                              <a:lnTo>
                                <a:pt x="81" y="1135"/>
                              </a:lnTo>
                              <a:lnTo>
                                <a:pt x="100" y="1175"/>
                              </a:lnTo>
                              <a:lnTo>
                                <a:pt x="120" y="1220"/>
                              </a:lnTo>
                              <a:lnTo>
                                <a:pt x="131" y="1240"/>
                              </a:lnTo>
                              <a:lnTo>
                                <a:pt x="140" y="1252"/>
                              </a:lnTo>
                              <a:lnTo>
                                <a:pt x="148" y="1255"/>
                              </a:lnTo>
                              <a:lnTo>
                                <a:pt x="159" y="1249"/>
                              </a:lnTo>
                              <a:lnTo>
                                <a:pt x="174" y="1235"/>
                              </a:lnTo>
                              <a:lnTo>
                                <a:pt x="188" y="1220"/>
                              </a:lnTo>
                              <a:lnTo>
                                <a:pt x="165" y="1168"/>
                              </a:lnTo>
                              <a:lnTo>
                                <a:pt x="145" y="1120"/>
                              </a:lnTo>
                              <a:lnTo>
                                <a:pt x="127" y="1078"/>
                              </a:lnTo>
                              <a:lnTo>
                                <a:pt x="112" y="1039"/>
                              </a:lnTo>
                              <a:lnTo>
                                <a:pt x="98" y="1004"/>
                              </a:lnTo>
                              <a:lnTo>
                                <a:pt x="87" y="972"/>
                              </a:lnTo>
                              <a:lnTo>
                                <a:pt x="78" y="942"/>
                              </a:lnTo>
                              <a:lnTo>
                                <a:pt x="71" y="915"/>
                              </a:lnTo>
                              <a:lnTo>
                                <a:pt x="67" y="890"/>
                              </a:lnTo>
                              <a:lnTo>
                                <a:pt x="64" y="866"/>
                              </a:lnTo>
                              <a:lnTo>
                                <a:pt x="64" y="843"/>
                              </a:lnTo>
                              <a:lnTo>
                                <a:pt x="65" y="820"/>
                              </a:lnTo>
                              <a:lnTo>
                                <a:pt x="69" y="797"/>
                              </a:lnTo>
                              <a:lnTo>
                                <a:pt x="74" y="773"/>
                              </a:lnTo>
                              <a:lnTo>
                                <a:pt x="82" y="748"/>
                              </a:lnTo>
                              <a:lnTo>
                                <a:pt x="91" y="722"/>
                              </a:lnTo>
                              <a:lnTo>
                                <a:pt x="102" y="694"/>
                              </a:lnTo>
                              <a:lnTo>
                                <a:pt x="115" y="663"/>
                              </a:lnTo>
                              <a:lnTo>
                                <a:pt x="130" y="629"/>
                              </a:lnTo>
                              <a:lnTo>
                                <a:pt x="147" y="592"/>
                              </a:lnTo>
                              <a:lnTo>
                                <a:pt x="169" y="521"/>
                              </a:lnTo>
                              <a:lnTo>
                                <a:pt x="189" y="457"/>
                              </a:lnTo>
                              <a:lnTo>
                                <a:pt x="208" y="399"/>
                              </a:lnTo>
                              <a:lnTo>
                                <a:pt x="226" y="348"/>
                              </a:lnTo>
                              <a:lnTo>
                                <a:pt x="244" y="304"/>
                              </a:lnTo>
                              <a:lnTo>
                                <a:pt x="263" y="264"/>
                              </a:lnTo>
                              <a:lnTo>
                                <a:pt x="283" y="230"/>
                              </a:lnTo>
                              <a:lnTo>
                                <a:pt x="305" y="201"/>
                              </a:lnTo>
                              <a:lnTo>
                                <a:pt x="329" y="177"/>
                              </a:lnTo>
                              <a:lnTo>
                                <a:pt x="356" y="156"/>
                              </a:lnTo>
                              <a:lnTo>
                                <a:pt x="387" y="140"/>
                              </a:lnTo>
                              <a:lnTo>
                                <a:pt x="421" y="126"/>
                              </a:lnTo>
                              <a:lnTo>
                                <a:pt x="460" y="116"/>
                              </a:lnTo>
                              <a:lnTo>
                                <a:pt x="504" y="109"/>
                              </a:lnTo>
                              <a:lnTo>
                                <a:pt x="554" y="103"/>
                              </a:lnTo>
                              <a:lnTo>
                                <a:pt x="610" y="100"/>
                              </a:lnTo>
                              <a:lnTo>
                                <a:pt x="673" y="98"/>
                              </a:lnTo>
                              <a:lnTo>
                                <a:pt x="743" y="98"/>
                              </a:lnTo>
                              <a:lnTo>
                                <a:pt x="822" y="98"/>
                              </a:lnTo>
                              <a:lnTo>
                                <a:pt x="909" y="99"/>
                              </a:lnTo>
                              <a:lnTo>
                                <a:pt x="964" y="98"/>
                              </a:lnTo>
                              <a:lnTo>
                                <a:pt x="1015" y="98"/>
                              </a:lnTo>
                              <a:lnTo>
                                <a:pt x="1060" y="99"/>
                              </a:lnTo>
                              <a:lnTo>
                                <a:pt x="1101" y="99"/>
                              </a:lnTo>
                              <a:lnTo>
                                <a:pt x="1137" y="101"/>
                              </a:lnTo>
                              <a:lnTo>
                                <a:pt x="1171" y="104"/>
                              </a:lnTo>
                              <a:lnTo>
                                <a:pt x="1201" y="108"/>
                              </a:lnTo>
                              <a:lnTo>
                                <a:pt x="1228" y="113"/>
                              </a:lnTo>
                              <a:lnTo>
                                <a:pt x="1254" y="120"/>
                              </a:lnTo>
                              <a:lnTo>
                                <a:pt x="1277" y="128"/>
                              </a:lnTo>
                              <a:lnTo>
                                <a:pt x="1300" y="138"/>
                              </a:lnTo>
                              <a:lnTo>
                                <a:pt x="1321" y="151"/>
                              </a:lnTo>
                              <a:lnTo>
                                <a:pt x="1343" y="166"/>
                              </a:lnTo>
                              <a:lnTo>
                                <a:pt x="1364" y="183"/>
                              </a:lnTo>
                              <a:lnTo>
                                <a:pt x="1386" y="203"/>
                              </a:lnTo>
                              <a:lnTo>
                                <a:pt x="1409" y="226"/>
                              </a:lnTo>
                              <a:lnTo>
                                <a:pt x="1434" y="251"/>
                              </a:lnTo>
                              <a:lnTo>
                                <a:pt x="1461" y="281"/>
                              </a:lnTo>
                              <a:lnTo>
                                <a:pt x="1490" y="313"/>
                              </a:lnTo>
                              <a:lnTo>
                                <a:pt x="1522" y="349"/>
                              </a:lnTo>
                              <a:lnTo>
                                <a:pt x="1542" y="363"/>
                              </a:lnTo>
                              <a:lnTo>
                                <a:pt x="1557" y="370"/>
                              </a:lnTo>
                              <a:lnTo>
                                <a:pt x="1570" y="371"/>
                              </a:lnTo>
                              <a:lnTo>
                                <a:pt x="1584" y="365"/>
                              </a:lnTo>
                              <a:lnTo>
                                <a:pt x="1604" y="353"/>
                              </a:lnTo>
                              <a:lnTo>
                                <a:pt x="1607" y="352"/>
                              </a:lnTo>
                              <a:lnTo>
                                <a:pt x="1568" y="297"/>
                              </a:lnTo>
                              <a:lnTo>
                                <a:pt x="1533" y="248"/>
                              </a:lnTo>
                              <a:lnTo>
                                <a:pt x="1500" y="204"/>
                              </a:lnTo>
                              <a:lnTo>
                                <a:pt x="1470" y="165"/>
                              </a:lnTo>
                              <a:lnTo>
                                <a:pt x="1441" y="131"/>
                              </a:lnTo>
                              <a:lnTo>
                                <a:pt x="1414" y="101"/>
                              </a:lnTo>
                              <a:lnTo>
                                <a:pt x="1387" y="76"/>
                              </a:lnTo>
                              <a:lnTo>
                                <a:pt x="1359" y="55"/>
                              </a:lnTo>
                              <a:lnTo>
                                <a:pt x="1331" y="38"/>
                              </a:lnTo>
                              <a:lnTo>
                                <a:pt x="1302" y="24"/>
                              </a:lnTo>
                              <a:lnTo>
                                <a:pt x="1270" y="13"/>
                              </a:lnTo>
                              <a:lnTo>
                                <a:pt x="1236" y="6"/>
                              </a:lnTo>
                              <a:lnTo>
                                <a:pt x="1199" y="1"/>
                              </a:lnTo>
                              <a:lnTo>
                                <a:pt x="1158" y="0"/>
                              </a:lnTo>
                              <a:lnTo>
                                <a:pt x="1112" y="0"/>
                              </a:lnTo>
                              <a:lnTo>
                                <a:pt x="1062" y="3"/>
                              </a:lnTo>
                              <a:lnTo>
                                <a:pt x="1006" y="7"/>
                              </a:lnTo>
                              <a:lnTo>
                                <a:pt x="943" y="13"/>
                              </a:lnTo>
                              <a:lnTo>
                                <a:pt x="874" y="21"/>
                              </a:lnTo>
                              <a:lnTo>
                                <a:pt x="797" y="29"/>
                              </a:lnTo>
                              <a:lnTo>
                                <a:pt x="710" y="33"/>
                              </a:lnTo>
                              <a:lnTo>
                                <a:pt x="631" y="37"/>
                              </a:lnTo>
                              <a:lnTo>
                                <a:pt x="560" y="42"/>
                              </a:lnTo>
                              <a:lnTo>
                                <a:pt x="497" y="47"/>
                              </a:lnTo>
                              <a:lnTo>
                                <a:pt x="441" y="53"/>
                              </a:lnTo>
                              <a:lnTo>
                                <a:pt x="391" y="62"/>
                              </a:lnTo>
                              <a:lnTo>
                                <a:pt x="347" y="72"/>
                              </a:lnTo>
                              <a:lnTo>
                                <a:pt x="308" y="85"/>
                              </a:lnTo>
                              <a:lnTo>
                                <a:pt x="274" y="101"/>
                              </a:lnTo>
                              <a:lnTo>
                                <a:pt x="244" y="120"/>
                              </a:lnTo>
                              <a:lnTo>
                                <a:pt x="218" y="144"/>
                              </a:lnTo>
                              <a:lnTo>
                                <a:pt x="195" y="171"/>
                              </a:lnTo>
                              <a:lnTo>
                                <a:pt x="174" y="203"/>
                              </a:lnTo>
                              <a:lnTo>
                                <a:pt x="155" y="241"/>
                              </a:lnTo>
                              <a:lnTo>
                                <a:pt x="138" y="284"/>
                              </a:lnTo>
                              <a:lnTo>
                                <a:pt x="121" y="333"/>
                              </a:lnTo>
                              <a:lnTo>
                                <a:pt x="105" y="388"/>
                              </a:lnTo>
                              <a:lnTo>
                                <a:pt x="88" y="450"/>
                              </a:lnTo>
                              <a:lnTo>
                                <a:pt x="70" y="520"/>
                              </a:lnTo>
                              <a:lnTo>
                                <a:pt x="51" y="597"/>
                              </a:lnTo>
                              <a:lnTo>
                                <a:pt x="40" y="641"/>
                              </a:lnTo>
                              <a:lnTo>
                                <a:pt x="30" y="681"/>
                              </a:lnTo>
                              <a:lnTo>
                                <a:pt x="22" y="717"/>
                              </a:lnTo>
                              <a:lnTo>
                                <a:pt x="15" y="750"/>
                              </a:lnTo>
                              <a:lnTo>
                                <a:pt x="9" y="780"/>
                              </a:lnTo>
                              <a:lnTo>
                                <a:pt x="4" y="808"/>
                              </a:lnTo>
                              <a:lnTo>
                                <a:pt x="1" y="835"/>
                              </a:lnTo>
                              <a:lnTo>
                                <a:pt x="0" y="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29"/>
                      <wps:cNvSpPr>
                        <a:spLocks/>
                      </wps:cNvSpPr>
                      <wps:spPr bwMode="auto">
                        <a:xfrm>
                          <a:off x="12507" y="7763"/>
                          <a:ext cx="912" cy="1835"/>
                        </a:xfrm>
                        <a:custGeom>
                          <a:avLst/>
                          <a:gdLst>
                            <a:gd name="T0" fmla="+- 0 12971 12507"/>
                            <a:gd name="T1" fmla="*/ T0 w 912"/>
                            <a:gd name="T2" fmla="+- 0 7763 7763"/>
                            <a:gd name="T3" fmla="*/ 7763 h 1835"/>
                            <a:gd name="T4" fmla="+- 0 12949 12507"/>
                            <a:gd name="T5" fmla="*/ T4 w 912"/>
                            <a:gd name="T6" fmla="+- 0 7763 7763"/>
                            <a:gd name="T7" fmla="*/ 7763 h 1835"/>
                            <a:gd name="T8" fmla="+- 0 12507 12507"/>
                            <a:gd name="T9" fmla="*/ T8 w 912"/>
                            <a:gd name="T10" fmla="+- 0 9598 7763"/>
                            <a:gd name="T11" fmla="*/ 9598 h 1835"/>
                            <a:gd name="T12" fmla="+- 0 13419 12507"/>
                            <a:gd name="T13" fmla="*/ T12 w 912"/>
                            <a:gd name="T14" fmla="+- 0 9598 7763"/>
                            <a:gd name="T15" fmla="*/ 9598 h 1835"/>
                            <a:gd name="T16" fmla="+- 0 12971 12507"/>
                            <a:gd name="T17" fmla="*/ T16 w 912"/>
                            <a:gd name="T18" fmla="+- 0 7763 7763"/>
                            <a:gd name="T19" fmla="*/ 7763 h 1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12" h="1835">
                              <a:moveTo>
                                <a:pt x="464" y="0"/>
                              </a:moveTo>
                              <a:lnTo>
                                <a:pt x="442" y="0"/>
                              </a:lnTo>
                              <a:lnTo>
                                <a:pt x="0" y="1835"/>
                              </a:lnTo>
                              <a:lnTo>
                                <a:pt x="912" y="1835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383A3" id="Group 6" o:spid="_x0000_s1026" style="position:absolute;margin-left:100.4pt;margin-top:25.05pt;width:66.25pt;height:64.55pt;z-index:251658240;mso-position-horizontal-relative:page;mso-position-vertical-relative:page" coordorigin="720,720" coordsize="16694,17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">
              <v:shape id="Freeform 2" o:spid="_x0000_s1027" style="position:absolute;left:6516;top:12980;width:275;height:381;visibility:visible;mso-wrap-style:square;v-text-anchor:top" coordsize="275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vuzMMA&#10;AADaAAAADwAAAGRycy9kb3ducmV2LnhtbESPQWvCQBCF7wX/wzJCL1In9lBs6ipFUDyUgra0ehuy&#10;0yQ0Oxuyo6b/3hWEHh/vve/xZoveN+bEXayDWJiMMzAsRXC1lBY+P1YPUzBRSRw1QdjCH0dYzAd3&#10;M8pdOMuWTzstTYJIzMlCpdrmiLGo2FMch5YleT+h86RJdiW6js4J7ht8zLIn9FRLWqio5WXFxe/u&#10;6C1gf8BRgbXu39bT95F+he9SgrX3w/71BYxyr//hW3vjLDzD9Uq6ATi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vuzMMAAADaAAAADwAAAAAAAAAAAAAAAACYAgAAZHJzL2Rv&#10;d25yZXYueG1sUEsFBgAAAAAEAAQA9QAAAIgDAAAAAA==&#10;" path="m128,l107,2,88,7,70,15,53,27,38,42,28,56,20,71,13,88,8,107,4,128,2,152,,177r,9l1,212r2,23l6,257r5,20l17,295r8,16l34,326r21,23l71,362r18,9l108,377r21,4l139,381r21,-2l180,375r18,-8l215,355r16,-14l246,322r9,-16l262,289r6,-20l272,248r2,-23l275,203r-1,-24l272,156r-4,-21l263,115,257,97,249,80,239,64,231,53,215,36,198,23,181,12,163,5,144,1,128,xe" fillcolor="#001f5b" stroked="f">
                <v:path arrowok="t" o:connecttype="custom" o:connectlocs="128,12980;107,12982;88,12987;70,12995;53,13007;38,13022;28,13036;20,13051;13,13068;8,13087;4,13108;2,13132;0,13157;0,13166;1,13192;3,13215;6,13237;11,13257;17,13275;25,13291;34,13306;55,13329;71,13342;89,13351;108,13357;129,13361;139,13361;160,13359;180,13355;198,13347;215,13335;231,13321;246,13302;255,13286;262,13269;268,13249;272,13228;274,13205;275,13183;274,13159;272,13136;268,13115;263,13095;257,13077;249,13060;239,13044;231,13033;215,13016;198,13003;181,12992;163,12985;144,12981;128,12980" o:connectangles="0,0,0,0,0,0,0,0,0,0,0,0,0,0,0,0,0,0,0,0,0,0,0,0,0,0,0,0,0,0,0,0,0,0,0,0,0,0,0,0,0,0,0,0,0,0,0,0,0,0,0,0,0"/>
              </v:shape>
              <v:shape id="Freeform 3" o:spid="_x0000_s1028" style="position:absolute;left:8274;top:12980;width:275;height:381;visibility:visible;mso-wrap-style:square;v-text-anchor:top" coordsize="275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2UAsQA&#10;AADbAAAADwAAAGRycy9kb3ducmV2LnhtbESPT0sDQQzF74LfYYjgpdisPZSydlpEUHooQqv45xZ2&#10;4u7iTmbZSdv125tDobeE9/LeL8v1GDt35CG3STzcTwtwLFUKrdQe3t+e7xbgspIE6pKwhz/OsF5d&#10;Xy2pDOkkOz7utXYWIrkkD41qXyLmquFIeZp6FtN+0hBJbR1qDAOdLDx2OCuKOUZqxRoa6vmp4ep3&#10;f4gecPzGSYWtfm1fFq8T/UiftSTvb2/GxwdwyqNezOfrTTB8o7dfbA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dlALEAAAA2wAAAA8AAAAAAAAAAAAAAAAAmAIAAGRycy9k&#10;b3ducmV2LnhtbFBLBQYAAAAABAAEAPUAAACJAwAAAAA=&#10;" path="m128,l107,2,87,7,69,15,53,27,37,42,27,56,19,71,13,88,7,107,4,128,1,152,,177r,9l,212r3,23l6,257r5,20l17,295r7,16l33,326r22,23l71,362r18,9l108,377r20,4l139,381r20,-2l179,375r18,-8l214,355r16,-14l246,322r9,-16l262,289r5,-20l271,248r3,-22l274,203r,-24l272,156r-4,-21l263,115,256,97,248,80,239,64,230,53,214,36,198,23,180,12,162,5,143,1,128,xe" fillcolor="#001f5b" stroked="f">
                <v:path arrowok="t" o:connecttype="custom" o:connectlocs="128,12980;107,12982;87,12987;69,12995;53,13007;37,13022;27,13036;19,13051;13,13068;7,13087;4,13108;1,13132;0,13157;0,13166;0,13192;3,13215;6,13237;11,13257;17,13275;24,13291;33,13306;55,13329;71,13342;89,13351;108,13357;128,13361;139,13361;159,13359;179,13355;197,13347;214,13335;230,13321;246,13302;255,13286;262,13269;267,13249;271,13228;274,13206;274,13183;274,13159;272,13136;268,13115;263,13095;256,13077;248,13060;239,13044;230,13033;214,13016;198,13003;180,12992;162,12985;143,12981;128,12980" o:connectangles="0,0,0,0,0,0,0,0,0,0,0,0,0,0,0,0,0,0,0,0,0,0,0,0,0,0,0,0,0,0,0,0,0,0,0,0,0,0,0,0,0,0,0,0,0,0,0,0,0,0,0,0,0"/>
              </v:shape>
              <v:shape id="Freeform 4" o:spid="_x0000_s102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/CH8AA&#10;AADbAAAADwAAAGRycy9kb3ducmV2LnhtbERPS4vCMBC+L/gfwgje1lRBWapRxBd68KC7CN6GZmyK&#10;yaQ0Ueu/NwsLe5uP7znTeeuseFATKs8KBv0MBHHhdcWlgp/vzecXiBCRNVrPpOBFAeazzscUc+2f&#10;fKTHKZYihXDIUYGJsc6lDIUhh6Hva+LEXX3jMCbYlFI3+Ezhzsphlo2lw4pTg8GaloaK2+nuFLjV&#10;tjKH0ZHOl8MyM3Zseb23SvW67WICIlIb/8V/7p1O8wfw+0s6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/CH8AAAADbAAAADwAAAAAAAAAAAAAAAACYAgAAZHJzL2Rvd25y&#10;ZXYueG1sUEsFBgAAAAAEAAQA9QAAAIUDAAAAAA==&#10;" path="m943,11891r21,720l1294,13191r373,552l2080,14263r451,486l3017,15200r520,413l4089,15986r580,330l5277,16601r632,239l6564,17029r675,138l7931,17251r709,29l8640,16993r-685,-27l7285,16884r-652,-133l6000,16567r-611,-230l4801,16061r-561,-319l3707,15382r-503,-400l2733,14547r-435,-471l1898,13573r-360,-533l1219,12479,943,11891xe" fillcolor="#001f5b" stroked="f">
                <v:path arrowok="t" o:connecttype="custom" o:connectlocs="943,12611;964,13331;1294,13911;1667,14463;2080,14983;2531,15469;3017,15920;3537,16333;4089,16706;4669,17036;5277,17321;5909,17560;6564,17749;7239,17887;7931,17971;8640,18000;8640,17713;7955,17686;7285,17604;6633,17471;6000,17287;5389,17057;4801,16781;4240,16462;3707,16102;3204,15702;2733,15267;2298,14796;1898,14293;1538,13760;1219,13199;943,12611" o:connectangles="0,0,0,0,0,0,0,0,0,0,0,0,0,0,0,0,0,0,0,0,0,0,0,0,0,0,0,0,0,0,0,0"/>
              </v:shape>
              <v:shape id="Freeform 5" o:spid="_x0000_s103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1caMAA&#10;AADbAAAADwAAAGRycy9kb3ducmV2LnhtbERPS4vCMBC+C/6HMAveNF1BWbpGER+LHjz4YMHb0IxN&#10;MZmUJqv13xtB2Nt8fM+ZzFpnxY2aUHlW8DnIQBAXXldcKjgd1/0vECEia7SeScGDAsym3c4Ec+3v&#10;vKfbIZYihXDIUYGJsc6lDIUhh2Hga+LEXXzjMCbYlFI3eE/hzsphlo2lw4pTg8GaFoaK6+HPKXDL&#10;n8rsRnv6Pe8WmbFjy6utVar30c6/QURq47/47d7oNH8Ir1/S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1caMAAAADbAAAADwAAAAAAAAAAAAAAAACYAgAAZHJzL2Rvd25y&#10;ZXYueG1sUEsFBgAAAAAEAAQA9QAAAIUDAAAAAA==&#10;" path="m713,11280l529,10647r150,1356l964,12611r-21,-720l713,11280xe" fillcolor="#001f5b" stroked="f">
                <v:path arrowok="t" o:connecttype="custom" o:connectlocs="713,12000;529,11367;679,12723;964,13331;943,12611;713,12000" o:connectangles="0,0,0,0,0,0"/>
              </v:shape>
              <v:shape id="Freeform 6" o:spid="_x0000_s103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588IA&#10;AADbAAAADwAAAGRycy9kb3ducmV2LnhtbERPTWsCMRC9C/0PYYTeNKtFka3ZpVgrevDgthR6GzbT&#10;zdJksmxSXf+9KRS8zeN9zrocnBVn6kPrWcFsmoEgrr1uuVHw8f42WYEIEVmj9UwKrhSgLB5Ga8y1&#10;v/CJzlVsRArhkKMCE2OXSxlqQw7D1HfEifv2vcOYYN9I3eMlhTsr51m2lA5bTg0GO9oYqn+qX6fA&#10;ve5ac1yc6PPruMmMXVreHqxSj+Ph5RlEpCHexf/uvU7zn+Dvl3S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fnzwgAAANsAAAAPAAAAAAAAAAAAAAAAAJgCAABkcnMvZG93&#10;bnJldi54bWxQSwUGAAAAAAQABAD1AAAAhwMAAAAA&#10;" path="m12501,15904r-8,-2039l12493,13872r-1,4l12492,13877r,1888l12490,15893r11,11xe" fillcolor="#001f5b" stroked="f">
                <v:path arrowok="t" o:connecttype="custom" o:connectlocs="12501,16624;12493,14585;12493,14592;12492,14596;12492,14597;12492,16485;12490,16613;12501,16624" o:connectangles="0,0,0,0,0,0,0,0"/>
              </v:shape>
              <v:shape id="Freeform 7" o:spid="_x0000_s103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hh8IA&#10;AADbAAAADwAAAGRycy9kb3ducmV2LnhtbERPTWsCMRC9C/0PYYTeNKtUka3ZpVgrevDgthR6GzbT&#10;zdJksmxSXf+9KRS8zeN9zrocnBVn6kPrWcFsmoEgrr1uuVHw8f42WYEIEVmj9UwKrhSgLB5Ga8y1&#10;v/CJzlVsRArhkKMCE2OXSxlqQw7D1HfEifv2vcOYYN9I3eMlhTsr51m2lA5bTg0GO9oYqn+qX6fA&#10;ve5ac1yc6PPruMmMXVreHqxSj+Ph5RlEpCHexf/uvU7zn+Dvl3S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GGHwgAAANsAAAAPAAAAAAAAAAAAAAAAAJgCAABkcnMvZG93&#10;bnJldi54bWxQSwUGAAAAAAQABAD1AAAAhwMAAAAA&#10;" path="m12421,15712r,135l12442,15856r19,13l12477,15882r13,11l12492,15765r-11,-3l12468,15755r-14,-11l12438,15729r-17,-17xe" fillcolor="#001f5b" stroked="f">
                <v:path arrowok="t" o:connecttype="custom" o:connectlocs="12421,16432;12421,16567;12442,16576;12461,16589;12477,16602;12490,16613;12492,16485;12481,16482;12468,16475;12454,16464;12438,16449;12421,16432" o:connectangles="0,0,0,0,0,0,0,0,0,0,0,0"/>
              </v:shape>
              <v:shape id="Freeform 8" o:spid="_x0000_s103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EHMAA&#10;AADbAAAADwAAAGRycy9kb3ducmV2LnhtbERPS4vCMBC+C/6HMII3TV1QpBpl0VXcgwcfCHsbmtmm&#10;bDIpTdT67zeC4G0+vufMl62z4kZNqDwrGA0zEMSF1xWXCs6nzWAKIkRkjdYzKXhQgOWi25ljrv2d&#10;D3Q7xlKkEA45KjAx1rmUoTDkMAx9TZy4X984jAk2pdQN3lO4s/IjyybSYcWpwWBNK0PF3/HqFLj1&#10;tjL78YEuP/tVZuzE8te3Varfaz9nICK18S1+uXc6zR/D85d0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TEHMAAAADbAAAADwAAAAAAAAAAAAAAAACYAgAAZHJzL2Rvd25y&#10;ZXYueG1sUEsFBgAAAAAEAAQA9QAAAIUDAAAAAA==&#10;" path="m12337,15803r11,9l12362,15821r15,8l12397,15837r24,10l12421,15712r-18,-20l12386,15671r-18,-22l12350,15627r-13,176xe" fillcolor="#001f5b" stroked="f">
                <v:path arrowok="t" o:connecttype="custom" o:connectlocs="12337,16523;12348,16532;12362,16541;12377,16549;12397,16557;12421,16567;12421,16432;12403,16412;12386,16391;12368,16369;12350,16347;12337,16523" o:connectangles="0,0,0,0,0,0,0,0,0,0,0,0"/>
              </v:shape>
              <v:shape id="Freeform 9" o:spid="_x0000_s103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aa8AA&#10;AADbAAAADwAAAGRycy9kb3ducmV2LnhtbERPS2sCMRC+F/wPYYTealahS1mNIr5oDx58IHgbNuNm&#10;MZksm6jbf98IQm/z8T1nMuucFXdqQ+1ZwXCQgSAuva65UnA8rD++QISIrNF6JgW/FGA27b1NsND+&#10;wTu672MlUgiHAhWYGJtCylAachgGviFO3MW3DmOCbSV1i48U7qwcZVkuHdacGgw2tDBUXvc3p8At&#10;N7XZfu7odN4uMmNzy6sfq9R7v5uPQUTq4r/45f7WaX4Oz1/S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Zaa8AAAADbAAAADwAAAAAAAAAAAAAAAACYAgAAZHJzL2Rvd25y&#10;ZXYueG1sUEsFBgAAAAAEAAQA9QAAAIUDAAAAAA==&#10;" path="m12281,15531r5,209l12301,15761r13,17l12326,15791r11,12l12350,15627r-16,-23l12318,15583r-14,-20l12291,15546r-10,-15xe" fillcolor="#001f5b" stroked="f">
                <v:path arrowok="t" o:connecttype="custom" o:connectlocs="12281,16251;12286,16460;12301,16481;12314,16498;12326,16511;12337,16523;12350,16347;12334,16324;12318,16303;12304,16283;12291,16266;12281,16251" o:connectangles="0,0,0,0,0,0,0,0,0,0,0,0"/>
              </v:shape>
              <v:shape id="Freeform 10" o:spid="_x0000_s103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/8MEA&#10;AADbAAAADwAAAGRycy9kb3ducmV2LnhtbERPS2sCMRC+C/6HMEJvmlWoLatRxEdpDx5cRfA2bMbN&#10;YjJZNlG3/74pFHqbj+8582XnrHhQG2rPCsajDARx6XXNlYLTcTd8BxEiskbrmRR8U4Dlot+bY679&#10;kw/0KGIlUgiHHBWYGJtcylAachhGviFO3NW3DmOCbSV1i88U7qycZNlUOqw5NRhsaG2ovBV3p8Bt&#10;Pmqzfz3Q+bJfZ8ZOLW+/rFIvg241AxGpi//iP/enTvPf4PeXd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//DBAAAA2wAAAA8AAAAAAAAAAAAAAAAAmAIAAGRycy9kb3du&#10;cmV2LnhtbFBLBQYAAAAABAAEAPUAAACGAwAAAAA=&#10;" path="m12286,15740r-5,-209l12273,15519r-5,-8l12266,15508r-5,163l12286,15740xe" fillcolor="#001f5b" stroked="f">
                <v:path arrowok="t" o:connecttype="custom" o:connectlocs="12286,16460;12281,16251;12273,16239;12268,16231;12266,16228;12261,16391;12286,16460" o:connectangles="0,0,0,0,0,0,0"/>
              </v:shape>
              <v:shape id="Freeform 11" o:spid="_x0000_s103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rgsMA&#10;AADbAAAADwAAAGRycy9kb3ducmV2LnhtbESPQWsCMRCF7wX/Qxiht5q1oJTVKKJV2oMHbRG8DZtx&#10;s5hMlk3U7b/vHAq9zfDevPfNfNkHr+7UpSaygfGoAEVcRdtwbeD7a/vyBiplZIs+Mhn4oQTLxeBp&#10;jqWNDz7Q/ZhrJSGcSjTgcm5LrVPlKGAaxZZYtEvsAmZZu1rbDh8SHrx+LYqpDtiwNDhsae2ouh5v&#10;wUDY7Bq3nxzodN6vC+ennt8/vTHPw341A5Wpz//mv+sPK/gCK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VrgsMAAADbAAAADwAAAAAAAAAAAAAAAACYAgAAZHJzL2Rv&#10;d25yZXYueG1sUEsFBgAAAAAEAAQA9QAAAIgDAAAAAA==&#10;" path="m12178,15457r19,45l12218,15553r21,56l12261,15671r5,-163l12206,15435r-28,22xe" fillcolor="#001f5b" stroked="f">
                <v:path arrowok="t" o:connecttype="custom" o:connectlocs="12178,16177;12197,16222;12218,16273;12239,16329;12261,16391;12266,16228;12206,16155;12178,16177" o:connectangles="0,0,0,0,0,0,0,0"/>
              </v:shape>
              <v:shape id="Freeform 12" o:spid="_x0000_s103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OGcEA&#10;AADbAAAADwAAAGRycy9kb3ducmV2LnhtbERPS2sCMRC+C/6HMEJvmlWotKtRxEdpDx5cRfA2bMbN&#10;YjJZNlG3/74pFHqbj+8582XnrHhQG2rPCsajDARx6XXNlYLTcTd8AxEiskbrmRR8U4Dlot+bY679&#10;kw/0KGIlUgiHHBWYGJtcylAachhGviFO3NW3DmOCbSV1i88U7qycZNlUOqw5NRhsaG2ovBV3p8Bt&#10;Pmqzfz3Q+bJfZ8ZOLW+/rFIvg241AxGpi//iP/enTvPf4feXd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JzhnBAAAA2wAAAA8AAAAAAAAAAAAAAAAAmAIAAGRycy9kb3du&#10;cmV2LnhtbFBLBQYAAAAABAAEAPUAAACGAwAAAAA=&#10;" path="m12114,15348r22,32l12157,15417r21,40l12206,15435r-60,-67l12114,15348xe" fillcolor="#001f5b" stroked="f">
                <v:path arrowok="t" o:connecttype="custom" o:connectlocs="12114,16068;12136,16100;12157,16137;12178,16177;12206,16155;12146,16088;12114,16068" o:connectangles="0,0,0,0,0,0,0"/>
              </v:shape>
              <v:shape id="Freeform 13" o:spid="_x0000_s103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tOb8A&#10;AADbAAAADwAAAGRycy9kb3ducmV2LnhtbERPy4rCMBTdD/gP4QruxlRBkY5RxBe6cOEDYXaX5k5T&#10;JrkpTdT692YhuDyc93TeOivu1ITKs4JBPwNBXHhdcangct58T0CEiKzReiYFTwown3W+pphr/+Aj&#10;3U+xFCmEQ44KTIx1LmUoDDkMfV8TJ+7PNw5jgk0pdYOPFO6sHGbZWDqsODUYrGlpqPg/3ZwCt9pW&#10;5jA60vX3sMyMHVte761SvW67+AERqY0f8du90wqGaX36kn6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3605vwAAANsAAAAPAAAAAAAAAAAAAAAAAJgCAABkcnMvZG93bnJl&#10;di54bWxQSwUGAAAAAAQABAD1AAAAhAMAAAAA&#10;" path="m12033,15266r30,25l12090,15318r24,30l12146,15368r-61,-63l12033,15266xe" fillcolor="#001f5b" stroked="f">
                <v:path arrowok="t" o:connecttype="custom" o:connectlocs="12033,15986;12063,16011;12090,16038;12114,16068;12146,16088;12085,16025;12033,15986" o:connectangles="0,0,0,0,0,0,0"/>
              </v:shape>
              <v:shape id="Freeform 14" o:spid="_x0000_s103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MIosMA&#10;AADbAAAADwAAAGRycy9kb3ducmV2LnhtbESPzYoCMRCE74LvEFrYm2YUVpbRKKK74h48+IPgrZm0&#10;k8GkM0yijm+/EYQ9FlX1FTWdt86KOzWh8qxgOMhAEBdeV1wqOB5++l8gQkTWaD2TgicFmM+6nSnm&#10;2j94R/d9LEWCcMhRgYmxzqUMhSGHYeBr4uRdfOMwJtmUUjf4SHBn5SjLxtJhxWnBYE1LQ8V1f3MK&#10;3Gpdme3njk7n7TIzdmz5+9cq9dFrFxMQkdr4H363N1rBaAivL+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MIosMAAADbAAAADwAAAAAAAAAAAAAAAACYAgAAZHJzL2Rv&#10;d25yZXYueG1sUEsFBgAAAAAEAAQA9QAAAIgDAAAAAA==&#10;" path="m11919,15199r42,22l11999,15243r34,23l12085,15305r-59,-58l11967,15194r-48,5xe" fillcolor="#001f5b" stroked="f">
                <v:path arrowok="t" o:connecttype="custom" o:connectlocs="11919,15919;11961,15941;11999,15963;12033,15986;12085,16025;12026,15967;11967,15914;11919,15919" o:connectangles="0,0,0,0,0,0,0,0"/>
              </v:shape>
              <v:shape id="Freeform 15" o:spid="_x0000_s104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W1cQA&#10;AADbAAAADwAAAGRycy9kb3ducmV2LnhtbESPzWrDMBCE74W8g9hAb40cQ0NxI5uSP9JDDnFLIbfF&#10;2lim0spYSuK8fVUo9DjMzDfMshqdFVcaQudZwXyWgSBuvO64VfD5sX16AREiskbrmRTcKUBVTh6W&#10;WGh/4yNd69iKBOFQoAITY19IGRpDDsPM98TJO/vBYUxyaKUe8Jbgzso8yxbSYcdpwWBPK0PNd31x&#10;Ctx615nD85G+TodVZuzC8ubdKvU4Hd9eQUQa43/4r73XCvIcfr+k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BltXEAAAA2wAAAA8AAAAAAAAAAAAAAAAAmAIAAGRycy9k&#10;b3ducmV2LnhtbFBLBQYAAAAABAAEAPUAAACJAwAAAAA=&#10;" path="m11748,15024r8,107l11817,15155r54,22l11919,15199r48,-5l11910,15145r-56,-44l11800,15060r-52,-36xe" fillcolor="#001f5b" stroked="f">
                <v:path arrowok="t" o:connecttype="custom" o:connectlocs="11748,15744;11756,15851;11817,15875;11871,15897;11919,15919;11967,15914;11910,15865;11854,15821;11800,15780;11748,15744" o:connectangles="0,0,0,0,0,0,0,0,0,0"/>
              </v:shape>
              <v:shape id="Freeform 16" o:spid="_x0000_s104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zTsMA&#10;AADbAAAADwAAAGRycy9kb3ducmV2LnhtbESPzWsCMRTE74L/Q3hCb5rVUpHVKOJHaQ8e/EDw9tg8&#10;N4vJy7KJuv3vm0LB4zAzv2Fmi9ZZ8aAmVJ4VDAcZCOLC64pLBafjtj8BESKyRuuZFPxQgMW825lh&#10;rv2T9/Q4xFIkCIccFZgY61zKUBhyGAa+Jk7e1TcOY5JNKXWDzwR3Vo6ybCwdVpwWDNa0MlTcDnen&#10;wK0/K7P72NP5sltlxo4tb76tUm+9djkFEamNr/B/+0srGL3D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0zTsMAAADbAAAADwAAAAAAAAAAAAAAAACYAgAAZHJzL2Rv&#10;d25yZXYueG1sUEsFBgAAAAAEAAQA9QAAAIgDAAAAAA==&#10;" path="m11610,14939r4,141l11689,15107r67,24l11748,15024r-49,-32l11652,14964r-42,-25xe" fillcolor="#001f5b" stroked="f">
                <v:path arrowok="t" o:connecttype="custom" o:connectlocs="11610,15659;11614,15800;11689,15827;11756,15851;11748,15744;11699,15712;11652,15684;11610,15659" o:connectangles="0,0,0,0,0,0,0,0"/>
              </v:shape>
              <v:shape id="Freeform 17" o:spid="_x0000_s104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rOsMA&#10;AADbAAAADwAAAGRycy9kb3ducmV2LnhtbESPzWsCMRTE74L/Q3hCb5pVWpHVKOJHaQ8e/EDw9tg8&#10;N4vJy7KJuv3vm0LB4zAzv2Fmi9ZZ8aAmVJ4VDAcZCOLC64pLBafjtj8BESKyRuuZFPxQgMW825lh&#10;rv2T9/Q4xFIkCIccFZgY61zKUBhyGAa+Jk7e1TcOY5JNKXWDzwR3Vo6ybCwdVpwWDNa0MlTcDnen&#10;wK0/K7P72NP5sltlxo4tb76tUm+9djkFEamNr/B/+0srGL3D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SrOsMAAADbAAAADwAAAAAAAAAAAAAAAACYAgAAZHJzL2Rv&#10;d25yZXYueG1sUEsFBgAAAAAEAAQA9QAAAIgDAAAAAA==&#10;" path="m11610,14939r-40,-21l11535,14900r-30,-15l11479,14874r52,176l11614,15080r-4,-141xe" fillcolor="#001f5b" stroked="f">
                <v:path arrowok="t" o:connecttype="custom" o:connectlocs="11610,15659;11570,15638;11535,15620;11505,15605;11479,15594;11531,15770;11614,15800;11610,15659" o:connectangles="0,0,0,0,0,0,0,0"/>
              </v:shape>
              <v:shape id="Freeform 18" o:spid="_x0000_s104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OocMA&#10;AADbAAAADwAAAGRycy9kb3ducmV2LnhtbESPzYoCMRCE78K+Q+gFb5pZQVlGoyzuKnrw4A+Ct2bS&#10;TgaTzjCJOr69EYQ9FlX1FTWZtc6KGzWh8qzgq5+BIC68rrhUcNgvet8gQkTWaD2TggcFmE0/OhPM&#10;tb/zlm67WIoE4ZCjAhNjnUsZCkMOQ9/XxMk7+8ZhTLIppW7wnuDOykGWjaTDitOCwZrmhorL7uoU&#10;uN9lZTbDLR1Pm3lm7Mjy39oq1f1sf8YgIrXxP/xur7SCwRBeX9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gOocMAAADbAAAADwAAAAAAAAAAAAAAAACYAgAAZHJzL2Rv&#10;d25yZXYueG1sUEsFBgAAAAAEAAQA9QAAAIgDAAAAAA==&#10;" path="m11468,15044r63,6l11479,14874r-21,-9l11443,14859r-10,-4l11430,14854r-19,185l11468,15044xe" fillcolor="#001f5b" stroked="f">
                <v:path arrowok="t" o:connecttype="custom" o:connectlocs="11468,15764;11531,15770;11479,15594;11458,15585;11443,15579;11433,15575;11430,15574;11411,15759;11468,15764" o:connectangles="0,0,0,0,0,0,0,0,0"/>
              </v:shape>
              <v:shape id="Freeform 19" o:spid="_x0000_s104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Q1sQA&#10;AADbAAAADwAAAGRycy9kb3ducmV2LnhtbESPT2sCMRTE74V+h/AK3mq2gotszS7FtqIHD/6h4O2x&#10;eW6WJi/LJur67U2h4HGYmd8w82pwVlyoD61nBW/jDARx7XXLjYLD/vt1BiJEZI3WMym4UYCqfH6a&#10;Y6H9lbd02cVGJAiHAhWYGLtCylAbchjGviNO3sn3DmOSfSN1j9cEd1ZOsiyXDltOCwY7Whiqf3dn&#10;p8B9LluzmW7p57hZZMbmlr/WVqnRy/DxDiLSEB/h//ZKK5jk8Pc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6kNbEAAAA2wAAAA8AAAAAAAAAAAAAAAAAmAIAAGRycy9k&#10;b3ducmV2LnhtbFBLBQYAAAAABAAEAPUAAACJAwAAAAA=&#10;" path="m11369,14868r-62,23l11313,15034r47,1l11411,15039r19,-185l11369,14868xe" fillcolor="#001f5b" stroked="f">
                <v:path arrowok="t" o:connecttype="custom" o:connectlocs="11369,15588;11307,15611;11313,15754;11360,15755;11411,15759;11430,15574;11369,15588" o:connectangles="0,0,0,0,0,0,0"/>
              </v:shape>
              <v:shape id="Freeform 20" o:spid="_x0000_s104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1TcMA&#10;AADbAAAADwAAAGRycy9kb3ducmV2LnhtbESPzWsCMRTE74L/Q3hCb5pVqJXVKOJHaQ8e/EDw9tg8&#10;N4vJy7KJuv3vm0LB4zAzv2Fmi9ZZ8aAmVJ4VDAcZCOLC64pLBafjtj8BESKyRuuZFPxQgMW825lh&#10;rv2T9/Q4xFIkCIccFZgY61zKUBhyGAa+Jk7e1TcOY5JNKXWDzwR3Vo6ybCwdVpwWDNa0MlTcDnen&#10;wK0/K7N739P5sltlxo4tb76tUm+9djkFEamNr/B/+0srGH3A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Y1TcMAAADbAAAADwAAAAAAAAAAAAAAAACYAgAAZHJzL2Rv&#10;d25yZXYueG1sUEsFBgAAAAAEAAQA9QAAAIgDAAAAAA==&#10;" path="m11190,15048r38,-8l11269,15035r44,-1l11307,14891r-63,28l11190,15048xe" fillcolor="#001f5b" stroked="f">
                <v:path arrowok="t" o:connecttype="custom" o:connectlocs="11190,15768;11228,15760;11269,15755;11313,15754;11307,15611;11244,15639;11190,15768" o:connectangles="0,0,0,0,0,0,0"/>
              </v:shape>
              <v:shape id="Freeform 21" o:spid="_x0000_s104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hP78A&#10;AADbAAAADwAAAGRycy9kb3ducmV2LnhtbERPy4rCMBTdD/gP4QruxlRBkY5RxBe6cOEDYXaX5k5T&#10;JrkpTdT692YhuDyc93TeOivu1ITKs4JBPwNBXHhdcangct58T0CEiKzReiYFTwown3W+pphr/+Aj&#10;3U+xFCmEQ44KTIx1LmUoDDkMfV8TJ+7PNw5jgk0pdYOPFO6sHGbZWDqsODUYrGlpqPg/3ZwCt9pW&#10;5jA60vX3sMyMHVte761SvW67+AERqY0f8du90wqGaWz6kn6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qaE/vwAAANsAAAAPAAAAAAAAAAAAAAAAAJgCAABkcnMvZG93bnJl&#10;di54bWxQSwUGAAAAAAQABAD1AAAAhAMAAAAA&#10;" path="m11079,15099r37,-22l11152,15060r38,-12l11244,14919r-63,35l11118,14993r-39,106xe" fillcolor="#001f5b" stroked="f">
                <v:path arrowok="t" o:connecttype="custom" o:connectlocs="11079,15819;11116,15797;11152,15780;11190,15768;11244,15639;11181,15674;11118,15713;11079,15819" o:connectangles="0,0,0,0,0,0,0,0"/>
              </v:shape>
              <v:shape id="Freeform 22" o:spid="_x0000_s104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UEpMMA&#10;AADbAAAADwAAAGRycy9kb3ducmV2LnhtbESPzWsCMRTE74L/Q3hCb5pVqNTVKOJHaQ8e/EDw9tg8&#10;N4vJy7KJuv3vm0LB4zAzv2Fmi9ZZ8aAmVJ4VDAcZCOLC64pLBafjtv8BIkRkjdYzKfihAIt5tzPD&#10;XPsn7+lxiKVIEA45KjAx1rmUoTDkMAx8TZy8q28cxiSbUuoGnwnurBxl2Vg6rDgtGKxpZai4He5O&#10;gVt/Vmb3vqfzZbfKjB1b3nxbpd567XIKIlIbX+H/9pdWMJrA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UEpMMAAADbAAAADwAAAAAAAAAAAAAAAACYAgAAZHJzL2Rv&#10;d25yZXYueG1sUEsFBgAAAAAEAAQA9QAAAIgDAAAAAA==&#10;" path="m11056,15036r-61,46l11003,15161r39,-34l11079,15099r39,-106l11056,15036xe" fillcolor="#001f5b" stroked="f">
                <v:path arrowok="t" o:connecttype="custom" o:connectlocs="11056,15756;10995,15802;11003,15881;11042,15847;11079,15819;11118,15713;11056,15756" o:connectangles="0,0,0,0,0,0,0"/>
              </v:shape>
              <v:shape id="Freeform 23" o:spid="_x0000_s104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75MAA&#10;AADbAAAADwAAAGRycy9kb3ducmV2LnhtbERPy4rCMBTdC/5DuII7TR0ZkY5RREcZFy58MDC7S3On&#10;KSY3pYla/94sBJeH854tWmfFjZpQeVYwGmYgiAuvKy4VnE+bwRREiMgarWdS8KAAi3m3M8Nc+zsf&#10;6HaMpUghHHJUYGKscylDYchhGPqaOHH/vnEYE2xKqRu8p3Bn5UeWTaTDilODwZpWhorL8eoUuPW2&#10;MvvPA/3+7VeZsRPL3zurVL/XLr9ARGrjW/xy/2gF47Q+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Y75MAAAADbAAAADwAAAAAAAAAAAAAAAACYAgAAZHJzL2Rvd25y&#10;ZXYueG1sUEsFBgAAAAAEAAQA9QAAAIUDAAAAAA==&#10;" path="m11003,15161r-8,-79l10935,15131r-57,49l10823,15230r-51,50l10724,15328r-45,45l10640,15416r57,106l10760,15441r58,-72l10870,15305r48,-56l10962,15202r41,-41xe" fillcolor="#001f5b" stroked="f">
                <v:path arrowok="t" o:connecttype="custom" o:connectlocs="11003,15881;10995,15802;10935,15851;10878,15900;10823,15950;10772,16000;10724,16048;10679,16093;10640,16136;10697,16242;10760,16161;10818,16089;10870,16025;10918,15969;10962,15922;11003,15881" o:connectangles="0,0,0,0,0,0,0,0,0,0,0,0,0,0,0,0"/>
              </v:shape>
              <v:shape id="Freeform 24" o:spid="_x0000_s104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ef8MA&#10;AADbAAAADwAAAGRycy9kb3ducmV2LnhtbESPT2sCMRTE74LfITyhN83aUpHVKKK11IMH/yB4e2ye&#10;m8XkZdlE3X57Uyh4HGbmN8x03jor7tSEyrOC4SADQVx4XXGp4HhY98cgQkTWaD2Tgl8KMJ91O1PM&#10;tX/wju77WIoE4ZCjAhNjnUsZCkMOw8DXxMm7+MZhTLIppW7wkeDOyvcsG0mHFacFgzUtDRXX/c0p&#10;cKvvymw/d3Q6b5eZsSPLXxur1FuvXUxARGrjK/zf/tEKPobw9yX9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qef8MAAADbAAAADwAAAAAAAAAAAAAAAACYAgAAZHJzL2Rv&#10;d25yZXYueG1sUEsFBgAAAAAEAAQA9QAAAIgDAAAAAA==&#10;" path="m10627,15613r70,-91l10640,15416r-35,38l10575,15488r-24,27l10549,15715r78,-102xe" fillcolor="#001f5b" stroked="f">
                <v:path arrowok="t" o:connecttype="custom" o:connectlocs="10627,16333;10697,16242;10640,16136;10605,16174;10575,16208;10551,16235;10549,16435;10627,16333" o:connectangles="0,0,0,0,0,0,0,0"/>
              </v:shape>
              <v:shape id="Freeform 25" o:spid="_x0000_s105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ACMMA&#10;AADbAAAADwAAAGRycy9kb3ducmV2LnhtbESPzWsCMRTE74L/Q3hCb5rVUpHVKOJHaQ8e/EDw9tg8&#10;N4vJy7KJuv3vm0LB4zAzv2Fmi9ZZ8aAmVJ4VDAcZCOLC64pLBafjtj8BESKyRuuZFPxQgMW825lh&#10;rv2T9/Q4xFIkCIccFZgY61zKUBhyGAa+Jk7e1TcOY5JNKXWDzwR3Vo6ybCwdVpwWDNa0MlTcDnen&#10;wK0/K7P72NP5sltlxo4tb76tUm+9djkFEamNr/B/+0sreB/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gACMMAAADbAAAADwAAAAAAAAAAAAAAAACYAgAAZHJzL2Rv&#10;d25yZXYueG1sUEsFBgAAAAAEAAQA9QAAAIgDAAAAAA==&#10;" path="m10549,15715r2,-200l10533,15536r-10,13l10519,15554r6,206l10537,15737r12,-22xe" fillcolor="#001f5b" stroked="f">
                <v:path arrowok="t" o:connecttype="custom" o:connectlocs="10549,16435;10551,16235;10533,16256;10523,16269;10519,16274;10525,16480;10537,16457;10549,16435" o:connectangles="0,0,0,0,0,0,0,0"/>
              </v:shape>
              <v:shape id="Freeform 26" o:spid="_x0000_s105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lk8MA&#10;AADbAAAADwAAAGRycy9kb3ducmV2LnhtbESPQWsCMRSE74L/ITyhN82qVGQ1iqgt9eBBLQVvj83r&#10;Zmnysmyibv+9EQSPw8x8w8yXrbPiSk2oPCsYDjIQxIXXFZcKvk8f/SmIEJE1Ws+k4J8CLBfdzhxz&#10;7W98oOsxliJBOOSowMRY51KGwpDDMPA1cfJ+feMwJtmUUjd4S3Bn5SjLJtJhxWnBYE1rQ8Xf8eIU&#10;uM1nZfbvB/o579eZsRPL251V6q3XrmYgIrXxFX62v7SC8Rg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Slk8MAAADbAAAADwAAAAAAAAAAAAAAAACYAgAAZHJzL2Rv&#10;d25yZXYueG1sUEsFBgAAAAAEAAQA9QAAAIgDAAAAAA==&#10;" path="m10519,15554r-24,8l10499,15815r7,-16l10515,15780r10,-20l10519,15554xe" fillcolor="#001f5b" stroked="f">
                <v:path arrowok="t" o:connecttype="custom" o:connectlocs="10519,16274;10495,16282;10499,16535;10506,16519;10515,16500;10525,16480;10519,16274" o:connectangles="0,0,0,0,0,0,0"/>
              </v:shape>
              <v:shape id="Freeform 27" o:spid="_x0000_s105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958QA&#10;AADbAAAADwAAAGRycy9kb3ducmV2LnhtbESPQWsCMRSE74X+h/AK3mrWakW2ZpdiW7EHD1oRvD02&#10;r5vF5GXZpLr+eyMIPQ4z8w0zL3tnxYm60HhWMBpmIIgrrxuuFex+vp5nIEJE1mg9k4ILBSiLx4c5&#10;5tqfeUOnbaxFgnDIUYGJsc2lDJUhh2HoW+Lk/frOYUyyq6Xu8JzgzsqXLJtKhw2nBYMtLQxVx+2f&#10;U+A+lo1Zv25of1gvMmOnlj+/rVKDp/79DUSkPv6H7+2VVjCewO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9PefEAAAA2wAAAA8AAAAAAAAAAAAAAAAAmAIAAGRycy9k&#10;b3ducmV2LnhtbFBLBQYAAAAABAAEAPUAAACJAwAAAAA=&#10;" path="m10808,13453r-2,-20l10801,13414r-7,-18l10786,13380r13,115l10806,13474r2,-21xe" fillcolor="#001f5b" stroked="f">
                <v:path arrowok="t" o:connecttype="custom" o:connectlocs="10808,14173;10806,14153;10801,14134;10794,14116;10786,14100;10799,14215;10806,14194;10808,14173" o:connectangles="0,0,0,0,0,0,0,0"/>
              </v:shape>
              <v:shape id="Freeform 28" o:spid="_x0000_s105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YfMQA&#10;AADbAAAADwAAAGRycy9kb3ducmV2LnhtbESPQWsCMRSE74X+h/AKvdVsK4qsRinbWurBg6sI3h6b&#10;52YxeVk26br996ZQ8DjMzDfMYjU4K3rqQuNZwesoA0Fced1wreCwX7/MQISIrNF6JgW/FGC1fHxY&#10;YK79lXfUl7EWCcIhRwUmxjaXMlSGHIaRb4mTd/adw5hkV0vd4TXBnZVvWTaVDhtOCwZbKgxVl/LH&#10;KXAfX43ZTnZ0PG2LzNip5c+NVer5aXifg4g0xHv4v/2tFYwn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mHzEAAAA2wAAAA8AAAAAAAAAAAAAAAAAmAIAAGRycy9k&#10;b3ducmV2LnhtbFBLBQYAAAAABAAEAPUAAACJAwAAAAA=&#10;" path="m10772,13357r5,165l10785,13515r1,l10799,13495r-13,-115l10778,13367r-6,-10xe" fillcolor="#001f5b" stroked="f">
                <v:path arrowok="t" o:connecttype="custom" o:connectlocs="10772,14077;10777,14242;10785,14235;10786,14235;10799,14215;10786,14100;10778,14087;10772,14077" o:connectangles="0,0,0,0,0,0,0,0"/>
              </v:shape>
              <v:shape id="Freeform 29" o:spid="_x0000_s105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MGC8MA&#10;AADbAAAADwAAAGRycy9kb3ducmV2LnhtbESPT2sCMRTE74LfITyhN83a0qWsRhGtpR48+AfB22Pz&#10;3CwmL8sm6vbbm0Khx2FmfsNM552z4k5tqD0rGI8yEMSl1zVXCo6H9fADRIjIGq1nUvBDAeazfm+K&#10;hfYP3tF9HyuRIBwKVGBibAopQ2nIYRj5hjh5F986jEm2ldQtPhLcWfmaZbl0WHNaMNjQ0lB53d+c&#10;Arf6qs32fUen83aZGZtb/txYpV4G3WICIlIX/8N/7W+t4C2H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MGC8MAAADbAAAADwAAAAAAAAAAAAAAAACYAgAAZHJzL2Rv&#10;d25yZXYueG1sUEsFBgAAAAAEAAQA9QAAAIgDAAAAAA==&#10;" path="m10777,13522r-5,-165l10767,13351r-2,-2l10765,13534r12,-12xe" fillcolor="#001f5b" stroked="f">
                <v:path arrowok="t" o:connecttype="custom" o:connectlocs="10777,14242;10772,14077;10767,14071;10765,14069;10765,14254;10777,14242" o:connectangles="0,0,0,0,0,0"/>
              </v:shape>
              <v:shape id="Freeform 30" o:spid="_x0000_s105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+jkMQA&#10;AADbAAAADwAAAGRycy9kb3ducmV2LnhtbESPQWsCMRSE74X+h/AK3mrWila2ZpdiW7EHD1oRvD02&#10;r5vF5GXZpLr+eyMUPA4z8w0zL3tnxYm60HhWMBpmIIgrrxuuFex+vp5nIEJE1mg9k4ILBSiLx4c5&#10;5tqfeUOnbaxFgnDIUYGJsc2lDJUhh2HoW+Lk/frOYUyyq6Xu8JzgzsqXLJtKhw2nBYMtLQxVx+2f&#10;U+A+lo1ZTza0P6wXmbFTy5/fVqnBU//+BiJSH+/h//ZKKxi/wu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vo5DEAAAA2wAAAA8AAAAAAAAAAAAAAAAAmAIAAGRycy9k&#10;b3ducmV2LnhtbFBLBQYAAAAABAAEAPUAAACJAwAAAAA=&#10;" path="m12474,13611r3,-5l12477,13602r-4,-6l12472,13595r-8,22l12474,13611xe" fillcolor="#001f5b" stroked="f">
                <v:path arrowok="t" o:connecttype="custom" o:connectlocs="12474,14331;12477,14326;12477,14322;12473,14316;12472,14315;12464,14337;12474,14331" o:connectangles="0,0,0,0,0,0,0"/>
              </v:shape>
              <v:shape id="Freeform 31" o:spid="_x0000_s105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34sAA&#10;AADbAAAADwAAAGRycy9kb3ducmV2LnhtbERPy4rCMBTdC/5DuII7TR0ZkY5RREcZFy58MDC7S3On&#10;KSY3pYla/94sBJeH854tWmfFjZpQeVYwGmYgiAuvKy4VnE+bwRREiMgarWdS8KAAi3m3M8Nc+zsf&#10;6HaMpUghHHJUYGKscylDYchhGPqaOHH/vnEYE2xKqRu8p3Bn5UeWTaTDilODwZpWhorL8eoUuPW2&#10;MvvPA/3+7VeZsRPL3zurVL/XLr9ARGrjW/xy/2gF4zQ2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A34sAAAADbAAAADwAAAAAAAAAAAAAAAACYAgAAZHJzL2Rvd25y&#10;ZXYueG1sUEsFBgAAAAAEAAQA9QAAAIUDAAAAAA==&#10;" path="m12381,13631r39,-4l12447,13622r17,-5l12472,13595r-40,-2l12381,13631xe" fillcolor="#001f5b" stroked="f">
                <v:path arrowok="t" o:connecttype="custom" o:connectlocs="12381,14351;12420,14347;12447,14342;12464,14337;12472,14315;12432,14313;12381,14351" o:connectangles="0,0,0,0,0,0,0"/>
              </v:shape>
              <v:shape id="Freeform 32" o:spid="_x0000_s105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SecQA&#10;AADbAAAADwAAAGRycy9kb3ducmV2LnhtbESPQWsCMRSE74X+h/AK3mrWilK3ZpdiW7EHD1oRvD02&#10;r5vF5GXZpLr+eyMUPA4z8w0zL3tnxYm60HhWMBpmIIgrrxuuFex+vp5fQYSIrNF6JgUXClAWjw9z&#10;zLU/84ZO21iLBOGQowITY5tLGSpDDsPQt8TJ+/Wdw5hkV0vd4TnBnZUvWTaVDhtOCwZbWhiqjts/&#10;p8B9LBuznmxof1gvMmOnlj+/rVKDp/79DUSkPt7D/+2VVjCewe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knnEAAAA2wAAAA8AAAAAAAAAAAAAAAAAmAIAAGRycy9k&#10;b3ducmV2LnhtbFBLBQYAAAAABAAEAPUAAACJAwAAAAA=&#10;" path="m12381,13631r51,-38l12375,13591r-73,-1l12217,13588r-97,-1l12013,13585r-113,-1l11782,13584r-120,-1l11541,13582r-120,l11305,13581r-110,l11092,13581r-173,-1l10803,13580r-22,56l12381,13631xe" fillcolor="#001f5b" stroked="f">
                <v:path arrowok="t" o:connecttype="custom" o:connectlocs="12381,14351;12432,14313;12375,14311;12302,14310;12217,14308;12120,14307;12013,14305;11900,14304;11782,14304;11662,14303;11541,14302;11421,14302;11305,14301;11195,14301;11092,14301;10919,14300;10803,14300;10781,14356;12381,14351" o:connectangles="0,0,0,0,0,0,0,0,0,0,0,0,0,0,0,0,0,0,0"/>
              </v:shape>
              <v:shape id="Freeform 33" o:spid="_x0000_s105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ImcAA&#10;AADbAAAADwAAAGRycy9kb3ducmV2LnhtbERPy4rCMBTdC/5DuII7TR0ckY5RREcZFy58MDC7S3On&#10;KSY3pYla/94sBJeH854tWmfFjZpQeVYwGmYgiAuvKy4VnE+bwRREiMgarWdS8KAAi3m3M8Nc+zsf&#10;6HaMpUghHHJUYGKscylDYchhGPqaOHH/vnEYE2xKqRu8p3Bn5UeWTaTDilODwZpWhorL8eoUuPW2&#10;MvvPA/3+7VeZsRPL3zurVL/XLr9ARGrjW/xy/2gF47Q+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BImcAAAADbAAAADwAAAAAAAAAAAAAAAACYAgAAZHJzL2Rvd25y&#10;ZXYueG1sUEsFBgAAAAAEAAQA9QAAAIUDAAAAAA==&#10;" path="m12261,13932r-3,-15l12253,13903r-6,-11l12242,13885r11,78l12260,13947r1,-15xe" fillcolor="#001f5b" stroked="f">
                <v:path arrowok="t" o:connecttype="custom" o:connectlocs="12261,14652;12258,14637;12253,14623;12247,14612;12242,14605;12253,14683;12260,14667;12261,14652" o:connectangles="0,0,0,0,0,0,0,0"/>
              </v:shape>
              <v:shape id="Freeform 34" o:spid="_x0000_s105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tAsMA&#10;AADbAAAADwAAAGRycy9kb3ducmV2LnhtbESPT2sCMRTE74LfITyhN81aWpHVKKK11IMH/yB4e2ye&#10;m8XkZdlE3X57Uyh4HGbmN8x03jor7tSEyrOC4SADQVx4XXGp4HhY98cgQkTWaD2Tgl8KMJ91O1PM&#10;tX/wju77WIoE4ZCjAhNjnUsZCkMOw8DXxMm7+MZhTLIppW7wkeDOyvcsG0mHFacFgzUtDRXX/c0p&#10;cKvvymw/d3Q6b5eZsSPLXxur1FuvXUxARGrjK/zf/tEKPobw9yX9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tAsMAAADbAAAADwAAAAAAAAAAAAAAAACYAgAAZHJzL2Rv&#10;d25yZXYueG1sUEsFBgAAAAAEAAQA9QAAAIgDAAAAAA==&#10;" path="m12240,13882r-37,-7l12207,13988r8,l12239,13976r14,-13l12242,13885r-2,-3xe" fillcolor="#001f5b" stroked="f">
                <v:path arrowok="t" o:connecttype="custom" o:connectlocs="12240,14602;12203,14595;12207,14708;12215,14708;12239,14696;12253,14683;12242,14605;12240,14602" o:connectangles="0,0,0,0,0,0,0,0"/>
              </v:shape>
              <v:shape id="Freeform 35" o:spid="_x0000_s106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5zdcMA&#10;AADbAAAADwAAAGRycy9kb3ducmV2LnhtbESPzWsCMRTE74L/Q3hCb5pVWpHVKOJHaQ8e/EDw9tg8&#10;N4vJy7KJuv3vm0LB4zAzv2Fmi9ZZ8aAmVJ4VDAcZCOLC64pLBafjtj8BESKyRuuZFPxQgMW825lh&#10;rv2T9/Q4xFIkCIccFZgY61zKUBhyGAa+Jk7e1TcOY5JNKXWDzwR3Vo6ybCwdVpwWDNa0MlTcDnen&#10;wK0/K7P72NP5sltlxo4tb76tUm+9djkFEamNr/B/+0sreB/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5zdcMAAADbAAAADwAAAAAAAAAAAAAAAACYAgAAZHJzL2Rv&#10;d25yZXYueG1sUEsFBgAAAAAEAAQA9QAAAIgDAAAAAA==&#10;" path="m12095,13987r50,l12183,13988r24,l12203,13875r-49,-6l12095,13987xe" fillcolor="#001f5b" stroked="f">
                <v:path arrowok="t" o:connecttype="custom" o:connectlocs="12095,14707;12145,14707;12183,14708;12207,14708;12203,14595;12154,14589;12095,14707" o:connectangles="0,0,0,0,0,0,0"/>
              </v:shape>
              <v:shape id="Freeform 36" o:spid="_x0000_s106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W7sQA&#10;AADbAAAADwAAAGRycy9kb3ducmV2LnhtbESPQWsCMRSE74X+h/AK3mrWakW2ZpdiW7EHD1oRvD02&#10;r5vF5GXZpLr+eyMIPQ4z8w0zL3tnxYm60HhWMBpmIIgrrxuuFex+vp5nIEJE1mg9k4ILBSiLx4c5&#10;5tqfeUOnbaxFgnDIUYGJsc2lDJUhh2HoW+Lk/frOYUyyq6Xu8JzgzsqXLJtKhw2nBYMtLQxVx+2f&#10;U+A+lo1Zv25of1gvMmOnlj+/rVKDp/79DUSkPv6H7+2VVjAZ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1u7EAAAA2wAAAA8AAAAAAAAAAAAAAAAAmAIAAGRycy9k&#10;b3ducmV2LnhtbFBLBQYAAAAABAAEAPUAAACJAwAAAAA=&#10;" path="m10935,13976r4,-6l10942,13968r26,1l11008,13971r52,1l11122,13974r72,1l11272,13977r84,1l11444,13979r91,2l11626,13982r90,1l11803,13984r83,1l11964,13986r70,l12095,13987r59,-118l12094,13864r-69,-5l11949,13855r-82,-4l11780,13849r-89,-3l11600,13845r-91,-2l11419,13842r-86,l11251,13841r-203,l10999,13842r-36,l10940,13842r-5,134xe" fillcolor="#001f5b" stroked="f">
                <v:path arrowok="t" o:connecttype="custom" o:connectlocs="10935,14696;10939,14690;10942,14688;10968,14689;11008,14691;11060,14692;11122,14694;11194,14695;11272,14697;11356,14698;11444,14699;11535,14701;11626,14702;11716,14703;11803,14704;11886,14705;11964,14706;12034,14706;12095,14707;12154,14589;12094,14584;12025,14579;11949,14575;11867,14571;11780,14569;11691,14566;11600,14565;11509,14563;11419,14562;11333,14562;11251,14561;11048,14561;10999,14562;10963,14562;10940,14562;10935,14696" o:connectangles="0,0,0,0,0,0,0,0,0,0,0,0,0,0,0,0,0,0,0,0,0,0,0,0,0,0,0,0,0,0,0,0,0,0,0,0"/>
              </v:shape>
              <v:shape id="Freeform 37" o:spid="_x0000_s106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OmsMA&#10;AADbAAAADwAAAGRycy9kb3ducmV2LnhtbESPQWsCMRSE74L/ITyhN80qVmQ1iqgt9eBBLQVvj83r&#10;Zmnysmyibv+9EQSPw8x8w8yXrbPiSk2oPCsYDjIQxIXXFZcKvk8f/SmIEJE1Ws+k4J8CLBfdzhxz&#10;7W98oOsxliJBOOSowMRY51KGwpDDMPA1cfJ+feMwJtmUUjd4S3Bn5SjLJtJhxWnBYE1rQ8Xf8eIU&#10;uM1nZfbvB/o579eZsRPL251V6q3XrmYgIrXxFX62v7SC8Rg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tOmsMAAADbAAAADwAAAAAAAAAAAAAAAACYAgAAZHJzL2Rv&#10;d25yZXYueG1sUEsFBgAAAAAEAAQA9QAAAIgDAAAAAA==&#10;" path="m10932,13842r-33,-8l10901,14224r20,-2l10928,13999r3,-13l10935,13976r5,-134l10932,13842xe" fillcolor="#001f5b" stroked="f">
                <v:path arrowok="t" o:connecttype="custom" o:connectlocs="10932,14562;10899,14554;10901,14944;10921,14942;10928,14719;10931,14706;10935,14696;10940,14562;10932,14562" o:connectangles="0,0,0,0,0,0,0,0,0"/>
              </v:shape>
              <v:shape id="Freeform 38" o:spid="_x0000_s106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rAcQA&#10;AADbAAAADwAAAGRycy9kb3ducmV2LnhtbESPQWsCMRSE74X+h/AKvdVsi4qsRinbWurBg6sI3h6b&#10;52YxeVk26br996ZQ8DjMzDfMYjU4K3rqQuNZwesoA0Fced1wreCwX7/MQISIrNF6JgW/FGC1fHxY&#10;YK79lXfUl7EWCcIhRwUmxjaXMlSGHIaRb4mTd/adw5hkV0vd4TXBnZVvWTaVDhtOCwZbKgxVl/LH&#10;KXAfX43ZTnZ0PG2LzNip5c+NVer5aXifg4g0xHv4v/2tFYwn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6wHEAAAA2wAAAA8AAAAAAAAAAAAAAAAAmAIAAGRycy9k&#10;b3ducmV2LnhtbFBLBQYAAAAABAAEAPUAAACJAwAAAAA=&#10;" path="m10901,14224r-2,-390l10871,13822r-23,-17l10830,13785r24,443l10879,14226r22,-2xe" fillcolor="#001f5b" stroked="f">
                <v:path arrowok="t" o:connecttype="custom" o:connectlocs="10901,14944;10899,14554;10871,14542;10848,14525;10830,14505;10854,14948;10879,14946;10901,14944" o:connectangles="0,0,0,0,0,0,0,0"/>
              </v:shape>
              <v:shape id="Freeform 39" o:spid="_x0000_s106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1dsMA&#10;AADbAAAADwAAAGRycy9kb3ducmV2LnhtbESPT2sCMRTE74LfITyhN81a2qWsRhGtpR48+AfB22Pz&#10;3CwmL8sm6vbbm0Khx2FmfsNM552z4k5tqD0rGI8yEMSl1zVXCo6H9fADRIjIGq1nUvBDAeazfm+K&#10;hfYP3tF9HyuRIBwKVGBibAopQ2nIYRj5hjh5F986jEm2ldQtPhLcWfmaZbl0WHNaMNjQ0lB53d+c&#10;Arf6qs32fUen83aZGZtb/txYpV4G3WICIlIX/8N/7W+t4C2H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V1dsMAAADbAAAADwAAAAAAAAAAAAAAAACYAgAAZHJzL2Rv&#10;d25yZXYueG1sUEsFBgAAAAAEAAQA9QAAAIgDAAAAAA==&#10;" path="m10829,14228r25,l10830,13785r-15,-22l10803,13740r-1,487l10829,14228xe" fillcolor="#001f5b" stroked="f">
                <v:path arrowok="t" o:connecttype="custom" o:connectlocs="10829,14948;10854,14948;10830,14505;10815,14483;10803,14460;10802,14947;10829,14948" o:connectangles="0,0,0,0,0,0,0"/>
              </v:shape>
              <v:shape id="Freeform 40" o:spid="_x0000_s106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Q7cQA&#10;AADbAAAADwAAAGRycy9kb3ducmV2LnhtbESPQWsCMRSE74X+h/AK3mrWola2ZpdiW7EHD1oRvD02&#10;r5vF5GXZpLr+eyMUPA4z8w0zL3tnxYm60HhWMBpmIIgrrxuuFex+vp5nIEJE1mg9k4ILBSiLx4c5&#10;5tqfeUOnbaxFgnDIUYGJsc2lDJUhh2HoW+Lk/frOYUyyq6Xu8JzgzsqXLJtKhw2nBYMtLQxVx+2f&#10;U+A+lo1ZTza0P6wXmbFTy5/fVqnBU//+BiJSH+/h//ZKKxi/wu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p0O3EAAAA2wAAAA8AAAAAAAAAAAAAAAAAmAIAAGRycy9k&#10;b3ducmV2LnhtbFBLBQYAAAAABAAEAPUAAACJAwAAAAA=&#10;" path="m10802,14227r1,-487l10795,13717r-6,-22l10785,13676r-3,-17l10802,14227xe" fillcolor="#001f5b" stroked="f">
                <v:path arrowok="t" o:connecttype="custom" o:connectlocs="10802,14947;10803,14460;10795,14437;10789,14415;10785,14396;10782,14379;10802,14947" o:connectangles="0,0,0,0,0,0,0"/>
              </v:shape>
              <v:shape id="Freeform 41" o:spid="_x0000_s106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En8AA&#10;AADbAAAADwAAAGRycy9kb3ducmV2LnhtbERPy4rCMBTdC/5DuII7TR0ckY5RREcZFy58MDC7S3On&#10;KSY3pYla/94sBJeH854tWmfFjZpQeVYwGmYgiAuvKy4VnE+bwRREiMgarWdS8KAAi3m3M8Nc+zsf&#10;6HaMpUghHHJUYGKscylDYchhGPqaOHH/vnEYE2xKqRu8p3Bn5UeWTaTDilODwZpWhorL8eoUuPW2&#10;MvvPA/3+7VeZsRPL3zurVL/XLr9ARGrjW/xy/2gF4zQ2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ZEn8AAAADbAAAADwAAAAAAAAAAAAAAAACYAgAAZHJzL2Rvd25y&#10;ZXYueG1sUEsFBgAAAAAEAAQA9QAAAIUDAAAAAA==&#10;" path="m10979,14126r-5,-19l10978,14194r4,-22l10982,14148r-3,-22xe" fillcolor="#001f5b" stroked="f">
                <v:path arrowok="t" o:connecttype="custom" o:connectlocs="10979,14846;10974,14827;10978,14914;10982,14892;10982,14868;10979,14846" o:connectangles="0,0,0,0,0,0"/>
              </v:shape>
              <v:shape id="Freeform 42" o:spid="_x0000_s106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hBMQA&#10;AADbAAAADwAAAGRycy9kb3ducmV2LnhtbESPQWsCMRSE74X+h/AK3mrWolK3ZpdiW7EHD1oRvD02&#10;r5vF5GXZpLr+eyMUPA4z8w0zL3tnxYm60HhWMBpmIIgrrxuuFex+vp5fQYSIrNF6JgUXClAWjw9z&#10;zLU/84ZO21iLBOGQowITY5tLGSpDDsPQt8TJ+/Wdw5hkV0vd4TnBnZUvWTaVDhtOCwZbWhiqjts/&#10;p8B9LBuznmxof1gvMmOnlj+/rVKDp/79DUSkPt7D/+2VVjCewe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64QTEAAAA2wAAAA8AAAAAAAAAAAAAAAAAmAIAAGRycy9k&#10;b3ducmV2LnhtbFBLBQYAAAAABAAEAPUAAACJAwAAAAA=&#10;" path="m10978,14194r-4,-87l10970,14092r-3,-7l10967,14084r,131l10978,14194xe" fillcolor="#001f5b" stroked="f">
                <v:path arrowok="t" o:connecttype="custom" o:connectlocs="10978,14914;10974,14827;10970,14812;10967,14805;10967,14804;10967,14935;10978,14914" o:connectangles="0,0,0,0,0,0,0"/>
              </v:shape>
              <v:shape id="Freeform 43" o:spid="_x0000_s106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eRMEA&#10;AADbAAAADwAAAGRycy9kb3ducmV2LnhtbERPTWvCMBi+D/wP4RW8zdRBy6hGkW4Td+jBDwRvL827&#10;pix5U5qo3b9fDoMdH57v1WZ0VtxpCJ1nBYt5BoK48brjVsH59PH8CiJEZI3WMyn4oQCb9eRphaX2&#10;Dz7Q/RhbkUI4lKjAxNiXUobGkMMw9z1x4r784DAmOLRSD/hI4c7KlywrpMOOU4PBnipDzffx5hS4&#10;t11n6vxAl2tdZcYWlt8/rVKz6bhdgog0xn/xn3uvFeRpff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Z3kTBAAAA2wAAAA8AAAAAAAAAAAAAAAAAmAIAAGRycy9kb3du&#10;cmV2LnhtbFBLBQYAAAAABAAEAPUAAACGAwAAAAA=&#10;" path="m10967,14084r-21,-26l10952,14217r9,-1l10966,14215r1,l10967,14084xe" fillcolor="#001f5b" stroked="f">
                <v:path arrowok="t" o:connecttype="custom" o:connectlocs="10967,14804;10946,14778;10952,14937;10961,14936;10966,14935;10967,14935;10967,14804" o:connectangles="0,0,0,0,0,0,0"/>
              </v:shape>
              <v:shape id="Freeform 44" o:spid="_x0000_s106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738MA&#10;AADbAAAADwAAAGRycy9kb3ducmV2LnhtbESPzYoCMRCE74LvEFrwphkXFBmNIroruwcP/iB4aybt&#10;ZDDpDJOszr79RhA8FlX1FTVfts6KOzWh8qxgNMxAEBdeV1wqOB2/BlMQISJrtJ5JwR8FWC66nTnm&#10;2j94T/dDLEWCcMhRgYmxzqUMhSGHYehr4uRdfeMwJtmUUjf4SHBn5UeWTaTDitOCwZrWhorb4dcp&#10;cJttZXbjPZ0vu3Vm7MTy549Vqt9rVzMQkdr4Dr/a31rBeATP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V738MAAADbAAAADwAAAAAAAAAAAAAAAACYAgAAZHJzL2Rv&#10;d25yZXYueG1sUEsFBgAAAAAEAAQA9QAAAIgDAAAAAA==&#10;" path="m10938,14220r14,-3l10946,14058r-12,-23l10928,14015r-7,207l10938,14220xe" fillcolor="#001f5b" stroked="f">
                <v:path arrowok="t" o:connecttype="custom" o:connectlocs="10938,14940;10952,14937;10946,14778;10934,14755;10928,14735;10921,14942;10938,14940" o:connectangles="0,0,0,0,0,0,0"/>
              </v:shape>
              <v:shape id="Freeform 45" o:spid="_x0000_s107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lqMMA&#10;AADbAAAADwAAAGRycy9kb3ducmV2LnhtbESPzYoCMRCE78K+Q+gFb5pZQVlGoyzuKnrw4A+Ct2bS&#10;TgaTzjCJOr69EYQ9FlX1FTWZtc6KGzWh8qzgq5+BIC68rrhUcNgvet8gQkTWaD2TggcFmE0/OhPM&#10;tb/zlm67WIoE4ZCjAhNjnUsZCkMOQ9/XxMk7+8ZhTLIppW7wnuDOykGWjaTDitOCwZrmhorL7uoU&#10;uN9lZTbDLR1Pm3lm7Mjy39oq1f1sf8YgIrXxP/xur7SC4QBeX9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flqMMAAADbAAAADwAAAAAAAAAAAAAAAACYAgAAZHJzL2Rv&#10;d25yZXYueG1sUEsFBgAAAAAEAAQA9QAAAIgDAAAAAA==&#10;" path="m10669,14359r,-11l10668,14338r-1,-8l10666,14324r1,63l10669,14372r,-13xe" fillcolor="#001f5b" stroked="f">
                <v:path arrowok="t" o:connecttype="custom" o:connectlocs="10669,15079;10669,15068;10668,15058;10667,15050;10666,15044;10667,15107;10669,15092;10669,15079" o:connectangles="0,0,0,0,0,0,0,0"/>
              </v:shape>
              <v:shape id="Freeform 46" o:spid="_x0000_s107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AM8QA&#10;AADbAAAADwAAAGRycy9kb3ducmV2LnhtbESPQWsCMRSE74X+h/AKvdVsK4qsRinbWurBg6sI3h6b&#10;52YxeVk26br996ZQ8DjMzDfMYjU4K3rqQuNZwesoA0Fced1wreCwX7/MQISIrNF6JgW/FGC1fHxY&#10;YK79lXfUl7EWCcIhRwUmxjaXMlSGHIaRb4mTd/adw5hkV0vd4TXBnZVvWTaVDhtOCwZbKgxVl/LH&#10;KXAfX43ZTnZ0PG2LzNip5c+NVer5aXifg4g0xHv4v/2tFUzG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LQDPEAAAA2wAAAA8AAAAAAAAAAAAAAAAAmAIAAGRycy9k&#10;b3ducmV2LnhtbFBLBQYAAAAABAAEAPUAAACJAwAAAAA=&#10;" path="m10516,14901r,289l10518,15143r1,-49l10519,15045r-1,-49l10517,14948r-1,-47xe" fillcolor="#001f5b" stroked="f">
                <v:path arrowok="t" o:connecttype="custom" o:connectlocs="10516,15621;10516,15910;10518,15863;10519,15814;10519,15765;10518,15716;10517,15668;10516,15621" o:connectangles="0,0,0,0,0,0,0,0"/>
              </v:shape>
              <v:shape id="Freeform 47" o:spid="_x0000_s107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YR8QA&#10;AADbAAAADwAAAGRycy9kb3ducmV2LnhtbESPQWsCMRSE74X+h/AKvdVsi4qsRinbWurBg6sI3h6b&#10;52YxeVk26br996ZQ8DjMzDfMYjU4K3rqQuNZwesoA0Fced1wreCwX7/MQISIrNF6JgW/FGC1fHxY&#10;YK79lXfUl7EWCcIhRwUmxjaXMlSGHIaRb4mTd/adw5hkV0vd4TXBnZVvWTaVDhtOCwZbKgxVl/LH&#10;KXAfX43ZTnZ0PG2LzNip5c+NVer5aXifg4g0xHv4v/2tFUzG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i2EfEAAAA2wAAAA8AAAAAAAAAAAAAAAAAmAIAAGRycy9k&#10;b3ducmV2LnhtbFBLBQYAAAAABAAEAPUAAACJAwAAAAA=&#10;" path="m10510,14773r,506l10513,15236r3,-46l10516,14901r-2,-45l10512,14813r-2,-40xe" fillcolor="#001f5b" stroked="f">
                <v:path arrowok="t" o:connecttype="custom" o:connectlocs="10510,15493;10510,15999;10513,15956;10516,15910;10516,15621;10514,15576;10512,15533;10510,15493" o:connectangles="0,0,0,0,0,0,0,0"/>
              </v:shape>
              <v:shape id="Freeform 48" o:spid="_x0000_s107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93MQA&#10;AADbAAAADwAAAGRycy9kb3ducmV2LnhtbESPQWvCQBSE74X+h+UVvNVNhYikbkKxKvbgwbQUvD2y&#10;z2zo7tuQXTX++26h4HGYmW+YZTU6Ky40hM6zgpdpBoK48brjVsHX5+Z5ASJEZI3WMym4UYCqfHxY&#10;YqH9lQ90qWMrEoRDgQpMjH0hZWgMOQxT3xMn7+QHhzHJoZV6wGuCOytnWTaXDjtOCwZ7Whlqfuqz&#10;U+Det53Z5wf6Pu5XmbFzy+sPq9TkaXx7BRFpjPfwf3un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ufdzEAAAA2wAAAA8AAAAAAAAAAAAAAAAAmAIAAGRycy9k&#10;b3ducmV2LnhtbFBLBQYAAAAABAAEAPUAAACJAwAAAAA=&#10;" path="m10510,14773r-3,-37l10505,14704r-2,-28l10501,14653r4,667l10510,15279r,-506xe" fillcolor="#001f5b" stroked="f">
                <v:path arrowok="t" o:connecttype="custom" o:connectlocs="10510,15493;10507,15456;10505,15424;10503,15396;10501,15373;10505,16040;10510,15999;10510,15493" o:connectangles="0,0,0,0,0,0,0,0"/>
              </v:shape>
              <v:shape id="Freeform 49" o:spid="_x0000_s107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jq8QA&#10;AADbAAAADwAAAGRycy9kb3ducmV2LnhtbESPT2sCMRTE74V+h/AK3mq2BRfZml2KraIHD/6h4O2x&#10;eW6WJi/LJur67U2h4HGYmd8ws2pwVlyoD61nBW/jDARx7XXLjYLDfvE6BREiskbrmRTcKEBVPj/N&#10;sND+ylu67GIjEoRDgQpMjF0hZagNOQxj3xEn7+R7hzHJvpG6x2uCOyvfsyyXDltOCwY7mhuqf3dn&#10;p8B9LVuzmWzp57iZZ8bmlr/XVqnRy/D5ASLSEB/h//ZKK5jk8Pc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846vEAAAA2wAAAA8AAAAAAAAAAAAAAAAAmAIAAGRycy9k&#10;b3ducmV2LnhtbFBLBQYAAAAABAAEAPUAAACJAwAAAAA=&#10;" path="m10500,14636r-1,-10l10505,15320r-4,-667l10500,14636xe" fillcolor="#001f5b" stroked="f">
                <v:path arrowok="t" o:connecttype="custom" o:connectlocs="10500,15356;10499,15346;10505,16040;10501,15373;10500,15356" o:connectangles="0,0,0,0,0"/>
              </v:shape>
              <v:shape id="Freeform 50" o:spid="_x0000_s107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GMMQA&#10;AADbAAAADwAAAGRycy9kb3ducmV2LnhtbESPQWsCMRSE70L/Q3iF3jTbglpWo5StLXrw4LYUvD02&#10;r5ulycuyiev23xtB8DjMzDfMcj04K3rqQuNZwfMkA0Fced1wreD762P8CiJEZI3WMyn4pwDr1cNo&#10;ibn2Zz5QX8ZaJAiHHBWYGNtcylAZchgmviVO3q/vHMYku1rqDs8J7qx8ybKZdNhwWjDYUmGo+itP&#10;ToF7/2zMfnqgn+O+yIydWd7srFJPj8PbAkSkId7Dt/ZWK5jO4f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RjDEAAAA2wAAAA8AAAAAAAAAAAAAAAAAmAIAAGRycy9k&#10;b3ducmV2LnhtbFBLBQYAAAAABAAEAPUAAACJAwAAAAA=&#10;" path="m10921,14222r7,-207l10928,13999r-7,223xe" fillcolor="#001f5b" stroked="f">
                <v:path arrowok="t" o:connecttype="custom" o:connectlocs="10921,14942;10928,14735;10928,14719;10921,14942" o:connectangles="0,0,0,0"/>
              </v:shape>
              <v:shape id="Freeform 51" o:spid="_x0000_s107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SQsEA&#10;AADbAAAADwAAAGRycy9kb3ducmV2LnhtbERPTWvCMBi+D/wP4RW8zdRBy6hGkW4Td+jBDwRvL827&#10;pix5U5qo3b9fDoMdH57v1WZ0VtxpCJ1nBYt5BoK48brjVsH59PH8CiJEZI3WMyn4oQCb9eRphaX2&#10;Dz7Q/RhbkUI4lKjAxNiXUobGkMMw9z1x4r784DAmOLRSD/hI4c7KlywrpMOOU4PBnipDzffx5hS4&#10;t11n6vxAl2tdZcYWlt8/rVKz6bhdgog0xn/xn3uvFeRpbP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v0kLBAAAA2wAAAA8AAAAAAAAAAAAAAAAAmAIAAGRycy9kb3du&#10;cmV2LnhtbFBLBQYAAAAABAAEAPUAAACGAwAAAAA=&#10;" path="m7279,9862r20,1668l7304,9907r-25,-45xe" fillcolor="#001f5b" stroked="f">
                <v:path arrowok="t" o:connecttype="custom" o:connectlocs="7279,10582;7299,12250;7304,10627;7279,10582" o:connectangles="0,0,0,0"/>
              </v:shape>
              <v:shape id="Freeform 52" o:spid="_x0000_s107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32cQA&#10;AADbAAAADwAAAGRycy9kb3ducmV2LnhtbESPQWsCMRSE70L/Q3iF3jTbgmJXo5StLXrw4LYUvD02&#10;r5ulycuyiev23xtB8DjMzDfMcj04K3rqQuNZwfMkA0Fced1wreD762M8BxEiskbrmRT8U4D16mG0&#10;xFz7Mx+oL2MtEoRDjgpMjG0uZagMOQwT3xIn79d3DmOSXS11h+cEd1a+ZNlMOmw4LRhsqTBU/ZUn&#10;p8C9fzZmPz3Qz3FfZMbOLG92Vqmnx+FtASLSEO/hW3urFUxf4f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jd9nEAAAA2wAAAA8AAAAAAAAAAAAAAAAAmAIAAGRycy9k&#10;b3ducmV2LnhtbFBLBQYAAAAABAAEAPUAAACJAwAAAAA=&#10;" path="m7025,11489r,-271l7025,11489xe" fillcolor="#001f5b" stroked="f">
                <v:path arrowok="t" o:connecttype="custom" o:connectlocs="7025,12209;7025,11938;7025,12209" o:connectangles="0,0,0"/>
              </v:shape>
              <v:shape id="Freeform 53" o:spid="_x0000_s107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U+b8A&#10;AADbAAAADwAAAGRycy9kb3ducmV2LnhtbERPy4rCMBTdC/5DuII7TRUsQzXK4AtduNAZhNldmjtN&#10;meSmNFHr35uFMMvDeS9WnbPiTm2oPSuYjDMQxKXXNVcKvr92ow8QISJrtJ5JwZMCrJb93gIL7R98&#10;pvslViKFcChQgYmxKaQMpSGHYewb4sT9+tZhTLCtpG7xkcKdldMsy6XDmlODwYbWhsq/y80pcJt9&#10;bU6zM11/TuvM2Nzy9miVGg66zzmISF38F7/dB60gT+v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tRT5vwAAANsAAAAPAAAAAAAAAAAAAAAAAJgCAABkcnMvZG93bnJl&#10;di54bWxQSwUGAAAAAAQABAD1AAAAhAMAAAAA&#10;" path="m10493,11368r20,725l10504,11374r-11,-6xe" fillcolor="#001f5b" stroked="f">
                <v:path arrowok="t" o:connecttype="custom" o:connectlocs="10493,12088;10513,12813;10504,12094;10493,12088" o:connectangles="0,0,0,0"/>
              </v:shape>
              <v:shape id="Freeform 54" o:spid="_x0000_s107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xYsQA&#10;AADbAAAADwAAAGRycy9kb3ducmV2LnhtbESPT2sCMRTE74V+h/AK3mpWwaWsZhextdSDB/8geHts&#10;npvF5GXZpLr99qZQ6HGYmd8wi2pwVtyoD61nBZNxBoK49rrlRsHxsH59AxEiskbrmRT8UICqfH5a&#10;YKH9nXd028dGJAiHAhWYGLtCylAbchjGviNO3sX3DmOSfSN1j/cEd1ZOsyyXDltOCwY7Whmqr/tv&#10;p8C9f7ZmO9vR6bxdZcbmlj82VqnRy7Ccg4g0xP/wX/tLK8gn8Psl/QB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5sWLEAAAA2wAAAA8AAAAAAAAAAAAAAAAAmAIAAGRycy9k&#10;b3ducmV2LnhtbFBLBQYAAAAABAAEAPUAAACJAwAAAAA=&#10;" path="m8526,13504r-2,-25l8524,13491r2,13xe" fillcolor="#001f5b" stroked="f">
                <v:path arrowok="t" o:connecttype="custom" o:connectlocs="8526,14224;8524,14199;8524,14211;8526,14224" o:connectangles="0,0,0,0"/>
              </v:shape>
              <v:shape id="Freeform 55" o:spid="_x0000_s108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vFcQA&#10;AADbAAAADwAAAGRycy9kb3ducmV2LnhtbESPT2sCMRTE74V+h/AK3mq2gotszS7FtqIHD/6h4O2x&#10;eW6WJi/LJur67U2h4HGYmd8w82pwVlyoD61nBW/jDARx7XXLjYLD/vt1BiJEZI3WMym4UYCqfH6a&#10;Y6H9lbd02cVGJAiHAhWYGLtCylAbchjGviNO3sn3DmOSfSN1j9cEd1ZOsiyXDltOCwY7Whiqf3dn&#10;p8B9LluzmW7p57hZZMbmlr/WVqnRy/DxDiLSEB/h//ZKK8gn8Pc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rLxXEAAAA2wAAAA8AAAAAAAAAAAAAAAAAmAIAAGRycy9k&#10;b3ducmV2LnhtbFBLBQYAAAAABAAEAPUAAACJAwAAAAA=&#10;" path="m12034,9737r,43l12034,9758r,-21xe" fillcolor="#001f5b" stroked="f">
                <v:path arrowok="t" o:connecttype="custom" o:connectlocs="12034,10457;12034,10500;12034,10478;12034,10457" o:connectangles="0,0,0,0"/>
              </v:shape>
              <v:shape id="Freeform 56" o:spid="_x0000_s108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KjsMA&#10;AADbAAAADwAAAGRycy9kb3ducmV2LnhtbESPT2sCMRTE74LfITyhN83a0qWsRhGtpR48+AfB22Pz&#10;3CwmL8sm6vbbm0Khx2FmfsNM552z4k5tqD0rGI8yEMSl1zVXCo6H9fADRIjIGq1nUvBDAeazfm+K&#10;hfYP3tF9HyuRIBwKVGBibAopQ2nIYRj5hjh5F986jEm2ldQtPhLcWfmaZbl0WHNaMNjQ0lB53d+c&#10;Arf6qs32fUen83aZGZtb/txYpV4G3WICIlIX/8N/7W+tIH+D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KjsMAAADbAAAADwAAAAAAAAAAAAAAAACYAgAAZHJzL2Rv&#10;d25yZXYueG1sUEsFBgAAAAAEAAQA9QAAAIgDAAAAAA==&#10;" path="m12196,12695r-11,-2970l12185,12652r11,43xe" fillcolor="#001f5b" stroked="f">
                <v:path arrowok="t" o:connecttype="custom" o:connectlocs="12196,13415;12185,10445;12185,13372;12196,13415" o:connectangles="0,0,0,0"/>
              </v:shape>
              <v:shape id="Freeform 57" o:spid="_x0000_s108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4S+sMA&#10;AADbAAAADwAAAGRycy9kb3ducmV2LnhtbESPT2sCMRTE74LfITyhN81a2qWsRhGtpR48+AfB22Pz&#10;3CwmL8sm6vbbm0Khx2FmfsNM552z4k5tqD0rGI8yEMSl1zVXCo6H9fADRIjIGq1nUvBDAeazfm+K&#10;hfYP3tF9HyuRIBwKVGBibAopQ2nIYRj5hjh5F986jEm2ldQtPhLcWfmaZbl0WHNaMNjQ0lB53d+c&#10;Arf6qs32fUen83aZGZtb/txYpV4G3WICIlIX/8N/7W+tIH+D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4S+sMAAADbAAAADwAAAAAAAAAAAAAAAACYAgAAZHJzL2Rv&#10;d25yZXYueG1sUEsFBgAAAAAEAAQA9QAAAIgDAAAAAA==&#10;" path="m8534,3824r-2,-62l8531,3794r3,30xe" fillcolor="#001f5b" stroked="f">
                <v:path arrowok="t" o:connecttype="custom" o:connectlocs="8534,4544;8532,4482;8531,4514;8534,4544" o:connectangles="0,0,0,0"/>
              </v:shape>
              <v:shape id="Freeform 58" o:spid="_x0000_s108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3YcQA&#10;AADbAAAADwAAAGRycy9kb3ducmV2LnhtbESPT2sCMRTE74V+h/AK3mq2BRfZml2KraIHD/6h4O2x&#10;eW6WJi/LJur67U2h4HGYmd8ws2pwVlyoD61nBW/jDARx7XXLjYLDfvE6BREiskbrmRTcKEBVPj/N&#10;sND+ylu67GIjEoRDgQpMjF0hZagNOQxj3xEn7+R7hzHJvpG6x2uCOyvfsyyXDltOCwY7mhuqf3dn&#10;p8B9LVuzmWzp57iZZ8bmlr/XVqnRy/D5ASLSEB/h//ZKK8gn8Pc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t2HEAAAA2wAAAA8AAAAAAAAAAAAAAAAAmAIAAGRycy9k&#10;b3ducmV2LnhtbFBLBQYAAAAABAAEAPUAAACJAwAAAAA=&#10;" path="m12255,5345r1,-19l12256,5312r-1,-9l12255,5300r-2,-53l12247,5195r3,230l12253,5395r1,-27l12255,5345xe" fillcolor="#001f5b" stroked="f">
                <v:path arrowok="t" o:connecttype="custom" o:connectlocs="12255,6065;12256,6046;12256,6032;12255,6023;12255,6020;12253,5967;12247,5915;12250,6145;12253,6115;12254,6088;12255,6065" o:connectangles="0,0,0,0,0,0,0,0,0,0,0"/>
              </v:shape>
              <v:shape id="Freeform 59" o:spid="_x0000_s108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ApFsQA&#10;AADbAAAADwAAAGRycy9kb3ducmV2LnhtbESPQWvCQBSE74X+h+UVequbCg0lugnF1mIPHowieHtk&#10;n9ng7tuQ3Wr8911B6HGYmW+YeTU6K840hM6zgtdJBoK48brjVsFuu3x5BxEiskbrmRRcKUBVPj7M&#10;sdD+whs617EVCcKhQAUmxr6QMjSGHIaJ74mTd/SDw5jk0Eo94CXBnZXTLMulw47TgsGeFoaaU/3r&#10;FLjP786s3za0P6wXmbG55a8fq9Tz0/gxAxFpjP/he3ulFeQ53L6kH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KRbEAAAA2wAAAA8AAAAAAAAAAAAAAAAAmAIAAGRycy9k&#10;b3ducmV2LnhtbFBLBQYAAAAABAAEAPUAAACJAwAAAAA=&#10;" path="m13051,2819r-2,-16l13046,2789r-3,-12l13045,2896r4,-22l13051,2854r1,-18l13051,2819xe" fillcolor="#001f5b" stroked="f">
                <v:path arrowok="t" o:connecttype="custom" o:connectlocs="13051,3539;13049,3523;13046,3509;13043,3497;13045,3616;13049,3594;13051,3574;13052,3556;13051,3539" o:connectangles="0,0,0,0,0,0,0,0,0"/>
              </v:shape>
              <v:shape id="Freeform 60" o:spid="_x0000_s108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MjcMA&#10;AADbAAAADwAAAGRycy9kb3ducmV2LnhtbESPT2sCMRTE74LfITyhN81a6LasRhGtpR48+AfB22Pz&#10;3CwmL8sm6vbbN0Khx2FmfsNM552z4k5tqD0rGI8yEMSl1zVXCo6H9fADRIjIGq1nUvBDAeazfm+K&#10;hfYP3tF9HyuRIBwKVGBibAopQ2nIYRj5hjh5F986jEm2ldQtPhLcWfmaZbl0WHNaMNjQ0lB53d+c&#10;Arf6qs32bUen83aZGZtb/txYpV4G3WICIlIX/8N/7W+tIH+H5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yMjcMAAADbAAAADwAAAAAAAAAAAAAAAACYAgAAZHJzL2Rv&#10;d25yZXYueG1sUEsFBgAAAAAEAAQA9QAAAIgDAAAAAA==&#10;" path="m14349,10673r65,-192l14473,10286r52,-197l14571,9889r39,-203l14642,9481r25,-207l14685,9064r11,-211l14700,8640r-5,-237l14682,8169r-23,-232l14628,7707r-39,-226l14541,7257r-56,-221l14421,6819r-72,-214l14270,6395r-87,-206l14089,5987r-101,-199l14029,11411r89,-180l14201,11049r77,-187l14349,10673xe" fillcolor="#001f5b" stroked="f">
                <v:path arrowok="t" o:connecttype="custom" o:connectlocs="14349,11393;14414,11201;14473,11006;14525,10809;14571,10609;14610,10406;14642,10201;14667,9994;14685,9784;14696,9573;14700,9360;14695,9123;14682,8889;14659,8657;14628,8427;14589,8201;14541,7977;14485,7756;14421,7539;14349,7325;14270,7115;14183,6909;14089,6707;13988,6508;14029,12131;14118,11951;14201,11769;14278,11582;14349,11393" o:connectangles="0,0,0,0,0,0,0,0,0,0,0,0,0,0,0,0,0,0,0,0,0,0,0,0,0,0,0,0,0"/>
              </v:shape>
              <v:shape id="Freeform 61" o:spid="_x0000_s108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Y/78A&#10;AADbAAAADwAAAGRycy9kb3ducmV2LnhtbERPy4rCMBTdC/5DuII7TRUsQzXK4AtduNAZhNldmjtN&#10;meSmNFHr35uFMMvDeS9WnbPiTm2oPSuYjDMQxKXXNVcKvr92ow8QISJrtJ5JwZMCrJb93gIL7R98&#10;pvslViKFcChQgYmxKaQMpSGHYewb4sT9+tZhTLCtpG7xkcKdldMsy6XDmlODwYbWhsq/y80pcJt9&#10;bU6zM11/TuvM2Nzy9miVGg66zzmISF38F7/dB60gT2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xj/vwAAANsAAAAPAAAAAAAAAAAAAAAAAJgCAABkcnMvZG93bnJl&#10;di54bWxQSwUGAAAAAAQABAD1AAAAhAMAAAAA&#10;" path="m8533,10484r-90,2l8382,10485r-61,-3l8261,10478r180,4217l8427,13490r22,-14l8471,13461r64,-52l8592,13355r48,-50l8682,13256r28,-2631l8730,10622r20,-3l8769,10616r15,-2l8787,13074r-3,33l8786,13136r7,24l8827,13212r28,21l8887,13222r51,-52l8946,13150r,-2571l8965,10573r19,-6l8999,10563r,2587l9032,13137r29,-15l9052,10384r-48,19l8952,10421r-56,16l8834,10451r-67,12l8695,10473r-78,7l8533,10484xe" fillcolor="#001f5b" stroked="f">
                <v:path arrowok="t" o:connecttype="custom" o:connectlocs="8533,11204;8443,11206;8382,11205;8321,11202;8261,11198;8441,15415;8427,14210;8449,14196;8471,14181;8535,14129;8592,14075;8640,14025;8682,13976;8710,11345;8730,11342;8750,11339;8769,11336;8784,11334;8787,13794;8784,13827;8786,13856;8793,13880;8827,13932;8855,13953;8887,13942;8938,13890;8946,13870;8946,11299;8965,11293;8984,11287;8999,11283;8999,13870;9032,13857;9061,13842;9052,11104;9004,11123;8952,11141;8896,11157;8834,11171;8767,11183;8695,11193;8617,11200;8533,11204" o:connectangles="0,0,0,0,0,0,0,0,0,0,0,0,0,0,0,0,0,0,0,0,0,0,0,0,0,0,0,0,0,0,0,0,0,0,0,0,0,0,0,0,0,0,0"/>
              </v:shape>
              <v:shape id="Freeform 62" o:spid="_x0000_s108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9ZMMA&#10;AADbAAAADwAAAGRycy9kb3ducmV2LnhtbESPT2sCMRTE74LfITyhN81a6NKuRhGtpR48+AfB22Pz&#10;3CwmL8sm6vbbN0Khx2FmfsNM552z4k5tqD0rGI8yEMSl1zVXCo6H9fAdRIjIGq1nUvBDAeazfm+K&#10;hfYP3tF9HyuRIBwKVGBibAopQ2nIYRj5hjh5F986jEm2ldQtPhLcWfmaZbl0WHNaMNjQ0lB53d+c&#10;Arf6qs32bUen83aZGZtb/txYpV4G3WICIlIX/8N/7W+tIP+A5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+9ZMMAAADbAAAADwAAAAAAAAAAAAAAAACYAgAAZHJzL2Rv&#10;d25yZXYueG1sUEsFBgAAAAAEAAQA9QAAAIgDAAAAAA==&#10;" path="m9147,13042r-4,-1201l9135,11834r-6,-8l9123,11819r10,1242l9141,13050r6,-8xe" fillcolor="#001f5b" stroked="f">
                <v:path arrowok="t" o:connecttype="custom" o:connectlocs="9147,13762;9143,12561;9135,12554;9129,12546;9123,12539;9133,13781;9141,13770;9147,13762" o:connectangles="0,0,0,0,0,0,0,0"/>
              </v:shape>
              <v:shape id="Freeform 63" o:spid="_x0000_s108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CJMIA&#10;AADbAAAADwAAAGRycy9kb3ducmV2LnhtbERPu2rDMBTdC/kHcQPdGjmFusGNEoLTlGbIkAeFbhfr&#10;1jKRroyl2O7fV0Og4+G8l+vRWdFTFxrPCuazDARx5XXDtYLLefe0ABEiskbrmRT8UoD1avKwxEL7&#10;gY/Un2ItUgiHAhWYGNtCylAZchhmviVO3I/vHMYEu1rqDocU7qx8zrJcOmw4NRhsqTRUXU83p8Bt&#10;PxpzeDnS1/ehzIzNLb/vrVKP03HzBiLSGP/Fd/enVvCa1qc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IIkwgAAANsAAAAPAAAAAAAAAAAAAAAAAJgCAABkcnMvZG93&#10;bnJldi54bWxQSwUGAAAAAAQABAD1AAAAhwMAAAAA&#10;" path="m11079,10866r12,2l11100,10872r7,6l11116,10544r-20,-4l11079,10866xe" fillcolor="#001f5b" stroked="f">
                <v:path arrowok="t" o:connecttype="custom" o:connectlocs="11079,11586;11091,11588;11100,11592;11107,11598;11116,11264;11096,11260;11079,11586" o:connectangles="0,0,0,0,0,0,0"/>
              </v:shape>
              <v:shape id="Freeform 64" o:spid="_x0000_s108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nv8MA&#10;AADbAAAADwAAAGRycy9kb3ducmV2LnhtbESPT2sCMRTE74LfITyhN81aqJXVKKK11IMH/yB4e2ye&#10;m8XkZdlE3X77Rih4HGbmN8x03jor7tSEyrOC4SADQVx4XXGp4HhY98cgQkTWaD2Tgl8KMJ91O1PM&#10;tX/wju77WIoE4ZCjAhNjnUsZCkMOw8DXxMm7+MZhTLIppW7wkeDOyvcsG0mHFacFgzUtDRXX/c0p&#10;cKvvymw/dnQ6b5eZsSPLXxur1FuvXUxARGrjK/zf/tEKPofw/J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Anv8MAAADbAAAADwAAAAAAAAAAAAAAAACYAgAAZHJzL2Rv&#10;d25yZXYueG1sUEsFBgAAAAAEAAQA9QAAAIgDAAAAAA==&#10;" path="m11848,11644r58,l11926,11644r17,-1l11971,11642r22,-11l12009,11613r11,-21l12028,11570r4,-21l12034,11531r,-10l12034,11519r,-33l12034,11453r1,-33l12037,11387r2,-32l12042,11323r3,-31l12048,11262r4,-28l12056,11207r3,-26l12063,11158r4,-22l12070,11117r4,-17l12076,11085r4,-20l12082,11058r3,-35l12081,10994r-9,-24l12058,10951r-16,-15l12024,10925r-18,-7l11988,10913r-15,-3l11961,10908r-8,l11951,10907r-52,-4l11847,10900r-52,-2l11745,10896r-50,-1l11646,10894r-47,l11554,10894r-44,1l11470,10896r-39,1l11444,11627r45,4l11536,11635r48,2l11632,11640r48,1l11726,11643r44,l11811,11644r37,xe" fillcolor="#001f5b" stroked="f">
                <v:path arrowok="t" o:connecttype="custom" o:connectlocs="11906,12364;11943,12363;11993,12351;12020,12312;12032,12269;12034,12241;12034,12206;12035,12140;12039,12075;12045,12012;12052,11954;12059,11901;12067,11856;12074,11820;12080,11785;12085,11743;12072,11690;12042,11656;12006,11638;11973,11630;11953,11628;11899,11623;11795,11618;11695,11615;11599,11614;11510,11615;11431,11617;11489,12351;11584,12357;11680,12361;11770,12363;11848,12364" o:connectangles="0,0,0,0,0,0,0,0,0,0,0,0,0,0,0,0,0,0,0,0,0,0,0,0,0,0,0,0,0,0,0,0"/>
              </v:shape>
              <v:shape id="Freeform 65" o:spid="_x0000_s109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5yMMA&#10;AADbAAAADwAAAGRycy9kb3ducmV2LnhtbESPzWsCMRTE74L/Q3hCb5pVqJXVKOJHaQ8e/EDw9tg8&#10;N4vJy7KJuv3vm0LB4zAzv2Fmi9ZZ8aAmVJ4VDAcZCOLC64pLBafjtj8BESKyRuuZFPxQgMW825lh&#10;rv2T9/Q4xFIkCIccFZgY61zKUBhyGAa+Jk7e1TcOY5JNKXWDzwR3Vo6ybCwdVpwWDNa0MlTcDnen&#10;wK0/K7N739P5sltlxo4tb76tUm+9djkFEamNr/B/+0sr+Bj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K5yMMAAADbAAAADwAAAAAAAAAAAAAAAACYAgAAZHJzL2Rv&#10;d25yZXYueG1sUEsFBgAAAAAEAAQA9QAAAIgDAAAAAA==&#10;" path="m11204,11236r24,7l11245,11249r9,7l11259,11265r1,10l11260,11285r7,23l11270,11324r-2,11l11260,11341r-16,3l11220,11342r-35,-3l11173,11338r-36,-6l11104,11326r-29,-4l11048,11317r-24,-3l11002,11311r-20,-2l10963,11307r-17,-1l10929,11306r-16,l10897,11307r-17,2l10864,11311r-18,3l10828,11318r-20,4l10786,11327r-24,6l10735,11339r-37,10l10664,11357r-30,7l10607,11370r-23,5l10563,11378r-18,1l10530,11379r-14,-2l10504,11374r9,719l10523,12070r10,-15l10544,12045r15,-5l10580,12039r30,l10626,12040r41,3l10675,11512r6,-31l10697,11459r22,-15l10743,11435r22,-5l10782,11429r6,-1l10818,11430r29,5l10874,11443r26,10l10923,11463r21,12l10963,11486r15,11l10991,11506r14,12l11023,11536r17,10l11056,11551r16,l11086,11546r14,-7l11112,11530r11,-11l11132,11508r8,-10l11145,11490r4,-6l11151,11481r22,-14l11192,11459r16,-2l11221,11459r11,6l11241,11475r8,12l11254,11501r4,14l11261,11530r2,14l11263,11557r1,11l11264,11579r15,11l11330,11608r33,7l11402,11621r42,6l11431,10897r-35,2l11364,10900r-29,2l11310,10903r-39,3l11249,10907r-16,-33l11215,10847r-19,-21l11176,10809r-18,-12l11141,10789r-7,247l11141,11022r9,-12l11163,10997r17,-14l11201,10966r18,-13l11220,10991r1,31l11223,11047r3,20l11231,11083r6,13l11246,11108r12,10l11274,11128r19,10l11305,11145r-21,15l11267,11172r-15,9l11238,11187r-12,3l11213,11190r-13,-3l11185,11181r-16,46l11204,11236xe" fillcolor="#001f5b" stroked="f">
                <v:path arrowok="t" o:connecttype="custom" o:connectlocs="11245,11969;11260,11995;11270,12044;11244,12064;11173,12058;11075,12042;11002,12031;10946,12026;10897,12027;10846,12034;10786,12047;10698,12069;10607,12090;10545,12099;10504,12094;10533,12775;10580,12759;10667,12763;10697,12179;10765,12150;10818,12150;10900,12173;10963,12206;11005,12238;11056,12271;11100,12259;11132,12228;11149,12204;11192,12179;11232,12185;11254,12221;11263,12264;11264,12299;11363,12335;11431,11617;11335,11622;11249,11627;11196,11546;11141,11509;11150,11730;11201,11686;11221,11742;11231,11803;11258,11838;11305,11865;11252,11901;11213,11910;11169,11947" o:connectangles="0,0,0,0,0,0,0,0,0,0,0,0,0,0,0,0,0,0,0,0,0,0,0,0,0,0,0,0,0,0,0,0,0,0,0,0,0,0,0,0,0,0,0,0,0,0,0,0"/>
              </v:shape>
              <v:shape id="Freeform 66" o:spid="_x0000_s109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cU8QA&#10;AADbAAAADwAAAGRycy9kb3ducmV2LnhtbESPQWsCMRSE74X+h/AK3mrWila2ZpdiW7EHD1oRvD02&#10;r5vF5GXZpLr+eyMUPA4z8w0zL3tnxYm60HhWMBpmIIgrrxuuFex+vp5nIEJE1mg9k4ILBSiLx4c5&#10;5tqfeUOnbaxFgnDIUYGJsc2lDJUhh2HoW+Lk/frOYUyyq6Xu8JzgzsqXLJtKhw2nBYMtLQxVx+2f&#10;U+A+lo1ZTza0P6wXmbFTy5/fVqnBU//+BiJSH+/h//ZKK3gd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+HFPEAAAA2wAAAA8AAAAAAAAAAAAAAAAAmAIAAGRycy9k&#10;b3ducmV2LnhtbFBLBQYAAAAABAAEAPUAAACJAwAAAAA=&#10;" path="m10714,10983r2,-4l10733,10949r14,-22l10759,10912r12,-9l10785,10898r19,-2l10829,10896r1,l10880,10888r44,-7l10962,10875r32,-4l11022,10868r23,-2l11064,10865r15,1l11096,10540r-18,-6l11072,10532r131,l11186,10538r-20,5l11145,10545r-8,l11116,10544r-9,334l11112,10885r3,8l11118,10903r2,13l11121,10926r4,27l11127,10975r,18l11127,11008r-3,14l11120,11038r-7,17l11104,11077r-6,15l11079,11112r-14,15l11055,11140r-5,11l11048,11161r4,9l11060,11179r13,10l11092,11200r23,13l11121,11217r48,10l11185,11181r-18,-10l11146,11159r-22,-14l11124,11114r1,-25l11126,11068r3,-17l11134,11036r7,-247l11128,10783r-10,-3l11113,10779r,-83l11130,10687r17,-4l11164,10685r17,5l11198,10699r16,12l11229,10724r14,15l11256,10754r11,14l11277,10782r7,11l11290,10802r3,6l11294,10809r18,6l11338,10820r31,4l11405,10827r40,1l11489,10829r46,l11584,10829r49,-1l11682,10826r48,-2l11777,10822r45,-2l11863,10818r37,-2l11933,10814r26,-2l11992,10810r4,-1l11994,10783r,-27l11996,10729r2,-27l12002,10676r4,-26l12011,10625r6,-24l12023,10578r6,-21l12035,10538r5,-17l12045,10506r5,-12l12053,10485r4,-10l12066,10447r7,-28l12078,10391r3,-27l12082,10338r,-25l12080,10289r-3,-23l12073,10244r-4,-20l12064,10206r-5,-17l12054,10174r-5,-13l12044,10150r-7,-15l12024,10129r-12,-1l11999,10127r-15,-1l11968,10125r-17,-2l11932,10121r-19,-2l11893,10117r-22,-2l11849,10113r-23,-2l11803,10108r-24,-3l11754,10103r-25,-3l11703,10097r-25,-3l11671,10093r16,-61l11913,10032r20,-7l11950,10016r15,-11l11978,9990r12,-16l12000,9956r9,-19l12016,9916r5,-22l12026,9871r3,-22l12032,9826r1,-23l12034,9780r,-43l12034,9725r151,l12196,12695r18,59l12264,12795r18,-2l12350,12772r34,-72l12384,12673r-2,-35l12381,12614r1,-2889l12629,9725r2,2533l12629,12304r1,45l12632,12392r4,41l12641,12473r6,37l12654,12546r8,33l12671,12610r8,29l12688,12666r9,24l12706,12711r8,19l12721,12747r12,24l12741,12785r15,10l12774,12803r21,5l12817,12811r24,1l12866,12812r24,-2l12915,12807r23,-4l12959,12799r19,-4l12995,12792r21,-6l13043,12770r23,-8l13087,12760r21,1l13126,12766r15,5l13153,12778r9,4l13165,12785r29,-4l13217,12771r18,-15l13247,12738r8,-21l13260,12696r2,-22l13263,12655r-1,-17l13260,12624r-1,-7l13259,12615r,-2083l13379,10532r3,194l13381,10767r-1,50l13379,10942r,74l13379,11096r-1,175l13379,11760r,100l13379,11960r,97l13379,12152r1,92l13380,12331r,82l13502,12256r116,-162l13729,11929r105,-169l13935,11587r94,-176l13988,5788r-109,-194l13764,5405r-122,-185l13514,5040r-135,-175l13239,4695r-147,-165l13095,4659r4,131l13102,4924r4,135l13110,5195r3,136l13117,5467r3,135l13124,5735r3,132l13131,5995r3,124l13137,6240r3,115l13143,6465r3,104l13148,6666r3,90l13153,6838r2,73l13027,6470r-54,-3224l12776,6319r1172,4056l13080,10375r-205,-806l11632,9569r-210,806l10554,10375,11698,6319r55,-331l11681,6012r-73,18l11534,6041r-74,5l11388,6047r-71,-4l11251,6036r-63,-9l11130,6017r-51,-11l11035,5995r-37,-10l10971,5977r-22,-8l10980,5985r31,15l11042,6015r30,12l11101,6039r30,11l11159,6060r29,9l11216,6077r27,7l11270,6091r27,5l11323,6101r26,4l11374,6108r25,2l11423,6112r24,1l11470,6113r23,l11470,6196r-349,1236l11053,7673r-204,l10826,7671r-21,-6l10785,7655r-17,-13l10753,7626r-11,-18l10734,7587r-5,-22l10729,7553r2,-23l10452,8969r6,-21l10468,8928r13,-17l10497,8896r19,-11l10536,8877r22,-5l10571,8872r144,l10647,9113r-76,l10548,9111r-22,-6l10507,9095r-17,-13l10475,9066r-12,-19l10455,9027r-4,-22l10450,8992r-2,1977l10468,10951r16,-15l10498,10925r13,-8l10522,10913r10,l10541,10916r10,6l10561,10931r12,13l10585,10960r14,19l10616,11001r13,18l10640,11031r10,8l10659,11041r8,-2l10676,11033r11,-12l10685,10786r-12,-12l10664,10762r-4,-13l10660,10743r2,-13l10669,10717r10,-11l10694,10695r17,-10l10732,10677r23,-7l10781,10664r27,-4l10837,10659r13,-1l10880,10659r28,3l10935,10667r24,6l10981,10681r19,9l11016,10701r12,11l11036,10724r5,13l11041,10743r-2,13l11032,10769r-11,12l11007,10792r-18,9l10969,10810r-23,7l10920,10822r-27,4l10864,10828r-14,l10821,10827r-28,-3l10766,10819r-24,-6l10720,10805r-6,178xe" fillcolor="#001f5b" stroked="f">
                <v:path arrowok="t" o:connecttype="custom" o:connectlocs="10785,11618;10994,11591;11072,11252;11107,11598;11127,11695;11098,11812;11060,11899;11167,11891;11134,11756;11130,11407;11243,11459;11294,11529;11535,11549;11863,11538;11994,11476;12023,11298;12057,11195;12080,11009;12049,10881;11968,10845;11826,10831;11671,10813;11990,10694;12032,10546;12214,13474;12381,13334;12636,13153;12688,13386;12756,13515;12915,13527;13066,13482;13165,13505;13262,13394;13379,11252;13378,11991;13380,13051;14029,12131;13239,5415;13113,6051;13137,6960;13155,7631;11632,10289;11534,6761;11079,6726;11042,6735;11243,6804;11423,6832;10849,8393;10734,8307;10481,9631;10647,9833;10463,9767;10498,11645;10573,11664;10659,11761;10660,11469;10732,11397;10908,11382;11036,11444;10989,11521;10821,11547" o:connectangles="0,0,0,0,0,0,0,0,0,0,0,0,0,0,0,0,0,0,0,0,0,0,0,0,0,0,0,0,0,0,0,0,0,0,0,0,0,0,0,0,0,0,0,0,0,0,0,0,0,0,0,0,0,0,0,0,0,0,0,0,0"/>
              </v:shape>
              <v:shape id="Freeform 67" o:spid="_x0000_s109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EJ8QA&#10;AADbAAAADwAAAGRycy9kb3ducmV2LnhtbESPQWsCMRSE74X+h/AK3mrWola2ZpdiW7EHD1oRvD02&#10;r5vF5GXZpLr+eyMUPA4z8w0zL3tnxYm60HhWMBpmIIgrrxuuFex+vp5nIEJE1mg9k4ILBSiLx4c5&#10;5tqfeUOnbaxFgnDIUYGJsc2lDJUhh2HoW+Lk/frOYUyyq6Xu8JzgzsqXLJtKhw2nBYMtLQxVx+2f&#10;U+A+lo1ZTza0P6wXmbFTy5/fVqnBU//+BiJSH+/h//ZKK3gd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XhCfEAAAA2wAAAA8AAAAAAAAAAAAAAAAAmAIAAGRycy9k&#10;b3ducmV2LnhtbFBLBQYAAAAABAAEAPUAAACJAwAAAAA=&#10;" path="m10701,10796r-16,-10l10687,11021r12,-17l10714,10983r6,-178l10701,10796xe" fillcolor="#001f5b" stroked="f">
                <v:path arrowok="t" o:connecttype="custom" o:connectlocs="10701,11516;10685,11506;10687,11741;10699,11724;10714,11703;10720,11525;10701,11516" o:connectangles="0,0,0,0,0,0,0"/>
              </v:shape>
              <v:shape id="Freeform 68" o:spid="_x0000_s109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hvMQA&#10;AADbAAAADwAAAGRycy9kb3ducmV2LnhtbESPQWsCMRSE70L/Q3iF3jTbglpWo5StLXrw4LYUvD02&#10;r5ulycuyiev23xtB8DjMzDfMcj04K3rqQuNZwfMkA0Fced1wreD762P8CiJEZI3WMyn4pwDr1cNo&#10;ibn2Zz5QX8ZaJAiHHBWYGNtcylAZchgmviVO3q/vHMYku1rqDs8J7qx8ybKZdNhwWjDYUmGo+itP&#10;ToF7/2zMfnqgn+O+yIydWd7srFJPj8PbAkSkId7Dt/ZWK5hP4f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IbzEAAAA2wAAAA8AAAAAAAAAAAAAAAAAmAIAAGRycy9k&#10;b3ducmV2LnhtbFBLBQYAAAAABAAEAPUAAACJAwAAAAA=&#10;" path="m10919,12785r15,-649l10917,12135r-15,-3l10890,12129r-10,-6l10872,12117r-6,-8l10860,12099r-4,-11l10851,12075r-4,-15l10845,12051r-12,-34l10823,11991r-6,792l10919,12785xe" fillcolor="#001f5b" stroked="f">
                <v:path arrowok="t" o:connecttype="custom" o:connectlocs="10919,13505;10934,12856;10917,12855;10902,12852;10890,12849;10880,12843;10872,12837;10866,12829;10860,12819;10856,12808;10851,12795;10847,12780;10845,12771;10833,12737;10823,12711;10817,13503;10919,13505" o:connectangles="0,0,0,0,0,0,0,0,0,0,0,0,0,0,0,0,0"/>
              </v:shape>
              <v:shape id="Freeform 69" o:spid="_x0000_s109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/y8MA&#10;AADbAAAADwAAAGRycy9kb3ducmV2LnhtbESPT2sCMRTE74LfITyhN81a6LasRhGtpR48+AfB22Pz&#10;3CwmL8sm6vbbN0Khx2FmfsNM552z4k5tqD0rGI8yEMSl1zVXCo6H9fADRIjIGq1nUvBDAeazfm+K&#10;hfYP3tF9HyuRIBwKVGBibAopQ2nIYRj5hjh5F986jEm2ldQtPhLcWfmaZbl0WHNaMNjQ0lB53d+c&#10;Arf6qs32bUen83aZGZtb/txYpV4G3WICIlIX/8N/7W+t4D2H5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m/y8MAAADbAAAADwAAAAAAAAAAAAAAAACYAgAAZHJzL2Rv&#10;d25yZXYueG1sUEsFBgAAAAAEAAQA9QAAAIgDAAAAAA==&#10;" path="m5105,10492r-105,-2l4899,10486r11,1812l4928,12285r18,-13l4960,12261r17,-14l4993,12233r15,-15l5022,12203r13,-16l5046,12171r11,-16l5067,12138r8,-18l5083,12102r2,-7l5247,12095r,1042l5048,13137r,-749l5033,12401r-15,13l5002,12426r-16,12l4970,12450r-16,11l4937,12472r-17,10l4902,12491r-18,9l4866,12509r-19,8l4828,12525r-19,7l4791,12538r-171,635l4972,13463r374,263l5279,10480r-38,4l5205,10487r-35,3l5136,10491r-31,1xe" fillcolor="#001f5b" stroked="f">
                <v:path arrowok="t" o:connecttype="custom" o:connectlocs="5105,11212;5000,11210;4899,11206;4910,13018;4928,13005;4946,12992;4960,12981;4977,12967;4993,12953;5008,12938;5022,12923;5035,12907;5046,12891;5057,12875;5067,12858;5075,12840;5083,12822;5085,12815;5247,12815;5247,13857;5048,13857;5048,13108;5033,13121;5018,13134;5002,13146;4986,13158;4970,13170;4954,13181;4937,13192;4920,13202;4902,13211;4884,13220;4866,13229;4847,13237;4828,13245;4809,13252;4791,13258;4620,13893;4972,14183;5346,14446;5279,11200;5241,11204;5205,11207;5170,11210;5136,11211;5105,11212" o:connectangles="0,0,0,0,0,0,0,0,0,0,0,0,0,0,0,0,0,0,0,0,0,0,0,0,0,0,0,0,0,0,0,0,0,0,0,0,0,0,0,0,0,0,0,0,0,0"/>
              </v:shape>
              <v:shape id="Freeform 70" o:spid="_x0000_s109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aUMUA&#10;AADbAAAADwAAAGRycy9kb3ducmV2LnhtbESPzWrDMBCE74W+g9hCb43cQn5wooTiNqU55BAnBHJb&#10;rI1lIq2MpTru20eFQo7DzHzDLFaDs6KnLjSeFbyOMhDEldcN1woO+/XLDESIyBqtZ1LwSwFWy8eH&#10;BebaX3lHfRlrkSAcclRgYmxzKUNlyGEY+ZY4eWffOYxJdrXUHV4T3Fn5lmUT6bDhtGCwpcJQdSl/&#10;nAL38dWY7XhHx9O2yIydWP7cWKWen4b3OYhIQ7yH/9vfWsF0Cn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RpQxQAAANsAAAAPAAAAAAAAAAAAAAAAAJgCAABkcnMv&#10;ZG93bnJldi54bWxQSwUGAAAAAAQABAD1AAAAigMAAAAA&#10;" path="m5342,11687r,-821l5358,10468r-40,7l5279,10480r67,3246l5740,13961r14,-844l5738,13107r-16,-12l5704,13078r-13,-13l5680,13050r-11,-16l5659,13017r-9,-18l5642,12980r-7,-20l5629,12939r-5,-23l5621,12897r192,-21l5817,12899r6,21l5831,12938r11,16l5850,12963r15,12l5883,12984r20,5l5925,12991r4,l5949,12990r19,-5l5986,12977r17,-11l6019,12951r14,-16l6040,12924r7,-11l6053,12899r6,-15l6064,12867r5,-19l6073,12828r4,-22l6081,12783r3,-26l6086,12730r3,-28l6089,12700r-15,16l6058,12730r-33,24l5989,12771r-39,11l5908,12787r-7,l5880,12786r-40,-6l5802,12769r-37,-17l5731,12730r-32,-29l5665,12662r-21,-33l5627,12594r-13,-39l5606,12514r-4,-43l5601,12446r,-23l5606,12379r8,-41l5626,12300r16,-36l5967,11687r-625,xe" fillcolor="#001f5b" stroked="f">
                <v:path arrowok="t" o:connecttype="custom" o:connectlocs="5342,11586;5318,11195;5346,14446;5754,13837;5722,13815;5691,13785;5669,13754;5650,13719;5635,13680;5624,13636;5813,13596;5823,13640;5842,13674;5865,13695;5903,13709;5929,13711;5968,13705;6003,13686;6033,13655;6047,13633;6059,13604;6069,13568;6077,13526;6084,13477;6089,13422;6074,13436;6025,13474;5950,13502;5901,13507;5840,13500;5765,13472;5699,13421;5644,13349;5614,13275;5602,13191;5601,13143;5614,13058;5642,12984;5342,12407" o:connectangles="0,0,0,0,0,0,0,0,0,0,0,0,0,0,0,0,0,0,0,0,0,0,0,0,0,0,0,0,0,0,0,0,0,0,0,0,0,0,0"/>
              </v:shape>
              <v:shape id="Freeform 71" o:spid="_x0000_s109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OIsIA&#10;AADbAAAADwAAAGRycy9kb3ducmV2LnhtbERPu2rDMBTdC/kHcQPdGjmFusGNEoLTlGbIkAeFbhfr&#10;1jKRroyl2O7fV0Og4+G8l+vRWdFTFxrPCuazDARx5XXDtYLLefe0ABEiskbrmRT8UoD1avKwxEL7&#10;gY/Un2ItUgiHAhWYGNtCylAZchhmviVO3I/vHMYEu1rqDocU7qx8zrJcOmw4NRhsqTRUXU83p8Bt&#10;PxpzeDnS1/ehzIzNLb/vrVKP03HzBiLSGP/Fd/enVvCa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o4iwgAAANsAAAAPAAAAAAAAAAAAAAAAAJgCAABkcnMvZG93&#10;bnJldi54bWxQSwUGAAAAAAQABAD1AAAAhwMAAAAA&#10;" path="m3985,12519r305,339l4620,13173r171,-635l4791,12358r16,-6l4874,12320r36,-22l4899,10486r-96,-7l4710,10468r-89,-13l4536,10437r-83,-22l4374,10389r-76,-30l4225,10324r-70,-39l4086,10240r-66,-51l3956,10134r-62,-62l3834,10004r-58,-74l3718,9850r-56,-88l3607,9668r691,-459l4321,9260r25,48l4373,9354r28,44l4432,9440r32,40l4497,9517r35,35l4569,9584r38,30l4647,9641r41,25l4731,9688r44,19l4820,9724r47,13l4915,9748r49,8l5014,9760r52,2l5096,9761r66,-6l5232,9742r72,-21l5375,9691r67,-41l5501,9597r49,-66l5570,9493r16,-41l5598,9406r7,-49l5608,9303r-2,-44l5595,9181r-23,-68l5535,9054r-53,-54l5411,8949r-42,-25l5322,8899r-53,-25l5211,8848r-63,-27l5078,8792r-75,-30l4922,8730r-88,-35l4742,8659r-89,-36l4565,8584r-86,-39l4396,8503r-80,-44l4239,8412r-73,-50l4097,8309r-65,-57l3971,8190r-55,-66l3866,8053r-45,-76l3782,7895r-32,-88l3724,7712r-19,-102l3694,7502r-4,-117l3693,7287r11,-96l3722,7098r25,-89l3779,6924,3749,5061r-261,387l3257,5855r-201,426l2889,6725r-133,459l2659,7657r-59,486l2580,8640r19,487l2656,9604r94,464l2877,10519r161,436l3231,11375r223,401l3706,12158r279,361xe" fillcolor="#001f5b" stroked="f">
                <v:path arrowok="t" o:connecttype="custom" o:connectlocs="4290,13578;4791,13258;4807,13072;4910,13018;4803,11199;4621,11175;4453,11135;4298,11079;4155,11005;4020,10909;3894,10792;3776,10650;3662,10482;4298,9929;4346,10028;4401,10118;4464,10200;4532,10272;4607,10334;4688,10386;4775,10427;4867,10457;4964,10476;5066,10482;5162,10475;5304,10441;5442,10370;5550,10251;5586,10172;5605,10077;5606,9979;5572,9833;5482,9720;5369,9644;5269,9594;5148,9541;5003,9482;4834,9415;4653,9343;4479,9265;4316,9179;4166,9082;4032,8972;3916,8844;3821,8697;3750,8527;3705,8330;3690,8105;3704,7911;3747,7729;3749,5781;3257,6575;2889,7445;2659,8377;2580,9360;2656,10324;2877,11239;3231,12095;3706,12878" o:connectangles="0,0,0,0,0,0,0,0,0,0,0,0,0,0,0,0,0,0,0,0,0,0,0,0,0,0,0,0,0,0,0,0,0,0,0,0,0,0,0,0,0,0,0,0,0,0,0,0,0,0,0,0,0,0,0,0,0,0,0"/>
              </v:shape>
              <v:shape id="Freeform 72" o:spid="_x0000_s109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rucQA&#10;AADbAAAADwAAAGRycy9kb3ducmV2LnhtbESPQWsCMRSE74X+h/AK3mrWgrZuzS5FrdSDB60I3h6b&#10;181i8rJsUl3/fSMUPA4z8w0zK3tnxZm60HhWMBpmIIgrrxuuFey/P5/fQISIrNF6JgVXClAWjw8z&#10;zLW/8JbOu1iLBOGQowITY5tLGSpDDsPQt8TJ+/Gdw5hkV0vd4SXBnZUvWTaRDhtOCwZbmhuqTrtf&#10;p8AtVo3ZjLd0OG7mmbETy8u1VWrw1H+8g4jUx3v4v/2lFbxO4fYl/Q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K7nEAAAA2wAAAA8AAAAAAAAAAAAAAAAAmAIAAGRycy9k&#10;b3ducmV2LnhtbFBLBQYAAAAABAAEAPUAAACJAwAAAAA=&#10;" path="m6827,13124r,13l6635,13137r,-21l6582,14340r445,141l7036,12442r-12,20l6985,12531r-35,72l6919,12677r-20,56l6881,12791r-20,78l6847,12932r-10,61l6829,13070r-2,54xe" fillcolor="#001f5b" stroked="f">
                <v:path arrowok="t" o:connecttype="custom" o:connectlocs="6827,13844;6827,13857;6635,13857;6635,13836;6582,15060;7027,15201;7036,13162;7024,13182;6985,13251;6950,13323;6919,13397;6899,13453;6881,13511;6861,13589;6847,13652;6837,13713;6829,13790;6827,13844" o:connectangles="0,0,0,0,0,0,0,0,0,0,0,0,0,0,0,0,0,0"/>
              </v:shape>
              <v:shape id="Freeform 73" o:spid="_x0000_s109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yA78A&#10;AADbAAAADwAAAGRycy9kb3ducmV2LnhtbERPTYvCMBC9L/gfwgh7W1MXVqQaRdSV9eDBKoK3oRmb&#10;YjIpTdTuvzcHwePjfU/nnbPiTm2oPSsYDjIQxKXXNVcKjoffrzGIEJE1Ws+k4J8CzGe9jynm2j94&#10;T/ciViKFcMhRgYmxyaUMpSGHYeAb4sRdfOswJthWUrf4SOHOyu8sG0mHNacGgw0tDZXX4uYUuNWm&#10;NrufPZ3Ou2Vm7MjyemuV+ux3iwmISF18i1/uP61gnNanL+kH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ufIDvwAAANsAAAAPAAAAAAAAAAAAAAAAAJgCAABkcnMvZG93bnJl&#10;di54bWxQSwUGAAAAAAQABAD1AAAAhAMAAAAA&#10;" path="m6277,11241r,12l6282,11262r11,8l6300,11274r11,5l6325,11284r18,6l6365,11296r25,6l6418,11309r22,5l6465,11320r24,7l6512,11334r20,7l6551,11348r18,8l6584,11364r14,8l6610,11380r20,18l6641,11414r10,17l6658,11450r4,21l6664,11493r1,8l6894,11650r-9,-16l6878,11616r-5,-22l6871,11577r-2,-16l6868,11542r,-22l6867,11493r,-275l6795,11218r,-126l6867,11092r,-118l7184,2756r-459,133l6281,3056r-426,201l5448,3488r-387,261l4696,4039r-341,316l4039,4696r-290,365l3779,6924r38,-82l3863,6765r51,-73l3973,6623r64,-63l4108,6501r77,-53l4268,6400r89,-42l4452,6321r101,-30l4659,6267r112,-17l4888,6239r123,-3l5099,6238r86,5l5268,6252r80,13l5427,6281r75,21l5576,6325r72,28l5717,6384r67,34l5850,6457r63,41l5975,6544r59,49l6093,6646r56,57l6204,6763r53,64l6309,6894r50,71l5690,7408r-20,-37l5648,7336r-23,-35l5599,7267r-28,-33l5542,7202r-30,-30l5479,7143r-34,-27l5410,7090r-37,-24l5335,7044r-39,-20l5255,7006r-42,-15l5170,6978r-44,-10l5081,6960r-46,-4l4989,6954r-67,3l4862,6964r-53,12l4761,6991r-43,18l4681,7031r-32,23l4597,7106r-37,56l4536,7217r-14,50l4515,7309r-2,38l4515,7389r6,39l4530,7465r29,67l4599,7592r50,52l4707,7689r32,21l4772,7729r35,19l4842,7765r36,16l4915,7797r37,14l4990,7825r37,14l5541,8027r74,28l5691,8089r76,37l5843,8168r75,46l5990,8265r68,53l6122,8376r58,61l6232,8502r43,63l6318,8641r31,64l6379,8778r28,83l6430,8952r18,99l6457,9159r2,56l6459,9245r-2,74l6450,9410r-16,105l6406,9629r-19,60l6363,9750r-28,62l6301,9874r-39,62l6216,9998r3,1114l6235,11104r17,-7l6271,11092r20,-5l6313,11083r23,-2l6360,11079r21,l6407,11079r24,2l6453,11083r22,3l6494,11090r19,5l6529,11101r16,7l6559,11116r19,15l6593,11144r13,15l6617,11175r11,18l6636,11212r7,21l6644,11236r-148,28l6488,11244r-11,-17l6463,11213r-18,-11l6427,11196r-21,-3l6384,11192r-26,1l6336,11195r-19,5l6302,11206r-7,3l6283,11218r-6,10l6277,11241xe" fillcolor="#001f5b" stroked="f">
                <v:path arrowok="t" o:connecttype="custom" o:connectlocs="6293,11990;6343,12010;6440,12034;6532,12061;6598,12092;6651,12151;6665,12221;6873,12314;6868,12240;6795,11812;6725,3609;5061,4469;3749,5781;3914,7412;4185,7168;4553,7011;5011,6956;5348,6985;5648,7073;5913,7218;6149,7423;6359,7685;5625,8021;5512,7892;5373,7786;5213,7711;5035,7676;4809,7696;4649,7774;4522,7987;4521,8148;4649,8364;4807,8468;4952,8531;5615,8775;5918,8934;6180,9157;6349,9425;6448,9771;6457,10039;6387,10409;6262,10656;6252,11817;6336,11801;6431,11801;6513,11815;6578,11851;6628,11913;6496,11984;6445,11922;6358,11913;6295,11929" o:connectangles="0,0,0,0,0,0,0,0,0,0,0,0,0,0,0,0,0,0,0,0,0,0,0,0,0,0,0,0,0,0,0,0,0,0,0,0,0,0,0,0,0,0,0,0,0,0,0,0,0,0,0,0"/>
              </v:shape>
              <v:shape id="Freeform 74" o:spid="_x0000_s109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VXmMQA&#10;AADbAAAADwAAAGRycy9kb3ducmV2LnhtbESPQWvCQBSE74X+h+UVvNWNQoOkrlJSLXrwoJZCb4/s&#10;MxvcfRuya5L++65Q6HGYmW+Y5Xp0VvTUhcazgtk0A0Fced1wreDzvH1egAgRWaP1TAp+KMB69fiw&#10;xEL7gY/Un2ItEoRDgQpMjG0hZagMOQxT3xIn7+I7hzHJrpa6wyHBnZXzLMulw4bTgsGWSkPV9XRz&#10;Ctz7R2MOL0f6+j6UmbG55c3eKjV5Gt9eQUQa43/4r73TChYzuH9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1V5jEAAAA2wAAAA8AAAAAAAAAAAAAAAAAmAIAAGRycy9k&#10;b3ducmV2LnhtbFBLBQYAAAAABAAEAPUAAACJAwAAAAA=&#10;" path="m7578,12775r-19,-6l7541,12761r-18,-9l7505,12742r-17,-12l7472,12716r-16,-15l7447,12692r-13,-15l7422,12662r-44,235l7571,12876r4,23l7581,12920r8,18l7599,12954r9,9l7623,12975r17,9l7660,12989r22,2l7686,12991r20,-1l7725,12985r19,-8l7761,12966r16,-15l7791,12935r7,-11l7804,12913r6,-14l7816,12884r5,-17l7826,12848r5,-20l7834,12806r4,-23l7841,12757r3,-27l7846,12702r,-2l7831,12716r-15,14l7799,12743r-17,11l7765,12764r-19,7l7727,12778r-19,4l7687,12785r-21,2l7659,12787r-21,-1l7617,12784r-20,-4l7578,12775xe" fillcolor="#001f5b" stroked="f">
                <v:path arrowok="t" o:connecttype="custom" o:connectlocs="7578,13495;7559,13489;7541,13481;7523,13472;7505,13462;7488,13450;7472,13436;7456,13421;7447,13412;7434,13397;7422,13382;7378,13617;7571,13596;7575,13619;7581,13640;7589,13658;7599,13674;7608,13683;7623,13695;7640,13704;7660,13709;7682,13711;7686,13711;7706,13710;7725,13705;7744,13697;7761,13686;7777,13671;7791,13655;7798,13644;7804,13633;7810,13619;7816,13604;7821,13587;7826,13568;7831,13548;7834,13526;7838,13503;7841,13477;7844,13450;7846,13422;7846,13420;7831,13436;7816,13450;7799,13463;7782,13474;7765,13484;7746,13491;7727,13498;7708,13502;7687,13505;7666,13507;7659,13507;7638,13506;7617,13504;7597,13500;7578,13495" o:connectangles="0,0,0,0,0,0,0,0,0,0,0,0,0,0,0,0,0,0,0,0,0,0,0,0,0,0,0,0,0,0,0,0,0,0,0,0,0,0,0,0,0,0,0,0,0,0,0,0,0,0,0,0,0,0,0,0,0"/>
              </v:shape>
              <v:shape id="Freeform 75" o:spid="_x0000_s110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J78QA&#10;AADbAAAADwAAAGRycy9kb3ducmV2LnhtbESPQWvCQBSE74X+h+UVems2BhRJXUVsK+3Bg1GE3h7Z&#10;Zza4+zZktzH+e7dQ6HGYmW+YxWp0VgzUh9azgkmWgyCuvW65UXA8fLzMQYSIrNF6JgU3CrBaPj4s&#10;sNT+ynsaqtiIBOFQogITY1dKGWpDDkPmO+LknX3vMCbZN1L3eE1wZ2WR5zPpsOW0YLCjjaH6Uv04&#10;Be5t25rddE+n790mN3Zm+f3LKvX8NK5fQUQa43/4r/2pFcwL+P2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nye/EAAAA2wAAAA8AAAAAAAAAAAAAAAAAmAIAAGRycy9k&#10;b3ducmV2LnhtbFBLBQYAAAAABAAEAPUAAACJAwAAAAA=&#10;" path="m7657,2659r-473,97l7117,7704r1,-59l7120,7585r3,-63l7128,7459r6,-64l7143,7329r12,-66l7169,7197r17,-67l7207,7064r25,-67l7260,6931r34,-65l7331,6802r43,-64l7423,6676r54,-61l7536,6556r47,-40l7631,6479r48,-34l7729,6415r49,-28l7829,6363r52,-22l7933,6322r52,-17l8039,6290r54,-12l8147,6268r55,-9l8258,6252r56,-6l8371,6242r1,-2349l8366,3880r-4,-9l8361,3868r370,-725l9007,2592r-39,-2l8928,2588r-40,-2l8848,2584r-40,-1l8768,2582r-40,-1l8688,2580r-40,l8640,2580r-497,20l7657,2659xe" fillcolor="#001f5b" stroked="f">
                <v:path arrowok="t" o:connecttype="custom" o:connectlocs="7657,3379;7184,3476;7117,8424;7118,8365;7120,8305;7123,8242;7128,8179;7134,8115;7143,8049;7155,7983;7169,7917;7186,7850;7207,7784;7232,7717;7260,7651;7294,7586;7331,7522;7374,7458;7423,7396;7477,7335;7536,7276;7583,7236;7631,7199;7679,7165;7729,7135;7778,7107;7829,7083;7881,7061;7933,7042;7985,7025;8039,7010;8093,6998;8147,6988;8202,6979;8258,6972;8314,6966;8371,6962;8372,4613;8366,4600;8362,4591;8361,4588;8731,3863;9007,3312;8968,3310;8928,3308;8888,3306;8848,3304;8808,3303;8768,3302;8728,3301;8688,3300;8648,3300;8640,3300;8143,3320;7657,3379" o:connectangles="0,0,0,0,0,0,0,0,0,0,0,0,0,0,0,0,0,0,0,0,0,0,0,0,0,0,0,0,0,0,0,0,0,0,0,0,0,0,0,0,0,0,0,0,0,0,0,0,0,0,0,0,0,0,0"/>
              </v:shape>
              <v:shape id="Freeform 76" o:spid="_x0000_s110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sdMQA&#10;AADbAAAADwAAAGRycy9kb3ducmV2LnhtbESPQWsCMRSE74L/IbxCb5pti7KsxqWstejBg7YUents&#10;npulycuyibr996ZQ8DjMzDfMshycFRfqQ+tZwdM0A0Fce91yo+DzYzPJQYSIrNF6JgW/FKBcjUdL&#10;LLS/8oEux9iIBOFQoAITY1dIGWpDDsPUd8TJO/neYUyyb6Tu8ZrgzsrnLJtLhy2nBYMdVYbqn+PZ&#10;KXDr99bsZwf6+t5XmbFzy287q9Tjw/C6ABFpiPfwf3urFeQv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bHTEAAAA2wAAAA8AAAAAAAAAAAAAAAAAmAIAAGRycy9k&#10;b3ducmV2LnhtbFBLBQYAAAAABAAEAPUAAACJAwAAAAA=&#10;" path="m7299,11687r,-157l7279,9862r-23,-47l7236,9767r-36,-100l7172,9560r-22,-113l7134,9327r-6,-63l7124,9199r-4,-67l7118,9062r-1,-71l7116,8916r,-1154l7117,7704r67,-4948l6867,10974r158,-92l7025,11092r108,l7133,11218r-108,l7025,11489r1,24l7027,11530r1,11l7030,11551r5,6l7042,11562r8,6l7058,11570r11,l7084,11569r19,-4l7126,11557r6,-2l7146,11677r-18,7l7109,11690r-19,4l7070,11698r-20,2l7028,11701r-7,l7000,11700r-20,-3l6961,11692r-17,-5l6924,11677r-16,-12l6896,11651r-2,-1l6665,11501r-1,21l6660,11542r-5,19l6647,11579r-10,18l6624,11613r-14,16l6583,11653r-31,18l6535,11678r-18,7l6497,11690r-21,4l6455,11697r-23,3l6407,11701r-13,l6370,11700r-23,-1l6325,11696r-21,-3l6284,11688r-18,-5l6248,11676r-33,-16l6185,11639r-15,-14l6156,11610r-12,-15l6133,11578r-9,-18l6116,11541r-6,-20l6109,11518r158,-24l6273,11515r9,19l6293,11550r14,13l6323,11573r17,7l6360,11585r22,2l6394,11587r24,-1l6440,11583r19,-5l6476,11571r10,-6l6500,11549r6,-19l6507,11523r,-12l6503,11501r-8,-8l6483,11485r-19,-7l6443,11472r-29,-6l6386,11459r-26,-6l6336,11446r-22,-6l6294,11434r-19,-6l6258,11422r-16,-6l6229,11410r-12,-5l6201,11395r-17,-13l6169,11367r-13,-16l6146,11334r-7,-19l6134,11295r-3,-21l6131,11262r1,-21l6135,11220r6,-19l6150,11183r10,-17l6173,11150r16,-16l6205,11121r14,-9l6216,9998r-52,61l6106,10119r-66,58l5966,10233r-82,54l5848,10308r-38,20l5771,10346r-40,17l5691,10380r-42,15l5608,10408r-42,13l5524,10433r-42,10l5440,10453r-41,8l5358,10468r-16,398l5952,10866r,139l5508,11005r,182l5921,11187r,138l5508,11325r,224l5967,11549r,138l5642,12264r10,-17l5674,12215r36,-38l5741,12152r34,-21l5812,12115r39,-11l5892,12097r42,-2l5955,12096r42,5l6037,12110r37,14l6110,12143r33,24l6174,12196r29,34l6229,12272r15,33l6257,12340r12,39l6278,12421r7,44l6290,12513r3,52l6294,12619r,28l6292,12701r-5,50l6281,12799r-8,44l6262,12884r-13,38l6235,12957r-17,31l6188,13030r-29,31l6128,13087r-33,23l6059,13128r-38,13l5981,13150r-43,5l5914,13156r-23,-1l5847,13150r-40,-10l5771,13126r-17,-9l5740,13961r413,205l6582,14340r53,-1224l6636,13094r4,-43l6645,13007r6,-43l6659,12920r10,-44l6680,12832r13,-45l6708,12743r16,-45l6741,12654r18,-43l6779,12568r21,-41l6821,12486r23,-39l6869,12408r25,-37l6920,12334r28,-36l6495,12298r,-184l7176,12114r,144l7164,12270r-12,12l7106,12338r-35,49l7036,12442r-9,2039l7486,14588r9,-1481l7480,13095r-5,-4l7461,13078r-12,-13l7437,13050r-11,-16l7417,13017r-9,-18l7400,12980r-7,-20l7387,12939r-5,-23l7378,12897r44,-235l7411,12646r-10,-17l7392,12612r-8,-18l7378,12575r-6,-20l7367,12535r-4,-21l7361,12493r-2,-22l7358,12448r,-2l7359,12423r1,-22l7363,12379r-64,-692xe" fillcolor="#001f5b" stroked="f">
                <v:path arrowok="t" o:connecttype="custom" o:connectlocs="7236,10487;7128,9984;7116,9636;7025,11602;7025,12209;7035,12277;7084,12289;7128,12404;7028,12421;6944,12407;6665,12221;6637,12317;6535,12398;6432,12420;6325,12416;6215,12380;6133,12298;6267,12214;6323,12293;6418,12306;6500,12269;6495,12213;6386,12179;6275,12148;6201,12115;6139,12035;6135,11940;6189,11854;6106,10839;5810,11048;5608,11128;5399,11181;5508,11725;5508,12269;5674,12935;5851,12824;6037,12830;6203,12950;6278,13141;6294,13367;6262,13604;6159,13781;5981,13870;5807,13860;6582,15060;6651,13684;6708,13463;6800,13247;6920,13054;7176,12978;7036,13162;7475,13811;7417,13737;7382,13636;7392,13332;7363,13234;7359,13143" o:connectangles="0,0,0,0,0,0,0,0,0,0,0,0,0,0,0,0,0,0,0,0,0,0,0,0,0,0,0,0,0,0,0,0,0,0,0,0,0,0,0,0,0,0,0,0,0,0,0,0,0,0,0,0,0,0,0,0,0"/>
              </v:shape>
              <v:shape id="Freeform 77" o:spid="_x0000_s110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L0AMQA&#10;AADbAAAADwAAAGRycy9kb3ducmV2LnhtbESPQWsCMRSE74L/IbxCb5ptqbKsxqWstejBg7YUents&#10;npulycuyibr996ZQ8DjMzDfMshycFRfqQ+tZwdM0A0Fce91yo+DzYzPJQYSIrNF6JgW/FKBcjUdL&#10;LLS/8oEux9iIBOFQoAITY1dIGWpDDsPUd8TJO/neYUyyb6Tu8ZrgzsrnLJtLhy2nBYMdVYbqn+PZ&#10;KXDr99bsZwf6+t5XmbFzy287q9Tjw/C6ABFpiPfwf3urFeQv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C9ADEAAAA2wAAAA8AAAAAAAAAAAAAAAAAmAIAAGRycy9k&#10;b3ducmV2LnhtbFBLBQYAAAAABAAEAPUAAACJAwAAAAA=&#10;" path="m8732,9411r-12,10l8717,9424r2,-340l8570,9734r66,-2l8696,9724r53,-13l8751,9387r-9,12l8732,9411xe" fillcolor="#001f5b" stroked="f">
                <v:path arrowok="t" o:connecttype="custom" o:connectlocs="8732,10131;8720,10141;8717,10144;8719,9804;8570,10454;8636,10452;8696,10444;8749,10431;8751,10107;8742,10119;8732,10131" o:connectangles="0,0,0,0,0,0,0,0,0,0,0"/>
              </v:shape>
              <v:shape id="Freeform 78" o:spid="_x0000_s110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Rm8QA&#10;AADbAAAADwAAAGRycy9kb3ducmV2LnhtbESPzWrDMBCE74W+g9hCbo2cgk1wo4SQtiE95JAfAr0t&#10;1sYykVbGUmz37atCocdhZr5hFqvRWdFTFxrPCmbTDARx5XXDtYLz6eN5DiJEZI3WMyn4pgCr5ePD&#10;AkvtBz5Qf4y1SBAOJSowMballKEy5DBMfUucvKvvHMYku1rqDocEd1a+ZFkhHTacFgy2tDFU3Y53&#10;p8C9bRuzzw90+dpvMmMLy++fVqnJ07h+BRFpjP/hv/ZOK5j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UZvEAAAA2wAAAA8AAAAAAAAAAAAAAAAAmAIAAGRycy9k&#10;b3ducmV2LnhtbFBLBQYAAAAABAAEAPUAAACJAwAAAAA=&#10;" path="m9058,15467r-8,32l9043,15529r-6,28l9039,15912r14,-82l9070,15752r17,-74l9106,15607r19,-66l9144,15479r19,-57l9182,15370r17,-46l9214,15284r14,-33l9239,15224r9,-19l9255,15189r11,-24l9269,15142r-2,-22l9262,15101r-4,-13l9255,15083r-15,-10l9222,15075r-16,8l9193,15093r-17,21l9164,15135r-11,25l9141,15188r-11,31l9118,15252r-11,35l9096,15323r-10,37l9076,15396r-9,36l9058,15467xe" fillcolor="#001f5b" stroked="f">
                <v:path arrowok="t" o:connecttype="custom" o:connectlocs="9058,16187;9050,16219;9043,16249;9037,16277;9039,16632;9053,16550;9070,16472;9087,16398;9106,16327;9125,16261;9144,16199;9163,16142;9182,16090;9199,16044;9214,16004;9228,15971;9239,15944;9248,15925;9255,15909;9266,15885;9269,15862;9267,15840;9262,15821;9258,15808;9255,15803;9240,15793;9222,15795;9206,15803;9193,15813;9176,15834;9164,15855;9153,15880;9141,15908;9130,15939;9118,15972;9107,16007;9096,16043;9086,16080;9076,16116;9067,16152;9058,16187" o:connectangles="0,0,0,0,0,0,0,0,0,0,0,0,0,0,0,0,0,0,0,0,0,0,0,0,0,0,0,0,0,0,0,0,0,0,0,0,0,0,0,0,0"/>
              </v:shape>
              <v:shape id="Freeform 79" o:spid="_x0000_s110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P7MIA&#10;AADbAAAADwAAAGRycy9kb3ducmV2LnhtbESPQWsCMRSE7wX/Q3iCt5q14CKrUUSr2IMHbRG8PTbP&#10;zWLysmyirv/eFAo9DjPzDTNbdM6KO7Wh9qxgNMxAEJde11wp+PnevE9AhIis0XomBU8KsJj33mZY&#10;aP/gA92PsRIJwqFABSbGppAylIYchqFviJN38a3DmGRbSd3iI8GdlR9ZlkuHNacFgw2tDJXX480p&#10;cOttbfbjA53O+1VmbG7588sqNeh3yymISF38D/+1d1rBJIffL+k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M/swgAAANsAAAAPAAAAAAAAAAAAAAAAAJgCAABkcnMvZG93&#10;bnJldi54bWxQSwUGAAAAAAQABAD1AAAAhwMAAAAA&#10;" path="m9633,7741r-3,-26l9628,7682r-1,-35l9496,7647r,340l9918,8253,9712,7987r-74,l9638,7912r16,-17l9665,7885r9,-1l9683,7892r12,16l9703,7923r,-116l9682,7799r-17,-7l9652,7784r-9,-11l9637,7760r-4,-19xe" fillcolor="#001f5b" stroked="f">
                <v:path arrowok="t" o:connecttype="custom" o:connectlocs="9633,8461;9630,8435;9628,8402;9627,8367;9496,8367;9496,8707;9918,8973;9712,8707;9638,8707;9638,8632;9654,8615;9665,8605;9674,8604;9683,8612;9695,8628;9703,8643;9703,8527;9682,8519;9665,8512;9652,8504;9643,8493;9637,8480;9633,8461" o:connectangles="0,0,0,0,0,0,0,0,0,0,0,0,0,0,0,0,0,0,0,0,0,0,0"/>
              </v:shape>
              <v:shape id="Freeform 80" o:spid="_x0000_s110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Bqd8QA&#10;AADbAAAADwAAAGRycy9kb3ducmV2LnhtbESPQWsCMRSE74X+h/AK3mq2grqsxqVYK/bgQVsKvT02&#10;z83S5GXZpOv6701B8DjMzDfMshycFT11ofGs4GWcgSCuvG64VvD1+f6cgwgRWaP1TAouFKBcPT4s&#10;sdD+zAfqj7EWCcKhQAUmxraQMlSGHIaxb4mTd/Kdw5hkV0vd4TnBnZWTLJtJhw2nBYMtrQ1Vv8c/&#10;p8C9bRuznx7o+2e/zoydWd58WKVGT8PrAkSkId7Dt/ZOK8jn8P8l/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QanfEAAAA2wAAAA8AAAAAAAAAAAAAAAAAmAIAAGRycy9k&#10;b3ducmV2LnhtbFBLBQYAAAAABAAEAPUAAACJAwAAAAA=&#10;" path="m9364,12672r6,-18l9374,12637r2,-16l9377,12606r1,-12l9378,12584r-1,-8l9377,12571r-1,-2l9376,10576r120,l9497,12553r,45l9501,12634r6,30l9516,12687r9,18l9521,10420r-116,-282l9366,10138r-18,21l9329,10181r-21,23l9285,10227r-25,24l9233,10274r-30,23l9171,10320r-36,22l9095,10364r-43,20l9061,13122r24,-16l9105,13090r16,-15l9133,13061r-10,-1242l9120,11815r,-1l9139,10508r19,-9l9175,10490r13,-7l9188,11791r-5,26l9177,11835r-8,9l9160,11848r-8,-2l9143,11841r4,1201l9149,13037r1,l9150,12183r2,-33l9156,12126r5,-16l9166,12100r6,-4l9177,12096r18,20l9195,12840r33,-15l9256,12808r25,-19l9302,12770r18,-19l9335,12731r12,-20l9357,12691r7,-19xe" fillcolor="#001f5b" stroked="f">
                <v:path arrowok="t" o:connecttype="custom" o:connectlocs="9370,13374;9376,13341;9378,13314;9377,13296;9376,13289;9496,11296;9497,13318;9507,13384;9525,13425;9405,10858;9348,10879;9308,10924;9260,10971;9203,11017;9135,11062;9052,11104;9085,13826;9121,13795;9123,12539;9120,12534;9158,11219;9188,11203;9183,12537;9169,12564;9152,12566;9147,13762;9150,13757;9152,12870;9161,12830;9172,12816;9195,12836;9228,13545;9281,13509;9320,13471;9347,13431;9364,13392" o:connectangles="0,0,0,0,0,0,0,0,0,0,0,0,0,0,0,0,0,0,0,0,0,0,0,0,0,0,0,0,0,0,0,0,0,0,0,0"/>
              </v:shape>
              <v:shape id="Freeform 81" o:spid="_x0000_s110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+Bb8A&#10;AADbAAAADwAAAGRycy9kb3ducmV2LnhtbERPTYvCMBC9L/gfwgh7W1MXVqQaRdSV9eDBKoK3oRmb&#10;YjIpTdTuvzcHwePjfU/nnbPiTm2oPSsYDjIQxKXXNVcKjoffrzGIEJE1Ws+k4J8CzGe9jynm2j94&#10;T/ciViKFcMhRgYmxyaUMpSGHYeAb4sRdfOswJthWUrf4SOHOyu8sG0mHNacGgw0tDZXX4uYUuNWm&#10;NrufPZ3Ou2Vm7MjyemuV+ux3iwmISF18i1/uP61gnMamL+kH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z/4FvwAAANsAAAAPAAAAAAAAAAAAAAAAAJgCAABkcnMvZG93bnJl&#10;di54bWxQSwUGAAAAAAQABAD1AAAAhAMAAAAA&#10;" path="m8435,4019r-17,-31l8403,3959r-12,-25l8380,3911r-8,-18l8371,6242r57,-3l8486,6237r58,-1l8603,6236r114,3l8827,6250r106,17l8875,5993r-41,-6l8794,5982r-41,-4l8766,4387r-35,-19l8697,4345r-33,-26l8633,4290r-30,-31l8574,4226r-27,-35l8521,4156r-24,-35l8475,4086r-21,-34l8435,4019xe" fillcolor="#001f5b" stroked="f">
                <v:path arrowok="t" o:connecttype="custom" o:connectlocs="8435,4739;8418,4708;8403,4679;8391,4654;8380,4631;8372,4613;8371,6962;8428,6959;8486,6957;8544,6956;8603,6956;8717,6959;8827,6970;8933,6987;8875,6713;8834,6707;8794,6702;8753,6698;8766,5107;8731,5088;8697,5065;8664,5039;8633,5010;8603,4979;8574,4946;8547,4911;8521,4876;8497,4841;8475,4806;8454,4772;8435,4739" o:connectangles="0,0,0,0,0,0,0,0,0,0,0,0,0,0,0,0,0,0,0,0,0,0,0,0,0,0,0,0,0,0,0"/>
              </v:shape>
              <v:shape id="Freeform 82" o:spid="_x0000_s110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bnsQA&#10;AADbAAAADwAAAGRycy9kb3ducmV2LnhtbESPQWsCMRSE74X+h/AKvdVsC4quRinbWurBg6sI3h6b&#10;52YxeVk26br996ZQ8DjMzDfMYjU4K3rqQuNZwesoA0Fced1wreCwX79MQYSIrNF6JgW/FGC1fHxY&#10;YK79lXfUl7EWCcIhRwUmxjaXMlSGHIaRb4mTd/adw5hkV0vd4TXBnZVvWTaRDhtOCwZbKgxVl/LH&#10;KXAfX43Zjnd0PG2LzNiJ5c+NVer5aXifg4g0xHv4v/2tFUxn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DW57EAAAA2wAAAA8AAAAAAAAAAAAAAAAAmAIAAGRycy9k&#10;b3ducmV2LnhtbFBLBQYAAAAABAAEAPUAAACJAwAAAAA=&#10;" path="m8804,7028r-33,-17l8736,6997r2,222l8747,7234r9,16l8763,7266r6,18l8775,7302r5,19l8784,7341r3,21l8790,7384r2,22l8794,7430r10,-402xe" fillcolor="#001f5b" stroked="f">
                <v:path arrowok="t" o:connecttype="custom" o:connectlocs="8804,7748;8771,7731;8736,7717;8738,7939;8747,7954;8756,7970;8763,7986;8769,8004;8775,8022;8780,8041;8784,8061;8787,8082;8790,8104;8792,8126;8794,8150;8804,7748" o:connectangles="0,0,0,0,0,0,0,0,0,0,0,0,0,0,0,0"/>
              </v:shape>
              <v:shape id="Freeform 83" o:spid="_x0000_s110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k3sIA&#10;AADbAAAADwAAAGRycy9kb3ducmV2LnhtbERPu2rDMBTdC/kHcQPdGjmFmsaNEoLTlGbIkAeFbhfr&#10;1jKRroyl2O7fV0Og4+G8l+vRWdFTFxrPCuazDARx5XXDtYLLeff0CiJEZI3WMyn4pQDr1eRhiYX2&#10;Ax+pP8VapBAOBSowMbaFlKEy5DDMfEucuB/fOYwJdrXUHQ4p3Fn5nGW5dNhwajDYUmmoup5uToHb&#10;fjTm8HKkr+9DmRmbW37fW6Uep+PmDUSkMf6L7+5PrWCR1qc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GTewgAAANsAAAAPAAAAAAAAAAAAAAAAAJgCAABkcnMvZG93&#10;bnJldi54bWxQSwUGAAAAAAQABAD1AAAAhwMAAAAA&#10;" path="m7958,14660r483,35l8261,10478r-59,-7l8144,10463r-58,-11l8029,10439r-56,-15l7918,10406r-54,-19l7811,10364r-52,-25l7709,10312r-50,-31l7611,10248r-46,-36l7519,10173r-43,-42l7433,10086r-40,-48l7361,9996r-30,-44l7304,9907r-5,1623l7457,11530r,157l7299,11687r64,692l7371,12338r12,-38l7400,12264r20,-34l7445,12200r38,-36l7515,12141r36,-18l7588,12109r41,-9l7671,12096r20,-1l7713,12096r42,5l7794,12110r38,14l7867,12143r33,24l7931,12196r29,34l7987,12272r15,33l8015,12340r11,39l8035,12421r7,44l8047,12513r3,52l8051,12619r,28l8049,12701r-4,50l8039,12799r-9,44l8020,12884r-13,38l7992,12957r-17,31l7946,13030r-29,31l7886,13087r-34,23l7816,13128r-38,13l7738,13150r-42,5l7671,13156r-23,-1l7605,13150r-40,-10l7528,13126r-33,-19l7486,14588r472,72xe" fillcolor="#001f5b" stroked="f">
                <v:path arrowok="t" o:connecttype="custom" o:connectlocs="8441,15415;8202,11191;8086,11172;7973,11144;7864,11107;7759,11059;7659,11001;7565,10932;7476,10851;7393,10758;7331,10672;7299,12250;7457,12407;7363,13099;7383,13020;7420,12950;7483,12884;7551,12843;7629,12820;7691,12815;7755,12821;7832,12844;7900,12887;7960,12950;8002,13025;8026,13099;8042,13185;8050,13285;8051,13367;8045,13471;8030,13563;8007,13642;7975,13708;7917,13781;7852,13830;7778,13861;7696,13875;7648,13875;7565,13860;7495,13827;7958,15380" o:connectangles="0,0,0,0,0,0,0,0,0,0,0,0,0,0,0,0,0,0,0,0,0,0,0,0,0,0,0,0,0,0,0,0,0,0,0,0,0,0,0,0,0"/>
              </v:shape>
              <v:shape id="Freeform 84" o:spid="_x0000_s110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BRcMA&#10;AADbAAAADwAAAGRycy9kb3ducmV2LnhtbESPT2sCMRTE74LfITyhN81aqNTVKKK11IMH/yB4e2ye&#10;m8XkZdlE3X77Rih4HGbmN8x03jor7tSEyrOC4SADQVx4XXGp4HhY9z9BhIis0XomBb8UYD7rdqaY&#10;a//gHd33sRQJwiFHBSbGOpcyFIYchoGviZN38Y3DmGRTSt3gI8Gdle9ZNpIOK04LBmtaGiqu+5tT&#10;4Fbfldl+7Oh03i4zY0eWvzZWqbdeu5iAiNTGV/i//aMVjIfw/J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zBRcMAAADbAAAADwAAAAAAAAAAAAAAAACYAgAAZHJzL2Rv&#10;d25yZXYueG1sUEsFBgAAAAAEAAQA9QAAAIgDAAAAAA==&#10;" path="m9711,13603r-35,-1l9646,13602r-28,2l9594,13607r48,3326l9658,14056r20,-22l9691,14020r8,-4l9704,14022r2,14l9708,14056r8,2872l9751,13605r-40,-2xe" fillcolor="#001f5b" stroked="f">
                <v:path arrowok="t" o:connecttype="custom" o:connectlocs="9711,14323;9676,14322;9646,14322;9618,14324;9594,14327;9642,17653;9658,14776;9678,14754;9691,14740;9699,14736;9704,14742;9706,14756;9708,14776;9716,17648;9751,14325;9711,14323" o:connectangles="0,0,0,0,0,0,0,0,0,0,0,0,0,0,0,0"/>
              </v:shape>
              <v:shape id="Freeform 85" o:spid="_x0000_s111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fMsMA&#10;AADbAAAADwAAAGRycy9kb3ducmV2LnhtbESPzWsCMRTE74L/Q3hCb5pVqNTVKOJHaQ8e/EDw9tg8&#10;N4vJy7KJuv3vm0LB4zAzv2Fmi9ZZ8aAmVJ4VDAcZCOLC64pLBafjtv8BIkRkjdYzKfihAIt5tzPD&#10;XPsn7+lxiKVIEA45KjAx1rmUoTDkMAx8TZy8q28cxiSbUuoGnwnurBxl2Vg6rDgtGKxpZai4He5O&#10;gVt/Vmb3vqfzZbfKjB1b3nxbpd567XIKIlIbX+H/9pdWMBn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5fMsMAAADbAAAADwAAAAAAAAAAAAAAAACYAgAAZHJzL2Rv&#10;d25yZXYueG1sUEsFBgAAAAAEAAQA9QAAAIgDAAAAAA==&#10;" path="m9731,6789r49,84l9761,3636r-68,121l9701,6395r-15,-14l9672,6367r-15,-13l9677,6710r54,79xe" fillcolor="#001f5b" stroked="f">
                <v:path arrowok="t" o:connecttype="custom" o:connectlocs="9731,7509;9780,7593;9761,4356;9693,4477;9701,7115;9686,7101;9672,7087;9657,7074;9677,7430;9731,7509" o:connectangles="0,0,0,0,0,0,0,0,0,0"/>
              </v:shape>
              <v:shape id="Freeform 86" o:spid="_x0000_s111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6qcQA&#10;AADbAAAADwAAAGRycy9kb3ducmV2LnhtbESPQWsCMRSE74X+h/AK3mrWilK3ZpdiW7EHD1oRvD02&#10;r5vF5GXZpLr+eyMUPA4z8w0zL3tnxYm60HhWMBpmIIgrrxuuFex+vp5fQYSIrNF6JgUXClAWjw9z&#10;zLU/84ZO21iLBOGQowITY5tLGSpDDsPQt8TJ+/Wdw5hkV0vd4TnBnZUvWTaVDhtOCwZbWhiqjts/&#10;p8B9LBuznmxof1gvMmOnlj+/rVKDp/79DUSkPt7D/+2VVjAb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+qnEAAAA2wAAAA8AAAAAAAAAAAAAAAAAmAIAAGRycy9k&#10;b3ducmV2LnhtbFBLBQYAAAAABAAEAPUAAACJAwAAAAA=&#10;" path="m9024,7388r-8,-46l9005,7298r-14,-41l8976,7219r-13,537l9009,7761r,226l9918,8253,9496,7987r-110,l9386,7656r-3,-6l9381,7647r-191,l9190,7987r-45,l9145,7691r-33,-44l9034,7490r-4,-52l9024,7388xe" fillcolor="#001f5b" stroked="f">
                <v:path arrowok="t" o:connecttype="custom" o:connectlocs="9024,8108;9016,8062;9005,8018;8991,7977;8976,7939;8963,8476;9009,8481;9009,8707;9918,8973;9496,8707;9386,8707;9386,8376;9383,8370;9381,8367;9190,8367;9190,8707;9145,8707;9145,8411;9112,8367;9034,8210;9030,8158;9024,8108" o:connectangles="0,0,0,0,0,0,0,0,0,0,0,0,0,0,0,0,0,0,0,0,0,0"/>
              </v:shape>
              <v:shape id="Freeform 87" o:spid="_x0000_s111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i3cQA&#10;AADbAAAADwAAAGRycy9kb3ducmV2LnhtbESPQWsCMRSE74X+h/AK3mrWolK3ZpdiW7EHD1oRvD02&#10;r5vF5GXZpLr+eyMUPA4z8w0zL3tnxYm60HhWMBpmIIgrrxuuFex+vp5fQYSIrNF6JgUXClAWjw9z&#10;zLU/84ZO21iLBOGQowITY5tLGSpDDsPQt8TJ+/Wdw5hkV0vd4TnBnZUvWTaVDhtOCwZbWhiqjts/&#10;p8B9LBuznmxof1gvMmOnlj+/rVKDp/79DUSkPt7D/+2VVjAb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bYt3EAAAA2wAAAA8AAAAAAAAAAAAAAAAAmAIAAGRycy9k&#10;b3ducmV2LnhtbFBLBQYAAAAABAAEAPUAAACJAwAAAAA=&#10;" path="m8559,8253r1359,l9009,7987r-46,l8963,7756r13,-537l8958,7183r-20,-33l8915,7120r-24,-27l8864,7069r-29,-22l8804,7028r-10,402l8795,7445r9,202l8818,7647r-9,340l8729,7987r9,-768l8736,6997r-76,-20l8576,6967r-45,-2l8465,6968r-60,9l8301,7009r-82,49l8156,7121r-48,73l8075,7275r-21,84l8041,7444r-6,81l8034,7601r,1277l8035,8956r2,75l8041,9102r7,69l8056,9235r11,62l8097,9408r41,97l8193,9586r69,64l8347,9696r102,29l8570,9734r149,-650l8795,9084r,65l8794,9179r-1,28l8792,9233r-3,25l8786,9281r-3,21l8778,9322r-6,18l8766,9357r-7,16l8751,9387r-2,324l8797,9694r41,-22l8875,9648r32,-27l8934,9591r23,-32l8976,9525r16,-35l9004,9455r10,-36l9022,9384r5,-34l9030,9316r3,-31l9034,9255r,-27l9034,8927r-475,l8559,8253xe" fillcolor="#001f5b" stroked="f">
                <v:path arrowok="t" o:connecttype="custom" o:connectlocs="9918,8973;8963,8707;8976,7939;8938,7870;8891,7813;8835,7767;8794,8150;8804,8367;8809,8707;8738,7939;8660,7697;8531,7685;8405,7697;8219,7778;8108,7914;8054,8079;8035,8245;8034,9598;8037,9751;8048,9891;8067,10017;8138,10225;8262,10370;8449,10445;8719,9804;8795,9869;8793,9927;8789,9978;8783,10022;8772,10060;8759,10093;8749,10431;8838,10392;8907,10341;8957,10279;8992,10210;9014,10139;9027,10070;9033,10005;9034,9948;8559,9647" o:connectangles="0,0,0,0,0,0,0,0,0,0,0,0,0,0,0,0,0,0,0,0,0,0,0,0,0,0,0,0,0,0,0,0,0,0,0,0,0,0,0,0,0"/>
              </v:shape>
              <v:shape id="Freeform 88" o:spid="_x0000_s111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HRsQA&#10;AADbAAAADwAAAGRycy9kb3ducmV2LnhtbESPQWsCMRSE70L/Q3iF3jTbgmJXo5StLXrw4LYUvD02&#10;r5ulycuyiev23xtB8DjMzDfMcj04K3rqQuNZwfMkA0Fced1wreD762M8BxEiskbrmRT8U4D16mG0&#10;xFz7Mx+oL2MtEoRDjgpMjG0uZagMOQwT3xIn79d3DmOSXS11h+cEd1a+ZNlMOmw4LRhsqTBU/ZUn&#10;p8C9fzZmPz3Qz3FfZMbOLG92Vqmnx+FtASLSEO/hW3urFbxO4f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x0bEAAAA2wAAAA8AAAAAAAAAAAAAAAAAmAIAAGRycy9k&#10;b3ducmV2LnhtbFBLBQYAAAAABAAEAPUAAACJAwAAAAA=&#10;" path="m9656,10621r-3,-23l9646,10580r-2,2041l9656,10621xe" fillcolor="#001f5b" stroked="f">
                <v:path arrowok="t" o:connecttype="custom" o:connectlocs="9656,11341;9653,11318;9646,11300;9644,13341;9656,11341" o:connectangles="0,0,0,0,0"/>
              </v:shape>
              <v:shape id="Freeform 89" o:spid="_x0000_s111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ZMcMA&#10;AADbAAAADwAAAGRycy9kb3ducmV2LnhtbESPT2sCMRTE74LfITyhN81a6NKuRhGtpR48+AfB22Pz&#10;3CwmL8sm6vbbN0Khx2FmfsNM552z4k5tqD0rGI8yEMSl1zVXCo6H9fAdRIjIGq1nUvBDAeazfm+K&#10;hfYP3tF9HyuRIBwKVGBibAopQ2nIYRj5hjh5F986jEm2ldQtPhLcWfmaZbl0WHNaMNjQ0lB53d+c&#10;Arf6qs32bUen83aZGZtb/txYpV4G3WICIlIX/8N/7W+t4COH5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VZMcMAAADbAAAADwAAAAAAAAAAAAAAAACYAgAAZHJzL2Rv&#10;d25yZXYueG1sUEsFBgAAAAAEAAQA9QAAAIgDAAAAAA==&#10;" path="m13191,15986r-480,-22l12695,15974r-17,11l12661,15996r-5,2l12611,16316r580,-330xe" fillcolor="#001f5b" stroked="f">
                <v:path arrowok="t" o:connecttype="custom" o:connectlocs="13191,16706;12711,16684;12695,16694;12678,16705;12661,16716;12656,16718;12611,17036;13191,16706" o:connectangles="0,0,0,0,0,0,0,0"/>
              </v:shape>
              <v:shape id="Freeform 90" o:spid="_x0000_s111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8qsQA&#10;AADbAAAADwAAAGRycy9kb3ducmV2LnhtbESPQWsCMRSE74X+h/AK3mrWgrZuzS5FrdSDB60I3h6b&#10;181i8rJsUl3/fSMUPA4z8w0zK3tnxZm60HhWMBpmIIgrrxuuFey/P5/fQISIrNF6JgVXClAWjw8z&#10;zLW/8JbOu1iLBOGQowITY5tLGSpDDsPQt8TJ+/Gdw5hkV0vd4SXBnZUvWTaRDhtOCwZbmhuqTrtf&#10;p8AtVo3ZjLd0OG7mmbETy8u1VWrw1H+8g4jUx3v4v/2lFUxf4fYl/Q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J/KrEAAAA2wAAAA8AAAAAAAAAAAAAAAAAmAIAAGRycy9k&#10;b3ducmV2LnhtbFBLBQYAAAAABAAEAPUAAACJAwAAAAA=&#10;" path="m12611,16316r45,-318l12627,13829r16,-20l12653,13798r8,-1l12667,13806r6,19l12676,13833r35,2131l13191,15986r552,-373l14263,15200r486,-451l15200,14263r413,-520l15986,13191r330,-580l16601,12003r239,-632l17029,10716r138,-675l17251,9349r29,-709l17251,7931r-84,-692l17029,6564r-189,-655l16601,5277r-285,-608l15986,4089r-373,-552l15200,3017r-451,-486l14263,2080r-520,-413l13191,1294,12611,964,12003,679,11371,440,10716,251,10041,113,9349,29,8640,,7931,29r-692,84l6564,251,5909,440,5277,679,4669,964r-580,330l3537,1667r-520,413l2531,2531r-451,486l1667,3537r-373,552l964,4669,679,5277,440,5909,251,6564,113,7239,29,7931,,8640r29,709l113,10041r138,675l440,11371r239,632l529,10647,396,9995,314,9325,287,8640r27,-685l396,7285,529,6633,713,6000,943,5389r276,-588l1538,4240r360,-533l2298,3204r435,-471l3204,2298r503,-400l4240,1538r561,-319l5389,943,6000,713,6633,529,7285,396r670,-82l8640,287r685,27l9995,396r652,133l11280,713r611,230l12479,1219r561,319l13573,1898r503,400l14547,2733r436,471l15382,3707r360,533l16061,4801r276,588l16567,6000r184,633l16884,7285r82,670l16993,8640r-11,437l16949,9508r-55,424l16818,10350r-96,410l16606,11162r-136,394l16316,11940r-173,375l15953,12679r-207,354l15522,13375r-240,331l15027,14024r-271,305l14472,14620r-299,277l13861,15160r-324,247l13200,15639r-7,-1447l13252,14215r,-388l13275,13804r18,-18l13318,13756r14,-26l13341,13697r7,-36l13348,13168r24,-9l13389,13152r12,-9l13413,13131r14,-18l13435,13103r7,-9l13448,13084r5,-12l13457,13060r3,-16l13461,13038r,-3l13462,13024r1,-11l13463,13000r-2,-20l13456,12961r-8,-19l13435,12925r-17,-14l13375,12898r-30,-7l13318,12885r-25,-6l13270,12874r-22,-4l13228,12867r-20,-3l13189,12862r-19,-1l13150,12861r-21,l13108,12861r-24,1l13059,12864r-27,2l13001,12869r-33,4l12931,12876r-41,5l12675,12890r-194,9l12306,12906r-159,6l12004,12918r-130,4l11755,12924r-110,2l11543,12926r-97,-1l11353,12923r-91,-4l11170,12914r-93,-6l10980,12900r-103,-10l10766,12879r-121,-12l10513,12853r-145,-16l10358,12761r81,6l10527,12771r93,5l10717,12779r100,4l10823,11991r-14,-36l10791,11918r-10,-18l10769,11876r-7,-19l10759,11842r2,-11l10769,11822r15,-9l10805,11802r17,-7l10840,11785r16,-7l10868,11774r12,-2l10891,11774r10,6l10912,11790r13,15l10939,11825r18,24l10973,11874r-6,-34l10962,11812r-3,-23l10960,11771r4,-13l10971,11747r12,-7l10999,11734r22,-4l11048,11726r27,-3l11107,11727r26,5l11151,11736r13,7l11171,11751r2,11l11171,11778r-6,20l11156,11823r-5,13l11137,11862r-12,21l11118,11900r-5,14l11113,11926r3,11l11123,11946r12,9l11151,11965r21,10l11196,11987r34,5l11248,11999r8,13l11260,12035r,5l11261,12071r-2,21l11253,12105r-15,7l11214,12115r-36,1l11169,12116r-48,5l11079,12126r-38,4l11008,12133r-29,2l10955,12136r-21,l10919,12785r103,2l11124,12789r101,2l11323,12792r93,1l11505,12793r83,1l11730,12794r139,-1l11930,12776r28,-29l11983,12708r21,-49l12023,12603r15,-63l12051,12471r11,-71l12070,12326r6,-75l12081,12177r3,-73l12086,12035r1,-64l12087,11912r,-51l12086,11819r-1,-51l11279,11723r-91,-121l11163,11609r-26,7l11110,11622r-25,6l11061,11633r-20,4l11024,11641r-11,2l11006,11644r,-18l10997,11609r-15,-15l10962,11580r-22,-11l10918,11559r-21,-7l10880,11546r-12,-3l10864,11542r-31,19l10805,11576r-24,9l10760,11590r-18,2l10727,11590r-13,-4l10704,11579r-9,-8l10689,11562r-5,-10l10680,11542r-2,-9l10676,11525r-1,-7l10675,11514r,-2l10667,12043r29,3l10728,12057r15,25l10747,12093r-21,18l10691,12139r-27,19l10628,12166r-11,-2l10591,12152r-32,-22l10519,12098r-26,-730l10483,11361r-17,-20l10457,11327r-8,-16l10440,11294r-9,-21l10420,11227r-5,-30l10410,11172r-3,-23l10405,11130r-1,-17l10403,11098r1,-15l10405,11070r2,-14l10411,11042r4,-16l10420,11009r6,-18l10448,10969r2,-1977l10731,7530r29,-59l10815,7437r34,-5l11121,7432r349,-1236l10252,6196r-6,-247l10241,5726r-4,-201l10233,5345r-4,-162l10226,5037r-3,-131l10221,4787r-3,-108l10217,4580r-2,-93l10213,4400r-1,-84l10211,4232r-1,-84l10209,4062r-1,-92l10207,3873r-1,-107l10205,3650r10,-49l10237,3518r24,-65l10296,3387r41,-46l10365,3327r90,11l10554,3350r109,11l10778,3372r120,11l11023,3394r126,11l11276,3415r127,10l11526,3434r120,9l11759,3451r106,8l11963,3465r86,6l12124,3476r60,4l12258,3485r10,l12278,3456r14,-25l12308,3409r18,-19l12343,3375r15,-11l12371,3355r8,-4l12381,3349r22,-14l12417,3320r8,-15l12428,3291r-1,-14l12422,3265r-7,-12l12407,3243r-9,-8l12391,3228r-6,-5l12381,3221r-55,2l12256,3223r-85,-2l12075,3217r-106,-5l11855,3205r-119,-8l11612,3188r-125,-9l11363,3169r-122,-10l11123,3149r-112,-9l10908,3131r-93,-9l10735,3115r-66,-6l10588,3101r-42,-12l10516,3079r-30,-8l10457,3064r-29,-5l10400,3056r-26,-3l10348,3051r-25,-1l10300,3050r-21,1l10259,3052r-18,1l10224,3055r-14,2l10189,3060r-12,3l10171,3077r-4,17l10163,3112r-4,20l10156,3154r-2,22l10151,3200r,1l10135,3188r-16,-14l10102,3159r-17,-16l10069,3127r-14,-16l10031,3080r-13,-29l10018,3050r57,-31l10127,2992r46,-24l10215,2946r38,-17l10287,2914r31,-11l10346,2895r26,-5l10396,2888r22,2l10440,2895r21,8l10482,2914r22,15l10527,2946r24,22l10577,2992r29,27l10637,3050r30,5l10692,3059r22,2l10732,3061r15,-1l10761,3056r13,-6l10785,3041r12,-12l10809,3014r13,-19l10837,2972r12,-18l10908,2947r53,-6l11010,2935r43,-5l11092,2927r35,-3l11159,2922r29,-1l11214,2921r24,2l11261,2925r22,3l11304,2933r21,6l11347,2946r22,9l11392,2964r26,12l11445,2988r30,14l11547,3015r66,11l11671,3036r53,9l11771,3053r43,6l11852,3065r34,4l11917,3072r28,3l11971,3076r25,l12020,3076r23,-2l12066,3072r23,-3l12114,3066r26,-5l12169,3056r31,-6l12244,3064r40,12l12320,3087r32,11l12380,3107r25,9l12427,3124r20,7l12464,3139r15,7l12491,3153r12,8l12513,3168r9,9l12530,3186r8,9l12546,3206r7,11l12561,3230r9,14l12464,3380r38,2348l12505,5755r4,45l12512,5837r3,31l12517,5898r1,33l12519,5969r1,47l12520,6045r,8l11788,6053r32,-14l11849,6024r27,-14l11900,5995r21,-13l11939,5969r15,-11l11967,5948r9,-8l11983,5934r5,-4l12029,5895r37,-36l12099,5820r28,-40l12152,5739r22,-42l12192,5655r16,-42l12221,5572r10,-39l12245,5459r5,-34l12247,5195r-8,-50l12228,5097r-13,-46l12200,5008r-16,-41l12166,4928r-18,-36l12112,4828r-36,-53l12046,4734r-32,-36l12008,4690r-28,6l11969,4710r,14l11971,4733r1,1l11983,4749r11,17l12017,4806r23,46l12062,4900r21,49l12102,4995r16,40l12134,5079r14,66l12153,5194r3,49l12156,5290r-2,46l12150,5380r-5,43l12138,5463r-17,74l12102,5601r-19,52l12067,5692r-64,107l11948,5861r-61,52l11822,5955r-69,33l11698,6319r1078,l12973,3246r-3,-196l12990,3022r17,-28l13021,2968r11,-25l13040,2919r5,-23l13043,2777r-3,-10l13034,2752r-3,-7l13265,2436r-944,-89l9478,2078r-132,-12l9279,2202,8561,3651r-15,40l8537,3728r-5,34l8534,3824r25,75l8600,3955r58,47l8695,4021,9482,2587r18,-17l9512,2562r8,-2l9524,2563r2,7l9524,2579,8742,4037r-18,33l8711,4099r-9,25l8697,4145r-2,17l8695,4174r1,9l8697,4187r,1l8710,4200r17,3l8745,4200r47,-27l9474,2813r,3400l9444,6194r-31,-19l9381,6158r-33,-17l9315,6125r-33,-15l9247,6095r-34,-14l9177,6068r-36,-12l9105,6045r-37,-11l9030,6024r-38,-9l8953,6007r-39,-8l8875,5993r58,274l9035,6291r98,31l9226,6359r89,43l9398,6451r78,56l9549,6569r67,67l9677,6710r-20,-356l9642,6340r-9,-7l9633,2904r19,13l9667,2931r12,16l9688,2963r3,7l9699,2999r3,25l9702,3042r-1,8l9686,3546r75,90l9780,6873r41,90l9855,7059r28,100l9902,7265r12,110l9918,7490r-884,l9112,7647r597,l9712,7987r206,266l9918,10420r-397,l9525,12705r32,30l9585,12711r38,-48l9646,10580r-2,-4l9715,10576r1,1879l9715,12501r3,41l9723,12577r8,31l9742,12635r12,22l9767,12676r14,16l9796,12704r14,10l9825,12722r13,5l9851,12731r11,2l9871,12734r6,1l9882,12735r23,-3l9930,12730r26,-2l9982,12728r26,l10034,12729r24,1l10080,12731r18,1l10114,12733r10,1l10149,12738r20,3l10190,12744r2,1l10196,12816r-20,-3l10156,12810r-20,-3l10117,12804r-20,-3l10091,12800r-86,-4l9927,12792r-70,-3l9795,12786r-55,-2l9691,12782r-44,-1l9609,12781r-33,l9546,12782r-26,2l9497,12786r-39,7l9425,12804r-33,14l9356,12835r-36,18l9290,12868r-24,13l9246,12893r-15,11l9219,12915r-8,12l9206,12940r-4,15l9201,12972r-1,21l9200,13017r2,26l9204,13067r1,22l9205,13108r-1,18l9202,13141r-3,15l9194,13169r-8,12l9177,13191r-11,11l9152,13212r-16,9l9116,13231r-22,9l9068,13250r-29,11l9006,13272r-37,13l8928,13298r-43,-1l8847,13295r-33,-1l8785,13294r-24,l8740,13296r-18,2l8707,13301r-13,5l8683,13311r-10,8l8664,13327r-8,11l8647,13350r-10,14l8631,13374r-24,18l8586,13408r-18,14l8553,13434r-11,12l8533,13457r-6,11l8524,13479r2,25l8531,13518r7,16l8547,13552r11,21l8571,13595r13,23l8596,13636r10,15l8616,13662r9,7l8635,13672r10,l8656,13669r14,-7l8685,13651r19,-14l8725,13620r12,-9l8754,13645r13,27l8779,13692r11,15l8802,13716r13,6l8831,13725r19,1l8873,13726r25,-2l8917,13721r14,-7l8941,13702r10,-18l8961,13657r7,-21l8986,13654r13,13l9009,13674r7,l9023,13667r7,-14l9037,13632r7,-21l9083,13583r36,-24l9151,13536r28,-20l9204,13497r23,-17l9246,13464r17,-15l9277,13435r12,-14l9300,13407r9,-15l9316,13378r6,-16l9327,13346r5,-18l9335,13309r4,-22l9342,13264r4,-26l9358,13205r9,-23l9377,13167r12,-10l9404,13152r21,-3l9447,13147r12,41l9470,13220r8,22l9487,13258r8,9l9505,13271r12,1l9533,13270r9,-2l9569,13274r22,3l9608,13277r12,-3l9629,13266r5,-14l9638,13232r3,-28l9642,13168r1,-21l9661,13177r16,26l9693,13227r14,21l9721,13266r14,15l9750,13294r15,10l9781,13313r17,6l9818,13322r21,2l9863,13324r27,-2l9920,13319r33,-6l9991,13307r42,-8l10080,13289r51,-11l10161,13277r20,l10196,13280r14,6l10227,13296r13,203l10228,13514r-15,12l10192,13535r-44,2l10109,13538r-34,1l10045,13540r-27,1l9995,13542r-20,l9941,13542r-14,l9904,13540r-22,-3l9860,13534r-21,-4l9806,13528r-17,3l9782,13542r1,24l9826,13577r39,2l9899,13581r31,2l9957,13584r25,1l10004,13586r20,1l10042,13587r16,1l10073,13588r40,l10125,13588r26,-1l10165,13587r15,-1l10197,13585r24,11l10238,13605r10,7l10251,13619r197,1889l10451,15476r5,-30l10464,15420r10,-22l10483,15381r8,-13l10497,15360r2,-3l10505,15320r-6,-694l10499,14622r30,-20l10555,14582r23,-21l10598,14540r17,-21l10629,14498r11,-20l10649,14458r7,-19l10661,14421r4,-18l10667,14387r-1,-63l10665,14320r-3,-37l10665,14255r8,-19l10685,14224r12,-7l10709,14214r10,l10725,14214r,1l10750,14221r26,4l10802,14227r-20,-568l10781,13646r,-8l10781,13636r22,-56l10760,13580r-8,-15l10755,13549r10,-15l10765,13349r14,-16l10795,13321r19,-10l10834,13304r22,-5l10879,13296r24,-1l10927,13295r23,1l10973,13298r22,3l11015,13304r18,4l11049,13311r22,6l11099,13333r20,17l11138,13369r16,19l11167,13406r10,13l11183,13429r31,-23l11243,13386r27,-16l11296,13357r23,-10l11341,13340r19,-5l11378,13331r16,-1l11407,13329r11,1l11427,13331r11,2l11472,13354r29,16l11528,13381r23,8l11571,13393r17,3l11601,13396r10,l11618,13395r3,-1l11638,13376r21,-13l11683,13353r25,-7l11732,13342r22,-2l11772,13339r15,l11800,13365r15,24l11833,13410r18,19l11871,13445r18,14l11905,13469r14,8l11928,13482r5,3l11941,13468r13,-15l11969,13440r19,-12l12008,13419r24,-8l12056,13404r26,-5l12108,13395r27,-3l12161,13389r25,-1l12210,13387r23,l12253,13387r18,l12285,13388r18,1l12306,13389r35,-5l12370,13372r23,-16l12411,13336r13,-22l12434,13292r6,-22l12444,13251r2,-15l12447,13226r,-3l12458,13244r15,21l12491,13285r18,19l12527,13320r15,13l12555,13343r6,5l12563,13349r11,-26l12584,13297r7,-26l12596,13247r3,-21l12601,13209r1,-12l12603,13193r7,14l12621,13223r15,19l12653,13261r18,20l12690,13301r18,19l12725,13337r15,14l12760,13371r4,3l13212,13374r17,14l13242,13406r8,21l13256,13450r2,23l13259,13497r-1,22l13256,13539r-2,16l13250,13574r-18,13l13216,13592r-20,3l13173,13598r-26,3l13118,13602r-30,2l13057,13604r-31,1l12995,13605r-31,l12935,13604r-27,l12883,13603r-21,-1l12844,13602r-22,-1l12819,13600r-36,4l12758,13609r-16,8l12734,13626r-3,8l12732,13642r27,16l12782,13659r26,1l12835,13661r29,1l12894,13662r62,l12987,13662r30,-1l13047,13661r28,-1l13101,13659r25,l13147,13658r19,-1l13192,13656r10,l13227,13657r15,7l13249,13675r,13l13245,13702r-102,26l13067,13729r-93,l12866,13728r-120,-1l12616,13727r-136,-2l12340,13724r-142,-1l12057,13721r-138,-2l11788,13718r-122,-2l11556,13715r-96,-1l11380,13713r-60,-1l11249,13703r-21,-7l11205,13692r-24,-3l11156,13688r-25,l11106,13689r-48,4l10997,13703r-40,8l10993,13724r49,11l11103,13744r71,8l11253,13758r86,5l11430,13767r95,3l11621,13772r97,1l11813,13773r93,l11993,13773r81,-1l12147,13771r64,-1l12263,13768r64,-1l12336,13767r42,7l12439,13795r50,50l12501,15904r9,10l12516,15925r4,12l12522,15950r,15l12519,15982r-4,20l12509,16026r-8,27l12492,16084r-6,19l12469,16113r-18,10l12434,16134r-17,10l12399,16154r-17,10l12365,16175r-18,10l12330,16195r-17,10l12295,16215r-17,10l12261,16235r-17,10l12226,16254r-17,10l12207,16266r-4,-14l12199,16238r-11,-34l12181,16185r-8,-19l12164,16146r-10,-19l12143,16107r-13,-20l12117,16069r-15,-18l12094,16042r-91,559l12611,16316xe" fillcolor="#001f5b" stroked="f">
                <v:path arrowok="t" o:connecttype="custom" o:connectlocs="17167,10761;8640,720;113,10761;5389,1663;16751,7353;13537,16127;13460,13764;13129,13581;11077,13628;10784,12533;11021,12450;11172,12695;11022,13507;12087,12691;10897,12272;10696,12766;10407,11869;10237,6245;10337,4061;12292,4151;12171,3941;10374,3773;10085,3863;10551,3688;11127,3644;11886,3789;12479,3866;12520,6773;12231,6253;11994,5486;11887,6633;8561,4371;8695,4894;9030,6744;9688,3683;9525,13425;9871,13454;10117,13524;9246,13613;9116,13951;8631,14094;8656,14389;8986,14374;9327,14066;9569,13994;9863,14044;9995,14262;10073,14308;10499,15342;10725,14934;10927,14015;11378,14051;11772,14059;12135,14112;12473,13985;12708,14040;13088,14324;12864,14382;12746,14447;10957,14431;12489,14565;12313,16925" o:connectangles="0,0,0,0,0,0,0,0,0,0,0,0,0,0,0,0,0,0,0,0,0,0,0,0,0,0,0,0,0,0,0,0,0,0,0,0,0,0,0,0,0,0,0,0,0,0,0,0,0,0,0,0,0,0,0,0,0,0,0,0,0,0"/>
              </v:shape>
              <v:shape id="Freeform 91" o:spid="_x0000_s111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o2MIA&#10;AADbAAAADwAAAGRycy9kb3ducmV2LnhtbERPu2rDMBTdC/kHcQPdGjmFmsaNEoLTlGbIkAeFbhfr&#10;1jKRroyl2O7fV0Og4+G8l+vRWdFTFxrPCuazDARx5XXDtYLLeff0CiJEZI3WMyn4pQDr1eRhiYX2&#10;Ax+pP8VapBAOBSowMbaFlKEy5DDMfEucuB/fOYwJdrXUHQ4p3Fn5nGW5dNhwajDYUmmoup5uToHb&#10;fjTm8HKkr+9DmRmbW37fW6Uep+PmDUSkMf6L7+5PrWCR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mjYwgAAANsAAAAPAAAAAAAAAAAAAAAAAJgCAABkcnMvZG93&#10;bnJldi54bWxQSwUGAAAAAAQABAD1AAAAhwMAAAAA&#10;" path="m10482,15887r,-14l10484,15860r4,-14l10492,15831r7,-16l10495,15562r-44,-41l10251,13619r-5,8l10235,13637r-18,12l10207,13656r-89,-11l10041,17167r675,-138l11371,16840r632,-239l12094,16042r12,-24l12129,15964r9,-43l12137,15908r-20,-63l12082,15776r-65,-84l11960,15621r-50,-63l11864,15502r-41,-49l11786,15409r-34,-37l11694,15312r-50,-42l11599,15243r-68,-20l11480,15218r-60,-2l11342,15248r-71,29l11208,15303r-57,25l11100,15351r-45,22l10978,15416r-61,45l10867,15512r-43,60l10783,15645r-43,90l10716,15787r-26,58l10676,15881r-12,30l10653,15937r-9,21l10636,15976r-8,15l10620,16004r-8,11l10603,16025r-10,10l10582,16045r-13,10l10554,16067r-14,-26l10528,16017r-11,-21l10508,15977r-8,-18l10494,15943r-6,-15l10485,15914r-2,-14l10482,15887xe" fillcolor="#001f5b" stroked="f">
                <v:path arrowok="t" o:connecttype="custom" o:connectlocs="10482,16593;10488,16566;10499,16535;10451,16241;10246,14347;10217,14369;10118,14365;10716,17749;12003,17321;12106,16738;12138,16641;12117,16565;12017,16412;11910,16278;11823,16173;11752,16092;11644,15990;11531,15943;11420,15936;11271,15997;11151,16048;11055,16093;10917,16181;10824,16292;10740,16455;10690,16565;10664,16631;10644,16678;10628,16711;10612,16735;10593,16755;10569,16775;10540,16761;10517,16716;10500,16679;10488,16648;10483,16620" o:connectangles="0,0,0,0,0,0,0,0,0,0,0,0,0,0,0,0,0,0,0,0,0,0,0,0,0,0,0,0,0,0,0,0,0,0,0,0,0"/>
              </v:shape>
              <v:shape id="Freeform 92" o:spid="_x0000_s111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NQ8QA&#10;AADbAAAADwAAAGRycy9kb3ducmV2LnhtbESPQWsCMRSE74X+h/AK3mq2guKuxqVYK/bgQVsKvT02&#10;z83S5GXZpOv6701B8DjMzDfMshycFT11ofGs4GWcgSCuvG64VvD1+f48BxEiskbrmRRcKEC5enxY&#10;YqH9mQ/UH2MtEoRDgQpMjG0hZagMOQxj3xIn7+Q7hzHJrpa6w3OCOysnWTaTDhtOCwZbWhuqfo9/&#10;ToF72zZmPz3Q989+nRk7s7z5sEqNnobXBYhIQ7yHb+2dVpDn8P8l/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zUPEAAAA2wAAAA8AAAAAAAAAAAAAAAAAmAIAAGRycy9k&#10;b3ducmV2LnhtbFBLBQYAAAAABAAEAPUAAACJAwAAAAA=&#10;" path="m8954,14061r-17,-2l8918,14059r-19,3l8880,14066r-18,5l8845,14077r-16,7l8814,14090r-12,7l8792,14102r-7,4l8780,14109r-33,10l8718,14123r-24,l8673,14118r-17,-8l8642,14100r-10,-11l8624,14078r-5,-10l8615,14061r-1,-4l8614,14056r-3,38l8611,14127r4,28l8621,14179r9,21l8641,14217r12,13l8667,14241r14,8l8696,14255r14,4l8725,14262r13,1l8750,14263r11,-1l8770,14262r6,-1l8780,14260r14,2695l8794,16991r-20,1l8754,16992r-20,l8714,16993r-20,l8654,16993r-14,l8640,17280r709,-29l10041,17167r77,-3522l10039,13635r-72,-8l9903,13620r-107,-11l9751,13605r-35,3323l9696,16930r-20,1l9656,16932r-12,1l9642,16933r-48,-3326l9571,13611r-20,6l9494,13642r-62,39l9380,13721r-29,54l9351,13792r149,20l9493,16942r,8l9474,16952r-20,2l9434,16956r-20,1l9394,16959r-3,l9391,15642r-2,-41l9384,15565r-9,-31l9364,15507r-26,-43l9311,15435r-24,-18l9269,15408r-14,19l9241,15454r-14,35l9213,15530r-14,46l9186,15627r-13,54l9160,15737r-12,57l9137,15852r-11,57l9116,15964r-9,53l9099,16065r-7,44l9086,16148r-5,31l9075,16218r-1,5l9064,16265r-7,37l9053,16336r-2,29l9053,16391r3,23l9060,16433r6,17l9073,16464r7,11l9087,16484r7,7l9101,16496r11,6l9100,16531r-8,27l9088,16584r-1,24l9089,16630r4,20l9098,16668r7,16l9112,16698r7,11l9125,16718r5,6l9163,16752r23,21l9203,16791r11,14l9222,16814r5,33l9227,16872r-2,22l9223,16913r-4,16l9214,16943r-4,9l9206,16961r-5,8l9195,16974r-19,2l9156,16977r-40,3l9076,16982r-1,l9058,16970r-30,-41l9015,16887r-9,-536l9006,16260r4,-90l9016,16082r10,-86l9039,15912r-2,-355l9031,15580r-4,20l9024,15614r-2,9l9021,15626r,-1502l9012,14103r-11,-16l8987,14075r-16,-9l8954,14061xe" fillcolor="#001f5b" stroked="f">
                <v:path arrowok="t" o:connecttype="custom" o:connectlocs="8918,14779;8862,14791;8814,14810;8785,14826;8718,14843;8656,14830;8624,14798;8614,14777;8611,14847;8630,14920;8667,14961;8710,14979;8750,14983;8776,14981;8794,17711;8734,17712;8654,17713;9349,17971;10039,14355;9796,14329;9696,17650;9644,17653;9571,14331;9432,14401;9351,14512;9493,17670;9434,17676;9391,17679;9384,16285;9338,16184;9269,16128;9227,16209;9186,16347;9148,16514;9116,16684;9092,16829;9075,16938;9057,17022;9053,17111;9066,17170;9087,17204;9112,17222;9092,17278;9089,17350;9105,17404;9125,17438;9186,17493;9222,17534;9225,17614;9214,17663;9201,17689;9156,17697;9075,17702;9015,17607;9010,16890;9039,16632;9027,16320;9021,16346;9001,14807;8954,14781" o:connectangles="0,0,0,0,0,0,0,0,0,0,0,0,0,0,0,0,0,0,0,0,0,0,0,0,0,0,0,0,0,0,0,0,0,0,0,0,0,0,0,0,0,0,0,0,0,0,0,0,0,0,0,0,0,0,0,0,0,0,0,0"/>
              </v:shape>
              <v:shape id="Freeform 93" o:spid="_x0000_s1118" style="position:absolute;left:8214;top:16028;width:911;height:1303;visibility:visible;mso-wrap-style:square;v-text-anchor:top" coordsize="911,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3vecYA&#10;AADcAAAADwAAAGRycy9kb3ducmV2LnhtbESPQUvDQBCF74L/YRmhl9JuUrFI2m0RMSp4KK2l5yE7&#10;TaLZ2bi7NvHfOwfB2zzmfW/erLej69SFQmw9G8jnGSjiytuWawPH93J2DyomZIudZzLwQxG2m+ur&#10;NRbWD7ynyyHVSkI4FmigSakvtI5VQw7j3PfEsjv74DCJDLW2AQcJd51eZNlSO2xZLjTY02ND1efh&#10;20mN57uPl+DK6dOwy6f5rT29lV8nYyY348MKVKIx/Zv/6FcrXCb1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3vecYAAADcAAAADwAAAAAAAAAAAAAAAACYAgAAZHJz&#10;L2Rvd25yZXYueG1sUEsFBgAAAAAEAAQA9QAAAIsDAAAAAA==&#10;" path="m216,926l,1043r13,23l27,1088r30,41l89,1165r34,32l160,1225r40,24l243,1268r46,15l339,1294r52,7l429,1303r36,l500,1301r33,-4l564,1290r30,-8l622,1271r27,-12l674,1244r23,-16l718,1211r20,-19l756,1171r15,-23l785,1124r12,-25l807,1073r8,-28l821,1016r4,-30l827,951r-1,-34l823,886r-5,-30l810,828r-9,-26l776,755,744,713,706,676,685,658,663,642,639,626,615,612,590,597,564,583,538,570,511,556,478,540,449,525,422,511,398,499,377,487,359,475,343,464,329,453,318,442,308,430r-7,-12l296,406r-3,-14l291,378r,-16l291,350r5,-28l305,298r13,-20l333,262r18,-13l370,239r20,-7l410,228r20,-3l449,224r17,1l490,228r21,4l531,238r19,8l568,256r17,11l601,279r15,14l630,308r13,17l655,342r11,19l676,382r8,21l688,414,911,292,897,262,882,234,867,208,834,162,799,122,761,90,719,63,673,42,623,26,568,13,539,9,508,5,476,1,443,,425,,385,3,344,9r-42,9l261,31,233,43,205,58,180,75r-44,35l103,148,77,187,58,225,46,262r-9,34l33,325r-3,29l28,384r1,27l36,462r11,43l60,539r17,34l102,610r28,31l161,668r33,25l229,716r34,18l429,812r20,9l468,831r18,10l504,852r17,13l536,878r13,14l559,909r8,17l572,946r1,21l573,976r-3,17l566,1006r-7,16l549,1038r-14,15l516,1066r-24,11l462,1083r-37,l417,1083r-22,-3l374,1074r-20,-7l334,1058r-18,-10l299,1035r-16,-13l268,1007,255,992,242,975,231,958r-9,-18l216,926xe" fillcolor="#001f5b" stroked="f">
                <v:path arrowok="t" o:connecttype="custom" o:connectlocs="13,17094;89,17193;200,17277;339,17322;465,17331;564,17318;649,17287;718,17239;771,17176;807,17101;825,17014;823,16914;801,16830;706,16704;639,16654;564,16611;478,16568;398,16527;343,16492;308,16458;293,16420;291,16378;318,16306;370,16267;430,16253;490,16256;550,16274;601,16307;643,16353;676,16410;911,16320;867,16236;761,16118;623,16054;508,16033;425,16028;302,16046;205,16086;103,16176;46,16290;30,16382;36,16490;77,16601;161,16696;263,16762;468,16859;521,16893;559,16937;573,16995;566,17034;535,17081;462,17111;395,17108;334,17086;283,17050;242,17003;216,16954" o:connectangles="0,0,0,0,0,0,0,0,0,0,0,0,0,0,0,0,0,0,0,0,0,0,0,0,0,0,0,0,0,0,0,0,0,0,0,0,0,0,0,0,0,0,0,0,0,0,0,0,0,0,0,0,0,0,0,0,0"/>
              </v:shape>
              <v:shape id="Freeform 94" o:spid="_x0000_s1119" style="position:absolute;left:7578;top:15917;width:565;height:1276;visibility:visible;mso-wrap-style:square;v-text-anchor:top" coordsize="565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vYMAA&#10;AADcAAAADwAAAGRycy9kb3ducmV2LnhtbERPTYvCMBC9C/6HMII3TfWgSzUtIgh7EMR2d89DM7bF&#10;ZlKbrG3/vREW9jaP9zn7dDCNeFLnassKVssIBHFhdc2lgq/8tPgA4TyyxsYyKRjJQZpMJ3uMte35&#10;Ss/MlyKEsItRQeV9G0vpiooMuqVtiQN3s51BH2BXSt1hH8JNI9dRtJEGaw4NFbZ0rKi4Z79GwaO/&#10;ZDWef77HPHe6cHTM19tRqflsOOxAeBr8v/jP/anD/GgF7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FvYMAAAADcAAAADwAAAAAAAAAAAAAAAACYAgAAZHJzL2Rvd25y&#10;ZXYueG1sUEsFBgAAAAAEAAQA9QAAAIUDAAAAAA==&#10;" path="m203,3l168,1,163,,127,181r33,4l189,189r41,10l257,210r19,12l294,248r3,13l296,274r-2,11l294,287,203,743,33,709,,879r169,33l105,1231r231,46l399,958r131,27l564,815,433,789,529,310r5,-33l536,247r,-28l533,194r-6,-23l519,150r-9,-19l498,114,486,98,471,85,456,73,440,62,423,53,406,44,388,37,371,31,354,26,337,22,320,18,305,15,291,12,279,10,266,9,250,7,230,5,203,3xe" fillcolor="#001f5b" stroked="f">
                <v:path arrowok="t" o:connecttype="custom" o:connectlocs="203,15920;168,15918;163,15917;127,16098;160,16102;189,16106;230,16116;257,16127;276,16139;294,16165;297,16178;296,16191;294,16202;294,16204;203,16660;33,16626;0,16796;169,16829;105,17148;336,17194;399,16875;530,16902;564,16732;433,16706;529,16227;534,16194;536,16164;536,16136;533,16111;527,16088;519,16067;510,16048;498,16031;486,16015;471,16002;456,15990;440,15979;423,15970;406,15961;388,15954;371,15948;354,15943;337,15939;320,15935;305,15932;291,15929;279,15927;266,15926;250,15924;230,15922;203,15920" o:connectangles="0,0,0,0,0,0,0,0,0,0,0,0,0,0,0,0,0,0,0,0,0,0,0,0,0,0,0,0,0,0,0,0,0,0,0,0,0,0,0,0,0,0,0,0,0,0,0,0,0,0,0"/>
              </v:shape>
              <v:shape id="Freeform 95" o:spid="_x0000_s1120" style="position:absolute;left:6720;top:15690;width:894;height:1066;visibility:visible;mso-wrap-style:square;v-text-anchor:top" coordsize="894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Yj8QA&#10;AADcAAAADwAAAGRycy9kb3ducmV2LnhtbERPS2sCMRC+F/ofwhS81WxFS12NshRaxB58gtdxM90s&#10;bibbJK7bf98UCr3Nx/ec+bK3jejIh9qxgqdhBoK4dLrmSsHx8Pb4AiJEZI2NY1LwTQGWi/u7Oeba&#10;3XhH3T5WIoVwyFGBibHNpQylIYth6FrixH06bzEm6CupPd5SuG3kKMuepcWaU4PBll4NlZf91Soo&#10;ivfJ+vRR+O78tRuPL9PNdWs2Sg0e+mIGIlIf/8V/7pVO87MR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mI/EAAAA3AAAAA8AAAAAAAAAAAAAAAAAmAIAAGRycy9k&#10;b3ducmV2LnhtbFBLBQYAAAAABAAEAPUAAACJAwAAAAA=&#10;" path="m877,416r6,-21l889,368r4,-31l894,321r,-17l892,286r-3,-17l885,251r-7,-17l869,217,858,200,844,184,828,169,808,155,786,142,760,131r-24,-9l713,116r-23,-4l669,110r-21,-1l629,110r-19,3l591,117r-17,6l557,129r-16,8l525,145r-15,10l495,165r-14,10l468,186r-14,11l441,209r-4,3l428,209,473,64,266,,,856r227,70l409,338r12,-8l452,311r46,-16l537,290r22,l602,303r25,27l634,367r,20l630,408r-5,21l622,438,449,995r227,70l877,416xe" fillcolor="#001f5b" stroked="f">
                <v:path arrowok="t" o:connecttype="custom" o:connectlocs="877,16106;883,16085;889,16058;893,16027;894,16011;894,15994;892,15976;889,15959;885,15941;878,15924;869,15907;858,15890;844,15874;828,15859;808,15845;786,15832;760,15821;736,15812;713,15806;690,15802;669,15800;648,15799;629,15800;610,15803;591,15807;574,15813;557,15819;541,15827;525,15835;510,15845;495,15855;481,15865;468,15876;454,15887;441,15899;437,15902;428,15899;473,15754;266,15690;0,16546;227,16616;409,16028;421,16020;452,16001;498,15985;537,15980;559,15980;602,15993;627,16020;634,16057;634,16077;630,16098;625,16119;622,16128;449,16685;676,16755;877,16106" o:connectangles="0,0,0,0,0,0,0,0,0,0,0,0,0,0,0,0,0,0,0,0,0,0,0,0,0,0,0,0,0,0,0,0,0,0,0,0,0,0,0,0,0,0,0,0,0,0,0,0,0,0,0,0,0,0,0,0,0"/>
              </v:shape>
              <v:shape id="Freeform 96" o:spid="_x0000_s1121" style="position:absolute;left:5741;top:15366;width:1083;height:1230;visibility:visible;mso-wrap-style:square;v-text-anchor:top" coordsize="1083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/WsIA&#10;AADcAAAADwAAAGRycy9kb3ducmV2LnhtbERPS4vCMBC+C/6HMMJeZE1dUaRrWlx3BfHm4+BxaKYP&#10;bCalibX7740geJuP7zmrtDe16Kh1lWUF00kEgjizuuJCwfm0/VyCcB5ZY22ZFPyTgzQZDlYYa3vn&#10;A3VHX4gQwi5GBaX3TSyly0oy6Ca2IQ5cbluDPsC2kLrFewg3tfyKooU0WHFoKLGhTUnZ9XgzCg7T&#10;P8r7zfzys12u9/ltfP7tLlelPkb9+huEp96/xS/3Tof50Qyez4QL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f9awgAAANwAAAAPAAAAAAAAAAAAAAAAAJgCAABkcnMvZG93&#10;bnJldi54bWxQSwUGAAAAAAQABAD1AAAAhwMAAAAA&#10;" path="m475,745r-9,-17l459,714r-4,-8l621,341r12,-5l647,330r16,-5l681,321,667,226r-3,2l655,224,715,92,511,,,1131r219,99l406,815r8,4l416,832r2,14l421,862r5,16l431,895r7,18l447,931r11,18l472,966r16,18l487,763,475,745xe" fillcolor="#001f5b" stroked="f">
                <v:path arrowok="t" o:connecttype="custom" o:connectlocs="475,16111;466,16094;459,16080;455,16072;621,15707;633,15702;647,15696;663,15691;681,15687;667,15592;664,15594;655,15590;715,15458;511,15366;0,16497;219,16596;406,16181;414,16185;416,16198;418,16212;421,16228;426,16244;431,16261;438,16279;447,16297;458,16315;472,16332;488,16350;487,16129;475,16111" o:connectangles="0,0,0,0,0,0,0,0,0,0,0,0,0,0,0,0,0,0,0,0,0,0,0,0,0,0,0,0,0,0"/>
              </v:shape>
              <v:shape id="Freeform 97" o:spid="_x0000_s1122" style="position:absolute;left:5741;top:15366;width:1083;height:1230;visibility:visible;mso-wrap-style:square;v-text-anchor:top" coordsize="1083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nLsIA&#10;AADcAAAADwAAAGRycy9kb3ducmV2LnhtbERPS4vCMBC+C/6HMMJeZE1dVKRrWlx3BfHm4+BxaKYP&#10;bCalibX7740geJuP7zmrtDe16Kh1lWUF00kEgjizuuJCwfm0/VyCcB5ZY22ZFPyTgzQZDlYYa3vn&#10;A3VHX4gQwi5GBaX3TSyly0oy6Ca2IQ5cbluDPsC2kLrFewg3tfyKooU0WHFoKLGhTUnZ9XgzCg7T&#10;P8r7zfzys12u9/ltfP7tLlelPkb9+huEp96/xS/3Tof50Qyez4QL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GcuwgAAANwAAAAPAAAAAAAAAAAAAAAAAJgCAABkcnMvZG93&#10;bnJldi54bWxQSwUGAAAAAAQABAD1AAAAhwMAAAAA&#10;" path="m554,825l534,813,516,798,500,781,487,763r1,221l508,1000r22,16l556,1031r16,8l594,1048r21,6l635,1059r20,3l674,1062r19,-1l711,1058r17,-4l744,1048r16,-8l775,1031r15,-10l803,1009r13,-13l828,982r14,-19l859,938r17,-28l884,895r8,-16l901,863r9,-17l918,828r9,-19l937,790r9,-21l956,747r11,-22l977,701r11,-24l994,665r7,-17l1009,631r8,-19l1025,594r8,-19l1041,555r8,-19l1056,517r6,-20l1068,479r5,-17l1079,431r2,-16l1083,397r,-18l1082,360r-2,-19l1076,322r-6,-19l1062,285r-10,-19l1039,249r-15,-17l1006,216,985,202,961,188r-22,-9l909,168r-31,-7l846,158r-17,1l812,161r-19,4l774,170r-19,7l734,186r-21,12l690,211r-23,15l681,321r20,-2l722,320r22,3l766,331r19,9l809,362r13,33l823,416r-4,26l813,463r-9,25l791,520r-8,18l774,559r-10,22l753,606r-12,27l723,672r-11,24l702,718r-11,21l681,758r-10,17l661,790r-21,24l617,829r-25,5l578,833r-15,-5l554,825xe" fillcolor="#001f5b" stroked="f">
                <v:path arrowok="t" o:connecttype="custom" o:connectlocs="534,16179;500,16147;488,16350;530,16382;572,16405;615,16420;655,16428;693,16427;728,16420;760,16406;790,16387;816,16362;842,16329;876,16276;892,16245;910,16212;927,16175;946,16135;967,16091;988,16043;1001,16014;1017,15978;1033,15941;1049,15902;1062,15863;1073,15828;1081,15781;1083,15745;1080,15707;1070,15669;1052,15632;1024,15598;985,15568;939,15545;878,15527;829,15525;793,15531;755,15543;713,15564;667,15592;701,15685;744,15689;785,15706;822,15761;819,15808;804,15854;783,15904;764,15947;741,15999;712,16062;691,16105;671,16141;640,16180;592,16200;563,16194" o:connectangles="0,0,0,0,0,0,0,0,0,0,0,0,0,0,0,0,0,0,0,0,0,0,0,0,0,0,0,0,0,0,0,0,0,0,0,0,0,0,0,0,0,0,0,0,0,0,0,0,0,0,0,0,0,0,0"/>
              </v:shape>
              <v:shape id="Freeform 98" o:spid="_x0000_s1123" style="position:absolute;left:5246;top:15764;width:242;height:959;visibility:visible;mso-wrap-style:square;v-text-anchor:top" coordsize="242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a4cIA&#10;AADcAAAADwAAAGRycy9kb3ducmV2LnhtbERPyWrDMBC9B/oPYgq91XILbYNjJZRCoKdSZyW3iTWx&#10;Ta2RsdTI/vsoEMhtHm+dfDGYVpypd41lBS9JCoK4tLrhSsFmvXyegnAeWWNrmRSM5GAxf5jkmGkb&#10;uKDzylcihrDLUEHtfZdJ6cqaDLrEdsSRO9neoI+wr6TuMcRw08rXNH2XBhuODTV29FVT+bf6NwqK&#10;8EN7u/V83I37EH4/ttgclko9PQ6fMxCeBn8X39zfOs5P3+D6TLx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RrhwgAAANwAAAAPAAAAAAAAAAAAAAAAAJgCAABkcnMvZG93&#10;bnJldi54bWxQSwUGAAAAAAQABAD1AAAAhwMAAAAA&#10;" path="m208,25l198,13,190,r5,195l210,202r15,7l242,215,238,47r-1,l221,36,208,25xe" fillcolor="#001f5b" stroked="f">
                <v:path arrowok="t" o:connecttype="custom" o:connectlocs="208,15789;198,15777;190,15764;195,15959;210,15966;225,15973;242,15979;238,15811;237,15811;221,15800;208,15789" o:connectangles="0,0,0,0,0,0,0,0,0,0,0"/>
              </v:shape>
              <v:shape id="Freeform 99" o:spid="_x0000_s1124" style="position:absolute;left:5246;top:15764;width:242;height:959;visibility:visible;mso-wrap-style:square;v-text-anchor:top" coordsize="242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OElsIA&#10;AADcAAAADwAAAGRycy9kb3ducmV2LnhtbERPS2vCQBC+F/oflin01mzswUp0FRGEnkrjK3gbs2MS&#10;zM6G7NZN/n1XKPQ2H99zFqvBtOJOvWssK5gkKQji0uqGKwWH/fZtBsJ5ZI2tZVIwkoPV8vlpgZm2&#10;gXO673wlYgi7DBXU3neZlK6syaBLbEccuavtDfoI+0rqHkMMN618T9OpNNhwbKixo01N5W33YxTk&#10;4YsKe/R8OY1FCN8fR2zOW6VeX4b1HISnwf+L/9yfOs5Pp/B4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4SWwgAAANwAAAAPAAAAAAAAAAAAAAAAAJgCAABkcnMvZG93&#10;bnJldi54bWxQSwUGAAAAAAQABAD1AAAAhwMAAAAA&#10;" path="m705,-88r12,-21l734,-139r19,-40l764,-203r10,-24l783,-250r8,-23l798,-304r5,-28l805,-360r,-26l802,-411r-5,-23l790,-456r-8,-22l772,-498r-12,-19l734,-551r-29,-30l674,-607r-31,-23l614,-648r-21,-12l573,-671r-39,-18l497,-704r-36,-12l424,-726r-36,-8l350,-742r-10,-2l269,-577r28,2l322,-572r23,4l367,-565r20,5l406,-555r18,5l440,-544r16,6l472,-531r15,8l502,-514r25,16l544,-484r13,14l568,-455r8,15l582,-424r4,16l588,-393r,16l586,-361r-3,16l579,-329r-6,16l567,-298r-7,15l552,-268r-7,14l537,-241r-8,13l522,-216,158,-435r-17,29l124,-379r-15,25l95,-330r-13,23l70,-286r-11,20l49,-248r-17,35l19,-181r-9,29l3,-124,,-96r,14l,-68r4,34l11,,23,34,42,68,54,85r14,17l84,119r18,17l123,152r24,16l169,181r26,14l190,r-5,-13l181,-26r-1,-15l181,-55r3,-16l189,-86r6,-17l202,-120r8,-17l220,-155r10,-19l241,-193r12,-19l257,-219r196,117l443,-84r-10,17l422,-50r-11,17l401,-17,389,-2,378,12,366,25,354,36,341,46r-13,7l314,59r-14,3l285,63,270,61,254,55,238,47r4,168l259,221r18,5l296,230r19,3l334,234r20,l375,233r20,-4l416,224r21,-8l457,207r15,-9l487,188r15,-11l516,166r14,-13l544,140r13,-14l570,111,583,95,596,79,608,62,621,45,633,27,645,9r12,-19l669,-29r12,-20l693,-68r12,-20xe" fillcolor="#001f5b" stroked="f">
                <v:path arrowok="t" o:connecttype="custom" o:connectlocs="734,15625;774,15537;798,15460;805,15378;790,15308;760,15247;674,15157;593,15104;497,15060;388,15030;269,15187;345,15196;406,15209;456,15226;502,15250;557,15294;582,15340;588,15387;579,15435;560,15481;537,15523;158,15329;109,15410;70,15478;32,15551;3,15640;0,15696;23,15798;68,15866;123,15916;195,15959;181,15738;184,15693;202,15644;230,15590;257,15545;433,15697;401,15747;366,15789;328,15817;285,15827;238,15811;277,15990;334,15998;395,15993;457,15971;502,15941;544,15904;583,15859;621,15809;657,15754;693,1569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" o:spid="_x0000_s1125" type="#_x0000_t75" style="position:absolute;left:1722;top:9682;width:3797;height:5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C92HEAAAA3AAAAA8AAABkcnMvZG93bnJldi54bWxET01rwkAQvRf6H5Yp9FY3sSSW6CpFEHJR&#10;qLZQb0N2TGKzszG7JvHfu4VCb/N4n7NYjaYRPXWutqwgnkQgiAuray4VfB42L28gnEfW2FgmBTdy&#10;sFo+Piww03bgD+r3vhQhhF2GCirv20xKV1Rk0E1sSxy4k+0M+gC7UuoOhxBuGjmNolQarDk0VNjS&#10;uqLiZ381CvLhe3tJ21e9bWa7r/gcJ+fTMVHq+Wl8n4PwNPp/8Z8712F+NIPfZ8IF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C92HEAAAA3AAAAA8AAAAAAAAAAAAAAAAA&#10;nwIAAGRycy9kb3ducmV2LnhtbFBLBQYAAAAABAAEAPcAAACQAwAAAAA=&#10;">
                <v:imagedata r:id="rId3" o:title=""/>
              </v:shape>
              <v:shape id="Picture 101" o:spid="_x0000_s1126" type="#_x0000_t75" style="position:absolute;left:1699;top:2224;width:4979;height:7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xT9bDAAAA3AAAAA8AAABkcnMvZG93bnJldi54bWxEj0FvwjAMhe+T+A+RkXYbydC0QUdAgIS0&#10;axkSHL3Gayoap2pC6f79fJi0m633/N7n1WYMrRqoT01kC88zA4q4iq7h2sLp8/C0AJUyssM2Mln4&#10;oQSb9eRhhYWLdy5pOOZaSQinAi34nLtC61R5CphmsSMW7Tv2AbOsfa1dj3cJD62eG/OqAzYsDR47&#10;2nuqrsdbsDBcvtCb3bJMsXp5W56p1OXVW/s4HbfvoDKN+d/8d/3hBN8IrTwjE+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XFP1sMAAADcAAAADwAAAAAAAAAAAAAAAACf&#10;AgAAZHJzL2Rvd25yZXYueG1sUEsFBgAAAAAEAAQA9wAAAI8DAAAAAA==&#10;">
                <v:imagedata r:id="rId4" o:title=""/>
              </v:shape>
              <v:shape id="Freeform 102" o:spid="_x0000_s1127" style="position:absolute;left:6971;top:1794;width:773;height:1194;visibility:visible;mso-wrap-style:square;v-text-anchor:top" coordsize="773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QK78A&#10;AADcAAAADwAAAGRycy9kb3ducmV2LnhtbERP24rCMBB9F/Yfwiz4ponKFq1GWRTB19V+wNBML9hM&#10;QpOt9e+NsLBvczjX2R1G24mB+tA61rCYKxDEpTMt1xqK23m2BhEissHOMWl4UoDD/mOyw9y4B//Q&#10;cI21SCEcctTQxOhzKUPZkMUwd544cZXrLcYE+1qaHh8p3HZyqVQmLbacGhr0dGyovF9/rQZ5GpaX&#10;qsrUKrttvuLRn9vCL7Sefo7fWxCRxvgv/nNfTJqvNvB+Jl0g9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I5ArvwAAANwAAAAPAAAAAAAAAAAAAAAAAJgCAABkcnMvZG93bnJl&#10;di54bWxQSwUGAAAAAAQABAD1AAAAhAMAAAAA&#10;" path="m,411l47,578,175,542r132,470l317,1044r11,28l341,1096r15,22l371,1136r16,15l405,1164r18,10l441,1181r19,6l479,1191r19,2l517,1194r19,-1l555,1192r18,-3l591,1186r17,-4l624,1178r16,-4l665,1166r27,-10l711,1149r25,-11l768,1125r5,-2l723,945r-31,13l675,964r-11,3l661,968r-36,8l596,979r-22,-2l546,963,532,943,402,478,568,432,521,266,355,312,268,,42,63r87,312l,411xe" fillcolor="#001f5b" stroked="f">
                <v:path arrowok="t" o:connecttype="custom" o:connectlocs="0,2205;47,2372;175,2336;307,2806;317,2838;328,2866;341,2890;356,2912;371,2930;387,2945;405,2958;423,2968;441,2975;460,2981;479,2985;498,2987;517,2988;536,2987;555,2986;573,2983;591,2980;608,2976;624,2972;640,2968;665,2960;692,2950;711,2943;736,2932;768,2919;773,2917;723,2739;692,2752;675,2758;664,2761;661,2762;625,2770;596,2773;574,2771;546,2757;532,2737;402,2272;568,2226;521,2060;355,2106;268,1794;42,1857;129,2169;0,2205" o:connectangles="0,0,0,0,0,0,0,0,0,0,0,0,0,0,0,0,0,0,0,0,0,0,0,0,0,0,0,0,0,0,0,0,0,0,0,0,0,0,0,0,0,0,0,0,0,0,0,0"/>
              </v:shape>
              <v:shape id="Freeform 103" o:spid="_x0000_s1128" style="position:absolute;left:7656;top:1978;width:409;height:925;visibility:visible;mso-wrap-style:square;v-text-anchor:top" coordsize="409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+wcQA&#10;AADcAAAADwAAAGRycy9kb3ducmV2LnhtbESPQWvCQBCF7wX/wzKCt7pJD6LRVVQURCi01ktvQ3ZM&#10;gtnZkN3q+u87B8HbDO/Ne98sVsm16kZ9aDwbyMcZKOLS24YrA+ef/fsUVIjIFlvPZOBBAVbLwdsC&#10;C+vv/E23U6yUhHAo0EAdY1doHcqaHIax74hFu/jeYZS1r7Tt8S7hrtUfWTbRDhuWhho72tZUXk9/&#10;zsDXOfv8ne5naWZ3Iddpc2yufDRmNEzrOahIKb7Mz+uDFfxc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1PsHEAAAA3AAAAA8AAAAAAAAAAAAAAAAAmAIAAGRycy9k&#10;b3ducmV2LnhtbFBLBQYAAAAABAAEAPUAAACJAwAAAAA=&#10;" path="m,47l180,925,409,878,228,,,47xe" fillcolor="#001f5b" stroked="f">
                <v:path arrowok="t" o:connecttype="custom" o:connectlocs="0,2025;180,2903;409,2856;228,1978;0,2025" o:connectangles="0,0,0,0,0"/>
              </v:shape>
              <v:shape id="Freeform 104" o:spid="_x0000_s1129" style="position:absolute;left:7585;top:1633;width:269;height:246;visibility:visible;mso-wrap-style:square;v-text-anchor:top" coordsize="26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6HcEA&#10;AADcAAAADwAAAGRycy9kb3ducmV2LnhtbERPS2vCQBC+F/wPywi91U1KkRpdRYXE0lt93IfsuAlm&#10;Z0N2TVJ/fbdQ6G0+vuesNqNtRE+drx0rSGcJCOLS6ZqNgvMpf3kH4QOyxsYxKfgmD5v15GmFmXYD&#10;f1F/DEbEEPYZKqhCaDMpfVmRRT9zLXHkrq6zGCLsjNQdDjHcNvI1SebSYs2xocKW9hWVt+PdKuB2&#10;/rlnc7nvisXDLPKDk6fiTann6bhdggg0hn/xn/tDx/lpCr/Px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+h3BAAAA3AAAAA8AAAAAAAAAAAAAAAAAmAIAAGRycy9kb3du&#10;cmV2LnhtbFBLBQYAAAAABAAEAPUAAACGAwAAAAA=&#10;" path="m269,199l228,,,47,41,246,269,199xe" fillcolor="#001f5b" stroked="f">
                <v:path arrowok="t" o:connecttype="custom" o:connectlocs="269,1832;228,1633;0,1680;41,1879;269,1832" o:connectangles="0,0,0,0,0"/>
              </v:shape>
              <v:shape id="Freeform 105" o:spid="_x0000_s1130" style="position:absolute;left:8123;top:2412;width:278;height:937;visibility:visible;mso-wrap-style:square;v-text-anchor:top" coordsize="278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+58AA&#10;AADcAAAADwAAAGRycy9kb3ducmV2LnhtbERPzYrCMBC+L/gOYQRva6oHka5RpFAREdHWBxia2bbY&#10;TEoTtX17Iwje5uP7ndWmN414UOdqywpm0wgEcWF1zaWCa57+LkE4j6yxsUwKBnKwWY9+Vhhr++QL&#10;PTJfihDCLkYFlfdtLKUrKjLoprYlDty/7Qz6ALtS6g6fIdw0ch5FC2mw5tBQYUtJRcUtuxsF0WF/&#10;P6Y6yTOdufPudB7S4ZooNRn32z8Qnnr/FX/cex3mz+bwfiZc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s+58AAAADcAAAADwAAAAAAAAAAAAAAAACYAgAAZHJzL2Rvd25y&#10;ZXYueG1sUEsFBgAAAAAEAAQA9QAAAIUDAAAAAA==&#10;" path="m277,388r1,-280l273,86,268,63,264,41,261,20,259,3r,-3l257,385r20,3xe" fillcolor="#001f5b" stroked="f">
                <v:path arrowok="t" o:connecttype="custom" o:connectlocs="277,2800;278,2520;273,2498;268,2475;264,2453;261,2432;259,2415;259,2412;257,2797;277,2800" o:connectangles="0,0,0,0,0,0,0,0,0,0"/>
              </v:shape>
              <v:shape id="Freeform 106" o:spid="_x0000_s1131" style="position:absolute;left:8123;top:2412;width:278;height:937;visibility:visible;mso-wrap-style:square;v-text-anchor:top" coordsize="278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bfMAA&#10;AADcAAAADwAAAGRycy9kb3ducmV2LnhtbERP24rCMBB9X/Afwgi+rakKi1SjSKEiIotWP2BoxrbY&#10;TEoTtf17Iwi+zeFcZ7nuTC0e1LrKsoLJOAJBnFtdcaHgck5/5yCcR9ZYWyYFPTlYrwY/S4y1ffKJ&#10;HpkvRAhhF6OC0vsmltLlJRl0Y9sQB+5qW4M+wLaQusVnCDe1nEbRnzRYcWgosaGkpPyW3Y2CaL+7&#10;H1KdnDOdueP2/9in/SVRajTsNgsQnjr/FX/cOx3mT2bwfiZc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ebfMAAAADcAAAADwAAAAAAAAAAAAAAAACYAgAAZHJzL2Rvd25y&#10;ZXYueG1sUEsFBgAAAAAEAAQA9QAAAIUDAAAAAA==&#10;" path="m302,173l288,145r-1,-3l282,127r-4,-19l277,388r21,3l320,392r21,l362,391r39,-2l463,381r31,-6l546,359r40,-19l617,320r31,-30l674,259r20,-31l708,196r11,-33l725,128r4,-37l729,72r,-20l727,9r-4,-47l718,-88r-6,-55l705,-194r-8,-47l688,-284r-10,-38l667,-357r-13,-31l639,-416r-34,-44l571,-492r-37,-23l496,-532r-38,-10l419,-547r-38,-1l362,-548r-36,3l252,-535r-43,11l171,-510r-34,17l109,-474r-25,22l63,-428r-32,53l12,-318,2,-258,,-197r1,31l5,-108r6,53l14,-23r8,61l31,94r11,52l56,194r18,43l96,275r27,34l156,339r41,24l237,380,259,,239,-175r-2,-18l235,-213r-1,-20l234,-254r2,-20l241,-294r7,-18l258,-328r14,-15l291,-354r23,-8l334,-366r21,-1l373,-364r30,13l426,-327r17,34l449,-274r6,21l460,-230r4,24l467,-180r4,26l474,-127r5,44l483,-48r3,33l489,15r2,27l492,67r,23l491,110r-5,34l475,171r-17,19l434,203r-32,7l374,212r-17,-3l338,203,319,191,302,173xe" fillcolor="#001f5b" stroked="f">
                <v:path arrowok="t" o:connecttype="custom" o:connectlocs="288,2557;282,2539;277,2800;320,2804;362,2803;463,2793;546,2771;617,2732;674,2671;708,2608;725,2540;729,2484;727,2421;718,2324;705,2218;688,2128;667,2055;639,1996;571,1920;496,1880;419,1865;362,1864;252,1877;171,1902;109,1938;63,1984;12,2094;0,2215;5,2304;14,2389;31,2506;56,2606;96,2687;156,2751;237,2792;239,2237;235,2199;234,2158;241,2118;258,2084;291,2058;334,2046;373,2048;426,2085;449,2138;460,2182;467,2232;474,2285;483,2364;489,2427;492,2479;491,2522;475,2583;434,2615;374,2624;338,2615;302,2585" o:connectangles="0,0,0,0,0,0,0,0,0,0,0,0,0,0,0,0,0,0,0,0,0,0,0,0,0,0,0,0,0,0,0,0,0,0,0,0,0,0,0,0,0,0,0,0,0,0,0,0,0,0,0,0,0,0,0,0,0"/>
              </v:shape>
              <v:shape id="Freeform 107" o:spid="_x0000_s1132" style="position:absolute;left:9005;top:1828;width:714;height:917;visibility:visible;mso-wrap-style:square;v-text-anchor:top" coordsize="714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oSsIA&#10;AADcAAAADwAAAGRycy9kb3ducmV2LnhtbERPS2sCMRC+C/6HMEJvmlVb0dUoUhAF6cEXeBw242Zx&#10;M9luUt36602h4G0+vufMFo0txY1qXzhW0O8lIIgzpwvOFRwPq+4YhA/IGkvHpOCXPCzm7dYMU+3u&#10;vKPbPuQihrBPUYEJoUql9Jkhi77nKuLIXVxtMURY51LXeI/htpSDJBlJiwXHBoMVfRrKrvsfq2CS&#10;nNby6/s6PGe5m+CH2YYHb5V66zTLKYhATXiJ/90bHef33+HvmXi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2hKwgAAANwAAAAPAAAAAAAAAAAAAAAAAJgCAABkcnMvZG93&#10;bnJldi54bWxQSwUGAAAAAAQABAD1AAAAhwMAAAAA&#10;" path="m240,167r-9,16l225,183,227,17,7,15,,912r238,2l243,300r15,-16l273,268r16,-14l304,241r16,-11l338,221r18,-7l376,209r21,-1l398,208r28,4l446,224r14,18l468,263r5,22l474,306r1,18l475,330r-5,585l709,917r5,-656l714,233r-3,-35l705,159,692,119,671,81,640,47,596,20,537,4,502,1,489,,467,1,425,9,387,23,351,44,318,69,289,99r-26,33l251,149r-11,18xe" fillcolor="#001f5b" stroked="f">
                <v:path arrowok="t" o:connecttype="custom" o:connectlocs="240,1995;231,2011;225,2011;227,1845;7,1843;0,2740;238,2742;243,2128;258,2112;273,2096;289,2082;304,2069;320,2058;338,2049;356,2042;376,2037;397,2036;398,2036;426,2040;446,2052;460,2070;468,2091;473,2113;474,2134;475,2152;475,2158;470,2743;709,2745;714,2089;714,2061;711,2026;705,1987;692,1947;671,1909;640,1875;596,1848;537,1832;502,1829;489,1828;467,1829;425,1837;387,1851;351,1872;318,1897;289,1927;263,1960;251,1977;240,1995" o:connectangles="0,0,0,0,0,0,0,0,0,0,0,0,0,0,0,0,0,0,0,0,0,0,0,0,0,0,0,0,0,0,0,0,0,0,0,0,0,0,0,0,0,0,0,0,0,0,0,0"/>
              </v:shape>
              <v:shape id="Freeform 108" o:spid="_x0000_s1133" style="position:absolute;left:14469;top:4235;width:1833;height:1713;visibility:visible;mso-wrap-style:square;v-text-anchor:top" coordsize="1833,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IKsMA&#10;AADcAAAADwAAAGRycy9kb3ducmV2LnhtbERPTYvCMBC9L/gfwgje1lRhRbtGURdR8KLVy95mm9m2&#10;2ExqE2v990YQvM3jfc503ppSNFS7wrKCQT8CQZxaXXCm4HRcf45BOI+ssbRMCu7kYD7rfEwx1vbG&#10;B2oSn4kQwi5GBbn3VSylS3My6Pq2Ig7cv60N+gDrTOoabyHclHIYRSNpsODQkGNFq5zSc3I1Cv52&#10;1+1hcvlZXzb76ri8/67kpEmU6nXbxTcIT61/i1/urQ7zB1/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NIKsMAAADcAAAADwAAAAAAAAAAAAAAAACYAgAAZHJzL2Rv&#10;d25yZXYueG1sUEsFBgAAAAAEAAQA9QAAAIgDAAAAAA==&#10;" path="m382,1221r-17,-38l356,1146r-2,-18l355,1110r9,-35l381,1041r26,-35l438,976r31,-26l500,928,1389,323,1170,,308,587r-67,47l186,678r-54,54l81,796,39,871,18,929,4,993,,1051r,20l9,1136r17,67l51,1272r33,71l126,1413r43,62l213,1528r47,47l309,1615r51,34l432,1684r76,22l568,1713r13,l606,1712r72,-10l746,1683r62,-25l862,1630r59,-36l1832,973,1618,658,738,1257r-21,13l696,1283r-20,11l657,1304r-19,8l619,1319r-18,6l584,1329r-17,3l551,1334r-9,l515,1332r-24,-6l470,1316r-18,-11l436,1292r-14,-15l411,1263r-10,-14l395,1240r-13,-19xe" fillcolor="#001f5b" stroked="f">
                <v:path arrowok="t" o:connecttype="custom" o:connectlocs="365,5418;354,5363;364,5310;407,5241;469,5185;1389,4558;308,4822;186,4913;81,5031;18,5164;0,5286;9,5371;51,5507;126,5648;213,5763;309,5850;432,5919;568,5948;606,5947;746,5918;862,5865;1832,5208;738,5492;696,5518;657,5539;619,5554;584,5564;551,5569;515,5567;470,5551;436,5527;411,5498;395,5475" o:connectangles="0,0,0,0,0,0,0,0,0,0,0,0,0,0,0,0,0,0,0,0,0,0,0,0,0,0,0,0,0,0,0,0,0"/>
              </v:shape>
              <v:shape id="Freeform 109" o:spid="_x0000_s1134" style="position:absolute;left:15164;top:5547;width:1797;height:1373;visibility:visible;mso-wrap-style:square;v-text-anchor:top" coordsize="1797,1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qrsMA&#10;AADcAAAADwAAAGRycy9kb3ducmV2LnhtbERPS0vDQBC+C/6HZYTe7KZW+ojdFhUEq3hIW+h1yI7Z&#10;YHY2Zsc0/fddQfA2H99zVpvBN6qnLtaBDUzGGSjiMtiaKwOH/cvtAlQUZItNYDJwpgib9fXVCnMb&#10;TlxQv5NKpRCOORpwIm2udSwdeYzj0BIn7jN0HiXBrtK2w1MK942+y7KZ9lhzanDY0rOj8mv34w1s&#10;i/O9PJUsdT//Lnr3Nn3/WB6NGd0Mjw+ghAb5F/+5X22aP5nB7zPpAr2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MqrsMAAADcAAAADwAAAAAAAAAAAAAAAACYAgAAZHJzL2Rv&#10;d25yZXYueG1sUEsFBgAAAAAEAAQA9QAAAIgDAAAAAA==&#10;" path="m1191,497l,1012r156,361l1347,858r156,362l1797,1093,1324,,1031,127r160,370xe" fillcolor="#001f5b" stroked="f">
                <v:path arrowok="t" o:connecttype="custom" o:connectlocs="1191,6044;0,6559;156,6920;1347,6405;1503,6767;1797,6640;1324,5547;1031,5674;1191,6044" o:connectangles="0,0,0,0,0,0,0,0,0"/>
              </v:shape>
              <v:shape id="Freeform 110" o:spid="_x0000_s1135" style="position:absolute;left:15628;top:7217;width:1738;height:1230;visibility:visible;mso-wrap-style:square;v-text-anchor:top" coordsize="1738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VMb8A&#10;AADcAAAADwAAAGRycy9kb3ducmV2LnhtbERPy6rCMBDdX/AfwgjurqldqFSjSEVw6eteXA7N2Bab&#10;SUmi1r83guBuDuc582VnGnEn52vLCkbDBARxYXXNpYLTcfM7BeEDssbGMil4koflovczx0zbB+/p&#10;fgiliCHsM1RQhdBmUvqiIoN+aFviyF2sMxgidKXUDh8x3DQyTZKxNFhzbKiwpbyi4nq4GQXpM3f5&#10;7jxO/+o1XtJyMv0/y0KpQb9bzUAE6sJX/HFvdZw/msD7mXiB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QZUxvwAAANwAAAAPAAAAAAAAAAAAAAAAAJgCAABkcnMvZG93bnJl&#10;di54bWxQSwUGAAAAAAQABAD1AAAAhAMAAAAA&#10;" path="m1274,457l,705r75,385l1349,842r75,388l1738,1169,1511,,1197,61r77,396xe" fillcolor="#001f5b" stroked="f">
                <v:path arrowok="t" o:connecttype="custom" o:connectlocs="1274,7674;0,7922;75,8307;1349,8059;1424,8447;1738,8386;1511,7217;1197,7278;1274,7674" o:connectangles="0,0,0,0,0,0,0,0,0"/>
              </v:shape>
              <v:shape id="Freeform 111" o:spid="_x0000_s1136" style="position:absolute;left:15785;top:8596;width:1629;height:1376;visibility:visible;mso-wrap-style:square;v-text-anchor:top" coordsize="1629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MjcQA&#10;AADcAAAADwAAAGRycy9kb3ducmV2LnhtbESPT0/DMAzF70j7DpEncWPJkECoLJvGxj+JE4PLbl5j&#10;mmqNUyWhLd8eH5C42XrP7/282kyhUwOl3Ea2sFwYUMR1dC03Fj4/nq7uQOWC7LCLTBZ+KMNmPbtY&#10;YeXiyO80HEqjJIRzhRZ8KX2lda49BcyL2BOL9hVTwCJrarRLOEp46PS1Mbc6YMvS4LGnnaf6fPgO&#10;Fl623pxp2PvTYxn9W3ruzc3D0drL+bS9B1VoKv/mv+tXJ/hL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mzI3EAAAA3AAAAA8AAAAAAAAAAAAAAAAAmAIAAGRycy9k&#10;b3ducmV2LnhtbFBLBQYAAAAABAAEAPUAAACJAwAAAAA=&#10;" path="m1611,l639,523,,532,5,911r652,-8l1629,1376r-5,-403l1213,782r-23,-10l1170,763r-18,-9l1137,747r-11,-5l1106,733r-17,-8l1072,717r-17,-8l1039,702r16,-7l1074,686r21,-10l1116,666r22,-11l1158,645r20,-9l1208,621,1616,407,1611,xe" fillcolor="#001f5b" stroked="f">
                <v:path arrowok="t" o:connecttype="custom" o:connectlocs="1611,8596;639,9119;0,9128;5,9507;657,9499;1629,9972;1624,9569;1213,9378;1190,9368;1170,9359;1152,9350;1137,9343;1126,9338;1106,9329;1089,9321;1072,9313;1055,9305;1039,9298;1055,9291;1074,9282;1095,9272;1116,9262;1138,9251;1158,9241;1178,9232;1208,9217;1616,9003;1611,8596" o:connectangles="0,0,0,0,0,0,0,0,0,0,0,0,0,0,0,0,0,0,0,0,0,0,0,0,0,0,0,0"/>
              </v:shape>
              <v:shape id="Freeform 112" o:spid="_x0000_s1137" style="position:absolute;left:15603;top:10002;width:1773;height:1120;visibility:visible;mso-wrap-style:square;v-text-anchor:top" coordsize="1773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AtsIA&#10;AADcAAAADwAAAGRycy9kb3ducmV2LnhtbERPTWsCMRC9F/wPYQRvNbFIq6tRxFLspYeqF2/DZtxd&#10;TSbLJt1d/fVNoeBtHu9zluveWdFSEyrPGiZjBYI496biQsPx8PE8AxEiskHrmTTcKMB6NXhaYmZ8&#10;x9/U7mMhUgiHDDWUMdaZlCEvyWEY+5o4cWffOIwJNoU0DXYp3Fn5otSrdFhxaiixpm1J+XX/4zS0&#10;U2XfjiTNyav77uv9sis6y1qPhv1mASJSHx/if/enSfMnc/h7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OAC2wgAAANwAAAAPAAAAAAAAAAAAAAAAAJgCAABkcnMvZG93&#10;bnJldi54bWxQSwUGAAAAAAQABAD1AAAAhwMAAAAA&#10;" path="m,1066r322,53l436,432,1710,645r63,-379l177,,,1066xe" fillcolor="#001f5b" stroked="f">
                <v:path arrowok="t" o:connecttype="custom" o:connectlocs="0,11068;322,11121;436,10434;1710,10647;1773,10268;177,10002;0,11068" o:connectangles="0,0,0,0,0,0,0"/>
              </v:shape>
              <v:shape id="Freeform 113" o:spid="_x0000_s1138" style="position:absolute;left:15191;top:11155;width:1908;height:1576;visibility:visible;mso-wrap-style:square;v-text-anchor:top" coordsize="1908,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TC8QA&#10;AADcAAAADwAAAGRycy9kb3ducmV2LnhtbESPQU/DMAyF70j7D5EncWMpRSBUlk1o0sQOXNjGYTer&#10;cZuKxoma0IV/jw9I3Gy95/c+r7fFj2qmKQ2BDdyvKlDEbbAD9wbOp/3dM6iUkS2OgcnADyXYbhY3&#10;a2xsuPIHzcfcKwnh1KABl3NstE6tI49pFSKxaF2YPGZZp17bCa8S7kddV9WT9jiwNDiMtHPUfh2/&#10;vYHP8lCX7vQ+68NbdLHDy2M5X4y5XZbXF1CZSv43/10frOD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EwvEAAAA3AAAAA8AAAAAAAAAAAAAAAAAmAIAAGRycy9k&#10;b3ducmV2LnhtbFBLBQYAAAAABAAEAPUAAACJAwAAAAA=&#10;" path="m1238,1468r301,108l1909,547,386,,,1077r307,110l565,468,889,584,724,1045r301,108l1192,688r289,104l1238,1468xe" fillcolor="#001f5b" stroked="f">
                <v:path arrowok="t" o:connecttype="custom" o:connectlocs="1238,12623;1539,12731;1909,11702;386,11155;0,12232;307,12342;565,11623;889,11739;724,12200;1025,12308;1192,11843;1481,11947;1238,12623" o:connectangles="0,0,0,0,0,0,0,0,0,0,0,0,0"/>
              </v:shape>
              <v:shape id="Freeform 114" o:spid="_x0000_s1139" style="position:absolute;left:14540;top:13466;width:1148;height:1611;visibility:visible;mso-wrap-style:square;v-text-anchor:top" coordsize="1148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iGfsIA&#10;AADcAAAADwAAAGRycy9kb3ducmV2LnhtbERP32vCMBB+H+x/CDfY25rqwI3OWIog7GEis8PnM7k1&#10;pc2lNFHrf2+Ewd7u4/t5y3JyvTjTGFrPCmZZDoJYe9Nyo+Cn3ry8gwgR2WDvmRRcKUC5enxYYmH8&#10;hb/pvI+NSCEcClRgYxwKKYO25DBkfiBO3K8fHcYEx0aaES8p3PVynucL6bDl1GBxoLUl3e1PToGs&#10;7a46Vvqa8+Zt0b92ut4evpR6fpqqDxCRpvgv/nN/mjR/PoP7M+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IZ+wgAAANwAAAAPAAAAAAAAAAAAAAAAAJgCAABkcnMvZG93&#10;bnJldi54bWxQSwUGAAAAAAQABAD1AAAAhwMAAAAA&#10;" path="m1129,473r19,6l1132,29,1120,15,1110,r-1,465l1129,473xe" fillcolor="#001f5b" stroked="f">
                <v:path arrowok="t" o:connecttype="custom" o:connectlocs="1129,13939;1148,13945;1132,13495;1120,13481;1110,13466;1109,13931;1129,13939" o:connectangles="0,0,0,0,0,0,0"/>
              </v:shape>
              <v:shape id="Freeform 115" o:spid="_x0000_s1140" style="position:absolute;left:14540;top:13466;width:1148;height:1611;visibility:visible;mso-wrap-style:square;v-text-anchor:top" coordsize="1148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YCcIA&#10;AADcAAAADwAAAGRycy9kb3ducmV2LnhtbERP32vCMBB+H/g/hBP2NtN1oKMzlSIIe9iQWdnzLbk1&#10;pc2lNFHrf78IA9/u4/t5683kenGmMbSeFTwvMhDE2puWGwXHevf0CiJEZIO9Z1JwpQCbcvawxsL4&#10;C3/R+RAbkUI4FKjAxjgUUgZtyWFY+IE4cb9+dBgTHBtpRrykcNfLPMuW0mHLqcHiQFtLujucnAJZ&#10;2331U+lrxrvVsn/pdP35/aHU43yq3kBEmuJd/O9+N2l+nsPtmXS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hgJwgAAANwAAAAPAAAAAAAAAAAAAAAAAJgCAABkcnMvZG93&#10;bnJldi54bWxQSwUGAAAAAAQABAD1AAAAhwMAAAAA&#10;" path="m789,-57r-6,30l779,3r-2,28l777,60r1,27l781,114r5,26l792,165r9,25l811,214r12,23l836,259r16,22l869,303r19,20l909,343r22,19l956,381r26,18l1010,416r20,12l1050,438r20,10l1090,457r19,8l1110,r-9,-16l1095,-33r-3,-20l1091,-74r2,-23l1097,-119r6,-21l1113,-163r14,-28l1136,-208r11,-20l1161,-251r15,-27l1194,-308r17,-29l1563,-129r-19,33l1526,-67r-15,25l1498,-20,1485,r-10,17l1465,32r-9,13l1439,66r-16,17l1409,95r-18,13l1373,117r-19,6l1335,126r-8,l1311,125r-18,-3l1275,117r-19,-7l1236,100,1214,89,1193,76,1176,65,1160,54,1145,42,1132,29r16,450l1204,493r55,6l1274,499r61,-5l1392,479r52,-23l1493,425r46,-38l1581,345r39,-47l1657,248r34,-52l1723,144r268,-454l598,-1132,408,-810r559,329l920,-402,209,-473,,-119r789,62xe" fillcolor="#001f5b" stroked="f">
                <v:path arrowok="t" o:connecttype="custom" o:connectlocs="783,13439;777,13497;778,13553;786,13606;801,13656;823,13703;852,13747;888,13789;931,13828;982,13865;1030,13894;1070,13914;1109,13931;1101,13450;1092,13413;1093,13369;1103,13326;1127,13275;1147,13238;1176,13188;1211,13129;1544,13370;1511,13424;1485,13466;1465,13498;1439,13532;1409,13561;1373,13583;1335,13592;1311,13591;1275,13583;1236,13566;1193,13542;1160,13520;1132,13495;1204,13959;1274,13965;1392,13945;1493,13891;1581,13811;1657,13714;1723,13610;598,12334;967,12985;209,12993;789,13409" o:connectangles="0,0,0,0,0,0,0,0,0,0,0,0,0,0,0,0,0,0,0,0,0,0,0,0,0,0,0,0,0,0,0,0,0,0,0,0,0,0,0,0,0,0,0,0,0,0"/>
              </v:shape>
              <v:shape id="Freeform 116" o:spid="_x0000_s1141" style="position:absolute;left:13138;top:10533;width:152;height:1525;visibility:visible;mso-wrap-style:square;v-text-anchor:top" coordsize="152,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MdMIA&#10;AADcAAAADwAAAGRycy9kb3ducmV2LnhtbERP22rCQBB9F/yHZQp9EbOpQpXoKmIpBEooUcHXITu5&#10;0OxsyG5N+vddQfBtDuc62/1oWnGj3jWWFbxFMQjiwuqGKwWX8+d8DcJ5ZI2tZVLwRw72u+lki4m2&#10;A+d0O/lKhBB2CSqove8SKV1Rk0EX2Y44cKXtDfoA+0rqHocQblq5iON3abDh0FBjR8eaip/Tr1FQ&#10;XT+yNP8qXXbG1Sy1h9zb71yp15fxsAHhafRP8cOd6jB/sYT7M+EC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cx0wgAAANwAAAAPAAAAAAAAAAAAAAAAAJgCAABkcnMvZG93&#10;bnJldi54bWxQSwUGAAAAAAQABAD1AAAAhwMAAAAA&#10;" path="m54,1525r30,-12l108,1497r17,-19l138,1458r8,-21l150,1417r2,-17l153,1386r-1,-9l152,1374r,-785l151,534r-3,-52l136,385,119,298,99,221,76,155,54,100,24,40,,,1,1396r7,73l40,1518r14,7xe" fillcolor="#001f5b" stroked="f">
                <v:path arrowok="t" o:connecttype="custom" o:connectlocs="54,12058;84,12046;108,12030;125,12011;138,11991;146,11970;150,11950;152,11933;153,11919;152,11910;152,11907;152,11122;151,11067;148,11015;136,10918;119,10831;99,10754;76,10688;54,10633;24,10573;0,10533;1,11929;8,12002;40,12051;54,12058;54,12058" o:connectangles="0,0,0,0,0,0,0,0,0,0,0,0,0,0,0,0,0,0,0,0,0,0,0,0,0,0"/>
              </v:shape>
              <v:shape id="Freeform 117" o:spid="_x0000_s1142" style="position:absolute;left:13138;top:12111;width:152;height:1450;visibility:visible;mso-wrap-style:square;v-text-anchor:top" coordsize="15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+p8EA&#10;AADcAAAADwAAAGRycy9kb3ducmV2LnhtbERPTYvCMBC9C/6HMII3m66IlK5RXEHwItTqZW+zzdh2&#10;bSalibX77zeC4G0e73NWm8E0oqfO1ZYVfEQxCOLC6ppLBZfzfpaAcB5ZY2OZFPyRg816PFphqu2D&#10;T9TnvhQhhF2KCirv21RKV1Rk0EW2JQ7c1XYGfYBdKXWHjxBuGjmP46U0WHNoqLClXUXFLb8bBVnC&#10;x6FPssz87g5f7vqzyPtvq9R0Mmw/QXga/Fv8ch90mD9fwPOZc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wPqfBAAAA3AAAAA8AAAAAAAAAAAAAAAAAmAIAAGRycy9kb3du&#10;cmV2LnhtbFBLBQYAAAAABAAEAPUAAACGAwAAAAA=&#10;" path="m99,l68,11,44,27,26,46,14,66,7,86,2,105,1,122,,134r1,8l1,890r1,51l5,991r12,92l34,1166r20,73l77,1301r22,53l129,1411r24,38l152,122,145,50,111,5,102,1,99,xe" fillcolor="#001f5b" stroked="f">
                <v:path arrowok="t" o:connecttype="custom" o:connectlocs="99,12111;68,12122;44,12138;26,12157;14,12177;7,12197;2,12216;1,12233;0,12245;1,12253;1,13001;2,13052;5,13102;17,13194;34,13277;54,13350;77,13412;99,13465;129,13522;153,13560;152,12233;145,12161;111,12116;102,12112;99,12111" o:connectangles="0,0,0,0,0,0,0,0,0,0,0,0,0,0,0,0,0,0,0,0,0,0,0,0,0"/>
              </v:shape>
              <v:shape id="Freeform 118" o:spid="_x0000_s1143" style="position:absolute;left:10203;top:2023;width:3037;height:838;visibility:visible;mso-wrap-style:square;v-text-anchor:top" coordsize="3037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sBMMA&#10;AADcAAAADwAAAGRycy9kb3ducmV2LnhtbERPyWrDMBC9F/IPYgK9NbINKcWNEkrBkEAKdRIIuQ3S&#10;xDa1RsaSl/59VSj0No+3zmY321aM1PvGsYJ0lYAg1s40XCm4nIunFxA+IBtsHZOCb/Kw2y4eNpgb&#10;N3FJ4ylUIoawz1FBHUKXS+l1TRb9ynXEkbu73mKIsK+k6XGK4baVWZI8S4sNx4YaO3qvSX+dBqvA&#10;leXn2BR0Px7M7WO4pvocUq3U43J+ewURaA7/4j/33sT52Rp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dsBMMAAADcAAAADwAAAAAAAAAAAAAAAACYAgAAZHJzL2Rv&#10;d25yZXYueG1sUEsFBgAAAAAEAAQA9QAAAIgDAAAAAA==&#10;" path="m,722r2,6l8,730r5,2l32,738r21,3l78,743r26,1l130,743r25,-2l178,739r21,-2l216,735r17,-2l263,720r27,-16l313,686r21,-19l352,647r15,-20l380,607r10,-18l398,571r7,-15l412,535r2,-6l433,561r20,28l475,614r22,22l521,655r23,16l568,685r23,11l614,705r23,7l659,717r20,4l698,724r17,2l731,726r13,l754,726r8,l767,725r2,l804,724r38,l884,725r44,1l974,728r47,2l1068,732r48,3l1164,738r46,3l1254,744r43,3l1337,750r36,3l1405,756r28,2l1472,762r14,1l1590,772r103,8l1795,787r100,7l1993,800r95,6l2180,811r87,5l2351,820r79,3l2504,826r68,3l2634,832r55,1l2737,835r73,2l2853,838r7,-13l2865,806r3,-23l2869,758r,-22l2869,717r-1,-7l2868,706r,-4l2879,692r12,-14l2903,661r13,-20l2929,619r12,-23l2954,572r12,-25l2977,523r11,-24l2998,477r8,-20l3014,440r5,-14l3024,415r3,-7l3030,400r2,-6l3034,387r1,-4l3037,378r,-4l3034,345r-12,-22l3005,307r-18,-11l2972,289r-6,-2l2887,289r-95,-1l2684,284r-119,-5l2436,271,2301,261,2162,250,2019,239,1876,226,1735,213,1597,199,1464,186,1340,173,1225,161,1122,150r-89,-9l960,133,872,122r-12,-1l830,119r-30,-3l770,112r-30,-4l711,104,682,98,653,93,625,87,598,81,571,74,545,68,521,61,497,54,474,48,453,42,433,35,415,29,398,24,369,14,342,4,331,,304,47,278,96r-26,49l227,195r-24,49l179,293r-22,49l136,389r-20,46l97,479,80,520,64,559,49,595,36,627,25,655r-9,24l3,713,,722xe" fillcolor="#001f5b" stroked="f">
                <v:path arrowok="t" o:connecttype="custom" o:connectlocs="8,2753;53,2764;130,2766;199,2760;263,2743;334,2690;380,2630;405,2579;433,2584;497,2659;568,2708;637,2735;698,2747;744,2749;767,2748;842,2747;974,2751;1116,2758;1254,2767;1373,2776;1472,2785;1693,2803;1993,2823;2267,2839;2504,2849;2689,2856;2853,2861;2868,2806;2869,2740;2868,2725;2903,2684;2941,2619;2977,2546;3006,2480;3024,2438;3032,2417;3037,2401;3022,2346;2972,2312;2792,2311;2436,2294;2019,2262;1597,2222;1225,2184;960,2156;830,2142;740,2131;653,2116;571,2097;497,2077;433,2058;369,2037;304,2070;227,2218;157,2365;97,2502;49,2618;16,2702" o:connectangles="0,0,0,0,0,0,0,0,0,0,0,0,0,0,0,0,0,0,0,0,0,0,0,0,0,0,0,0,0,0,0,0,0,0,0,0,0,0,0,0,0,0,0,0,0,0,0,0,0,0,0,0,0,0,0,0,0,0"/>
              </v:shape>
              <v:shape id="Freeform 119" o:spid="_x0000_s1144" style="position:absolute;left:9570;top:4047;width:547;height:997;visibility:visible;mso-wrap-style:square;v-text-anchor:top" coordsize="547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3y1MIA&#10;AADcAAAADwAAAGRycy9kb3ducmV2LnhtbERPTWsCMRC9C/6HMII3zbqglK1RilKoeqm2UI/DZtxd&#10;m0yWJOr6702h4G0e73Pmy84acSUfGscKJuMMBHHpdMOVgu+v99ELiBCRNRrHpOBOAZaLfm+OhXY3&#10;3tP1ECuRQjgUqKCOsS2kDGVNFsPYtcSJOzlvMSboK6k93lK4NTLPspm02HBqqLGlVU3l7+FiFVym&#10;+fZozmcjN5MGN7v1/sd/dkoNB93bK4hIXXyK/90fOs3PZ/D3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fLUwgAAANwAAAAPAAAAAAAAAAAAAAAAAJgCAABkcnMvZG93&#10;bnJldi54bWxQSwUGAAAAAAQABAD1AAAAhwMAAAAA&#10;" path="m,942r8,27l29,990r14,6l504,340r17,-21l531,298r5,-20l537,258r-3,-18l529,224r-7,-15l516,197r-7,-9l505,183r-1,-2l522,155r13,-24l543,109r4,-20l547,71,539,41,517,11,504,,477,36,448,78r-29,45l389,172r-31,51l327,276r-30,54l266,385r-29,54l208,492r-27,52l155,593r-24,47l110,682,91,720,74,752,61,779,45,811r-2,4l24,849,11,878,3,903,,924r,18xe" fillcolor="#001f5b" stroked="f">
                <v:path arrowok="t" o:connecttype="custom" o:connectlocs="0,4989;8,5016;29,5037;43,5043;504,4387;521,4366;531,4345;536,4325;537,4305;534,4287;529,4271;522,4256;516,4244;509,4235;505,4230;504,4228;522,4202;535,4178;543,4156;547,4136;547,4118;539,4088;517,4058;504,4047;477,4083;448,4125;419,4170;389,4219;358,4270;327,4323;297,4377;266,4432;237,4486;208,4539;181,4591;155,4640;131,4687;110,4729;91,4767;74,4799;61,4826;45,4858;43,4862;24,4896;11,4925;3,4950;0,4971;0,4989" o:connectangles="0,0,0,0,0,0,0,0,0,0,0,0,0,0,0,0,0,0,0,0,0,0,0,0,0,0,0,0,0,0,0,0,0,0,0,0,0,0,0,0,0,0,0,0,0,0,0,0"/>
              </v:shape>
              <v:shape id="Freeform 120" o:spid="_x0000_s1145" style="position:absolute;left:9587;top:6335;width:321;height:336;visibility:visible;mso-wrap-style:square;v-text-anchor:top" coordsize="321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OEcYA&#10;AADcAAAADwAAAGRycy9kb3ducmV2LnhtbESPT2sCMRDF70K/Q5iCN83WQ5Wt2aUtVIpe/FOsx2Ez&#10;bpYmk3UTdf32TUHobYb35v3ezMveWXGhLjSeFTyNMxDEldcN1wq+dh+jGYgQkTVaz6TgRgHK4mEw&#10;x1z7K2/oso21SCEcclRgYmxzKUNlyGEY+5Y4aUffOYxp7WqpO7ymcGflJMuepcOGE8FgS++Gqp/t&#10;2SXI91vYreTenFq/rvRhbRfLvVVq+Ni/voCI1Md/8/36U6f6kyn8PZMm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eOEcYAAADcAAAADwAAAAAAAAAAAAAAAACYAgAAZHJz&#10;L2Rvd25yZXYueG1sUEsFBgAAAAAEAAQA9QAAAIsDAAAAAA==&#10;" path="m82,133l69,158,58,183,47,208,37,232r-9,22l21,275r-7,19l8,309,4,322r-3,9l,336r90,l102,291r12,-38l127,221r14,-27l154,173r13,-17l179,143r11,-9l199,127r7,-4l212,121r3,-1l211,150r6,22l228,188r12,10l248,203r1,l274,189r19,-17l307,154r8,-18l319,117r1,-18l319,82,316,68,313,56r-2,-7l291,26,267,13,242,6,220,1,203,r-7,l181,5,166,15,151,29,136,45,122,64,108,86,95,109,82,133xe" fillcolor="#001f5b" stroked="f">
                <v:path arrowok="t" o:connecttype="custom" o:connectlocs="82,6468;69,6493;58,6518;47,6543;37,6567;28,6589;21,6610;14,6629;8,6644;4,6657;1,6666;0,6671;90,6671;102,6626;114,6588;127,6556;141,6529;154,6508;167,6491;179,6478;190,6469;199,6462;206,6458;212,6456;215,6455;211,6485;217,6507;228,6523;240,6533;248,6538;249,6538;274,6524;293,6507;307,6489;315,6471;319,6452;320,6434;319,6417;316,6403;313,6391;311,6384;291,6361;267,6348;242,6341;220,6336;203,6335;196,6335;181,6340;166,6350;151,6364;136,6380;122,6399;108,6421;95,6444;82,6468" o:connectangles="0,0,0,0,0,0,0,0,0,0,0,0,0,0,0,0,0,0,0,0,0,0,0,0,0,0,0,0,0,0,0,0,0,0,0,0,0,0,0,0,0,0,0,0,0,0,0,0,0,0,0,0,0,0,0"/>
              </v:shape>
              <v:shape id="Freeform 121" o:spid="_x0000_s1146" style="position:absolute;left:11236;top:5726;width:1536;height:792;visibility:visible;mso-wrap-style:square;v-text-anchor:top" coordsize="1536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3IsQA&#10;AADcAAAADwAAAGRycy9kb3ducmV2LnhtbESPQW/CMAyF70j7D5GRdoOUHgB1BAQTaOMCAra71Xht&#10;ReNUTaDtv58Pk3az9Z7f+7za9K5WT2pD5dnAbJqAIs69rbgw8HU7TJagQkS2WHsmAwMF2KxfRivM&#10;rO/4Qs9rLJSEcMjQQBljk2kd8pIchqlviEX78a3DKGtbaNtiJ+Gu1mmSzLXDiqWhxIbeS8rv14cz&#10;MD8djotzc/oett1wme3s3X+ke2Nex/32DVSkPv6b/64/reCn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jtyLEAAAA3AAAAA8AAAAAAAAAAAAAAAAAmAIAAGRycy9k&#10;b3ducmV2LnhtbFBLBQYAAAAABAAEAPUAAACJAwAAAAA=&#10;" path="m1461,459r-10,-11l1440,436r-12,-11l1414,414r-14,-11l1383,392r-18,-12l1344,367r-23,-14l1296,338r-29,-16l1235,304r-35,-20l1167,274r-28,-9l1116,258r-19,-8l1081,243r-14,-8l1055,226r-10,-10l1035,204r-11,-15l1013,171r-13,-20l986,132,973,116,960,102,948,89,937,77,925,68,912,59,899,52,884,45,868,40,849,36,829,33,806,31,779,29,750,28,717,27r-79,l592,28r-51,l467,22,401,16,342,11,289,7,242,4,202,2,166,,136,,110,,89,2,71,4,46,12,31,25,24,43,22,66,21,80r-8,36l6,146,2,171,,191r,16l4,219r7,10l22,237r15,7l56,250r23,6l93,260r28,11l144,279r19,6l179,288r14,1l206,288r14,-4l235,278r18,-9l274,257r3,-1l313,261r22,1l348,256r6,-13l356,220r1,-8l364,184r6,-22l377,147r7,-10l393,133r12,1l420,139r20,10l466,162r3,2l507,173r35,8l573,188r27,7l625,201r22,6l666,213r18,7l699,226r14,7l725,240r11,8l747,257r10,9l767,277r10,12l787,302r10,15l809,334r7,10l843,350r24,6l888,361r18,4l923,368r15,2l953,371r15,l983,370r15,-2l1015,365r19,-4l1056,356r24,-5l1107,344r1,l1133,350r20,7l1168,363r10,8l1184,381r3,14l1186,413r-3,23l1176,465r-8,35l1195,530r23,26l1238,578r18,18l1271,611r14,13l1297,634r12,9l1320,649r12,6l1344,659r13,4l1372,667r18,4l1392,671r-1,32l1390,725r-2,16l1382,755r-9,14l1360,786r-4,5l1387,775r28,-14l1438,749r20,-12l1474,727r13,-11l1498,705r8,-12l1513,679r6,-15l1523,647r4,-20l1531,604r4,-27l1535,576r-12,-22l1511,534r-10,-18l1491,500r-10,-14l1471,472r-10,-13xe" fillcolor="#001f5b" stroked="f">
                <v:path arrowok="t" o:connecttype="custom" o:connectlocs="1440,6162;1400,6129;1344,6093;1267,6048;1167,6000;1097,5976;1055,5952;1024,5915;1000,5877;960,5828;925,5794;884,5771;829,5759;750,5754;592,5754;401,5742;242,5730;136,5726;71,5730;24,5769;13,5842;0,5917;11,5955;56,5976;121,5997;179,6014;220,6010;274,5983;335,5988;356,5946;370,5888;393,5859;440,5875;507,5899;600,5921;666,5939;713,5959;747,5983;777,6015;809,6060;867,6082;923,6094;968,6097;1015,6091;1080,6077;1133,6076;1178,6097;1186,6139;1168,6226;1238,6304;1285,6350;1320,6375;1357,6389;1392,6397;1388,6467;1360,6512;1415,6487;1474,6453;1506,6419;1523,6373;1535,6303;1511,6260;1481,6212" o:connectangles="0,0,0,0,0,0,0,0,0,0,0,0,0,0,0,0,0,0,0,0,0,0,0,0,0,0,0,0,0,0,0,0,0,0,0,0,0,0,0,0,0,0,0,0,0,0,0,0,0,0,0,0,0,0,0,0,0,0,0,0,0,0,0"/>
              </v:shape>
              <v:shape id="Freeform 122" o:spid="_x0000_s1147" style="position:absolute;left:11972;top:6364;width:336;height:348;visibility:visible;mso-wrap-style:square;v-text-anchor:top" coordsize="336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kkMEA&#10;AADcAAAADwAAAGRycy9kb3ducmV2LnhtbERPy6rCMBDdC/5DGMGdplfhotUoF0FQN9f6AN0NzdgW&#10;m0lpota/N4Lgbg7nOdN5Y0pxp9oVlhX89CMQxKnVBWcKDvtlbwTCeWSNpWVS8CQH81m7NcVY2wcn&#10;dN/5TIQQdjEqyL2vYildmpNB17cVceAutjboA6wzqWt8hHBTykEU/UqDBYeGHCta5JRedzejoBgl&#10;x/Vlc75ttv/uekrOES+HB6W6neZvAsJT47/ij3ulw/zBG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h5JDBAAAA3AAAAA8AAAAAAAAAAAAAAAAAmAIAAGRycy9kb3du&#10;cmV2LnhtbFBLBQYAAAAABAAEAPUAAACGAwAAAAA=&#10;" path="m,178r1,23l3,223r3,22l9,264r3,18l16,298r3,13l23,329r13,10l53,344r21,3l97,348r25,l149,348r27,-2l202,344r25,-2l250,340r20,-3l285,335r16,-2l329,325r7,-11l334,305r-1,-1l300,301r-32,-8l240,283,214,269,190,253,168,235,149,215,132,193,117,171,103,149,91,127,81,105,73,84,66,64,60,46,56,31,53,18,50,8,49,,35,18,24,38,15,60,9,83,4,106,2,130,,154r,24xe" fillcolor="#001f5b" stroked="f">
                <v:path arrowok="t" o:connecttype="custom" o:connectlocs="0,6542;1,6565;3,6587;6,6609;9,6628;12,6646;16,6662;19,6675;23,6693;36,6703;53,6708;74,6711;97,6712;122,6712;149,6712;176,6710;202,6708;227,6706;250,6704;270,6701;285,6699;301,6697;329,6689;336,6678;334,6669;333,6668;300,6665;268,6657;240,6647;214,6633;190,6617;168,6599;149,6579;132,6557;117,6535;103,6513;91,6491;81,6469;73,6448;66,6428;60,6410;56,6395;53,6382;50,6372;49,6364;35,6382;24,6402;15,6424;9,6447;4,6470;2,6494;0,6518;0,6542" o:connectangles="0,0,0,0,0,0,0,0,0,0,0,0,0,0,0,0,0,0,0,0,0,0,0,0,0,0,0,0,0,0,0,0,0,0,0,0,0,0,0,0,0,0,0,0,0,0,0,0,0,0,0,0,0"/>
              </v:shape>
              <v:shape id="Freeform 123" o:spid="_x0000_s1148" style="position:absolute;left:11606;top:6228;width:192;height:349;visibility:visible;mso-wrap-style:square;v-text-anchor:top" coordsize="19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e7MsUA&#10;AADcAAAADwAAAGRycy9kb3ducmV2LnhtbESPQUvDQBCF74L/YRnBm91oqZS021I1ShB6aBR6HbLT&#10;JDQ7G3bXNP77zkHwNsN789436+3kejVSiJ1nA4+zDBRx7W3HjYHvr/eHJaiYkC32nsnAL0XYbm5v&#10;1phbf+EDjVVqlIRwzNFAm9KQax3rlhzGmR+IRTv54DDJGhptA14k3PX6KcuetcOOpaHFgV5bqs/V&#10;jzMQjkifL8V+XlbjW/lRLouFOxXG3N9NuxWoRFP6N/9dl1bw54Ivz8gEe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7syxQAAANwAAAAPAAAAAAAAAAAAAAAAAJgCAABkcnMv&#10;ZG93bnJldi54bWxQSwUGAAAAAAQABAD1AAAAigMAAAAA&#10;" path="m12,200l3,232,,260r2,24l7,303r7,15l22,330r11,11l61,348r26,1l112,346r21,-4l151,336r14,-6l182,286r5,-36l191,217r1,-31l192,158r-2,-26l188,109,184,88,180,70,176,54,171,40,166,28,158,11,151,,131,13,112,29,95,49,79,70,64,92,51,114,40,136,30,156r-7,17l17,187r-5,13xe" fillcolor="#001f5b" stroked="f">
                <v:path arrowok="t" o:connecttype="custom" o:connectlocs="12,6428;3,6460;0,6488;2,6512;7,6531;14,6546;22,6558;33,6569;61,6576;87,6577;112,6574;133,6570;151,6564;165,6558;182,6514;187,6478;191,6445;192,6414;192,6386;190,6360;188,6337;184,6316;180,6298;176,6282;171,6268;166,6256;158,6239;151,6228;131,6241;112,6257;95,6277;79,6298;64,6320;51,6342;40,6364;30,6384;23,6401;17,6415;12,6428" o:connectangles="0,0,0,0,0,0,0,0,0,0,0,0,0,0,0,0,0,0,0,0,0,0,0,0,0,0,0,0,0,0,0,0,0,0,0,0,0,0,0"/>
              </v:shape>
              <v:shape id="Freeform 124" o:spid="_x0000_s1149" style="position:absolute;left:11305;top:6020;width:441;height:385;visibility:visible;mso-wrap-style:square;v-text-anchor:top" coordsize="441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Ko5cIA&#10;AADcAAAADwAAAGRycy9kb3ducmV2LnhtbERPTWsCMRC9F/wPYQq91axViqxGEUFq9dRV0OOwmW4W&#10;N5Mlie62v94UCt7m8T5nvuxtI27kQ+1YwWiYgSAuna65UnA8bF6nIEJE1tg4JgU/FGC5GDzNMdeu&#10;4y+6FbESKYRDjgpMjG0uZSgNWQxD1xIn7tt5izFBX0ntsUvhtpFvWfYuLdacGgy2tDZUXoqrVTAJ&#10;+8+PzW9Rmqo7Xs6788lfV6zUy3O/moGI1MeH+N+91Wn+eAR/z6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qjlwgAAANwAAAAPAAAAAAAAAAAAAAAAAJgCAABkcnMvZG93&#10;bnJldi54bWxQSwUGAAAAAAQABAD1AAAAhwMAAAAA&#10;" path="m260,l225,13,195,24,168,34r-22,9l127,51r-17,8l96,67,83,75,72,84,62,93,52,103,42,115,31,129,19,144,9,158,3,178,,192r2,13l11,218r16,17l44,251r20,19l79,285r12,12l100,308r10,13l120,337r13,20l158,373r19,9l190,386r11,-2l210,375r11,-15l230,344r23,-27l272,294r17,-19l303,260r14,-13l329,237r13,-7l355,224r15,-5l386,216r19,-3l428,210r13,-2l431,173r-9,-30l415,118,407,96,399,78,391,63,381,51,370,41,358,33,343,25,326,19,305,13,281,6,260,xe" fillcolor="#001f5b" stroked="f">
                <v:path arrowok="t" o:connecttype="custom" o:connectlocs="260,6020;225,6033;195,6044;168,6054;146,6063;127,6071;110,6079;96,6087;83,6095;72,6104;62,6113;52,6123;42,6135;31,6149;19,6164;9,6178;3,6198;0,6212;2,6225;11,6238;27,6255;44,6271;64,6290;79,6305;91,6317;100,6328;110,6341;120,6357;133,6377;158,6393;177,6402;190,6406;201,6404;210,6395;221,6380;230,6364;253,6337;272,6314;289,6295;303,6280;317,6267;329,6257;342,6250;355,6244;370,6239;386,6236;405,6233;428,6230;441,6228;431,6193;422,6163;415,6138;407,6116;399,6098;391,6083;381,6071;370,6061;358,6053;343,6045;326,6039;305,6033;281,6026;260,6020" o:connectangles="0,0,0,0,0,0,0,0,0,0,0,0,0,0,0,0,0,0,0,0,0,0,0,0,0,0,0,0,0,0,0,0,0,0,0,0,0,0,0,0,0,0,0,0,0,0,0,0,0,0,0,0,0,0,0,0,0,0,0,0,0,0,0"/>
              </v:shape>
              <v:shape id="Freeform 125" o:spid="_x0000_s1150" style="position:absolute;left:12491;top:5894;width:342;height:164;visibility:visible;mso-wrap-style:square;v-text-anchor:top" coordsize="34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32cUA&#10;AADcAAAADwAAAGRycy9kb3ducmV2LnhtbERPS2vCQBC+C/0Pywi96SYKjUZXkUKxhR7qC/Q2ZsdN&#10;aHY2ZLca++u7hUJv8/E9Z77sbC2u1PrKsYJ0mIAgLpyu2CjY714GExA+IGusHZOCO3lYLh56c8y1&#10;u/GGrttgRAxhn6OCMoQml9IXJVn0Q9cQR+7iWoshwtZI3eIthttajpLkSVqsODaU2NBzScXn9ssq&#10;qO8m+/g+vafnY5ZODsXUrLO3lVKP/W41AxGoC//iP/erjvPHI/h9Jl4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nfZxQAAANwAAAAPAAAAAAAAAAAAAAAAAJgCAABkcnMv&#10;ZG93bnJldi54bWxQSwUGAAAAAAQABAD1AAAAigMAAAAA&#10;" path="m3,68l,103r1,23l6,140r12,8l40,152r32,1l73,153r36,-2l139,149r26,-2l187,146r18,l220,146r15,1l248,149r14,3l276,155r16,4l310,164r20,-10l340,143r3,-19l342,95,339,58,334,37,323,26,305,21,280,20,229,14,185,9,147,5,115,2,89,1,67,,49,1,35,4,25,8r-8,5l12,21,8,30,6,41,4,54,3,68xe" fillcolor="#001f5b" stroked="f">
                <v:path arrowok="t" o:connecttype="custom" o:connectlocs="3,5962;0,5997;1,6020;6,6034;18,6042;40,6046;72,6047;73,6047;109,6045;139,6043;165,6041;187,6040;205,6040;220,6040;235,6041;248,6043;262,6046;276,6049;292,6053;310,6058;330,6048;340,6037;343,6018;342,5989;339,5952;334,5931;323,5920;305,5915;280,5914;229,5908;185,5903;147,5899;115,5896;89,5895;67,5894;49,5895;35,5898;25,5902;17,5907;12,5915;8,5924;6,5935;4,5948;3,5962" o:connectangles="0,0,0,0,0,0,0,0,0,0,0,0,0,0,0,0,0,0,0,0,0,0,0,0,0,0,0,0,0,0,0,0,0,0,0,0,0,0,0,0,0,0,0,0"/>
              </v:shape>
              <v:shape id="Freeform 126" o:spid="_x0000_s1151" style="position:absolute;left:12358;top:6504;width:136;height:145;visibility:visible;mso-wrap-style:square;v-text-anchor:top" coordsize="13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ShMAA&#10;AADcAAAADwAAAGRycy9kb3ducmV2LnhtbERPzYrCMBC+C75DGMGbpqsgbtcoWhS8iK76AEMz25Zt&#10;JqWJTX17s7DgbT6+31ltelOLjlpXWVbwMU1AEOdWV1wouN8OkyUI55E11pZJwZMcbNbDwQpTbQN/&#10;U3f1hYgh7FJUUHrfpFK6vCSDbmob4sj92Nagj7AtpG4xxHBTy1mSLKTBimNDiQ1lJeW/14dRED4v&#10;Rp/DrtsuKOtOdaj2BWZKjUf99guEp96/xf/uo47z53P4eyZ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wShMAAAADcAAAADwAAAAAAAAAAAAAAAACYAgAAZHJzL2Rvd25y&#10;ZXYueG1sUEsFBgAAAAAEAAQA9QAAAIUDAAAAAA==&#10;" path="m68,l47,4,28,14,13,30,4,50,,73,4,96r10,20l28,132r19,10l68,146r22,-4l109,131r14,-16l133,95r3,-22l133,50,123,30,108,14,89,4,68,xe" fillcolor="#001f5b" stroked="f">
                <v:path arrowok="t" o:connecttype="custom" o:connectlocs="68,6504;47,6508;28,6518;13,6534;4,6554;0,6577;4,6600;14,6620;28,6636;47,6646;68,6650;90,6646;109,6635;123,6619;133,6599;136,6577;133,6554;123,6534;108,6518;89,6508;68,6504" o:connectangles="0,0,0,0,0,0,0,0,0,0,0,0,0,0,0,0,0,0,0,0,0"/>
              </v:shape>
              <v:shape id="Freeform 127" o:spid="_x0000_s1152" style="position:absolute;left:11253;top:6284;width:215;height:233;visibility:visible;mso-wrap-style:square;v-text-anchor:top" coordsize="21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v+cIA&#10;AADcAAAADwAAAGRycy9kb3ducmV2LnhtbERPS2rDMBDdB3oHMYXuErluMMaJYtxAoS2Bks8BBmti&#10;mVgj11Jj9/ZVINDdPN531uVkO3GlwbeOFTwvEhDEtdMtNwpOx7d5DsIHZI2dY1LwSx7KzcNsjYV2&#10;I+/pegiNiCHsC1RgQugLKX1tyKJfuJ44cmc3WAwRDo3UA44x3HYyTZJMWmw5NhjsaWuovhx+rIJU&#10;jjlW2esuNfT10W8/Mc+zb6WeHqdqBSLQFP7Fd/e7jvNflnB7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2O/5wgAAANwAAAAPAAAAAAAAAAAAAAAAAJgCAABkcnMvZG93&#10;bnJldi54bWxQSwUGAAAAAAQABAD1AAAAhwMAAAAA&#10;" path="m,121r1,16l4,151r5,12l16,174r9,9l38,191r15,7l72,204r22,6l119,216r30,5l182,227r34,6l190,208,168,186,149,167,132,150,117,134,105,121,94,109,84,97,75,86,66,75,58,63,50,51,42,37,32,22,22,5,19,,13,31,8,58,4,82,1,103,,121xe" fillcolor="#001f5b" stroked="f">
                <v:path arrowok="t" o:connecttype="custom" o:connectlocs="0,6405;1,6421;4,6435;9,6447;16,6458;25,6467;38,6475;53,6482;72,6488;94,6494;119,6500;149,6505;182,6511;216,6517;190,6492;168,6470;149,6451;132,6434;117,6418;105,6405;94,6393;84,6381;75,6370;66,6359;58,6347;50,6335;42,6321;32,6306;22,6289;19,6284;13,6315;8,6342;4,6366;1,6387;0,6405" o:connectangles="0,0,0,0,0,0,0,0,0,0,0,0,0,0,0,0,0,0,0,0,0,0,0,0,0,0,0,0,0,0,0,0,0,0,0"/>
              </v:shape>
              <v:shape id="Freeform 128" o:spid="_x0000_s1153" style="position:absolute;left:11082;top:5032;width:1607;height:1255;visibility:visible;mso-wrap-style:square;v-text-anchor:top" coordsize="1607,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KHMMA&#10;AADcAAAADwAAAGRycy9kb3ducmV2LnhtbERPS2sCMRC+C/6HMAUvokm3KGXdKFIoeJCCttjrsJl9&#10;0M1ku4nrtr/eCIK3+fiek20G24ieOl871vA8VyCIc2dqLjV8fb7PXkH4gGywcUwa/sjDZj0eZZga&#10;d+ED9cdQihjCPkUNVQhtKqXPK7Lo564ljlzhOoshwq6UpsNLDLeNTJRaSos1x4YKW3qrKP85nq2G&#10;j6Tm82Kv7FR9//4nUypO5a7XevI0bFcgAg3hIb67dybOf1nA7Zl4gV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LKHMMAAADcAAAADwAAAAAAAAAAAAAAAACYAgAAZHJzL2Rv&#10;d25yZXYueG1sUEsFBgAAAAAEAAQA9QAAAIgDAAAAAA==&#10;" path="m,859r,24l2,907r3,23l10,954r7,25l26,1005r11,29l50,1064r14,34l81,1135r19,40l120,1220r11,20l140,1252r8,3l159,1249r15,-14l188,1220r-23,-52l145,1120r-18,-42l112,1039,98,1004,87,972,78,942,71,915,67,890,64,866r,-23l65,820r4,-23l74,773r8,-25l91,722r11,-28l115,663r15,-34l147,592r22,-71l189,457r19,-58l226,348r18,-44l263,264r20,-34l305,201r24,-24l356,156r31,-16l421,126r39,-10l504,109r50,-6l610,100r63,-2l743,98r79,l909,99r55,-1l1015,98r45,1l1101,99r36,2l1171,104r30,4l1228,113r26,7l1277,128r23,10l1321,151r22,15l1364,183r22,20l1409,226r25,25l1461,281r29,32l1522,349r20,14l1557,370r13,1l1584,365r20,-12l1607,352r-39,-55l1533,248r-33,-44l1470,165r-29,-34l1414,101,1387,76,1359,55,1331,38,1302,24,1270,13,1236,6,1199,1,1158,r-46,l1062,3r-56,4l943,13r-69,8l797,29r-87,4l631,37r-71,5l497,47r-56,6l391,62,347,72,308,85r-34,16l244,120r-26,24l195,171r-21,32l155,241r-17,43l121,333r-16,55l88,450,70,520,51,597,40,641,30,681r-8,36l15,750,9,780,4,808,1,835,,859xe" fillcolor="#001f5b" stroked="f">
                <v:path arrowok="t" o:connecttype="custom" o:connectlocs="2,5939;17,6011;50,6096;100,6207;140,6284;174,6267;145,6152;98,6036;71,5947;64,5875;74,5805;102,5726;147,5624;208,5431;263,5296;329,5209;421,5158;554,5135;743,5130;964,5130;1101,5131;1201,5140;1277,5160;1343,5198;1409,5258;1490,5345;1557,5402;1604,5385;1533,5280;1441,5163;1359,5087;1270,5045;1158,5032;1006,5039;797,5061;560,5074;391,5094;274,5133;195,5203;138,5316;88,5482;40,5673;15,5782;1,5867" o:connectangles="0,0,0,0,0,0,0,0,0,0,0,0,0,0,0,0,0,0,0,0,0,0,0,0,0,0,0,0,0,0,0,0,0,0,0,0,0,0,0,0,0,0,0,0"/>
              </v:shape>
              <v:shape id="Freeform 129" o:spid="_x0000_s1154" style="position:absolute;left:12507;top:7763;width:912;height:1835;visibility:visible;mso-wrap-style:square;v-text-anchor:top" coordsize="912,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Dj8UA&#10;AADcAAAADwAAAGRycy9kb3ducmV2LnhtbERPTWvCQBC9F/wPyxR6KXVjFSupGxHBag8eTATxNs1O&#10;k5DsbMhuTfrvuwXB2zze5yxXg2nElTpXWVYwGUcgiHOrKy4UnLLtywKE88gaG8uk4JccrJLRwxJj&#10;bXs+0jX1hQgh7GJUUHrfxlK6vCSDbmxb4sB9286gD7ArpO6wD+Gmka9RNJcGKw4NJba0KSmv0x+j&#10;IGrrQ/r23H/Q52WXn81+M8u+KqWeHof1OwhPg7+Lb+69DvOnc/h/Jlw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gOPxQAAANwAAAAPAAAAAAAAAAAAAAAAAJgCAABkcnMv&#10;ZG93bnJldi54bWxQSwUGAAAAAAQABAD1AAAAigMAAAAA&#10;" path="m464,l442,,,1835r912,l464,xe" fillcolor="#001f5b" stroked="f">
                <v:path arrowok="t" o:connecttype="custom" o:connectlocs="464,7763;442,7763;0,9598;912,9598;464,7763" o:connectangles="0,0,0,0,0"/>
              </v:shape>
              <w10:wrap anchorx="page" anchory="page"/>
            </v:group>
          </w:pict>
        </mc:Fallback>
      </mc:AlternateContent>
    </w:r>
    <w:r w:rsidRPr="004B35BB">
      <w:rPr>
        <w:noProof/>
        <w:color w:val="0D0D0D" w:themeColor="text1" w:themeTint="F2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1F9641" wp14:editId="5FD3F7C7">
              <wp:simplePos x="0" y="0"/>
              <wp:positionH relativeFrom="column">
                <wp:posOffset>-1099185</wp:posOffset>
              </wp:positionH>
              <wp:positionV relativeFrom="paragraph">
                <wp:posOffset>-413385</wp:posOffset>
              </wp:positionV>
              <wp:extent cx="1381125" cy="207645"/>
              <wp:effectExtent l="0" t="0" r="9525" b="1905"/>
              <wp:wrapNone/>
              <wp:docPr id="137" name="Rectangle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1125" cy="207645"/>
                      </a:xfrm>
                      <a:prstGeom prst="rect">
                        <a:avLst/>
                      </a:prstGeom>
                      <a:solidFill>
                        <a:srgbClr val="6076B4"/>
                      </a:solidFill>
                      <a:ln w="2857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1D1B89" id="Rectangle 137" o:spid="_x0000_s1026" style="position:absolute;margin-left:-86.55pt;margin-top:-32.55pt;width:108.75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" fillcolor="#6076b4" stroked="f" strokeweight="2.25pt"/>
          </w:pict>
        </mc:Fallback>
      </mc:AlternateContent>
    </w:r>
    <w:r w:rsidRPr="004B35BB">
      <w:rPr>
        <w:noProof/>
        <w:color w:val="0D0D0D" w:themeColor="text1" w:themeTint="F2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1D58806" wp14:editId="57D03C40">
              <wp:simplePos x="0" y="0"/>
              <wp:positionH relativeFrom="column">
                <wp:posOffset>1339215</wp:posOffset>
              </wp:positionH>
              <wp:positionV relativeFrom="paragraph">
                <wp:posOffset>-421640</wp:posOffset>
              </wp:positionV>
              <wp:extent cx="6002020" cy="181610"/>
              <wp:effectExtent l="0" t="0" r="0" b="889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2020" cy="181610"/>
                      </a:xfrm>
                      <a:prstGeom prst="rect">
                        <a:avLst/>
                      </a:prstGeom>
                      <a:solidFill>
                        <a:srgbClr val="6076B4"/>
                      </a:solidFill>
                      <a:ln w="2857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3124F" id="Rectangle 5" o:spid="_x0000_s1026" style="position:absolute;margin-left:105.45pt;margin-top:-33.2pt;width:472.6pt;height:1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" fillcolor="#6076b4" stroked="f" strokeweight="2.25pt"/>
          </w:pict>
        </mc:Fallback>
      </mc:AlternateContent>
    </w:r>
  </w:p>
  <w:p w14:paraId="09DA20D9" w14:textId="77777777" w:rsidR="00B26C71" w:rsidRDefault="00B26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C748" w14:textId="77777777" w:rsidR="00B26C71" w:rsidRDefault="00B26C71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26B"/>
    <w:multiLevelType w:val="hybridMultilevel"/>
    <w:tmpl w:val="FB6A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70C7"/>
    <w:multiLevelType w:val="hybridMultilevel"/>
    <w:tmpl w:val="3E1C324A"/>
    <w:lvl w:ilvl="0" w:tplc="0722FCF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07B5E"/>
    <w:multiLevelType w:val="hybridMultilevel"/>
    <w:tmpl w:val="3FDA1E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1750"/>
    <w:multiLevelType w:val="hybridMultilevel"/>
    <w:tmpl w:val="948A1468"/>
    <w:lvl w:ilvl="0" w:tplc="28F25260">
      <w:start w:val="1"/>
      <w:numFmt w:val="upperLetter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1F450D1"/>
    <w:multiLevelType w:val="hybridMultilevel"/>
    <w:tmpl w:val="A584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833EA"/>
    <w:multiLevelType w:val="hybridMultilevel"/>
    <w:tmpl w:val="857EC3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733BC"/>
    <w:multiLevelType w:val="hybridMultilevel"/>
    <w:tmpl w:val="DEC4A55A"/>
    <w:lvl w:ilvl="0" w:tplc="5C300BCE">
      <w:start w:val="1"/>
      <w:numFmt w:val="upperRoman"/>
      <w:lvlText w:val="%1."/>
      <w:lvlJc w:val="right"/>
      <w:pPr>
        <w:ind w:left="78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8475A67"/>
    <w:multiLevelType w:val="hybridMultilevel"/>
    <w:tmpl w:val="CEE2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D4B1D"/>
    <w:multiLevelType w:val="hybridMultilevel"/>
    <w:tmpl w:val="A5B24EF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BC0C1B"/>
    <w:multiLevelType w:val="hybridMultilevel"/>
    <w:tmpl w:val="553423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84E91"/>
    <w:multiLevelType w:val="hybridMultilevel"/>
    <w:tmpl w:val="12466D3A"/>
    <w:lvl w:ilvl="0" w:tplc="4CF83D4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811979"/>
    <w:multiLevelType w:val="hybridMultilevel"/>
    <w:tmpl w:val="C6E240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76B4B"/>
    <w:multiLevelType w:val="hybridMultilevel"/>
    <w:tmpl w:val="B39E4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4076"/>
    <w:multiLevelType w:val="hybridMultilevel"/>
    <w:tmpl w:val="D3108EC8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7A435E"/>
    <w:multiLevelType w:val="hybridMultilevel"/>
    <w:tmpl w:val="D83CF7E4"/>
    <w:lvl w:ilvl="0" w:tplc="7BCCC26A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9023F2"/>
    <w:multiLevelType w:val="hybridMultilevel"/>
    <w:tmpl w:val="88A00CAC"/>
    <w:lvl w:ilvl="0" w:tplc="0BE0F892">
      <w:numFmt w:val="bullet"/>
      <w:lvlText w:val="-"/>
      <w:lvlJc w:val="left"/>
      <w:pPr>
        <w:ind w:left="180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B735B"/>
    <w:multiLevelType w:val="hybridMultilevel"/>
    <w:tmpl w:val="6CC42142"/>
    <w:lvl w:ilvl="0" w:tplc="6082B5F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413B"/>
    <w:multiLevelType w:val="hybridMultilevel"/>
    <w:tmpl w:val="D88C299A"/>
    <w:lvl w:ilvl="0" w:tplc="5C300BCE">
      <w:start w:val="1"/>
      <w:numFmt w:val="upperRoman"/>
      <w:lvlText w:val="%1."/>
      <w:lvlJc w:val="right"/>
      <w:pPr>
        <w:ind w:left="360" w:hanging="360"/>
      </w:pPr>
      <w:rPr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974F9F"/>
    <w:multiLevelType w:val="hybridMultilevel"/>
    <w:tmpl w:val="85AA3FD2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FA6F72"/>
    <w:multiLevelType w:val="hybridMultilevel"/>
    <w:tmpl w:val="6AAA93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7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6"/>
  </w:num>
  <w:num w:numId="15">
    <w:abstractNumId w:val="13"/>
  </w:num>
  <w:num w:numId="16">
    <w:abstractNumId w:val="8"/>
  </w:num>
  <w:num w:numId="17">
    <w:abstractNumId w:val="19"/>
  </w:num>
  <w:num w:numId="18">
    <w:abstractNumId w:val="1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F4"/>
    <w:rsid w:val="00001837"/>
    <w:rsid w:val="00031162"/>
    <w:rsid w:val="000359CC"/>
    <w:rsid w:val="00044743"/>
    <w:rsid w:val="000601AF"/>
    <w:rsid w:val="000712C6"/>
    <w:rsid w:val="0007335B"/>
    <w:rsid w:val="00080D28"/>
    <w:rsid w:val="000A7C16"/>
    <w:rsid w:val="000B0511"/>
    <w:rsid w:val="000B2B51"/>
    <w:rsid w:val="000B3D5A"/>
    <w:rsid w:val="000D2FA0"/>
    <w:rsid w:val="000E6691"/>
    <w:rsid w:val="00112FB5"/>
    <w:rsid w:val="001137FF"/>
    <w:rsid w:val="00115AD3"/>
    <w:rsid w:val="00117226"/>
    <w:rsid w:val="001474B8"/>
    <w:rsid w:val="00153D09"/>
    <w:rsid w:val="00164980"/>
    <w:rsid w:val="00174C7D"/>
    <w:rsid w:val="00184A34"/>
    <w:rsid w:val="001C3FB5"/>
    <w:rsid w:val="001D5E04"/>
    <w:rsid w:val="001D6AE4"/>
    <w:rsid w:val="001E1804"/>
    <w:rsid w:val="001E285E"/>
    <w:rsid w:val="001E3ACB"/>
    <w:rsid w:val="00220E01"/>
    <w:rsid w:val="002236D7"/>
    <w:rsid w:val="0023587E"/>
    <w:rsid w:val="00247028"/>
    <w:rsid w:val="00252166"/>
    <w:rsid w:val="00254111"/>
    <w:rsid w:val="002564D2"/>
    <w:rsid w:val="002617B5"/>
    <w:rsid w:val="002C3080"/>
    <w:rsid w:val="002C3867"/>
    <w:rsid w:val="002E05FF"/>
    <w:rsid w:val="002E0679"/>
    <w:rsid w:val="0031364A"/>
    <w:rsid w:val="00323F65"/>
    <w:rsid w:val="003257E8"/>
    <w:rsid w:val="003342FF"/>
    <w:rsid w:val="003427D4"/>
    <w:rsid w:val="00364011"/>
    <w:rsid w:val="00372857"/>
    <w:rsid w:val="003B22C1"/>
    <w:rsid w:val="003B3493"/>
    <w:rsid w:val="003B3B2B"/>
    <w:rsid w:val="003C0E78"/>
    <w:rsid w:val="003C4D8D"/>
    <w:rsid w:val="003C76B8"/>
    <w:rsid w:val="003F7121"/>
    <w:rsid w:val="00406B46"/>
    <w:rsid w:val="0041735F"/>
    <w:rsid w:val="004225BC"/>
    <w:rsid w:val="00433D7A"/>
    <w:rsid w:val="004367F8"/>
    <w:rsid w:val="004421F6"/>
    <w:rsid w:val="004548F9"/>
    <w:rsid w:val="0046245E"/>
    <w:rsid w:val="00463EA3"/>
    <w:rsid w:val="00486A69"/>
    <w:rsid w:val="004A0F3E"/>
    <w:rsid w:val="004B35BB"/>
    <w:rsid w:val="004C1BB3"/>
    <w:rsid w:val="004C3835"/>
    <w:rsid w:val="004D4846"/>
    <w:rsid w:val="004D7878"/>
    <w:rsid w:val="004E4C5D"/>
    <w:rsid w:val="00517764"/>
    <w:rsid w:val="0052423F"/>
    <w:rsid w:val="005260D2"/>
    <w:rsid w:val="00530D5B"/>
    <w:rsid w:val="005428F4"/>
    <w:rsid w:val="00550237"/>
    <w:rsid w:val="005567C9"/>
    <w:rsid w:val="00560E00"/>
    <w:rsid w:val="00563156"/>
    <w:rsid w:val="0058209A"/>
    <w:rsid w:val="005868BE"/>
    <w:rsid w:val="005A3743"/>
    <w:rsid w:val="005A5460"/>
    <w:rsid w:val="005A6C3B"/>
    <w:rsid w:val="005B030E"/>
    <w:rsid w:val="005D3DA3"/>
    <w:rsid w:val="005E0DAF"/>
    <w:rsid w:val="005E4B22"/>
    <w:rsid w:val="005E664D"/>
    <w:rsid w:val="006032AA"/>
    <w:rsid w:val="0060408D"/>
    <w:rsid w:val="00610807"/>
    <w:rsid w:val="00611131"/>
    <w:rsid w:val="006204E4"/>
    <w:rsid w:val="006249BB"/>
    <w:rsid w:val="00636C3C"/>
    <w:rsid w:val="00647466"/>
    <w:rsid w:val="00667E80"/>
    <w:rsid w:val="00681386"/>
    <w:rsid w:val="00686D56"/>
    <w:rsid w:val="00687EED"/>
    <w:rsid w:val="006D537D"/>
    <w:rsid w:val="006F03E7"/>
    <w:rsid w:val="00705E61"/>
    <w:rsid w:val="0073633B"/>
    <w:rsid w:val="0075587D"/>
    <w:rsid w:val="007605CA"/>
    <w:rsid w:val="00772BF2"/>
    <w:rsid w:val="00792326"/>
    <w:rsid w:val="00792A8E"/>
    <w:rsid w:val="007D05E4"/>
    <w:rsid w:val="007F2A5F"/>
    <w:rsid w:val="00813A80"/>
    <w:rsid w:val="00830E75"/>
    <w:rsid w:val="00847A45"/>
    <w:rsid w:val="0085526B"/>
    <w:rsid w:val="0087415F"/>
    <w:rsid w:val="00882F4F"/>
    <w:rsid w:val="00883B60"/>
    <w:rsid w:val="008A210A"/>
    <w:rsid w:val="008B2B17"/>
    <w:rsid w:val="008B482F"/>
    <w:rsid w:val="008B778B"/>
    <w:rsid w:val="008C3247"/>
    <w:rsid w:val="008D0C5C"/>
    <w:rsid w:val="008D3E99"/>
    <w:rsid w:val="008D5970"/>
    <w:rsid w:val="008D7165"/>
    <w:rsid w:val="008E1490"/>
    <w:rsid w:val="0090253E"/>
    <w:rsid w:val="009218EC"/>
    <w:rsid w:val="00924366"/>
    <w:rsid w:val="00930C75"/>
    <w:rsid w:val="0096687C"/>
    <w:rsid w:val="00974090"/>
    <w:rsid w:val="0098048C"/>
    <w:rsid w:val="009926E2"/>
    <w:rsid w:val="009A1FB3"/>
    <w:rsid w:val="009B2153"/>
    <w:rsid w:val="009B7180"/>
    <w:rsid w:val="009D5226"/>
    <w:rsid w:val="009D52B3"/>
    <w:rsid w:val="009E0271"/>
    <w:rsid w:val="009E0E54"/>
    <w:rsid w:val="009E3137"/>
    <w:rsid w:val="009F42BF"/>
    <w:rsid w:val="00A1357F"/>
    <w:rsid w:val="00A34D57"/>
    <w:rsid w:val="00A423C1"/>
    <w:rsid w:val="00A51E71"/>
    <w:rsid w:val="00A52900"/>
    <w:rsid w:val="00A7322D"/>
    <w:rsid w:val="00A8626A"/>
    <w:rsid w:val="00A87556"/>
    <w:rsid w:val="00A90476"/>
    <w:rsid w:val="00A95CF6"/>
    <w:rsid w:val="00AA0D0C"/>
    <w:rsid w:val="00AB6A8E"/>
    <w:rsid w:val="00AE6339"/>
    <w:rsid w:val="00AF64E5"/>
    <w:rsid w:val="00B17A53"/>
    <w:rsid w:val="00B26C71"/>
    <w:rsid w:val="00B35F27"/>
    <w:rsid w:val="00B3629F"/>
    <w:rsid w:val="00B36512"/>
    <w:rsid w:val="00B61381"/>
    <w:rsid w:val="00B66303"/>
    <w:rsid w:val="00B77A85"/>
    <w:rsid w:val="00B82567"/>
    <w:rsid w:val="00B87705"/>
    <w:rsid w:val="00BA6E3F"/>
    <w:rsid w:val="00BC53BD"/>
    <w:rsid w:val="00BD5B59"/>
    <w:rsid w:val="00BE707B"/>
    <w:rsid w:val="00C026BB"/>
    <w:rsid w:val="00C077B5"/>
    <w:rsid w:val="00C1681D"/>
    <w:rsid w:val="00C36DB2"/>
    <w:rsid w:val="00C4131B"/>
    <w:rsid w:val="00C57E25"/>
    <w:rsid w:val="00C60483"/>
    <w:rsid w:val="00C61A8A"/>
    <w:rsid w:val="00C717AA"/>
    <w:rsid w:val="00C82F2B"/>
    <w:rsid w:val="00CB5DB1"/>
    <w:rsid w:val="00CC5A79"/>
    <w:rsid w:val="00CD1417"/>
    <w:rsid w:val="00CD280D"/>
    <w:rsid w:val="00CD48CC"/>
    <w:rsid w:val="00CE595D"/>
    <w:rsid w:val="00CF5280"/>
    <w:rsid w:val="00D00235"/>
    <w:rsid w:val="00D038C9"/>
    <w:rsid w:val="00D11558"/>
    <w:rsid w:val="00D136BA"/>
    <w:rsid w:val="00D33A12"/>
    <w:rsid w:val="00D35652"/>
    <w:rsid w:val="00D475E8"/>
    <w:rsid w:val="00D64E67"/>
    <w:rsid w:val="00DA116F"/>
    <w:rsid w:val="00E03F90"/>
    <w:rsid w:val="00E13756"/>
    <w:rsid w:val="00E277DF"/>
    <w:rsid w:val="00E33862"/>
    <w:rsid w:val="00E4360F"/>
    <w:rsid w:val="00E6347D"/>
    <w:rsid w:val="00E66FEA"/>
    <w:rsid w:val="00E70B5E"/>
    <w:rsid w:val="00E816BF"/>
    <w:rsid w:val="00E83913"/>
    <w:rsid w:val="00E92F84"/>
    <w:rsid w:val="00EC0A7D"/>
    <w:rsid w:val="00EC604E"/>
    <w:rsid w:val="00ED02B2"/>
    <w:rsid w:val="00ED64B7"/>
    <w:rsid w:val="00ED71F2"/>
    <w:rsid w:val="00F013BC"/>
    <w:rsid w:val="00F14D47"/>
    <w:rsid w:val="00F16394"/>
    <w:rsid w:val="00F20F59"/>
    <w:rsid w:val="00F27DD1"/>
    <w:rsid w:val="00F30358"/>
    <w:rsid w:val="00F32830"/>
    <w:rsid w:val="00F34B99"/>
    <w:rsid w:val="00F57921"/>
    <w:rsid w:val="00F6201C"/>
    <w:rsid w:val="00F653AA"/>
    <w:rsid w:val="00F72AEF"/>
    <w:rsid w:val="00F81176"/>
    <w:rsid w:val="00F844C4"/>
    <w:rsid w:val="00F85840"/>
    <w:rsid w:val="00F949DD"/>
    <w:rsid w:val="00F94A5E"/>
    <w:rsid w:val="00FA1E57"/>
    <w:rsid w:val="00FA3687"/>
    <w:rsid w:val="00FA4CF9"/>
    <w:rsid w:val="00FB5E76"/>
    <w:rsid w:val="00FC1284"/>
    <w:rsid w:val="00FC3339"/>
    <w:rsid w:val="00FD3E3A"/>
    <w:rsid w:val="00FD57B8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AA43691"/>
  <w15:docId w15:val="{4DD8327E-7DFD-4110-B3B5-217634CB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3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B51"/>
  </w:style>
  <w:style w:type="paragraph" w:styleId="Footer">
    <w:name w:val="footer"/>
    <w:basedOn w:val="Normal"/>
    <w:link w:val="FooterChar"/>
    <w:uiPriority w:val="99"/>
    <w:unhideWhenUsed/>
    <w:rsid w:val="000B2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rinivasan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8DA3E-1F0A-457B-AFCE-A998EEDF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ExecutiveNewsletter.dotx</Template>
  <TotalTime>92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7, 2015</vt:lpstr>
    </vt:vector>
  </TitlesOfParts>
  <Company>University of Texas at Tyler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7, 2015</dc:title>
  <dc:creator>Abbey McDaniel</dc:creator>
  <cp:lastModifiedBy>Abbey McDaniel</cp:lastModifiedBy>
  <cp:revision>10</cp:revision>
  <cp:lastPrinted>2017-11-08T23:09:00Z</cp:lastPrinted>
  <dcterms:created xsi:type="dcterms:W3CDTF">2017-11-08T23:02:00Z</dcterms:created>
  <dcterms:modified xsi:type="dcterms:W3CDTF">2017-11-09T01:02:00Z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