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EBAF37C" w14:textId="77777777" w:rsidR="0087415F" w:rsidRDefault="0087415F" w:rsidP="0087415F">
      <w:pPr>
        <w:jc w:val="center"/>
      </w:pPr>
      <w:r w:rsidRPr="00E535BB">
        <w:rPr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C9DE9A" wp14:editId="3B1603E0">
                <wp:simplePos x="0" y="0"/>
                <wp:positionH relativeFrom="column">
                  <wp:posOffset>405765</wp:posOffset>
                </wp:positionH>
                <wp:positionV relativeFrom="paragraph">
                  <wp:posOffset>-510540</wp:posOffset>
                </wp:positionV>
                <wp:extent cx="5429250" cy="1247775"/>
                <wp:effectExtent l="19050" t="1905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96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65A736E" w14:textId="77777777" w:rsidR="00B26C71" w:rsidRPr="00A90658" w:rsidRDefault="00B26C71" w:rsidP="0087415F">
                            <w:pPr>
                              <w:spacing w:line="240" w:lineRule="auto"/>
                              <w:jc w:val="center"/>
                              <w:rPr>
                                <w:rFonts w:ascii="Engravers MT" w:hAnsi="Engravers MT" w:cs="Times New Roman"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A90658">
                              <w:rPr>
                                <w:rFonts w:ascii="Engravers MT" w:hAnsi="Engravers MT" w:cs="Times New Roman"/>
                                <w:color w:val="002060"/>
                                <w:sz w:val="44"/>
                                <w:szCs w:val="44"/>
                              </w:rPr>
                              <w:t>Student Government Association</w:t>
                            </w:r>
                          </w:p>
                          <w:p w14:paraId="170B2352" w14:textId="77777777" w:rsidR="00B26C71" w:rsidRPr="00A90658" w:rsidRDefault="00B26C71" w:rsidP="0087415F">
                            <w:pPr>
                              <w:spacing w:line="240" w:lineRule="auto"/>
                              <w:jc w:val="center"/>
                              <w:rPr>
                                <w:rFonts w:ascii="Engravers MT" w:hAnsi="Engravers MT" w:cs="Times New Roman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90658">
                              <w:rPr>
                                <w:rFonts w:ascii="Engravers MT" w:hAnsi="Engravers MT" w:cs="Times New Roman"/>
                                <w:color w:val="002060"/>
                                <w:sz w:val="32"/>
                                <w:szCs w:val="32"/>
                              </w:rPr>
                              <w:t>The University of Texas at Tyler</w:t>
                            </w:r>
                          </w:p>
                          <w:p w14:paraId="2156CAE5" w14:textId="615C23F1" w:rsidR="00B26C71" w:rsidRPr="008A5FAC" w:rsidRDefault="00B26C71" w:rsidP="0087415F">
                            <w:pPr>
                              <w:spacing w:line="240" w:lineRule="auto"/>
                              <w:jc w:val="center"/>
                              <w:rPr>
                                <w:rFonts w:ascii="Old English Text MT" w:hAnsi="Old English Text MT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CC9DE9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.95pt;margin-top:-40.2pt;width:427.5pt;height:9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" fillcolor="window" strokecolor="#ff9600" strokeweight="2.25pt">
                <v:textbox>
                  <w:txbxContent>
                    <w:p w14:paraId="465A736E" w14:textId="77777777" w:rsidR="00B26C71" w:rsidRPr="00A90658" w:rsidRDefault="00B26C71" w:rsidP="0087415F">
                      <w:pPr>
                        <w:spacing w:line="240" w:lineRule="auto"/>
                        <w:jc w:val="center"/>
                        <w:rPr>
                          <w:rFonts w:ascii="Engravers MT" w:hAnsi="Engravers MT" w:cs="Times New Roman"/>
                          <w:color w:val="002060"/>
                          <w:sz w:val="44"/>
                          <w:szCs w:val="44"/>
                        </w:rPr>
                      </w:pPr>
                      <w:r w:rsidRPr="00A90658">
                        <w:rPr>
                          <w:rFonts w:ascii="Engravers MT" w:hAnsi="Engravers MT" w:cs="Times New Roman"/>
                          <w:color w:val="002060"/>
                          <w:sz w:val="44"/>
                          <w:szCs w:val="44"/>
                        </w:rPr>
                        <w:t>Student Government Association</w:t>
                      </w:r>
                    </w:p>
                    <w:p w14:paraId="170B2352" w14:textId="77777777" w:rsidR="00B26C71" w:rsidRPr="00A90658" w:rsidRDefault="00B26C71" w:rsidP="0087415F">
                      <w:pPr>
                        <w:spacing w:line="240" w:lineRule="auto"/>
                        <w:jc w:val="center"/>
                        <w:rPr>
                          <w:rFonts w:ascii="Engravers MT" w:hAnsi="Engravers MT" w:cs="Times New Roman"/>
                          <w:color w:val="002060"/>
                          <w:sz w:val="32"/>
                          <w:szCs w:val="32"/>
                        </w:rPr>
                      </w:pPr>
                      <w:r w:rsidRPr="00A90658">
                        <w:rPr>
                          <w:rFonts w:ascii="Engravers MT" w:hAnsi="Engravers MT" w:cs="Times New Roman"/>
                          <w:color w:val="002060"/>
                          <w:sz w:val="32"/>
                          <w:szCs w:val="32"/>
                        </w:rPr>
                        <w:t>The University of Texas at Tyler</w:t>
                      </w:r>
                    </w:p>
                    <w:p w14:paraId="2156CAE5" w14:textId="615C23F1" w:rsidR="00B26C71" w:rsidRPr="008A5FAC" w:rsidRDefault="00B26C71" w:rsidP="0087415F">
                      <w:pPr>
                        <w:spacing w:line="240" w:lineRule="auto"/>
                        <w:jc w:val="center"/>
                        <w:rPr>
                          <w:rFonts w:ascii="Old English Text MT" w:hAnsi="Old English Text MT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1BA136" w14:textId="77777777" w:rsidR="0087415F" w:rsidRDefault="0087415F" w:rsidP="0087415F"/>
    <w:p w14:paraId="10043AD5" w14:textId="3123C153" w:rsidR="0087415F" w:rsidRPr="0087415F" w:rsidRDefault="0087415F" w:rsidP="0087415F">
      <w:pPr>
        <w:pStyle w:val="ListParagraph"/>
        <w:ind w:left="780" w:firstLine="0"/>
        <w:rPr>
          <w:i/>
        </w:rPr>
      </w:pPr>
    </w:p>
    <w:p w14:paraId="0D51C949" w14:textId="5BED258E" w:rsidR="0087415F" w:rsidRDefault="0087415F" w:rsidP="0087415F">
      <w:pPr>
        <w:pStyle w:val="ListParagraph"/>
        <w:numPr>
          <w:ilvl w:val="0"/>
          <w:numId w:val="15"/>
        </w:numPr>
        <w:rPr>
          <w:rFonts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274320" distR="114300" simplePos="0" relativeHeight="251638272" behindDoc="1" locked="0" layoutInCell="1" allowOverlap="1" wp14:anchorId="4066E7BA" wp14:editId="6522A34D">
                <wp:simplePos x="0" y="0"/>
                <wp:positionH relativeFrom="margin">
                  <wp:posOffset>4352925</wp:posOffset>
                </wp:positionH>
                <wp:positionV relativeFrom="margin">
                  <wp:posOffset>876300</wp:posOffset>
                </wp:positionV>
                <wp:extent cx="2371725" cy="6791325"/>
                <wp:effectExtent l="0" t="0" r="9525" b="952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6791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CB353E" w14:textId="77777777" w:rsidR="00B26C71" w:rsidRDefault="00B26C71" w:rsidP="0087415F">
                            <w:pPr>
                              <w:pStyle w:val="Heading1"/>
                            </w:pPr>
                          </w:p>
                          <w:p w14:paraId="61C67E29" w14:textId="77777777" w:rsidR="00B26C71" w:rsidRDefault="00B26C71" w:rsidP="0058209A">
                            <w:pPr>
                              <w:spacing w:after="100"/>
                              <w:jc w:val="center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066E7BA" id="Rectangle 2" o:spid="_x0000_s1027" style="position:absolute;left:0;text-align:left;margin-left:342.75pt;margin-top:69pt;width:186.75pt;height:534.75pt;z-index:-251678208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" fillcolor="#e9edf2 [2579]" stroked="f" strokeweight="2.25pt">
                <v:fill color2="#e6ebf0 [2899]" rotate="t" focusposition=".5,.5" focussize="" colors="0 #e3edf9;.5 #e3edf9;49807f #d8e0ea" focus="100%" type="gradientRadial"/>
                <v:textbox inset="14.4pt,14.4pt,14.4pt,7.2pt">
                  <w:txbxContent>
                    <w:p w14:paraId="6FCB353E" w14:textId="77777777" w:rsidR="00B26C71" w:rsidRDefault="00B26C71" w:rsidP="0087415F">
                      <w:pPr>
                        <w:pStyle w:val="Heading1"/>
                      </w:pPr>
                    </w:p>
                    <w:p w14:paraId="61C67E29" w14:textId="77777777" w:rsidR="00B26C71" w:rsidRDefault="00B26C71" w:rsidP="0058209A">
                      <w:pPr>
                        <w:spacing w:after="100"/>
                        <w:jc w:val="center"/>
                        <w:rPr>
                          <w:color w:val="2F5897" w:themeColor="text2"/>
                        </w:rPr>
                      </w:pP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7415F">
        <w:rPr>
          <w:rFonts w:cs="Times New Roman"/>
          <w:b/>
          <w:sz w:val="28"/>
          <w:szCs w:val="28"/>
        </w:rPr>
        <w:t>Call to Order</w:t>
      </w:r>
    </w:p>
    <w:p w14:paraId="15A3A913" w14:textId="1C486B75" w:rsidR="00C4131B" w:rsidRPr="0087415F" w:rsidRDefault="00E6347D" w:rsidP="00C4131B">
      <w:pPr>
        <w:pStyle w:val="ListParagraph"/>
        <w:numPr>
          <w:ilvl w:val="1"/>
          <w:numId w:val="15"/>
        </w:numPr>
        <w:rPr>
          <w:rFonts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6A24B7" wp14:editId="722FA7D6">
                <wp:simplePos x="0" y="0"/>
                <wp:positionH relativeFrom="column">
                  <wp:posOffset>4434840</wp:posOffset>
                </wp:positionH>
                <wp:positionV relativeFrom="paragraph">
                  <wp:posOffset>85725</wp:posOffset>
                </wp:positionV>
                <wp:extent cx="2153285" cy="723900"/>
                <wp:effectExtent l="19050" t="19050" r="18415" b="19050"/>
                <wp:wrapNone/>
                <wp:docPr id="139" name="Horizontal Scroll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7239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90B492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39" o:spid="_x0000_s1026" type="#_x0000_t98" style="position:absolute;margin-left:349.2pt;margin-top:6.75pt;width:169.55pt;height:5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" fillcolor="#6076b4 [3204]" strokecolor="#2c385d [1604]" strokeweight="2.25pt"/>
            </w:pict>
          </mc:Fallback>
        </mc:AlternateContent>
      </w:r>
      <w:r w:rsidR="00A90476">
        <w:rPr>
          <w:rFonts w:cs="Times New Roman"/>
          <w:b/>
          <w:sz w:val="28"/>
          <w:szCs w:val="28"/>
        </w:rPr>
        <w:t>6:00</w:t>
      </w:r>
      <w:r w:rsidR="00C4131B">
        <w:rPr>
          <w:rFonts w:cs="Times New Roman"/>
          <w:b/>
          <w:sz w:val="28"/>
          <w:szCs w:val="28"/>
        </w:rPr>
        <w:t>pm</w:t>
      </w:r>
    </w:p>
    <w:p w14:paraId="4299F02E" w14:textId="214F16F0" w:rsidR="0087415F" w:rsidRPr="0087415F" w:rsidRDefault="00E6347D" w:rsidP="0087415F">
      <w:pPr>
        <w:pStyle w:val="ListParagraph"/>
        <w:ind w:left="720" w:firstLine="0"/>
        <w:rPr>
          <w:rFonts w:cs="Times New Roman"/>
          <w:b/>
          <w:sz w:val="28"/>
          <w:szCs w:val="28"/>
        </w:rPr>
      </w:pPr>
      <w:r w:rsidRPr="00FA368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3D173E" wp14:editId="45B789FB">
                <wp:simplePos x="0" y="0"/>
                <wp:positionH relativeFrom="margin">
                  <wp:posOffset>4621530</wp:posOffset>
                </wp:positionH>
                <wp:positionV relativeFrom="paragraph">
                  <wp:posOffset>64770</wp:posOffset>
                </wp:positionV>
                <wp:extent cx="1847850" cy="304800"/>
                <wp:effectExtent l="0" t="0" r="19050" b="19050"/>
                <wp:wrapSquare wrapText="bothSides"/>
                <wp:docPr id="1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BA900" w14:textId="77777777" w:rsidR="00B26C71" w:rsidRPr="00FA3687" w:rsidRDefault="00B26C71" w:rsidP="009E3137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UPCOMING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13D173E" id="Text Box 2" o:spid="_x0000_s1028" type="#_x0000_t202" style="position:absolute;left:0;text-align:left;margin-left:363.9pt;margin-top:5.1pt;width:145.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">
                <v:textbox>
                  <w:txbxContent>
                    <w:p w14:paraId="6BCBA900" w14:textId="77777777" w:rsidR="00B26C71" w:rsidRPr="00FA3687" w:rsidRDefault="00B26C71" w:rsidP="009E3137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UPCOMING EVENTS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FB21CA" w14:textId="12EB7F29" w:rsidR="00E6347D" w:rsidRPr="000A7C16" w:rsidRDefault="0058209A" w:rsidP="000A7C16">
      <w:pPr>
        <w:pStyle w:val="ListParagraph"/>
        <w:numPr>
          <w:ilvl w:val="0"/>
          <w:numId w:val="15"/>
        </w:numPr>
        <w:rPr>
          <w:rFonts w:cs="Times New Roman"/>
          <w:b/>
          <w:sz w:val="28"/>
          <w:szCs w:val="28"/>
        </w:rPr>
      </w:pPr>
      <w:r w:rsidRPr="0087415F">
        <w:rPr>
          <w:rFonts w:cs="Times New Roman"/>
          <w:b/>
          <w:sz w:val="28"/>
          <w:szCs w:val="28"/>
        </w:rPr>
        <w:t>Roll Call</w:t>
      </w:r>
    </w:p>
    <w:p w14:paraId="29606028" w14:textId="20AA21F9" w:rsidR="00EC604E" w:rsidRDefault="000A7C16" w:rsidP="0087415F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800D1F" wp14:editId="458CC92D">
                <wp:simplePos x="0" y="0"/>
                <wp:positionH relativeFrom="margin">
                  <wp:posOffset>4415790</wp:posOffset>
                </wp:positionH>
                <wp:positionV relativeFrom="paragraph">
                  <wp:posOffset>129540</wp:posOffset>
                </wp:positionV>
                <wp:extent cx="2286000" cy="5524500"/>
                <wp:effectExtent l="0" t="0" r="19050" b="1905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52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66CDA2DD" w14:textId="77777777" w:rsidR="000A7C16" w:rsidRPr="000A7C16" w:rsidRDefault="000A7C16" w:rsidP="000A7C16">
                            <w:pPr>
                              <w:spacing w:after="100"/>
                              <w:rPr>
                                <w:color w:val="423324" w:themeColor="accent4" w:themeShade="80"/>
                              </w:rPr>
                            </w:pPr>
                          </w:p>
                          <w:p w14:paraId="3E26AEF9" w14:textId="03630114" w:rsidR="005A5460" w:rsidRDefault="00847A45" w:rsidP="00FD3E3A">
                            <w:pPr>
                              <w:spacing w:after="100"/>
                              <w:rPr>
                                <w:color w:val="423324" w:themeColor="accent4" w:themeShade="80"/>
                              </w:rPr>
                            </w:pPr>
                            <w:r>
                              <w:rPr>
                                <w:color w:val="423324" w:themeColor="accent4" w:themeShade="80"/>
                              </w:rPr>
                              <w:t>November 7</w:t>
                            </w:r>
                            <w:r w:rsidRPr="00847A45">
                              <w:rPr>
                                <w:color w:val="423324" w:themeColor="accent4" w:themeShade="8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423324" w:themeColor="accent4" w:themeShade="80"/>
                              </w:rPr>
                              <w:t xml:space="preserve"> – Midnight Breakfast: 10pm – 12 am (MANDATORY) </w:t>
                            </w:r>
                          </w:p>
                          <w:p w14:paraId="082D0D46" w14:textId="77777777" w:rsidR="005A5460" w:rsidRDefault="005A5460" w:rsidP="00FD3E3A">
                            <w:pPr>
                              <w:spacing w:after="100"/>
                              <w:rPr>
                                <w:color w:val="423324" w:themeColor="accent4" w:themeShade="80"/>
                              </w:rPr>
                            </w:pPr>
                          </w:p>
                          <w:p w14:paraId="4362E1F7" w14:textId="77777777" w:rsidR="005A5460" w:rsidRDefault="005A5460" w:rsidP="00FD3E3A">
                            <w:pPr>
                              <w:spacing w:after="100"/>
                              <w:rPr>
                                <w:color w:val="423324" w:themeColor="accent4" w:themeShade="80"/>
                              </w:rPr>
                            </w:pPr>
                          </w:p>
                          <w:p w14:paraId="438388A9" w14:textId="77777777" w:rsidR="005A5460" w:rsidRDefault="005A5460" w:rsidP="00FD3E3A">
                            <w:pPr>
                              <w:spacing w:after="100"/>
                              <w:rPr>
                                <w:color w:val="423324" w:themeColor="accent4" w:themeShade="80"/>
                              </w:rPr>
                            </w:pPr>
                          </w:p>
                          <w:p w14:paraId="281EA39F" w14:textId="77777777" w:rsidR="005A5460" w:rsidRDefault="005A5460" w:rsidP="00FD3E3A">
                            <w:pPr>
                              <w:spacing w:after="100"/>
                              <w:rPr>
                                <w:color w:val="423324" w:themeColor="accent4" w:themeShade="80"/>
                              </w:rPr>
                            </w:pPr>
                          </w:p>
                          <w:p w14:paraId="3A77D7A4" w14:textId="77777777" w:rsidR="005A5460" w:rsidRDefault="005A5460" w:rsidP="00FD3E3A">
                            <w:pPr>
                              <w:spacing w:after="100"/>
                              <w:rPr>
                                <w:color w:val="423324" w:themeColor="accent4" w:themeShade="80"/>
                              </w:rPr>
                            </w:pPr>
                          </w:p>
                          <w:p w14:paraId="22986FFE" w14:textId="6EBE5B96" w:rsidR="005A5460" w:rsidRDefault="005A5460" w:rsidP="005A5460">
                            <w:pPr>
                              <w:spacing w:after="100"/>
                              <w:jc w:val="center"/>
                              <w:rPr>
                                <w:b/>
                                <w:color w:val="423324" w:themeColor="accent4" w:themeShade="80"/>
                                <w:u w:val="single"/>
                              </w:rPr>
                            </w:pPr>
                            <w:r w:rsidRPr="005A5460">
                              <w:rPr>
                                <w:b/>
                                <w:color w:val="423324" w:themeColor="accent4" w:themeShade="80"/>
                                <w:u w:val="single"/>
                              </w:rPr>
                              <w:t>Next Week for Student Voice Reports</w:t>
                            </w:r>
                            <w:r>
                              <w:rPr>
                                <w:b/>
                                <w:color w:val="423324" w:themeColor="accent4" w:themeShade="80"/>
                                <w:u w:val="single"/>
                              </w:rPr>
                              <w:t>:</w:t>
                            </w:r>
                          </w:p>
                          <w:p w14:paraId="3E2CA939" w14:textId="0F961747" w:rsidR="005A5460" w:rsidRPr="00225A9A" w:rsidRDefault="00225A9A" w:rsidP="005A546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100"/>
                              <w:rPr>
                                <w:b/>
                                <w:color w:val="423324" w:themeColor="accent4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423324" w:themeColor="accent4" w:themeShade="80"/>
                                <w:sz w:val="24"/>
                                <w:szCs w:val="24"/>
                              </w:rPr>
                              <w:t xml:space="preserve">Eagles Landing </w:t>
                            </w:r>
                          </w:p>
                          <w:p w14:paraId="14B56FFE" w14:textId="0C07B485" w:rsidR="00225A9A" w:rsidRPr="005A5460" w:rsidRDefault="00225A9A" w:rsidP="005A546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100"/>
                              <w:rPr>
                                <w:b/>
                                <w:color w:val="423324" w:themeColor="accent4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423324" w:themeColor="accent4" w:themeShade="80"/>
                                <w:sz w:val="24"/>
                                <w:szCs w:val="24"/>
                              </w:rPr>
                              <w:t xml:space="preserve">College of Business and Technology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8800D1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45" o:spid="_x0000_s1029" type="#_x0000_t202" style="position:absolute;left:0;text-align:left;margin-left:347.7pt;margin-top:10.2pt;width:180pt;height:4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" filled="f" strokecolor="white [3212]" strokeweight=".5pt">
                <v:textbox>
                  <w:txbxContent>
                    <w:p w14:paraId="66CDA2DD" w14:textId="77777777" w:rsidR="000A7C16" w:rsidRPr="000A7C16" w:rsidRDefault="000A7C16" w:rsidP="000A7C16">
                      <w:pPr>
                        <w:spacing w:after="100"/>
                        <w:rPr>
                          <w:color w:val="423324" w:themeColor="accent4" w:themeShade="80"/>
                        </w:rPr>
                      </w:pPr>
                    </w:p>
                    <w:p w14:paraId="3E26AEF9" w14:textId="03630114" w:rsidR="005A5460" w:rsidRDefault="00847A45" w:rsidP="00FD3E3A">
                      <w:pPr>
                        <w:spacing w:after="100"/>
                        <w:rPr>
                          <w:color w:val="423324" w:themeColor="accent4" w:themeShade="80"/>
                        </w:rPr>
                      </w:pPr>
                      <w:r>
                        <w:rPr>
                          <w:color w:val="423324" w:themeColor="accent4" w:themeShade="80"/>
                        </w:rPr>
                        <w:t>November 7</w:t>
                      </w:r>
                      <w:r w:rsidRPr="00847A45">
                        <w:rPr>
                          <w:color w:val="423324" w:themeColor="accent4" w:themeShade="80"/>
                          <w:vertAlign w:val="superscript"/>
                        </w:rPr>
                        <w:t>th</w:t>
                      </w:r>
                      <w:r>
                        <w:rPr>
                          <w:color w:val="423324" w:themeColor="accent4" w:themeShade="80"/>
                        </w:rPr>
                        <w:t xml:space="preserve"> – Midnight Breakfast: 10pm – 12 am (MANDATORY) </w:t>
                      </w:r>
                    </w:p>
                    <w:p w14:paraId="082D0D46" w14:textId="77777777" w:rsidR="005A5460" w:rsidRDefault="005A5460" w:rsidP="00FD3E3A">
                      <w:pPr>
                        <w:spacing w:after="100"/>
                        <w:rPr>
                          <w:color w:val="423324" w:themeColor="accent4" w:themeShade="80"/>
                        </w:rPr>
                      </w:pPr>
                    </w:p>
                    <w:p w14:paraId="4362E1F7" w14:textId="77777777" w:rsidR="005A5460" w:rsidRDefault="005A5460" w:rsidP="00FD3E3A">
                      <w:pPr>
                        <w:spacing w:after="100"/>
                        <w:rPr>
                          <w:color w:val="423324" w:themeColor="accent4" w:themeShade="80"/>
                        </w:rPr>
                      </w:pPr>
                    </w:p>
                    <w:p w14:paraId="438388A9" w14:textId="77777777" w:rsidR="005A5460" w:rsidRDefault="005A5460" w:rsidP="00FD3E3A">
                      <w:pPr>
                        <w:spacing w:after="100"/>
                        <w:rPr>
                          <w:color w:val="423324" w:themeColor="accent4" w:themeShade="80"/>
                        </w:rPr>
                      </w:pPr>
                    </w:p>
                    <w:p w14:paraId="281EA39F" w14:textId="77777777" w:rsidR="005A5460" w:rsidRDefault="005A5460" w:rsidP="00FD3E3A">
                      <w:pPr>
                        <w:spacing w:after="100"/>
                        <w:rPr>
                          <w:color w:val="423324" w:themeColor="accent4" w:themeShade="80"/>
                        </w:rPr>
                      </w:pPr>
                    </w:p>
                    <w:p w14:paraId="3A77D7A4" w14:textId="77777777" w:rsidR="005A5460" w:rsidRDefault="005A5460" w:rsidP="00FD3E3A">
                      <w:pPr>
                        <w:spacing w:after="100"/>
                        <w:rPr>
                          <w:color w:val="423324" w:themeColor="accent4" w:themeShade="80"/>
                        </w:rPr>
                      </w:pPr>
                    </w:p>
                    <w:p w14:paraId="22986FFE" w14:textId="6EBE5B96" w:rsidR="005A5460" w:rsidRDefault="005A5460" w:rsidP="005A5460">
                      <w:pPr>
                        <w:spacing w:after="100"/>
                        <w:jc w:val="center"/>
                        <w:rPr>
                          <w:b/>
                          <w:color w:val="423324" w:themeColor="accent4" w:themeShade="80"/>
                          <w:u w:val="single"/>
                        </w:rPr>
                      </w:pPr>
                      <w:r w:rsidRPr="005A5460">
                        <w:rPr>
                          <w:b/>
                          <w:color w:val="423324" w:themeColor="accent4" w:themeShade="80"/>
                          <w:u w:val="single"/>
                        </w:rPr>
                        <w:t>Next Week for Student Voice Reports</w:t>
                      </w:r>
                      <w:r>
                        <w:rPr>
                          <w:b/>
                          <w:color w:val="423324" w:themeColor="accent4" w:themeShade="80"/>
                          <w:u w:val="single"/>
                        </w:rPr>
                        <w:t>:</w:t>
                      </w:r>
                    </w:p>
                    <w:p w14:paraId="3E2CA939" w14:textId="0F961747" w:rsidR="005A5460" w:rsidRPr="00225A9A" w:rsidRDefault="00225A9A" w:rsidP="005A546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100"/>
                        <w:rPr>
                          <w:b/>
                          <w:color w:val="423324" w:themeColor="accent4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color w:val="423324" w:themeColor="accent4" w:themeShade="80"/>
                          <w:sz w:val="24"/>
                          <w:szCs w:val="24"/>
                        </w:rPr>
                        <w:t xml:space="preserve">Eagles Landing </w:t>
                      </w:r>
                    </w:p>
                    <w:p w14:paraId="14B56FFE" w14:textId="0C07B485" w:rsidR="00225A9A" w:rsidRPr="005A5460" w:rsidRDefault="00225A9A" w:rsidP="005A546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100"/>
                        <w:rPr>
                          <w:b/>
                          <w:color w:val="423324" w:themeColor="accent4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color w:val="423324" w:themeColor="accent4" w:themeShade="80"/>
                          <w:sz w:val="24"/>
                          <w:szCs w:val="24"/>
                        </w:rPr>
                        <w:t xml:space="preserve">College of Business and Technology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604E" w:rsidRPr="00080D28">
        <w:rPr>
          <w:b/>
          <w:sz w:val="26"/>
          <w:szCs w:val="26"/>
        </w:rPr>
        <w:t>APPROVAL OF MINUTES</w:t>
      </w:r>
    </w:p>
    <w:p w14:paraId="34E043B2" w14:textId="64C3DF62" w:rsidR="000A6B31" w:rsidRDefault="000A6B31" w:rsidP="000A6B31">
      <w:pPr>
        <w:pStyle w:val="ListParagraph"/>
        <w:numPr>
          <w:ilvl w:val="2"/>
          <w:numId w:val="15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Minutes from last week were approved by the senate at 6:05 pm. </w:t>
      </w:r>
    </w:p>
    <w:p w14:paraId="7EE85931" w14:textId="7A9550F5" w:rsidR="00C4131B" w:rsidRDefault="00C4131B" w:rsidP="00C4131B">
      <w:pPr>
        <w:pStyle w:val="ListParagraph"/>
        <w:numPr>
          <w:ilvl w:val="0"/>
          <w:numId w:val="15"/>
        </w:num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OPEN FORUM </w:t>
      </w:r>
    </w:p>
    <w:p w14:paraId="29FF874D" w14:textId="4E294789" w:rsidR="00E6347D" w:rsidRDefault="00C4131B" w:rsidP="00E6347D">
      <w:pPr>
        <w:pStyle w:val="ListParagraph"/>
        <w:numPr>
          <w:ilvl w:val="0"/>
          <w:numId w:val="15"/>
        </w:num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SPEAKERS PODIUM</w:t>
      </w:r>
    </w:p>
    <w:p w14:paraId="0A61DF99" w14:textId="0B50B1DC" w:rsidR="00EC604E" w:rsidRPr="005B030E" w:rsidRDefault="00EC604E" w:rsidP="0087415F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080D28">
        <w:rPr>
          <w:b/>
          <w:sz w:val="26"/>
          <w:szCs w:val="26"/>
        </w:rPr>
        <w:t>OFFICER REPORTS</w:t>
      </w:r>
    </w:p>
    <w:p w14:paraId="2C3F1596" w14:textId="3C0107D7" w:rsidR="00930C75" w:rsidRDefault="001E3ACB" w:rsidP="00E6347D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President Templeman</w:t>
      </w:r>
    </w:p>
    <w:p w14:paraId="495DA89D" w14:textId="781A3A70" w:rsidR="000A6B31" w:rsidRDefault="000A6B31" w:rsidP="000A6B31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Monthly meeting with Tidwell </w:t>
      </w:r>
    </w:p>
    <w:p w14:paraId="4411C0B2" w14:textId="4CC9A2C3" w:rsidR="000A6B31" w:rsidRDefault="000A6B31" w:rsidP="000A6B31">
      <w:pPr>
        <w:pStyle w:val="ListParagraph"/>
        <w:numPr>
          <w:ilvl w:val="4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Talked about Food Pantry details. Space in the library just needs one more bit of approval, but shouldn’t be an issue</w:t>
      </w:r>
    </w:p>
    <w:p w14:paraId="7D15DDE6" w14:textId="5349388B" w:rsidR="000A6B31" w:rsidRDefault="000A6B31" w:rsidP="000A6B31">
      <w:pPr>
        <w:pStyle w:val="ListParagraph"/>
        <w:numPr>
          <w:ilvl w:val="4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Will most likely start up beginning of next semester </w:t>
      </w:r>
    </w:p>
    <w:p w14:paraId="4406C891" w14:textId="31EA984F" w:rsidR="000A6B31" w:rsidRDefault="000A6B31" w:rsidP="000A6B31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Tuition Committee</w:t>
      </w:r>
    </w:p>
    <w:p w14:paraId="3B0B0C7B" w14:textId="69AB3BE8" w:rsidR="000A6B31" w:rsidRDefault="000A6B31" w:rsidP="000A6B31">
      <w:pPr>
        <w:pStyle w:val="ListParagraph"/>
        <w:numPr>
          <w:ilvl w:val="4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Input Phase </w:t>
      </w:r>
    </w:p>
    <w:p w14:paraId="0FE1EF6F" w14:textId="778406A3" w:rsidR="000A6B31" w:rsidRDefault="000A6B31" w:rsidP="000A6B31">
      <w:pPr>
        <w:pStyle w:val="ListParagraph"/>
        <w:numPr>
          <w:ilvl w:val="5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Trying to get people’s input, going to other organization’s meetings trying to get input from other people. </w:t>
      </w:r>
    </w:p>
    <w:p w14:paraId="0B2BEF6A" w14:textId="30A4D3C0" w:rsidR="00930C75" w:rsidRDefault="001E3ACB" w:rsidP="00E6347D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Vice President Seely</w:t>
      </w:r>
    </w:p>
    <w:p w14:paraId="6E75EA34" w14:textId="64E6312C" w:rsidR="000A6B31" w:rsidRDefault="000A6B31" w:rsidP="000A6B31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Midnight Breakfast</w:t>
      </w:r>
    </w:p>
    <w:p w14:paraId="3CA6C527" w14:textId="111F3178" w:rsidR="000A6B31" w:rsidRDefault="000A6B31" w:rsidP="000A6B31">
      <w:pPr>
        <w:pStyle w:val="ListParagraph"/>
        <w:numPr>
          <w:ilvl w:val="4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Did extra things </w:t>
      </w:r>
    </w:p>
    <w:p w14:paraId="6DF9542D" w14:textId="1AD29EA0" w:rsidR="000A6B31" w:rsidRDefault="000A6B31" w:rsidP="000A6B31">
      <w:pPr>
        <w:pStyle w:val="ListParagraph"/>
        <w:numPr>
          <w:ilvl w:val="5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Same menu from last year, but adding waffle station and more breakfast drink options. </w:t>
      </w:r>
    </w:p>
    <w:p w14:paraId="2F8C79C5" w14:textId="71A307D7" w:rsidR="00930C75" w:rsidRDefault="001E3ACB" w:rsidP="00E6347D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Secretary McDaniel </w:t>
      </w:r>
    </w:p>
    <w:p w14:paraId="6378D562" w14:textId="1C3480F9" w:rsidR="000A6B31" w:rsidRPr="000A6B31" w:rsidRDefault="000A6B31" w:rsidP="000A6B31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Verification forms </w:t>
      </w:r>
    </w:p>
    <w:p w14:paraId="3B284040" w14:textId="7CF656FB" w:rsidR="00930C75" w:rsidRDefault="001E3ACB" w:rsidP="00E6347D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Treasurer McLeod </w:t>
      </w:r>
    </w:p>
    <w:p w14:paraId="70EA9265" w14:textId="089C7B77" w:rsidR="000A6B31" w:rsidRDefault="00933794" w:rsidP="000A6B31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Busy meeting with student orgs. </w:t>
      </w:r>
    </w:p>
    <w:p w14:paraId="1235AE3F" w14:textId="69E56409" w:rsidR="00930C75" w:rsidRDefault="001E3ACB" w:rsidP="00E6347D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Parliamentarian Hicken  </w:t>
      </w:r>
    </w:p>
    <w:p w14:paraId="1D1C3206" w14:textId="5DB7D81C" w:rsidR="000A6B31" w:rsidRDefault="000A6B31" w:rsidP="000A6B31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Out of town this week </w:t>
      </w:r>
    </w:p>
    <w:p w14:paraId="25449F35" w14:textId="686B6822" w:rsidR="000A6B31" w:rsidRDefault="000A6B31" w:rsidP="000A6B31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This week going to figure out when the new constitutions come into effect </w:t>
      </w:r>
    </w:p>
    <w:p w14:paraId="61760E9E" w14:textId="7BE9CD49" w:rsidR="00F72AEF" w:rsidRDefault="00F72AEF" w:rsidP="00F72AEF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STUDENT VOICE REPORTS</w:t>
      </w:r>
    </w:p>
    <w:p w14:paraId="1268798F" w14:textId="23809564" w:rsidR="00AE636B" w:rsidRPr="000A6B31" w:rsidRDefault="00225A9A" w:rsidP="00225A9A">
      <w:pPr>
        <w:pStyle w:val="ListParagraph"/>
        <w:numPr>
          <w:ilvl w:val="2"/>
          <w:numId w:val="15"/>
        </w:numPr>
        <w:rPr>
          <w:b/>
          <w:sz w:val="26"/>
          <w:szCs w:val="26"/>
        </w:rPr>
      </w:pPr>
      <w:r>
        <w:rPr>
          <w:sz w:val="26"/>
          <w:szCs w:val="26"/>
        </w:rPr>
        <w:t>University Pines</w:t>
      </w:r>
      <w:r w:rsidR="00AE636B">
        <w:rPr>
          <w:sz w:val="26"/>
          <w:szCs w:val="26"/>
        </w:rPr>
        <w:t xml:space="preserve"> </w:t>
      </w:r>
    </w:p>
    <w:p w14:paraId="3E07F225" w14:textId="0B6B9451" w:rsidR="000A6B31" w:rsidRPr="00225A9A" w:rsidRDefault="00933794" w:rsidP="000A6B31">
      <w:pPr>
        <w:pStyle w:val="ListParagraph"/>
        <w:numPr>
          <w:ilvl w:val="3"/>
          <w:numId w:val="15"/>
        </w:numPr>
        <w:rPr>
          <w:b/>
          <w:sz w:val="26"/>
          <w:szCs w:val="26"/>
        </w:rPr>
      </w:pPr>
      <w:r>
        <w:rPr>
          <w:sz w:val="26"/>
          <w:szCs w:val="26"/>
        </w:rPr>
        <w:t>No senator</w:t>
      </w:r>
      <w:r w:rsidR="000A6B31">
        <w:rPr>
          <w:sz w:val="26"/>
          <w:szCs w:val="26"/>
        </w:rPr>
        <w:t xml:space="preserve"> present for this voice report </w:t>
      </w:r>
    </w:p>
    <w:p w14:paraId="16EFE723" w14:textId="12F0D809" w:rsidR="00225A9A" w:rsidRPr="000A6B31" w:rsidRDefault="00225A9A" w:rsidP="00225A9A">
      <w:pPr>
        <w:pStyle w:val="ListParagraph"/>
        <w:numPr>
          <w:ilvl w:val="2"/>
          <w:numId w:val="15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College of Arts and Sciences </w:t>
      </w:r>
    </w:p>
    <w:p w14:paraId="7B86BF35" w14:textId="75D37DA2" w:rsidR="000A6B31" w:rsidRPr="000A6B31" w:rsidRDefault="000A6B31" w:rsidP="000A6B31">
      <w:pPr>
        <w:pStyle w:val="ListParagraph"/>
        <w:numPr>
          <w:ilvl w:val="3"/>
          <w:numId w:val="15"/>
        </w:numPr>
        <w:rPr>
          <w:b/>
          <w:sz w:val="26"/>
          <w:szCs w:val="26"/>
        </w:rPr>
      </w:pPr>
      <w:r>
        <w:rPr>
          <w:sz w:val="26"/>
          <w:szCs w:val="26"/>
        </w:rPr>
        <w:t>T</w:t>
      </w:r>
      <w:r w:rsidR="00933794">
        <w:rPr>
          <w:sz w:val="26"/>
          <w:szCs w:val="26"/>
        </w:rPr>
        <w:t>hey would like to see a botanical</w:t>
      </w:r>
      <w:r>
        <w:rPr>
          <w:sz w:val="26"/>
          <w:szCs w:val="26"/>
        </w:rPr>
        <w:t xml:space="preserve"> garden in order to save the bees</w:t>
      </w:r>
    </w:p>
    <w:p w14:paraId="4F3DAF2F" w14:textId="23970A12" w:rsidR="000A6B31" w:rsidRPr="000A6B31" w:rsidRDefault="000A6B31" w:rsidP="000A6B31">
      <w:pPr>
        <w:pStyle w:val="ListParagraph"/>
        <w:numPr>
          <w:ilvl w:val="3"/>
          <w:numId w:val="15"/>
        </w:numPr>
        <w:rPr>
          <w:b/>
          <w:sz w:val="26"/>
          <w:szCs w:val="26"/>
        </w:rPr>
      </w:pPr>
      <w:r>
        <w:rPr>
          <w:sz w:val="26"/>
          <w:szCs w:val="26"/>
        </w:rPr>
        <w:t>They want a copy of textbooks in the library in case you were to forget your book at home</w:t>
      </w:r>
    </w:p>
    <w:p w14:paraId="33FA4788" w14:textId="52831C46" w:rsidR="000A6B31" w:rsidRPr="000A6B31" w:rsidRDefault="000A6B31" w:rsidP="000A6B31">
      <w:pPr>
        <w:pStyle w:val="ListParagraph"/>
        <w:numPr>
          <w:ilvl w:val="3"/>
          <w:numId w:val="15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Want more accessible printing in the BEP </w:t>
      </w:r>
    </w:p>
    <w:p w14:paraId="0AE094A8" w14:textId="64B3A1BC" w:rsidR="000A6B31" w:rsidRPr="00225A9A" w:rsidRDefault="000A6B31" w:rsidP="000A6B31">
      <w:pPr>
        <w:pStyle w:val="ListParagraph"/>
        <w:numPr>
          <w:ilvl w:val="3"/>
          <w:numId w:val="15"/>
        </w:numPr>
        <w:rPr>
          <w:b/>
          <w:sz w:val="26"/>
          <w:szCs w:val="26"/>
        </w:rPr>
      </w:pPr>
      <w:r>
        <w:rPr>
          <w:sz w:val="26"/>
          <w:szCs w:val="26"/>
        </w:rPr>
        <w:t>Some want to see the shuttle service back</w:t>
      </w:r>
    </w:p>
    <w:p w14:paraId="0C82D9F9" w14:textId="3C9C9C0C" w:rsidR="00225A9A" w:rsidRPr="000A6B31" w:rsidRDefault="00225A9A" w:rsidP="00225A9A">
      <w:pPr>
        <w:pStyle w:val="ListParagraph"/>
        <w:numPr>
          <w:ilvl w:val="2"/>
          <w:numId w:val="15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College of Engineering and Computer Science </w:t>
      </w:r>
    </w:p>
    <w:p w14:paraId="5A5085AF" w14:textId="462CCBEA" w:rsidR="000A6B31" w:rsidRPr="00847A45" w:rsidRDefault="000A6B31" w:rsidP="000A6B31">
      <w:pPr>
        <w:pStyle w:val="ListParagraph"/>
        <w:numPr>
          <w:ilvl w:val="3"/>
          <w:numId w:val="15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Nothing to report </w:t>
      </w:r>
    </w:p>
    <w:p w14:paraId="53131035" w14:textId="37947569" w:rsidR="00F16394" w:rsidRDefault="00F16394" w:rsidP="00F16394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COMMITTEE REPORTS</w:t>
      </w:r>
    </w:p>
    <w:p w14:paraId="29E5B2EB" w14:textId="3B0679AB" w:rsidR="00F72AEF" w:rsidRDefault="00F72AEF" w:rsidP="00E6347D">
      <w:pPr>
        <w:pStyle w:val="ListParagraph"/>
        <w:numPr>
          <w:ilvl w:val="2"/>
          <w:numId w:val="15"/>
        </w:numPr>
        <w:rPr>
          <w:sz w:val="26"/>
          <w:szCs w:val="26"/>
        </w:rPr>
      </w:pPr>
      <w:r w:rsidRPr="00530D5B">
        <w:rPr>
          <w:sz w:val="26"/>
          <w:szCs w:val="26"/>
        </w:rPr>
        <w:t>Student Life</w:t>
      </w:r>
    </w:p>
    <w:p w14:paraId="3F97B3AA" w14:textId="746A7D32" w:rsidR="000A6B31" w:rsidRDefault="000A6B31" w:rsidP="000A6B31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Were not able to meet this week</w:t>
      </w:r>
    </w:p>
    <w:p w14:paraId="203B8ED4" w14:textId="27E32186" w:rsidR="001E3ACB" w:rsidRDefault="001E3ACB" w:rsidP="00E6347D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Communications</w:t>
      </w:r>
    </w:p>
    <w:p w14:paraId="6AA24AEB" w14:textId="77EF311E" w:rsidR="000A6B31" w:rsidRDefault="000A6B31" w:rsidP="000A6B31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Were not able to meet due EB member being sick</w:t>
      </w:r>
    </w:p>
    <w:p w14:paraId="17858294" w14:textId="0141F9D9" w:rsidR="000A6B31" w:rsidRPr="000A6B31" w:rsidRDefault="000A6B31" w:rsidP="000A6B31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In the process of getting quotes from various t-shirt companies. </w:t>
      </w:r>
    </w:p>
    <w:p w14:paraId="1EFDBA13" w14:textId="77777777" w:rsidR="00F16394" w:rsidRDefault="00F16394" w:rsidP="00E6347D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SGAC</w:t>
      </w:r>
    </w:p>
    <w:p w14:paraId="75537000" w14:textId="5DD0D110" w:rsidR="000A6B31" w:rsidRDefault="000A6B31" w:rsidP="000A6B31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Approved $1300 for a co-sponsored event </w:t>
      </w:r>
    </w:p>
    <w:p w14:paraId="4253F413" w14:textId="7A191CFC" w:rsidR="000A6B31" w:rsidRDefault="000A6B31" w:rsidP="000A6B31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Celebration in the UC Theatre on Nov. 10</w:t>
      </w:r>
      <w:r w:rsidRPr="000A6B31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for the Indian Organization</w:t>
      </w:r>
    </w:p>
    <w:p w14:paraId="470DDFE7" w14:textId="5252AB0C" w:rsidR="00F16394" w:rsidRDefault="00F16394" w:rsidP="00E6347D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Rules Committee</w:t>
      </w:r>
    </w:p>
    <w:p w14:paraId="3079F033" w14:textId="292D3576" w:rsidR="000A6B31" w:rsidRDefault="000A6B31" w:rsidP="000A6B31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Article 4 in the Judicial Branch </w:t>
      </w:r>
    </w:p>
    <w:p w14:paraId="217BE5D7" w14:textId="5D38A262" w:rsidR="000A6B31" w:rsidRDefault="000A6B31" w:rsidP="000A6B31">
      <w:pPr>
        <w:pStyle w:val="ListParagraph"/>
        <w:numPr>
          <w:ilvl w:val="4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Revisiting parts of it this week</w:t>
      </w:r>
    </w:p>
    <w:p w14:paraId="525FE5D9" w14:textId="2649C31A" w:rsidR="000A6B31" w:rsidRDefault="000A6B31" w:rsidP="000A6B31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Article 5 Oath</w:t>
      </w:r>
    </w:p>
    <w:p w14:paraId="0CC61614" w14:textId="72EEF8C2" w:rsidR="000A6B31" w:rsidRDefault="000A6B31" w:rsidP="000A6B31">
      <w:pPr>
        <w:pStyle w:val="ListParagraph"/>
        <w:numPr>
          <w:ilvl w:val="4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Repeating the Oath is still in the Constitution, thought it was talking out, but it was not. </w:t>
      </w:r>
    </w:p>
    <w:p w14:paraId="44BCBEA3" w14:textId="444ADB01" w:rsidR="00F16394" w:rsidRDefault="00F16394" w:rsidP="00E6347D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Student Affairs</w:t>
      </w:r>
    </w:p>
    <w:p w14:paraId="031F4FE4" w14:textId="3F43A348" w:rsidR="000A6B31" w:rsidRPr="000A6B31" w:rsidRDefault="000A6B31" w:rsidP="000A6B31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Want to be in touch with communications committee on how we revamp how we advertise our social media </w:t>
      </w:r>
    </w:p>
    <w:p w14:paraId="54E215B2" w14:textId="77777777" w:rsidR="00F72AEF" w:rsidRDefault="00F72AEF" w:rsidP="00F72AEF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OLD BUSINESS</w:t>
      </w:r>
    </w:p>
    <w:p w14:paraId="20DBDFB8" w14:textId="2E22522A" w:rsidR="000A6B31" w:rsidRDefault="000A6B31" w:rsidP="000A6B31">
      <w:pPr>
        <w:pStyle w:val="ListParagraph"/>
        <w:numPr>
          <w:ilvl w:val="2"/>
          <w:numId w:val="15"/>
        </w:numPr>
        <w:rPr>
          <w:sz w:val="26"/>
          <w:szCs w:val="26"/>
        </w:rPr>
      </w:pPr>
      <w:r w:rsidRPr="000A6B31">
        <w:rPr>
          <w:sz w:val="26"/>
          <w:szCs w:val="26"/>
        </w:rPr>
        <w:lastRenderedPageBreak/>
        <w:t>Motion for Student Affairs to write a resolution to the police department concerning event parking on campus</w:t>
      </w:r>
    </w:p>
    <w:p w14:paraId="75B6D133" w14:textId="51E3B234" w:rsidR="000A6B31" w:rsidRDefault="000A6B31" w:rsidP="000A6B31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Seconded </w:t>
      </w:r>
    </w:p>
    <w:p w14:paraId="0184775C" w14:textId="2E341B25" w:rsidR="000A6B31" w:rsidRDefault="000A6B31" w:rsidP="000A6B31">
      <w:pPr>
        <w:pStyle w:val="ListParagraph"/>
        <w:numPr>
          <w:ilvl w:val="4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Senators express concern over no awareness on the events occurring and would like to express the concern how updating the students on this issue. </w:t>
      </w:r>
    </w:p>
    <w:p w14:paraId="4DD187CD" w14:textId="3A9E7FD7" w:rsidR="000A6B31" w:rsidRPr="000A6B31" w:rsidRDefault="000A6B31" w:rsidP="000A6B31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Motion passed for Student Affairs to draft a resolution to campus police regarding the campus parking. </w:t>
      </w:r>
    </w:p>
    <w:p w14:paraId="65F0C109" w14:textId="65C6F65F" w:rsidR="004E4C5D" w:rsidRDefault="00F72AEF" w:rsidP="004E4C5D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NEW BUSINESS</w:t>
      </w:r>
    </w:p>
    <w:p w14:paraId="625A7A6B" w14:textId="441752D5" w:rsidR="000A6B31" w:rsidRDefault="000A6B31" w:rsidP="000A6B31">
      <w:pPr>
        <w:pStyle w:val="ListParagraph"/>
        <w:numPr>
          <w:ilvl w:val="2"/>
          <w:numId w:val="15"/>
        </w:numPr>
        <w:rPr>
          <w:sz w:val="26"/>
          <w:szCs w:val="26"/>
        </w:rPr>
      </w:pPr>
      <w:r w:rsidRPr="000A6B31">
        <w:rPr>
          <w:sz w:val="26"/>
          <w:szCs w:val="26"/>
        </w:rPr>
        <w:t>New Senator Swear-ins</w:t>
      </w:r>
    </w:p>
    <w:p w14:paraId="7317BE71" w14:textId="58FD8420" w:rsidR="000A6B31" w:rsidRDefault="000A6B31" w:rsidP="000A6B31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Motion was passed to swear in new senators into the organization </w:t>
      </w:r>
    </w:p>
    <w:p w14:paraId="10C29B0A" w14:textId="24A04721" w:rsidR="000A6B31" w:rsidRDefault="000A6B31" w:rsidP="000A6B31">
      <w:pPr>
        <w:pStyle w:val="ListParagraph"/>
        <w:numPr>
          <w:ilvl w:val="4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Braylen Seely</w:t>
      </w:r>
    </w:p>
    <w:p w14:paraId="38515E6D" w14:textId="1ED250B2" w:rsidR="000A6B31" w:rsidRDefault="000A6B31" w:rsidP="000A6B31">
      <w:pPr>
        <w:pStyle w:val="ListParagraph"/>
        <w:numPr>
          <w:ilvl w:val="4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Macy Ann Williams </w:t>
      </w:r>
    </w:p>
    <w:p w14:paraId="33D57410" w14:textId="7D996FA7" w:rsidR="000A6B31" w:rsidRDefault="000A6B31" w:rsidP="000A6B31">
      <w:pPr>
        <w:pStyle w:val="ListParagraph"/>
        <w:numPr>
          <w:ilvl w:val="4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Hannah Washburn</w:t>
      </w:r>
    </w:p>
    <w:p w14:paraId="056E9010" w14:textId="025D6291" w:rsidR="000A6B31" w:rsidRPr="000A6B31" w:rsidRDefault="000A6B31" w:rsidP="000A6B31">
      <w:pPr>
        <w:pStyle w:val="ListParagraph"/>
        <w:numPr>
          <w:ilvl w:val="4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Taylor Mazock</w:t>
      </w:r>
    </w:p>
    <w:p w14:paraId="5F1B5CD6" w14:textId="2C137A64" w:rsidR="00225A9A" w:rsidRPr="000A6B31" w:rsidRDefault="00225A9A" w:rsidP="00225A9A">
      <w:pPr>
        <w:pStyle w:val="ListParagraph"/>
        <w:numPr>
          <w:ilvl w:val="2"/>
          <w:numId w:val="15"/>
        </w:numPr>
        <w:rPr>
          <w:b/>
          <w:sz w:val="26"/>
          <w:szCs w:val="26"/>
        </w:rPr>
      </w:pPr>
      <w:r>
        <w:rPr>
          <w:sz w:val="26"/>
          <w:szCs w:val="26"/>
        </w:rPr>
        <w:t>Period</w:t>
      </w:r>
    </w:p>
    <w:p w14:paraId="539B02C1" w14:textId="43DE0D5F" w:rsidR="000A6B31" w:rsidRPr="000A6B31" w:rsidRDefault="000A6B31" w:rsidP="000A6B31">
      <w:pPr>
        <w:pStyle w:val="ListParagraph"/>
        <w:numPr>
          <w:ilvl w:val="3"/>
          <w:numId w:val="15"/>
        </w:numPr>
        <w:rPr>
          <w:b/>
          <w:sz w:val="26"/>
          <w:szCs w:val="26"/>
        </w:rPr>
      </w:pPr>
      <w:r>
        <w:rPr>
          <w:sz w:val="26"/>
          <w:szCs w:val="26"/>
        </w:rPr>
        <w:t>Motion to recommend the creation of a student organization on campus</w:t>
      </w:r>
    </w:p>
    <w:p w14:paraId="7CC59B26" w14:textId="63C21167" w:rsidR="000A6B31" w:rsidRPr="000A6B31" w:rsidRDefault="000A6B31" w:rsidP="000A6B31">
      <w:pPr>
        <w:pStyle w:val="ListParagraph"/>
        <w:numPr>
          <w:ilvl w:val="4"/>
          <w:numId w:val="15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Seconded </w:t>
      </w:r>
    </w:p>
    <w:p w14:paraId="38B3C60F" w14:textId="71E5BF36" w:rsidR="000A6B31" w:rsidRPr="000A6B31" w:rsidRDefault="000A6B31" w:rsidP="000A6B31">
      <w:pPr>
        <w:pStyle w:val="ListParagraph"/>
        <w:numPr>
          <w:ilvl w:val="4"/>
          <w:numId w:val="15"/>
        </w:numPr>
        <w:rPr>
          <w:b/>
          <w:sz w:val="26"/>
          <w:szCs w:val="26"/>
        </w:rPr>
      </w:pPr>
      <w:r>
        <w:rPr>
          <w:sz w:val="26"/>
          <w:szCs w:val="26"/>
        </w:rPr>
        <w:t>Would like to recommend the creation of an org known as Period.</w:t>
      </w:r>
    </w:p>
    <w:p w14:paraId="27228219" w14:textId="0B2CEAE6" w:rsidR="000A6B31" w:rsidRPr="000A6B31" w:rsidRDefault="000A6B31" w:rsidP="000A6B31">
      <w:pPr>
        <w:pStyle w:val="ListParagraph"/>
        <w:numPr>
          <w:ilvl w:val="5"/>
          <w:numId w:val="15"/>
        </w:numPr>
        <w:rPr>
          <w:b/>
          <w:sz w:val="26"/>
          <w:szCs w:val="26"/>
        </w:rPr>
      </w:pPr>
      <w:r>
        <w:rPr>
          <w:sz w:val="26"/>
          <w:szCs w:val="26"/>
        </w:rPr>
        <w:t>This org would come on campus helping the college provide more menstrual products throughout the campus</w:t>
      </w:r>
    </w:p>
    <w:p w14:paraId="3F8FD00A" w14:textId="03AEDA04" w:rsidR="000A6B31" w:rsidRPr="000A6B31" w:rsidRDefault="000A6B31" w:rsidP="000A6B31">
      <w:pPr>
        <w:pStyle w:val="ListParagraph"/>
        <w:numPr>
          <w:ilvl w:val="5"/>
          <w:numId w:val="15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Motion to table the motion for the recommendation of the organization until Brooke can meet with the senate to discuss further information regarding this concern. </w:t>
      </w:r>
    </w:p>
    <w:p w14:paraId="553C41A2" w14:textId="0C1A8485" w:rsidR="000A6B31" w:rsidRPr="000A6B31" w:rsidRDefault="000A6B31" w:rsidP="000A6B31">
      <w:pPr>
        <w:pStyle w:val="ListParagraph"/>
        <w:numPr>
          <w:ilvl w:val="2"/>
          <w:numId w:val="15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Motion to survey students over bike share program </w:t>
      </w:r>
    </w:p>
    <w:p w14:paraId="65EE9016" w14:textId="606D64AE" w:rsidR="000A6B31" w:rsidRPr="000A6B31" w:rsidRDefault="000A6B31" w:rsidP="000A6B31">
      <w:pPr>
        <w:pStyle w:val="ListParagraph"/>
        <w:numPr>
          <w:ilvl w:val="3"/>
          <w:numId w:val="15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Seconded </w:t>
      </w:r>
    </w:p>
    <w:p w14:paraId="705AA4B3" w14:textId="0CC9821F" w:rsidR="000A6B31" w:rsidRPr="000A6B31" w:rsidRDefault="000A6B31" w:rsidP="000A6B31">
      <w:pPr>
        <w:pStyle w:val="ListParagraph"/>
        <w:numPr>
          <w:ilvl w:val="4"/>
          <w:numId w:val="15"/>
        </w:numPr>
        <w:rPr>
          <w:b/>
          <w:sz w:val="26"/>
          <w:szCs w:val="26"/>
        </w:rPr>
      </w:pPr>
      <w:r>
        <w:rPr>
          <w:sz w:val="26"/>
          <w:szCs w:val="26"/>
        </w:rPr>
        <w:t>Brought to VP that since students are upset with the removal of the swooper shuttle, there are other. SGA would like to survey students regarding a bike share program.</w:t>
      </w:r>
    </w:p>
    <w:p w14:paraId="29919D61" w14:textId="78CDED49" w:rsidR="000A6B31" w:rsidRPr="000A6B31" w:rsidRDefault="000A6B31" w:rsidP="000A6B31">
      <w:pPr>
        <w:pStyle w:val="ListParagraph"/>
        <w:numPr>
          <w:ilvl w:val="5"/>
          <w:numId w:val="15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What this is a bike rack on campus in which you can “rent” the bikes. First 4 hours are free and then the hours after are 3 dollars each for a total of 12 hours max with the bikes. </w:t>
      </w:r>
    </w:p>
    <w:p w14:paraId="0F14F904" w14:textId="4AA38923" w:rsidR="000A6B31" w:rsidRPr="000A6B31" w:rsidRDefault="000A6B31" w:rsidP="000A6B31">
      <w:pPr>
        <w:pStyle w:val="ListParagraph"/>
        <w:numPr>
          <w:ilvl w:val="4"/>
          <w:numId w:val="15"/>
        </w:numPr>
        <w:rPr>
          <w:b/>
          <w:sz w:val="26"/>
          <w:szCs w:val="26"/>
        </w:rPr>
      </w:pPr>
      <w:r>
        <w:rPr>
          <w:sz w:val="26"/>
          <w:szCs w:val="26"/>
        </w:rPr>
        <w:t>Motion to amend the motion for her committee to draft the survey, send it out, and bring it back to SGA</w:t>
      </w:r>
    </w:p>
    <w:p w14:paraId="0CEF1273" w14:textId="3368ADDD" w:rsidR="000A6B31" w:rsidRPr="000A6B31" w:rsidRDefault="000A6B31" w:rsidP="000A6B31">
      <w:pPr>
        <w:pStyle w:val="ListParagraph"/>
        <w:numPr>
          <w:ilvl w:val="5"/>
          <w:numId w:val="15"/>
        </w:numPr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Seconded</w:t>
      </w:r>
    </w:p>
    <w:p w14:paraId="7ED0E8DD" w14:textId="7C94365A" w:rsidR="000A6B31" w:rsidRPr="000A6B31" w:rsidRDefault="000A6B31" w:rsidP="000A6B31">
      <w:pPr>
        <w:pStyle w:val="ListParagraph"/>
        <w:numPr>
          <w:ilvl w:val="5"/>
          <w:numId w:val="15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Approved and Passed </w:t>
      </w:r>
    </w:p>
    <w:p w14:paraId="49166E59" w14:textId="689259F4" w:rsidR="000A6B31" w:rsidRPr="000A6B31" w:rsidRDefault="000A6B31" w:rsidP="000A6B31">
      <w:pPr>
        <w:pStyle w:val="ListParagraph"/>
        <w:numPr>
          <w:ilvl w:val="2"/>
          <w:numId w:val="15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Motion to send a resolution to Provost regarding textbooks </w:t>
      </w:r>
    </w:p>
    <w:p w14:paraId="5191C5FF" w14:textId="21FDED60" w:rsidR="000A6B31" w:rsidRPr="000A6B31" w:rsidRDefault="000A6B31" w:rsidP="000A6B31">
      <w:pPr>
        <w:pStyle w:val="ListParagraph"/>
        <w:numPr>
          <w:ilvl w:val="3"/>
          <w:numId w:val="15"/>
        </w:numPr>
        <w:rPr>
          <w:b/>
          <w:sz w:val="26"/>
          <w:szCs w:val="26"/>
        </w:rPr>
      </w:pPr>
      <w:r>
        <w:rPr>
          <w:sz w:val="26"/>
          <w:szCs w:val="26"/>
        </w:rPr>
        <w:t>Second</w:t>
      </w:r>
    </w:p>
    <w:p w14:paraId="258851AB" w14:textId="5C67EBCF" w:rsidR="000A6B31" w:rsidRPr="000A6B31" w:rsidRDefault="000A6B31" w:rsidP="000A6B31">
      <w:pPr>
        <w:pStyle w:val="ListParagraph"/>
        <w:numPr>
          <w:ilvl w:val="4"/>
          <w:numId w:val="15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Issue is professors aren’t submitting their textbooks in time for student to get them in time for the beginning of class. </w:t>
      </w:r>
    </w:p>
    <w:p w14:paraId="19CE483B" w14:textId="61FA4789" w:rsidR="000A6B31" w:rsidRPr="000A6B31" w:rsidRDefault="000A6B31" w:rsidP="000A6B31">
      <w:pPr>
        <w:pStyle w:val="ListParagraph"/>
        <w:numPr>
          <w:ilvl w:val="4"/>
          <w:numId w:val="15"/>
        </w:numPr>
        <w:rPr>
          <w:b/>
          <w:sz w:val="26"/>
          <w:szCs w:val="26"/>
        </w:rPr>
      </w:pPr>
      <w:r>
        <w:rPr>
          <w:sz w:val="26"/>
          <w:szCs w:val="26"/>
        </w:rPr>
        <w:t>It taking a month for students to get their books once they have submitted their requests</w:t>
      </w:r>
    </w:p>
    <w:p w14:paraId="685D650B" w14:textId="16D7E66A" w:rsidR="000A6B31" w:rsidRPr="000A6B31" w:rsidRDefault="000A6B31" w:rsidP="000A6B31">
      <w:pPr>
        <w:pStyle w:val="ListParagraph"/>
        <w:numPr>
          <w:ilvl w:val="4"/>
          <w:numId w:val="15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SGA can possible fix this issue, but we need this in writing in order to progress forward. </w:t>
      </w:r>
    </w:p>
    <w:p w14:paraId="798FA5C8" w14:textId="23826F83" w:rsidR="000A6B31" w:rsidRPr="000A6B31" w:rsidRDefault="000A6B31" w:rsidP="000A6B31">
      <w:pPr>
        <w:pStyle w:val="ListParagraph"/>
        <w:numPr>
          <w:ilvl w:val="3"/>
          <w:numId w:val="15"/>
        </w:numPr>
        <w:rPr>
          <w:b/>
          <w:sz w:val="26"/>
          <w:szCs w:val="26"/>
        </w:rPr>
      </w:pPr>
      <w:r>
        <w:rPr>
          <w:sz w:val="26"/>
          <w:szCs w:val="26"/>
        </w:rPr>
        <w:t>Motion and seconded that we have a resolution sent to the Provost concerning our complaints about textbooks</w:t>
      </w:r>
    </w:p>
    <w:p w14:paraId="73AF349D" w14:textId="4EE35A88" w:rsidR="000A6B31" w:rsidRPr="000A6B31" w:rsidRDefault="000A6B31" w:rsidP="000A6B31">
      <w:pPr>
        <w:pStyle w:val="ListParagraph"/>
        <w:numPr>
          <w:ilvl w:val="4"/>
          <w:numId w:val="15"/>
        </w:numPr>
        <w:rPr>
          <w:b/>
          <w:sz w:val="26"/>
          <w:szCs w:val="26"/>
        </w:rPr>
      </w:pPr>
      <w:r>
        <w:rPr>
          <w:sz w:val="26"/>
          <w:szCs w:val="26"/>
        </w:rPr>
        <w:t>Motion passed to send letter to Provost regarding this issue</w:t>
      </w:r>
    </w:p>
    <w:p w14:paraId="7C0EF5A5" w14:textId="28B3CBBB" w:rsidR="00C60483" w:rsidRDefault="0087415F" w:rsidP="00225A9A">
      <w:pPr>
        <w:pStyle w:val="ListParagraph"/>
        <w:numPr>
          <w:ilvl w:val="0"/>
          <w:numId w:val="15"/>
        </w:num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ADVISOR COMMENTS</w:t>
      </w:r>
    </w:p>
    <w:p w14:paraId="0314EE26" w14:textId="194522E6" w:rsidR="000A6B31" w:rsidRPr="000A6B31" w:rsidRDefault="000A6B31" w:rsidP="000A6B31">
      <w:pPr>
        <w:pStyle w:val="ListParagraph"/>
        <w:numPr>
          <w:ilvl w:val="2"/>
          <w:numId w:val="15"/>
        </w:numPr>
        <w:rPr>
          <w:rFonts w:cs="Times New Roman"/>
          <w:sz w:val="26"/>
          <w:szCs w:val="26"/>
        </w:rPr>
      </w:pPr>
      <w:r w:rsidRPr="000A6B31">
        <w:rPr>
          <w:rFonts w:cs="Times New Roman"/>
          <w:sz w:val="26"/>
          <w:szCs w:val="26"/>
        </w:rPr>
        <w:t>Invite Provost to come to next week’s meeting so that he can get a better idea regarding our concerns</w:t>
      </w:r>
    </w:p>
    <w:p w14:paraId="0C589990" w14:textId="01FA1E51" w:rsidR="000A6B31" w:rsidRPr="000A6B31" w:rsidRDefault="00EC604E" w:rsidP="000A6B31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 w:rsidRPr="00080D28">
        <w:rPr>
          <w:b/>
          <w:sz w:val="26"/>
          <w:szCs w:val="26"/>
        </w:rPr>
        <w:t>ANNOUCEMENTS</w:t>
      </w:r>
    </w:p>
    <w:p w14:paraId="763DEA2D" w14:textId="4C822DE9" w:rsidR="00792A8E" w:rsidRPr="00930C75" w:rsidRDefault="00930C75" w:rsidP="00930C75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SECOND ROLL CALL </w:t>
      </w:r>
    </w:p>
    <w:p w14:paraId="404DC426" w14:textId="77777777" w:rsidR="00792A8E" w:rsidRPr="00792A8E" w:rsidRDefault="00792A8E" w:rsidP="00792A8E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 w:rsidRPr="00080D28">
        <w:rPr>
          <w:b/>
          <w:sz w:val="26"/>
          <w:szCs w:val="26"/>
        </w:rPr>
        <w:t xml:space="preserve">ADJOURNMENT </w:t>
      </w:r>
    </w:p>
    <w:p w14:paraId="48D49EB7" w14:textId="77777777" w:rsidR="00D64E67" w:rsidRPr="00930C75" w:rsidRDefault="00D64E67" w:rsidP="00792A8E">
      <w:pPr>
        <w:pStyle w:val="Heading1"/>
        <w:rPr>
          <w:i w:val="0"/>
        </w:rPr>
        <w:sectPr w:rsidR="00D64E67" w:rsidRPr="00930C75" w:rsidSect="00930C75">
          <w:headerReference w:type="default" r:id="rId9"/>
          <w:headerReference w:type="first" r:id="rId10"/>
          <w:type w:val="continuous"/>
          <w:pgSz w:w="12240" w:h="15840"/>
          <w:pgMar w:top="936" w:right="936" w:bottom="936" w:left="936" w:header="720" w:footer="720" w:gutter="0"/>
          <w:cols w:space="720"/>
          <w:docGrid w:linePitch="360"/>
        </w:sectPr>
      </w:pPr>
    </w:p>
    <w:p w14:paraId="1FD9ACC5" w14:textId="77777777" w:rsidR="00D64E67" w:rsidRDefault="00D64E67">
      <w:pPr>
        <w:sectPr w:rsidR="00D64E67">
          <w:type w:val="continuous"/>
          <w:pgSz w:w="12240" w:h="15840"/>
          <w:pgMar w:top="936" w:right="936" w:bottom="936" w:left="936" w:header="720" w:footer="720" w:gutter="0"/>
          <w:cols w:space="720"/>
          <w:docGrid w:linePitch="360"/>
        </w:sectPr>
      </w:pPr>
    </w:p>
    <w:p w14:paraId="7CC5D6AE" w14:textId="77777777" w:rsidR="00D64E67" w:rsidRDefault="00D64E67" w:rsidP="00792A8E">
      <w:pPr>
        <w:pStyle w:val="Quote"/>
        <w:ind w:left="0"/>
        <w:jc w:val="left"/>
        <w:rPr>
          <w:rFonts w:asciiTheme="minorHAnsi" w:hAnsiTheme="minorHAnsi"/>
          <w:i w:val="0"/>
          <w:color w:val="2F5897" w:themeColor="text2"/>
          <w:sz w:val="22"/>
        </w:rPr>
      </w:pPr>
    </w:p>
    <w:sectPr w:rsidR="00D64E67">
      <w:type w:val="continuous"/>
      <w:pgSz w:w="12240" w:h="15840"/>
      <w:pgMar w:top="936" w:right="936" w:bottom="936" w:left="936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9D785" w14:textId="77777777" w:rsidR="003220F9" w:rsidRDefault="003220F9" w:rsidP="000B2B51">
      <w:pPr>
        <w:spacing w:after="0" w:line="240" w:lineRule="auto"/>
      </w:pPr>
      <w:r>
        <w:separator/>
      </w:r>
    </w:p>
  </w:endnote>
  <w:endnote w:type="continuationSeparator" w:id="0">
    <w:p w14:paraId="274EBB83" w14:textId="77777777" w:rsidR="003220F9" w:rsidRDefault="003220F9" w:rsidP="000B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중고딕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AE668" w14:textId="77777777" w:rsidR="003220F9" w:rsidRDefault="003220F9" w:rsidP="000B2B51">
      <w:pPr>
        <w:spacing w:after="0" w:line="240" w:lineRule="auto"/>
      </w:pPr>
      <w:r>
        <w:separator/>
      </w:r>
    </w:p>
  </w:footnote>
  <w:footnote w:type="continuationSeparator" w:id="0">
    <w:p w14:paraId="76136D36" w14:textId="77777777" w:rsidR="003220F9" w:rsidRDefault="003220F9" w:rsidP="000B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5FBD0" w14:textId="77777777" w:rsidR="00B26C71" w:rsidRDefault="00B26C71" w:rsidP="0087415F">
    <w:pPr>
      <w:pStyle w:val="Header"/>
    </w:pPr>
    <w:r>
      <w:rPr>
        <w:noProof/>
        <w:color w:val="0D0D0D" w:themeColor="text1" w:themeTint="F2"/>
        <w:lang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43EAE8A" wp14:editId="33BAB787">
              <wp:simplePos x="0" y="0"/>
              <wp:positionH relativeFrom="page">
                <wp:posOffset>1275080</wp:posOffset>
              </wp:positionH>
              <wp:positionV relativeFrom="page">
                <wp:posOffset>318135</wp:posOffset>
              </wp:positionV>
              <wp:extent cx="841375" cy="819785"/>
              <wp:effectExtent l="0" t="0" r="34925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1375" cy="819785"/>
                        <a:chOff x="720" y="720"/>
                        <a:chExt cx="16694" cy="17280"/>
                      </a:xfrm>
                    </wpg:grpSpPr>
                    <wps:wsp>
                      <wps:cNvPr id="9" name="Freeform 2"/>
                      <wps:cNvSpPr>
                        <a:spLocks/>
                      </wps:cNvSpPr>
                      <wps:spPr bwMode="auto">
                        <a:xfrm>
                          <a:off x="6516" y="12980"/>
                          <a:ext cx="275" cy="381"/>
                        </a:xfrm>
                        <a:custGeom>
                          <a:avLst/>
                          <a:gdLst>
                            <a:gd name="T0" fmla="+- 0 6644 6516"/>
                            <a:gd name="T1" fmla="*/ T0 w 275"/>
                            <a:gd name="T2" fmla="+- 0 12980 12980"/>
                            <a:gd name="T3" fmla="*/ 12980 h 381"/>
                            <a:gd name="T4" fmla="+- 0 6623 6516"/>
                            <a:gd name="T5" fmla="*/ T4 w 275"/>
                            <a:gd name="T6" fmla="+- 0 12982 12980"/>
                            <a:gd name="T7" fmla="*/ 12982 h 381"/>
                            <a:gd name="T8" fmla="+- 0 6604 6516"/>
                            <a:gd name="T9" fmla="*/ T8 w 275"/>
                            <a:gd name="T10" fmla="+- 0 12987 12980"/>
                            <a:gd name="T11" fmla="*/ 12987 h 381"/>
                            <a:gd name="T12" fmla="+- 0 6586 6516"/>
                            <a:gd name="T13" fmla="*/ T12 w 275"/>
                            <a:gd name="T14" fmla="+- 0 12995 12980"/>
                            <a:gd name="T15" fmla="*/ 12995 h 381"/>
                            <a:gd name="T16" fmla="+- 0 6569 6516"/>
                            <a:gd name="T17" fmla="*/ T16 w 275"/>
                            <a:gd name="T18" fmla="+- 0 13007 12980"/>
                            <a:gd name="T19" fmla="*/ 13007 h 381"/>
                            <a:gd name="T20" fmla="+- 0 6554 6516"/>
                            <a:gd name="T21" fmla="*/ T20 w 275"/>
                            <a:gd name="T22" fmla="+- 0 13022 12980"/>
                            <a:gd name="T23" fmla="*/ 13022 h 381"/>
                            <a:gd name="T24" fmla="+- 0 6544 6516"/>
                            <a:gd name="T25" fmla="*/ T24 w 275"/>
                            <a:gd name="T26" fmla="+- 0 13036 12980"/>
                            <a:gd name="T27" fmla="*/ 13036 h 381"/>
                            <a:gd name="T28" fmla="+- 0 6536 6516"/>
                            <a:gd name="T29" fmla="*/ T28 w 275"/>
                            <a:gd name="T30" fmla="+- 0 13051 12980"/>
                            <a:gd name="T31" fmla="*/ 13051 h 381"/>
                            <a:gd name="T32" fmla="+- 0 6529 6516"/>
                            <a:gd name="T33" fmla="*/ T32 w 275"/>
                            <a:gd name="T34" fmla="+- 0 13068 12980"/>
                            <a:gd name="T35" fmla="*/ 13068 h 381"/>
                            <a:gd name="T36" fmla="+- 0 6524 6516"/>
                            <a:gd name="T37" fmla="*/ T36 w 275"/>
                            <a:gd name="T38" fmla="+- 0 13087 12980"/>
                            <a:gd name="T39" fmla="*/ 13087 h 381"/>
                            <a:gd name="T40" fmla="+- 0 6520 6516"/>
                            <a:gd name="T41" fmla="*/ T40 w 275"/>
                            <a:gd name="T42" fmla="+- 0 13108 12980"/>
                            <a:gd name="T43" fmla="*/ 13108 h 381"/>
                            <a:gd name="T44" fmla="+- 0 6518 6516"/>
                            <a:gd name="T45" fmla="*/ T44 w 275"/>
                            <a:gd name="T46" fmla="+- 0 13132 12980"/>
                            <a:gd name="T47" fmla="*/ 13132 h 381"/>
                            <a:gd name="T48" fmla="+- 0 6516 6516"/>
                            <a:gd name="T49" fmla="*/ T48 w 275"/>
                            <a:gd name="T50" fmla="+- 0 13157 12980"/>
                            <a:gd name="T51" fmla="*/ 13157 h 381"/>
                            <a:gd name="T52" fmla="+- 0 6516 6516"/>
                            <a:gd name="T53" fmla="*/ T52 w 275"/>
                            <a:gd name="T54" fmla="+- 0 13166 12980"/>
                            <a:gd name="T55" fmla="*/ 13166 h 381"/>
                            <a:gd name="T56" fmla="+- 0 6517 6516"/>
                            <a:gd name="T57" fmla="*/ T56 w 275"/>
                            <a:gd name="T58" fmla="+- 0 13192 12980"/>
                            <a:gd name="T59" fmla="*/ 13192 h 381"/>
                            <a:gd name="T60" fmla="+- 0 6519 6516"/>
                            <a:gd name="T61" fmla="*/ T60 w 275"/>
                            <a:gd name="T62" fmla="+- 0 13215 12980"/>
                            <a:gd name="T63" fmla="*/ 13215 h 381"/>
                            <a:gd name="T64" fmla="+- 0 6522 6516"/>
                            <a:gd name="T65" fmla="*/ T64 w 275"/>
                            <a:gd name="T66" fmla="+- 0 13237 12980"/>
                            <a:gd name="T67" fmla="*/ 13237 h 381"/>
                            <a:gd name="T68" fmla="+- 0 6527 6516"/>
                            <a:gd name="T69" fmla="*/ T68 w 275"/>
                            <a:gd name="T70" fmla="+- 0 13257 12980"/>
                            <a:gd name="T71" fmla="*/ 13257 h 381"/>
                            <a:gd name="T72" fmla="+- 0 6533 6516"/>
                            <a:gd name="T73" fmla="*/ T72 w 275"/>
                            <a:gd name="T74" fmla="+- 0 13275 12980"/>
                            <a:gd name="T75" fmla="*/ 13275 h 381"/>
                            <a:gd name="T76" fmla="+- 0 6541 6516"/>
                            <a:gd name="T77" fmla="*/ T76 w 275"/>
                            <a:gd name="T78" fmla="+- 0 13291 12980"/>
                            <a:gd name="T79" fmla="*/ 13291 h 381"/>
                            <a:gd name="T80" fmla="+- 0 6550 6516"/>
                            <a:gd name="T81" fmla="*/ T80 w 275"/>
                            <a:gd name="T82" fmla="+- 0 13306 12980"/>
                            <a:gd name="T83" fmla="*/ 13306 h 381"/>
                            <a:gd name="T84" fmla="+- 0 6571 6516"/>
                            <a:gd name="T85" fmla="*/ T84 w 275"/>
                            <a:gd name="T86" fmla="+- 0 13329 12980"/>
                            <a:gd name="T87" fmla="*/ 13329 h 381"/>
                            <a:gd name="T88" fmla="+- 0 6587 6516"/>
                            <a:gd name="T89" fmla="*/ T88 w 275"/>
                            <a:gd name="T90" fmla="+- 0 13342 12980"/>
                            <a:gd name="T91" fmla="*/ 13342 h 381"/>
                            <a:gd name="T92" fmla="+- 0 6605 6516"/>
                            <a:gd name="T93" fmla="*/ T92 w 275"/>
                            <a:gd name="T94" fmla="+- 0 13351 12980"/>
                            <a:gd name="T95" fmla="*/ 13351 h 381"/>
                            <a:gd name="T96" fmla="+- 0 6624 6516"/>
                            <a:gd name="T97" fmla="*/ T96 w 275"/>
                            <a:gd name="T98" fmla="+- 0 13357 12980"/>
                            <a:gd name="T99" fmla="*/ 13357 h 381"/>
                            <a:gd name="T100" fmla="+- 0 6645 6516"/>
                            <a:gd name="T101" fmla="*/ T100 w 275"/>
                            <a:gd name="T102" fmla="+- 0 13361 12980"/>
                            <a:gd name="T103" fmla="*/ 13361 h 381"/>
                            <a:gd name="T104" fmla="+- 0 6655 6516"/>
                            <a:gd name="T105" fmla="*/ T104 w 275"/>
                            <a:gd name="T106" fmla="+- 0 13361 12980"/>
                            <a:gd name="T107" fmla="*/ 13361 h 381"/>
                            <a:gd name="T108" fmla="+- 0 6676 6516"/>
                            <a:gd name="T109" fmla="*/ T108 w 275"/>
                            <a:gd name="T110" fmla="+- 0 13359 12980"/>
                            <a:gd name="T111" fmla="*/ 13359 h 381"/>
                            <a:gd name="T112" fmla="+- 0 6696 6516"/>
                            <a:gd name="T113" fmla="*/ T112 w 275"/>
                            <a:gd name="T114" fmla="+- 0 13355 12980"/>
                            <a:gd name="T115" fmla="*/ 13355 h 381"/>
                            <a:gd name="T116" fmla="+- 0 6714 6516"/>
                            <a:gd name="T117" fmla="*/ T116 w 275"/>
                            <a:gd name="T118" fmla="+- 0 13347 12980"/>
                            <a:gd name="T119" fmla="*/ 13347 h 381"/>
                            <a:gd name="T120" fmla="+- 0 6731 6516"/>
                            <a:gd name="T121" fmla="*/ T120 w 275"/>
                            <a:gd name="T122" fmla="+- 0 13335 12980"/>
                            <a:gd name="T123" fmla="*/ 13335 h 381"/>
                            <a:gd name="T124" fmla="+- 0 6747 6516"/>
                            <a:gd name="T125" fmla="*/ T124 w 275"/>
                            <a:gd name="T126" fmla="+- 0 13321 12980"/>
                            <a:gd name="T127" fmla="*/ 13321 h 381"/>
                            <a:gd name="T128" fmla="+- 0 6762 6516"/>
                            <a:gd name="T129" fmla="*/ T128 w 275"/>
                            <a:gd name="T130" fmla="+- 0 13302 12980"/>
                            <a:gd name="T131" fmla="*/ 13302 h 381"/>
                            <a:gd name="T132" fmla="+- 0 6771 6516"/>
                            <a:gd name="T133" fmla="*/ T132 w 275"/>
                            <a:gd name="T134" fmla="+- 0 13286 12980"/>
                            <a:gd name="T135" fmla="*/ 13286 h 381"/>
                            <a:gd name="T136" fmla="+- 0 6778 6516"/>
                            <a:gd name="T137" fmla="*/ T136 w 275"/>
                            <a:gd name="T138" fmla="+- 0 13269 12980"/>
                            <a:gd name="T139" fmla="*/ 13269 h 381"/>
                            <a:gd name="T140" fmla="+- 0 6784 6516"/>
                            <a:gd name="T141" fmla="*/ T140 w 275"/>
                            <a:gd name="T142" fmla="+- 0 13249 12980"/>
                            <a:gd name="T143" fmla="*/ 13249 h 381"/>
                            <a:gd name="T144" fmla="+- 0 6788 6516"/>
                            <a:gd name="T145" fmla="*/ T144 w 275"/>
                            <a:gd name="T146" fmla="+- 0 13228 12980"/>
                            <a:gd name="T147" fmla="*/ 13228 h 381"/>
                            <a:gd name="T148" fmla="+- 0 6790 6516"/>
                            <a:gd name="T149" fmla="*/ T148 w 275"/>
                            <a:gd name="T150" fmla="+- 0 13205 12980"/>
                            <a:gd name="T151" fmla="*/ 13205 h 381"/>
                            <a:gd name="T152" fmla="+- 0 6791 6516"/>
                            <a:gd name="T153" fmla="*/ T152 w 275"/>
                            <a:gd name="T154" fmla="+- 0 13183 12980"/>
                            <a:gd name="T155" fmla="*/ 13183 h 381"/>
                            <a:gd name="T156" fmla="+- 0 6790 6516"/>
                            <a:gd name="T157" fmla="*/ T156 w 275"/>
                            <a:gd name="T158" fmla="+- 0 13159 12980"/>
                            <a:gd name="T159" fmla="*/ 13159 h 381"/>
                            <a:gd name="T160" fmla="+- 0 6788 6516"/>
                            <a:gd name="T161" fmla="*/ T160 w 275"/>
                            <a:gd name="T162" fmla="+- 0 13136 12980"/>
                            <a:gd name="T163" fmla="*/ 13136 h 381"/>
                            <a:gd name="T164" fmla="+- 0 6784 6516"/>
                            <a:gd name="T165" fmla="*/ T164 w 275"/>
                            <a:gd name="T166" fmla="+- 0 13115 12980"/>
                            <a:gd name="T167" fmla="*/ 13115 h 381"/>
                            <a:gd name="T168" fmla="+- 0 6779 6516"/>
                            <a:gd name="T169" fmla="*/ T168 w 275"/>
                            <a:gd name="T170" fmla="+- 0 13095 12980"/>
                            <a:gd name="T171" fmla="*/ 13095 h 381"/>
                            <a:gd name="T172" fmla="+- 0 6773 6516"/>
                            <a:gd name="T173" fmla="*/ T172 w 275"/>
                            <a:gd name="T174" fmla="+- 0 13077 12980"/>
                            <a:gd name="T175" fmla="*/ 13077 h 381"/>
                            <a:gd name="T176" fmla="+- 0 6765 6516"/>
                            <a:gd name="T177" fmla="*/ T176 w 275"/>
                            <a:gd name="T178" fmla="+- 0 13060 12980"/>
                            <a:gd name="T179" fmla="*/ 13060 h 381"/>
                            <a:gd name="T180" fmla="+- 0 6755 6516"/>
                            <a:gd name="T181" fmla="*/ T180 w 275"/>
                            <a:gd name="T182" fmla="+- 0 13044 12980"/>
                            <a:gd name="T183" fmla="*/ 13044 h 381"/>
                            <a:gd name="T184" fmla="+- 0 6747 6516"/>
                            <a:gd name="T185" fmla="*/ T184 w 275"/>
                            <a:gd name="T186" fmla="+- 0 13033 12980"/>
                            <a:gd name="T187" fmla="*/ 13033 h 381"/>
                            <a:gd name="T188" fmla="+- 0 6731 6516"/>
                            <a:gd name="T189" fmla="*/ T188 w 275"/>
                            <a:gd name="T190" fmla="+- 0 13016 12980"/>
                            <a:gd name="T191" fmla="*/ 13016 h 381"/>
                            <a:gd name="T192" fmla="+- 0 6714 6516"/>
                            <a:gd name="T193" fmla="*/ T192 w 275"/>
                            <a:gd name="T194" fmla="+- 0 13003 12980"/>
                            <a:gd name="T195" fmla="*/ 13003 h 381"/>
                            <a:gd name="T196" fmla="+- 0 6697 6516"/>
                            <a:gd name="T197" fmla="*/ T196 w 275"/>
                            <a:gd name="T198" fmla="+- 0 12992 12980"/>
                            <a:gd name="T199" fmla="*/ 12992 h 381"/>
                            <a:gd name="T200" fmla="+- 0 6679 6516"/>
                            <a:gd name="T201" fmla="*/ T200 w 275"/>
                            <a:gd name="T202" fmla="+- 0 12985 12980"/>
                            <a:gd name="T203" fmla="*/ 12985 h 381"/>
                            <a:gd name="T204" fmla="+- 0 6660 6516"/>
                            <a:gd name="T205" fmla="*/ T204 w 275"/>
                            <a:gd name="T206" fmla="+- 0 12981 12980"/>
                            <a:gd name="T207" fmla="*/ 12981 h 381"/>
                            <a:gd name="T208" fmla="+- 0 6644 6516"/>
                            <a:gd name="T209" fmla="*/ T208 w 275"/>
                            <a:gd name="T210" fmla="+- 0 12980 12980"/>
                            <a:gd name="T211" fmla="*/ 12980 h 3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275" h="381">
                              <a:moveTo>
                                <a:pt x="128" y="0"/>
                              </a:moveTo>
                              <a:lnTo>
                                <a:pt x="107" y="2"/>
                              </a:lnTo>
                              <a:lnTo>
                                <a:pt x="88" y="7"/>
                              </a:lnTo>
                              <a:lnTo>
                                <a:pt x="70" y="15"/>
                              </a:lnTo>
                              <a:lnTo>
                                <a:pt x="53" y="27"/>
                              </a:lnTo>
                              <a:lnTo>
                                <a:pt x="38" y="42"/>
                              </a:lnTo>
                              <a:lnTo>
                                <a:pt x="28" y="56"/>
                              </a:lnTo>
                              <a:lnTo>
                                <a:pt x="20" y="71"/>
                              </a:lnTo>
                              <a:lnTo>
                                <a:pt x="13" y="88"/>
                              </a:lnTo>
                              <a:lnTo>
                                <a:pt x="8" y="107"/>
                              </a:lnTo>
                              <a:lnTo>
                                <a:pt x="4" y="128"/>
                              </a:lnTo>
                              <a:lnTo>
                                <a:pt x="2" y="152"/>
                              </a:lnTo>
                              <a:lnTo>
                                <a:pt x="0" y="177"/>
                              </a:lnTo>
                              <a:lnTo>
                                <a:pt x="0" y="186"/>
                              </a:lnTo>
                              <a:lnTo>
                                <a:pt x="1" y="212"/>
                              </a:lnTo>
                              <a:lnTo>
                                <a:pt x="3" y="235"/>
                              </a:lnTo>
                              <a:lnTo>
                                <a:pt x="6" y="257"/>
                              </a:lnTo>
                              <a:lnTo>
                                <a:pt x="11" y="277"/>
                              </a:lnTo>
                              <a:lnTo>
                                <a:pt x="17" y="295"/>
                              </a:lnTo>
                              <a:lnTo>
                                <a:pt x="25" y="311"/>
                              </a:lnTo>
                              <a:lnTo>
                                <a:pt x="34" y="326"/>
                              </a:lnTo>
                              <a:lnTo>
                                <a:pt x="55" y="349"/>
                              </a:lnTo>
                              <a:lnTo>
                                <a:pt x="71" y="362"/>
                              </a:lnTo>
                              <a:lnTo>
                                <a:pt x="89" y="371"/>
                              </a:lnTo>
                              <a:lnTo>
                                <a:pt x="108" y="377"/>
                              </a:lnTo>
                              <a:lnTo>
                                <a:pt x="129" y="381"/>
                              </a:lnTo>
                              <a:lnTo>
                                <a:pt x="139" y="381"/>
                              </a:lnTo>
                              <a:lnTo>
                                <a:pt x="160" y="379"/>
                              </a:lnTo>
                              <a:lnTo>
                                <a:pt x="180" y="375"/>
                              </a:lnTo>
                              <a:lnTo>
                                <a:pt x="198" y="367"/>
                              </a:lnTo>
                              <a:lnTo>
                                <a:pt x="215" y="355"/>
                              </a:lnTo>
                              <a:lnTo>
                                <a:pt x="231" y="341"/>
                              </a:lnTo>
                              <a:lnTo>
                                <a:pt x="246" y="322"/>
                              </a:lnTo>
                              <a:lnTo>
                                <a:pt x="255" y="306"/>
                              </a:lnTo>
                              <a:lnTo>
                                <a:pt x="262" y="289"/>
                              </a:lnTo>
                              <a:lnTo>
                                <a:pt x="268" y="269"/>
                              </a:lnTo>
                              <a:lnTo>
                                <a:pt x="272" y="248"/>
                              </a:lnTo>
                              <a:lnTo>
                                <a:pt x="274" y="225"/>
                              </a:lnTo>
                              <a:lnTo>
                                <a:pt x="275" y="203"/>
                              </a:lnTo>
                              <a:lnTo>
                                <a:pt x="274" y="179"/>
                              </a:lnTo>
                              <a:lnTo>
                                <a:pt x="272" y="156"/>
                              </a:lnTo>
                              <a:lnTo>
                                <a:pt x="268" y="135"/>
                              </a:lnTo>
                              <a:lnTo>
                                <a:pt x="263" y="115"/>
                              </a:lnTo>
                              <a:lnTo>
                                <a:pt x="257" y="97"/>
                              </a:lnTo>
                              <a:lnTo>
                                <a:pt x="249" y="80"/>
                              </a:lnTo>
                              <a:lnTo>
                                <a:pt x="239" y="64"/>
                              </a:lnTo>
                              <a:lnTo>
                                <a:pt x="231" y="53"/>
                              </a:lnTo>
                              <a:lnTo>
                                <a:pt x="215" y="36"/>
                              </a:lnTo>
                              <a:lnTo>
                                <a:pt x="198" y="23"/>
                              </a:lnTo>
                              <a:lnTo>
                                <a:pt x="181" y="12"/>
                              </a:lnTo>
                              <a:lnTo>
                                <a:pt x="163" y="5"/>
                              </a:lnTo>
                              <a:lnTo>
                                <a:pt x="144" y="1"/>
                              </a:lnTo>
                              <a:lnTo>
                                <a:pt x="1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"/>
                      <wps:cNvSpPr>
                        <a:spLocks/>
                      </wps:cNvSpPr>
                      <wps:spPr bwMode="auto">
                        <a:xfrm>
                          <a:off x="8274" y="12980"/>
                          <a:ext cx="275" cy="381"/>
                        </a:xfrm>
                        <a:custGeom>
                          <a:avLst/>
                          <a:gdLst>
                            <a:gd name="T0" fmla="+- 0 8402 8274"/>
                            <a:gd name="T1" fmla="*/ T0 w 275"/>
                            <a:gd name="T2" fmla="+- 0 12980 12980"/>
                            <a:gd name="T3" fmla="*/ 12980 h 381"/>
                            <a:gd name="T4" fmla="+- 0 8381 8274"/>
                            <a:gd name="T5" fmla="*/ T4 w 275"/>
                            <a:gd name="T6" fmla="+- 0 12982 12980"/>
                            <a:gd name="T7" fmla="*/ 12982 h 381"/>
                            <a:gd name="T8" fmla="+- 0 8361 8274"/>
                            <a:gd name="T9" fmla="*/ T8 w 275"/>
                            <a:gd name="T10" fmla="+- 0 12987 12980"/>
                            <a:gd name="T11" fmla="*/ 12987 h 381"/>
                            <a:gd name="T12" fmla="+- 0 8343 8274"/>
                            <a:gd name="T13" fmla="*/ T12 w 275"/>
                            <a:gd name="T14" fmla="+- 0 12995 12980"/>
                            <a:gd name="T15" fmla="*/ 12995 h 381"/>
                            <a:gd name="T16" fmla="+- 0 8327 8274"/>
                            <a:gd name="T17" fmla="*/ T16 w 275"/>
                            <a:gd name="T18" fmla="+- 0 13007 12980"/>
                            <a:gd name="T19" fmla="*/ 13007 h 381"/>
                            <a:gd name="T20" fmla="+- 0 8311 8274"/>
                            <a:gd name="T21" fmla="*/ T20 w 275"/>
                            <a:gd name="T22" fmla="+- 0 13022 12980"/>
                            <a:gd name="T23" fmla="*/ 13022 h 381"/>
                            <a:gd name="T24" fmla="+- 0 8301 8274"/>
                            <a:gd name="T25" fmla="*/ T24 w 275"/>
                            <a:gd name="T26" fmla="+- 0 13036 12980"/>
                            <a:gd name="T27" fmla="*/ 13036 h 381"/>
                            <a:gd name="T28" fmla="+- 0 8293 8274"/>
                            <a:gd name="T29" fmla="*/ T28 w 275"/>
                            <a:gd name="T30" fmla="+- 0 13051 12980"/>
                            <a:gd name="T31" fmla="*/ 13051 h 381"/>
                            <a:gd name="T32" fmla="+- 0 8287 8274"/>
                            <a:gd name="T33" fmla="*/ T32 w 275"/>
                            <a:gd name="T34" fmla="+- 0 13068 12980"/>
                            <a:gd name="T35" fmla="*/ 13068 h 381"/>
                            <a:gd name="T36" fmla="+- 0 8281 8274"/>
                            <a:gd name="T37" fmla="*/ T36 w 275"/>
                            <a:gd name="T38" fmla="+- 0 13087 12980"/>
                            <a:gd name="T39" fmla="*/ 13087 h 381"/>
                            <a:gd name="T40" fmla="+- 0 8278 8274"/>
                            <a:gd name="T41" fmla="*/ T40 w 275"/>
                            <a:gd name="T42" fmla="+- 0 13108 12980"/>
                            <a:gd name="T43" fmla="*/ 13108 h 381"/>
                            <a:gd name="T44" fmla="+- 0 8275 8274"/>
                            <a:gd name="T45" fmla="*/ T44 w 275"/>
                            <a:gd name="T46" fmla="+- 0 13132 12980"/>
                            <a:gd name="T47" fmla="*/ 13132 h 381"/>
                            <a:gd name="T48" fmla="+- 0 8274 8274"/>
                            <a:gd name="T49" fmla="*/ T48 w 275"/>
                            <a:gd name="T50" fmla="+- 0 13157 12980"/>
                            <a:gd name="T51" fmla="*/ 13157 h 381"/>
                            <a:gd name="T52" fmla="+- 0 8274 8274"/>
                            <a:gd name="T53" fmla="*/ T52 w 275"/>
                            <a:gd name="T54" fmla="+- 0 13166 12980"/>
                            <a:gd name="T55" fmla="*/ 13166 h 381"/>
                            <a:gd name="T56" fmla="+- 0 8274 8274"/>
                            <a:gd name="T57" fmla="*/ T56 w 275"/>
                            <a:gd name="T58" fmla="+- 0 13192 12980"/>
                            <a:gd name="T59" fmla="*/ 13192 h 381"/>
                            <a:gd name="T60" fmla="+- 0 8277 8274"/>
                            <a:gd name="T61" fmla="*/ T60 w 275"/>
                            <a:gd name="T62" fmla="+- 0 13215 12980"/>
                            <a:gd name="T63" fmla="*/ 13215 h 381"/>
                            <a:gd name="T64" fmla="+- 0 8280 8274"/>
                            <a:gd name="T65" fmla="*/ T64 w 275"/>
                            <a:gd name="T66" fmla="+- 0 13237 12980"/>
                            <a:gd name="T67" fmla="*/ 13237 h 381"/>
                            <a:gd name="T68" fmla="+- 0 8285 8274"/>
                            <a:gd name="T69" fmla="*/ T68 w 275"/>
                            <a:gd name="T70" fmla="+- 0 13257 12980"/>
                            <a:gd name="T71" fmla="*/ 13257 h 381"/>
                            <a:gd name="T72" fmla="+- 0 8291 8274"/>
                            <a:gd name="T73" fmla="*/ T72 w 275"/>
                            <a:gd name="T74" fmla="+- 0 13275 12980"/>
                            <a:gd name="T75" fmla="*/ 13275 h 381"/>
                            <a:gd name="T76" fmla="+- 0 8298 8274"/>
                            <a:gd name="T77" fmla="*/ T76 w 275"/>
                            <a:gd name="T78" fmla="+- 0 13291 12980"/>
                            <a:gd name="T79" fmla="*/ 13291 h 381"/>
                            <a:gd name="T80" fmla="+- 0 8307 8274"/>
                            <a:gd name="T81" fmla="*/ T80 w 275"/>
                            <a:gd name="T82" fmla="+- 0 13306 12980"/>
                            <a:gd name="T83" fmla="*/ 13306 h 381"/>
                            <a:gd name="T84" fmla="+- 0 8329 8274"/>
                            <a:gd name="T85" fmla="*/ T84 w 275"/>
                            <a:gd name="T86" fmla="+- 0 13329 12980"/>
                            <a:gd name="T87" fmla="*/ 13329 h 381"/>
                            <a:gd name="T88" fmla="+- 0 8345 8274"/>
                            <a:gd name="T89" fmla="*/ T88 w 275"/>
                            <a:gd name="T90" fmla="+- 0 13342 12980"/>
                            <a:gd name="T91" fmla="*/ 13342 h 381"/>
                            <a:gd name="T92" fmla="+- 0 8363 8274"/>
                            <a:gd name="T93" fmla="*/ T92 w 275"/>
                            <a:gd name="T94" fmla="+- 0 13351 12980"/>
                            <a:gd name="T95" fmla="*/ 13351 h 381"/>
                            <a:gd name="T96" fmla="+- 0 8382 8274"/>
                            <a:gd name="T97" fmla="*/ T96 w 275"/>
                            <a:gd name="T98" fmla="+- 0 13357 12980"/>
                            <a:gd name="T99" fmla="*/ 13357 h 381"/>
                            <a:gd name="T100" fmla="+- 0 8402 8274"/>
                            <a:gd name="T101" fmla="*/ T100 w 275"/>
                            <a:gd name="T102" fmla="+- 0 13361 12980"/>
                            <a:gd name="T103" fmla="*/ 13361 h 381"/>
                            <a:gd name="T104" fmla="+- 0 8413 8274"/>
                            <a:gd name="T105" fmla="*/ T104 w 275"/>
                            <a:gd name="T106" fmla="+- 0 13361 12980"/>
                            <a:gd name="T107" fmla="*/ 13361 h 381"/>
                            <a:gd name="T108" fmla="+- 0 8433 8274"/>
                            <a:gd name="T109" fmla="*/ T108 w 275"/>
                            <a:gd name="T110" fmla="+- 0 13359 12980"/>
                            <a:gd name="T111" fmla="*/ 13359 h 381"/>
                            <a:gd name="T112" fmla="+- 0 8453 8274"/>
                            <a:gd name="T113" fmla="*/ T112 w 275"/>
                            <a:gd name="T114" fmla="+- 0 13355 12980"/>
                            <a:gd name="T115" fmla="*/ 13355 h 381"/>
                            <a:gd name="T116" fmla="+- 0 8471 8274"/>
                            <a:gd name="T117" fmla="*/ T116 w 275"/>
                            <a:gd name="T118" fmla="+- 0 13347 12980"/>
                            <a:gd name="T119" fmla="*/ 13347 h 381"/>
                            <a:gd name="T120" fmla="+- 0 8488 8274"/>
                            <a:gd name="T121" fmla="*/ T120 w 275"/>
                            <a:gd name="T122" fmla="+- 0 13335 12980"/>
                            <a:gd name="T123" fmla="*/ 13335 h 381"/>
                            <a:gd name="T124" fmla="+- 0 8504 8274"/>
                            <a:gd name="T125" fmla="*/ T124 w 275"/>
                            <a:gd name="T126" fmla="+- 0 13321 12980"/>
                            <a:gd name="T127" fmla="*/ 13321 h 381"/>
                            <a:gd name="T128" fmla="+- 0 8520 8274"/>
                            <a:gd name="T129" fmla="*/ T128 w 275"/>
                            <a:gd name="T130" fmla="+- 0 13302 12980"/>
                            <a:gd name="T131" fmla="*/ 13302 h 381"/>
                            <a:gd name="T132" fmla="+- 0 8529 8274"/>
                            <a:gd name="T133" fmla="*/ T132 w 275"/>
                            <a:gd name="T134" fmla="+- 0 13286 12980"/>
                            <a:gd name="T135" fmla="*/ 13286 h 381"/>
                            <a:gd name="T136" fmla="+- 0 8536 8274"/>
                            <a:gd name="T137" fmla="*/ T136 w 275"/>
                            <a:gd name="T138" fmla="+- 0 13269 12980"/>
                            <a:gd name="T139" fmla="*/ 13269 h 381"/>
                            <a:gd name="T140" fmla="+- 0 8541 8274"/>
                            <a:gd name="T141" fmla="*/ T140 w 275"/>
                            <a:gd name="T142" fmla="+- 0 13249 12980"/>
                            <a:gd name="T143" fmla="*/ 13249 h 381"/>
                            <a:gd name="T144" fmla="+- 0 8545 8274"/>
                            <a:gd name="T145" fmla="*/ T144 w 275"/>
                            <a:gd name="T146" fmla="+- 0 13228 12980"/>
                            <a:gd name="T147" fmla="*/ 13228 h 381"/>
                            <a:gd name="T148" fmla="+- 0 8548 8274"/>
                            <a:gd name="T149" fmla="*/ T148 w 275"/>
                            <a:gd name="T150" fmla="+- 0 13206 12980"/>
                            <a:gd name="T151" fmla="*/ 13206 h 381"/>
                            <a:gd name="T152" fmla="+- 0 8548 8274"/>
                            <a:gd name="T153" fmla="*/ T152 w 275"/>
                            <a:gd name="T154" fmla="+- 0 13183 12980"/>
                            <a:gd name="T155" fmla="*/ 13183 h 381"/>
                            <a:gd name="T156" fmla="+- 0 8548 8274"/>
                            <a:gd name="T157" fmla="*/ T156 w 275"/>
                            <a:gd name="T158" fmla="+- 0 13159 12980"/>
                            <a:gd name="T159" fmla="*/ 13159 h 381"/>
                            <a:gd name="T160" fmla="+- 0 8546 8274"/>
                            <a:gd name="T161" fmla="*/ T160 w 275"/>
                            <a:gd name="T162" fmla="+- 0 13136 12980"/>
                            <a:gd name="T163" fmla="*/ 13136 h 381"/>
                            <a:gd name="T164" fmla="+- 0 8542 8274"/>
                            <a:gd name="T165" fmla="*/ T164 w 275"/>
                            <a:gd name="T166" fmla="+- 0 13115 12980"/>
                            <a:gd name="T167" fmla="*/ 13115 h 381"/>
                            <a:gd name="T168" fmla="+- 0 8537 8274"/>
                            <a:gd name="T169" fmla="*/ T168 w 275"/>
                            <a:gd name="T170" fmla="+- 0 13095 12980"/>
                            <a:gd name="T171" fmla="*/ 13095 h 381"/>
                            <a:gd name="T172" fmla="+- 0 8530 8274"/>
                            <a:gd name="T173" fmla="*/ T172 w 275"/>
                            <a:gd name="T174" fmla="+- 0 13077 12980"/>
                            <a:gd name="T175" fmla="*/ 13077 h 381"/>
                            <a:gd name="T176" fmla="+- 0 8522 8274"/>
                            <a:gd name="T177" fmla="*/ T176 w 275"/>
                            <a:gd name="T178" fmla="+- 0 13060 12980"/>
                            <a:gd name="T179" fmla="*/ 13060 h 381"/>
                            <a:gd name="T180" fmla="+- 0 8513 8274"/>
                            <a:gd name="T181" fmla="*/ T180 w 275"/>
                            <a:gd name="T182" fmla="+- 0 13044 12980"/>
                            <a:gd name="T183" fmla="*/ 13044 h 381"/>
                            <a:gd name="T184" fmla="+- 0 8504 8274"/>
                            <a:gd name="T185" fmla="*/ T184 w 275"/>
                            <a:gd name="T186" fmla="+- 0 13033 12980"/>
                            <a:gd name="T187" fmla="*/ 13033 h 381"/>
                            <a:gd name="T188" fmla="+- 0 8488 8274"/>
                            <a:gd name="T189" fmla="*/ T188 w 275"/>
                            <a:gd name="T190" fmla="+- 0 13016 12980"/>
                            <a:gd name="T191" fmla="*/ 13016 h 381"/>
                            <a:gd name="T192" fmla="+- 0 8472 8274"/>
                            <a:gd name="T193" fmla="*/ T192 w 275"/>
                            <a:gd name="T194" fmla="+- 0 13003 12980"/>
                            <a:gd name="T195" fmla="*/ 13003 h 381"/>
                            <a:gd name="T196" fmla="+- 0 8454 8274"/>
                            <a:gd name="T197" fmla="*/ T196 w 275"/>
                            <a:gd name="T198" fmla="+- 0 12992 12980"/>
                            <a:gd name="T199" fmla="*/ 12992 h 381"/>
                            <a:gd name="T200" fmla="+- 0 8436 8274"/>
                            <a:gd name="T201" fmla="*/ T200 w 275"/>
                            <a:gd name="T202" fmla="+- 0 12985 12980"/>
                            <a:gd name="T203" fmla="*/ 12985 h 381"/>
                            <a:gd name="T204" fmla="+- 0 8417 8274"/>
                            <a:gd name="T205" fmla="*/ T204 w 275"/>
                            <a:gd name="T206" fmla="+- 0 12981 12980"/>
                            <a:gd name="T207" fmla="*/ 12981 h 381"/>
                            <a:gd name="T208" fmla="+- 0 8402 8274"/>
                            <a:gd name="T209" fmla="*/ T208 w 275"/>
                            <a:gd name="T210" fmla="+- 0 12980 12980"/>
                            <a:gd name="T211" fmla="*/ 12980 h 3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275" h="381">
                              <a:moveTo>
                                <a:pt x="128" y="0"/>
                              </a:moveTo>
                              <a:lnTo>
                                <a:pt x="107" y="2"/>
                              </a:lnTo>
                              <a:lnTo>
                                <a:pt x="87" y="7"/>
                              </a:lnTo>
                              <a:lnTo>
                                <a:pt x="69" y="15"/>
                              </a:lnTo>
                              <a:lnTo>
                                <a:pt x="53" y="27"/>
                              </a:lnTo>
                              <a:lnTo>
                                <a:pt x="37" y="42"/>
                              </a:lnTo>
                              <a:lnTo>
                                <a:pt x="27" y="56"/>
                              </a:lnTo>
                              <a:lnTo>
                                <a:pt x="19" y="71"/>
                              </a:lnTo>
                              <a:lnTo>
                                <a:pt x="13" y="88"/>
                              </a:lnTo>
                              <a:lnTo>
                                <a:pt x="7" y="107"/>
                              </a:lnTo>
                              <a:lnTo>
                                <a:pt x="4" y="128"/>
                              </a:lnTo>
                              <a:lnTo>
                                <a:pt x="1" y="152"/>
                              </a:lnTo>
                              <a:lnTo>
                                <a:pt x="0" y="177"/>
                              </a:lnTo>
                              <a:lnTo>
                                <a:pt x="0" y="186"/>
                              </a:lnTo>
                              <a:lnTo>
                                <a:pt x="0" y="212"/>
                              </a:lnTo>
                              <a:lnTo>
                                <a:pt x="3" y="235"/>
                              </a:lnTo>
                              <a:lnTo>
                                <a:pt x="6" y="257"/>
                              </a:lnTo>
                              <a:lnTo>
                                <a:pt x="11" y="277"/>
                              </a:lnTo>
                              <a:lnTo>
                                <a:pt x="17" y="295"/>
                              </a:lnTo>
                              <a:lnTo>
                                <a:pt x="24" y="311"/>
                              </a:lnTo>
                              <a:lnTo>
                                <a:pt x="33" y="326"/>
                              </a:lnTo>
                              <a:lnTo>
                                <a:pt x="55" y="349"/>
                              </a:lnTo>
                              <a:lnTo>
                                <a:pt x="71" y="362"/>
                              </a:lnTo>
                              <a:lnTo>
                                <a:pt x="89" y="371"/>
                              </a:lnTo>
                              <a:lnTo>
                                <a:pt x="108" y="377"/>
                              </a:lnTo>
                              <a:lnTo>
                                <a:pt x="128" y="381"/>
                              </a:lnTo>
                              <a:lnTo>
                                <a:pt x="139" y="381"/>
                              </a:lnTo>
                              <a:lnTo>
                                <a:pt x="159" y="379"/>
                              </a:lnTo>
                              <a:lnTo>
                                <a:pt x="179" y="375"/>
                              </a:lnTo>
                              <a:lnTo>
                                <a:pt x="197" y="367"/>
                              </a:lnTo>
                              <a:lnTo>
                                <a:pt x="214" y="355"/>
                              </a:lnTo>
                              <a:lnTo>
                                <a:pt x="230" y="341"/>
                              </a:lnTo>
                              <a:lnTo>
                                <a:pt x="246" y="322"/>
                              </a:lnTo>
                              <a:lnTo>
                                <a:pt x="255" y="306"/>
                              </a:lnTo>
                              <a:lnTo>
                                <a:pt x="262" y="289"/>
                              </a:lnTo>
                              <a:lnTo>
                                <a:pt x="267" y="269"/>
                              </a:lnTo>
                              <a:lnTo>
                                <a:pt x="271" y="248"/>
                              </a:lnTo>
                              <a:lnTo>
                                <a:pt x="274" y="226"/>
                              </a:lnTo>
                              <a:lnTo>
                                <a:pt x="274" y="203"/>
                              </a:lnTo>
                              <a:lnTo>
                                <a:pt x="274" y="179"/>
                              </a:lnTo>
                              <a:lnTo>
                                <a:pt x="272" y="156"/>
                              </a:lnTo>
                              <a:lnTo>
                                <a:pt x="268" y="135"/>
                              </a:lnTo>
                              <a:lnTo>
                                <a:pt x="263" y="115"/>
                              </a:lnTo>
                              <a:lnTo>
                                <a:pt x="256" y="97"/>
                              </a:lnTo>
                              <a:lnTo>
                                <a:pt x="248" y="80"/>
                              </a:lnTo>
                              <a:lnTo>
                                <a:pt x="239" y="64"/>
                              </a:lnTo>
                              <a:lnTo>
                                <a:pt x="230" y="53"/>
                              </a:lnTo>
                              <a:lnTo>
                                <a:pt x="214" y="36"/>
                              </a:lnTo>
                              <a:lnTo>
                                <a:pt x="198" y="23"/>
                              </a:lnTo>
                              <a:lnTo>
                                <a:pt x="180" y="12"/>
                              </a:lnTo>
                              <a:lnTo>
                                <a:pt x="162" y="5"/>
                              </a:lnTo>
                              <a:lnTo>
                                <a:pt x="143" y="1"/>
                              </a:lnTo>
                              <a:lnTo>
                                <a:pt x="1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663 720"/>
                            <a:gd name="T1" fmla="*/ T0 w 14700"/>
                            <a:gd name="T2" fmla="+- 0 12611 720"/>
                            <a:gd name="T3" fmla="*/ 12611 h 17280"/>
                            <a:gd name="T4" fmla="+- 0 1684 720"/>
                            <a:gd name="T5" fmla="*/ T4 w 14700"/>
                            <a:gd name="T6" fmla="+- 0 13331 720"/>
                            <a:gd name="T7" fmla="*/ 13331 h 17280"/>
                            <a:gd name="T8" fmla="+- 0 2014 720"/>
                            <a:gd name="T9" fmla="*/ T8 w 14700"/>
                            <a:gd name="T10" fmla="+- 0 13911 720"/>
                            <a:gd name="T11" fmla="*/ 13911 h 17280"/>
                            <a:gd name="T12" fmla="+- 0 2387 720"/>
                            <a:gd name="T13" fmla="*/ T12 w 14700"/>
                            <a:gd name="T14" fmla="+- 0 14463 720"/>
                            <a:gd name="T15" fmla="*/ 14463 h 17280"/>
                            <a:gd name="T16" fmla="+- 0 2800 720"/>
                            <a:gd name="T17" fmla="*/ T16 w 14700"/>
                            <a:gd name="T18" fmla="+- 0 14983 720"/>
                            <a:gd name="T19" fmla="*/ 14983 h 17280"/>
                            <a:gd name="T20" fmla="+- 0 3251 720"/>
                            <a:gd name="T21" fmla="*/ T20 w 14700"/>
                            <a:gd name="T22" fmla="+- 0 15469 720"/>
                            <a:gd name="T23" fmla="*/ 15469 h 17280"/>
                            <a:gd name="T24" fmla="+- 0 3737 720"/>
                            <a:gd name="T25" fmla="*/ T24 w 14700"/>
                            <a:gd name="T26" fmla="+- 0 15920 720"/>
                            <a:gd name="T27" fmla="*/ 15920 h 17280"/>
                            <a:gd name="T28" fmla="+- 0 4257 720"/>
                            <a:gd name="T29" fmla="*/ T28 w 14700"/>
                            <a:gd name="T30" fmla="+- 0 16333 720"/>
                            <a:gd name="T31" fmla="*/ 16333 h 17280"/>
                            <a:gd name="T32" fmla="+- 0 4809 720"/>
                            <a:gd name="T33" fmla="*/ T32 w 14700"/>
                            <a:gd name="T34" fmla="+- 0 16706 720"/>
                            <a:gd name="T35" fmla="*/ 16706 h 17280"/>
                            <a:gd name="T36" fmla="+- 0 5389 720"/>
                            <a:gd name="T37" fmla="*/ T36 w 14700"/>
                            <a:gd name="T38" fmla="+- 0 17036 720"/>
                            <a:gd name="T39" fmla="*/ 17036 h 17280"/>
                            <a:gd name="T40" fmla="+- 0 5997 720"/>
                            <a:gd name="T41" fmla="*/ T40 w 14700"/>
                            <a:gd name="T42" fmla="+- 0 17321 720"/>
                            <a:gd name="T43" fmla="*/ 17321 h 17280"/>
                            <a:gd name="T44" fmla="+- 0 6629 720"/>
                            <a:gd name="T45" fmla="*/ T44 w 14700"/>
                            <a:gd name="T46" fmla="+- 0 17560 720"/>
                            <a:gd name="T47" fmla="*/ 17560 h 17280"/>
                            <a:gd name="T48" fmla="+- 0 7284 720"/>
                            <a:gd name="T49" fmla="*/ T48 w 14700"/>
                            <a:gd name="T50" fmla="+- 0 17749 720"/>
                            <a:gd name="T51" fmla="*/ 17749 h 17280"/>
                            <a:gd name="T52" fmla="+- 0 7959 720"/>
                            <a:gd name="T53" fmla="*/ T52 w 14700"/>
                            <a:gd name="T54" fmla="+- 0 17887 720"/>
                            <a:gd name="T55" fmla="*/ 17887 h 17280"/>
                            <a:gd name="T56" fmla="+- 0 8651 720"/>
                            <a:gd name="T57" fmla="*/ T56 w 14700"/>
                            <a:gd name="T58" fmla="+- 0 17971 720"/>
                            <a:gd name="T59" fmla="*/ 17971 h 17280"/>
                            <a:gd name="T60" fmla="+- 0 9360 720"/>
                            <a:gd name="T61" fmla="*/ T60 w 14700"/>
                            <a:gd name="T62" fmla="+- 0 18000 720"/>
                            <a:gd name="T63" fmla="*/ 18000 h 17280"/>
                            <a:gd name="T64" fmla="+- 0 9360 720"/>
                            <a:gd name="T65" fmla="*/ T64 w 14700"/>
                            <a:gd name="T66" fmla="+- 0 17713 720"/>
                            <a:gd name="T67" fmla="*/ 17713 h 17280"/>
                            <a:gd name="T68" fmla="+- 0 8675 720"/>
                            <a:gd name="T69" fmla="*/ T68 w 14700"/>
                            <a:gd name="T70" fmla="+- 0 17686 720"/>
                            <a:gd name="T71" fmla="*/ 17686 h 17280"/>
                            <a:gd name="T72" fmla="+- 0 8005 720"/>
                            <a:gd name="T73" fmla="*/ T72 w 14700"/>
                            <a:gd name="T74" fmla="+- 0 17604 720"/>
                            <a:gd name="T75" fmla="*/ 17604 h 17280"/>
                            <a:gd name="T76" fmla="+- 0 7353 720"/>
                            <a:gd name="T77" fmla="*/ T76 w 14700"/>
                            <a:gd name="T78" fmla="+- 0 17471 720"/>
                            <a:gd name="T79" fmla="*/ 17471 h 17280"/>
                            <a:gd name="T80" fmla="+- 0 6720 720"/>
                            <a:gd name="T81" fmla="*/ T80 w 14700"/>
                            <a:gd name="T82" fmla="+- 0 17287 720"/>
                            <a:gd name="T83" fmla="*/ 17287 h 17280"/>
                            <a:gd name="T84" fmla="+- 0 6109 720"/>
                            <a:gd name="T85" fmla="*/ T84 w 14700"/>
                            <a:gd name="T86" fmla="+- 0 17057 720"/>
                            <a:gd name="T87" fmla="*/ 17057 h 17280"/>
                            <a:gd name="T88" fmla="+- 0 5521 720"/>
                            <a:gd name="T89" fmla="*/ T88 w 14700"/>
                            <a:gd name="T90" fmla="+- 0 16781 720"/>
                            <a:gd name="T91" fmla="*/ 16781 h 17280"/>
                            <a:gd name="T92" fmla="+- 0 4960 720"/>
                            <a:gd name="T93" fmla="*/ T92 w 14700"/>
                            <a:gd name="T94" fmla="+- 0 16462 720"/>
                            <a:gd name="T95" fmla="*/ 16462 h 17280"/>
                            <a:gd name="T96" fmla="+- 0 4427 720"/>
                            <a:gd name="T97" fmla="*/ T96 w 14700"/>
                            <a:gd name="T98" fmla="+- 0 16102 720"/>
                            <a:gd name="T99" fmla="*/ 16102 h 17280"/>
                            <a:gd name="T100" fmla="+- 0 3924 720"/>
                            <a:gd name="T101" fmla="*/ T100 w 14700"/>
                            <a:gd name="T102" fmla="+- 0 15702 720"/>
                            <a:gd name="T103" fmla="*/ 15702 h 17280"/>
                            <a:gd name="T104" fmla="+- 0 3453 720"/>
                            <a:gd name="T105" fmla="*/ T104 w 14700"/>
                            <a:gd name="T106" fmla="+- 0 15267 720"/>
                            <a:gd name="T107" fmla="*/ 15267 h 17280"/>
                            <a:gd name="T108" fmla="+- 0 3018 720"/>
                            <a:gd name="T109" fmla="*/ T108 w 14700"/>
                            <a:gd name="T110" fmla="+- 0 14796 720"/>
                            <a:gd name="T111" fmla="*/ 14796 h 17280"/>
                            <a:gd name="T112" fmla="+- 0 2618 720"/>
                            <a:gd name="T113" fmla="*/ T112 w 14700"/>
                            <a:gd name="T114" fmla="+- 0 14293 720"/>
                            <a:gd name="T115" fmla="*/ 14293 h 17280"/>
                            <a:gd name="T116" fmla="+- 0 2258 720"/>
                            <a:gd name="T117" fmla="*/ T116 w 14700"/>
                            <a:gd name="T118" fmla="+- 0 13760 720"/>
                            <a:gd name="T119" fmla="*/ 13760 h 17280"/>
                            <a:gd name="T120" fmla="+- 0 1939 720"/>
                            <a:gd name="T121" fmla="*/ T120 w 14700"/>
                            <a:gd name="T122" fmla="+- 0 13199 720"/>
                            <a:gd name="T123" fmla="*/ 13199 h 17280"/>
                            <a:gd name="T124" fmla="+- 0 1663 720"/>
                            <a:gd name="T125" fmla="*/ T124 w 14700"/>
                            <a:gd name="T126" fmla="+- 0 12611 720"/>
                            <a:gd name="T127" fmla="*/ 1261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943" y="11891"/>
                              </a:moveTo>
                              <a:lnTo>
                                <a:pt x="964" y="12611"/>
                              </a:lnTo>
                              <a:lnTo>
                                <a:pt x="1294" y="13191"/>
                              </a:lnTo>
                              <a:lnTo>
                                <a:pt x="1667" y="13743"/>
                              </a:lnTo>
                              <a:lnTo>
                                <a:pt x="2080" y="14263"/>
                              </a:lnTo>
                              <a:lnTo>
                                <a:pt x="2531" y="14749"/>
                              </a:lnTo>
                              <a:lnTo>
                                <a:pt x="3017" y="15200"/>
                              </a:lnTo>
                              <a:lnTo>
                                <a:pt x="3537" y="15613"/>
                              </a:lnTo>
                              <a:lnTo>
                                <a:pt x="4089" y="15986"/>
                              </a:lnTo>
                              <a:lnTo>
                                <a:pt x="4669" y="16316"/>
                              </a:lnTo>
                              <a:lnTo>
                                <a:pt x="5277" y="16601"/>
                              </a:lnTo>
                              <a:lnTo>
                                <a:pt x="5909" y="16840"/>
                              </a:lnTo>
                              <a:lnTo>
                                <a:pt x="6564" y="17029"/>
                              </a:lnTo>
                              <a:lnTo>
                                <a:pt x="7239" y="17167"/>
                              </a:lnTo>
                              <a:lnTo>
                                <a:pt x="7931" y="17251"/>
                              </a:lnTo>
                              <a:lnTo>
                                <a:pt x="8640" y="17280"/>
                              </a:lnTo>
                              <a:lnTo>
                                <a:pt x="8640" y="16993"/>
                              </a:lnTo>
                              <a:lnTo>
                                <a:pt x="7955" y="16966"/>
                              </a:lnTo>
                              <a:lnTo>
                                <a:pt x="7285" y="16884"/>
                              </a:lnTo>
                              <a:lnTo>
                                <a:pt x="6633" y="16751"/>
                              </a:lnTo>
                              <a:lnTo>
                                <a:pt x="6000" y="16567"/>
                              </a:lnTo>
                              <a:lnTo>
                                <a:pt x="5389" y="16337"/>
                              </a:lnTo>
                              <a:lnTo>
                                <a:pt x="4801" y="16061"/>
                              </a:lnTo>
                              <a:lnTo>
                                <a:pt x="4240" y="15742"/>
                              </a:lnTo>
                              <a:lnTo>
                                <a:pt x="3707" y="15382"/>
                              </a:lnTo>
                              <a:lnTo>
                                <a:pt x="3204" y="14982"/>
                              </a:lnTo>
                              <a:lnTo>
                                <a:pt x="2733" y="14547"/>
                              </a:lnTo>
                              <a:lnTo>
                                <a:pt x="2298" y="14076"/>
                              </a:lnTo>
                              <a:lnTo>
                                <a:pt x="1898" y="13573"/>
                              </a:lnTo>
                              <a:lnTo>
                                <a:pt x="1538" y="13040"/>
                              </a:lnTo>
                              <a:lnTo>
                                <a:pt x="1219" y="12479"/>
                              </a:lnTo>
                              <a:lnTo>
                                <a:pt x="943" y="118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5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433 720"/>
                            <a:gd name="T1" fmla="*/ T0 w 14700"/>
                            <a:gd name="T2" fmla="+- 0 12000 720"/>
                            <a:gd name="T3" fmla="*/ 12000 h 17280"/>
                            <a:gd name="T4" fmla="+- 0 1249 720"/>
                            <a:gd name="T5" fmla="*/ T4 w 14700"/>
                            <a:gd name="T6" fmla="+- 0 11367 720"/>
                            <a:gd name="T7" fmla="*/ 11367 h 17280"/>
                            <a:gd name="T8" fmla="+- 0 1399 720"/>
                            <a:gd name="T9" fmla="*/ T8 w 14700"/>
                            <a:gd name="T10" fmla="+- 0 12723 720"/>
                            <a:gd name="T11" fmla="*/ 12723 h 17280"/>
                            <a:gd name="T12" fmla="+- 0 1684 720"/>
                            <a:gd name="T13" fmla="*/ T12 w 14700"/>
                            <a:gd name="T14" fmla="+- 0 13331 720"/>
                            <a:gd name="T15" fmla="*/ 13331 h 17280"/>
                            <a:gd name="T16" fmla="+- 0 1663 720"/>
                            <a:gd name="T17" fmla="*/ T16 w 14700"/>
                            <a:gd name="T18" fmla="+- 0 12611 720"/>
                            <a:gd name="T19" fmla="*/ 12611 h 17280"/>
                            <a:gd name="T20" fmla="+- 0 1433 720"/>
                            <a:gd name="T21" fmla="*/ T20 w 14700"/>
                            <a:gd name="T22" fmla="+- 0 12000 720"/>
                            <a:gd name="T23" fmla="*/ 12000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713" y="11280"/>
                              </a:moveTo>
                              <a:lnTo>
                                <a:pt x="529" y="10647"/>
                              </a:lnTo>
                              <a:lnTo>
                                <a:pt x="679" y="12003"/>
                              </a:lnTo>
                              <a:lnTo>
                                <a:pt x="964" y="12611"/>
                              </a:lnTo>
                              <a:lnTo>
                                <a:pt x="943" y="11891"/>
                              </a:lnTo>
                              <a:lnTo>
                                <a:pt x="713" y="112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221 720"/>
                            <a:gd name="T1" fmla="*/ T0 w 14700"/>
                            <a:gd name="T2" fmla="+- 0 16624 720"/>
                            <a:gd name="T3" fmla="*/ 16624 h 17280"/>
                            <a:gd name="T4" fmla="+- 0 13213 720"/>
                            <a:gd name="T5" fmla="*/ T4 w 14700"/>
                            <a:gd name="T6" fmla="+- 0 14585 720"/>
                            <a:gd name="T7" fmla="*/ 14585 h 17280"/>
                            <a:gd name="T8" fmla="+- 0 13213 720"/>
                            <a:gd name="T9" fmla="*/ T8 w 14700"/>
                            <a:gd name="T10" fmla="+- 0 14592 720"/>
                            <a:gd name="T11" fmla="*/ 14592 h 17280"/>
                            <a:gd name="T12" fmla="+- 0 13212 720"/>
                            <a:gd name="T13" fmla="*/ T12 w 14700"/>
                            <a:gd name="T14" fmla="+- 0 14596 720"/>
                            <a:gd name="T15" fmla="*/ 14596 h 17280"/>
                            <a:gd name="T16" fmla="+- 0 13212 720"/>
                            <a:gd name="T17" fmla="*/ T16 w 14700"/>
                            <a:gd name="T18" fmla="+- 0 14597 720"/>
                            <a:gd name="T19" fmla="*/ 14597 h 17280"/>
                            <a:gd name="T20" fmla="+- 0 13212 720"/>
                            <a:gd name="T21" fmla="*/ T20 w 14700"/>
                            <a:gd name="T22" fmla="+- 0 16485 720"/>
                            <a:gd name="T23" fmla="*/ 16485 h 17280"/>
                            <a:gd name="T24" fmla="+- 0 13210 720"/>
                            <a:gd name="T25" fmla="*/ T24 w 14700"/>
                            <a:gd name="T26" fmla="+- 0 16613 720"/>
                            <a:gd name="T27" fmla="*/ 16613 h 17280"/>
                            <a:gd name="T28" fmla="+- 0 13221 720"/>
                            <a:gd name="T29" fmla="*/ T28 w 14700"/>
                            <a:gd name="T30" fmla="+- 0 16624 720"/>
                            <a:gd name="T31" fmla="*/ 1662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501" y="15904"/>
                              </a:moveTo>
                              <a:lnTo>
                                <a:pt x="12493" y="13865"/>
                              </a:lnTo>
                              <a:lnTo>
                                <a:pt x="12493" y="13872"/>
                              </a:lnTo>
                              <a:lnTo>
                                <a:pt x="12492" y="13876"/>
                              </a:lnTo>
                              <a:lnTo>
                                <a:pt x="12492" y="13877"/>
                              </a:lnTo>
                              <a:lnTo>
                                <a:pt x="12492" y="15765"/>
                              </a:lnTo>
                              <a:lnTo>
                                <a:pt x="12490" y="15893"/>
                              </a:lnTo>
                              <a:lnTo>
                                <a:pt x="12501" y="159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7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141 720"/>
                            <a:gd name="T1" fmla="*/ T0 w 14700"/>
                            <a:gd name="T2" fmla="+- 0 16432 720"/>
                            <a:gd name="T3" fmla="*/ 16432 h 17280"/>
                            <a:gd name="T4" fmla="+- 0 13141 720"/>
                            <a:gd name="T5" fmla="*/ T4 w 14700"/>
                            <a:gd name="T6" fmla="+- 0 16567 720"/>
                            <a:gd name="T7" fmla="*/ 16567 h 17280"/>
                            <a:gd name="T8" fmla="+- 0 13162 720"/>
                            <a:gd name="T9" fmla="*/ T8 w 14700"/>
                            <a:gd name="T10" fmla="+- 0 16576 720"/>
                            <a:gd name="T11" fmla="*/ 16576 h 17280"/>
                            <a:gd name="T12" fmla="+- 0 13181 720"/>
                            <a:gd name="T13" fmla="*/ T12 w 14700"/>
                            <a:gd name="T14" fmla="+- 0 16589 720"/>
                            <a:gd name="T15" fmla="*/ 16589 h 17280"/>
                            <a:gd name="T16" fmla="+- 0 13197 720"/>
                            <a:gd name="T17" fmla="*/ T16 w 14700"/>
                            <a:gd name="T18" fmla="+- 0 16602 720"/>
                            <a:gd name="T19" fmla="*/ 16602 h 17280"/>
                            <a:gd name="T20" fmla="+- 0 13210 720"/>
                            <a:gd name="T21" fmla="*/ T20 w 14700"/>
                            <a:gd name="T22" fmla="+- 0 16613 720"/>
                            <a:gd name="T23" fmla="*/ 16613 h 17280"/>
                            <a:gd name="T24" fmla="+- 0 13212 720"/>
                            <a:gd name="T25" fmla="*/ T24 w 14700"/>
                            <a:gd name="T26" fmla="+- 0 16485 720"/>
                            <a:gd name="T27" fmla="*/ 16485 h 17280"/>
                            <a:gd name="T28" fmla="+- 0 13201 720"/>
                            <a:gd name="T29" fmla="*/ T28 w 14700"/>
                            <a:gd name="T30" fmla="+- 0 16482 720"/>
                            <a:gd name="T31" fmla="*/ 16482 h 17280"/>
                            <a:gd name="T32" fmla="+- 0 13188 720"/>
                            <a:gd name="T33" fmla="*/ T32 w 14700"/>
                            <a:gd name="T34" fmla="+- 0 16475 720"/>
                            <a:gd name="T35" fmla="*/ 16475 h 17280"/>
                            <a:gd name="T36" fmla="+- 0 13174 720"/>
                            <a:gd name="T37" fmla="*/ T36 w 14700"/>
                            <a:gd name="T38" fmla="+- 0 16464 720"/>
                            <a:gd name="T39" fmla="*/ 16464 h 17280"/>
                            <a:gd name="T40" fmla="+- 0 13158 720"/>
                            <a:gd name="T41" fmla="*/ T40 w 14700"/>
                            <a:gd name="T42" fmla="+- 0 16449 720"/>
                            <a:gd name="T43" fmla="*/ 16449 h 17280"/>
                            <a:gd name="T44" fmla="+- 0 13141 720"/>
                            <a:gd name="T45" fmla="*/ T44 w 14700"/>
                            <a:gd name="T46" fmla="+- 0 16432 720"/>
                            <a:gd name="T47" fmla="*/ 1643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421" y="15712"/>
                              </a:moveTo>
                              <a:lnTo>
                                <a:pt x="12421" y="15847"/>
                              </a:lnTo>
                              <a:lnTo>
                                <a:pt x="12442" y="15856"/>
                              </a:lnTo>
                              <a:lnTo>
                                <a:pt x="12461" y="15869"/>
                              </a:lnTo>
                              <a:lnTo>
                                <a:pt x="12477" y="15882"/>
                              </a:lnTo>
                              <a:lnTo>
                                <a:pt x="12490" y="15893"/>
                              </a:lnTo>
                              <a:lnTo>
                                <a:pt x="12492" y="15765"/>
                              </a:lnTo>
                              <a:lnTo>
                                <a:pt x="12481" y="15762"/>
                              </a:lnTo>
                              <a:lnTo>
                                <a:pt x="12468" y="15755"/>
                              </a:lnTo>
                              <a:lnTo>
                                <a:pt x="12454" y="15744"/>
                              </a:lnTo>
                              <a:lnTo>
                                <a:pt x="12438" y="15729"/>
                              </a:lnTo>
                              <a:lnTo>
                                <a:pt x="12421" y="157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8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057 720"/>
                            <a:gd name="T1" fmla="*/ T0 w 14700"/>
                            <a:gd name="T2" fmla="+- 0 16523 720"/>
                            <a:gd name="T3" fmla="*/ 16523 h 17280"/>
                            <a:gd name="T4" fmla="+- 0 13068 720"/>
                            <a:gd name="T5" fmla="*/ T4 w 14700"/>
                            <a:gd name="T6" fmla="+- 0 16532 720"/>
                            <a:gd name="T7" fmla="*/ 16532 h 17280"/>
                            <a:gd name="T8" fmla="+- 0 13082 720"/>
                            <a:gd name="T9" fmla="*/ T8 w 14700"/>
                            <a:gd name="T10" fmla="+- 0 16541 720"/>
                            <a:gd name="T11" fmla="*/ 16541 h 17280"/>
                            <a:gd name="T12" fmla="+- 0 13097 720"/>
                            <a:gd name="T13" fmla="*/ T12 w 14700"/>
                            <a:gd name="T14" fmla="+- 0 16549 720"/>
                            <a:gd name="T15" fmla="*/ 16549 h 17280"/>
                            <a:gd name="T16" fmla="+- 0 13117 720"/>
                            <a:gd name="T17" fmla="*/ T16 w 14700"/>
                            <a:gd name="T18" fmla="+- 0 16557 720"/>
                            <a:gd name="T19" fmla="*/ 16557 h 17280"/>
                            <a:gd name="T20" fmla="+- 0 13141 720"/>
                            <a:gd name="T21" fmla="*/ T20 w 14700"/>
                            <a:gd name="T22" fmla="+- 0 16567 720"/>
                            <a:gd name="T23" fmla="*/ 16567 h 17280"/>
                            <a:gd name="T24" fmla="+- 0 13141 720"/>
                            <a:gd name="T25" fmla="*/ T24 w 14700"/>
                            <a:gd name="T26" fmla="+- 0 16432 720"/>
                            <a:gd name="T27" fmla="*/ 16432 h 17280"/>
                            <a:gd name="T28" fmla="+- 0 13123 720"/>
                            <a:gd name="T29" fmla="*/ T28 w 14700"/>
                            <a:gd name="T30" fmla="+- 0 16412 720"/>
                            <a:gd name="T31" fmla="*/ 16412 h 17280"/>
                            <a:gd name="T32" fmla="+- 0 13106 720"/>
                            <a:gd name="T33" fmla="*/ T32 w 14700"/>
                            <a:gd name="T34" fmla="+- 0 16391 720"/>
                            <a:gd name="T35" fmla="*/ 16391 h 17280"/>
                            <a:gd name="T36" fmla="+- 0 13088 720"/>
                            <a:gd name="T37" fmla="*/ T36 w 14700"/>
                            <a:gd name="T38" fmla="+- 0 16369 720"/>
                            <a:gd name="T39" fmla="*/ 16369 h 17280"/>
                            <a:gd name="T40" fmla="+- 0 13070 720"/>
                            <a:gd name="T41" fmla="*/ T40 w 14700"/>
                            <a:gd name="T42" fmla="+- 0 16347 720"/>
                            <a:gd name="T43" fmla="*/ 16347 h 17280"/>
                            <a:gd name="T44" fmla="+- 0 13057 720"/>
                            <a:gd name="T45" fmla="*/ T44 w 14700"/>
                            <a:gd name="T46" fmla="+- 0 16523 720"/>
                            <a:gd name="T47" fmla="*/ 16523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337" y="15803"/>
                              </a:moveTo>
                              <a:lnTo>
                                <a:pt x="12348" y="15812"/>
                              </a:lnTo>
                              <a:lnTo>
                                <a:pt x="12362" y="15821"/>
                              </a:lnTo>
                              <a:lnTo>
                                <a:pt x="12377" y="15829"/>
                              </a:lnTo>
                              <a:lnTo>
                                <a:pt x="12397" y="15837"/>
                              </a:lnTo>
                              <a:lnTo>
                                <a:pt x="12421" y="15847"/>
                              </a:lnTo>
                              <a:lnTo>
                                <a:pt x="12421" y="15712"/>
                              </a:lnTo>
                              <a:lnTo>
                                <a:pt x="12403" y="15692"/>
                              </a:lnTo>
                              <a:lnTo>
                                <a:pt x="12386" y="15671"/>
                              </a:lnTo>
                              <a:lnTo>
                                <a:pt x="12368" y="15649"/>
                              </a:lnTo>
                              <a:lnTo>
                                <a:pt x="12350" y="15627"/>
                              </a:lnTo>
                              <a:lnTo>
                                <a:pt x="12337" y="158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9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001 720"/>
                            <a:gd name="T1" fmla="*/ T0 w 14700"/>
                            <a:gd name="T2" fmla="+- 0 16251 720"/>
                            <a:gd name="T3" fmla="*/ 16251 h 17280"/>
                            <a:gd name="T4" fmla="+- 0 13006 720"/>
                            <a:gd name="T5" fmla="*/ T4 w 14700"/>
                            <a:gd name="T6" fmla="+- 0 16460 720"/>
                            <a:gd name="T7" fmla="*/ 16460 h 17280"/>
                            <a:gd name="T8" fmla="+- 0 13021 720"/>
                            <a:gd name="T9" fmla="*/ T8 w 14700"/>
                            <a:gd name="T10" fmla="+- 0 16481 720"/>
                            <a:gd name="T11" fmla="*/ 16481 h 17280"/>
                            <a:gd name="T12" fmla="+- 0 13034 720"/>
                            <a:gd name="T13" fmla="*/ T12 w 14700"/>
                            <a:gd name="T14" fmla="+- 0 16498 720"/>
                            <a:gd name="T15" fmla="*/ 16498 h 17280"/>
                            <a:gd name="T16" fmla="+- 0 13046 720"/>
                            <a:gd name="T17" fmla="*/ T16 w 14700"/>
                            <a:gd name="T18" fmla="+- 0 16511 720"/>
                            <a:gd name="T19" fmla="*/ 16511 h 17280"/>
                            <a:gd name="T20" fmla="+- 0 13057 720"/>
                            <a:gd name="T21" fmla="*/ T20 w 14700"/>
                            <a:gd name="T22" fmla="+- 0 16523 720"/>
                            <a:gd name="T23" fmla="*/ 16523 h 17280"/>
                            <a:gd name="T24" fmla="+- 0 13070 720"/>
                            <a:gd name="T25" fmla="*/ T24 w 14700"/>
                            <a:gd name="T26" fmla="+- 0 16347 720"/>
                            <a:gd name="T27" fmla="*/ 16347 h 17280"/>
                            <a:gd name="T28" fmla="+- 0 13054 720"/>
                            <a:gd name="T29" fmla="*/ T28 w 14700"/>
                            <a:gd name="T30" fmla="+- 0 16324 720"/>
                            <a:gd name="T31" fmla="*/ 16324 h 17280"/>
                            <a:gd name="T32" fmla="+- 0 13038 720"/>
                            <a:gd name="T33" fmla="*/ T32 w 14700"/>
                            <a:gd name="T34" fmla="+- 0 16303 720"/>
                            <a:gd name="T35" fmla="*/ 16303 h 17280"/>
                            <a:gd name="T36" fmla="+- 0 13024 720"/>
                            <a:gd name="T37" fmla="*/ T36 w 14700"/>
                            <a:gd name="T38" fmla="+- 0 16283 720"/>
                            <a:gd name="T39" fmla="*/ 16283 h 17280"/>
                            <a:gd name="T40" fmla="+- 0 13011 720"/>
                            <a:gd name="T41" fmla="*/ T40 w 14700"/>
                            <a:gd name="T42" fmla="+- 0 16266 720"/>
                            <a:gd name="T43" fmla="*/ 16266 h 17280"/>
                            <a:gd name="T44" fmla="+- 0 13001 720"/>
                            <a:gd name="T45" fmla="*/ T44 w 14700"/>
                            <a:gd name="T46" fmla="+- 0 16251 720"/>
                            <a:gd name="T47" fmla="*/ 1625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281" y="15531"/>
                              </a:moveTo>
                              <a:lnTo>
                                <a:pt x="12286" y="15740"/>
                              </a:lnTo>
                              <a:lnTo>
                                <a:pt x="12301" y="15761"/>
                              </a:lnTo>
                              <a:lnTo>
                                <a:pt x="12314" y="15778"/>
                              </a:lnTo>
                              <a:lnTo>
                                <a:pt x="12326" y="15791"/>
                              </a:lnTo>
                              <a:lnTo>
                                <a:pt x="12337" y="15803"/>
                              </a:lnTo>
                              <a:lnTo>
                                <a:pt x="12350" y="15627"/>
                              </a:lnTo>
                              <a:lnTo>
                                <a:pt x="12334" y="15604"/>
                              </a:lnTo>
                              <a:lnTo>
                                <a:pt x="12318" y="15583"/>
                              </a:lnTo>
                              <a:lnTo>
                                <a:pt x="12304" y="15563"/>
                              </a:lnTo>
                              <a:lnTo>
                                <a:pt x="12291" y="15546"/>
                              </a:lnTo>
                              <a:lnTo>
                                <a:pt x="12281" y="155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0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006 720"/>
                            <a:gd name="T1" fmla="*/ T0 w 14700"/>
                            <a:gd name="T2" fmla="+- 0 16460 720"/>
                            <a:gd name="T3" fmla="*/ 16460 h 17280"/>
                            <a:gd name="T4" fmla="+- 0 13001 720"/>
                            <a:gd name="T5" fmla="*/ T4 w 14700"/>
                            <a:gd name="T6" fmla="+- 0 16251 720"/>
                            <a:gd name="T7" fmla="*/ 16251 h 17280"/>
                            <a:gd name="T8" fmla="+- 0 12993 720"/>
                            <a:gd name="T9" fmla="*/ T8 w 14700"/>
                            <a:gd name="T10" fmla="+- 0 16239 720"/>
                            <a:gd name="T11" fmla="*/ 16239 h 17280"/>
                            <a:gd name="T12" fmla="+- 0 12988 720"/>
                            <a:gd name="T13" fmla="*/ T12 w 14700"/>
                            <a:gd name="T14" fmla="+- 0 16231 720"/>
                            <a:gd name="T15" fmla="*/ 16231 h 17280"/>
                            <a:gd name="T16" fmla="+- 0 12986 720"/>
                            <a:gd name="T17" fmla="*/ T16 w 14700"/>
                            <a:gd name="T18" fmla="+- 0 16228 720"/>
                            <a:gd name="T19" fmla="*/ 16228 h 17280"/>
                            <a:gd name="T20" fmla="+- 0 12981 720"/>
                            <a:gd name="T21" fmla="*/ T20 w 14700"/>
                            <a:gd name="T22" fmla="+- 0 16391 720"/>
                            <a:gd name="T23" fmla="*/ 16391 h 17280"/>
                            <a:gd name="T24" fmla="+- 0 13006 720"/>
                            <a:gd name="T25" fmla="*/ T24 w 14700"/>
                            <a:gd name="T26" fmla="+- 0 16460 720"/>
                            <a:gd name="T27" fmla="*/ 16460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286" y="15740"/>
                              </a:moveTo>
                              <a:lnTo>
                                <a:pt x="12281" y="15531"/>
                              </a:lnTo>
                              <a:lnTo>
                                <a:pt x="12273" y="15519"/>
                              </a:lnTo>
                              <a:lnTo>
                                <a:pt x="12268" y="15511"/>
                              </a:lnTo>
                              <a:lnTo>
                                <a:pt x="12266" y="15508"/>
                              </a:lnTo>
                              <a:lnTo>
                                <a:pt x="12261" y="15671"/>
                              </a:lnTo>
                              <a:lnTo>
                                <a:pt x="12286" y="157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1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898 720"/>
                            <a:gd name="T1" fmla="*/ T0 w 14700"/>
                            <a:gd name="T2" fmla="+- 0 16177 720"/>
                            <a:gd name="T3" fmla="*/ 16177 h 17280"/>
                            <a:gd name="T4" fmla="+- 0 12917 720"/>
                            <a:gd name="T5" fmla="*/ T4 w 14700"/>
                            <a:gd name="T6" fmla="+- 0 16222 720"/>
                            <a:gd name="T7" fmla="*/ 16222 h 17280"/>
                            <a:gd name="T8" fmla="+- 0 12938 720"/>
                            <a:gd name="T9" fmla="*/ T8 w 14700"/>
                            <a:gd name="T10" fmla="+- 0 16273 720"/>
                            <a:gd name="T11" fmla="*/ 16273 h 17280"/>
                            <a:gd name="T12" fmla="+- 0 12959 720"/>
                            <a:gd name="T13" fmla="*/ T12 w 14700"/>
                            <a:gd name="T14" fmla="+- 0 16329 720"/>
                            <a:gd name="T15" fmla="*/ 16329 h 17280"/>
                            <a:gd name="T16" fmla="+- 0 12981 720"/>
                            <a:gd name="T17" fmla="*/ T16 w 14700"/>
                            <a:gd name="T18" fmla="+- 0 16391 720"/>
                            <a:gd name="T19" fmla="*/ 16391 h 17280"/>
                            <a:gd name="T20" fmla="+- 0 12986 720"/>
                            <a:gd name="T21" fmla="*/ T20 w 14700"/>
                            <a:gd name="T22" fmla="+- 0 16228 720"/>
                            <a:gd name="T23" fmla="*/ 16228 h 17280"/>
                            <a:gd name="T24" fmla="+- 0 12926 720"/>
                            <a:gd name="T25" fmla="*/ T24 w 14700"/>
                            <a:gd name="T26" fmla="+- 0 16155 720"/>
                            <a:gd name="T27" fmla="*/ 16155 h 17280"/>
                            <a:gd name="T28" fmla="+- 0 12898 720"/>
                            <a:gd name="T29" fmla="*/ T28 w 14700"/>
                            <a:gd name="T30" fmla="+- 0 16177 720"/>
                            <a:gd name="T31" fmla="*/ 1617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178" y="15457"/>
                              </a:moveTo>
                              <a:lnTo>
                                <a:pt x="12197" y="15502"/>
                              </a:lnTo>
                              <a:lnTo>
                                <a:pt x="12218" y="15553"/>
                              </a:lnTo>
                              <a:lnTo>
                                <a:pt x="12239" y="15609"/>
                              </a:lnTo>
                              <a:lnTo>
                                <a:pt x="12261" y="15671"/>
                              </a:lnTo>
                              <a:lnTo>
                                <a:pt x="12266" y="15508"/>
                              </a:lnTo>
                              <a:lnTo>
                                <a:pt x="12206" y="15435"/>
                              </a:lnTo>
                              <a:lnTo>
                                <a:pt x="12178" y="154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2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834 720"/>
                            <a:gd name="T1" fmla="*/ T0 w 14700"/>
                            <a:gd name="T2" fmla="+- 0 16068 720"/>
                            <a:gd name="T3" fmla="*/ 16068 h 17280"/>
                            <a:gd name="T4" fmla="+- 0 12856 720"/>
                            <a:gd name="T5" fmla="*/ T4 w 14700"/>
                            <a:gd name="T6" fmla="+- 0 16100 720"/>
                            <a:gd name="T7" fmla="*/ 16100 h 17280"/>
                            <a:gd name="T8" fmla="+- 0 12877 720"/>
                            <a:gd name="T9" fmla="*/ T8 w 14700"/>
                            <a:gd name="T10" fmla="+- 0 16137 720"/>
                            <a:gd name="T11" fmla="*/ 16137 h 17280"/>
                            <a:gd name="T12" fmla="+- 0 12898 720"/>
                            <a:gd name="T13" fmla="*/ T12 w 14700"/>
                            <a:gd name="T14" fmla="+- 0 16177 720"/>
                            <a:gd name="T15" fmla="*/ 16177 h 17280"/>
                            <a:gd name="T16" fmla="+- 0 12926 720"/>
                            <a:gd name="T17" fmla="*/ T16 w 14700"/>
                            <a:gd name="T18" fmla="+- 0 16155 720"/>
                            <a:gd name="T19" fmla="*/ 16155 h 17280"/>
                            <a:gd name="T20" fmla="+- 0 12866 720"/>
                            <a:gd name="T21" fmla="*/ T20 w 14700"/>
                            <a:gd name="T22" fmla="+- 0 16088 720"/>
                            <a:gd name="T23" fmla="*/ 16088 h 17280"/>
                            <a:gd name="T24" fmla="+- 0 12834 720"/>
                            <a:gd name="T25" fmla="*/ T24 w 14700"/>
                            <a:gd name="T26" fmla="+- 0 16068 720"/>
                            <a:gd name="T27" fmla="*/ 16068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114" y="15348"/>
                              </a:moveTo>
                              <a:lnTo>
                                <a:pt x="12136" y="15380"/>
                              </a:lnTo>
                              <a:lnTo>
                                <a:pt x="12157" y="15417"/>
                              </a:lnTo>
                              <a:lnTo>
                                <a:pt x="12178" y="15457"/>
                              </a:lnTo>
                              <a:lnTo>
                                <a:pt x="12206" y="15435"/>
                              </a:lnTo>
                              <a:lnTo>
                                <a:pt x="12146" y="15368"/>
                              </a:lnTo>
                              <a:lnTo>
                                <a:pt x="12114" y="15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3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753 720"/>
                            <a:gd name="T1" fmla="*/ T0 w 14700"/>
                            <a:gd name="T2" fmla="+- 0 15986 720"/>
                            <a:gd name="T3" fmla="*/ 15986 h 17280"/>
                            <a:gd name="T4" fmla="+- 0 12783 720"/>
                            <a:gd name="T5" fmla="*/ T4 w 14700"/>
                            <a:gd name="T6" fmla="+- 0 16011 720"/>
                            <a:gd name="T7" fmla="*/ 16011 h 17280"/>
                            <a:gd name="T8" fmla="+- 0 12810 720"/>
                            <a:gd name="T9" fmla="*/ T8 w 14700"/>
                            <a:gd name="T10" fmla="+- 0 16038 720"/>
                            <a:gd name="T11" fmla="*/ 16038 h 17280"/>
                            <a:gd name="T12" fmla="+- 0 12834 720"/>
                            <a:gd name="T13" fmla="*/ T12 w 14700"/>
                            <a:gd name="T14" fmla="+- 0 16068 720"/>
                            <a:gd name="T15" fmla="*/ 16068 h 17280"/>
                            <a:gd name="T16" fmla="+- 0 12866 720"/>
                            <a:gd name="T17" fmla="*/ T16 w 14700"/>
                            <a:gd name="T18" fmla="+- 0 16088 720"/>
                            <a:gd name="T19" fmla="*/ 16088 h 17280"/>
                            <a:gd name="T20" fmla="+- 0 12805 720"/>
                            <a:gd name="T21" fmla="*/ T20 w 14700"/>
                            <a:gd name="T22" fmla="+- 0 16025 720"/>
                            <a:gd name="T23" fmla="*/ 16025 h 17280"/>
                            <a:gd name="T24" fmla="+- 0 12753 720"/>
                            <a:gd name="T25" fmla="*/ T24 w 14700"/>
                            <a:gd name="T26" fmla="+- 0 15986 720"/>
                            <a:gd name="T27" fmla="*/ 15986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033" y="15266"/>
                              </a:moveTo>
                              <a:lnTo>
                                <a:pt x="12063" y="15291"/>
                              </a:lnTo>
                              <a:lnTo>
                                <a:pt x="12090" y="15318"/>
                              </a:lnTo>
                              <a:lnTo>
                                <a:pt x="12114" y="15348"/>
                              </a:lnTo>
                              <a:lnTo>
                                <a:pt x="12146" y="15368"/>
                              </a:lnTo>
                              <a:lnTo>
                                <a:pt x="12085" y="15305"/>
                              </a:lnTo>
                              <a:lnTo>
                                <a:pt x="12033" y="152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4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639 720"/>
                            <a:gd name="T1" fmla="*/ T0 w 14700"/>
                            <a:gd name="T2" fmla="+- 0 15919 720"/>
                            <a:gd name="T3" fmla="*/ 15919 h 17280"/>
                            <a:gd name="T4" fmla="+- 0 12681 720"/>
                            <a:gd name="T5" fmla="*/ T4 w 14700"/>
                            <a:gd name="T6" fmla="+- 0 15941 720"/>
                            <a:gd name="T7" fmla="*/ 15941 h 17280"/>
                            <a:gd name="T8" fmla="+- 0 12719 720"/>
                            <a:gd name="T9" fmla="*/ T8 w 14700"/>
                            <a:gd name="T10" fmla="+- 0 15963 720"/>
                            <a:gd name="T11" fmla="*/ 15963 h 17280"/>
                            <a:gd name="T12" fmla="+- 0 12753 720"/>
                            <a:gd name="T13" fmla="*/ T12 w 14700"/>
                            <a:gd name="T14" fmla="+- 0 15986 720"/>
                            <a:gd name="T15" fmla="*/ 15986 h 17280"/>
                            <a:gd name="T16" fmla="+- 0 12805 720"/>
                            <a:gd name="T17" fmla="*/ T16 w 14700"/>
                            <a:gd name="T18" fmla="+- 0 16025 720"/>
                            <a:gd name="T19" fmla="*/ 16025 h 17280"/>
                            <a:gd name="T20" fmla="+- 0 12746 720"/>
                            <a:gd name="T21" fmla="*/ T20 w 14700"/>
                            <a:gd name="T22" fmla="+- 0 15967 720"/>
                            <a:gd name="T23" fmla="*/ 15967 h 17280"/>
                            <a:gd name="T24" fmla="+- 0 12687 720"/>
                            <a:gd name="T25" fmla="*/ T24 w 14700"/>
                            <a:gd name="T26" fmla="+- 0 15914 720"/>
                            <a:gd name="T27" fmla="*/ 15914 h 17280"/>
                            <a:gd name="T28" fmla="+- 0 12639 720"/>
                            <a:gd name="T29" fmla="*/ T28 w 14700"/>
                            <a:gd name="T30" fmla="+- 0 15919 720"/>
                            <a:gd name="T31" fmla="*/ 1591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919" y="15199"/>
                              </a:moveTo>
                              <a:lnTo>
                                <a:pt x="11961" y="15221"/>
                              </a:lnTo>
                              <a:lnTo>
                                <a:pt x="11999" y="15243"/>
                              </a:lnTo>
                              <a:lnTo>
                                <a:pt x="12033" y="15266"/>
                              </a:lnTo>
                              <a:lnTo>
                                <a:pt x="12085" y="15305"/>
                              </a:lnTo>
                              <a:lnTo>
                                <a:pt x="12026" y="15247"/>
                              </a:lnTo>
                              <a:lnTo>
                                <a:pt x="11967" y="15194"/>
                              </a:lnTo>
                              <a:lnTo>
                                <a:pt x="11919" y="15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5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468 720"/>
                            <a:gd name="T1" fmla="*/ T0 w 14700"/>
                            <a:gd name="T2" fmla="+- 0 15744 720"/>
                            <a:gd name="T3" fmla="*/ 15744 h 17280"/>
                            <a:gd name="T4" fmla="+- 0 12476 720"/>
                            <a:gd name="T5" fmla="*/ T4 w 14700"/>
                            <a:gd name="T6" fmla="+- 0 15851 720"/>
                            <a:gd name="T7" fmla="*/ 15851 h 17280"/>
                            <a:gd name="T8" fmla="+- 0 12537 720"/>
                            <a:gd name="T9" fmla="*/ T8 w 14700"/>
                            <a:gd name="T10" fmla="+- 0 15875 720"/>
                            <a:gd name="T11" fmla="*/ 15875 h 17280"/>
                            <a:gd name="T12" fmla="+- 0 12591 720"/>
                            <a:gd name="T13" fmla="*/ T12 w 14700"/>
                            <a:gd name="T14" fmla="+- 0 15897 720"/>
                            <a:gd name="T15" fmla="*/ 15897 h 17280"/>
                            <a:gd name="T16" fmla="+- 0 12639 720"/>
                            <a:gd name="T17" fmla="*/ T16 w 14700"/>
                            <a:gd name="T18" fmla="+- 0 15919 720"/>
                            <a:gd name="T19" fmla="*/ 15919 h 17280"/>
                            <a:gd name="T20" fmla="+- 0 12687 720"/>
                            <a:gd name="T21" fmla="*/ T20 w 14700"/>
                            <a:gd name="T22" fmla="+- 0 15914 720"/>
                            <a:gd name="T23" fmla="*/ 15914 h 17280"/>
                            <a:gd name="T24" fmla="+- 0 12630 720"/>
                            <a:gd name="T25" fmla="*/ T24 w 14700"/>
                            <a:gd name="T26" fmla="+- 0 15865 720"/>
                            <a:gd name="T27" fmla="*/ 15865 h 17280"/>
                            <a:gd name="T28" fmla="+- 0 12574 720"/>
                            <a:gd name="T29" fmla="*/ T28 w 14700"/>
                            <a:gd name="T30" fmla="+- 0 15821 720"/>
                            <a:gd name="T31" fmla="*/ 15821 h 17280"/>
                            <a:gd name="T32" fmla="+- 0 12520 720"/>
                            <a:gd name="T33" fmla="*/ T32 w 14700"/>
                            <a:gd name="T34" fmla="+- 0 15780 720"/>
                            <a:gd name="T35" fmla="*/ 15780 h 17280"/>
                            <a:gd name="T36" fmla="+- 0 12468 720"/>
                            <a:gd name="T37" fmla="*/ T36 w 14700"/>
                            <a:gd name="T38" fmla="+- 0 15744 720"/>
                            <a:gd name="T39" fmla="*/ 1574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748" y="15024"/>
                              </a:moveTo>
                              <a:lnTo>
                                <a:pt x="11756" y="15131"/>
                              </a:lnTo>
                              <a:lnTo>
                                <a:pt x="11817" y="15155"/>
                              </a:lnTo>
                              <a:lnTo>
                                <a:pt x="11871" y="15177"/>
                              </a:lnTo>
                              <a:lnTo>
                                <a:pt x="11919" y="15199"/>
                              </a:lnTo>
                              <a:lnTo>
                                <a:pt x="11967" y="15194"/>
                              </a:lnTo>
                              <a:lnTo>
                                <a:pt x="11910" y="15145"/>
                              </a:lnTo>
                              <a:lnTo>
                                <a:pt x="11854" y="15101"/>
                              </a:lnTo>
                              <a:lnTo>
                                <a:pt x="11800" y="15060"/>
                              </a:lnTo>
                              <a:lnTo>
                                <a:pt x="11748" y="15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6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330 720"/>
                            <a:gd name="T1" fmla="*/ T0 w 14700"/>
                            <a:gd name="T2" fmla="+- 0 15659 720"/>
                            <a:gd name="T3" fmla="*/ 15659 h 17280"/>
                            <a:gd name="T4" fmla="+- 0 12334 720"/>
                            <a:gd name="T5" fmla="*/ T4 w 14700"/>
                            <a:gd name="T6" fmla="+- 0 15800 720"/>
                            <a:gd name="T7" fmla="*/ 15800 h 17280"/>
                            <a:gd name="T8" fmla="+- 0 12409 720"/>
                            <a:gd name="T9" fmla="*/ T8 w 14700"/>
                            <a:gd name="T10" fmla="+- 0 15827 720"/>
                            <a:gd name="T11" fmla="*/ 15827 h 17280"/>
                            <a:gd name="T12" fmla="+- 0 12476 720"/>
                            <a:gd name="T13" fmla="*/ T12 w 14700"/>
                            <a:gd name="T14" fmla="+- 0 15851 720"/>
                            <a:gd name="T15" fmla="*/ 15851 h 17280"/>
                            <a:gd name="T16" fmla="+- 0 12468 720"/>
                            <a:gd name="T17" fmla="*/ T16 w 14700"/>
                            <a:gd name="T18" fmla="+- 0 15744 720"/>
                            <a:gd name="T19" fmla="*/ 15744 h 17280"/>
                            <a:gd name="T20" fmla="+- 0 12419 720"/>
                            <a:gd name="T21" fmla="*/ T20 w 14700"/>
                            <a:gd name="T22" fmla="+- 0 15712 720"/>
                            <a:gd name="T23" fmla="*/ 15712 h 17280"/>
                            <a:gd name="T24" fmla="+- 0 12372 720"/>
                            <a:gd name="T25" fmla="*/ T24 w 14700"/>
                            <a:gd name="T26" fmla="+- 0 15684 720"/>
                            <a:gd name="T27" fmla="*/ 15684 h 17280"/>
                            <a:gd name="T28" fmla="+- 0 12330 720"/>
                            <a:gd name="T29" fmla="*/ T28 w 14700"/>
                            <a:gd name="T30" fmla="+- 0 15659 720"/>
                            <a:gd name="T31" fmla="*/ 1565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610" y="14939"/>
                              </a:moveTo>
                              <a:lnTo>
                                <a:pt x="11614" y="15080"/>
                              </a:lnTo>
                              <a:lnTo>
                                <a:pt x="11689" y="15107"/>
                              </a:lnTo>
                              <a:lnTo>
                                <a:pt x="11756" y="15131"/>
                              </a:lnTo>
                              <a:lnTo>
                                <a:pt x="11748" y="15024"/>
                              </a:lnTo>
                              <a:lnTo>
                                <a:pt x="11699" y="14992"/>
                              </a:lnTo>
                              <a:lnTo>
                                <a:pt x="11652" y="14964"/>
                              </a:lnTo>
                              <a:lnTo>
                                <a:pt x="11610" y="149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7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330 720"/>
                            <a:gd name="T1" fmla="*/ T0 w 14700"/>
                            <a:gd name="T2" fmla="+- 0 15659 720"/>
                            <a:gd name="T3" fmla="*/ 15659 h 17280"/>
                            <a:gd name="T4" fmla="+- 0 12290 720"/>
                            <a:gd name="T5" fmla="*/ T4 w 14700"/>
                            <a:gd name="T6" fmla="+- 0 15638 720"/>
                            <a:gd name="T7" fmla="*/ 15638 h 17280"/>
                            <a:gd name="T8" fmla="+- 0 12255 720"/>
                            <a:gd name="T9" fmla="*/ T8 w 14700"/>
                            <a:gd name="T10" fmla="+- 0 15620 720"/>
                            <a:gd name="T11" fmla="*/ 15620 h 17280"/>
                            <a:gd name="T12" fmla="+- 0 12225 720"/>
                            <a:gd name="T13" fmla="*/ T12 w 14700"/>
                            <a:gd name="T14" fmla="+- 0 15605 720"/>
                            <a:gd name="T15" fmla="*/ 15605 h 17280"/>
                            <a:gd name="T16" fmla="+- 0 12199 720"/>
                            <a:gd name="T17" fmla="*/ T16 w 14700"/>
                            <a:gd name="T18" fmla="+- 0 15594 720"/>
                            <a:gd name="T19" fmla="*/ 15594 h 17280"/>
                            <a:gd name="T20" fmla="+- 0 12251 720"/>
                            <a:gd name="T21" fmla="*/ T20 w 14700"/>
                            <a:gd name="T22" fmla="+- 0 15770 720"/>
                            <a:gd name="T23" fmla="*/ 15770 h 17280"/>
                            <a:gd name="T24" fmla="+- 0 12334 720"/>
                            <a:gd name="T25" fmla="*/ T24 w 14700"/>
                            <a:gd name="T26" fmla="+- 0 15800 720"/>
                            <a:gd name="T27" fmla="*/ 15800 h 17280"/>
                            <a:gd name="T28" fmla="+- 0 12330 720"/>
                            <a:gd name="T29" fmla="*/ T28 w 14700"/>
                            <a:gd name="T30" fmla="+- 0 15659 720"/>
                            <a:gd name="T31" fmla="*/ 1565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610" y="14939"/>
                              </a:moveTo>
                              <a:lnTo>
                                <a:pt x="11570" y="14918"/>
                              </a:lnTo>
                              <a:lnTo>
                                <a:pt x="11535" y="14900"/>
                              </a:lnTo>
                              <a:lnTo>
                                <a:pt x="11505" y="14885"/>
                              </a:lnTo>
                              <a:lnTo>
                                <a:pt x="11479" y="14874"/>
                              </a:lnTo>
                              <a:lnTo>
                                <a:pt x="11531" y="15050"/>
                              </a:lnTo>
                              <a:lnTo>
                                <a:pt x="11614" y="15080"/>
                              </a:lnTo>
                              <a:lnTo>
                                <a:pt x="11610" y="149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8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188 720"/>
                            <a:gd name="T1" fmla="*/ T0 w 14700"/>
                            <a:gd name="T2" fmla="+- 0 15764 720"/>
                            <a:gd name="T3" fmla="*/ 15764 h 17280"/>
                            <a:gd name="T4" fmla="+- 0 12251 720"/>
                            <a:gd name="T5" fmla="*/ T4 w 14700"/>
                            <a:gd name="T6" fmla="+- 0 15770 720"/>
                            <a:gd name="T7" fmla="*/ 15770 h 17280"/>
                            <a:gd name="T8" fmla="+- 0 12199 720"/>
                            <a:gd name="T9" fmla="*/ T8 w 14700"/>
                            <a:gd name="T10" fmla="+- 0 15594 720"/>
                            <a:gd name="T11" fmla="*/ 15594 h 17280"/>
                            <a:gd name="T12" fmla="+- 0 12178 720"/>
                            <a:gd name="T13" fmla="*/ T12 w 14700"/>
                            <a:gd name="T14" fmla="+- 0 15585 720"/>
                            <a:gd name="T15" fmla="*/ 15585 h 17280"/>
                            <a:gd name="T16" fmla="+- 0 12163 720"/>
                            <a:gd name="T17" fmla="*/ T16 w 14700"/>
                            <a:gd name="T18" fmla="+- 0 15579 720"/>
                            <a:gd name="T19" fmla="*/ 15579 h 17280"/>
                            <a:gd name="T20" fmla="+- 0 12153 720"/>
                            <a:gd name="T21" fmla="*/ T20 w 14700"/>
                            <a:gd name="T22" fmla="+- 0 15575 720"/>
                            <a:gd name="T23" fmla="*/ 15575 h 17280"/>
                            <a:gd name="T24" fmla="+- 0 12150 720"/>
                            <a:gd name="T25" fmla="*/ T24 w 14700"/>
                            <a:gd name="T26" fmla="+- 0 15574 720"/>
                            <a:gd name="T27" fmla="*/ 15574 h 17280"/>
                            <a:gd name="T28" fmla="+- 0 12131 720"/>
                            <a:gd name="T29" fmla="*/ T28 w 14700"/>
                            <a:gd name="T30" fmla="+- 0 15759 720"/>
                            <a:gd name="T31" fmla="*/ 15759 h 17280"/>
                            <a:gd name="T32" fmla="+- 0 12188 720"/>
                            <a:gd name="T33" fmla="*/ T32 w 14700"/>
                            <a:gd name="T34" fmla="+- 0 15764 720"/>
                            <a:gd name="T35" fmla="*/ 1576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468" y="15044"/>
                              </a:moveTo>
                              <a:lnTo>
                                <a:pt x="11531" y="15050"/>
                              </a:lnTo>
                              <a:lnTo>
                                <a:pt x="11479" y="14874"/>
                              </a:lnTo>
                              <a:lnTo>
                                <a:pt x="11458" y="14865"/>
                              </a:lnTo>
                              <a:lnTo>
                                <a:pt x="11443" y="14859"/>
                              </a:lnTo>
                              <a:lnTo>
                                <a:pt x="11433" y="14855"/>
                              </a:lnTo>
                              <a:lnTo>
                                <a:pt x="11430" y="14854"/>
                              </a:lnTo>
                              <a:lnTo>
                                <a:pt x="11411" y="15039"/>
                              </a:lnTo>
                              <a:lnTo>
                                <a:pt x="11468" y="150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9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089 720"/>
                            <a:gd name="T1" fmla="*/ T0 w 14700"/>
                            <a:gd name="T2" fmla="+- 0 15588 720"/>
                            <a:gd name="T3" fmla="*/ 15588 h 17280"/>
                            <a:gd name="T4" fmla="+- 0 12027 720"/>
                            <a:gd name="T5" fmla="*/ T4 w 14700"/>
                            <a:gd name="T6" fmla="+- 0 15611 720"/>
                            <a:gd name="T7" fmla="*/ 15611 h 17280"/>
                            <a:gd name="T8" fmla="+- 0 12033 720"/>
                            <a:gd name="T9" fmla="*/ T8 w 14700"/>
                            <a:gd name="T10" fmla="+- 0 15754 720"/>
                            <a:gd name="T11" fmla="*/ 15754 h 17280"/>
                            <a:gd name="T12" fmla="+- 0 12080 720"/>
                            <a:gd name="T13" fmla="*/ T12 w 14700"/>
                            <a:gd name="T14" fmla="+- 0 15755 720"/>
                            <a:gd name="T15" fmla="*/ 15755 h 17280"/>
                            <a:gd name="T16" fmla="+- 0 12131 720"/>
                            <a:gd name="T17" fmla="*/ T16 w 14700"/>
                            <a:gd name="T18" fmla="+- 0 15759 720"/>
                            <a:gd name="T19" fmla="*/ 15759 h 17280"/>
                            <a:gd name="T20" fmla="+- 0 12150 720"/>
                            <a:gd name="T21" fmla="*/ T20 w 14700"/>
                            <a:gd name="T22" fmla="+- 0 15574 720"/>
                            <a:gd name="T23" fmla="*/ 15574 h 17280"/>
                            <a:gd name="T24" fmla="+- 0 12089 720"/>
                            <a:gd name="T25" fmla="*/ T24 w 14700"/>
                            <a:gd name="T26" fmla="+- 0 15588 720"/>
                            <a:gd name="T27" fmla="*/ 15588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369" y="14868"/>
                              </a:moveTo>
                              <a:lnTo>
                                <a:pt x="11307" y="14891"/>
                              </a:lnTo>
                              <a:lnTo>
                                <a:pt x="11313" y="15034"/>
                              </a:lnTo>
                              <a:lnTo>
                                <a:pt x="11360" y="15035"/>
                              </a:lnTo>
                              <a:lnTo>
                                <a:pt x="11411" y="15039"/>
                              </a:lnTo>
                              <a:lnTo>
                                <a:pt x="11430" y="14854"/>
                              </a:lnTo>
                              <a:lnTo>
                                <a:pt x="11369" y="148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0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910 720"/>
                            <a:gd name="T1" fmla="*/ T0 w 14700"/>
                            <a:gd name="T2" fmla="+- 0 15768 720"/>
                            <a:gd name="T3" fmla="*/ 15768 h 17280"/>
                            <a:gd name="T4" fmla="+- 0 11948 720"/>
                            <a:gd name="T5" fmla="*/ T4 w 14700"/>
                            <a:gd name="T6" fmla="+- 0 15760 720"/>
                            <a:gd name="T7" fmla="*/ 15760 h 17280"/>
                            <a:gd name="T8" fmla="+- 0 11989 720"/>
                            <a:gd name="T9" fmla="*/ T8 w 14700"/>
                            <a:gd name="T10" fmla="+- 0 15755 720"/>
                            <a:gd name="T11" fmla="*/ 15755 h 17280"/>
                            <a:gd name="T12" fmla="+- 0 12033 720"/>
                            <a:gd name="T13" fmla="*/ T12 w 14700"/>
                            <a:gd name="T14" fmla="+- 0 15754 720"/>
                            <a:gd name="T15" fmla="*/ 15754 h 17280"/>
                            <a:gd name="T16" fmla="+- 0 12027 720"/>
                            <a:gd name="T17" fmla="*/ T16 w 14700"/>
                            <a:gd name="T18" fmla="+- 0 15611 720"/>
                            <a:gd name="T19" fmla="*/ 15611 h 17280"/>
                            <a:gd name="T20" fmla="+- 0 11964 720"/>
                            <a:gd name="T21" fmla="*/ T20 w 14700"/>
                            <a:gd name="T22" fmla="+- 0 15639 720"/>
                            <a:gd name="T23" fmla="*/ 15639 h 17280"/>
                            <a:gd name="T24" fmla="+- 0 11910 720"/>
                            <a:gd name="T25" fmla="*/ T24 w 14700"/>
                            <a:gd name="T26" fmla="+- 0 15768 720"/>
                            <a:gd name="T27" fmla="*/ 15768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190" y="15048"/>
                              </a:moveTo>
                              <a:lnTo>
                                <a:pt x="11228" y="15040"/>
                              </a:lnTo>
                              <a:lnTo>
                                <a:pt x="11269" y="15035"/>
                              </a:lnTo>
                              <a:lnTo>
                                <a:pt x="11313" y="15034"/>
                              </a:lnTo>
                              <a:lnTo>
                                <a:pt x="11307" y="14891"/>
                              </a:lnTo>
                              <a:lnTo>
                                <a:pt x="11244" y="14919"/>
                              </a:lnTo>
                              <a:lnTo>
                                <a:pt x="11190" y="15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1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799 720"/>
                            <a:gd name="T1" fmla="*/ T0 w 14700"/>
                            <a:gd name="T2" fmla="+- 0 15819 720"/>
                            <a:gd name="T3" fmla="*/ 15819 h 17280"/>
                            <a:gd name="T4" fmla="+- 0 11836 720"/>
                            <a:gd name="T5" fmla="*/ T4 w 14700"/>
                            <a:gd name="T6" fmla="+- 0 15797 720"/>
                            <a:gd name="T7" fmla="*/ 15797 h 17280"/>
                            <a:gd name="T8" fmla="+- 0 11872 720"/>
                            <a:gd name="T9" fmla="*/ T8 w 14700"/>
                            <a:gd name="T10" fmla="+- 0 15780 720"/>
                            <a:gd name="T11" fmla="*/ 15780 h 17280"/>
                            <a:gd name="T12" fmla="+- 0 11910 720"/>
                            <a:gd name="T13" fmla="*/ T12 w 14700"/>
                            <a:gd name="T14" fmla="+- 0 15768 720"/>
                            <a:gd name="T15" fmla="*/ 15768 h 17280"/>
                            <a:gd name="T16" fmla="+- 0 11964 720"/>
                            <a:gd name="T17" fmla="*/ T16 w 14700"/>
                            <a:gd name="T18" fmla="+- 0 15639 720"/>
                            <a:gd name="T19" fmla="*/ 15639 h 17280"/>
                            <a:gd name="T20" fmla="+- 0 11901 720"/>
                            <a:gd name="T21" fmla="*/ T20 w 14700"/>
                            <a:gd name="T22" fmla="+- 0 15674 720"/>
                            <a:gd name="T23" fmla="*/ 15674 h 17280"/>
                            <a:gd name="T24" fmla="+- 0 11838 720"/>
                            <a:gd name="T25" fmla="*/ T24 w 14700"/>
                            <a:gd name="T26" fmla="+- 0 15713 720"/>
                            <a:gd name="T27" fmla="*/ 15713 h 17280"/>
                            <a:gd name="T28" fmla="+- 0 11799 720"/>
                            <a:gd name="T29" fmla="*/ T28 w 14700"/>
                            <a:gd name="T30" fmla="+- 0 15819 720"/>
                            <a:gd name="T31" fmla="*/ 1581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079" y="15099"/>
                              </a:moveTo>
                              <a:lnTo>
                                <a:pt x="11116" y="15077"/>
                              </a:lnTo>
                              <a:lnTo>
                                <a:pt x="11152" y="15060"/>
                              </a:lnTo>
                              <a:lnTo>
                                <a:pt x="11190" y="15048"/>
                              </a:lnTo>
                              <a:lnTo>
                                <a:pt x="11244" y="14919"/>
                              </a:lnTo>
                              <a:lnTo>
                                <a:pt x="11181" y="14954"/>
                              </a:lnTo>
                              <a:lnTo>
                                <a:pt x="11118" y="14993"/>
                              </a:lnTo>
                              <a:lnTo>
                                <a:pt x="11079" y="150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2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776 720"/>
                            <a:gd name="T1" fmla="*/ T0 w 14700"/>
                            <a:gd name="T2" fmla="+- 0 15756 720"/>
                            <a:gd name="T3" fmla="*/ 15756 h 17280"/>
                            <a:gd name="T4" fmla="+- 0 11715 720"/>
                            <a:gd name="T5" fmla="*/ T4 w 14700"/>
                            <a:gd name="T6" fmla="+- 0 15802 720"/>
                            <a:gd name="T7" fmla="*/ 15802 h 17280"/>
                            <a:gd name="T8" fmla="+- 0 11723 720"/>
                            <a:gd name="T9" fmla="*/ T8 w 14700"/>
                            <a:gd name="T10" fmla="+- 0 15881 720"/>
                            <a:gd name="T11" fmla="*/ 15881 h 17280"/>
                            <a:gd name="T12" fmla="+- 0 11762 720"/>
                            <a:gd name="T13" fmla="*/ T12 w 14700"/>
                            <a:gd name="T14" fmla="+- 0 15847 720"/>
                            <a:gd name="T15" fmla="*/ 15847 h 17280"/>
                            <a:gd name="T16" fmla="+- 0 11799 720"/>
                            <a:gd name="T17" fmla="*/ T16 w 14700"/>
                            <a:gd name="T18" fmla="+- 0 15819 720"/>
                            <a:gd name="T19" fmla="*/ 15819 h 17280"/>
                            <a:gd name="T20" fmla="+- 0 11838 720"/>
                            <a:gd name="T21" fmla="*/ T20 w 14700"/>
                            <a:gd name="T22" fmla="+- 0 15713 720"/>
                            <a:gd name="T23" fmla="*/ 15713 h 17280"/>
                            <a:gd name="T24" fmla="+- 0 11776 720"/>
                            <a:gd name="T25" fmla="*/ T24 w 14700"/>
                            <a:gd name="T26" fmla="+- 0 15756 720"/>
                            <a:gd name="T27" fmla="*/ 15756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056" y="15036"/>
                              </a:moveTo>
                              <a:lnTo>
                                <a:pt x="10995" y="15082"/>
                              </a:lnTo>
                              <a:lnTo>
                                <a:pt x="11003" y="15161"/>
                              </a:lnTo>
                              <a:lnTo>
                                <a:pt x="11042" y="15127"/>
                              </a:lnTo>
                              <a:lnTo>
                                <a:pt x="11079" y="15099"/>
                              </a:lnTo>
                              <a:lnTo>
                                <a:pt x="11118" y="14993"/>
                              </a:lnTo>
                              <a:lnTo>
                                <a:pt x="11056" y="150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3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723 720"/>
                            <a:gd name="T1" fmla="*/ T0 w 14700"/>
                            <a:gd name="T2" fmla="+- 0 15881 720"/>
                            <a:gd name="T3" fmla="*/ 15881 h 17280"/>
                            <a:gd name="T4" fmla="+- 0 11715 720"/>
                            <a:gd name="T5" fmla="*/ T4 w 14700"/>
                            <a:gd name="T6" fmla="+- 0 15802 720"/>
                            <a:gd name="T7" fmla="*/ 15802 h 17280"/>
                            <a:gd name="T8" fmla="+- 0 11655 720"/>
                            <a:gd name="T9" fmla="*/ T8 w 14700"/>
                            <a:gd name="T10" fmla="+- 0 15851 720"/>
                            <a:gd name="T11" fmla="*/ 15851 h 17280"/>
                            <a:gd name="T12" fmla="+- 0 11598 720"/>
                            <a:gd name="T13" fmla="*/ T12 w 14700"/>
                            <a:gd name="T14" fmla="+- 0 15900 720"/>
                            <a:gd name="T15" fmla="*/ 15900 h 17280"/>
                            <a:gd name="T16" fmla="+- 0 11543 720"/>
                            <a:gd name="T17" fmla="*/ T16 w 14700"/>
                            <a:gd name="T18" fmla="+- 0 15950 720"/>
                            <a:gd name="T19" fmla="*/ 15950 h 17280"/>
                            <a:gd name="T20" fmla="+- 0 11492 720"/>
                            <a:gd name="T21" fmla="*/ T20 w 14700"/>
                            <a:gd name="T22" fmla="+- 0 16000 720"/>
                            <a:gd name="T23" fmla="*/ 16000 h 17280"/>
                            <a:gd name="T24" fmla="+- 0 11444 720"/>
                            <a:gd name="T25" fmla="*/ T24 w 14700"/>
                            <a:gd name="T26" fmla="+- 0 16048 720"/>
                            <a:gd name="T27" fmla="*/ 16048 h 17280"/>
                            <a:gd name="T28" fmla="+- 0 11399 720"/>
                            <a:gd name="T29" fmla="*/ T28 w 14700"/>
                            <a:gd name="T30" fmla="+- 0 16093 720"/>
                            <a:gd name="T31" fmla="*/ 16093 h 17280"/>
                            <a:gd name="T32" fmla="+- 0 11360 720"/>
                            <a:gd name="T33" fmla="*/ T32 w 14700"/>
                            <a:gd name="T34" fmla="+- 0 16136 720"/>
                            <a:gd name="T35" fmla="*/ 16136 h 17280"/>
                            <a:gd name="T36" fmla="+- 0 11417 720"/>
                            <a:gd name="T37" fmla="*/ T36 w 14700"/>
                            <a:gd name="T38" fmla="+- 0 16242 720"/>
                            <a:gd name="T39" fmla="*/ 16242 h 17280"/>
                            <a:gd name="T40" fmla="+- 0 11480 720"/>
                            <a:gd name="T41" fmla="*/ T40 w 14700"/>
                            <a:gd name="T42" fmla="+- 0 16161 720"/>
                            <a:gd name="T43" fmla="*/ 16161 h 17280"/>
                            <a:gd name="T44" fmla="+- 0 11538 720"/>
                            <a:gd name="T45" fmla="*/ T44 w 14700"/>
                            <a:gd name="T46" fmla="+- 0 16089 720"/>
                            <a:gd name="T47" fmla="*/ 16089 h 17280"/>
                            <a:gd name="T48" fmla="+- 0 11590 720"/>
                            <a:gd name="T49" fmla="*/ T48 w 14700"/>
                            <a:gd name="T50" fmla="+- 0 16025 720"/>
                            <a:gd name="T51" fmla="*/ 16025 h 17280"/>
                            <a:gd name="T52" fmla="+- 0 11638 720"/>
                            <a:gd name="T53" fmla="*/ T52 w 14700"/>
                            <a:gd name="T54" fmla="+- 0 15969 720"/>
                            <a:gd name="T55" fmla="*/ 15969 h 17280"/>
                            <a:gd name="T56" fmla="+- 0 11682 720"/>
                            <a:gd name="T57" fmla="*/ T56 w 14700"/>
                            <a:gd name="T58" fmla="+- 0 15922 720"/>
                            <a:gd name="T59" fmla="*/ 15922 h 17280"/>
                            <a:gd name="T60" fmla="+- 0 11723 720"/>
                            <a:gd name="T61" fmla="*/ T60 w 14700"/>
                            <a:gd name="T62" fmla="+- 0 15881 720"/>
                            <a:gd name="T63" fmla="*/ 1588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003" y="15161"/>
                              </a:moveTo>
                              <a:lnTo>
                                <a:pt x="10995" y="15082"/>
                              </a:lnTo>
                              <a:lnTo>
                                <a:pt x="10935" y="15131"/>
                              </a:lnTo>
                              <a:lnTo>
                                <a:pt x="10878" y="15180"/>
                              </a:lnTo>
                              <a:lnTo>
                                <a:pt x="10823" y="15230"/>
                              </a:lnTo>
                              <a:lnTo>
                                <a:pt x="10772" y="15280"/>
                              </a:lnTo>
                              <a:lnTo>
                                <a:pt x="10724" y="15328"/>
                              </a:lnTo>
                              <a:lnTo>
                                <a:pt x="10679" y="15373"/>
                              </a:lnTo>
                              <a:lnTo>
                                <a:pt x="10640" y="15416"/>
                              </a:lnTo>
                              <a:lnTo>
                                <a:pt x="10697" y="15522"/>
                              </a:lnTo>
                              <a:lnTo>
                                <a:pt x="10760" y="15441"/>
                              </a:lnTo>
                              <a:lnTo>
                                <a:pt x="10818" y="15369"/>
                              </a:lnTo>
                              <a:lnTo>
                                <a:pt x="10870" y="15305"/>
                              </a:lnTo>
                              <a:lnTo>
                                <a:pt x="10918" y="15249"/>
                              </a:lnTo>
                              <a:lnTo>
                                <a:pt x="10962" y="15202"/>
                              </a:lnTo>
                              <a:lnTo>
                                <a:pt x="11003" y="151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4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347 720"/>
                            <a:gd name="T1" fmla="*/ T0 w 14700"/>
                            <a:gd name="T2" fmla="+- 0 16333 720"/>
                            <a:gd name="T3" fmla="*/ 16333 h 17280"/>
                            <a:gd name="T4" fmla="+- 0 11417 720"/>
                            <a:gd name="T5" fmla="*/ T4 w 14700"/>
                            <a:gd name="T6" fmla="+- 0 16242 720"/>
                            <a:gd name="T7" fmla="*/ 16242 h 17280"/>
                            <a:gd name="T8" fmla="+- 0 11360 720"/>
                            <a:gd name="T9" fmla="*/ T8 w 14700"/>
                            <a:gd name="T10" fmla="+- 0 16136 720"/>
                            <a:gd name="T11" fmla="*/ 16136 h 17280"/>
                            <a:gd name="T12" fmla="+- 0 11325 720"/>
                            <a:gd name="T13" fmla="*/ T12 w 14700"/>
                            <a:gd name="T14" fmla="+- 0 16174 720"/>
                            <a:gd name="T15" fmla="*/ 16174 h 17280"/>
                            <a:gd name="T16" fmla="+- 0 11295 720"/>
                            <a:gd name="T17" fmla="*/ T16 w 14700"/>
                            <a:gd name="T18" fmla="+- 0 16208 720"/>
                            <a:gd name="T19" fmla="*/ 16208 h 17280"/>
                            <a:gd name="T20" fmla="+- 0 11271 720"/>
                            <a:gd name="T21" fmla="*/ T20 w 14700"/>
                            <a:gd name="T22" fmla="+- 0 16235 720"/>
                            <a:gd name="T23" fmla="*/ 16235 h 17280"/>
                            <a:gd name="T24" fmla="+- 0 11269 720"/>
                            <a:gd name="T25" fmla="*/ T24 w 14700"/>
                            <a:gd name="T26" fmla="+- 0 16435 720"/>
                            <a:gd name="T27" fmla="*/ 16435 h 17280"/>
                            <a:gd name="T28" fmla="+- 0 11347 720"/>
                            <a:gd name="T29" fmla="*/ T28 w 14700"/>
                            <a:gd name="T30" fmla="+- 0 16333 720"/>
                            <a:gd name="T31" fmla="*/ 16333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627" y="15613"/>
                              </a:moveTo>
                              <a:lnTo>
                                <a:pt x="10697" y="15522"/>
                              </a:lnTo>
                              <a:lnTo>
                                <a:pt x="10640" y="15416"/>
                              </a:lnTo>
                              <a:lnTo>
                                <a:pt x="10605" y="15454"/>
                              </a:lnTo>
                              <a:lnTo>
                                <a:pt x="10575" y="15488"/>
                              </a:lnTo>
                              <a:lnTo>
                                <a:pt x="10551" y="15515"/>
                              </a:lnTo>
                              <a:lnTo>
                                <a:pt x="10549" y="15715"/>
                              </a:lnTo>
                              <a:lnTo>
                                <a:pt x="10627" y="156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5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269 720"/>
                            <a:gd name="T1" fmla="*/ T0 w 14700"/>
                            <a:gd name="T2" fmla="+- 0 16435 720"/>
                            <a:gd name="T3" fmla="*/ 16435 h 17280"/>
                            <a:gd name="T4" fmla="+- 0 11271 720"/>
                            <a:gd name="T5" fmla="*/ T4 w 14700"/>
                            <a:gd name="T6" fmla="+- 0 16235 720"/>
                            <a:gd name="T7" fmla="*/ 16235 h 17280"/>
                            <a:gd name="T8" fmla="+- 0 11253 720"/>
                            <a:gd name="T9" fmla="*/ T8 w 14700"/>
                            <a:gd name="T10" fmla="+- 0 16256 720"/>
                            <a:gd name="T11" fmla="*/ 16256 h 17280"/>
                            <a:gd name="T12" fmla="+- 0 11243 720"/>
                            <a:gd name="T13" fmla="*/ T12 w 14700"/>
                            <a:gd name="T14" fmla="+- 0 16269 720"/>
                            <a:gd name="T15" fmla="*/ 16269 h 17280"/>
                            <a:gd name="T16" fmla="+- 0 11239 720"/>
                            <a:gd name="T17" fmla="*/ T16 w 14700"/>
                            <a:gd name="T18" fmla="+- 0 16274 720"/>
                            <a:gd name="T19" fmla="*/ 16274 h 17280"/>
                            <a:gd name="T20" fmla="+- 0 11245 720"/>
                            <a:gd name="T21" fmla="*/ T20 w 14700"/>
                            <a:gd name="T22" fmla="+- 0 16480 720"/>
                            <a:gd name="T23" fmla="*/ 16480 h 17280"/>
                            <a:gd name="T24" fmla="+- 0 11257 720"/>
                            <a:gd name="T25" fmla="*/ T24 w 14700"/>
                            <a:gd name="T26" fmla="+- 0 16457 720"/>
                            <a:gd name="T27" fmla="*/ 16457 h 17280"/>
                            <a:gd name="T28" fmla="+- 0 11269 720"/>
                            <a:gd name="T29" fmla="*/ T28 w 14700"/>
                            <a:gd name="T30" fmla="+- 0 16435 720"/>
                            <a:gd name="T31" fmla="*/ 16435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549" y="15715"/>
                              </a:moveTo>
                              <a:lnTo>
                                <a:pt x="10551" y="15515"/>
                              </a:lnTo>
                              <a:lnTo>
                                <a:pt x="10533" y="15536"/>
                              </a:lnTo>
                              <a:lnTo>
                                <a:pt x="10523" y="15549"/>
                              </a:lnTo>
                              <a:lnTo>
                                <a:pt x="10519" y="15554"/>
                              </a:lnTo>
                              <a:lnTo>
                                <a:pt x="10525" y="15760"/>
                              </a:lnTo>
                              <a:lnTo>
                                <a:pt x="10537" y="15737"/>
                              </a:lnTo>
                              <a:lnTo>
                                <a:pt x="10549" y="157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6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239 720"/>
                            <a:gd name="T1" fmla="*/ T0 w 14700"/>
                            <a:gd name="T2" fmla="+- 0 16274 720"/>
                            <a:gd name="T3" fmla="*/ 16274 h 17280"/>
                            <a:gd name="T4" fmla="+- 0 11215 720"/>
                            <a:gd name="T5" fmla="*/ T4 w 14700"/>
                            <a:gd name="T6" fmla="+- 0 16282 720"/>
                            <a:gd name="T7" fmla="*/ 16282 h 17280"/>
                            <a:gd name="T8" fmla="+- 0 11219 720"/>
                            <a:gd name="T9" fmla="*/ T8 w 14700"/>
                            <a:gd name="T10" fmla="+- 0 16535 720"/>
                            <a:gd name="T11" fmla="*/ 16535 h 17280"/>
                            <a:gd name="T12" fmla="+- 0 11226 720"/>
                            <a:gd name="T13" fmla="*/ T12 w 14700"/>
                            <a:gd name="T14" fmla="+- 0 16519 720"/>
                            <a:gd name="T15" fmla="*/ 16519 h 17280"/>
                            <a:gd name="T16" fmla="+- 0 11235 720"/>
                            <a:gd name="T17" fmla="*/ T16 w 14700"/>
                            <a:gd name="T18" fmla="+- 0 16500 720"/>
                            <a:gd name="T19" fmla="*/ 16500 h 17280"/>
                            <a:gd name="T20" fmla="+- 0 11245 720"/>
                            <a:gd name="T21" fmla="*/ T20 w 14700"/>
                            <a:gd name="T22" fmla="+- 0 16480 720"/>
                            <a:gd name="T23" fmla="*/ 16480 h 17280"/>
                            <a:gd name="T24" fmla="+- 0 11239 720"/>
                            <a:gd name="T25" fmla="*/ T24 w 14700"/>
                            <a:gd name="T26" fmla="+- 0 16274 720"/>
                            <a:gd name="T27" fmla="*/ 1627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519" y="15554"/>
                              </a:moveTo>
                              <a:lnTo>
                                <a:pt x="10495" y="15562"/>
                              </a:lnTo>
                              <a:lnTo>
                                <a:pt x="10499" y="15815"/>
                              </a:lnTo>
                              <a:lnTo>
                                <a:pt x="10506" y="15799"/>
                              </a:lnTo>
                              <a:lnTo>
                                <a:pt x="10515" y="15780"/>
                              </a:lnTo>
                              <a:lnTo>
                                <a:pt x="10525" y="15760"/>
                              </a:lnTo>
                              <a:lnTo>
                                <a:pt x="10519" y="155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7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528 720"/>
                            <a:gd name="T1" fmla="*/ T0 w 14700"/>
                            <a:gd name="T2" fmla="+- 0 14173 720"/>
                            <a:gd name="T3" fmla="*/ 14173 h 17280"/>
                            <a:gd name="T4" fmla="+- 0 11526 720"/>
                            <a:gd name="T5" fmla="*/ T4 w 14700"/>
                            <a:gd name="T6" fmla="+- 0 14153 720"/>
                            <a:gd name="T7" fmla="*/ 14153 h 17280"/>
                            <a:gd name="T8" fmla="+- 0 11521 720"/>
                            <a:gd name="T9" fmla="*/ T8 w 14700"/>
                            <a:gd name="T10" fmla="+- 0 14134 720"/>
                            <a:gd name="T11" fmla="*/ 14134 h 17280"/>
                            <a:gd name="T12" fmla="+- 0 11514 720"/>
                            <a:gd name="T13" fmla="*/ T12 w 14700"/>
                            <a:gd name="T14" fmla="+- 0 14116 720"/>
                            <a:gd name="T15" fmla="*/ 14116 h 17280"/>
                            <a:gd name="T16" fmla="+- 0 11506 720"/>
                            <a:gd name="T17" fmla="*/ T16 w 14700"/>
                            <a:gd name="T18" fmla="+- 0 14100 720"/>
                            <a:gd name="T19" fmla="*/ 14100 h 17280"/>
                            <a:gd name="T20" fmla="+- 0 11519 720"/>
                            <a:gd name="T21" fmla="*/ T20 w 14700"/>
                            <a:gd name="T22" fmla="+- 0 14215 720"/>
                            <a:gd name="T23" fmla="*/ 14215 h 17280"/>
                            <a:gd name="T24" fmla="+- 0 11526 720"/>
                            <a:gd name="T25" fmla="*/ T24 w 14700"/>
                            <a:gd name="T26" fmla="+- 0 14194 720"/>
                            <a:gd name="T27" fmla="*/ 14194 h 17280"/>
                            <a:gd name="T28" fmla="+- 0 11528 720"/>
                            <a:gd name="T29" fmla="*/ T28 w 14700"/>
                            <a:gd name="T30" fmla="+- 0 14173 720"/>
                            <a:gd name="T31" fmla="*/ 14173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808" y="13453"/>
                              </a:moveTo>
                              <a:lnTo>
                                <a:pt x="10806" y="13433"/>
                              </a:lnTo>
                              <a:lnTo>
                                <a:pt x="10801" y="13414"/>
                              </a:lnTo>
                              <a:lnTo>
                                <a:pt x="10794" y="13396"/>
                              </a:lnTo>
                              <a:lnTo>
                                <a:pt x="10786" y="13380"/>
                              </a:lnTo>
                              <a:lnTo>
                                <a:pt x="10799" y="13495"/>
                              </a:lnTo>
                              <a:lnTo>
                                <a:pt x="10806" y="13474"/>
                              </a:lnTo>
                              <a:lnTo>
                                <a:pt x="10808" y="134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8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492 720"/>
                            <a:gd name="T1" fmla="*/ T0 w 14700"/>
                            <a:gd name="T2" fmla="+- 0 14077 720"/>
                            <a:gd name="T3" fmla="*/ 14077 h 17280"/>
                            <a:gd name="T4" fmla="+- 0 11497 720"/>
                            <a:gd name="T5" fmla="*/ T4 w 14700"/>
                            <a:gd name="T6" fmla="+- 0 14242 720"/>
                            <a:gd name="T7" fmla="*/ 14242 h 17280"/>
                            <a:gd name="T8" fmla="+- 0 11505 720"/>
                            <a:gd name="T9" fmla="*/ T8 w 14700"/>
                            <a:gd name="T10" fmla="+- 0 14235 720"/>
                            <a:gd name="T11" fmla="*/ 14235 h 17280"/>
                            <a:gd name="T12" fmla="+- 0 11506 720"/>
                            <a:gd name="T13" fmla="*/ T12 w 14700"/>
                            <a:gd name="T14" fmla="+- 0 14235 720"/>
                            <a:gd name="T15" fmla="*/ 14235 h 17280"/>
                            <a:gd name="T16" fmla="+- 0 11519 720"/>
                            <a:gd name="T17" fmla="*/ T16 w 14700"/>
                            <a:gd name="T18" fmla="+- 0 14215 720"/>
                            <a:gd name="T19" fmla="*/ 14215 h 17280"/>
                            <a:gd name="T20" fmla="+- 0 11506 720"/>
                            <a:gd name="T21" fmla="*/ T20 w 14700"/>
                            <a:gd name="T22" fmla="+- 0 14100 720"/>
                            <a:gd name="T23" fmla="*/ 14100 h 17280"/>
                            <a:gd name="T24" fmla="+- 0 11498 720"/>
                            <a:gd name="T25" fmla="*/ T24 w 14700"/>
                            <a:gd name="T26" fmla="+- 0 14087 720"/>
                            <a:gd name="T27" fmla="*/ 14087 h 17280"/>
                            <a:gd name="T28" fmla="+- 0 11492 720"/>
                            <a:gd name="T29" fmla="*/ T28 w 14700"/>
                            <a:gd name="T30" fmla="+- 0 14077 720"/>
                            <a:gd name="T31" fmla="*/ 1407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772" y="13357"/>
                              </a:moveTo>
                              <a:lnTo>
                                <a:pt x="10777" y="13522"/>
                              </a:lnTo>
                              <a:lnTo>
                                <a:pt x="10785" y="13515"/>
                              </a:lnTo>
                              <a:lnTo>
                                <a:pt x="10786" y="13515"/>
                              </a:lnTo>
                              <a:lnTo>
                                <a:pt x="10799" y="13495"/>
                              </a:lnTo>
                              <a:lnTo>
                                <a:pt x="10786" y="13380"/>
                              </a:lnTo>
                              <a:lnTo>
                                <a:pt x="10778" y="13367"/>
                              </a:lnTo>
                              <a:lnTo>
                                <a:pt x="10772" y="133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9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497 720"/>
                            <a:gd name="T1" fmla="*/ T0 w 14700"/>
                            <a:gd name="T2" fmla="+- 0 14242 720"/>
                            <a:gd name="T3" fmla="*/ 14242 h 17280"/>
                            <a:gd name="T4" fmla="+- 0 11492 720"/>
                            <a:gd name="T5" fmla="*/ T4 w 14700"/>
                            <a:gd name="T6" fmla="+- 0 14077 720"/>
                            <a:gd name="T7" fmla="*/ 14077 h 17280"/>
                            <a:gd name="T8" fmla="+- 0 11487 720"/>
                            <a:gd name="T9" fmla="*/ T8 w 14700"/>
                            <a:gd name="T10" fmla="+- 0 14071 720"/>
                            <a:gd name="T11" fmla="*/ 14071 h 17280"/>
                            <a:gd name="T12" fmla="+- 0 11485 720"/>
                            <a:gd name="T13" fmla="*/ T12 w 14700"/>
                            <a:gd name="T14" fmla="+- 0 14069 720"/>
                            <a:gd name="T15" fmla="*/ 14069 h 17280"/>
                            <a:gd name="T16" fmla="+- 0 11485 720"/>
                            <a:gd name="T17" fmla="*/ T16 w 14700"/>
                            <a:gd name="T18" fmla="+- 0 14254 720"/>
                            <a:gd name="T19" fmla="*/ 14254 h 17280"/>
                            <a:gd name="T20" fmla="+- 0 11497 720"/>
                            <a:gd name="T21" fmla="*/ T20 w 14700"/>
                            <a:gd name="T22" fmla="+- 0 14242 720"/>
                            <a:gd name="T23" fmla="*/ 1424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777" y="13522"/>
                              </a:moveTo>
                              <a:lnTo>
                                <a:pt x="10772" y="13357"/>
                              </a:lnTo>
                              <a:lnTo>
                                <a:pt x="10767" y="13351"/>
                              </a:lnTo>
                              <a:lnTo>
                                <a:pt x="10765" y="13349"/>
                              </a:lnTo>
                              <a:lnTo>
                                <a:pt x="10765" y="13534"/>
                              </a:lnTo>
                              <a:lnTo>
                                <a:pt x="10777" y="135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0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194 720"/>
                            <a:gd name="T1" fmla="*/ T0 w 14700"/>
                            <a:gd name="T2" fmla="+- 0 14331 720"/>
                            <a:gd name="T3" fmla="*/ 14331 h 17280"/>
                            <a:gd name="T4" fmla="+- 0 13197 720"/>
                            <a:gd name="T5" fmla="*/ T4 w 14700"/>
                            <a:gd name="T6" fmla="+- 0 14326 720"/>
                            <a:gd name="T7" fmla="*/ 14326 h 17280"/>
                            <a:gd name="T8" fmla="+- 0 13197 720"/>
                            <a:gd name="T9" fmla="*/ T8 w 14700"/>
                            <a:gd name="T10" fmla="+- 0 14322 720"/>
                            <a:gd name="T11" fmla="*/ 14322 h 17280"/>
                            <a:gd name="T12" fmla="+- 0 13193 720"/>
                            <a:gd name="T13" fmla="*/ T12 w 14700"/>
                            <a:gd name="T14" fmla="+- 0 14316 720"/>
                            <a:gd name="T15" fmla="*/ 14316 h 17280"/>
                            <a:gd name="T16" fmla="+- 0 13192 720"/>
                            <a:gd name="T17" fmla="*/ T16 w 14700"/>
                            <a:gd name="T18" fmla="+- 0 14315 720"/>
                            <a:gd name="T19" fmla="*/ 14315 h 17280"/>
                            <a:gd name="T20" fmla="+- 0 13184 720"/>
                            <a:gd name="T21" fmla="*/ T20 w 14700"/>
                            <a:gd name="T22" fmla="+- 0 14337 720"/>
                            <a:gd name="T23" fmla="*/ 14337 h 17280"/>
                            <a:gd name="T24" fmla="+- 0 13194 720"/>
                            <a:gd name="T25" fmla="*/ T24 w 14700"/>
                            <a:gd name="T26" fmla="+- 0 14331 720"/>
                            <a:gd name="T27" fmla="*/ 1433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474" y="13611"/>
                              </a:moveTo>
                              <a:lnTo>
                                <a:pt x="12477" y="13606"/>
                              </a:lnTo>
                              <a:lnTo>
                                <a:pt x="12477" y="13602"/>
                              </a:lnTo>
                              <a:lnTo>
                                <a:pt x="12473" y="13596"/>
                              </a:lnTo>
                              <a:lnTo>
                                <a:pt x="12472" y="13595"/>
                              </a:lnTo>
                              <a:lnTo>
                                <a:pt x="12464" y="13617"/>
                              </a:lnTo>
                              <a:lnTo>
                                <a:pt x="12474" y="136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1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101 720"/>
                            <a:gd name="T1" fmla="*/ T0 w 14700"/>
                            <a:gd name="T2" fmla="+- 0 14351 720"/>
                            <a:gd name="T3" fmla="*/ 14351 h 17280"/>
                            <a:gd name="T4" fmla="+- 0 13140 720"/>
                            <a:gd name="T5" fmla="*/ T4 w 14700"/>
                            <a:gd name="T6" fmla="+- 0 14347 720"/>
                            <a:gd name="T7" fmla="*/ 14347 h 17280"/>
                            <a:gd name="T8" fmla="+- 0 13167 720"/>
                            <a:gd name="T9" fmla="*/ T8 w 14700"/>
                            <a:gd name="T10" fmla="+- 0 14342 720"/>
                            <a:gd name="T11" fmla="*/ 14342 h 17280"/>
                            <a:gd name="T12" fmla="+- 0 13184 720"/>
                            <a:gd name="T13" fmla="*/ T12 w 14700"/>
                            <a:gd name="T14" fmla="+- 0 14337 720"/>
                            <a:gd name="T15" fmla="*/ 14337 h 17280"/>
                            <a:gd name="T16" fmla="+- 0 13192 720"/>
                            <a:gd name="T17" fmla="*/ T16 w 14700"/>
                            <a:gd name="T18" fmla="+- 0 14315 720"/>
                            <a:gd name="T19" fmla="*/ 14315 h 17280"/>
                            <a:gd name="T20" fmla="+- 0 13152 720"/>
                            <a:gd name="T21" fmla="*/ T20 w 14700"/>
                            <a:gd name="T22" fmla="+- 0 14313 720"/>
                            <a:gd name="T23" fmla="*/ 14313 h 17280"/>
                            <a:gd name="T24" fmla="+- 0 13101 720"/>
                            <a:gd name="T25" fmla="*/ T24 w 14700"/>
                            <a:gd name="T26" fmla="+- 0 14351 720"/>
                            <a:gd name="T27" fmla="*/ 1435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381" y="13631"/>
                              </a:moveTo>
                              <a:lnTo>
                                <a:pt x="12420" y="13627"/>
                              </a:lnTo>
                              <a:lnTo>
                                <a:pt x="12447" y="13622"/>
                              </a:lnTo>
                              <a:lnTo>
                                <a:pt x="12464" y="13617"/>
                              </a:lnTo>
                              <a:lnTo>
                                <a:pt x="12472" y="13595"/>
                              </a:lnTo>
                              <a:lnTo>
                                <a:pt x="12432" y="13593"/>
                              </a:lnTo>
                              <a:lnTo>
                                <a:pt x="12381" y="136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2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101 720"/>
                            <a:gd name="T1" fmla="*/ T0 w 14700"/>
                            <a:gd name="T2" fmla="+- 0 14351 720"/>
                            <a:gd name="T3" fmla="*/ 14351 h 17280"/>
                            <a:gd name="T4" fmla="+- 0 13152 720"/>
                            <a:gd name="T5" fmla="*/ T4 w 14700"/>
                            <a:gd name="T6" fmla="+- 0 14313 720"/>
                            <a:gd name="T7" fmla="*/ 14313 h 17280"/>
                            <a:gd name="T8" fmla="+- 0 13095 720"/>
                            <a:gd name="T9" fmla="*/ T8 w 14700"/>
                            <a:gd name="T10" fmla="+- 0 14311 720"/>
                            <a:gd name="T11" fmla="*/ 14311 h 17280"/>
                            <a:gd name="T12" fmla="+- 0 13022 720"/>
                            <a:gd name="T13" fmla="*/ T12 w 14700"/>
                            <a:gd name="T14" fmla="+- 0 14310 720"/>
                            <a:gd name="T15" fmla="*/ 14310 h 17280"/>
                            <a:gd name="T16" fmla="+- 0 12937 720"/>
                            <a:gd name="T17" fmla="*/ T16 w 14700"/>
                            <a:gd name="T18" fmla="+- 0 14308 720"/>
                            <a:gd name="T19" fmla="*/ 14308 h 17280"/>
                            <a:gd name="T20" fmla="+- 0 12840 720"/>
                            <a:gd name="T21" fmla="*/ T20 w 14700"/>
                            <a:gd name="T22" fmla="+- 0 14307 720"/>
                            <a:gd name="T23" fmla="*/ 14307 h 17280"/>
                            <a:gd name="T24" fmla="+- 0 12733 720"/>
                            <a:gd name="T25" fmla="*/ T24 w 14700"/>
                            <a:gd name="T26" fmla="+- 0 14305 720"/>
                            <a:gd name="T27" fmla="*/ 14305 h 17280"/>
                            <a:gd name="T28" fmla="+- 0 12620 720"/>
                            <a:gd name="T29" fmla="*/ T28 w 14700"/>
                            <a:gd name="T30" fmla="+- 0 14304 720"/>
                            <a:gd name="T31" fmla="*/ 14304 h 17280"/>
                            <a:gd name="T32" fmla="+- 0 12502 720"/>
                            <a:gd name="T33" fmla="*/ T32 w 14700"/>
                            <a:gd name="T34" fmla="+- 0 14304 720"/>
                            <a:gd name="T35" fmla="*/ 14304 h 17280"/>
                            <a:gd name="T36" fmla="+- 0 12382 720"/>
                            <a:gd name="T37" fmla="*/ T36 w 14700"/>
                            <a:gd name="T38" fmla="+- 0 14303 720"/>
                            <a:gd name="T39" fmla="*/ 14303 h 17280"/>
                            <a:gd name="T40" fmla="+- 0 12261 720"/>
                            <a:gd name="T41" fmla="*/ T40 w 14700"/>
                            <a:gd name="T42" fmla="+- 0 14302 720"/>
                            <a:gd name="T43" fmla="*/ 14302 h 17280"/>
                            <a:gd name="T44" fmla="+- 0 12141 720"/>
                            <a:gd name="T45" fmla="*/ T44 w 14700"/>
                            <a:gd name="T46" fmla="+- 0 14302 720"/>
                            <a:gd name="T47" fmla="*/ 14302 h 17280"/>
                            <a:gd name="T48" fmla="+- 0 12025 720"/>
                            <a:gd name="T49" fmla="*/ T48 w 14700"/>
                            <a:gd name="T50" fmla="+- 0 14301 720"/>
                            <a:gd name="T51" fmla="*/ 14301 h 17280"/>
                            <a:gd name="T52" fmla="+- 0 11915 720"/>
                            <a:gd name="T53" fmla="*/ T52 w 14700"/>
                            <a:gd name="T54" fmla="+- 0 14301 720"/>
                            <a:gd name="T55" fmla="*/ 14301 h 17280"/>
                            <a:gd name="T56" fmla="+- 0 11812 720"/>
                            <a:gd name="T57" fmla="*/ T56 w 14700"/>
                            <a:gd name="T58" fmla="+- 0 14301 720"/>
                            <a:gd name="T59" fmla="*/ 14301 h 17280"/>
                            <a:gd name="T60" fmla="+- 0 11639 720"/>
                            <a:gd name="T61" fmla="*/ T60 w 14700"/>
                            <a:gd name="T62" fmla="+- 0 14300 720"/>
                            <a:gd name="T63" fmla="*/ 14300 h 17280"/>
                            <a:gd name="T64" fmla="+- 0 11523 720"/>
                            <a:gd name="T65" fmla="*/ T64 w 14700"/>
                            <a:gd name="T66" fmla="+- 0 14300 720"/>
                            <a:gd name="T67" fmla="*/ 14300 h 17280"/>
                            <a:gd name="T68" fmla="+- 0 11501 720"/>
                            <a:gd name="T69" fmla="*/ T68 w 14700"/>
                            <a:gd name="T70" fmla="+- 0 14356 720"/>
                            <a:gd name="T71" fmla="*/ 14356 h 17280"/>
                            <a:gd name="T72" fmla="+- 0 13101 720"/>
                            <a:gd name="T73" fmla="*/ T72 w 14700"/>
                            <a:gd name="T74" fmla="+- 0 14351 720"/>
                            <a:gd name="T75" fmla="*/ 1435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381" y="13631"/>
                              </a:moveTo>
                              <a:lnTo>
                                <a:pt x="12432" y="13593"/>
                              </a:lnTo>
                              <a:lnTo>
                                <a:pt x="12375" y="13591"/>
                              </a:lnTo>
                              <a:lnTo>
                                <a:pt x="12302" y="13590"/>
                              </a:lnTo>
                              <a:lnTo>
                                <a:pt x="12217" y="13588"/>
                              </a:lnTo>
                              <a:lnTo>
                                <a:pt x="12120" y="13587"/>
                              </a:lnTo>
                              <a:lnTo>
                                <a:pt x="12013" y="13585"/>
                              </a:lnTo>
                              <a:lnTo>
                                <a:pt x="11900" y="13584"/>
                              </a:lnTo>
                              <a:lnTo>
                                <a:pt x="11782" y="13584"/>
                              </a:lnTo>
                              <a:lnTo>
                                <a:pt x="11662" y="13583"/>
                              </a:lnTo>
                              <a:lnTo>
                                <a:pt x="11541" y="13582"/>
                              </a:lnTo>
                              <a:lnTo>
                                <a:pt x="11421" y="13582"/>
                              </a:lnTo>
                              <a:lnTo>
                                <a:pt x="11305" y="13581"/>
                              </a:lnTo>
                              <a:lnTo>
                                <a:pt x="11195" y="13581"/>
                              </a:lnTo>
                              <a:lnTo>
                                <a:pt x="11092" y="13581"/>
                              </a:lnTo>
                              <a:lnTo>
                                <a:pt x="10919" y="13580"/>
                              </a:lnTo>
                              <a:lnTo>
                                <a:pt x="10803" y="13580"/>
                              </a:lnTo>
                              <a:lnTo>
                                <a:pt x="10781" y="13636"/>
                              </a:lnTo>
                              <a:lnTo>
                                <a:pt x="12381" y="136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3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981 720"/>
                            <a:gd name="T1" fmla="*/ T0 w 14700"/>
                            <a:gd name="T2" fmla="+- 0 14652 720"/>
                            <a:gd name="T3" fmla="*/ 14652 h 17280"/>
                            <a:gd name="T4" fmla="+- 0 12978 720"/>
                            <a:gd name="T5" fmla="*/ T4 w 14700"/>
                            <a:gd name="T6" fmla="+- 0 14637 720"/>
                            <a:gd name="T7" fmla="*/ 14637 h 17280"/>
                            <a:gd name="T8" fmla="+- 0 12973 720"/>
                            <a:gd name="T9" fmla="*/ T8 w 14700"/>
                            <a:gd name="T10" fmla="+- 0 14623 720"/>
                            <a:gd name="T11" fmla="*/ 14623 h 17280"/>
                            <a:gd name="T12" fmla="+- 0 12967 720"/>
                            <a:gd name="T13" fmla="*/ T12 w 14700"/>
                            <a:gd name="T14" fmla="+- 0 14612 720"/>
                            <a:gd name="T15" fmla="*/ 14612 h 17280"/>
                            <a:gd name="T16" fmla="+- 0 12962 720"/>
                            <a:gd name="T17" fmla="*/ T16 w 14700"/>
                            <a:gd name="T18" fmla="+- 0 14605 720"/>
                            <a:gd name="T19" fmla="*/ 14605 h 17280"/>
                            <a:gd name="T20" fmla="+- 0 12973 720"/>
                            <a:gd name="T21" fmla="*/ T20 w 14700"/>
                            <a:gd name="T22" fmla="+- 0 14683 720"/>
                            <a:gd name="T23" fmla="*/ 14683 h 17280"/>
                            <a:gd name="T24" fmla="+- 0 12980 720"/>
                            <a:gd name="T25" fmla="*/ T24 w 14700"/>
                            <a:gd name="T26" fmla="+- 0 14667 720"/>
                            <a:gd name="T27" fmla="*/ 14667 h 17280"/>
                            <a:gd name="T28" fmla="+- 0 12981 720"/>
                            <a:gd name="T29" fmla="*/ T28 w 14700"/>
                            <a:gd name="T30" fmla="+- 0 14652 720"/>
                            <a:gd name="T31" fmla="*/ 1465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261" y="13932"/>
                              </a:moveTo>
                              <a:lnTo>
                                <a:pt x="12258" y="13917"/>
                              </a:lnTo>
                              <a:lnTo>
                                <a:pt x="12253" y="13903"/>
                              </a:lnTo>
                              <a:lnTo>
                                <a:pt x="12247" y="13892"/>
                              </a:lnTo>
                              <a:lnTo>
                                <a:pt x="12242" y="13885"/>
                              </a:lnTo>
                              <a:lnTo>
                                <a:pt x="12253" y="13963"/>
                              </a:lnTo>
                              <a:lnTo>
                                <a:pt x="12260" y="13947"/>
                              </a:lnTo>
                              <a:lnTo>
                                <a:pt x="12261" y="139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4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960 720"/>
                            <a:gd name="T1" fmla="*/ T0 w 14700"/>
                            <a:gd name="T2" fmla="+- 0 14602 720"/>
                            <a:gd name="T3" fmla="*/ 14602 h 17280"/>
                            <a:gd name="T4" fmla="+- 0 12923 720"/>
                            <a:gd name="T5" fmla="*/ T4 w 14700"/>
                            <a:gd name="T6" fmla="+- 0 14595 720"/>
                            <a:gd name="T7" fmla="*/ 14595 h 17280"/>
                            <a:gd name="T8" fmla="+- 0 12927 720"/>
                            <a:gd name="T9" fmla="*/ T8 w 14700"/>
                            <a:gd name="T10" fmla="+- 0 14708 720"/>
                            <a:gd name="T11" fmla="*/ 14708 h 17280"/>
                            <a:gd name="T12" fmla="+- 0 12935 720"/>
                            <a:gd name="T13" fmla="*/ T12 w 14700"/>
                            <a:gd name="T14" fmla="+- 0 14708 720"/>
                            <a:gd name="T15" fmla="*/ 14708 h 17280"/>
                            <a:gd name="T16" fmla="+- 0 12959 720"/>
                            <a:gd name="T17" fmla="*/ T16 w 14700"/>
                            <a:gd name="T18" fmla="+- 0 14696 720"/>
                            <a:gd name="T19" fmla="*/ 14696 h 17280"/>
                            <a:gd name="T20" fmla="+- 0 12973 720"/>
                            <a:gd name="T21" fmla="*/ T20 w 14700"/>
                            <a:gd name="T22" fmla="+- 0 14683 720"/>
                            <a:gd name="T23" fmla="*/ 14683 h 17280"/>
                            <a:gd name="T24" fmla="+- 0 12962 720"/>
                            <a:gd name="T25" fmla="*/ T24 w 14700"/>
                            <a:gd name="T26" fmla="+- 0 14605 720"/>
                            <a:gd name="T27" fmla="*/ 14605 h 17280"/>
                            <a:gd name="T28" fmla="+- 0 12960 720"/>
                            <a:gd name="T29" fmla="*/ T28 w 14700"/>
                            <a:gd name="T30" fmla="+- 0 14602 720"/>
                            <a:gd name="T31" fmla="*/ 1460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240" y="13882"/>
                              </a:moveTo>
                              <a:lnTo>
                                <a:pt x="12203" y="13875"/>
                              </a:lnTo>
                              <a:lnTo>
                                <a:pt x="12207" y="13988"/>
                              </a:lnTo>
                              <a:lnTo>
                                <a:pt x="12215" y="13988"/>
                              </a:lnTo>
                              <a:lnTo>
                                <a:pt x="12239" y="13976"/>
                              </a:lnTo>
                              <a:lnTo>
                                <a:pt x="12253" y="13963"/>
                              </a:lnTo>
                              <a:lnTo>
                                <a:pt x="12242" y="13885"/>
                              </a:lnTo>
                              <a:lnTo>
                                <a:pt x="12240" y="138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5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815 720"/>
                            <a:gd name="T1" fmla="*/ T0 w 14700"/>
                            <a:gd name="T2" fmla="+- 0 14707 720"/>
                            <a:gd name="T3" fmla="*/ 14707 h 17280"/>
                            <a:gd name="T4" fmla="+- 0 12865 720"/>
                            <a:gd name="T5" fmla="*/ T4 w 14700"/>
                            <a:gd name="T6" fmla="+- 0 14707 720"/>
                            <a:gd name="T7" fmla="*/ 14707 h 17280"/>
                            <a:gd name="T8" fmla="+- 0 12903 720"/>
                            <a:gd name="T9" fmla="*/ T8 w 14700"/>
                            <a:gd name="T10" fmla="+- 0 14708 720"/>
                            <a:gd name="T11" fmla="*/ 14708 h 17280"/>
                            <a:gd name="T12" fmla="+- 0 12927 720"/>
                            <a:gd name="T13" fmla="*/ T12 w 14700"/>
                            <a:gd name="T14" fmla="+- 0 14708 720"/>
                            <a:gd name="T15" fmla="*/ 14708 h 17280"/>
                            <a:gd name="T16" fmla="+- 0 12923 720"/>
                            <a:gd name="T17" fmla="*/ T16 w 14700"/>
                            <a:gd name="T18" fmla="+- 0 14595 720"/>
                            <a:gd name="T19" fmla="*/ 14595 h 17280"/>
                            <a:gd name="T20" fmla="+- 0 12874 720"/>
                            <a:gd name="T21" fmla="*/ T20 w 14700"/>
                            <a:gd name="T22" fmla="+- 0 14589 720"/>
                            <a:gd name="T23" fmla="*/ 14589 h 17280"/>
                            <a:gd name="T24" fmla="+- 0 12815 720"/>
                            <a:gd name="T25" fmla="*/ T24 w 14700"/>
                            <a:gd name="T26" fmla="+- 0 14707 720"/>
                            <a:gd name="T27" fmla="*/ 1470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095" y="13987"/>
                              </a:moveTo>
                              <a:lnTo>
                                <a:pt x="12145" y="13987"/>
                              </a:lnTo>
                              <a:lnTo>
                                <a:pt x="12183" y="13988"/>
                              </a:lnTo>
                              <a:lnTo>
                                <a:pt x="12207" y="13988"/>
                              </a:lnTo>
                              <a:lnTo>
                                <a:pt x="12203" y="13875"/>
                              </a:lnTo>
                              <a:lnTo>
                                <a:pt x="12154" y="13869"/>
                              </a:lnTo>
                              <a:lnTo>
                                <a:pt x="12095" y="139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6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655 720"/>
                            <a:gd name="T1" fmla="*/ T0 w 14700"/>
                            <a:gd name="T2" fmla="+- 0 14696 720"/>
                            <a:gd name="T3" fmla="*/ 14696 h 17280"/>
                            <a:gd name="T4" fmla="+- 0 11659 720"/>
                            <a:gd name="T5" fmla="*/ T4 w 14700"/>
                            <a:gd name="T6" fmla="+- 0 14690 720"/>
                            <a:gd name="T7" fmla="*/ 14690 h 17280"/>
                            <a:gd name="T8" fmla="+- 0 11662 720"/>
                            <a:gd name="T9" fmla="*/ T8 w 14700"/>
                            <a:gd name="T10" fmla="+- 0 14688 720"/>
                            <a:gd name="T11" fmla="*/ 14688 h 17280"/>
                            <a:gd name="T12" fmla="+- 0 11688 720"/>
                            <a:gd name="T13" fmla="*/ T12 w 14700"/>
                            <a:gd name="T14" fmla="+- 0 14689 720"/>
                            <a:gd name="T15" fmla="*/ 14689 h 17280"/>
                            <a:gd name="T16" fmla="+- 0 11728 720"/>
                            <a:gd name="T17" fmla="*/ T16 w 14700"/>
                            <a:gd name="T18" fmla="+- 0 14691 720"/>
                            <a:gd name="T19" fmla="*/ 14691 h 17280"/>
                            <a:gd name="T20" fmla="+- 0 11780 720"/>
                            <a:gd name="T21" fmla="*/ T20 w 14700"/>
                            <a:gd name="T22" fmla="+- 0 14692 720"/>
                            <a:gd name="T23" fmla="*/ 14692 h 17280"/>
                            <a:gd name="T24" fmla="+- 0 11842 720"/>
                            <a:gd name="T25" fmla="*/ T24 w 14700"/>
                            <a:gd name="T26" fmla="+- 0 14694 720"/>
                            <a:gd name="T27" fmla="*/ 14694 h 17280"/>
                            <a:gd name="T28" fmla="+- 0 11914 720"/>
                            <a:gd name="T29" fmla="*/ T28 w 14700"/>
                            <a:gd name="T30" fmla="+- 0 14695 720"/>
                            <a:gd name="T31" fmla="*/ 14695 h 17280"/>
                            <a:gd name="T32" fmla="+- 0 11992 720"/>
                            <a:gd name="T33" fmla="*/ T32 w 14700"/>
                            <a:gd name="T34" fmla="+- 0 14697 720"/>
                            <a:gd name="T35" fmla="*/ 14697 h 17280"/>
                            <a:gd name="T36" fmla="+- 0 12076 720"/>
                            <a:gd name="T37" fmla="*/ T36 w 14700"/>
                            <a:gd name="T38" fmla="+- 0 14698 720"/>
                            <a:gd name="T39" fmla="*/ 14698 h 17280"/>
                            <a:gd name="T40" fmla="+- 0 12164 720"/>
                            <a:gd name="T41" fmla="*/ T40 w 14700"/>
                            <a:gd name="T42" fmla="+- 0 14699 720"/>
                            <a:gd name="T43" fmla="*/ 14699 h 17280"/>
                            <a:gd name="T44" fmla="+- 0 12255 720"/>
                            <a:gd name="T45" fmla="*/ T44 w 14700"/>
                            <a:gd name="T46" fmla="+- 0 14701 720"/>
                            <a:gd name="T47" fmla="*/ 14701 h 17280"/>
                            <a:gd name="T48" fmla="+- 0 12346 720"/>
                            <a:gd name="T49" fmla="*/ T48 w 14700"/>
                            <a:gd name="T50" fmla="+- 0 14702 720"/>
                            <a:gd name="T51" fmla="*/ 14702 h 17280"/>
                            <a:gd name="T52" fmla="+- 0 12436 720"/>
                            <a:gd name="T53" fmla="*/ T52 w 14700"/>
                            <a:gd name="T54" fmla="+- 0 14703 720"/>
                            <a:gd name="T55" fmla="*/ 14703 h 17280"/>
                            <a:gd name="T56" fmla="+- 0 12523 720"/>
                            <a:gd name="T57" fmla="*/ T56 w 14700"/>
                            <a:gd name="T58" fmla="+- 0 14704 720"/>
                            <a:gd name="T59" fmla="*/ 14704 h 17280"/>
                            <a:gd name="T60" fmla="+- 0 12606 720"/>
                            <a:gd name="T61" fmla="*/ T60 w 14700"/>
                            <a:gd name="T62" fmla="+- 0 14705 720"/>
                            <a:gd name="T63" fmla="*/ 14705 h 17280"/>
                            <a:gd name="T64" fmla="+- 0 12684 720"/>
                            <a:gd name="T65" fmla="*/ T64 w 14700"/>
                            <a:gd name="T66" fmla="+- 0 14706 720"/>
                            <a:gd name="T67" fmla="*/ 14706 h 17280"/>
                            <a:gd name="T68" fmla="+- 0 12754 720"/>
                            <a:gd name="T69" fmla="*/ T68 w 14700"/>
                            <a:gd name="T70" fmla="+- 0 14706 720"/>
                            <a:gd name="T71" fmla="*/ 14706 h 17280"/>
                            <a:gd name="T72" fmla="+- 0 12815 720"/>
                            <a:gd name="T73" fmla="*/ T72 w 14700"/>
                            <a:gd name="T74" fmla="+- 0 14707 720"/>
                            <a:gd name="T75" fmla="*/ 14707 h 17280"/>
                            <a:gd name="T76" fmla="+- 0 12874 720"/>
                            <a:gd name="T77" fmla="*/ T76 w 14700"/>
                            <a:gd name="T78" fmla="+- 0 14589 720"/>
                            <a:gd name="T79" fmla="*/ 14589 h 17280"/>
                            <a:gd name="T80" fmla="+- 0 12814 720"/>
                            <a:gd name="T81" fmla="*/ T80 w 14700"/>
                            <a:gd name="T82" fmla="+- 0 14584 720"/>
                            <a:gd name="T83" fmla="*/ 14584 h 17280"/>
                            <a:gd name="T84" fmla="+- 0 12745 720"/>
                            <a:gd name="T85" fmla="*/ T84 w 14700"/>
                            <a:gd name="T86" fmla="+- 0 14579 720"/>
                            <a:gd name="T87" fmla="*/ 14579 h 17280"/>
                            <a:gd name="T88" fmla="+- 0 12669 720"/>
                            <a:gd name="T89" fmla="*/ T88 w 14700"/>
                            <a:gd name="T90" fmla="+- 0 14575 720"/>
                            <a:gd name="T91" fmla="*/ 14575 h 17280"/>
                            <a:gd name="T92" fmla="+- 0 12587 720"/>
                            <a:gd name="T93" fmla="*/ T92 w 14700"/>
                            <a:gd name="T94" fmla="+- 0 14571 720"/>
                            <a:gd name="T95" fmla="*/ 14571 h 17280"/>
                            <a:gd name="T96" fmla="+- 0 12500 720"/>
                            <a:gd name="T97" fmla="*/ T96 w 14700"/>
                            <a:gd name="T98" fmla="+- 0 14569 720"/>
                            <a:gd name="T99" fmla="*/ 14569 h 17280"/>
                            <a:gd name="T100" fmla="+- 0 12411 720"/>
                            <a:gd name="T101" fmla="*/ T100 w 14700"/>
                            <a:gd name="T102" fmla="+- 0 14566 720"/>
                            <a:gd name="T103" fmla="*/ 14566 h 17280"/>
                            <a:gd name="T104" fmla="+- 0 12320 720"/>
                            <a:gd name="T105" fmla="*/ T104 w 14700"/>
                            <a:gd name="T106" fmla="+- 0 14565 720"/>
                            <a:gd name="T107" fmla="*/ 14565 h 17280"/>
                            <a:gd name="T108" fmla="+- 0 12229 720"/>
                            <a:gd name="T109" fmla="*/ T108 w 14700"/>
                            <a:gd name="T110" fmla="+- 0 14563 720"/>
                            <a:gd name="T111" fmla="*/ 14563 h 17280"/>
                            <a:gd name="T112" fmla="+- 0 12139 720"/>
                            <a:gd name="T113" fmla="*/ T112 w 14700"/>
                            <a:gd name="T114" fmla="+- 0 14562 720"/>
                            <a:gd name="T115" fmla="*/ 14562 h 17280"/>
                            <a:gd name="T116" fmla="+- 0 12053 720"/>
                            <a:gd name="T117" fmla="*/ T116 w 14700"/>
                            <a:gd name="T118" fmla="+- 0 14562 720"/>
                            <a:gd name="T119" fmla="*/ 14562 h 17280"/>
                            <a:gd name="T120" fmla="+- 0 11971 720"/>
                            <a:gd name="T121" fmla="*/ T120 w 14700"/>
                            <a:gd name="T122" fmla="+- 0 14561 720"/>
                            <a:gd name="T123" fmla="*/ 14561 h 17280"/>
                            <a:gd name="T124" fmla="+- 0 11768 720"/>
                            <a:gd name="T125" fmla="*/ T124 w 14700"/>
                            <a:gd name="T126" fmla="+- 0 14561 720"/>
                            <a:gd name="T127" fmla="*/ 14561 h 17280"/>
                            <a:gd name="T128" fmla="+- 0 11719 720"/>
                            <a:gd name="T129" fmla="*/ T128 w 14700"/>
                            <a:gd name="T130" fmla="+- 0 14562 720"/>
                            <a:gd name="T131" fmla="*/ 14562 h 17280"/>
                            <a:gd name="T132" fmla="+- 0 11683 720"/>
                            <a:gd name="T133" fmla="*/ T132 w 14700"/>
                            <a:gd name="T134" fmla="+- 0 14562 720"/>
                            <a:gd name="T135" fmla="*/ 14562 h 17280"/>
                            <a:gd name="T136" fmla="+- 0 11660 720"/>
                            <a:gd name="T137" fmla="*/ T136 w 14700"/>
                            <a:gd name="T138" fmla="+- 0 14562 720"/>
                            <a:gd name="T139" fmla="*/ 14562 h 17280"/>
                            <a:gd name="T140" fmla="+- 0 11655 720"/>
                            <a:gd name="T141" fmla="*/ T140 w 14700"/>
                            <a:gd name="T142" fmla="+- 0 14696 720"/>
                            <a:gd name="T143" fmla="*/ 14696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935" y="13976"/>
                              </a:moveTo>
                              <a:lnTo>
                                <a:pt x="10939" y="13970"/>
                              </a:lnTo>
                              <a:lnTo>
                                <a:pt x="10942" y="13968"/>
                              </a:lnTo>
                              <a:lnTo>
                                <a:pt x="10968" y="13969"/>
                              </a:lnTo>
                              <a:lnTo>
                                <a:pt x="11008" y="13971"/>
                              </a:lnTo>
                              <a:lnTo>
                                <a:pt x="11060" y="13972"/>
                              </a:lnTo>
                              <a:lnTo>
                                <a:pt x="11122" y="13974"/>
                              </a:lnTo>
                              <a:lnTo>
                                <a:pt x="11194" y="13975"/>
                              </a:lnTo>
                              <a:lnTo>
                                <a:pt x="11272" y="13977"/>
                              </a:lnTo>
                              <a:lnTo>
                                <a:pt x="11356" y="13978"/>
                              </a:lnTo>
                              <a:lnTo>
                                <a:pt x="11444" y="13979"/>
                              </a:lnTo>
                              <a:lnTo>
                                <a:pt x="11535" y="13981"/>
                              </a:lnTo>
                              <a:lnTo>
                                <a:pt x="11626" y="13982"/>
                              </a:lnTo>
                              <a:lnTo>
                                <a:pt x="11716" y="13983"/>
                              </a:lnTo>
                              <a:lnTo>
                                <a:pt x="11803" y="13984"/>
                              </a:lnTo>
                              <a:lnTo>
                                <a:pt x="11886" y="13985"/>
                              </a:lnTo>
                              <a:lnTo>
                                <a:pt x="11964" y="13986"/>
                              </a:lnTo>
                              <a:lnTo>
                                <a:pt x="12034" y="13986"/>
                              </a:lnTo>
                              <a:lnTo>
                                <a:pt x="12095" y="13987"/>
                              </a:lnTo>
                              <a:lnTo>
                                <a:pt x="12154" y="13869"/>
                              </a:lnTo>
                              <a:lnTo>
                                <a:pt x="12094" y="13864"/>
                              </a:lnTo>
                              <a:lnTo>
                                <a:pt x="12025" y="13859"/>
                              </a:lnTo>
                              <a:lnTo>
                                <a:pt x="11949" y="13855"/>
                              </a:lnTo>
                              <a:lnTo>
                                <a:pt x="11867" y="13851"/>
                              </a:lnTo>
                              <a:lnTo>
                                <a:pt x="11780" y="13849"/>
                              </a:lnTo>
                              <a:lnTo>
                                <a:pt x="11691" y="13846"/>
                              </a:lnTo>
                              <a:lnTo>
                                <a:pt x="11600" y="13845"/>
                              </a:lnTo>
                              <a:lnTo>
                                <a:pt x="11509" y="13843"/>
                              </a:lnTo>
                              <a:lnTo>
                                <a:pt x="11419" y="13842"/>
                              </a:lnTo>
                              <a:lnTo>
                                <a:pt x="11333" y="13842"/>
                              </a:lnTo>
                              <a:lnTo>
                                <a:pt x="11251" y="13841"/>
                              </a:lnTo>
                              <a:lnTo>
                                <a:pt x="11048" y="13841"/>
                              </a:lnTo>
                              <a:lnTo>
                                <a:pt x="10999" y="13842"/>
                              </a:lnTo>
                              <a:lnTo>
                                <a:pt x="10963" y="13842"/>
                              </a:lnTo>
                              <a:lnTo>
                                <a:pt x="10940" y="13842"/>
                              </a:lnTo>
                              <a:lnTo>
                                <a:pt x="10935" y="139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7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652 720"/>
                            <a:gd name="T1" fmla="*/ T0 w 14700"/>
                            <a:gd name="T2" fmla="+- 0 14562 720"/>
                            <a:gd name="T3" fmla="*/ 14562 h 17280"/>
                            <a:gd name="T4" fmla="+- 0 11619 720"/>
                            <a:gd name="T5" fmla="*/ T4 w 14700"/>
                            <a:gd name="T6" fmla="+- 0 14554 720"/>
                            <a:gd name="T7" fmla="*/ 14554 h 17280"/>
                            <a:gd name="T8" fmla="+- 0 11621 720"/>
                            <a:gd name="T9" fmla="*/ T8 w 14700"/>
                            <a:gd name="T10" fmla="+- 0 14944 720"/>
                            <a:gd name="T11" fmla="*/ 14944 h 17280"/>
                            <a:gd name="T12" fmla="+- 0 11641 720"/>
                            <a:gd name="T13" fmla="*/ T12 w 14700"/>
                            <a:gd name="T14" fmla="+- 0 14942 720"/>
                            <a:gd name="T15" fmla="*/ 14942 h 17280"/>
                            <a:gd name="T16" fmla="+- 0 11648 720"/>
                            <a:gd name="T17" fmla="*/ T16 w 14700"/>
                            <a:gd name="T18" fmla="+- 0 14719 720"/>
                            <a:gd name="T19" fmla="*/ 14719 h 17280"/>
                            <a:gd name="T20" fmla="+- 0 11651 720"/>
                            <a:gd name="T21" fmla="*/ T20 w 14700"/>
                            <a:gd name="T22" fmla="+- 0 14706 720"/>
                            <a:gd name="T23" fmla="*/ 14706 h 17280"/>
                            <a:gd name="T24" fmla="+- 0 11655 720"/>
                            <a:gd name="T25" fmla="*/ T24 w 14700"/>
                            <a:gd name="T26" fmla="+- 0 14696 720"/>
                            <a:gd name="T27" fmla="*/ 14696 h 17280"/>
                            <a:gd name="T28" fmla="+- 0 11660 720"/>
                            <a:gd name="T29" fmla="*/ T28 w 14700"/>
                            <a:gd name="T30" fmla="+- 0 14562 720"/>
                            <a:gd name="T31" fmla="*/ 14562 h 17280"/>
                            <a:gd name="T32" fmla="+- 0 11652 720"/>
                            <a:gd name="T33" fmla="*/ T32 w 14700"/>
                            <a:gd name="T34" fmla="+- 0 14562 720"/>
                            <a:gd name="T35" fmla="*/ 1456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932" y="13842"/>
                              </a:moveTo>
                              <a:lnTo>
                                <a:pt x="10899" y="13834"/>
                              </a:lnTo>
                              <a:lnTo>
                                <a:pt x="10901" y="14224"/>
                              </a:lnTo>
                              <a:lnTo>
                                <a:pt x="10921" y="14222"/>
                              </a:lnTo>
                              <a:lnTo>
                                <a:pt x="10928" y="13999"/>
                              </a:lnTo>
                              <a:lnTo>
                                <a:pt x="10931" y="13986"/>
                              </a:lnTo>
                              <a:lnTo>
                                <a:pt x="10935" y="13976"/>
                              </a:lnTo>
                              <a:lnTo>
                                <a:pt x="10940" y="13842"/>
                              </a:lnTo>
                              <a:lnTo>
                                <a:pt x="10932" y="138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8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621 720"/>
                            <a:gd name="T1" fmla="*/ T0 w 14700"/>
                            <a:gd name="T2" fmla="+- 0 14944 720"/>
                            <a:gd name="T3" fmla="*/ 14944 h 17280"/>
                            <a:gd name="T4" fmla="+- 0 11619 720"/>
                            <a:gd name="T5" fmla="*/ T4 w 14700"/>
                            <a:gd name="T6" fmla="+- 0 14554 720"/>
                            <a:gd name="T7" fmla="*/ 14554 h 17280"/>
                            <a:gd name="T8" fmla="+- 0 11591 720"/>
                            <a:gd name="T9" fmla="*/ T8 w 14700"/>
                            <a:gd name="T10" fmla="+- 0 14542 720"/>
                            <a:gd name="T11" fmla="*/ 14542 h 17280"/>
                            <a:gd name="T12" fmla="+- 0 11568 720"/>
                            <a:gd name="T13" fmla="*/ T12 w 14700"/>
                            <a:gd name="T14" fmla="+- 0 14525 720"/>
                            <a:gd name="T15" fmla="*/ 14525 h 17280"/>
                            <a:gd name="T16" fmla="+- 0 11550 720"/>
                            <a:gd name="T17" fmla="*/ T16 w 14700"/>
                            <a:gd name="T18" fmla="+- 0 14505 720"/>
                            <a:gd name="T19" fmla="*/ 14505 h 17280"/>
                            <a:gd name="T20" fmla="+- 0 11574 720"/>
                            <a:gd name="T21" fmla="*/ T20 w 14700"/>
                            <a:gd name="T22" fmla="+- 0 14948 720"/>
                            <a:gd name="T23" fmla="*/ 14948 h 17280"/>
                            <a:gd name="T24" fmla="+- 0 11599 720"/>
                            <a:gd name="T25" fmla="*/ T24 w 14700"/>
                            <a:gd name="T26" fmla="+- 0 14946 720"/>
                            <a:gd name="T27" fmla="*/ 14946 h 17280"/>
                            <a:gd name="T28" fmla="+- 0 11621 720"/>
                            <a:gd name="T29" fmla="*/ T28 w 14700"/>
                            <a:gd name="T30" fmla="+- 0 14944 720"/>
                            <a:gd name="T31" fmla="*/ 1494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901" y="14224"/>
                              </a:moveTo>
                              <a:lnTo>
                                <a:pt x="10899" y="13834"/>
                              </a:lnTo>
                              <a:lnTo>
                                <a:pt x="10871" y="13822"/>
                              </a:lnTo>
                              <a:lnTo>
                                <a:pt x="10848" y="13805"/>
                              </a:lnTo>
                              <a:lnTo>
                                <a:pt x="10830" y="13785"/>
                              </a:lnTo>
                              <a:lnTo>
                                <a:pt x="10854" y="14228"/>
                              </a:lnTo>
                              <a:lnTo>
                                <a:pt x="10879" y="14226"/>
                              </a:lnTo>
                              <a:lnTo>
                                <a:pt x="10901" y="142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9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549 720"/>
                            <a:gd name="T1" fmla="*/ T0 w 14700"/>
                            <a:gd name="T2" fmla="+- 0 14948 720"/>
                            <a:gd name="T3" fmla="*/ 14948 h 17280"/>
                            <a:gd name="T4" fmla="+- 0 11574 720"/>
                            <a:gd name="T5" fmla="*/ T4 w 14700"/>
                            <a:gd name="T6" fmla="+- 0 14948 720"/>
                            <a:gd name="T7" fmla="*/ 14948 h 17280"/>
                            <a:gd name="T8" fmla="+- 0 11550 720"/>
                            <a:gd name="T9" fmla="*/ T8 w 14700"/>
                            <a:gd name="T10" fmla="+- 0 14505 720"/>
                            <a:gd name="T11" fmla="*/ 14505 h 17280"/>
                            <a:gd name="T12" fmla="+- 0 11535 720"/>
                            <a:gd name="T13" fmla="*/ T12 w 14700"/>
                            <a:gd name="T14" fmla="+- 0 14483 720"/>
                            <a:gd name="T15" fmla="*/ 14483 h 17280"/>
                            <a:gd name="T16" fmla="+- 0 11523 720"/>
                            <a:gd name="T17" fmla="*/ T16 w 14700"/>
                            <a:gd name="T18" fmla="+- 0 14460 720"/>
                            <a:gd name="T19" fmla="*/ 14460 h 17280"/>
                            <a:gd name="T20" fmla="+- 0 11522 720"/>
                            <a:gd name="T21" fmla="*/ T20 w 14700"/>
                            <a:gd name="T22" fmla="+- 0 14947 720"/>
                            <a:gd name="T23" fmla="*/ 14947 h 17280"/>
                            <a:gd name="T24" fmla="+- 0 11549 720"/>
                            <a:gd name="T25" fmla="*/ T24 w 14700"/>
                            <a:gd name="T26" fmla="+- 0 14948 720"/>
                            <a:gd name="T27" fmla="*/ 14948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829" y="14228"/>
                              </a:moveTo>
                              <a:lnTo>
                                <a:pt x="10854" y="14228"/>
                              </a:lnTo>
                              <a:lnTo>
                                <a:pt x="10830" y="13785"/>
                              </a:lnTo>
                              <a:lnTo>
                                <a:pt x="10815" y="13763"/>
                              </a:lnTo>
                              <a:lnTo>
                                <a:pt x="10803" y="13740"/>
                              </a:lnTo>
                              <a:lnTo>
                                <a:pt x="10802" y="14227"/>
                              </a:lnTo>
                              <a:lnTo>
                                <a:pt x="10829" y="14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0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522 720"/>
                            <a:gd name="T1" fmla="*/ T0 w 14700"/>
                            <a:gd name="T2" fmla="+- 0 14947 720"/>
                            <a:gd name="T3" fmla="*/ 14947 h 17280"/>
                            <a:gd name="T4" fmla="+- 0 11523 720"/>
                            <a:gd name="T5" fmla="*/ T4 w 14700"/>
                            <a:gd name="T6" fmla="+- 0 14460 720"/>
                            <a:gd name="T7" fmla="*/ 14460 h 17280"/>
                            <a:gd name="T8" fmla="+- 0 11515 720"/>
                            <a:gd name="T9" fmla="*/ T8 w 14700"/>
                            <a:gd name="T10" fmla="+- 0 14437 720"/>
                            <a:gd name="T11" fmla="*/ 14437 h 17280"/>
                            <a:gd name="T12" fmla="+- 0 11509 720"/>
                            <a:gd name="T13" fmla="*/ T12 w 14700"/>
                            <a:gd name="T14" fmla="+- 0 14415 720"/>
                            <a:gd name="T15" fmla="*/ 14415 h 17280"/>
                            <a:gd name="T16" fmla="+- 0 11505 720"/>
                            <a:gd name="T17" fmla="*/ T16 w 14700"/>
                            <a:gd name="T18" fmla="+- 0 14396 720"/>
                            <a:gd name="T19" fmla="*/ 14396 h 17280"/>
                            <a:gd name="T20" fmla="+- 0 11502 720"/>
                            <a:gd name="T21" fmla="*/ T20 w 14700"/>
                            <a:gd name="T22" fmla="+- 0 14379 720"/>
                            <a:gd name="T23" fmla="*/ 14379 h 17280"/>
                            <a:gd name="T24" fmla="+- 0 11522 720"/>
                            <a:gd name="T25" fmla="*/ T24 w 14700"/>
                            <a:gd name="T26" fmla="+- 0 14947 720"/>
                            <a:gd name="T27" fmla="*/ 1494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802" y="14227"/>
                              </a:moveTo>
                              <a:lnTo>
                                <a:pt x="10803" y="13740"/>
                              </a:lnTo>
                              <a:lnTo>
                                <a:pt x="10795" y="13717"/>
                              </a:lnTo>
                              <a:lnTo>
                                <a:pt x="10789" y="13695"/>
                              </a:lnTo>
                              <a:lnTo>
                                <a:pt x="10785" y="13676"/>
                              </a:lnTo>
                              <a:lnTo>
                                <a:pt x="10782" y="13659"/>
                              </a:lnTo>
                              <a:lnTo>
                                <a:pt x="10802" y="142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1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699 720"/>
                            <a:gd name="T1" fmla="*/ T0 w 14700"/>
                            <a:gd name="T2" fmla="+- 0 14846 720"/>
                            <a:gd name="T3" fmla="*/ 14846 h 17280"/>
                            <a:gd name="T4" fmla="+- 0 11694 720"/>
                            <a:gd name="T5" fmla="*/ T4 w 14700"/>
                            <a:gd name="T6" fmla="+- 0 14827 720"/>
                            <a:gd name="T7" fmla="*/ 14827 h 17280"/>
                            <a:gd name="T8" fmla="+- 0 11698 720"/>
                            <a:gd name="T9" fmla="*/ T8 w 14700"/>
                            <a:gd name="T10" fmla="+- 0 14914 720"/>
                            <a:gd name="T11" fmla="*/ 14914 h 17280"/>
                            <a:gd name="T12" fmla="+- 0 11702 720"/>
                            <a:gd name="T13" fmla="*/ T12 w 14700"/>
                            <a:gd name="T14" fmla="+- 0 14892 720"/>
                            <a:gd name="T15" fmla="*/ 14892 h 17280"/>
                            <a:gd name="T16" fmla="+- 0 11702 720"/>
                            <a:gd name="T17" fmla="*/ T16 w 14700"/>
                            <a:gd name="T18" fmla="+- 0 14868 720"/>
                            <a:gd name="T19" fmla="*/ 14868 h 17280"/>
                            <a:gd name="T20" fmla="+- 0 11699 720"/>
                            <a:gd name="T21" fmla="*/ T20 w 14700"/>
                            <a:gd name="T22" fmla="+- 0 14846 720"/>
                            <a:gd name="T23" fmla="*/ 14846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979" y="14126"/>
                              </a:moveTo>
                              <a:lnTo>
                                <a:pt x="10974" y="14107"/>
                              </a:lnTo>
                              <a:lnTo>
                                <a:pt x="10978" y="14194"/>
                              </a:lnTo>
                              <a:lnTo>
                                <a:pt x="10982" y="14172"/>
                              </a:lnTo>
                              <a:lnTo>
                                <a:pt x="10982" y="14148"/>
                              </a:lnTo>
                              <a:lnTo>
                                <a:pt x="10979" y="14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2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698 720"/>
                            <a:gd name="T1" fmla="*/ T0 w 14700"/>
                            <a:gd name="T2" fmla="+- 0 14914 720"/>
                            <a:gd name="T3" fmla="*/ 14914 h 17280"/>
                            <a:gd name="T4" fmla="+- 0 11694 720"/>
                            <a:gd name="T5" fmla="*/ T4 w 14700"/>
                            <a:gd name="T6" fmla="+- 0 14827 720"/>
                            <a:gd name="T7" fmla="*/ 14827 h 17280"/>
                            <a:gd name="T8" fmla="+- 0 11690 720"/>
                            <a:gd name="T9" fmla="*/ T8 w 14700"/>
                            <a:gd name="T10" fmla="+- 0 14812 720"/>
                            <a:gd name="T11" fmla="*/ 14812 h 17280"/>
                            <a:gd name="T12" fmla="+- 0 11687 720"/>
                            <a:gd name="T13" fmla="*/ T12 w 14700"/>
                            <a:gd name="T14" fmla="+- 0 14805 720"/>
                            <a:gd name="T15" fmla="*/ 14805 h 17280"/>
                            <a:gd name="T16" fmla="+- 0 11687 720"/>
                            <a:gd name="T17" fmla="*/ T16 w 14700"/>
                            <a:gd name="T18" fmla="+- 0 14804 720"/>
                            <a:gd name="T19" fmla="*/ 14804 h 17280"/>
                            <a:gd name="T20" fmla="+- 0 11687 720"/>
                            <a:gd name="T21" fmla="*/ T20 w 14700"/>
                            <a:gd name="T22" fmla="+- 0 14935 720"/>
                            <a:gd name="T23" fmla="*/ 14935 h 17280"/>
                            <a:gd name="T24" fmla="+- 0 11698 720"/>
                            <a:gd name="T25" fmla="*/ T24 w 14700"/>
                            <a:gd name="T26" fmla="+- 0 14914 720"/>
                            <a:gd name="T27" fmla="*/ 1491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978" y="14194"/>
                              </a:moveTo>
                              <a:lnTo>
                                <a:pt x="10974" y="14107"/>
                              </a:lnTo>
                              <a:lnTo>
                                <a:pt x="10970" y="14092"/>
                              </a:lnTo>
                              <a:lnTo>
                                <a:pt x="10967" y="14085"/>
                              </a:lnTo>
                              <a:lnTo>
                                <a:pt x="10967" y="14084"/>
                              </a:lnTo>
                              <a:lnTo>
                                <a:pt x="10967" y="14215"/>
                              </a:lnTo>
                              <a:lnTo>
                                <a:pt x="10978" y="141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3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687 720"/>
                            <a:gd name="T1" fmla="*/ T0 w 14700"/>
                            <a:gd name="T2" fmla="+- 0 14804 720"/>
                            <a:gd name="T3" fmla="*/ 14804 h 17280"/>
                            <a:gd name="T4" fmla="+- 0 11666 720"/>
                            <a:gd name="T5" fmla="*/ T4 w 14700"/>
                            <a:gd name="T6" fmla="+- 0 14778 720"/>
                            <a:gd name="T7" fmla="*/ 14778 h 17280"/>
                            <a:gd name="T8" fmla="+- 0 11672 720"/>
                            <a:gd name="T9" fmla="*/ T8 w 14700"/>
                            <a:gd name="T10" fmla="+- 0 14937 720"/>
                            <a:gd name="T11" fmla="*/ 14937 h 17280"/>
                            <a:gd name="T12" fmla="+- 0 11681 720"/>
                            <a:gd name="T13" fmla="*/ T12 w 14700"/>
                            <a:gd name="T14" fmla="+- 0 14936 720"/>
                            <a:gd name="T15" fmla="*/ 14936 h 17280"/>
                            <a:gd name="T16" fmla="+- 0 11686 720"/>
                            <a:gd name="T17" fmla="*/ T16 w 14700"/>
                            <a:gd name="T18" fmla="+- 0 14935 720"/>
                            <a:gd name="T19" fmla="*/ 14935 h 17280"/>
                            <a:gd name="T20" fmla="+- 0 11687 720"/>
                            <a:gd name="T21" fmla="*/ T20 w 14700"/>
                            <a:gd name="T22" fmla="+- 0 14935 720"/>
                            <a:gd name="T23" fmla="*/ 14935 h 17280"/>
                            <a:gd name="T24" fmla="+- 0 11687 720"/>
                            <a:gd name="T25" fmla="*/ T24 w 14700"/>
                            <a:gd name="T26" fmla="+- 0 14804 720"/>
                            <a:gd name="T27" fmla="*/ 1480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967" y="14084"/>
                              </a:moveTo>
                              <a:lnTo>
                                <a:pt x="10946" y="14058"/>
                              </a:lnTo>
                              <a:lnTo>
                                <a:pt x="10952" y="14217"/>
                              </a:lnTo>
                              <a:lnTo>
                                <a:pt x="10961" y="14216"/>
                              </a:lnTo>
                              <a:lnTo>
                                <a:pt x="10966" y="14215"/>
                              </a:lnTo>
                              <a:lnTo>
                                <a:pt x="10967" y="14215"/>
                              </a:lnTo>
                              <a:lnTo>
                                <a:pt x="10967" y="14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4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658 720"/>
                            <a:gd name="T1" fmla="*/ T0 w 14700"/>
                            <a:gd name="T2" fmla="+- 0 14940 720"/>
                            <a:gd name="T3" fmla="*/ 14940 h 17280"/>
                            <a:gd name="T4" fmla="+- 0 11672 720"/>
                            <a:gd name="T5" fmla="*/ T4 w 14700"/>
                            <a:gd name="T6" fmla="+- 0 14937 720"/>
                            <a:gd name="T7" fmla="*/ 14937 h 17280"/>
                            <a:gd name="T8" fmla="+- 0 11666 720"/>
                            <a:gd name="T9" fmla="*/ T8 w 14700"/>
                            <a:gd name="T10" fmla="+- 0 14778 720"/>
                            <a:gd name="T11" fmla="*/ 14778 h 17280"/>
                            <a:gd name="T12" fmla="+- 0 11654 720"/>
                            <a:gd name="T13" fmla="*/ T12 w 14700"/>
                            <a:gd name="T14" fmla="+- 0 14755 720"/>
                            <a:gd name="T15" fmla="*/ 14755 h 17280"/>
                            <a:gd name="T16" fmla="+- 0 11648 720"/>
                            <a:gd name="T17" fmla="*/ T16 w 14700"/>
                            <a:gd name="T18" fmla="+- 0 14735 720"/>
                            <a:gd name="T19" fmla="*/ 14735 h 17280"/>
                            <a:gd name="T20" fmla="+- 0 11641 720"/>
                            <a:gd name="T21" fmla="*/ T20 w 14700"/>
                            <a:gd name="T22" fmla="+- 0 14942 720"/>
                            <a:gd name="T23" fmla="*/ 14942 h 17280"/>
                            <a:gd name="T24" fmla="+- 0 11658 720"/>
                            <a:gd name="T25" fmla="*/ T24 w 14700"/>
                            <a:gd name="T26" fmla="+- 0 14940 720"/>
                            <a:gd name="T27" fmla="*/ 14940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938" y="14220"/>
                              </a:moveTo>
                              <a:lnTo>
                                <a:pt x="10952" y="14217"/>
                              </a:lnTo>
                              <a:lnTo>
                                <a:pt x="10946" y="14058"/>
                              </a:lnTo>
                              <a:lnTo>
                                <a:pt x="10934" y="14035"/>
                              </a:lnTo>
                              <a:lnTo>
                                <a:pt x="10928" y="14015"/>
                              </a:lnTo>
                              <a:lnTo>
                                <a:pt x="10921" y="14222"/>
                              </a:lnTo>
                              <a:lnTo>
                                <a:pt x="10938" y="14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5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389 720"/>
                            <a:gd name="T1" fmla="*/ T0 w 14700"/>
                            <a:gd name="T2" fmla="+- 0 15079 720"/>
                            <a:gd name="T3" fmla="*/ 15079 h 17280"/>
                            <a:gd name="T4" fmla="+- 0 11389 720"/>
                            <a:gd name="T5" fmla="*/ T4 w 14700"/>
                            <a:gd name="T6" fmla="+- 0 15068 720"/>
                            <a:gd name="T7" fmla="*/ 15068 h 17280"/>
                            <a:gd name="T8" fmla="+- 0 11388 720"/>
                            <a:gd name="T9" fmla="*/ T8 w 14700"/>
                            <a:gd name="T10" fmla="+- 0 15058 720"/>
                            <a:gd name="T11" fmla="*/ 15058 h 17280"/>
                            <a:gd name="T12" fmla="+- 0 11387 720"/>
                            <a:gd name="T13" fmla="*/ T12 w 14700"/>
                            <a:gd name="T14" fmla="+- 0 15050 720"/>
                            <a:gd name="T15" fmla="*/ 15050 h 17280"/>
                            <a:gd name="T16" fmla="+- 0 11386 720"/>
                            <a:gd name="T17" fmla="*/ T16 w 14700"/>
                            <a:gd name="T18" fmla="+- 0 15044 720"/>
                            <a:gd name="T19" fmla="*/ 15044 h 17280"/>
                            <a:gd name="T20" fmla="+- 0 11387 720"/>
                            <a:gd name="T21" fmla="*/ T20 w 14700"/>
                            <a:gd name="T22" fmla="+- 0 15107 720"/>
                            <a:gd name="T23" fmla="*/ 15107 h 17280"/>
                            <a:gd name="T24" fmla="+- 0 11389 720"/>
                            <a:gd name="T25" fmla="*/ T24 w 14700"/>
                            <a:gd name="T26" fmla="+- 0 15092 720"/>
                            <a:gd name="T27" fmla="*/ 15092 h 17280"/>
                            <a:gd name="T28" fmla="+- 0 11389 720"/>
                            <a:gd name="T29" fmla="*/ T28 w 14700"/>
                            <a:gd name="T30" fmla="+- 0 15079 720"/>
                            <a:gd name="T31" fmla="*/ 1507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669" y="14359"/>
                              </a:moveTo>
                              <a:lnTo>
                                <a:pt x="10669" y="14348"/>
                              </a:lnTo>
                              <a:lnTo>
                                <a:pt x="10668" y="14338"/>
                              </a:lnTo>
                              <a:lnTo>
                                <a:pt x="10667" y="14330"/>
                              </a:lnTo>
                              <a:lnTo>
                                <a:pt x="10666" y="14324"/>
                              </a:lnTo>
                              <a:lnTo>
                                <a:pt x="10667" y="14387"/>
                              </a:lnTo>
                              <a:lnTo>
                                <a:pt x="10669" y="14372"/>
                              </a:lnTo>
                              <a:lnTo>
                                <a:pt x="10669" y="14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6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236 720"/>
                            <a:gd name="T1" fmla="*/ T0 w 14700"/>
                            <a:gd name="T2" fmla="+- 0 15621 720"/>
                            <a:gd name="T3" fmla="*/ 15621 h 17280"/>
                            <a:gd name="T4" fmla="+- 0 11236 720"/>
                            <a:gd name="T5" fmla="*/ T4 w 14700"/>
                            <a:gd name="T6" fmla="+- 0 15910 720"/>
                            <a:gd name="T7" fmla="*/ 15910 h 17280"/>
                            <a:gd name="T8" fmla="+- 0 11238 720"/>
                            <a:gd name="T9" fmla="*/ T8 w 14700"/>
                            <a:gd name="T10" fmla="+- 0 15863 720"/>
                            <a:gd name="T11" fmla="*/ 15863 h 17280"/>
                            <a:gd name="T12" fmla="+- 0 11239 720"/>
                            <a:gd name="T13" fmla="*/ T12 w 14700"/>
                            <a:gd name="T14" fmla="+- 0 15814 720"/>
                            <a:gd name="T15" fmla="*/ 15814 h 17280"/>
                            <a:gd name="T16" fmla="+- 0 11239 720"/>
                            <a:gd name="T17" fmla="*/ T16 w 14700"/>
                            <a:gd name="T18" fmla="+- 0 15765 720"/>
                            <a:gd name="T19" fmla="*/ 15765 h 17280"/>
                            <a:gd name="T20" fmla="+- 0 11238 720"/>
                            <a:gd name="T21" fmla="*/ T20 w 14700"/>
                            <a:gd name="T22" fmla="+- 0 15716 720"/>
                            <a:gd name="T23" fmla="*/ 15716 h 17280"/>
                            <a:gd name="T24" fmla="+- 0 11237 720"/>
                            <a:gd name="T25" fmla="*/ T24 w 14700"/>
                            <a:gd name="T26" fmla="+- 0 15668 720"/>
                            <a:gd name="T27" fmla="*/ 15668 h 17280"/>
                            <a:gd name="T28" fmla="+- 0 11236 720"/>
                            <a:gd name="T29" fmla="*/ T28 w 14700"/>
                            <a:gd name="T30" fmla="+- 0 15621 720"/>
                            <a:gd name="T31" fmla="*/ 1562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516" y="14901"/>
                              </a:moveTo>
                              <a:lnTo>
                                <a:pt x="10516" y="15190"/>
                              </a:lnTo>
                              <a:lnTo>
                                <a:pt x="10518" y="15143"/>
                              </a:lnTo>
                              <a:lnTo>
                                <a:pt x="10519" y="15094"/>
                              </a:lnTo>
                              <a:lnTo>
                                <a:pt x="10519" y="15045"/>
                              </a:lnTo>
                              <a:lnTo>
                                <a:pt x="10518" y="14996"/>
                              </a:lnTo>
                              <a:lnTo>
                                <a:pt x="10517" y="14948"/>
                              </a:lnTo>
                              <a:lnTo>
                                <a:pt x="10516" y="149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7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230 720"/>
                            <a:gd name="T1" fmla="*/ T0 w 14700"/>
                            <a:gd name="T2" fmla="+- 0 15493 720"/>
                            <a:gd name="T3" fmla="*/ 15493 h 17280"/>
                            <a:gd name="T4" fmla="+- 0 11230 720"/>
                            <a:gd name="T5" fmla="*/ T4 w 14700"/>
                            <a:gd name="T6" fmla="+- 0 15999 720"/>
                            <a:gd name="T7" fmla="*/ 15999 h 17280"/>
                            <a:gd name="T8" fmla="+- 0 11233 720"/>
                            <a:gd name="T9" fmla="*/ T8 w 14700"/>
                            <a:gd name="T10" fmla="+- 0 15956 720"/>
                            <a:gd name="T11" fmla="*/ 15956 h 17280"/>
                            <a:gd name="T12" fmla="+- 0 11236 720"/>
                            <a:gd name="T13" fmla="*/ T12 w 14700"/>
                            <a:gd name="T14" fmla="+- 0 15910 720"/>
                            <a:gd name="T15" fmla="*/ 15910 h 17280"/>
                            <a:gd name="T16" fmla="+- 0 11236 720"/>
                            <a:gd name="T17" fmla="*/ T16 w 14700"/>
                            <a:gd name="T18" fmla="+- 0 15621 720"/>
                            <a:gd name="T19" fmla="*/ 15621 h 17280"/>
                            <a:gd name="T20" fmla="+- 0 11234 720"/>
                            <a:gd name="T21" fmla="*/ T20 w 14700"/>
                            <a:gd name="T22" fmla="+- 0 15576 720"/>
                            <a:gd name="T23" fmla="*/ 15576 h 17280"/>
                            <a:gd name="T24" fmla="+- 0 11232 720"/>
                            <a:gd name="T25" fmla="*/ T24 w 14700"/>
                            <a:gd name="T26" fmla="+- 0 15533 720"/>
                            <a:gd name="T27" fmla="*/ 15533 h 17280"/>
                            <a:gd name="T28" fmla="+- 0 11230 720"/>
                            <a:gd name="T29" fmla="*/ T28 w 14700"/>
                            <a:gd name="T30" fmla="+- 0 15493 720"/>
                            <a:gd name="T31" fmla="*/ 15493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510" y="14773"/>
                              </a:moveTo>
                              <a:lnTo>
                                <a:pt x="10510" y="15279"/>
                              </a:lnTo>
                              <a:lnTo>
                                <a:pt x="10513" y="15236"/>
                              </a:lnTo>
                              <a:lnTo>
                                <a:pt x="10516" y="15190"/>
                              </a:lnTo>
                              <a:lnTo>
                                <a:pt x="10516" y="14901"/>
                              </a:lnTo>
                              <a:lnTo>
                                <a:pt x="10514" y="14856"/>
                              </a:lnTo>
                              <a:lnTo>
                                <a:pt x="10512" y="14813"/>
                              </a:lnTo>
                              <a:lnTo>
                                <a:pt x="10510" y="147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8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230 720"/>
                            <a:gd name="T1" fmla="*/ T0 w 14700"/>
                            <a:gd name="T2" fmla="+- 0 15493 720"/>
                            <a:gd name="T3" fmla="*/ 15493 h 17280"/>
                            <a:gd name="T4" fmla="+- 0 11227 720"/>
                            <a:gd name="T5" fmla="*/ T4 w 14700"/>
                            <a:gd name="T6" fmla="+- 0 15456 720"/>
                            <a:gd name="T7" fmla="*/ 15456 h 17280"/>
                            <a:gd name="T8" fmla="+- 0 11225 720"/>
                            <a:gd name="T9" fmla="*/ T8 w 14700"/>
                            <a:gd name="T10" fmla="+- 0 15424 720"/>
                            <a:gd name="T11" fmla="*/ 15424 h 17280"/>
                            <a:gd name="T12" fmla="+- 0 11223 720"/>
                            <a:gd name="T13" fmla="*/ T12 w 14700"/>
                            <a:gd name="T14" fmla="+- 0 15396 720"/>
                            <a:gd name="T15" fmla="*/ 15396 h 17280"/>
                            <a:gd name="T16" fmla="+- 0 11221 720"/>
                            <a:gd name="T17" fmla="*/ T16 w 14700"/>
                            <a:gd name="T18" fmla="+- 0 15373 720"/>
                            <a:gd name="T19" fmla="*/ 15373 h 17280"/>
                            <a:gd name="T20" fmla="+- 0 11225 720"/>
                            <a:gd name="T21" fmla="*/ T20 w 14700"/>
                            <a:gd name="T22" fmla="+- 0 16040 720"/>
                            <a:gd name="T23" fmla="*/ 16040 h 17280"/>
                            <a:gd name="T24" fmla="+- 0 11230 720"/>
                            <a:gd name="T25" fmla="*/ T24 w 14700"/>
                            <a:gd name="T26" fmla="+- 0 15999 720"/>
                            <a:gd name="T27" fmla="*/ 15999 h 17280"/>
                            <a:gd name="T28" fmla="+- 0 11230 720"/>
                            <a:gd name="T29" fmla="*/ T28 w 14700"/>
                            <a:gd name="T30" fmla="+- 0 15493 720"/>
                            <a:gd name="T31" fmla="*/ 15493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510" y="14773"/>
                              </a:moveTo>
                              <a:lnTo>
                                <a:pt x="10507" y="14736"/>
                              </a:lnTo>
                              <a:lnTo>
                                <a:pt x="10505" y="14704"/>
                              </a:lnTo>
                              <a:lnTo>
                                <a:pt x="10503" y="14676"/>
                              </a:lnTo>
                              <a:lnTo>
                                <a:pt x="10501" y="14653"/>
                              </a:lnTo>
                              <a:lnTo>
                                <a:pt x="10505" y="15320"/>
                              </a:lnTo>
                              <a:lnTo>
                                <a:pt x="10510" y="15279"/>
                              </a:lnTo>
                              <a:lnTo>
                                <a:pt x="10510" y="147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49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220 720"/>
                            <a:gd name="T1" fmla="*/ T0 w 14700"/>
                            <a:gd name="T2" fmla="+- 0 15356 720"/>
                            <a:gd name="T3" fmla="*/ 15356 h 17280"/>
                            <a:gd name="T4" fmla="+- 0 11219 720"/>
                            <a:gd name="T5" fmla="*/ T4 w 14700"/>
                            <a:gd name="T6" fmla="+- 0 15346 720"/>
                            <a:gd name="T7" fmla="*/ 15346 h 17280"/>
                            <a:gd name="T8" fmla="+- 0 11225 720"/>
                            <a:gd name="T9" fmla="*/ T8 w 14700"/>
                            <a:gd name="T10" fmla="+- 0 16040 720"/>
                            <a:gd name="T11" fmla="*/ 16040 h 17280"/>
                            <a:gd name="T12" fmla="+- 0 11221 720"/>
                            <a:gd name="T13" fmla="*/ T12 w 14700"/>
                            <a:gd name="T14" fmla="+- 0 15373 720"/>
                            <a:gd name="T15" fmla="*/ 15373 h 17280"/>
                            <a:gd name="T16" fmla="+- 0 11220 720"/>
                            <a:gd name="T17" fmla="*/ T16 w 14700"/>
                            <a:gd name="T18" fmla="+- 0 15356 720"/>
                            <a:gd name="T19" fmla="*/ 15356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500" y="14636"/>
                              </a:moveTo>
                              <a:lnTo>
                                <a:pt x="10499" y="14626"/>
                              </a:lnTo>
                              <a:lnTo>
                                <a:pt x="10505" y="15320"/>
                              </a:lnTo>
                              <a:lnTo>
                                <a:pt x="10501" y="14653"/>
                              </a:lnTo>
                              <a:lnTo>
                                <a:pt x="10500" y="14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0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641 720"/>
                            <a:gd name="T1" fmla="*/ T0 w 14700"/>
                            <a:gd name="T2" fmla="+- 0 14942 720"/>
                            <a:gd name="T3" fmla="*/ 14942 h 17280"/>
                            <a:gd name="T4" fmla="+- 0 11648 720"/>
                            <a:gd name="T5" fmla="*/ T4 w 14700"/>
                            <a:gd name="T6" fmla="+- 0 14735 720"/>
                            <a:gd name="T7" fmla="*/ 14735 h 17280"/>
                            <a:gd name="T8" fmla="+- 0 11648 720"/>
                            <a:gd name="T9" fmla="*/ T8 w 14700"/>
                            <a:gd name="T10" fmla="+- 0 14719 720"/>
                            <a:gd name="T11" fmla="*/ 14719 h 17280"/>
                            <a:gd name="T12" fmla="+- 0 11641 720"/>
                            <a:gd name="T13" fmla="*/ T12 w 14700"/>
                            <a:gd name="T14" fmla="+- 0 14942 720"/>
                            <a:gd name="T15" fmla="*/ 1494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921" y="14222"/>
                              </a:moveTo>
                              <a:lnTo>
                                <a:pt x="10928" y="14015"/>
                              </a:lnTo>
                              <a:lnTo>
                                <a:pt x="10928" y="13999"/>
                              </a:lnTo>
                              <a:lnTo>
                                <a:pt x="10921" y="142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1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7999 720"/>
                            <a:gd name="T1" fmla="*/ T0 w 14700"/>
                            <a:gd name="T2" fmla="+- 0 10582 720"/>
                            <a:gd name="T3" fmla="*/ 10582 h 17280"/>
                            <a:gd name="T4" fmla="+- 0 8019 720"/>
                            <a:gd name="T5" fmla="*/ T4 w 14700"/>
                            <a:gd name="T6" fmla="+- 0 12250 720"/>
                            <a:gd name="T7" fmla="*/ 12250 h 17280"/>
                            <a:gd name="T8" fmla="+- 0 8024 720"/>
                            <a:gd name="T9" fmla="*/ T8 w 14700"/>
                            <a:gd name="T10" fmla="+- 0 10627 720"/>
                            <a:gd name="T11" fmla="*/ 10627 h 17280"/>
                            <a:gd name="T12" fmla="+- 0 7999 720"/>
                            <a:gd name="T13" fmla="*/ T12 w 14700"/>
                            <a:gd name="T14" fmla="+- 0 10582 720"/>
                            <a:gd name="T15" fmla="*/ 1058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7279" y="9862"/>
                              </a:moveTo>
                              <a:lnTo>
                                <a:pt x="7299" y="11530"/>
                              </a:lnTo>
                              <a:lnTo>
                                <a:pt x="7304" y="9907"/>
                              </a:lnTo>
                              <a:lnTo>
                                <a:pt x="7279" y="98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2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7745 720"/>
                            <a:gd name="T1" fmla="*/ T0 w 14700"/>
                            <a:gd name="T2" fmla="+- 0 12209 720"/>
                            <a:gd name="T3" fmla="*/ 12209 h 17280"/>
                            <a:gd name="T4" fmla="+- 0 7745 720"/>
                            <a:gd name="T5" fmla="*/ T4 w 14700"/>
                            <a:gd name="T6" fmla="+- 0 11938 720"/>
                            <a:gd name="T7" fmla="*/ 11938 h 17280"/>
                            <a:gd name="T8" fmla="+- 0 7745 720"/>
                            <a:gd name="T9" fmla="*/ T8 w 14700"/>
                            <a:gd name="T10" fmla="+- 0 12209 720"/>
                            <a:gd name="T11" fmla="*/ 1220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7025" y="11489"/>
                              </a:moveTo>
                              <a:lnTo>
                                <a:pt x="7025" y="11218"/>
                              </a:lnTo>
                              <a:lnTo>
                                <a:pt x="7025" y="114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53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213 720"/>
                            <a:gd name="T1" fmla="*/ T0 w 14700"/>
                            <a:gd name="T2" fmla="+- 0 12088 720"/>
                            <a:gd name="T3" fmla="*/ 12088 h 17280"/>
                            <a:gd name="T4" fmla="+- 0 11233 720"/>
                            <a:gd name="T5" fmla="*/ T4 w 14700"/>
                            <a:gd name="T6" fmla="+- 0 12813 720"/>
                            <a:gd name="T7" fmla="*/ 12813 h 17280"/>
                            <a:gd name="T8" fmla="+- 0 11224 720"/>
                            <a:gd name="T9" fmla="*/ T8 w 14700"/>
                            <a:gd name="T10" fmla="+- 0 12094 720"/>
                            <a:gd name="T11" fmla="*/ 12094 h 17280"/>
                            <a:gd name="T12" fmla="+- 0 11213 720"/>
                            <a:gd name="T13" fmla="*/ T12 w 14700"/>
                            <a:gd name="T14" fmla="+- 0 12088 720"/>
                            <a:gd name="T15" fmla="*/ 12088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493" y="11368"/>
                              </a:moveTo>
                              <a:lnTo>
                                <a:pt x="10513" y="12093"/>
                              </a:lnTo>
                              <a:lnTo>
                                <a:pt x="10504" y="11374"/>
                              </a:lnTo>
                              <a:lnTo>
                                <a:pt x="10493" y="11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54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246 720"/>
                            <a:gd name="T1" fmla="*/ T0 w 14700"/>
                            <a:gd name="T2" fmla="+- 0 14224 720"/>
                            <a:gd name="T3" fmla="*/ 14224 h 17280"/>
                            <a:gd name="T4" fmla="+- 0 9244 720"/>
                            <a:gd name="T5" fmla="*/ T4 w 14700"/>
                            <a:gd name="T6" fmla="+- 0 14199 720"/>
                            <a:gd name="T7" fmla="*/ 14199 h 17280"/>
                            <a:gd name="T8" fmla="+- 0 9244 720"/>
                            <a:gd name="T9" fmla="*/ T8 w 14700"/>
                            <a:gd name="T10" fmla="+- 0 14211 720"/>
                            <a:gd name="T11" fmla="*/ 14211 h 17280"/>
                            <a:gd name="T12" fmla="+- 0 9246 720"/>
                            <a:gd name="T13" fmla="*/ T12 w 14700"/>
                            <a:gd name="T14" fmla="+- 0 14224 720"/>
                            <a:gd name="T15" fmla="*/ 1422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8526" y="13504"/>
                              </a:moveTo>
                              <a:lnTo>
                                <a:pt x="8524" y="13479"/>
                              </a:lnTo>
                              <a:lnTo>
                                <a:pt x="8524" y="13491"/>
                              </a:lnTo>
                              <a:lnTo>
                                <a:pt x="8526" y="13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55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754 720"/>
                            <a:gd name="T1" fmla="*/ T0 w 14700"/>
                            <a:gd name="T2" fmla="+- 0 10457 720"/>
                            <a:gd name="T3" fmla="*/ 10457 h 17280"/>
                            <a:gd name="T4" fmla="+- 0 12754 720"/>
                            <a:gd name="T5" fmla="*/ T4 w 14700"/>
                            <a:gd name="T6" fmla="+- 0 10500 720"/>
                            <a:gd name="T7" fmla="*/ 10500 h 17280"/>
                            <a:gd name="T8" fmla="+- 0 12754 720"/>
                            <a:gd name="T9" fmla="*/ T8 w 14700"/>
                            <a:gd name="T10" fmla="+- 0 10478 720"/>
                            <a:gd name="T11" fmla="*/ 10478 h 17280"/>
                            <a:gd name="T12" fmla="+- 0 12754 720"/>
                            <a:gd name="T13" fmla="*/ T12 w 14700"/>
                            <a:gd name="T14" fmla="+- 0 10457 720"/>
                            <a:gd name="T15" fmla="*/ 1045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034" y="9737"/>
                              </a:moveTo>
                              <a:lnTo>
                                <a:pt x="12034" y="9780"/>
                              </a:lnTo>
                              <a:lnTo>
                                <a:pt x="12034" y="9758"/>
                              </a:lnTo>
                              <a:lnTo>
                                <a:pt x="12034" y="97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56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916 720"/>
                            <a:gd name="T1" fmla="*/ T0 w 14700"/>
                            <a:gd name="T2" fmla="+- 0 13415 720"/>
                            <a:gd name="T3" fmla="*/ 13415 h 17280"/>
                            <a:gd name="T4" fmla="+- 0 12905 720"/>
                            <a:gd name="T5" fmla="*/ T4 w 14700"/>
                            <a:gd name="T6" fmla="+- 0 10445 720"/>
                            <a:gd name="T7" fmla="*/ 10445 h 17280"/>
                            <a:gd name="T8" fmla="+- 0 12905 720"/>
                            <a:gd name="T9" fmla="*/ T8 w 14700"/>
                            <a:gd name="T10" fmla="+- 0 13372 720"/>
                            <a:gd name="T11" fmla="*/ 13372 h 17280"/>
                            <a:gd name="T12" fmla="+- 0 12916 720"/>
                            <a:gd name="T13" fmla="*/ T12 w 14700"/>
                            <a:gd name="T14" fmla="+- 0 13415 720"/>
                            <a:gd name="T15" fmla="*/ 13415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196" y="12695"/>
                              </a:moveTo>
                              <a:lnTo>
                                <a:pt x="12185" y="9725"/>
                              </a:lnTo>
                              <a:lnTo>
                                <a:pt x="12185" y="12652"/>
                              </a:lnTo>
                              <a:lnTo>
                                <a:pt x="12196" y="126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57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254 720"/>
                            <a:gd name="T1" fmla="*/ T0 w 14700"/>
                            <a:gd name="T2" fmla="+- 0 4544 720"/>
                            <a:gd name="T3" fmla="*/ 4544 h 17280"/>
                            <a:gd name="T4" fmla="+- 0 9252 720"/>
                            <a:gd name="T5" fmla="*/ T4 w 14700"/>
                            <a:gd name="T6" fmla="+- 0 4482 720"/>
                            <a:gd name="T7" fmla="*/ 4482 h 17280"/>
                            <a:gd name="T8" fmla="+- 0 9251 720"/>
                            <a:gd name="T9" fmla="*/ T8 w 14700"/>
                            <a:gd name="T10" fmla="+- 0 4514 720"/>
                            <a:gd name="T11" fmla="*/ 4514 h 17280"/>
                            <a:gd name="T12" fmla="+- 0 9254 720"/>
                            <a:gd name="T13" fmla="*/ T12 w 14700"/>
                            <a:gd name="T14" fmla="+- 0 4544 720"/>
                            <a:gd name="T15" fmla="*/ 454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8534" y="3824"/>
                              </a:moveTo>
                              <a:lnTo>
                                <a:pt x="8532" y="3762"/>
                              </a:lnTo>
                              <a:lnTo>
                                <a:pt x="8531" y="3794"/>
                              </a:lnTo>
                              <a:lnTo>
                                <a:pt x="8534" y="3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58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975 720"/>
                            <a:gd name="T1" fmla="*/ T0 w 14700"/>
                            <a:gd name="T2" fmla="+- 0 6065 720"/>
                            <a:gd name="T3" fmla="*/ 6065 h 17280"/>
                            <a:gd name="T4" fmla="+- 0 12976 720"/>
                            <a:gd name="T5" fmla="*/ T4 w 14700"/>
                            <a:gd name="T6" fmla="+- 0 6046 720"/>
                            <a:gd name="T7" fmla="*/ 6046 h 17280"/>
                            <a:gd name="T8" fmla="+- 0 12976 720"/>
                            <a:gd name="T9" fmla="*/ T8 w 14700"/>
                            <a:gd name="T10" fmla="+- 0 6032 720"/>
                            <a:gd name="T11" fmla="*/ 6032 h 17280"/>
                            <a:gd name="T12" fmla="+- 0 12975 720"/>
                            <a:gd name="T13" fmla="*/ T12 w 14700"/>
                            <a:gd name="T14" fmla="+- 0 6023 720"/>
                            <a:gd name="T15" fmla="*/ 6023 h 17280"/>
                            <a:gd name="T16" fmla="+- 0 12975 720"/>
                            <a:gd name="T17" fmla="*/ T16 w 14700"/>
                            <a:gd name="T18" fmla="+- 0 6020 720"/>
                            <a:gd name="T19" fmla="*/ 6020 h 17280"/>
                            <a:gd name="T20" fmla="+- 0 12973 720"/>
                            <a:gd name="T21" fmla="*/ T20 w 14700"/>
                            <a:gd name="T22" fmla="+- 0 5967 720"/>
                            <a:gd name="T23" fmla="*/ 5967 h 17280"/>
                            <a:gd name="T24" fmla="+- 0 12967 720"/>
                            <a:gd name="T25" fmla="*/ T24 w 14700"/>
                            <a:gd name="T26" fmla="+- 0 5915 720"/>
                            <a:gd name="T27" fmla="*/ 5915 h 17280"/>
                            <a:gd name="T28" fmla="+- 0 12970 720"/>
                            <a:gd name="T29" fmla="*/ T28 w 14700"/>
                            <a:gd name="T30" fmla="+- 0 6145 720"/>
                            <a:gd name="T31" fmla="*/ 6145 h 17280"/>
                            <a:gd name="T32" fmla="+- 0 12973 720"/>
                            <a:gd name="T33" fmla="*/ T32 w 14700"/>
                            <a:gd name="T34" fmla="+- 0 6115 720"/>
                            <a:gd name="T35" fmla="*/ 6115 h 17280"/>
                            <a:gd name="T36" fmla="+- 0 12974 720"/>
                            <a:gd name="T37" fmla="*/ T36 w 14700"/>
                            <a:gd name="T38" fmla="+- 0 6088 720"/>
                            <a:gd name="T39" fmla="*/ 6088 h 17280"/>
                            <a:gd name="T40" fmla="+- 0 12975 720"/>
                            <a:gd name="T41" fmla="*/ T40 w 14700"/>
                            <a:gd name="T42" fmla="+- 0 6065 720"/>
                            <a:gd name="T43" fmla="*/ 6065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255" y="5345"/>
                              </a:moveTo>
                              <a:lnTo>
                                <a:pt x="12256" y="5326"/>
                              </a:lnTo>
                              <a:lnTo>
                                <a:pt x="12256" y="5312"/>
                              </a:lnTo>
                              <a:lnTo>
                                <a:pt x="12255" y="5303"/>
                              </a:lnTo>
                              <a:lnTo>
                                <a:pt x="12255" y="5300"/>
                              </a:lnTo>
                              <a:lnTo>
                                <a:pt x="12253" y="5247"/>
                              </a:lnTo>
                              <a:lnTo>
                                <a:pt x="12247" y="5195"/>
                              </a:lnTo>
                              <a:lnTo>
                                <a:pt x="12250" y="5425"/>
                              </a:lnTo>
                              <a:lnTo>
                                <a:pt x="12253" y="5395"/>
                              </a:lnTo>
                              <a:lnTo>
                                <a:pt x="12254" y="5368"/>
                              </a:lnTo>
                              <a:lnTo>
                                <a:pt x="12255" y="53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59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771 720"/>
                            <a:gd name="T1" fmla="*/ T0 w 14700"/>
                            <a:gd name="T2" fmla="+- 0 3539 720"/>
                            <a:gd name="T3" fmla="*/ 3539 h 17280"/>
                            <a:gd name="T4" fmla="+- 0 13769 720"/>
                            <a:gd name="T5" fmla="*/ T4 w 14700"/>
                            <a:gd name="T6" fmla="+- 0 3523 720"/>
                            <a:gd name="T7" fmla="*/ 3523 h 17280"/>
                            <a:gd name="T8" fmla="+- 0 13766 720"/>
                            <a:gd name="T9" fmla="*/ T8 w 14700"/>
                            <a:gd name="T10" fmla="+- 0 3509 720"/>
                            <a:gd name="T11" fmla="*/ 3509 h 17280"/>
                            <a:gd name="T12" fmla="+- 0 13763 720"/>
                            <a:gd name="T13" fmla="*/ T12 w 14700"/>
                            <a:gd name="T14" fmla="+- 0 3497 720"/>
                            <a:gd name="T15" fmla="*/ 3497 h 17280"/>
                            <a:gd name="T16" fmla="+- 0 13765 720"/>
                            <a:gd name="T17" fmla="*/ T16 w 14700"/>
                            <a:gd name="T18" fmla="+- 0 3616 720"/>
                            <a:gd name="T19" fmla="*/ 3616 h 17280"/>
                            <a:gd name="T20" fmla="+- 0 13769 720"/>
                            <a:gd name="T21" fmla="*/ T20 w 14700"/>
                            <a:gd name="T22" fmla="+- 0 3594 720"/>
                            <a:gd name="T23" fmla="*/ 3594 h 17280"/>
                            <a:gd name="T24" fmla="+- 0 13771 720"/>
                            <a:gd name="T25" fmla="*/ T24 w 14700"/>
                            <a:gd name="T26" fmla="+- 0 3574 720"/>
                            <a:gd name="T27" fmla="*/ 3574 h 17280"/>
                            <a:gd name="T28" fmla="+- 0 13772 720"/>
                            <a:gd name="T29" fmla="*/ T28 w 14700"/>
                            <a:gd name="T30" fmla="+- 0 3556 720"/>
                            <a:gd name="T31" fmla="*/ 3556 h 17280"/>
                            <a:gd name="T32" fmla="+- 0 13771 720"/>
                            <a:gd name="T33" fmla="*/ T32 w 14700"/>
                            <a:gd name="T34" fmla="+- 0 3539 720"/>
                            <a:gd name="T35" fmla="*/ 353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3051" y="2819"/>
                              </a:moveTo>
                              <a:lnTo>
                                <a:pt x="13049" y="2803"/>
                              </a:lnTo>
                              <a:lnTo>
                                <a:pt x="13046" y="2789"/>
                              </a:lnTo>
                              <a:lnTo>
                                <a:pt x="13043" y="2777"/>
                              </a:lnTo>
                              <a:lnTo>
                                <a:pt x="13045" y="2896"/>
                              </a:lnTo>
                              <a:lnTo>
                                <a:pt x="13049" y="2874"/>
                              </a:lnTo>
                              <a:lnTo>
                                <a:pt x="13051" y="2854"/>
                              </a:lnTo>
                              <a:lnTo>
                                <a:pt x="13052" y="2836"/>
                              </a:lnTo>
                              <a:lnTo>
                                <a:pt x="13051" y="28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0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5069 720"/>
                            <a:gd name="T1" fmla="*/ T0 w 14700"/>
                            <a:gd name="T2" fmla="+- 0 11393 720"/>
                            <a:gd name="T3" fmla="*/ 11393 h 17280"/>
                            <a:gd name="T4" fmla="+- 0 15134 720"/>
                            <a:gd name="T5" fmla="*/ T4 w 14700"/>
                            <a:gd name="T6" fmla="+- 0 11201 720"/>
                            <a:gd name="T7" fmla="*/ 11201 h 17280"/>
                            <a:gd name="T8" fmla="+- 0 15193 720"/>
                            <a:gd name="T9" fmla="*/ T8 w 14700"/>
                            <a:gd name="T10" fmla="+- 0 11006 720"/>
                            <a:gd name="T11" fmla="*/ 11006 h 17280"/>
                            <a:gd name="T12" fmla="+- 0 15245 720"/>
                            <a:gd name="T13" fmla="*/ T12 w 14700"/>
                            <a:gd name="T14" fmla="+- 0 10809 720"/>
                            <a:gd name="T15" fmla="*/ 10809 h 17280"/>
                            <a:gd name="T16" fmla="+- 0 15291 720"/>
                            <a:gd name="T17" fmla="*/ T16 w 14700"/>
                            <a:gd name="T18" fmla="+- 0 10609 720"/>
                            <a:gd name="T19" fmla="*/ 10609 h 17280"/>
                            <a:gd name="T20" fmla="+- 0 15330 720"/>
                            <a:gd name="T21" fmla="*/ T20 w 14700"/>
                            <a:gd name="T22" fmla="+- 0 10406 720"/>
                            <a:gd name="T23" fmla="*/ 10406 h 17280"/>
                            <a:gd name="T24" fmla="+- 0 15362 720"/>
                            <a:gd name="T25" fmla="*/ T24 w 14700"/>
                            <a:gd name="T26" fmla="+- 0 10201 720"/>
                            <a:gd name="T27" fmla="*/ 10201 h 17280"/>
                            <a:gd name="T28" fmla="+- 0 15387 720"/>
                            <a:gd name="T29" fmla="*/ T28 w 14700"/>
                            <a:gd name="T30" fmla="+- 0 9994 720"/>
                            <a:gd name="T31" fmla="*/ 9994 h 17280"/>
                            <a:gd name="T32" fmla="+- 0 15405 720"/>
                            <a:gd name="T33" fmla="*/ T32 w 14700"/>
                            <a:gd name="T34" fmla="+- 0 9784 720"/>
                            <a:gd name="T35" fmla="*/ 9784 h 17280"/>
                            <a:gd name="T36" fmla="+- 0 15416 720"/>
                            <a:gd name="T37" fmla="*/ T36 w 14700"/>
                            <a:gd name="T38" fmla="+- 0 9573 720"/>
                            <a:gd name="T39" fmla="*/ 9573 h 17280"/>
                            <a:gd name="T40" fmla="+- 0 15420 720"/>
                            <a:gd name="T41" fmla="*/ T40 w 14700"/>
                            <a:gd name="T42" fmla="+- 0 9360 720"/>
                            <a:gd name="T43" fmla="*/ 9360 h 17280"/>
                            <a:gd name="T44" fmla="+- 0 15415 720"/>
                            <a:gd name="T45" fmla="*/ T44 w 14700"/>
                            <a:gd name="T46" fmla="+- 0 9123 720"/>
                            <a:gd name="T47" fmla="*/ 9123 h 17280"/>
                            <a:gd name="T48" fmla="+- 0 15402 720"/>
                            <a:gd name="T49" fmla="*/ T48 w 14700"/>
                            <a:gd name="T50" fmla="+- 0 8889 720"/>
                            <a:gd name="T51" fmla="*/ 8889 h 17280"/>
                            <a:gd name="T52" fmla="+- 0 15379 720"/>
                            <a:gd name="T53" fmla="*/ T52 w 14700"/>
                            <a:gd name="T54" fmla="+- 0 8657 720"/>
                            <a:gd name="T55" fmla="*/ 8657 h 17280"/>
                            <a:gd name="T56" fmla="+- 0 15348 720"/>
                            <a:gd name="T57" fmla="*/ T56 w 14700"/>
                            <a:gd name="T58" fmla="+- 0 8427 720"/>
                            <a:gd name="T59" fmla="*/ 8427 h 17280"/>
                            <a:gd name="T60" fmla="+- 0 15309 720"/>
                            <a:gd name="T61" fmla="*/ T60 w 14700"/>
                            <a:gd name="T62" fmla="+- 0 8201 720"/>
                            <a:gd name="T63" fmla="*/ 8201 h 17280"/>
                            <a:gd name="T64" fmla="+- 0 15261 720"/>
                            <a:gd name="T65" fmla="*/ T64 w 14700"/>
                            <a:gd name="T66" fmla="+- 0 7977 720"/>
                            <a:gd name="T67" fmla="*/ 7977 h 17280"/>
                            <a:gd name="T68" fmla="+- 0 15205 720"/>
                            <a:gd name="T69" fmla="*/ T68 w 14700"/>
                            <a:gd name="T70" fmla="+- 0 7756 720"/>
                            <a:gd name="T71" fmla="*/ 7756 h 17280"/>
                            <a:gd name="T72" fmla="+- 0 15141 720"/>
                            <a:gd name="T73" fmla="*/ T72 w 14700"/>
                            <a:gd name="T74" fmla="+- 0 7539 720"/>
                            <a:gd name="T75" fmla="*/ 7539 h 17280"/>
                            <a:gd name="T76" fmla="+- 0 15069 720"/>
                            <a:gd name="T77" fmla="*/ T76 w 14700"/>
                            <a:gd name="T78" fmla="+- 0 7325 720"/>
                            <a:gd name="T79" fmla="*/ 7325 h 17280"/>
                            <a:gd name="T80" fmla="+- 0 14990 720"/>
                            <a:gd name="T81" fmla="*/ T80 w 14700"/>
                            <a:gd name="T82" fmla="+- 0 7115 720"/>
                            <a:gd name="T83" fmla="*/ 7115 h 17280"/>
                            <a:gd name="T84" fmla="+- 0 14903 720"/>
                            <a:gd name="T85" fmla="*/ T84 w 14700"/>
                            <a:gd name="T86" fmla="+- 0 6909 720"/>
                            <a:gd name="T87" fmla="*/ 6909 h 17280"/>
                            <a:gd name="T88" fmla="+- 0 14809 720"/>
                            <a:gd name="T89" fmla="*/ T88 w 14700"/>
                            <a:gd name="T90" fmla="+- 0 6707 720"/>
                            <a:gd name="T91" fmla="*/ 6707 h 17280"/>
                            <a:gd name="T92" fmla="+- 0 14708 720"/>
                            <a:gd name="T93" fmla="*/ T92 w 14700"/>
                            <a:gd name="T94" fmla="+- 0 6508 720"/>
                            <a:gd name="T95" fmla="*/ 6508 h 17280"/>
                            <a:gd name="T96" fmla="+- 0 14749 720"/>
                            <a:gd name="T97" fmla="*/ T96 w 14700"/>
                            <a:gd name="T98" fmla="+- 0 12131 720"/>
                            <a:gd name="T99" fmla="*/ 12131 h 17280"/>
                            <a:gd name="T100" fmla="+- 0 14838 720"/>
                            <a:gd name="T101" fmla="*/ T100 w 14700"/>
                            <a:gd name="T102" fmla="+- 0 11951 720"/>
                            <a:gd name="T103" fmla="*/ 11951 h 17280"/>
                            <a:gd name="T104" fmla="+- 0 14921 720"/>
                            <a:gd name="T105" fmla="*/ T104 w 14700"/>
                            <a:gd name="T106" fmla="+- 0 11769 720"/>
                            <a:gd name="T107" fmla="*/ 11769 h 17280"/>
                            <a:gd name="T108" fmla="+- 0 14998 720"/>
                            <a:gd name="T109" fmla="*/ T108 w 14700"/>
                            <a:gd name="T110" fmla="+- 0 11582 720"/>
                            <a:gd name="T111" fmla="*/ 11582 h 17280"/>
                            <a:gd name="T112" fmla="+- 0 15069 720"/>
                            <a:gd name="T113" fmla="*/ T112 w 14700"/>
                            <a:gd name="T114" fmla="+- 0 11393 720"/>
                            <a:gd name="T115" fmla="*/ 11393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4349" y="10673"/>
                              </a:moveTo>
                              <a:lnTo>
                                <a:pt x="14414" y="10481"/>
                              </a:lnTo>
                              <a:lnTo>
                                <a:pt x="14473" y="10286"/>
                              </a:lnTo>
                              <a:lnTo>
                                <a:pt x="14525" y="10089"/>
                              </a:lnTo>
                              <a:lnTo>
                                <a:pt x="14571" y="9889"/>
                              </a:lnTo>
                              <a:lnTo>
                                <a:pt x="14610" y="9686"/>
                              </a:lnTo>
                              <a:lnTo>
                                <a:pt x="14642" y="9481"/>
                              </a:lnTo>
                              <a:lnTo>
                                <a:pt x="14667" y="9274"/>
                              </a:lnTo>
                              <a:lnTo>
                                <a:pt x="14685" y="9064"/>
                              </a:lnTo>
                              <a:lnTo>
                                <a:pt x="14696" y="8853"/>
                              </a:lnTo>
                              <a:lnTo>
                                <a:pt x="14700" y="8640"/>
                              </a:lnTo>
                              <a:lnTo>
                                <a:pt x="14695" y="8403"/>
                              </a:lnTo>
                              <a:lnTo>
                                <a:pt x="14682" y="8169"/>
                              </a:lnTo>
                              <a:lnTo>
                                <a:pt x="14659" y="7937"/>
                              </a:lnTo>
                              <a:lnTo>
                                <a:pt x="14628" y="7707"/>
                              </a:lnTo>
                              <a:lnTo>
                                <a:pt x="14589" y="7481"/>
                              </a:lnTo>
                              <a:lnTo>
                                <a:pt x="14541" y="7257"/>
                              </a:lnTo>
                              <a:lnTo>
                                <a:pt x="14485" y="7036"/>
                              </a:lnTo>
                              <a:lnTo>
                                <a:pt x="14421" y="6819"/>
                              </a:lnTo>
                              <a:lnTo>
                                <a:pt x="14349" y="6605"/>
                              </a:lnTo>
                              <a:lnTo>
                                <a:pt x="14270" y="6395"/>
                              </a:lnTo>
                              <a:lnTo>
                                <a:pt x="14183" y="6189"/>
                              </a:lnTo>
                              <a:lnTo>
                                <a:pt x="14089" y="5987"/>
                              </a:lnTo>
                              <a:lnTo>
                                <a:pt x="13988" y="5788"/>
                              </a:lnTo>
                              <a:lnTo>
                                <a:pt x="14029" y="11411"/>
                              </a:lnTo>
                              <a:lnTo>
                                <a:pt x="14118" y="11231"/>
                              </a:lnTo>
                              <a:lnTo>
                                <a:pt x="14201" y="11049"/>
                              </a:lnTo>
                              <a:lnTo>
                                <a:pt x="14278" y="10862"/>
                              </a:lnTo>
                              <a:lnTo>
                                <a:pt x="14349" y="106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1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253 720"/>
                            <a:gd name="T1" fmla="*/ T0 w 14700"/>
                            <a:gd name="T2" fmla="+- 0 11204 720"/>
                            <a:gd name="T3" fmla="*/ 11204 h 17280"/>
                            <a:gd name="T4" fmla="+- 0 9163 720"/>
                            <a:gd name="T5" fmla="*/ T4 w 14700"/>
                            <a:gd name="T6" fmla="+- 0 11206 720"/>
                            <a:gd name="T7" fmla="*/ 11206 h 17280"/>
                            <a:gd name="T8" fmla="+- 0 9102 720"/>
                            <a:gd name="T9" fmla="*/ T8 w 14700"/>
                            <a:gd name="T10" fmla="+- 0 11205 720"/>
                            <a:gd name="T11" fmla="*/ 11205 h 17280"/>
                            <a:gd name="T12" fmla="+- 0 9041 720"/>
                            <a:gd name="T13" fmla="*/ T12 w 14700"/>
                            <a:gd name="T14" fmla="+- 0 11202 720"/>
                            <a:gd name="T15" fmla="*/ 11202 h 17280"/>
                            <a:gd name="T16" fmla="+- 0 8981 720"/>
                            <a:gd name="T17" fmla="*/ T16 w 14700"/>
                            <a:gd name="T18" fmla="+- 0 11198 720"/>
                            <a:gd name="T19" fmla="*/ 11198 h 17280"/>
                            <a:gd name="T20" fmla="+- 0 9161 720"/>
                            <a:gd name="T21" fmla="*/ T20 w 14700"/>
                            <a:gd name="T22" fmla="+- 0 15415 720"/>
                            <a:gd name="T23" fmla="*/ 15415 h 17280"/>
                            <a:gd name="T24" fmla="+- 0 9147 720"/>
                            <a:gd name="T25" fmla="*/ T24 w 14700"/>
                            <a:gd name="T26" fmla="+- 0 14210 720"/>
                            <a:gd name="T27" fmla="*/ 14210 h 17280"/>
                            <a:gd name="T28" fmla="+- 0 9169 720"/>
                            <a:gd name="T29" fmla="*/ T28 w 14700"/>
                            <a:gd name="T30" fmla="+- 0 14196 720"/>
                            <a:gd name="T31" fmla="*/ 14196 h 17280"/>
                            <a:gd name="T32" fmla="+- 0 9191 720"/>
                            <a:gd name="T33" fmla="*/ T32 w 14700"/>
                            <a:gd name="T34" fmla="+- 0 14181 720"/>
                            <a:gd name="T35" fmla="*/ 14181 h 17280"/>
                            <a:gd name="T36" fmla="+- 0 9255 720"/>
                            <a:gd name="T37" fmla="*/ T36 w 14700"/>
                            <a:gd name="T38" fmla="+- 0 14129 720"/>
                            <a:gd name="T39" fmla="*/ 14129 h 17280"/>
                            <a:gd name="T40" fmla="+- 0 9312 720"/>
                            <a:gd name="T41" fmla="*/ T40 w 14700"/>
                            <a:gd name="T42" fmla="+- 0 14075 720"/>
                            <a:gd name="T43" fmla="*/ 14075 h 17280"/>
                            <a:gd name="T44" fmla="+- 0 9360 720"/>
                            <a:gd name="T45" fmla="*/ T44 w 14700"/>
                            <a:gd name="T46" fmla="+- 0 14025 720"/>
                            <a:gd name="T47" fmla="*/ 14025 h 17280"/>
                            <a:gd name="T48" fmla="+- 0 9402 720"/>
                            <a:gd name="T49" fmla="*/ T48 w 14700"/>
                            <a:gd name="T50" fmla="+- 0 13976 720"/>
                            <a:gd name="T51" fmla="*/ 13976 h 17280"/>
                            <a:gd name="T52" fmla="+- 0 9430 720"/>
                            <a:gd name="T53" fmla="*/ T52 w 14700"/>
                            <a:gd name="T54" fmla="+- 0 11345 720"/>
                            <a:gd name="T55" fmla="*/ 11345 h 17280"/>
                            <a:gd name="T56" fmla="+- 0 9450 720"/>
                            <a:gd name="T57" fmla="*/ T56 w 14700"/>
                            <a:gd name="T58" fmla="+- 0 11342 720"/>
                            <a:gd name="T59" fmla="*/ 11342 h 17280"/>
                            <a:gd name="T60" fmla="+- 0 9470 720"/>
                            <a:gd name="T61" fmla="*/ T60 w 14700"/>
                            <a:gd name="T62" fmla="+- 0 11339 720"/>
                            <a:gd name="T63" fmla="*/ 11339 h 17280"/>
                            <a:gd name="T64" fmla="+- 0 9489 720"/>
                            <a:gd name="T65" fmla="*/ T64 w 14700"/>
                            <a:gd name="T66" fmla="+- 0 11336 720"/>
                            <a:gd name="T67" fmla="*/ 11336 h 17280"/>
                            <a:gd name="T68" fmla="+- 0 9504 720"/>
                            <a:gd name="T69" fmla="*/ T68 w 14700"/>
                            <a:gd name="T70" fmla="+- 0 11334 720"/>
                            <a:gd name="T71" fmla="*/ 11334 h 17280"/>
                            <a:gd name="T72" fmla="+- 0 9507 720"/>
                            <a:gd name="T73" fmla="*/ T72 w 14700"/>
                            <a:gd name="T74" fmla="+- 0 13794 720"/>
                            <a:gd name="T75" fmla="*/ 13794 h 17280"/>
                            <a:gd name="T76" fmla="+- 0 9504 720"/>
                            <a:gd name="T77" fmla="*/ T76 w 14700"/>
                            <a:gd name="T78" fmla="+- 0 13827 720"/>
                            <a:gd name="T79" fmla="*/ 13827 h 17280"/>
                            <a:gd name="T80" fmla="+- 0 9506 720"/>
                            <a:gd name="T81" fmla="*/ T80 w 14700"/>
                            <a:gd name="T82" fmla="+- 0 13856 720"/>
                            <a:gd name="T83" fmla="*/ 13856 h 17280"/>
                            <a:gd name="T84" fmla="+- 0 9513 720"/>
                            <a:gd name="T85" fmla="*/ T84 w 14700"/>
                            <a:gd name="T86" fmla="+- 0 13880 720"/>
                            <a:gd name="T87" fmla="*/ 13880 h 17280"/>
                            <a:gd name="T88" fmla="+- 0 9547 720"/>
                            <a:gd name="T89" fmla="*/ T88 w 14700"/>
                            <a:gd name="T90" fmla="+- 0 13932 720"/>
                            <a:gd name="T91" fmla="*/ 13932 h 17280"/>
                            <a:gd name="T92" fmla="+- 0 9575 720"/>
                            <a:gd name="T93" fmla="*/ T92 w 14700"/>
                            <a:gd name="T94" fmla="+- 0 13953 720"/>
                            <a:gd name="T95" fmla="*/ 13953 h 17280"/>
                            <a:gd name="T96" fmla="+- 0 9607 720"/>
                            <a:gd name="T97" fmla="*/ T96 w 14700"/>
                            <a:gd name="T98" fmla="+- 0 13942 720"/>
                            <a:gd name="T99" fmla="*/ 13942 h 17280"/>
                            <a:gd name="T100" fmla="+- 0 9658 720"/>
                            <a:gd name="T101" fmla="*/ T100 w 14700"/>
                            <a:gd name="T102" fmla="+- 0 13890 720"/>
                            <a:gd name="T103" fmla="*/ 13890 h 17280"/>
                            <a:gd name="T104" fmla="+- 0 9666 720"/>
                            <a:gd name="T105" fmla="*/ T104 w 14700"/>
                            <a:gd name="T106" fmla="+- 0 13870 720"/>
                            <a:gd name="T107" fmla="*/ 13870 h 17280"/>
                            <a:gd name="T108" fmla="+- 0 9666 720"/>
                            <a:gd name="T109" fmla="*/ T108 w 14700"/>
                            <a:gd name="T110" fmla="+- 0 11299 720"/>
                            <a:gd name="T111" fmla="*/ 11299 h 17280"/>
                            <a:gd name="T112" fmla="+- 0 9685 720"/>
                            <a:gd name="T113" fmla="*/ T112 w 14700"/>
                            <a:gd name="T114" fmla="+- 0 11293 720"/>
                            <a:gd name="T115" fmla="*/ 11293 h 17280"/>
                            <a:gd name="T116" fmla="+- 0 9704 720"/>
                            <a:gd name="T117" fmla="*/ T116 w 14700"/>
                            <a:gd name="T118" fmla="+- 0 11287 720"/>
                            <a:gd name="T119" fmla="*/ 11287 h 17280"/>
                            <a:gd name="T120" fmla="+- 0 9719 720"/>
                            <a:gd name="T121" fmla="*/ T120 w 14700"/>
                            <a:gd name="T122" fmla="+- 0 11283 720"/>
                            <a:gd name="T123" fmla="*/ 11283 h 17280"/>
                            <a:gd name="T124" fmla="+- 0 9719 720"/>
                            <a:gd name="T125" fmla="*/ T124 w 14700"/>
                            <a:gd name="T126" fmla="+- 0 13870 720"/>
                            <a:gd name="T127" fmla="*/ 13870 h 17280"/>
                            <a:gd name="T128" fmla="+- 0 9752 720"/>
                            <a:gd name="T129" fmla="*/ T128 w 14700"/>
                            <a:gd name="T130" fmla="+- 0 13857 720"/>
                            <a:gd name="T131" fmla="*/ 13857 h 17280"/>
                            <a:gd name="T132" fmla="+- 0 9781 720"/>
                            <a:gd name="T133" fmla="*/ T132 w 14700"/>
                            <a:gd name="T134" fmla="+- 0 13842 720"/>
                            <a:gd name="T135" fmla="*/ 13842 h 17280"/>
                            <a:gd name="T136" fmla="+- 0 9772 720"/>
                            <a:gd name="T137" fmla="*/ T136 w 14700"/>
                            <a:gd name="T138" fmla="+- 0 11104 720"/>
                            <a:gd name="T139" fmla="*/ 11104 h 17280"/>
                            <a:gd name="T140" fmla="+- 0 9724 720"/>
                            <a:gd name="T141" fmla="*/ T140 w 14700"/>
                            <a:gd name="T142" fmla="+- 0 11123 720"/>
                            <a:gd name="T143" fmla="*/ 11123 h 17280"/>
                            <a:gd name="T144" fmla="+- 0 9672 720"/>
                            <a:gd name="T145" fmla="*/ T144 w 14700"/>
                            <a:gd name="T146" fmla="+- 0 11141 720"/>
                            <a:gd name="T147" fmla="*/ 11141 h 17280"/>
                            <a:gd name="T148" fmla="+- 0 9616 720"/>
                            <a:gd name="T149" fmla="*/ T148 w 14700"/>
                            <a:gd name="T150" fmla="+- 0 11157 720"/>
                            <a:gd name="T151" fmla="*/ 11157 h 17280"/>
                            <a:gd name="T152" fmla="+- 0 9554 720"/>
                            <a:gd name="T153" fmla="*/ T152 w 14700"/>
                            <a:gd name="T154" fmla="+- 0 11171 720"/>
                            <a:gd name="T155" fmla="*/ 11171 h 17280"/>
                            <a:gd name="T156" fmla="+- 0 9487 720"/>
                            <a:gd name="T157" fmla="*/ T156 w 14700"/>
                            <a:gd name="T158" fmla="+- 0 11183 720"/>
                            <a:gd name="T159" fmla="*/ 11183 h 17280"/>
                            <a:gd name="T160" fmla="+- 0 9415 720"/>
                            <a:gd name="T161" fmla="*/ T160 w 14700"/>
                            <a:gd name="T162" fmla="+- 0 11193 720"/>
                            <a:gd name="T163" fmla="*/ 11193 h 17280"/>
                            <a:gd name="T164" fmla="+- 0 9337 720"/>
                            <a:gd name="T165" fmla="*/ T164 w 14700"/>
                            <a:gd name="T166" fmla="+- 0 11200 720"/>
                            <a:gd name="T167" fmla="*/ 11200 h 17280"/>
                            <a:gd name="T168" fmla="+- 0 9253 720"/>
                            <a:gd name="T169" fmla="*/ T168 w 14700"/>
                            <a:gd name="T170" fmla="+- 0 11204 720"/>
                            <a:gd name="T171" fmla="*/ 1120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8533" y="10484"/>
                              </a:moveTo>
                              <a:lnTo>
                                <a:pt x="8443" y="10486"/>
                              </a:lnTo>
                              <a:lnTo>
                                <a:pt x="8382" y="10485"/>
                              </a:lnTo>
                              <a:lnTo>
                                <a:pt x="8321" y="10482"/>
                              </a:lnTo>
                              <a:lnTo>
                                <a:pt x="8261" y="10478"/>
                              </a:lnTo>
                              <a:lnTo>
                                <a:pt x="8441" y="14695"/>
                              </a:lnTo>
                              <a:lnTo>
                                <a:pt x="8427" y="13490"/>
                              </a:lnTo>
                              <a:lnTo>
                                <a:pt x="8449" y="13476"/>
                              </a:lnTo>
                              <a:lnTo>
                                <a:pt x="8471" y="13461"/>
                              </a:lnTo>
                              <a:lnTo>
                                <a:pt x="8535" y="13409"/>
                              </a:lnTo>
                              <a:lnTo>
                                <a:pt x="8592" y="13355"/>
                              </a:lnTo>
                              <a:lnTo>
                                <a:pt x="8640" y="13305"/>
                              </a:lnTo>
                              <a:lnTo>
                                <a:pt x="8682" y="13256"/>
                              </a:lnTo>
                              <a:lnTo>
                                <a:pt x="8710" y="10625"/>
                              </a:lnTo>
                              <a:lnTo>
                                <a:pt x="8730" y="10622"/>
                              </a:lnTo>
                              <a:lnTo>
                                <a:pt x="8750" y="10619"/>
                              </a:lnTo>
                              <a:lnTo>
                                <a:pt x="8769" y="10616"/>
                              </a:lnTo>
                              <a:lnTo>
                                <a:pt x="8784" y="10614"/>
                              </a:lnTo>
                              <a:lnTo>
                                <a:pt x="8787" y="13074"/>
                              </a:lnTo>
                              <a:lnTo>
                                <a:pt x="8784" y="13107"/>
                              </a:lnTo>
                              <a:lnTo>
                                <a:pt x="8786" y="13136"/>
                              </a:lnTo>
                              <a:lnTo>
                                <a:pt x="8793" y="13160"/>
                              </a:lnTo>
                              <a:lnTo>
                                <a:pt x="8827" y="13212"/>
                              </a:lnTo>
                              <a:lnTo>
                                <a:pt x="8855" y="13233"/>
                              </a:lnTo>
                              <a:lnTo>
                                <a:pt x="8887" y="13222"/>
                              </a:lnTo>
                              <a:lnTo>
                                <a:pt x="8938" y="13170"/>
                              </a:lnTo>
                              <a:lnTo>
                                <a:pt x="8946" y="13150"/>
                              </a:lnTo>
                              <a:lnTo>
                                <a:pt x="8946" y="10579"/>
                              </a:lnTo>
                              <a:lnTo>
                                <a:pt x="8965" y="10573"/>
                              </a:lnTo>
                              <a:lnTo>
                                <a:pt x="8984" y="10567"/>
                              </a:lnTo>
                              <a:lnTo>
                                <a:pt x="8999" y="10563"/>
                              </a:lnTo>
                              <a:lnTo>
                                <a:pt x="8999" y="13150"/>
                              </a:lnTo>
                              <a:lnTo>
                                <a:pt x="9032" y="13137"/>
                              </a:lnTo>
                              <a:lnTo>
                                <a:pt x="9061" y="13122"/>
                              </a:lnTo>
                              <a:lnTo>
                                <a:pt x="9052" y="10384"/>
                              </a:lnTo>
                              <a:lnTo>
                                <a:pt x="9004" y="10403"/>
                              </a:lnTo>
                              <a:lnTo>
                                <a:pt x="8952" y="10421"/>
                              </a:lnTo>
                              <a:lnTo>
                                <a:pt x="8896" y="10437"/>
                              </a:lnTo>
                              <a:lnTo>
                                <a:pt x="8834" y="10451"/>
                              </a:lnTo>
                              <a:lnTo>
                                <a:pt x="8767" y="10463"/>
                              </a:lnTo>
                              <a:lnTo>
                                <a:pt x="8695" y="10473"/>
                              </a:lnTo>
                              <a:lnTo>
                                <a:pt x="8617" y="10480"/>
                              </a:lnTo>
                              <a:lnTo>
                                <a:pt x="8533" y="10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62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867 720"/>
                            <a:gd name="T1" fmla="*/ T0 w 14700"/>
                            <a:gd name="T2" fmla="+- 0 13762 720"/>
                            <a:gd name="T3" fmla="*/ 13762 h 17280"/>
                            <a:gd name="T4" fmla="+- 0 9863 720"/>
                            <a:gd name="T5" fmla="*/ T4 w 14700"/>
                            <a:gd name="T6" fmla="+- 0 12561 720"/>
                            <a:gd name="T7" fmla="*/ 12561 h 17280"/>
                            <a:gd name="T8" fmla="+- 0 9855 720"/>
                            <a:gd name="T9" fmla="*/ T8 w 14700"/>
                            <a:gd name="T10" fmla="+- 0 12554 720"/>
                            <a:gd name="T11" fmla="*/ 12554 h 17280"/>
                            <a:gd name="T12" fmla="+- 0 9849 720"/>
                            <a:gd name="T13" fmla="*/ T12 w 14700"/>
                            <a:gd name="T14" fmla="+- 0 12546 720"/>
                            <a:gd name="T15" fmla="*/ 12546 h 17280"/>
                            <a:gd name="T16" fmla="+- 0 9843 720"/>
                            <a:gd name="T17" fmla="*/ T16 w 14700"/>
                            <a:gd name="T18" fmla="+- 0 12539 720"/>
                            <a:gd name="T19" fmla="*/ 12539 h 17280"/>
                            <a:gd name="T20" fmla="+- 0 9853 720"/>
                            <a:gd name="T21" fmla="*/ T20 w 14700"/>
                            <a:gd name="T22" fmla="+- 0 13781 720"/>
                            <a:gd name="T23" fmla="*/ 13781 h 17280"/>
                            <a:gd name="T24" fmla="+- 0 9861 720"/>
                            <a:gd name="T25" fmla="*/ T24 w 14700"/>
                            <a:gd name="T26" fmla="+- 0 13770 720"/>
                            <a:gd name="T27" fmla="*/ 13770 h 17280"/>
                            <a:gd name="T28" fmla="+- 0 9867 720"/>
                            <a:gd name="T29" fmla="*/ T28 w 14700"/>
                            <a:gd name="T30" fmla="+- 0 13762 720"/>
                            <a:gd name="T31" fmla="*/ 1376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9147" y="13042"/>
                              </a:moveTo>
                              <a:lnTo>
                                <a:pt x="9143" y="11841"/>
                              </a:lnTo>
                              <a:lnTo>
                                <a:pt x="9135" y="11834"/>
                              </a:lnTo>
                              <a:lnTo>
                                <a:pt x="9129" y="11826"/>
                              </a:lnTo>
                              <a:lnTo>
                                <a:pt x="9123" y="11819"/>
                              </a:lnTo>
                              <a:lnTo>
                                <a:pt x="9133" y="13061"/>
                              </a:lnTo>
                              <a:lnTo>
                                <a:pt x="9141" y="13050"/>
                              </a:lnTo>
                              <a:lnTo>
                                <a:pt x="9147" y="130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63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799 720"/>
                            <a:gd name="T1" fmla="*/ T0 w 14700"/>
                            <a:gd name="T2" fmla="+- 0 11586 720"/>
                            <a:gd name="T3" fmla="*/ 11586 h 17280"/>
                            <a:gd name="T4" fmla="+- 0 11811 720"/>
                            <a:gd name="T5" fmla="*/ T4 w 14700"/>
                            <a:gd name="T6" fmla="+- 0 11588 720"/>
                            <a:gd name="T7" fmla="*/ 11588 h 17280"/>
                            <a:gd name="T8" fmla="+- 0 11820 720"/>
                            <a:gd name="T9" fmla="*/ T8 w 14700"/>
                            <a:gd name="T10" fmla="+- 0 11592 720"/>
                            <a:gd name="T11" fmla="*/ 11592 h 17280"/>
                            <a:gd name="T12" fmla="+- 0 11827 720"/>
                            <a:gd name="T13" fmla="*/ T12 w 14700"/>
                            <a:gd name="T14" fmla="+- 0 11598 720"/>
                            <a:gd name="T15" fmla="*/ 11598 h 17280"/>
                            <a:gd name="T16" fmla="+- 0 11836 720"/>
                            <a:gd name="T17" fmla="*/ T16 w 14700"/>
                            <a:gd name="T18" fmla="+- 0 11264 720"/>
                            <a:gd name="T19" fmla="*/ 11264 h 17280"/>
                            <a:gd name="T20" fmla="+- 0 11816 720"/>
                            <a:gd name="T21" fmla="*/ T20 w 14700"/>
                            <a:gd name="T22" fmla="+- 0 11260 720"/>
                            <a:gd name="T23" fmla="*/ 11260 h 17280"/>
                            <a:gd name="T24" fmla="+- 0 11799 720"/>
                            <a:gd name="T25" fmla="*/ T24 w 14700"/>
                            <a:gd name="T26" fmla="+- 0 11586 720"/>
                            <a:gd name="T27" fmla="*/ 11586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079" y="10866"/>
                              </a:moveTo>
                              <a:lnTo>
                                <a:pt x="11091" y="10868"/>
                              </a:lnTo>
                              <a:lnTo>
                                <a:pt x="11100" y="10872"/>
                              </a:lnTo>
                              <a:lnTo>
                                <a:pt x="11107" y="10878"/>
                              </a:lnTo>
                              <a:lnTo>
                                <a:pt x="11116" y="10544"/>
                              </a:lnTo>
                              <a:lnTo>
                                <a:pt x="11096" y="10540"/>
                              </a:lnTo>
                              <a:lnTo>
                                <a:pt x="11079" y="10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64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626 720"/>
                            <a:gd name="T1" fmla="*/ T0 w 14700"/>
                            <a:gd name="T2" fmla="+- 0 12364 720"/>
                            <a:gd name="T3" fmla="*/ 12364 h 17280"/>
                            <a:gd name="T4" fmla="+- 0 12663 720"/>
                            <a:gd name="T5" fmla="*/ T4 w 14700"/>
                            <a:gd name="T6" fmla="+- 0 12363 720"/>
                            <a:gd name="T7" fmla="*/ 12363 h 17280"/>
                            <a:gd name="T8" fmla="+- 0 12713 720"/>
                            <a:gd name="T9" fmla="*/ T8 w 14700"/>
                            <a:gd name="T10" fmla="+- 0 12351 720"/>
                            <a:gd name="T11" fmla="*/ 12351 h 17280"/>
                            <a:gd name="T12" fmla="+- 0 12740 720"/>
                            <a:gd name="T13" fmla="*/ T12 w 14700"/>
                            <a:gd name="T14" fmla="+- 0 12312 720"/>
                            <a:gd name="T15" fmla="*/ 12312 h 17280"/>
                            <a:gd name="T16" fmla="+- 0 12752 720"/>
                            <a:gd name="T17" fmla="*/ T16 w 14700"/>
                            <a:gd name="T18" fmla="+- 0 12269 720"/>
                            <a:gd name="T19" fmla="*/ 12269 h 17280"/>
                            <a:gd name="T20" fmla="+- 0 12754 720"/>
                            <a:gd name="T21" fmla="*/ T20 w 14700"/>
                            <a:gd name="T22" fmla="+- 0 12241 720"/>
                            <a:gd name="T23" fmla="*/ 12241 h 17280"/>
                            <a:gd name="T24" fmla="+- 0 12754 720"/>
                            <a:gd name="T25" fmla="*/ T24 w 14700"/>
                            <a:gd name="T26" fmla="+- 0 12206 720"/>
                            <a:gd name="T27" fmla="*/ 12206 h 17280"/>
                            <a:gd name="T28" fmla="+- 0 12755 720"/>
                            <a:gd name="T29" fmla="*/ T28 w 14700"/>
                            <a:gd name="T30" fmla="+- 0 12140 720"/>
                            <a:gd name="T31" fmla="*/ 12140 h 17280"/>
                            <a:gd name="T32" fmla="+- 0 12759 720"/>
                            <a:gd name="T33" fmla="*/ T32 w 14700"/>
                            <a:gd name="T34" fmla="+- 0 12075 720"/>
                            <a:gd name="T35" fmla="*/ 12075 h 17280"/>
                            <a:gd name="T36" fmla="+- 0 12765 720"/>
                            <a:gd name="T37" fmla="*/ T36 w 14700"/>
                            <a:gd name="T38" fmla="+- 0 12012 720"/>
                            <a:gd name="T39" fmla="*/ 12012 h 17280"/>
                            <a:gd name="T40" fmla="+- 0 12772 720"/>
                            <a:gd name="T41" fmla="*/ T40 w 14700"/>
                            <a:gd name="T42" fmla="+- 0 11954 720"/>
                            <a:gd name="T43" fmla="*/ 11954 h 17280"/>
                            <a:gd name="T44" fmla="+- 0 12779 720"/>
                            <a:gd name="T45" fmla="*/ T44 w 14700"/>
                            <a:gd name="T46" fmla="+- 0 11901 720"/>
                            <a:gd name="T47" fmla="*/ 11901 h 17280"/>
                            <a:gd name="T48" fmla="+- 0 12787 720"/>
                            <a:gd name="T49" fmla="*/ T48 w 14700"/>
                            <a:gd name="T50" fmla="+- 0 11856 720"/>
                            <a:gd name="T51" fmla="*/ 11856 h 17280"/>
                            <a:gd name="T52" fmla="+- 0 12794 720"/>
                            <a:gd name="T53" fmla="*/ T52 w 14700"/>
                            <a:gd name="T54" fmla="+- 0 11820 720"/>
                            <a:gd name="T55" fmla="*/ 11820 h 17280"/>
                            <a:gd name="T56" fmla="+- 0 12800 720"/>
                            <a:gd name="T57" fmla="*/ T56 w 14700"/>
                            <a:gd name="T58" fmla="+- 0 11785 720"/>
                            <a:gd name="T59" fmla="*/ 11785 h 17280"/>
                            <a:gd name="T60" fmla="+- 0 12805 720"/>
                            <a:gd name="T61" fmla="*/ T60 w 14700"/>
                            <a:gd name="T62" fmla="+- 0 11743 720"/>
                            <a:gd name="T63" fmla="*/ 11743 h 17280"/>
                            <a:gd name="T64" fmla="+- 0 12792 720"/>
                            <a:gd name="T65" fmla="*/ T64 w 14700"/>
                            <a:gd name="T66" fmla="+- 0 11690 720"/>
                            <a:gd name="T67" fmla="*/ 11690 h 17280"/>
                            <a:gd name="T68" fmla="+- 0 12762 720"/>
                            <a:gd name="T69" fmla="*/ T68 w 14700"/>
                            <a:gd name="T70" fmla="+- 0 11656 720"/>
                            <a:gd name="T71" fmla="*/ 11656 h 17280"/>
                            <a:gd name="T72" fmla="+- 0 12726 720"/>
                            <a:gd name="T73" fmla="*/ T72 w 14700"/>
                            <a:gd name="T74" fmla="+- 0 11638 720"/>
                            <a:gd name="T75" fmla="*/ 11638 h 17280"/>
                            <a:gd name="T76" fmla="+- 0 12693 720"/>
                            <a:gd name="T77" fmla="*/ T76 w 14700"/>
                            <a:gd name="T78" fmla="+- 0 11630 720"/>
                            <a:gd name="T79" fmla="*/ 11630 h 17280"/>
                            <a:gd name="T80" fmla="+- 0 12673 720"/>
                            <a:gd name="T81" fmla="*/ T80 w 14700"/>
                            <a:gd name="T82" fmla="+- 0 11628 720"/>
                            <a:gd name="T83" fmla="*/ 11628 h 17280"/>
                            <a:gd name="T84" fmla="+- 0 12619 720"/>
                            <a:gd name="T85" fmla="*/ T84 w 14700"/>
                            <a:gd name="T86" fmla="+- 0 11623 720"/>
                            <a:gd name="T87" fmla="*/ 11623 h 17280"/>
                            <a:gd name="T88" fmla="+- 0 12515 720"/>
                            <a:gd name="T89" fmla="*/ T88 w 14700"/>
                            <a:gd name="T90" fmla="+- 0 11618 720"/>
                            <a:gd name="T91" fmla="*/ 11618 h 17280"/>
                            <a:gd name="T92" fmla="+- 0 12415 720"/>
                            <a:gd name="T93" fmla="*/ T92 w 14700"/>
                            <a:gd name="T94" fmla="+- 0 11615 720"/>
                            <a:gd name="T95" fmla="*/ 11615 h 17280"/>
                            <a:gd name="T96" fmla="+- 0 12319 720"/>
                            <a:gd name="T97" fmla="*/ T96 w 14700"/>
                            <a:gd name="T98" fmla="+- 0 11614 720"/>
                            <a:gd name="T99" fmla="*/ 11614 h 17280"/>
                            <a:gd name="T100" fmla="+- 0 12230 720"/>
                            <a:gd name="T101" fmla="*/ T100 w 14700"/>
                            <a:gd name="T102" fmla="+- 0 11615 720"/>
                            <a:gd name="T103" fmla="*/ 11615 h 17280"/>
                            <a:gd name="T104" fmla="+- 0 12151 720"/>
                            <a:gd name="T105" fmla="*/ T104 w 14700"/>
                            <a:gd name="T106" fmla="+- 0 11617 720"/>
                            <a:gd name="T107" fmla="*/ 11617 h 17280"/>
                            <a:gd name="T108" fmla="+- 0 12209 720"/>
                            <a:gd name="T109" fmla="*/ T108 w 14700"/>
                            <a:gd name="T110" fmla="+- 0 12351 720"/>
                            <a:gd name="T111" fmla="*/ 12351 h 17280"/>
                            <a:gd name="T112" fmla="+- 0 12304 720"/>
                            <a:gd name="T113" fmla="*/ T112 w 14700"/>
                            <a:gd name="T114" fmla="+- 0 12357 720"/>
                            <a:gd name="T115" fmla="*/ 12357 h 17280"/>
                            <a:gd name="T116" fmla="+- 0 12400 720"/>
                            <a:gd name="T117" fmla="*/ T116 w 14700"/>
                            <a:gd name="T118" fmla="+- 0 12361 720"/>
                            <a:gd name="T119" fmla="*/ 12361 h 17280"/>
                            <a:gd name="T120" fmla="+- 0 12490 720"/>
                            <a:gd name="T121" fmla="*/ T120 w 14700"/>
                            <a:gd name="T122" fmla="+- 0 12363 720"/>
                            <a:gd name="T123" fmla="*/ 12363 h 17280"/>
                            <a:gd name="T124" fmla="+- 0 12568 720"/>
                            <a:gd name="T125" fmla="*/ T124 w 14700"/>
                            <a:gd name="T126" fmla="+- 0 12364 720"/>
                            <a:gd name="T127" fmla="*/ 1236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848" y="11644"/>
                              </a:moveTo>
                              <a:lnTo>
                                <a:pt x="11906" y="11644"/>
                              </a:lnTo>
                              <a:lnTo>
                                <a:pt x="11926" y="11644"/>
                              </a:lnTo>
                              <a:lnTo>
                                <a:pt x="11943" y="11643"/>
                              </a:lnTo>
                              <a:lnTo>
                                <a:pt x="11971" y="11642"/>
                              </a:lnTo>
                              <a:lnTo>
                                <a:pt x="11993" y="11631"/>
                              </a:lnTo>
                              <a:lnTo>
                                <a:pt x="12009" y="11613"/>
                              </a:lnTo>
                              <a:lnTo>
                                <a:pt x="12020" y="11592"/>
                              </a:lnTo>
                              <a:lnTo>
                                <a:pt x="12028" y="11570"/>
                              </a:lnTo>
                              <a:lnTo>
                                <a:pt x="12032" y="11549"/>
                              </a:lnTo>
                              <a:lnTo>
                                <a:pt x="12034" y="11531"/>
                              </a:lnTo>
                              <a:lnTo>
                                <a:pt x="12034" y="11521"/>
                              </a:lnTo>
                              <a:lnTo>
                                <a:pt x="12034" y="11519"/>
                              </a:lnTo>
                              <a:lnTo>
                                <a:pt x="12034" y="11486"/>
                              </a:lnTo>
                              <a:lnTo>
                                <a:pt x="12034" y="11453"/>
                              </a:lnTo>
                              <a:lnTo>
                                <a:pt x="12035" y="11420"/>
                              </a:lnTo>
                              <a:lnTo>
                                <a:pt x="12037" y="11387"/>
                              </a:lnTo>
                              <a:lnTo>
                                <a:pt x="12039" y="11355"/>
                              </a:lnTo>
                              <a:lnTo>
                                <a:pt x="12042" y="11323"/>
                              </a:lnTo>
                              <a:lnTo>
                                <a:pt x="12045" y="11292"/>
                              </a:lnTo>
                              <a:lnTo>
                                <a:pt x="12048" y="11262"/>
                              </a:lnTo>
                              <a:lnTo>
                                <a:pt x="12052" y="11234"/>
                              </a:lnTo>
                              <a:lnTo>
                                <a:pt x="12056" y="11207"/>
                              </a:lnTo>
                              <a:lnTo>
                                <a:pt x="12059" y="11181"/>
                              </a:lnTo>
                              <a:lnTo>
                                <a:pt x="12063" y="11158"/>
                              </a:lnTo>
                              <a:lnTo>
                                <a:pt x="12067" y="11136"/>
                              </a:lnTo>
                              <a:lnTo>
                                <a:pt x="12070" y="11117"/>
                              </a:lnTo>
                              <a:lnTo>
                                <a:pt x="12074" y="11100"/>
                              </a:lnTo>
                              <a:lnTo>
                                <a:pt x="12076" y="11085"/>
                              </a:lnTo>
                              <a:lnTo>
                                <a:pt x="12080" y="11065"/>
                              </a:lnTo>
                              <a:lnTo>
                                <a:pt x="12082" y="11058"/>
                              </a:lnTo>
                              <a:lnTo>
                                <a:pt x="12085" y="11023"/>
                              </a:lnTo>
                              <a:lnTo>
                                <a:pt x="12081" y="10994"/>
                              </a:lnTo>
                              <a:lnTo>
                                <a:pt x="12072" y="10970"/>
                              </a:lnTo>
                              <a:lnTo>
                                <a:pt x="12058" y="10951"/>
                              </a:lnTo>
                              <a:lnTo>
                                <a:pt x="12042" y="10936"/>
                              </a:lnTo>
                              <a:lnTo>
                                <a:pt x="12024" y="10925"/>
                              </a:lnTo>
                              <a:lnTo>
                                <a:pt x="12006" y="10918"/>
                              </a:lnTo>
                              <a:lnTo>
                                <a:pt x="11988" y="10913"/>
                              </a:lnTo>
                              <a:lnTo>
                                <a:pt x="11973" y="10910"/>
                              </a:lnTo>
                              <a:lnTo>
                                <a:pt x="11961" y="10908"/>
                              </a:lnTo>
                              <a:lnTo>
                                <a:pt x="11953" y="10908"/>
                              </a:lnTo>
                              <a:lnTo>
                                <a:pt x="11951" y="10907"/>
                              </a:lnTo>
                              <a:lnTo>
                                <a:pt x="11899" y="10903"/>
                              </a:lnTo>
                              <a:lnTo>
                                <a:pt x="11847" y="10900"/>
                              </a:lnTo>
                              <a:lnTo>
                                <a:pt x="11795" y="10898"/>
                              </a:lnTo>
                              <a:lnTo>
                                <a:pt x="11745" y="10896"/>
                              </a:lnTo>
                              <a:lnTo>
                                <a:pt x="11695" y="10895"/>
                              </a:lnTo>
                              <a:lnTo>
                                <a:pt x="11646" y="10894"/>
                              </a:lnTo>
                              <a:lnTo>
                                <a:pt x="11599" y="10894"/>
                              </a:lnTo>
                              <a:lnTo>
                                <a:pt x="11554" y="10894"/>
                              </a:lnTo>
                              <a:lnTo>
                                <a:pt x="11510" y="10895"/>
                              </a:lnTo>
                              <a:lnTo>
                                <a:pt x="11470" y="10896"/>
                              </a:lnTo>
                              <a:lnTo>
                                <a:pt x="11431" y="10897"/>
                              </a:lnTo>
                              <a:lnTo>
                                <a:pt x="11444" y="11627"/>
                              </a:lnTo>
                              <a:lnTo>
                                <a:pt x="11489" y="11631"/>
                              </a:lnTo>
                              <a:lnTo>
                                <a:pt x="11536" y="11635"/>
                              </a:lnTo>
                              <a:lnTo>
                                <a:pt x="11584" y="11637"/>
                              </a:lnTo>
                              <a:lnTo>
                                <a:pt x="11632" y="11640"/>
                              </a:lnTo>
                              <a:lnTo>
                                <a:pt x="11680" y="11641"/>
                              </a:lnTo>
                              <a:lnTo>
                                <a:pt x="11726" y="11643"/>
                              </a:lnTo>
                              <a:lnTo>
                                <a:pt x="11770" y="11643"/>
                              </a:lnTo>
                              <a:lnTo>
                                <a:pt x="11811" y="11644"/>
                              </a:lnTo>
                              <a:lnTo>
                                <a:pt x="11848" y="11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65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965 720"/>
                            <a:gd name="T1" fmla="*/ T0 w 14700"/>
                            <a:gd name="T2" fmla="+- 0 11969 720"/>
                            <a:gd name="T3" fmla="*/ 11969 h 17280"/>
                            <a:gd name="T4" fmla="+- 0 11980 720"/>
                            <a:gd name="T5" fmla="*/ T4 w 14700"/>
                            <a:gd name="T6" fmla="+- 0 11995 720"/>
                            <a:gd name="T7" fmla="*/ 11995 h 17280"/>
                            <a:gd name="T8" fmla="+- 0 11990 720"/>
                            <a:gd name="T9" fmla="*/ T8 w 14700"/>
                            <a:gd name="T10" fmla="+- 0 12044 720"/>
                            <a:gd name="T11" fmla="*/ 12044 h 17280"/>
                            <a:gd name="T12" fmla="+- 0 11964 720"/>
                            <a:gd name="T13" fmla="*/ T12 w 14700"/>
                            <a:gd name="T14" fmla="+- 0 12064 720"/>
                            <a:gd name="T15" fmla="*/ 12064 h 17280"/>
                            <a:gd name="T16" fmla="+- 0 11893 720"/>
                            <a:gd name="T17" fmla="*/ T16 w 14700"/>
                            <a:gd name="T18" fmla="+- 0 12058 720"/>
                            <a:gd name="T19" fmla="*/ 12058 h 17280"/>
                            <a:gd name="T20" fmla="+- 0 11795 720"/>
                            <a:gd name="T21" fmla="*/ T20 w 14700"/>
                            <a:gd name="T22" fmla="+- 0 12042 720"/>
                            <a:gd name="T23" fmla="*/ 12042 h 17280"/>
                            <a:gd name="T24" fmla="+- 0 11722 720"/>
                            <a:gd name="T25" fmla="*/ T24 w 14700"/>
                            <a:gd name="T26" fmla="+- 0 12031 720"/>
                            <a:gd name="T27" fmla="*/ 12031 h 17280"/>
                            <a:gd name="T28" fmla="+- 0 11666 720"/>
                            <a:gd name="T29" fmla="*/ T28 w 14700"/>
                            <a:gd name="T30" fmla="+- 0 12026 720"/>
                            <a:gd name="T31" fmla="*/ 12026 h 17280"/>
                            <a:gd name="T32" fmla="+- 0 11617 720"/>
                            <a:gd name="T33" fmla="*/ T32 w 14700"/>
                            <a:gd name="T34" fmla="+- 0 12027 720"/>
                            <a:gd name="T35" fmla="*/ 12027 h 17280"/>
                            <a:gd name="T36" fmla="+- 0 11566 720"/>
                            <a:gd name="T37" fmla="*/ T36 w 14700"/>
                            <a:gd name="T38" fmla="+- 0 12034 720"/>
                            <a:gd name="T39" fmla="*/ 12034 h 17280"/>
                            <a:gd name="T40" fmla="+- 0 11506 720"/>
                            <a:gd name="T41" fmla="*/ T40 w 14700"/>
                            <a:gd name="T42" fmla="+- 0 12047 720"/>
                            <a:gd name="T43" fmla="*/ 12047 h 17280"/>
                            <a:gd name="T44" fmla="+- 0 11418 720"/>
                            <a:gd name="T45" fmla="*/ T44 w 14700"/>
                            <a:gd name="T46" fmla="+- 0 12069 720"/>
                            <a:gd name="T47" fmla="*/ 12069 h 17280"/>
                            <a:gd name="T48" fmla="+- 0 11327 720"/>
                            <a:gd name="T49" fmla="*/ T48 w 14700"/>
                            <a:gd name="T50" fmla="+- 0 12090 720"/>
                            <a:gd name="T51" fmla="*/ 12090 h 17280"/>
                            <a:gd name="T52" fmla="+- 0 11265 720"/>
                            <a:gd name="T53" fmla="*/ T52 w 14700"/>
                            <a:gd name="T54" fmla="+- 0 12099 720"/>
                            <a:gd name="T55" fmla="*/ 12099 h 17280"/>
                            <a:gd name="T56" fmla="+- 0 11224 720"/>
                            <a:gd name="T57" fmla="*/ T56 w 14700"/>
                            <a:gd name="T58" fmla="+- 0 12094 720"/>
                            <a:gd name="T59" fmla="*/ 12094 h 17280"/>
                            <a:gd name="T60" fmla="+- 0 11253 720"/>
                            <a:gd name="T61" fmla="*/ T60 w 14700"/>
                            <a:gd name="T62" fmla="+- 0 12775 720"/>
                            <a:gd name="T63" fmla="*/ 12775 h 17280"/>
                            <a:gd name="T64" fmla="+- 0 11300 720"/>
                            <a:gd name="T65" fmla="*/ T64 w 14700"/>
                            <a:gd name="T66" fmla="+- 0 12759 720"/>
                            <a:gd name="T67" fmla="*/ 12759 h 17280"/>
                            <a:gd name="T68" fmla="+- 0 11387 720"/>
                            <a:gd name="T69" fmla="*/ T68 w 14700"/>
                            <a:gd name="T70" fmla="+- 0 12763 720"/>
                            <a:gd name="T71" fmla="*/ 12763 h 17280"/>
                            <a:gd name="T72" fmla="+- 0 11417 720"/>
                            <a:gd name="T73" fmla="*/ T72 w 14700"/>
                            <a:gd name="T74" fmla="+- 0 12179 720"/>
                            <a:gd name="T75" fmla="*/ 12179 h 17280"/>
                            <a:gd name="T76" fmla="+- 0 11485 720"/>
                            <a:gd name="T77" fmla="*/ T76 w 14700"/>
                            <a:gd name="T78" fmla="+- 0 12150 720"/>
                            <a:gd name="T79" fmla="*/ 12150 h 17280"/>
                            <a:gd name="T80" fmla="+- 0 11538 720"/>
                            <a:gd name="T81" fmla="*/ T80 w 14700"/>
                            <a:gd name="T82" fmla="+- 0 12150 720"/>
                            <a:gd name="T83" fmla="*/ 12150 h 17280"/>
                            <a:gd name="T84" fmla="+- 0 11620 720"/>
                            <a:gd name="T85" fmla="*/ T84 w 14700"/>
                            <a:gd name="T86" fmla="+- 0 12173 720"/>
                            <a:gd name="T87" fmla="*/ 12173 h 17280"/>
                            <a:gd name="T88" fmla="+- 0 11683 720"/>
                            <a:gd name="T89" fmla="*/ T88 w 14700"/>
                            <a:gd name="T90" fmla="+- 0 12206 720"/>
                            <a:gd name="T91" fmla="*/ 12206 h 17280"/>
                            <a:gd name="T92" fmla="+- 0 11725 720"/>
                            <a:gd name="T93" fmla="*/ T92 w 14700"/>
                            <a:gd name="T94" fmla="+- 0 12238 720"/>
                            <a:gd name="T95" fmla="*/ 12238 h 17280"/>
                            <a:gd name="T96" fmla="+- 0 11776 720"/>
                            <a:gd name="T97" fmla="*/ T96 w 14700"/>
                            <a:gd name="T98" fmla="+- 0 12271 720"/>
                            <a:gd name="T99" fmla="*/ 12271 h 17280"/>
                            <a:gd name="T100" fmla="+- 0 11820 720"/>
                            <a:gd name="T101" fmla="*/ T100 w 14700"/>
                            <a:gd name="T102" fmla="+- 0 12259 720"/>
                            <a:gd name="T103" fmla="*/ 12259 h 17280"/>
                            <a:gd name="T104" fmla="+- 0 11852 720"/>
                            <a:gd name="T105" fmla="*/ T104 w 14700"/>
                            <a:gd name="T106" fmla="+- 0 12228 720"/>
                            <a:gd name="T107" fmla="*/ 12228 h 17280"/>
                            <a:gd name="T108" fmla="+- 0 11869 720"/>
                            <a:gd name="T109" fmla="*/ T108 w 14700"/>
                            <a:gd name="T110" fmla="+- 0 12204 720"/>
                            <a:gd name="T111" fmla="*/ 12204 h 17280"/>
                            <a:gd name="T112" fmla="+- 0 11912 720"/>
                            <a:gd name="T113" fmla="*/ T112 w 14700"/>
                            <a:gd name="T114" fmla="+- 0 12179 720"/>
                            <a:gd name="T115" fmla="*/ 12179 h 17280"/>
                            <a:gd name="T116" fmla="+- 0 11952 720"/>
                            <a:gd name="T117" fmla="*/ T116 w 14700"/>
                            <a:gd name="T118" fmla="+- 0 12185 720"/>
                            <a:gd name="T119" fmla="*/ 12185 h 17280"/>
                            <a:gd name="T120" fmla="+- 0 11974 720"/>
                            <a:gd name="T121" fmla="*/ T120 w 14700"/>
                            <a:gd name="T122" fmla="+- 0 12221 720"/>
                            <a:gd name="T123" fmla="*/ 12221 h 17280"/>
                            <a:gd name="T124" fmla="+- 0 11983 720"/>
                            <a:gd name="T125" fmla="*/ T124 w 14700"/>
                            <a:gd name="T126" fmla="+- 0 12264 720"/>
                            <a:gd name="T127" fmla="*/ 12264 h 17280"/>
                            <a:gd name="T128" fmla="+- 0 11984 720"/>
                            <a:gd name="T129" fmla="*/ T128 w 14700"/>
                            <a:gd name="T130" fmla="+- 0 12299 720"/>
                            <a:gd name="T131" fmla="*/ 12299 h 17280"/>
                            <a:gd name="T132" fmla="+- 0 12083 720"/>
                            <a:gd name="T133" fmla="*/ T132 w 14700"/>
                            <a:gd name="T134" fmla="+- 0 12335 720"/>
                            <a:gd name="T135" fmla="*/ 12335 h 17280"/>
                            <a:gd name="T136" fmla="+- 0 12151 720"/>
                            <a:gd name="T137" fmla="*/ T136 w 14700"/>
                            <a:gd name="T138" fmla="+- 0 11617 720"/>
                            <a:gd name="T139" fmla="*/ 11617 h 17280"/>
                            <a:gd name="T140" fmla="+- 0 12055 720"/>
                            <a:gd name="T141" fmla="*/ T140 w 14700"/>
                            <a:gd name="T142" fmla="+- 0 11622 720"/>
                            <a:gd name="T143" fmla="*/ 11622 h 17280"/>
                            <a:gd name="T144" fmla="+- 0 11969 720"/>
                            <a:gd name="T145" fmla="*/ T144 w 14700"/>
                            <a:gd name="T146" fmla="+- 0 11627 720"/>
                            <a:gd name="T147" fmla="*/ 11627 h 17280"/>
                            <a:gd name="T148" fmla="+- 0 11916 720"/>
                            <a:gd name="T149" fmla="*/ T148 w 14700"/>
                            <a:gd name="T150" fmla="+- 0 11546 720"/>
                            <a:gd name="T151" fmla="*/ 11546 h 17280"/>
                            <a:gd name="T152" fmla="+- 0 11861 720"/>
                            <a:gd name="T153" fmla="*/ T152 w 14700"/>
                            <a:gd name="T154" fmla="+- 0 11509 720"/>
                            <a:gd name="T155" fmla="*/ 11509 h 17280"/>
                            <a:gd name="T156" fmla="+- 0 11870 720"/>
                            <a:gd name="T157" fmla="*/ T156 w 14700"/>
                            <a:gd name="T158" fmla="+- 0 11730 720"/>
                            <a:gd name="T159" fmla="*/ 11730 h 17280"/>
                            <a:gd name="T160" fmla="+- 0 11921 720"/>
                            <a:gd name="T161" fmla="*/ T160 w 14700"/>
                            <a:gd name="T162" fmla="+- 0 11686 720"/>
                            <a:gd name="T163" fmla="*/ 11686 h 17280"/>
                            <a:gd name="T164" fmla="+- 0 11941 720"/>
                            <a:gd name="T165" fmla="*/ T164 w 14700"/>
                            <a:gd name="T166" fmla="+- 0 11742 720"/>
                            <a:gd name="T167" fmla="*/ 11742 h 17280"/>
                            <a:gd name="T168" fmla="+- 0 11951 720"/>
                            <a:gd name="T169" fmla="*/ T168 w 14700"/>
                            <a:gd name="T170" fmla="+- 0 11803 720"/>
                            <a:gd name="T171" fmla="*/ 11803 h 17280"/>
                            <a:gd name="T172" fmla="+- 0 11978 720"/>
                            <a:gd name="T173" fmla="*/ T172 w 14700"/>
                            <a:gd name="T174" fmla="+- 0 11838 720"/>
                            <a:gd name="T175" fmla="*/ 11838 h 17280"/>
                            <a:gd name="T176" fmla="+- 0 12025 720"/>
                            <a:gd name="T177" fmla="*/ T176 w 14700"/>
                            <a:gd name="T178" fmla="+- 0 11865 720"/>
                            <a:gd name="T179" fmla="*/ 11865 h 17280"/>
                            <a:gd name="T180" fmla="+- 0 11972 720"/>
                            <a:gd name="T181" fmla="*/ T180 w 14700"/>
                            <a:gd name="T182" fmla="+- 0 11901 720"/>
                            <a:gd name="T183" fmla="*/ 11901 h 17280"/>
                            <a:gd name="T184" fmla="+- 0 11933 720"/>
                            <a:gd name="T185" fmla="*/ T184 w 14700"/>
                            <a:gd name="T186" fmla="+- 0 11910 720"/>
                            <a:gd name="T187" fmla="*/ 11910 h 17280"/>
                            <a:gd name="T188" fmla="+- 0 11889 720"/>
                            <a:gd name="T189" fmla="*/ T188 w 14700"/>
                            <a:gd name="T190" fmla="+- 0 11947 720"/>
                            <a:gd name="T191" fmla="*/ 1194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204" y="11236"/>
                              </a:moveTo>
                              <a:lnTo>
                                <a:pt x="11228" y="11243"/>
                              </a:lnTo>
                              <a:lnTo>
                                <a:pt x="11245" y="11249"/>
                              </a:lnTo>
                              <a:lnTo>
                                <a:pt x="11254" y="11256"/>
                              </a:lnTo>
                              <a:lnTo>
                                <a:pt x="11259" y="11265"/>
                              </a:lnTo>
                              <a:lnTo>
                                <a:pt x="11260" y="11275"/>
                              </a:lnTo>
                              <a:lnTo>
                                <a:pt x="11260" y="11285"/>
                              </a:lnTo>
                              <a:lnTo>
                                <a:pt x="11267" y="11308"/>
                              </a:lnTo>
                              <a:lnTo>
                                <a:pt x="11270" y="11324"/>
                              </a:lnTo>
                              <a:lnTo>
                                <a:pt x="11268" y="11335"/>
                              </a:lnTo>
                              <a:lnTo>
                                <a:pt x="11260" y="11341"/>
                              </a:lnTo>
                              <a:lnTo>
                                <a:pt x="11244" y="11344"/>
                              </a:lnTo>
                              <a:lnTo>
                                <a:pt x="11220" y="11342"/>
                              </a:lnTo>
                              <a:lnTo>
                                <a:pt x="11185" y="11339"/>
                              </a:lnTo>
                              <a:lnTo>
                                <a:pt x="11173" y="11338"/>
                              </a:lnTo>
                              <a:lnTo>
                                <a:pt x="11137" y="11332"/>
                              </a:lnTo>
                              <a:lnTo>
                                <a:pt x="11104" y="11326"/>
                              </a:lnTo>
                              <a:lnTo>
                                <a:pt x="11075" y="11322"/>
                              </a:lnTo>
                              <a:lnTo>
                                <a:pt x="11048" y="11317"/>
                              </a:lnTo>
                              <a:lnTo>
                                <a:pt x="11024" y="11314"/>
                              </a:lnTo>
                              <a:lnTo>
                                <a:pt x="11002" y="11311"/>
                              </a:lnTo>
                              <a:lnTo>
                                <a:pt x="10982" y="11309"/>
                              </a:lnTo>
                              <a:lnTo>
                                <a:pt x="10963" y="11307"/>
                              </a:lnTo>
                              <a:lnTo>
                                <a:pt x="10946" y="11306"/>
                              </a:lnTo>
                              <a:lnTo>
                                <a:pt x="10929" y="11306"/>
                              </a:lnTo>
                              <a:lnTo>
                                <a:pt x="10913" y="11306"/>
                              </a:lnTo>
                              <a:lnTo>
                                <a:pt x="10897" y="11307"/>
                              </a:lnTo>
                              <a:lnTo>
                                <a:pt x="10880" y="11309"/>
                              </a:lnTo>
                              <a:lnTo>
                                <a:pt x="10864" y="11311"/>
                              </a:lnTo>
                              <a:lnTo>
                                <a:pt x="10846" y="11314"/>
                              </a:lnTo>
                              <a:lnTo>
                                <a:pt x="10828" y="11318"/>
                              </a:lnTo>
                              <a:lnTo>
                                <a:pt x="10808" y="11322"/>
                              </a:lnTo>
                              <a:lnTo>
                                <a:pt x="10786" y="11327"/>
                              </a:lnTo>
                              <a:lnTo>
                                <a:pt x="10762" y="11333"/>
                              </a:lnTo>
                              <a:lnTo>
                                <a:pt x="10735" y="11339"/>
                              </a:lnTo>
                              <a:lnTo>
                                <a:pt x="10698" y="11349"/>
                              </a:lnTo>
                              <a:lnTo>
                                <a:pt x="10664" y="11357"/>
                              </a:lnTo>
                              <a:lnTo>
                                <a:pt x="10634" y="11364"/>
                              </a:lnTo>
                              <a:lnTo>
                                <a:pt x="10607" y="11370"/>
                              </a:lnTo>
                              <a:lnTo>
                                <a:pt x="10584" y="11375"/>
                              </a:lnTo>
                              <a:lnTo>
                                <a:pt x="10563" y="11378"/>
                              </a:lnTo>
                              <a:lnTo>
                                <a:pt x="10545" y="11379"/>
                              </a:lnTo>
                              <a:lnTo>
                                <a:pt x="10530" y="11379"/>
                              </a:lnTo>
                              <a:lnTo>
                                <a:pt x="10516" y="11377"/>
                              </a:lnTo>
                              <a:lnTo>
                                <a:pt x="10504" y="11374"/>
                              </a:lnTo>
                              <a:lnTo>
                                <a:pt x="10513" y="12093"/>
                              </a:lnTo>
                              <a:lnTo>
                                <a:pt x="10523" y="12070"/>
                              </a:lnTo>
                              <a:lnTo>
                                <a:pt x="10533" y="12055"/>
                              </a:lnTo>
                              <a:lnTo>
                                <a:pt x="10544" y="12045"/>
                              </a:lnTo>
                              <a:lnTo>
                                <a:pt x="10559" y="12040"/>
                              </a:lnTo>
                              <a:lnTo>
                                <a:pt x="10580" y="12039"/>
                              </a:lnTo>
                              <a:lnTo>
                                <a:pt x="10610" y="12039"/>
                              </a:lnTo>
                              <a:lnTo>
                                <a:pt x="10626" y="12040"/>
                              </a:lnTo>
                              <a:lnTo>
                                <a:pt x="10667" y="12043"/>
                              </a:lnTo>
                              <a:lnTo>
                                <a:pt x="10675" y="11512"/>
                              </a:lnTo>
                              <a:lnTo>
                                <a:pt x="10681" y="11481"/>
                              </a:lnTo>
                              <a:lnTo>
                                <a:pt x="10697" y="11459"/>
                              </a:lnTo>
                              <a:lnTo>
                                <a:pt x="10719" y="11444"/>
                              </a:lnTo>
                              <a:lnTo>
                                <a:pt x="10743" y="11435"/>
                              </a:lnTo>
                              <a:lnTo>
                                <a:pt x="10765" y="11430"/>
                              </a:lnTo>
                              <a:lnTo>
                                <a:pt x="10782" y="11429"/>
                              </a:lnTo>
                              <a:lnTo>
                                <a:pt x="10788" y="11428"/>
                              </a:lnTo>
                              <a:lnTo>
                                <a:pt x="10818" y="11430"/>
                              </a:lnTo>
                              <a:lnTo>
                                <a:pt x="10847" y="11435"/>
                              </a:lnTo>
                              <a:lnTo>
                                <a:pt x="10874" y="11443"/>
                              </a:lnTo>
                              <a:lnTo>
                                <a:pt x="10900" y="11453"/>
                              </a:lnTo>
                              <a:lnTo>
                                <a:pt x="10923" y="11463"/>
                              </a:lnTo>
                              <a:lnTo>
                                <a:pt x="10944" y="11475"/>
                              </a:lnTo>
                              <a:lnTo>
                                <a:pt x="10963" y="11486"/>
                              </a:lnTo>
                              <a:lnTo>
                                <a:pt x="10978" y="11497"/>
                              </a:lnTo>
                              <a:lnTo>
                                <a:pt x="10991" y="11506"/>
                              </a:lnTo>
                              <a:lnTo>
                                <a:pt x="11005" y="11518"/>
                              </a:lnTo>
                              <a:lnTo>
                                <a:pt x="11023" y="11536"/>
                              </a:lnTo>
                              <a:lnTo>
                                <a:pt x="11040" y="11546"/>
                              </a:lnTo>
                              <a:lnTo>
                                <a:pt x="11056" y="11551"/>
                              </a:lnTo>
                              <a:lnTo>
                                <a:pt x="11072" y="11551"/>
                              </a:lnTo>
                              <a:lnTo>
                                <a:pt x="11086" y="11546"/>
                              </a:lnTo>
                              <a:lnTo>
                                <a:pt x="11100" y="11539"/>
                              </a:lnTo>
                              <a:lnTo>
                                <a:pt x="11112" y="11530"/>
                              </a:lnTo>
                              <a:lnTo>
                                <a:pt x="11123" y="11519"/>
                              </a:lnTo>
                              <a:lnTo>
                                <a:pt x="11132" y="11508"/>
                              </a:lnTo>
                              <a:lnTo>
                                <a:pt x="11140" y="11498"/>
                              </a:lnTo>
                              <a:lnTo>
                                <a:pt x="11145" y="11490"/>
                              </a:lnTo>
                              <a:lnTo>
                                <a:pt x="11149" y="11484"/>
                              </a:lnTo>
                              <a:lnTo>
                                <a:pt x="11151" y="11481"/>
                              </a:lnTo>
                              <a:lnTo>
                                <a:pt x="11173" y="11467"/>
                              </a:lnTo>
                              <a:lnTo>
                                <a:pt x="11192" y="11459"/>
                              </a:lnTo>
                              <a:lnTo>
                                <a:pt x="11208" y="11457"/>
                              </a:lnTo>
                              <a:lnTo>
                                <a:pt x="11221" y="11459"/>
                              </a:lnTo>
                              <a:lnTo>
                                <a:pt x="11232" y="11465"/>
                              </a:lnTo>
                              <a:lnTo>
                                <a:pt x="11241" y="11475"/>
                              </a:lnTo>
                              <a:lnTo>
                                <a:pt x="11249" y="11487"/>
                              </a:lnTo>
                              <a:lnTo>
                                <a:pt x="11254" y="11501"/>
                              </a:lnTo>
                              <a:lnTo>
                                <a:pt x="11258" y="11515"/>
                              </a:lnTo>
                              <a:lnTo>
                                <a:pt x="11261" y="11530"/>
                              </a:lnTo>
                              <a:lnTo>
                                <a:pt x="11263" y="11544"/>
                              </a:lnTo>
                              <a:lnTo>
                                <a:pt x="11263" y="11557"/>
                              </a:lnTo>
                              <a:lnTo>
                                <a:pt x="11264" y="11568"/>
                              </a:lnTo>
                              <a:lnTo>
                                <a:pt x="11264" y="11579"/>
                              </a:lnTo>
                              <a:lnTo>
                                <a:pt x="11279" y="11590"/>
                              </a:lnTo>
                              <a:lnTo>
                                <a:pt x="11330" y="11608"/>
                              </a:lnTo>
                              <a:lnTo>
                                <a:pt x="11363" y="11615"/>
                              </a:lnTo>
                              <a:lnTo>
                                <a:pt x="11402" y="11621"/>
                              </a:lnTo>
                              <a:lnTo>
                                <a:pt x="11444" y="11627"/>
                              </a:lnTo>
                              <a:lnTo>
                                <a:pt x="11431" y="10897"/>
                              </a:lnTo>
                              <a:lnTo>
                                <a:pt x="11396" y="10899"/>
                              </a:lnTo>
                              <a:lnTo>
                                <a:pt x="11364" y="10900"/>
                              </a:lnTo>
                              <a:lnTo>
                                <a:pt x="11335" y="10902"/>
                              </a:lnTo>
                              <a:lnTo>
                                <a:pt x="11310" y="10903"/>
                              </a:lnTo>
                              <a:lnTo>
                                <a:pt x="11271" y="10906"/>
                              </a:lnTo>
                              <a:lnTo>
                                <a:pt x="11249" y="10907"/>
                              </a:lnTo>
                              <a:lnTo>
                                <a:pt x="11233" y="10874"/>
                              </a:lnTo>
                              <a:lnTo>
                                <a:pt x="11215" y="10847"/>
                              </a:lnTo>
                              <a:lnTo>
                                <a:pt x="11196" y="10826"/>
                              </a:lnTo>
                              <a:lnTo>
                                <a:pt x="11176" y="10809"/>
                              </a:lnTo>
                              <a:lnTo>
                                <a:pt x="11158" y="10797"/>
                              </a:lnTo>
                              <a:lnTo>
                                <a:pt x="11141" y="10789"/>
                              </a:lnTo>
                              <a:lnTo>
                                <a:pt x="11134" y="11036"/>
                              </a:lnTo>
                              <a:lnTo>
                                <a:pt x="11141" y="11022"/>
                              </a:lnTo>
                              <a:lnTo>
                                <a:pt x="11150" y="11010"/>
                              </a:lnTo>
                              <a:lnTo>
                                <a:pt x="11163" y="10997"/>
                              </a:lnTo>
                              <a:lnTo>
                                <a:pt x="11180" y="10983"/>
                              </a:lnTo>
                              <a:lnTo>
                                <a:pt x="11201" y="10966"/>
                              </a:lnTo>
                              <a:lnTo>
                                <a:pt x="11219" y="10953"/>
                              </a:lnTo>
                              <a:lnTo>
                                <a:pt x="11220" y="10991"/>
                              </a:lnTo>
                              <a:lnTo>
                                <a:pt x="11221" y="11022"/>
                              </a:lnTo>
                              <a:lnTo>
                                <a:pt x="11223" y="11047"/>
                              </a:lnTo>
                              <a:lnTo>
                                <a:pt x="11226" y="11067"/>
                              </a:lnTo>
                              <a:lnTo>
                                <a:pt x="11231" y="11083"/>
                              </a:lnTo>
                              <a:lnTo>
                                <a:pt x="11237" y="11096"/>
                              </a:lnTo>
                              <a:lnTo>
                                <a:pt x="11246" y="11108"/>
                              </a:lnTo>
                              <a:lnTo>
                                <a:pt x="11258" y="11118"/>
                              </a:lnTo>
                              <a:lnTo>
                                <a:pt x="11274" y="11128"/>
                              </a:lnTo>
                              <a:lnTo>
                                <a:pt x="11293" y="11138"/>
                              </a:lnTo>
                              <a:lnTo>
                                <a:pt x="11305" y="11145"/>
                              </a:lnTo>
                              <a:lnTo>
                                <a:pt x="11284" y="11160"/>
                              </a:lnTo>
                              <a:lnTo>
                                <a:pt x="11267" y="11172"/>
                              </a:lnTo>
                              <a:lnTo>
                                <a:pt x="11252" y="11181"/>
                              </a:lnTo>
                              <a:lnTo>
                                <a:pt x="11238" y="11187"/>
                              </a:lnTo>
                              <a:lnTo>
                                <a:pt x="11226" y="11190"/>
                              </a:lnTo>
                              <a:lnTo>
                                <a:pt x="11213" y="11190"/>
                              </a:lnTo>
                              <a:lnTo>
                                <a:pt x="11200" y="11187"/>
                              </a:lnTo>
                              <a:lnTo>
                                <a:pt x="11185" y="11181"/>
                              </a:lnTo>
                              <a:lnTo>
                                <a:pt x="11169" y="11227"/>
                              </a:lnTo>
                              <a:lnTo>
                                <a:pt x="11204" y="11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66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505 720"/>
                            <a:gd name="T1" fmla="*/ T0 w 14700"/>
                            <a:gd name="T2" fmla="+- 0 11618 720"/>
                            <a:gd name="T3" fmla="*/ 11618 h 17280"/>
                            <a:gd name="T4" fmla="+- 0 11714 720"/>
                            <a:gd name="T5" fmla="*/ T4 w 14700"/>
                            <a:gd name="T6" fmla="+- 0 11591 720"/>
                            <a:gd name="T7" fmla="*/ 11591 h 17280"/>
                            <a:gd name="T8" fmla="+- 0 11792 720"/>
                            <a:gd name="T9" fmla="*/ T8 w 14700"/>
                            <a:gd name="T10" fmla="+- 0 11252 720"/>
                            <a:gd name="T11" fmla="*/ 11252 h 17280"/>
                            <a:gd name="T12" fmla="+- 0 11827 720"/>
                            <a:gd name="T13" fmla="*/ T12 w 14700"/>
                            <a:gd name="T14" fmla="+- 0 11598 720"/>
                            <a:gd name="T15" fmla="*/ 11598 h 17280"/>
                            <a:gd name="T16" fmla="+- 0 11847 720"/>
                            <a:gd name="T17" fmla="*/ T16 w 14700"/>
                            <a:gd name="T18" fmla="+- 0 11695 720"/>
                            <a:gd name="T19" fmla="*/ 11695 h 17280"/>
                            <a:gd name="T20" fmla="+- 0 11818 720"/>
                            <a:gd name="T21" fmla="*/ T20 w 14700"/>
                            <a:gd name="T22" fmla="+- 0 11812 720"/>
                            <a:gd name="T23" fmla="*/ 11812 h 17280"/>
                            <a:gd name="T24" fmla="+- 0 11780 720"/>
                            <a:gd name="T25" fmla="*/ T24 w 14700"/>
                            <a:gd name="T26" fmla="+- 0 11899 720"/>
                            <a:gd name="T27" fmla="*/ 11899 h 17280"/>
                            <a:gd name="T28" fmla="+- 0 11887 720"/>
                            <a:gd name="T29" fmla="*/ T28 w 14700"/>
                            <a:gd name="T30" fmla="+- 0 11891 720"/>
                            <a:gd name="T31" fmla="*/ 11891 h 17280"/>
                            <a:gd name="T32" fmla="+- 0 11854 720"/>
                            <a:gd name="T33" fmla="*/ T32 w 14700"/>
                            <a:gd name="T34" fmla="+- 0 11756 720"/>
                            <a:gd name="T35" fmla="*/ 11756 h 17280"/>
                            <a:gd name="T36" fmla="+- 0 11850 720"/>
                            <a:gd name="T37" fmla="*/ T36 w 14700"/>
                            <a:gd name="T38" fmla="+- 0 11407 720"/>
                            <a:gd name="T39" fmla="*/ 11407 h 17280"/>
                            <a:gd name="T40" fmla="+- 0 11963 720"/>
                            <a:gd name="T41" fmla="*/ T40 w 14700"/>
                            <a:gd name="T42" fmla="+- 0 11459 720"/>
                            <a:gd name="T43" fmla="*/ 11459 h 17280"/>
                            <a:gd name="T44" fmla="+- 0 12014 720"/>
                            <a:gd name="T45" fmla="*/ T44 w 14700"/>
                            <a:gd name="T46" fmla="+- 0 11529 720"/>
                            <a:gd name="T47" fmla="*/ 11529 h 17280"/>
                            <a:gd name="T48" fmla="+- 0 12255 720"/>
                            <a:gd name="T49" fmla="*/ T48 w 14700"/>
                            <a:gd name="T50" fmla="+- 0 11549 720"/>
                            <a:gd name="T51" fmla="*/ 11549 h 17280"/>
                            <a:gd name="T52" fmla="+- 0 12583 720"/>
                            <a:gd name="T53" fmla="*/ T52 w 14700"/>
                            <a:gd name="T54" fmla="+- 0 11538 720"/>
                            <a:gd name="T55" fmla="*/ 11538 h 17280"/>
                            <a:gd name="T56" fmla="+- 0 12714 720"/>
                            <a:gd name="T57" fmla="*/ T56 w 14700"/>
                            <a:gd name="T58" fmla="+- 0 11476 720"/>
                            <a:gd name="T59" fmla="*/ 11476 h 17280"/>
                            <a:gd name="T60" fmla="+- 0 12743 720"/>
                            <a:gd name="T61" fmla="*/ T60 w 14700"/>
                            <a:gd name="T62" fmla="+- 0 11298 720"/>
                            <a:gd name="T63" fmla="*/ 11298 h 17280"/>
                            <a:gd name="T64" fmla="+- 0 12777 720"/>
                            <a:gd name="T65" fmla="*/ T64 w 14700"/>
                            <a:gd name="T66" fmla="+- 0 11195 720"/>
                            <a:gd name="T67" fmla="*/ 11195 h 17280"/>
                            <a:gd name="T68" fmla="+- 0 12800 720"/>
                            <a:gd name="T69" fmla="*/ T68 w 14700"/>
                            <a:gd name="T70" fmla="+- 0 11009 720"/>
                            <a:gd name="T71" fmla="*/ 11009 h 17280"/>
                            <a:gd name="T72" fmla="+- 0 12769 720"/>
                            <a:gd name="T73" fmla="*/ T72 w 14700"/>
                            <a:gd name="T74" fmla="+- 0 10881 720"/>
                            <a:gd name="T75" fmla="*/ 10881 h 17280"/>
                            <a:gd name="T76" fmla="+- 0 12688 720"/>
                            <a:gd name="T77" fmla="*/ T76 w 14700"/>
                            <a:gd name="T78" fmla="+- 0 10845 720"/>
                            <a:gd name="T79" fmla="*/ 10845 h 17280"/>
                            <a:gd name="T80" fmla="+- 0 12546 720"/>
                            <a:gd name="T81" fmla="*/ T80 w 14700"/>
                            <a:gd name="T82" fmla="+- 0 10831 720"/>
                            <a:gd name="T83" fmla="*/ 10831 h 17280"/>
                            <a:gd name="T84" fmla="+- 0 12391 720"/>
                            <a:gd name="T85" fmla="*/ T84 w 14700"/>
                            <a:gd name="T86" fmla="+- 0 10813 720"/>
                            <a:gd name="T87" fmla="*/ 10813 h 17280"/>
                            <a:gd name="T88" fmla="+- 0 12710 720"/>
                            <a:gd name="T89" fmla="*/ T88 w 14700"/>
                            <a:gd name="T90" fmla="+- 0 10694 720"/>
                            <a:gd name="T91" fmla="*/ 10694 h 17280"/>
                            <a:gd name="T92" fmla="+- 0 12752 720"/>
                            <a:gd name="T93" fmla="*/ T92 w 14700"/>
                            <a:gd name="T94" fmla="+- 0 10546 720"/>
                            <a:gd name="T95" fmla="*/ 10546 h 17280"/>
                            <a:gd name="T96" fmla="+- 0 12934 720"/>
                            <a:gd name="T97" fmla="*/ T96 w 14700"/>
                            <a:gd name="T98" fmla="+- 0 13474 720"/>
                            <a:gd name="T99" fmla="*/ 13474 h 17280"/>
                            <a:gd name="T100" fmla="+- 0 13101 720"/>
                            <a:gd name="T101" fmla="*/ T100 w 14700"/>
                            <a:gd name="T102" fmla="+- 0 13334 720"/>
                            <a:gd name="T103" fmla="*/ 13334 h 17280"/>
                            <a:gd name="T104" fmla="+- 0 13356 720"/>
                            <a:gd name="T105" fmla="*/ T104 w 14700"/>
                            <a:gd name="T106" fmla="+- 0 13153 720"/>
                            <a:gd name="T107" fmla="*/ 13153 h 17280"/>
                            <a:gd name="T108" fmla="+- 0 13408 720"/>
                            <a:gd name="T109" fmla="*/ T108 w 14700"/>
                            <a:gd name="T110" fmla="+- 0 13386 720"/>
                            <a:gd name="T111" fmla="*/ 13386 h 17280"/>
                            <a:gd name="T112" fmla="+- 0 13476 720"/>
                            <a:gd name="T113" fmla="*/ T112 w 14700"/>
                            <a:gd name="T114" fmla="+- 0 13515 720"/>
                            <a:gd name="T115" fmla="*/ 13515 h 17280"/>
                            <a:gd name="T116" fmla="+- 0 13635 720"/>
                            <a:gd name="T117" fmla="*/ T116 w 14700"/>
                            <a:gd name="T118" fmla="+- 0 13527 720"/>
                            <a:gd name="T119" fmla="*/ 13527 h 17280"/>
                            <a:gd name="T120" fmla="+- 0 13786 720"/>
                            <a:gd name="T121" fmla="*/ T120 w 14700"/>
                            <a:gd name="T122" fmla="+- 0 13482 720"/>
                            <a:gd name="T123" fmla="*/ 13482 h 17280"/>
                            <a:gd name="T124" fmla="+- 0 13885 720"/>
                            <a:gd name="T125" fmla="*/ T124 w 14700"/>
                            <a:gd name="T126" fmla="+- 0 13505 720"/>
                            <a:gd name="T127" fmla="*/ 13505 h 17280"/>
                            <a:gd name="T128" fmla="+- 0 13982 720"/>
                            <a:gd name="T129" fmla="*/ T128 w 14700"/>
                            <a:gd name="T130" fmla="+- 0 13394 720"/>
                            <a:gd name="T131" fmla="*/ 13394 h 17280"/>
                            <a:gd name="T132" fmla="+- 0 14099 720"/>
                            <a:gd name="T133" fmla="*/ T132 w 14700"/>
                            <a:gd name="T134" fmla="+- 0 11252 720"/>
                            <a:gd name="T135" fmla="*/ 11252 h 17280"/>
                            <a:gd name="T136" fmla="+- 0 14098 720"/>
                            <a:gd name="T137" fmla="*/ T136 w 14700"/>
                            <a:gd name="T138" fmla="+- 0 11991 720"/>
                            <a:gd name="T139" fmla="*/ 11991 h 17280"/>
                            <a:gd name="T140" fmla="+- 0 14100 720"/>
                            <a:gd name="T141" fmla="*/ T140 w 14700"/>
                            <a:gd name="T142" fmla="+- 0 13051 720"/>
                            <a:gd name="T143" fmla="*/ 13051 h 17280"/>
                            <a:gd name="T144" fmla="+- 0 14749 720"/>
                            <a:gd name="T145" fmla="*/ T144 w 14700"/>
                            <a:gd name="T146" fmla="+- 0 12131 720"/>
                            <a:gd name="T147" fmla="*/ 12131 h 17280"/>
                            <a:gd name="T148" fmla="+- 0 13959 720"/>
                            <a:gd name="T149" fmla="*/ T148 w 14700"/>
                            <a:gd name="T150" fmla="+- 0 5415 720"/>
                            <a:gd name="T151" fmla="*/ 5415 h 17280"/>
                            <a:gd name="T152" fmla="+- 0 13833 720"/>
                            <a:gd name="T153" fmla="*/ T152 w 14700"/>
                            <a:gd name="T154" fmla="+- 0 6051 720"/>
                            <a:gd name="T155" fmla="*/ 6051 h 17280"/>
                            <a:gd name="T156" fmla="+- 0 13857 720"/>
                            <a:gd name="T157" fmla="*/ T156 w 14700"/>
                            <a:gd name="T158" fmla="+- 0 6960 720"/>
                            <a:gd name="T159" fmla="*/ 6960 h 17280"/>
                            <a:gd name="T160" fmla="+- 0 13875 720"/>
                            <a:gd name="T161" fmla="*/ T160 w 14700"/>
                            <a:gd name="T162" fmla="+- 0 7631 720"/>
                            <a:gd name="T163" fmla="*/ 7631 h 17280"/>
                            <a:gd name="T164" fmla="+- 0 12352 720"/>
                            <a:gd name="T165" fmla="*/ T164 w 14700"/>
                            <a:gd name="T166" fmla="+- 0 10289 720"/>
                            <a:gd name="T167" fmla="*/ 10289 h 17280"/>
                            <a:gd name="T168" fmla="+- 0 12254 720"/>
                            <a:gd name="T169" fmla="*/ T168 w 14700"/>
                            <a:gd name="T170" fmla="+- 0 6761 720"/>
                            <a:gd name="T171" fmla="*/ 6761 h 17280"/>
                            <a:gd name="T172" fmla="+- 0 11799 720"/>
                            <a:gd name="T173" fmla="*/ T172 w 14700"/>
                            <a:gd name="T174" fmla="+- 0 6726 720"/>
                            <a:gd name="T175" fmla="*/ 6726 h 17280"/>
                            <a:gd name="T176" fmla="+- 0 11762 720"/>
                            <a:gd name="T177" fmla="*/ T176 w 14700"/>
                            <a:gd name="T178" fmla="+- 0 6735 720"/>
                            <a:gd name="T179" fmla="*/ 6735 h 17280"/>
                            <a:gd name="T180" fmla="+- 0 11963 720"/>
                            <a:gd name="T181" fmla="*/ T180 w 14700"/>
                            <a:gd name="T182" fmla="+- 0 6804 720"/>
                            <a:gd name="T183" fmla="*/ 6804 h 17280"/>
                            <a:gd name="T184" fmla="+- 0 12143 720"/>
                            <a:gd name="T185" fmla="*/ T184 w 14700"/>
                            <a:gd name="T186" fmla="+- 0 6832 720"/>
                            <a:gd name="T187" fmla="*/ 6832 h 17280"/>
                            <a:gd name="T188" fmla="+- 0 11569 720"/>
                            <a:gd name="T189" fmla="*/ T188 w 14700"/>
                            <a:gd name="T190" fmla="+- 0 8393 720"/>
                            <a:gd name="T191" fmla="*/ 8393 h 17280"/>
                            <a:gd name="T192" fmla="+- 0 11454 720"/>
                            <a:gd name="T193" fmla="*/ T192 w 14700"/>
                            <a:gd name="T194" fmla="+- 0 8307 720"/>
                            <a:gd name="T195" fmla="*/ 8307 h 17280"/>
                            <a:gd name="T196" fmla="+- 0 11201 720"/>
                            <a:gd name="T197" fmla="*/ T196 w 14700"/>
                            <a:gd name="T198" fmla="+- 0 9631 720"/>
                            <a:gd name="T199" fmla="*/ 9631 h 17280"/>
                            <a:gd name="T200" fmla="+- 0 11367 720"/>
                            <a:gd name="T201" fmla="*/ T200 w 14700"/>
                            <a:gd name="T202" fmla="+- 0 9833 720"/>
                            <a:gd name="T203" fmla="*/ 9833 h 17280"/>
                            <a:gd name="T204" fmla="+- 0 11183 720"/>
                            <a:gd name="T205" fmla="*/ T204 w 14700"/>
                            <a:gd name="T206" fmla="+- 0 9767 720"/>
                            <a:gd name="T207" fmla="*/ 9767 h 17280"/>
                            <a:gd name="T208" fmla="+- 0 11218 720"/>
                            <a:gd name="T209" fmla="*/ T208 w 14700"/>
                            <a:gd name="T210" fmla="+- 0 11645 720"/>
                            <a:gd name="T211" fmla="*/ 11645 h 17280"/>
                            <a:gd name="T212" fmla="+- 0 11293 720"/>
                            <a:gd name="T213" fmla="*/ T212 w 14700"/>
                            <a:gd name="T214" fmla="+- 0 11664 720"/>
                            <a:gd name="T215" fmla="*/ 11664 h 17280"/>
                            <a:gd name="T216" fmla="+- 0 11379 720"/>
                            <a:gd name="T217" fmla="*/ T216 w 14700"/>
                            <a:gd name="T218" fmla="+- 0 11761 720"/>
                            <a:gd name="T219" fmla="*/ 11761 h 17280"/>
                            <a:gd name="T220" fmla="+- 0 11380 720"/>
                            <a:gd name="T221" fmla="*/ T220 w 14700"/>
                            <a:gd name="T222" fmla="+- 0 11469 720"/>
                            <a:gd name="T223" fmla="*/ 11469 h 17280"/>
                            <a:gd name="T224" fmla="+- 0 11452 720"/>
                            <a:gd name="T225" fmla="*/ T224 w 14700"/>
                            <a:gd name="T226" fmla="+- 0 11397 720"/>
                            <a:gd name="T227" fmla="*/ 11397 h 17280"/>
                            <a:gd name="T228" fmla="+- 0 11628 720"/>
                            <a:gd name="T229" fmla="*/ T228 w 14700"/>
                            <a:gd name="T230" fmla="+- 0 11382 720"/>
                            <a:gd name="T231" fmla="*/ 11382 h 17280"/>
                            <a:gd name="T232" fmla="+- 0 11756 720"/>
                            <a:gd name="T233" fmla="*/ T232 w 14700"/>
                            <a:gd name="T234" fmla="+- 0 11444 720"/>
                            <a:gd name="T235" fmla="*/ 11444 h 17280"/>
                            <a:gd name="T236" fmla="+- 0 11709 720"/>
                            <a:gd name="T237" fmla="*/ T236 w 14700"/>
                            <a:gd name="T238" fmla="+- 0 11521 720"/>
                            <a:gd name="T239" fmla="*/ 11521 h 17280"/>
                            <a:gd name="T240" fmla="+- 0 11541 720"/>
                            <a:gd name="T241" fmla="*/ T240 w 14700"/>
                            <a:gd name="T242" fmla="+- 0 11547 720"/>
                            <a:gd name="T243" fmla="*/ 1154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714" y="10983"/>
                              </a:moveTo>
                              <a:lnTo>
                                <a:pt x="10716" y="10979"/>
                              </a:lnTo>
                              <a:lnTo>
                                <a:pt x="10733" y="10949"/>
                              </a:lnTo>
                              <a:lnTo>
                                <a:pt x="10747" y="10927"/>
                              </a:lnTo>
                              <a:lnTo>
                                <a:pt x="10759" y="10912"/>
                              </a:lnTo>
                              <a:lnTo>
                                <a:pt x="10771" y="10903"/>
                              </a:lnTo>
                              <a:lnTo>
                                <a:pt x="10785" y="10898"/>
                              </a:lnTo>
                              <a:lnTo>
                                <a:pt x="10804" y="10896"/>
                              </a:lnTo>
                              <a:lnTo>
                                <a:pt x="10829" y="10896"/>
                              </a:lnTo>
                              <a:lnTo>
                                <a:pt x="10830" y="10896"/>
                              </a:lnTo>
                              <a:lnTo>
                                <a:pt x="10880" y="10888"/>
                              </a:lnTo>
                              <a:lnTo>
                                <a:pt x="10924" y="10881"/>
                              </a:lnTo>
                              <a:lnTo>
                                <a:pt x="10962" y="10875"/>
                              </a:lnTo>
                              <a:lnTo>
                                <a:pt x="10994" y="10871"/>
                              </a:lnTo>
                              <a:lnTo>
                                <a:pt x="11022" y="10868"/>
                              </a:lnTo>
                              <a:lnTo>
                                <a:pt x="11045" y="10866"/>
                              </a:lnTo>
                              <a:lnTo>
                                <a:pt x="11064" y="10865"/>
                              </a:lnTo>
                              <a:lnTo>
                                <a:pt x="11079" y="10866"/>
                              </a:lnTo>
                              <a:lnTo>
                                <a:pt x="11096" y="10540"/>
                              </a:lnTo>
                              <a:lnTo>
                                <a:pt x="11078" y="10534"/>
                              </a:lnTo>
                              <a:lnTo>
                                <a:pt x="11072" y="10532"/>
                              </a:lnTo>
                              <a:lnTo>
                                <a:pt x="11203" y="10532"/>
                              </a:lnTo>
                              <a:lnTo>
                                <a:pt x="11186" y="10538"/>
                              </a:lnTo>
                              <a:lnTo>
                                <a:pt x="11166" y="10543"/>
                              </a:lnTo>
                              <a:lnTo>
                                <a:pt x="11145" y="10545"/>
                              </a:lnTo>
                              <a:lnTo>
                                <a:pt x="11137" y="10545"/>
                              </a:lnTo>
                              <a:lnTo>
                                <a:pt x="11116" y="10544"/>
                              </a:lnTo>
                              <a:lnTo>
                                <a:pt x="11107" y="10878"/>
                              </a:lnTo>
                              <a:lnTo>
                                <a:pt x="11112" y="10885"/>
                              </a:lnTo>
                              <a:lnTo>
                                <a:pt x="11115" y="10893"/>
                              </a:lnTo>
                              <a:lnTo>
                                <a:pt x="11118" y="10903"/>
                              </a:lnTo>
                              <a:lnTo>
                                <a:pt x="11120" y="10916"/>
                              </a:lnTo>
                              <a:lnTo>
                                <a:pt x="11121" y="10926"/>
                              </a:lnTo>
                              <a:lnTo>
                                <a:pt x="11125" y="10953"/>
                              </a:lnTo>
                              <a:lnTo>
                                <a:pt x="11127" y="10975"/>
                              </a:lnTo>
                              <a:lnTo>
                                <a:pt x="11127" y="10993"/>
                              </a:lnTo>
                              <a:lnTo>
                                <a:pt x="11127" y="11008"/>
                              </a:lnTo>
                              <a:lnTo>
                                <a:pt x="11124" y="11022"/>
                              </a:lnTo>
                              <a:lnTo>
                                <a:pt x="11120" y="11038"/>
                              </a:lnTo>
                              <a:lnTo>
                                <a:pt x="11113" y="11055"/>
                              </a:lnTo>
                              <a:lnTo>
                                <a:pt x="11104" y="11077"/>
                              </a:lnTo>
                              <a:lnTo>
                                <a:pt x="11098" y="11092"/>
                              </a:lnTo>
                              <a:lnTo>
                                <a:pt x="11079" y="11112"/>
                              </a:lnTo>
                              <a:lnTo>
                                <a:pt x="11065" y="11127"/>
                              </a:lnTo>
                              <a:lnTo>
                                <a:pt x="11055" y="11140"/>
                              </a:lnTo>
                              <a:lnTo>
                                <a:pt x="11050" y="11151"/>
                              </a:lnTo>
                              <a:lnTo>
                                <a:pt x="11048" y="11161"/>
                              </a:lnTo>
                              <a:lnTo>
                                <a:pt x="11052" y="11170"/>
                              </a:lnTo>
                              <a:lnTo>
                                <a:pt x="11060" y="11179"/>
                              </a:lnTo>
                              <a:lnTo>
                                <a:pt x="11073" y="11189"/>
                              </a:lnTo>
                              <a:lnTo>
                                <a:pt x="11092" y="11200"/>
                              </a:lnTo>
                              <a:lnTo>
                                <a:pt x="11115" y="11213"/>
                              </a:lnTo>
                              <a:lnTo>
                                <a:pt x="11121" y="11217"/>
                              </a:lnTo>
                              <a:lnTo>
                                <a:pt x="11169" y="11227"/>
                              </a:lnTo>
                              <a:lnTo>
                                <a:pt x="11185" y="11181"/>
                              </a:lnTo>
                              <a:lnTo>
                                <a:pt x="11167" y="11171"/>
                              </a:lnTo>
                              <a:lnTo>
                                <a:pt x="11146" y="11159"/>
                              </a:lnTo>
                              <a:lnTo>
                                <a:pt x="11124" y="11145"/>
                              </a:lnTo>
                              <a:lnTo>
                                <a:pt x="11124" y="11114"/>
                              </a:lnTo>
                              <a:lnTo>
                                <a:pt x="11125" y="11089"/>
                              </a:lnTo>
                              <a:lnTo>
                                <a:pt x="11126" y="11068"/>
                              </a:lnTo>
                              <a:lnTo>
                                <a:pt x="11129" y="11051"/>
                              </a:lnTo>
                              <a:lnTo>
                                <a:pt x="11134" y="11036"/>
                              </a:lnTo>
                              <a:lnTo>
                                <a:pt x="11141" y="10789"/>
                              </a:lnTo>
                              <a:lnTo>
                                <a:pt x="11128" y="10783"/>
                              </a:lnTo>
                              <a:lnTo>
                                <a:pt x="11118" y="10780"/>
                              </a:lnTo>
                              <a:lnTo>
                                <a:pt x="11113" y="10779"/>
                              </a:lnTo>
                              <a:lnTo>
                                <a:pt x="11113" y="10696"/>
                              </a:lnTo>
                              <a:lnTo>
                                <a:pt x="11130" y="10687"/>
                              </a:lnTo>
                              <a:lnTo>
                                <a:pt x="11147" y="10683"/>
                              </a:lnTo>
                              <a:lnTo>
                                <a:pt x="11164" y="10685"/>
                              </a:lnTo>
                              <a:lnTo>
                                <a:pt x="11181" y="10690"/>
                              </a:lnTo>
                              <a:lnTo>
                                <a:pt x="11198" y="10699"/>
                              </a:lnTo>
                              <a:lnTo>
                                <a:pt x="11214" y="10711"/>
                              </a:lnTo>
                              <a:lnTo>
                                <a:pt x="11229" y="10724"/>
                              </a:lnTo>
                              <a:lnTo>
                                <a:pt x="11243" y="10739"/>
                              </a:lnTo>
                              <a:lnTo>
                                <a:pt x="11256" y="10754"/>
                              </a:lnTo>
                              <a:lnTo>
                                <a:pt x="11267" y="10768"/>
                              </a:lnTo>
                              <a:lnTo>
                                <a:pt x="11277" y="10782"/>
                              </a:lnTo>
                              <a:lnTo>
                                <a:pt x="11284" y="10793"/>
                              </a:lnTo>
                              <a:lnTo>
                                <a:pt x="11290" y="10802"/>
                              </a:lnTo>
                              <a:lnTo>
                                <a:pt x="11293" y="10808"/>
                              </a:lnTo>
                              <a:lnTo>
                                <a:pt x="11294" y="10809"/>
                              </a:lnTo>
                              <a:lnTo>
                                <a:pt x="11312" y="10815"/>
                              </a:lnTo>
                              <a:lnTo>
                                <a:pt x="11338" y="10820"/>
                              </a:lnTo>
                              <a:lnTo>
                                <a:pt x="11369" y="10824"/>
                              </a:lnTo>
                              <a:lnTo>
                                <a:pt x="11405" y="10827"/>
                              </a:lnTo>
                              <a:lnTo>
                                <a:pt x="11445" y="10828"/>
                              </a:lnTo>
                              <a:lnTo>
                                <a:pt x="11489" y="10829"/>
                              </a:lnTo>
                              <a:lnTo>
                                <a:pt x="11535" y="10829"/>
                              </a:lnTo>
                              <a:lnTo>
                                <a:pt x="11584" y="10829"/>
                              </a:lnTo>
                              <a:lnTo>
                                <a:pt x="11633" y="10828"/>
                              </a:lnTo>
                              <a:lnTo>
                                <a:pt x="11682" y="10826"/>
                              </a:lnTo>
                              <a:lnTo>
                                <a:pt x="11730" y="10824"/>
                              </a:lnTo>
                              <a:lnTo>
                                <a:pt x="11777" y="10822"/>
                              </a:lnTo>
                              <a:lnTo>
                                <a:pt x="11822" y="10820"/>
                              </a:lnTo>
                              <a:lnTo>
                                <a:pt x="11863" y="10818"/>
                              </a:lnTo>
                              <a:lnTo>
                                <a:pt x="11900" y="10816"/>
                              </a:lnTo>
                              <a:lnTo>
                                <a:pt x="11933" y="10814"/>
                              </a:lnTo>
                              <a:lnTo>
                                <a:pt x="11959" y="10812"/>
                              </a:lnTo>
                              <a:lnTo>
                                <a:pt x="11992" y="10810"/>
                              </a:lnTo>
                              <a:lnTo>
                                <a:pt x="11996" y="10809"/>
                              </a:lnTo>
                              <a:lnTo>
                                <a:pt x="11994" y="10783"/>
                              </a:lnTo>
                              <a:lnTo>
                                <a:pt x="11994" y="10756"/>
                              </a:lnTo>
                              <a:lnTo>
                                <a:pt x="11996" y="10729"/>
                              </a:lnTo>
                              <a:lnTo>
                                <a:pt x="11998" y="10702"/>
                              </a:lnTo>
                              <a:lnTo>
                                <a:pt x="12002" y="10676"/>
                              </a:lnTo>
                              <a:lnTo>
                                <a:pt x="12006" y="10650"/>
                              </a:lnTo>
                              <a:lnTo>
                                <a:pt x="12011" y="10625"/>
                              </a:lnTo>
                              <a:lnTo>
                                <a:pt x="12017" y="10601"/>
                              </a:lnTo>
                              <a:lnTo>
                                <a:pt x="12023" y="10578"/>
                              </a:lnTo>
                              <a:lnTo>
                                <a:pt x="12029" y="10557"/>
                              </a:lnTo>
                              <a:lnTo>
                                <a:pt x="12035" y="10538"/>
                              </a:lnTo>
                              <a:lnTo>
                                <a:pt x="12040" y="10521"/>
                              </a:lnTo>
                              <a:lnTo>
                                <a:pt x="12045" y="10506"/>
                              </a:lnTo>
                              <a:lnTo>
                                <a:pt x="12050" y="10494"/>
                              </a:lnTo>
                              <a:lnTo>
                                <a:pt x="12053" y="10485"/>
                              </a:lnTo>
                              <a:lnTo>
                                <a:pt x="12057" y="10475"/>
                              </a:lnTo>
                              <a:lnTo>
                                <a:pt x="12066" y="10447"/>
                              </a:lnTo>
                              <a:lnTo>
                                <a:pt x="12073" y="10419"/>
                              </a:lnTo>
                              <a:lnTo>
                                <a:pt x="12078" y="10391"/>
                              </a:lnTo>
                              <a:lnTo>
                                <a:pt x="12081" y="10364"/>
                              </a:lnTo>
                              <a:lnTo>
                                <a:pt x="12082" y="10338"/>
                              </a:lnTo>
                              <a:lnTo>
                                <a:pt x="12082" y="10313"/>
                              </a:lnTo>
                              <a:lnTo>
                                <a:pt x="12080" y="10289"/>
                              </a:lnTo>
                              <a:lnTo>
                                <a:pt x="12077" y="10266"/>
                              </a:lnTo>
                              <a:lnTo>
                                <a:pt x="12073" y="10244"/>
                              </a:lnTo>
                              <a:lnTo>
                                <a:pt x="12069" y="10224"/>
                              </a:lnTo>
                              <a:lnTo>
                                <a:pt x="12064" y="10206"/>
                              </a:lnTo>
                              <a:lnTo>
                                <a:pt x="12059" y="10189"/>
                              </a:lnTo>
                              <a:lnTo>
                                <a:pt x="12054" y="10174"/>
                              </a:lnTo>
                              <a:lnTo>
                                <a:pt x="12049" y="10161"/>
                              </a:lnTo>
                              <a:lnTo>
                                <a:pt x="12044" y="10150"/>
                              </a:lnTo>
                              <a:lnTo>
                                <a:pt x="12037" y="10135"/>
                              </a:lnTo>
                              <a:lnTo>
                                <a:pt x="12024" y="10129"/>
                              </a:lnTo>
                              <a:lnTo>
                                <a:pt x="12012" y="10128"/>
                              </a:lnTo>
                              <a:lnTo>
                                <a:pt x="11999" y="10127"/>
                              </a:lnTo>
                              <a:lnTo>
                                <a:pt x="11984" y="10126"/>
                              </a:lnTo>
                              <a:lnTo>
                                <a:pt x="11968" y="10125"/>
                              </a:lnTo>
                              <a:lnTo>
                                <a:pt x="11951" y="10123"/>
                              </a:lnTo>
                              <a:lnTo>
                                <a:pt x="11932" y="10121"/>
                              </a:lnTo>
                              <a:lnTo>
                                <a:pt x="11913" y="10119"/>
                              </a:lnTo>
                              <a:lnTo>
                                <a:pt x="11893" y="10117"/>
                              </a:lnTo>
                              <a:lnTo>
                                <a:pt x="11871" y="10115"/>
                              </a:lnTo>
                              <a:lnTo>
                                <a:pt x="11849" y="10113"/>
                              </a:lnTo>
                              <a:lnTo>
                                <a:pt x="11826" y="10111"/>
                              </a:lnTo>
                              <a:lnTo>
                                <a:pt x="11803" y="10108"/>
                              </a:lnTo>
                              <a:lnTo>
                                <a:pt x="11779" y="10105"/>
                              </a:lnTo>
                              <a:lnTo>
                                <a:pt x="11754" y="10103"/>
                              </a:lnTo>
                              <a:lnTo>
                                <a:pt x="11729" y="10100"/>
                              </a:lnTo>
                              <a:lnTo>
                                <a:pt x="11703" y="10097"/>
                              </a:lnTo>
                              <a:lnTo>
                                <a:pt x="11678" y="10094"/>
                              </a:lnTo>
                              <a:lnTo>
                                <a:pt x="11671" y="10093"/>
                              </a:lnTo>
                              <a:lnTo>
                                <a:pt x="11687" y="10032"/>
                              </a:lnTo>
                              <a:lnTo>
                                <a:pt x="11913" y="10032"/>
                              </a:lnTo>
                              <a:lnTo>
                                <a:pt x="11933" y="10025"/>
                              </a:lnTo>
                              <a:lnTo>
                                <a:pt x="11950" y="10016"/>
                              </a:lnTo>
                              <a:lnTo>
                                <a:pt x="11965" y="10005"/>
                              </a:lnTo>
                              <a:lnTo>
                                <a:pt x="11978" y="9990"/>
                              </a:lnTo>
                              <a:lnTo>
                                <a:pt x="11990" y="9974"/>
                              </a:lnTo>
                              <a:lnTo>
                                <a:pt x="12000" y="9956"/>
                              </a:lnTo>
                              <a:lnTo>
                                <a:pt x="12009" y="9937"/>
                              </a:lnTo>
                              <a:lnTo>
                                <a:pt x="12016" y="9916"/>
                              </a:lnTo>
                              <a:lnTo>
                                <a:pt x="12021" y="9894"/>
                              </a:lnTo>
                              <a:lnTo>
                                <a:pt x="12026" y="9871"/>
                              </a:lnTo>
                              <a:lnTo>
                                <a:pt x="12029" y="9849"/>
                              </a:lnTo>
                              <a:lnTo>
                                <a:pt x="12032" y="9826"/>
                              </a:lnTo>
                              <a:lnTo>
                                <a:pt x="12033" y="9803"/>
                              </a:lnTo>
                              <a:lnTo>
                                <a:pt x="12034" y="9780"/>
                              </a:lnTo>
                              <a:lnTo>
                                <a:pt x="12034" y="9737"/>
                              </a:lnTo>
                              <a:lnTo>
                                <a:pt x="12034" y="9725"/>
                              </a:lnTo>
                              <a:lnTo>
                                <a:pt x="12185" y="9725"/>
                              </a:lnTo>
                              <a:lnTo>
                                <a:pt x="12196" y="12695"/>
                              </a:lnTo>
                              <a:lnTo>
                                <a:pt x="12214" y="12754"/>
                              </a:lnTo>
                              <a:lnTo>
                                <a:pt x="12264" y="12795"/>
                              </a:lnTo>
                              <a:lnTo>
                                <a:pt x="12282" y="12793"/>
                              </a:lnTo>
                              <a:lnTo>
                                <a:pt x="12350" y="12772"/>
                              </a:lnTo>
                              <a:lnTo>
                                <a:pt x="12384" y="12700"/>
                              </a:lnTo>
                              <a:lnTo>
                                <a:pt x="12384" y="12673"/>
                              </a:lnTo>
                              <a:lnTo>
                                <a:pt x="12382" y="12638"/>
                              </a:lnTo>
                              <a:lnTo>
                                <a:pt x="12381" y="12614"/>
                              </a:lnTo>
                              <a:lnTo>
                                <a:pt x="12382" y="9725"/>
                              </a:lnTo>
                              <a:lnTo>
                                <a:pt x="12629" y="9725"/>
                              </a:lnTo>
                              <a:lnTo>
                                <a:pt x="12631" y="12258"/>
                              </a:lnTo>
                              <a:lnTo>
                                <a:pt x="12629" y="12304"/>
                              </a:lnTo>
                              <a:lnTo>
                                <a:pt x="12630" y="12349"/>
                              </a:lnTo>
                              <a:lnTo>
                                <a:pt x="12632" y="12392"/>
                              </a:lnTo>
                              <a:lnTo>
                                <a:pt x="12636" y="12433"/>
                              </a:lnTo>
                              <a:lnTo>
                                <a:pt x="12641" y="12473"/>
                              </a:lnTo>
                              <a:lnTo>
                                <a:pt x="12647" y="12510"/>
                              </a:lnTo>
                              <a:lnTo>
                                <a:pt x="12654" y="12546"/>
                              </a:lnTo>
                              <a:lnTo>
                                <a:pt x="12662" y="12579"/>
                              </a:lnTo>
                              <a:lnTo>
                                <a:pt x="12671" y="12610"/>
                              </a:lnTo>
                              <a:lnTo>
                                <a:pt x="12679" y="12639"/>
                              </a:lnTo>
                              <a:lnTo>
                                <a:pt x="12688" y="12666"/>
                              </a:lnTo>
                              <a:lnTo>
                                <a:pt x="12697" y="12690"/>
                              </a:lnTo>
                              <a:lnTo>
                                <a:pt x="12706" y="12711"/>
                              </a:lnTo>
                              <a:lnTo>
                                <a:pt x="12714" y="12730"/>
                              </a:lnTo>
                              <a:lnTo>
                                <a:pt x="12721" y="12747"/>
                              </a:lnTo>
                              <a:lnTo>
                                <a:pt x="12733" y="12771"/>
                              </a:lnTo>
                              <a:lnTo>
                                <a:pt x="12741" y="12785"/>
                              </a:lnTo>
                              <a:lnTo>
                                <a:pt x="12756" y="12795"/>
                              </a:lnTo>
                              <a:lnTo>
                                <a:pt x="12774" y="12803"/>
                              </a:lnTo>
                              <a:lnTo>
                                <a:pt x="12795" y="12808"/>
                              </a:lnTo>
                              <a:lnTo>
                                <a:pt x="12817" y="12811"/>
                              </a:lnTo>
                              <a:lnTo>
                                <a:pt x="12841" y="12812"/>
                              </a:lnTo>
                              <a:lnTo>
                                <a:pt x="12866" y="12812"/>
                              </a:lnTo>
                              <a:lnTo>
                                <a:pt x="12890" y="12810"/>
                              </a:lnTo>
                              <a:lnTo>
                                <a:pt x="12915" y="12807"/>
                              </a:lnTo>
                              <a:lnTo>
                                <a:pt x="12938" y="12803"/>
                              </a:lnTo>
                              <a:lnTo>
                                <a:pt x="12959" y="12799"/>
                              </a:lnTo>
                              <a:lnTo>
                                <a:pt x="12978" y="12795"/>
                              </a:lnTo>
                              <a:lnTo>
                                <a:pt x="12995" y="12792"/>
                              </a:lnTo>
                              <a:lnTo>
                                <a:pt x="13016" y="12786"/>
                              </a:lnTo>
                              <a:lnTo>
                                <a:pt x="13043" y="12770"/>
                              </a:lnTo>
                              <a:lnTo>
                                <a:pt x="13066" y="12762"/>
                              </a:lnTo>
                              <a:lnTo>
                                <a:pt x="13087" y="12760"/>
                              </a:lnTo>
                              <a:lnTo>
                                <a:pt x="13108" y="12761"/>
                              </a:lnTo>
                              <a:lnTo>
                                <a:pt x="13126" y="12766"/>
                              </a:lnTo>
                              <a:lnTo>
                                <a:pt x="13141" y="12771"/>
                              </a:lnTo>
                              <a:lnTo>
                                <a:pt x="13153" y="12778"/>
                              </a:lnTo>
                              <a:lnTo>
                                <a:pt x="13162" y="12782"/>
                              </a:lnTo>
                              <a:lnTo>
                                <a:pt x="13165" y="12785"/>
                              </a:lnTo>
                              <a:lnTo>
                                <a:pt x="13194" y="12781"/>
                              </a:lnTo>
                              <a:lnTo>
                                <a:pt x="13217" y="12771"/>
                              </a:lnTo>
                              <a:lnTo>
                                <a:pt x="13235" y="12756"/>
                              </a:lnTo>
                              <a:lnTo>
                                <a:pt x="13247" y="12738"/>
                              </a:lnTo>
                              <a:lnTo>
                                <a:pt x="13255" y="12717"/>
                              </a:lnTo>
                              <a:lnTo>
                                <a:pt x="13260" y="12696"/>
                              </a:lnTo>
                              <a:lnTo>
                                <a:pt x="13262" y="12674"/>
                              </a:lnTo>
                              <a:lnTo>
                                <a:pt x="13263" y="12655"/>
                              </a:lnTo>
                              <a:lnTo>
                                <a:pt x="13262" y="12638"/>
                              </a:lnTo>
                              <a:lnTo>
                                <a:pt x="13260" y="12624"/>
                              </a:lnTo>
                              <a:lnTo>
                                <a:pt x="13259" y="12617"/>
                              </a:lnTo>
                              <a:lnTo>
                                <a:pt x="13259" y="12615"/>
                              </a:lnTo>
                              <a:lnTo>
                                <a:pt x="13259" y="10532"/>
                              </a:lnTo>
                              <a:lnTo>
                                <a:pt x="13379" y="10532"/>
                              </a:lnTo>
                              <a:lnTo>
                                <a:pt x="13382" y="10726"/>
                              </a:lnTo>
                              <a:lnTo>
                                <a:pt x="13381" y="10767"/>
                              </a:lnTo>
                              <a:lnTo>
                                <a:pt x="13380" y="10817"/>
                              </a:lnTo>
                              <a:lnTo>
                                <a:pt x="13379" y="10942"/>
                              </a:lnTo>
                              <a:lnTo>
                                <a:pt x="13379" y="11016"/>
                              </a:lnTo>
                              <a:lnTo>
                                <a:pt x="13379" y="11096"/>
                              </a:lnTo>
                              <a:lnTo>
                                <a:pt x="13378" y="11271"/>
                              </a:lnTo>
                              <a:lnTo>
                                <a:pt x="13379" y="11760"/>
                              </a:lnTo>
                              <a:lnTo>
                                <a:pt x="13379" y="11860"/>
                              </a:lnTo>
                              <a:lnTo>
                                <a:pt x="13379" y="11960"/>
                              </a:lnTo>
                              <a:lnTo>
                                <a:pt x="13379" y="12057"/>
                              </a:lnTo>
                              <a:lnTo>
                                <a:pt x="13379" y="12152"/>
                              </a:lnTo>
                              <a:lnTo>
                                <a:pt x="13380" y="12244"/>
                              </a:lnTo>
                              <a:lnTo>
                                <a:pt x="13380" y="12331"/>
                              </a:lnTo>
                              <a:lnTo>
                                <a:pt x="13380" y="12413"/>
                              </a:lnTo>
                              <a:lnTo>
                                <a:pt x="13502" y="12256"/>
                              </a:lnTo>
                              <a:lnTo>
                                <a:pt x="13618" y="12094"/>
                              </a:lnTo>
                              <a:lnTo>
                                <a:pt x="13729" y="11929"/>
                              </a:lnTo>
                              <a:lnTo>
                                <a:pt x="13834" y="11760"/>
                              </a:lnTo>
                              <a:lnTo>
                                <a:pt x="13935" y="11587"/>
                              </a:lnTo>
                              <a:lnTo>
                                <a:pt x="14029" y="11411"/>
                              </a:lnTo>
                              <a:lnTo>
                                <a:pt x="13988" y="5788"/>
                              </a:lnTo>
                              <a:lnTo>
                                <a:pt x="13879" y="5594"/>
                              </a:lnTo>
                              <a:lnTo>
                                <a:pt x="13764" y="5405"/>
                              </a:lnTo>
                              <a:lnTo>
                                <a:pt x="13642" y="5220"/>
                              </a:lnTo>
                              <a:lnTo>
                                <a:pt x="13514" y="5040"/>
                              </a:lnTo>
                              <a:lnTo>
                                <a:pt x="13379" y="4865"/>
                              </a:lnTo>
                              <a:lnTo>
                                <a:pt x="13239" y="4695"/>
                              </a:lnTo>
                              <a:lnTo>
                                <a:pt x="13092" y="4530"/>
                              </a:lnTo>
                              <a:lnTo>
                                <a:pt x="13095" y="4659"/>
                              </a:lnTo>
                              <a:lnTo>
                                <a:pt x="13099" y="4790"/>
                              </a:lnTo>
                              <a:lnTo>
                                <a:pt x="13102" y="4924"/>
                              </a:lnTo>
                              <a:lnTo>
                                <a:pt x="13106" y="5059"/>
                              </a:lnTo>
                              <a:lnTo>
                                <a:pt x="13110" y="5195"/>
                              </a:lnTo>
                              <a:lnTo>
                                <a:pt x="13113" y="5331"/>
                              </a:lnTo>
                              <a:lnTo>
                                <a:pt x="13117" y="5467"/>
                              </a:lnTo>
                              <a:lnTo>
                                <a:pt x="13120" y="5602"/>
                              </a:lnTo>
                              <a:lnTo>
                                <a:pt x="13124" y="5735"/>
                              </a:lnTo>
                              <a:lnTo>
                                <a:pt x="13127" y="5867"/>
                              </a:lnTo>
                              <a:lnTo>
                                <a:pt x="13131" y="5995"/>
                              </a:lnTo>
                              <a:lnTo>
                                <a:pt x="13134" y="6119"/>
                              </a:lnTo>
                              <a:lnTo>
                                <a:pt x="13137" y="6240"/>
                              </a:lnTo>
                              <a:lnTo>
                                <a:pt x="13140" y="6355"/>
                              </a:lnTo>
                              <a:lnTo>
                                <a:pt x="13143" y="6465"/>
                              </a:lnTo>
                              <a:lnTo>
                                <a:pt x="13146" y="6569"/>
                              </a:lnTo>
                              <a:lnTo>
                                <a:pt x="13148" y="6666"/>
                              </a:lnTo>
                              <a:lnTo>
                                <a:pt x="13151" y="6756"/>
                              </a:lnTo>
                              <a:lnTo>
                                <a:pt x="13153" y="6838"/>
                              </a:lnTo>
                              <a:lnTo>
                                <a:pt x="13155" y="6911"/>
                              </a:lnTo>
                              <a:lnTo>
                                <a:pt x="13027" y="6470"/>
                              </a:lnTo>
                              <a:lnTo>
                                <a:pt x="12973" y="3246"/>
                              </a:lnTo>
                              <a:lnTo>
                                <a:pt x="12776" y="6319"/>
                              </a:lnTo>
                              <a:lnTo>
                                <a:pt x="13948" y="10375"/>
                              </a:lnTo>
                              <a:lnTo>
                                <a:pt x="13080" y="10375"/>
                              </a:lnTo>
                              <a:lnTo>
                                <a:pt x="12875" y="9569"/>
                              </a:lnTo>
                              <a:lnTo>
                                <a:pt x="11632" y="9569"/>
                              </a:lnTo>
                              <a:lnTo>
                                <a:pt x="11422" y="10375"/>
                              </a:lnTo>
                              <a:lnTo>
                                <a:pt x="10554" y="10375"/>
                              </a:lnTo>
                              <a:lnTo>
                                <a:pt x="11698" y="6319"/>
                              </a:lnTo>
                              <a:lnTo>
                                <a:pt x="11753" y="5988"/>
                              </a:lnTo>
                              <a:lnTo>
                                <a:pt x="11681" y="6012"/>
                              </a:lnTo>
                              <a:lnTo>
                                <a:pt x="11608" y="6030"/>
                              </a:lnTo>
                              <a:lnTo>
                                <a:pt x="11534" y="6041"/>
                              </a:lnTo>
                              <a:lnTo>
                                <a:pt x="11460" y="6046"/>
                              </a:lnTo>
                              <a:lnTo>
                                <a:pt x="11388" y="6047"/>
                              </a:lnTo>
                              <a:lnTo>
                                <a:pt x="11317" y="6043"/>
                              </a:lnTo>
                              <a:lnTo>
                                <a:pt x="11251" y="6036"/>
                              </a:lnTo>
                              <a:lnTo>
                                <a:pt x="11188" y="6027"/>
                              </a:lnTo>
                              <a:lnTo>
                                <a:pt x="11130" y="6017"/>
                              </a:lnTo>
                              <a:lnTo>
                                <a:pt x="11079" y="6006"/>
                              </a:lnTo>
                              <a:lnTo>
                                <a:pt x="11035" y="5995"/>
                              </a:lnTo>
                              <a:lnTo>
                                <a:pt x="10998" y="5985"/>
                              </a:lnTo>
                              <a:lnTo>
                                <a:pt x="10971" y="5977"/>
                              </a:lnTo>
                              <a:lnTo>
                                <a:pt x="10949" y="5969"/>
                              </a:lnTo>
                              <a:lnTo>
                                <a:pt x="10980" y="5985"/>
                              </a:lnTo>
                              <a:lnTo>
                                <a:pt x="11011" y="6000"/>
                              </a:lnTo>
                              <a:lnTo>
                                <a:pt x="11042" y="6015"/>
                              </a:lnTo>
                              <a:lnTo>
                                <a:pt x="11072" y="6027"/>
                              </a:lnTo>
                              <a:lnTo>
                                <a:pt x="11101" y="6039"/>
                              </a:lnTo>
                              <a:lnTo>
                                <a:pt x="11131" y="6050"/>
                              </a:lnTo>
                              <a:lnTo>
                                <a:pt x="11159" y="6060"/>
                              </a:lnTo>
                              <a:lnTo>
                                <a:pt x="11188" y="6069"/>
                              </a:lnTo>
                              <a:lnTo>
                                <a:pt x="11216" y="6077"/>
                              </a:lnTo>
                              <a:lnTo>
                                <a:pt x="11243" y="6084"/>
                              </a:lnTo>
                              <a:lnTo>
                                <a:pt x="11270" y="6091"/>
                              </a:lnTo>
                              <a:lnTo>
                                <a:pt x="11297" y="6096"/>
                              </a:lnTo>
                              <a:lnTo>
                                <a:pt x="11323" y="6101"/>
                              </a:lnTo>
                              <a:lnTo>
                                <a:pt x="11349" y="6105"/>
                              </a:lnTo>
                              <a:lnTo>
                                <a:pt x="11374" y="6108"/>
                              </a:lnTo>
                              <a:lnTo>
                                <a:pt x="11399" y="6110"/>
                              </a:lnTo>
                              <a:lnTo>
                                <a:pt x="11423" y="6112"/>
                              </a:lnTo>
                              <a:lnTo>
                                <a:pt x="11447" y="6113"/>
                              </a:lnTo>
                              <a:lnTo>
                                <a:pt x="11470" y="6113"/>
                              </a:lnTo>
                              <a:lnTo>
                                <a:pt x="11493" y="6113"/>
                              </a:lnTo>
                              <a:lnTo>
                                <a:pt x="11470" y="6196"/>
                              </a:lnTo>
                              <a:lnTo>
                                <a:pt x="11121" y="7432"/>
                              </a:lnTo>
                              <a:lnTo>
                                <a:pt x="11053" y="7673"/>
                              </a:lnTo>
                              <a:lnTo>
                                <a:pt x="10849" y="7673"/>
                              </a:lnTo>
                              <a:lnTo>
                                <a:pt x="10826" y="7671"/>
                              </a:lnTo>
                              <a:lnTo>
                                <a:pt x="10805" y="7665"/>
                              </a:lnTo>
                              <a:lnTo>
                                <a:pt x="10785" y="7655"/>
                              </a:lnTo>
                              <a:lnTo>
                                <a:pt x="10768" y="7642"/>
                              </a:lnTo>
                              <a:lnTo>
                                <a:pt x="10753" y="7626"/>
                              </a:lnTo>
                              <a:lnTo>
                                <a:pt x="10742" y="7608"/>
                              </a:lnTo>
                              <a:lnTo>
                                <a:pt x="10734" y="7587"/>
                              </a:lnTo>
                              <a:lnTo>
                                <a:pt x="10729" y="7565"/>
                              </a:lnTo>
                              <a:lnTo>
                                <a:pt x="10729" y="7553"/>
                              </a:lnTo>
                              <a:lnTo>
                                <a:pt x="10731" y="7530"/>
                              </a:lnTo>
                              <a:lnTo>
                                <a:pt x="10452" y="8969"/>
                              </a:lnTo>
                              <a:lnTo>
                                <a:pt x="10458" y="8948"/>
                              </a:lnTo>
                              <a:lnTo>
                                <a:pt x="10468" y="8928"/>
                              </a:lnTo>
                              <a:lnTo>
                                <a:pt x="10481" y="8911"/>
                              </a:lnTo>
                              <a:lnTo>
                                <a:pt x="10497" y="8896"/>
                              </a:lnTo>
                              <a:lnTo>
                                <a:pt x="10516" y="8885"/>
                              </a:lnTo>
                              <a:lnTo>
                                <a:pt x="10536" y="8877"/>
                              </a:lnTo>
                              <a:lnTo>
                                <a:pt x="10558" y="8872"/>
                              </a:lnTo>
                              <a:lnTo>
                                <a:pt x="10571" y="8872"/>
                              </a:lnTo>
                              <a:lnTo>
                                <a:pt x="10715" y="8872"/>
                              </a:lnTo>
                              <a:lnTo>
                                <a:pt x="10647" y="9113"/>
                              </a:lnTo>
                              <a:lnTo>
                                <a:pt x="10571" y="9113"/>
                              </a:lnTo>
                              <a:lnTo>
                                <a:pt x="10548" y="9111"/>
                              </a:lnTo>
                              <a:lnTo>
                                <a:pt x="10526" y="9105"/>
                              </a:lnTo>
                              <a:lnTo>
                                <a:pt x="10507" y="9095"/>
                              </a:lnTo>
                              <a:lnTo>
                                <a:pt x="10490" y="9082"/>
                              </a:lnTo>
                              <a:lnTo>
                                <a:pt x="10475" y="9066"/>
                              </a:lnTo>
                              <a:lnTo>
                                <a:pt x="10463" y="9047"/>
                              </a:lnTo>
                              <a:lnTo>
                                <a:pt x="10455" y="9027"/>
                              </a:lnTo>
                              <a:lnTo>
                                <a:pt x="10451" y="9005"/>
                              </a:lnTo>
                              <a:lnTo>
                                <a:pt x="10450" y="8992"/>
                              </a:lnTo>
                              <a:lnTo>
                                <a:pt x="10448" y="10969"/>
                              </a:lnTo>
                              <a:lnTo>
                                <a:pt x="10468" y="10951"/>
                              </a:lnTo>
                              <a:lnTo>
                                <a:pt x="10484" y="10936"/>
                              </a:lnTo>
                              <a:lnTo>
                                <a:pt x="10498" y="10925"/>
                              </a:lnTo>
                              <a:lnTo>
                                <a:pt x="10511" y="10917"/>
                              </a:lnTo>
                              <a:lnTo>
                                <a:pt x="10522" y="10913"/>
                              </a:lnTo>
                              <a:lnTo>
                                <a:pt x="10532" y="10913"/>
                              </a:lnTo>
                              <a:lnTo>
                                <a:pt x="10541" y="10916"/>
                              </a:lnTo>
                              <a:lnTo>
                                <a:pt x="10551" y="10922"/>
                              </a:lnTo>
                              <a:lnTo>
                                <a:pt x="10561" y="10931"/>
                              </a:lnTo>
                              <a:lnTo>
                                <a:pt x="10573" y="10944"/>
                              </a:lnTo>
                              <a:lnTo>
                                <a:pt x="10585" y="10960"/>
                              </a:lnTo>
                              <a:lnTo>
                                <a:pt x="10599" y="10979"/>
                              </a:lnTo>
                              <a:lnTo>
                                <a:pt x="10616" y="11001"/>
                              </a:lnTo>
                              <a:lnTo>
                                <a:pt x="10629" y="11019"/>
                              </a:lnTo>
                              <a:lnTo>
                                <a:pt x="10640" y="11031"/>
                              </a:lnTo>
                              <a:lnTo>
                                <a:pt x="10650" y="11039"/>
                              </a:lnTo>
                              <a:lnTo>
                                <a:pt x="10659" y="11041"/>
                              </a:lnTo>
                              <a:lnTo>
                                <a:pt x="10667" y="11039"/>
                              </a:lnTo>
                              <a:lnTo>
                                <a:pt x="10676" y="11033"/>
                              </a:lnTo>
                              <a:lnTo>
                                <a:pt x="10687" y="11021"/>
                              </a:lnTo>
                              <a:lnTo>
                                <a:pt x="10685" y="10786"/>
                              </a:lnTo>
                              <a:lnTo>
                                <a:pt x="10673" y="10774"/>
                              </a:lnTo>
                              <a:lnTo>
                                <a:pt x="10664" y="10762"/>
                              </a:lnTo>
                              <a:lnTo>
                                <a:pt x="10660" y="10749"/>
                              </a:lnTo>
                              <a:lnTo>
                                <a:pt x="10660" y="10743"/>
                              </a:lnTo>
                              <a:lnTo>
                                <a:pt x="10662" y="10730"/>
                              </a:lnTo>
                              <a:lnTo>
                                <a:pt x="10669" y="10717"/>
                              </a:lnTo>
                              <a:lnTo>
                                <a:pt x="10679" y="10706"/>
                              </a:lnTo>
                              <a:lnTo>
                                <a:pt x="10694" y="10695"/>
                              </a:lnTo>
                              <a:lnTo>
                                <a:pt x="10711" y="10685"/>
                              </a:lnTo>
                              <a:lnTo>
                                <a:pt x="10732" y="10677"/>
                              </a:lnTo>
                              <a:lnTo>
                                <a:pt x="10755" y="10670"/>
                              </a:lnTo>
                              <a:lnTo>
                                <a:pt x="10781" y="10664"/>
                              </a:lnTo>
                              <a:lnTo>
                                <a:pt x="10808" y="10660"/>
                              </a:lnTo>
                              <a:lnTo>
                                <a:pt x="10837" y="10659"/>
                              </a:lnTo>
                              <a:lnTo>
                                <a:pt x="10850" y="10658"/>
                              </a:lnTo>
                              <a:lnTo>
                                <a:pt x="10880" y="10659"/>
                              </a:lnTo>
                              <a:lnTo>
                                <a:pt x="10908" y="10662"/>
                              </a:lnTo>
                              <a:lnTo>
                                <a:pt x="10935" y="10667"/>
                              </a:lnTo>
                              <a:lnTo>
                                <a:pt x="10959" y="10673"/>
                              </a:lnTo>
                              <a:lnTo>
                                <a:pt x="10981" y="10681"/>
                              </a:lnTo>
                              <a:lnTo>
                                <a:pt x="11000" y="10690"/>
                              </a:lnTo>
                              <a:lnTo>
                                <a:pt x="11016" y="10701"/>
                              </a:lnTo>
                              <a:lnTo>
                                <a:pt x="11028" y="10712"/>
                              </a:lnTo>
                              <a:lnTo>
                                <a:pt x="11036" y="10724"/>
                              </a:lnTo>
                              <a:lnTo>
                                <a:pt x="11041" y="10737"/>
                              </a:lnTo>
                              <a:lnTo>
                                <a:pt x="11041" y="10743"/>
                              </a:lnTo>
                              <a:lnTo>
                                <a:pt x="11039" y="10756"/>
                              </a:lnTo>
                              <a:lnTo>
                                <a:pt x="11032" y="10769"/>
                              </a:lnTo>
                              <a:lnTo>
                                <a:pt x="11021" y="10781"/>
                              </a:lnTo>
                              <a:lnTo>
                                <a:pt x="11007" y="10792"/>
                              </a:lnTo>
                              <a:lnTo>
                                <a:pt x="10989" y="10801"/>
                              </a:lnTo>
                              <a:lnTo>
                                <a:pt x="10969" y="10810"/>
                              </a:lnTo>
                              <a:lnTo>
                                <a:pt x="10946" y="10817"/>
                              </a:lnTo>
                              <a:lnTo>
                                <a:pt x="10920" y="10822"/>
                              </a:lnTo>
                              <a:lnTo>
                                <a:pt x="10893" y="10826"/>
                              </a:lnTo>
                              <a:lnTo>
                                <a:pt x="10864" y="10828"/>
                              </a:lnTo>
                              <a:lnTo>
                                <a:pt x="10850" y="10828"/>
                              </a:lnTo>
                              <a:lnTo>
                                <a:pt x="10821" y="10827"/>
                              </a:lnTo>
                              <a:lnTo>
                                <a:pt x="10793" y="10824"/>
                              </a:lnTo>
                              <a:lnTo>
                                <a:pt x="10766" y="10819"/>
                              </a:lnTo>
                              <a:lnTo>
                                <a:pt x="10742" y="10813"/>
                              </a:lnTo>
                              <a:lnTo>
                                <a:pt x="10720" y="10805"/>
                              </a:lnTo>
                              <a:lnTo>
                                <a:pt x="10714" y="109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421 720"/>
                            <a:gd name="T1" fmla="*/ T0 w 14700"/>
                            <a:gd name="T2" fmla="+- 0 11516 720"/>
                            <a:gd name="T3" fmla="*/ 11516 h 17280"/>
                            <a:gd name="T4" fmla="+- 0 11405 720"/>
                            <a:gd name="T5" fmla="*/ T4 w 14700"/>
                            <a:gd name="T6" fmla="+- 0 11506 720"/>
                            <a:gd name="T7" fmla="*/ 11506 h 17280"/>
                            <a:gd name="T8" fmla="+- 0 11407 720"/>
                            <a:gd name="T9" fmla="*/ T8 w 14700"/>
                            <a:gd name="T10" fmla="+- 0 11741 720"/>
                            <a:gd name="T11" fmla="*/ 11741 h 17280"/>
                            <a:gd name="T12" fmla="+- 0 11419 720"/>
                            <a:gd name="T13" fmla="*/ T12 w 14700"/>
                            <a:gd name="T14" fmla="+- 0 11724 720"/>
                            <a:gd name="T15" fmla="*/ 11724 h 17280"/>
                            <a:gd name="T16" fmla="+- 0 11434 720"/>
                            <a:gd name="T17" fmla="*/ T16 w 14700"/>
                            <a:gd name="T18" fmla="+- 0 11703 720"/>
                            <a:gd name="T19" fmla="*/ 11703 h 17280"/>
                            <a:gd name="T20" fmla="+- 0 11440 720"/>
                            <a:gd name="T21" fmla="*/ T20 w 14700"/>
                            <a:gd name="T22" fmla="+- 0 11525 720"/>
                            <a:gd name="T23" fmla="*/ 11525 h 17280"/>
                            <a:gd name="T24" fmla="+- 0 11421 720"/>
                            <a:gd name="T25" fmla="*/ T24 w 14700"/>
                            <a:gd name="T26" fmla="+- 0 11516 720"/>
                            <a:gd name="T27" fmla="*/ 11516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701" y="10796"/>
                              </a:moveTo>
                              <a:lnTo>
                                <a:pt x="10685" y="10786"/>
                              </a:lnTo>
                              <a:lnTo>
                                <a:pt x="10687" y="11021"/>
                              </a:lnTo>
                              <a:lnTo>
                                <a:pt x="10699" y="11004"/>
                              </a:lnTo>
                              <a:lnTo>
                                <a:pt x="10714" y="10983"/>
                              </a:lnTo>
                              <a:lnTo>
                                <a:pt x="10720" y="10805"/>
                              </a:lnTo>
                              <a:lnTo>
                                <a:pt x="10701" y="107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68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639 720"/>
                            <a:gd name="T1" fmla="*/ T0 w 14700"/>
                            <a:gd name="T2" fmla="+- 0 13505 720"/>
                            <a:gd name="T3" fmla="*/ 13505 h 17280"/>
                            <a:gd name="T4" fmla="+- 0 11654 720"/>
                            <a:gd name="T5" fmla="*/ T4 w 14700"/>
                            <a:gd name="T6" fmla="+- 0 12856 720"/>
                            <a:gd name="T7" fmla="*/ 12856 h 17280"/>
                            <a:gd name="T8" fmla="+- 0 11637 720"/>
                            <a:gd name="T9" fmla="*/ T8 w 14700"/>
                            <a:gd name="T10" fmla="+- 0 12855 720"/>
                            <a:gd name="T11" fmla="*/ 12855 h 17280"/>
                            <a:gd name="T12" fmla="+- 0 11622 720"/>
                            <a:gd name="T13" fmla="*/ T12 w 14700"/>
                            <a:gd name="T14" fmla="+- 0 12852 720"/>
                            <a:gd name="T15" fmla="*/ 12852 h 17280"/>
                            <a:gd name="T16" fmla="+- 0 11610 720"/>
                            <a:gd name="T17" fmla="*/ T16 w 14700"/>
                            <a:gd name="T18" fmla="+- 0 12849 720"/>
                            <a:gd name="T19" fmla="*/ 12849 h 17280"/>
                            <a:gd name="T20" fmla="+- 0 11600 720"/>
                            <a:gd name="T21" fmla="*/ T20 w 14700"/>
                            <a:gd name="T22" fmla="+- 0 12843 720"/>
                            <a:gd name="T23" fmla="*/ 12843 h 17280"/>
                            <a:gd name="T24" fmla="+- 0 11592 720"/>
                            <a:gd name="T25" fmla="*/ T24 w 14700"/>
                            <a:gd name="T26" fmla="+- 0 12837 720"/>
                            <a:gd name="T27" fmla="*/ 12837 h 17280"/>
                            <a:gd name="T28" fmla="+- 0 11586 720"/>
                            <a:gd name="T29" fmla="*/ T28 w 14700"/>
                            <a:gd name="T30" fmla="+- 0 12829 720"/>
                            <a:gd name="T31" fmla="*/ 12829 h 17280"/>
                            <a:gd name="T32" fmla="+- 0 11580 720"/>
                            <a:gd name="T33" fmla="*/ T32 w 14700"/>
                            <a:gd name="T34" fmla="+- 0 12819 720"/>
                            <a:gd name="T35" fmla="*/ 12819 h 17280"/>
                            <a:gd name="T36" fmla="+- 0 11576 720"/>
                            <a:gd name="T37" fmla="*/ T36 w 14700"/>
                            <a:gd name="T38" fmla="+- 0 12808 720"/>
                            <a:gd name="T39" fmla="*/ 12808 h 17280"/>
                            <a:gd name="T40" fmla="+- 0 11571 720"/>
                            <a:gd name="T41" fmla="*/ T40 w 14700"/>
                            <a:gd name="T42" fmla="+- 0 12795 720"/>
                            <a:gd name="T43" fmla="*/ 12795 h 17280"/>
                            <a:gd name="T44" fmla="+- 0 11567 720"/>
                            <a:gd name="T45" fmla="*/ T44 w 14700"/>
                            <a:gd name="T46" fmla="+- 0 12780 720"/>
                            <a:gd name="T47" fmla="*/ 12780 h 17280"/>
                            <a:gd name="T48" fmla="+- 0 11565 720"/>
                            <a:gd name="T49" fmla="*/ T48 w 14700"/>
                            <a:gd name="T50" fmla="+- 0 12771 720"/>
                            <a:gd name="T51" fmla="*/ 12771 h 17280"/>
                            <a:gd name="T52" fmla="+- 0 11553 720"/>
                            <a:gd name="T53" fmla="*/ T52 w 14700"/>
                            <a:gd name="T54" fmla="+- 0 12737 720"/>
                            <a:gd name="T55" fmla="*/ 12737 h 17280"/>
                            <a:gd name="T56" fmla="+- 0 11543 720"/>
                            <a:gd name="T57" fmla="*/ T56 w 14700"/>
                            <a:gd name="T58" fmla="+- 0 12711 720"/>
                            <a:gd name="T59" fmla="*/ 12711 h 17280"/>
                            <a:gd name="T60" fmla="+- 0 11537 720"/>
                            <a:gd name="T61" fmla="*/ T60 w 14700"/>
                            <a:gd name="T62" fmla="+- 0 13503 720"/>
                            <a:gd name="T63" fmla="*/ 13503 h 17280"/>
                            <a:gd name="T64" fmla="+- 0 11639 720"/>
                            <a:gd name="T65" fmla="*/ T64 w 14700"/>
                            <a:gd name="T66" fmla="+- 0 13505 720"/>
                            <a:gd name="T67" fmla="*/ 13505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919" y="12785"/>
                              </a:moveTo>
                              <a:lnTo>
                                <a:pt x="10934" y="12136"/>
                              </a:lnTo>
                              <a:lnTo>
                                <a:pt x="10917" y="12135"/>
                              </a:lnTo>
                              <a:lnTo>
                                <a:pt x="10902" y="12132"/>
                              </a:lnTo>
                              <a:lnTo>
                                <a:pt x="10890" y="12129"/>
                              </a:lnTo>
                              <a:lnTo>
                                <a:pt x="10880" y="12123"/>
                              </a:lnTo>
                              <a:lnTo>
                                <a:pt x="10872" y="12117"/>
                              </a:lnTo>
                              <a:lnTo>
                                <a:pt x="10866" y="12109"/>
                              </a:lnTo>
                              <a:lnTo>
                                <a:pt x="10860" y="12099"/>
                              </a:lnTo>
                              <a:lnTo>
                                <a:pt x="10856" y="12088"/>
                              </a:lnTo>
                              <a:lnTo>
                                <a:pt x="10851" y="12075"/>
                              </a:lnTo>
                              <a:lnTo>
                                <a:pt x="10847" y="12060"/>
                              </a:lnTo>
                              <a:lnTo>
                                <a:pt x="10845" y="12051"/>
                              </a:lnTo>
                              <a:lnTo>
                                <a:pt x="10833" y="12017"/>
                              </a:lnTo>
                              <a:lnTo>
                                <a:pt x="10823" y="11991"/>
                              </a:lnTo>
                              <a:lnTo>
                                <a:pt x="10817" y="12783"/>
                              </a:lnTo>
                              <a:lnTo>
                                <a:pt x="10919" y="12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69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5825 720"/>
                            <a:gd name="T1" fmla="*/ T0 w 14700"/>
                            <a:gd name="T2" fmla="+- 0 11212 720"/>
                            <a:gd name="T3" fmla="*/ 11212 h 17280"/>
                            <a:gd name="T4" fmla="+- 0 5720 720"/>
                            <a:gd name="T5" fmla="*/ T4 w 14700"/>
                            <a:gd name="T6" fmla="+- 0 11210 720"/>
                            <a:gd name="T7" fmla="*/ 11210 h 17280"/>
                            <a:gd name="T8" fmla="+- 0 5619 720"/>
                            <a:gd name="T9" fmla="*/ T8 w 14700"/>
                            <a:gd name="T10" fmla="+- 0 11206 720"/>
                            <a:gd name="T11" fmla="*/ 11206 h 17280"/>
                            <a:gd name="T12" fmla="+- 0 5630 720"/>
                            <a:gd name="T13" fmla="*/ T12 w 14700"/>
                            <a:gd name="T14" fmla="+- 0 13018 720"/>
                            <a:gd name="T15" fmla="*/ 13018 h 17280"/>
                            <a:gd name="T16" fmla="+- 0 5648 720"/>
                            <a:gd name="T17" fmla="*/ T16 w 14700"/>
                            <a:gd name="T18" fmla="+- 0 13005 720"/>
                            <a:gd name="T19" fmla="*/ 13005 h 17280"/>
                            <a:gd name="T20" fmla="+- 0 5666 720"/>
                            <a:gd name="T21" fmla="*/ T20 w 14700"/>
                            <a:gd name="T22" fmla="+- 0 12992 720"/>
                            <a:gd name="T23" fmla="*/ 12992 h 17280"/>
                            <a:gd name="T24" fmla="+- 0 5680 720"/>
                            <a:gd name="T25" fmla="*/ T24 w 14700"/>
                            <a:gd name="T26" fmla="+- 0 12981 720"/>
                            <a:gd name="T27" fmla="*/ 12981 h 17280"/>
                            <a:gd name="T28" fmla="+- 0 5697 720"/>
                            <a:gd name="T29" fmla="*/ T28 w 14700"/>
                            <a:gd name="T30" fmla="+- 0 12967 720"/>
                            <a:gd name="T31" fmla="*/ 12967 h 17280"/>
                            <a:gd name="T32" fmla="+- 0 5713 720"/>
                            <a:gd name="T33" fmla="*/ T32 w 14700"/>
                            <a:gd name="T34" fmla="+- 0 12953 720"/>
                            <a:gd name="T35" fmla="*/ 12953 h 17280"/>
                            <a:gd name="T36" fmla="+- 0 5728 720"/>
                            <a:gd name="T37" fmla="*/ T36 w 14700"/>
                            <a:gd name="T38" fmla="+- 0 12938 720"/>
                            <a:gd name="T39" fmla="*/ 12938 h 17280"/>
                            <a:gd name="T40" fmla="+- 0 5742 720"/>
                            <a:gd name="T41" fmla="*/ T40 w 14700"/>
                            <a:gd name="T42" fmla="+- 0 12923 720"/>
                            <a:gd name="T43" fmla="*/ 12923 h 17280"/>
                            <a:gd name="T44" fmla="+- 0 5755 720"/>
                            <a:gd name="T45" fmla="*/ T44 w 14700"/>
                            <a:gd name="T46" fmla="+- 0 12907 720"/>
                            <a:gd name="T47" fmla="*/ 12907 h 17280"/>
                            <a:gd name="T48" fmla="+- 0 5766 720"/>
                            <a:gd name="T49" fmla="*/ T48 w 14700"/>
                            <a:gd name="T50" fmla="+- 0 12891 720"/>
                            <a:gd name="T51" fmla="*/ 12891 h 17280"/>
                            <a:gd name="T52" fmla="+- 0 5777 720"/>
                            <a:gd name="T53" fmla="*/ T52 w 14700"/>
                            <a:gd name="T54" fmla="+- 0 12875 720"/>
                            <a:gd name="T55" fmla="*/ 12875 h 17280"/>
                            <a:gd name="T56" fmla="+- 0 5787 720"/>
                            <a:gd name="T57" fmla="*/ T56 w 14700"/>
                            <a:gd name="T58" fmla="+- 0 12858 720"/>
                            <a:gd name="T59" fmla="*/ 12858 h 17280"/>
                            <a:gd name="T60" fmla="+- 0 5795 720"/>
                            <a:gd name="T61" fmla="*/ T60 w 14700"/>
                            <a:gd name="T62" fmla="+- 0 12840 720"/>
                            <a:gd name="T63" fmla="*/ 12840 h 17280"/>
                            <a:gd name="T64" fmla="+- 0 5803 720"/>
                            <a:gd name="T65" fmla="*/ T64 w 14700"/>
                            <a:gd name="T66" fmla="+- 0 12822 720"/>
                            <a:gd name="T67" fmla="*/ 12822 h 17280"/>
                            <a:gd name="T68" fmla="+- 0 5805 720"/>
                            <a:gd name="T69" fmla="*/ T68 w 14700"/>
                            <a:gd name="T70" fmla="+- 0 12815 720"/>
                            <a:gd name="T71" fmla="*/ 12815 h 17280"/>
                            <a:gd name="T72" fmla="+- 0 5967 720"/>
                            <a:gd name="T73" fmla="*/ T72 w 14700"/>
                            <a:gd name="T74" fmla="+- 0 12815 720"/>
                            <a:gd name="T75" fmla="*/ 12815 h 17280"/>
                            <a:gd name="T76" fmla="+- 0 5967 720"/>
                            <a:gd name="T77" fmla="*/ T76 w 14700"/>
                            <a:gd name="T78" fmla="+- 0 13857 720"/>
                            <a:gd name="T79" fmla="*/ 13857 h 17280"/>
                            <a:gd name="T80" fmla="+- 0 5768 720"/>
                            <a:gd name="T81" fmla="*/ T80 w 14700"/>
                            <a:gd name="T82" fmla="+- 0 13857 720"/>
                            <a:gd name="T83" fmla="*/ 13857 h 17280"/>
                            <a:gd name="T84" fmla="+- 0 5768 720"/>
                            <a:gd name="T85" fmla="*/ T84 w 14700"/>
                            <a:gd name="T86" fmla="+- 0 13108 720"/>
                            <a:gd name="T87" fmla="*/ 13108 h 17280"/>
                            <a:gd name="T88" fmla="+- 0 5753 720"/>
                            <a:gd name="T89" fmla="*/ T88 w 14700"/>
                            <a:gd name="T90" fmla="+- 0 13121 720"/>
                            <a:gd name="T91" fmla="*/ 13121 h 17280"/>
                            <a:gd name="T92" fmla="+- 0 5738 720"/>
                            <a:gd name="T93" fmla="*/ T92 w 14700"/>
                            <a:gd name="T94" fmla="+- 0 13134 720"/>
                            <a:gd name="T95" fmla="*/ 13134 h 17280"/>
                            <a:gd name="T96" fmla="+- 0 5722 720"/>
                            <a:gd name="T97" fmla="*/ T96 w 14700"/>
                            <a:gd name="T98" fmla="+- 0 13146 720"/>
                            <a:gd name="T99" fmla="*/ 13146 h 17280"/>
                            <a:gd name="T100" fmla="+- 0 5706 720"/>
                            <a:gd name="T101" fmla="*/ T100 w 14700"/>
                            <a:gd name="T102" fmla="+- 0 13158 720"/>
                            <a:gd name="T103" fmla="*/ 13158 h 17280"/>
                            <a:gd name="T104" fmla="+- 0 5690 720"/>
                            <a:gd name="T105" fmla="*/ T104 w 14700"/>
                            <a:gd name="T106" fmla="+- 0 13170 720"/>
                            <a:gd name="T107" fmla="*/ 13170 h 17280"/>
                            <a:gd name="T108" fmla="+- 0 5674 720"/>
                            <a:gd name="T109" fmla="*/ T108 w 14700"/>
                            <a:gd name="T110" fmla="+- 0 13181 720"/>
                            <a:gd name="T111" fmla="*/ 13181 h 17280"/>
                            <a:gd name="T112" fmla="+- 0 5657 720"/>
                            <a:gd name="T113" fmla="*/ T112 w 14700"/>
                            <a:gd name="T114" fmla="+- 0 13192 720"/>
                            <a:gd name="T115" fmla="*/ 13192 h 17280"/>
                            <a:gd name="T116" fmla="+- 0 5640 720"/>
                            <a:gd name="T117" fmla="*/ T116 w 14700"/>
                            <a:gd name="T118" fmla="+- 0 13202 720"/>
                            <a:gd name="T119" fmla="*/ 13202 h 17280"/>
                            <a:gd name="T120" fmla="+- 0 5622 720"/>
                            <a:gd name="T121" fmla="*/ T120 w 14700"/>
                            <a:gd name="T122" fmla="+- 0 13211 720"/>
                            <a:gd name="T123" fmla="*/ 13211 h 17280"/>
                            <a:gd name="T124" fmla="+- 0 5604 720"/>
                            <a:gd name="T125" fmla="*/ T124 w 14700"/>
                            <a:gd name="T126" fmla="+- 0 13220 720"/>
                            <a:gd name="T127" fmla="*/ 13220 h 17280"/>
                            <a:gd name="T128" fmla="+- 0 5586 720"/>
                            <a:gd name="T129" fmla="*/ T128 w 14700"/>
                            <a:gd name="T130" fmla="+- 0 13229 720"/>
                            <a:gd name="T131" fmla="*/ 13229 h 17280"/>
                            <a:gd name="T132" fmla="+- 0 5567 720"/>
                            <a:gd name="T133" fmla="*/ T132 w 14700"/>
                            <a:gd name="T134" fmla="+- 0 13237 720"/>
                            <a:gd name="T135" fmla="*/ 13237 h 17280"/>
                            <a:gd name="T136" fmla="+- 0 5548 720"/>
                            <a:gd name="T137" fmla="*/ T136 w 14700"/>
                            <a:gd name="T138" fmla="+- 0 13245 720"/>
                            <a:gd name="T139" fmla="*/ 13245 h 17280"/>
                            <a:gd name="T140" fmla="+- 0 5529 720"/>
                            <a:gd name="T141" fmla="*/ T140 w 14700"/>
                            <a:gd name="T142" fmla="+- 0 13252 720"/>
                            <a:gd name="T143" fmla="*/ 13252 h 17280"/>
                            <a:gd name="T144" fmla="+- 0 5511 720"/>
                            <a:gd name="T145" fmla="*/ T144 w 14700"/>
                            <a:gd name="T146" fmla="+- 0 13258 720"/>
                            <a:gd name="T147" fmla="*/ 13258 h 17280"/>
                            <a:gd name="T148" fmla="+- 0 5340 720"/>
                            <a:gd name="T149" fmla="*/ T148 w 14700"/>
                            <a:gd name="T150" fmla="+- 0 13893 720"/>
                            <a:gd name="T151" fmla="*/ 13893 h 17280"/>
                            <a:gd name="T152" fmla="+- 0 5692 720"/>
                            <a:gd name="T153" fmla="*/ T152 w 14700"/>
                            <a:gd name="T154" fmla="+- 0 14183 720"/>
                            <a:gd name="T155" fmla="*/ 14183 h 17280"/>
                            <a:gd name="T156" fmla="+- 0 6066 720"/>
                            <a:gd name="T157" fmla="*/ T156 w 14700"/>
                            <a:gd name="T158" fmla="+- 0 14446 720"/>
                            <a:gd name="T159" fmla="*/ 14446 h 17280"/>
                            <a:gd name="T160" fmla="+- 0 5999 720"/>
                            <a:gd name="T161" fmla="*/ T160 w 14700"/>
                            <a:gd name="T162" fmla="+- 0 11200 720"/>
                            <a:gd name="T163" fmla="*/ 11200 h 17280"/>
                            <a:gd name="T164" fmla="+- 0 5961 720"/>
                            <a:gd name="T165" fmla="*/ T164 w 14700"/>
                            <a:gd name="T166" fmla="+- 0 11204 720"/>
                            <a:gd name="T167" fmla="*/ 11204 h 17280"/>
                            <a:gd name="T168" fmla="+- 0 5925 720"/>
                            <a:gd name="T169" fmla="*/ T168 w 14700"/>
                            <a:gd name="T170" fmla="+- 0 11207 720"/>
                            <a:gd name="T171" fmla="*/ 11207 h 17280"/>
                            <a:gd name="T172" fmla="+- 0 5890 720"/>
                            <a:gd name="T173" fmla="*/ T172 w 14700"/>
                            <a:gd name="T174" fmla="+- 0 11210 720"/>
                            <a:gd name="T175" fmla="*/ 11210 h 17280"/>
                            <a:gd name="T176" fmla="+- 0 5856 720"/>
                            <a:gd name="T177" fmla="*/ T176 w 14700"/>
                            <a:gd name="T178" fmla="+- 0 11211 720"/>
                            <a:gd name="T179" fmla="*/ 11211 h 17280"/>
                            <a:gd name="T180" fmla="+- 0 5825 720"/>
                            <a:gd name="T181" fmla="*/ T180 w 14700"/>
                            <a:gd name="T182" fmla="+- 0 11212 720"/>
                            <a:gd name="T183" fmla="*/ 1121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5105" y="10492"/>
                              </a:moveTo>
                              <a:lnTo>
                                <a:pt x="5000" y="10490"/>
                              </a:lnTo>
                              <a:lnTo>
                                <a:pt x="4899" y="10486"/>
                              </a:lnTo>
                              <a:lnTo>
                                <a:pt x="4910" y="12298"/>
                              </a:lnTo>
                              <a:lnTo>
                                <a:pt x="4928" y="12285"/>
                              </a:lnTo>
                              <a:lnTo>
                                <a:pt x="4946" y="12272"/>
                              </a:lnTo>
                              <a:lnTo>
                                <a:pt x="4960" y="12261"/>
                              </a:lnTo>
                              <a:lnTo>
                                <a:pt x="4977" y="12247"/>
                              </a:lnTo>
                              <a:lnTo>
                                <a:pt x="4993" y="12233"/>
                              </a:lnTo>
                              <a:lnTo>
                                <a:pt x="5008" y="12218"/>
                              </a:lnTo>
                              <a:lnTo>
                                <a:pt x="5022" y="12203"/>
                              </a:lnTo>
                              <a:lnTo>
                                <a:pt x="5035" y="12187"/>
                              </a:lnTo>
                              <a:lnTo>
                                <a:pt x="5046" y="12171"/>
                              </a:lnTo>
                              <a:lnTo>
                                <a:pt x="5057" y="12155"/>
                              </a:lnTo>
                              <a:lnTo>
                                <a:pt x="5067" y="12138"/>
                              </a:lnTo>
                              <a:lnTo>
                                <a:pt x="5075" y="12120"/>
                              </a:lnTo>
                              <a:lnTo>
                                <a:pt x="5083" y="12102"/>
                              </a:lnTo>
                              <a:lnTo>
                                <a:pt x="5085" y="12095"/>
                              </a:lnTo>
                              <a:lnTo>
                                <a:pt x="5247" y="12095"/>
                              </a:lnTo>
                              <a:lnTo>
                                <a:pt x="5247" y="13137"/>
                              </a:lnTo>
                              <a:lnTo>
                                <a:pt x="5048" y="13137"/>
                              </a:lnTo>
                              <a:lnTo>
                                <a:pt x="5048" y="12388"/>
                              </a:lnTo>
                              <a:lnTo>
                                <a:pt x="5033" y="12401"/>
                              </a:lnTo>
                              <a:lnTo>
                                <a:pt x="5018" y="12414"/>
                              </a:lnTo>
                              <a:lnTo>
                                <a:pt x="5002" y="12426"/>
                              </a:lnTo>
                              <a:lnTo>
                                <a:pt x="4986" y="12438"/>
                              </a:lnTo>
                              <a:lnTo>
                                <a:pt x="4970" y="12450"/>
                              </a:lnTo>
                              <a:lnTo>
                                <a:pt x="4954" y="12461"/>
                              </a:lnTo>
                              <a:lnTo>
                                <a:pt x="4937" y="12472"/>
                              </a:lnTo>
                              <a:lnTo>
                                <a:pt x="4920" y="12482"/>
                              </a:lnTo>
                              <a:lnTo>
                                <a:pt x="4902" y="12491"/>
                              </a:lnTo>
                              <a:lnTo>
                                <a:pt x="4884" y="12500"/>
                              </a:lnTo>
                              <a:lnTo>
                                <a:pt x="4866" y="12509"/>
                              </a:lnTo>
                              <a:lnTo>
                                <a:pt x="4847" y="12517"/>
                              </a:lnTo>
                              <a:lnTo>
                                <a:pt x="4828" y="12525"/>
                              </a:lnTo>
                              <a:lnTo>
                                <a:pt x="4809" y="12532"/>
                              </a:lnTo>
                              <a:lnTo>
                                <a:pt x="4791" y="12538"/>
                              </a:lnTo>
                              <a:lnTo>
                                <a:pt x="4620" y="13173"/>
                              </a:lnTo>
                              <a:lnTo>
                                <a:pt x="4972" y="13463"/>
                              </a:lnTo>
                              <a:lnTo>
                                <a:pt x="5346" y="13726"/>
                              </a:lnTo>
                              <a:lnTo>
                                <a:pt x="5279" y="10480"/>
                              </a:lnTo>
                              <a:lnTo>
                                <a:pt x="5241" y="10484"/>
                              </a:lnTo>
                              <a:lnTo>
                                <a:pt x="5205" y="10487"/>
                              </a:lnTo>
                              <a:lnTo>
                                <a:pt x="5170" y="10490"/>
                              </a:lnTo>
                              <a:lnTo>
                                <a:pt x="5136" y="10491"/>
                              </a:lnTo>
                              <a:lnTo>
                                <a:pt x="5105" y="104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70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6062 720"/>
                            <a:gd name="T1" fmla="*/ T0 w 14700"/>
                            <a:gd name="T2" fmla="+- 0 11586 720"/>
                            <a:gd name="T3" fmla="*/ 11586 h 17280"/>
                            <a:gd name="T4" fmla="+- 0 6038 720"/>
                            <a:gd name="T5" fmla="*/ T4 w 14700"/>
                            <a:gd name="T6" fmla="+- 0 11195 720"/>
                            <a:gd name="T7" fmla="*/ 11195 h 17280"/>
                            <a:gd name="T8" fmla="+- 0 6066 720"/>
                            <a:gd name="T9" fmla="*/ T8 w 14700"/>
                            <a:gd name="T10" fmla="+- 0 14446 720"/>
                            <a:gd name="T11" fmla="*/ 14446 h 17280"/>
                            <a:gd name="T12" fmla="+- 0 6474 720"/>
                            <a:gd name="T13" fmla="*/ T12 w 14700"/>
                            <a:gd name="T14" fmla="+- 0 13837 720"/>
                            <a:gd name="T15" fmla="*/ 13837 h 17280"/>
                            <a:gd name="T16" fmla="+- 0 6442 720"/>
                            <a:gd name="T17" fmla="*/ T16 w 14700"/>
                            <a:gd name="T18" fmla="+- 0 13815 720"/>
                            <a:gd name="T19" fmla="*/ 13815 h 17280"/>
                            <a:gd name="T20" fmla="+- 0 6411 720"/>
                            <a:gd name="T21" fmla="*/ T20 w 14700"/>
                            <a:gd name="T22" fmla="+- 0 13785 720"/>
                            <a:gd name="T23" fmla="*/ 13785 h 17280"/>
                            <a:gd name="T24" fmla="+- 0 6389 720"/>
                            <a:gd name="T25" fmla="*/ T24 w 14700"/>
                            <a:gd name="T26" fmla="+- 0 13754 720"/>
                            <a:gd name="T27" fmla="*/ 13754 h 17280"/>
                            <a:gd name="T28" fmla="+- 0 6370 720"/>
                            <a:gd name="T29" fmla="*/ T28 w 14700"/>
                            <a:gd name="T30" fmla="+- 0 13719 720"/>
                            <a:gd name="T31" fmla="*/ 13719 h 17280"/>
                            <a:gd name="T32" fmla="+- 0 6355 720"/>
                            <a:gd name="T33" fmla="*/ T32 w 14700"/>
                            <a:gd name="T34" fmla="+- 0 13680 720"/>
                            <a:gd name="T35" fmla="*/ 13680 h 17280"/>
                            <a:gd name="T36" fmla="+- 0 6344 720"/>
                            <a:gd name="T37" fmla="*/ T36 w 14700"/>
                            <a:gd name="T38" fmla="+- 0 13636 720"/>
                            <a:gd name="T39" fmla="*/ 13636 h 17280"/>
                            <a:gd name="T40" fmla="+- 0 6533 720"/>
                            <a:gd name="T41" fmla="*/ T40 w 14700"/>
                            <a:gd name="T42" fmla="+- 0 13596 720"/>
                            <a:gd name="T43" fmla="*/ 13596 h 17280"/>
                            <a:gd name="T44" fmla="+- 0 6543 720"/>
                            <a:gd name="T45" fmla="*/ T44 w 14700"/>
                            <a:gd name="T46" fmla="+- 0 13640 720"/>
                            <a:gd name="T47" fmla="*/ 13640 h 17280"/>
                            <a:gd name="T48" fmla="+- 0 6562 720"/>
                            <a:gd name="T49" fmla="*/ T48 w 14700"/>
                            <a:gd name="T50" fmla="+- 0 13674 720"/>
                            <a:gd name="T51" fmla="*/ 13674 h 17280"/>
                            <a:gd name="T52" fmla="+- 0 6585 720"/>
                            <a:gd name="T53" fmla="*/ T52 w 14700"/>
                            <a:gd name="T54" fmla="+- 0 13695 720"/>
                            <a:gd name="T55" fmla="*/ 13695 h 17280"/>
                            <a:gd name="T56" fmla="+- 0 6623 720"/>
                            <a:gd name="T57" fmla="*/ T56 w 14700"/>
                            <a:gd name="T58" fmla="+- 0 13709 720"/>
                            <a:gd name="T59" fmla="*/ 13709 h 17280"/>
                            <a:gd name="T60" fmla="+- 0 6649 720"/>
                            <a:gd name="T61" fmla="*/ T60 w 14700"/>
                            <a:gd name="T62" fmla="+- 0 13711 720"/>
                            <a:gd name="T63" fmla="*/ 13711 h 17280"/>
                            <a:gd name="T64" fmla="+- 0 6688 720"/>
                            <a:gd name="T65" fmla="*/ T64 w 14700"/>
                            <a:gd name="T66" fmla="+- 0 13705 720"/>
                            <a:gd name="T67" fmla="*/ 13705 h 17280"/>
                            <a:gd name="T68" fmla="+- 0 6723 720"/>
                            <a:gd name="T69" fmla="*/ T68 w 14700"/>
                            <a:gd name="T70" fmla="+- 0 13686 720"/>
                            <a:gd name="T71" fmla="*/ 13686 h 17280"/>
                            <a:gd name="T72" fmla="+- 0 6753 720"/>
                            <a:gd name="T73" fmla="*/ T72 w 14700"/>
                            <a:gd name="T74" fmla="+- 0 13655 720"/>
                            <a:gd name="T75" fmla="*/ 13655 h 17280"/>
                            <a:gd name="T76" fmla="+- 0 6767 720"/>
                            <a:gd name="T77" fmla="*/ T76 w 14700"/>
                            <a:gd name="T78" fmla="+- 0 13633 720"/>
                            <a:gd name="T79" fmla="*/ 13633 h 17280"/>
                            <a:gd name="T80" fmla="+- 0 6779 720"/>
                            <a:gd name="T81" fmla="*/ T80 w 14700"/>
                            <a:gd name="T82" fmla="+- 0 13604 720"/>
                            <a:gd name="T83" fmla="*/ 13604 h 17280"/>
                            <a:gd name="T84" fmla="+- 0 6789 720"/>
                            <a:gd name="T85" fmla="*/ T84 w 14700"/>
                            <a:gd name="T86" fmla="+- 0 13568 720"/>
                            <a:gd name="T87" fmla="*/ 13568 h 17280"/>
                            <a:gd name="T88" fmla="+- 0 6797 720"/>
                            <a:gd name="T89" fmla="*/ T88 w 14700"/>
                            <a:gd name="T90" fmla="+- 0 13526 720"/>
                            <a:gd name="T91" fmla="*/ 13526 h 17280"/>
                            <a:gd name="T92" fmla="+- 0 6804 720"/>
                            <a:gd name="T93" fmla="*/ T92 w 14700"/>
                            <a:gd name="T94" fmla="+- 0 13477 720"/>
                            <a:gd name="T95" fmla="*/ 13477 h 17280"/>
                            <a:gd name="T96" fmla="+- 0 6809 720"/>
                            <a:gd name="T97" fmla="*/ T96 w 14700"/>
                            <a:gd name="T98" fmla="+- 0 13422 720"/>
                            <a:gd name="T99" fmla="*/ 13422 h 17280"/>
                            <a:gd name="T100" fmla="+- 0 6794 720"/>
                            <a:gd name="T101" fmla="*/ T100 w 14700"/>
                            <a:gd name="T102" fmla="+- 0 13436 720"/>
                            <a:gd name="T103" fmla="*/ 13436 h 17280"/>
                            <a:gd name="T104" fmla="+- 0 6745 720"/>
                            <a:gd name="T105" fmla="*/ T104 w 14700"/>
                            <a:gd name="T106" fmla="+- 0 13474 720"/>
                            <a:gd name="T107" fmla="*/ 13474 h 17280"/>
                            <a:gd name="T108" fmla="+- 0 6670 720"/>
                            <a:gd name="T109" fmla="*/ T108 w 14700"/>
                            <a:gd name="T110" fmla="+- 0 13502 720"/>
                            <a:gd name="T111" fmla="*/ 13502 h 17280"/>
                            <a:gd name="T112" fmla="+- 0 6621 720"/>
                            <a:gd name="T113" fmla="*/ T112 w 14700"/>
                            <a:gd name="T114" fmla="+- 0 13507 720"/>
                            <a:gd name="T115" fmla="*/ 13507 h 17280"/>
                            <a:gd name="T116" fmla="+- 0 6560 720"/>
                            <a:gd name="T117" fmla="*/ T116 w 14700"/>
                            <a:gd name="T118" fmla="+- 0 13500 720"/>
                            <a:gd name="T119" fmla="*/ 13500 h 17280"/>
                            <a:gd name="T120" fmla="+- 0 6485 720"/>
                            <a:gd name="T121" fmla="*/ T120 w 14700"/>
                            <a:gd name="T122" fmla="+- 0 13472 720"/>
                            <a:gd name="T123" fmla="*/ 13472 h 17280"/>
                            <a:gd name="T124" fmla="+- 0 6419 720"/>
                            <a:gd name="T125" fmla="*/ T124 w 14700"/>
                            <a:gd name="T126" fmla="+- 0 13421 720"/>
                            <a:gd name="T127" fmla="*/ 13421 h 17280"/>
                            <a:gd name="T128" fmla="+- 0 6364 720"/>
                            <a:gd name="T129" fmla="*/ T128 w 14700"/>
                            <a:gd name="T130" fmla="+- 0 13349 720"/>
                            <a:gd name="T131" fmla="*/ 13349 h 17280"/>
                            <a:gd name="T132" fmla="+- 0 6334 720"/>
                            <a:gd name="T133" fmla="*/ T132 w 14700"/>
                            <a:gd name="T134" fmla="+- 0 13275 720"/>
                            <a:gd name="T135" fmla="*/ 13275 h 17280"/>
                            <a:gd name="T136" fmla="+- 0 6322 720"/>
                            <a:gd name="T137" fmla="*/ T136 w 14700"/>
                            <a:gd name="T138" fmla="+- 0 13191 720"/>
                            <a:gd name="T139" fmla="*/ 13191 h 17280"/>
                            <a:gd name="T140" fmla="+- 0 6321 720"/>
                            <a:gd name="T141" fmla="*/ T140 w 14700"/>
                            <a:gd name="T142" fmla="+- 0 13143 720"/>
                            <a:gd name="T143" fmla="*/ 13143 h 17280"/>
                            <a:gd name="T144" fmla="+- 0 6334 720"/>
                            <a:gd name="T145" fmla="*/ T144 w 14700"/>
                            <a:gd name="T146" fmla="+- 0 13058 720"/>
                            <a:gd name="T147" fmla="*/ 13058 h 17280"/>
                            <a:gd name="T148" fmla="+- 0 6362 720"/>
                            <a:gd name="T149" fmla="*/ T148 w 14700"/>
                            <a:gd name="T150" fmla="+- 0 12984 720"/>
                            <a:gd name="T151" fmla="*/ 12984 h 17280"/>
                            <a:gd name="T152" fmla="+- 0 6062 720"/>
                            <a:gd name="T153" fmla="*/ T152 w 14700"/>
                            <a:gd name="T154" fmla="+- 0 12407 720"/>
                            <a:gd name="T155" fmla="*/ 1240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5342" y="11687"/>
                              </a:moveTo>
                              <a:lnTo>
                                <a:pt x="5342" y="10866"/>
                              </a:lnTo>
                              <a:lnTo>
                                <a:pt x="5358" y="10468"/>
                              </a:lnTo>
                              <a:lnTo>
                                <a:pt x="5318" y="10475"/>
                              </a:lnTo>
                              <a:lnTo>
                                <a:pt x="5279" y="10480"/>
                              </a:lnTo>
                              <a:lnTo>
                                <a:pt x="5346" y="13726"/>
                              </a:lnTo>
                              <a:lnTo>
                                <a:pt x="5740" y="13961"/>
                              </a:lnTo>
                              <a:lnTo>
                                <a:pt x="5754" y="13117"/>
                              </a:lnTo>
                              <a:lnTo>
                                <a:pt x="5738" y="13107"/>
                              </a:lnTo>
                              <a:lnTo>
                                <a:pt x="5722" y="13095"/>
                              </a:lnTo>
                              <a:lnTo>
                                <a:pt x="5704" y="13078"/>
                              </a:lnTo>
                              <a:lnTo>
                                <a:pt x="5691" y="13065"/>
                              </a:lnTo>
                              <a:lnTo>
                                <a:pt x="5680" y="13050"/>
                              </a:lnTo>
                              <a:lnTo>
                                <a:pt x="5669" y="13034"/>
                              </a:lnTo>
                              <a:lnTo>
                                <a:pt x="5659" y="13017"/>
                              </a:lnTo>
                              <a:lnTo>
                                <a:pt x="5650" y="12999"/>
                              </a:lnTo>
                              <a:lnTo>
                                <a:pt x="5642" y="12980"/>
                              </a:lnTo>
                              <a:lnTo>
                                <a:pt x="5635" y="12960"/>
                              </a:lnTo>
                              <a:lnTo>
                                <a:pt x="5629" y="12939"/>
                              </a:lnTo>
                              <a:lnTo>
                                <a:pt x="5624" y="12916"/>
                              </a:lnTo>
                              <a:lnTo>
                                <a:pt x="5621" y="12897"/>
                              </a:lnTo>
                              <a:lnTo>
                                <a:pt x="5813" y="12876"/>
                              </a:lnTo>
                              <a:lnTo>
                                <a:pt x="5817" y="12899"/>
                              </a:lnTo>
                              <a:lnTo>
                                <a:pt x="5823" y="12920"/>
                              </a:lnTo>
                              <a:lnTo>
                                <a:pt x="5831" y="12938"/>
                              </a:lnTo>
                              <a:lnTo>
                                <a:pt x="5842" y="12954"/>
                              </a:lnTo>
                              <a:lnTo>
                                <a:pt x="5850" y="12963"/>
                              </a:lnTo>
                              <a:lnTo>
                                <a:pt x="5865" y="12975"/>
                              </a:lnTo>
                              <a:lnTo>
                                <a:pt x="5883" y="12984"/>
                              </a:lnTo>
                              <a:lnTo>
                                <a:pt x="5903" y="12989"/>
                              </a:lnTo>
                              <a:lnTo>
                                <a:pt x="5925" y="12991"/>
                              </a:lnTo>
                              <a:lnTo>
                                <a:pt x="5929" y="12991"/>
                              </a:lnTo>
                              <a:lnTo>
                                <a:pt x="5949" y="12990"/>
                              </a:lnTo>
                              <a:lnTo>
                                <a:pt x="5968" y="12985"/>
                              </a:lnTo>
                              <a:lnTo>
                                <a:pt x="5986" y="12977"/>
                              </a:lnTo>
                              <a:lnTo>
                                <a:pt x="6003" y="12966"/>
                              </a:lnTo>
                              <a:lnTo>
                                <a:pt x="6019" y="12951"/>
                              </a:lnTo>
                              <a:lnTo>
                                <a:pt x="6033" y="12935"/>
                              </a:lnTo>
                              <a:lnTo>
                                <a:pt x="6040" y="12924"/>
                              </a:lnTo>
                              <a:lnTo>
                                <a:pt x="6047" y="12913"/>
                              </a:lnTo>
                              <a:lnTo>
                                <a:pt x="6053" y="12899"/>
                              </a:lnTo>
                              <a:lnTo>
                                <a:pt x="6059" y="12884"/>
                              </a:lnTo>
                              <a:lnTo>
                                <a:pt x="6064" y="12867"/>
                              </a:lnTo>
                              <a:lnTo>
                                <a:pt x="6069" y="12848"/>
                              </a:lnTo>
                              <a:lnTo>
                                <a:pt x="6073" y="12828"/>
                              </a:lnTo>
                              <a:lnTo>
                                <a:pt x="6077" y="12806"/>
                              </a:lnTo>
                              <a:lnTo>
                                <a:pt x="6081" y="12783"/>
                              </a:lnTo>
                              <a:lnTo>
                                <a:pt x="6084" y="12757"/>
                              </a:lnTo>
                              <a:lnTo>
                                <a:pt x="6086" y="12730"/>
                              </a:lnTo>
                              <a:lnTo>
                                <a:pt x="6089" y="12702"/>
                              </a:lnTo>
                              <a:lnTo>
                                <a:pt x="6089" y="12700"/>
                              </a:lnTo>
                              <a:lnTo>
                                <a:pt x="6074" y="12716"/>
                              </a:lnTo>
                              <a:lnTo>
                                <a:pt x="6058" y="12730"/>
                              </a:lnTo>
                              <a:lnTo>
                                <a:pt x="6025" y="12754"/>
                              </a:lnTo>
                              <a:lnTo>
                                <a:pt x="5989" y="12771"/>
                              </a:lnTo>
                              <a:lnTo>
                                <a:pt x="5950" y="12782"/>
                              </a:lnTo>
                              <a:lnTo>
                                <a:pt x="5908" y="12787"/>
                              </a:lnTo>
                              <a:lnTo>
                                <a:pt x="5901" y="12787"/>
                              </a:lnTo>
                              <a:lnTo>
                                <a:pt x="5880" y="12786"/>
                              </a:lnTo>
                              <a:lnTo>
                                <a:pt x="5840" y="12780"/>
                              </a:lnTo>
                              <a:lnTo>
                                <a:pt x="5802" y="12769"/>
                              </a:lnTo>
                              <a:lnTo>
                                <a:pt x="5765" y="12752"/>
                              </a:lnTo>
                              <a:lnTo>
                                <a:pt x="5731" y="12730"/>
                              </a:lnTo>
                              <a:lnTo>
                                <a:pt x="5699" y="12701"/>
                              </a:lnTo>
                              <a:lnTo>
                                <a:pt x="5665" y="12662"/>
                              </a:lnTo>
                              <a:lnTo>
                                <a:pt x="5644" y="12629"/>
                              </a:lnTo>
                              <a:lnTo>
                                <a:pt x="5627" y="12594"/>
                              </a:lnTo>
                              <a:lnTo>
                                <a:pt x="5614" y="12555"/>
                              </a:lnTo>
                              <a:lnTo>
                                <a:pt x="5606" y="12514"/>
                              </a:lnTo>
                              <a:lnTo>
                                <a:pt x="5602" y="12471"/>
                              </a:lnTo>
                              <a:lnTo>
                                <a:pt x="5601" y="12446"/>
                              </a:lnTo>
                              <a:lnTo>
                                <a:pt x="5601" y="12423"/>
                              </a:lnTo>
                              <a:lnTo>
                                <a:pt x="5606" y="12379"/>
                              </a:lnTo>
                              <a:lnTo>
                                <a:pt x="5614" y="12338"/>
                              </a:lnTo>
                              <a:lnTo>
                                <a:pt x="5626" y="12300"/>
                              </a:lnTo>
                              <a:lnTo>
                                <a:pt x="5642" y="12264"/>
                              </a:lnTo>
                              <a:lnTo>
                                <a:pt x="5967" y="11687"/>
                              </a:lnTo>
                              <a:lnTo>
                                <a:pt x="5342" y="116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71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5010 720"/>
                            <a:gd name="T1" fmla="*/ T0 w 14700"/>
                            <a:gd name="T2" fmla="+- 0 13578 720"/>
                            <a:gd name="T3" fmla="*/ 13578 h 17280"/>
                            <a:gd name="T4" fmla="+- 0 5511 720"/>
                            <a:gd name="T5" fmla="*/ T4 w 14700"/>
                            <a:gd name="T6" fmla="+- 0 13258 720"/>
                            <a:gd name="T7" fmla="*/ 13258 h 17280"/>
                            <a:gd name="T8" fmla="+- 0 5527 720"/>
                            <a:gd name="T9" fmla="*/ T8 w 14700"/>
                            <a:gd name="T10" fmla="+- 0 13072 720"/>
                            <a:gd name="T11" fmla="*/ 13072 h 17280"/>
                            <a:gd name="T12" fmla="+- 0 5630 720"/>
                            <a:gd name="T13" fmla="*/ T12 w 14700"/>
                            <a:gd name="T14" fmla="+- 0 13018 720"/>
                            <a:gd name="T15" fmla="*/ 13018 h 17280"/>
                            <a:gd name="T16" fmla="+- 0 5523 720"/>
                            <a:gd name="T17" fmla="*/ T16 w 14700"/>
                            <a:gd name="T18" fmla="+- 0 11199 720"/>
                            <a:gd name="T19" fmla="*/ 11199 h 17280"/>
                            <a:gd name="T20" fmla="+- 0 5341 720"/>
                            <a:gd name="T21" fmla="*/ T20 w 14700"/>
                            <a:gd name="T22" fmla="+- 0 11175 720"/>
                            <a:gd name="T23" fmla="*/ 11175 h 17280"/>
                            <a:gd name="T24" fmla="+- 0 5173 720"/>
                            <a:gd name="T25" fmla="*/ T24 w 14700"/>
                            <a:gd name="T26" fmla="+- 0 11135 720"/>
                            <a:gd name="T27" fmla="*/ 11135 h 17280"/>
                            <a:gd name="T28" fmla="+- 0 5018 720"/>
                            <a:gd name="T29" fmla="*/ T28 w 14700"/>
                            <a:gd name="T30" fmla="+- 0 11079 720"/>
                            <a:gd name="T31" fmla="*/ 11079 h 17280"/>
                            <a:gd name="T32" fmla="+- 0 4875 720"/>
                            <a:gd name="T33" fmla="*/ T32 w 14700"/>
                            <a:gd name="T34" fmla="+- 0 11005 720"/>
                            <a:gd name="T35" fmla="*/ 11005 h 17280"/>
                            <a:gd name="T36" fmla="+- 0 4740 720"/>
                            <a:gd name="T37" fmla="*/ T36 w 14700"/>
                            <a:gd name="T38" fmla="+- 0 10909 720"/>
                            <a:gd name="T39" fmla="*/ 10909 h 17280"/>
                            <a:gd name="T40" fmla="+- 0 4614 720"/>
                            <a:gd name="T41" fmla="*/ T40 w 14700"/>
                            <a:gd name="T42" fmla="+- 0 10792 720"/>
                            <a:gd name="T43" fmla="*/ 10792 h 17280"/>
                            <a:gd name="T44" fmla="+- 0 4496 720"/>
                            <a:gd name="T45" fmla="*/ T44 w 14700"/>
                            <a:gd name="T46" fmla="+- 0 10650 720"/>
                            <a:gd name="T47" fmla="*/ 10650 h 17280"/>
                            <a:gd name="T48" fmla="+- 0 4382 720"/>
                            <a:gd name="T49" fmla="*/ T48 w 14700"/>
                            <a:gd name="T50" fmla="+- 0 10482 720"/>
                            <a:gd name="T51" fmla="*/ 10482 h 17280"/>
                            <a:gd name="T52" fmla="+- 0 5018 720"/>
                            <a:gd name="T53" fmla="*/ T52 w 14700"/>
                            <a:gd name="T54" fmla="+- 0 9929 720"/>
                            <a:gd name="T55" fmla="*/ 9929 h 17280"/>
                            <a:gd name="T56" fmla="+- 0 5066 720"/>
                            <a:gd name="T57" fmla="*/ T56 w 14700"/>
                            <a:gd name="T58" fmla="+- 0 10028 720"/>
                            <a:gd name="T59" fmla="*/ 10028 h 17280"/>
                            <a:gd name="T60" fmla="+- 0 5121 720"/>
                            <a:gd name="T61" fmla="*/ T60 w 14700"/>
                            <a:gd name="T62" fmla="+- 0 10118 720"/>
                            <a:gd name="T63" fmla="*/ 10118 h 17280"/>
                            <a:gd name="T64" fmla="+- 0 5184 720"/>
                            <a:gd name="T65" fmla="*/ T64 w 14700"/>
                            <a:gd name="T66" fmla="+- 0 10200 720"/>
                            <a:gd name="T67" fmla="*/ 10200 h 17280"/>
                            <a:gd name="T68" fmla="+- 0 5252 720"/>
                            <a:gd name="T69" fmla="*/ T68 w 14700"/>
                            <a:gd name="T70" fmla="+- 0 10272 720"/>
                            <a:gd name="T71" fmla="*/ 10272 h 17280"/>
                            <a:gd name="T72" fmla="+- 0 5327 720"/>
                            <a:gd name="T73" fmla="*/ T72 w 14700"/>
                            <a:gd name="T74" fmla="+- 0 10334 720"/>
                            <a:gd name="T75" fmla="*/ 10334 h 17280"/>
                            <a:gd name="T76" fmla="+- 0 5408 720"/>
                            <a:gd name="T77" fmla="*/ T76 w 14700"/>
                            <a:gd name="T78" fmla="+- 0 10386 720"/>
                            <a:gd name="T79" fmla="*/ 10386 h 17280"/>
                            <a:gd name="T80" fmla="+- 0 5495 720"/>
                            <a:gd name="T81" fmla="*/ T80 w 14700"/>
                            <a:gd name="T82" fmla="+- 0 10427 720"/>
                            <a:gd name="T83" fmla="*/ 10427 h 17280"/>
                            <a:gd name="T84" fmla="+- 0 5587 720"/>
                            <a:gd name="T85" fmla="*/ T84 w 14700"/>
                            <a:gd name="T86" fmla="+- 0 10457 720"/>
                            <a:gd name="T87" fmla="*/ 10457 h 17280"/>
                            <a:gd name="T88" fmla="+- 0 5684 720"/>
                            <a:gd name="T89" fmla="*/ T88 w 14700"/>
                            <a:gd name="T90" fmla="+- 0 10476 720"/>
                            <a:gd name="T91" fmla="*/ 10476 h 17280"/>
                            <a:gd name="T92" fmla="+- 0 5786 720"/>
                            <a:gd name="T93" fmla="*/ T92 w 14700"/>
                            <a:gd name="T94" fmla="+- 0 10482 720"/>
                            <a:gd name="T95" fmla="*/ 10482 h 17280"/>
                            <a:gd name="T96" fmla="+- 0 5882 720"/>
                            <a:gd name="T97" fmla="*/ T96 w 14700"/>
                            <a:gd name="T98" fmla="+- 0 10475 720"/>
                            <a:gd name="T99" fmla="*/ 10475 h 17280"/>
                            <a:gd name="T100" fmla="+- 0 6024 720"/>
                            <a:gd name="T101" fmla="*/ T100 w 14700"/>
                            <a:gd name="T102" fmla="+- 0 10441 720"/>
                            <a:gd name="T103" fmla="*/ 10441 h 17280"/>
                            <a:gd name="T104" fmla="+- 0 6162 720"/>
                            <a:gd name="T105" fmla="*/ T104 w 14700"/>
                            <a:gd name="T106" fmla="+- 0 10370 720"/>
                            <a:gd name="T107" fmla="*/ 10370 h 17280"/>
                            <a:gd name="T108" fmla="+- 0 6270 720"/>
                            <a:gd name="T109" fmla="*/ T108 w 14700"/>
                            <a:gd name="T110" fmla="+- 0 10251 720"/>
                            <a:gd name="T111" fmla="*/ 10251 h 17280"/>
                            <a:gd name="T112" fmla="+- 0 6306 720"/>
                            <a:gd name="T113" fmla="*/ T112 w 14700"/>
                            <a:gd name="T114" fmla="+- 0 10172 720"/>
                            <a:gd name="T115" fmla="*/ 10172 h 17280"/>
                            <a:gd name="T116" fmla="+- 0 6325 720"/>
                            <a:gd name="T117" fmla="*/ T116 w 14700"/>
                            <a:gd name="T118" fmla="+- 0 10077 720"/>
                            <a:gd name="T119" fmla="*/ 10077 h 17280"/>
                            <a:gd name="T120" fmla="+- 0 6326 720"/>
                            <a:gd name="T121" fmla="*/ T120 w 14700"/>
                            <a:gd name="T122" fmla="+- 0 9979 720"/>
                            <a:gd name="T123" fmla="*/ 9979 h 17280"/>
                            <a:gd name="T124" fmla="+- 0 6292 720"/>
                            <a:gd name="T125" fmla="*/ T124 w 14700"/>
                            <a:gd name="T126" fmla="+- 0 9833 720"/>
                            <a:gd name="T127" fmla="*/ 9833 h 17280"/>
                            <a:gd name="T128" fmla="+- 0 6202 720"/>
                            <a:gd name="T129" fmla="*/ T128 w 14700"/>
                            <a:gd name="T130" fmla="+- 0 9720 720"/>
                            <a:gd name="T131" fmla="*/ 9720 h 17280"/>
                            <a:gd name="T132" fmla="+- 0 6089 720"/>
                            <a:gd name="T133" fmla="*/ T132 w 14700"/>
                            <a:gd name="T134" fmla="+- 0 9644 720"/>
                            <a:gd name="T135" fmla="*/ 9644 h 17280"/>
                            <a:gd name="T136" fmla="+- 0 5989 720"/>
                            <a:gd name="T137" fmla="*/ T136 w 14700"/>
                            <a:gd name="T138" fmla="+- 0 9594 720"/>
                            <a:gd name="T139" fmla="*/ 9594 h 17280"/>
                            <a:gd name="T140" fmla="+- 0 5868 720"/>
                            <a:gd name="T141" fmla="*/ T140 w 14700"/>
                            <a:gd name="T142" fmla="+- 0 9541 720"/>
                            <a:gd name="T143" fmla="*/ 9541 h 17280"/>
                            <a:gd name="T144" fmla="+- 0 5723 720"/>
                            <a:gd name="T145" fmla="*/ T144 w 14700"/>
                            <a:gd name="T146" fmla="+- 0 9482 720"/>
                            <a:gd name="T147" fmla="*/ 9482 h 17280"/>
                            <a:gd name="T148" fmla="+- 0 5554 720"/>
                            <a:gd name="T149" fmla="*/ T148 w 14700"/>
                            <a:gd name="T150" fmla="+- 0 9415 720"/>
                            <a:gd name="T151" fmla="*/ 9415 h 17280"/>
                            <a:gd name="T152" fmla="+- 0 5373 720"/>
                            <a:gd name="T153" fmla="*/ T152 w 14700"/>
                            <a:gd name="T154" fmla="+- 0 9343 720"/>
                            <a:gd name="T155" fmla="*/ 9343 h 17280"/>
                            <a:gd name="T156" fmla="+- 0 5199 720"/>
                            <a:gd name="T157" fmla="*/ T156 w 14700"/>
                            <a:gd name="T158" fmla="+- 0 9265 720"/>
                            <a:gd name="T159" fmla="*/ 9265 h 17280"/>
                            <a:gd name="T160" fmla="+- 0 5036 720"/>
                            <a:gd name="T161" fmla="*/ T160 w 14700"/>
                            <a:gd name="T162" fmla="+- 0 9179 720"/>
                            <a:gd name="T163" fmla="*/ 9179 h 17280"/>
                            <a:gd name="T164" fmla="+- 0 4886 720"/>
                            <a:gd name="T165" fmla="*/ T164 w 14700"/>
                            <a:gd name="T166" fmla="+- 0 9082 720"/>
                            <a:gd name="T167" fmla="*/ 9082 h 17280"/>
                            <a:gd name="T168" fmla="+- 0 4752 720"/>
                            <a:gd name="T169" fmla="*/ T168 w 14700"/>
                            <a:gd name="T170" fmla="+- 0 8972 720"/>
                            <a:gd name="T171" fmla="*/ 8972 h 17280"/>
                            <a:gd name="T172" fmla="+- 0 4636 720"/>
                            <a:gd name="T173" fmla="*/ T172 w 14700"/>
                            <a:gd name="T174" fmla="+- 0 8844 720"/>
                            <a:gd name="T175" fmla="*/ 8844 h 17280"/>
                            <a:gd name="T176" fmla="+- 0 4541 720"/>
                            <a:gd name="T177" fmla="*/ T176 w 14700"/>
                            <a:gd name="T178" fmla="+- 0 8697 720"/>
                            <a:gd name="T179" fmla="*/ 8697 h 17280"/>
                            <a:gd name="T180" fmla="+- 0 4470 720"/>
                            <a:gd name="T181" fmla="*/ T180 w 14700"/>
                            <a:gd name="T182" fmla="+- 0 8527 720"/>
                            <a:gd name="T183" fmla="*/ 8527 h 17280"/>
                            <a:gd name="T184" fmla="+- 0 4425 720"/>
                            <a:gd name="T185" fmla="*/ T184 w 14700"/>
                            <a:gd name="T186" fmla="+- 0 8330 720"/>
                            <a:gd name="T187" fmla="*/ 8330 h 17280"/>
                            <a:gd name="T188" fmla="+- 0 4410 720"/>
                            <a:gd name="T189" fmla="*/ T188 w 14700"/>
                            <a:gd name="T190" fmla="+- 0 8105 720"/>
                            <a:gd name="T191" fmla="*/ 8105 h 17280"/>
                            <a:gd name="T192" fmla="+- 0 4424 720"/>
                            <a:gd name="T193" fmla="*/ T192 w 14700"/>
                            <a:gd name="T194" fmla="+- 0 7911 720"/>
                            <a:gd name="T195" fmla="*/ 7911 h 17280"/>
                            <a:gd name="T196" fmla="+- 0 4467 720"/>
                            <a:gd name="T197" fmla="*/ T196 w 14700"/>
                            <a:gd name="T198" fmla="+- 0 7729 720"/>
                            <a:gd name="T199" fmla="*/ 7729 h 17280"/>
                            <a:gd name="T200" fmla="+- 0 4469 720"/>
                            <a:gd name="T201" fmla="*/ T200 w 14700"/>
                            <a:gd name="T202" fmla="+- 0 5781 720"/>
                            <a:gd name="T203" fmla="*/ 5781 h 17280"/>
                            <a:gd name="T204" fmla="+- 0 3977 720"/>
                            <a:gd name="T205" fmla="*/ T204 w 14700"/>
                            <a:gd name="T206" fmla="+- 0 6575 720"/>
                            <a:gd name="T207" fmla="*/ 6575 h 17280"/>
                            <a:gd name="T208" fmla="+- 0 3609 720"/>
                            <a:gd name="T209" fmla="*/ T208 w 14700"/>
                            <a:gd name="T210" fmla="+- 0 7445 720"/>
                            <a:gd name="T211" fmla="*/ 7445 h 17280"/>
                            <a:gd name="T212" fmla="+- 0 3379 720"/>
                            <a:gd name="T213" fmla="*/ T212 w 14700"/>
                            <a:gd name="T214" fmla="+- 0 8377 720"/>
                            <a:gd name="T215" fmla="*/ 8377 h 17280"/>
                            <a:gd name="T216" fmla="+- 0 3300 720"/>
                            <a:gd name="T217" fmla="*/ T216 w 14700"/>
                            <a:gd name="T218" fmla="+- 0 9360 720"/>
                            <a:gd name="T219" fmla="*/ 9360 h 17280"/>
                            <a:gd name="T220" fmla="+- 0 3376 720"/>
                            <a:gd name="T221" fmla="*/ T220 w 14700"/>
                            <a:gd name="T222" fmla="+- 0 10324 720"/>
                            <a:gd name="T223" fmla="*/ 10324 h 17280"/>
                            <a:gd name="T224" fmla="+- 0 3597 720"/>
                            <a:gd name="T225" fmla="*/ T224 w 14700"/>
                            <a:gd name="T226" fmla="+- 0 11239 720"/>
                            <a:gd name="T227" fmla="*/ 11239 h 17280"/>
                            <a:gd name="T228" fmla="+- 0 3951 720"/>
                            <a:gd name="T229" fmla="*/ T228 w 14700"/>
                            <a:gd name="T230" fmla="+- 0 12095 720"/>
                            <a:gd name="T231" fmla="*/ 12095 h 17280"/>
                            <a:gd name="T232" fmla="+- 0 4426 720"/>
                            <a:gd name="T233" fmla="*/ T232 w 14700"/>
                            <a:gd name="T234" fmla="+- 0 12878 720"/>
                            <a:gd name="T235" fmla="*/ 12878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3985" y="12519"/>
                              </a:moveTo>
                              <a:lnTo>
                                <a:pt x="4290" y="12858"/>
                              </a:lnTo>
                              <a:lnTo>
                                <a:pt x="4620" y="13173"/>
                              </a:lnTo>
                              <a:lnTo>
                                <a:pt x="4791" y="12538"/>
                              </a:lnTo>
                              <a:lnTo>
                                <a:pt x="4791" y="12358"/>
                              </a:lnTo>
                              <a:lnTo>
                                <a:pt x="4807" y="12352"/>
                              </a:lnTo>
                              <a:lnTo>
                                <a:pt x="4874" y="12320"/>
                              </a:lnTo>
                              <a:lnTo>
                                <a:pt x="4910" y="12298"/>
                              </a:lnTo>
                              <a:lnTo>
                                <a:pt x="4899" y="10486"/>
                              </a:lnTo>
                              <a:lnTo>
                                <a:pt x="4803" y="10479"/>
                              </a:lnTo>
                              <a:lnTo>
                                <a:pt x="4710" y="10468"/>
                              </a:lnTo>
                              <a:lnTo>
                                <a:pt x="4621" y="10455"/>
                              </a:lnTo>
                              <a:lnTo>
                                <a:pt x="4536" y="10437"/>
                              </a:lnTo>
                              <a:lnTo>
                                <a:pt x="4453" y="10415"/>
                              </a:lnTo>
                              <a:lnTo>
                                <a:pt x="4374" y="10389"/>
                              </a:lnTo>
                              <a:lnTo>
                                <a:pt x="4298" y="10359"/>
                              </a:lnTo>
                              <a:lnTo>
                                <a:pt x="4225" y="10324"/>
                              </a:lnTo>
                              <a:lnTo>
                                <a:pt x="4155" y="10285"/>
                              </a:lnTo>
                              <a:lnTo>
                                <a:pt x="4086" y="10240"/>
                              </a:lnTo>
                              <a:lnTo>
                                <a:pt x="4020" y="10189"/>
                              </a:lnTo>
                              <a:lnTo>
                                <a:pt x="3956" y="10134"/>
                              </a:lnTo>
                              <a:lnTo>
                                <a:pt x="3894" y="10072"/>
                              </a:lnTo>
                              <a:lnTo>
                                <a:pt x="3834" y="10004"/>
                              </a:lnTo>
                              <a:lnTo>
                                <a:pt x="3776" y="9930"/>
                              </a:lnTo>
                              <a:lnTo>
                                <a:pt x="3718" y="9850"/>
                              </a:lnTo>
                              <a:lnTo>
                                <a:pt x="3662" y="9762"/>
                              </a:lnTo>
                              <a:lnTo>
                                <a:pt x="3607" y="9668"/>
                              </a:lnTo>
                              <a:lnTo>
                                <a:pt x="4298" y="9209"/>
                              </a:lnTo>
                              <a:lnTo>
                                <a:pt x="4321" y="9260"/>
                              </a:lnTo>
                              <a:lnTo>
                                <a:pt x="4346" y="9308"/>
                              </a:lnTo>
                              <a:lnTo>
                                <a:pt x="4373" y="9354"/>
                              </a:lnTo>
                              <a:lnTo>
                                <a:pt x="4401" y="9398"/>
                              </a:lnTo>
                              <a:lnTo>
                                <a:pt x="4432" y="9440"/>
                              </a:lnTo>
                              <a:lnTo>
                                <a:pt x="4464" y="9480"/>
                              </a:lnTo>
                              <a:lnTo>
                                <a:pt x="4497" y="9517"/>
                              </a:lnTo>
                              <a:lnTo>
                                <a:pt x="4532" y="9552"/>
                              </a:lnTo>
                              <a:lnTo>
                                <a:pt x="4569" y="9584"/>
                              </a:lnTo>
                              <a:lnTo>
                                <a:pt x="4607" y="9614"/>
                              </a:lnTo>
                              <a:lnTo>
                                <a:pt x="4647" y="9641"/>
                              </a:lnTo>
                              <a:lnTo>
                                <a:pt x="4688" y="9666"/>
                              </a:lnTo>
                              <a:lnTo>
                                <a:pt x="4731" y="9688"/>
                              </a:lnTo>
                              <a:lnTo>
                                <a:pt x="4775" y="9707"/>
                              </a:lnTo>
                              <a:lnTo>
                                <a:pt x="4820" y="9724"/>
                              </a:lnTo>
                              <a:lnTo>
                                <a:pt x="4867" y="9737"/>
                              </a:lnTo>
                              <a:lnTo>
                                <a:pt x="4915" y="9748"/>
                              </a:lnTo>
                              <a:lnTo>
                                <a:pt x="4964" y="9756"/>
                              </a:lnTo>
                              <a:lnTo>
                                <a:pt x="5014" y="9760"/>
                              </a:lnTo>
                              <a:lnTo>
                                <a:pt x="5066" y="9762"/>
                              </a:lnTo>
                              <a:lnTo>
                                <a:pt x="5096" y="9761"/>
                              </a:lnTo>
                              <a:lnTo>
                                <a:pt x="5162" y="9755"/>
                              </a:lnTo>
                              <a:lnTo>
                                <a:pt x="5232" y="9742"/>
                              </a:lnTo>
                              <a:lnTo>
                                <a:pt x="5304" y="9721"/>
                              </a:lnTo>
                              <a:lnTo>
                                <a:pt x="5375" y="9691"/>
                              </a:lnTo>
                              <a:lnTo>
                                <a:pt x="5442" y="9650"/>
                              </a:lnTo>
                              <a:lnTo>
                                <a:pt x="5501" y="9597"/>
                              </a:lnTo>
                              <a:lnTo>
                                <a:pt x="5550" y="9531"/>
                              </a:lnTo>
                              <a:lnTo>
                                <a:pt x="5570" y="9493"/>
                              </a:lnTo>
                              <a:lnTo>
                                <a:pt x="5586" y="9452"/>
                              </a:lnTo>
                              <a:lnTo>
                                <a:pt x="5598" y="9406"/>
                              </a:lnTo>
                              <a:lnTo>
                                <a:pt x="5605" y="9357"/>
                              </a:lnTo>
                              <a:lnTo>
                                <a:pt x="5608" y="9303"/>
                              </a:lnTo>
                              <a:lnTo>
                                <a:pt x="5606" y="9259"/>
                              </a:lnTo>
                              <a:lnTo>
                                <a:pt x="5595" y="9181"/>
                              </a:lnTo>
                              <a:lnTo>
                                <a:pt x="5572" y="9113"/>
                              </a:lnTo>
                              <a:lnTo>
                                <a:pt x="5535" y="9054"/>
                              </a:lnTo>
                              <a:lnTo>
                                <a:pt x="5482" y="9000"/>
                              </a:lnTo>
                              <a:lnTo>
                                <a:pt x="5411" y="8949"/>
                              </a:lnTo>
                              <a:lnTo>
                                <a:pt x="5369" y="8924"/>
                              </a:lnTo>
                              <a:lnTo>
                                <a:pt x="5322" y="8899"/>
                              </a:lnTo>
                              <a:lnTo>
                                <a:pt x="5269" y="8874"/>
                              </a:lnTo>
                              <a:lnTo>
                                <a:pt x="5211" y="8848"/>
                              </a:lnTo>
                              <a:lnTo>
                                <a:pt x="5148" y="8821"/>
                              </a:lnTo>
                              <a:lnTo>
                                <a:pt x="5078" y="8792"/>
                              </a:lnTo>
                              <a:lnTo>
                                <a:pt x="5003" y="8762"/>
                              </a:lnTo>
                              <a:lnTo>
                                <a:pt x="4922" y="8730"/>
                              </a:lnTo>
                              <a:lnTo>
                                <a:pt x="4834" y="8695"/>
                              </a:lnTo>
                              <a:lnTo>
                                <a:pt x="4742" y="8659"/>
                              </a:lnTo>
                              <a:lnTo>
                                <a:pt x="4653" y="8623"/>
                              </a:lnTo>
                              <a:lnTo>
                                <a:pt x="4565" y="8584"/>
                              </a:lnTo>
                              <a:lnTo>
                                <a:pt x="4479" y="8545"/>
                              </a:lnTo>
                              <a:lnTo>
                                <a:pt x="4396" y="8503"/>
                              </a:lnTo>
                              <a:lnTo>
                                <a:pt x="4316" y="8459"/>
                              </a:lnTo>
                              <a:lnTo>
                                <a:pt x="4239" y="8412"/>
                              </a:lnTo>
                              <a:lnTo>
                                <a:pt x="4166" y="8362"/>
                              </a:lnTo>
                              <a:lnTo>
                                <a:pt x="4097" y="8309"/>
                              </a:lnTo>
                              <a:lnTo>
                                <a:pt x="4032" y="8252"/>
                              </a:lnTo>
                              <a:lnTo>
                                <a:pt x="3971" y="8190"/>
                              </a:lnTo>
                              <a:lnTo>
                                <a:pt x="3916" y="8124"/>
                              </a:lnTo>
                              <a:lnTo>
                                <a:pt x="3866" y="8053"/>
                              </a:lnTo>
                              <a:lnTo>
                                <a:pt x="3821" y="7977"/>
                              </a:lnTo>
                              <a:lnTo>
                                <a:pt x="3782" y="7895"/>
                              </a:lnTo>
                              <a:lnTo>
                                <a:pt x="3750" y="7807"/>
                              </a:lnTo>
                              <a:lnTo>
                                <a:pt x="3724" y="7712"/>
                              </a:lnTo>
                              <a:lnTo>
                                <a:pt x="3705" y="7610"/>
                              </a:lnTo>
                              <a:lnTo>
                                <a:pt x="3694" y="7502"/>
                              </a:lnTo>
                              <a:lnTo>
                                <a:pt x="3690" y="7385"/>
                              </a:lnTo>
                              <a:lnTo>
                                <a:pt x="3693" y="7287"/>
                              </a:lnTo>
                              <a:lnTo>
                                <a:pt x="3704" y="7191"/>
                              </a:lnTo>
                              <a:lnTo>
                                <a:pt x="3722" y="7098"/>
                              </a:lnTo>
                              <a:lnTo>
                                <a:pt x="3747" y="7009"/>
                              </a:lnTo>
                              <a:lnTo>
                                <a:pt x="3779" y="6924"/>
                              </a:lnTo>
                              <a:lnTo>
                                <a:pt x="3749" y="5061"/>
                              </a:lnTo>
                              <a:lnTo>
                                <a:pt x="3488" y="5448"/>
                              </a:lnTo>
                              <a:lnTo>
                                <a:pt x="3257" y="5855"/>
                              </a:lnTo>
                              <a:lnTo>
                                <a:pt x="3056" y="6281"/>
                              </a:lnTo>
                              <a:lnTo>
                                <a:pt x="2889" y="6725"/>
                              </a:lnTo>
                              <a:lnTo>
                                <a:pt x="2756" y="7184"/>
                              </a:lnTo>
                              <a:lnTo>
                                <a:pt x="2659" y="7657"/>
                              </a:lnTo>
                              <a:lnTo>
                                <a:pt x="2600" y="8143"/>
                              </a:lnTo>
                              <a:lnTo>
                                <a:pt x="2580" y="8640"/>
                              </a:lnTo>
                              <a:lnTo>
                                <a:pt x="2599" y="9127"/>
                              </a:lnTo>
                              <a:lnTo>
                                <a:pt x="2656" y="9604"/>
                              </a:lnTo>
                              <a:lnTo>
                                <a:pt x="2750" y="10068"/>
                              </a:lnTo>
                              <a:lnTo>
                                <a:pt x="2877" y="10519"/>
                              </a:lnTo>
                              <a:lnTo>
                                <a:pt x="3038" y="10955"/>
                              </a:lnTo>
                              <a:lnTo>
                                <a:pt x="3231" y="11375"/>
                              </a:lnTo>
                              <a:lnTo>
                                <a:pt x="3454" y="11776"/>
                              </a:lnTo>
                              <a:lnTo>
                                <a:pt x="3706" y="12158"/>
                              </a:lnTo>
                              <a:lnTo>
                                <a:pt x="3985" y="125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72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7547 720"/>
                            <a:gd name="T1" fmla="*/ T0 w 14700"/>
                            <a:gd name="T2" fmla="+- 0 13844 720"/>
                            <a:gd name="T3" fmla="*/ 13844 h 17280"/>
                            <a:gd name="T4" fmla="+- 0 7547 720"/>
                            <a:gd name="T5" fmla="*/ T4 w 14700"/>
                            <a:gd name="T6" fmla="+- 0 13857 720"/>
                            <a:gd name="T7" fmla="*/ 13857 h 17280"/>
                            <a:gd name="T8" fmla="+- 0 7355 720"/>
                            <a:gd name="T9" fmla="*/ T8 w 14700"/>
                            <a:gd name="T10" fmla="+- 0 13857 720"/>
                            <a:gd name="T11" fmla="*/ 13857 h 17280"/>
                            <a:gd name="T12" fmla="+- 0 7355 720"/>
                            <a:gd name="T13" fmla="*/ T12 w 14700"/>
                            <a:gd name="T14" fmla="+- 0 13836 720"/>
                            <a:gd name="T15" fmla="*/ 13836 h 17280"/>
                            <a:gd name="T16" fmla="+- 0 7302 720"/>
                            <a:gd name="T17" fmla="*/ T16 w 14700"/>
                            <a:gd name="T18" fmla="+- 0 15060 720"/>
                            <a:gd name="T19" fmla="*/ 15060 h 17280"/>
                            <a:gd name="T20" fmla="+- 0 7747 720"/>
                            <a:gd name="T21" fmla="*/ T20 w 14700"/>
                            <a:gd name="T22" fmla="+- 0 15201 720"/>
                            <a:gd name="T23" fmla="*/ 15201 h 17280"/>
                            <a:gd name="T24" fmla="+- 0 7756 720"/>
                            <a:gd name="T25" fmla="*/ T24 w 14700"/>
                            <a:gd name="T26" fmla="+- 0 13162 720"/>
                            <a:gd name="T27" fmla="*/ 13162 h 17280"/>
                            <a:gd name="T28" fmla="+- 0 7744 720"/>
                            <a:gd name="T29" fmla="*/ T28 w 14700"/>
                            <a:gd name="T30" fmla="+- 0 13182 720"/>
                            <a:gd name="T31" fmla="*/ 13182 h 17280"/>
                            <a:gd name="T32" fmla="+- 0 7705 720"/>
                            <a:gd name="T33" fmla="*/ T32 w 14700"/>
                            <a:gd name="T34" fmla="+- 0 13251 720"/>
                            <a:gd name="T35" fmla="*/ 13251 h 17280"/>
                            <a:gd name="T36" fmla="+- 0 7670 720"/>
                            <a:gd name="T37" fmla="*/ T36 w 14700"/>
                            <a:gd name="T38" fmla="+- 0 13323 720"/>
                            <a:gd name="T39" fmla="*/ 13323 h 17280"/>
                            <a:gd name="T40" fmla="+- 0 7639 720"/>
                            <a:gd name="T41" fmla="*/ T40 w 14700"/>
                            <a:gd name="T42" fmla="+- 0 13397 720"/>
                            <a:gd name="T43" fmla="*/ 13397 h 17280"/>
                            <a:gd name="T44" fmla="+- 0 7619 720"/>
                            <a:gd name="T45" fmla="*/ T44 w 14700"/>
                            <a:gd name="T46" fmla="+- 0 13453 720"/>
                            <a:gd name="T47" fmla="*/ 13453 h 17280"/>
                            <a:gd name="T48" fmla="+- 0 7601 720"/>
                            <a:gd name="T49" fmla="*/ T48 w 14700"/>
                            <a:gd name="T50" fmla="+- 0 13511 720"/>
                            <a:gd name="T51" fmla="*/ 13511 h 17280"/>
                            <a:gd name="T52" fmla="+- 0 7581 720"/>
                            <a:gd name="T53" fmla="*/ T52 w 14700"/>
                            <a:gd name="T54" fmla="+- 0 13589 720"/>
                            <a:gd name="T55" fmla="*/ 13589 h 17280"/>
                            <a:gd name="T56" fmla="+- 0 7567 720"/>
                            <a:gd name="T57" fmla="*/ T56 w 14700"/>
                            <a:gd name="T58" fmla="+- 0 13652 720"/>
                            <a:gd name="T59" fmla="*/ 13652 h 17280"/>
                            <a:gd name="T60" fmla="+- 0 7557 720"/>
                            <a:gd name="T61" fmla="*/ T60 w 14700"/>
                            <a:gd name="T62" fmla="+- 0 13713 720"/>
                            <a:gd name="T63" fmla="*/ 13713 h 17280"/>
                            <a:gd name="T64" fmla="+- 0 7549 720"/>
                            <a:gd name="T65" fmla="*/ T64 w 14700"/>
                            <a:gd name="T66" fmla="+- 0 13790 720"/>
                            <a:gd name="T67" fmla="*/ 13790 h 17280"/>
                            <a:gd name="T68" fmla="+- 0 7547 720"/>
                            <a:gd name="T69" fmla="*/ T68 w 14700"/>
                            <a:gd name="T70" fmla="+- 0 13844 720"/>
                            <a:gd name="T71" fmla="*/ 1384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6827" y="13124"/>
                              </a:moveTo>
                              <a:lnTo>
                                <a:pt x="6827" y="13137"/>
                              </a:lnTo>
                              <a:lnTo>
                                <a:pt x="6635" y="13137"/>
                              </a:lnTo>
                              <a:lnTo>
                                <a:pt x="6635" y="13116"/>
                              </a:lnTo>
                              <a:lnTo>
                                <a:pt x="6582" y="14340"/>
                              </a:lnTo>
                              <a:lnTo>
                                <a:pt x="7027" y="14481"/>
                              </a:lnTo>
                              <a:lnTo>
                                <a:pt x="7036" y="12442"/>
                              </a:lnTo>
                              <a:lnTo>
                                <a:pt x="7024" y="12462"/>
                              </a:lnTo>
                              <a:lnTo>
                                <a:pt x="6985" y="12531"/>
                              </a:lnTo>
                              <a:lnTo>
                                <a:pt x="6950" y="12603"/>
                              </a:lnTo>
                              <a:lnTo>
                                <a:pt x="6919" y="12677"/>
                              </a:lnTo>
                              <a:lnTo>
                                <a:pt x="6899" y="12733"/>
                              </a:lnTo>
                              <a:lnTo>
                                <a:pt x="6881" y="12791"/>
                              </a:lnTo>
                              <a:lnTo>
                                <a:pt x="6861" y="12869"/>
                              </a:lnTo>
                              <a:lnTo>
                                <a:pt x="6847" y="12932"/>
                              </a:lnTo>
                              <a:lnTo>
                                <a:pt x="6837" y="12993"/>
                              </a:lnTo>
                              <a:lnTo>
                                <a:pt x="6829" y="13070"/>
                              </a:lnTo>
                              <a:lnTo>
                                <a:pt x="6827" y="13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73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7013 720"/>
                            <a:gd name="T1" fmla="*/ T0 w 14700"/>
                            <a:gd name="T2" fmla="+- 0 11990 720"/>
                            <a:gd name="T3" fmla="*/ 11990 h 17280"/>
                            <a:gd name="T4" fmla="+- 0 7063 720"/>
                            <a:gd name="T5" fmla="*/ T4 w 14700"/>
                            <a:gd name="T6" fmla="+- 0 12010 720"/>
                            <a:gd name="T7" fmla="*/ 12010 h 17280"/>
                            <a:gd name="T8" fmla="+- 0 7160 720"/>
                            <a:gd name="T9" fmla="*/ T8 w 14700"/>
                            <a:gd name="T10" fmla="+- 0 12034 720"/>
                            <a:gd name="T11" fmla="*/ 12034 h 17280"/>
                            <a:gd name="T12" fmla="+- 0 7252 720"/>
                            <a:gd name="T13" fmla="*/ T12 w 14700"/>
                            <a:gd name="T14" fmla="+- 0 12061 720"/>
                            <a:gd name="T15" fmla="*/ 12061 h 17280"/>
                            <a:gd name="T16" fmla="+- 0 7318 720"/>
                            <a:gd name="T17" fmla="*/ T16 w 14700"/>
                            <a:gd name="T18" fmla="+- 0 12092 720"/>
                            <a:gd name="T19" fmla="*/ 12092 h 17280"/>
                            <a:gd name="T20" fmla="+- 0 7371 720"/>
                            <a:gd name="T21" fmla="*/ T20 w 14700"/>
                            <a:gd name="T22" fmla="+- 0 12151 720"/>
                            <a:gd name="T23" fmla="*/ 12151 h 17280"/>
                            <a:gd name="T24" fmla="+- 0 7385 720"/>
                            <a:gd name="T25" fmla="*/ T24 w 14700"/>
                            <a:gd name="T26" fmla="+- 0 12221 720"/>
                            <a:gd name="T27" fmla="*/ 12221 h 17280"/>
                            <a:gd name="T28" fmla="+- 0 7593 720"/>
                            <a:gd name="T29" fmla="*/ T28 w 14700"/>
                            <a:gd name="T30" fmla="+- 0 12314 720"/>
                            <a:gd name="T31" fmla="*/ 12314 h 17280"/>
                            <a:gd name="T32" fmla="+- 0 7588 720"/>
                            <a:gd name="T33" fmla="*/ T32 w 14700"/>
                            <a:gd name="T34" fmla="+- 0 12240 720"/>
                            <a:gd name="T35" fmla="*/ 12240 h 17280"/>
                            <a:gd name="T36" fmla="+- 0 7515 720"/>
                            <a:gd name="T37" fmla="*/ T36 w 14700"/>
                            <a:gd name="T38" fmla="+- 0 11812 720"/>
                            <a:gd name="T39" fmla="*/ 11812 h 17280"/>
                            <a:gd name="T40" fmla="+- 0 7445 720"/>
                            <a:gd name="T41" fmla="*/ T40 w 14700"/>
                            <a:gd name="T42" fmla="+- 0 3609 720"/>
                            <a:gd name="T43" fmla="*/ 3609 h 17280"/>
                            <a:gd name="T44" fmla="+- 0 5781 720"/>
                            <a:gd name="T45" fmla="*/ T44 w 14700"/>
                            <a:gd name="T46" fmla="+- 0 4469 720"/>
                            <a:gd name="T47" fmla="*/ 4469 h 17280"/>
                            <a:gd name="T48" fmla="+- 0 4469 720"/>
                            <a:gd name="T49" fmla="*/ T48 w 14700"/>
                            <a:gd name="T50" fmla="+- 0 5781 720"/>
                            <a:gd name="T51" fmla="*/ 5781 h 17280"/>
                            <a:gd name="T52" fmla="+- 0 4634 720"/>
                            <a:gd name="T53" fmla="*/ T52 w 14700"/>
                            <a:gd name="T54" fmla="+- 0 7412 720"/>
                            <a:gd name="T55" fmla="*/ 7412 h 17280"/>
                            <a:gd name="T56" fmla="+- 0 4905 720"/>
                            <a:gd name="T57" fmla="*/ T56 w 14700"/>
                            <a:gd name="T58" fmla="+- 0 7168 720"/>
                            <a:gd name="T59" fmla="*/ 7168 h 17280"/>
                            <a:gd name="T60" fmla="+- 0 5273 720"/>
                            <a:gd name="T61" fmla="*/ T60 w 14700"/>
                            <a:gd name="T62" fmla="+- 0 7011 720"/>
                            <a:gd name="T63" fmla="*/ 7011 h 17280"/>
                            <a:gd name="T64" fmla="+- 0 5731 720"/>
                            <a:gd name="T65" fmla="*/ T64 w 14700"/>
                            <a:gd name="T66" fmla="+- 0 6956 720"/>
                            <a:gd name="T67" fmla="*/ 6956 h 17280"/>
                            <a:gd name="T68" fmla="+- 0 6068 720"/>
                            <a:gd name="T69" fmla="*/ T68 w 14700"/>
                            <a:gd name="T70" fmla="+- 0 6985 720"/>
                            <a:gd name="T71" fmla="*/ 6985 h 17280"/>
                            <a:gd name="T72" fmla="+- 0 6368 720"/>
                            <a:gd name="T73" fmla="*/ T72 w 14700"/>
                            <a:gd name="T74" fmla="+- 0 7073 720"/>
                            <a:gd name="T75" fmla="*/ 7073 h 17280"/>
                            <a:gd name="T76" fmla="+- 0 6633 720"/>
                            <a:gd name="T77" fmla="*/ T76 w 14700"/>
                            <a:gd name="T78" fmla="+- 0 7218 720"/>
                            <a:gd name="T79" fmla="*/ 7218 h 17280"/>
                            <a:gd name="T80" fmla="+- 0 6869 720"/>
                            <a:gd name="T81" fmla="*/ T80 w 14700"/>
                            <a:gd name="T82" fmla="+- 0 7423 720"/>
                            <a:gd name="T83" fmla="*/ 7423 h 17280"/>
                            <a:gd name="T84" fmla="+- 0 7079 720"/>
                            <a:gd name="T85" fmla="*/ T84 w 14700"/>
                            <a:gd name="T86" fmla="+- 0 7685 720"/>
                            <a:gd name="T87" fmla="*/ 7685 h 17280"/>
                            <a:gd name="T88" fmla="+- 0 6345 720"/>
                            <a:gd name="T89" fmla="*/ T88 w 14700"/>
                            <a:gd name="T90" fmla="+- 0 8021 720"/>
                            <a:gd name="T91" fmla="*/ 8021 h 17280"/>
                            <a:gd name="T92" fmla="+- 0 6232 720"/>
                            <a:gd name="T93" fmla="*/ T92 w 14700"/>
                            <a:gd name="T94" fmla="+- 0 7892 720"/>
                            <a:gd name="T95" fmla="*/ 7892 h 17280"/>
                            <a:gd name="T96" fmla="+- 0 6093 720"/>
                            <a:gd name="T97" fmla="*/ T96 w 14700"/>
                            <a:gd name="T98" fmla="+- 0 7786 720"/>
                            <a:gd name="T99" fmla="*/ 7786 h 17280"/>
                            <a:gd name="T100" fmla="+- 0 5933 720"/>
                            <a:gd name="T101" fmla="*/ T100 w 14700"/>
                            <a:gd name="T102" fmla="+- 0 7711 720"/>
                            <a:gd name="T103" fmla="*/ 7711 h 17280"/>
                            <a:gd name="T104" fmla="+- 0 5755 720"/>
                            <a:gd name="T105" fmla="*/ T104 w 14700"/>
                            <a:gd name="T106" fmla="+- 0 7676 720"/>
                            <a:gd name="T107" fmla="*/ 7676 h 17280"/>
                            <a:gd name="T108" fmla="+- 0 5529 720"/>
                            <a:gd name="T109" fmla="*/ T108 w 14700"/>
                            <a:gd name="T110" fmla="+- 0 7696 720"/>
                            <a:gd name="T111" fmla="*/ 7696 h 17280"/>
                            <a:gd name="T112" fmla="+- 0 5369 720"/>
                            <a:gd name="T113" fmla="*/ T112 w 14700"/>
                            <a:gd name="T114" fmla="+- 0 7774 720"/>
                            <a:gd name="T115" fmla="*/ 7774 h 17280"/>
                            <a:gd name="T116" fmla="+- 0 5242 720"/>
                            <a:gd name="T117" fmla="*/ T116 w 14700"/>
                            <a:gd name="T118" fmla="+- 0 7987 720"/>
                            <a:gd name="T119" fmla="*/ 7987 h 17280"/>
                            <a:gd name="T120" fmla="+- 0 5241 720"/>
                            <a:gd name="T121" fmla="*/ T120 w 14700"/>
                            <a:gd name="T122" fmla="+- 0 8148 720"/>
                            <a:gd name="T123" fmla="*/ 8148 h 17280"/>
                            <a:gd name="T124" fmla="+- 0 5369 720"/>
                            <a:gd name="T125" fmla="*/ T124 w 14700"/>
                            <a:gd name="T126" fmla="+- 0 8364 720"/>
                            <a:gd name="T127" fmla="*/ 8364 h 17280"/>
                            <a:gd name="T128" fmla="+- 0 5527 720"/>
                            <a:gd name="T129" fmla="*/ T128 w 14700"/>
                            <a:gd name="T130" fmla="+- 0 8468 720"/>
                            <a:gd name="T131" fmla="*/ 8468 h 17280"/>
                            <a:gd name="T132" fmla="+- 0 5672 720"/>
                            <a:gd name="T133" fmla="*/ T132 w 14700"/>
                            <a:gd name="T134" fmla="+- 0 8531 720"/>
                            <a:gd name="T135" fmla="*/ 8531 h 17280"/>
                            <a:gd name="T136" fmla="+- 0 6335 720"/>
                            <a:gd name="T137" fmla="*/ T136 w 14700"/>
                            <a:gd name="T138" fmla="+- 0 8775 720"/>
                            <a:gd name="T139" fmla="*/ 8775 h 17280"/>
                            <a:gd name="T140" fmla="+- 0 6638 720"/>
                            <a:gd name="T141" fmla="*/ T140 w 14700"/>
                            <a:gd name="T142" fmla="+- 0 8934 720"/>
                            <a:gd name="T143" fmla="*/ 8934 h 17280"/>
                            <a:gd name="T144" fmla="+- 0 6900 720"/>
                            <a:gd name="T145" fmla="*/ T144 w 14700"/>
                            <a:gd name="T146" fmla="+- 0 9157 720"/>
                            <a:gd name="T147" fmla="*/ 9157 h 17280"/>
                            <a:gd name="T148" fmla="+- 0 7069 720"/>
                            <a:gd name="T149" fmla="*/ T148 w 14700"/>
                            <a:gd name="T150" fmla="+- 0 9425 720"/>
                            <a:gd name="T151" fmla="*/ 9425 h 17280"/>
                            <a:gd name="T152" fmla="+- 0 7168 720"/>
                            <a:gd name="T153" fmla="*/ T152 w 14700"/>
                            <a:gd name="T154" fmla="+- 0 9771 720"/>
                            <a:gd name="T155" fmla="*/ 9771 h 17280"/>
                            <a:gd name="T156" fmla="+- 0 7177 720"/>
                            <a:gd name="T157" fmla="*/ T156 w 14700"/>
                            <a:gd name="T158" fmla="+- 0 10039 720"/>
                            <a:gd name="T159" fmla="*/ 10039 h 17280"/>
                            <a:gd name="T160" fmla="+- 0 7107 720"/>
                            <a:gd name="T161" fmla="*/ T160 w 14700"/>
                            <a:gd name="T162" fmla="+- 0 10409 720"/>
                            <a:gd name="T163" fmla="*/ 10409 h 17280"/>
                            <a:gd name="T164" fmla="+- 0 6982 720"/>
                            <a:gd name="T165" fmla="*/ T164 w 14700"/>
                            <a:gd name="T166" fmla="+- 0 10656 720"/>
                            <a:gd name="T167" fmla="*/ 10656 h 17280"/>
                            <a:gd name="T168" fmla="+- 0 6972 720"/>
                            <a:gd name="T169" fmla="*/ T168 w 14700"/>
                            <a:gd name="T170" fmla="+- 0 11817 720"/>
                            <a:gd name="T171" fmla="*/ 11817 h 17280"/>
                            <a:gd name="T172" fmla="+- 0 7056 720"/>
                            <a:gd name="T173" fmla="*/ T172 w 14700"/>
                            <a:gd name="T174" fmla="+- 0 11801 720"/>
                            <a:gd name="T175" fmla="*/ 11801 h 17280"/>
                            <a:gd name="T176" fmla="+- 0 7151 720"/>
                            <a:gd name="T177" fmla="*/ T176 w 14700"/>
                            <a:gd name="T178" fmla="+- 0 11801 720"/>
                            <a:gd name="T179" fmla="*/ 11801 h 17280"/>
                            <a:gd name="T180" fmla="+- 0 7233 720"/>
                            <a:gd name="T181" fmla="*/ T180 w 14700"/>
                            <a:gd name="T182" fmla="+- 0 11815 720"/>
                            <a:gd name="T183" fmla="*/ 11815 h 17280"/>
                            <a:gd name="T184" fmla="+- 0 7298 720"/>
                            <a:gd name="T185" fmla="*/ T184 w 14700"/>
                            <a:gd name="T186" fmla="+- 0 11851 720"/>
                            <a:gd name="T187" fmla="*/ 11851 h 17280"/>
                            <a:gd name="T188" fmla="+- 0 7348 720"/>
                            <a:gd name="T189" fmla="*/ T188 w 14700"/>
                            <a:gd name="T190" fmla="+- 0 11913 720"/>
                            <a:gd name="T191" fmla="*/ 11913 h 17280"/>
                            <a:gd name="T192" fmla="+- 0 7216 720"/>
                            <a:gd name="T193" fmla="*/ T192 w 14700"/>
                            <a:gd name="T194" fmla="+- 0 11984 720"/>
                            <a:gd name="T195" fmla="*/ 11984 h 17280"/>
                            <a:gd name="T196" fmla="+- 0 7165 720"/>
                            <a:gd name="T197" fmla="*/ T196 w 14700"/>
                            <a:gd name="T198" fmla="+- 0 11922 720"/>
                            <a:gd name="T199" fmla="*/ 11922 h 17280"/>
                            <a:gd name="T200" fmla="+- 0 7078 720"/>
                            <a:gd name="T201" fmla="*/ T200 w 14700"/>
                            <a:gd name="T202" fmla="+- 0 11913 720"/>
                            <a:gd name="T203" fmla="*/ 11913 h 17280"/>
                            <a:gd name="T204" fmla="+- 0 7015 720"/>
                            <a:gd name="T205" fmla="*/ T204 w 14700"/>
                            <a:gd name="T206" fmla="+- 0 11929 720"/>
                            <a:gd name="T207" fmla="*/ 1192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6277" y="11241"/>
                              </a:moveTo>
                              <a:lnTo>
                                <a:pt x="6277" y="11253"/>
                              </a:lnTo>
                              <a:lnTo>
                                <a:pt x="6282" y="11262"/>
                              </a:lnTo>
                              <a:lnTo>
                                <a:pt x="6293" y="11270"/>
                              </a:lnTo>
                              <a:lnTo>
                                <a:pt x="6300" y="11274"/>
                              </a:lnTo>
                              <a:lnTo>
                                <a:pt x="6311" y="11279"/>
                              </a:lnTo>
                              <a:lnTo>
                                <a:pt x="6325" y="11284"/>
                              </a:lnTo>
                              <a:lnTo>
                                <a:pt x="6343" y="11290"/>
                              </a:lnTo>
                              <a:lnTo>
                                <a:pt x="6365" y="11296"/>
                              </a:lnTo>
                              <a:lnTo>
                                <a:pt x="6390" y="11302"/>
                              </a:lnTo>
                              <a:lnTo>
                                <a:pt x="6418" y="11309"/>
                              </a:lnTo>
                              <a:lnTo>
                                <a:pt x="6440" y="11314"/>
                              </a:lnTo>
                              <a:lnTo>
                                <a:pt x="6465" y="11320"/>
                              </a:lnTo>
                              <a:lnTo>
                                <a:pt x="6489" y="11327"/>
                              </a:lnTo>
                              <a:lnTo>
                                <a:pt x="6512" y="11334"/>
                              </a:lnTo>
                              <a:lnTo>
                                <a:pt x="6532" y="11341"/>
                              </a:lnTo>
                              <a:lnTo>
                                <a:pt x="6551" y="11348"/>
                              </a:lnTo>
                              <a:lnTo>
                                <a:pt x="6569" y="11356"/>
                              </a:lnTo>
                              <a:lnTo>
                                <a:pt x="6584" y="11364"/>
                              </a:lnTo>
                              <a:lnTo>
                                <a:pt x="6598" y="11372"/>
                              </a:lnTo>
                              <a:lnTo>
                                <a:pt x="6610" y="11380"/>
                              </a:lnTo>
                              <a:lnTo>
                                <a:pt x="6630" y="11398"/>
                              </a:lnTo>
                              <a:lnTo>
                                <a:pt x="6641" y="11414"/>
                              </a:lnTo>
                              <a:lnTo>
                                <a:pt x="6651" y="11431"/>
                              </a:lnTo>
                              <a:lnTo>
                                <a:pt x="6658" y="11450"/>
                              </a:lnTo>
                              <a:lnTo>
                                <a:pt x="6662" y="11471"/>
                              </a:lnTo>
                              <a:lnTo>
                                <a:pt x="6664" y="11493"/>
                              </a:lnTo>
                              <a:lnTo>
                                <a:pt x="6665" y="11501"/>
                              </a:lnTo>
                              <a:lnTo>
                                <a:pt x="6894" y="11650"/>
                              </a:lnTo>
                              <a:lnTo>
                                <a:pt x="6885" y="11634"/>
                              </a:lnTo>
                              <a:lnTo>
                                <a:pt x="6878" y="11616"/>
                              </a:lnTo>
                              <a:lnTo>
                                <a:pt x="6873" y="11594"/>
                              </a:lnTo>
                              <a:lnTo>
                                <a:pt x="6871" y="11577"/>
                              </a:lnTo>
                              <a:lnTo>
                                <a:pt x="6869" y="11561"/>
                              </a:lnTo>
                              <a:lnTo>
                                <a:pt x="6868" y="11542"/>
                              </a:lnTo>
                              <a:lnTo>
                                <a:pt x="6868" y="11520"/>
                              </a:lnTo>
                              <a:lnTo>
                                <a:pt x="6867" y="11493"/>
                              </a:lnTo>
                              <a:lnTo>
                                <a:pt x="6867" y="11218"/>
                              </a:lnTo>
                              <a:lnTo>
                                <a:pt x="6795" y="11218"/>
                              </a:lnTo>
                              <a:lnTo>
                                <a:pt x="6795" y="11092"/>
                              </a:lnTo>
                              <a:lnTo>
                                <a:pt x="6867" y="11092"/>
                              </a:lnTo>
                              <a:lnTo>
                                <a:pt x="6867" y="10974"/>
                              </a:lnTo>
                              <a:lnTo>
                                <a:pt x="7184" y="2756"/>
                              </a:lnTo>
                              <a:lnTo>
                                <a:pt x="6725" y="2889"/>
                              </a:lnTo>
                              <a:lnTo>
                                <a:pt x="6281" y="3056"/>
                              </a:lnTo>
                              <a:lnTo>
                                <a:pt x="5855" y="3257"/>
                              </a:lnTo>
                              <a:lnTo>
                                <a:pt x="5448" y="3488"/>
                              </a:lnTo>
                              <a:lnTo>
                                <a:pt x="5061" y="3749"/>
                              </a:lnTo>
                              <a:lnTo>
                                <a:pt x="4696" y="4039"/>
                              </a:lnTo>
                              <a:lnTo>
                                <a:pt x="4355" y="4355"/>
                              </a:lnTo>
                              <a:lnTo>
                                <a:pt x="4039" y="4696"/>
                              </a:lnTo>
                              <a:lnTo>
                                <a:pt x="3749" y="5061"/>
                              </a:lnTo>
                              <a:lnTo>
                                <a:pt x="3779" y="6924"/>
                              </a:lnTo>
                              <a:lnTo>
                                <a:pt x="3817" y="6842"/>
                              </a:lnTo>
                              <a:lnTo>
                                <a:pt x="3863" y="6765"/>
                              </a:lnTo>
                              <a:lnTo>
                                <a:pt x="3914" y="6692"/>
                              </a:lnTo>
                              <a:lnTo>
                                <a:pt x="3973" y="6623"/>
                              </a:lnTo>
                              <a:lnTo>
                                <a:pt x="4037" y="6560"/>
                              </a:lnTo>
                              <a:lnTo>
                                <a:pt x="4108" y="6501"/>
                              </a:lnTo>
                              <a:lnTo>
                                <a:pt x="4185" y="6448"/>
                              </a:lnTo>
                              <a:lnTo>
                                <a:pt x="4268" y="6400"/>
                              </a:lnTo>
                              <a:lnTo>
                                <a:pt x="4357" y="6358"/>
                              </a:lnTo>
                              <a:lnTo>
                                <a:pt x="4452" y="6321"/>
                              </a:lnTo>
                              <a:lnTo>
                                <a:pt x="4553" y="6291"/>
                              </a:lnTo>
                              <a:lnTo>
                                <a:pt x="4659" y="6267"/>
                              </a:lnTo>
                              <a:lnTo>
                                <a:pt x="4771" y="6250"/>
                              </a:lnTo>
                              <a:lnTo>
                                <a:pt x="4888" y="6239"/>
                              </a:lnTo>
                              <a:lnTo>
                                <a:pt x="5011" y="6236"/>
                              </a:lnTo>
                              <a:lnTo>
                                <a:pt x="5099" y="6238"/>
                              </a:lnTo>
                              <a:lnTo>
                                <a:pt x="5185" y="6243"/>
                              </a:lnTo>
                              <a:lnTo>
                                <a:pt x="5268" y="6252"/>
                              </a:lnTo>
                              <a:lnTo>
                                <a:pt x="5348" y="6265"/>
                              </a:lnTo>
                              <a:lnTo>
                                <a:pt x="5427" y="6281"/>
                              </a:lnTo>
                              <a:lnTo>
                                <a:pt x="5502" y="6302"/>
                              </a:lnTo>
                              <a:lnTo>
                                <a:pt x="5576" y="6325"/>
                              </a:lnTo>
                              <a:lnTo>
                                <a:pt x="5648" y="6353"/>
                              </a:lnTo>
                              <a:lnTo>
                                <a:pt x="5717" y="6384"/>
                              </a:lnTo>
                              <a:lnTo>
                                <a:pt x="5784" y="6418"/>
                              </a:lnTo>
                              <a:lnTo>
                                <a:pt x="5850" y="6457"/>
                              </a:lnTo>
                              <a:lnTo>
                                <a:pt x="5913" y="6498"/>
                              </a:lnTo>
                              <a:lnTo>
                                <a:pt x="5975" y="6544"/>
                              </a:lnTo>
                              <a:lnTo>
                                <a:pt x="6034" y="6593"/>
                              </a:lnTo>
                              <a:lnTo>
                                <a:pt x="6093" y="6646"/>
                              </a:lnTo>
                              <a:lnTo>
                                <a:pt x="6149" y="6703"/>
                              </a:lnTo>
                              <a:lnTo>
                                <a:pt x="6204" y="6763"/>
                              </a:lnTo>
                              <a:lnTo>
                                <a:pt x="6257" y="6827"/>
                              </a:lnTo>
                              <a:lnTo>
                                <a:pt x="6309" y="6894"/>
                              </a:lnTo>
                              <a:lnTo>
                                <a:pt x="6359" y="6965"/>
                              </a:lnTo>
                              <a:lnTo>
                                <a:pt x="5690" y="7408"/>
                              </a:lnTo>
                              <a:lnTo>
                                <a:pt x="5670" y="7371"/>
                              </a:lnTo>
                              <a:lnTo>
                                <a:pt x="5648" y="7336"/>
                              </a:lnTo>
                              <a:lnTo>
                                <a:pt x="5625" y="7301"/>
                              </a:lnTo>
                              <a:lnTo>
                                <a:pt x="5599" y="7267"/>
                              </a:lnTo>
                              <a:lnTo>
                                <a:pt x="5571" y="7234"/>
                              </a:lnTo>
                              <a:lnTo>
                                <a:pt x="5542" y="7202"/>
                              </a:lnTo>
                              <a:lnTo>
                                <a:pt x="5512" y="7172"/>
                              </a:lnTo>
                              <a:lnTo>
                                <a:pt x="5479" y="7143"/>
                              </a:lnTo>
                              <a:lnTo>
                                <a:pt x="5445" y="7116"/>
                              </a:lnTo>
                              <a:lnTo>
                                <a:pt x="5410" y="7090"/>
                              </a:lnTo>
                              <a:lnTo>
                                <a:pt x="5373" y="7066"/>
                              </a:lnTo>
                              <a:lnTo>
                                <a:pt x="5335" y="7044"/>
                              </a:lnTo>
                              <a:lnTo>
                                <a:pt x="5296" y="7024"/>
                              </a:lnTo>
                              <a:lnTo>
                                <a:pt x="5255" y="7006"/>
                              </a:lnTo>
                              <a:lnTo>
                                <a:pt x="5213" y="6991"/>
                              </a:lnTo>
                              <a:lnTo>
                                <a:pt x="5170" y="6978"/>
                              </a:lnTo>
                              <a:lnTo>
                                <a:pt x="5126" y="6968"/>
                              </a:lnTo>
                              <a:lnTo>
                                <a:pt x="5081" y="6960"/>
                              </a:lnTo>
                              <a:lnTo>
                                <a:pt x="5035" y="6956"/>
                              </a:lnTo>
                              <a:lnTo>
                                <a:pt x="4989" y="6954"/>
                              </a:lnTo>
                              <a:lnTo>
                                <a:pt x="4922" y="6957"/>
                              </a:lnTo>
                              <a:lnTo>
                                <a:pt x="4862" y="6964"/>
                              </a:lnTo>
                              <a:lnTo>
                                <a:pt x="4809" y="6976"/>
                              </a:lnTo>
                              <a:lnTo>
                                <a:pt x="4761" y="6991"/>
                              </a:lnTo>
                              <a:lnTo>
                                <a:pt x="4718" y="7009"/>
                              </a:lnTo>
                              <a:lnTo>
                                <a:pt x="4681" y="7031"/>
                              </a:lnTo>
                              <a:lnTo>
                                <a:pt x="4649" y="7054"/>
                              </a:lnTo>
                              <a:lnTo>
                                <a:pt x="4597" y="7106"/>
                              </a:lnTo>
                              <a:lnTo>
                                <a:pt x="4560" y="7162"/>
                              </a:lnTo>
                              <a:lnTo>
                                <a:pt x="4536" y="7217"/>
                              </a:lnTo>
                              <a:lnTo>
                                <a:pt x="4522" y="7267"/>
                              </a:lnTo>
                              <a:lnTo>
                                <a:pt x="4515" y="7309"/>
                              </a:lnTo>
                              <a:lnTo>
                                <a:pt x="4513" y="7347"/>
                              </a:lnTo>
                              <a:lnTo>
                                <a:pt x="4515" y="7389"/>
                              </a:lnTo>
                              <a:lnTo>
                                <a:pt x="4521" y="7428"/>
                              </a:lnTo>
                              <a:lnTo>
                                <a:pt x="4530" y="7465"/>
                              </a:lnTo>
                              <a:lnTo>
                                <a:pt x="4559" y="7532"/>
                              </a:lnTo>
                              <a:lnTo>
                                <a:pt x="4599" y="7592"/>
                              </a:lnTo>
                              <a:lnTo>
                                <a:pt x="4649" y="7644"/>
                              </a:lnTo>
                              <a:lnTo>
                                <a:pt x="4707" y="7689"/>
                              </a:lnTo>
                              <a:lnTo>
                                <a:pt x="4739" y="7710"/>
                              </a:lnTo>
                              <a:lnTo>
                                <a:pt x="4772" y="7729"/>
                              </a:lnTo>
                              <a:lnTo>
                                <a:pt x="4807" y="7748"/>
                              </a:lnTo>
                              <a:lnTo>
                                <a:pt x="4842" y="7765"/>
                              </a:lnTo>
                              <a:lnTo>
                                <a:pt x="4878" y="7781"/>
                              </a:lnTo>
                              <a:lnTo>
                                <a:pt x="4915" y="7797"/>
                              </a:lnTo>
                              <a:lnTo>
                                <a:pt x="4952" y="7811"/>
                              </a:lnTo>
                              <a:lnTo>
                                <a:pt x="4990" y="7825"/>
                              </a:lnTo>
                              <a:lnTo>
                                <a:pt x="5027" y="7839"/>
                              </a:lnTo>
                              <a:lnTo>
                                <a:pt x="5541" y="8027"/>
                              </a:lnTo>
                              <a:lnTo>
                                <a:pt x="5615" y="8055"/>
                              </a:lnTo>
                              <a:lnTo>
                                <a:pt x="5691" y="8089"/>
                              </a:lnTo>
                              <a:lnTo>
                                <a:pt x="5767" y="8126"/>
                              </a:lnTo>
                              <a:lnTo>
                                <a:pt x="5843" y="8168"/>
                              </a:lnTo>
                              <a:lnTo>
                                <a:pt x="5918" y="8214"/>
                              </a:lnTo>
                              <a:lnTo>
                                <a:pt x="5990" y="8265"/>
                              </a:lnTo>
                              <a:lnTo>
                                <a:pt x="6058" y="8318"/>
                              </a:lnTo>
                              <a:lnTo>
                                <a:pt x="6122" y="8376"/>
                              </a:lnTo>
                              <a:lnTo>
                                <a:pt x="6180" y="8437"/>
                              </a:lnTo>
                              <a:lnTo>
                                <a:pt x="6232" y="8502"/>
                              </a:lnTo>
                              <a:lnTo>
                                <a:pt x="6275" y="8565"/>
                              </a:lnTo>
                              <a:lnTo>
                                <a:pt x="6318" y="8641"/>
                              </a:lnTo>
                              <a:lnTo>
                                <a:pt x="6349" y="8705"/>
                              </a:lnTo>
                              <a:lnTo>
                                <a:pt x="6379" y="8778"/>
                              </a:lnTo>
                              <a:lnTo>
                                <a:pt x="6407" y="8861"/>
                              </a:lnTo>
                              <a:lnTo>
                                <a:pt x="6430" y="8952"/>
                              </a:lnTo>
                              <a:lnTo>
                                <a:pt x="6448" y="9051"/>
                              </a:lnTo>
                              <a:lnTo>
                                <a:pt x="6457" y="9159"/>
                              </a:lnTo>
                              <a:lnTo>
                                <a:pt x="6459" y="9215"/>
                              </a:lnTo>
                              <a:lnTo>
                                <a:pt x="6459" y="9245"/>
                              </a:lnTo>
                              <a:lnTo>
                                <a:pt x="6457" y="9319"/>
                              </a:lnTo>
                              <a:lnTo>
                                <a:pt x="6450" y="9410"/>
                              </a:lnTo>
                              <a:lnTo>
                                <a:pt x="6434" y="9515"/>
                              </a:lnTo>
                              <a:lnTo>
                                <a:pt x="6406" y="9629"/>
                              </a:lnTo>
                              <a:lnTo>
                                <a:pt x="6387" y="9689"/>
                              </a:lnTo>
                              <a:lnTo>
                                <a:pt x="6363" y="9750"/>
                              </a:lnTo>
                              <a:lnTo>
                                <a:pt x="6335" y="9812"/>
                              </a:lnTo>
                              <a:lnTo>
                                <a:pt x="6301" y="9874"/>
                              </a:lnTo>
                              <a:lnTo>
                                <a:pt x="6262" y="9936"/>
                              </a:lnTo>
                              <a:lnTo>
                                <a:pt x="6216" y="9998"/>
                              </a:lnTo>
                              <a:lnTo>
                                <a:pt x="6219" y="11112"/>
                              </a:lnTo>
                              <a:lnTo>
                                <a:pt x="6235" y="11104"/>
                              </a:lnTo>
                              <a:lnTo>
                                <a:pt x="6252" y="11097"/>
                              </a:lnTo>
                              <a:lnTo>
                                <a:pt x="6271" y="11092"/>
                              </a:lnTo>
                              <a:lnTo>
                                <a:pt x="6291" y="11087"/>
                              </a:lnTo>
                              <a:lnTo>
                                <a:pt x="6313" y="11083"/>
                              </a:lnTo>
                              <a:lnTo>
                                <a:pt x="6336" y="11081"/>
                              </a:lnTo>
                              <a:lnTo>
                                <a:pt x="6360" y="11079"/>
                              </a:lnTo>
                              <a:lnTo>
                                <a:pt x="6381" y="11079"/>
                              </a:lnTo>
                              <a:lnTo>
                                <a:pt x="6407" y="11079"/>
                              </a:lnTo>
                              <a:lnTo>
                                <a:pt x="6431" y="11081"/>
                              </a:lnTo>
                              <a:lnTo>
                                <a:pt x="6453" y="11083"/>
                              </a:lnTo>
                              <a:lnTo>
                                <a:pt x="6475" y="11086"/>
                              </a:lnTo>
                              <a:lnTo>
                                <a:pt x="6494" y="11090"/>
                              </a:lnTo>
                              <a:lnTo>
                                <a:pt x="6513" y="11095"/>
                              </a:lnTo>
                              <a:lnTo>
                                <a:pt x="6529" y="11101"/>
                              </a:lnTo>
                              <a:lnTo>
                                <a:pt x="6545" y="11108"/>
                              </a:lnTo>
                              <a:lnTo>
                                <a:pt x="6559" y="11116"/>
                              </a:lnTo>
                              <a:lnTo>
                                <a:pt x="6578" y="11131"/>
                              </a:lnTo>
                              <a:lnTo>
                                <a:pt x="6593" y="11144"/>
                              </a:lnTo>
                              <a:lnTo>
                                <a:pt x="6606" y="11159"/>
                              </a:lnTo>
                              <a:lnTo>
                                <a:pt x="6617" y="11175"/>
                              </a:lnTo>
                              <a:lnTo>
                                <a:pt x="6628" y="11193"/>
                              </a:lnTo>
                              <a:lnTo>
                                <a:pt x="6636" y="11212"/>
                              </a:lnTo>
                              <a:lnTo>
                                <a:pt x="6643" y="11233"/>
                              </a:lnTo>
                              <a:lnTo>
                                <a:pt x="6644" y="11236"/>
                              </a:lnTo>
                              <a:lnTo>
                                <a:pt x="6496" y="11264"/>
                              </a:lnTo>
                              <a:lnTo>
                                <a:pt x="6488" y="11244"/>
                              </a:lnTo>
                              <a:lnTo>
                                <a:pt x="6477" y="11227"/>
                              </a:lnTo>
                              <a:lnTo>
                                <a:pt x="6463" y="11213"/>
                              </a:lnTo>
                              <a:lnTo>
                                <a:pt x="6445" y="11202"/>
                              </a:lnTo>
                              <a:lnTo>
                                <a:pt x="6427" y="11196"/>
                              </a:lnTo>
                              <a:lnTo>
                                <a:pt x="6406" y="11193"/>
                              </a:lnTo>
                              <a:lnTo>
                                <a:pt x="6384" y="11192"/>
                              </a:lnTo>
                              <a:lnTo>
                                <a:pt x="6358" y="11193"/>
                              </a:lnTo>
                              <a:lnTo>
                                <a:pt x="6336" y="11195"/>
                              </a:lnTo>
                              <a:lnTo>
                                <a:pt x="6317" y="11200"/>
                              </a:lnTo>
                              <a:lnTo>
                                <a:pt x="6302" y="11206"/>
                              </a:lnTo>
                              <a:lnTo>
                                <a:pt x="6295" y="11209"/>
                              </a:lnTo>
                              <a:lnTo>
                                <a:pt x="6283" y="11218"/>
                              </a:lnTo>
                              <a:lnTo>
                                <a:pt x="6277" y="11228"/>
                              </a:lnTo>
                              <a:lnTo>
                                <a:pt x="6277" y="112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74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8298 720"/>
                            <a:gd name="T1" fmla="*/ T0 w 14700"/>
                            <a:gd name="T2" fmla="+- 0 13495 720"/>
                            <a:gd name="T3" fmla="*/ 13495 h 17280"/>
                            <a:gd name="T4" fmla="+- 0 8279 720"/>
                            <a:gd name="T5" fmla="*/ T4 w 14700"/>
                            <a:gd name="T6" fmla="+- 0 13489 720"/>
                            <a:gd name="T7" fmla="*/ 13489 h 17280"/>
                            <a:gd name="T8" fmla="+- 0 8261 720"/>
                            <a:gd name="T9" fmla="*/ T8 w 14700"/>
                            <a:gd name="T10" fmla="+- 0 13481 720"/>
                            <a:gd name="T11" fmla="*/ 13481 h 17280"/>
                            <a:gd name="T12" fmla="+- 0 8243 720"/>
                            <a:gd name="T13" fmla="*/ T12 w 14700"/>
                            <a:gd name="T14" fmla="+- 0 13472 720"/>
                            <a:gd name="T15" fmla="*/ 13472 h 17280"/>
                            <a:gd name="T16" fmla="+- 0 8225 720"/>
                            <a:gd name="T17" fmla="*/ T16 w 14700"/>
                            <a:gd name="T18" fmla="+- 0 13462 720"/>
                            <a:gd name="T19" fmla="*/ 13462 h 17280"/>
                            <a:gd name="T20" fmla="+- 0 8208 720"/>
                            <a:gd name="T21" fmla="*/ T20 w 14700"/>
                            <a:gd name="T22" fmla="+- 0 13450 720"/>
                            <a:gd name="T23" fmla="*/ 13450 h 17280"/>
                            <a:gd name="T24" fmla="+- 0 8192 720"/>
                            <a:gd name="T25" fmla="*/ T24 w 14700"/>
                            <a:gd name="T26" fmla="+- 0 13436 720"/>
                            <a:gd name="T27" fmla="*/ 13436 h 17280"/>
                            <a:gd name="T28" fmla="+- 0 8176 720"/>
                            <a:gd name="T29" fmla="*/ T28 w 14700"/>
                            <a:gd name="T30" fmla="+- 0 13421 720"/>
                            <a:gd name="T31" fmla="*/ 13421 h 17280"/>
                            <a:gd name="T32" fmla="+- 0 8167 720"/>
                            <a:gd name="T33" fmla="*/ T32 w 14700"/>
                            <a:gd name="T34" fmla="+- 0 13412 720"/>
                            <a:gd name="T35" fmla="*/ 13412 h 17280"/>
                            <a:gd name="T36" fmla="+- 0 8154 720"/>
                            <a:gd name="T37" fmla="*/ T36 w 14700"/>
                            <a:gd name="T38" fmla="+- 0 13397 720"/>
                            <a:gd name="T39" fmla="*/ 13397 h 17280"/>
                            <a:gd name="T40" fmla="+- 0 8142 720"/>
                            <a:gd name="T41" fmla="*/ T40 w 14700"/>
                            <a:gd name="T42" fmla="+- 0 13382 720"/>
                            <a:gd name="T43" fmla="*/ 13382 h 17280"/>
                            <a:gd name="T44" fmla="+- 0 8098 720"/>
                            <a:gd name="T45" fmla="*/ T44 w 14700"/>
                            <a:gd name="T46" fmla="+- 0 13617 720"/>
                            <a:gd name="T47" fmla="*/ 13617 h 17280"/>
                            <a:gd name="T48" fmla="+- 0 8291 720"/>
                            <a:gd name="T49" fmla="*/ T48 w 14700"/>
                            <a:gd name="T50" fmla="+- 0 13596 720"/>
                            <a:gd name="T51" fmla="*/ 13596 h 17280"/>
                            <a:gd name="T52" fmla="+- 0 8295 720"/>
                            <a:gd name="T53" fmla="*/ T52 w 14700"/>
                            <a:gd name="T54" fmla="+- 0 13619 720"/>
                            <a:gd name="T55" fmla="*/ 13619 h 17280"/>
                            <a:gd name="T56" fmla="+- 0 8301 720"/>
                            <a:gd name="T57" fmla="*/ T56 w 14700"/>
                            <a:gd name="T58" fmla="+- 0 13640 720"/>
                            <a:gd name="T59" fmla="*/ 13640 h 17280"/>
                            <a:gd name="T60" fmla="+- 0 8309 720"/>
                            <a:gd name="T61" fmla="*/ T60 w 14700"/>
                            <a:gd name="T62" fmla="+- 0 13658 720"/>
                            <a:gd name="T63" fmla="*/ 13658 h 17280"/>
                            <a:gd name="T64" fmla="+- 0 8319 720"/>
                            <a:gd name="T65" fmla="*/ T64 w 14700"/>
                            <a:gd name="T66" fmla="+- 0 13674 720"/>
                            <a:gd name="T67" fmla="*/ 13674 h 17280"/>
                            <a:gd name="T68" fmla="+- 0 8328 720"/>
                            <a:gd name="T69" fmla="*/ T68 w 14700"/>
                            <a:gd name="T70" fmla="+- 0 13683 720"/>
                            <a:gd name="T71" fmla="*/ 13683 h 17280"/>
                            <a:gd name="T72" fmla="+- 0 8343 720"/>
                            <a:gd name="T73" fmla="*/ T72 w 14700"/>
                            <a:gd name="T74" fmla="+- 0 13695 720"/>
                            <a:gd name="T75" fmla="*/ 13695 h 17280"/>
                            <a:gd name="T76" fmla="+- 0 8360 720"/>
                            <a:gd name="T77" fmla="*/ T76 w 14700"/>
                            <a:gd name="T78" fmla="+- 0 13704 720"/>
                            <a:gd name="T79" fmla="*/ 13704 h 17280"/>
                            <a:gd name="T80" fmla="+- 0 8380 720"/>
                            <a:gd name="T81" fmla="*/ T80 w 14700"/>
                            <a:gd name="T82" fmla="+- 0 13709 720"/>
                            <a:gd name="T83" fmla="*/ 13709 h 17280"/>
                            <a:gd name="T84" fmla="+- 0 8402 720"/>
                            <a:gd name="T85" fmla="*/ T84 w 14700"/>
                            <a:gd name="T86" fmla="+- 0 13711 720"/>
                            <a:gd name="T87" fmla="*/ 13711 h 17280"/>
                            <a:gd name="T88" fmla="+- 0 8406 720"/>
                            <a:gd name="T89" fmla="*/ T88 w 14700"/>
                            <a:gd name="T90" fmla="+- 0 13711 720"/>
                            <a:gd name="T91" fmla="*/ 13711 h 17280"/>
                            <a:gd name="T92" fmla="+- 0 8426 720"/>
                            <a:gd name="T93" fmla="*/ T92 w 14700"/>
                            <a:gd name="T94" fmla="+- 0 13710 720"/>
                            <a:gd name="T95" fmla="*/ 13710 h 17280"/>
                            <a:gd name="T96" fmla="+- 0 8445 720"/>
                            <a:gd name="T97" fmla="*/ T96 w 14700"/>
                            <a:gd name="T98" fmla="+- 0 13705 720"/>
                            <a:gd name="T99" fmla="*/ 13705 h 17280"/>
                            <a:gd name="T100" fmla="+- 0 8464 720"/>
                            <a:gd name="T101" fmla="*/ T100 w 14700"/>
                            <a:gd name="T102" fmla="+- 0 13697 720"/>
                            <a:gd name="T103" fmla="*/ 13697 h 17280"/>
                            <a:gd name="T104" fmla="+- 0 8481 720"/>
                            <a:gd name="T105" fmla="*/ T104 w 14700"/>
                            <a:gd name="T106" fmla="+- 0 13686 720"/>
                            <a:gd name="T107" fmla="*/ 13686 h 17280"/>
                            <a:gd name="T108" fmla="+- 0 8497 720"/>
                            <a:gd name="T109" fmla="*/ T108 w 14700"/>
                            <a:gd name="T110" fmla="+- 0 13671 720"/>
                            <a:gd name="T111" fmla="*/ 13671 h 17280"/>
                            <a:gd name="T112" fmla="+- 0 8511 720"/>
                            <a:gd name="T113" fmla="*/ T112 w 14700"/>
                            <a:gd name="T114" fmla="+- 0 13655 720"/>
                            <a:gd name="T115" fmla="*/ 13655 h 17280"/>
                            <a:gd name="T116" fmla="+- 0 8518 720"/>
                            <a:gd name="T117" fmla="*/ T116 w 14700"/>
                            <a:gd name="T118" fmla="+- 0 13644 720"/>
                            <a:gd name="T119" fmla="*/ 13644 h 17280"/>
                            <a:gd name="T120" fmla="+- 0 8524 720"/>
                            <a:gd name="T121" fmla="*/ T120 w 14700"/>
                            <a:gd name="T122" fmla="+- 0 13633 720"/>
                            <a:gd name="T123" fmla="*/ 13633 h 17280"/>
                            <a:gd name="T124" fmla="+- 0 8530 720"/>
                            <a:gd name="T125" fmla="*/ T124 w 14700"/>
                            <a:gd name="T126" fmla="+- 0 13619 720"/>
                            <a:gd name="T127" fmla="*/ 13619 h 17280"/>
                            <a:gd name="T128" fmla="+- 0 8536 720"/>
                            <a:gd name="T129" fmla="*/ T128 w 14700"/>
                            <a:gd name="T130" fmla="+- 0 13604 720"/>
                            <a:gd name="T131" fmla="*/ 13604 h 17280"/>
                            <a:gd name="T132" fmla="+- 0 8541 720"/>
                            <a:gd name="T133" fmla="*/ T132 w 14700"/>
                            <a:gd name="T134" fmla="+- 0 13587 720"/>
                            <a:gd name="T135" fmla="*/ 13587 h 17280"/>
                            <a:gd name="T136" fmla="+- 0 8546 720"/>
                            <a:gd name="T137" fmla="*/ T136 w 14700"/>
                            <a:gd name="T138" fmla="+- 0 13568 720"/>
                            <a:gd name="T139" fmla="*/ 13568 h 17280"/>
                            <a:gd name="T140" fmla="+- 0 8551 720"/>
                            <a:gd name="T141" fmla="*/ T140 w 14700"/>
                            <a:gd name="T142" fmla="+- 0 13548 720"/>
                            <a:gd name="T143" fmla="*/ 13548 h 17280"/>
                            <a:gd name="T144" fmla="+- 0 8554 720"/>
                            <a:gd name="T145" fmla="*/ T144 w 14700"/>
                            <a:gd name="T146" fmla="+- 0 13526 720"/>
                            <a:gd name="T147" fmla="*/ 13526 h 17280"/>
                            <a:gd name="T148" fmla="+- 0 8558 720"/>
                            <a:gd name="T149" fmla="*/ T148 w 14700"/>
                            <a:gd name="T150" fmla="+- 0 13503 720"/>
                            <a:gd name="T151" fmla="*/ 13503 h 17280"/>
                            <a:gd name="T152" fmla="+- 0 8561 720"/>
                            <a:gd name="T153" fmla="*/ T152 w 14700"/>
                            <a:gd name="T154" fmla="+- 0 13477 720"/>
                            <a:gd name="T155" fmla="*/ 13477 h 17280"/>
                            <a:gd name="T156" fmla="+- 0 8564 720"/>
                            <a:gd name="T157" fmla="*/ T156 w 14700"/>
                            <a:gd name="T158" fmla="+- 0 13450 720"/>
                            <a:gd name="T159" fmla="*/ 13450 h 17280"/>
                            <a:gd name="T160" fmla="+- 0 8566 720"/>
                            <a:gd name="T161" fmla="*/ T160 w 14700"/>
                            <a:gd name="T162" fmla="+- 0 13422 720"/>
                            <a:gd name="T163" fmla="*/ 13422 h 17280"/>
                            <a:gd name="T164" fmla="+- 0 8566 720"/>
                            <a:gd name="T165" fmla="*/ T164 w 14700"/>
                            <a:gd name="T166" fmla="+- 0 13420 720"/>
                            <a:gd name="T167" fmla="*/ 13420 h 17280"/>
                            <a:gd name="T168" fmla="+- 0 8551 720"/>
                            <a:gd name="T169" fmla="*/ T168 w 14700"/>
                            <a:gd name="T170" fmla="+- 0 13436 720"/>
                            <a:gd name="T171" fmla="*/ 13436 h 17280"/>
                            <a:gd name="T172" fmla="+- 0 8536 720"/>
                            <a:gd name="T173" fmla="*/ T172 w 14700"/>
                            <a:gd name="T174" fmla="+- 0 13450 720"/>
                            <a:gd name="T175" fmla="*/ 13450 h 17280"/>
                            <a:gd name="T176" fmla="+- 0 8519 720"/>
                            <a:gd name="T177" fmla="*/ T176 w 14700"/>
                            <a:gd name="T178" fmla="+- 0 13463 720"/>
                            <a:gd name="T179" fmla="*/ 13463 h 17280"/>
                            <a:gd name="T180" fmla="+- 0 8502 720"/>
                            <a:gd name="T181" fmla="*/ T180 w 14700"/>
                            <a:gd name="T182" fmla="+- 0 13474 720"/>
                            <a:gd name="T183" fmla="*/ 13474 h 17280"/>
                            <a:gd name="T184" fmla="+- 0 8485 720"/>
                            <a:gd name="T185" fmla="*/ T184 w 14700"/>
                            <a:gd name="T186" fmla="+- 0 13484 720"/>
                            <a:gd name="T187" fmla="*/ 13484 h 17280"/>
                            <a:gd name="T188" fmla="+- 0 8466 720"/>
                            <a:gd name="T189" fmla="*/ T188 w 14700"/>
                            <a:gd name="T190" fmla="+- 0 13491 720"/>
                            <a:gd name="T191" fmla="*/ 13491 h 17280"/>
                            <a:gd name="T192" fmla="+- 0 8447 720"/>
                            <a:gd name="T193" fmla="*/ T192 w 14700"/>
                            <a:gd name="T194" fmla="+- 0 13498 720"/>
                            <a:gd name="T195" fmla="*/ 13498 h 17280"/>
                            <a:gd name="T196" fmla="+- 0 8428 720"/>
                            <a:gd name="T197" fmla="*/ T196 w 14700"/>
                            <a:gd name="T198" fmla="+- 0 13502 720"/>
                            <a:gd name="T199" fmla="*/ 13502 h 17280"/>
                            <a:gd name="T200" fmla="+- 0 8407 720"/>
                            <a:gd name="T201" fmla="*/ T200 w 14700"/>
                            <a:gd name="T202" fmla="+- 0 13505 720"/>
                            <a:gd name="T203" fmla="*/ 13505 h 17280"/>
                            <a:gd name="T204" fmla="+- 0 8386 720"/>
                            <a:gd name="T205" fmla="*/ T204 w 14700"/>
                            <a:gd name="T206" fmla="+- 0 13507 720"/>
                            <a:gd name="T207" fmla="*/ 13507 h 17280"/>
                            <a:gd name="T208" fmla="+- 0 8379 720"/>
                            <a:gd name="T209" fmla="*/ T208 w 14700"/>
                            <a:gd name="T210" fmla="+- 0 13507 720"/>
                            <a:gd name="T211" fmla="*/ 13507 h 17280"/>
                            <a:gd name="T212" fmla="+- 0 8358 720"/>
                            <a:gd name="T213" fmla="*/ T212 w 14700"/>
                            <a:gd name="T214" fmla="+- 0 13506 720"/>
                            <a:gd name="T215" fmla="*/ 13506 h 17280"/>
                            <a:gd name="T216" fmla="+- 0 8337 720"/>
                            <a:gd name="T217" fmla="*/ T216 w 14700"/>
                            <a:gd name="T218" fmla="+- 0 13504 720"/>
                            <a:gd name="T219" fmla="*/ 13504 h 17280"/>
                            <a:gd name="T220" fmla="+- 0 8317 720"/>
                            <a:gd name="T221" fmla="*/ T220 w 14700"/>
                            <a:gd name="T222" fmla="+- 0 13500 720"/>
                            <a:gd name="T223" fmla="*/ 13500 h 17280"/>
                            <a:gd name="T224" fmla="+- 0 8298 720"/>
                            <a:gd name="T225" fmla="*/ T224 w 14700"/>
                            <a:gd name="T226" fmla="+- 0 13495 720"/>
                            <a:gd name="T227" fmla="*/ 13495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7578" y="12775"/>
                              </a:moveTo>
                              <a:lnTo>
                                <a:pt x="7559" y="12769"/>
                              </a:lnTo>
                              <a:lnTo>
                                <a:pt x="7541" y="12761"/>
                              </a:lnTo>
                              <a:lnTo>
                                <a:pt x="7523" y="12752"/>
                              </a:lnTo>
                              <a:lnTo>
                                <a:pt x="7505" y="12742"/>
                              </a:lnTo>
                              <a:lnTo>
                                <a:pt x="7488" y="12730"/>
                              </a:lnTo>
                              <a:lnTo>
                                <a:pt x="7472" y="12716"/>
                              </a:lnTo>
                              <a:lnTo>
                                <a:pt x="7456" y="12701"/>
                              </a:lnTo>
                              <a:lnTo>
                                <a:pt x="7447" y="12692"/>
                              </a:lnTo>
                              <a:lnTo>
                                <a:pt x="7434" y="12677"/>
                              </a:lnTo>
                              <a:lnTo>
                                <a:pt x="7422" y="12662"/>
                              </a:lnTo>
                              <a:lnTo>
                                <a:pt x="7378" y="12897"/>
                              </a:lnTo>
                              <a:lnTo>
                                <a:pt x="7571" y="12876"/>
                              </a:lnTo>
                              <a:lnTo>
                                <a:pt x="7575" y="12899"/>
                              </a:lnTo>
                              <a:lnTo>
                                <a:pt x="7581" y="12920"/>
                              </a:lnTo>
                              <a:lnTo>
                                <a:pt x="7589" y="12938"/>
                              </a:lnTo>
                              <a:lnTo>
                                <a:pt x="7599" y="12954"/>
                              </a:lnTo>
                              <a:lnTo>
                                <a:pt x="7608" y="12963"/>
                              </a:lnTo>
                              <a:lnTo>
                                <a:pt x="7623" y="12975"/>
                              </a:lnTo>
                              <a:lnTo>
                                <a:pt x="7640" y="12984"/>
                              </a:lnTo>
                              <a:lnTo>
                                <a:pt x="7660" y="12989"/>
                              </a:lnTo>
                              <a:lnTo>
                                <a:pt x="7682" y="12991"/>
                              </a:lnTo>
                              <a:lnTo>
                                <a:pt x="7686" y="12991"/>
                              </a:lnTo>
                              <a:lnTo>
                                <a:pt x="7706" y="12990"/>
                              </a:lnTo>
                              <a:lnTo>
                                <a:pt x="7725" y="12985"/>
                              </a:lnTo>
                              <a:lnTo>
                                <a:pt x="7744" y="12977"/>
                              </a:lnTo>
                              <a:lnTo>
                                <a:pt x="7761" y="12966"/>
                              </a:lnTo>
                              <a:lnTo>
                                <a:pt x="7777" y="12951"/>
                              </a:lnTo>
                              <a:lnTo>
                                <a:pt x="7791" y="12935"/>
                              </a:lnTo>
                              <a:lnTo>
                                <a:pt x="7798" y="12924"/>
                              </a:lnTo>
                              <a:lnTo>
                                <a:pt x="7804" y="12913"/>
                              </a:lnTo>
                              <a:lnTo>
                                <a:pt x="7810" y="12899"/>
                              </a:lnTo>
                              <a:lnTo>
                                <a:pt x="7816" y="12884"/>
                              </a:lnTo>
                              <a:lnTo>
                                <a:pt x="7821" y="12867"/>
                              </a:lnTo>
                              <a:lnTo>
                                <a:pt x="7826" y="12848"/>
                              </a:lnTo>
                              <a:lnTo>
                                <a:pt x="7831" y="12828"/>
                              </a:lnTo>
                              <a:lnTo>
                                <a:pt x="7834" y="12806"/>
                              </a:lnTo>
                              <a:lnTo>
                                <a:pt x="7838" y="12783"/>
                              </a:lnTo>
                              <a:lnTo>
                                <a:pt x="7841" y="12757"/>
                              </a:lnTo>
                              <a:lnTo>
                                <a:pt x="7844" y="12730"/>
                              </a:lnTo>
                              <a:lnTo>
                                <a:pt x="7846" y="12702"/>
                              </a:lnTo>
                              <a:lnTo>
                                <a:pt x="7846" y="12700"/>
                              </a:lnTo>
                              <a:lnTo>
                                <a:pt x="7831" y="12716"/>
                              </a:lnTo>
                              <a:lnTo>
                                <a:pt x="7816" y="12730"/>
                              </a:lnTo>
                              <a:lnTo>
                                <a:pt x="7799" y="12743"/>
                              </a:lnTo>
                              <a:lnTo>
                                <a:pt x="7782" y="12754"/>
                              </a:lnTo>
                              <a:lnTo>
                                <a:pt x="7765" y="12764"/>
                              </a:lnTo>
                              <a:lnTo>
                                <a:pt x="7746" y="12771"/>
                              </a:lnTo>
                              <a:lnTo>
                                <a:pt x="7727" y="12778"/>
                              </a:lnTo>
                              <a:lnTo>
                                <a:pt x="7708" y="12782"/>
                              </a:lnTo>
                              <a:lnTo>
                                <a:pt x="7687" y="12785"/>
                              </a:lnTo>
                              <a:lnTo>
                                <a:pt x="7666" y="12787"/>
                              </a:lnTo>
                              <a:lnTo>
                                <a:pt x="7659" y="12787"/>
                              </a:lnTo>
                              <a:lnTo>
                                <a:pt x="7638" y="12786"/>
                              </a:lnTo>
                              <a:lnTo>
                                <a:pt x="7617" y="12784"/>
                              </a:lnTo>
                              <a:lnTo>
                                <a:pt x="7597" y="12780"/>
                              </a:lnTo>
                              <a:lnTo>
                                <a:pt x="7578" y="127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75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8377 720"/>
                            <a:gd name="T1" fmla="*/ T0 w 14700"/>
                            <a:gd name="T2" fmla="+- 0 3379 720"/>
                            <a:gd name="T3" fmla="*/ 3379 h 17280"/>
                            <a:gd name="T4" fmla="+- 0 7904 720"/>
                            <a:gd name="T5" fmla="*/ T4 w 14700"/>
                            <a:gd name="T6" fmla="+- 0 3476 720"/>
                            <a:gd name="T7" fmla="*/ 3476 h 17280"/>
                            <a:gd name="T8" fmla="+- 0 7837 720"/>
                            <a:gd name="T9" fmla="*/ T8 w 14700"/>
                            <a:gd name="T10" fmla="+- 0 8424 720"/>
                            <a:gd name="T11" fmla="*/ 8424 h 17280"/>
                            <a:gd name="T12" fmla="+- 0 7838 720"/>
                            <a:gd name="T13" fmla="*/ T12 w 14700"/>
                            <a:gd name="T14" fmla="+- 0 8365 720"/>
                            <a:gd name="T15" fmla="*/ 8365 h 17280"/>
                            <a:gd name="T16" fmla="+- 0 7840 720"/>
                            <a:gd name="T17" fmla="*/ T16 w 14700"/>
                            <a:gd name="T18" fmla="+- 0 8305 720"/>
                            <a:gd name="T19" fmla="*/ 8305 h 17280"/>
                            <a:gd name="T20" fmla="+- 0 7843 720"/>
                            <a:gd name="T21" fmla="*/ T20 w 14700"/>
                            <a:gd name="T22" fmla="+- 0 8242 720"/>
                            <a:gd name="T23" fmla="*/ 8242 h 17280"/>
                            <a:gd name="T24" fmla="+- 0 7848 720"/>
                            <a:gd name="T25" fmla="*/ T24 w 14700"/>
                            <a:gd name="T26" fmla="+- 0 8179 720"/>
                            <a:gd name="T27" fmla="*/ 8179 h 17280"/>
                            <a:gd name="T28" fmla="+- 0 7854 720"/>
                            <a:gd name="T29" fmla="*/ T28 w 14700"/>
                            <a:gd name="T30" fmla="+- 0 8115 720"/>
                            <a:gd name="T31" fmla="*/ 8115 h 17280"/>
                            <a:gd name="T32" fmla="+- 0 7863 720"/>
                            <a:gd name="T33" fmla="*/ T32 w 14700"/>
                            <a:gd name="T34" fmla="+- 0 8049 720"/>
                            <a:gd name="T35" fmla="*/ 8049 h 17280"/>
                            <a:gd name="T36" fmla="+- 0 7875 720"/>
                            <a:gd name="T37" fmla="*/ T36 w 14700"/>
                            <a:gd name="T38" fmla="+- 0 7983 720"/>
                            <a:gd name="T39" fmla="*/ 7983 h 17280"/>
                            <a:gd name="T40" fmla="+- 0 7889 720"/>
                            <a:gd name="T41" fmla="*/ T40 w 14700"/>
                            <a:gd name="T42" fmla="+- 0 7917 720"/>
                            <a:gd name="T43" fmla="*/ 7917 h 17280"/>
                            <a:gd name="T44" fmla="+- 0 7906 720"/>
                            <a:gd name="T45" fmla="*/ T44 w 14700"/>
                            <a:gd name="T46" fmla="+- 0 7850 720"/>
                            <a:gd name="T47" fmla="*/ 7850 h 17280"/>
                            <a:gd name="T48" fmla="+- 0 7927 720"/>
                            <a:gd name="T49" fmla="*/ T48 w 14700"/>
                            <a:gd name="T50" fmla="+- 0 7784 720"/>
                            <a:gd name="T51" fmla="*/ 7784 h 17280"/>
                            <a:gd name="T52" fmla="+- 0 7952 720"/>
                            <a:gd name="T53" fmla="*/ T52 w 14700"/>
                            <a:gd name="T54" fmla="+- 0 7717 720"/>
                            <a:gd name="T55" fmla="*/ 7717 h 17280"/>
                            <a:gd name="T56" fmla="+- 0 7980 720"/>
                            <a:gd name="T57" fmla="*/ T56 w 14700"/>
                            <a:gd name="T58" fmla="+- 0 7651 720"/>
                            <a:gd name="T59" fmla="*/ 7651 h 17280"/>
                            <a:gd name="T60" fmla="+- 0 8014 720"/>
                            <a:gd name="T61" fmla="*/ T60 w 14700"/>
                            <a:gd name="T62" fmla="+- 0 7586 720"/>
                            <a:gd name="T63" fmla="*/ 7586 h 17280"/>
                            <a:gd name="T64" fmla="+- 0 8051 720"/>
                            <a:gd name="T65" fmla="*/ T64 w 14700"/>
                            <a:gd name="T66" fmla="+- 0 7522 720"/>
                            <a:gd name="T67" fmla="*/ 7522 h 17280"/>
                            <a:gd name="T68" fmla="+- 0 8094 720"/>
                            <a:gd name="T69" fmla="*/ T68 w 14700"/>
                            <a:gd name="T70" fmla="+- 0 7458 720"/>
                            <a:gd name="T71" fmla="*/ 7458 h 17280"/>
                            <a:gd name="T72" fmla="+- 0 8143 720"/>
                            <a:gd name="T73" fmla="*/ T72 w 14700"/>
                            <a:gd name="T74" fmla="+- 0 7396 720"/>
                            <a:gd name="T75" fmla="*/ 7396 h 17280"/>
                            <a:gd name="T76" fmla="+- 0 8197 720"/>
                            <a:gd name="T77" fmla="*/ T76 w 14700"/>
                            <a:gd name="T78" fmla="+- 0 7335 720"/>
                            <a:gd name="T79" fmla="*/ 7335 h 17280"/>
                            <a:gd name="T80" fmla="+- 0 8256 720"/>
                            <a:gd name="T81" fmla="*/ T80 w 14700"/>
                            <a:gd name="T82" fmla="+- 0 7276 720"/>
                            <a:gd name="T83" fmla="*/ 7276 h 17280"/>
                            <a:gd name="T84" fmla="+- 0 8303 720"/>
                            <a:gd name="T85" fmla="*/ T84 w 14700"/>
                            <a:gd name="T86" fmla="+- 0 7236 720"/>
                            <a:gd name="T87" fmla="*/ 7236 h 17280"/>
                            <a:gd name="T88" fmla="+- 0 8351 720"/>
                            <a:gd name="T89" fmla="*/ T88 w 14700"/>
                            <a:gd name="T90" fmla="+- 0 7199 720"/>
                            <a:gd name="T91" fmla="*/ 7199 h 17280"/>
                            <a:gd name="T92" fmla="+- 0 8399 720"/>
                            <a:gd name="T93" fmla="*/ T92 w 14700"/>
                            <a:gd name="T94" fmla="+- 0 7165 720"/>
                            <a:gd name="T95" fmla="*/ 7165 h 17280"/>
                            <a:gd name="T96" fmla="+- 0 8449 720"/>
                            <a:gd name="T97" fmla="*/ T96 w 14700"/>
                            <a:gd name="T98" fmla="+- 0 7135 720"/>
                            <a:gd name="T99" fmla="*/ 7135 h 17280"/>
                            <a:gd name="T100" fmla="+- 0 8498 720"/>
                            <a:gd name="T101" fmla="*/ T100 w 14700"/>
                            <a:gd name="T102" fmla="+- 0 7107 720"/>
                            <a:gd name="T103" fmla="*/ 7107 h 17280"/>
                            <a:gd name="T104" fmla="+- 0 8549 720"/>
                            <a:gd name="T105" fmla="*/ T104 w 14700"/>
                            <a:gd name="T106" fmla="+- 0 7083 720"/>
                            <a:gd name="T107" fmla="*/ 7083 h 17280"/>
                            <a:gd name="T108" fmla="+- 0 8601 720"/>
                            <a:gd name="T109" fmla="*/ T108 w 14700"/>
                            <a:gd name="T110" fmla="+- 0 7061 720"/>
                            <a:gd name="T111" fmla="*/ 7061 h 17280"/>
                            <a:gd name="T112" fmla="+- 0 8653 720"/>
                            <a:gd name="T113" fmla="*/ T112 w 14700"/>
                            <a:gd name="T114" fmla="+- 0 7042 720"/>
                            <a:gd name="T115" fmla="*/ 7042 h 17280"/>
                            <a:gd name="T116" fmla="+- 0 8705 720"/>
                            <a:gd name="T117" fmla="*/ T116 w 14700"/>
                            <a:gd name="T118" fmla="+- 0 7025 720"/>
                            <a:gd name="T119" fmla="*/ 7025 h 17280"/>
                            <a:gd name="T120" fmla="+- 0 8759 720"/>
                            <a:gd name="T121" fmla="*/ T120 w 14700"/>
                            <a:gd name="T122" fmla="+- 0 7010 720"/>
                            <a:gd name="T123" fmla="*/ 7010 h 17280"/>
                            <a:gd name="T124" fmla="+- 0 8813 720"/>
                            <a:gd name="T125" fmla="*/ T124 w 14700"/>
                            <a:gd name="T126" fmla="+- 0 6998 720"/>
                            <a:gd name="T127" fmla="*/ 6998 h 17280"/>
                            <a:gd name="T128" fmla="+- 0 8867 720"/>
                            <a:gd name="T129" fmla="*/ T128 w 14700"/>
                            <a:gd name="T130" fmla="+- 0 6988 720"/>
                            <a:gd name="T131" fmla="*/ 6988 h 17280"/>
                            <a:gd name="T132" fmla="+- 0 8922 720"/>
                            <a:gd name="T133" fmla="*/ T132 w 14700"/>
                            <a:gd name="T134" fmla="+- 0 6979 720"/>
                            <a:gd name="T135" fmla="*/ 6979 h 17280"/>
                            <a:gd name="T136" fmla="+- 0 8978 720"/>
                            <a:gd name="T137" fmla="*/ T136 w 14700"/>
                            <a:gd name="T138" fmla="+- 0 6972 720"/>
                            <a:gd name="T139" fmla="*/ 6972 h 17280"/>
                            <a:gd name="T140" fmla="+- 0 9034 720"/>
                            <a:gd name="T141" fmla="*/ T140 w 14700"/>
                            <a:gd name="T142" fmla="+- 0 6966 720"/>
                            <a:gd name="T143" fmla="*/ 6966 h 17280"/>
                            <a:gd name="T144" fmla="+- 0 9091 720"/>
                            <a:gd name="T145" fmla="*/ T144 w 14700"/>
                            <a:gd name="T146" fmla="+- 0 6962 720"/>
                            <a:gd name="T147" fmla="*/ 6962 h 17280"/>
                            <a:gd name="T148" fmla="+- 0 9092 720"/>
                            <a:gd name="T149" fmla="*/ T148 w 14700"/>
                            <a:gd name="T150" fmla="+- 0 4613 720"/>
                            <a:gd name="T151" fmla="*/ 4613 h 17280"/>
                            <a:gd name="T152" fmla="+- 0 9086 720"/>
                            <a:gd name="T153" fmla="*/ T152 w 14700"/>
                            <a:gd name="T154" fmla="+- 0 4600 720"/>
                            <a:gd name="T155" fmla="*/ 4600 h 17280"/>
                            <a:gd name="T156" fmla="+- 0 9082 720"/>
                            <a:gd name="T157" fmla="*/ T156 w 14700"/>
                            <a:gd name="T158" fmla="+- 0 4591 720"/>
                            <a:gd name="T159" fmla="*/ 4591 h 17280"/>
                            <a:gd name="T160" fmla="+- 0 9081 720"/>
                            <a:gd name="T161" fmla="*/ T160 w 14700"/>
                            <a:gd name="T162" fmla="+- 0 4588 720"/>
                            <a:gd name="T163" fmla="*/ 4588 h 17280"/>
                            <a:gd name="T164" fmla="+- 0 9451 720"/>
                            <a:gd name="T165" fmla="*/ T164 w 14700"/>
                            <a:gd name="T166" fmla="+- 0 3863 720"/>
                            <a:gd name="T167" fmla="*/ 3863 h 17280"/>
                            <a:gd name="T168" fmla="+- 0 9727 720"/>
                            <a:gd name="T169" fmla="*/ T168 w 14700"/>
                            <a:gd name="T170" fmla="+- 0 3312 720"/>
                            <a:gd name="T171" fmla="*/ 3312 h 17280"/>
                            <a:gd name="T172" fmla="+- 0 9688 720"/>
                            <a:gd name="T173" fmla="*/ T172 w 14700"/>
                            <a:gd name="T174" fmla="+- 0 3310 720"/>
                            <a:gd name="T175" fmla="*/ 3310 h 17280"/>
                            <a:gd name="T176" fmla="+- 0 9648 720"/>
                            <a:gd name="T177" fmla="*/ T176 w 14700"/>
                            <a:gd name="T178" fmla="+- 0 3308 720"/>
                            <a:gd name="T179" fmla="*/ 3308 h 17280"/>
                            <a:gd name="T180" fmla="+- 0 9608 720"/>
                            <a:gd name="T181" fmla="*/ T180 w 14700"/>
                            <a:gd name="T182" fmla="+- 0 3306 720"/>
                            <a:gd name="T183" fmla="*/ 3306 h 17280"/>
                            <a:gd name="T184" fmla="+- 0 9568 720"/>
                            <a:gd name="T185" fmla="*/ T184 w 14700"/>
                            <a:gd name="T186" fmla="+- 0 3304 720"/>
                            <a:gd name="T187" fmla="*/ 3304 h 17280"/>
                            <a:gd name="T188" fmla="+- 0 9528 720"/>
                            <a:gd name="T189" fmla="*/ T188 w 14700"/>
                            <a:gd name="T190" fmla="+- 0 3303 720"/>
                            <a:gd name="T191" fmla="*/ 3303 h 17280"/>
                            <a:gd name="T192" fmla="+- 0 9488 720"/>
                            <a:gd name="T193" fmla="*/ T192 w 14700"/>
                            <a:gd name="T194" fmla="+- 0 3302 720"/>
                            <a:gd name="T195" fmla="*/ 3302 h 17280"/>
                            <a:gd name="T196" fmla="+- 0 9448 720"/>
                            <a:gd name="T197" fmla="*/ T196 w 14700"/>
                            <a:gd name="T198" fmla="+- 0 3301 720"/>
                            <a:gd name="T199" fmla="*/ 3301 h 17280"/>
                            <a:gd name="T200" fmla="+- 0 9408 720"/>
                            <a:gd name="T201" fmla="*/ T200 w 14700"/>
                            <a:gd name="T202" fmla="+- 0 3300 720"/>
                            <a:gd name="T203" fmla="*/ 3300 h 17280"/>
                            <a:gd name="T204" fmla="+- 0 9368 720"/>
                            <a:gd name="T205" fmla="*/ T204 w 14700"/>
                            <a:gd name="T206" fmla="+- 0 3300 720"/>
                            <a:gd name="T207" fmla="*/ 3300 h 17280"/>
                            <a:gd name="T208" fmla="+- 0 9360 720"/>
                            <a:gd name="T209" fmla="*/ T208 w 14700"/>
                            <a:gd name="T210" fmla="+- 0 3300 720"/>
                            <a:gd name="T211" fmla="*/ 3300 h 17280"/>
                            <a:gd name="T212" fmla="+- 0 8863 720"/>
                            <a:gd name="T213" fmla="*/ T212 w 14700"/>
                            <a:gd name="T214" fmla="+- 0 3320 720"/>
                            <a:gd name="T215" fmla="*/ 3320 h 17280"/>
                            <a:gd name="T216" fmla="+- 0 8377 720"/>
                            <a:gd name="T217" fmla="*/ T216 w 14700"/>
                            <a:gd name="T218" fmla="+- 0 3379 720"/>
                            <a:gd name="T219" fmla="*/ 337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7657" y="2659"/>
                              </a:moveTo>
                              <a:lnTo>
                                <a:pt x="7184" y="2756"/>
                              </a:lnTo>
                              <a:lnTo>
                                <a:pt x="7117" y="7704"/>
                              </a:lnTo>
                              <a:lnTo>
                                <a:pt x="7118" y="7645"/>
                              </a:lnTo>
                              <a:lnTo>
                                <a:pt x="7120" y="7585"/>
                              </a:lnTo>
                              <a:lnTo>
                                <a:pt x="7123" y="7522"/>
                              </a:lnTo>
                              <a:lnTo>
                                <a:pt x="7128" y="7459"/>
                              </a:lnTo>
                              <a:lnTo>
                                <a:pt x="7134" y="7395"/>
                              </a:lnTo>
                              <a:lnTo>
                                <a:pt x="7143" y="7329"/>
                              </a:lnTo>
                              <a:lnTo>
                                <a:pt x="7155" y="7263"/>
                              </a:lnTo>
                              <a:lnTo>
                                <a:pt x="7169" y="7197"/>
                              </a:lnTo>
                              <a:lnTo>
                                <a:pt x="7186" y="7130"/>
                              </a:lnTo>
                              <a:lnTo>
                                <a:pt x="7207" y="7064"/>
                              </a:lnTo>
                              <a:lnTo>
                                <a:pt x="7232" y="6997"/>
                              </a:lnTo>
                              <a:lnTo>
                                <a:pt x="7260" y="6931"/>
                              </a:lnTo>
                              <a:lnTo>
                                <a:pt x="7294" y="6866"/>
                              </a:lnTo>
                              <a:lnTo>
                                <a:pt x="7331" y="6802"/>
                              </a:lnTo>
                              <a:lnTo>
                                <a:pt x="7374" y="6738"/>
                              </a:lnTo>
                              <a:lnTo>
                                <a:pt x="7423" y="6676"/>
                              </a:lnTo>
                              <a:lnTo>
                                <a:pt x="7477" y="6615"/>
                              </a:lnTo>
                              <a:lnTo>
                                <a:pt x="7536" y="6556"/>
                              </a:lnTo>
                              <a:lnTo>
                                <a:pt x="7583" y="6516"/>
                              </a:lnTo>
                              <a:lnTo>
                                <a:pt x="7631" y="6479"/>
                              </a:lnTo>
                              <a:lnTo>
                                <a:pt x="7679" y="6445"/>
                              </a:lnTo>
                              <a:lnTo>
                                <a:pt x="7729" y="6415"/>
                              </a:lnTo>
                              <a:lnTo>
                                <a:pt x="7778" y="6387"/>
                              </a:lnTo>
                              <a:lnTo>
                                <a:pt x="7829" y="6363"/>
                              </a:lnTo>
                              <a:lnTo>
                                <a:pt x="7881" y="6341"/>
                              </a:lnTo>
                              <a:lnTo>
                                <a:pt x="7933" y="6322"/>
                              </a:lnTo>
                              <a:lnTo>
                                <a:pt x="7985" y="6305"/>
                              </a:lnTo>
                              <a:lnTo>
                                <a:pt x="8039" y="6290"/>
                              </a:lnTo>
                              <a:lnTo>
                                <a:pt x="8093" y="6278"/>
                              </a:lnTo>
                              <a:lnTo>
                                <a:pt x="8147" y="6268"/>
                              </a:lnTo>
                              <a:lnTo>
                                <a:pt x="8202" y="6259"/>
                              </a:lnTo>
                              <a:lnTo>
                                <a:pt x="8258" y="6252"/>
                              </a:lnTo>
                              <a:lnTo>
                                <a:pt x="8314" y="6246"/>
                              </a:lnTo>
                              <a:lnTo>
                                <a:pt x="8371" y="6242"/>
                              </a:lnTo>
                              <a:lnTo>
                                <a:pt x="8372" y="3893"/>
                              </a:lnTo>
                              <a:lnTo>
                                <a:pt x="8366" y="3880"/>
                              </a:lnTo>
                              <a:lnTo>
                                <a:pt x="8362" y="3871"/>
                              </a:lnTo>
                              <a:lnTo>
                                <a:pt x="8361" y="3868"/>
                              </a:lnTo>
                              <a:lnTo>
                                <a:pt x="8731" y="3143"/>
                              </a:lnTo>
                              <a:lnTo>
                                <a:pt x="9007" y="2592"/>
                              </a:lnTo>
                              <a:lnTo>
                                <a:pt x="8968" y="2590"/>
                              </a:lnTo>
                              <a:lnTo>
                                <a:pt x="8928" y="2588"/>
                              </a:lnTo>
                              <a:lnTo>
                                <a:pt x="8888" y="2586"/>
                              </a:lnTo>
                              <a:lnTo>
                                <a:pt x="8848" y="2584"/>
                              </a:lnTo>
                              <a:lnTo>
                                <a:pt x="8808" y="2583"/>
                              </a:lnTo>
                              <a:lnTo>
                                <a:pt x="8768" y="2582"/>
                              </a:lnTo>
                              <a:lnTo>
                                <a:pt x="8728" y="2581"/>
                              </a:lnTo>
                              <a:lnTo>
                                <a:pt x="8688" y="2580"/>
                              </a:lnTo>
                              <a:lnTo>
                                <a:pt x="8648" y="2580"/>
                              </a:lnTo>
                              <a:lnTo>
                                <a:pt x="8640" y="2580"/>
                              </a:lnTo>
                              <a:lnTo>
                                <a:pt x="8143" y="2600"/>
                              </a:lnTo>
                              <a:lnTo>
                                <a:pt x="7657" y="26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76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7956 720"/>
                            <a:gd name="T1" fmla="*/ T0 w 14700"/>
                            <a:gd name="T2" fmla="+- 0 10487 720"/>
                            <a:gd name="T3" fmla="*/ 10487 h 17280"/>
                            <a:gd name="T4" fmla="+- 0 7848 720"/>
                            <a:gd name="T5" fmla="*/ T4 w 14700"/>
                            <a:gd name="T6" fmla="+- 0 9984 720"/>
                            <a:gd name="T7" fmla="*/ 9984 h 17280"/>
                            <a:gd name="T8" fmla="+- 0 7836 720"/>
                            <a:gd name="T9" fmla="*/ T8 w 14700"/>
                            <a:gd name="T10" fmla="+- 0 9636 720"/>
                            <a:gd name="T11" fmla="*/ 9636 h 17280"/>
                            <a:gd name="T12" fmla="+- 0 7745 720"/>
                            <a:gd name="T13" fmla="*/ T12 w 14700"/>
                            <a:gd name="T14" fmla="+- 0 11602 720"/>
                            <a:gd name="T15" fmla="*/ 11602 h 17280"/>
                            <a:gd name="T16" fmla="+- 0 7745 720"/>
                            <a:gd name="T17" fmla="*/ T16 w 14700"/>
                            <a:gd name="T18" fmla="+- 0 12209 720"/>
                            <a:gd name="T19" fmla="*/ 12209 h 17280"/>
                            <a:gd name="T20" fmla="+- 0 7755 720"/>
                            <a:gd name="T21" fmla="*/ T20 w 14700"/>
                            <a:gd name="T22" fmla="+- 0 12277 720"/>
                            <a:gd name="T23" fmla="*/ 12277 h 17280"/>
                            <a:gd name="T24" fmla="+- 0 7804 720"/>
                            <a:gd name="T25" fmla="*/ T24 w 14700"/>
                            <a:gd name="T26" fmla="+- 0 12289 720"/>
                            <a:gd name="T27" fmla="*/ 12289 h 17280"/>
                            <a:gd name="T28" fmla="+- 0 7848 720"/>
                            <a:gd name="T29" fmla="*/ T28 w 14700"/>
                            <a:gd name="T30" fmla="+- 0 12404 720"/>
                            <a:gd name="T31" fmla="*/ 12404 h 17280"/>
                            <a:gd name="T32" fmla="+- 0 7748 720"/>
                            <a:gd name="T33" fmla="*/ T32 w 14700"/>
                            <a:gd name="T34" fmla="+- 0 12421 720"/>
                            <a:gd name="T35" fmla="*/ 12421 h 17280"/>
                            <a:gd name="T36" fmla="+- 0 7664 720"/>
                            <a:gd name="T37" fmla="*/ T36 w 14700"/>
                            <a:gd name="T38" fmla="+- 0 12407 720"/>
                            <a:gd name="T39" fmla="*/ 12407 h 17280"/>
                            <a:gd name="T40" fmla="+- 0 7385 720"/>
                            <a:gd name="T41" fmla="*/ T40 w 14700"/>
                            <a:gd name="T42" fmla="+- 0 12221 720"/>
                            <a:gd name="T43" fmla="*/ 12221 h 17280"/>
                            <a:gd name="T44" fmla="+- 0 7357 720"/>
                            <a:gd name="T45" fmla="*/ T44 w 14700"/>
                            <a:gd name="T46" fmla="+- 0 12317 720"/>
                            <a:gd name="T47" fmla="*/ 12317 h 17280"/>
                            <a:gd name="T48" fmla="+- 0 7255 720"/>
                            <a:gd name="T49" fmla="*/ T48 w 14700"/>
                            <a:gd name="T50" fmla="+- 0 12398 720"/>
                            <a:gd name="T51" fmla="*/ 12398 h 17280"/>
                            <a:gd name="T52" fmla="+- 0 7152 720"/>
                            <a:gd name="T53" fmla="*/ T52 w 14700"/>
                            <a:gd name="T54" fmla="+- 0 12420 720"/>
                            <a:gd name="T55" fmla="*/ 12420 h 17280"/>
                            <a:gd name="T56" fmla="+- 0 7045 720"/>
                            <a:gd name="T57" fmla="*/ T56 w 14700"/>
                            <a:gd name="T58" fmla="+- 0 12416 720"/>
                            <a:gd name="T59" fmla="*/ 12416 h 17280"/>
                            <a:gd name="T60" fmla="+- 0 6935 720"/>
                            <a:gd name="T61" fmla="*/ T60 w 14700"/>
                            <a:gd name="T62" fmla="+- 0 12380 720"/>
                            <a:gd name="T63" fmla="*/ 12380 h 17280"/>
                            <a:gd name="T64" fmla="+- 0 6853 720"/>
                            <a:gd name="T65" fmla="*/ T64 w 14700"/>
                            <a:gd name="T66" fmla="+- 0 12298 720"/>
                            <a:gd name="T67" fmla="*/ 12298 h 17280"/>
                            <a:gd name="T68" fmla="+- 0 6987 720"/>
                            <a:gd name="T69" fmla="*/ T68 w 14700"/>
                            <a:gd name="T70" fmla="+- 0 12214 720"/>
                            <a:gd name="T71" fmla="*/ 12214 h 17280"/>
                            <a:gd name="T72" fmla="+- 0 7043 720"/>
                            <a:gd name="T73" fmla="*/ T72 w 14700"/>
                            <a:gd name="T74" fmla="+- 0 12293 720"/>
                            <a:gd name="T75" fmla="*/ 12293 h 17280"/>
                            <a:gd name="T76" fmla="+- 0 7138 720"/>
                            <a:gd name="T77" fmla="*/ T76 w 14700"/>
                            <a:gd name="T78" fmla="+- 0 12306 720"/>
                            <a:gd name="T79" fmla="*/ 12306 h 17280"/>
                            <a:gd name="T80" fmla="+- 0 7220 720"/>
                            <a:gd name="T81" fmla="*/ T80 w 14700"/>
                            <a:gd name="T82" fmla="+- 0 12269 720"/>
                            <a:gd name="T83" fmla="*/ 12269 h 17280"/>
                            <a:gd name="T84" fmla="+- 0 7215 720"/>
                            <a:gd name="T85" fmla="*/ T84 w 14700"/>
                            <a:gd name="T86" fmla="+- 0 12213 720"/>
                            <a:gd name="T87" fmla="*/ 12213 h 17280"/>
                            <a:gd name="T88" fmla="+- 0 7106 720"/>
                            <a:gd name="T89" fmla="*/ T88 w 14700"/>
                            <a:gd name="T90" fmla="+- 0 12179 720"/>
                            <a:gd name="T91" fmla="*/ 12179 h 17280"/>
                            <a:gd name="T92" fmla="+- 0 6995 720"/>
                            <a:gd name="T93" fmla="*/ T92 w 14700"/>
                            <a:gd name="T94" fmla="+- 0 12148 720"/>
                            <a:gd name="T95" fmla="*/ 12148 h 17280"/>
                            <a:gd name="T96" fmla="+- 0 6921 720"/>
                            <a:gd name="T97" fmla="*/ T96 w 14700"/>
                            <a:gd name="T98" fmla="+- 0 12115 720"/>
                            <a:gd name="T99" fmla="*/ 12115 h 17280"/>
                            <a:gd name="T100" fmla="+- 0 6859 720"/>
                            <a:gd name="T101" fmla="*/ T100 w 14700"/>
                            <a:gd name="T102" fmla="+- 0 12035 720"/>
                            <a:gd name="T103" fmla="*/ 12035 h 17280"/>
                            <a:gd name="T104" fmla="+- 0 6855 720"/>
                            <a:gd name="T105" fmla="*/ T104 w 14700"/>
                            <a:gd name="T106" fmla="+- 0 11940 720"/>
                            <a:gd name="T107" fmla="*/ 11940 h 17280"/>
                            <a:gd name="T108" fmla="+- 0 6909 720"/>
                            <a:gd name="T109" fmla="*/ T108 w 14700"/>
                            <a:gd name="T110" fmla="+- 0 11854 720"/>
                            <a:gd name="T111" fmla="*/ 11854 h 17280"/>
                            <a:gd name="T112" fmla="+- 0 6826 720"/>
                            <a:gd name="T113" fmla="*/ T112 w 14700"/>
                            <a:gd name="T114" fmla="+- 0 10839 720"/>
                            <a:gd name="T115" fmla="*/ 10839 h 17280"/>
                            <a:gd name="T116" fmla="+- 0 6530 720"/>
                            <a:gd name="T117" fmla="*/ T116 w 14700"/>
                            <a:gd name="T118" fmla="+- 0 11048 720"/>
                            <a:gd name="T119" fmla="*/ 11048 h 17280"/>
                            <a:gd name="T120" fmla="+- 0 6328 720"/>
                            <a:gd name="T121" fmla="*/ T120 w 14700"/>
                            <a:gd name="T122" fmla="+- 0 11128 720"/>
                            <a:gd name="T123" fmla="*/ 11128 h 17280"/>
                            <a:gd name="T124" fmla="+- 0 6119 720"/>
                            <a:gd name="T125" fmla="*/ T124 w 14700"/>
                            <a:gd name="T126" fmla="+- 0 11181 720"/>
                            <a:gd name="T127" fmla="*/ 11181 h 17280"/>
                            <a:gd name="T128" fmla="+- 0 6228 720"/>
                            <a:gd name="T129" fmla="*/ T128 w 14700"/>
                            <a:gd name="T130" fmla="+- 0 11725 720"/>
                            <a:gd name="T131" fmla="*/ 11725 h 17280"/>
                            <a:gd name="T132" fmla="+- 0 6228 720"/>
                            <a:gd name="T133" fmla="*/ T132 w 14700"/>
                            <a:gd name="T134" fmla="+- 0 12269 720"/>
                            <a:gd name="T135" fmla="*/ 12269 h 17280"/>
                            <a:gd name="T136" fmla="+- 0 6394 720"/>
                            <a:gd name="T137" fmla="*/ T136 w 14700"/>
                            <a:gd name="T138" fmla="+- 0 12935 720"/>
                            <a:gd name="T139" fmla="*/ 12935 h 17280"/>
                            <a:gd name="T140" fmla="+- 0 6571 720"/>
                            <a:gd name="T141" fmla="*/ T140 w 14700"/>
                            <a:gd name="T142" fmla="+- 0 12824 720"/>
                            <a:gd name="T143" fmla="*/ 12824 h 17280"/>
                            <a:gd name="T144" fmla="+- 0 6757 720"/>
                            <a:gd name="T145" fmla="*/ T144 w 14700"/>
                            <a:gd name="T146" fmla="+- 0 12830 720"/>
                            <a:gd name="T147" fmla="*/ 12830 h 17280"/>
                            <a:gd name="T148" fmla="+- 0 6923 720"/>
                            <a:gd name="T149" fmla="*/ T148 w 14700"/>
                            <a:gd name="T150" fmla="+- 0 12950 720"/>
                            <a:gd name="T151" fmla="*/ 12950 h 17280"/>
                            <a:gd name="T152" fmla="+- 0 6998 720"/>
                            <a:gd name="T153" fmla="*/ T152 w 14700"/>
                            <a:gd name="T154" fmla="+- 0 13141 720"/>
                            <a:gd name="T155" fmla="*/ 13141 h 17280"/>
                            <a:gd name="T156" fmla="+- 0 7014 720"/>
                            <a:gd name="T157" fmla="*/ T156 w 14700"/>
                            <a:gd name="T158" fmla="+- 0 13367 720"/>
                            <a:gd name="T159" fmla="*/ 13367 h 17280"/>
                            <a:gd name="T160" fmla="+- 0 6982 720"/>
                            <a:gd name="T161" fmla="*/ T160 w 14700"/>
                            <a:gd name="T162" fmla="+- 0 13604 720"/>
                            <a:gd name="T163" fmla="*/ 13604 h 17280"/>
                            <a:gd name="T164" fmla="+- 0 6879 720"/>
                            <a:gd name="T165" fmla="*/ T164 w 14700"/>
                            <a:gd name="T166" fmla="+- 0 13781 720"/>
                            <a:gd name="T167" fmla="*/ 13781 h 17280"/>
                            <a:gd name="T168" fmla="+- 0 6701 720"/>
                            <a:gd name="T169" fmla="*/ T168 w 14700"/>
                            <a:gd name="T170" fmla="+- 0 13870 720"/>
                            <a:gd name="T171" fmla="*/ 13870 h 17280"/>
                            <a:gd name="T172" fmla="+- 0 6527 720"/>
                            <a:gd name="T173" fmla="*/ T172 w 14700"/>
                            <a:gd name="T174" fmla="+- 0 13860 720"/>
                            <a:gd name="T175" fmla="*/ 13860 h 17280"/>
                            <a:gd name="T176" fmla="+- 0 7302 720"/>
                            <a:gd name="T177" fmla="*/ T176 w 14700"/>
                            <a:gd name="T178" fmla="+- 0 15060 720"/>
                            <a:gd name="T179" fmla="*/ 15060 h 17280"/>
                            <a:gd name="T180" fmla="+- 0 7371 720"/>
                            <a:gd name="T181" fmla="*/ T180 w 14700"/>
                            <a:gd name="T182" fmla="+- 0 13684 720"/>
                            <a:gd name="T183" fmla="*/ 13684 h 17280"/>
                            <a:gd name="T184" fmla="+- 0 7428 720"/>
                            <a:gd name="T185" fmla="*/ T184 w 14700"/>
                            <a:gd name="T186" fmla="+- 0 13463 720"/>
                            <a:gd name="T187" fmla="*/ 13463 h 17280"/>
                            <a:gd name="T188" fmla="+- 0 7520 720"/>
                            <a:gd name="T189" fmla="*/ T188 w 14700"/>
                            <a:gd name="T190" fmla="+- 0 13247 720"/>
                            <a:gd name="T191" fmla="*/ 13247 h 17280"/>
                            <a:gd name="T192" fmla="+- 0 7640 720"/>
                            <a:gd name="T193" fmla="*/ T192 w 14700"/>
                            <a:gd name="T194" fmla="+- 0 13054 720"/>
                            <a:gd name="T195" fmla="*/ 13054 h 17280"/>
                            <a:gd name="T196" fmla="+- 0 7896 720"/>
                            <a:gd name="T197" fmla="*/ T196 w 14700"/>
                            <a:gd name="T198" fmla="+- 0 12978 720"/>
                            <a:gd name="T199" fmla="*/ 12978 h 17280"/>
                            <a:gd name="T200" fmla="+- 0 7756 720"/>
                            <a:gd name="T201" fmla="*/ T200 w 14700"/>
                            <a:gd name="T202" fmla="+- 0 13162 720"/>
                            <a:gd name="T203" fmla="*/ 13162 h 17280"/>
                            <a:gd name="T204" fmla="+- 0 8195 720"/>
                            <a:gd name="T205" fmla="*/ T204 w 14700"/>
                            <a:gd name="T206" fmla="+- 0 13811 720"/>
                            <a:gd name="T207" fmla="*/ 13811 h 17280"/>
                            <a:gd name="T208" fmla="+- 0 8137 720"/>
                            <a:gd name="T209" fmla="*/ T208 w 14700"/>
                            <a:gd name="T210" fmla="+- 0 13737 720"/>
                            <a:gd name="T211" fmla="*/ 13737 h 17280"/>
                            <a:gd name="T212" fmla="+- 0 8102 720"/>
                            <a:gd name="T213" fmla="*/ T212 w 14700"/>
                            <a:gd name="T214" fmla="+- 0 13636 720"/>
                            <a:gd name="T215" fmla="*/ 13636 h 17280"/>
                            <a:gd name="T216" fmla="+- 0 8112 720"/>
                            <a:gd name="T217" fmla="*/ T216 w 14700"/>
                            <a:gd name="T218" fmla="+- 0 13332 720"/>
                            <a:gd name="T219" fmla="*/ 13332 h 17280"/>
                            <a:gd name="T220" fmla="+- 0 8083 720"/>
                            <a:gd name="T221" fmla="*/ T220 w 14700"/>
                            <a:gd name="T222" fmla="+- 0 13234 720"/>
                            <a:gd name="T223" fmla="*/ 13234 h 17280"/>
                            <a:gd name="T224" fmla="+- 0 8079 720"/>
                            <a:gd name="T225" fmla="*/ T224 w 14700"/>
                            <a:gd name="T226" fmla="+- 0 13143 720"/>
                            <a:gd name="T227" fmla="*/ 13143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7299" y="11687"/>
                              </a:moveTo>
                              <a:lnTo>
                                <a:pt x="7299" y="11530"/>
                              </a:lnTo>
                              <a:lnTo>
                                <a:pt x="7279" y="9862"/>
                              </a:lnTo>
                              <a:lnTo>
                                <a:pt x="7256" y="9815"/>
                              </a:lnTo>
                              <a:lnTo>
                                <a:pt x="7236" y="9767"/>
                              </a:lnTo>
                              <a:lnTo>
                                <a:pt x="7200" y="9667"/>
                              </a:lnTo>
                              <a:lnTo>
                                <a:pt x="7172" y="9560"/>
                              </a:lnTo>
                              <a:lnTo>
                                <a:pt x="7150" y="9447"/>
                              </a:lnTo>
                              <a:lnTo>
                                <a:pt x="7134" y="9327"/>
                              </a:lnTo>
                              <a:lnTo>
                                <a:pt x="7128" y="9264"/>
                              </a:lnTo>
                              <a:lnTo>
                                <a:pt x="7124" y="9199"/>
                              </a:lnTo>
                              <a:lnTo>
                                <a:pt x="7120" y="9132"/>
                              </a:lnTo>
                              <a:lnTo>
                                <a:pt x="7118" y="9062"/>
                              </a:lnTo>
                              <a:lnTo>
                                <a:pt x="7117" y="8991"/>
                              </a:lnTo>
                              <a:lnTo>
                                <a:pt x="7116" y="8916"/>
                              </a:lnTo>
                              <a:lnTo>
                                <a:pt x="7116" y="7762"/>
                              </a:lnTo>
                              <a:lnTo>
                                <a:pt x="7117" y="7704"/>
                              </a:lnTo>
                              <a:lnTo>
                                <a:pt x="7184" y="2756"/>
                              </a:lnTo>
                              <a:lnTo>
                                <a:pt x="6867" y="10974"/>
                              </a:lnTo>
                              <a:lnTo>
                                <a:pt x="7025" y="10882"/>
                              </a:lnTo>
                              <a:lnTo>
                                <a:pt x="7025" y="11092"/>
                              </a:lnTo>
                              <a:lnTo>
                                <a:pt x="7133" y="11092"/>
                              </a:lnTo>
                              <a:lnTo>
                                <a:pt x="7133" y="11218"/>
                              </a:lnTo>
                              <a:lnTo>
                                <a:pt x="7025" y="11218"/>
                              </a:lnTo>
                              <a:lnTo>
                                <a:pt x="7025" y="11489"/>
                              </a:lnTo>
                              <a:lnTo>
                                <a:pt x="7026" y="11513"/>
                              </a:lnTo>
                              <a:lnTo>
                                <a:pt x="7027" y="11530"/>
                              </a:lnTo>
                              <a:lnTo>
                                <a:pt x="7028" y="11541"/>
                              </a:lnTo>
                              <a:lnTo>
                                <a:pt x="7030" y="11551"/>
                              </a:lnTo>
                              <a:lnTo>
                                <a:pt x="7035" y="11557"/>
                              </a:lnTo>
                              <a:lnTo>
                                <a:pt x="7042" y="11562"/>
                              </a:lnTo>
                              <a:lnTo>
                                <a:pt x="7050" y="11568"/>
                              </a:lnTo>
                              <a:lnTo>
                                <a:pt x="7058" y="11570"/>
                              </a:lnTo>
                              <a:lnTo>
                                <a:pt x="7069" y="11570"/>
                              </a:lnTo>
                              <a:lnTo>
                                <a:pt x="7084" y="11569"/>
                              </a:lnTo>
                              <a:lnTo>
                                <a:pt x="7103" y="11565"/>
                              </a:lnTo>
                              <a:lnTo>
                                <a:pt x="7126" y="11557"/>
                              </a:lnTo>
                              <a:lnTo>
                                <a:pt x="7132" y="11555"/>
                              </a:lnTo>
                              <a:lnTo>
                                <a:pt x="7146" y="11677"/>
                              </a:lnTo>
                              <a:lnTo>
                                <a:pt x="7128" y="11684"/>
                              </a:lnTo>
                              <a:lnTo>
                                <a:pt x="7109" y="11690"/>
                              </a:lnTo>
                              <a:lnTo>
                                <a:pt x="7090" y="11694"/>
                              </a:lnTo>
                              <a:lnTo>
                                <a:pt x="7070" y="11698"/>
                              </a:lnTo>
                              <a:lnTo>
                                <a:pt x="7050" y="11700"/>
                              </a:lnTo>
                              <a:lnTo>
                                <a:pt x="7028" y="11701"/>
                              </a:lnTo>
                              <a:lnTo>
                                <a:pt x="7021" y="11701"/>
                              </a:lnTo>
                              <a:lnTo>
                                <a:pt x="7000" y="11700"/>
                              </a:lnTo>
                              <a:lnTo>
                                <a:pt x="6980" y="11697"/>
                              </a:lnTo>
                              <a:lnTo>
                                <a:pt x="6961" y="11692"/>
                              </a:lnTo>
                              <a:lnTo>
                                <a:pt x="6944" y="11687"/>
                              </a:lnTo>
                              <a:lnTo>
                                <a:pt x="6924" y="11677"/>
                              </a:lnTo>
                              <a:lnTo>
                                <a:pt x="6908" y="11665"/>
                              </a:lnTo>
                              <a:lnTo>
                                <a:pt x="6896" y="11651"/>
                              </a:lnTo>
                              <a:lnTo>
                                <a:pt x="6894" y="11650"/>
                              </a:lnTo>
                              <a:lnTo>
                                <a:pt x="6665" y="11501"/>
                              </a:lnTo>
                              <a:lnTo>
                                <a:pt x="6664" y="11522"/>
                              </a:lnTo>
                              <a:lnTo>
                                <a:pt x="6660" y="11542"/>
                              </a:lnTo>
                              <a:lnTo>
                                <a:pt x="6655" y="11561"/>
                              </a:lnTo>
                              <a:lnTo>
                                <a:pt x="6647" y="11579"/>
                              </a:lnTo>
                              <a:lnTo>
                                <a:pt x="6637" y="11597"/>
                              </a:lnTo>
                              <a:lnTo>
                                <a:pt x="6624" y="11613"/>
                              </a:lnTo>
                              <a:lnTo>
                                <a:pt x="6610" y="11629"/>
                              </a:lnTo>
                              <a:lnTo>
                                <a:pt x="6583" y="11653"/>
                              </a:lnTo>
                              <a:lnTo>
                                <a:pt x="6552" y="11671"/>
                              </a:lnTo>
                              <a:lnTo>
                                <a:pt x="6535" y="11678"/>
                              </a:lnTo>
                              <a:lnTo>
                                <a:pt x="6517" y="11685"/>
                              </a:lnTo>
                              <a:lnTo>
                                <a:pt x="6497" y="11690"/>
                              </a:lnTo>
                              <a:lnTo>
                                <a:pt x="6476" y="11694"/>
                              </a:lnTo>
                              <a:lnTo>
                                <a:pt x="6455" y="11697"/>
                              </a:lnTo>
                              <a:lnTo>
                                <a:pt x="6432" y="11700"/>
                              </a:lnTo>
                              <a:lnTo>
                                <a:pt x="6407" y="11701"/>
                              </a:lnTo>
                              <a:lnTo>
                                <a:pt x="6394" y="11701"/>
                              </a:lnTo>
                              <a:lnTo>
                                <a:pt x="6370" y="11700"/>
                              </a:lnTo>
                              <a:lnTo>
                                <a:pt x="6347" y="11699"/>
                              </a:lnTo>
                              <a:lnTo>
                                <a:pt x="6325" y="11696"/>
                              </a:lnTo>
                              <a:lnTo>
                                <a:pt x="6304" y="11693"/>
                              </a:lnTo>
                              <a:lnTo>
                                <a:pt x="6284" y="11688"/>
                              </a:lnTo>
                              <a:lnTo>
                                <a:pt x="6266" y="11683"/>
                              </a:lnTo>
                              <a:lnTo>
                                <a:pt x="6248" y="11676"/>
                              </a:lnTo>
                              <a:lnTo>
                                <a:pt x="6215" y="11660"/>
                              </a:lnTo>
                              <a:lnTo>
                                <a:pt x="6185" y="11639"/>
                              </a:lnTo>
                              <a:lnTo>
                                <a:pt x="6170" y="11625"/>
                              </a:lnTo>
                              <a:lnTo>
                                <a:pt x="6156" y="11610"/>
                              </a:lnTo>
                              <a:lnTo>
                                <a:pt x="6144" y="11595"/>
                              </a:lnTo>
                              <a:lnTo>
                                <a:pt x="6133" y="11578"/>
                              </a:lnTo>
                              <a:lnTo>
                                <a:pt x="6124" y="11560"/>
                              </a:lnTo>
                              <a:lnTo>
                                <a:pt x="6116" y="11541"/>
                              </a:lnTo>
                              <a:lnTo>
                                <a:pt x="6110" y="11521"/>
                              </a:lnTo>
                              <a:lnTo>
                                <a:pt x="6109" y="11518"/>
                              </a:lnTo>
                              <a:lnTo>
                                <a:pt x="6267" y="11494"/>
                              </a:lnTo>
                              <a:lnTo>
                                <a:pt x="6273" y="11515"/>
                              </a:lnTo>
                              <a:lnTo>
                                <a:pt x="6282" y="11534"/>
                              </a:lnTo>
                              <a:lnTo>
                                <a:pt x="6293" y="11550"/>
                              </a:lnTo>
                              <a:lnTo>
                                <a:pt x="6307" y="11563"/>
                              </a:lnTo>
                              <a:lnTo>
                                <a:pt x="6323" y="11573"/>
                              </a:lnTo>
                              <a:lnTo>
                                <a:pt x="6340" y="11580"/>
                              </a:lnTo>
                              <a:lnTo>
                                <a:pt x="6360" y="11585"/>
                              </a:lnTo>
                              <a:lnTo>
                                <a:pt x="6382" y="11587"/>
                              </a:lnTo>
                              <a:lnTo>
                                <a:pt x="6394" y="11587"/>
                              </a:lnTo>
                              <a:lnTo>
                                <a:pt x="6418" y="11586"/>
                              </a:lnTo>
                              <a:lnTo>
                                <a:pt x="6440" y="11583"/>
                              </a:lnTo>
                              <a:lnTo>
                                <a:pt x="6459" y="11578"/>
                              </a:lnTo>
                              <a:lnTo>
                                <a:pt x="6476" y="11571"/>
                              </a:lnTo>
                              <a:lnTo>
                                <a:pt x="6486" y="11565"/>
                              </a:lnTo>
                              <a:lnTo>
                                <a:pt x="6500" y="11549"/>
                              </a:lnTo>
                              <a:lnTo>
                                <a:pt x="6506" y="11530"/>
                              </a:lnTo>
                              <a:lnTo>
                                <a:pt x="6507" y="11523"/>
                              </a:lnTo>
                              <a:lnTo>
                                <a:pt x="6507" y="11511"/>
                              </a:lnTo>
                              <a:lnTo>
                                <a:pt x="6503" y="11501"/>
                              </a:lnTo>
                              <a:lnTo>
                                <a:pt x="6495" y="11493"/>
                              </a:lnTo>
                              <a:lnTo>
                                <a:pt x="6483" y="11485"/>
                              </a:lnTo>
                              <a:lnTo>
                                <a:pt x="6464" y="11478"/>
                              </a:lnTo>
                              <a:lnTo>
                                <a:pt x="6443" y="11472"/>
                              </a:lnTo>
                              <a:lnTo>
                                <a:pt x="6414" y="11466"/>
                              </a:lnTo>
                              <a:lnTo>
                                <a:pt x="6386" y="11459"/>
                              </a:lnTo>
                              <a:lnTo>
                                <a:pt x="6360" y="11453"/>
                              </a:lnTo>
                              <a:lnTo>
                                <a:pt x="6336" y="11446"/>
                              </a:lnTo>
                              <a:lnTo>
                                <a:pt x="6314" y="11440"/>
                              </a:lnTo>
                              <a:lnTo>
                                <a:pt x="6294" y="11434"/>
                              </a:lnTo>
                              <a:lnTo>
                                <a:pt x="6275" y="11428"/>
                              </a:lnTo>
                              <a:lnTo>
                                <a:pt x="6258" y="11422"/>
                              </a:lnTo>
                              <a:lnTo>
                                <a:pt x="6242" y="11416"/>
                              </a:lnTo>
                              <a:lnTo>
                                <a:pt x="6229" y="11410"/>
                              </a:lnTo>
                              <a:lnTo>
                                <a:pt x="6217" y="11405"/>
                              </a:lnTo>
                              <a:lnTo>
                                <a:pt x="6201" y="11395"/>
                              </a:lnTo>
                              <a:lnTo>
                                <a:pt x="6184" y="11382"/>
                              </a:lnTo>
                              <a:lnTo>
                                <a:pt x="6169" y="11367"/>
                              </a:lnTo>
                              <a:lnTo>
                                <a:pt x="6156" y="11351"/>
                              </a:lnTo>
                              <a:lnTo>
                                <a:pt x="6146" y="11334"/>
                              </a:lnTo>
                              <a:lnTo>
                                <a:pt x="6139" y="11315"/>
                              </a:lnTo>
                              <a:lnTo>
                                <a:pt x="6134" y="11295"/>
                              </a:lnTo>
                              <a:lnTo>
                                <a:pt x="6131" y="11274"/>
                              </a:lnTo>
                              <a:lnTo>
                                <a:pt x="6131" y="11262"/>
                              </a:lnTo>
                              <a:lnTo>
                                <a:pt x="6132" y="11241"/>
                              </a:lnTo>
                              <a:lnTo>
                                <a:pt x="6135" y="11220"/>
                              </a:lnTo>
                              <a:lnTo>
                                <a:pt x="6141" y="11201"/>
                              </a:lnTo>
                              <a:lnTo>
                                <a:pt x="6150" y="11183"/>
                              </a:lnTo>
                              <a:lnTo>
                                <a:pt x="6160" y="11166"/>
                              </a:lnTo>
                              <a:lnTo>
                                <a:pt x="6173" y="11150"/>
                              </a:lnTo>
                              <a:lnTo>
                                <a:pt x="6189" y="11134"/>
                              </a:lnTo>
                              <a:lnTo>
                                <a:pt x="6205" y="11121"/>
                              </a:lnTo>
                              <a:lnTo>
                                <a:pt x="6219" y="11112"/>
                              </a:lnTo>
                              <a:lnTo>
                                <a:pt x="6216" y="9998"/>
                              </a:lnTo>
                              <a:lnTo>
                                <a:pt x="6164" y="10059"/>
                              </a:lnTo>
                              <a:lnTo>
                                <a:pt x="6106" y="10119"/>
                              </a:lnTo>
                              <a:lnTo>
                                <a:pt x="6040" y="10177"/>
                              </a:lnTo>
                              <a:lnTo>
                                <a:pt x="5966" y="10233"/>
                              </a:lnTo>
                              <a:lnTo>
                                <a:pt x="5884" y="10287"/>
                              </a:lnTo>
                              <a:lnTo>
                                <a:pt x="5848" y="10308"/>
                              </a:lnTo>
                              <a:lnTo>
                                <a:pt x="5810" y="10328"/>
                              </a:lnTo>
                              <a:lnTo>
                                <a:pt x="5771" y="10346"/>
                              </a:lnTo>
                              <a:lnTo>
                                <a:pt x="5731" y="10363"/>
                              </a:lnTo>
                              <a:lnTo>
                                <a:pt x="5691" y="10380"/>
                              </a:lnTo>
                              <a:lnTo>
                                <a:pt x="5649" y="10395"/>
                              </a:lnTo>
                              <a:lnTo>
                                <a:pt x="5608" y="10408"/>
                              </a:lnTo>
                              <a:lnTo>
                                <a:pt x="5566" y="10421"/>
                              </a:lnTo>
                              <a:lnTo>
                                <a:pt x="5524" y="10433"/>
                              </a:lnTo>
                              <a:lnTo>
                                <a:pt x="5482" y="10443"/>
                              </a:lnTo>
                              <a:lnTo>
                                <a:pt x="5440" y="10453"/>
                              </a:lnTo>
                              <a:lnTo>
                                <a:pt x="5399" y="10461"/>
                              </a:lnTo>
                              <a:lnTo>
                                <a:pt x="5358" y="10468"/>
                              </a:lnTo>
                              <a:lnTo>
                                <a:pt x="5342" y="10866"/>
                              </a:lnTo>
                              <a:lnTo>
                                <a:pt x="5952" y="10866"/>
                              </a:lnTo>
                              <a:lnTo>
                                <a:pt x="5952" y="11005"/>
                              </a:lnTo>
                              <a:lnTo>
                                <a:pt x="5508" y="11005"/>
                              </a:lnTo>
                              <a:lnTo>
                                <a:pt x="5508" y="11187"/>
                              </a:lnTo>
                              <a:lnTo>
                                <a:pt x="5921" y="11187"/>
                              </a:lnTo>
                              <a:lnTo>
                                <a:pt x="5921" y="11325"/>
                              </a:lnTo>
                              <a:lnTo>
                                <a:pt x="5508" y="11325"/>
                              </a:lnTo>
                              <a:lnTo>
                                <a:pt x="5508" y="11549"/>
                              </a:lnTo>
                              <a:lnTo>
                                <a:pt x="5967" y="11549"/>
                              </a:lnTo>
                              <a:lnTo>
                                <a:pt x="5967" y="11687"/>
                              </a:lnTo>
                              <a:lnTo>
                                <a:pt x="5642" y="12264"/>
                              </a:lnTo>
                              <a:lnTo>
                                <a:pt x="5652" y="12247"/>
                              </a:lnTo>
                              <a:lnTo>
                                <a:pt x="5674" y="12215"/>
                              </a:lnTo>
                              <a:lnTo>
                                <a:pt x="5710" y="12177"/>
                              </a:lnTo>
                              <a:lnTo>
                                <a:pt x="5741" y="12152"/>
                              </a:lnTo>
                              <a:lnTo>
                                <a:pt x="5775" y="12131"/>
                              </a:lnTo>
                              <a:lnTo>
                                <a:pt x="5812" y="12115"/>
                              </a:lnTo>
                              <a:lnTo>
                                <a:pt x="5851" y="12104"/>
                              </a:lnTo>
                              <a:lnTo>
                                <a:pt x="5892" y="12097"/>
                              </a:lnTo>
                              <a:lnTo>
                                <a:pt x="5934" y="12095"/>
                              </a:lnTo>
                              <a:lnTo>
                                <a:pt x="5955" y="12096"/>
                              </a:lnTo>
                              <a:lnTo>
                                <a:pt x="5997" y="12101"/>
                              </a:lnTo>
                              <a:lnTo>
                                <a:pt x="6037" y="12110"/>
                              </a:lnTo>
                              <a:lnTo>
                                <a:pt x="6074" y="12124"/>
                              </a:lnTo>
                              <a:lnTo>
                                <a:pt x="6110" y="12143"/>
                              </a:lnTo>
                              <a:lnTo>
                                <a:pt x="6143" y="12167"/>
                              </a:lnTo>
                              <a:lnTo>
                                <a:pt x="6174" y="12196"/>
                              </a:lnTo>
                              <a:lnTo>
                                <a:pt x="6203" y="12230"/>
                              </a:lnTo>
                              <a:lnTo>
                                <a:pt x="6229" y="12272"/>
                              </a:lnTo>
                              <a:lnTo>
                                <a:pt x="6244" y="12305"/>
                              </a:lnTo>
                              <a:lnTo>
                                <a:pt x="6257" y="12340"/>
                              </a:lnTo>
                              <a:lnTo>
                                <a:pt x="6269" y="12379"/>
                              </a:lnTo>
                              <a:lnTo>
                                <a:pt x="6278" y="12421"/>
                              </a:lnTo>
                              <a:lnTo>
                                <a:pt x="6285" y="12465"/>
                              </a:lnTo>
                              <a:lnTo>
                                <a:pt x="6290" y="12513"/>
                              </a:lnTo>
                              <a:lnTo>
                                <a:pt x="6293" y="12565"/>
                              </a:lnTo>
                              <a:lnTo>
                                <a:pt x="6294" y="12619"/>
                              </a:lnTo>
                              <a:lnTo>
                                <a:pt x="6294" y="12647"/>
                              </a:lnTo>
                              <a:lnTo>
                                <a:pt x="6292" y="12701"/>
                              </a:lnTo>
                              <a:lnTo>
                                <a:pt x="6287" y="12751"/>
                              </a:lnTo>
                              <a:lnTo>
                                <a:pt x="6281" y="12799"/>
                              </a:lnTo>
                              <a:lnTo>
                                <a:pt x="6273" y="12843"/>
                              </a:lnTo>
                              <a:lnTo>
                                <a:pt x="6262" y="12884"/>
                              </a:lnTo>
                              <a:lnTo>
                                <a:pt x="6249" y="12922"/>
                              </a:lnTo>
                              <a:lnTo>
                                <a:pt x="6235" y="12957"/>
                              </a:lnTo>
                              <a:lnTo>
                                <a:pt x="6218" y="12988"/>
                              </a:lnTo>
                              <a:lnTo>
                                <a:pt x="6188" y="13030"/>
                              </a:lnTo>
                              <a:lnTo>
                                <a:pt x="6159" y="13061"/>
                              </a:lnTo>
                              <a:lnTo>
                                <a:pt x="6128" y="13087"/>
                              </a:lnTo>
                              <a:lnTo>
                                <a:pt x="6095" y="13110"/>
                              </a:lnTo>
                              <a:lnTo>
                                <a:pt x="6059" y="13128"/>
                              </a:lnTo>
                              <a:lnTo>
                                <a:pt x="6021" y="13141"/>
                              </a:lnTo>
                              <a:lnTo>
                                <a:pt x="5981" y="13150"/>
                              </a:lnTo>
                              <a:lnTo>
                                <a:pt x="5938" y="13155"/>
                              </a:lnTo>
                              <a:lnTo>
                                <a:pt x="5914" y="13156"/>
                              </a:lnTo>
                              <a:lnTo>
                                <a:pt x="5891" y="13155"/>
                              </a:lnTo>
                              <a:lnTo>
                                <a:pt x="5847" y="13150"/>
                              </a:lnTo>
                              <a:lnTo>
                                <a:pt x="5807" y="13140"/>
                              </a:lnTo>
                              <a:lnTo>
                                <a:pt x="5771" y="13126"/>
                              </a:lnTo>
                              <a:lnTo>
                                <a:pt x="5754" y="13117"/>
                              </a:lnTo>
                              <a:lnTo>
                                <a:pt x="5740" y="13961"/>
                              </a:lnTo>
                              <a:lnTo>
                                <a:pt x="6153" y="14166"/>
                              </a:lnTo>
                              <a:lnTo>
                                <a:pt x="6582" y="14340"/>
                              </a:lnTo>
                              <a:lnTo>
                                <a:pt x="6635" y="13116"/>
                              </a:lnTo>
                              <a:lnTo>
                                <a:pt x="6636" y="13094"/>
                              </a:lnTo>
                              <a:lnTo>
                                <a:pt x="6640" y="13051"/>
                              </a:lnTo>
                              <a:lnTo>
                                <a:pt x="6645" y="13007"/>
                              </a:lnTo>
                              <a:lnTo>
                                <a:pt x="6651" y="12964"/>
                              </a:lnTo>
                              <a:lnTo>
                                <a:pt x="6659" y="12920"/>
                              </a:lnTo>
                              <a:lnTo>
                                <a:pt x="6669" y="12876"/>
                              </a:lnTo>
                              <a:lnTo>
                                <a:pt x="6680" y="12832"/>
                              </a:lnTo>
                              <a:lnTo>
                                <a:pt x="6693" y="12787"/>
                              </a:lnTo>
                              <a:lnTo>
                                <a:pt x="6708" y="12743"/>
                              </a:lnTo>
                              <a:lnTo>
                                <a:pt x="6724" y="12698"/>
                              </a:lnTo>
                              <a:lnTo>
                                <a:pt x="6741" y="12654"/>
                              </a:lnTo>
                              <a:lnTo>
                                <a:pt x="6759" y="12611"/>
                              </a:lnTo>
                              <a:lnTo>
                                <a:pt x="6779" y="12568"/>
                              </a:lnTo>
                              <a:lnTo>
                                <a:pt x="6800" y="12527"/>
                              </a:lnTo>
                              <a:lnTo>
                                <a:pt x="6821" y="12486"/>
                              </a:lnTo>
                              <a:lnTo>
                                <a:pt x="6844" y="12447"/>
                              </a:lnTo>
                              <a:lnTo>
                                <a:pt x="6869" y="12408"/>
                              </a:lnTo>
                              <a:lnTo>
                                <a:pt x="6894" y="12371"/>
                              </a:lnTo>
                              <a:lnTo>
                                <a:pt x="6920" y="12334"/>
                              </a:lnTo>
                              <a:lnTo>
                                <a:pt x="6948" y="12298"/>
                              </a:lnTo>
                              <a:lnTo>
                                <a:pt x="6495" y="12298"/>
                              </a:lnTo>
                              <a:lnTo>
                                <a:pt x="6495" y="12114"/>
                              </a:lnTo>
                              <a:lnTo>
                                <a:pt x="7176" y="12114"/>
                              </a:lnTo>
                              <a:lnTo>
                                <a:pt x="7176" y="12258"/>
                              </a:lnTo>
                              <a:lnTo>
                                <a:pt x="7164" y="12270"/>
                              </a:lnTo>
                              <a:lnTo>
                                <a:pt x="7152" y="12282"/>
                              </a:lnTo>
                              <a:lnTo>
                                <a:pt x="7106" y="12338"/>
                              </a:lnTo>
                              <a:lnTo>
                                <a:pt x="7071" y="12387"/>
                              </a:lnTo>
                              <a:lnTo>
                                <a:pt x="7036" y="12442"/>
                              </a:lnTo>
                              <a:lnTo>
                                <a:pt x="7027" y="14481"/>
                              </a:lnTo>
                              <a:lnTo>
                                <a:pt x="7486" y="14588"/>
                              </a:lnTo>
                              <a:lnTo>
                                <a:pt x="7495" y="13107"/>
                              </a:lnTo>
                              <a:lnTo>
                                <a:pt x="7480" y="13095"/>
                              </a:lnTo>
                              <a:lnTo>
                                <a:pt x="7475" y="13091"/>
                              </a:lnTo>
                              <a:lnTo>
                                <a:pt x="7461" y="13078"/>
                              </a:lnTo>
                              <a:lnTo>
                                <a:pt x="7449" y="13065"/>
                              </a:lnTo>
                              <a:lnTo>
                                <a:pt x="7437" y="13050"/>
                              </a:lnTo>
                              <a:lnTo>
                                <a:pt x="7426" y="13034"/>
                              </a:lnTo>
                              <a:lnTo>
                                <a:pt x="7417" y="13017"/>
                              </a:lnTo>
                              <a:lnTo>
                                <a:pt x="7408" y="12999"/>
                              </a:lnTo>
                              <a:lnTo>
                                <a:pt x="7400" y="12980"/>
                              </a:lnTo>
                              <a:lnTo>
                                <a:pt x="7393" y="12960"/>
                              </a:lnTo>
                              <a:lnTo>
                                <a:pt x="7387" y="12939"/>
                              </a:lnTo>
                              <a:lnTo>
                                <a:pt x="7382" y="12916"/>
                              </a:lnTo>
                              <a:lnTo>
                                <a:pt x="7378" y="12897"/>
                              </a:lnTo>
                              <a:lnTo>
                                <a:pt x="7422" y="12662"/>
                              </a:lnTo>
                              <a:lnTo>
                                <a:pt x="7411" y="12646"/>
                              </a:lnTo>
                              <a:lnTo>
                                <a:pt x="7401" y="12629"/>
                              </a:lnTo>
                              <a:lnTo>
                                <a:pt x="7392" y="12612"/>
                              </a:lnTo>
                              <a:lnTo>
                                <a:pt x="7384" y="12594"/>
                              </a:lnTo>
                              <a:lnTo>
                                <a:pt x="7378" y="12575"/>
                              </a:lnTo>
                              <a:lnTo>
                                <a:pt x="7372" y="12555"/>
                              </a:lnTo>
                              <a:lnTo>
                                <a:pt x="7367" y="12535"/>
                              </a:lnTo>
                              <a:lnTo>
                                <a:pt x="7363" y="12514"/>
                              </a:lnTo>
                              <a:lnTo>
                                <a:pt x="7361" y="12493"/>
                              </a:lnTo>
                              <a:lnTo>
                                <a:pt x="7359" y="12471"/>
                              </a:lnTo>
                              <a:lnTo>
                                <a:pt x="7358" y="12448"/>
                              </a:lnTo>
                              <a:lnTo>
                                <a:pt x="7358" y="12446"/>
                              </a:lnTo>
                              <a:lnTo>
                                <a:pt x="7359" y="12423"/>
                              </a:lnTo>
                              <a:lnTo>
                                <a:pt x="7360" y="12401"/>
                              </a:lnTo>
                              <a:lnTo>
                                <a:pt x="7363" y="12379"/>
                              </a:lnTo>
                              <a:lnTo>
                                <a:pt x="7299" y="116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77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452 720"/>
                            <a:gd name="T1" fmla="*/ T0 w 14700"/>
                            <a:gd name="T2" fmla="+- 0 10131 720"/>
                            <a:gd name="T3" fmla="*/ 10131 h 17280"/>
                            <a:gd name="T4" fmla="+- 0 9440 720"/>
                            <a:gd name="T5" fmla="*/ T4 w 14700"/>
                            <a:gd name="T6" fmla="+- 0 10141 720"/>
                            <a:gd name="T7" fmla="*/ 10141 h 17280"/>
                            <a:gd name="T8" fmla="+- 0 9437 720"/>
                            <a:gd name="T9" fmla="*/ T8 w 14700"/>
                            <a:gd name="T10" fmla="+- 0 10144 720"/>
                            <a:gd name="T11" fmla="*/ 10144 h 17280"/>
                            <a:gd name="T12" fmla="+- 0 9439 720"/>
                            <a:gd name="T13" fmla="*/ T12 w 14700"/>
                            <a:gd name="T14" fmla="+- 0 9804 720"/>
                            <a:gd name="T15" fmla="*/ 9804 h 17280"/>
                            <a:gd name="T16" fmla="+- 0 9290 720"/>
                            <a:gd name="T17" fmla="*/ T16 w 14700"/>
                            <a:gd name="T18" fmla="+- 0 10454 720"/>
                            <a:gd name="T19" fmla="*/ 10454 h 17280"/>
                            <a:gd name="T20" fmla="+- 0 9356 720"/>
                            <a:gd name="T21" fmla="*/ T20 w 14700"/>
                            <a:gd name="T22" fmla="+- 0 10452 720"/>
                            <a:gd name="T23" fmla="*/ 10452 h 17280"/>
                            <a:gd name="T24" fmla="+- 0 9416 720"/>
                            <a:gd name="T25" fmla="*/ T24 w 14700"/>
                            <a:gd name="T26" fmla="+- 0 10444 720"/>
                            <a:gd name="T27" fmla="*/ 10444 h 17280"/>
                            <a:gd name="T28" fmla="+- 0 9469 720"/>
                            <a:gd name="T29" fmla="*/ T28 w 14700"/>
                            <a:gd name="T30" fmla="+- 0 10431 720"/>
                            <a:gd name="T31" fmla="*/ 10431 h 17280"/>
                            <a:gd name="T32" fmla="+- 0 9471 720"/>
                            <a:gd name="T33" fmla="*/ T32 w 14700"/>
                            <a:gd name="T34" fmla="+- 0 10107 720"/>
                            <a:gd name="T35" fmla="*/ 10107 h 17280"/>
                            <a:gd name="T36" fmla="+- 0 9462 720"/>
                            <a:gd name="T37" fmla="*/ T36 w 14700"/>
                            <a:gd name="T38" fmla="+- 0 10119 720"/>
                            <a:gd name="T39" fmla="*/ 10119 h 17280"/>
                            <a:gd name="T40" fmla="+- 0 9452 720"/>
                            <a:gd name="T41" fmla="*/ T40 w 14700"/>
                            <a:gd name="T42" fmla="+- 0 10131 720"/>
                            <a:gd name="T43" fmla="*/ 1013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8732" y="9411"/>
                              </a:moveTo>
                              <a:lnTo>
                                <a:pt x="8720" y="9421"/>
                              </a:lnTo>
                              <a:lnTo>
                                <a:pt x="8717" y="9424"/>
                              </a:lnTo>
                              <a:lnTo>
                                <a:pt x="8719" y="9084"/>
                              </a:lnTo>
                              <a:lnTo>
                                <a:pt x="8570" y="9734"/>
                              </a:lnTo>
                              <a:lnTo>
                                <a:pt x="8636" y="9732"/>
                              </a:lnTo>
                              <a:lnTo>
                                <a:pt x="8696" y="9724"/>
                              </a:lnTo>
                              <a:lnTo>
                                <a:pt x="8749" y="9711"/>
                              </a:lnTo>
                              <a:lnTo>
                                <a:pt x="8751" y="9387"/>
                              </a:lnTo>
                              <a:lnTo>
                                <a:pt x="8742" y="9399"/>
                              </a:lnTo>
                              <a:lnTo>
                                <a:pt x="8732" y="94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78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778 720"/>
                            <a:gd name="T1" fmla="*/ T0 w 14700"/>
                            <a:gd name="T2" fmla="+- 0 16187 720"/>
                            <a:gd name="T3" fmla="*/ 16187 h 17280"/>
                            <a:gd name="T4" fmla="+- 0 9770 720"/>
                            <a:gd name="T5" fmla="*/ T4 w 14700"/>
                            <a:gd name="T6" fmla="+- 0 16219 720"/>
                            <a:gd name="T7" fmla="*/ 16219 h 17280"/>
                            <a:gd name="T8" fmla="+- 0 9763 720"/>
                            <a:gd name="T9" fmla="*/ T8 w 14700"/>
                            <a:gd name="T10" fmla="+- 0 16249 720"/>
                            <a:gd name="T11" fmla="*/ 16249 h 17280"/>
                            <a:gd name="T12" fmla="+- 0 9757 720"/>
                            <a:gd name="T13" fmla="*/ T12 w 14700"/>
                            <a:gd name="T14" fmla="+- 0 16277 720"/>
                            <a:gd name="T15" fmla="*/ 16277 h 17280"/>
                            <a:gd name="T16" fmla="+- 0 9759 720"/>
                            <a:gd name="T17" fmla="*/ T16 w 14700"/>
                            <a:gd name="T18" fmla="+- 0 16632 720"/>
                            <a:gd name="T19" fmla="*/ 16632 h 17280"/>
                            <a:gd name="T20" fmla="+- 0 9773 720"/>
                            <a:gd name="T21" fmla="*/ T20 w 14700"/>
                            <a:gd name="T22" fmla="+- 0 16550 720"/>
                            <a:gd name="T23" fmla="*/ 16550 h 17280"/>
                            <a:gd name="T24" fmla="+- 0 9790 720"/>
                            <a:gd name="T25" fmla="*/ T24 w 14700"/>
                            <a:gd name="T26" fmla="+- 0 16472 720"/>
                            <a:gd name="T27" fmla="*/ 16472 h 17280"/>
                            <a:gd name="T28" fmla="+- 0 9807 720"/>
                            <a:gd name="T29" fmla="*/ T28 w 14700"/>
                            <a:gd name="T30" fmla="+- 0 16398 720"/>
                            <a:gd name="T31" fmla="*/ 16398 h 17280"/>
                            <a:gd name="T32" fmla="+- 0 9826 720"/>
                            <a:gd name="T33" fmla="*/ T32 w 14700"/>
                            <a:gd name="T34" fmla="+- 0 16327 720"/>
                            <a:gd name="T35" fmla="*/ 16327 h 17280"/>
                            <a:gd name="T36" fmla="+- 0 9845 720"/>
                            <a:gd name="T37" fmla="*/ T36 w 14700"/>
                            <a:gd name="T38" fmla="+- 0 16261 720"/>
                            <a:gd name="T39" fmla="*/ 16261 h 17280"/>
                            <a:gd name="T40" fmla="+- 0 9864 720"/>
                            <a:gd name="T41" fmla="*/ T40 w 14700"/>
                            <a:gd name="T42" fmla="+- 0 16199 720"/>
                            <a:gd name="T43" fmla="*/ 16199 h 17280"/>
                            <a:gd name="T44" fmla="+- 0 9883 720"/>
                            <a:gd name="T45" fmla="*/ T44 w 14700"/>
                            <a:gd name="T46" fmla="+- 0 16142 720"/>
                            <a:gd name="T47" fmla="*/ 16142 h 17280"/>
                            <a:gd name="T48" fmla="+- 0 9902 720"/>
                            <a:gd name="T49" fmla="*/ T48 w 14700"/>
                            <a:gd name="T50" fmla="+- 0 16090 720"/>
                            <a:gd name="T51" fmla="*/ 16090 h 17280"/>
                            <a:gd name="T52" fmla="+- 0 9919 720"/>
                            <a:gd name="T53" fmla="*/ T52 w 14700"/>
                            <a:gd name="T54" fmla="+- 0 16044 720"/>
                            <a:gd name="T55" fmla="*/ 16044 h 17280"/>
                            <a:gd name="T56" fmla="+- 0 9934 720"/>
                            <a:gd name="T57" fmla="*/ T56 w 14700"/>
                            <a:gd name="T58" fmla="+- 0 16004 720"/>
                            <a:gd name="T59" fmla="*/ 16004 h 17280"/>
                            <a:gd name="T60" fmla="+- 0 9948 720"/>
                            <a:gd name="T61" fmla="*/ T60 w 14700"/>
                            <a:gd name="T62" fmla="+- 0 15971 720"/>
                            <a:gd name="T63" fmla="*/ 15971 h 17280"/>
                            <a:gd name="T64" fmla="+- 0 9959 720"/>
                            <a:gd name="T65" fmla="*/ T64 w 14700"/>
                            <a:gd name="T66" fmla="+- 0 15944 720"/>
                            <a:gd name="T67" fmla="*/ 15944 h 17280"/>
                            <a:gd name="T68" fmla="+- 0 9968 720"/>
                            <a:gd name="T69" fmla="*/ T68 w 14700"/>
                            <a:gd name="T70" fmla="+- 0 15925 720"/>
                            <a:gd name="T71" fmla="*/ 15925 h 17280"/>
                            <a:gd name="T72" fmla="+- 0 9975 720"/>
                            <a:gd name="T73" fmla="*/ T72 w 14700"/>
                            <a:gd name="T74" fmla="+- 0 15909 720"/>
                            <a:gd name="T75" fmla="*/ 15909 h 17280"/>
                            <a:gd name="T76" fmla="+- 0 9986 720"/>
                            <a:gd name="T77" fmla="*/ T76 w 14700"/>
                            <a:gd name="T78" fmla="+- 0 15885 720"/>
                            <a:gd name="T79" fmla="*/ 15885 h 17280"/>
                            <a:gd name="T80" fmla="+- 0 9989 720"/>
                            <a:gd name="T81" fmla="*/ T80 w 14700"/>
                            <a:gd name="T82" fmla="+- 0 15862 720"/>
                            <a:gd name="T83" fmla="*/ 15862 h 17280"/>
                            <a:gd name="T84" fmla="+- 0 9987 720"/>
                            <a:gd name="T85" fmla="*/ T84 w 14700"/>
                            <a:gd name="T86" fmla="+- 0 15840 720"/>
                            <a:gd name="T87" fmla="*/ 15840 h 17280"/>
                            <a:gd name="T88" fmla="+- 0 9982 720"/>
                            <a:gd name="T89" fmla="*/ T88 w 14700"/>
                            <a:gd name="T90" fmla="+- 0 15821 720"/>
                            <a:gd name="T91" fmla="*/ 15821 h 17280"/>
                            <a:gd name="T92" fmla="+- 0 9978 720"/>
                            <a:gd name="T93" fmla="*/ T92 w 14700"/>
                            <a:gd name="T94" fmla="+- 0 15808 720"/>
                            <a:gd name="T95" fmla="*/ 15808 h 17280"/>
                            <a:gd name="T96" fmla="+- 0 9975 720"/>
                            <a:gd name="T97" fmla="*/ T96 w 14700"/>
                            <a:gd name="T98" fmla="+- 0 15803 720"/>
                            <a:gd name="T99" fmla="*/ 15803 h 17280"/>
                            <a:gd name="T100" fmla="+- 0 9960 720"/>
                            <a:gd name="T101" fmla="*/ T100 w 14700"/>
                            <a:gd name="T102" fmla="+- 0 15793 720"/>
                            <a:gd name="T103" fmla="*/ 15793 h 17280"/>
                            <a:gd name="T104" fmla="+- 0 9942 720"/>
                            <a:gd name="T105" fmla="*/ T104 w 14700"/>
                            <a:gd name="T106" fmla="+- 0 15795 720"/>
                            <a:gd name="T107" fmla="*/ 15795 h 17280"/>
                            <a:gd name="T108" fmla="+- 0 9926 720"/>
                            <a:gd name="T109" fmla="*/ T108 w 14700"/>
                            <a:gd name="T110" fmla="+- 0 15803 720"/>
                            <a:gd name="T111" fmla="*/ 15803 h 17280"/>
                            <a:gd name="T112" fmla="+- 0 9913 720"/>
                            <a:gd name="T113" fmla="*/ T112 w 14700"/>
                            <a:gd name="T114" fmla="+- 0 15813 720"/>
                            <a:gd name="T115" fmla="*/ 15813 h 17280"/>
                            <a:gd name="T116" fmla="+- 0 9896 720"/>
                            <a:gd name="T117" fmla="*/ T116 w 14700"/>
                            <a:gd name="T118" fmla="+- 0 15834 720"/>
                            <a:gd name="T119" fmla="*/ 15834 h 17280"/>
                            <a:gd name="T120" fmla="+- 0 9884 720"/>
                            <a:gd name="T121" fmla="*/ T120 w 14700"/>
                            <a:gd name="T122" fmla="+- 0 15855 720"/>
                            <a:gd name="T123" fmla="*/ 15855 h 17280"/>
                            <a:gd name="T124" fmla="+- 0 9873 720"/>
                            <a:gd name="T125" fmla="*/ T124 w 14700"/>
                            <a:gd name="T126" fmla="+- 0 15880 720"/>
                            <a:gd name="T127" fmla="*/ 15880 h 17280"/>
                            <a:gd name="T128" fmla="+- 0 9861 720"/>
                            <a:gd name="T129" fmla="*/ T128 w 14700"/>
                            <a:gd name="T130" fmla="+- 0 15908 720"/>
                            <a:gd name="T131" fmla="*/ 15908 h 17280"/>
                            <a:gd name="T132" fmla="+- 0 9850 720"/>
                            <a:gd name="T133" fmla="*/ T132 w 14700"/>
                            <a:gd name="T134" fmla="+- 0 15939 720"/>
                            <a:gd name="T135" fmla="*/ 15939 h 17280"/>
                            <a:gd name="T136" fmla="+- 0 9838 720"/>
                            <a:gd name="T137" fmla="*/ T136 w 14700"/>
                            <a:gd name="T138" fmla="+- 0 15972 720"/>
                            <a:gd name="T139" fmla="*/ 15972 h 17280"/>
                            <a:gd name="T140" fmla="+- 0 9827 720"/>
                            <a:gd name="T141" fmla="*/ T140 w 14700"/>
                            <a:gd name="T142" fmla="+- 0 16007 720"/>
                            <a:gd name="T143" fmla="*/ 16007 h 17280"/>
                            <a:gd name="T144" fmla="+- 0 9816 720"/>
                            <a:gd name="T145" fmla="*/ T144 w 14700"/>
                            <a:gd name="T146" fmla="+- 0 16043 720"/>
                            <a:gd name="T147" fmla="*/ 16043 h 17280"/>
                            <a:gd name="T148" fmla="+- 0 9806 720"/>
                            <a:gd name="T149" fmla="*/ T148 w 14700"/>
                            <a:gd name="T150" fmla="+- 0 16080 720"/>
                            <a:gd name="T151" fmla="*/ 16080 h 17280"/>
                            <a:gd name="T152" fmla="+- 0 9796 720"/>
                            <a:gd name="T153" fmla="*/ T152 w 14700"/>
                            <a:gd name="T154" fmla="+- 0 16116 720"/>
                            <a:gd name="T155" fmla="*/ 16116 h 17280"/>
                            <a:gd name="T156" fmla="+- 0 9787 720"/>
                            <a:gd name="T157" fmla="*/ T156 w 14700"/>
                            <a:gd name="T158" fmla="+- 0 16152 720"/>
                            <a:gd name="T159" fmla="*/ 16152 h 17280"/>
                            <a:gd name="T160" fmla="+- 0 9778 720"/>
                            <a:gd name="T161" fmla="*/ T160 w 14700"/>
                            <a:gd name="T162" fmla="+- 0 16187 720"/>
                            <a:gd name="T163" fmla="*/ 1618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9058" y="15467"/>
                              </a:moveTo>
                              <a:lnTo>
                                <a:pt x="9050" y="15499"/>
                              </a:lnTo>
                              <a:lnTo>
                                <a:pt x="9043" y="15529"/>
                              </a:lnTo>
                              <a:lnTo>
                                <a:pt x="9037" y="15557"/>
                              </a:lnTo>
                              <a:lnTo>
                                <a:pt x="9039" y="15912"/>
                              </a:lnTo>
                              <a:lnTo>
                                <a:pt x="9053" y="15830"/>
                              </a:lnTo>
                              <a:lnTo>
                                <a:pt x="9070" y="15752"/>
                              </a:lnTo>
                              <a:lnTo>
                                <a:pt x="9087" y="15678"/>
                              </a:lnTo>
                              <a:lnTo>
                                <a:pt x="9106" y="15607"/>
                              </a:lnTo>
                              <a:lnTo>
                                <a:pt x="9125" y="15541"/>
                              </a:lnTo>
                              <a:lnTo>
                                <a:pt x="9144" y="15479"/>
                              </a:lnTo>
                              <a:lnTo>
                                <a:pt x="9163" y="15422"/>
                              </a:lnTo>
                              <a:lnTo>
                                <a:pt x="9182" y="15370"/>
                              </a:lnTo>
                              <a:lnTo>
                                <a:pt x="9199" y="15324"/>
                              </a:lnTo>
                              <a:lnTo>
                                <a:pt x="9214" y="15284"/>
                              </a:lnTo>
                              <a:lnTo>
                                <a:pt x="9228" y="15251"/>
                              </a:lnTo>
                              <a:lnTo>
                                <a:pt x="9239" y="15224"/>
                              </a:lnTo>
                              <a:lnTo>
                                <a:pt x="9248" y="15205"/>
                              </a:lnTo>
                              <a:lnTo>
                                <a:pt x="9255" y="15189"/>
                              </a:lnTo>
                              <a:lnTo>
                                <a:pt x="9266" y="15165"/>
                              </a:lnTo>
                              <a:lnTo>
                                <a:pt x="9269" y="15142"/>
                              </a:lnTo>
                              <a:lnTo>
                                <a:pt x="9267" y="15120"/>
                              </a:lnTo>
                              <a:lnTo>
                                <a:pt x="9262" y="15101"/>
                              </a:lnTo>
                              <a:lnTo>
                                <a:pt x="9258" y="15088"/>
                              </a:lnTo>
                              <a:lnTo>
                                <a:pt x="9255" y="15083"/>
                              </a:lnTo>
                              <a:lnTo>
                                <a:pt x="9240" y="15073"/>
                              </a:lnTo>
                              <a:lnTo>
                                <a:pt x="9222" y="15075"/>
                              </a:lnTo>
                              <a:lnTo>
                                <a:pt x="9206" y="15083"/>
                              </a:lnTo>
                              <a:lnTo>
                                <a:pt x="9193" y="15093"/>
                              </a:lnTo>
                              <a:lnTo>
                                <a:pt x="9176" y="15114"/>
                              </a:lnTo>
                              <a:lnTo>
                                <a:pt x="9164" y="15135"/>
                              </a:lnTo>
                              <a:lnTo>
                                <a:pt x="9153" y="15160"/>
                              </a:lnTo>
                              <a:lnTo>
                                <a:pt x="9141" y="15188"/>
                              </a:lnTo>
                              <a:lnTo>
                                <a:pt x="9130" y="15219"/>
                              </a:lnTo>
                              <a:lnTo>
                                <a:pt x="9118" y="15252"/>
                              </a:lnTo>
                              <a:lnTo>
                                <a:pt x="9107" y="15287"/>
                              </a:lnTo>
                              <a:lnTo>
                                <a:pt x="9096" y="15323"/>
                              </a:lnTo>
                              <a:lnTo>
                                <a:pt x="9086" y="15360"/>
                              </a:lnTo>
                              <a:lnTo>
                                <a:pt x="9076" y="15396"/>
                              </a:lnTo>
                              <a:lnTo>
                                <a:pt x="9067" y="15432"/>
                              </a:lnTo>
                              <a:lnTo>
                                <a:pt x="9058" y="154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79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0353 720"/>
                            <a:gd name="T1" fmla="*/ T0 w 14700"/>
                            <a:gd name="T2" fmla="+- 0 8461 720"/>
                            <a:gd name="T3" fmla="*/ 8461 h 17280"/>
                            <a:gd name="T4" fmla="+- 0 10350 720"/>
                            <a:gd name="T5" fmla="*/ T4 w 14700"/>
                            <a:gd name="T6" fmla="+- 0 8435 720"/>
                            <a:gd name="T7" fmla="*/ 8435 h 17280"/>
                            <a:gd name="T8" fmla="+- 0 10348 720"/>
                            <a:gd name="T9" fmla="*/ T8 w 14700"/>
                            <a:gd name="T10" fmla="+- 0 8402 720"/>
                            <a:gd name="T11" fmla="*/ 8402 h 17280"/>
                            <a:gd name="T12" fmla="+- 0 10347 720"/>
                            <a:gd name="T13" fmla="*/ T12 w 14700"/>
                            <a:gd name="T14" fmla="+- 0 8367 720"/>
                            <a:gd name="T15" fmla="*/ 8367 h 17280"/>
                            <a:gd name="T16" fmla="+- 0 10216 720"/>
                            <a:gd name="T17" fmla="*/ T16 w 14700"/>
                            <a:gd name="T18" fmla="+- 0 8367 720"/>
                            <a:gd name="T19" fmla="*/ 8367 h 17280"/>
                            <a:gd name="T20" fmla="+- 0 10216 720"/>
                            <a:gd name="T21" fmla="*/ T20 w 14700"/>
                            <a:gd name="T22" fmla="+- 0 8707 720"/>
                            <a:gd name="T23" fmla="*/ 8707 h 17280"/>
                            <a:gd name="T24" fmla="+- 0 10638 720"/>
                            <a:gd name="T25" fmla="*/ T24 w 14700"/>
                            <a:gd name="T26" fmla="+- 0 8973 720"/>
                            <a:gd name="T27" fmla="*/ 8973 h 17280"/>
                            <a:gd name="T28" fmla="+- 0 10432 720"/>
                            <a:gd name="T29" fmla="*/ T28 w 14700"/>
                            <a:gd name="T30" fmla="+- 0 8707 720"/>
                            <a:gd name="T31" fmla="*/ 8707 h 17280"/>
                            <a:gd name="T32" fmla="+- 0 10358 720"/>
                            <a:gd name="T33" fmla="*/ T32 w 14700"/>
                            <a:gd name="T34" fmla="+- 0 8707 720"/>
                            <a:gd name="T35" fmla="*/ 8707 h 17280"/>
                            <a:gd name="T36" fmla="+- 0 10358 720"/>
                            <a:gd name="T37" fmla="*/ T36 w 14700"/>
                            <a:gd name="T38" fmla="+- 0 8632 720"/>
                            <a:gd name="T39" fmla="*/ 8632 h 17280"/>
                            <a:gd name="T40" fmla="+- 0 10374 720"/>
                            <a:gd name="T41" fmla="*/ T40 w 14700"/>
                            <a:gd name="T42" fmla="+- 0 8615 720"/>
                            <a:gd name="T43" fmla="*/ 8615 h 17280"/>
                            <a:gd name="T44" fmla="+- 0 10385 720"/>
                            <a:gd name="T45" fmla="*/ T44 w 14700"/>
                            <a:gd name="T46" fmla="+- 0 8605 720"/>
                            <a:gd name="T47" fmla="*/ 8605 h 17280"/>
                            <a:gd name="T48" fmla="+- 0 10394 720"/>
                            <a:gd name="T49" fmla="*/ T48 w 14700"/>
                            <a:gd name="T50" fmla="+- 0 8604 720"/>
                            <a:gd name="T51" fmla="*/ 8604 h 17280"/>
                            <a:gd name="T52" fmla="+- 0 10403 720"/>
                            <a:gd name="T53" fmla="*/ T52 w 14700"/>
                            <a:gd name="T54" fmla="+- 0 8612 720"/>
                            <a:gd name="T55" fmla="*/ 8612 h 17280"/>
                            <a:gd name="T56" fmla="+- 0 10415 720"/>
                            <a:gd name="T57" fmla="*/ T56 w 14700"/>
                            <a:gd name="T58" fmla="+- 0 8628 720"/>
                            <a:gd name="T59" fmla="*/ 8628 h 17280"/>
                            <a:gd name="T60" fmla="+- 0 10423 720"/>
                            <a:gd name="T61" fmla="*/ T60 w 14700"/>
                            <a:gd name="T62" fmla="+- 0 8643 720"/>
                            <a:gd name="T63" fmla="*/ 8643 h 17280"/>
                            <a:gd name="T64" fmla="+- 0 10423 720"/>
                            <a:gd name="T65" fmla="*/ T64 w 14700"/>
                            <a:gd name="T66" fmla="+- 0 8527 720"/>
                            <a:gd name="T67" fmla="*/ 8527 h 17280"/>
                            <a:gd name="T68" fmla="+- 0 10402 720"/>
                            <a:gd name="T69" fmla="*/ T68 w 14700"/>
                            <a:gd name="T70" fmla="+- 0 8519 720"/>
                            <a:gd name="T71" fmla="*/ 8519 h 17280"/>
                            <a:gd name="T72" fmla="+- 0 10385 720"/>
                            <a:gd name="T73" fmla="*/ T72 w 14700"/>
                            <a:gd name="T74" fmla="+- 0 8512 720"/>
                            <a:gd name="T75" fmla="*/ 8512 h 17280"/>
                            <a:gd name="T76" fmla="+- 0 10372 720"/>
                            <a:gd name="T77" fmla="*/ T76 w 14700"/>
                            <a:gd name="T78" fmla="+- 0 8504 720"/>
                            <a:gd name="T79" fmla="*/ 8504 h 17280"/>
                            <a:gd name="T80" fmla="+- 0 10363 720"/>
                            <a:gd name="T81" fmla="*/ T80 w 14700"/>
                            <a:gd name="T82" fmla="+- 0 8493 720"/>
                            <a:gd name="T83" fmla="*/ 8493 h 17280"/>
                            <a:gd name="T84" fmla="+- 0 10357 720"/>
                            <a:gd name="T85" fmla="*/ T84 w 14700"/>
                            <a:gd name="T86" fmla="+- 0 8480 720"/>
                            <a:gd name="T87" fmla="*/ 8480 h 17280"/>
                            <a:gd name="T88" fmla="+- 0 10353 720"/>
                            <a:gd name="T89" fmla="*/ T88 w 14700"/>
                            <a:gd name="T90" fmla="+- 0 8461 720"/>
                            <a:gd name="T91" fmla="*/ 846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9633" y="7741"/>
                              </a:moveTo>
                              <a:lnTo>
                                <a:pt x="9630" y="7715"/>
                              </a:lnTo>
                              <a:lnTo>
                                <a:pt x="9628" y="7682"/>
                              </a:lnTo>
                              <a:lnTo>
                                <a:pt x="9627" y="7647"/>
                              </a:lnTo>
                              <a:lnTo>
                                <a:pt x="9496" y="7647"/>
                              </a:lnTo>
                              <a:lnTo>
                                <a:pt x="9496" y="7987"/>
                              </a:lnTo>
                              <a:lnTo>
                                <a:pt x="9918" y="8253"/>
                              </a:lnTo>
                              <a:lnTo>
                                <a:pt x="9712" y="7987"/>
                              </a:lnTo>
                              <a:lnTo>
                                <a:pt x="9638" y="7987"/>
                              </a:lnTo>
                              <a:lnTo>
                                <a:pt x="9638" y="7912"/>
                              </a:lnTo>
                              <a:lnTo>
                                <a:pt x="9654" y="7895"/>
                              </a:lnTo>
                              <a:lnTo>
                                <a:pt x="9665" y="7885"/>
                              </a:lnTo>
                              <a:lnTo>
                                <a:pt x="9674" y="7884"/>
                              </a:lnTo>
                              <a:lnTo>
                                <a:pt x="9683" y="7892"/>
                              </a:lnTo>
                              <a:lnTo>
                                <a:pt x="9695" y="7908"/>
                              </a:lnTo>
                              <a:lnTo>
                                <a:pt x="9703" y="7923"/>
                              </a:lnTo>
                              <a:lnTo>
                                <a:pt x="9703" y="7807"/>
                              </a:lnTo>
                              <a:lnTo>
                                <a:pt x="9682" y="7799"/>
                              </a:lnTo>
                              <a:lnTo>
                                <a:pt x="9665" y="7792"/>
                              </a:lnTo>
                              <a:lnTo>
                                <a:pt x="9652" y="7784"/>
                              </a:lnTo>
                              <a:lnTo>
                                <a:pt x="9643" y="7773"/>
                              </a:lnTo>
                              <a:lnTo>
                                <a:pt x="9637" y="7760"/>
                              </a:lnTo>
                              <a:lnTo>
                                <a:pt x="9633" y="77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0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0090 720"/>
                            <a:gd name="T1" fmla="*/ T0 w 14700"/>
                            <a:gd name="T2" fmla="+- 0 13374 720"/>
                            <a:gd name="T3" fmla="*/ 13374 h 17280"/>
                            <a:gd name="T4" fmla="+- 0 10096 720"/>
                            <a:gd name="T5" fmla="*/ T4 w 14700"/>
                            <a:gd name="T6" fmla="+- 0 13341 720"/>
                            <a:gd name="T7" fmla="*/ 13341 h 17280"/>
                            <a:gd name="T8" fmla="+- 0 10098 720"/>
                            <a:gd name="T9" fmla="*/ T8 w 14700"/>
                            <a:gd name="T10" fmla="+- 0 13314 720"/>
                            <a:gd name="T11" fmla="*/ 13314 h 17280"/>
                            <a:gd name="T12" fmla="+- 0 10097 720"/>
                            <a:gd name="T13" fmla="*/ T12 w 14700"/>
                            <a:gd name="T14" fmla="+- 0 13296 720"/>
                            <a:gd name="T15" fmla="*/ 13296 h 17280"/>
                            <a:gd name="T16" fmla="+- 0 10096 720"/>
                            <a:gd name="T17" fmla="*/ T16 w 14700"/>
                            <a:gd name="T18" fmla="+- 0 13289 720"/>
                            <a:gd name="T19" fmla="*/ 13289 h 17280"/>
                            <a:gd name="T20" fmla="+- 0 10216 720"/>
                            <a:gd name="T21" fmla="*/ T20 w 14700"/>
                            <a:gd name="T22" fmla="+- 0 11296 720"/>
                            <a:gd name="T23" fmla="*/ 11296 h 17280"/>
                            <a:gd name="T24" fmla="+- 0 10217 720"/>
                            <a:gd name="T25" fmla="*/ T24 w 14700"/>
                            <a:gd name="T26" fmla="+- 0 13318 720"/>
                            <a:gd name="T27" fmla="*/ 13318 h 17280"/>
                            <a:gd name="T28" fmla="+- 0 10227 720"/>
                            <a:gd name="T29" fmla="*/ T28 w 14700"/>
                            <a:gd name="T30" fmla="+- 0 13384 720"/>
                            <a:gd name="T31" fmla="*/ 13384 h 17280"/>
                            <a:gd name="T32" fmla="+- 0 10245 720"/>
                            <a:gd name="T33" fmla="*/ T32 w 14700"/>
                            <a:gd name="T34" fmla="+- 0 13425 720"/>
                            <a:gd name="T35" fmla="*/ 13425 h 17280"/>
                            <a:gd name="T36" fmla="+- 0 10125 720"/>
                            <a:gd name="T37" fmla="*/ T36 w 14700"/>
                            <a:gd name="T38" fmla="+- 0 10858 720"/>
                            <a:gd name="T39" fmla="*/ 10858 h 17280"/>
                            <a:gd name="T40" fmla="+- 0 10068 720"/>
                            <a:gd name="T41" fmla="*/ T40 w 14700"/>
                            <a:gd name="T42" fmla="+- 0 10879 720"/>
                            <a:gd name="T43" fmla="*/ 10879 h 17280"/>
                            <a:gd name="T44" fmla="+- 0 10028 720"/>
                            <a:gd name="T45" fmla="*/ T44 w 14700"/>
                            <a:gd name="T46" fmla="+- 0 10924 720"/>
                            <a:gd name="T47" fmla="*/ 10924 h 17280"/>
                            <a:gd name="T48" fmla="+- 0 9980 720"/>
                            <a:gd name="T49" fmla="*/ T48 w 14700"/>
                            <a:gd name="T50" fmla="+- 0 10971 720"/>
                            <a:gd name="T51" fmla="*/ 10971 h 17280"/>
                            <a:gd name="T52" fmla="+- 0 9923 720"/>
                            <a:gd name="T53" fmla="*/ T52 w 14700"/>
                            <a:gd name="T54" fmla="+- 0 11017 720"/>
                            <a:gd name="T55" fmla="*/ 11017 h 17280"/>
                            <a:gd name="T56" fmla="+- 0 9855 720"/>
                            <a:gd name="T57" fmla="*/ T56 w 14700"/>
                            <a:gd name="T58" fmla="+- 0 11062 720"/>
                            <a:gd name="T59" fmla="*/ 11062 h 17280"/>
                            <a:gd name="T60" fmla="+- 0 9772 720"/>
                            <a:gd name="T61" fmla="*/ T60 w 14700"/>
                            <a:gd name="T62" fmla="+- 0 11104 720"/>
                            <a:gd name="T63" fmla="*/ 11104 h 17280"/>
                            <a:gd name="T64" fmla="+- 0 9805 720"/>
                            <a:gd name="T65" fmla="*/ T64 w 14700"/>
                            <a:gd name="T66" fmla="+- 0 13826 720"/>
                            <a:gd name="T67" fmla="*/ 13826 h 17280"/>
                            <a:gd name="T68" fmla="+- 0 9841 720"/>
                            <a:gd name="T69" fmla="*/ T68 w 14700"/>
                            <a:gd name="T70" fmla="+- 0 13795 720"/>
                            <a:gd name="T71" fmla="*/ 13795 h 17280"/>
                            <a:gd name="T72" fmla="+- 0 9843 720"/>
                            <a:gd name="T73" fmla="*/ T72 w 14700"/>
                            <a:gd name="T74" fmla="+- 0 12539 720"/>
                            <a:gd name="T75" fmla="*/ 12539 h 17280"/>
                            <a:gd name="T76" fmla="+- 0 9840 720"/>
                            <a:gd name="T77" fmla="*/ T76 w 14700"/>
                            <a:gd name="T78" fmla="+- 0 12534 720"/>
                            <a:gd name="T79" fmla="*/ 12534 h 17280"/>
                            <a:gd name="T80" fmla="+- 0 9878 720"/>
                            <a:gd name="T81" fmla="*/ T80 w 14700"/>
                            <a:gd name="T82" fmla="+- 0 11219 720"/>
                            <a:gd name="T83" fmla="*/ 11219 h 17280"/>
                            <a:gd name="T84" fmla="+- 0 9908 720"/>
                            <a:gd name="T85" fmla="*/ T84 w 14700"/>
                            <a:gd name="T86" fmla="+- 0 11203 720"/>
                            <a:gd name="T87" fmla="*/ 11203 h 17280"/>
                            <a:gd name="T88" fmla="+- 0 9903 720"/>
                            <a:gd name="T89" fmla="*/ T88 w 14700"/>
                            <a:gd name="T90" fmla="+- 0 12537 720"/>
                            <a:gd name="T91" fmla="*/ 12537 h 17280"/>
                            <a:gd name="T92" fmla="+- 0 9889 720"/>
                            <a:gd name="T93" fmla="*/ T92 w 14700"/>
                            <a:gd name="T94" fmla="+- 0 12564 720"/>
                            <a:gd name="T95" fmla="*/ 12564 h 17280"/>
                            <a:gd name="T96" fmla="+- 0 9872 720"/>
                            <a:gd name="T97" fmla="*/ T96 w 14700"/>
                            <a:gd name="T98" fmla="+- 0 12566 720"/>
                            <a:gd name="T99" fmla="*/ 12566 h 17280"/>
                            <a:gd name="T100" fmla="+- 0 9867 720"/>
                            <a:gd name="T101" fmla="*/ T100 w 14700"/>
                            <a:gd name="T102" fmla="+- 0 13762 720"/>
                            <a:gd name="T103" fmla="*/ 13762 h 17280"/>
                            <a:gd name="T104" fmla="+- 0 9870 720"/>
                            <a:gd name="T105" fmla="*/ T104 w 14700"/>
                            <a:gd name="T106" fmla="+- 0 13757 720"/>
                            <a:gd name="T107" fmla="*/ 13757 h 17280"/>
                            <a:gd name="T108" fmla="+- 0 9872 720"/>
                            <a:gd name="T109" fmla="*/ T108 w 14700"/>
                            <a:gd name="T110" fmla="+- 0 12870 720"/>
                            <a:gd name="T111" fmla="*/ 12870 h 17280"/>
                            <a:gd name="T112" fmla="+- 0 9881 720"/>
                            <a:gd name="T113" fmla="*/ T112 w 14700"/>
                            <a:gd name="T114" fmla="+- 0 12830 720"/>
                            <a:gd name="T115" fmla="*/ 12830 h 17280"/>
                            <a:gd name="T116" fmla="+- 0 9892 720"/>
                            <a:gd name="T117" fmla="*/ T116 w 14700"/>
                            <a:gd name="T118" fmla="+- 0 12816 720"/>
                            <a:gd name="T119" fmla="*/ 12816 h 17280"/>
                            <a:gd name="T120" fmla="+- 0 9915 720"/>
                            <a:gd name="T121" fmla="*/ T120 w 14700"/>
                            <a:gd name="T122" fmla="+- 0 12836 720"/>
                            <a:gd name="T123" fmla="*/ 12836 h 17280"/>
                            <a:gd name="T124" fmla="+- 0 9948 720"/>
                            <a:gd name="T125" fmla="*/ T124 w 14700"/>
                            <a:gd name="T126" fmla="+- 0 13545 720"/>
                            <a:gd name="T127" fmla="*/ 13545 h 17280"/>
                            <a:gd name="T128" fmla="+- 0 10001 720"/>
                            <a:gd name="T129" fmla="*/ T128 w 14700"/>
                            <a:gd name="T130" fmla="+- 0 13509 720"/>
                            <a:gd name="T131" fmla="*/ 13509 h 17280"/>
                            <a:gd name="T132" fmla="+- 0 10040 720"/>
                            <a:gd name="T133" fmla="*/ T132 w 14700"/>
                            <a:gd name="T134" fmla="+- 0 13471 720"/>
                            <a:gd name="T135" fmla="*/ 13471 h 17280"/>
                            <a:gd name="T136" fmla="+- 0 10067 720"/>
                            <a:gd name="T137" fmla="*/ T136 w 14700"/>
                            <a:gd name="T138" fmla="+- 0 13431 720"/>
                            <a:gd name="T139" fmla="*/ 13431 h 17280"/>
                            <a:gd name="T140" fmla="+- 0 10084 720"/>
                            <a:gd name="T141" fmla="*/ T140 w 14700"/>
                            <a:gd name="T142" fmla="+- 0 13392 720"/>
                            <a:gd name="T143" fmla="*/ 1339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9364" y="12672"/>
                              </a:moveTo>
                              <a:lnTo>
                                <a:pt x="9370" y="12654"/>
                              </a:lnTo>
                              <a:lnTo>
                                <a:pt x="9374" y="12637"/>
                              </a:lnTo>
                              <a:lnTo>
                                <a:pt x="9376" y="12621"/>
                              </a:lnTo>
                              <a:lnTo>
                                <a:pt x="9377" y="12606"/>
                              </a:lnTo>
                              <a:lnTo>
                                <a:pt x="9378" y="12594"/>
                              </a:lnTo>
                              <a:lnTo>
                                <a:pt x="9378" y="12584"/>
                              </a:lnTo>
                              <a:lnTo>
                                <a:pt x="9377" y="12576"/>
                              </a:lnTo>
                              <a:lnTo>
                                <a:pt x="9377" y="12571"/>
                              </a:lnTo>
                              <a:lnTo>
                                <a:pt x="9376" y="12569"/>
                              </a:lnTo>
                              <a:lnTo>
                                <a:pt x="9376" y="10576"/>
                              </a:lnTo>
                              <a:lnTo>
                                <a:pt x="9496" y="10576"/>
                              </a:lnTo>
                              <a:lnTo>
                                <a:pt x="9497" y="12553"/>
                              </a:lnTo>
                              <a:lnTo>
                                <a:pt x="9497" y="12598"/>
                              </a:lnTo>
                              <a:lnTo>
                                <a:pt x="9501" y="12634"/>
                              </a:lnTo>
                              <a:lnTo>
                                <a:pt x="9507" y="12664"/>
                              </a:lnTo>
                              <a:lnTo>
                                <a:pt x="9516" y="12687"/>
                              </a:lnTo>
                              <a:lnTo>
                                <a:pt x="9525" y="12705"/>
                              </a:lnTo>
                              <a:lnTo>
                                <a:pt x="9521" y="10420"/>
                              </a:lnTo>
                              <a:lnTo>
                                <a:pt x="9405" y="10138"/>
                              </a:lnTo>
                              <a:lnTo>
                                <a:pt x="9366" y="10138"/>
                              </a:lnTo>
                              <a:lnTo>
                                <a:pt x="9348" y="10159"/>
                              </a:lnTo>
                              <a:lnTo>
                                <a:pt x="9329" y="10181"/>
                              </a:lnTo>
                              <a:lnTo>
                                <a:pt x="9308" y="10204"/>
                              </a:lnTo>
                              <a:lnTo>
                                <a:pt x="9285" y="10227"/>
                              </a:lnTo>
                              <a:lnTo>
                                <a:pt x="9260" y="10251"/>
                              </a:lnTo>
                              <a:lnTo>
                                <a:pt x="9233" y="10274"/>
                              </a:lnTo>
                              <a:lnTo>
                                <a:pt x="9203" y="10297"/>
                              </a:lnTo>
                              <a:lnTo>
                                <a:pt x="9171" y="10320"/>
                              </a:lnTo>
                              <a:lnTo>
                                <a:pt x="9135" y="10342"/>
                              </a:lnTo>
                              <a:lnTo>
                                <a:pt x="9095" y="10364"/>
                              </a:lnTo>
                              <a:lnTo>
                                <a:pt x="9052" y="10384"/>
                              </a:lnTo>
                              <a:lnTo>
                                <a:pt x="9061" y="13122"/>
                              </a:lnTo>
                              <a:lnTo>
                                <a:pt x="9085" y="13106"/>
                              </a:lnTo>
                              <a:lnTo>
                                <a:pt x="9105" y="13090"/>
                              </a:lnTo>
                              <a:lnTo>
                                <a:pt x="9121" y="13075"/>
                              </a:lnTo>
                              <a:lnTo>
                                <a:pt x="9133" y="13061"/>
                              </a:lnTo>
                              <a:lnTo>
                                <a:pt x="9123" y="11819"/>
                              </a:lnTo>
                              <a:lnTo>
                                <a:pt x="9120" y="11815"/>
                              </a:lnTo>
                              <a:lnTo>
                                <a:pt x="9120" y="11814"/>
                              </a:lnTo>
                              <a:lnTo>
                                <a:pt x="9139" y="10508"/>
                              </a:lnTo>
                              <a:lnTo>
                                <a:pt x="9158" y="10499"/>
                              </a:lnTo>
                              <a:lnTo>
                                <a:pt x="9175" y="10490"/>
                              </a:lnTo>
                              <a:lnTo>
                                <a:pt x="9188" y="10483"/>
                              </a:lnTo>
                              <a:lnTo>
                                <a:pt x="9188" y="11791"/>
                              </a:lnTo>
                              <a:lnTo>
                                <a:pt x="9183" y="11817"/>
                              </a:lnTo>
                              <a:lnTo>
                                <a:pt x="9177" y="11835"/>
                              </a:lnTo>
                              <a:lnTo>
                                <a:pt x="9169" y="11844"/>
                              </a:lnTo>
                              <a:lnTo>
                                <a:pt x="9160" y="11848"/>
                              </a:lnTo>
                              <a:lnTo>
                                <a:pt x="9152" y="11846"/>
                              </a:lnTo>
                              <a:lnTo>
                                <a:pt x="9143" y="11841"/>
                              </a:lnTo>
                              <a:lnTo>
                                <a:pt x="9147" y="13042"/>
                              </a:lnTo>
                              <a:lnTo>
                                <a:pt x="9149" y="13037"/>
                              </a:lnTo>
                              <a:lnTo>
                                <a:pt x="9150" y="13037"/>
                              </a:lnTo>
                              <a:lnTo>
                                <a:pt x="9150" y="12183"/>
                              </a:lnTo>
                              <a:lnTo>
                                <a:pt x="9152" y="12150"/>
                              </a:lnTo>
                              <a:lnTo>
                                <a:pt x="9156" y="12126"/>
                              </a:lnTo>
                              <a:lnTo>
                                <a:pt x="9161" y="12110"/>
                              </a:lnTo>
                              <a:lnTo>
                                <a:pt x="9166" y="12100"/>
                              </a:lnTo>
                              <a:lnTo>
                                <a:pt x="9172" y="12096"/>
                              </a:lnTo>
                              <a:lnTo>
                                <a:pt x="9177" y="12096"/>
                              </a:lnTo>
                              <a:lnTo>
                                <a:pt x="9195" y="12116"/>
                              </a:lnTo>
                              <a:lnTo>
                                <a:pt x="9195" y="12840"/>
                              </a:lnTo>
                              <a:lnTo>
                                <a:pt x="9228" y="12825"/>
                              </a:lnTo>
                              <a:lnTo>
                                <a:pt x="9256" y="12808"/>
                              </a:lnTo>
                              <a:lnTo>
                                <a:pt x="9281" y="12789"/>
                              </a:lnTo>
                              <a:lnTo>
                                <a:pt x="9302" y="12770"/>
                              </a:lnTo>
                              <a:lnTo>
                                <a:pt x="9320" y="12751"/>
                              </a:lnTo>
                              <a:lnTo>
                                <a:pt x="9335" y="12731"/>
                              </a:lnTo>
                              <a:lnTo>
                                <a:pt x="9347" y="12711"/>
                              </a:lnTo>
                              <a:lnTo>
                                <a:pt x="9357" y="12691"/>
                              </a:lnTo>
                              <a:lnTo>
                                <a:pt x="9364" y="12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81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155 720"/>
                            <a:gd name="T1" fmla="*/ T0 w 14700"/>
                            <a:gd name="T2" fmla="+- 0 4739 720"/>
                            <a:gd name="T3" fmla="*/ 4739 h 17280"/>
                            <a:gd name="T4" fmla="+- 0 9138 720"/>
                            <a:gd name="T5" fmla="*/ T4 w 14700"/>
                            <a:gd name="T6" fmla="+- 0 4708 720"/>
                            <a:gd name="T7" fmla="*/ 4708 h 17280"/>
                            <a:gd name="T8" fmla="+- 0 9123 720"/>
                            <a:gd name="T9" fmla="*/ T8 w 14700"/>
                            <a:gd name="T10" fmla="+- 0 4679 720"/>
                            <a:gd name="T11" fmla="*/ 4679 h 17280"/>
                            <a:gd name="T12" fmla="+- 0 9111 720"/>
                            <a:gd name="T13" fmla="*/ T12 w 14700"/>
                            <a:gd name="T14" fmla="+- 0 4654 720"/>
                            <a:gd name="T15" fmla="*/ 4654 h 17280"/>
                            <a:gd name="T16" fmla="+- 0 9100 720"/>
                            <a:gd name="T17" fmla="*/ T16 w 14700"/>
                            <a:gd name="T18" fmla="+- 0 4631 720"/>
                            <a:gd name="T19" fmla="*/ 4631 h 17280"/>
                            <a:gd name="T20" fmla="+- 0 9092 720"/>
                            <a:gd name="T21" fmla="*/ T20 w 14700"/>
                            <a:gd name="T22" fmla="+- 0 4613 720"/>
                            <a:gd name="T23" fmla="*/ 4613 h 17280"/>
                            <a:gd name="T24" fmla="+- 0 9091 720"/>
                            <a:gd name="T25" fmla="*/ T24 w 14700"/>
                            <a:gd name="T26" fmla="+- 0 6962 720"/>
                            <a:gd name="T27" fmla="*/ 6962 h 17280"/>
                            <a:gd name="T28" fmla="+- 0 9148 720"/>
                            <a:gd name="T29" fmla="*/ T28 w 14700"/>
                            <a:gd name="T30" fmla="+- 0 6959 720"/>
                            <a:gd name="T31" fmla="*/ 6959 h 17280"/>
                            <a:gd name="T32" fmla="+- 0 9206 720"/>
                            <a:gd name="T33" fmla="*/ T32 w 14700"/>
                            <a:gd name="T34" fmla="+- 0 6957 720"/>
                            <a:gd name="T35" fmla="*/ 6957 h 17280"/>
                            <a:gd name="T36" fmla="+- 0 9264 720"/>
                            <a:gd name="T37" fmla="*/ T36 w 14700"/>
                            <a:gd name="T38" fmla="+- 0 6956 720"/>
                            <a:gd name="T39" fmla="*/ 6956 h 17280"/>
                            <a:gd name="T40" fmla="+- 0 9323 720"/>
                            <a:gd name="T41" fmla="*/ T40 w 14700"/>
                            <a:gd name="T42" fmla="+- 0 6956 720"/>
                            <a:gd name="T43" fmla="*/ 6956 h 17280"/>
                            <a:gd name="T44" fmla="+- 0 9437 720"/>
                            <a:gd name="T45" fmla="*/ T44 w 14700"/>
                            <a:gd name="T46" fmla="+- 0 6959 720"/>
                            <a:gd name="T47" fmla="*/ 6959 h 17280"/>
                            <a:gd name="T48" fmla="+- 0 9547 720"/>
                            <a:gd name="T49" fmla="*/ T48 w 14700"/>
                            <a:gd name="T50" fmla="+- 0 6970 720"/>
                            <a:gd name="T51" fmla="*/ 6970 h 17280"/>
                            <a:gd name="T52" fmla="+- 0 9653 720"/>
                            <a:gd name="T53" fmla="*/ T52 w 14700"/>
                            <a:gd name="T54" fmla="+- 0 6987 720"/>
                            <a:gd name="T55" fmla="*/ 6987 h 17280"/>
                            <a:gd name="T56" fmla="+- 0 9595 720"/>
                            <a:gd name="T57" fmla="*/ T56 w 14700"/>
                            <a:gd name="T58" fmla="+- 0 6713 720"/>
                            <a:gd name="T59" fmla="*/ 6713 h 17280"/>
                            <a:gd name="T60" fmla="+- 0 9554 720"/>
                            <a:gd name="T61" fmla="*/ T60 w 14700"/>
                            <a:gd name="T62" fmla="+- 0 6707 720"/>
                            <a:gd name="T63" fmla="*/ 6707 h 17280"/>
                            <a:gd name="T64" fmla="+- 0 9514 720"/>
                            <a:gd name="T65" fmla="*/ T64 w 14700"/>
                            <a:gd name="T66" fmla="+- 0 6702 720"/>
                            <a:gd name="T67" fmla="*/ 6702 h 17280"/>
                            <a:gd name="T68" fmla="+- 0 9473 720"/>
                            <a:gd name="T69" fmla="*/ T68 w 14700"/>
                            <a:gd name="T70" fmla="+- 0 6698 720"/>
                            <a:gd name="T71" fmla="*/ 6698 h 17280"/>
                            <a:gd name="T72" fmla="+- 0 9486 720"/>
                            <a:gd name="T73" fmla="*/ T72 w 14700"/>
                            <a:gd name="T74" fmla="+- 0 5107 720"/>
                            <a:gd name="T75" fmla="*/ 5107 h 17280"/>
                            <a:gd name="T76" fmla="+- 0 9451 720"/>
                            <a:gd name="T77" fmla="*/ T76 w 14700"/>
                            <a:gd name="T78" fmla="+- 0 5088 720"/>
                            <a:gd name="T79" fmla="*/ 5088 h 17280"/>
                            <a:gd name="T80" fmla="+- 0 9417 720"/>
                            <a:gd name="T81" fmla="*/ T80 w 14700"/>
                            <a:gd name="T82" fmla="+- 0 5065 720"/>
                            <a:gd name="T83" fmla="*/ 5065 h 17280"/>
                            <a:gd name="T84" fmla="+- 0 9384 720"/>
                            <a:gd name="T85" fmla="*/ T84 w 14700"/>
                            <a:gd name="T86" fmla="+- 0 5039 720"/>
                            <a:gd name="T87" fmla="*/ 5039 h 17280"/>
                            <a:gd name="T88" fmla="+- 0 9353 720"/>
                            <a:gd name="T89" fmla="*/ T88 w 14700"/>
                            <a:gd name="T90" fmla="+- 0 5010 720"/>
                            <a:gd name="T91" fmla="*/ 5010 h 17280"/>
                            <a:gd name="T92" fmla="+- 0 9323 720"/>
                            <a:gd name="T93" fmla="*/ T92 w 14700"/>
                            <a:gd name="T94" fmla="+- 0 4979 720"/>
                            <a:gd name="T95" fmla="*/ 4979 h 17280"/>
                            <a:gd name="T96" fmla="+- 0 9294 720"/>
                            <a:gd name="T97" fmla="*/ T96 w 14700"/>
                            <a:gd name="T98" fmla="+- 0 4946 720"/>
                            <a:gd name="T99" fmla="*/ 4946 h 17280"/>
                            <a:gd name="T100" fmla="+- 0 9267 720"/>
                            <a:gd name="T101" fmla="*/ T100 w 14700"/>
                            <a:gd name="T102" fmla="+- 0 4911 720"/>
                            <a:gd name="T103" fmla="*/ 4911 h 17280"/>
                            <a:gd name="T104" fmla="+- 0 9241 720"/>
                            <a:gd name="T105" fmla="*/ T104 w 14700"/>
                            <a:gd name="T106" fmla="+- 0 4876 720"/>
                            <a:gd name="T107" fmla="*/ 4876 h 17280"/>
                            <a:gd name="T108" fmla="+- 0 9217 720"/>
                            <a:gd name="T109" fmla="*/ T108 w 14700"/>
                            <a:gd name="T110" fmla="+- 0 4841 720"/>
                            <a:gd name="T111" fmla="*/ 4841 h 17280"/>
                            <a:gd name="T112" fmla="+- 0 9195 720"/>
                            <a:gd name="T113" fmla="*/ T112 w 14700"/>
                            <a:gd name="T114" fmla="+- 0 4806 720"/>
                            <a:gd name="T115" fmla="*/ 4806 h 17280"/>
                            <a:gd name="T116" fmla="+- 0 9174 720"/>
                            <a:gd name="T117" fmla="*/ T116 w 14700"/>
                            <a:gd name="T118" fmla="+- 0 4772 720"/>
                            <a:gd name="T119" fmla="*/ 4772 h 17280"/>
                            <a:gd name="T120" fmla="+- 0 9155 720"/>
                            <a:gd name="T121" fmla="*/ T120 w 14700"/>
                            <a:gd name="T122" fmla="+- 0 4739 720"/>
                            <a:gd name="T123" fmla="*/ 473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8435" y="4019"/>
                              </a:moveTo>
                              <a:lnTo>
                                <a:pt x="8418" y="3988"/>
                              </a:lnTo>
                              <a:lnTo>
                                <a:pt x="8403" y="3959"/>
                              </a:lnTo>
                              <a:lnTo>
                                <a:pt x="8391" y="3934"/>
                              </a:lnTo>
                              <a:lnTo>
                                <a:pt x="8380" y="3911"/>
                              </a:lnTo>
                              <a:lnTo>
                                <a:pt x="8372" y="3893"/>
                              </a:lnTo>
                              <a:lnTo>
                                <a:pt x="8371" y="6242"/>
                              </a:lnTo>
                              <a:lnTo>
                                <a:pt x="8428" y="6239"/>
                              </a:lnTo>
                              <a:lnTo>
                                <a:pt x="8486" y="6237"/>
                              </a:lnTo>
                              <a:lnTo>
                                <a:pt x="8544" y="6236"/>
                              </a:lnTo>
                              <a:lnTo>
                                <a:pt x="8603" y="6236"/>
                              </a:lnTo>
                              <a:lnTo>
                                <a:pt x="8717" y="6239"/>
                              </a:lnTo>
                              <a:lnTo>
                                <a:pt x="8827" y="6250"/>
                              </a:lnTo>
                              <a:lnTo>
                                <a:pt x="8933" y="6267"/>
                              </a:lnTo>
                              <a:lnTo>
                                <a:pt x="8875" y="5993"/>
                              </a:lnTo>
                              <a:lnTo>
                                <a:pt x="8834" y="5987"/>
                              </a:lnTo>
                              <a:lnTo>
                                <a:pt x="8794" y="5982"/>
                              </a:lnTo>
                              <a:lnTo>
                                <a:pt x="8753" y="5978"/>
                              </a:lnTo>
                              <a:lnTo>
                                <a:pt x="8766" y="4387"/>
                              </a:lnTo>
                              <a:lnTo>
                                <a:pt x="8731" y="4368"/>
                              </a:lnTo>
                              <a:lnTo>
                                <a:pt x="8697" y="4345"/>
                              </a:lnTo>
                              <a:lnTo>
                                <a:pt x="8664" y="4319"/>
                              </a:lnTo>
                              <a:lnTo>
                                <a:pt x="8633" y="4290"/>
                              </a:lnTo>
                              <a:lnTo>
                                <a:pt x="8603" y="4259"/>
                              </a:lnTo>
                              <a:lnTo>
                                <a:pt x="8574" y="4226"/>
                              </a:lnTo>
                              <a:lnTo>
                                <a:pt x="8547" y="4191"/>
                              </a:lnTo>
                              <a:lnTo>
                                <a:pt x="8521" y="4156"/>
                              </a:lnTo>
                              <a:lnTo>
                                <a:pt x="8497" y="4121"/>
                              </a:lnTo>
                              <a:lnTo>
                                <a:pt x="8475" y="4086"/>
                              </a:lnTo>
                              <a:lnTo>
                                <a:pt x="8454" y="4052"/>
                              </a:lnTo>
                              <a:lnTo>
                                <a:pt x="8435" y="40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82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524 720"/>
                            <a:gd name="T1" fmla="*/ T0 w 14700"/>
                            <a:gd name="T2" fmla="+- 0 7748 720"/>
                            <a:gd name="T3" fmla="*/ 7748 h 17280"/>
                            <a:gd name="T4" fmla="+- 0 9491 720"/>
                            <a:gd name="T5" fmla="*/ T4 w 14700"/>
                            <a:gd name="T6" fmla="+- 0 7731 720"/>
                            <a:gd name="T7" fmla="*/ 7731 h 17280"/>
                            <a:gd name="T8" fmla="+- 0 9456 720"/>
                            <a:gd name="T9" fmla="*/ T8 w 14700"/>
                            <a:gd name="T10" fmla="+- 0 7717 720"/>
                            <a:gd name="T11" fmla="*/ 7717 h 17280"/>
                            <a:gd name="T12" fmla="+- 0 9458 720"/>
                            <a:gd name="T13" fmla="*/ T12 w 14700"/>
                            <a:gd name="T14" fmla="+- 0 7939 720"/>
                            <a:gd name="T15" fmla="*/ 7939 h 17280"/>
                            <a:gd name="T16" fmla="+- 0 9467 720"/>
                            <a:gd name="T17" fmla="*/ T16 w 14700"/>
                            <a:gd name="T18" fmla="+- 0 7954 720"/>
                            <a:gd name="T19" fmla="*/ 7954 h 17280"/>
                            <a:gd name="T20" fmla="+- 0 9476 720"/>
                            <a:gd name="T21" fmla="*/ T20 w 14700"/>
                            <a:gd name="T22" fmla="+- 0 7970 720"/>
                            <a:gd name="T23" fmla="*/ 7970 h 17280"/>
                            <a:gd name="T24" fmla="+- 0 9483 720"/>
                            <a:gd name="T25" fmla="*/ T24 w 14700"/>
                            <a:gd name="T26" fmla="+- 0 7986 720"/>
                            <a:gd name="T27" fmla="*/ 7986 h 17280"/>
                            <a:gd name="T28" fmla="+- 0 9489 720"/>
                            <a:gd name="T29" fmla="*/ T28 w 14700"/>
                            <a:gd name="T30" fmla="+- 0 8004 720"/>
                            <a:gd name="T31" fmla="*/ 8004 h 17280"/>
                            <a:gd name="T32" fmla="+- 0 9495 720"/>
                            <a:gd name="T33" fmla="*/ T32 w 14700"/>
                            <a:gd name="T34" fmla="+- 0 8022 720"/>
                            <a:gd name="T35" fmla="*/ 8022 h 17280"/>
                            <a:gd name="T36" fmla="+- 0 9500 720"/>
                            <a:gd name="T37" fmla="*/ T36 w 14700"/>
                            <a:gd name="T38" fmla="+- 0 8041 720"/>
                            <a:gd name="T39" fmla="*/ 8041 h 17280"/>
                            <a:gd name="T40" fmla="+- 0 9504 720"/>
                            <a:gd name="T41" fmla="*/ T40 w 14700"/>
                            <a:gd name="T42" fmla="+- 0 8061 720"/>
                            <a:gd name="T43" fmla="*/ 8061 h 17280"/>
                            <a:gd name="T44" fmla="+- 0 9507 720"/>
                            <a:gd name="T45" fmla="*/ T44 w 14700"/>
                            <a:gd name="T46" fmla="+- 0 8082 720"/>
                            <a:gd name="T47" fmla="*/ 8082 h 17280"/>
                            <a:gd name="T48" fmla="+- 0 9510 720"/>
                            <a:gd name="T49" fmla="*/ T48 w 14700"/>
                            <a:gd name="T50" fmla="+- 0 8104 720"/>
                            <a:gd name="T51" fmla="*/ 8104 h 17280"/>
                            <a:gd name="T52" fmla="+- 0 9512 720"/>
                            <a:gd name="T53" fmla="*/ T52 w 14700"/>
                            <a:gd name="T54" fmla="+- 0 8126 720"/>
                            <a:gd name="T55" fmla="*/ 8126 h 17280"/>
                            <a:gd name="T56" fmla="+- 0 9514 720"/>
                            <a:gd name="T57" fmla="*/ T56 w 14700"/>
                            <a:gd name="T58" fmla="+- 0 8150 720"/>
                            <a:gd name="T59" fmla="*/ 8150 h 17280"/>
                            <a:gd name="T60" fmla="+- 0 9524 720"/>
                            <a:gd name="T61" fmla="*/ T60 w 14700"/>
                            <a:gd name="T62" fmla="+- 0 7748 720"/>
                            <a:gd name="T63" fmla="*/ 7748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8804" y="7028"/>
                              </a:moveTo>
                              <a:lnTo>
                                <a:pt x="8771" y="7011"/>
                              </a:lnTo>
                              <a:lnTo>
                                <a:pt x="8736" y="6997"/>
                              </a:lnTo>
                              <a:lnTo>
                                <a:pt x="8738" y="7219"/>
                              </a:lnTo>
                              <a:lnTo>
                                <a:pt x="8747" y="7234"/>
                              </a:lnTo>
                              <a:lnTo>
                                <a:pt x="8756" y="7250"/>
                              </a:lnTo>
                              <a:lnTo>
                                <a:pt x="8763" y="7266"/>
                              </a:lnTo>
                              <a:lnTo>
                                <a:pt x="8769" y="7284"/>
                              </a:lnTo>
                              <a:lnTo>
                                <a:pt x="8775" y="7302"/>
                              </a:lnTo>
                              <a:lnTo>
                                <a:pt x="8780" y="7321"/>
                              </a:lnTo>
                              <a:lnTo>
                                <a:pt x="8784" y="7341"/>
                              </a:lnTo>
                              <a:lnTo>
                                <a:pt x="8787" y="7362"/>
                              </a:lnTo>
                              <a:lnTo>
                                <a:pt x="8790" y="7384"/>
                              </a:lnTo>
                              <a:lnTo>
                                <a:pt x="8792" y="7406"/>
                              </a:lnTo>
                              <a:lnTo>
                                <a:pt x="8794" y="7430"/>
                              </a:lnTo>
                              <a:lnTo>
                                <a:pt x="8804" y="70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83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161 720"/>
                            <a:gd name="T1" fmla="*/ T0 w 14700"/>
                            <a:gd name="T2" fmla="+- 0 15415 720"/>
                            <a:gd name="T3" fmla="*/ 15415 h 17280"/>
                            <a:gd name="T4" fmla="+- 0 8922 720"/>
                            <a:gd name="T5" fmla="*/ T4 w 14700"/>
                            <a:gd name="T6" fmla="+- 0 11191 720"/>
                            <a:gd name="T7" fmla="*/ 11191 h 17280"/>
                            <a:gd name="T8" fmla="+- 0 8806 720"/>
                            <a:gd name="T9" fmla="*/ T8 w 14700"/>
                            <a:gd name="T10" fmla="+- 0 11172 720"/>
                            <a:gd name="T11" fmla="*/ 11172 h 17280"/>
                            <a:gd name="T12" fmla="+- 0 8693 720"/>
                            <a:gd name="T13" fmla="*/ T12 w 14700"/>
                            <a:gd name="T14" fmla="+- 0 11144 720"/>
                            <a:gd name="T15" fmla="*/ 11144 h 17280"/>
                            <a:gd name="T16" fmla="+- 0 8584 720"/>
                            <a:gd name="T17" fmla="*/ T16 w 14700"/>
                            <a:gd name="T18" fmla="+- 0 11107 720"/>
                            <a:gd name="T19" fmla="*/ 11107 h 17280"/>
                            <a:gd name="T20" fmla="+- 0 8479 720"/>
                            <a:gd name="T21" fmla="*/ T20 w 14700"/>
                            <a:gd name="T22" fmla="+- 0 11059 720"/>
                            <a:gd name="T23" fmla="*/ 11059 h 17280"/>
                            <a:gd name="T24" fmla="+- 0 8379 720"/>
                            <a:gd name="T25" fmla="*/ T24 w 14700"/>
                            <a:gd name="T26" fmla="+- 0 11001 720"/>
                            <a:gd name="T27" fmla="*/ 11001 h 17280"/>
                            <a:gd name="T28" fmla="+- 0 8285 720"/>
                            <a:gd name="T29" fmla="*/ T28 w 14700"/>
                            <a:gd name="T30" fmla="+- 0 10932 720"/>
                            <a:gd name="T31" fmla="*/ 10932 h 17280"/>
                            <a:gd name="T32" fmla="+- 0 8196 720"/>
                            <a:gd name="T33" fmla="*/ T32 w 14700"/>
                            <a:gd name="T34" fmla="+- 0 10851 720"/>
                            <a:gd name="T35" fmla="*/ 10851 h 17280"/>
                            <a:gd name="T36" fmla="+- 0 8113 720"/>
                            <a:gd name="T37" fmla="*/ T36 w 14700"/>
                            <a:gd name="T38" fmla="+- 0 10758 720"/>
                            <a:gd name="T39" fmla="*/ 10758 h 17280"/>
                            <a:gd name="T40" fmla="+- 0 8051 720"/>
                            <a:gd name="T41" fmla="*/ T40 w 14700"/>
                            <a:gd name="T42" fmla="+- 0 10672 720"/>
                            <a:gd name="T43" fmla="*/ 10672 h 17280"/>
                            <a:gd name="T44" fmla="+- 0 8019 720"/>
                            <a:gd name="T45" fmla="*/ T44 w 14700"/>
                            <a:gd name="T46" fmla="+- 0 12250 720"/>
                            <a:gd name="T47" fmla="*/ 12250 h 17280"/>
                            <a:gd name="T48" fmla="+- 0 8177 720"/>
                            <a:gd name="T49" fmla="*/ T48 w 14700"/>
                            <a:gd name="T50" fmla="+- 0 12407 720"/>
                            <a:gd name="T51" fmla="*/ 12407 h 17280"/>
                            <a:gd name="T52" fmla="+- 0 8083 720"/>
                            <a:gd name="T53" fmla="*/ T52 w 14700"/>
                            <a:gd name="T54" fmla="+- 0 13099 720"/>
                            <a:gd name="T55" fmla="*/ 13099 h 17280"/>
                            <a:gd name="T56" fmla="+- 0 8103 720"/>
                            <a:gd name="T57" fmla="*/ T56 w 14700"/>
                            <a:gd name="T58" fmla="+- 0 13020 720"/>
                            <a:gd name="T59" fmla="*/ 13020 h 17280"/>
                            <a:gd name="T60" fmla="+- 0 8140 720"/>
                            <a:gd name="T61" fmla="*/ T60 w 14700"/>
                            <a:gd name="T62" fmla="+- 0 12950 720"/>
                            <a:gd name="T63" fmla="*/ 12950 h 17280"/>
                            <a:gd name="T64" fmla="+- 0 8203 720"/>
                            <a:gd name="T65" fmla="*/ T64 w 14700"/>
                            <a:gd name="T66" fmla="+- 0 12884 720"/>
                            <a:gd name="T67" fmla="*/ 12884 h 17280"/>
                            <a:gd name="T68" fmla="+- 0 8271 720"/>
                            <a:gd name="T69" fmla="*/ T68 w 14700"/>
                            <a:gd name="T70" fmla="+- 0 12843 720"/>
                            <a:gd name="T71" fmla="*/ 12843 h 17280"/>
                            <a:gd name="T72" fmla="+- 0 8349 720"/>
                            <a:gd name="T73" fmla="*/ T72 w 14700"/>
                            <a:gd name="T74" fmla="+- 0 12820 720"/>
                            <a:gd name="T75" fmla="*/ 12820 h 17280"/>
                            <a:gd name="T76" fmla="+- 0 8411 720"/>
                            <a:gd name="T77" fmla="*/ T76 w 14700"/>
                            <a:gd name="T78" fmla="+- 0 12815 720"/>
                            <a:gd name="T79" fmla="*/ 12815 h 17280"/>
                            <a:gd name="T80" fmla="+- 0 8475 720"/>
                            <a:gd name="T81" fmla="*/ T80 w 14700"/>
                            <a:gd name="T82" fmla="+- 0 12821 720"/>
                            <a:gd name="T83" fmla="*/ 12821 h 17280"/>
                            <a:gd name="T84" fmla="+- 0 8552 720"/>
                            <a:gd name="T85" fmla="*/ T84 w 14700"/>
                            <a:gd name="T86" fmla="+- 0 12844 720"/>
                            <a:gd name="T87" fmla="*/ 12844 h 17280"/>
                            <a:gd name="T88" fmla="+- 0 8620 720"/>
                            <a:gd name="T89" fmla="*/ T88 w 14700"/>
                            <a:gd name="T90" fmla="+- 0 12887 720"/>
                            <a:gd name="T91" fmla="*/ 12887 h 17280"/>
                            <a:gd name="T92" fmla="+- 0 8680 720"/>
                            <a:gd name="T93" fmla="*/ T92 w 14700"/>
                            <a:gd name="T94" fmla="+- 0 12950 720"/>
                            <a:gd name="T95" fmla="*/ 12950 h 17280"/>
                            <a:gd name="T96" fmla="+- 0 8722 720"/>
                            <a:gd name="T97" fmla="*/ T96 w 14700"/>
                            <a:gd name="T98" fmla="+- 0 13025 720"/>
                            <a:gd name="T99" fmla="*/ 13025 h 17280"/>
                            <a:gd name="T100" fmla="+- 0 8746 720"/>
                            <a:gd name="T101" fmla="*/ T100 w 14700"/>
                            <a:gd name="T102" fmla="+- 0 13099 720"/>
                            <a:gd name="T103" fmla="*/ 13099 h 17280"/>
                            <a:gd name="T104" fmla="+- 0 8762 720"/>
                            <a:gd name="T105" fmla="*/ T104 w 14700"/>
                            <a:gd name="T106" fmla="+- 0 13185 720"/>
                            <a:gd name="T107" fmla="*/ 13185 h 17280"/>
                            <a:gd name="T108" fmla="+- 0 8770 720"/>
                            <a:gd name="T109" fmla="*/ T108 w 14700"/>
                            <a:gd name="T110" fmla="+- 0 13285 720"/>
                            <a:gd name="T111" fmla="*/ 13285 h 17280"/>
                            <a:gd name="T112" fmla="+- 0 8771 720"/>
                            <a:gd name="T113" fmla="*/ T112 w 14700"/>
                            <a:gd name="T114" fmla="+- 0 13367 720"/>
                            <a:gd name="T115" fmla="*/ 13367 h 17280"/>
                            <a:gd name="T116" fmla="+- 0 8765 720"/>
                            <a:gd name="T117" fmla="*/ T116 w 14700"/>
                            <a:gd name="T118" fmla="+- 0 13471 720"/>
                            <a:gd name="T119" fmla="*/ 13471 h 17280"/>
                            <a:gd name="T120" fmla="+- 0 8750 720"/>
                            <a:gd name="T121" fmla="*/ T120 w 14700"/>
                            <a:gd name="T122" fmla="+- 0 13563 720"/>
                            <a:gd name="T123" fmla="*/ 13563 h 17280"/>
                            <a:gd name="T124" fmla="+- 0 8727 720"/>
                            <a:gd name="T125" fmla="*/ T124 w 14700"/>
                            <a:gd name="T126" fmla="+- 0 13642 720"/>
                            <a:gd name="T127" fmla="*/ 13642 h 17280"/>
                            <a:gd name="T128" fmla="+- 0 8695 720"/>
                            <a:gd name="T129" fmla="*/ T128 w 14700"/>
                            <a:gd name="T130" fmla="+- 0 13708 720"/>
                            <a:gd name="T131" fmla="*/ 13708 h 17280"/>
                            <a:gd name="T132" fmla="+- 0 8637 720"/>
                            <a:gd name="T133" fmla="*/ T132 w 14700"/>
                            <a:gd name="T134" fmla="+- 0 13781 720"/>
                            <a:gd name="T135" fmla="*/ 13781 h 17280"/>
                            <a:gd name="T136" fmla="+- 0 8572 720"/>
                            <a:gd name="T137" fmla="*/ T136 w 14700"/>
                            <a:gd name="T138" fmla="+- 0 13830 720"/>
                            <a:gd name="T139" fmla="*/ 13830 h 17280"/>
                            <a:gd name="T140" fmla="+- 0 8498 720"/>
                            <a:gd name="T141" fmla="*/ T140 w 14700"/>
                            <a:gd name="T142" fmla="+- 0 13861 720"/>
                            <a:gd name="T143" fmla="*/ 13861 h 17280"/>
                            <a:gd name="T144" fmla="+- 0 8416 720"/>
                            <a:gd name="T145" fmla="*/ T144 w 14700"/>
                            <a:gd name="T146" fmla="+- 0 13875 720"/>
                            <a:gd name="T147" fmla="*/ 13875 h 17280"/>
                            <a:gd name="T148" fmla="+- 0 8368 720"/>
                            <a:gd name="T149" fmla="*/ T148 w 14700"/>
                            <a:gd name="T150" fmla="+- 0 13875 720"/>
                            <a:gd name="T151" fmla="*/ 13875 h 17280"/>
                            <a:gd name="T152" fmla="+- 0 8285 720"/>
                            <a:gd name="T153" fmla="*/ T152 w 14700"/>
                            <a:gd name="T154" fmla="+- 0 13860 720"/>
                            <a:gd name="T155" fmla="*/ 13860 h 17280"/>
                            <a:gd name="T156" fmla="+- 0 8215 720"/>
                            <a:gd name="T157" fmla="*/ T156 w 14700"/>
                            <a:gd name="T158" fmla="+- 0 13827 720"/>
                            <a:gd name="T159" fmla="*/ 13827 h 17280"/>
                            <a:gd name="T160" fmla="+- 0 8678 720"/>
                            <a:gd name="T161" fmla="*/ T160 w 14700"/>
                            <a:gd name="T162" fmla="+- 0 15380 720"/>
                            <a:gd name="T163" fmla="*/ 15380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7958" y="14660"/>
                              </a:moveTo>
                              <a:lnTo>
                                <a:pt x="8441" y="14695"/>
                              </a:lnTo>
                              <a:lnTo>
                                <a:pt x="8261" y="10478"/>
                              </a:lnTo>
                              <a:lnTo>
                                <a:pt x="8202" y="10471"/>
                              </a:lnTo>
                              <a:lnTo>
                                <a:pt x="8144" y="10463"/>
                              </a:lnTo>
                              <a:lnTo>
                                <a:pt x="8086" y="10452"/>
                              </a:lnTo>
                              <a:lnTo>
                                <a:pt x="8029" y="10439"/>
                              </a:lnTo>
                              <a:lnTo>
                                <a:pt x="7973" y="10424"/>
                              </a:lnTo>
                              <a:lnTo>
                                <a:pt x="7918" y="10406"/>
                              </a:lnTo>
                              <a:lnTo>
                                <a:pt x="7864" y="10387"/>
                              </a:lnTo>
                              <a:lnTo>
                                <a:pt x="7811" y="10364"/>
                              </a:lnTo>
                              <a:lnTo>
                                <a:pt x="7759" y="10339"/>
                              </a:lnTo>
                              <a:lnTo>
                                <a:pt x="7709" y="10312"/>
                              </a:lnTo>
                              <a:lnTo>
                                <a:pt x="7659" y="10281"/>
                              </a:lnTo>
                              <a:lnTo>
                                <a:pt x="7611" y="10248"/>
                              </a:lnTo>
                              <a:lnTo>
                                <a:pt x="7565" y="10212"/>
                              </a:lnTo>
                              <a:lnTo>
                                <a:pt x="7519" y="10173"/>
                              </a:lnTo>
                              <a:lnTo>
                                <a:pt x="7476" y="10131"/>
                              </a:lnTo>
                              <a:lnTo>
                                <a:pt x="7433" y="10086"/>
                              </a:lnTo>
                              <a:lnTo>
                                <a:pt x="7393" y="10038"/>
                              </a:lnTo>
                              <a:lnTo>
                                <a:pt x="7361" y="9996"/>
                              </a:lnTo>
                              <a:lnTo>
                                <a:pt x="7331" y="9952"/>
                              </a:lnTo>
                              <a:lnTo>
                                <a:pt x="7304" y="9907"/>
                              </a:lnTo>
                              <a:lnTo>
                                <a:pt x="7299" y="11530"/>
                              </a:lnTo>
                              <a:lnTo>
                                <a:pt x="7457" y="11530"/>
                              </a:lnTo>
                              <a:lnTo>
                                <a:pt x="7457" y="11687"/>
                              </a:lnTo>
                              <a:lnTo>
                                <a:pt x="7299" y="11687"/>
                              </a:lnTo>
                              <a:lnTo>
                                <a:pt x="7363" y="12379"/>
                              </a:lnTo>
                              <a:lnTo>
                                <a:pt x="7371" y="12338"/>
                              </a:lnTo>
                              <a:lnTo>
                                <a:pt x="7383" y="12300"/>
                              </a:lnTo>
                              <a:lnTo>
                                <a:pt x="7400" y="12264"/>
                              </a:lnTo>
                              <a:lnTo>
                                <a:pt x="7420" y="12230"/>
                              </a:lnTo>
                              <a:lnTo>
                                <a:pt x="7445" y="12200"/>
                              </a:lnTo>
                              <a:lnTo>
                                <a:pt x="7483" y="12164"/>
                              </a:lnTo>
                              <a:lnTo>
                                <a:pt x="7515" y="12141"/>
                              </a:lnTo>
                              <a:lnTo>
                                <a:pt x="7551" y="12123"/>
                              </a:lnTo>
                              <a:lnTo>
                                <a:pt x="7588" y="12109"/>
                              </a:lnTo>
                              <a:lnTo>
                                <a:pt x="7629" y="12100"/>
                              </a:lnTo>
                              <a:lnTo>
                                <a:pt x="7671" y="12096"/>
                              </a:lnTo>
                              <a:lnTo>
                                <a:pt x="7691" y="12095"/>
                              </a:lnTo>
                              <a:lnTo>
                                <a:pt x="7713" y="12096"/>
                              </a:lnTo>
                              <a:lnTo>
                                <a:pt x="7755" y="12101"/>
                              </a:lnTo>
                              <a:lnTo>
                                <a:pt x="7794" y="12110"/>
                              </a:lnTo>
                              <a:lnTo>
                                <a:pt x="7832" y="12124"/>
                              </a:lnTo>
                              <a:lnTo>
                                <a:pt x="7867" y="12143"/>
                              </a:lnTo>
                              <a:lnTo>
                                <a:pt x="7900" y="12167"/>
                              </a:lnTo>
                              <a:lnTo>
                                <a:pt x="7931" y="12196"/>
                              </a:lnTo>
                              <a:lnTo>
                                <a:pt x="7960" y="12230"/>
                              </a:lnTo>
                              <a:lnTo>
                                <a:pt x="7987" y="12272"/>
                              </a:lnTo>
                              <a:lnTo>
                                <a:pt x="8002" y="12305"/>
                              </a:lnTo>
                              <a:lnTo>
                                <a:pt x="8015" y="12340"/>
                              </a:lnTo>
                              <a:lnTo>
                                <a:pt x="8026" y="12379"/>
                              </a:lnTo>
                              <a:lnTo>
                                <a:pt x="8035" y="12421"/>
                              </a:lnTo>
                              <a:lnTo>
                                <a:pt x="8042" y="12465"/>
                              </a:lnTo>
                              <a:lnTo>
                                <a:pt x="8047" y="12513"/>
                              </a:lnTo>
                              <a:lnTo>
                                <a:pt x="8050" y="12565"/>
                              </a:lnTo>
                              <a:lnTo>
                                <a:pt x="8051" y="12619"/>
                              </a:lnTo>
                              <a:lnTo>
                                <a:pt x="8051" y="12647"/>
                              </a:lnTo>
                              <a:lnTo>
                                <a:pt x="8049" y="12701"/>
                              </a:lnTo>
                              <a:lnTo>
                                <a:pt x="8045" y="12751"/>
                              </a:lnTo>
                              <a:lnTo>
                                <a:pt x="8039" y="12799"/>
                              </a:lnTo>
                              <a:lnTo>
                                <a:pt x="8030" y="12843"/>
                              </a:lnTo>
                              <a:lnTo>
                                <a:pt x="8020" y="12884"/>
                              </a:lnTo>
                              <a:lnTo>
                                <a:pt x="8007" y="12922"/>
                              </a:lnTo>
                              <a:lnTo>
                                <a:pt x="7992" y="12957"/>
                              </a:lnTo>
                              <a:lnTo>
                                <a:pt x="7975" y="12988"/>
                              </a:lnTo>
                              <a:lnTo>
                                <a:pt x="7946" y="13030"/>
                              </a:lnTo>
                              <a:lnTo>
                                <a:pt x="7917" y="13061"/>
                              </a:lnTo>
                              <a:lnTo>
                                <a:pt x="7886" y="13087"/>
                              </a:lnTo>
                              <a:lnTo>
                                <a:pt x="7852" y="13110"/>
                              </a:lnTo>
                              <a:lnTo>
                                <a:pt x="7816" y="13128"/>
                              </a:lnTo>
                              <a:lnTo>
                                <a:pt x="7778" y="13141"/>
                              </a:lnTo>
                              <a:lnTo>
                                <a:pt x="7738" y="13150"/>
                              </a:lnTo>
                              <a:lnTo>
                                <a:pt x="7696" y="13155"/>
                              </a:lnTo>
                              <a:lnTo>
                                <a:pt x="7671" y="13156"/>
                              </a:lnTo>
                              <a:lnTo>
                                <a:pt x="7648" y="13155"/>
                              </a:lnTo>
                              <a:lnTo>
                                <a:pt x="7605" y="13150"/>
                              </a:lnTo>
                              <a:lnTo>
                                <a:pt x="7565" y="13140"/>
                              </a:lnTo>
                              <a:lnTo>
                                <a:pt x="7528" y="13126"/>
                              </a:lnTo>
                              <a:lnTo>
                                <a:pt x="7495" y="13107"/>
                              </a:lnTo>
                              <a:lnTo>
                                <a:pt x="7486" y="14588"/>
                              </a:lnTo>
                              <a:lnTo>
                                <a:pt x="7958" y="146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84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0431 720"/>
                            <a:gd name="T1" fmla="*/ T0 w 14700"/>
                            <a:gd name="T2" fmla="+- 0 14323 720"/>
                            <a:gd name="T3" fmla="*/ 14323 h 17280"/>
                            <a:gd name="T4" fmla="+- 0 10396 720"/>
                            <a:gd name="T5" fmla="*/ T4 w 14700"/>
                            <a:gd name="T6" fmla="+- 0 14322 720"/>
                            <a:gd name="T7" fmla="*/ 14322 h 17280"/>
                            <a:gd name="T8" fmla="+- 0 10366 720"/>
                            <a:gd name="T9" fmla="*/ T8 w 14700"/>
                            <a:gd name="T10" fmla="+- 0 14322 720"/>
                            <a:gd name="T11" fmla="*/ 14322 h 17280"/>
                            <a:gd name="T12" fmla="+- 0 10338 720"/>
                            <a:gd name="T13" fmla="*/ T12 w 14700"/>
                            <a:gd name="T14" fmla="+- 0 14324 720"/>
                            <a:gd name="T15" fmla="*/ 14324 h 17280"/>
                            <a:gd name="T16" fmla="+- 0 10314 720"/>
                            <a:gd name="T17" fmla="*/ T16 w 14700"/>
                            <a:gd name="T18" fmla="+- 0 14327 720"/>
                            <a:gd name="T19" fmla="*/ 14327 h 17280"/>
                            <a:gd name="T20" fmla="+- 0 10362 720"/>
                            <a:gd name="T21" fmla="*/ T20 w 14700"/>
                            <a:gd name="T22" fmla="+- 0 17653 720"/>
                            <a:gd name="T23" fmla="*/ 17653 h 17280"/>
                            <a:gd name="T24" fmla="+- 0 10378 720"/>
                            <a:gd name="T25" fmla="*/ T24 w 14700"/>
                            <a:gd name="T26" fmla="+- 0 14776 720"/>
                            <a:gd name="T27" fmla="*/ 14776 h 17280"/>
                            <a:gd name="T28" fmla="+- 0 10398 720"/>
                            <a:gd name="T29" fmla="*/ T28 w 14700"/>
                            <a:gd name="T30" fmla="+- 0 14754 720"/>
                            <a:gd name="T31" fmla="*/ 14754 h 17280"/>
                            <a:gd name="T32" fmla="+- 0 10411 720"/>
                            <a:gd name="T33" fmla="*/ T32 w 14700"/>
                            <a:gd name="T34" fmla="+- 0 14740 720"/>
                            <a:gd name="T35" fmla="*/ 14740 h 17280"/>
                            <a:gd name="T36" fmla="+- 0 10419 720"/>
                            <a:gd name="T37" fmla="*/ T36 w 14700"/>
                            <a:gd name="T38" fmla="+- 0 14736 720"/>
                            <a:gd name="T39" fmla="*/ 14736 h 17280"/>
                            <a:gd name="T40" fmla="+- 0 10424 720"/>
                            <a:gd name="T41" fmla="*/ T40 w 14700"/>
                            <a:gd name="T42" fmla="+- 0 14742 720"/>
                            <a:gd name="T43" fmla="*/ 14742 h 17280"/>
                            <a:gd name="T44" fmla="+- 0 10426 720"/>
                            <a:gd name="T45" fmla="*/ T44 w 14700"/>
                            <a:gd name="T46" fmla="+- 0 14756 720"/>
                            <a:gd name="T47" fmla="*/ 14756 h 17280"/>
                            <a:gd name="T48" fmla="+- 0 10428 720"/>
                            <a:gd name="T49" fmla="*/ T48 w 14700"/>
                            <a:gd name="T50" fmla="+- 0 14776 720"/>
                            <a:gd name="T51" fmla="*/ 14776 h 17280"/>
                            <a:gd name="T52" fmla="+- 0 10436 720"/>
                            <a:gd name="T53" fmla="*/ T52 w 14700"/>
                            <a:gd name="T54" fmla="+- 0 17648 720"/>
                            <a:gd name="T55" fmla="*/ 17648 h 17280"/>
                            <a:gd name="T56" fmla="+- 0 10471 720"/>
                            <a:gd name="T57" fmla="*/ T56 w 14700"/>
                            <a:gd name="T58" fmla="+- 0 14325 720"/>
                            <a:gd name="T59" fmla="*/ 14325 h 17280"/>
                            <a:gd name="T60" fmla="+- 0 10431 720"/>
                            <a:gd name="T61" fmla="*/ T60 w 14700"/>
                            <a:gd name="T62" fmla="+- 0 14323 720"/>
                            <a:gd name="T63" fmla="*/ 14323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9711" y="13603"/>
                              </a:moveTo>
                              <a:lnTo>
                                <a:pt x="9676" y="13602"/>
                              </a:lnTo>
                              <a:lnTo>
                                <a:pt x="9646" y="13602"/>
                              </a:lnTo>
                              <a:lnTo>
                                <a:pt x="9618" y="13604"/>
                              </a:lnTo>
                              <a:lnTo>
                                <a:pt x="9594" y="13607"/>
                              </a:lnTo>
                              <a:lnTo>
                                <a:pt x="9642" y="16933"/>
                              </a:lnTo>
                              <a:lnTo>
                                <a:pt x="9658" y="14056"/>
                              </a:lnTo>
                              <a:lnTo>
                                <a:pt x="9678" y="14034"/>
                              </a:lnTo>
                              <a:lnTo>
                                <a:pt x="9691" y="14020"/>
                              </a:lnTo>
                              <a:lnTo>
                                <a:pt x="9699" y="14016"/>
                              </a:lnTo>
                              <a:lnTo>
                                <a:pt x="9704" y="14022"/>
                              </a:lnTo>
                              <a:lnTo>
                                <a:pt x="9706" y="14036"/>
                              </a:lnTo>
                              <a:lnTo>
                                <a:pt x="9708" y="14056"/>
                              </a:lnTo>
                              <a:lnTo>
                                <a:pt x="9716" y="16928"/>
                              </a:lnTo>
                              <a:lnTo>
                                <a:pt x="9751" y="13605"/>
                              </a:lnTo>
                              <a:lnTo>
                                <a:pt x="9711" y="136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85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0451 720"/>
                            <a:gd name="T1" fmla="*/ T0 w 14700"/>
                            <a:gd name="T2" fmla="+- 0 7509 720"/>
                            <a:gd name="T3" fmla="*/ 7509 h 17280"/>
                            <a:gd name="T4" fmla="+- 0 10500 720"/>
                            <a:gd name="T5" fmla="*/ T4 w 14700"/>
                            <a:gd name="T6" fmla="+- 0 7593 720"/>
                            <a:gd name="T7" fmla="*/ 7593 h 17280"/>
                            <a:gd name="T8" fmla="+- 0 10481 720"/>
                            <a:gd name="T9" fmla="*/ T8 w 14700"/>
                            <a:gd name="T10" fmla="+- 0 4356 720"/>
                            <a:gd name="T11" fmla="*/ 4356 h 17280"/>
                            <a:gd name="T12" fmla="+- 0 10413 720"/>
                            <a:gd name="T13" fmla="*/ T12 w 14700"/>
                            <a:gd name="T14" fmla="+- 0 4477 720"/>
                            <a:gd name="T15" fmla="*/ 4477 h 17280"/>
                            <a:gd name="T16" fmla="+- 0 10421 720"/>
                            <a:gd name="T17" fmla="*/ T16 w 14700"/>
                            <a:gd name="T18" fmla="+- 0 7115 720"/>
                            <a:gd name="T19" fmla="*/ 7115 h 17280"/>
                            <a:gd name="T20" fmla="+- 0 10406 720"/>
                            <a:gd name="T21" fmla="*/ T20 w 14700"/>
                            <a:gd name="T22" fmla="+- 0 7101 720"/>
                            <a:gd name="T23" fmla="*/ 7101 h 17280"/>
                            <a:gd name="T24" fmla="+- 0 10392 720"/>
                            <a:gd name="T25" fmla="*/ T24 w 14700"/>
                            <a:gd name="T26" fmla="+- 0 7087 720"/>
                            <a:gd name="T27" fmla="*/ 7087 h 17280"/>
                            <a:gd name="T28" fmla="+- 0 10377 720"/>
                            <a:gd name="T29" fmla="*/ T28 w 14700"/>
                            <a:gd name="T30" fmla="+- 0 7074 720"/>
                            <a:gd name="T31" fmla="*/ 7074 h 17280"/>
                            <a:gd name="T32" fmla="+- 0 10397 720"/>
                            <a:gd name="T33" fmla="*/ T32 w 14700"/>
                            <a:gd name="T34" fmla="+- 0 7430 720"/>
                            <a:gd name="T35" fmla="*/ 7430 h 17280"/>
                            <a:gd name="T36" fmla="+- 0 10451 720"/>
                            <a:gd name="T37" fmla="*/ T36 w 14700"/>
                            <a:gd name="T38" fmla="+- 0 7509 720"/>
                            <a:gd name="T39" fmla="*/ 750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9731" y="6789"/>
                              </a:moveTo>
                              <a:lnTo>
                                <a:pt x="9780" y="6873"/>
                              </a:lnTo>
                              <a:lnTo>
                                <a:pt x="9761" y="3636"/>
                              </a:lnTo>
                              <a:lnTo>
                                <a:pt x="9693" y="3757"/>
                              </a:lnTo>
                              <a:lnTo>
                                <a:pt x="9701" y="6395"/>
                              </a:lnTo>
                              <a:lnTo>
                                <a:pt x="9686" y="6381"/>
                              </a:lnTo>
                              <a:lnTo>
                                <a:pt x="9672" y="6367"/>
                              </a:lnTo>
                              <a:lnTo>
                                <a:pt x="9657" y="6354"/>
                              </a:lnTo>
                              <a:lnTo>
                                <a:pt x="9677" y="6710"/>
                              </a:lnTo>
                              <a:lnTo>
                                <a:pt x="9731" y="67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86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744 720"/>
                            <a:gd name="T1" fmla="*/ T0 w 14700"/>
                            <a:gd name="T2" fmla="+- 0 8108 720"/>
                            <a:gd name="T3" fmla="*/ 8108 h 17280"/>
                            <a:gd name="T4" fmla="+- 0 9736 720"/>
                            <a:gd name="T5" fmla="*/ T4 w 14700"/>
                            <a:gd name="T6" fmla="+- 0 8062 720"/>
                            <a:gd name="T7" fmla="*/ 8062 h 17280"/>
                            <a:gd name="T8" fmla="+- 0 9725 720"/>
                            <a:gd name="T9" fmla="*/ T8 w 14700"/>
                            <a:gd name="T10" fmla="+- 0 8018 720"/>
                            <a:gd name="T11" fmla="*/ 8018 h 17280"/>
                            <a:gd name="T12" fmla="+- 0 9711 720"/>
                            <a:gd name="T13" fmla="*/ T12 w 14700"/>
                            <a:gd name="T14" fmla="+- 0 7977 720"/>
                            <a:gd name="T15" fmla="*/ 7977 h 17280"/>
                            <a:gd name="T16" fmla="+- 0 9696 720"/>
                            <a:gd name="T17" fmla="*/ T16 w 14700"/>
                            <a:gd name="T18" fmla="+- 0 7939 720"/>
                            <a:gd name="T19" fmla="*/ 7939 h 17280"/>
                            <a:gd name="T20" fmla="+- 0 9683 720"/>
                            <a:gd name="T21" fmla="*/ T20 w 14700"/>
                            <a:gd name="T22" fmla="+- 0 8476 720"/>
                            <a:gd name="T23" fmla="*/ 8476 h 17280"/>
                            <a:gd name="T24" fmla="+- 0 9729 720"/>
                            <a:gd name="T25" fmla="*/ T24 w 14700"/>
                            <a:gd name="T26" fmla="+- 0 8481 720"/>
                            <a:gd name="T27" fmla="*/ 8481 h 17280"/>
                            <a:gd name="T28" fmla="+- 0 9729 720"/>
                            <a:gd name="T29" fmla="*/ T28 w 14700"/>
                            <a:gd name="T30" fmla="+- 0 8707 720"/>
                            <a:gd name="T31" fmla="*/ 8707 h 17280"/>
                            <a:gd name="T32" fmla="+- 0 10638 720"/>
                            <a:gd name="T33" fmla="*/ T32 w 14700"/>
                            <a:gd name="T34" fmla="+- 0 8973 720"/>
                            <a:gd name="T35" fmla="*/ 8973 h 17280"/>
                            <a:gd name="T36" fmla="+- 0 10216 720"/>
                            <a:gd name="T37" fmla="*/ T36 w 14700"/>
                            <a:gd name="T38" fmla="+- 0 8707 720"/>
                            <a:gd name="T39" fmla="*/ 8707 h 17280"/>
                            <a:gd name="T40" fmla="+- 0 10106 720"/>
                            <a:gd name="T41" fmla="*/ T40 w 14700"/>
                            <a:gd name="T42" fmla="+- 0 8707 720"/>
                            <a:gd name="T43" fmla="*/ 8707 h 17280"/>
                            <a:gd name="T44" fmla="+- 0 10106 720"/>
                            <a:gd name="T45" fmla="*/ T44 w 14700"/>
                            <a:gd name="T46" fmla="+- 0 8376 720"/>
                            <a:gd name="T47" fmla="*/ 8376 h 17280"/>
                            <a:gd name="T48" fmla="+- 0 10103 720"/>
                            <a:gd name="T49" fmla="*/ T48 w 14700"/>
                            <a:gd name="T50" fmla="+- 0 8370 720"/>
                            <a:gd name="T51" fmla="*/ 8370 h 17280"/>
                            <a:gd name="T52" fmla="+- 0 10101 720"/>
                            <a:gd name="T53" fmla="*/ T52 w 14700"/>
                            <a:gd name="T54" fmla="+- 0 8367 720"/>
                            <a:gd name="T55" fmla="*/ 8367 h 17280"/>
                            <a:gd name="T56" fmla="+- 0 9910 720"/>
                            <a:gd name="T57" fmla="*/ T56 w 14700"/>
                            <a:gd name="T58" fmla="+- 0 8367 720"/>
                            <a:gd name="T59" fmla="*/ 8367 h 17280"/>
                            <a:gd name="T60" fmla="+- 0 9910 720"/>
                            <a:gd name="T61" fmla="*/ T60 w 14700"/>
                            <a:gd name="T62" fmla="+- 0 8707 720"/>
                            <a:gd name="T63" fmla="*/ 8707 h 17280"/>
                            <a:gd name="T64" fmla="+- 0 9865 720"/>
                            <a:gd name="T65" fmla="*/ T64 w 14700"/>
                            <a:gd name="T66" fmla="+- 0 8707 720"/>
                            <a:gd name="T67" fmla="*/ 8707 h 17280"/>
                            <a:gd name="T68" fmla="+- 0 9865 720"/>
                            <a:gd name="T69" fmla="*/ T68 w 14700"/>
                            <a:gd name="T70" fmla="+- 0 8411 720"/>
                            <a:gd name="T71" fmla="*/ 8411 h 17280"/>
                            <a:gd name="T72" fmla="+- 0 9832 720"/>
                            <a:gd name="T73" fmla="*/ T72 w 14700"/>
                            <a:gd name="T74" fmla="+- 0 8367 720"/>
                            <a:gd name="T75" fmla="*/ 8367 h 17280"/>
                            <a:gd name="T76" fmla="+- 0 9754 720"/>
                            <a:gd name="T77" fmla="*/ T76 w 14700"/>
                            <a:gd name="T78" fmla="+- 0 8210 720"/>
                            <a:gd name="T79" fmla="*/ 8210 h 17280"/>
                            <a:gd name="T80" fmla="+- 0 9750 720"/>
                            <a:gd name="T81" fmla="*/ T80 w 14700"/>
                            <a:gd name="T82" fmla="+- 0 8158 720"/>
                            <a:gd name="T83" fmla="*/ 8158 h 17280"/>
                            <a:gd name="T84" fmla="+- 0 9744 720"/>
                            <a:gd name="T85" fmla="*/ T84 w 14700"/>
                            <a:gd name="T86" fmla="+- 0 8108 720"/>
                            <a:gd name="T87" fmla="*/ 8108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9024" y="7388"/>
                              </a:moveTo>
                              <a:lnTo>
                                <a:pt x="9016" y="7342"/>
                              </a:lnTo>
                              <a:lnTo>
                                <a:pt x="9005" y="7298"/>
                              </a:lnTo>
                              <a:lnTo>
                                <a:pt x="8991" y="7257"/>
                              </a:lnTo>
                              <a:lnTo>
                                <a:pt x="8976" y="7219"/>
                              </a:lnTo>
                              <a:lnTo>
                                <a:pt x="8963" y="7756"/>
                              </a:lnTo>
                              <a:lnTo>
                                <a:pt x="9009" y="7761"/>
                              </a:lnTo>
                              <a:lnTo>
                                <a:pt x="9009" y="7987"/>
                              </a:lnTo>
                              <a:lnTo>
                                <a:pt x="9918" y="8253"/>
                              </a:lnTo>
                              <a:lnTo>
                                <a:pt x="9496" y="7987"/>
                              </a:lnTo>
                              <a:lnTo>
                                <a:pt x="9386" y="7987"/>
                              </a:lnTo>
                              <a:lnTo>
                                <a:pt x="9386" y="7656"/>
                              </a:lnTo>
                              <a:lnTo>
                                <a:pt x="9383" y="7650"/>
                              </a:lnTo>
                              <a:lnTo>
                                <a:pt x="9381" y="7647"/>
                              </a:lnTo>
                              <a:lnTo>
                                <a:pt x="9190" y="7647"/>
                              </a:lnTo>
                              <a:lnTo>
                                <a:pt x="9190" y="7987"/>
                              </a:lnTo>
                              <a:lnTo>
                                <a:pt x="9145" y="7987"/>
                              </a:lnTo>
                              <a:lnTo>
                                <a:pt x="9145" y="7691"/>
                              </a:lnTo>
                              <a:lnTo>
                                <a:pt x="9112" y="7647"/>
                              </a:lnTo>
                              <a:lnTo>
                                <a:pt x="9034" y="7490"/>
                              </a:lnTo>
                              <a:lnTo>
                                <a:pt x="9030" y="7438"/>
                              </a:lnTo>
                              <a:lnTo>
                                <a:pt x="9024" y="73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87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0638 720"/>
                            <a:gd name="T1" fmla="*/ T0 w 14700"/>
                            <a:gd name="T2" fmla="+- 0 8973 720"/>
                            <a:gd name="T3" fmla="*/ 8973 h 17280"/>
                            <a:gd name="T4" fmla="+- 0 9683 720"/>
                            <a:gd name="T5" fmla="*/ T4 w 14700"/>
                            <a:gd name="T6" fmla="+- 0 8707 720"/>
                            <a:gd name="T7" fmla="*/ 8707 h 17280"/>
                            <a:gd name="T8" fmla="+- 0 9696 720"/>
                            <a:gd name="T9" fmla="*/ T8 w 14700"/>
                            <a:gd name="T10" fmla="+- 0 7939 720"/>
                            <a:gd name="T11" fmla="*/ 7939 h 17280"/>
                            <a:gd name="T12" fmla="+- 0 9658 720"/>
                            <a:gd name="T13" fmla="*/ T12 w 14700"/>
                            <a:gd name="T14" fmla="+- 0 7870 720"/>
                            <a:gd name="T15" fmla="*/ 7870 h 17280"/>
                            <a:gd name="T16" fmla="+- 0 9611 720"/>
                            <a:gd name="T17" fmla="*/ T16 w 14700"/>
                            <a:gd name="T18" fmla="+- 0 7813 720"/>
                            <a:gd name="T19" fmla="*/ 7813 h 17280"/>
                            <a:gd name="T20" fmla="+- 0 9555 720"/>
                            <a:gd name="T21" fmla="*/ T20 w 14700"/>
                            <a:gd name="T22" fmla="+- 0 7767 720"/>
                            <a:gd name="T23" fmla="*/ 7767 h 17280"/>
                            <a:gd name="T24" fmla="+- 0 9514 720"/>
                            <a:gd name="T25" fmla="*/ T24 w 14700"/>
                            <a:gd name="T26" fmla="+- 0 8150 720"/>
                            <a:gd name="T27" fmla="*/ 8150 h 17280"/>
                            <a:gd name="T28" fmla="+- 0 9524 720"/>
                            <a:gd name="T29" fmla="*/ T28 w 14700"/>
                            <a:gd name="T30" fmla="+- 0 8367 720"/>
                            <a:gd name="T31" fmla="*/ 8367 h 17280"/>
                            <a:gd name="T32" fmla="+- 0 9529 720"/>
                            <a:gd name="T33" fmla="*/ T32 w 14700"/>
                            <a:gd name="T34" fmla="+- 0 8707 720"/>
                            <a:gd name="T35" fmla="*/ 8707 h 17280"/>
                            <a:gd name="T36" fmla="+- 0 9458 720"/>
                            <a:gd name="T37" fmla="*/ T36 w 14700"/>
                            <a:gd name="T38" fmla="+- 0 7939 720"/>
                            <a:gd name="T39" fmla="*/ 7939 h 17280"/>
                            <a:gd name="T40" fmla="+- 0 9380 720"/>
                            <a:gd name="T41" fmla="*/ T40 w 14700"/>
                            <a:gd name="T42" fmla="+- 0 7697 720"/>
                            <a:gd name="T43" fmla="*/ 7697 h 17280"/>
                            <a:gd name="T44" fmla="+- 0 9251 720"/>
                            <a:gd name="T45" fmla="*/ T44 w 14700"/>
                            <a:gd name="T46" fmla="+- 0 7685 720"/>
                            <a:gd name="T47" fmla="*/ 7685 h 17280"/>
                            <a:gd name="T48" fmla="+- 0 9125 720"/>
                            <a:gd name="T49" fmla="*/ T48 w 14700"/>
                            <a:gd name="T50" fmla="+- 0 7697 720"/>
                            <a:gd name="T51" fmla="*/ 7697 h 17280"/>
                            <a:gd name="T52" fmla="+- 0 8939 720"/>
                            <a:gd name="T53" fmla="*/ T52 w 14700"/>
                            <a:gd name="T54" fmla="+- 0 7778 720"/>
                            <a:gd name="T55" fmla="*/ 7778 h 17280"/>
                            <a:gd name="T56" fmla="+- 0 8828 720"/>
                            <a:gd name="T57" fmla="*/ T56 w 14700"/>
                            <a:gd name="T58" fmla="+- 0 7914 720"/>
                            <a:gd name="T59" fmla="*/ 7914 h 17280"/>
                            <a:gd name="T60" fmla="+- 0 8774 720"/>
                            <a:gd name="T61" fmla="*/ T60 w 14700"/>
                            <a:gd name="T62" fmla="+- 0 8079 720"/>
                            <a:gd name="T63" fmla="*/ 8079 h 17280"/>
                            <a:gd name="T64" fmla="+- 0 8755 720"/>
                            <a:gd name="T65" fmla="*/ T64 w 14700"/>
                            <a:gd name="T66" fmla="+- 0 8245 720"/>
                            <a:gd name="T67" fmla="*/ 8245 h 17280"/>
                            <a:gd name="T68" fmla="+- 0 8754 720"/>
                            <a:gd name="T69" fmla="*/ T68 w 14700"/>
                            <a:gd name="T70" fmla="+- 0 9598 720"/>
                            <a:gd name="T71" fmla="*/ 9598 h 17280"/>
                            <a:gd name="T72" fmla="+- 0 8757 720"/>
                            <a:gd name="T73" fmla="*/ T72 w 14700"/>
                            <a:gd name="T74" fmla="+- 0 9751 720"/>
                            <a:gd name="T75" fmla="*/ 9751 h 17280"/>
                            <a:gd name="T76" fmla="+- 0 8768 720"/>
                            <a:gd name="T77" fmla="*/ T76 w 14700"/>
                            <a:gd name="T78" fmla="+- 0 9891 720"/>
                            <a:gd name="T79" fmla="*/ 9891 h 17280"/>
                            <a:gd name="T80" fmla="+- 0 8787 720"/>
                            <a:gd name="T81" fmla="*/ T80 w 14700"/>
                            <a:gd name="T82" fmla="+- 0 10017 720"/>
                            <a:gd name="T83" fmla="*/ 10017 h 17280"/>
                            <a:gd name="T84" fmla="+- 0 8858 720"/>
                            <a:gd name="T85" fmla="*/ T84 w 14700"/>
                            <a:gd name="T86" fmla="+- 0 10225 720"/>
                            <a:gd name="T87" fmla="*/ 10225 h 17280"/>
                            <a:gd name="T88" fmla="+- 0 8982 720"/>
                            <a:gd name="T89" fmla="*/ T88 w 14700"/>
                            <a:gd name="T90" fmla="+- 0 10370 720"/>
                            <a:gd name="T91" fmla="*/ 10370 h 17280"/>
                            <a:gd name="T92" fmla="+- 0 9169 720"/>
                            <a:gd name="T93" fmla="*/ T92 w 14700"/>
                            <a:gd name="T94" fmla="+- 0 10445 720"/>
                            <a:gd name="T95" fmla="*/ 10445 h 17280"/>
                            <a:gd name="T96" fmla="+- 0 9439 720"/>
                            <a:gd name="T97" fmla="*/ T96 w 14700"/>
                            <a:gd name="T98" fmla="+- 0 9804 720"/>
                            <a:gd name="T99" fmla="*/ 9804 h 17280"/>
                            <a:gd name="T100" fmla="+- 0 9515 720"/>
                            <a:gd name="T101" fmla="*/ T100 w 14700"/>
                            <a:gd name="T102" fmla="+- 0 9869 720"/>
                            <a:gd name="T103" fmla="*/ 9869 h 17280"/>
                            <a:gd name="T104" fmla="+- 0 9513 720"/>
                            <a:gd name="T105" fmla="*/ T104 w 14700"/>
                            <a:gd name="T106" fmla="+- 0 9927 720"/>
                            <a:gd name="T107" fmla="*/ 9927 h 17280"/>
                            <a:gd name="T108" fmla="+- 0 9509 720"/>
                            <a:gd name="T109" fmla="*/ T108 w 14700"/>
                            <a:gd name="T110" fmla="+- 0 9978 720"/>
                            <a:gd name="T111" fmla="*/ 9978 h 17280"/>
                            <a:gd name="T112" fmla="+- 0 9503 720"/>
                            <a:gd name="T113" fmla="*/ T112 w 14700"/>
                            <a:gd name="T114" fmla="+- 0 10022 720"/>
                            <a:gd name="T115" fmla="*/ 10022 h 17280"/>
                            <a:gd name="T116" fmla="+- 0 9492 720"/>
                            <a:gd name="T117" fmla="*/ T116 w 14700"/>
                            <a:gd name="T118" fmla="+- 0 10060 720"/>
                            <a:gd name="T119" fmla="*/ 10060 h 17280"/>
                            <a:gd name="T120" fmla="+- 0 9479 720"/>
                            <a:gd name="T121" fmla="*/ T120 w 14700"/>
                            <a:gd name="T122" fmla="+- 0 10093 720"/>
                            <a:gd name="T123" fmla="*/ 10093 h 17280"/>
                            <a:gd name="T124" fmla="+- 0 9469 720"/>
                            <a:gd name="T125" fmla="*/ T124 w 14700"/>
                            <a:gd name="T126" fmla="+- 0 10431 720"/>
                            <a:gd name="T127" fmla="*/ 10431 h 17280"/>
                            <a:gd name="T128" fmla="+- 0 9558 720"/>
                            <a:gd name="T129" fmla="*/ T128 w 14700"/>
                            <a:gd name="T130" fmla="+- 0 10392 720"/>
                            <a:gd name="T131" fmla="*/ 10392 h 17280"/>
                            <a:gd name="T132" fmla="+- 0 9627 720"/>
                            <a:gd name="T133" fmla="*/ T132 w 14700"/>
                            <a:gd name="T134" fmla="+- 0 10341 720"/>
                            <a:gd name="T135" fmla="*/ 10341 h 17280"/>
                            <a:gd name="T136" fmla="+- 0 9677 720"/>
                            <a:gd name="T137" fmla="*/ T136 w 14700"/>
                            <a:gd name="T138" fmla="+- 0 10279 720"/>
                            <a:gd name="T139" fmla="*/ 10279 h 17280"/>
                            <a:gd name="T140" fmla="+- 0 9712 720"/>
                            <a:gd name="T141" fmla="*/ T140 w 14700"/>
                            <a:gd name="T142" fmla="+- 0 10210 720"/>
                            <a:gd name="T143" fmla="*/ 10210 h 17280"/>
                            <a:gd name="T144" fmla="+- 0 9734 720"/>
                            <a:gd name="T145" fmla="*/ T144 w 14700"/>
                            <a:gd name="T146" fmla="+- 0 10139 720"/>
                            <a:gd name="T147" fmla="*/ 10139 h 17280"/>
                            <a:gd name="T148" fmla="+- 0 9747 720"/>
                            <a:gd name="T149" fmla="*/ T148 w 14700"/>
                            <a:gd name="T150" fmla="+- 0 10070 720"/>
                            <a:gd name="T151" fmla="*/ 10070 h 17280"/>
                            <a:gd name="T152" fmla="+- 0 9753 720"/>
                            <a:gd name="T153" fmla="*/ T152 w 14700"/>
                            <a:gd name="T154" fmla="+- 0 10005 720"/>
                            <a:gd name="T155" fmla="*/ 10005 h 17280"/>
                            <a:gd name="T156" fmla="+- 0 9754 720"/>
                            <a:gd name="T157" fmla="*/ T156 w 14700"/>
                            <a:gd name="T158" fmla="+- 0 9948 720"/>
                            <a:gd name="T159" fmla="*/ 9948 h 17280"/>
                            <a:gd name="T160" fmla="+- 0 9279 720"/>
                            <a:gd name="T161" fmla="*/ T160 w 14700"/>
                            <a:gd name="T162" fmla="+- 0 9647 720"/>
                            <a:gd name="T163" fmla="*/ 964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8559" y="8253"/>
                              </a:moveTo>
                              <a:lnTo>
                                <a:pt x="9918" y="8253"/>
                              </a:lnTo>
                              <a:lnTo>
                                <a:pt x="9009" y="7987"/>
                              </a:lnTo>
                              <a:lnTo>
                                <a:pt x="8963" y="7987"/>
                              </a:lnTo>
                              <a:lnTo>
                                <a:pt x="8963" y="7756"/>
                              </a:lnTo>
                              <a:lnTo>
                                <a:pt x="8976" y="7219"/>
                              </a:lnTo>
                              <a:lnTo>
                                <a:pt x="8958" y="7183"/>
                              </a:lnTo>
                              <a:lnTo>
                                <a:pt x="8938" y="7150"/>
                              </a:lnTo>
                              <a:lnTo>
                                <a:pt x="8915" y="7120"/>
                              </a:lnTo>
                              <a:lnTo>
                                <a:pt x="8891" y="7093"/>
                              </a:lnTo>
                              <a:lnTo>
                                <a:pt x="8864" y="7069"/>
                              </a:lnTo>
                              <a:lnTo>
                                <a:pt x="8835" y="7047"/>
                              </a:lnTo>
                              <a:lnTo>
                                <a:pt x="8804" y="7028"/>
                              </a:lnTo>
                              <a:lnTo>
                                <a:pt x="8794" y="7430"/>
                              </a:lnTo>
                              <a:lnTo>
                                <a:pt x="8795" y="7445"/>
                              </a:lnTo>
                              <a:lnTo>
                                <a:pt x="8804" y="7647"/>
                              </a:lnTo>
                              <a:lnTo>
                                <a:pt x="8818" y="7647"/>
                              </a:lnTo>
                              <a:lnTo>
                                <a:pt x="8809" y="7987"/>
                              </a:lnTo>
                              <a:lnTo>
                                <a:pt x="8729" y="7987"/>
                              </a:lnTo>
                              <a:lnTo>
                                <a:pt x="8738" y="7219"/>
                              </a:lnTo>
                              <a:lnTo>
                                <a:pt x="8736" y="6997"/>
                              </a:lnTo>
                              <a:lnTo>
                                <a:pt x="8660" y="6977"/>
                              </a:lnTo>
                              <a:lnTo>
                                <a:pt x="8576" y="6967"/>
                              </a:lnTo>
                              <a:lnTo>
                                <a:pt x="8531" y="6965"/>
                              </a:lnTo>
                              <a:lnTo>
                                <a:pt x="8465" y="6968"/>
                              </a:lnTo>
                              <a:lnTo>
                                <a:pt x="8405" y="6977"/>
                              </a:lnTo>
                              <a:lnTo>
                                <a:pt x="8301" y="7009"/>
                              </a:lnTo>
                              <a:lnTo>
                                <a:pt x="8219" y="7058"/>
                              </a:lnTo>
                              <a:lnTo>
                                <a:pt x="8156" y="7121"/>
                              </a:lnTo>
                              <a:lnTo>
                                <a:pt x="8108" y="7194"/>
                              </a:lnTo>
                              <a:lnTo>
                                <a:pt x="8075" y="7275"/>
                              </a:lnTo>
                              <a:lnTo>
                                <a:pt x="8054" y="7359"/>
                              </a:lnTo>
                              <a:lnTo>
                                <a:pt x="8041" y="7444"/>
                              </a:lnTo>
                              <a:lnTo>
                                <a:pt x="8035" y="7525"/>
                              </a:lnTo>
                              <a:lnTo>
                                <a:pt x="8034" y="7601"/>
                              </a:lnTo>
                              <a:lnTo>
                                <a:pt x="8034" y="8878"/>
                              </a:lnTo>
                              <a:lnTo>
                                <a:pt x="8035" y="8956"/>
                              </a:lnTo>
                              <a:lnTo>
                                <a:pt x="8037" y="9031"/>
                              </a:lnTo>
                              <a:lnTo>
                                <a:pt x="8041" y="9102"/>
                              </a:lnTo>
                              <a:lnTo>
                                <a:pt x="8048" y="9171"/>
                              </a:lnTo>
                              <a:lnTo>
                                <a:pt x="8056" y="9235"/>
                              </a:lnTo>
                              <a:lnTo>
                                <a:pt x="8067" y="9297"/>
                              </a:lnTo>
                              <a:lnTo>
                                <a:pt x="8097" y="9408"/>
                              </a:lnTo>
                              <a:lnTo>
                                <a:pt x="8138" y="9505"/>
                              </a:lnTo>
                              <a:lnTo>
                                <a:pt x="8193" y="9586"/>
                              </a:lnTo>
                              <a:lnTo>
                                <a:pt x="8262" y="9650"/>
                              </a:lnTo>
                              <a:lnTo>
                                <a:pt x="8347" y="9696"/>
                              </a:lnTo>
                              <a:lnTo>
                                <a:pt x="8449" y="9725"/>
                              </a:lnTo>
                              <a:lnTo>
                                <a:pt x="8570" y="9734"/>
                              </a:lnTo>
                              <a:lnTo>
                                <a:pt x="8719" y="9084"/>
                              </a:lnTo>
                              <a:lnTo>
                                <a:pt x="8795" y="9084"/>
                              </a:lnTo>
                              <a:lnTo>
                                <a:pt x="8795" y="9149"/>
                              </a:lnTo>
                              <a:lnTo>
                                <a:pt x="8794" y="9179"/>
                              </a:lnTo>
                              <a:lnTo>
                                <a:pt x="8793" y="9207"/>
                              </a:lnTo>
                              <a:lnTo>
                                <a:pt x="8792" y="9233"/>
                              </a:lnTo>
                              <a:lnTo>
                                <a:pt x="8789" y="9258"/>
                              </a:lnTo>
                              <a:lnTo>
                                <a:pt x="8786" y="9281"/>
                              </a:lnTo>
                              <a:lnTo>
                                <a:pt x="8783" y="9302"/>
                              </a:lnTo>
                              <a:lnTo>
                                <a:pt x="8778" y="9322"/>
                              </a:lnTo>
                              <a:lnTo>
                                <a:pt x="8772" y="9340"/>
                              </a:lnTo>
                              <a:lnTo>
                                <a:pt x="8766" y="9357"/>
                              </a:lnTo>
                              <a:lnTo>
                                <a:pt x="8759" y="9373"/>
                              </a:lnTo>
                              <a:lnTo>
                                <a:pt x="8751" y="9387"/>
                              </a:lnTo>
                              <a:lnTo>
                                <a:pt x="8749" y="9711"/>
                              </a:lnTo>
                              <a:lnTo>
                                <a:pt x="8797" y="9694"/>
                              </a:lnTo>
                              <a:lnTo>
                                <a:pt x="8838" y="9672"/>
                              </a:lnTo>
                              <a:lnTo>
                                <a:pt x="8875" y="9648"/>
                              </a:lnTo>
                              <a:lnTo>
                                <a:pt x="8907" y="9621"/>
                              </a:lnTo>
                              <a:lnTo>
                                <a:pt x="8934" y="9591"/>
                              </a:lnTo>
                              <a:lnTo>
                                <a:pt x="8957" y="9559"/>
                              </a:lnTo>
                              <a:lnTo>
                                <a:pt x="8976" y="9525"/>
                              </a:lnTo>
                              <a:lnTo>
                                <a:pt x="8992" y="9490"/>
                              </a:lnTo>
                              <a:lnTo>
                                <a:pt x="9004" y="9455"/>
                              </a:lnTo>
                              <a:lnTo>
                                <a:pt x="9014" y="9419"/>
                              </a:lnTo>
                              <a:lnTo>
                                <a:pt x="9022" y="9384"/>
                              </a:lnTo>
                              <a:lnTo>
                                <a:pt x="9027" y="9350"/>
                              </a:lnTo>
                              <a:lnTo>
                                <a:pt x="9030" y="9316"/>
                              </a:lnTo>
                              <a:lnTo>
                                <a:pt x="9033" y="9285"/>
                              </a:lnTo>
                              <a:lnTo>
                                <a:pt x="9034" y="9255"/>
                              </a:lnTo>
                              <a:lnTo>
                                <a:pt x="9034" y="9228"/>
                              </a:lnTo>
                              <a:lnTo>
                                <a:pt x="9034" y="8927"/>
                              </a:lnTo>
                              <a:lnTo>
                                <a:pt x="8559" y="8927"/>
                              </a:lnTo>
                              <a:lnTo>
                                <a:pt x="8559" y="8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88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0376 720"/>
                            <a:gd name="T1" fmla="*/ T0 w 14700"/>
                            <a:gd name="T2" fmla="+- 0 11341 720"/>
                            <a:gd name="T3" fmla="*/ 11341 h 17280"/>
                            <a:gd name="T4" fmla="+- 0 10373 720"/>
                            <a:gd name="T5" fmla="*/ T4 w 14700"/>
                            <a:gd name="T6" fmla="+- 0 11318 720"/>
                            <a:gd name="T7" fmla="*/ 11318 h 17280"/>
                            <a:gd name="T8" fmla="+- 0 10366 720"/>
                            <a:gd name="T9" fmla="*/ T8 w 14700"/>
                            <a:gd name="T10" fmla="+- 0 11300 720"/>
                            <a:gd name="T11" fmla="*/ 11300 h 17280"/>
                            <a:gd name="T12" fmla="+- 0 10364 720"/>
                            <a:gd name="T13" fmla="*/ T12 w 14700"/>
                            <a:gd name="T14" fmla="+- 0 13341 720"/>
                            <a:gd name="T15" fmla="*/ 13341 h 17280"/>
                            <a:gd name="T16" fmla="+- 0 10376 720"/>
                            <a:gd name="T17" fmla="*/ T16 w 14700"/>
                            <a:gd name="T18" fmla="+- 0 11341 720"/>
                            <a:gd name="T19" fmla="*/ 1134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9656" y="10621"/>
                              </a:moveTo>
                              <a:lnTo>
                                <a:pt x="9653" y="10598"/>
                              </a:lnTo>
                              <a:lnTo>
                                <a:pt x="9646" y="10580"/>
                              </a:lnTo>
                              <a:lnTo>
                                <a:pt x="9644" y="12621"/>
                              </a:lnTo>
                              <a:lnTo>
                                <a:pt x="9656" y="106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89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911 720"/>
                            <a:gd name="T1" fmla="*/ T0 w 14700"/>
                            <a:gd name="T2" fmla="+- 0 16706 720"/>
                            <a:gd name="T3" fmla="*/ 16706 h 17280"/>
                            <a:gd name="T4" fmla="+- 0 13431 720"/>
                            <a:gd name="T5" fmla="*/ T4 w 14700"/>
                            <a:gd name="T6" fmla="+- 0 16684 720"/>
                            <a:gd name="T7" fmla="*/ 16684 h 17280"/>
                            <a:gd name="T8" fmla="+- 0 13415 720"/>
                            <a:gd name="T9" fmla="*/ T8 w 14700"/>
                            <a:gd name="T10" fmla="+- 0 16694 720"/>
                            <a:gd name="T11" fmla="*/ 16694 h 17280"/>
                            <a:gd name="T12" fmla="+- 0 13398 720"/>
                            <a:gd name="T13" fmla="*/ T12 w 14700"/>
                            <a:gd name="T14" fmla="+- 0 16705 720"/>
                            <a:gd name="T15" fmla="*/ 16705 h 17280"/>
                            <a:gd name="T16" fmla="+- 0 13381 720"/>
                            <a:gd name="T17" fmla="*/ T16 w 14700"/>
                            <a:gd name="T18" fmla="+- 0 16716 720"/>
                            <a:gd name="T19" fmla="*/ 16716 h 17280"/>
                            <a:gd name="T20" fmla="+- 0 13376 720"/>
                            <a:gd name="T21" fmla="*/ T20 w 14700"/>
                            <a:gd name="T22" fmla="+- 0 16718 720"/>
                            <a:gd name="T23" fmla="*/ 16718 h 17280"/>
                            <a:gd name="T24" fmla="+- 0 13331 720"/>
                            <a:gd name="T25" fmla="*/ T24 w 14700"/>
                            <a:gd name="T26" fmla="+- 0 17036 720"/>
                            <a:gd name="T27" fmla="*/ 17036 h 17280"/>
                            <a:gd name="T28" fmla="+- 0 13911 720"/>
                            <a:gd name="T29" fmla="*/ T28 w 14700"/>
                            <a:gd name="T30" fmla="+- 0 16706 720"/>
                            <a:gd name="T31" fmla="*/ 16706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3191" y="15986"/>
                              </a:moveTo>
                              <a:lnTo>
                                <a:pt x="12711" y="15964"/>
                              </a:lnTo>
                              <a:lnTo>
                                <a:pt x="12695" y="15974"/>
                              </a:lnTo>
                              <a:lnTo>
                                <a:pt x="12678" y="15985"/>
                              </a:lnTo>
                              <a:lnTo>
                                <a:pt x="12661" y="15996"/>
                              </a:lnTo>
                              <a:lnTo>
                                <a:pt x="12656" y="15998"/>
                              </a:lnTo>
                              <a:lnTo>
                                <a:pt x="12611" y="16316"/>
                              </a:lnTo>
                              <a:lnTo>
                                <a:pt x="13191" y="159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90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7887 720"/>
                            <a:gd name="T1" fmla="*/ T0 w 14700"/>
                            <a:gd name="T2" fmla="+- 0 10761 720"/>
                            <a:gd name="T3" fmla="*/ 10761 h 17280"/>
                            <a:gd name="T4" fmla="+- 0 9360 720"/>
                            <a:gd name="T5" fmla="*/ T4 w 14700"/>
                            <a:gd name="T6" fmla="+- 0 720 720"/>
                            <a:gd name="T7" fmla="*/ 720 h 17280"/>
                            <a:gd name="T8" fmla="+- 0 833 720"/>
                            <a:gd name="T9" fmla="*/ T8 w 14700"/>
                            <a:gd name="T10" fmla="+- 0 10761 720"/>
                            <a:gd name="T11" fmla="*/ 10761 h 17280"/>
                            <a:gd name="T12" fmla="+- 0 6109 720"/>
                            <a:gd name="T13" fmla="*/ T12 w 14700"/>
                            <a:gd name="T14" fmla="+- 0 1663 720"/>
                            <a:gd name="T15" fmla="*/ 1663 h 17280"/>
                            <a:gd name="T16" fmla="+- 0 17471 720"/>
                            <a:gd name="T17" fmla="*/ T16 w 14700"/>
                            <a:gd name="T18" fmla="+- 0 7353 720"/>
                            <a:gd name="T19" fmla="*/ 7353 h 17280"/>
                            <a:gd name="T20" fmla="+- 0 14257 720"/>
                            <a:gd name="T21" fmla="*/ T20 w 14700"/>
                            <a:gd name="T22" fmla="+- 0 16127 720"/>
                            <a:gd name="T23" fmla="*/ 16127 h 17280"/>
                            <a:gd name="T24" fmla="+- 0 14180 720"/>
                            <a:gd name="T25" fmla="*/ T24 w 14700"/>
                            <a:gd name="T26" fmla="+- 0 13764 720"/>
                            <a:gd name="T27" fmla="*/ 13764 h 17280"/>
                            <a:gd name="T28" fmla="+- 0 13849 720"/>
                            <a:gd name="T29" fmla="*/ T28 w 14700"/>
                            <a:gd name="T30" fmla="+- 0 13581 720"/>
                            <a:gd name="T31" fmla="*/ 13581 h 17280"/>
                            <a:gd name="T32" fmla="+- 0 11797 720"/>
                            <a:gd name="T33" fmla="*/ T32 w 14700"/>
                            <a:gd name="T34" fmla="+- 0 13628 720"/>
                            <a:gd name="T35" fmla="*/ 13628 h 17280"/>
                            <a:gd name="T36" fmla="+- 0 11504 720"/>
                            <a:gd name="T37" fmla="*/ T36 w 14700"/>
                            <a:gd name="T38" fmla="+- 0 12533 720"/>
                            <a:gd name="T39" fmla="*/ 12533 h 17280"/>
                            <a:gd name="T40" fmla="+- 0 11741 720"/>
                            <a:gd name="T41" fmla="*/ T40 w 14700"/>
                            <a:gd name="T42" fmla="+- 0 12450 720"/>
                            <a:gd name="T43" fmla="*/ 12450 h 17280"/>
                            <a:gd name="T44" fmla="+- 0 11892 720"/>
                            <a:gd name="T45" fmla="*/ T44 w 14700"/>
                            <a:gd name="T46" fmla="+- 0 12695 720"/>
                            <a:gd name="T47" fmla="*/ 12695 h 17280"/>
                            <a:gd name="T48" fmla="+- 0 11742 720"/>
                            <a:gd name="T49" fmla="*/ T48 w 14700"/>
                            <a:gd name="T50" fmla="+- 0 13507 720"/>
                            <a:gd name="T51" fmla="*/ 13507 h 17280"/>
                            <a:gd name="T52" fmla="+- 0 12807 720"/>
                            <a:gd name="T53" fmla="*/ T52 w 14700"/>
                            <a:gd name="T54" fmla="+- 0 12691 720"/>
                            <a:gd name="T55" fmla="*/ 12691 h 17280"/>
                            <a:gd name="T56" fmla="+- 0 11617 720"/>
                            <a:gd name="T57" fmla="*/ T56 w 14700"/>
                            <a:gd name="T58" fmla="+- 0 12272 720"/>
                            <a:gd name="T59" fmla="*/ 12272 h 17280"/>
                            <a:gd name="T60" fmla="+- 0 11416 720"/>
                            <a:gd name="T61" fmla="*/ T60 w 14700"/>
                            <a:gd name="T62" fmla="+- 0 12766 720"/>
                            <a:gd name="T63" fmla="*/ 12766 h 17280"/>
                            <a:gd name="T64" fmla="+- 0 11127 720"/>
                            <a:gd name="T65" fmla="*/ T64 w 14700"/>
                            <a:gd name="T66" fmla="+- 0 11869 720"/>
                            <a:gd name="T67" fmla="*/ 11869 h 17280"/>
                            <a:gd name="T68" fmla="+- 0 10957 720"/>
                            <a:gd name="T69" fmla="*/ T68 w 14700"/>
                            <a:gd name="T70" fmla="+- 0 6245 720"/>
                            <a:gd name="T71" fmla="*/ 6245 h 17280"/>
                            <a:gd name="T72" fmla="+- 0 11057 720"/>
                            <a:gd name="T73" fmla="*/ T72 w 14700"/>
                            <a:gd name="T74" fmla="+- 0 4061 720"/>
                            <a:gd name="T75" fmla="*/ 4061 h 17280"/>
                            <a:gd name="T76" fmla="+- 0 13012 720"/>
                            <a:gd name="T77" fmla="*/ T76 w 14700"/>
                            <a:gd name="T78" fmla="+- 0 4151 720"/>
                            <a:gd name="T79" fmla="*/ 4151 h 17280"/>
                            <a:gd name="T80" fmla="+- 0 12891 720"/>
                            <a:gd name="T81" fmla="*/ T80 w 14700"/>
                            <a:gd name="T82" fmla="+- 0 3941 720"/>
                            <a:gd name="T83" fmla="*/ 3941 h 17280"/>
                            <a:gd name="T84" fmla="+- 0 11094 720"/>
                            <a:gd name="T85" fmla="*/ T84 w 14700"/>
                            <a:gd name="T86" fmla="+- 0 3773 720"/>
                            <a:gd name="T87" fmla="*/ 3773 h 17280"/>
                            <a:gd name="T88" fmla="+- 0 10805 720"/>
                            <a:gd name="T89" fmla="*/ T88 w 14700"/>
                            <a:gd name="T90" fmla="+- 0 3863 720"/>
                            <a:gd name="T91" fmla="*/ 3863 h 17280"/>
                            <a:gd name="T92" fmla="+- 0 11271 720"/>
                            <a:gd name="T93" fmla="*/ T92 w 14700"/>
                            <a:gd name="T94" fmla="+- 0 3688 720"/>
                            <a:gd name="T95" fmla="*/ 3688 h 17280"/>
                            <a:gd name="T96" fmla="+- 0 11847 720"/>
                            <a:gd name="T97" fmla="*/ T96 w 14700"/>
                            <a:gd name="T98" fmla="+- 0 3644 720"/>
                            <a:gd name="T99" fmla="*/ 3644 h 17280"/>
                            <a:gd name="T100" fmla="+- 0 12606 720"/>
                            <a:gd name="T101" fmla="*/ T100 w 14700"/>
                            <a:gd name="T102" fmla="+- 0 3789 720"/>
                            <a:gd name="T103" fmla="*/ 3789 h 17280"/>
                            <a:gd name="T104" fmla="+- 0 13199 720"/>
                            <a:gd name="T105" fmla="*/ T104 w 14700"/>
                            <a:gd name="T106" fmla="+- 0 3866 720"/>
                            <a:gd name="T107" fmla="*/ 3866 h 17280"/>
                            <a:gd name="T108" fmla="+- 0 13240 720"/>
                            <a:gd name="T109" fmla="*/ T108 w 14700"/>
                            <a:gd name="T110" fmla="+- 0 6773 720"/>
                            <a:gd name="T111" fmla="*/ 6773 h 17280"/>
                            <a:gd name="T112" fmla="+- 0 12951 720"/>
                            <a:gd name="T113" fmla="*/ T112 w 14700"/>
                            <a:gd name="T114" fmla="+- 0 6253 720"/>
                            <a:gd name="T115" fmla="*/ 6253 h 17280"/>
                            <a:gd name="T116" fmla="+- 0 12714 720"/>
                            <a:gd name="T117" fmla="*/ T116 w 14700"/>
                            <a:gd name="T118" fmla="+- 0 5486 720"/>
                            <a:gd name="T119" fmla="*/ 5486 h 17280"/>
                            <a:gd name="T120" fmla="+- 0 12607 720"/>
                            <a:gd name="T121" fmla="*/ T120 w 14700"/>
                            <a:gd name="T122" fmla="+- 0 6633 720"/>
                            <a:gd name="T123" fmla="*/ 6633 h 17280"/>
                            <a:gd name="T124" fmla="+- 0 9281 720"/>
                            <a:gd name="T125" fmla="*/ T124 w 14700"/>
                            <a:gd name="T126" fmla="+- 0 4371 720"/>
                            <a:gd name="T127" fmla="*/ 4371 h 17280"/>
                            <a:gd name="T128" fmla="+- 0 9415 720"/>
                            <a:gd name="T129" fmla="*/ T128 w 14700"/>
                            <a:gd name="T130" fmla="+- 0 4894 720"/>
                            <a:gd name="T131" fmla="*/ 4894 h 17280"/>
                            <a:gd name="T132" fmla="+- 0 9750 720"/>
                            <a:gd name="T133" fmla="*/ T132 w 14700"/>
                            <a:gd name="T134" fmla="+- 0 6744 720"/>
                            <a:gd name="T135" fmla="*/ 6744 h 17280"/>
                            <a:gd name="T136" fmla="+- 0 10408 720"/>
                            <a:gd name="T137" fmla="*/ T136 w 14700"/>
                            <a:gd name="T138" fmla="+- 0 3683 720"/>
                            <a:gd name="T139" fmla="*/ 3683 h 17280"/>
                            <a:gd name="T140" fmla="+- 0 10245 720"/>
                            <a:gd name="T141" fmla="*/ T140 w 14700"/>
                            <a:gd name="T142" fmla="+- 0 13425 720"/>
                            <a:gd name="T143" fmla="*/ 13425 h 17280"/>
                            <a:gd name="T144" fmla="+- 0 10591 720"/>
                            <a:gd name="T145" fmla="*/ T144 w 14700"/>
                            <a:gd name="T146" fmla="+- 0 13454 720"/>
                            <a:gd name="T147" fmla="*/ 13454 h 17280"/>
                            <a:gd name="T148" fmla="+- 0 10837 720"/>
                            <a:gd name="T149" fmla="*/ T148 w 14700"/>
                            <a:gd name="T150" fmla="+- 0 13524 720"/>
                            <a:gd name="T151" fmla="*/ 13524 h 17280"/>
                            <a:gd name="T152" fmla="+- 0 9966 720"/>
                            <a:gd name="T153" fmla="*/ T152 w 14700"/>
                            <a:gd name="T154" fmla="+- 0 13613 720"/>
                            <a:gd name="T155" fmla="*/ 13613 h 17280"/>
                            <a:gd name="T156" fmla="+- 0 9836 720"/>
                            <a:gd name="T157" fmla="*/ T156 w 14700"/>
                            <a:gd name="T158" fmla="+- 0 13951 720"/>
                            <a:gd name="T159" fmla="*/ 13951 h 17280"/>
                            <a:gd name="T160" fmla="+- 0 9351 720"/>
                            <a:gd name="T161" fmla="*/ T160 w 14700"/>
                            <a:gd name="T162" fmla="+- 0 14094 720"/>
                            <a:gd name="T163" fmla="*/ 14094 h 17280"/>
                            <a:gd name="T164" fmla="+- 0 9376 720"/>
                            <a:gd name="T165" fmla="*/ T164 w 14700"/>
                            <a:gd name="T166" fmla="+- 0 14389 720"/>
                            <a:gd name="T167" fmla="*/ 14389 h 17280"/>
                            <a:gd name="T168" fmla="+- 0 9706 720"/>
                            <a:gd name="T169" fmla="*/ T168 w 14700"/>
                            <a:gd name="T170" fmla="+- 0 14374 720"/>
                            <a:gd name="T171" fmla="*/ 14374 h 17280"/>
                            <a:gd name="T172" fmla="+- 0 10047 720"/>
                            <a:gd name="T173" fmla="*/ T172 w 14700"/>
                            <a:gd name="T174" fmla="+- 0 14066 720"/>
                            <a:gd name="T175" fmla="*/ 14066 h 17280"/>
                            <a:gd name="T176" fmla="+- 0 10289 720"/>
                            <a:gd name="T177" fmla="*/ T176 w 14700"/>
                            <a:gd name="T178" fmla="+- 0 13994 720"/>
                            <a:gd name="T179" fmla="*/ 13994 h 17280"/>
                            <a:gd name="T180" fmla="+- 0 10583 720"/>
                            <a:gd name="T181" fmla="*/ T180 w 14700"/>
                            <a:gd name="T182" fmla="+- 0 14044 720"/>
                            <a:gd name="T183" fmla="*/ 14044 h 17280"/>
                            <a:gd name="T184" fmla="+- 0 10715 720"/>
                            <a:gd name="T185" fmla="*/ T184 w 14700"/>
                            <a:gd name="T186" fmla="+- 0 14262 720"/>
                            <a:gd name="T187" fmla="*/ 14262 h 17280"/>
                            <a:gd name="T188" fmla="+- 0 10793 720"/>
                            <a:gd name="T189" fmla="*/ T188 w 14700"/>
                            <a:gd name="T190" fmla="+- 0 14308 720"/>
                            <a:gd name="T191" fmla="*/ 14308 h 17280"/>
                            <a:gd name="T192" fmla="+- 0 11219 720"/>
                            <a:gd name="T193" fmla="*/ T192 w 14700"/>
                            <a:gd name="T194" fmla="+- 0 15342 720"/>
                            <a:gd name="T195" fmla="*/ 15342 h 17280"/>
                            <a:gd name="T196" fmla="+- 0 11445 720"/>
                            <a:gd name="T197" fmla="*/ T196 w 14700"/>
                            <a:gd name="T198" fmla="+- 0 14934 720"/>
                            <a:gd name="T199" fmla="*/ 14934 h 17280"/>
                            <a:gd name="T200" fmla="+- 0 11647 720"/>
                            <a:gd name="T201" fmla="*/ T200 w 14700"/>
                            <a:gd name="T202" fmla="+- 0 14015 720"/>
                            <a:gd name="T203" fmla="*/ 14015 h 17280"/>
                            <a:gd name="T204" fmla="+- 0 12098 720"/>
                            <a:gd name="T205" fmla="*/ T204 w 14700"/>
                            <a:gd name="T206" fmla="+- 0 14051 720"/>
                            <a:gd name="T207" fmla="*/ 14051 h 17280"/>
                            <a:gd name="T208" fmla="+- 0 12492 720"/>
                            <a:gd name="T209" fmla="*/ T208 w 14700"/>
                            <a:gd name="T210" fmla="+- 0 14059 720"/>
                            <a:gd name="T211" fmla="*/ 14059 h 17280"/>
                            <a:gd name="T212" fmla="+- 0 12855 720"/>
                            <a:gd name="T213" fmla="*/ T212 w 14700"/>
                            <a:gd name="T214" fmla="+- 0 14112 720"/>
                            <a:gd name="T215" fmla="*/ 14112 h 17280"/>
                            <a:gd name="T216" fmla="+- 0 13193 720"/>
                            <a:gd name="T217" fmla="*/ T216 w 14700"/>
                            <a:gd name="T218" fmla="+- 0 13985 720"/>
                            <a:gd name="T219" fmla="*/ 13985 h 17280"/>
                            <a:gd name="T220" fmla="+- 0 13428 720"/>
                            <a:gd name="T221" fmla="*/ T220 w 14700"/>
                            <a:gd name="T222" fmla="+- 0 14040 720"/>
                            <a:gd name="T223" fmla="*/ 14040 h 17280"/>
                            <a:gd name="T224" fmla="+- 0 13808 720"/>
                            <a:gd name="T225" fmla="*/ T224 w 14700"/>
                            <a:gd name="T226" fmla="+- 0 14324 720"/>
                            <a:gd name="T227" fmla="*/ 14324 h 17280"/>
                            <a:gd name="T228" fmla="+- 0 13584 720"/>
                            <a:gd name="T229" fmla="*/ T228 w 14700"/>
                            <a:gd name="T230" fmla="+- 0 14382 720"/>
                            <a:gd name="T231" fmla="*/ 14382 h 17280"/>
                            <a:gd name="T232" fmla="+- 0 13466 720"/>
                            <a:gd name="T233" fmla="*/ T232 w 14700"/>
                            <a:gd name="T234" fmla="+- 0 14447 720"/>
                            <a:gd name="T235" fmla="*/ 14447 h 17280"/>
                            <a:gd name="T236" fmla="+- 0 11677 720"/>
                            <a:gd name="T237" fmla="*/ T236 w 14700"/>
                            <a:gd name="T238" fmla="+- 0 14431 720"/>
                            <a:gd name="T239" fmla="*/ 14431 h 17280"/>
                            <a:gd name="T240" fmla="+- 0 13209 720"/>
                            <a:gd name="T241" fmla="*/ T240 w 14700"/>
                            <a:gd name="T242" fmla="+- 0 14565 720"/>
                            <a:gd name="T243" fmla="*/ 14565 h 17280"/>
                            <a:gd name="T244" fmla="+- 0 13033 720"/>
                            <a:gd name="T245" fmla="*/ T244 w 14700"/>
                            <a:gd name="T246" fmla="+- 0 16925 720"/>
                            <a:gd name="T247" fmla="*/ 16925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611" y="16316"/>
                              </a:moveTo>
                              <a:lnTo>
                                <a:pt x="12656" y="15998"/>
                              </a:lnTo>
                              <a:lnTo>
                                <a:pt x="12627" y="13829"/>
                              </a:lnTo>
                              <a:lnTo>
                                <a:pt x="12643" y="13809"/>
                              </a:lnTo>
                              <a:lnTo>
                                <a:pt x="12653" y="13798"/>
                              </a:lnTo>
                              <a:lnTo>
                                <a:pt x="12661" y="13797"/>
                              </a:lnTo>
                              <a:lnTo>
                                <a:pt x="12667" y="13806"/>
                              </a:lnTo>
                              <a:lnTo>
                                <a:pt x="12673" y="13825"/>
                              </a:lnTo>
                              <a:lnTo>
                                <a:pt x="12676" y="13833"/>
                              </a:lnTo>
                              <a:lnTo>
                                <a:pt x="12711" y="15964"/>
                              </a:lnTo>
                              <a:lnTo>
                                <a:pt x="13191" y="15986"/>
                              </a:lnTo>
                              <a:lnTo>
                                <a:pt x="13743" y="15613"/>
                              </a:lnTo>
                              <a:lnTo>
                                <a:pt x="14263" y="15200"/>
                              </a:lnTo>
                              <a:lnTo>
                                <a:pt x="14749" y="14749"/>
                              </a:lnTo>
                              <a:lnTo>
                                <a:pt x="15200" y="14263"/>
                              </a:lnTo>
                              <a:lnTo>
                                <a:pt x="15613" y="13743"/>
                              </a:lnTo>
                              <a:lnTo>
                                <a:pt x="15986" y="13191"/>
                              </a:lnTo>
                              <a:lnTo>
                                <a:pt x="16316" y="12611"/>
                              </a:lnTo>
                              <a:lnTo>
                                <a:pt x="16601" y="12003"/>
                              </a:lnTo>
                              <a:lnTo>
                                <a:pt x="16840" y="11371"/>
                              </a:lnTo>
                              <a:lnTo>
                                <a:pt x="17029" y="10716"/>
                              </a:lnTo>
                              <a:lnTo>
                                <a:pt x="17167" y="10041"/>
                              </a:lnTo>
                              <a:lnTo>
                                <a:pt x="17251" y="9349"/>
                              </a:lnTo>
                              <a:lnTo>
                                <a:pt x="17280" y="8640"/>
                              </a:lnTo>
                              <a:lnTo>
                                <a:pt x="17251" y="7931"/>
                              </a:lnTo>
                              <a:lnTo>
                                <a:pt x="17167" y="7239"/>
                              </a:lnTo>
                              <a:lnTo>
                                <a:pt x="17029" y="6564"/>
                              </a:lnTo>
                              <a:lnTo>
                                <a:pt x="16840" y="5909"/>
                              </a:lnTo>
                              <a:lnTo>
                                <a:pt x="16601" y="5277"/>
                              </a:lnTo>
                              <a:lnTo>
                                <a:pt x="16316" y="4669"/>
                              </a:lnTo>
                              <a:lnTo>
                                <a:pt x="15986" y="4089"/>
                              </a:lnTo>
                              <a:lnTo>
                                <a:pt x="15613" y="3537"/>
                              </a:lnTo>
                              <a:lnTo>
                                <a:pt x="15200" y="3017"/>
                              </a:lnTo>
                              <a:lnTo>
                                <a:pt x="14749" y="2531"/>
                              </a:lnTo>
                              <a:lnTo>
                                <a:pt x="14263" y="2080"/>
                              </a:lnTo>
                              <a:lnTo>
                                <a:pt x="13743" y="1667"/>
                              </a:lnTo>
                              <a:lnTo>
                                <a:pt x="13191" y="1294"/>
                              </a:lnTo>
                              <a:lnTo>
                                <a:pt x="12611" y="964"/>
                              </a:lnTo>
                              <a:lnTo>
                                <a:pt x="12003" y="679"/>
                              </a:lnTo>
                              <a:lnTo>
                                <a:pt x="11371" y="440"/>
                              </a:lnTo>
                              <a:lnTo>
                                <a:pt x="10716" y="251"/>
                              </a:lnTo>
                              <a:lnTo>
                                <a:pt x="10041" y="113"/>
                              </a:lnTo>
                              <a:lnTo>
                                <a:pt x="9349" y="29"/>
                              </a:lnTo>
                              <a:lnTo>
                                <a:pt x="8640" y="0"/>
                              </a:lnTo>
                              <a:lnTo>
                                <a:pt x="7931" y="29"/>
                              </a:lnTo>
                              <a:lnTo>
                                <a:pt x="7239" y="113"/>
                              </a:lnTo>
                              <a:lnTo>
                                <a:pt x="6564" y="251"/>
                              </a:lnTo>
                              <a:lnTo>
                                <a:pt x="5909" y="440"/>
                              </a:lnTo>
                              <a:lnTo>
                                <a:pt x="5277" y="679"/>
                              </a:lnTo>
                              <a:lnTo>
                                <a:pt x="4669" y="964"/>
                              </a:lnTo>
                              <a:lnTo>
                                <a:pt x="4089" y="1294"/>
                              </a:lnTo>
                              <a:lnTo>
                                <a:pt x="3537" y="1667"/>
                              </a:lnTo>
                              <a:lnTo>
                                <a:pt x="3017" y="2080"/>
                              </a:lnTo>
                              <a:lnTo>
                                <a:pt x="2531" y="2531"/>
                              </a:lnTo>
                              <a:lnTo>
                                <a:pt x="2080" y="3017"/>
                              </a:lnTo>
                              <a:lnTo>
                                <a:pt x="1667" y="3537"/>
                              </a:lnTo>
                              <a:lnTo>
                                <a:pt x="1294" y="4089"/>
                              </a:lnTo>
                              <a:lnTo>
                                <a:pt x="964" y="4669"/>
                              </a:lnTo>
                              <a:lnTo>
                                <a:pt x="679" y="5277"/>
                              </a:lnTo>
                              <a:lnTo>
                                <a:pt x="440" y="5909"/>
                              </a:lnTo>
                              <a:lnTo>
                                <a:pt x="251" y="6564"/>
                              </a:lnTo>
                              <a:lnTo>
                                <a:pt x="113" y="7239"/>
                              </a:lnTo>
                              <a:lnTo>
                                <a:pt x="29" y="7931"/>
                              </a:lnTo>
                              <a:lnTo>
                                <a:pt x="0" y="8640"/>
                              </a:lnTo>
                              <a:lnTo>
                                <a:pt x="29" y="9349"/>
                              </a:lnTo>
                              <a:lnTo>
                                <a:pt x="113" y="10041"/>
                              </a:lnTo>
                              <a:lnTo>
                                <a:pt x="251" y="10716"/>
                              </a:lnTo>
                              <a:lnTo>
                                <a:pt x="440" y="11371"/>
                              </a:lnTo>
                              <a:lnTo>
                                <a:pt x="679" y="12003"/>
                              </a:lnTo>
                              <a:lnTo>
                                <a:pt x="529" y="10647"/>
                              </a:lnTo>
                              <a:lnTo>
                                <a:pt x="396" y="9995"/>
                              </a:lnTo>
                              <a:lnTo>
                                <a:pt x="314" y="9325"/>
                              </a:lnTo>
                              <a:lnTo>
                                <a:pt x="287" y="8640"/>
                              </a:lnTo>
                              <a:lnTo>
                                <a:pt x="314" y="7955"/>
                              </a:lnTo>
                              <a:lnTo>
                                <a:pt x="396" y="7285"/>
                              </a:lnTo>
                              <a:lnTo>
                                <a:pt x="529" y="6633"/>
                              </a:lnTo>
                              <a:lnTo>
                                <a:pt x="713" y="6000"/>
                              </a:lnTo>
                              <a:lnTo>
                                <a:pt x="943" y="5389"/>
                              </a:lnTo>
                              <a:lnTo>
                                <a:pt x="1219" y="4801"/>
                              </a:lnTo>
                              <a:lnTo>
                                <a:pt x="1538" y="4240"/>
                              </a:lnTo>
                              <a:lnTo>
                                <a:pt x="1898" y="3707"/>
                              </a:lnTo>
                              <a:lnTo>
                                <a:pt x="2298" y="3204"/>
                              </a:lnTo>
                              <a:lnTo>
                                <a:pt x="2733" y="2733"/>
                              </a:lnTo>
                              <a:lnTo>
                                <a:pt x="3204" y="2298"/>
                              </a:lnTo>
                              <a:lnTo>
                                <a:pt x="3707" y="1898"/>
                              </a:lnTo>
                              <a:lnTo>
                                <a:pt x="4240" y="1538"/>
                              </a:lnTo>
                              <a:lnTo>
                                <a:pt x="4801" y="1219"/>
                              </a:lnTo>
                              <a:lnTo>
                                <a:pt x="5389" y="943"/>
                              </a:lnTo>
                              <a:lnTo>
                                <a:pt x="6000" y="713"/>
                              </a:lnTo>
                              <a:lnTo>
                                <a:pt x="6633" y="529"/>
                              </a:lnTo>
                              <a:lnTo>
                                <a:pt x="7285" y="396"/>
                              </a:lnTo>
                              <a:lnTo>
                                <a:pt x="7955" y="314"/>
                              </a:lnTo>
                              <a:lnTo>
                                <a:pt x="8640" y="287"/>
                              </a:lnTo>
                              <a:lnTo>
                                <a:pt x="9325" y="314"/>
                              </a:lnTo>
                              <a:lnTo>
                                <a:pt x="9995" y="396"/>
                              </a:lnTo>
                              <a:lnTo>
                                <a:pt x="10647" y="529"/>
                              </a:lnTo>
                              <a:lnTo>
                                <a:pt x="11280" y="713"/>
                              </a:lnTo>
                              <a:lnTo>
                                <a:pt x="11891" y="943"/>
                              </a:lnTo>
                              <a:lnTo>
                                <a:pt x="12479" y="1219"/>
                              </a:lnTo>
                              <a:lnTo>
                                <a:pt x="13040" y="1538"/>
                              </a:lnTo>
                              <a:lnTo>
                                <a:pt x="13573" y="1898"/>
                              </a:lnTo>
                              <a:lnTo>
                                <a:pt x="14076" y="2298"/>
                              </a:lnTo>
                              <a:lnTo>
                                <a:pt x="14547" y="2733"/>
                              </a:lnTo>
                              <a:lnTo>
                                <a:pt x="14983" y="3204"/>
                              </a:lnTo>
                              <a:lnTo>
                                <a:pt x="15382" y="3707"/>
                              </a:lnTo>
                              <a:lnTo>
                                <a:pt x="15742" y="4240"/>
                              </a:lnTo>
                              <a:lnTo>
                                <a:pt x="16061" y="4801"/>
                              </a:lnTo>
                              <a:lnTo>
                                <a:pt x="16337" y="5389"/>
                              </a:lnTo>
                              <a:lnTo>
                                <a:pt x="16567" y="6000"/>
                              </a:lnTo>
                              <a:lnTo>
                                <a:pt x="16751" y="6633"/>
                              </a:lnTo>
                              <a:lnTo>
                                <a:pt x="16884" y="7285"/>
                              </a:lnTo>
                              <a:lnTo>
                                <a:pt x="16966" y="7955"/>
                              </a:lnTo>
                              <a:lnTo>
                                <a:pt x="16993" y="8640"/>
                              </a:lnTo>
                              <a:lnTo>
                                <a:pt x="16982" y="9077"/>
                              </a:lnTo>
                              <a:lnTo>
                                <a:pt x="16949" y="9508"/>
                              </a:lnTo>
                              <a:lnTo>
                                <a:pt x="16894" y="9932"/>
                              </a:lnTo>
                              <a:lnTo>
                                <a:pt x="16818" y="10350"/>
                              </a:lnTo>
                              <a:lnTo>
                                <a:pt x="16722" y="10760"/>
                              </a:lnTo>
                              <a:lnTo>
                                <a:pt x="16606" y="11162"/>
                              </a:lnTo>
                              <a:lnTo>
                                <a:pt x="16470" y="11556"/>
                              </a:lnTo>
                              <a:lnTo>
                                <a:pt x="16316" y="11940"/>
                              </a:lnTo>
                              <a:lnTo>
                                <a:pt x="16143" y="12315"/>
                              </a:lnTo>
                              <a:lnTo>
                                <a:pt x="15953" y="12679"/>
                              </a:lnTo>
                              <a:lnTo>
                                <a:pt x="15746" y="13033"/>
                              </a:lnTo>
                              <a:lnTo>
                                <a:pt x="15522" y="13375"/>
                              </a:lnTo>
                              <a:lnTo>
                                <a:pt x="15282" y="13706"/>
                              </a:lnTo>
                              <a:lnTo>
                                <a:pt x="15027" y="14024"/>
                              </a:lnTo>
                              <a:lnTo>
                                <a:pt x="14756" y="14329"/>
                              </a:lnTo>
                              <a:lnTo>
                                <a:pt x="14472" y="14620"/>
                              </a:lnTo>
                              <a:lnTo>
                                <a:pt x="14173" y="14897"/>
                              </a:lnTo>
                              <a:lnTo>
                                <a:pt x="13861" y="15160"/>
                              </a:lnTo>
                              <a:lnTo>
                                <a:pt x="13537" y="15407"/>
                              </a:lnTo>
                              <a:lnTo>
                                <a:pt x="13200" y="15639"/>
                              </a:lnTo>
                              <a:lnTo>
                                <a:pt x="13193" y="14192"/>
                              </a:lnTo>
                              <a:lnTo>
                                <a:pt x="13252" y="14215"/>
                              </a:lnTo>
                              <a:lnTo>
                                <a:pt x="13252" y="13827"/>
                              </a:lnTo>
                              <a:lnTo>
                                <a:pt x="13275" y="13804"/>
                              </a:lnTo>
                              <a:lnTo>
                                <a:pt x="13293" y="13786"/>
                              </a:lnTo>
                              <a:lnTo>
                                <a:pt x="13318" y="13756"/>
                              </a:lnTo>
                              <a:lnTo>
                                <a:pt x="13332" y="13730"/>
                              </a:lnTo>
                              <a:lnTo>
                                <a:pt x="13341" y="13697"/>
                              </a:lnTo>
                              <a:lnTo>
                                <a:pt x="13348" y="13661"/>
                              </a:lnTo>
                              <a:lnTo>
                                <a:pt x="13348" y="13168"/>
                              </a:lnTo>
                              <a:lnTo>
                                <a:pt x="13372" y="13159"/>
                              </a:lnTo>
                              <a:lnTo>
                                <a:pt x="13389" y="13152"/>
                              </a:lnTo>
                              <a:lnTo>
                                <a:pt x="13401" y="13143"/>
                              </a:lnTo>
                              <a:lnTo>
                                <a:pt x="13413" y="13131"/>
                              </a:lnTo>
                              <a:lnTo>
                                <a:pt x="13427" y="13113"/>
                              </a:lnTo>
                              <a:lnTo>
                                <a:pt x="13435" y="13103"/>
                              </a:lnTo>
                              <a:lnTo>
                                <a:pt x="13442" y="13094"/>
                              </a:lnTo>
                              <a:lnTo>
                                <a:pt x="13448" y="13084"/>
                              </a:lnTo>
                              <a:lnTo>
                                <a:pt x="13453" y="13072"/>
                              </a:lnTo>
                              <a:lnTo>
                                <a:pt x="13457" y="13060"/>
                              </a:lnTo>
                              <a:lnTo>
                                <a:pt x="13460" y="13044"/>
                              </a:lnTo>
                              <a:lnTo>
                                <a:pt x="13461" y="13038"/>
                              </a:lnTo>
                              <a:lnTo>
                                <a:pt x="13461" y="13035"/>
                              </a:lnTo>
                              <a:lnTo>
                                <a:pt x="13462" y="13024"/>
                              </a:lnTo>
                              <a:lnTo>
                                <a:pt x="13463" y="13013"/>
                              </a:lnTo>
                              <a:lnTo>
                                <a:pt x="13463" y="13000"/>
                              </a:lnTo>
                              <a:lnTo>
                                <a:pt x="13461" y="12980"/>
                              </a:lnTo>
                              <a:lnTo>
                                <a:pt x="13456" y="12961"/>
                              </a:lnTo>
                              <a:lnTo>
                                <a:pt x="13448" y="12942"/>
                              </a:lnTo>
                              <a:lnTo>
                                <a:pt x="13435" y="12925"/>
                              </a:lnTo>
                              <a:lnTo>
                                <a:pt x="13418" y="12911"/>
                              </a:lnTo>
                              <a:lnTo>
                                <a:pt x="13375" y="12898"/>
                              </a:lnTo>
                              <a:lnTo>
                                <a:pt x="13345" y="12891"/>
                              </a:lnTo>
                              <a:lnTo>
                                <a:pt x="13318" y="12885"/>
                              </a:lnTo>
                              <a:lnTo>
                                <a:pt x="13293" y="12879"/>
                              </a:lnTo>
                              <a:lnTo>
                                <a:pt x="13270" y="12874"/>
                              </a:lnTo>
                              <a:lnTo>
                                <a:pt x="13248" y="12870"/>
                              </a:lnTo>
                              <a:lnTo>
                                <a:pt x="13228" y="12867"/>
                              </a:lnTo>
                              <a:lnTo>
                                <a:pt x="13208" y="12864"/>
                              </a:lnTo>
                              <a:lnTo>
                                <a:pt x="13189" y="12862"/>
                              </a:lnTo>
                              <a:lnTo>
                                <a:pt x="13170" y="12861"/>
                              </a:lnTo>
                              <a:lnTo>
                                <a:pt x="13150" y="12861"/>
                              </a:lnTo>
                              <a:lnTo>
                                <a:pt x="13129" y="12861"/>
                              </a:lnTo>
                              <a:lnTo>
                                <a:pt x="13108" y="12861"/>
                              </a:lnTo>
                              <a:lnTo>
                                <a:pt x="13084" y="12862"/>
                              </a:lnTo>
                              <a:lnTo>
                                <a:pt x="13059" y="12864"/>
                              </a:lnTo>
                              <a:lnTo>
                                <a:pt x="13032" y="12866"/>
                              </a:lnTo>
                              <a:lnTo>
                                <a:pt x="13001" y="12869"/>
                              </a:lnTo>
                              <a:lnTo>
                                <a:pt x="12968" y="12873"/>
                              </a:lnTo>
                              <a:lnTo>
                                <a:pt x="12931" y="12876"/>
                              </a:lnTo>
                              <a:lnTo>
                                <a:pt x="12890" y="12881"/>
                              </a:lnTo>
                              <a:lnTo>
                                <a:pt x="12675" y="12890"/>
                              </a:lnTo>
                              <a:lnTo>
                                <a:pt x="12481" y="12899"/>
                              </a:lnTo>
                              <a:lnTo>
                                <a:pt x="12306" y="12906"/>
                              </a:lnTo>
                              <a:lnTo>
                                <a:pt x="12147" y="12912"/>
                              </a:lnTo>
                              <a:lnTo>
                                <a:pt x="12004" y="12918"/>
                              </a:lnTo>
                              <a:lnTo>
                                <a:pt x="11874" y="12922"/>
                              </a:lnTo>
                              <a:lnTo>
                                <a:pt x="11755" y="12924"/>
                              </a:lnTo>
                              <a:lnTo>
                                <a:pt x="11645" y="12926"/>
                              </a:lnTo>
                              <a:lnTo>
                                <a:pt x="11543" y="12926"/>
                              </a:lnTo>
                              <a:lnTo>
                                <a:pt x="11446" y="12925"/>
                              </a:lnTo>
                              <a:lnTo>
                                <a:pt x="11353" y="12923"/>
                              </a:lnTo>
                              <a:lnTo>
                                <a:pt x="11262" y="12919"/>
                              </a:lnTo>
                              <a:lnTo>
                                <a:pt x="11170" y="12914"/>
                              </a:lnTo>
                              <a:lnTo>
                                <a:pt x="11077" y="12908"/>
                              </a:lnTo>
                              <a:lnTo>
                                <a:pt x="10980" y="12900"/>
                              </a:lnTo>
                              <a:lnTo>
                                <a:pt x="10877" y="12890"/>
                              </a:lnTo>
                              <a:lnTo>
                                <a:pt x="10766" y="12879"/>
                              </a:lnTo>
                              <a:lnTo>
                                <a:pt x="10645" y="12867"/>
                              </a:lnTo>
                              <a:lnTo>
                                <a:pt x="10513" y="12853"/>
                              </a:lnTo>
                              <a:lnTo>
                                <a:pt x="10368" y="12837"/>
                              </a:lnTo>
                              <a:lnTo>
                                <a:pt x="10358" y="12761"/>
                              </a:lnTo>
                              <a:lnTo>
                                <a:pt x="10439" y="12767"/>
                              </a:lnTo>
                              <a:lnTo>
                                <a:pt x="10527" y="12771"/>
                              </a:lnTo>
                              <a:lnTo>
                                <a:pt x="10620" y="12776"/>
                              </a:lnTo>
                              <a:lnTo>
                                <a:pt x="10717" y="12779"/>
                              </a:lnTo>
                              <a:lnTo>
                                <a:pt x="10817" y="12783"/>
                              </a:lnTo>
                              <a:lnTo>
                                <a:pt x="10823" y="11991"/>
                              </a:lnTo>
                              <a:lnTo>
                                <a:pt x="10809" y="11955"/>
                              </a:lnTo>
                              <a:lnTo>
                                <a:pt x="10791" y="11918"/>
                              </a:lnTo>
                              <a:lnTo>
                                <a:pt x="10781" y="11900"/>
                              </a:lnTo>
                              <a:lnTo>
                                <a:pt x="10769" y="11876"/>
                              </a:lnTo>
                              <a:lnTo>
                                <a:pt x="10762" y="11857"/>
                              </a:lnTo>
                              <a:lnTo>
                                <a:pt x="10759" y="11842"/>
                              </a:lnTo>
                              <a:lnTo>
                                <a:pt x="10761" y="11831"/>
                              </a:lnTo>
                              <a:lnTo>
                                <a:pt x="10769" y="11822"/>
                              </a:lnTo>
                              <a:lnTo>
                                <a:pt x="10784" y="11813"/>
                              </a:lnTo>
                              <a:lnTo>
                                <a:pt x="10805" y="11802"/>
                              </a:lnTo>
                              <a:lnTo>
                                <a:pt x="10822" y="11795"/>
                              </a:lnTo>
                              <a:lnTo>
                                <a:pt x="10840" y="11785"/>
                              </a:lnTo>
                              <a:lnTo>
                                <a:pt x="10856" y="11778"/>
                              </a:lnTo>
                              <a:lnTo>
                                <a:pt x="10868" y="11774"/>
                              </a:lnTo>
                              <a:lnTo>
                                <a:pt x="10880" y="11772"/>
                              </a:lnTo>
                              <a:lnTo>
                                <a:pt x="10891" y="11774"/>
                              </a:lnTo>
                              <a:lnTo>
                                <a:pt x="10901" y="11780"/>
                              </a:lnTo>
                              <a:lnTo>
                                <a:pt x="10912" y="11790"/>
                              </a:lnTo>
                              <a:lnTo>
                                <a:pt x="10925" y="11805"/>
                              </a:lnTo>
                              <a:lnTo>
                                <a:pt x="10939" y="11825"/>
                              </a:lnTo>
                              <a:lnTo>
                                <a:pt x="10957" y="11849"/>
                              </a:lnTo>
                              <a:lnTo>
                                <a:pt x="10973" y="11874"/>
                              </a:lnTo>
                              <a:lnTo>
                                <a:pt x="10967" y="11840"/>
                              </a:lnTo>
                              <a:lnTo>
                                <a:pt x="10962" y="11812"/>
                              </a:lnTo>
                              <a:lnTo>
                                <a:pt x="10959" y="11789"/>
                              </a:lnTo>
                              <a:lnTo>
                                <a:pt x="10960" y="11771"/>
                              </a:lnTo>
                              <a:lnTo>
                                <a:pt x="10964" y="11758"/>
                              </a:lnTo>
                              <a:lnTo>
                                <a:pt x="10971" y="11747"/>
                              </a:lnTo>
                              <a:lnTo>
                                <a:pt x="10983" y="11740"/>
                              </a:lnTo>
                              <a:lnTo>
                                <a:pt x="10999" y="11734"/>
                              </a:lnTo>
                              <a:lnTo>
                                <a:pt x="11021" y="11730"/>
                              </a:lnTo>
                              <a:lnTo>
                                <a:pt x="11048" y="11726"/>
                              </a:lnTo>
                              <a:lnTo>
                                <a:pt x="11075" y="11723"/>
                              </a:lnTo>
                              <a:lnTo>
                                <a:pt x="11107" y="11727"/>
                              </a:lnTo>
                              <a:lnTo>
                                <a:pt x="11133" y="11732"/>
                              </a:lnTo>
                              <a:lnTo>
                                <a:pt x="11151" y="11736"/>
                              </a:lnTo>
                              <a:lnTo>
                                <a:pt x="11164" y="11743"/>
                              </a:lnTo>
                              <a:lnTo>
                                <a:pt x="11171" y="11751"/>
                              </a:lnTo>
                              <a:lnTo>
                                <a:pt x="11173" y="11762"/>
                              </a:lnTo>
                              <a:lnTo>
                                <a:pt x="11171" y="11778"/>
                              </a:lnTo>
                              <a:lnTo>
                                <a:pt x="11165" y="11798"/>
                              </a:lnTo>
                              <a:lnTo>
                                <a:pt x="11156" y="11823"/>
                              </a:lnTo>
                              <a:lnTo>
                                <a:pt x="11151" y="11836"/>
                              </a:lnTo>
                              <a:lnTo>
                                <a:pt x="11137" y="11862"/>
                              </a:lnTo>
                              <a:lnTo>
                                <a:pt x="11125" y="11883"/>
                              </a:lnTo>
                              <a:lnTo>
                                <a:pt x="11118" y="11900"/>
                              </a:lnTo>
                              <a:lnTo>
                                <a:pt x="11113" y="11914"/>
                              </a:lnTo>
                              <a:lnTo>
                                <a:pt x="11113" y="11926"/>
                              </a:lnTo>
                              <a:lnTo>
                                <a:pt x="11116" y="11937"/>
                              </a:lnTo>
                              <a:lnTo>
                                <a:pt x="11123" y="11946"/>
                              </a:lnTo>
                              <a:lnTo>
                                <a:pt x="11135" y="11955"/>
                              </a:lnTo>
                              <a:lnTo>
                                <a:pt x="11151" y="11965"/>
                              </a:lnTo>
                              <a:lnTo>
                                <a:pt x="11172" y="11975"/>
                              </a:lnTo>
                              <a:lnTo>
                                <a:pt x="11196" y="11987"/>
                              </a:lnTo>
                              <a:lnTo>
                                <a:pt x="11230" y="11992"/>
                              </a:lnTo>
                              <a:lnTo>
                                <a:pt x="11248" y="11999"/>
                              </a:lnTo>
                              <a:lnTo>
                                <a:pt x="11256" y="12012"/>
                              </a:lnTo>
                              <a:lnTo>
                                <a:pt x="11260" y="12035"/>
                              </a:lnTo>
                              <a:lnTo>
                                <a:pt x="11260" y="12040"/>
                              </a:lnTo>
                              <a:lnTo>
                                <a:pt x="11261" y="12071"/>
                              </a:lnTo>
                              <a:lnTo>
                                <a:pt x="11259" y="12092"/>
                              </a:lnTo>
                              <a:lnTo>
                                <a:pt x="11253" y="12105"/>
                              </a:lnTo>
                              <a:lnTo>
                                <a:pt x="11238" y="12112"/>
                              </a:lnTo>
                              <a:lnTo>
                                <a:pt x="11214" y="12115"/>
                              </a:lnTo>
                              <a:lnTo>
                                <a:pt x="11178" y="12116"/>
                              </a:lnTo>
                              <a:lnTo>
                                <a:pt x="11169" y="12116"/>
                              </a:lnTo>
                              <a:lnTo>
                                <a:pt x="11121" y="12121"/>
                              </a:lnTo>
                              <a:lnTo>
                                <a:pt x="11079" y="12126"/>
                              </a:lnTo>
                              <a:lnTo>
                                <a:pt x="11041" y="12130"/>
                              </a:lnTo>
                              <a:lnTo>
                                <a:pt x="11008" y="12133"/>
                              </a:lnTo>
                              <a:lnTo>
                                <a:pt x="10979" y="12135"/>
                              </a:lnTo>
                              <a:lnTo>
                                <a:pt x="10955" y="12136"/>
                              </a:lnTo>
                              <a:lnTo>
                                <a:pt x="10934" y="12136"/>
                              </a:lnTo>
                              <a:lnTo>
                                <a:pt x="10919" y="12785"/>
                              </a:lnTo>
                              <a:lnTo>
                                <a:pt x="11022" y="12787"/>
                              </a:lnTo>
                              <a:lnTo>
                                <a:pt x="11124" y="12789"/>
                              </a:lnTo>
                              <a:lnTo>
                                <a:pt x="11225" y="12791"/>
                              </a:lnTo>
                              <a:lnTo>
                                <a:pt x="11323" y="12792"/>
                              </a:lnTo>
                              <a:lnTo>
                                <a:pt x="11416" y="12793"/>
                              </a:lnTo>
                              <a:lnTo>
                                <a:pt x="11505" y="12793"/>
                              </a:lnTo>
                              <a:lnTo>
                                <a:pt x="11588" y="12794"/>
                              </a:lnTo>
                              <a:lnTo>
                                <a:pt x="11730" y="12794"/>
                              </a:lnTo>
                              <a:lnTo>
                                <a:pt x="11869" y="12793"/>
                              </a:lnTo>
                              <a:lnTo>
                                <a:pt x="11930" y="12776"/>
                              </a:lnTo>
                              <a:lnTo>
                                <a:pt x="11958" y="12747"/>
                              </a:lnTo>
                              <a:lnTo>
                                <a:pt x="11983" y="12708"/>
                              </a:lnTo>
                              <a:lnTo>
                                <a:pt x="12004" y="12659"/>
                              </a:lnTo>
                              <a:lnTo>
                                <a:pt x="12023" y="12603"/>
                              </a:lnTo>
                              <a:lnTo>
                                <a:pt x="12038" y="12540"/>
                              </a:lnTo>
                              <a:lnTo>
                                <a:pt x="12051" y="12471"/>
                              </a:lnTo>
                              <a:lnTo>
                                <a:pt x="12062" y="12400"/>
                              </a:lnTo>
                              <a:lnTo>
                                <a:pt x="12070" y="12326"/>
                              </a:lnTo>
                              <a:lnTo>
                                <a:pt x="12076" y="12251"/>
                              </a:lnTo>
                              <a:lnTo>
                                <a:pt x="12081" y="12177"/>
                              </a:lnTo>
                              <a:lnTo>
                                <a:pt x="12084" y="12104"/>
                              </a:lnTo>
                              <a:lnTo>
                                <a:pt x="12086" y="12035"/>
                              </a:lnTo>
                              <a:lnTo>
                                <a:pt x="12087" y="11971"/>
                              </a:lnTo>
                              <a:lnTo>
                                <a:pt x="12087" y="11912"/>
                              </a:lnTo>
                              <a:lnTo>
                                <a:pt x="12087" y="11861"/>
                              </a:lnTo>
                              <a:lnTo>
                                <a:pt x="12086" y="11819"/>
                              </a:lnTo>
                              <a:lnTo>
                                <a:pt x="12085" y="11768"/>
                              </a:lnTo>
                              <a:lnTo>
                                <a:pt x="11279" y="11723"/>
                              </a:lnTo>
                              <a:lnTo>
                                <a:pt x="11188" y="11602"/>
                              </a:lnTo>
                              <a:lnTo>
                                <a:pt x="11163" y="11609"/>
                              </a:lnTo>
                              <a:lnTo>
                                <a:pt x="11137" y="11616"/>
                              </a:lnTo>
                              <a:lnTo>
                                <a:pt x="11110" y="11622"/>
                              </a:lnTo>
                              <a:lnTo>
                                <a:pt x="11085" y="11628"/>
                              </a:lnTo>
                              <a:lnTo>
                                <a:pt x="11061" y="11633"/>
                              </a:lnTo>
                              <a:lnTo>
                                <a:pt x="11041" y="11637"/>
                              </a:lnTo>
                              <a:lnTo>
                                <a:pt x="11024" y="11641"/>
                              </a:lnTo>
                              <a:lnTo>
                                <a:pt x="11013" y="11643"/>
                              </a:lnTo>
                              <a:lnTo>
                                <a:pt x="11006" y="11644"/>
                              </a:lnTo>
                              <a:lnTo>
                                <a:pt x="11006" y="11626"/>
                              </a:lnTo>
                              <a:lnTo>
                                <a:pt x="10997" y="11609"/>
                              </a:lnTo>
                              <a:lnTo>
                                <a:pt x="10982" y="11594"/>
                              </a:lnTo>
                              <a:lnTo>
                                <a:pt x="10962" y="11580"/>
                              </a:lnTo>
                              <a:lnTo>
                                <a:pt x="10940" y="11569"/>
                              </a:lnTo>
                              <a:lnTo>
                                <a:pt x="10918" y="11559"/>
                              </a:lnTo>
                              <a:lnTo>
                                <a:pt x="10897" y="11552"/>
                              </a:lnTo>
                              <a:lnTo>
                                <a:pt x="10880" y="11546"/>
                              </a:lnTo>
                              <a:lnTo>
                                <a:pt x="10868" y="11543"/>
                              </a:lnTo>
                              <a:lnTo>
                                <a:pt x="10864" y="11542"/>
                              </a:lnTo>
                              <a:lnTo>
                                <a:pt x="10833" y="11561"/>
                              </a:lnTo>
                              <a:lnTo>
                                <a:pt x="10805" y="11576"/>
                              </a:lnTo>
                              <a:lnTo>
                                <a:pt x="10781" y="11585"/>
                              </a:lnTo>
                              <a:lnTo>
                                <a:pt x="10760" y="11590"/>
                              </a:lnTo>
                              <a:lnTo>
                                <a:pt x="10742" y="11592"/>
                              </a:lnTo>
                              <a:lnTo>
                                <a:pt x="10727" y="11590"/>
                              </a:lnTo>
                              <a:lnTo>
                                <a:pt x="10714" y="11586"/>
                              </a:lnTo>
                              <a:lnTo>
                                <a:pt x="10704" y="11579"/>
                              </a:lnTo>
                              <a:lnTo>
                                <a:pt x="10695" y="11571"/>
                              </a:lnTo>
                              <a:lnTo>
                                <a:pt x="10689" y="11562"/>
                              </a:lnTo>
                              <a:lnTo>
                                <a:pt x="10684" y="11552"/>
                              </a:lnTo>
                              <a:lnTo>
                                <a:pt x="10680" y="11542"/>
                              </a:lnTo>
                              <a:lnTo>
                                <a:pt x="10678" y="11533"/>
                              </a:lnTo>
                              <a:lnTo>
                                <a:pt x="10676" y="11525"/>
                              </a:lnTo>
                              <a:lnTo>
                                <a:pt x="10675" y="11518"/>
                              </a:lnTo>
                              <a:lnTo>
                                <a:pt x="10675" y="11514"/>
                              </a:lnTo>
                              <a:lnTo>
                                <a:pt x="10675" y="11512"/>
                              </a:lnTo>
                              <a:lnTo>
                                <a:pt x="10667" y="12043"/>
                              </a:lnTo>
                              <a:lnTo>
                                <a:pt x="10696" y="12046"/>
                              </a:lnTo>
                              <a:lnTo>
                                <a:pt x="10728" y="12057"/>
                              </a:lnTo>
                              <a:lnTo>
                                <a:pt x="10743" y="12082"/>
                              </a:lnTo>
                              <a:lnTo>
                                <a:pt x="10747" y="12093"/>
                              </a:lnTo>
                              <a:lnTo>
                                <a:pt x="10726" y="12111"/>
                              </a:lnTo>
                              <a:lnTo>
                                <a:pt x="10691" y="12139"/>
                              </a:lnTo>
                              <a:lnTo>
                                <a:pt x="10664" y="12158"/>
                              </a:lnTo>
                              <a:lnTo>
                                <a:pt x="10628" y="12166"/>
                              </a:lnTo>
                              <a:lnTo>
                                <a:pt x="10617" y="12164"/>
                              </a:lnTo>
                              <a:lnTo>
                                <a:pt x="10591" y="12152"/>
                              </a:lnTo>
                              <a:lnTo>
                                <a:pt x="10559" y="12130"/>
                              </a:lnTo>
                              <a:lnTo>
                                <a:pt x="10519" y="12098"/>
                              </a:lnTo>
                              <a:lnTo>
                                <a:pt x="10493" y="11368"/>
                              </a:lnTo>
                              <a:lnTo>
                                <a:pt x="10483" y="11361"/>
                              </a:lnTo>
                              <a:lnTo>
                                <a:pt x="10466" y="11341"/>
                              </a:lnTo>
                              <a:lnTo>
                                <a:pt x="10457" y="11327"/>
                              </a:lnTo>
                              <a:lnTo>
                                <a:pt x="10449" y="11311"/>
                              </a:lnTo>
                              <a:lnTo>
                                <a:pt x="10440" y="11294"/>
                              </a:lnTo>
                              <a:lnTo>
                                <a:pt x="10431" y="11273"/>
                              </a:lnTo>
                              <a:lnTo>
                                <a:pt x="10420" y="11227"/>
                              </a:lnTo>
                              <a:lnTo>
                                <a:pt x="10415" y="11197"/>
                              </a:lnTo>
                              <a:lnTo>
                                <a:pt x="10410" y="11172"/>
                              </a:lnTo>
                              <a:lnTo>
                                <a:pt x="10407" y="11149"/>
                              </a:lnTo>
                              <a:lnTo>
                                <a:pt x="10405" y="11130"/>
                              </a:lnTo>
                              <a:lnTo>
                                <a:pt x="10404" y="11113"/>
                              </a:lnTo>
                              <a:lnTo>
                                <a:pt x="10403" y="11098"/>
                              </a:lnTo>
                              <a:lnTo>
                                <a:pt x="10404" y="11083"/>
                              </a:lnTo>
                              <a:lnTo>
                                <a:pt x="10405" y="11070"/>
                              </a:lnTo>
                              <a:lnTo>
                                <a:pt x="10407" y="11056"/>
                              </a:lnTo>
                              <a:lnTo>
                                <a:pt x="10411" y="11042"/>
                              </a:lnTo>
                              <a:lnTo>
                                <a:pt x="10415" y="11026"/>
                              </a:lnTo>
                              <a:lnTo>
                                <a:pt x="10420" y="11009"/>
                              </a:lnTo>
                              <a:lnTo>
                                <a:pt x="10426" y="10991"/>
                              </a:lnTo>
                              <a:lnTo>
                                <a:pt x="10448" y="10969"/>
                              </a:lnTo>
                              <a:lnTo>
                                <a:pt x="10450" y="8992"/>
                              </a:lnTo>
                              <a:lnTo>
                                <a:pt x="10731" y="7530"/>
                              </a:lnTo>
                              <a:lnTo>
                                <a:pt x="10760" y="7471"/>
                              </a:lnTo>
                              <a:lnTo>
                                <a:pt x="10815" y="7437"/>
                              </a:lnTo>
                              <a:lnTo>
                                <a:pt x="10849" y="7432"/>
                              </a:lnTo>
                              <a:lnTo>
                                <a:pt x="11121" y="7432"/>
                              </a:lnTo>
                              <a:lnTo>
                                <a:pt x="11470" y="6196"/>
                              </a:lnTo>
                              <a:lnTo>
                                <a:pt x="10252" y="6196"/>
                              </a:lnTo>
                              <a:lnTo>
                                <a:pt x="10246" y="5949"/>
                              </a:lnTo>
                              <a:lnTo>
                                <a:pt x="10241" y="5726"/>
                              </a:lnTo>
                              <a:lnTo>
                                <a:pt x="10237" y="5525"/>
                              </a:lnTo>
                              <a:lnTo>
                                <a:pt x="10233" y="5345"/>
                              </a:lnTo>
                              <a:lnTo>
                                <a:pt x="10229" y="5183"/>
                              </a:lnTo>
                              <a:lnTo>
                                <a:pt x="10226" y="5037"/>
                              </a:lnTo>
                              <a:lnTo>
                                <a:pt x="10223" y="4906"/>
                              </a:lnTo>
                              <a:lnTo>
                                <a:pt x="10221" y="4787"/>
                              </a:lnTo>
                              <a:lnTo>
                                <a:pt x="10218" y="4679"/>
                              </a:lnTo>
                              <a:lnTo>
                                <a:pt x="10217" y="4580"/>
                              </a:lnTo>
                              <a:lnTo>
                                <a:pt x="10215" y="4487"/>
                              </a:lnTo>
                              <a:lnTo>
                                <a:pt x="10213" y="4400"/>
                              </a:lnTo>
                              <a:lnTo>
                                <a:pt x="10212" y="4316"/>
                              </a:lnTo>
                              <a:lnTo>
                                <a:pt x="10211" y="4232"/>
                              </a:lnTo>
                              <a:lnTo>
                                <a:pt x="10210" y="4148"/>
                              </a:lnTo>
                              <a:lnTo>
                                <a:pt x="10209" y="4062"/>
                              </a:lnTo>
                              <a:lnTo>
                                <a:pt x="10208" y="3970"/>
                              </a:lnTo>
                              <a:lnTo>
                                <a:pt x="10207" y="3873"/>
                              </a:lnTo>
                              <a:lnTo>
                                <a:pt x="10206" y="3766"/>
                              </a:lnTo>
                              <a:lnTo>
                                <a:pt x="10205" y="3650"/>
                              </a:lnTo>
                              <a:lnTo>
                                <a:pt x="10215" y="3601"/>
                              </a:lnTo>
                              <a:lnTo>
                                <a:pt x="10237" y="3518"/>
                              </a:lnTo>
                              <a:lnTo>
                                <a:pt x="10261" y="3453"/>
                              </a:lnTo>
                              <a:lnTo>
                                <a:pt x="10296" y="3387"/>
                              </a:lnTo>
                              <a:lnTo>
                                <a:pt x="10337" y="3341"/>
                              </a:lnTo>
                              <a:lnTo>
                                <a:pt x="10365" y="3327"/>
                              </a:lnTo>
                              <a:lnTo>
                                <a:pt x="10455" y="3338"/>
                              </a:lnTo>
                              <a:lnTo>
                                <a:pt x="10554" y="3350"/>
                              </a:lnTo>
                              <a:lnTo>
                                <a:pt x="10663" y="3361"/>
                              </a:lnTo>
                              <a:lnTo>
                                <a:pt x="10778" y="3372"/>
                              </a:lnTo>
                              <a:lnTo>
                                <a:pt x="10898" y="3383"/>
                              </a:lnTo>
                              <a:lnTo>
                                <a:pt x="11023" y="3394"/>
                              </a:lnTo>
                              <a:lnTo>
                                <a:pt x="11149" y="3405"/>
                              </a:lnTo>
                              <a:lnTo>
                                <a:pt x="11276" y="3415"/>
                              </a:lnTo>
                              <a:lnTo>
                                <a:pt x="11403" y="3425"/>
                              </a:lnTo>
                              <a:lnTo>
                                <a:pt x="11526" y="3434"/>
                              </a:lnTo>
                              <a:lnTo>
                                <a:pt x="11646" y="3443"/>
                              </a:lnTo>
                              <a:lnTo>
                                <a:pt x="11759" y="3451"/>
                              </a:lnTo>
                              <a:lnTo>
                                <a:pt x="11865" y="3459"/>
                              </a:lnTo>
                              <a:lnTo>
                                <a:pt x="11963" y="3465"/>
                              </a:lnTo>
                              <a:lnTo>
                                <a:pt x="12049" y="3471"/>
                              </a:lnTo>
                              <a:lnTo>
                                <a:pt x="12124" y="3476"/>
                              </a:lnTo>
                              <a:lnTo>
                                <a:pt x="12184" y="3480"/>
                              </a:lnTo>
                              <a:lnTo>
                                <a:pt x="12258" y="3485"/>
                              </a:lnTo>
                              <a:lnTo>
                                <a:pt x="12268" y="3485"/>
                              </a:lnTo>
                              <a:lnTo>
                                <a:pt x="12278" y="3456"/>
                              </a:lnTo>
                              <a:lnTo>
                                <a:pt x="12292" y="3431"/>
                              </a:lnTo>
                              <a:lnTo>
                                <a:pt x="12308" y="3409"/>
                              </a:lnTo>
                              <a:lnTo>
                                <a:pt x="12326" y="3390"/>
                              </a:lnTo>
                              <a:lnTo>
                                <a:pt x="12343" y="3375"/>
                              </a:lnTo>
                              <a:lnTo>
                                <a:pt x="12358" y="3364"/>
                              </a:lnTo>
                              <a:lnTo>
                                <a:pt x="12371" y="3355"/>
                              </a:lnTo>
                              <a:lnTo>
                                <a:pt x="12379" y="3351"/>
                              </a:lnTo>
                              <a:lnTo>
                                <a:pt x="12381" y="3349"/>
                              </a:lnTo>
                              <a:lnTo>
                                <a:pt x="12403" y="3335"/>
                              </a:lnTo>
                              <a:lnTo>
                                <a:pt x="12417" y="3320"/>
                              </a:lnTo>
                              <a:lnTo>
                                <a:pt x="12425" y="3305"/>
                              </a:lnTo>
                              <a:lnTo>
                                <a:pt x="12428" y="3291"/>
                              </a:lnTo>
                              <a:lnTo>
                                <a:pt x="12427" y="3277"/>
                              </a:lnTo>
                              <a:lnTo>
                                <a:pt x="12422" y="3265"/>
                              </a:lnTo>
                              <a:lnTo>
                                <a:pt x="12415" y="3253"/>
                              </a:lnTo>
                              <a:lnTo>
                                <a:pt x="12407" y="3243"/>
                              </a:lnTo>
                              <a:lnTo>
                                <a:pt x="12398" y="3235"/>
                              </a:lnTo>
                              <a:lnTo>
                                <a:pt x="12391" y="3228"/>
                              </a:lnTo>
                              <a:lnTo>
                                <a:pt x="12385" y="3223"/>
                              </a:lnTo>
                              <a:lnTo>
                                <a:pt x="12381" y="3221"/>
                              </a:lnTo>
                              <a:lnTo>
                                <a:pt x="12326" y="3223"/>
                              </a:lnTo>
                              <a:lnTo>
                                <a:pt x="12256" y="3223"/>
                              </a:lnTo>
                              <a:lnTo>
                                <a:pt x="12171" y="3221"/>
                              </a:lnTo>
                              <a:lnTo>
                                <a:pt x="12075" y="3217"/>
                              </a:lnTo>
                              <a:lnTo>
                                <a:pt x="11969" y="3212"/>
                              </a:lnTo>
                              <a:lnTo>
                                <a:pt x="11855" y="3205"/>
                              </a:lnTo>
                              <a:lnTo>
                                <a:pt x="11736" y="3197"/>
                              </a:lnTo>
                              <a:lnTo>
                                <a:pt x="11612" y="3188"/>
                              </a:lnTo>
                              <a:lnTo>
                                <a:pt x="11487" y="3179"/>
                              </a:lnTo>
                              <a:lnTo>
                                <a:pt x="11363" y="3169"/>
                              </a:lnTo>
                              <a:lnTo>
                                <a:pt x="11241" y="3159"/>
                              </a:lnTo>
                              <a:lnTo>
                                <a:pt x="11123" y="3149"/>
                              </a:lnTo>
                              <a:lnTo>
                                <a:pt x="11011" y="3140"/>
                              </a:lnTo>
                              <a:lnTo>
                                <a:pt x="10908" y="3131"/>
                              </a:lnTo>
                              <a:lnTo>
                                <a:pt x="10815" y="3122"/>
                              </a:lnTo>
                              <a:lnTo>
                                <a:pt x="10735" y="3115"/>
                              </a:lnTo>
                              <a:lnTo>
                                <a:pt x="10669" y="3109"/>
                              </a:lnTo>
                              <a:lnTo>
                                <a:pt x="10588" y="3101"/>
                              </a:lnTo>
                              <a:lnTo>
                                <a:pt x="10546" y="3089"/>
                              </a:lnTo>
                              <a:lnTo>
                                <a:pt x="10516" y="3079"/>
                              </a:lnTo>
                              <a:lnTo>
                                <a:pt x="10486" y="3071"/>
                              </a:lnTo>
                              <a:lnTo>
                                <a:pt x="10457" y="3064"/>
                              </a:lnTo>
                              <a:lnTo>
                                <a:pt x="10428" y="3059"/>
                              </a:lnTo>
                              <a:lnTo>
                                <a:pt x="10400" y="3056"/>
                              </a:lnTo>
                              <a:lnTo>
                                <a:pt x="10374" y="3053"/>
                              </a:lnTo>
                              <a:lnTo>
                                <a:pt x="10348" y="3051"/>
                              </a:lnTo>
                              <a:lnTo>
                                <a:pt x="10323" y="3050"/>
                              </a:lnTo>
                              <a:lnTo>
                                <a:pt x="10300" y="3050"/>
                              </a:lnTo>
                              <a:lnTo>
                                <a:pt x="10279" y="3051"/>
                              </a:lnTo>
                              <a:lnTo>
                                <a:pt x="10259" y="3052"/>
                              </a:lnTo>
                              <a:lnTo>
                                <a:pt x="10241" y="3053"/>
                              </a:lnTo>
                              <a:lnTo>
                                <a:pt x="10224" y="3055"/>
                              </a:lnTo>
                              <a:lnTo>
                                <a:pt x="10210" y="3057"/>
                              </a:lnTo>
                              <a:lnTo>
                                <a:pt x="10189" y="3060"/>
                              </a:lnTo>
                              <a:lnTo>
                                <a:pt x="10177" y="3063"/>
                              </a:lnTo>
                              <a:lnTo>
                                <a:pt x="10171" y="3077"/>
                              </a:lnTo>
                              <a:lnTo>
                                <a:pt x="10167" y="3094"/>
                              </a:lnTo>
                              <a:lnTo>
                                <a:pt x="10163" y="3112"/>
                              </a:lnTo>
                              <a:lnTo>
                                <a:pt x="10159" y="3132"/>
                              </a:lnTo>
                              <a:lnTo>
                                <a:pt x="10156" y="3154"/>
                              </a:lnTo>
                              <a:lnTo>
                                <a:pt x="10154" y="3176"/>
                              </a:lnTo>
                              <a:lnTo>
                                <a:pt x="10151" y="3200"/>
                              </a:lnTo>
                              <a:lnTo>
                                <a:pt x="10151" y="3201"/>
                              </a:lnTo>
                              <a:lnTo>
                                <a:pt x="10135" y="3188"/>
                              </a:lnTo>
                              <a:lnTo>
                                <a:pt x="10119" y="3174"/>
                              </a:lnTo>
                              <a:lnTo>
                                <a:pt x="10102" y="3159"/>
                              </a:lnTo>
                              <a:lnTo>
                                <a:pt x="10085" y="3143"/>
                              </a:lnTo>
                              <a:lnTo>
                                <a:pt x="10069" y="3127"/>
                              </a:lnTo>
                              <a:lnTo>
                                <a:pt x="10055" y="3111"/>
                              </a:lnTo>
                              <a:lnTo>
                                <a:pt x="10031" y="3080"/>
                              </a:lnTo>
                              <a:lnTo>
                                <a:pt x="10018" y="3051"/>
                              </a:lnTo>
                              <a:lnTo>
                                <a:pt x="10018" y="3050"/>
                              </a:lnTo>
                              <a:lnTo>
                                <a:pt x="10075" y="3019"/>
                              </a:lnTo>
                              <a:lnTo>
                                <a:pt x="10127" y="2992"/>
                              </a:lnTo>
                              <a:lnTo>
                                <a:pt x="10173" y="2968"/>
                              </a:lnTo>
                              <a:lnTo>
                                <a:pt x="10215" y="2946"/>
                              </a:lnTo>
                              <a:lnTo>
                                <a:pt x="10253" y="2929"/>
                              </a:lnTo>
                              <a:lnTo>
                                <a:pt x="10287" y="2914"/>
                              </a:lnTo>
                              <a:lnTo>
                                <a:pt x="10318" y="2903"/>
                              </a:lnTo>
                              <a:lnTo>
                                <a:pt x="10346" y="2895"/>
                              </a:lnTo>
                              <a:lnTo>
                                <a:pt x="10372" y="2890"/>
                              </a:lnTo>
                              <a:lnTo>
                                <a:pt x="10396" y="2888"/>
                              </a:lnTo>
                              <a:lnTo>
                                <a:pt x="10418" y="2890"/>
                              </a:lnTo>
                              <a:lnTo>
                                <a:pt x="10440" y="2895"/>
                              </a:lnTo>
                              <a:lnTo>
                                <a:pt x="10461" y="2903"/>
                              </a:lnTo>
                              <a:lnTo>
                                <a:pt x="10482" y="2914"/>
                              </a:lnTo>
                              <a:lnTo>
                                <a:pt x="10504" y="2929"/>
                              </a:lnTo>
                              <a:lnTo>
                                <a:pt x="10527" y="2946"/>
                              </a:lnTo>
                              <a:lnTo>
                                <a:pt x="10551" y="2968"/>
                              </a:lnTo>
                              <a:lnTo>
                                <a:pt x="10577" y="2992"/>
                              </a:lnTo>
                              <a:lnTo>
                                <a:pt x="10606" y="3019"/>
                              </a:lnTo>
                              <a:lnTo>
                                <a:pt x="10637" y="3050"/>
                              </a:lnTo>
                              <a:lnTo>
                                <a:pt x="10667" y="3055"/>
                              </a:lnTo>
                              <a:lnTo>
                                <a:pt x="10692" y="3059"/>
                              </a:lnTo>
                              <a:lnTo>
                                <a:pt x="10714" y="3061"/>
                              </a:lnTo>
                              <a:lnTo>
                                <a:pt x="10732" y="3061"/>
                              </a:lnTo>
                              <a:lnTo>
                                <a:pt x="10747" y="3060"/>
                              </a:lnTo>
                              <a:lnTo>
                                <a:pt x="10761" y="3056"/>
                              </a:lnTo>
                              <a:lnTo>
                                <a:pt x="10774" y="3050"/>
                              </a:lnTo>
                              <a:lnTo>
                                <a:pt x="10785" y="3041"/>
                              </a:lnTo>
                              <a:lnTo>
                                <a:pt x="10797" y="3029"/>
                              </a:lnTo>
                              <a:lnTo>
                                <a:pt x="10809" y="3014"/>
                              </a:lnTo>
                              <a:lnTo>
                                <a:pt x="10822" y="2995"/>
                              </a:lnTo>
                              <a:lnTo>
                                <a:pt x="10837" y="2972"/>
                              </a:lnTo>
                              <a:lnTo>
                                <a:pt x="10849" y="2954"/>
                              </a:lnTo>
                              <a:lnTo>
                                <a:pt x="10908" y="2947"/>
                              </a:lnTo>
                              <a:lnTo>
                                <a:pt x="10961" y="2941"/>
                              </a:lnTo>
                              <a:lnTo>
                                <a:pt x="11010" y="2935"/>
                              </a:lnTo>
                              <a:lnTo>
                                <a:pt x="11053" y="2930"/>
                              </a:lnTo>
                              <a:lnTo>
                                <a:pt x="11092" y="2927"/>
                              </a:lnTo>
                              <a:lnTo>
                                <a:pt x="11127" y="2924"/>
                              </a:lnTo>
                              <a:lnTo>
                                <a:pt x="11159" y="2922"/>
                              </a:lnTo>
                              <a:lnTo>
                                <a:pt x="11188" y="2921"/>
                              </a:lnTo>
                              <a:lnTo>
                                <a:pt x="11214" y="2921"/>
                              </a:lnTo>
                              <a:lnTo>
                                <a:pt x="11238" y="2923"/>
                              </a:lnTo>
                              <a:lnTo>
                                <a:pt x="11261" y="2925"/>
                              </a:lnTo>
                              <a:lnTo>
                                <a:pt x="11283" y="2928"/>
                              </a:lnTo>
                              <a:lnTo>
                                <a:pt x="11304" y="2933"/>
                              </a:lnTo>
                              <a:lnTo>
                                <a:pt x="11325" y="2939"/>
                              </a:lnTo>
                              <a:lnTo>
                                <a:pt x="11347" y="2946"/>
                              </a:lnTo>
                              <a:lnTo>
                                <a:pt x="11369" y="2955"/>
                              </a:lnTo>
                              <a:lnTo>
                                <a:pt x="11392" y="2964"/>
                              </a:lnTo>
                              <a:lnTo>
                                <a:pt x="11418" y="2976"/>
                              </a:lnTo>
                              <a:lnTo>
                                <a:pt x="11445" y="2988"/>
                              </a:lnTo>
                              <a:lnTo>
                                <a:pt x="11475" y="3002"/>
                              </a:lnTo>
                              <a:lnTo>
                                <a:pt x="11547" y="3015"/>
                              </a:lnTo>
                              <a:lnTo>
                                <a:pt x="11613" y="3026"/>
                              </a:lnTo>
                              <a:lnTo>
                                <a:pt x="11671" y="3036"/>
                              </a:lnTo>
                              <a:lnTo>
                                <a:pt x="11724" y="3045"/>
                              </a:lnTo>
                              <a:lnTo>
                                <a:pt x="11771" y="3053"/>
                              </a:lnTo>
                              <a:lnTo>
                                <a:pt x="11814" y="3059"/>
                              </a:lnTo>
                              <a:lnTo>
                                <a:pt x="11852" y="3065"/>
                              </a:lnTo>
                              <a:lnTo>
                                <a:pt x="11886" y="3069"/>
                              </a:lnTo>
                              <a:lnTo>
                                <a:pt x="11917" y="3072"/>
                              </a:lnTo>
                              <a:lnTo>
                                <a:pt x="11945" y="3075"/>
                              </a:lnTo>
                              <a:lnTo>
                                <a:pt x="11971" y="3076"/>
                              </a:lnTo>
                              <a:lnTo>
                                <a:pt x="11996" y="3076"/>
                              </a:lnTo>
                              <a:lnTo>
                                <a:pt x="12020" y="3076"/>
                              </a:lnTo>
                              <a:lnTo>
                                <a:pt x="12043" y="3074"/>
                              </a:lnTo>
                              <a:lnTo>
                                <a:pt x="12066" y="3072"/>
                              </a:lnTo>
                              <a:lnTo>
                                <a:pt x="12089" y="3069"/>
                              </a:lnTo>
                              <a:lnTo>
                                <a:pt x="12114" y="3066"/>
                              </a:lnTo>
                              <a:lnTo>
                                <a:pt x="12140" y="3061"/>
                              </a:lnTo>
                              <a:lnTo>
                                <a:pt x="12169" y="3056"/>
                              </a:lnTo>
                              <a:lnTo>
                                <a:pt x="12200" y="3050"/>
                              </a:lnTo>
                              <a:lnTo>
                                <a:pt x="12244" y="3064"/>
                              </a:lnTo>
                              <a:lnTo>
                                <a:pt x="12284" y="3076"/>
                              </a:lnTo>
                              <a:lnTo>
                                <a:pt x="12320" y="3087"/>
                              </a:lnTo>
                              <a:lnTo>
                                <a:pt x="12352" y="3098"/>
                              </a:lnTo>
                              <a:lnTo>
                                <a:pt x="12380" y="3107"/>
                              </a:lnTo>
                              <a:lnTo>
                                <a:pt x="12405" y="3116"/>
                              </a:lnTo>
                              <a:lnTo>
                                <a:pt x="12427" y="3124"/>
                              </a:lnTo>
                              <a:lnTo>
                                <a:pt x="12447" y="3131"/>
                              </a:lnTo>
                              <a:lnTo>
                                <a:pt x="12464" y="3139"/>
                              </a:lnTo>
                              <a:lnTo>
                                <a:pt x="12479" y="3146"/>
                              </a:lnTo>
                              <a:lnTo>
                                <a:pt x="12491" y="3153"/>
                              </a:lnTo>
                              <a:lnTo>
                                <a:pt x="12503" y="3161"/>
                              </a:lnTo>
                              <a:lnTo>
                                <a:pt x="12513" y="3168"/>
                              </a:lnTo>
                              <a:lnTo>
                                <a:pt x="12522" y="3177"/>
                              </a:lnTo>
                              <a:lnTo>
                                <a:pt x="12530" y="3186"/>
                              </a:lnTo>
                              <a:lnTo>
                                <a:pt x="12538" y="3195"/>
                              </a:lnTo>
                              <a:lnTo>
                                <a:pt x="12546" y="3206"/>
                              </a:lnTo>
                              <a:lnTo>
                                <a:pt x="12553" y="3217"/>
                              </a:lnTo>
                              <a:lnTo>
                                <a:pt x="12561" y="3230"/>
                              </a:lnTo>
                              <a:lnTo>
                                <a:pt x="12570" y="3244"/>
                              </a:lnTo>
                              <a:lnTo>
                                <a:pt x="12464" y="3380"/>
                              </a:lnTo>
                              <a:lnTo>
                                <a:pt x="12502" y="5728"/>
                              </a:lnTo>
                              <a:lnTo>
                                <a:pt x="12505" y="5755"/>
                              </a:lnTo>
                              <a:lnTo>
                                <a:pt x="12509" y="5800"/>
                              </a:lnTo>
                              <a:lnTo>
                                <a:pt x="12512" y="5837"/>
                              </a:lnTo>
                              <a:lnTo>
                                <a:pt x="12515" y="5868"/>
                              </a:lnTo>
                              <a:lnTo>
                                <a:pt x="12517" y="5898"/>
                              </a:lnTo>
                              <a:lnTo>
                                <a:pt x="12518" y="5931"/>
                              </a:lnTo>
                              <a:lnTo>
                                <a:pt x="12519" y="5969"/>
                              </a:lnTo>
                              <a:lnTo>
                                <a:pt x="12520" y="6016"/>
                              </a:lnTo>
                              <a:lnTo>
                                <a:pt x="12520" y="6045"/>
                              </a:lnTo>
                              <a:lnTo>
                                <a:pt x="12520" y="6053"/>
                              </a:lnTo>
                              <a:lnTo>
                                <a:pt x="11788" y="6053"/>
                              </a:lnTo>
                              <a:lnTo>
                                <a:pt x="11820" y="6039"/>
                              </a:lnTo>
                              <a:lnTo>
                                <a:pt x="11849" y="6024"/>
                              </a:lnTo>
                              <a:lnTo>
                                <a:pt x="11876" y="6010"/>
                              </a:lnTo>
                              <a:lnTo>
                                <a:pt x="11900" y="5995"/>
                              </a:lnTo>
                              <a:lnTo>
                                <a:pt x="11921" y="5982"/>
                              </a:lnTo>
                              <a:lnTo>
                                <a:pt x="11939" y="5969"/>
                              </a:lnTo>
                              <a:lnTo>
                                <a:pt x="11954" y="5958"/>
                              </a:lnTo>
                              <a:lnTo>
                                <a:pt x="11967" y="5948"/>
                              </a:lnTo>
                              <a:lnTo>
                                <a:pt x="11976" y="5940"/>
                              </a:lnTo>
                              <a:lnTo>
                                <a:pt x="11983" y="5934"/>
                              </a:lnTo>
                              <a:lnTo>
                                <a:pt x="11988" y="5930"/>
                              </a:lnTo>
                              <a:lnTo>
                                <a:pt x="12029" y="5895"/>
                              </a:lnTo>
                              <a:lnTo>
                                <a:pt x="12066" y="5859"/>
                              </a:lnTo>
                              <a:lnTo>
                                <a:pt x="12099" y="5820"/>
                              </a:lnTo>
                              <a:lnTo>
                                <a:pt x="12127" y="5780"/>
                              </a:lnTo>
                              <a:lnTo>
                                <a:pt x="12152" y="5739"/>
                              </a:lnTo>
                              <a:lnTo>
                                <a:pt x="12174" y="5697"/>
                              </a:lnTo>
                              <a:lnTo>
                                <a:pt x="12192" y="5655"/>
                              </a:lnTo>
                              <a:lnTo>
                                <a:pt x="12208" y="5613"/>
                              </a:lnTo>
                              <a:lnTo>
                                <a:pt x="12221" y="5572"/>
                              </a:lnTo>
                              <a:lnTo>
                                <a:pt x="12231" y="5533"/>
                              </a:lnTo>
                              <a:lnTo>
                                <a:pt x="12245" y="5459"/>
                              </a:lnTo>
                              <a:lnTo>
                                <a:pt x="12250" y="5425"/>
                              </a:lnTo>
                              <a:lnTo>
                                <a:pt x="12247" y="5195"/>
                              </a:lnTo>
                              <a:lnTo>
                                <a:pt x="12239" y="5145"/>
                              </a:lnTo>
                              <a:lnTo>
                                <a:pt x="12228" y="5097"/>
                              </a:lnTo>
                              <a:lnTo>
                                <a:pt x="12215" y="5051"/>
                              </a:lnTo>
                              <a:lnTo>
                                <a:pt x="12200" y="5008"/>
                              </a:lnTo>
                              <a:lnTo>
                                <a:pt x="12184" y="4967"/>
                              </a:lnTo>
                              <a:lnTo>
                                <a:pt x="12166" y="4928"/>
                              </a:lnTo>
                              <a:lnTo>
                                <a:pt x="12148" y="4892"/>
                              </a:lnTo>
                              <a:lnTo>
                                <a:pt x="12112" y="4828"/>
                              </a:lnTo>
                              <a:lnTo>
                                <a:pt x="12076" y="4775"/>
                              </a:lnTo>
                              <a:lnTo>
                                <a:pt x="12046" y="4734"/>
                              </a:lnTo>
                              <a:lnTo>
                                <a:pt x="12014" y="4698"/>
                              </a:lnTo>
                              <a:lnTo>
                                <a:pt x="12008" y="4690"/>
                              </a:lnTo>
                              <a:lnTo>
                                <a:pt x="11980" y="4696"/>
                              </a:lnTo>
                              <a:lnTo>
                                <a:pt x="11969" y="4710"/>
                              </a:lnTo>
                              <a:lnTo>
                                <a:pt x="11969" y="4724"/>
                              </a:lnTo>
                              <a:lnTo>
                                <a:pt x="11971" y="4733"/>
                              </a:lnTo>
                              <a:lnTo>
                                <a:pt x="11972" y="4734"/>
                              </a:lnTo>
                              <a:lnTo>
                                <a:pt x="11983" y="4749"/>
                              </a:lnTo>
                              <a:lnTo>
                                <a:pt x="11994" y="4766"/>
                              </a:lnTo>
                              <a:lnTo>
                                <a:pt x="12017" y="4806"/>
                              </a:lnTo>
                              <a:lnTo>
                                <a:pt x="12040" y="4852"/>
                              </a:lnTo>
                              <a:lnTo>
                                <a:pt x="12062" y="4900"/>
                              </a:lnTo>
                              <a:lnTo>
                                <a:pt x="12083" y="4949"/>
                              </a:lnTo>
                              <a:lnTo>
                                <a:pt x="12102" y="4995"/>
                              </a:lnTo>
                              <a:lnTo>
                                <a:pt x="12118" y="5035"/>
                              </a:lnTo>
                              <a:lnTo>
                                <a:pt x="12134" y="5079"/>
                              </a:lnTo>
                              <a:lnTo>
                                <a:pt x="12148" y="5145"/>
                              </a:lnTo>
                              <a:lnTo>
                                <a:pt x="12153" y="5194"/>
                              </a:lnTo>
                              <a:lnTo>
                                <a:pt x="12156" y="5243"/>
                              </a:lnTo>
                              <a:lnTo>
                                <a:pt x="12156" y="5290"/>
                              </a:lnTo>
                              <a:lnTo>
                                <a:pt x="12154" y="5336"/>
                              </a:lnTo>
                              <a:lnTo>
                                <a:pt x="12150" y="5380"/>
                              </a:lnTo>
                              <a:lnTo>
                                <a:pt x="12145" y="5423"/>
                              </a:lnTo>
                              <a:lnTo>
                                <a:pt x="12138" y="5463"/>
                              </a:lnTo>
                              <a:lnTo>
                                <a:pt x="12121" y="5537"/>
                              </a:lnTo>
                              <a:lnTo>
                                <a:pt x="12102" y="5601"/>
                              </a:lnTo>
                              <a:lnTo>
                                <a:pt x="12083" y="5653"/>
                              </a:lnTo>
                              <a:lnTo>
                                <a:pt x="12067" y="5692"/>
                              </a:lnTo>
                              <a:lnTo>
                                <a:pt x="12003" y="5799"/>
                              </a:lnTo>
                              <a:lnTo>
                                <a:pt x="11948" y="5861"/>
                              </a:lnTo>
                              <a:lnTo>
                                <a:pt x="11887" y="5913"/>
                              </a:lnTo>
                              <a:lnTo>
                                <a:pt x="11822" y="5955"/>
                              </a:lnTo>
                              <a:lnTo>
                                <a:pt x="11753" y="5988"/>
                              </a:lnTo>
                              <a:lnTo>
                                <a:pt x="11698" y="6319"/>
                              </a:lnTo>
                              <a:lnTo>
                                <a:pt x="12776" y="6319"/>
                              </a:lnTo>
                              <a:lnTo>
                                <a:pt x="12973" y="3246"/>
                              </a:lnTo>
                              <a:lnTo>
                                <a:pt x="12970" y="3050"/>
                              </a:lnTo>
                              <a:lnTo>
                                <a:pt x="12990" y="3022"/>
                              </a:lnTo>
                              <a:lnTo>
                                <a:pt x="13007" y="2994"/>
                              </a:lnTo>
                              <a:lnTo>
                                <a:pt x="13021" y="2968"/>
                              </a:lnTo>
                              <a:lnTo>
                                <a:pt x="13032" y="2943"/>
                              </a:lnTo>
                              <a:lnTo>
                                <a:pt x="13040" y="2919"/>
                              </a:lnTo>
                              <a:lnTo>
                                <a:pt x="13045" y="2896"/>
                              </a:lnTo>
                              <a:lnTo>
                                <a:pt x="13043" y="2777"/>
                              </a:lnTo>
                              <a:lnTo>
                                <a:pt x="13040" y="2767"/>
                              </a:lnTo>
                              <a:lnTo>
                                <a:pt x="13034" y="2752"/>
                              </a:lnTo>
                              <a:lnTo>
                                <a:pt x="13031" y="2745"/>
                              </a:lnTo>
                              <a:lnTo>
                                <a:pt x="13265" y="2436"/>
                              </a:lnTo>
                              <a:lnTo>
                                <a:pt x="12321" y="2347"/>
                              </a:lnTo>
                              <a:lnTo>
                                <a:pt x="9478" y="2078"/>
                              </a:lnTo>
                              <a:lnTo>
                                <a:pt x="9346" y="2066"/>
                              </a:lnTo>
                              <a:lnTo>
                                <a:pt x="9279" y="2202"/>
                              </a:lnTo>
                              <a:lnTo>
                                <a:pt x="8561" y="3651"/>
                              </a:lnTo>
                              <a:lnTo>
                                <a:pt x="8546" y="3691"/>
                              </a:lnTo>
                              <a:lnTo>
                                <a:pt x="8537" y="3728"/>
                              </a:lnTo>
                              <a:lnTo>
                                <a:pt x="8532" y="3762"/>
                              </a:lnTo>
                              <a:lnTo>
                                <a:pt x="8534" y="3824"/>
                              </a:lnTo>
                              <a:lnTo>
                                <a:pt x="8559" y="3899"/>
                              </a:lnTo>
                              <a:lnTo>
                                <a:pt x="8600" y="3955"/>
                              </a:lnTo>
                              <a:lnTo>
                                <a:pt x="8658" y="4002"/>
                              </a:lnTo>
                              <a:lnTo>
                                <a:pt x="8695" y="4021"/>
                              </a:lnTo>
                              <a:lnTo>
                                <a:pt x="9482" y="2587"/>
                              </a:lnTo>
                              <a:lnTo>
                                <a:pt x="9500" y="2570"/>
                              </a:lnTo>
                              <a:lnTo>
                                <a:pt x="9512" y="2562"/>
                              </a:lnTo>
                              <a:lnTo>
                                <a:pt x="9520" y="2560"/>
                              </a:lnTo>
                              <a:lnTo>
                                <a:pt x="9524" y="2563"/>
                              </a:lnTo>
                              <a:lnTo>
                                <a:pt x="9526" y="2570"/>
                              </a:lnTo>
                              <a:lnTo>
                                <a:pt x="9524" y="2579"/>
                              </a:lnTo>
                              <a:lnTo>
                                <a:pt x="8742" y="4037"/>
                              </a:lnTo>
                              <a:lnTo>
                                <a:pt x="8724" y="4070"/>
                              </a:lnTo>
                              <a:lnTo>
                                <a:pt x="8711" y="4099"/>
                              </a:lnTo>
                              <a:lnTo>
                                <a:pt x="8702" y="4124"/>
                              </a:lnTo>
                              <a:lnTo>
                                <a:pt x="8697" y="4145"/>
                              </a:lnTo>
                              <a:lnTo>
                                <a:pt x="8695" y="4162"/>
                              </a:lnTo>
                              <a:lnTo>
                                <a:pt x="8695" y="4174"/>
                              </a:lnTo>
                              <a:lnTo>
                                <a:pt x="8696" y="4183"/>
                              </a:lnTo>
                              <a:lnTo>
                                <a:pt x="8697" y="4187"/>
                              </a:lnTo>
                              <a:lnTo>
                                <a:pt x="8697" y="4188"/>
                              </a:lnTo>
                              <a:lnTo>
                                <a:pt x="8710" y="4200"/>
                              </a:lnTo>
                              <a:lnTo>
                                <a:pt x="8727" y="4203"/>
                              </a:lnTo>
                              <a:lnTo>
                                <a:pt x="8745" y="4200"/>
                              </a:lnTo>
                              <a:lnTo>
                                <a:pt x="8792" y="4173"/>
                              </a:lnTo>
                              <a:lnTo>
                                <a:pt x="9474" y="2813"/>
                              </a:lnTo>
                              <a:lnTo>
                                <a:pt x="9474" y="6213"/>
                              </a:lnTo>
                              <a:lnTo>
                                <a:pt x="9444" y="6194"/>
                              </a:lnTo>
                              <a:lnTo>
                                <a:pt x="9413" y="6175"/>
                              </a:lnTo>
                              <a:lnTo>
                                <a:pt x="9381" y="6158"/>
                              </a:lnTo>
                              <a:lnTo>
                                <a:pt x="9348" y="6141"/>
                              </a:lnTo>
                              <a:lnTo>
                                <a:pt x="9315" y="6125"/>
                              </a:lnTo>
                              <a:lnTo>
                                <a:pt x="9282" y="6110"/>
                              </a:lnTo>
                              <a:lnTo>
                                <a:pt x="9247" y="6095"/>
                              </a:lnTo>
                              <a:lnTo>
                                <a:pt x="9213" y="6081"/>
                              </a:lnTo>
                              <a:lnTo>
                                <a:pt x="9177" y="6068"/>
                              </a:lnTo>
                              <a:lnTo>
                                <a:pt x="9141" y="6056"/>
                              </a:lnTo>
                              <a:lnTo>
                                <a:pt x="9105" y="6045"/>
                              </a:lnTo>
                              <a:lnTo>
                                <a:pt x="9068" y="6034"/>
                              </a:lnTo>
                              <a:lnTo>
                                <a:pt x="9030" y="6024"/>
                              </a:lnTo>
                              <a:lnTo>
                                <a:pt x="8992" y="6015"/>
                              </a:lnTo>
                              <a:lnTo>
                                <a:pt x="8953" y="6007"/>
                              </a:lnTo>
                              <a:lnTo>
                                <a:pt x="8914" y="5999"/>
                              </a:lnTo>
                              <a:lnTo>
                                <a:pt x="8875" y="5993"/>
                              </a:lnTo>
                              <a:lnTo>
                                <a:pt x="8933" y="6267"/>
                              </a:lnTo>
                              <a:lnTo>
                                <a:pt x="9035" y="6291"/>
                              </a:lnTo>
                              <a:lnTo>
                                <a:pt x="9133" y="6322"/>
                              </a:lnTo>
                              <a:lnTo>
                                <a:pt x="9226" y="6359"/>
                              </a:lnTo>
                              <a:lnTo>
                                <a:pt x="9315" y="6402"/>
                              </a:lnTo>
                              <a:lnTo>
                                <a:pt x="9398" y="6451"/>
                              </a:lnTo>
                              <a:lnTo>
                                <a:pt x="9476" y="6507"/>
                              </a:lnTo>
                              <a:lnTo>
                                <a:pt x="9549" y="6569"/>
                              </a:lnTo>
                              <a:lnTo>
                                <a:pt x="9616" y="6636"/>
                              </a:lnTo>
                              <a:lnTo>
                                <a:pt x="9677" y="6710"/>
                              </a:lnTo>
                              <a:lnTo>
                                <a:pt x="9657" y="6354"/>
                              </a:lnTo>
                              <a:lnTo>
                                <a:pt x="9642" y="6340"/>
                              </a:lnTo>
                              <a:lnTo>
                                <a:pt x="9633" y="6333"/>
                              </a:lnTo>
                              <a:lnTo>
                                <a:pt x="9633" y="2904"/>
                              </a:lnTo>
                              <a:lnTo>
                                <a:pt x="9652" y="2917"/>
                              </a:lnTo>
                              <a:lnTo>
                                <a:pt x="9667" y="2931"/>
                              </a:lnTo>
                              <a:lnTo>
                                <a:pt x="9679" y="2947"/>
                              </a:lnTo>
                              <a:lnTo>
                                <a:pt x="9688" y="2963"/>
                              </a:lnTo>
                              <a:lnTo>
                                <a:pt x="9691" y="2970"/>
                              </a:lnTo>
                              <a:lnTo>
                                <a:pt x="9699" y="2999"/>
                              </a:lnTo>
                              <a:lnTo>
                                <a:pt x="9702" y="3024"/>
                              </a:lnTo>
                              <a:lnTo>
                                <a:pt x="9702" y="3042"/>
                              </a:lnTo>
                              <a:lnTo>
                                <a:pt x="9701" y="3050"/>
                              </a:lnTo>
                              <a:lnTo>
                                <a:pt x="9686" y="3546"/>
                              </a:lnTo>
                              <a:lnTo>
                                <a:pt x="9761" y="3636"/>
                              </a:lnTo>
                              <a:lnTo>
                                <a:pt x="9780" y="6873"/>
                              </a:lnTo>
                              <a:lnTo>
                                <a:pt x="9821" y="6963"/>
                              </a:lnTo>
                              <a:lnTo>
                                <a:pt x="9855" y="7059"/>
                              </a:lnTo>
                              <a:lnTo>
                                <a:pt x="9883" y="7159"/>
                              </a:lnTo>
                              <a:lnTo>
                                <a:pt x="9902" y="7265"/>
                              </a:lnTo>
                              <a:lnTo>
                                <a:pt x="9914" y="7375"/>
                              </a:lnTo>
                              <a:lnTo>
                                <a:pt x="9918" y="7490"/>
                              </a:lnTo>
                              <a:lnTo>
                                <a:pt x="9034" y="7490"/>
                              </a:lnTo>
                              <a:lnTo>
                                <a:pt x="9112" y="7647"/>
                              </a:lnTo>
                              <a:lnTo>
                                <a:pt x="9709" y="7647"/>
                              </a:lnTo>
                              <a:lnTo>
                                <a:pt x="9712" y="7987"/>
                              </a:lnTo>
                              <a:lnTo>
                                <a:pt x="9918" y="8253"/>
                              </a:lnTo>
                              <a:lnTo>
                                <a:pt x="9918" y="10420"/>
                              </a:lnTo>
                              <a:lnTo>
                                <a:pt x="9521" y="10420"/>
                              </a:lnTo>
                              <a:lnTo>
                                <a:pt x="9525" y="12705"/>
                              </a:lnTo>
                              <a:lnTo>
                                <a:pt x="9557" y="12735"/>
                              </a:lnTo>
                              <a:lnTo>
                                <a:pt x="9585" y="12711"/>
                              </a:lnTo>
                              <a:lnTo>
                                <a:pt x="9623" y="12663"/>
                              </a:lnTo>
                              <a:lnTo>
                                <a:pt x="9646" y="10580"/>
                              </a:lnTo>
                              <a:lnTo>
                                <a:pt x="9644" y="10576"/>
                              </a:lnTo>
                              <a:lnTo>
                                <a:pt x="9715" y="10576"/>
                              </a:lnTo>
                              <a:lnTo>
                                <a:pt x="9716" y="12455"/>
                              </a:lnTo>
                              <a:lnTo>
                                <a:pt x="9715" y="12501"/>
                              </a:lnTo>
                              <a:lnTo>
                                <a:pt x="9718" y="12542"/>
                              </a:lnTo>
                              <a:lnTo>
                                <a:pt x="9723" y="12577"/>
                              </a:lnTo>
                              <a:lnTo>
                                <a:pt x="9731" y="12608"/>
                              </a:lnTo>
                              <a:lnTo>
                                <a:pt x="9742" y="12635"/>
                              </a:lnTo>
                              <a:lnTo>
                                <a:pt x="9754" y="12657"/>
                              </a:lnTo>
                              <a:lnTo>
                                <a:pt x="9767" y="12676"/>
                              </a:lnTo>
                              <a:lnTo>
                                <a:pt x="9781" y="12692"/>
                              </a:lnTo>
                              <a:lnTo>
                                <a:pt x="9796" y="12704"/>
                              </a:lnTo>
                              <a:lnTo>
                                <a:pt x="9810" y="12714"/>
                              </a:lnTo>
                              <a:lnTo>
                                <a:pt x="9825" y="12722"/>
                              </a:lnTo>
                              <a:lnTo>
                                <a:pt x="9838" y="12727"/>
                              </a:lnTo>
                              <a:lnTo>
                                <a:pt x="9851" y="12731"/>
                              </a:lnTo>
                              <a:lnTo>
                                <a:pt x="9862" y="12733"/>
                              </a:lnTo>
                              <a:lnTo>
                                <a:pt x="9871" y="12734"/>
                              </a:lnTo>
                              <a:lnTo>
                                <a:pt x="9877" y="12735"/>
                              </a:lnTo>
                              <a:lnTo>
                                <a:pt x="9882" y="12735"/>
                              </a:lnTo>
                              <a:lnTo>
                                <a:pt x="9905" y="12732"/>
                              </a:lnTo>
                              <a:lnTo>
                                <a:pt x="9930" y="12730"/>
                              </a:lnTo>
                              <a:lnTo>
                                <a:pt x="9956" y="12728"/>
                              </a:lnTo>
                              <a:lnTo>
                                <a:pt x="9982" y="12728"/>
                              </a:lnTo>
                              <a:lnTo>
                                <a:pt x="10008" y="12728"/>
                              </a:lnTo>
                              <a:lnTo>
                                <a:pt x="10034" y="12729"/>
                              </a:lnTo>
                              <a:lnTo>
                                <a:pt x="10058" y="12730"/>
                              </a:lnTo>
                              <a:lnTo>
                                <a:pt x="10080" y="12731"/>
                              </a:lnTo>
                              <a:lnTo>
                                <a:pt x="10098" y="12732"/>
                              </a:lnTo>
                              <a:lnTo>
                                <a:pt x="10114" y="12733"/>
                              </a:lnTo>
                              <a:lnTo>
                                <a:pt x="10124" y="12734"/>
                              </a:lnTo>
                              <a:lnTo>
                                <a:pt x="10149" y="12738"/>
                              </a:lnTo>
                              <a:lnTo>
                                <a:pt x="10169" y="12741"/>
                              </a:lnTo>
                              <a:lnTo>
                                <a:pt x="10190" y="12744"/>
                              </a:lnTo>
                              <a:lnTo>
                                <a:pt x="10192" y="12745"/>
                              </a:lnTo>
                              <a:lnTo>
                                <a:pt x="10196" y="12816"/>
                              </a:lnTo>
                              <a:lnTo>
                                <a:pt x="10176" y="12813"/>
                              </a:lnTo>
                              <a:lnTo>
                                <a:pt x="10156" y="12810"/>
                              </a:lnTo>
                              <a:lnTo>
                                <a:pt x="10136" y="12807"/>
                              </a:lnTo>
                              <a:lnTo>
                                <a:pt x="10117" y="12804"/>
                              </a:lnTo>
                              <a:lnTo>
                                <a:pt x="10097" y="12801"/>
                              </a:lnTo>
                              <a:lnTo>
                                <a:pt x="10091" y="12800"/>
                              </a:lnTo>
                              <a:lnTo>
                                <a:pt x="10005" y="12796"/>
                              </a:lnTo>
                              <a:lnTo>
                                <a:pt x="9927" y="12792"/>
                              </a:lnTo>
                              <a:lnTo>
                                <a:pt x="9857" y="12789"/>
                              </a:lnTo>
                              <a:lnTo>
                                <a:pt x="9795" y="12786"/>
                              </a:lnTo>
                              <a:lnTo>
                                <a:pt x="9740" y="12784"/>
                              </a:lnTo>
                              <a:lnTo>
                                <a:pt x="9691" y="12782"/>
                              </a:lnTo>
                              <a:lnTo>
                                <a:pt x="9647" y="12781"/>
                              </a:lnTo>
                              <a:lnTo>
                                <a:pt x="9609" y="12781"/>
                              </a:lnTo>
                              <a:lnTo>
                                <a:pt x="9576" y="12781"/>
                              </a:lnTo>
                              <a:lnTo>
                                <a:pt x="9546" y="12782"/>
                              </a:lnTo>
                              <a:lnTo>
                                <a:pt x="9520" y="12784"/>
                              </a:lnTo>
                              <a:lnTo>
                                <a:pt x="9497" y="12786"/>
                              </a:lnTo>
                              <a:lnTo>
                                <a:pt x="9458" y="12793"/>
                              </a:lnTo>
                              <a:lnTo>
                                <a:pt x="9425" y="12804"/>
                              </a:lnTo>
                              <a:lnTo>
                                <a:pt x="9392" y="12818"/>
                              </a:lnTo>
                              <a:lnTo>
                                <a:pt x="9356" y="12835"/>
                              </a:lnTo>
                              <a:lnTo>
                                <a:pt x="9320" y="12853"/>
                              </a:lnTo>
                              <a:lnTo>
                                <a:pt x="9290" y="12868"/>
                              </a:lnTo>
                              <a:lnTo>
                                <a:pt x="9266" y="12881"/>
                              </a:lnTo>
                              <a:lnTo>
                                <a:pt x="9246" y="12893"/>
                              </a:lnTo>
                              <a:lnTo>
                                <a:pt x="9231" y="12904"/>
                              </a:lnTo>
                              <a:lnTo>
                                <a:pt x="9219" y="12915"/>
                              </a:lnTo>
                              <a:lnTo>
                                <a:pt x="9211" y="12927"/>
                              </a:lnTo>
                              <a:lnTo>
                                <a:pt x="9206" y="12940"/>
                              </a:lnTo>
                              <a:lnTo>
                                <a:pt x="9202" y="12955"/>
                              </a:lnTo>
                              <a:lnTo>
                                <a:pt x="9201" y="12972"/>
                              </a:lnTo>
                              <a:lnTo>
                                <a:pt x="9200" y="12993"/>
                              </a:lnTo>
                              <a:lnTo>
                                <a:pt x="9200" y="13017"/>
                              </a:lnTo>
                              <a:lnTo>
                                <a:pt x="9202" y="13043"/>
                              </a:lnTo>
                              <a:lnTo>
                                <a:pt x="9204" y="13067"/>
                              </a:lnTo>
                              <a:lnTo>
                                <a:pt x="9205" y="13089"/>
                              </a:lnTo>
                              <a:lnTo>
                                <a:pt x="9205" y="13108"/>
                              </a:lnTo>
                              <a:lnTo>
                                <a:pt x="9204" y="13126"/>
                              </a:lnTo>
                              <a:lnTo>
                                <a:pt x="9202" y="13141"/>
                              </a:lnTo>
                              <a:lnTo>
                                <a:pt x="9199" y="13156"/>
                              </a:lnTo>
                              <a:lnTo>
                                <a:pt x="9194" y="13169"/>
                              </a:lnTo>
                              <a:lnTo>
                                <a:pt x="9186" y="13181"/>
                              </a:lnTo>
                              <a:lnTo>
                                <a:pt x="9177" y="13191"/>
                              </a:lnTo>
                              <a:lnTo>
                                <a:pt x="9166" y="13202"/>
                              </a:lnTo>
                              <a:lnTo>
                                <a:pt x="9152" y="13212"/>
                              </a:lnTo>
                              <a:lnTo>
                                <a:pt x="9136" y="13221"/>
                              </a:lnTo>
                              <a:lnTo>
                                <a:pt x="9116" y="13231"/>
                              </a:lnTo>
                              <a:lnTo>
                                <a:pt x="9094" y="13240"/>
                              </a:lnTo>
                              <a:lnTo>
                                <a:pt x="9068" y="13250"/>
                              </a:lnTo>
                              <a:lnTo>
                                <a:pt x="9039" y="13261"/>
                              </a:lnTo>
                              <a:lnTo>
                                <a:pt x="9006" y="13272"/>
                              </a:lnTo>
                              <a:lnTo>
                                <a:pt x="8969" y="13285"/>
                              </a:lnTo>
                              <a:lnTo>
                                <a:pt x="8928" y="13298"/>
                              </a:lnTo>
                              <a:lnTo>
                                <a:pt x="8885" y="13297"/>
                              </a:lnTo>
                              <a:lnTo>
                                <a:pt x="8847" y="13295"/>
                              </a:lnTo>
                              <a:lnTo>
                                <a:pt x="8814" y="13294"/>
                              </a:lnTo>
                              <a:lnTo>
                                <a:pt x="8785" y="13294"/>
                              </a:lnTo>
                              <a:lnTo>
                                <a:pt x="8761" y="13294"/>
                              </a:lnTo>
                              <a:lnTo>
                                <a:pt x="8740" y="13296"/>
                              </a:lnTo>
                              <a:lnTo>
                                <a:pt x="8722" y="13298"/>
                              </a:lnTo>
                              <a:lnTo>
                                <a:pt x="8707" y="13301"/>
                              </a:lnTo>
                              <a:lnTo>
                                <a:pt x="8694" y="13306"/>
                              </a:lnTo>
                              <a:lnTo>
                                <a:pt x="8683" y="13311"/>
                              </a:lnTo>
                              <a:lnTo>
                                <a:pt x="8673" y="13319"/>
                              </a:lnTo>
                              <a:lnTo>
                                <a:pt x="8664" y="13327"/>
                              </a:lnTo>
                              <a:lnTo>
                                <a:pt x="8656" y="13338"/>
                              </a:lnTo>
                              <a:lnTo>
                                <a:pt x="8647" y="13350"/>
                              </a:lnTo>
                              <a:lnTo>
                                <a:pt x="8637" y="13364"/>
                              </a:lnTo>
                              <a:lnTo>
                                <a:pt x="8631" y="13374"/>
                              </a:lnTo>
                              <a:lnTo>
                                <a:pt x="8607" y="13392"/>
                              </a:lnTo>
                              <a:lnTo>
                                <a:pt x="8586" y="13408"/>
                              </a:lnTo>
                              <a:lnTo>
                                <a:pt x="8568" y="13422"/>
                              </a:lnTo>
                              <a:lnTo>
                                <a:pt x="8553" y="13434"/>
                              </a:lnTo>
                              <a:lnTo>
                                <a:pt x="8542" y="13446"/>
                              </a:lnTo>
                              <a:lnTo>
                                <a:pt x="8533" y="13457"/>
                              </a:lnTo>
                              <a:lnTo>
                                <a:pt x="8527" y="13468"/>
                              </a:lnTo>
                              <a:lnTo>
                                <a:pt x="8524" y="13479"/>
                              </a:lnTo>
                              <a:lnTo>
                                <a:pt x="8526" y="13504"/>
                              </a:lnTo>
                              <a:lnTo>
                                <a:pt x="8531" y="13518"/>
                              </a:lnTo>
                              <a:lnTo>
                                <a:pt x="8538" y="13534"/>
                              </a:lnTo>
                              <a:lnTo>
                                <a:pt x="8547" y="13552"/>
                              </a:lnTo>
                              <a:lnTo>
                                <a:pt x="8558" y="13573"/>
                              </a:lnTo>
                              <a:lnTo>
                                <a:pt x="8571" y="13595"/>
                              </a:lnTo>
                              <a:lnTo>
                                <a:pt x="8584" y="13618"/>
                              </a:lnTo>
                              <a:lnTo>
                                <a:pt x="8596" y="13636"/>
                              </a:lnTo>
                              <a:lnTo>
                                <a:pt x="8606" y="13651"/>
                              </a:lnTo>
                              <a:lnTo>
                                <a:pt x="8616" y="13662"/>
                              </a:lnTo>
                              <a:lnTo>
                                <a:pt x="8625" y="13669"/>
                              </a:lnTo>
                              <a:lnTo>
                                <a:pt x="8635" y="13672"/>
                              </a:lnTo>
                              <a:lnTo>
                                <a:pt x="8645" y="13672"/>
                              </a:lnTo>
                              <a:lnTo>
                                <a:pt x="8656" y="13669"/>
                              </a:lnTo>
                              <a:lnTo>
                                <a:pt x="8670" y="13662"/>
                              </a:lnTo>
                              <a:lnTo>
                                <a:pt x="8685" y="13651"/>
                              </a:lnTo>
                              <a:lnTo>
                                <a:pt x="8704" y="13637"/>
                              </a:lnTo>
                              <a:lnTo>
                                <a:pt x="8725" y="13620"/>
                              </a:lnTo>
                              <a:lnTo>
                                <a:pt x="8737" y="13611"/>
                              </a:lnTo>
                              <a:lnTo>
                                <a:pt x="8754" y="13645"/>
                              </a:lnTo>
                              <a:lnTo>
                                <a:pt x="8767" y="13672"/>
                              </a:lnTo>
                              <a:lnTo>
                                <a:pt x="8779" y="13692"/>
                              </a:lnTo>
                              <a:lnTo>
                                <a:pt x="8790" y="13707"/>
                              </a:lnTo>
                              <a:lnTo>
                                <a:pt x="8802" y="13716"/>
                              </a:lnTo>
                              <a:lnTo>
                                <a:pt x="8815" y="13722"/>
                              </a:lnTo>
                              <a:lnTo>
                                <a:pt x="8831" y="13725"/>
                              </a:lnTo>
                              <a:lnTo>
                                <a:pt x="8850" y="13726"/>
                              </a:lnTo>
                              <a:lnTo>
                                <a:pt x="8873" y="13726"/>
                              </a:lnTo>
                              <a:lnTo>
                                <a:pt x="8898" y="13724"/>
                              </a:lnTo>
                              <a:lnTo>
                                <a:pt x="8917" y="13721"/>
                              </a:lnTo>
                              <a:lnTo>
                                <a:pt x="8931" y="13714"/>
                              </a:lnTo>
                              <a:lnTo>
                                <a:pt x="8941" y="13702"/>
                              </a:lnTo>
                              <a:lnTo>
                                <a:pt x="8951" y="13684"/>
                              </a:lnTo>
                              <a:lnTo>
                                <a:pt x="8961" y="13657"/>
                              </a:lnTo>
                              <a:lnTo>
                                <a:pt x="8968" y="13636"/>
                              </a:lnTo>
                              <a:lnTo>
                                <a:pt x="8986" y="13654"/>
                              </a:lnTo>
                              <a:lnTo>
                                <a:pt x="8999" y="13667"/>
                              </a:lnTo>
                              <a:lnTo>
                                <a:pt x="9009" y="13674"/>
                              </a:lnTo>
                              <a:lnTo>
                                <a:pt x="9016" y="13674"/>
                              </a:lnTo>
                              <a:lnTo>
                                <a:pt x="9023" y="13667"/>
                              </a:lnTo>
                              <a:lnTo>
                                <a:pt x="9030" y="13653"/>
                              </a:lnTo>
                              <a:lnTo>
                                <a:pt x="9037" y="13632"/>
                              </a:lnTo>
                              <a:lnTo>
                                <a:pt x="9044" y="13611"/>
                              </a:lnTo>
                              <a:lnTo>
                                <a:pt x="9083" y="13583"/>
                              </a:lnTo>
                              <a:lnTo>
                                <a:pt x="9119" y="13559"/>
                              </a:lnTo>
                              <a:lnTo>
                                <a:pt x="9151" y="13536"/>
                              </a:lnTo>
                              <a:lnTo>
                                <a:pt x="9179" y="13516"/>
                              </a:lnTo>
                              <a:lnTo>
                                <a:pt x="9204" y="13497"/>
                              </a:lnTo>
                              <a:lnTo>
                                <a:pt x="9227" y="13480"/>
                              </a:lnTo>
                              <a:lnTo>
                                <a:pt x="9246" y="13464"/>
                              </a:lnTo>
                              <a:lnTo>
                                <a:pt x="9263" y="13449"/>
                              </a:lnTo>
                              <a:lnTo>
                                <a:pt x="9277" y="13435"/>
                              </a:lnTo>
                              <a:lnTo>
                                <a:pt x="9289" y="13421"/>
                              </a:lnTo>
                              <a:lnTo>
                                <a:pt x="9300" y="13407"/>
                              </a:lnTo>
                              <a:lnTo>
                                <a:pt x="9309" y="13392"/>
                              </a:lnTo>
                              <a:lnTo>
                                <a:pt x="9316" y="13378"/>
                              </a:lnTo>
                              <a:lnTo>
                                <a:pt x="9322" y="13362"/>
                              </a:lnTo>
                              <a:lnTo>
                                <a:pt x="9327" y="13346"/>
                              </a:lnTo>
                              <a:lnTo>
                                <a:pt x="9332" y="13328"/>
                              </a:lnTo>
                              <a:lnTo>
                                <a:pt x="9335" y="13309"/>
                              </a:lnTo>
                              <a:lnTo>
                                <a:pt x="9339" y="13287"/>
                              </a:lnTo>
                              <a:lnTo>
                                <a:pt x="9342" y="13264"/>
                              </a:lnTo>
                              <a:lnTo>
                                <a:pt x="9346" y="13238"/>
                              </a:lnTo>
                              <a:lnTo>
                                <a:pt x="9358" y="13205"/>
                              </a:lnTo>
                              <a:lnTo>
                                <a:pt x="9367" y="13182"/>
                              </a:lnTo>
                              <a:lnTo>
                                <a:pt x="9377" y="13167"/>
                              </a:lnTo>
                              <a:lnTo>
                                <a:pt x="9389" y="13157"/>
                              </a:lnTo>
                              <a:lnTo>
                                <a:pt x="9404" y="13152"/>
                              </a:lnTo>
                              <a:lnTo>
                                <a:pt x="9425" y="13149"/>
                              </a:lnTo>
                              <a:lnTo>
                                <a:pt x="9447" y="13147"/>
                              </a:lnTo>
                              <a:lnTo>
                                <a:pt x="9459" y="13188"/>
                              </a:lnTo>
                              <a:lnTo>
                                <a:pt x="9470" y="13220"/>
                              </a:lnTo>
                              <a:lnTo>
                                <a:pt x="9478" y="13242"/>
                              </a:lnTo>
                              <a:lnTo>
                                <a:pt x="9487" y="13258"/>
                              </a:lnTo>
                              <a:lnTo>
                                <a:pt x="9495" y="13267"/>
                              </a:lnTo>
                              <a:lnTo>
                                <a:pt x="9505" y="13271"/>
                              </a:lnTo>
                              <a:lnTo>
                                <a:pt x="9517" y="13272"/>
                              </a:lnTo>
                              <a:lnTo>
                                <a:pt x="9533" y="13270"/>
                              </a:lnTo>
                              <a:lnTo>
                                <a:pt x="9542" y="13268"/>
                              </a:lnTo>
                              <a:lnTo>
                                <a:pt x="9569" y="13274"/>
                              </a:lnTo>
                              <a:lnTo>
                                <a:pt x="9591" y="13277"/>
                              </a:lnTo>
                              <a:lnTo>
                                <a:pt x="9608" y="13277"/>
                              </a:lnTo>
                              <a:lnTo>
                                <a:pt x="9620" y="13274"/>
                              </a:lnTo>
                              <a:lnTo>
                                <a:pt x="9629" y="13266"/>
                              </a:lnTo>
                              <a:lnTo>
                                <a:pt x="9634" y="13252"/>
                              </a:lnTo>
                              <a:lnTo>
                                <a:pt x="9638" y="13232"/>
                              </a:lnTo>
                              <a:lnTo>
                                <a:pt x="9641" y="13204"/>
                              </a:lnTo>
                              <a:lnTo>
                                <a:pt x="9642" y="13168"/>
                              </a:lnTo>
                              <a:lnTo>
                                <a:pt x="9643" y="13147"/>
                              </a:lnTo>
                              <a:lnTo>
                                <a:pt x="9661" y="13177"/>
                              </a:lnTo>
                              <a:lnTo>
                                <a:pt x="9677" y="13203"/>
                              </a:lnTo>
                              <a:lnTo>
                                <a:pt x="9693" y="13227"/>
                              </a:lnTo>
                              <a:lnTo>
                                <a:pt x="9707" y="13248"/>
                              </a:lnTo>
                              <a:lnTo>
                                <a:pt x="9721" y="13266"/>
                              </a:lnTo>
                              <a:lnTo>
                                <a:pt x="9735" y="13281"/>
                              </a:lnTo>
                              <a:lnTo>
                                <a:pt x="9750" y="13294"/>
                              </a:lnTo>
                              <a:lnTo>
                                <a:pt x="9765" y="13304"/>
                              </a:lnTo>
                              <a:lnTo>
                                <a:pt x="9781" y="13313"/>
                              </a:lnTo>
                              <a:lnTo>
                                <a:pt x="9798" y="13319"/>
                              </a:lnTo>
                              <a:lnTo>
                                <a:pt x="9818" y="13322"/>
                              </a:lnTo>
                              <a:lnTo>
                                <a:pt x="9839" y="13324"/>
                              </a:lnTo>
                              <a:lnTo>
                                <a:pt x="9863" y="13324"/>
                              </a:lnTo>
                              <a:lnTo>
                                <a:pt x="9890" y="13322"/>
                              </a:lnTo>
                              <a:lnTo>
                                <a:pt x="9920" y="13319"/>
                              </a:lnTo>
                              <a:lnTo>
                                <a:pt x="9953" y="13313"/>
                              </a:lnTo>
                              <a:lnTo>
                                <a:pt x="9991" y="13307"/>
                              </a:lnTo>
                              <a:lnTo>
                                <a:pt x="10033" y="13299"/>
                              </a:lnTo>
                              <a:lnTo>
                                <a:pt x="10080" y="13289"/>
                              </a:lnTo>
                              <a:lnTo>
                                <a:pt x="10131" y="13278"/>
                              </a:lnTo>
                              <a:lnTo>
                                <a:pt x="10161" y="13277"/>
                              </a:lnTo>
                              <a:lnTo>
                                <a:pt x="10181" y="13277"/>
                              </a:lnTo>
                              <a:lnTo>
                                <a:pt x="10196" y="13280"/>
                              </a:lnTo>
                              <a:lnTo>
                                <a:pt x="10210" y="13286"/>
                              </a:lnTo>
                              <a:lnTo>
                                <a:pt x="10227" y="13296"/>
                              </a:lnTo>
                              <a:lnTo>
                                <a:pt x="10240" y="13499"/>
                              </a:lnTo>
                              <a:lnTo>
                                <a:pt x="10228" y="13514"/>
                              </a:lnTo>
                              <a:lnTo>
                                <a:pt x="10213" y="13526"/>
                              </a:lnTo>
                              <a:lnTo>
                                <a:pt x="10192" y="13535"/>
                              </a:lnTo>
                              <a:lnTo>
                                <a:pt x="10148" y="13537"/>
                              </a:lnTo>
                              <a:lnTo>
                                <a:pt x="10109" y="13538"/>
                              </a:lnTo>
                              <a:lnTo>
                                <a:pt x="10075" y="13539"/>
                              </a:lnTo>
                              <a:lnTo>
                                <a:pt x="10045" y="13540"/>
                              </a:lnTo>
                              <a:lnTo>
                                <a:pt x="10018" y="13541"/>
                              </a:lnTo>
                              <a:lnTo>
                                <a:pt x="9995" y="13542"/>
                              </a:lnTo>
                              <a:lnTo>
                                <a:pt x="9975" y="13542"/>
                              </a:lnTo>
                              <a:lnTo>
                                <a:pt x="9941" y="13542"/>
                              </a:lnTo>
                              <a:lnTo>
                                <a:pt x="9927" y="13542"/>
                              </a:lnTo>
                              <a:lnTo>
                                <a:pt x="9904" y="13540"/>
                              </a:lnTo>
                              <a:lnTo>
                                <a:pt x="9882" y="13537"/>
                              </a:lnTo>
                              <a:lnTo>
                                <a:pt x="9860" y="13534"/>
                              </a:lnTo>
                              <a:lnTo>
                                <a:pt x="9839" y="13530"/>
                              </a:lnTo>
                              <a:lnTo>
                                <a:pt x="9806" y="13528"/>
                              </a:lnTo>
                              <a:lnTo>
                                <a:pt x="9789" y="13531"/>
                              </a:lnTo>
                              <a:lnTo>
                                <a:pt x="9782" y="13542"/>
                              </a:lnTo>
                              <a:lnTo>
                                <a:pt x="9783" y="13566"/>
                              </a:lnTo>
                              <a:lnTo>
                                <a:pt x="9826" y="13577"/>
                              </a:lnTo>
                              <a:lnTo>
                                <a:pt x="9865" y="13579"/>
                              </a:lnTo>
                              <a:lnTo>
                                <a:pt x="9899" y="13581"/>
                              </a:lnTo>
                              <a:lnTo>
                                <a:pt x="9930" y="13583"/>
                              </a:lnTo>
                              <a:lnTo>
                                <a:pt x="9957" y="13584"/>
                              </a:lnTo>
                              <a:lnTo>
                                <a:pt x="9982" y="13585"/>
                              </a:lnTo>
                              <a:lnTo>
                                <a:pt x="10004" y="13586"/>
                              </a:lnTo>
                              <a:lnTo>
                                <a:pt x="10024" y="13587"/>
                              </a:lnTo>
                              <a:lnTo>
                                <a:pt x="10042" y="13587"/>
                              </a:lnTo>
                              <a:lnTo>
                                <a:pt x="10058" y="13588"/>
                              </a:lnTo>
                              <a:lnTo>
                                <a:pt x="10073" y="13588"/>
                              </a:lnTo>
                              <a:lnTo>
                                <a:pt x="10113" y="13588"/>
                              </a:lnTo>
                              <a:lnTo>
                                <a:pt x="10125" y="13588"/>
                              </a:lnTo>
                              <a:lnTo>
                                <a:pt x="10151" y="13587"/>
                              </a:lnTo>
                              <a:lnTo>
                                <a:pt x="10165" y="13587"/>
                              </a:lnTo>
                              <a:lnTo>
                                <a:pt x="10180" y="13586"/>
                              </a:lnTo>
                              <a:lnTo>
                                <a:pt x="10197" y="13585"/>
                              </a:lnTo>
                              <a:lnTo>
                                <a:pt x="10221" y="13596"/>
                              </a:lnTo>
                              <a:lnTo>
                                <a:pt x="10238" y="13605"/>
                              </a:lnTo>
                              <a:lnTo>
                                <a:pt x="10248" y="13612"/>
                              </a:lnTo>
                              <a:lnTo>
                                <a:pt x="10251" y="13619"/>
                              </a:lnTo>
                              <a:lnTo>
                                <a:pt x="10448" y="15508"/>
                              </a:lnTo>
                              <a:lnTo>
                                <a:pt x="10451" y="15476"/>
                              </a:lnTo>
                              <a:lnTo>
                                <a:pt x="10456" y="15446"/>
                              </a:lnTo>
                              <a:lnTo>
                                <a:pt x="10464" y="15420"/>
                              </a:lnTo>
                              <a:lnTo>
                                <a:pt x="10474" y="15398"/>
                              </a:lnTo>
                              <a:lnTo>
                                <a:pt x="10483" y="15381"/>
                              </a:lnTo>
                              <a:lnTo>
                                <a:pt x="10491" y="15368"/>
                              </a:lnTo>
                              <a:lnTo>
                                <a:pt x="10497" y="15360"/>
                              </a:lnTo>
                              <a:lnTo>
                                <a:pt x="10499" y="15357"/>
                              </a:lnTo>
                              <a:lnTo>
                                <a:pt x="10505" y="15320"/>
                              </a:lnTo>
                              <a:lnTo>
                                <a:pt x="10499" y="14626"/>
                              </a:lnTo>
                              <a:lnTo>
                                <a:pt x="10499" y="14622"/>
                              </a:lnTo>
                              <a:lnTo>
                                <a:pt x="10529" y="14602"/>
                              </a:lnTo>
                              <a:lnTo>
                                <a:pt x="10555" y="14582"/>
                              </a:lnTo>
                              <a:lnTo>
                                <a:pt x="10578" y="14561"/>
                              </a:lnTo>
                              <a:lnTo>
                                <a:pt x="10598" y="14540"/>
                              </a:lnTo>
                              <a:lnTo>
                                <a:pt x="10615" y="14519"/>
                              </a:lnTo>
                              <a:lnTo>
                                <a:pt x="10629" y="14498"/>
                              </a:lnTo>
                              <a:lnTo>
                                <a:pt x="10640" y="14478"/>
                              </a:lnTo>
                              <a:lnTo>
                                <a:pt x="10649" y="14458"/>
                              </a:lnTo>
                              <a:lnTo>
                                <a:pt x="10656" y="14439"/>
                              </a:lnTo>
                              <a:lnTo>
                                <a:pt x="10661" y="14421"/>
                              </a:lnTo>
                              <a:lnTo>
                                <a:pt x="10665" y="14403"/>
                              </a:lnTo>
                              <a:lnTo>
                                <a:pt x="10667" y="14387"/>
                              </a:lnTo>
                              <a:lnTo>
                                <a:pt x="10666" y="14324"/>
                              </a:lnTo>
                              <a:lnTo>
                                <a:pt x="10665" y="14320"/>
                              </a:lnTo>
                              <a:lnTo>
                                <a:pt x="10662" y="14283"/>
                              </a:lnTo>
                              <a:lnTo>
                                <a:pt x="10665" y="14255"/>
                              </a:lnTo>
                              <a:lnTo>
                                <a:pt x="10673" y="14236"/>
                              </a:lnTo>
                              <a:lnTo>
                                <a:pt x="10685" y="14224"/>
                              </a:lnTo>
                              <a:lnTo>
                                <a:pt x="10697" y="14217"/>
                              </a:lnTo>
                              <a:lnTo>
                                <a:pt x="10709" y="14214"/>
                              </a:lnTo>
                              <a:lnTo>
                                <a:pt x="10719" y="14214"/>
                              </a:lnTo>
                              <a:lnTo>
                                <a:pt x="10725" y="14214"/>
                              </a:lnTo>
                              <a:lnTo>
                                <a:pt x="10725" y="14215"/>
                              </a:lnTo>
                              <a:lnTo>
                                <a:pt x="10750" y="14221"/>
                              </a:lnTo>
                              <a:lnTo>
                                <a:pt x="10776" y="14225"/>
                              </a:lnTo>
                              <a:lnTo>
                                <a:pt x="10802" y="14227"/>
                              </a:lnTo>
                              <a:lnTo>
                                <a:pt x="10782" y="13659"/>
                              </a:lnTo>
                              <a:lnTo>
                                <a:pt x="10781" y="13646"/>
                              </a:lnTo>
                              <a:lnTo>
                                <a:pt x="10781" y="13638"/>
                              </a:lnTo>
                              <a:lnTo>
                                <a:pt x="10781" y="13636"/>
                              </a:lnTo>
                              <a:lnTo>
                                <a:pt x="10803" y="13580"/>
                              </a:lnTo>
                              <a:lnTo>
                                <a:pt x="10760" y="13580"/>
                              </a:lnTo>
                              <a:lnTo>
                                <a:pt x="10752" y="13565"/>
                              </a:lnTo>
                              <a:lnTo>
                                <a:pt x="10755" y="13549"/>
                              </a:lnTo>
                              <a:lnTo>
                                <a:pt x="10765" y="13534"/>
                              </a:lnTo>
                              <a:lnTo>
                                <a:pt x="10765" y="13349"/>
                              </a:lnTo>
                              <a:lnTo>
                                <a:pt x="10779" y="13333"/>
                              </a:lnTo>
                              <a:lnTo>
                                <a:pt x="10795" y="13321"/>
                              </a:lnTo>
                              <a:lnTo>
                                <a:pt x="10814" y="13311"/>
                              </a:lnTo>
                              <a:lnTo>
                                <a:pt x="10834" y="13304"/>
                              </a:lnTo>
                              <a:lnTo>
                                <a:pt x="10856" y="13299"/>
                              </a:lnTo>
                              <a:lnTo>
                                <a:pt x="10879" y="13296"/>
                              </a:lnTo>
                              <a:lnTo>
                                <a:pt x="10903" y="13295"/>
                              </a:lnTo>
                              <a:lnTo>
                                <a:pt x="10927" y="13295"/>
                              </a:lnTo>
                              <a:lnTo>
                                <a:pt x="10950" y="13296"/>
                              </a:lnTo>
                              <a:lnTo>
                                <a:pt x="10973" y="13298"/>
                              </a:lnTo>
                              <a:lnTo>
                                <a:pt x="10995" y="13301"/>
                              </a:lnTo>
                              <a:lnTo>
                                <a:pt x="11015" y="13304"/>
                              </a:lnTo>
                              <a:lnTo>
                                <a:pt x="11033" y="13308"/>
                              </a:lnTo>
                              <a:lnTo>
                                <a:pt x="11049" y="13311"/>
                              </a:lnTo>
                              <a:lnTo>
                                <a:pt x="11071" y="13317"/>
                              </a:lnTo>
                              <a:lnTo>
                                <a:pt x="11099" y="13333"/>
                              </a:lnTo>
                              <a:lnTo>
                                <a:pt x="11119" y="13350"/>
                              </a:lnTo>
                              <a:lnTo>
                                <a:pt x="11138" y="13369"/>
                              </a:lnTo>
                              <a:lnTo>
                                <a:pt x="11154" y="13388"/>
                              </a:lnTo>
                              <a:lnTo>
                                <a:pt x="11167" y="13406"/>
                              </a:lnTo>
                              <a:lnTo>
                                <a:pt x="11177" y="13419"/>
                              </a:lnTo>
                              <a:lnTo>
                                <a:pt x="11183" y="13429"/>
                              </a:lnTo>
                              <a:lnTo>
                                <a:pt x="11214" y="13406"/>
                              </a:lnTo>
                              <a:lnTo>
                                <a:pt x="11243" y="13386"/>
                              </a:lnTo>
                              <a:lnTo>
                                <a:pt x="11270" y="13370"/>
                              </a:lnTo>
                              <a:lnTo>
                                <a:pt x="11296" y="13357"/>
                              </a:lnTo>
                              <a:lnTo>
                                <a:pt x="11319" y="13347"/>
                              </a:lnTo>
                              <a:lnTo>
                                <a:pt x="11341" y="13340"/>
                              </a:lnTo>
                              <a:lnTo>
                                <a:pt x="11360" y="13335"/>
                              </a:lnTo>
                              <a:lnTo>
                                <a:pt x="11378" y="13331"/>
                              </a:lnTo>
                              <a:lnTo>
                                <a:pt x="11394" y="13330"/>
                              </a:lnTo>
                              <a:lnTo>
                                <a:pt x="11407" y="13329"/>
                              </a:lnTo>
                              <a:lnTo>
                                <a:pt x="11418" y="13330"/>
                              </a:lnTo>
                              <a:lnTo>
                                <a:pt x="11427" y="13331"/>
                              </a:lnTo>
                              <a:lnTo>
                                <a:pt x="11438" y="13333"/>
                              </a:lnTo>
                              <a:lnTo>
                                <a:pt x="11472" y="13354"/>
                              </a:lnTo>
                              <a:lnTo>
                                <a:pt x="11501" y="13370"/>
                              </a:lnTo>
                              <a:lnTo>
                                <a:pt x="11528" y="13381"/>
                              </a:lnTo>
                              <a:lnTo>
                                <a:pt x="11551" y="13389"/>
                              </a:lnTo>
                              <a:lnTo>
                                <a:pt x="11571" y="13393"/>
                              </a:lnTo>
                              <a:lnTo>
                                <a:pt x="11588" y="13396"/>
                              </a:lnTo>
                              <a:lnTo>
                                <a:pt x="11601" y="13396"/>
                              </a:lnTo>
                              <a:lnTo>
                                <a:pt x="11611" y="13396"/>
                              </a:lnTo>
                              <a:lnTo>
                                <a:pt x="11618" y="13395"/>
                              </a:lnTo>
                              <a:lnTo>
                                <a:pt x="11621" y="13394"/>
                              </a:lnTo>
                              <a:lnTo>
                                <a:pt x="11638" y="13376"/>
                              </a:lnTo>
                              <a:lnTo>
                                <a:pt x="11659" y="13363"/>
                              </a:lnTo>
                              <a:lnTo>
                                <a:pt x="11683" y="13353"/>
                              </a:lnTo>
                              <a:lnTo>
                                <a:pt x="11708" y="13346"/>
                              </a:lnTo>
                              <a:lnTo>
                                <a:pt x="11732" y="13342"/>
                              </a:lnTo>
                              <a:lnTo>
                                <a:pt x="11754" y="13340"/>
                              </a:lnTo>
                              <a:lnTo>
                                <a:pt x="11772" y="13339"/>
                              </a:lnTo>
                              <a:lnTo>
                                <a:pt x="11787" y="13339"/>
                              </a:lnTo>
                              <a:lnTo>
                                <a:pt x="11800" y="13365"/>
                              </a:lnTo>
                              <a:lnTo>
                                <a:pt x="11815" y="13389"/>
                              </a:lnTo>
                              <a:lnTo>
                                <a:pt x="11833" y="13410"/>
                              </a:lnTo>
                              <a:lnTo>
                                <a:pt x="11851" y="13429"/>
                              </a:lnTo>
                              <a:lnTo>
                                <a:pt x="11871" y="13445"/>
                              </a:lnTo>
                              <a:lnTo>
                                <a:pt x="11889" y="13459"/>
                              </a:lnTo>
                              <a:lnTo>
                                <a:pt x="11905" y="13469"/>
                              </a:lnTo>
                              <a:lnTo>
                                <a:pt x="11919" y="13477"/>
                              </a:lnTo>
                              <a:lnTo>
                                <a:pt x="11928" y="13482"/>
                              </a:lnTo>
                              <a:lnTo>
                                <a:pt x="11933" y="13485"/>
                              </a:lnTo>
                              <a:lnTo>
                                <a:pt x="11941" y="13468"/>
                              </a:lnTo>
                              <a:lnTo>
                                <a:pt x="11954" y="13453"/>
                              </a:lnTo>
                              <a:lnTo>
                                <a:pt x="11969" y="13440"/>
                              </a:lnTo>
                              <a:lnTo>
                                <a:pt x="11988" y="13428"/>
                              </a:lnTo>
                              <a:lnTo>
                                <a:pt x="12008" y="13419"/>
                              </a:lnTo>
                              <a:lnTo>
                                <a:pt x="12032" y="13411"/>
                              </a:lnTo>
                              <a:lnTo>
                                <a:pt x="12056" y="13404"/>
                              </a:lnTo>
                              <a:lnTo>
                                <a:pt x="12082" y="13399"/>
                              </a:lnTo>
                              <a:lnTo>
                                <a:pt x="12108" y="13395"/>
                              </a:lnTo>
                              <a:lnTo>
                                <a:pt x="12135" y="13392"/>
                              </a:lnTo>
                              <a:lnTo>
                                <a:pt x="12161" y="13389"/>
                              </a:lnTo>
                              <a:lnTo>
                                <a:pt x="12186" y="13388"/>
                              </a:lnTo>
                              <a:lnTo>
                                <a:pt x="12210" y="13387"/>
                              </a:lnTo>
                              <a:lnTo>
                                <a:pt x="12233" y="13387"/>
                              </a:lnTo>
                              <a:lnTo>
                                <a:pt x="12253" y="13387"/>
                              </a:lnTo>
                              <a:lnTo>
                                <a:pt x="12271" y="13387"/>
                              </a:lnTo>
                              <a:lnTo>
                                <a:pt x="12285" y="13388"/>
                              </a:lnTo>
                              <a:lnTo>
                                <a:pt x="12303" y="13389"/>
                              </a:lnTo>
                              <a:lnTo>
                                <a:pt x="12306" y="13389"/>
                              </a:lnTo>
                              <a:lnTo>
                                <a:pt x="12341" y="13384"/>
                              </a:lnTo>
                              <a:lnTo>
                                <a:pt x="12370" y="13372"/>
                              </a:lnTo>
                              <a:lnTo>
                                <a:pt x="12393" y="13356"/>
                              </a:lnTo>
                              <a:lnTo>
                                <a:pt x="12411" y="13336"/>
                              </a:lnTo>
                              <a:lnTo>
                                <a:pt x="12424" y="13314"/>
                              </a:lnTo>
                              <a:lnTo>
                                <a:pt x="12434" y="13292"/>
                              </a:lnTo>
                              <a:lnTo>
                                <a:pt x="12440" y="13270"/>
                              </a:lnTo>
                              <a:lnTo>
                                <a:pt x="12444" y="13251"/>
                              </a:lnTo>
                              <a:lnTo>
                                <a:pt x="12446" y="13236"/>
                              </a:lnTo>
                              <a:lnTo>
                                <a:pt x="12447" y="13226"/>
                              </a:lnTo>
                              <a:lnTo>
                                <a:pt x="12447" y="13223"/>
                              </a:lnTo>
                              <a:lnTo>
                                <a:pt x="12458" y="13244"/>
                              </a:lnTo>
                              <a:lnTo>
                                <a:pt x="12473" y="13265"/>
                              </a:lnTo>
                              <a:lnTo>
                                <a:pt x="12491" y="13285"/>
                              </a:lnTo>
                              <a:lnTo>
                                <a:pt x="12509" y="13304"/>
                              </a:lnTo>
                              <a:lnTo>
                                <a:pt x="12527" y="13320"/>
                              </a:lnTo>
                              <a:lnTo>
                                <a:pt x="12542" y="13333"/>
                              </a:lnTo>
                              <a:lnTo>
                                <a:pt x="12555" y="13343"/>
                              </a:lnTo>
                              <a:lnTo>
                                <a:pt x="12561" y="13348"/>
                              </a:lnTo>
                              <a:lnTo>
                                <a:pt x="12563" y="13349"/>
                              </a:lnTo>
                              <a:lnTo>
                                <a:pt x="12574" y="13323"/>
                              </a:lnTo>
                              <a:lnTo>
                                <a:pt x="12584" y="13297"/>
                              </a:lnTo>
                              <a:lnTo>
                                <a:pt x="12591" y="13271"/>
                              </a:lnTo>
                              <a:lnTo>
                                <a:pt x="12596" y="13247"/>
                              </a:lnTo>
                              <a:lnTo>
                                <a:pt x="12599" y="13226"/>
                              </a:lnTo>
                              <a:lnTo>
                                <a:pt x="12601" y="13209"/>
                              </a:lnTo>
                              <a:lnTo>
                                <a:pt x="12602" y="13197"/>
                              </a:lnTo>
                              <a:lnTo>
                                <a:pt x="12603" y="13193"/>
                              </a:lnTo>
                              <a:lnTo>
                                <a:pt x="12610" y="13207"/>
                              </a:lnTo>
                              <a:lnTo>
                                <a:pt x="12621" y="13223"/>
                              </a:lnTo>
                              <a:lnTo>
                                <a:pt x="12636" y="13242"/>
                              </a:lnTo>
                              <a:lnTo>
                                <a:pt x="12653" y="13261"/>
                              </a:lnTo>
                              <a:lnTo>
                                <a:pt x="12671" y="13281"/>
                              </a:lnTo>
                              <a:lnTo>
                                <a:pt x="12690" y="13301"/>
                              </a:lnTo>
                              <a:lnTo>
                                <a:pt x="12708" y="13320"/>
                              </a:lnTo>
                              <a:lnTo>
                                <a:pt x="12725" y="13337"/>
                              </a:lnTo>
                              <a:lnTo>
                                <a:pt x="12740" y="13351"/>
                              </a:lnTo>
                              <a:lnTo>
                                <a:pt x="12760" y="13371"/>
                              </a:lnTo>
                              <a:lnTo>
                                <a:pt x="12764" y="13374"/>
                              </a:lnTo>
                              <a:lnTo>
                                <a:pt x="13212" y="13374"/>
                              </a:lnTo>
                              <a:lnTo>
                                <a:pt x="13229" y="13388"/>
                              </a:lnTo>
                              <a:lnTo>
                                <a:pt x="13242" y="13406"/>
                              </a:lnTo>
                              <a:lnTo>
                                <a:pt x="13250" y="13427"/>
                              </a:lnTo>
                              <a:lnTo>
                                <a:pt x="13256" y="13450"/>
                              </a:lnTo>
                              <a:lnTo>
                                <a:pt x="13258" y="13473"/>
                              </a:lnTo>
                              <a:lnTo>
                                <a:pt x="13259" y="13497"/>
                              </a:lnTo>
                              <a:lnTo>
                                <a:pt x="13258" y="13519"/>
                              </a:lnTo>
                              <a:lnTo>
                                <a:pt x="13256" y="13539"/>
                              </a:lnTo>
                              <a:lnTo>
                                <a:pt x="13254" y="13555"/>
                              </a:lnTo>
                              <a:lnTo>
                                <a:pt x="13250" y="13574"/>
                              </a:lnTo>
                              <a:lnTo>
                                <a:pt x="13232" y="13587"/>
                              </a:lnTo>
                              <a:lnTo>
                                <a:pt x="13216" y="13592"/>
                              </a:lnTo>
                              <a:lnTo>
                                <a:pt x="13196" y="13595"/>
                              </a:lnTo>
                              <a:lnTo>
                                <a:pt x="13173" y="13598"/>
                              </a:lnTo>
                              <a:lnTo>
                                <a:pt x="13147" y="13601"/>
                              </a:lnTo>
                              <a:lnTo>
                                <a:pt x="13118" y="13602"/>
                              </a:lnTo>
                              <a:lnTo>
                                <a:pt x="13088" y="13604"/>
                              </a:lnTo>
                              <a:lnTo>
                                <a:pt x="13057" y="13604"/>
                              </a:lnTo>
                              <a:lnTo>
                                <a:pt x="13026" y="13605"/>
                              </a:lnTo>
                              <a:lnTo>
                                <a:pt x="12995" y="13605"/>
                              </a:lnTo>
                              <a:lnTo>
                                <a:pt x="12964" y="13605"/>
                              </a:lnTo>
                              <a:lnTo>
                                <a:pt x="12935" y="13604"/>
                              </a:lnTo>
                              <a:lnTo>
                                <a:pt x="12908" y="13604"/>
                              </a:lnTo>
                              <a:lnTo>
                                <a:pt x="12883" y="13603"/>
                              </a:lnTo>
                              <a:lnTo>
                                <a:pt x="12862" y="13602"/>
                              </a:lnTo>
                              <a:lnTo>
                                <a:pt x="12844" y="13602"/>
                              </a:lnTo>
                              <a:lnTo>
                                <a:pt x="12822" y="13601"/>
                              </a:lnTo>
                              <a:lnTo>
                                <a:pt x="12819" y="13600"/>
                              </a:lnTo>
                              <a:lnTo>
                                <a:pt x="12783" y="13604"/>
                              </a:lnTo>
                              <a:lnTo>
                                <a:pt x="12758" y="13609"/>
                              </a:lnTo>
                              <a:lnTo>
                                <a:pt x="12742" y="13617"/>
                              </a:lnTo>
                              <a:lnTo>
                                <a:pt x="12734" y="13626"/>
                              </a:lnTo>
                              <a:lnTo>
                                <a:pt x="12731" y="13634"/>
                              </a:lnTo>
                              <a:lnTo>
                                <a:pt x="12732" y="13642"/>
                              </a:lnTo>
                              <a:lnTo>
                                <a:pt x="12759" y="13658"/>
                              </a:lnTo>
                              <a:lnTo>
                                <a:pt x="12782" y="13659"/>
                              </a:lnTo>
                              <a:lnTo>
                                <a:pt x="12808" y="13660"/>
                              </a:lnTo>
                              <a:lnTo>
                                <a:pt x="12835" y="13661"/>
                              </a:lnTo>
                              <a:lnTo>
                                <a:pt x="12864" y="13662"/>
                              </a:lnTo>
                              <a:lnTo>
                                <a:pt x="12894" y="13662"/>
                              </a:lnTo>
                              <a:lnTo>
                                <a:pt x="12956" y="13662"/>
                              </a:lnTo>
                              <a:lnTo>
                                <a:pt x="12987" y="13662"/>
                              </a:lnTo>
                              <a:lnTo>
                                <a:pt x="13017" y="13661"/>
                              </a:lnTo>
                              <a:lnTo>
                                <a:pt x="13047" y="13661"/>
                              </a:lnTo>
                              <a:lnTo>
                                <a:pt x="13075" y="13660"/>
                              </a:lnTo>
                              <a:lnTo>
                                <a:pt x="13101" y="13659"/>
                              </a:lnTo>
                              <a:lnTo>
                                <a:pt x="13126" y="13659"/>
                              </a:lnTo>
                              <a:lnTo>
                                <a:pt x="13147" y="13658"/>
                              </a:lnTo>
                              <a:lnTo>
                                <a:pt x="13166" y="13657"/>
                              </a:lnTo>
                              <a:lnTo>
                                <a:pt x="13192" y="13656"/>
                              </a:lnTo>
                              <a:lnTo>
                                <a:pt x="13202" y="13656"/>
                              </a:lnTo>
                              <a:lnTo>
                                <a:pt x="13227" y="13657"/>
                              </a:lnTo>
                              <a:lnTo>
                                <a:pt x="13242" y="13664"/>
                              </a:lnTo>
                              <a:lnTo>
                                <a:pt x="13249" y="13675"/>
                              </a:lnTo>
                              <a:lnTo>
                                <a:pt x="13249" y="13688"/>
                              </a:lnTo>
                              <a:lnTo>
                                <a:pt x="13245" y="13702"/>
                              </a:lnTo>
                              <a:lnTo>
                                <a:pt x="13143" y="13728"/>
                              </a:lnTo>
                              <a:lnTo>
                                <a:pt x="13067" y="13729"/>
                              </a:lnTo>
                              <a:lnTo>
                                <a:pt x="12974" y="13729"/>
                              </a:lnTo>
                              <a:lnTo>
                                <a:pt x="12866" y="13728"/>
                              </a:lnTo>
                              <a:lnTo>
                                <a:pt x="12746" y="13727"/>
                              </a:lnTo>
                              <a:lnTo>
                                <a:pt x="12616" y="13727"/>
                              </a:lnTo>
                              <a:lnTo>
                                <a:pt x="12480" y="13725"/>
                              </a:lnTo>
                              <a:lnTo>
                                <a:pt x="12340" y="13724"/>
                              </a:lnTo>
                              <a:lnTo>
                                <a:pt x="12198" y="13723"/>
                              </a:lnTo>
                              <a:lnTo>
                                <a:pt x="12057" y="13721"/>
                              </a:lnTo>
                              <a:lnTo>
                                <a:pt x="11919" y="13719"/>
                              </a:lnTo>
                              <a:lnTo>
                                <a:pt x="11788" y="13718"/>
                              </a:lnTo>
                              <a:lnTo>
                                <a:pt x="11666" y="13716"/>
                              </a:lnTo>
                              <a:lnTo>
                                <a:pt x="11556" y="13715"/>
                              </a:lnTo>
                              <a:lnTo>
                                <a:pt x="11460" y="13714"/>
                              </a:lnTo>
                              <a:lnTo>
                                <a:pt x="11380" y="13713"/>
                              </a:lnTo>
                              <a:lnTo>
                                <a:pt x="11320" y="13712"/>
                              </a:lnTo>
                              <a:lnTo>
                                <a:pt x="11249" y="13703"/>
                              </a:lnTo>
                              <a:lnTo>
                                <a:pt x="11228" y="13696"/>
                              </a:lnTo>
                              <a:lnTo>
                                <a:pt x="11205" y="13692"/>
                              </a:lnTo>
                              <a:lnTo>
                                <a:pt x="11181" y="13689"/>
                              </a:lnTo>
                              <a:lnTo>
                                <a:pt x="11156" y="13688"/>
                              </a:lnTo>
                              <a:lnTo>
                                <a:pt x="11131" y="13688"/>
                              </a:lnTo>
                              <a:lnTo>
                                <a:pt x="11106" y="13689"/>
                              </a:lnTo>
                              <a:lnTo>
                                <a:pt x="11058" y="13693"/>
                              </a:lnTo>
                              <a:lnTo>
                                <a:pt x="10997" y="13703"/>
                              </a:lnTo>
                              <a:lnTo>
                                <a:pt x="10957" y="13711"/>
                              </a:lnTo>
                              <a:lnTo>
                                <a:pt x="10993" y="13724"/>
                              </a:lnTo>
                              <a:lnTo>
                                <a:pt x="11042" y="13735"/>
                              </a:lnTo>
                              <a:lnTo>
                                <a:pt x="11103" y="13744"/>
                              </a:lnTo>
                              <a:lnTo>
                                <a:pt x="11174" y="13752"/>
                              </a:lnTo>
                              <a:lnTo>
                                <a:pt x="11253" y="13758"/>
                              </a:lnTo>
                              <a:lnTo>
                                <a:pt x="11339" y="13763"/>
                              </a:lnTo>
                              <a:lnTo>
                                <a:pt x="11430" y="13767"/>
                              </a:lnTo>
                              <a:lnTo>
                                <a:pt x="11525" y="13770"/>
                              </a:lnTo>
                              <a:lnTo>
                                <a:pt x="11621" y="13772"/>
                              </a:lnTo>
                              <a:lnTo>
                                <a:pt x="11718" y="13773"/>
                              </a:lnTo>
                              <a:lnTo>
                                <a:pt x="11813" y="13773"/>
                              </a:lnTo>
                              <a:lnTo>
                                <a:pt x="11906" y="13773"/>
                              </a:lnTo>
                              <a:lnTo>
                                <a:pt x="11993" y="13773"/>
                              </a:lnTo>
                              <a:lnTo>
                                <a:pt x="12074" y="13772"/>
                              </a:lnTo>
                              <a:lnTo>
                                <a:pt x="12147" y="13771"/>
                              </a:lnTo>
                              <a:lnTo>
                                <a:pt x="12211" y="13770"/>
                              </a:lnTo>
                              <a:lnTo>
                                <a:pt x="12263" y="13768"/>
                              </a:lnTo>
                              <a:lnTo>
                                <a:pt x="12327" y="13767"/>
                              </a:lnTo>
                              <a:lnTo>
                                <a:pt x="12336" y="13767"/>
                              </a:lnTo>
                              <a:lnTo>
                                <a:pt x="12378" y="13774"/>
                              </a:lnTo>
                              <a:lnTo>
                                <a:pt x="12439" y="13795"/>
                              </a:lnTo>
                              <a:lnTo>
                                <a:pt x="12489" y="13845"/>
                              </a:lnTo>
                              <a:lnTo>
                                <a:pt x="12501" y="15904"/>
                              </a:lnTo>
                              <a:lnTo>
                                <a:pt x="12510" y="15914"/>
                              </a:lnTo>
                              <a:lnTo>
                                <a:pt x="12516" y="15925"/>
                              </a:lnTo>
                              <a:lnTo>
                                <a:pt x="12520" y="15937"/>
                              </a:lnTo>
                              <a:lnTo>
                                <a:pt x="12522" y="15950"/>
                              </a:lnTo>
                              <a:lnTo>
                                <a:pt x="12522" y="15965"/>
                              </a:lnTo>
                              <a:lnTo>
                                <a:pt x="12519" y="15982"/>
                              </a:lnTo>
                              <a:lnTo>
                                <a:pt x="12515" y="16002"/>
                              </a:lnTo>
                              <a:lnTo>
                                <a:pt x="12509" y="16026"/>
                              </a:lnTo>
                              <a:lnTo>
                                <a:pt x="12501" y="16053"/>
                              </a:lnTo>
                              <a:lnTo>
                                <a:pt x="12492" y="16084"/>
                              </a:lnTo>
                              <a:lnTo>
                                <a:pt x="12486" y="16103"/>
                              </a:lnTo>
                              <a:lnTo>
                                <a:pt x="12469" y="16113"/>
                              </a:lnTo>
                              <a:lnTo>
                                <a:pt x="12451" y="16123"/>
                              </a:lnTo>
                              <a:lnTo>
                                <a:pt x="12434" y="16134"/>
                              </a:lnTo>
                              <a:lnTo>
                                <a:pt x="12417" y="16144"/>
                              </a:lnTo>
                              <a:lnTo>
                                <a:pt x="12399" y="16154"/>
                              </a:lnTo>
                              <a:lnTo>
                                <a:pt x="12382" y="16164"/>
                              </a:lnTo>
                              <a:lnTo>
                                <a:pt x="12365" y="16175"/>
                              </a:lnTo>
                              <a:lnTo>
                                <a:pt x="12347" y="16185"/>
                              </a:lnTo>
                              <a:lnTo>
                                <a:pt x="12330" y="16195"/>
                              </a:lnTo>
                              <a:lnTo>
                                <a:pt x="12313" y="16205"/>
                              </a:lnTo>
                              <a:lnTo>
                                <a:pt x="12295" y="16215"/>
                              </a:lnTo>
                              <a:lnTo>
                                <a:pt x="12278" y="16225"/>
                              </a:lnTo>
                              <a:lnTo>
                                <a:pt x="12261" y="16235"/>
                              </a:lnTo>
                              <a:lnTo>
                                <a:pt x="12244" y="16245"/>
                              </a:lnTo>
                              <a:lnTo>
                                <a:pt x="12226" y="16254"/>
                              </a:lnTo>
                              <a:lnTo>
                                <a:pt x="12209" y="16264"/>
                              </a:lnTo>
                              <a:lnTo>
                                <a:pt x="12207" y="16266"/>
                              </a:lnTo>
                              <a:lnTo>
                                <a:pt x="12203" y="16252"/>
                              </a:lnTo>
                              <a:lnTo>
                                <a:pt x="12199" y="16238"/>
                              </a:lnTo>
                              <a:lnTo>
                                <a:pt x="12188" y="16204"/>
                              </a:lnTo>
                              <a:lnTo>
                                <a:pt x="12181" y="16185"/>
                              </a:lnTo>
                              <a:lnTo>
                                <a:pt x="12173" y="16166"/>
                              </a:lnTo>
                              <a:lnTo>
                                <a:pt x="12164" y="16146"/>
                              </a:lnTo>
                              <a:lnTo>
                                <a:pt x="12154" y="16127"/>
                              </a:lnTo>
                              <a:lnTo>
                                <a:pt x="12143" y="16107"/>
                              </a:lnTo>
                              <a:lnTo>
                                <a:pt x="12130" y="16087"/>
                              </a:lnTo>
                              <a:lnTo>
                                <a:pt x="12117" y="16069"/>
                              </a:lnTo>
                              <a:lnTo>
                                <a:pt x="12102" y="16051"/>
                              </a:lnTo>
                              <a:lnTo>
                                <a:pt x="12094" y="16042"/>
                              </a:lnTo>
                              <a:lnTo>
                                <a:pt x="12003" y="16601"/>
                              </a:lnTo>
                              <a:lnTo>
                                <a:pt x="12611" y="16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91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202 720"/>
                            <a:gd name="T1" fmla="*/ T0 w 14700"/>
                            <a:gd name="T2" fmla="+- 0 16593 720"/>
                            <a:gd name="T3" fmla="*/ 16593 h 17280"/>
                            <a:gd name="T4" fmla="+- 0 11208 720"/>
                            <a:gd name="T5" fmla="*/ T4 w 14700"/>
                            <a:gd name="T6" fmla="+- 0 16566 720"/>
                            <a:gd name="T7" fmla="*/ 16566 h 17280"/>
                            <a:gd name="T8" fmla="+- 0 11219 720"/>
                            <a:gd name="T9" fmla="*/ T8 w 14700"/>
                            <a:gd name="T10" fmla="+- 0 16535 720"/>
                            <a:gd name="T11" fmla="*/ 16535 h 17280"/>
                            <a:gd name="T12" fmla="+- 0 11171 720"/>
                            <a:gd name="T13" fmla="*/ T12 w 14700"/>
                            <a:gd name="T14" fmla="+- 0 16241 720"/>
                            <a:gd name="T15" fmla="*/ 16241 h 17280"/>
                            <a:gd name="T16" fmla="+- 0 10966 720"/>
                            <a:gd name="T17" fmla="*/ T16 w 14700"/>
                            <a:gd name="T18" fmla="+- 0 14347 720"/>
                            <a:gd name="T19" fmla="*/ 14347 h 17280"/>
                            <a:gd name="T20" fmla="+- 0 10937 720"/>
                            <a:gd name="T21" fmla="*/ T20 w 14700"/>
                            <a:gd name="T22" fmla="+- 0 14369 720"/>
                            <a:gd name="T23" fmla="*/ 14369 h 17280"/>
                            <a:gd name="T24" fmla="+- 0 10838 720"/>
                            <a:gd name="T25" fmla="*/ T24 w 14700"/>
                            <a:gd name="T26" fmla="+- 0 14365 720"/>
                            <a:gd name="T27" fmla="*/ 14365 h 17280"/>
                            <a:gd name="T28" fmla="+- 0 11436 720"/>
                            <a:gd name="T29" fmla="*/ T28 w 14700"/>
                            <a:gd name="T30" fmla="+- 0 17749 720"/>
                            <a:gd name="T31" fmla="*/ 17749 h 17280"/>
                            <a:gd name="T32" fmla="+- 0 12723 720"/>
                            <a:gd name="T33" fmla="*/ T32 w 14700"/>
                            <a:gd name="T34" fmla="+- 0 17321 720"/>
                            <a:gd name="T35" fmla="*/ 17321 h 17280"/>
                            <a:gd name="T36" fmla="+- 0 12826 720"/>
                            <a:gd name="T37" fmla="*/ T36 w 14700"/>
                            <a:gd name="T38" fmla="+- 0 16738 720"/>
                            <a:gd name="T39" fmla="*/ 16738 h 17280"/>
                            <a:gd name="T40" fmla="+- 0 12858 720"/>
                            <a:gd name="T41" fmla="*/ T40 w 14700"/>
                            <a:gd name="T42" fmla="+- 0 16641 720"/>
                            <a:gd name="T43" fmla="*/ 16641 h 17280"/>
                            <a:gd name="T44" fmla="+- 0 12837 720"/>
                            <a:gd name="T45" fmla="*/ T44 w 14700"/>
                            <a:gd name="T46" fmla="+- 0 16565 720"/>
                            <a:gd name="T47" fmla="*/ 16565 h 17280"/>
                            <a:gd name="T48" fmla="+- 0 12737 720"/>
                            <a:gd name="T49" fmla="*/ T48 w 14700"/>
                            <a:gd name="T50" fmla="+- 0 16412 720"/>
                            <a:gd name="T51" fmla="*/ 16412 h 17280"/>
                            <a:gd name="T52" fmla="+- 0 12630 720"/>
                            <a:gd name="T53" fmla="*/ T52 w 14700"/>
                            <a:gd name="T54" fmla="+- 0 16278 720"/>
                            <a:gd name="T55" fmla="*/ 16278 h 17280"/>
                            <a:gd name="T56" fmla="+- 0 12543 720"/>
                            <a:gd name="T57" fmla="*/ T56 w 14700"/>
                            <a:gd name="T58" fmla="+- 0 16173 720"/>
                            <a:gd name="T59" fmla="*/ 16173 h 17280"/>
                            <a:gd name="T60" fmla="+- 0 12472 720"/>
                            <a:gd name="T61" fmla="*/ T60 w 14700"/>
                            <a:gd name="T62" fmla="+- 0 16092 720"/>
                            <a:gd name="T63" fmla="*/ 16092 h 17280"/>
                            <a:gd name="T64" fmla="+- 0 12364 720"/>
                            <a:gd name="T65" fmla="*/ T64 w 14700"/>
                            <a:gd name="T66" fmla="+- 0 15990 720"/>
                            <a:gd name="T67" fmla="*/ 15990 h 17280"/>
                            <a:gd name="T68" fmla="+- 0 12251 720"/>
                            <a:gd name="T69" fmla="*/ T68 w 14700"/>
                            <a:gd name="T70" fmla="+- 0 15943 720"/>
                            <a:gd name="T71" fmla="*/ 15943 h 17280"/>
                            <a:gd name="T72" fmla="+- 0 12140 720"/>
                            <a:gd name="T73" fmla="*/ T72 w 14700"/>
                            <a:gd name="T74" fmla="+- 0 15936 720"/>
                            <a:gd name="T75" fmla="*/ 15936 h 17280"/>
                            <a:gd name="T76" fmla="+- 0 11991 720"/>
                            <a:gd name="T77" fmla="*/ T76 w 14700"/>
                            <a:gd name="T78" fmla="+- 0 15997 720"/>
                            <a:gd name="T79" fmla="*/ 15997 h 17280"/>
                            <a:gd name="T80" fmla="+- 0 11871 720"/>
                            <a:gd name="T81" fmla="*/ T80 w 14700"/>
                            <a:gd name="T82" fmla="+- 0 16048 720"/>
                            <a:gd name="T83" fmla="*/ 16048 h 17280"/>
                            <a:gd name="T84" fmla="+- 0 11775 720"/>
                            <a:gd name="T85" fmla="*/ T84 w 14700"/>
                            <a:gd name="T86" fmla="+- 0 16093 720"/>
                            <a:gd name="T87" fmla="*/ 16093 h 17280"/>
                            <a:gd name="T88" fmla="+- 0 11637 720"/>
                            <a:gd name="T89" fmla="*/ T88 w 14700"/>
                            <a:gd name="T90" fmla="+- 0 16181 720"/>
                            <a:gd name="T91" fmla="*/ 16181 h 17280"/>
                            <a:gd name="T92" fmla="+- 0 11544 720"/>
                            <a:gd name="T93" fmla="*/ T92 w 14700"/>
                            <a:gd name="T94" fmla="+- 0 16292 720"/>
                            <a:gd name="T95" fmla="*/ 16292 h 17280"/>
                            <a:gd name="T96" fmla="+- 0 11460 720"/>
                            <a:gd name="T97" fmla="*/ T96 w 14700"/>
                            <a:gd name="T98" fmla="+- 0 16455 720"/>
                            <a:gd name="T99" fmla="*/ 16455 h 17280"/>
                            <a:gd name="T100" fmla="+- 0 11410 720"/>
                            <a:gd name="T101" fmla="*/ T100 w 14700"/>
                            <a:gd name="T102" fmla="+- 0 16565 720"/>
                            <a:gd name="T103" fmla="*/ 16565 h 17280"/>
                            <a:gd name="T104" fmla="+- 0 11384 720"/>
                            <a:gd name="T105" fmla="*/ T104 w 14700"/>
                            <a:gd name="T106" fmla="+- 0 16631 720"/>
                            <a:gd name="T107" fmla="*/ 16631 h 17280"/>
                            <a:gd name="T108" fmla="+- 0 11364 720"/>
                            <a:gd name="T109" fmla="*/ T108 w 14700"/>
                            <a:gd name="T110" fmla="+- 0 16678 720"/>
                            <a:gd name="T111" fmla="*/ 16678 h 17280"/>
                            <a:gd name="T112" fmla="+- 0 11348 720"/>
                            <a:gd name="T113" fmla="*/ T112 w 14700"/>
                            <a:gd name="T114" fmla="+- 0 16711 720"/>
                            <a:gd name="T115" fmla="*/ 16711 h 17280"/>
                            <a:gd name="T116" fmla="+- 0 11332 720"/>
                            <a:gd name="T117" fmla="*/ T116 w 14700"/>
                            <a:gd name="T118" fmla="+- 0 16735 720"/>
                            <a:gd name="T119" fmla="*/ 16735 h 17280"/>
                            <a:gd name="T120" fmla="+- 0 11313 720"/>
                            <a:gd name="T121" fmla="*/ T120 w 14700"/>
                            <a:gd name="T122" fmla="+- 0 16755 720"/>
                            <a:gd name="T123" fmla="*/ 16755 h 17280"/>
                            <a:gd name="T124" fmla="+- 0 11289 720"/>
                            <a:gd name="T125" fmla="*/ T124 w 14700"/>
                            <a:gd name="T126" fmla="+- 0 16775 720"/>
                            <a:gd name="T127" fmla="*/ 16775 h 17280"/>
                            <a:gd name="T128" fmla="+- 0 11260 720"/>
                            <a:gd name="T129" fmla="*/ T128 w 14700"/>
                            <a:gd name="T130" fmla="+- 0 16761 720"/>
                            <a:gd name="T131" fmla="*/ 16761 h 17280"/>
                            <a:gd name="T132" fmla="+- 0 11237 720"/>
                            <a:gd name="T133" fmla="*/ T132 w 14700"/>
                            <a:gd name="T134" fmla="+- 0 16716 720"/>
                            <a:gd name="T135" fmla="*/ 16716 h 17280"/>
                            <a:gd name="T136" fmla="+- 0 11220 720"/>
                            <a:gd name="T137" fmla="*/ T136 w 14700"/>
                            <a:gd name="T138" fmla="+- 0 16679 720"/>
                            <a:gd name="T139" fmla="*/ 16679 h 17280"/>
                            <a:gd name="T140" fmla="+- 0 11208 720"/>
                            <a:gd name="T141" fmla="*/ T140 w 14700"/>
                            <a:gd name="T142" fmla="+- 0 16648 720"/>
                            <a:gd name="T143" fmla="*/ 16648 h 17280"/>
                            <a:gd name="T144" fmla="+- 0 11203 720"/>
                            <a:gd name="T145" fmla="*/ T144 w 14700"/>
                            <a:gd name="T146" fmla="+- 0 16620 720"/>
                            <a:gd name="T147" fmla="*/ 16620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482" y="15887"/>
                              </a:moveTo>
                              <a:lnTo>
                                <a:pt x="10482" y="15873"/>
                              </a:lnTo>
                              <a:lnTo>
                                <a:pt x="10484" y="15860"/>
                              </a:lnTo>
                              <a:lnTo>
                                <a:pt x="10488" y="15846"/>
                              </a:lnTo>
                              <a:lnTo>
                                <a:pt x="10492" y="15831"/>
                              </a:lnTo>
                              <a:lnTo>
                                <a:pt x="10499" y="15815"/>
                              </a:lnTo>
                              <a:lnTo>
                                <a:pt x="10495" y="15562"/>
                              </a:lnTo>
                              <a:lnTo>
                                <a:pt x="10451" y="15521"/>
                              </a:lnTo>
                              <a:lnTo>
                                <a:pt x="10251" y="13619"/>
                              </a:lnTo>
                              <a:lnTo>
                                <a:pt x="10246" y="13627"/>
                              </a:lnTo>
                              <a:lnTo>
                                <a:pt x="10235" y="13637"/>
                              </a:lnTo>
                              <a:lnTo>
                                <a:pt x="10217" y="13649"/>
                              </a:lnTo>
                              <a:lnTo>
                                <a:pt x="10207" y="13656"/>
                              </a:lnTo>
                              <a:lnTo>
                                <a:pt x="10118" y="13645"/>
                              </a:lnTo>
                              <a:lnTo>
                                <a:pt x="10041" y="17167"/>
                              </a:lnTo>
                              <a:lnTo>
                                <a:pt x="10716" y="17029"/>
                              </a:lnTo>
                              <a:lnTo>
                                <a:pt x="11371" y="16840"/>
                              </a:lnTo>
                              <a:lnTo>
                                <a:pt x="12003" y="16601"/>
                              </a:lnTo>
                              <a:lnTo>
                                <a:pt x="12094" y="16042"/>
                              </a:lnTo>
                              <a:lnTo>
                                <a:pt x="12106" y="16018"/>
                              </a:lnTo>
                              <a:lnTo>
                                <a:pt x="12129" y="15964"/>
                              </a:lnTo>
                              <a:lnTo>
                                <a:pt x="12138" y="15921"/>
                              </a:lnTo>
                              <a:lnTo>
                                <a:pt x="12137" y="15908"/>
                              </a:lnTo>
                              <a:lnTo>
                                <a:pt x="12117" y="15845"/>
                              </a:lnTo>
                              <a:lnTo>
                                <a:pt x="12082" y="15776"/>
                              </a:lnTo>
                              <a:lnTo>
                                <a:pt x="12017" y="15692"/>
                              </a:lnTo>
                              <a:lnTo>
                                <a:pt x="11960" y="15621"/>
                              </a:lnTo>
                              <a:lnTo>
                                <a:pt x="11910" y="15558"/>
                              </a:lnTo>
                              <a:lnTo>
                                <a:pt x="11864" y="15502"/>
                              </a:lnTo>
                              <a:lnTo>
                                <a:pt x="11823" y="15453"/>
                              </a:lnTo>
                              <a:lnTo>
                                <a:pt x="11786" y="15409"/>
                              </a:lnTo>
                              <a:lnTo>
                                <a:pt x="11752" y="15372"/>
                              </a:lnTo>
                              <a:lnTo>
                                <a:pt x="11694" y="15312"/>
                              </a:lnTo>
                              <a:lnTo>
                                <a:pt x="11644" y="15270"/>
                              </a:lnTo>
                              <a:lnTo>
                                <a:pt x="11599" y="15243"/>
                              </a:lnTo>
                              <a:lnTo>
                                <a:pt x="11531" y="15223"/>
                              </a:lnTo>
                              <a:lnTo>
                                <a:pt x="11480" y="15218"/>
                              </a:lnTo>
                              <a:lnTo>
                                <a:pt x="11420" y="15216"/>
                              </a:lnTo>
                              <a:lnTo>
                                <a:pt x="11342" y="15248"/>
                              </a:lnTo>
                              <a:lnTo>
                                <a:pt x="11271" y="15277"/>
                              </a:lnTo>
                              <a:lnTo>
                                <a:pt x="11208" y="15303"/>
                              </a:lnTo>
                              <a:lnTo>
                                <a:pt x="11151" y="15328"/>
                              </a:lnTo>
                              <a:lnTo>
                                <a:pt x="11100" y="15351"/>
                              </a:lnTo>
                              <a:lnTo>
                                <a:pt x="11055" y="15373"/>
                              </a:lnTo>
                              <a:lnTo>
                                <a:pt x="10978" y="15416"/>
                              </a:lnTo>
                              <a:lnTo>
                                <a:pt x="10917" y="15461"/>
                              </a:lnTo>
                              <a:lnTo>
                                <a:pt x="10867" y="15512"/>
                              </a:lnTo>
                              <a:lnTo>
                                <a:pt x="10824" y="15572"/>
                              </a:lnTo>
                              <a:lnTo>
                                <a:pt x="10783" y="15645"/>
                              </a:lnTo>
                              <a:lnTo>
                                <a:pt x="10740" y="15735"/>
                              </a:lnTo>
                              <a:lnTo>
                                <a:pt x="10716" y="15787"/>
                              </a:lnTo>
                              <a:lnTo>
                                <a:pt x="10690" y="15845"/>
                              </a:lnTo>
                              <a:lnTo>
                                <a:pt x="10676" y="15881"/>
                              </a:lnTo>
                              <a:lnTo>
                                <a:pt x="10664" y="15911"/>
                              </a:lnTo>
                              <a:lnTo>
                                <a:pt x="10653" y="15937"/>
                              </a:lnTo>
                              <a:lnTo>
                                <a:pt x="10644" y="15958"/>
                              </a:lnTo>
                              <a:lnTo>
                                <a:pt x="10636" y="15976"/>
                              </a:lnTo>
                              <a:lnTo>
                                <a:pt x="10628" y="15991"/>
                              </a:lnTo>
                              <a:lnTo>
                                <a:pt x="10620" y="16004"/>
                              </a:lnTo>
                              <a:lnTo>
                                <a:pt x="10612" y="16015"/>
                              </a:lnTo>
                              <a:lnTo>
                                <a:pt x="10603" y="16025"/>
                              </a:lnTo>
                              <a:lnTo>
                                <a:pt x="10593" y="16035"/>
                              </a:lnTo>
                              <a:lnTo>
                                <a:pt x="10582" y="16045"/>
                              </a:lnTo>
                              <a:lnTo>
                                <a:pt x="10569" y="16055"/>
                              </a:lnTo>
                              <a:lnTo>
                                <a:pt x="10554" y="16067"/>
                              </a:lnTo>
                              <a:lnTo>
                                <a:pt x="10540" y="16041"/>
                              </a:lnTo>
                              <a:lnTo>
                                <a:pt x="10528" y="16017"/>
                              </a:lnTo>
                              <a:lnTo>
                                <a:pt x="10517" y="15996"/>
                              </a:lnTo>
                              <a:lnTo>
                                <a:pt x="10508" y="15977"/>
                              </a:lnTo>
                              <a:lnTo>
                                <a:pt x="10500" y="15959"/>
                              </a:lnTo>
                              <a:lnTo>
                                <a:pt x="10494" y="15943"/>
                              </a:lnTo>
                              <a:lnTo>
                                <a:pt x="10488" y="15928"/>
                              </a:lnTo>
                              <a:lnTo>
                                <a:pt x="10485" y="15914"/>
                              </a:lnTo>
                              <a:lnTo>
                                <a:pt x="10483" y="15900"/>
                              </a:lnTo>
                              <a:lnTo>
                                <a:pt x="10482" y="158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92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638 720"/>
                            <a:gd name="T1" fmla="*/ T0 w 14700"/>
                            <a:gd name="T2" fmla="+- 0 14779 720"/>
                            <a:gd name="T3" fmla="*/ 14779 h 17280"/>
                            <a:gd name="T4" fmla="+- 0 9582 720"/>
                            <a:gd name="T5" fmla="*/ T4 w 14700"/>
                            <a:gd name="T6" fmla="+- 0 14791 720"/>
                            <a:gd name="T7" fmla="*/ 14791 h 17280"/>
                            <a:gd name="T8" fmla="+- 0 9534 720"/>
                            <a:gd name="T9" fmla="*/ T8 w 14700"/>
                            <a:gd name="T10" fmla="+- 0 14810 720"/>
                            <a:gd name="T11" fmla="*/ 14810 h 17280"/>
                            <a:gd name="T12" fmla="+- 0 9505 720"/>
                            <a:gd name="T13" fmla="*/ T12 w 14700"/>
                            <a:gd name="T14" fmla="+- 0 14826 720"/>
                            <a:gd name="T15" fmla="*/ 14826 h 17280"/>
                            <a:gd name="T16" fmla="+- 0 9438 720"/>
                            <a:gd name="T17" fmla="*/ T16 w 14700"/>
                            <a:gd name="T18" fmla="+- 0 14843 720"/>
                            <a:gd name="T19" fmla="*/ 14843 h 17280"/>
                            <a:gd name="T20" fmla="+- 0 9376 720"/>
                            <a:gd name="T21" fmla="*/ T20 w 14700"/>
                            <a:gd name="T22" fmla="+- 0 14830 720"/>
                            <a:gd name="T23" fmla="*/ 14830 h 17280"/>
                            <a:gd name="T24" fmla="+- 0 9344 720"/>
                            <a:gd name="T25" fmla="*/ T24 w 14700"/>
                            <a:gd name="T26" fmla="+- 0 14798 720"/>
                            <a:gd name="T27" fmla="*/ 14798 h 17280"/>
                            <a:gd name="T28" fmla="+- 0 9334 720"/>
                            <a:gd name="T29" fmla="*/ T28 w 14700"/>
                            <a:gd name="T30" fmla="+- 0 14777 720"/>
                            <a:gd name="T31" fmla="*/ 14777 h 17280"/>
                            <a:gd name="T32" fmla="+- 0 9331 720"/>
                            <a:gd name="T33" fmla="*/ T32 w 14700"/>
                            <a:gd name="T34" fmla="+- 0 14847 720"/>
                            <a:gd name="T35" fmla="*/ 14847 h 17280"/>
                            <a:gd name="T36" fmla="+- 0 9350 720"/>
                            <a:gd name="T37" fmla="*/ T36 w 14700"/>
                            <a:gd name="T38" fmla="+- 0 14920 720"/>
                            <a:gd name="T39" fmla="*/ 14920 h 17280"/>
                            <a:gd name="T40" fmla="+- 0 9387 720"/>
                            <a:gd name="T41" fmla="*/ T40 w 14700"/>
                            <a:gd name="T42" fmla="+- 0 14961 720"/>
                            <a:gd name="T43" fmla="*/ 14961 h 17280"/>
                            <a:gd name="T44" fmla="+- 0 9430 720"/>
                            <a:gd name="T45" fmla="*/ T44 w 14700"/>
                            <a:gd name="T46" fmla="+- 0 14979 720"/>
                            <a:gd name="T47" fmla="*/ 14979 h 17280"/>
                            <a:gd name="T48" fmla="+- 0 9470 720"/>
                            <a:gd name="T49" fmla="*/ T48 w 14700"/>
                            <a:gd name="T50" fmla="+- 0 14983 720"/>
                            <a:gd name="T51" fmla="*/ 14983 h 17280"/>
                            <a:gd name="T52" fmla="+- 0 9496 720"/>
                            <a:gd name="T53" fmla="*/ T52 w 14700"/>
                            <a:gd name="T54" fmla="+- 0 14981 720"/>
                            <a:gd name="T55" fmla="*/ 14981 h 17280"/>
                            <a:gd name="T56" fmla="+- 0 9514 720"/>
                            <a:gd name="T57" fmla="*/ T56 w 14700"/>
                            <a:gd name="T58" fmla="+- 0 17711 720"/>
                            <a:gd name="T59" fmla="*/ 17711 h 17280"/>
                            <a:gd name="T60" fmla="+- 0 9454 720"/>
                            <a:gd name="T61" fmla="*/ T60 w 14700"/>
                            <a:gd name="T62" fmla="+- 0 17712 720"/>
                            <a:gd name="T63" fmla="*/ 17712 h 17280"/>
                            <a:gd name="T64" fmla="+- 0 9374 720"/>
                            <a:gd name="T65" fmla="*/ T64 w 14700"/>
                            <a:gd name="T66" fmla="+- 0 17713 720"/>
                            <a:gd name="T67" fmla="*/ 17713 h 17280"/>
                            <a:gd name="T68" fmla="+- 0 10069 720"/>
                            <a:gd name="T69" fmla="*/ T68 w 14700"/>
                            <a:gd name="T70" fmla="+- 0 17971 720"/>
                            <a:gd name="T71" fmla="*/ 17971 h 17280"/>
                            <a:gd name="T72" fmla="+- 0 10759 720"/>
                            <a:gd name="T73" fmla="*/ T72 w 14700"/>
                            <a:gd name="T74" fmla="+- 0 14355 720"/>
                            <a:gd name="T75" fmla="*/ 14355 h 17280"/>
                            <a:gd name="T76" fmla="+- 0 10516 720"/>
                            <a:gd name="T77" fmla="*/ T76 w 14700"/>
                            <a:gd name="T78" fmla="+- 0 14329 720"/>
                            <a:gd name="T79" fmla="*/ 14329 h 17280"/>
                            <a:gd name="T80" fmla="+- 0 10416 720"/>
                            <a:gd name="T81" fmla="*/ T80 w 14700"/>
                            <a:gd name="T82" fmla="+- 0 17650 720"/>
                            <a:gd name="T83" fmla="*/ 17650 h 17280"/>
                            <a:gd name="T84" fmla="+- 0 10364 720"/>
                            <a:gd name="T85" fmla="*/ T84 w 14700"/>
                            <a:gd name="T86" fmla="+- 0 17653 720"/>
                            <a:gd name="T87" fmla="*/ 17653 h 17280"/>
                            <a:gd name="T88" fmla="+- 0 10291 720"/>
                            <a:gd name="T89" fmla="*/ T88 w 14700"/>
                            <a:gd name="T90" fmla="+- 0 14331 720"/>
                            <a:gd name="T91" fmla="*/ 14331 h 17280"/>
                            <a:gd name="T92" fmla="+- 0 10152 720"/>
                            <a:gd name="T93" fmla="*/ T92 w 14700"/>
                            <a:gd name="T94" fmla="+- 0 14401 720"/>
                            <a:gd name="T95" fmla="*/ 14401 h 17280"/>
                            <a:gd name="T96" fmla="+- 0 10071 720"/>
                            <a:gd name="T97" fmla="*/ T96 w 14700"/>
                            <a:gd name="T98" fmla="+- 0 14512 720"/>
                            <a:gd name="T99" fmla="*/ 14512 h 17280"/>
                            <a:gd name="T100" fmla="+- 0 10213 720"/>
                            <a:gd name="T101" fmla="*/ T100 w 14700"/>
                            <a:gd name="T102" fmla="+- 0 17670 720"/>
                            <a:gd name="T103" fmla="*/ 17670 h 17280"/>
                            <a:gd name="T104" fmla="+- 0 10154 720"/>
                            <a:gd name="T105" fmla="*/ T104 w 14700"/>
                            <a:gd name="T106" fmla="+- 0 17676 720"/>
                            <a:gd name="T107" fmla="*/ 17676 h 17280"/>
                            <a:gd name="T108" fmla="+- 0 10111 720"/>
                            <a:gd name="T109" fmla="*/ T108 w 14700"/>
                            <a:gd name="T110" fmla="+- 0 17679 720"/>
                            <a:gd name="T111" fmla="*/ 17679 h 17280"/>
                            <a:gd name="T112" fmla="+- 0 10104 720"/>
                            <a:gd name="T113" fmla="*/ T112 w 14700"/>
                            <a:gd name="T114" fmla="+- 0 16285 720"/>
                            <a:gd name="T115" fmla="*/ 16285 h 17280"/>
                            <a:gd name="T116" fmla="+- 0 10058 720"/>
                            <a:gd name="T117" fmla="*/ T116 w 14700"/>
                            <a:gd name="T118" fmla="+- 0 16184 720"/>
                            <a:gd name="T119" fmla="*/ 16184 h 17280"/>
                            <a:gd name="T120" fmla="+- 0 9989 720"/>
                            <a:gd name="T121" fmla="*/ T120 w 14700"/>
                            <a:gd name="T122" fmla="+- 0 16128 720"/>
                            <a:gd name="T123" fmla="*/ 16128 h 17280"/>
                            <a:gd name="T124" fmla="+- 0 9947 720"/>
                            <a:gd name="T125" fmla="*/ T124 w 14700"/>
                            <a:gd name="T126" fmla="+- 0 16209 720"/>
                            <a:gd name="T127" fmla="*/ 16209 h 17280"/>
                            <a:gd name="T128" fmla="+- 0 9906 720"/>
                            <a:gd name="T129" fmla="*/ T128 w 14700"/>
                            <a:gd name="T130" fmla="+- 0 16347 720"/>
                            <a:gd name="T131" fmla="*/ 16347 h 17280"/>
                            <a:gd name="T132" fmla="+- 0 9868 720"/>
                            <a:gd name="T133" fmla="*/ T132 w 14700"/>
                            <a:gd name="T134" fmla="+- 0 16514 720"/>
                            <a:gd name="T135" fmla="*/ 16514 h 17280"/>
                            <a:gd name="T136" fmla="+- 0 9836 720"/>
                            <a:gd name="T137" fmla="*/ T136 w 14700"/>
                            <a:gd name="T138" fmla="+- 0 16684 720"/>
                            <a:gd name="T139" fmla="*/ 16684 h 17280"/>
                            <a:gd name="T140" fmla="+- 0 9812 720"/>
                            <a:gd name="T141" fmla="*/ T140 w 14700"/>
                            <a:gd name="T142" fmla="+- 0 16829 720"/>
                            <a:gd name="T143" fmla="*/ 16829 h 17280"/>
                            <a:gd name="T144" fmla="+- 0 9795 720"/>
                            <a:gd name="T145" fmla="*/ T144 w 14700"/>
                            <a:gd name="T146" fmla="+- 0 16938 720"/>
                            <a:gd name="T147" fmla="*/ 16938 h 17280"/>
                            <a:gd name="T148" fmla="+- 0 9777 720"/>
                            <a:gd name="T149" fmla="*/ T148 w 14700"/>
                            <a:gd name="T150" fmla="+- 0 17022 720"/>
                            <a:gd name="T151" fmla="*/ 17022 h 17280"/>
                            <a:gd name="T152" fmla="+- 0 9773 720"/>
                            <a:gd name="T153" fmla="*/ T152 w 14700"/>
                            <a:gd name="T154" fmla="+- 0 17111 720"/>
                            <a:gd name="T155" fmla="*/ 17111 h 17280"/>
                            <a:gd name="T156" fmla="+- 0 9786 720"/>
                            <a:gd name="T157" fmla="*/ T156 w 14700"/>
                            <a:gd name="T158" fmla="+- 0 17170 720"/>
                            <a:gd name="T159" fmla="*/ 17170 h 17280"/>
                            <a:gd name="T160" fmla="+- 0 9807 720"/>
                            <a:gd name="T161" fmla="*/ T160 w 14700"/>
                            <a:gd name="T162" fmla="+- 0 17204 720"/>
                            <a:gd name="T163" fmla="*/ 17204 h 17280"/>
                            <a:gd name="T164" fmla="+- 0 9832 720"/>
                            <a:gd name="T165" fmla="*/ T164 w 14700"/>
                            <a:gd name="T166" fmla="+- 0 17222 720"/>
                            <a:gd name="T167" fmla="*/ 17222 h 17280"/>
                            <a:gd name="T168" fmla="+- 0 9812 720"/>
                            <a:gd name="T169" fmla="*/ T168 w 14700"/>
                            <a:gd name="T170" fmla="+- 0 17278 720"/>
                            <a:gd name="T171" fmla="*/ 17278 h 17280"/>
                            <a:gd name="T172" fmla="+- 0 9809 720"/>
                            <a:gd name="T173" fmla="*/ T172 w 14700"/>
                            <a:gd name="T174" fmla="+- 0 17350 720"/>
                            <a:gd name="T175" fmla="*/ 17350 h 17280"/>
                            <a:gd name="T176" fmla="+- 0 9825 720"/>
                            <a:gd name="T177" fmla="*/ T176 w 14700"/>
                            <a:gd name="T178" fmla="+- 0 17404 720"/>
                            <a:gd name="T179" fmla="*/ 17404 h 17280"/>
                            <a:gd name="T180" fmla="+- 0 9845 720"/>
                            <a:gd name="T181" fmla="*/ T180 w 14700"/>
                            <a:gd name="T182" fmla="+- 0 17438 720"/>
                            <a:gd name="T183" fmla="*/ 17438 h 17280"/>
                            <a:gd name="T184" fmla="+- 0 9906 720"/>
                            <a:gd name="T185" fmla="*/ T184 w 14700"/>
                            <a:gd name="T186" fmla="+- 0 17493 720"/>
                            <a:gd name="T187" fmla="*/ 17493 h 17280"/>
                            <a:gd name="T188" fmla="+- 0 9942 720"/>
                            <a:gd name="T189" fmla="*/ T188 w 14700"/>
                            <a:gd name="T190" fmla="+- 0 17534 720"/>
                            <a:gd name="T191" fmla="*/ 17534 h 17280"/>
                            <a:gd name="T192" fmla="+- 0 9945 720"/>
                            <a:gd name="T193" fmla="*/ T192 w 14700"/>
                            <a:gd name="T194" fmla="+- 0 17614 720"/>
                            <a:gd name="T195" fmla="*/ 17614 h 17280"/>
                            <a:gd name="T196" fmla="+- 0 9934 720"/>
                            <a:gd name="T197" fmla="*/ T196 w 14700"/>
                            <a:gd name="T198" fmla="+- 0 17663 720"/>
                            <a:gd name="T199" fmla="*/ 17663 h 17280"/>
                            <a:gd name="T200" fmla="+- 0 9921 720"/>
                            <a:gd name="T201" fmla="*/ T200 w 14700"/>
                            <a:gd name="T202" fmla="+- 0 17689 720"/>
                            <a:gd name="T203" fmla="*/ 17689 h 17280"/>
                            <a:gd name="T204" fmla="+- 0 9876 720"/>
                            <a:gd name="T205" fmla="*/ T204 w 14700"/>
                            <a:gd name="T206" fmla="+- 0 17697 720"/>
                            <a:gd name="T207" fmla="*/ 17697 h 17280"/>
                            <a:gd name="T208" fmla="+- 0 9795 720"/>
                            <a:gd name="T209" fmla="*/ T208 w 14700"/>
                            <a:gd name="T210" fmla="+- 0 17702 720"/>
                            <a:gd name="T211" fmla="*/ 17702 h 17280"/>
                            <a:gd name="T212" fmla="+- 0 9735 720"/>
                            <a:gd name="T213" fmla="*/ T212 w 14700"/>
                            <a:gd name="T214" fmla="+- 0 17607 720"/>
                            <a:gd name="T215" fmla="*/ 17607 h 17280"/>
                            <a:gd name="T216" fmla="+- 0 9730 720"/>
                            <a:gd name="T217" fmla="*/ T216 w 14700"/>
                            <a:gd name="T218" fmla="+- 0 16890 720"/>
                            <a:gd name="T219" fmla="*/ 16890 h 17280"/>
                            <a:gd name="T220" fmla="+- 0 9759 720"/>
                            <a:gd name="T221" fmla="*/ T220 w 14700"/>
                            <a:gd name="T222" fmla="+- 0 16632 720"/>
                            <a:gd name="T223" fmla="*/ 16632 h 17280"/>
                            <a:gd name="T224" fmla="+- 0 9747 720"/>
                            <a:gd name="T225" fmla="*/ T224 w 14700"/>
                            <a:gd name="T226" fmla="+- 0 16320 720"/>
                            <a:gd name="T227" fmla="*/ 16320 h 17280"/>
                            <a:gd name="T228" fmla="+- 0 9741 720"/>
                            <a:gd name="T229" fmla="*/ T228 w 14700"/>
                            <a:gd name="T230" fmla="+- 0 16346 720"/>
                            <a:gd name="T231" fmla="*/ 16346 h 17280"/>
                            <a:gd name="T232" fmla="+- 0 9721 720"/>
                            <a:gd name="T233" fmla="*/ T232 w 14700"/>
                            <a:gd name="T234" fmla="+- 0 14807 720"/>
                            <a:gd name="T235" fmla="*/ 14807 h 17280"/>
                            <a:gd name="T236" fmla="+- 0 9674 720"/>
                            <a:gd name="T237" fmla="*/ T236 w 14700"/>
                            <a:gd name="T238" fmla="+- 0 14781 720"/>
                            <a:gd name="T239" fmla="*/ 1478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8954" y="14061"/>
                              </a:moveTo>
                              <a:lnTo>
                                <a:pt x="8937" y="14059"/>
                              </a:lnTo>
                              <a:lnTo>
                                <a:pt x="8918" y="14059"/>
                              </a:lnTo>
                              <a:lnTo>
                                <a:pt x="8899" y="14062"/>
                              </a:lnTo>
                              <a:lnTo>
                                <a:pt x="8880" y="14066"/>
                              </a:lnTo>
                              <a:lnTo>
                                <a:pt x="8862" y="14071"/>
                              </a:lnTo>
                              <a:lnTo>
                                <a:pt x="8845" y="14077"/>
                              </a:lnTo>
                              <a:lnTo>
                                <a:pt x="8829" y="14084"/>
                              </a:lnTo>
                              <a:lnTo>
                                <a:pt x="8814" y="14090"/>
                              </a:lnTo>
                              <a:lnTo>
                                <a:pt x="8802" y="14097"/>
                              </a:lnTo>
                              <a:lnTo>
                                <a:pt x="8792" y="14102"/>
                              </a:lnTo>
                              <a:lnTo>
                                <a:pt x="8785" y="14106"/>
                              </a:lnTo>
                              <a:lnTo>
                                <a:pt x="8780" y="14109"/>
                              </a:lnTo>
                              <a:lnTo>
                                <a:pt x="8747" y="14119"/>
                              </a:lnTo>
                              <a:lnTo>
                                <a:pt x="8718" y="14123"/>
                              </a:lnTo>
                              <a:lnTo>
                                <a:pt x="8694" y="14123"/>
                              </a:lnTo>
                              <a:lnTo>
                                <a:pt x="8673" y="14118"/>
                              </a:lnTo>
                              <a:lnTo>
                                <a:pt x="8656" y="14110"/>
                              </a:lnTo>
                              <a:lnTo>
                                <a:pt x="8642" y="14100"/>
                              </a:lnTo>
                              <a:lnTo>
                                <a:pt x="8632" y="14089"/>
                              </a:lnTo>
                              <a:lnTo>
                                <a:pt x="8624" y="14078"/>
                              </a:lnTo>
                              <a:lnTo>
                                <a:pt x="8619" y="14068"/>
                              </a:lnTo>
                              <a:lnTo>
                                <a:pt x="8615" y="14061"/>
                              </a:lnTo>
                              <a:lnTo>
                                <a:pt x="8614" y="14057"/>
                              </a:lnTo>
                              <a:lnTo>
                                <a:pt x="8614" y="14056"/>
                              </a:lnTo>
                              <a:lnTo>
                                <a:pt x="8611" y="14094"/>
                              </a:lnTo>
                              <a:lnTo>
                                <a:pt x="8611" y="14127"/>
                              </a:lnTo>
                              <a:lnTo>
                                <a:pt x="8615" y="14155"/>
                              </a:lnTo>
                              <a:lnTo>
                                <a:pt x="8621" y="14179"/>
                              </a:lnTo>
                              <a:lnTo>
                                <a:pt x="8630" y="14200"/>
                              </a:lnTo>
                              <a:lnTo>
                                <a:pt x="8641" y="14217"/>
                              </a:lnTo>
                              <a:lnTo>
                                <a:pt x="8653" y="14230"/>
                              </a:lnTo>
                              <a:lnTo>
                                <a:pt x="8667" y="14241"/>
                              </a:lnTo>
                              <a:lnTo>
                                <a:pt x="8681" y="14249"/>
                              </a:lnTo>
                              <a:lnTo>
                                <a:pt x="8696" y="14255"/>
                              </a:lnTo>
                              <a:lnTo>
                                <a:pt x="8710" y="14259"/>
                              </a:lnTo>
                              <a:lnTo>
                                <a:pt x="8725" y="14262"/>
                              </a:lnTo>
                              <a:lnTo>
                                <a:pt x="8738" y="14263"/>
                              </a:lnTo>
                              <a:lnTo>
                                <a:pt x="8750" y="14263"/>
                              </a:lnTo>
                              <a:lnTo>
                                <a:pt x="8761" y="14262"/>
                              </a:lnTo>
                              <a:lnTo>
                                <a:pt x="8770" y="14262"/>
                              </a:lnTo>
                              <a:lnTo>
                                <a:pt x="8776" y="14261"/>
                              </a:lnTo>
                              <a:lnTo>
                                <a:pt x="8780" y="14260"/>
                              </a:lnTo>
                              <a:lnTo>
                                <a:pt x="8794" y="16955"/>
                              </a:lnTo>
                              <a:lnTo>
                                <a:pt x="8794" y="16991"/>
                              </a:lnTo>
                              <a:lnTo>
                                <a:pt x="8774" y="16992"/>
                              </a:lnTo>
                              <a:lnTo>
                                <a:pt x="8754" y="16992"/>
                              </a:lnTo>
                              <a:lnTo>
                                <a:pt x="8734" y="16992"/>
                              </a:lnTo>
                              <a:lnTo>
                                <a:pt x="8714" y="16993"/>
                              </a:lnTo>
                              <a:lnTo>
                                <a:pt x="8694" y="16993"/>
                              </a:lnTo>
                              <a:lnTo>
                                <a:pt x="8654" y="16993"/>
                              </a:lnTo>
                              <a:lnTo>
                                <a:pt x="8640" y="16993"/>
                              </a:lnTo>
                              <a:lnTo>
                                <a:pt x="8640" y="17280"/>
                              </a:lnTo>
                              <a:lnTo>
                                <a:pt x="9349" y="17251"/>
                              </a:lnTo>
                              <a:lnTo>
                                <a:pt x="10041" y="17167"/>
                              </a:lnTo>
                              <a:lnTo>
                                <a:pt x="10118" y="13645"/>
                              </a:lnTo>
                              <a:lnTo>
                                <a:pt x="10039" y="13635"/>
                              </a:lnTo>
                              <a:lnTo>
                                <a:pt x="9967" y="13627"/>
                              </a:lnTo>
                              <a:lnTo>
                                <a:pt x="9903" y="13620"/>
                              </a:lnTo>
                              <a:lnTo>
                                <a:pt x="9796" y="13609"/>
                              </a:lnTo>
                              <a:lnTo>
                                <a:pt x="9751" y="13605"/>
                              </a:lnTo>
                              <a:lnTo>
                                <a:pt x="9716" y="16928"/>
                              </a:lnTo>
                              <a:lnTo>
                                <a:pt x="9696" y="16930"/>
                              </a:lnTo>
                              <a:lnTo>
                                <a:pt x="9676" y="16931"/>
                              </a:lnTo>
                              <a:lnTo>
                                <a:pt x="9656" y="16932"/>
                              </a:lnTo>
                              <a:lnTo>
                                <a:pt x="9644" y="16933"/>
                              </a:lnTo>
                              <a:lnTo>
                                <a:pt x="9642" y="16933"/>
                              </a:lnTo>
                              <a:lnTo>
                                <a:pt x="9594" y="13607"/>
                              </a:lnTo>
                              <a:lnTo>
                                <a:pt x="9571" y="13611"/>
                              </a:lnTo>
                              <a:lnTo>
                                <a:pt x="9551" y="13617"/>
                              </a:lnTo>
                              <a:lnTo>
                                <a:pt x="9494" y="13642"/>
                              </a:lnTo>
                              <a:lnTo>
                                <a:pt x="9432" y="13681"/>
                              </a:lnTo>
                              <a:lnTo>
                                <a:pt x="9380" y="13721"/>
                              </a:lnTo>
                              <a:lnTo>
                                <a:pt x="9351" y="13775"/>
                              </a:lnTo>
                              <a:lnTo>
                                <a:pt x="9351" y="13792"/>
                              </a:lnTo>
                              <a:lnTo>
                                <a:pt x="9500" y="13812"/>
                              </a:lnTo>
                              <a:lnTo>
                                <a:pt x="9493" y="16942"/>
                              </a:lnTo>
                              <a:lnTo>
                                <a:pt x="9493" y="16950"/>
                              </a:lnTo>
                              <a:lnTo>
                                <a:pt x="9474" y="16952"/>
                              </a:lnTo>
                              <a:lnTo>
                                <a:pt x="9454" y="16954"/>
                              </a:lnTo>
                              <a:lnTo>
                                <a:pt x="9434" y="16956"/>
                              </a:lnTo>
                              <a:lnTo>
                                <a:pt x="9414" y="16957"/>
                              </a:lnTo>
                              <a:lnTo>
                                <a:pt x="9394" y="16959"/>
                              </a:lnTo>
                              <a:lnTo>
                                <a:pt x="9391" y="16959"/>
                              </a:lnTo>
                              <a:lnTo>
                                <a:pt x="9391" y="15642"/>
                              </a:lnTo>
                              <a:lnTo>
                                <a:pt x="9389" y="15601"/>
                              </a:lnTo>
                              <a:lnTo>
                                <a:pt x="9384" y="15565"/>
                              </a:lnTo>
                              <a:lnTo>
                                <a:pt x="9375" y="15534"/>
                              </a:lnTo>
                              <a:lnTo>
                                <a:pt x="9364" y="15507"/>
                              </a:lnTo>
                              <a:lnTo>
                                <a:pt x="9338" y="15464"/>
                              </a:lnTo>
                              <a:lnTo>
                                <a:pt x="9311" y="15435"/>
                              </a:lnTo>
                              <a:lnTo>
                                <a:pt x="9287" y="15417"/>
                              </a:lnTo>
                              <a:lnTo>
                                <a:pt x="9269" y="15408"/>
                              </a:lnTo>
                              <a:lnTo>
                                <a:pt x="9255" y="15427"/>
                              </a:lnTo>
                              <a:lnTo>
                                <a:pt x="9241" y="15454"/>
                              </a:lnTo>
                              <a:lnTo>
                                <a:pt x="9227" y="15489"/>
                              </a:lnTo>
                              <a:lnTo>
                                <a:pt x="9213" y="15530"/>
                              </a:lnTo>
                              <a:lnTo>
                                <a:pt x="9199" y="15576"/>
                              </a:lnTo>
                              <a:lnTo>
                                <a:pt x="9186" y="15627"/>
                              </a:lnTo>
                              <a:lnTo>
                                <a:pt x="9173" y="15681"/>
                              </a:lnTo>
                              <a:lnTo>
                                <a:pt x="9160" y="15737"/>
                              </a:lnTo>
                              <a:lnTo>
                                <a:pt x="9148" y="15794"/>
                              </a:lnTo>
                              <a:lnTo>
                                <a:pt x="9137" y="15852"/>
                              </a:lnTo>
                              <a:lnTo>
                                <a:pt x="9126" y="15909"/>
                              </a:lnTo>
                              <a:lnTo>
                                <a:pt x="9116" y="15964"/>
                              </a:lnTo>
                              <a:lnTo>
                                <a:pt x="9107" y="16017"/>
                              </a:lnTo>
                              <a:lnTo>
                                <a:pt x="9099" y="16065"/>
                              </a:lnTo>
                              <a:lnTo>
                                <a:pt x="9092" y="16109"/>
                              </a:lnTo>
                              <a:lnTo>
                                <a:pt x="9086" y="16148"/>
                              </a:lnTo>
                              <a:lnTo>
                                <a:pt x="9081" y="16179"/>
                              </a:lnTo>
                              <a:lnTo>
                                <a:pt x="9075" y="16218"/>
                              </a:lnTo>
                              <a:lnTo>
                                <a:pt x="9074" y="16223"/>
                              </a:lnTo>
                              <a:lnTo>
                                <a:pt x="9064" y="16265"/>
                              </a:lnTo>
                              <a:lnTo>
                                <a:pt x="9057" y="16302"/>
                              </a:lnTo>
                              <a:lnTo>
                                <a:pt x="9053" y="16336"/>
                              </a:lnTo>
                              <a:lnTo>
                                <a:pt x="9051" y="16365"/>
                              </a:lnTo>
                              <a:lnTo>
                                <a:pt x="9053" y="16391"/>
                              </a:lnTo>
                              <a:lnTo>
                                <a:pt x="9056" y="16414"/>
                              </a:lnTo>
                              <a:lnTo>
                                <a:pt x="9060" y="16433"/>
                              </a:lnTo>
                              <a:lnTo>
                                <a:pt x="9066" y="16450"/>
                              </a:lnTo>
                              <a:lnTo>
                                <a:pt x="9073" y="16464"/>
                              </a:lnTo>
                              <a:lnTo>
                                <a:pt x="9080" y="16475"/>
                              </a:lnTo>
                              <a:lnTo>
                                <a:pt x="9087" y="16484"/>
                              </a:lnTo>
                              <a:lnTo>
                                <a:pt x="9094" y="16491"/>
                              </a:lnTo>
                              <a:lnTo>
                                <a:pt x="9101" y="16496"/>
                              </a:lnTo>
                              <a:lnTo>
                                <a:pt x="9112" y="16502"/>
                              </a:lnTo>
                              <a:lnTo>
                                <a:pt x="9100" y="16531"/>
                              </a:lnTo>
                              <a:lnTo>
                                <a:pt x="9092" y="16558"/>
                              </a:lnTo>
                              <a:lnTo>
                                <a:pt x="9088" y="16584"/>
                              </a:lnTo>
                              <a:lnTo>
                                <a:pt x="9087" y="16608"/>
                              </a:lnTo>
                              <a:lnTo>
                                <a:pt x="9089" y="16630"/>
                              </a:lnTo>
                              <a:lnTo>
                                <a:pt x="9093" y="16650"/>
                              </a:lnTo>
                              <a:lnTo>
                                <a:pt x="9098" y="16668"/>
                              </a:lnTo>
                              <a:lnTo>
                                <a:pt x="9105" y="16684"/>
                              </a:lnTo>
                              <a:lnTo>
                                <a:pt x="9112" y="16698"/>
                              </a:lnTo>
                              <a:lnTo>
                                <a:pt x="9119" y="16709"/>
                              </a:lnTo>
                              <a:lnTo>
                                <a:pt x="9125" y="16718"/>
                              </a:lnTo>
                              <a:lnTo>
                                <a:pt x="9130" y="16724"/>
                              </a:lnTo>
                              <a:lnTo>
                                <a:pt x="9163" y="16752"/>
                              </a:lnTo>
                              <a:lnTo>
                                <a:pt x="9186" y="16773"/>
                              </a:lnTo>
                              <a:lnTo>
                                <a:pt x="9203" y="16791"/>
                              </a:lnTo>
                              <a:lnTo>
                                <a:pt x="9214" y="16805"/>
                              </a:lnTo>
                              <a:lnTo>
                                <a:pt x="9222" y="16814"/>
                              </a:lnTo>
                              <a:lnTo>
                                <a:pt x="9227" y="16847"/>
                              </a:lnTo>
                              <a:lnTo>
                                <a:pt x="9227" y="16872"/>
                              </a:lnTo>
                              <a:lnTo>
                                <a:pt x="9225" y="16894"/>
                              </a:lnTo>
                              <a:lnTo>
                                <a:pt x="9223" y="16913"/>
                              </a:lnTo>
                              <a:lnTo>
                                <a:pt x="9219" y="16929"/>
                              </a:lnTo>
                              <a:lnTo>
                                <a:pt x="9214" y="16943"/>
                              </a:lnTo>
                              <a:lnTo>
                                <a:pt x="9210" y="16952"/>
                              </a:lnTo>
                              <a:lnTo>
                                <a:pt x="9206" y="16961"/>
                              </a:lnTo>
                              <a:lnTo>
                                <a:pt x="9201" y="16969"/>
                              </a:lnTo>
                              <a:lnTo>
                                <a:pt x="9195" y="16974"/>
                              </a:lnTo>
                              <a:lnTo>
                                <a:pt x="9176" y="16976"/>
                              </a:lnTo>
                              <a:lnTo>
                                <a:pt x="9156" y="16977"/>
                              </a:lnTo>
                              <a:lnTo>
                                <a:pt x="9116" y="16980"/>
                              </a:lnTo>
                              <a:lnTo>
                                <a:pt x="9076" y="16982"/>
                              </a:lnTo>
                              <a:lnTo>
                                <a:pt x="9075" y="16982"/>
                              </a:lnTo>
                              <a:lnTo>
                                <a:pt x="9058" y="16970"/>
                              </a:lnTo>
                              <a:lnTo>
                                <a:pt x="9028" y="16929"/>
                              </a:lnTo>
                              <a:lnTo>
                                <a:pt x="9015" y="16887"/>
                              </a:lnTo>
                              <a:lnTo>
                                <a:pt x="9006" y="16351"/>
                              </a:lnTo>
                              <a:lnTo>
                                <a:pt x="9006" y="16260"/>
                              </a:lnTo>
                              <a:lnTo>
                                <a:pt x="9010" y="16170"/>
                              </a:lnTo>
                              <a:lnTo>
                                <a:pt x="9016" y="16082"/>
                              </a:lnTo>
                              <a:lnTo>
                                <a:pt x="9026" y="15996"/>
                              </a:lnTo>
                              <a:lnTo>
                                <a:pt x="9039" y="15912"/>
                              </a:lnTo>
                              <a:lnTo>
                                <a:pt x="9037" y="15557"/>
                              </a:lnTo>
                              <a:lnTo>
                                <a:pt x="9031" y="15580"/>
                              </a:lnTo>
                              <a:lnTo>
                                <a:pt x="9027" y="15600"/>
                              </a:lnTo>
                              <a:lnTo>
                                <a:pt x="9024" y="15614"/>
                              </a:lnTo>
                              <a:lnTo>
                                <a:pt x="9022" y="15623"/>
                              </a:lnTo>
                              <a:lnTo>
                                <a:pt x="9021" y="15626"/>
                              </a:lnTo>
                              <a:lnTo>
                                <a:pt x="9021" y="14124"/>
                              </a:lnTo>
                              <a:lnTo>
                                <a:pt x="9012" y="14103"/>
                              </a:lnTo>
                              <a:lnTo>
                                <a:pt x="9001" y="14087"/>
                              </a:lnTo>
                              <a:lnTo>
                                <a:pt x="8987" y="14075"/>
                              </a:lnTo>
                              <a:lnTo>
                                <a:pt x="8971" y="14066"/>
                              </a:lnTo>
                              <a:lnTo>
                                <a:pt x="8954" y="140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93"/>
                      <wps:cNvSpPr>
                        <a:spLocks/>
                      </wps:cNvSpPr>
                      <wps:spPr bwMode="auto">
                        <a:xfrm>
                          <a:off x="8214" y="16028"/>
                          <a:ext cx="911" cy="1303"/>
                        </a:xfrm>
                        <a:custGeom>
                          <a:avLst/>
                          <a:gdLst>
                            <a:gd name="T0" fmla="+- 0 8227 8214"/>
                            <a:gd name="T1" fmla="*/ T0 w 911"/>
                            <a:gd name="T2" fmla="+- 0 17094 16028"/>
                            <a:gd name="T3" fmla="*/ 17094 h 1303"/>
                            <a:gd name="T4" fmla="+- 0 8303 8214"/>
                            <a:gd name="T5" fmla="*/ T4 w 911"/>
                            <a:gd name="T6" fmla="+- 0 17193 16028"/>
                            <a:gd name="T7" fmla="*/ 17193 h 1303"/>
                            <a:gd name="T8" fmla="+- 0 8414 8214"/>
                            <a:gd name="T9" fmla="*/ T8 w 911"/>
                            <a:gd name="T10" fmla="+- 0 17277 16028"/>
                            <a:gd name="T11" fmla="*/ 17277 h 1303"/>
                            <a:gd name="T12" fmla="+- 0 8553 8214"/>
                            <a:gd name="T13" fmla="*/ T12 w 911"/>
                            <a:gd name="T14" fmla="+- 0 17322 16028"/>
                            <a:gd name="T15" fmla="*/ 17322 h 1303"/>
                            <a:gd name="T16" fmla="+- 0 8679 8214"/>
                            <a:gd name="T17" fmla="*/ T16 w 911"/>
                            <a:gd name="T18" fmla="+- 0 17331 16028"/>
                            <a:gd name="T19" fmla="*/ 17331 h 1303"/>
                            <a:gd name="T20" fmla="+- 0 8778 8214"/>
                            <a:gd name="T21" fmla="*/ T20 w 911"/>
                            <a:gd name="T22" fmla="+- 0 17318 16028"/>
                            <a:gd name="T23" fmla="*/ 17318 h 1303"/>
                            <a:gd name="T24" fmla="+- 0 8863 8214"/>
                            <a:gd name="T25" fmla="*/ T24 w 911"/>
                            <a:gd name="T26" fmla="+- 0 17287 16028"/>
                            <a:gd name="T27" fmla="*/ 17287 h 1303"/>
                            <a:gd name="T28" fmla="+- 0 8932 8214"/>
                            <a:gd name="T29" fmla="*/ T28 w 911"/>
                            <a:gd name="T30" fmla="+- 0 17239 16028"/>
                            <a:gd name="T31" fmla="*/ 17239 h 1303"/>
                            <a:gd name="T32" fmla="+- 0 8985 8214"/>
                            <a:gd name="T33" fmla="*/ T32 w 911"/>
                            <a:gd name="T34" fmla="+- 0 17176 16028"/>
                            <a:gd name="T35" fmla="*/ 17176 h 1303"/>
                            <a:gd name="T36" fmla="+- 0 9021 8214"/>
                            <a:gd name="T37" fmla="*/ T36 w 911"/>
                            <a:gd name="T38" fmla="+- 0 17101 16028"/>
                            <a:gd name="T39" fmla="*/ 17101 h 1303"/>
                            <a:gd name="T40" fmla="+- 0 9039 8214"/>
                            <a:gd name="T41" fmla="*/ T40 w 911"/>
                            <a:gd name="T42" fmla="+- 0 17014 16028"/>
                            <a:gd name="T43" fmla="*/ 17014 h 1303"/>
                            <a:gd name="T44" fmla="+- 0 9037 8214"/>
                            <a:gd name="T45" fmla="*/ T44 w 911"/>
                            <a:gd name="T46" fmla="+- 0 16914 16028"/>
                            <a:gd name="T47" fmla="*/ 16914 h 1303"/>
                            <a:gd name="T48" fmla="+- 0 9015 8214"/>
                            <a:gd name="T49" fmla="*/ T48 w 911"/>
                            <a:gd name="T50" fmla="+- 0 16830 16028"/>
                            <a:gd name="T51" fmla="*/ 16830 h 1303"/>
                            <a:gd name="T52" fmla="+- 0 8920 8214"/>
                            <a:gd name="T53" fmla="*/ T52 w 911"/>
                            <a:gd name="T54" fmla="+- 0 16704 16028"/>
                            <a:gd name="T55" fmla="*/ 16704 h 1303"/>
                            <a:gd name="T56" fmla="+- 0 8853 8214"/>
                            <a:gd name="T57" fmla="*/ T56 w 911"/>
                            <a:gd name="T58" fmla="+- 0 16654 16028"/>
                            <a:gd name="T59" fmla="*/ 16654 h 1303"/>
                            <a:gd name="T60" fmla="+- 0 8778 8214"/>
                            <a:gd name="T61" fmla="*/ T60 w 911"/>
                            <a:gd name="T62" fmla="+- 0 16611 16028"/>
                            <a:gd name="T63" fmla="*/ 16611 h 1303"/>
                            <a:gd name="T64" fmla="+- 0 8692 8214"/>
                            <a:gd name="T65" fmla="*/ T64 w 911"/>
                            <a:gd name="T66" fmla="+- 0 16568 16028"/>
                            <a:gd name="T67" fmla="*/ 16568 h 1303"/>
                            <a:gd name="T68" fmla="+- 0 8612 8214"/>
                            <a:gd name="T69" fmla="*/ T68 w 911"/>
                            <a:gd name="T70" fmla="+- 0 16527 16028"/>
                            <a:gd name="T71" fmla="*/ 16527 h 1303"/>
                            <a:gd name="T72" fmla="+- 0 8557 8214"/>
                            <a:gd name="T73" fmla="*/ T72 w 911"/>
                            <a:gd name="T74" fmla="+- 0 16492 16028"/>
                            <a:gd name="T75" fmla="*/ 16492 h 1303"/>
                            <a:gd name="T76" fmla="+- 0 8522 8214"/>
                            <a:gd name="T77" fmla="*/ T76 w 911"/>
                            <a:gd name="T78" fmla="+- 0 16458 16028"/>
                            <a:gd name="T79" fmla="*/ 16458 h 1303"/>
                            <a:gd name="T80" fmla="+- 0 8507 8214"/>
                            <a:gd name="T81" fmla="*/ T80 w 911"/>
                            <a:gd name="T82" fmla="+- 0 16420 16028"/>
                            <a:gd name="T83" fmla="*/ 16420 h 1303"/>
                            <a:gd name="T84" fmla="+- 0 8505 8214"/>
                            <a:gd name="T85" fmla="*/ T84 w 911"/>
                            <a:gd name="T86" fmla="+- 0 16378 16028"/>
                            <a:gd name="T87" fmla="*/ 16378 h 1303"/>
                            <a:gd name="T88" fmla="+- 0 8532 8214"/>
                            <a:gd name="T89" fmla="*/ T88 w 911"/>
                            <a:gd name="T90" fmla="+- 0 16306 16028"/>
                            <a:gd name="T91" fmla="*/ 16306 h 1303"/>
                            <a:gd name="T92" fmla="+- 0 8584 8214"/>
                            <a:gd name="T93" fmla="*/ T92 w 911"/>
                            <a:gd name="T94" fmla="+- 0 16267 16028"/>
                            <a:gd name="T95" fmla="*/ 16267 h 1303"/>
                            <a:gd name="T96" fmla="+- 0 8644 8214"/>
                            <a:gd name="T97" fmla="*/ T96 w 911"/>
                            <a:gd name="T98" fmla="+- 0 16253 16028"/>
                            <a:gd name="T99" fmla="*/ 16253 h 1303"/>
                            <a:gd name="T100" fmla="+- 0 8704 8214"/>
                            <a:gd name="T101" fmla="*/ T100 w 911"/>
                            <a:gd name="T102" fmla="+- 0 16256 16028"/>
                            <a:gd name="T103" fmla="*/ 16256 h 1303"/>
                            <a:gd name="T104" fmla="+- 0 8764 8214"/>
                            <a:gd name="T105" fmla="*/ T104 w 911"/>
                            <a:gd name="T106" fmla="+- 0 16274 16028"/>
                            <a:gd name="T107" fmla="*/ 16274 h 1303"/>
                            <a:gd name="T108" fmla="+- 0 8815 8214"/>
                            <a:gd name="T109" fmla="*/ T108 w 911"/>
                            <a:gd name="T110" fmla="+- 0 16307 16028"/>
                            <a:gd name="T111" fmla="*/ 16307 h 1303"/>
                            <a:gd name="T112" fmla="+- 0 8857 8214"/>
                            <a:gd name="T113" fmla="*/ T112 w 911"/>
                            <a:gd name="T114" fmla="+- 0 16353 16028"/>
                            <a:gd name="T115" fmla="*/ 16353 h 1303"/>
                            <a:gd name="T116" fmla="+- 0 8890 8214"/>
                            <a:gd name="T117" fmla="*/ T116 w 911"/>
                            <a:gd name="T118" fmla="+- 0 16410 16028"/>
                            <a:gd name="T119" fmla="*/ 16410 h 1303"/>
                            <a:gd name="T120" fmla="+- 0 9125 8214"/>
                            <a:gd name="T121" fmla="*/ T120 w 911"/>
                            <a:gd name="T122" fmla="+- 0 16320 16028"/>
                            <a:gd name="T123" fmla="*/ 16320 h 1303"/>
                            <a:gd name="T124" fmla="+- 0 9081 8214"/>
                            <a:gd name="T125" fmla="*/ T124 w 911"/>
                            <a:gd name="T126" fmla="+- 0 16236 16028"/>
                            <a:gd name="T127" fmla="*/ 16236 h 1303"/>
                            <a:gd name="T128" fmla="+- 0 8975 8214"/>
                            <a:gd name="T129" fmla="*/ T128 w 911"/>
                            <a:gd name="T130" fmla="+- 0 16118 16028"/>
                            <a:gd name="T131" fmla="*/ 16118 h 1303"/>
                            <a:gd name="T132" fmla="+- 0 8837 8214"/>
                            <a:gd name="T133" fmla="*/ T132 w 911"/>
                            <a:gd name="T134" fmla="+- 0 16054 16028"/>
                            <a:gd name="T135" fmla="*/ 16054 h 1303"/>
                            <a:gd name="T136" fmla="+- 0 8722 8214"/>
                            <a:gd name="T137" fmla="*/ T136 w 911"/>
                            <a:gd name="T138" fmla="+- 0 16033 16028"/>
                            <a:gd name="T139" fmla="*/ 16033 h 1303"/>
                            <a:gd name="T140" fmla="+- 0 8639 8214"/>
                            <a:gd name="T141" fmla="*/ T140 w 911"/>
                            <a:gd name="T142" fmla="+- 0 16028 16028"/>
                            <a:gd name="T143" fmla="*/ 16028 h 1303"/>
                            <a:gd name="T144" fmla="+- 0 8516 8214"/>
                            <a:gd name="T145" fmla="*/ T144 w 911"/>
                            <a:gd name="T146" fmla="+- 0 16046 16028"/>
                            <a:gd name="T147" fmla="*/ 16046 h 1303"/>
                            <a:gd name="T148" fmla="+- 0 8419 8214"/>
                            <a:gd name="T149" fmla="*/ T148 w 911"/>
                            <a:gd name="T150" fmla="+- 0 16086 16028"/>
                            <a:gd name="T151" fmla="*/ 16086 h 1303"/>
                            <a:gd name="T152" fmla="+- 0 8317 8214"/>
                            <a:gd name="T153" fmla="*/ T152 w 911"/>
                            <a:gd name="T154" fmla="+- 0 16176 16028"/>
                            <a:gd name="T155" fmla="*/ 16176 h 1303"/>
                            <a:gd name="T156" fmla="+- 0 8260 8214"/>
                            <a:gd name="T157" fmla="*/ T156 w 911"/>
                            <a:gd name="T158" fmla="+- 0 16290 16028"/>
                            <a:gd name="T159" fmla="*/ 16290 h 1303"/>
                            <a:gd name="T160" fmla="+- 0 8244 8214"/>
                            <a:gd name="T161" fmla="*/ T160 w 911"/>
                            <a:gd name="T162" fmla="+- 0 16382 16028"/>
                            <a:gd name="T163" fmla="*/ 16382 h 1303"/>
                            <a:gd name="T164" fmla="+- 0 8250 8214"/>
                            <a:gd name="T165" fmla="*/ T164 w 911"/>
                            <a:gd name="T166" fmla="+- 0 16490 16028"/>
                            <a:gd name="T167" fmla="*/ 16490 h 1303"/>
                            <a:gd name="T168" fmla="+- 0 8291 8214"/>
                            <a:gd name="T169" fmla="*/ T168 w 911"/>
                            <a:gd name="T170" fmla="+- 0 16601 16028"/>
                            <a:gd name="T171" fmla="*/ 16601 h 1303"/>
                            <a:gd name="T172" fmla="+- 0 8375 8214"/>
                            <a:gd name="T173" fmla="*/ T172 w 911"/>
                            <a:gd name="T174" fmla="+- 0 16696 16028"/>
                            <a:gd name="T175" fmla="*/ 16696 h 1303"/>
                            <a:gd name="T176" fmla="+- 0 8477 8214"/>
                            <a:gd name="T177" fmla="*/ T176 w 911"/>
                            <a:gd name="T178" fmla="+- 0 16762 16028"/>
                            <a:gd name="T179" fmla="*/ 16762 h 1303"/>
                            <a:gd name="T180" fmla="+- 0 8682 8214"/>
                            <a:gd name="T181" fmla="*/ T180 w 911"/>
                            <a:gd name="T182" fmla="+- 0 16859 16028"/>
                            <a:gd name="T183" fmla="*/ 16859 h 1303"/>
                            <a:gd name="T184" fmla="+- 0 8735 8214"/>
                            <a:gd name="T185" fmla="*/ T184 w 911"/>
                            <a:gd name="T186" fmla="+- 0 16893 16028"/>
                            <a:gd name="T187" fmla="*/ 16893 h 1303"/>
                            <a:gd name="T188" fmla="+- 0 8773 8214"/>
                            <a:gd name="T189" fmla="*/ T188 w 911"/>
                            <a:gd name="T190" fmla="+- 0 16937 16028"/>
                            <a:gd name="T191" fmla="*/ 16937 h 1303"/>
                            <a:gd name="T192" fmla="+- 0 8787 8214"/>
                            <a:gd name="T193" fmla="*/ T192 w 911"/>
                            <a:gd name="T194" fmla="+- 0 16995 16028"/>
                            <a:gd name="T195" fmla="*/ 16995 h 1303"/>
                            <a:gd name="T196" fmla="+- 0 8780 8214"/>
                            <a:gd name="T197" fmla="*/ T196 w 911"/>
                            <a:gd name="T198" fmla="+- 0 17034 16028"/>
                            <a:gd name="T199" fmla="*/ 17034 h 1303"/>
                            <a:gd name="T200" fmla="+- 0 8749 8214"/>
                            <a:gd name="T201" fmla="*/ T200 w 911"/>
                            <a:gd name="T202" fmla="+- 0 17081 16028"/>
                            <a:gd name="T203" fmla="*/ 17081 h 1303"/>
                            <a:gd name="T204" fmla="+- 0 8676 8214"/>
                            <a:gd name="T205" fmla="*/ T204 w 911"/>
                            <a:gd name="T206" fmla="+- 0 17111 16028"/>
                            <a:gd name="T207" fmla="*/ 17111 h 1303"/>
                            <a:gd name="T208" fmla="+- 0 8609 8214"/>
                            <a:gd name="T209" fmla="*/ T208 w 911"/>
                            <a:gd name="T210" fmla="+- 0 17108 16028"/>
                            <a:gd name="T211" fmla="*/ 17108 h 1303"/>
                            <a:gd name="T212" fmla="+- 0 8548 8214"/>
                            <a:gd name="T213" fmla="*/ T212 w 911"/>
                            <a:gd name="T214" fmla="+- 0 17086 16028"/>
                            <a:gd name="T215" fmla="*/ 17086 h 1303"/>
                            <a:gd name="T216" fmla="+- 0 8497 8214"/>
                            <a:gd name="T217" fmla="*/ T216 w 911"/>
                            <a:gd name="T218" fmla="+- 0 17050 16028"/>
                            <a:gd name="T219" fmla="*/ 17050 h 1303"/>
                            <a:gd name="T220" fmla="+- 0 8456 8214"/>
                            <a:gd name="T221" fmla="*/ T220 w 911"/>
                            <a:gd name="T222" fmla="+- 0 17003 16028"/>
                            <a:gd name="T223" fmla="*/ 17003 h 1303"/>
                            <a:gd name="T224" fmla="+- 0 8430 8214"/>
                            <a:gd name="T225" fmla="*/ T224 w 911"/>
                            <a:gd name="T226" fmla="+- 0 16954 16028"/>
                            <a:gd name="T227" fmla="*/ 16954 h 1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911" h="1303">
                              <a:moveTo>
                                <a:pt x="216" y="926"/>
                              </a:moveTo>
                              <a:lnTo>
                                <a:pt x="0" y="1043"/>
                              </a:lnTo>
                              <a:lnTo>
                                <a:pt x="13" y="1066"/>
                              </a:lnTo>
                              <a:lnTo>
                                <a:pt x="27" y="1088"/>
                              </a:lnTo>
                              <a:lnTo>
                                <a:pt x="57" y="1129"/>
                              </a:lnTo>
                              <a:lnTo>
                                <a:pt x="89" y="1165"/>
                              </a:lnTo>
                              <a:lnTo>
                                <a:pt x="123" y="1197"/>
                              </a:lnTo>
                              <a:lnTo>
                                <a:pt x="160" y="1225"/>
                              </a:lnTo>
                              <a:lnTo>
                                <a:pt x="200" y="1249"/>
                              </a:lnTo>
                              <a:lnTo>
                                <a:pt x="243" y="1268"/>
                              </a:lnTo>
                              <a:lnTo>
                                <a:pt x="289" y="1283"/>
                              </a:lnTo>
                              <a:lnTo>
                                <a:pt x="339" y="1294"/>
                              </a:lnTo>
                              <a:lnTo>
                                <a:pt x="391" y="1301"/>
                              </a:lnTo>
                              <a:lnTo>
                                <a:pt x="429" y="1303"/>
                              </a:lnTo>
                              <a:lnTo>
                                <a:pt x="465" y="1303"/>
                              </a:lnTo>
                              <a:lnTo>
                                <a:pt x="500" y="1301"/>
                              </a:lnTo>
                              <a:lnTo>
                                <a:pt x="533" y="1297"/>
                              </a:lnTo>
                              <a:lnTo>
                                <a:pt x="564" y="1290"/>
                              </a:lnTo>
                              <a:lnTo>
                                <a:pt x="594" y="1282"/>
                              </a:lnTo>
                              <a:lnTo>
                                <a:pt x="622" y="1271"/>
                              </a:lnTo>
                              <a:lnTo>
                                <a:pt x="649" y="1259"/>
                              </a:lnTo>
                              <a:lnTo>
                                <a:pt x="674" y="1244"/>
                              </a:lnTo>
                              <a:lnTo>
                                <a:pt x="697" y="1228"/>
                              </a:lnTo>
                              <a:lnTo>
                                <a:pt x="718" y="1211"/>
                              </a:lnTo>
                              <a:lnTo>
                                <a:pt x="738" y="1192"/>
                              </a:lnTo>
                              <a:lnTo>
                                <a:pt x="756" y="1171"/>
                              </a:lnTo>
                              <a:lnTo>
                                <a:pt x="771" y="1148"/>
                              </a:lnTo>
                              <a:lnTo>
                                <a:pt x="785" y="1124"/>
                              </a:lnTo>
                              <a:lnTo>
                                <a:pt x="797" y="1099"/>
                              </a:lnTo>
                              <a:lnTo>
                                <a:pt x="807" y="1073"/>
                              </a:lnTo>
                              <a:lnTo>
                                <a:pt x="815" y="1045"/>
                              </a:lnTo>
                              <a:lnTo>
                                <a:pt x="821" y="1016"/>
                              </a:lnTo>
                              <a:lnTo>
                                <a:pt x="825" y="986"/>
                              </a:lnTo>
                              <a:lnTo>
                                <a:pt x="827" y="951"/>
                              </a:lnTo>
                              <a:lnTo>
                                <a:pt x="826" y="917"/>
                              </a:lnTo>
                              <a:lnTo>
                                <a:pt x="823" y="886"/>
                              </a:lnTo>
                              <a:lnTo>
                                <a:pt x="818" y="856"/>
                              </a:lnTo>
                              <a:lnTo>
                                <a:pt x="810" y="828"/>
                              </a:lnTo>
                              <a:lnTo>
                                <a:pt x="801" y="802"/>
                              </a:lnTo>
                              <a:lnTo>
                                <a:pt x="776" y="755"/>
                              </a:lnTo>
                              <a:lnTo>
                                <a:pt x="744" y="713"/>
                              </a:lnTo>
                              <a:lnTo>
                                <a:pt x="706" y="676"/>
                              </a:lnTo>
                              <a:lnTo>
                                <a:pt x="685" y="658"/>
                              </a:lnTo>
                              <a:lnTo>
                                <a:pt x="663" y="642"/>
                              </a:lnTo>
                              <a:lnTo>
                                <a:pt x="639" y="626"/>
                              </a:lnTo>
                              <a:lnTo>
                                <a:pt x="615" y="612"/>
                              </a:lnTo>
                              <a:lnTo>
                                <a:pt x="590" y="597"/>
                              </a:lnTo>
                              <a:lnTo>
                                <a:pt x="564" y="583"/>
                              </a:lnTo>
                              <a:lnTo>
                                <a:pt x="538" y="570"/>
                              </a:lnTo>
                              <a:lnTo>
                                <a:pt x="511" y="556"/>
                              </a:lnTo>
                              <a:lnTo>
                                <a:pt x="478" y="540"/>
                              </a:lnTo>
                              <a:lnTo>
                                <a:pt x="449" y="525"/>
                              </a:lnTo>
                              <a:lnTo>
                                <a:pt x="422" y="511"/>
                              </a:lnTo>
                              <a:lnTo>
                                <a:pt x="398" y="499"/>
                              </a:lnTo>
                              <a:lnTo>
                                <a:pt x="377" y="487"/>
                              </a:lnTo>
                              <a:lnTo>
                                <a:pt x="359" y="475"/>
                              </a:lnTo>
                              <a:lnTo>
                                <a:pt x="343" y="464"/>
                              </a:lnTo>
                              <a:lnTo>
                                <a:pt x="329" y="453"/>
                              </a:lnTo>
                              <a:lnTo>
                                <a:pt x="318" y="442"/>
                              </a:lnTo>
                              <a:lnTo>
                                <a:pt x="308" y="430"/>
                              </a:lnTo>
                              <a:lnTo>
                                <a:pt x="301" y="418"/>
                              </a:lnTo>
                              <a:lnTo>
                                <a:pt x="296" y="406"/>
                              </a:lnTo>
                              <a:lnTo>
                                <a:pt x="293" y="392"/>
                              </a:lnTo>
                              <a:lnTo>
                                <a:pt x="291" y="378"/>
                              </a:lnTo>
                              <a:lnTo>
                                <a:pt x="291" y="362"/>
                              </a:lnTo>
                              <a:lnTo>
                                <a:pt x="291" y="350"/>
                              </a:lnTo>
                              <a:lnTo>
                                <a:pt x="296" y="322"/>
                              </a:lnTo>
                              <a:lnTo>
                                <a:pt x="305" y="298"/>
                              </a:lnTo>
                              <a:lnTo>
                                <a:pt x="318" y="278"/>
                              </a:lnTo>
                              <a:lnTo>
                                <a:pt x="333" y="262"/>
                              </a:lnTo>
                              <a:lnTo>
                                <a:pt x="351" y="249"/>
                              </a:lnTo>
                              <a:lnTo>
                                <a:pt x="370" y="239"/>
                              </a:lnTo>
                              <a:lnTo>
                                <a:pt x="390" y="232"/>
                              </a:lnTo>
                              <a:lnTo>
                                <a:pt x="410" y="228"/>
                              </a:lnTo>
                              <a:lnTo>
                                <a:pt x="430" y="225"/>
                              </a:lnTo>
                              <a:lnTo>
                                <a:pt x="449" y="224"/>
                              </a:lnTo>
                              <a:lnTo>
                                <a:pt x="466" y="225"/>
                              </a:lnTo>
                              <a:lnTo>
                                <a:pt x="490" y="228"/>
                              </a:lnTo>
                              <a:lnTo>
                                <a:pt x="511" y="232"/>
                              </a:lnTo>
                              <a:lnTo>
                                <a:pt x="531" y="238"/>
                              </a:lnTo>
                              <a:lnTo>
                                <a:pt x="550" y="246"/>
                              </a:lnTo>
                              <a:lnTo>
                                <a:pt x="568" y="256"/>
                              </a:lnTo>
                              <a:lnTo>
                                <a:pt x="585" y="267"/>
                              </a:lnTo>
                              <a:lnTo>
                                <a:pt x="601" y="279"/>
                              </a:lnTo>
                              <a:lnTo>
                                <a:pt x="616" y="293"/>
                              </a:lnTo>
                              <a:lnTo>
                                <a:pt x="630" y="308"/>
                              </a:lnTo>
                              <a:lnTo>
                                <a:pt x="643" y="325"/>
                              </a:lnTo>
                              <a:lnTo>
                                <a:pt x="655" y="342"/>
                              </a:lnTo>
                              <a:lnTo>
                                <a:pt x="666" y="361"/>
                              </a:lnTo>
                              <a:lnTo>
                                <a:pt x="676" y="382"/>
                              </a:lnTo>
                              <a:lnTo>
                                <a:pt x="684" y="403"/>
                              </a:lnTo>
                              <a:lnTo>
                                <a:pt x="688" y="414"/>
                              </a:lnTo>
                              <a:lnTo>
                                <a:pt x="911" y="292"/>
                              </a:lnTo>
                              <a:lnTo>
                                <a:pt x="897" y="262"/>
                              </a:lnTo>
                              <a:lnTo>
                                <a:pt x="882" y="234"/>
                              </a:lnTo>
                              <a:lnTo>
                                <a:pt x="867" y="208"/>
                              </a:lnTo>
                              <a:lnTo>
                                <a:pt x="834" y="162"/>
                              </a:lnTo>
                              <a:lnTo>
                                <a:pt x="799" y="122"/>
                              </a:lnTo>
                              <a:lnTo>
                                <a:pt x="761" y="90"/>
                              </a:lnTo>
                              <a:lnTo>
                                <a:pt x="719" y="63"/>
                              </a:lnTo>
                              <a:lnTo>
                                <a:pt x="673" y="42"/>
                              </a:lnTo>
                              <a:lnTo>
                                <a:pt x="623" y="26"/>
                              </a:lnTo>
                              <a:lnTo>
                                <a:pt x="568" y="13"/>
                              </a:lnTo>
                              <a:lnTo>
                                <a:pt x="539" y="9"/>
                              </a:lnTo>
                              <a:lnTo>
                                <a:pt x="508" y="5"/>
                              </a:lnTo>
                              <a:lnTo>
                                <a:pt x="476" y="1"/>
                              </a:lnTo>
                              <a:lnTo>
                                <a:pt x="443" y="0"/>
                              </a:lnTo>
                              <a:lnTo>
                                <a:pt x="425" y="0"/>
                              </a:lnTo>
                              <a:lnTo>
                                <a:pt x="385" y="3"/>
                              </a:lnTo>
                              <a:lnTo>
                                <a:pt x="344" y="9"/>
                              </a:lnTo>
                              <a:lnTo>
                                <a:pt x="302" y="18"/>
                              </a:lnTo>
                              <a:lnTo>
                                <a:pt x="261" y="31"/>
                              </a:lnTo>
                              <a:lnTo>
                                <a:pt x="233" y="43"/>
                              </a:lnTo>
                              <a:lnTo>
                                <a:pt x="205" y="58"/>
                              </a:lnTo>
                              <a:lnTo>
                                <a:pt x="180" y="75"/>
                              </a:lnTo>
                              <a:lnTo>
                                <a:pt x="136" y="110"/>
                              </a:lnTo>
                              <a:lnTo>
                                <a:pt x="103" y="148"/>
                              </a:lnTo>
                              <a:lnTo>
                                <a:pt x="77" y="187"/>
                              </a:lnTo>
                              <a:lnTo>
                                <a:pt x="58" y="225"/>
                              </a:lnTo>
                              <a:lnTo>
                                <a:pt x="46" y="262"/>
                              </a:lnTo>
                              <a:lnTo>
                                <a:pt x="37" y="296"/>
                              </a:lnTo>
                              <a:lnTo>
                                <a:pt x="33" y="325"/>
                              </a:lnTo>
                              <a:lnTo>
                                <a:pt x="30" y="354"/>
                              </a:lnTo>
                              <a:lnTo>
                                <a:pt x="28" y="384"/>
                              </a:lnTo>
                              <a:lnTo>
                                <a:pt x="29" y="411"/>
                              </a:lnTo>
                              <a:lnTo>
                                <a:pt x="36" y="462"/>
                              </a:lnTo>
                              <a:lnTo>
                                <a:pt x="47" y="505"/>
                              </a:lnTo>
                              <a:lnTo>
                                <a:pt x="60" y="539"/>
                              </a:lnTo>
                              <a:lnTo>
                                <a:pt x="77" y="573"/>
                              </a:lnTo>
                              <a:lnTo>
                                <a:pt x="102" y="610"/>
                              </a:lnTo>
                              <a:lnTo>
                                <a:pt x="130" y="641"/>
                              </a:lnTo>
                              <a:lnTo>
                                <a:pt x="161" y="668"/>
                              </a:lnTo>
                              <a:lnTo>
                                <a:pt x="194" y="693"/>
                              </a:lnTo>
                              <a:lnTo>
                                <a:pt x="229" y="716"/>
                              </a:lnTo>
                              <a:lnTo>
                                <a:pt x="263" y="734"/>
                              </a:lnTo>
                              <a:lnTo>
                                <a:pt x="429" y="812"/>
                              </a:lnTo>
                              <a:lnTo>
                                <a:pt x="449" y="821"/>
                              </a:lnTo>
                              <a:lnTo>
                                <a:pt x="468" y="831"/>
                              </a:lnTo>
                              <a:lnTo>
                                <a:pt x="486" y="841"/>
                              </a:lnTo>
                              <a:lnTo>
                                <a:pt x="504" y="852"/>
                              </a:lnTo>
                              <a:lnTo>
                                <a:pt x="521" y="865"/>
                              </a:lnTo>
                              <a:lnTo>
                                <a:pt x="536" y="878"/>
                              </a:lnTo>
                              <a:lnTo>
                                <a:pt x="549" y="892"/>
                              </a:lnTo>
                              <a:lnTo>
                                <a:pt x="559" y="909"/>
                              </a:lnTo>
                              <a:lnTo>
                                <a:pt x="567" y="926"/>
                              </a:lnTo>
                              <a:lnTo>
                                <a:pt x="572" y="946"/>
                              </a:lnTo>
                              <a:lnTo>
                                <a:pt x="573" y="967"/>
                              </a:lnTo>
                              <a:lnTo>
                                <a:pt x="573" y="976"/>
                              </a:lnTo>
                              <a:lnTo>
                                <a:pt x="570" y="993"/>
                              </a:lnTo>
                              <a:lnTo>
                                <a:pt x="566" y="1006"/>
                              </a:lnTo>
                              <a:lnTo>
                                <a:pt x="559" y="1022"/>
                              </a:lnTo>
                              <a:lnTo>
                                <a:pt x="549" y="1038"/>
                              </a:lnTo>
                              <a:lnTo>
                                <a:pt x="535" y="1053"/>
                              </a:lnTo>
                              <a:lnTo>
                                <a:pt x="516" y="1066"/>
                              </a:lnTo>
                              <a:lnTo>
                                <a:pt x="492" y="1077"/>
                              </a:lnTo>
                              <a:lnTo>
                                <a:pt x="462" y="1083"/>
                              </a:lnTo>
                              <a:lnTo>
                                <a:pt x="425" y="1083"/>
                              </a:lnTo>
                              <a:lnTo>
                                <a:pt x="417" y="1083"/>
                              </a:lnTo>
                              <a:lnTo>
                                <a:pt x="395" y="1080"/>
                              </a:lnTo>
                              <a:lnTo>
                                <a:pt x="374" y="1074"/>
                              </a:lnTo>
                              <a:lnTo>
                                <a:pt x="354" y="1067"/>
                              </a:lnTo>
                              <a:lnTo>
                                <a:pt x="334" y="1058"/>
                              </a:lnTo>
                              <a:lnTo>
                                <a:pt x="316" y="1048"/>
                              </a:lnTo>
                              <a:lnTo>
                                <a:pt x="299" y="1035"/>
                              </a:lnTo>
                              <a:lnTo>
                                <a:pt x="283" y="1022"/>
                              </a:lnTo>
                              <a:lnTo>
                                <a:pt x="268" y="1007"/>
                              </a:lnTo>
                              <a:lnTo>
                                <a:pt x="255" y="992"/>
                              </a:lnTo>
                              <a:lnTo>
                                <a:pt x="242" y="975"/>
                              </a:lnTo>
                              <a:lnTo>
                                <a:pt x="231" y="958"/>
                              </a:lnTo>
                              <a:lnTo>
                                <a:pt x="222" y="940"/>
                              </a:lnTo>
                              <a:lnTo>
                                <a:pt x="216" y="9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94"/>
                      <wps:cNvSpPr>
                        <a:spLocks/>
                      </wps:cNvSpPr>
                      <wps:spPr bwMode="auto">
                        <a:xfrm>
                          <a:off x="7578" y="15917"/>
                          <a:ext cx="565" cy="1276"/>
                        </a:xfrm>
                        <a:custGeom>
                          <a:avLst/>
                          <a:gdLst>
                            <a:gd name="T0" fmla="+- 0 7781 7578"/>
                            <a:gd name="T1" fmla="*/ T0 w 565"/>
                            <a:gd name="T2" fmla="+- 0 15920 15917"/>
                            <a:gd name="T3" fmla="*/ 15920 h 1276"/>
                            <a:gd name="T4" fmla="+- 0 7746 7578"/>
                            <a:gd name="T5" fmla="*/ T4 w 565"/>
                            <a:gd name="T6" fmla="+- 0 15918 15917"/>
                            <a:gd name="T7" fmla="*/ 15918 h 1276"/>
                            <a:gd name="T8" fmla="+- 0 7741 7578"/>
                            <a:gd name="T9" fmla="*/ T8 w 565"/>
                            <a:gd name="T10" fmla="+- 0 15917 15917"/>
                            <a:gd name="T11" fmla="*/ 15917 h 1276"/>
                            <a:gd name="T12" fmla="+- 0 7705 7578"/>
                            <a:gd name="T13" fmla="*/ T12 w 565"/>
                            <a:gd name="T14" fmla="+- 0 16098 15917"/>
                            <a:gd name="T15" fmla="*/ 16098 h 1276"/>
                            <a:gd name="T16" fmla="+- 0 7738 7578"/>
                            <a:gd name="T17" fmla="*/ T16 w 565"/>
                            <a:gd name="T18" fmla="+- 0 16102 15917"/>
                            <a:gd name="T19" fmla="*/ 16102 h 1276"/>
                            <a:gd name="T20" fmla="+- 0 7767 7578"/>
                            <a:gd name="T21" fmla="*/ T20 w 565"/>
                            <a:gd name="T22" fmla="+- 0 16106 15917"/>
                            <a:gd name="T23" fmla="*/ 16106 h 1276"/>
                            <a:gd name="T24" fmla="+- 0 7808 7578"/>
                            <a:gd name="T25" fmla="*/ T24 w 565"/>
                            <a:gd name="T26" fmla="+- 0 16116 15917"/>
                            <a:gd name="T27" fmla="*/ 16116 h 1276"/>
                            <a:gd name="T28" fmla="+- 0 7835 7578"/>
                            <a:gd name="T29" fmla="*/ T28 w 565"/>
                            <a:gd name="T30" fmla="+- 0 16127 15917"/>
                            <a:gd name="T31" fmla="*/ 16127 h 1276"/>
                            <a:gd name="T32" fmla="+- 0 7854 7578"/>
                            <a:gd name="T33" fmla="*/ T32 w 565"/>
                            <a:gd name="T34" fmla="+- 0 16139 15917"/>
                            <a:gd name="T35" fmla="*/ 16139 h 1276"/>
                            <a:gd name="T36" fmla="+- 0 7872 7578"/>
                            <a:gd name="T37" fmla="*/ T36 w 565"/>
                            <a:gd name="T38" fmla="+- 0 16165 15917"/>
                            <a:gd name="T39" fmla="*/ 16165 h 1276"/>
                            <a:gd name="T40" fmla="+- 0 7875 7578"/>
                            <a:gd name="T41" fmla="*/ T40 w 565"/>
                            <a:gd name="T42" fmla="+- 0 16178 15917"/>
                            <a:gd name="T43" fmla="*/ 16178 h 1276"/>
                            <a:gd name="T44" fmla="+- 0 7874 7578"/>
                            <a:gd name="T45" fmla="*/ T44 w 565"/>
                            <a:gd name="T46" fmla="+- 0 16191 15917"/>
                            <a:gd name="T47" fmla="*/ 16191 h 1276"/>
                            <a:gd name="T48" fmla="+- 0 7872 7578"/>
                            <a:gd name="T49" fmla="*/ T48 w 565"/>
                            <a:gd name="T50" fmla="+- 0 16202 15917"/>
                            <a:gd name="T51" fmla="*/ 16202 h 1276"/>
                            <a:gd name="T52" fmla="+- 0 7872 7578"/>
                            <a:gd name="T53" fmla="*/ T52 w 565"/>
                            <a:gd name="T54" fmla="+- 0 16204 15917"/>
                            <a:gd name="T55" fmla="*/ 16204 h 1276"/>
                            <a:gd name="T56" fmla="+- 0 7781 7578"/>
                            <a:gd name="T57" fmla="*/ T56 w 565"/>
                            <a:gd name="T58" fmla="+- 0 16660 15917"/>
                            <a:gd name="T59" fmla="*/ 16660 h 1276"/>
                            <a:gd name="T60" fmla="+- 0 7611 7578"/>
                            <a:gd name="T61" fmla="*/ T60 w 565"/>
                            <a:gd name="T62" fmla="+- 0 16626 15917"/>
                            <a:gd name="T63" fmla="*/ 16626 h 1276"/>
                            <a:gd name="T64" fmla="+- 0 7578 7578"/>
                            <a:gd name="T65" fmla="*/ T64 w 565"/>
                            <a:gd name="T66" fmla="+- 0 16796 15917"/>
                            <a:gd name="T67" fmla="*/ 16796 h 1276"/>
                            <a:gd name="T68" fmla="+- 0 7747 7578"/>
                            <a:gd name="T69" fmla="*/ T68 w 565"/>
                            <a:gd name="T70" fmla="+- 0 16829 15917"/>
                            <a:gd name="T71" fmla="*/ 16829 h 1276"/>
                            <a:gd name="T72" fmla="+- 0 7683 7578"/>
                            <a:gd name="T73" fmla="*/ T72 w 565"/>
                            <a:gd name="T74" fmla="+- 0 17148 15917"/>
                            <a:gd name="T75" fmla="*/ 17148 h 1276"/>
                            <a:gd name="T76" fmla="+- 0 7914 7578"/>
                            <a:gd name="T77" fmla="*/ T76 w 565"/>
                            <a:gd name="T78" fmla="+- 0 17194 15917"/>
                            <a:gd name="T79" fmla="*/ 17194 h 1276"/>
                            <a:gd name="T80" fmla="+- 0 7977 7578"/>
                            <a:gd name="T81" fmla="*/ T80 w 565"/>
                            <a:gd name="T82" fmla="+- 0 16875 15917"/>
                            <a:gd name="T83" fmla="*/ 16875 h 1276"/>
                            <a:gd name="T84" fmla="+- 0 8108 7578"/>
                            <a:gd name="T85" fmla="*/ T84 w 565"/>
                            <a:gd name="T86" fmla="+- 0 16902 15917"/>
                            <a:gd name="T87" fmla="*/ 16902 h 1276"/>
                            <a:gd name="T88" fmla="+- 0 8142 7578"/>
                            <a:gd name="T89" fmla="*/ T88 w 565"/>
                            <a:gd name="T90" fmla="+- 0 16732 15917"/>
                            <a:gd name="T91" fmla="*/ 16732 h 1276"/>
                            <a:gd name="T92" fmla="+- 0 8011 7578"/>
                            <a:gd name="T93" fmla="*/ T92 w 565"/>
                            <a:gd name="T94" fmla="+- 0 16706 15917"/>
                            <a:gd name="T95" fmla="*/ 16706 h 1276"/>
                            <a:gd name="T96" fmla="+- 0 8107 7578"/>
                            <a:gd name="T97" fmla="*/ T96 w 565"/>
                            <a:gd name="T98" fmla="+- 0 16227 15917"/>
                            <a:gd name="T99" fmla="*/ 16227 h 1276"/>
                            <a:gd name="T100" fmla="+- 0 8112 7578"/>
                            <a:gd name="T101" fmla="*/ T100 w 565"/>
                            <a:gd name="T102" fmla="+- 0 16194 15917"/>
                            <a:gd name="T103" fmla="*/ 16194 h 1276"/>
                            <a:gd name="T104" fmla="+- 0 8114 7578"/>
                            <a:gd name="T105" fmla="*/ T104 w 565"/>
                            <a:gd name="T106" fmla="+- 0 16164 15917"/>
                            <a:gd name="T107" fmla="*/ 16164 h 1276"/>
                            <a:gd name="T108" fmla="+- 0 8114 7578"/>
                            <a:gd name="T109" fmla="*/ T108 w 565"/>
                            <a:gd name="T110" fmla="+- 0 16136 15917"/>
                            <a:gd name="T111" fmla="*/ 16136 h 1276"/>
                            <a:gd name="T112" fmla="+- 0 8111 7578"/>
                            <a:gd name="T113" fmla="*/ T112 w 565"/>
                            <a:gd name="T114" fmla="+- 0 16111 15917"/>
                            <a:gd name="T115" fmla="*/ 16111 h 1276"/>
                            <a:gd name="T116" fmla="+- 0 8105 7578"/>
                            <a:gd name="T117" fmla="*/ T116 w 565"/>
                            <a:gd name="T118" fmla="+- 0 16088 15917"/>
                            <a:gd name="T119" fmla="*/ 16088 h 1276"/>
                            <a:gd name="T120" fmla="+- 0 8097 7578"/>
                            <a:gd name="T121" fmla="*/ T120 w 565"/>
                            <a:gd name="T122" fmla="+- 0 16067 15917"/>
                            <a:gd name="T123" fmla="*/ 16067 h 1276"/>
                            <a:gd name="T124" fmla="+- 0 8088 7578"/>
                            <a:gd name="T125" fmla="*/ T124 w 565"/>
                            <a:gd name="T126" fmla="+- 0 16048 15917"/>
                            <a:gd name="T127" fmla="*/ 16048 h 1276"/>
                            <a:gd name="T128" fmla="+- 0 8076 7578"/>
                            <a:gd name="T129" fmla="*/ T128 w 565"/>
                            <a:gd name="T130" fmla="+- 0 16031 15917"/>
                            <a:gd name="T131" fmla="*/ 16031 h 1276"/>
                            <a:gd name="T132" fmla="+- 0 8064 7578"/>
                            <a:gd name="T133" fmla="*/ T132 w 565"/>
                            <a:gd name="T134" fmla="+- 0 16015 15917"/>
                            <a:gd name="T135" fmla="*/ 16015 h 1276"/>
                            <a:gd name="T136" fmla="+- 0 8049 7578"/>
                            <a:gd name="T137" fmla="*/ T136 w 565"/>
                            <a:gd name="T138" fmla="+- 0 16002 15917"/>
                            <a:gd name="T139" fmla="*/ 16002 h 1276"/>
                            <a:gd name="T140" fmla="+- 0 8034 7578"/>
                            <a:gd name="T141" fmla="*/ T140 w 565"/>
                            <a:gd name="T142" fmla="+- 0 15990 15917"/>
                            <a:gd name="T143" fmla="*/ 15990 h 1276"/>
                            <a:gd name="T144" fmla="+- 0 8018 7578"/>
                            <a:gd name="T145" fmla="*/ T144 w 565"/>
                            <a:gd name="T146" fmla="+- 0 15979 15917"/>
                            <a:gd name="T147" fmla="*/ 15979 h 1276"/>
                            <a:gd name="T148" fmla="+- 0 8001 7578"/>
                            <a:gd name="T149" fmla="*/ T148 w 565"/>
                            <a:gd name="T150" fmla="+- 0 15970 15917"/>
                            <a:gd name="T151" fmla="*/ 15970 h 1276"/>
                            <a:gd name="T152" fmla="+- 0 7984 7578"/>
                            <a:gd name="T153" fmla="*/ T152 w 565"/>
                            <a:gd name="T154" fmla="+- 0 15961 15917"/>
                            <a:gd name="T155" fmla="*/ 15961 h 1276"/>
                            <a:gd name="T156" fmla="+- 0 7966 7578"/>
                            <a:gd name="T157" fmla="*/ T156 w 565"/>
                            <a:gd name="T158" fmla="+- 0 15954 15917"/>
                            <a:gd name="T159" fmla="*/ 15954 h 1276"/>
                            <a:gd name="T160" fmla="+- 0 7949 7578"/>
                            <a:gd name="T161" fmla="*/ T160 w 565"/>
                            <a:gd name="T162" fmla="+- 0 15948 15917"/>
                            <a:gd name="T163" fmla="*/ 15948 h 1276"/>
                            <a:gd name="T164" fmla="+- 0 7932 7578"/>
                            <a:gd name="T165" fmla="*/ T164 w 565"/>
                            <a:gd name="T166" fmla="+- 0 15943 15917"/>
                            <a:gd name="T167" fmla="*/ 15943 h 1276"/>
                            <a:gd name="T168" fmla="+- 0 7915 7578"/>
                            <a:gd name="T169" fmla="*/ T168 w 565"/>
                            <a:gd name="T170" fmla="+- 0 15939 15917"/>
                            <a:gd name="T171" fmla="*/ 15939 h 1276"/>
                            <a:gd name="T172" fmla="+- 0 7898 7578"/>
                            <a:gd name="T173" fmla="*/ T172 w 565"/>
                            <a:gd name="T174" fmla="+- 0 15935 15917"/>
                            <a:gd name="T175" fmla="*/ 15935 h 1276"/>
                            <a:gd name="T176" fmla="+- 0 7883 7578"/>
                            <a:gd name="T177" fmla="*/ T176 w 565"/>
                            <a:gd name="T178" fmla="+- 0 15932 15917"/>
                            <a:gd name="T179" fmla="*/ 15932 h 1276"/>
                            <a:gd name="T180" fmla="+- 0 7869 7578"/>
                            <a:gd name="T181" fmla="*/ T180 w 565"/>
                            <a:gd name="T182" fmla="+- 0 15929 15917"/>
                            <a:gd name="T183" fmla="*/ 15929 h 1276"/>
                            <a:gd name="T184" fmla="+- 0 7857 7578"/>
                            <a:gd name="T185" fmla="*/ T184 w 565"/>
                            <a:gd name="T186" fmla="+- 0 15927 15917"/>
                            <a:gd name="T187" fmla="*/ 15927 h 1276"/>
                            <a:gd name="T188" fmla="+- 0 7844 7578"/>
                            <a:gd name="T189" fmla="*/ T188 w 565"/>
                            <a:gd name="T190" fmla="+- 0 15926 15917"/>
                            <a:gd name="T191" fmla="*/ 15926 h 1276"/>
                            <a:gd name="T192" fmla="+- 0 7828 7578"/>
                            <a:gd name="T193" fmla="*/ T192 w 565"/>
                            <a:gd name="T194" fmla="+- 0 15924 15917"/>
                            <a:gd name="T195" fmla="*/ 15924 h 1276"/>
                            <a:gd name="T196" fmla="+- 0 7808 7578"/>
                            <a:gd name="T197" fmla="*/ T196 w 565"/>
                            <a:gd name="T198" fmla="+- 0 15922 15917"/>
                            <a:gd name="T199" fmla="*/ 15922 h 1276"/>
                            <a:gd name="T200" fmla="+- 0 7781 7578"/>
                            <a:gd name="T201" fmla="*/ T200 w 565"/>
                            <a:gd name="T202" fmla="+- 0 15920 15917"/>
                            <a:gd name="T203" fmla="*/ 15920 h 12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565" h="1276">
                              <a:moveTo>
                                <a:pt x="203" y="3"/>
                              </a:moveTo>
                              <a:lnTo>
                                <a:pt x="168" y="1"/>
                              </a:lnTo>
                              <a:lnTo>
                                <a:pt x="163" y="0"/>
                              </a:lnTo>
                              <a:lnTo>
                                <a:pt x="127" y="181"/>
                              </a:lnTo>
                              <a:lnTo>
                                <a:pt x="160" y="185"/>
                              </a:lnTo>
                              <a:lnTo>
                                <a:pt x="189" y="189"/>
                              </a:lnTo>
                              <a:lnTo>
                                <a:pt x="230" y="199"/>
                              </a:lnTo>
                              <a:lnTo>
                                <a:pt x="257" y="210"/>
                              </a:lnTo>
                              <a:lnTo>
                                <a:pt x="276" y="222"/>
                              </a:lnTo>
                              <a:lnTo>
                                <a:pt x="294" y="248"/>
                              </a:lnTo>
                              <a:lnTo>
                                <a:pt x="297" y="261"/>
                              </a:lnTo>
                              <a:lnTo>
                                <a:pt x="296" y="274"/>
                              </a:lnTo>
                              <a:lnTo>
                                <a:pt x="294" y="285"/>
                              </a:lnTo>
                              <a:lnTo>
                                <a:pt x="294" y="287"/>
                              </a:lnTo>
                              <a:lnTo>
                                <a:pt x="203" y="743"/>
                              </a:lnTo>
                              <a:lnTo>
                                <a:pt x="33" y="709"/>
                              </a:lnTo>
                              <a:lnTo>
                                <a:pt x="0" y="879"/>
                              </a:lnTo>
                              <a:lnTo>
                                <a:pt x="169" y="912"/>
                              </a:lnTo>
                              <a:lnTo>
                                <a:pt x="105" y="1231"/>
                              </a:lnTo>
                              <a:lnTo>
                                <a:pt x="336" y="1277"/>
                              </a:lnTo>
                              <a:lnTo>
                                <a:pt x="399" y="958"/>
                              </a:lnTo>
                              <a:lnTo>
                                <a:pt x="530" y="985"/>
                              </a:lnTo>
                              <a:lnTo>
                                <a:pt x="564" y="815"/>
                              </a:lnTo>
                              <a:lnTo>
                                <a:pt x="433" y="789"/>
                              </a:lnTo>
                              <a:lnTo>
                                <a:pt x="529" y="310"/>
                              </a:lnTo>
                              <a:lnTo>
                                <a:pt x="534" y="277"/>
                              </a:lnTo>
                              <a:lnTo>
                                <a:pt x="536" y="247"/>
                              </a:lnTo>
                              <a:lnTo>
                                <a:pt x="536" y="219"/>
                              </a:lnTo>
                              <a:lnTo>
                                <a:pt x="533" y="194"/>
                              </a:lnTo>
                              <a:lnTo>
                                <a:pt x="527" y="171"/>
                              </a:lnTo>
                              <a:lnTo>
                                <a:pt x="519" y="150"/>
                              </a:lnTo>
                              <a:lnTo>
                                <a:pt x="510" y="131"/>
                              </a:lnTo>
                              <a:lnTo>
                                <a:pt x="498" y="114"/>
                              </a:lnTo>
                              <a:lnTo>
                                <a:pt x="486" y="98"/>
                              </a:lnTo>
                              <a:lnTo>
                                <a:pt x="471" y="85"/>
                              </a:lnTo>
                              <a:lnTo>
                                <a:pt x="456" y="73"/>
                              </a:lnTo>
                              <a:lnTo>
                                <a:pt x="440" y="62"/>
                              </a:lnTo>
                              <a:lnTo>
                                <a:pt x="423" y="53"/>
                              </a:lnTo>
                              <a:lnTo>
                                <a:pt x="406" y="44"/>
                              </a:lnTo>
                              <a:lnTo>
                                <a:pt x="388" y="37"/>
                              </a:lnTo>
                              <a:lnTo>
                                <a:pt x="371" y="31"/>
                              </a:lnTo>
                              <a:lnTo>
                                <a:pt x="354" y="26"/>
                              </a:lnTo>
                              <a:lnTo>
                                <a:pt x="337" y="22"/>
                              </a:lnTo>
                              <a:lnTo>
                                <a:pt x="320" y="18"/>
                              </a:lnTo>
                              <a:lnTo>
                                <a:pt x="305" y="15"/>
                              </a:lnTo>
                              <a:lnTo>
                                <a:pt x="291" y="12"/>
                              </a:lnTo>
                              <a:lnTo>
                                <a:pt x="279" y="10"/>
                              </a:lnTo>
                              <a:lnTo>
                                <a:pt x="266" y="9"/>
                              </a:lnTo>
                              <a:lnTo>
                                <a:pt x="250" y="7"/>
                              </a:lnTo>
                              <a:lnTo>
                                <a:pt x="230" y="5"/>
                              </a:lnTo>
                              <a:lnTo>
                                <a:pt x="203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95"/>
                      <wps:cNvSpPr>
                        <a:spLocks/>
                      </wps:cNvSpPr>
                      <wps:spPr bwMode="auto">
                        <a:xfrm>
                          <a:off x="6720" y="15690"/>
                          <a:ext cx="894" cy="1066"/>
                        </a:xfrm>
                        <a:custGeom>
                          <a:avLst/>
                          <a:gdLst>
                            <a:gd name="T0" fmla="+- 0 7597 6720"/>
                            <a:gd name="T1" fmla="*/ T0 w 894"/>
                            <a:gd name="T2" fmla="+- 0 16106 15690"/>
                            <a:gd name="T3" fmla="*/ 16106 h 1066"/>
                            <a:gd name="T4" fmla="+- 0 7603 6720"/>
                            <a:gd name="T5" fmla="*/ T4 w 894"/>
                            <a:gd name="T6" fmla="+- 0 16085 15690"/>
                            <a:gd name="T7" fmla="*/ 16085 h 1066"/>
                            <a:gd name="T8" fmla="+- 0 7609 6720"/>
                            <a:gd name="T9" fmla="*/ T8 w 894"/>
                            <a:gd name="T10" fmla="+- 0 16058 15690"/>
                            <a:gd name="T11" fmla="*/ 16058 h 1066"/>
                            <a:gd name="T12" fmla="+- 0 7613 6720"/>
                            <a:gd name="T13" fmla="*/ T12 w 894"/>
                            <a:gd name="T14" fmla="+- 0 16027 15690"/>
                            <a:gd name="T15" fmla="*/ 16027 h 1066"/>
                            <a:gd name="T16" fmla="+- 0 7614 6720"/>
                            <a:gd name="T17" fmla="*/ T16 w 894"/>
                            <a:gd name="T18" fmla="+- 0 16011 15690"/>
                            <a:gd name="T19" fmla="*/ 16011 h 1066"/>
                            <a:gd name="T20" fmla="+- 0 7614 6720"/>
                            <a:gd name="T21" fmla="*/ T20 w 894"/>
                            <a:gd name="T22" fmla="+- 0 15994 15690"/>
                            <a:gd name="T23" fmla="*/ 15994 h 1066"/>
                            <a:gd name="T24" fmla="+- 0 7612 6720"/>
                            <a:gd name="T25" fmla="*/ T24 w 894"/>
                            <a:gd name="T26" fmla="+- 0 15976 15690"/>
                            <a:gd name="T27" fmla="*/ 15976 h 1066"/>
                            <a:gd name="T28" fmla="+- 0 7609 6720"/>
                            <a:gd name="T29" fmla="*/ T28 w 894"/>
                            <a:gd name="T30" fmla="+- 0 15959 15690"/>
                            <a:gd name="T31" fmla="*/ 15959 h 1066"/>
                            <a:gd name="T32" fmla="+- 0 7605 6720"/>
                            <a:gd name="T33" fmla="*/ T32 w 894"/>
                            <a:gd name="T34" fmla="+- 0 15941 15690"/>
                            <a:gd name="T35" fmla="*/ 15941 h 1066"/>
                            <a:gd name="T36" fmla="+- 0 7598 6720"/>
                            <a:gd name="T37" fmla="*/ T36 w 894"/>
                            <a:gd name="T38" fmla="+- 0 15924 15690"/>
                            <a:gd name="T39" fmla="*/ 15924 h 1066"/>
                            <a:gd name="T40" fmla="+- 0 7589 6720"/>
                            <a:gd name="T41" fmla="*/ T40 w 894"/>
                            <a:gd name="T42" fmla="+- 0 15907 15690"/>
                            <a:gd name="T43" fmla="*/ 15907 h 1066"/>
                            <a:gd name="T44" fmla="+- 0 7578 6720"/>
                            <a:gd name="T45" fmla="*/ T44 w 894"/>
                            <a:gd name="T46" fmla="+- 0 15890 15690"/>
                            <a:gd name="T47" fmla="*/ 15890 h 1066"/>
                            <a:gd name="T48" fmla="+- 0 7564 6720"/>
                            <a:gd name="T49" fmla="*/ T48 w 894"/>
                            <a:gd name="T50" fmla="+- 0 15874 15690"/>
                            <a:gd name="T51" fmla="*/ 15874 h 1066"/>
                            <a:gd name="T52" fmla="+- 0 7548 6720"/>
                            <a:gd name="T53" fmla="*/ T52 w 894"/>
                            <a:gd name="T54" fmla="+- 0 15859 15690"/>
                            <a:gd name="T55" fmla="*/ 15859 h 1066"/>
                            <a:gd name="T56" fmla="+- 0 7528 6720"/>
                            <a:gd name="T57" fmla="*/ T56 w 894"/>
                            <a:gd name="T58" fmla="+- 0 15845 15690"/>
                            <a:gd name="T59" fmla="*/ 15845 h 1066"/>
                            <a:gd name="T60" fmla="+- 0 7506 6720"/>
                            <a:gd name="T61" fmla="*/ T60 w 894"/>
                            <a:gd name="T62" fmla="+- 0 15832 15690"/>
                            <a:gd name="T63" fmla="*/ 15832 h 1066"/>
                            <a:gd name="T64" fmla="+- 0 7480 6720"/>
                            <a:gd name="T65" fmla="*/ T64 w 894"/>
                            <a:gd name="T66" fmla="+- 0 15821 15690"/>
                            <a:gd name="T67" fmla="*/ 15821 h 1066"/>
                            <a:gd name="T68" fmla="+- 0 7456 6720"/>
                            <a:gd name="T69" fmla="*/ T68 w 894"/>
                            <a:gd name="T70" fmla="+- 0 15812 15690"/>
                            <a:gd name="T71" fmla="*/ 15812 h 1066"/>
                            <a:gd name="T72" fmla="+- 0 7433 6720"/>
                            <a:gd name="T73" fmla="*/ T72 w 894"/>
                            <a:gd name="T74" fmla="+- 0 15806 15690"/>
                            <a:gd name="T75" fmla="*/ 15806 h 1066"/>
                            <a:gd name="T76" fmla="+- 0 7410 6720"/>
                            <a:gd name="T77" fmla="*/ T76 w 894"/>
                            <a:gd name="T78" fmla="+- 0 15802 15690"/>
                            <a:gd name="T79" fmla="*/ 15802 h 1066"/>
                            <a:gd name="T80" fmla="+- 0 7389 6720"/>
                            <a:gd name="T81" fmla="*/ T80 w 894"/>
                            <a:gd name="T82" fmla="+- 0 15800 15690"/>
                            <a:gd name="T83" fmla="*/ 15800 h 1066"/>
                            <a:gd name="T84" fmla="+- 0 7368 6720"/>
                            <a:gd name="T85" fmla="*/ T84 w 894"/>
                            <a:gd name="T86" fmla="+- 0 15799 15690"/>
                            <a:gd name="T87" fmla="*/ 15799 h 1066"/>
                            <a:gd name="T88" fmla="+- 0 7349 6720"/>
                            <a:gd name="T89" fmla="*/ T88 w 894"/>
                            <a:gd name="T90" fmla="+- 0 15800 15690"/>
                            <a:gd name="T91" fmla="*/ 15800 h 1066"/>
                            <a:gd name="T92" fmla="+- 0 7330 6720"/>
                            <a:gd name="T93" fmla="*/ T92 w 894"/>
                            <a:gd name="T94" fmla="+- 0 15803 15690"/>
                            <a:gd name="T95" fmla="*/ 15803 h 1066"/>
                            <a:gd name="T96" fmla="+- 0 7311 6720"/>
                            <a:gd name="T97" fmla="*/ T96 w 894"/>
                            <a:gd name="T98" fmla="+- 0 15807 15690"/>
                            <a:gd name="T99" fmla="*/ 15807 h 1066"/>
                            <a:gd name="T100" fmla="+- 0 7294 6720"/>
                            <a:gd name="T101" fmla="*/ T100 w 894"/>
                            <a:gd name="T102" fmla="+- 0 15813 15690"/>
                            <a:gd name="T103" fmla="*/ 15813 h 1066"/>
                            <a:gd name="T104" fmla="+- 0 7277 6720"/>
                            <a:gd name="T105" fmla="*/ T104 w 894"/>
                            <a:gd name="T106" fmla="+- 0 15819 15690"/>
                            <a:gd name="T107" fmla="*/ 15819 h 1066"/>
                            <a:gd name="T108" fmla="+- 0 7261 6720"/>
                            <a:gd name="T109" fmla="*/ T108 w 894"/>
                            <a:gd name="T110" fmla="+- 0 15827 15690"/>
                            <a:gd name="T111" fmla="*/ 15827 h 1066"/>
                            <a:gd name="T112" fmla="+- 0 7245 6720"/>
                            <a:gd name="T113" fmla="*/ T112 w 894"/>
                            <a:gd name="T114" fmla="+- 0 15835 15690"/>
                            <a:gd name="T115" fmla="*/ 15835 h 1066"/>
                            <a:gd name="T116" fmla="+- 0 7230 6720"/>
                            <a:gd name="T117" fmla="*/ T116 w 894"/>
                            <a:gd name="T118" fmla="+- 0 15845 15690"/>
                            <a:gd name="T119" fmla="*/ 15845 h 1066"/>
                            <a:gd name="T120" fmla="+- 0 7215 6720"/>
                            <a:gd name="T121" fmla="*/ T120 w 894"/>
                            <a:gd name="T122" fmla="+- 0 15855 15690"/>
                            <a:gd name="T123" fmla="*/ 15855 h 1066"/>
                            <a:gd name="T124" fmla="+- 0 7201 6720"/>
                            <a:gd name="T125" fmla="*/ T124 w 894"/>
                            <a:gd name="T126" fmla="+- 0 15865 15690"/>
                            <a:gd name="T127" fmla="*/ 15865 h 1066"/>
                            <a:gd name="T128" fmla="+- 0 7188 6720"/>
                            <a:gd name="T129" fmla="*/ T128 w 894"/>
                            <a:gd name="T130" fmla="+- 0 15876 15690"/>
                            <a:gd name="T131" fmla="*/ 15876 h 1066"/>
                            <a:gd name="T132" fmla="+- 0 7174 6720"/>
                            <a:gd name="T133" fmla="*/ T132 w 894"/>
                            <a:gd name="T134" fmla="+- 0 15887 15690"/>
                            <a:gd name="T135" fmla="*/ 15887 h 1066"/>
                            <a:gd name="T136" fmla="+- 0 7161 6720"/>
                            <a:gd name="T137" fmla="*/ T136 w 894"/>
                            <a:gd name="T138" fmla="+- 0 15899 15690"/>
                            <a:gd name="T139" fmla="*/ 15899 h 1066"/>
                            <a:gd name="T140" fmla="+- 0 7157 6720"/>
                            <a:gd name="T141" fmla="*/ T140 w 894"/>
                            <a:gd name="T142" fmla="+- 0 15902 15690"/>
                            <a:gd name="T143" fmla="*/ 15902 h 1066"/>
                            <a:gd name="T144" fmla="+- 0 7148 6720"/>
                            <a:gd name="T145" fmla="*/ T144 w 894"/>
                            <a:gd name="T146" fmla="+- 0 15899 15690"/>
                            <a:gd name="T147" fmla="*/ 15899 h 1066"/>
                            <a:gd name="T148" fmla="+- 0 7193 6720"/>
                            <a:gd name="T149" fmla="*/ T148 w 894"/>
                            <a:gd name="T150" fmla="+- 0 15754 15690"/>
                            <a:gd name="T151" fmla="*/ 15754 h 1066"/>
                            <a:gd name="T152" fmla="+- 0 6986 6720"/>
                            <a:gd name="T153" fmla="*/ T152 w 894"/>
                            <a:gd name="T154" fmla="+- 0 15690 15690"/>
                            <a:gd name="T155" fmla="*/ 15690 h 1066"/>
                            <a:gd name="T156" fmla="+- 0 6720 6720"/>
                            <a:gd name="T157" fmla="*/ T156 w 894"/>
                            <a:gd name="T158" fmla="+- 0 16546 15690"/>
                            <a:gd name="T159" fmla="*/ 16546 h 1066"/>
                            <a:gd name="T160" fmla="+- 0 6947 6720"/>
                            <a:gd name="T161" fmla="*/ T160 w 894"/>
                            <a:gd name="T162" fmla="+- 0 16616 15690"/>
                            <a:gd name="T163" fmla="*/ 16616 h 1066"/>
                            <a:gd name="T164" fmla="+- 0 7129 6720"/>
                            <a:gd name="T165" fmla="*/ T164 w 894"/>
                            <a:gd name="T166" fmla="+- 0 16028 15690"/>
                            <a:gd name="T167" fmla="*/ 16028 h 1066"/>
                            <a:gd name="T168" fmla="+- 0 7141 6720"/>
                            <a:gd name="T169" fmla="*/ T168 w 894"/>
                            <a:gd name="T170" fmla="+- 0 16020 15690"/>
                            <a:gd name="T171" fmla="*/ 16020 h 1066"/>
                            <a:gd name="T172" fmla="+- 0 7172 6720"/>
                            <a:gd name="T173" fmla="*/ T172 w 894"/>
                            <a:gd name="T174" fmla="+- 0 16001 15690"/>
                            <a:gd name="T175" fmla="*/ 16001 h 1066"/>
                            <a:gd name="T176" fmla="+- 0 7218 6720"/>
                            <a:gd name="T177" fmla="*/ T176 w 894"/>
                            <a:gd name="T178" fmla="+- 0 15985 15690"/>
                            <a:gd name="T179" fmla="*/ 15985 h 1066"/>
                            <a:gd name="T180" fmla="+- 0 7257 6720"/>
                            <a:gd name="T181" fmla="*/ T180 w 894"/>
                            <a:gd name="T182" fmla="+- 0 15980 15690"/>
                            <a:gd name="T183" fmla="*/ 15980 h 1066"/>
                            <a:gd name="T184" fmla="+- 0 7279 6720"/>
                            <a:gd name="T185" fmla="*/ T184 w 894"/>
                            <a:gd name="T186" fmla="+- 0 15980 15690"/>
                            <a:gd name="T187" fmla="*/ 15980 h 1066"/>
                            <a:gd name="T188" fmla="+- 0 7322 6720"/>
                            <a:gd name="T189" fmla="*/ T188 w 894"/>
                            <a:gd name="T190" fmla="+- 0 15993 15690"/>
                            <a:gd name="T191" fmla="*/ 15993 h 1066"/>
                            <a:gd name="T192" fmla="+- 0 7347 6720"/>
                            <a:gd name="T193" fmla="*/ T192 w 894"/>
                            <a:gd name="T194" fmla="+- 0 16020 15690"/>
                            <a:gd name="T195" fmla="*/ 16020 h 1066"/>
                            <a:gd name="T196" fmla="+- 0 7354 6720"/>
                            <a:gd name="T197" fmla="*/ T196 w 894"/>
                            <a:gd name="T198" fmla="+- 0 16057 15690"/>
                            <a:gd name="T199" fmla="*/ 16057 h 1066"/>
                            <a:gd name="T200" fmla="+- 0 7354 6720"/>
                            <a:gd name="T201" fmla="*/ T200 w 894"/>
                            <a:gd name="T202" fmla="+- 0 16077 15690"/>
                            <a:gd name="T203" fmla="*/ 16077 h 1066"/>
                            <a:gd name="T204" fmla="+- 0 7350 6720"/>
                            <a:gd name="T205" fmla="*/ T204 w 894"/>
                            <a:gd name="T206" fmla="+- 0 16098 15690"/>
                            <a:gd name="T207" fmla="*/ 16098 h 1066"/>
                            <a:gd name="T208" fmla="+- 0 7345 6720"/>
                            <a:gd name="T209" fmla="*/ T208 w 894"/>
                            <a:gd name="T210" fmla="+- 0 16119 15690"/>
                            <a:gd name="T211" fmla="*/ 16119 h 1066"/>
                            <a:gd name="T212" fmla="+- 0 7342 6720"/>
                            <a:gd name="T213" fmla="*/ T212 w 894"/>
                            <a:gd name="T214" fmla="+- 0 16128 15690"/>
                            <a:gd name="T215" fmla="*/ 16128 h 1066"/>
                            <a:gd name="T216" fmla="+- 0 7169 6720"/>
                            <a:gd name="T217" fmla="*/ T216 w 894"/>
                            <a:gd name="T218" fmla="+- 0 16685 15690"/>
                            <a:gd name="T219" fmla="*/ 16685 h 1066"/>
                            <a:gd name="T220" fmla="+- 0 7396 6720"/>
                            <a:gd name="T221" fmla="*/ T220 w 894"/>
                            <a:gd name="T222" fmla="+- 0 16755 15690"/>
                            <a:gd name="T223" fmla="*/ 16755 h 1066"/>
                            <a:gd name="T224" fmla="+- 0 7597 6720"/>
                            <a:gd name="T225" fmla="*/ T224 w 894"/>
                            <a:gd name="T226" fmla="+- 0 16106 15690"/>
                            <a:gd name="T227" fmla="*/ 16106 h 10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894" h="1066">
                              <a:moveTo>
                                <a:pt x="877" y="416"/>
                              </a:moveTo>
                              <a:lnTo>
                                <a:pt x="883" y="395"/>
                              </a:lnTo>
                              <a:lnTo>
                                <a:pt x="889" y="368"/>
                              </a:lnTo>
                              <a:lnTo>
                                <a:pt x="893" y="337"/>
                              </a:lnTo>
                              <a:lnTo>
                                <a:pt x="894" y="321"/>
                              </a:lnTo>
                              <a:lnTo>
                                <a:pt x="894" y="304"/>
                              </a:lnTo>
                              <a:lnTo>
                                <a:pt x="892" y="286"/>
                              </a:lnTo>
                              <a:lnTo>
                                <a:pt x="889" y="269"/>
                              </a:lnTo>
                              <a:lnTo>
                                <a:pt x="885" y="251"/>
                              </a:lnTo>
                              <a:lnTo>
                                <a:pt x="878" y="234"/>
                              </a:lnTo>
                              <a:lnTo>
                                <a:pt x="869" y="217"/>
                              </a:lnTo>
                              <a:lnTo>
                                <a:pt x="858" y="200"/>
                              </a:lnTo>
                              <a:lnTo>
                                <a:pt x="844" y="184"/>
                              </a:lnTo>
                              <a:lnTo>
                                <a:pt x="828" y="169"/>
                              </a:lnTo>
                              <a:lnTo>
                                <a:pt x="808" y="155"/>
                              </a:lnTo>
                              <a:lnTo>
                                <a:pt x="786" y="142"/>
                              </a:lnTo>
                              <a:lnTo>
                                <a:pt x="760" y="131"/>
                              </a:lnTo>
                              <a:lnTo>
                                <a:pt x="736" y="122"/>
                              </a:lnTo>
                              <a:lnTo>
                                <a:pt x="713" y="116"/>
                              </a:lnTo>
                              <a:lnTo>
                                <a:pt x="690" y="112"/>
                              </a:lnTo>
                              <a:lnTo>
                                <a:pt x="669" y="110"/>
                              </a:lnTo>
                              <a:lnTo>
                                <a:pt x="648" y="109"/>
                              </a:lnTo>
                              <a:lnTo>
                                <a:pt x="629" y="110"/>
                              </a:lnTo>
                              <a:lnTo>
                                <a:pt x="610" y="113"/>
                              </a:lnTo>
                              <a:lnTo>
                                <a:pt x="591" y="117"/>
                              </a:lnTo>
                              <a:lnTo>
                                <a:pt x="574" y="123"/>
                              </a:lnTo>
                              <a:lnTo>
                                <a:pt x="557" y="129"/>
                              </a:lnTo>
                              <a:lnTo>
                                <a:pt x="541" y="137"/>
                              </a:lnTo>
                              <a:lnTo>
                                <a:pt x="525" y="145"/>
                              </a:lnTo>
                              <a:lnTo>
                                <a:pt x="510" y="155"/>
                              </a:lnTo>
                              <a:lnTo>
                                <a:pt x="495" y="165"/>
                              </a:lnTo>
                              <a:lnTo>
                                <a:pt x="481" y="175"/>
                              </a:lnTo>
                              <a:lnTo>
                                <a:pt x="468" y="186"/>
                              </a:lnTo>
                              <a:lnTo>
                                <a:pt x="454" y="197"/>
                              </a:lnTo>
                              <a:lnTo>
                                <a:pt x="441" y="209"/>
                              </a:lnTo>
                              <a:lnTo>
                                <a:pt x="437" y="212"/>
                              </a:lnTo>
                              <a:lnTo>
                                <a:pt x="428" y="209"/>
                              </a:lnTo>
                              <a:lnTo>
                                <a:pt x="473" y="64"/>
                              </a:lnTo>
                              <a:lnTo>
                                <a:pt x="266" y="0"/>
                              </a:lnTo>
                              <a:lnTo>
                                <a:pt x="0" y="856"/>
                              </a:lnTo>
                              <a:lnTo>
                                <a:pt x="227" y="926"/>
                              </a:lnTo>
                              <a:lnTo>
                                <a:pt x="409" y="338"/>
                              </a:lnTo>
                              <a:lnTo>
                                <a:pt x="421" y="330"/>
                              </a:lnTo>
                              <a:lnTo>
                                <a:pt x="452" y="311"/>
                              </a:lnTo>
                              <a:lnTo>
                                <a:pt x="498" y="295"/>
                              </a:lnTo>
                              <a:lnTo>
                                <a:pt x="537" y="290"/>
                              </a:lnTo>
                              <a:lnTo>
                                <a:pt x="559" y="290"/>
                              </a:lnTo>
                              <a:lnTo>
                                <a:pt x="602" y="303"/>
                              </a:lnTo>
                              <a:lnTo>
                                <a:pt x="627" y="330"/>
                              </a:lnTo>
                              <a:lnTo>
                                <a:pt x="634" y="367"/>
                              </a:lnTo>
                              <a:lnTo>
                                <a:pt x="634" y="387"/>
                              </a:lnTo>
                              <a:lnTo>
                                <a:pt x="630" y="408"/>
                              </a:lnTo>
                              <a:lnTo>
                                <a:pt x="625" y="429"/>
                              </a:lnTo>
                              <a:lnTo>
                                <a:pt x="622" y="438"/>
                              </a:lnTo>
                              <a:lnTo>
                                <a:pt x="449" y="995"/>
                              </a:lnTo>
                              <a:lnTo>
                                <a:pt x="676" y="1065"/>
                              </a:lnTo>
                              <a:lnTo>
                                <a:pt x="877" y="4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96"/>
                      <wps:cNvSpPr>
                        <a:spLocks/>
                      </wps:cNvSpPr>
                      <wps:spPr bwMode="auto">
                        <a:xfrm>
                          <a:off x="5741" y="15366"/>
                          <a:ext cx="1083" cy="1230"/>
                        </a:xfrm>
                        <a:custGeom>
                          <a:avLst/>
                          <a:gdLst>
                            <a:gd name="T0" fmla="+- 0 6216 5741"/>
                            <a:gd name="T1" fmla="*/ T0 w 1083"/>
                            <a:gd name="T2" fmla="+- 0 16111 15366"/>
                            <a:gd name="T3" fmla="*/ 16111 h 1230"/>
                            <a:gd name="T4" fmla="+- 0 6207 5741"/>
                            <a:gd name="T5" fmla="*/ T4 w 1083"/>
                            <a:gd name="T6" fmla="+- 0 16094 15366"/>
                            <a:gd name="T7" fmla="*/ 16094 h 1230"/>
                            <a:gd name="T8" fmla="+- 0 6200 5741"/>
                            <a:gd name="T9" fmla="*/ T8 w 1083"/>
                            <a:gd name="T10" fmla="+- 0 16080 15366"/>
                            <a:gd name="T11" fmla="*/ 16080 h 1230"/>
                            <a:gd name="T12" fmla="+- 0 6196 5741"/>
                            <a:gd name="T13" fmla="*/ T12 w 1083"/>
                            <a:gd name="T14" fmla="+- 0 16072 15366"/>
                            <a:gd name="T15" fmla="*/ 16072 h 1230"/>
                            <a:gd name="T16" fmla="+- 0 6362 5741"/>
                            <a:gd name="T17" fmla="*/ T16 w 1083"/>
                            <a:gd name="T18" fmla="+- 0 15707 15366"/>
                            <a:gd name="T19" fmla="*/ 15707 h 1230"/>
                            <a:gd name="T20" fmla="+- 0 6374 5741"/>
                            <a:gd name="T21" fmla="*/ T20 w 1083"/>
                            <a:gd name="T22" fmla="+- 0 15702 15366"/>
                            <a:gd name="T23" fmla="*/ 15702 h 1230"/>
                            <a:gd name="T24" fmla="+- 0 6388 5741"/>
                            <a:gd name="T25" fmla="*/ T24 w 1083"/>
                            <a:gd name="T26" fmla="+- 0 15696 15366"/>
                            <a:gd name="T27" fmla="*/ 15696 h 1230"/>
                            <a:gd name="T28" fmla="+- 0 6404 5741"/>
                            <a:gd name="T29" fmla="*/ T28 w 1083"/>
                            <a:gd name="T30" fmla="+- 0 15691 15366"/>
                            <a:gd name="T31" fmla="*/ 15691 h 1230"/>
                            <a:gd name="T32" fmla="+- 0 6422 5741"/>
                            <a:gd name="T33" fmla="*/ T32 w 1083"/>
                            <a:gd name="T34" fmla="+- 0 15687 15366"/>
                            <a:gd name="T35" fmla="*/ 15687 h 1230"/>
                            <a:gd name="T36" fmla="+- 0 6408 5741"/>
                            <a:gd name="T37" fmla="*/ T36 w 1083"/>
                            <a:gd name="T38" fmla="+- 0 15592 15366"/>
                            <a:gd name="T39" fmla="*/ 15592 h 1230"/>
                            <a:gd name="T40" fmla="+- 0 6405 5741"/>
                            <a:gd name="T41" fmla="*/ T40 w 1083"/>
                            <a:gd name="T42" fmla="+- 0 15594 15366"/>
                            <a:gd name="T43" fmla="*/ 15594 h 1230"/>
                            <a:gd name="T44" fmla="+- 0 6396 5741"/>
                            <a:gd name="T45" fmla="*/ T44 w 1083"/>
                            <a:gd name="T46" fmla="+- 0 15590 15366"/>
                            <a:gd name="T47" fmla="*/ 15590 h 1230"/>
                            <a:gd name="T48" fmla="+- 0 6456 5741"/>
                            <a:gd name="T49" fmla="*/ T48 w 1083"/>
                            <a:gd name="T50" fmla="+- 0 15458 15366"/>
                            <a:gd name="T51" fmla="*/ 15458 h 1230"/>
                            <a:gd name="T52" fmla="+- 0 6252 5741"/>
                            <a:gd name="T53" fmla="*/ T52 w 1083"/>
                            <a:gd name="T54" fmla="+- 0 15366 15366"/>
                            <a:gd name="T55" fmla="*/ 15366 h 1230"/>
                            <a:gd name="T56" fmla="+- 0 5741 5741"/>
                            <a:gd name="T57" fmla="*/ T56 w 1083"/>
                            <a:gd name="T58" fmla="+- 0 16497 15366"/>
                            <a:gd name="T59" fmla="*/ 16497 h 1230"/>
                            <a:gd name="T60" fmla="+- 0 5960 5741"/>
                            <a:gd name="T61" fmla="*/ T60 w 1083"/>
                            <a:gd name="T62" fmla="+- 0 16596 15366"/>
                            <a:gd name="T63" fmla="*/ 16596 h 1230"/>
                            <a:gd name="T64" fmla="+- 0 6147 5741"/>
                            <a:gd name="T65" fmla="*/ T64 w 1083"/>
                            <a:gd name="T66" fmla="+- 0 16181 15366"/>
                            <a:gd name="T67" fmla="*/ 16181 h 1230"/>
                            <a:gd name="T68" fmla="+- 0 6155 5741"/>
                            <a:gd name="T69" fmla="*/ T68 w 1083"/>
                            <a:gd name="T70" fmla="+- 0 16185 15366"/>
                            <a:gd name="T71" fmla="*/ 16185 h 1230"/>
                            <a:gd name="T72" fmla="+- 0 6157 5741"/>
                            <a:gd name="T73" fmla="*/ T72 w 1083"/>
                            <a:gd name="T74" fmla="+- 0 16198 15366"/>
                            <a:gd name="T75" fmla="*/ 16198 h 1230"/>
                            <a:gd name="T76" fmla="+- 0 6159 5741"/>
                            <a:gd name="T77" fmla="*/ T76 w 1083"/>
                            <a:gd name="T78" fmla="+- 0 16212 15366"/>
                            <a:gd name="T79" fmla="*/ 16212 h 1230"/>
                            <a:gd name="T80" fmla="+- 0 6162 5741"/>
                            <a:gd name="T81" fmla="*/ T80 w 1083"/>
                            <a:gd name="T82" fmla="+- 0 16228 15366"/>
                            <a:gd name="T83" fmla="*/ 16228 h 1230"/>
                            <a:gd name="T84" fmla="+- 0 6167 5741"/>
                            <a:gd name="T85" fmla="*/ T84 w 1083"/>
                            <a:gd name="T86" fmla="+- 0 16244 15366"/>
                            <a:gd name="T87" fmla="*/ 16244 h 1230"/>
                            <a:gd name="T88" fmla="+- 0 6172 5741"/>
                            <a:gd name="T89" fmla="*/ T88 w 1083"/>
                            <a:gd name="T90" fmla="+- 0 16261 15366"/>
                            <a:gd name="T91" fmla="*/ 16261 h 1230"/>
                            <a:gd name="T92" fmla="+- 0 6179 5741"/>
                            <a:gd name="T93" fmla="*/ T92 w 1083"/>
                            <a:gd name="T94" fmla="+- 0 16279 15366"/>
                            <a:gd name="T95" fmla="*/ 16279 h 1230"/>
                            <a:gd name="T96" fmla="+- 0 6188 5741"/>
                            <a:gd name="T97" fmla="*/ T96 w 1083"/>
                            <a:gd name="T98" fmla="+- 0 16297 15366"/>
                            <a:gd name="T99" fmla="*/ 16297 h 1230"/>
                            <a:gd name="T100" fmla="+- 0 6199 5741"/>
                            <a:gd name="T101" fmla="*/ T100 w 1083"/>
                            <a:gd name="T102" fmla="+- 0 16315 15366"/>
                            <a:gd name="T103" fmla="*/ 16315 h 1230"/>
                            <a:gd name="T104" fmla="+- 0 6213 5741"/>
                            <a:gd name="T105" fmla="*/ T104 w 1083"/>
                            <a:gd name="T106" fmla="+- 0 16332 15366"/>
                            <a:gd name="T107" fmla="*/ 16332 h 1230"/>
                            <a:gd name="T108" fmla="+- 0 6229 5741"/>
                            <a:gd name="T109" fmla="*/ T108 w 1083"/>
                            <a:gd name="T110" fmla="+- 0 16350 15366"/>
                            <a:gd name="T111" fmla="*/ 16350 h 1230"/>
                            <a:gd name="T112" fmla="+- 0 6228 5741"/>
                            <a:gd name="T113" fmla="*/ T112 w 1083"/>
                            <a:gd name="T114" fmla="+- 0 16129 15366"/>
                            <a:gd name="T115" fmla="*/ 16129 h 1230"/>
                            <a:gd name="T116" fmla="+- 0 6216 5741"/>
                            <a:gd name="T117" fmla="*/ T116 w 1083"/>
                            <a:gd name="T118" fmla="+- 0 16111 15366"/>
                            <a:gd name="T119" fmla="*/ 16111 h 1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083" h="1230">
                              <a:moveTo>
                                <a:pt x="475" y="745"/>
                              </a:moveTo>
                              <a:lnTo>
                                <a:pt x="466" y="728"/>
                              </a:lnTo>
                              <a:lnTo>
                                <a:pt x="459" y="714"/>
                              </a:lnTo>
                              <a:lnTo>
                                <a:pt x="455" y="706"/>
                              </a:lnTo>
                              <a:lnTo>
                                <a:pt x="621" y="341"/>
                              </a:lnTo>
                              <a:lnTo>
                                <a:pt x="633" y="336"/>
                              </a:lnTo>
                              <a:lnTo>
                                <a:pt x="647" y="330"/>
                              </a:lnTo>
                              <a:lnTo>
                                <a:pt x="663" y="325"/>
                              </a:lnTo>
                              <a:lnTo>
                                <a:pt x="681" y="321"/>
                              </a:lnTo>
                              <a:lnTo>
                                <a:pt x="667" y="226"/>
                              </a:lnTo>
                              <a:lnTo>
                                <a:pt x="664" y="228"/>
                              </a:lnTo>
                              <a:lnTo>
                                <a:pt x="655" y="224"/>
                              </a:lnTo>
                              <a:lnTo>
                                <a:pt x="715" y="92"/>
                              </a:lnTo>
                              <a:lnTo>
                                <a:pt x="511" y="0"/>
                              </a:lnTo>
                              <a:lnTo>
                                <a:pt x="0" y="1131"/>
                              </a:lnTo>
                              <a:lnTo>
                                <a:pt x="219" y="1230"/>
                              </a:lnTo>
                              <a:lnTo>
                                <a:pt x="406" y="815"/>
                              </a:lnTo>
                              <a:lnTo>
                                <a:pt x="414" y="819"/>
                              </a:lnTo>
                              <a:lnTo>
                                <a:pt x="416" y="832"/>
                              </a:lnTo>
                              <a:lnTo>
                                <a:pt x="418" y="846"/>
                              </a:lnTo>
                              <a:lnTo>
                                <a:pt x="421" y="862"/>
                              </a:lnTo>
                              <a:lnTo>
                                <a:pt x="426" y="878"/>
                              </a:lnTo>
                              <a:lnTo>
                                <a:pt x="431" y="895"/>
                              </a:lnTo>
                              <a:lnTo>
                                <a:pt x="438" y="913"/>
                              </a:lnTo>
                              <a:lnTo>
                                <a:pt x="447" y="931"/>
                              </a:lnTo>
                              <a:lnTo>
                                <a:pt x="458" y="949"/>
                              </a:lnTo>
                              <a:lnTo>
                                <a:pt x="472" y="966"/>
                              </a:lnTo>
                              <a:lnTo>
                                <a:pt x="488" y="984"/>
                              </a:lnTo>
                              <a:lnTo>
                                <a:pt x="487" y="763"/>
                              </a:lnTo>
                              <a:lnTo>
                                <a:pt x="475" y="7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97"/>
                      <wps:cNvSpPr>
                        <a:spLocks/>
                      </wps:cNvSpPr>
                      <wps:spPr bwMode="auto">
                        <a:xfrm>
                          <a:off x="5741" y="15366"/>
                          <a:ext cx="1083" cy="1230"/>
                        </a:xfrm>
                        <a:custGeom>
                          <a:avLst/>
                          <a:gdLst>
                            <a:gd name="T0" fmla="+- 0 6275 5741"/>
                            <a:gd name="T1" fmla="*/ T0 w 1083"/>
                            <a:gd name="T2" fmla="+- 0 16179 15366"/>
                            <a:gd name="T3" fmla="*/ 16179 h 1230"/>
                            <a:gd name="T4" fmla="+- 0 6241 5741"/>
                            <a:gd name="T5" fmla="*/ T4 w 1083"/>
                            <a:gd name="T6" fmla="+- 0 16147 15366"/>
                            <a:gd name="T7" fmla="*/ 16147 h 1230"/>
                            <a:gd name="T8" fmla="+- 0 6229 5741"/>
                            <a:gd name="T9" fmla="*/ T8 w 1083"/>
                            <a:gd name="T10" fmla="+- 0 16350 15366"/>
                            <a:gd name="T11" fmla="*/ 16350 h 1230"/>
                            <a:gd name="T12" fmla="+- 0 6271 5741"/>
                            <a:gd name="T13" fmla="*/ T12 w 1083"/>
                            <a:gd name="T14" fmla="+- 0 16382 15366"/>
                            <a:gd name="T15" fmla="*/ 16382 h 1230"/>
                            <a:gd name="T16" fmla="+- 0 6313 5741"/>
                            <a:gd name="T17" fmla="*/ T16 w 1083"/>
                            <a:gd name="T18" fmla="+- 0 16405 15366"/>
                            <a:gd name="T19" fmla="*/ 16405 h 1230"/>
                            <a:gd name="T20" fmla="+- 0 6356 5741"/>
                            <a:gd name="T21" fmla="*/ T20 w 1083"/>
                            <a:gd name="T22" fmla="+- 0 16420 15366"/>
                            <a:gd name="T23" fmla="*/ 16420 h 1230"/>
                            <a:gd name="T24" fmla="+- 0 6396 5741"/>
                            <a:gd name="T25" fmla="*/ T24 w 1083"/>
                            <a:gd name="T26" fmla="+- 0 16428 15366"/>
                            <a:gd name="T27" fmla="*/ 16428 h 1230"/>
                            <a:gd name="T28" fmla="+- 0 6434 5741"/>
                            <a:gd name="T29" fmla="*/ T28 w 1083"/>
                            <a:gd name="T30" fmla="+- 0 16427 15366"/>
                            <a:gd name="T31" fmla="*/ 16427 h 1230"/>
                            <a:gd name="T32" fmla="+- 0 6469 5741"/>
                            <a:gd name="T33" fmla="*/ T32 w 1083"/>
                            <a:gd name="T34" fmla="+- 0 16420 15366"/>
                            <a:gd name="T35" fmla="*/ 16420 h 1230"/>
                            <a:gd name="T36" fmla="+- 0 6501 5741"/>
                            <a:gd name="T37" fmla="*/ T36 w 1083"/>
                            <a:gd name="T38" fmla="+- 0 16406 15366"/>
                            <a:gd name="T39" fmla="*/ 16406 h 1230"/>
                            <a:gd name="T40" fmla="+- 0 6531 5741"/>
                            <a:gd name="T41" fmla="*/ T40 w 1083"/>
                            <a:gd name="T42" fmla="+- 0 16387 15366"/>
                            <a:gd name="T43" fmla="*/ 16387 h 1230"/>
                            <a:gd name="T44" fmla="+- 0 6557 5741"/>
                            <a:gd name="T45" fmla="*/ T44 w 1083"/>
                            <a:gd name="T46" fmla="+- 0 16362 15366"/>
                            <a:gd name="T47" fmla="*/ 16362 h 1230"/>
                            <a:gd name="T48" fmla="+- 0 6583 5741"/>
                            <a:gd name="T49" fmla="*/ T48 w 1083"/>
                            <a:gd name="T50" fmla="+- 0 16329 15366"/>
                            <a:gd name="T51" fmla="*/ 16329 h 1230"/>
                            <a:gd name="T52" fmla="+- 0 6617 5741"/>
                            <a:gd name="T53" fmla="*/ T52 w 1083"/>
                            <a:gd name="T54" fmla="+- 0 16276 15366"/>
                            <a:gd name="T55" fmla="*/ 16276 h 1230"/>
                            <a:gd name="T56" fmla="+- 0 6633 5741"/>
                            <a:gd name="T57" fmla="*/ T56 w 1083"/>
                            <a:gd name="T58" fmla="+- 0 16245 15366"/>
                            <a:gd name="T59" fmla="*/ 16245 h 1230"/>
                            <a:gd name="T60" fmla="+- 0 6651 5741"/>
                            <a:gd name="T61" fmla="*/ T60 w 1083"/>
                            <a:gd name="T62" fmla="+- 0 16212 15366"/>
                            <a:gd name="T63" fmla="*/ 16212 h 1230"/>
                            <a:gd name="T64" fmla="+- 0 6668 5741"/>
                            <a:gd name="T65" fmla="*/ T64 w 1083"/>
                            <a:gd name="T66" fmla="+- 0 16175 15366"/>
                            <a:gd name="T67" fmla="*/ 16175 h 1230"/>
                            <a:gd name="T68" fmla="+- 0 6687 5741"/>
                            <a:gd name="T69" fmla="*/ T68 w 1083"/>
                            <a:gd name="T70" fmla="+- 0 16135 15366"/>
                            <a:gd name="T71" fmla="*/ 16135 h 1230"/>
                            <a:gd name="T72" fmla="+- 0 6708 5741"/>
                            <a:gd name="T73" fmla="*/ T72 w 1083"/>
                            <a:gd name="T74" fmla="+- 0 16091 15366"/>
                            <a:gd name="T75" fmla="*/ 16091 h 1230"/>
                            <a:gd name="T76" fmla="+- 0 6729 5741"/>
                            <a:gd name="T77" fmla="*/ T76 w 1083"/>
                            <a:gd name="T78" fmla="+- 0 16043 15366"/>
                            <a:gd name="T79" fmla="*/ 16043 h 1230"/>
                            <a:gd name="T80" fmla="+- 0 6742 5741"/>
                            <a:gd name="T81" fmla="*/ T80 w 1083"/>
                            <a:gd name="T82" fmla="+- 0 16014 15366"/>
                            <a:gd name="T83" fmla="*/ 16014 h 1230"/>
                            <a:gd name="T84" fmla="+- 0 6758 5741"/>
                            <a:gd name="T85" fmla="*/ T84 w 1083"/>
                            <a:gd name="T86" fmla="+- 0 15978 15366"/>
                            <a:gd name="T87" fmla="*/ 15978 h 1230"/>
                            <a:gd name="T88" fmla="+- 0 6774 5741"/>
                            <a:gd name="T89" fmla="*/ T88 w 1083"/>
                            <a:gd name="T90" fmla="+- 0 15941 15366"/>
                            <a:gd name="T91" fmla="*/ 15941 h 1230"/>
                            <a:gd name="T92" fmla="+- 0 6790 5741"/>
                            <a:gd name="T93" fmla="*/ T92 w 1083"/>
                            <a:gd name="T94" fmla="+- 0 15902 15366"/>
                            <a:gd name="T95" fmla="*/ 15902 h 1230"/>
                            <a:gd name="T96" fmla="+- 0 6803 5741"/>
                            <a:gd name="T97" fmla="*/ T96 w 1083"/>
                            <a:gd name="T98" fmla="+- 0 15863 15366"/>
                            <a:gd name="T99" fmla="*/ 15863 h 1230"/>
                            <a:gd name="T100" fmla="+- 0 6814 5741"/>
                            <a:gd name="T101" fmla="*/ T100 w 1083"/>
                            <a:gd name="T102" fmla="+- 0 15828 15366"/>
                            <a:gd name="T103" fmla="*/ 15828 h 1230"/>
                            <a:gd name="T104" fmla="+- 0 6822 5741"/>
                            <a:gd name="T105" fmla="*/ T104 w 1083"/>
                            <a:gd name="T106" fmla="+- 0 15781 15366"/>
                            <a:gd name="T107" fmla="*/ 15781 h 1230"/>
                            <a:gd name="T108" fmla="+- 0 6824 5741"/>
                            <a:gd name="T109" fmla="*/ T108 w 1083"/>
                            <a:gd name="T110" fmla="+- 0 15745 15366"/>
                            <a:gd name="T111" fmla="*/ 15745 h 1230"/>
                            <a:gd name="T112" fmla="+- 0 6821 5741"/>
                            <a:gd name="T113" fmla="*/ T112 w 1083"/>
                            <a:gd name="T114" fmla="+- 0 15707 15366"/>
                            <a:gd name="T115" fmla="*/ 15707 h 1230"/>
                            <a:gd name="T116" fmla="+- 0 6811 5741"/>
                            <a:gd name="T117" fmla="*/ T116 w 1083"/>
                            <a:gd name="T118" fmla="+- 0 15669 15366"/>
                            <a:gd name="T119" fmla="*/ 15669 h 1230"/>
                            <a:gd name="T120" fmla="+- 0 6793 5741"/>
                            <a:gd name="T121" fmla="*/ T120 w 1083"/>
                            <a:gd name="T122" fmla="+- 0 15632 15366"/>
                            <a:gd name="T123" fmla="*/ 15632 h 1230"/>
                            <a:gd name="T124" fmla="+- 0 6765 5741"/>
                            <a:gd name="T125" fmla="*/ T124 w 1083"/>
                            <a:gd name="T126" fmla="+- 0 15598 15366"/>
                            <a:gd name="T127" fmla="*/ 15598 h 1230"/>
                            <a:gd name="T128" fmla="+- 0 6726 5741"/>
                            <a:gd name="T129" fmla="*/ T128 w 1083"/>
                            <a:gd name="T130" fmla="+- 0 15568 15366"/>
                            <a:gd name="T131" fmla="*/ 15568 h 1230"/>
                            <a:gd name="T132" fmla="+- 0 6680 5741"/>
                            <a:gd name="T133" fmla="*/ T132 w 1083"/>
                            <a:gd name="T134" fmla="+- 0 15545 15366"/>
                            <a:gd name="T135" fmla="*/ 15545 h 1230"/>
                            <a:gd name="T136" fmla="+- 0 6619 5741"/>
                            <a:gd name="T137" fmla="*/ T136 w 1083"/>
                            <a:gd name="T138" fmla="+- 0 15527 15366"/>
                            <a:gd name="T139" fmla="*/ 15527 h 1230"/>
                            <a:gd name="T140" fmla="+- 0 6570 5741"/>
                            <a:gd name="T141" fmla="*/ T140 w 1083"/>
                            <a:gd name="T142" fmla="+- 0 15525 15366"/>
                            <a:gd name="T143" fmla="*/ 15525 h 1230"/>
                            <a:gd name="T144" fmla="+- 0 6534 5741"/>
                            <a:gd name="T145" fmla="*/ T144 w 1083"/>
                            <a:gd name="T146" fmla="+- 0 15531 15366"/>
                            <a:gd name="T147" fmla="*/ 15531 h 1230"/>
                            <a:gd name="T148" fmla="+- 0 6496 5741"/>
                            <a:gd name="T149" fmla="*/ T148 w 1083"/>
                            <a:gd name="T150" fmla="+- 0 15543 15366"/>
                            <a:gd name="T151" fmla="*/ 15543 h 1230"/>
                            <a:gd name="T152" fmla="+- 0 6454 5741"/>
                            <a:gd name="T153" fmla="*/ T152 w 1083"/>
                            <a:gd name="T154" fmla="+- 0 15564 15366"/>
                            <a:gd name="T155" fmla="*/ 15564 h 1230"/>
                            <a:gd name="T156" fmla="+- 0 6408 5741"/>
                            <a:gd name="T157" fmla="*/ T156 w 1083"/>
                            <a:gd name="T158" fmla="+- 0 15592 15366"/>
                            <a:gd name="T159" fmla="*/ 15592 h 1230"/>
                            <a:gd name="T160" fmla="+- 0 6442 5741"/>
                            <a:gd name="T161" fmla="*/ T160 w 1083"/>
                            <a:gd name="T162" fmla="+- 0 15685 15366"/>
                            <a:gd name="T163" fmla="*/ 15685 h 1230"/>
                            <a:gd name="T164" fmla="+- 0 6485 5741"/>
                            <a:gd name="T165" fmla="*/ T164 w 1083"/>
                            <a:gd name="T166" fmla="+- 0 15689 15366"/>
                            <a:gd name="T167" fmla="*/ 15689 h 1230"/>
                            <a:gd name="T168" fmla="+- 0 6526 5741"/>
                            <a:gd name="T169" fmla="*/ T168 w 1083"/>
                            <a:gd name="T170" fmla="+- 0 15706 15366"/>
                            <a:gd name="T171" fmla="*/ 15706 h 1230"/>
                            <a:gd name="T172" fmla="+- 0 6563 5741"/>
                            <a:gd name="T173" fmla="*/ T172 w 1083"/>
                            <a:gd name="T174" fmla="+- 0 15761 15366"/>
                            <a:gd name="T175" fmla="*/ 15761 h 1230"/>
                            <a:gd name="T176" fmla="+- 0 6560 5741"/>
                            <a:gd name="T177" fmla="*/ T176 w 1083"/>
                            <a:gd name="T178" fmla="+- 0 15808 15366"/>
                            <a:gd name="T179" fmla="*/ 15808 h 1230"/>
                            <a:gd name="T180" fmla="+- 0 6545 5741"/>
                            <a:gd name="T181" fmla="*/ T180 w 1083"/>
                            <a:gd name="T182" fmla="+- 0 15854 15366"/>
                            <a:gd name="T183" fmla="*/ 15854 h 1230"/>
                            <a:gd name="T184" fmla="+- 0 6524 5741"/>
                            <a:gd name="T185" fmla="*/ T184 w 1083"/>
                            <a:gd name="T186" fmla="+- 0 15904 15366"/>
                            <a:gd name="T187" fmla="*/ 15904 h 1230"/>
                            <a:gd name="T188" fmla="+- 0 6505 5741"/>
                            <a:gd name="T189" fmla="*/ T188 w 1083"/>
                            <a:gd name="T190" fmla="+- 0 15947 15366"/>
                            <a:gd name="T191" fmla="*/ 15947 h 1230"/>
                            <a:gd name="T192" fmla="+- 0 6482 5741"/>
                            <a:gd name="T193" fmla="*/ T192 w 1083"/>
                            <a:gd name="T194" fmla="+- 0 15999 15366"/>
                            <a:gd name="T195" fmla="*/ 15999 h 1230"/>
                            <a:gd name="T196" fmla="+- 0 6453 5741"/>
                            <a:gd name="T197" fmla="*/ T196 w 1083"/>
                            <a:gd name="T198" fmla="+- 0 16062 15366"/>
                            <a:gd name="T199" fmla="*/ 16062 h 1230"/>
                            <a:gd name="T200" fmla="+- 0 6432 5741"/>
                            <a:gd name="T201" fmla="*/ T200 w 1083"/>
                            <a:gd name="T202" fmla="+- 0 16105 15366"/>
                            <a:gd name="T203" fmla="*/ 16105 h 1230"/>
                            <a:gd name="T204" fmla="+- 0 6412 5741"/>
                            <a:gd name="T205" fmla="*/ T204 w 1083"/>
                            <a:gd name="T206" fmla="+- 0 16141 15366"/>
                            <a:gd name="T207" fmla="*/ 16141 h 1230"/>
                            <a:gd name="T208" fmla="+- 0 6381 5741"/>
                            <a:gd name="T209" fmla="*/ T208 w 1083"/>
                            <a:gd name="T210" fmla="+- 0 16180 15366"/>
                            <a:gd name="T211" fmla="*/ 16180 h 1230"/>
                            <a:gd name="T212" fmla="+- 0 6333 5741"/>
                            <a:gd name="T213" fmla="*/ T212 w 1083"/>
                            <a:gd name="T214" fmla="+- 0 16200 15366"/>
                            <a:gd name="T215" fmla="*/ 16200 h 1230"/>
                            <a:gd name="T216" fmla="+- 0 6304 5741"/>
                            <a:gd name="T217" fmla="*/ T216 w 1083"/>
                            <a:gd name="T218" fmla="+- 0 16194 15366"/>
                            <a:gd name="T219" fmla="*/ 16194 h 1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083" h="1230">
                              <a:moveTo>
                                <a:pt x="554" y="825"/>
                              </a:moveTo>
                              <a:lnTo>
                                <a:pt x="534" y="813"/>
                              </a:lnTo>
                              <a:lnTo>
                                <a:pt x="516" y="798"/>
                              </a:lnTo>
                              <a:lnTo>
                                <a:pt x="500" y="781"/>
                              </a:lnTo>
                              <a:lnTo>
                                <a:pt x="487" y="763"/>
                              </a:lnTo>
                              <a:lnTo>
                                <a:pt x="488" y="984"/>
                              </a:lnTo>
                              <a:lnTo>
                                <a:pt x="508" y="1000"/>
                              </a:lnTo>
                              <a:lnTo>
                                <a:pt x="530" y="1016"/>
                              </a:lnTo>
                              <a:lnTo>
                                <a:pt x="556" y="1031"/>
                              </a:lnTo>
                              <a:lnTo>
                                <a:pt x="572" y="1039"/>
                              </a:lnTo>
                              <a:lnTo>
                                <a:pt x="594" y="1048"/>
                              </a:lnTo>
                              <a:lnTo>
                                <a:pt x="615" y="1054"/>
                              </a:lnTo>
                              <a:lnTo>
                                <a:pt x="635" y="1059"/>
                              </a:lnTo>
                              <a:lnTo>
                                <a:pt x="655" y="1062"/>
                              </a:lnTo>
                              <a:lnTo>
                                <a:pt x="674" y="1062"/>
                              </a:lnTo>
                              <a:lnTo>
                                <a:pt x="693" y="1061"/>
                              </a:lnTo>
                              <a:lnTo>
                                <a:pt x="711" y="1058"/>
                              </a:lnTo>
                              <a:lnTo>
                                <a:pt x="728" y="1054"/>
                              </a:lnTo>
                              <a:lnTo>
                                <a:pt x="744" y="1048"/>
                              </a:lnTo>
                              <a:lnTo>
                                <a:pt x="760" y="1040"/>
                              </a:lnTo>
                              <a:lnTo>
                                <a:pt x="775" y="1031"/>
                              </a:lnTo>
                              <a:lnTo>
                                <a:pt x="790" y="1021"/>
                              </a:lnTo>
                              <a:lnTo>
                                <a:pt x="803" y="1009"/>
                              </a:lnTo>
                              <a:lnTo>
                                <a:pt x="816" y="996"/>
                              </a:lnTo>
                              <a:lnTo>
                                <a:pt x="828" y="982"/>
                              </a:lnTo>
                              <a:lnTo>
                                <a:pt x="842" y="963"/>
                              </a:lnTo>
                              <a:lnTo>
                                <a:pt x="859" y="938"/>
                              </a:lnTo>
                              <a:lnTo>
                                <a:pt x="876" y="910"/>
                              </a:lnTo>
                              <a:lnTo>
                                <a:pt x="884" y="895"/>
                              </a:lnTo>
                              <a:lnTo>
                                <a:pt x="892" y="879"/>
                              </a:lnTo>
                              <a:lnTo>
                                <a:pt x="901" y="863"/>
                              </a:lnTo>
                              <a:lnTo>
                                <a:pt x="910" y="846"/>
                              </a:lnTo>
                              <a:lnTo>
                                <a:pt x="918" y="828"/>
                              </a:lnTo>
                              <a:lnTo>
                                <a:pt x="927" y="809"/>
                              </a:lnTo>
                              <a:lnTo>
                                <a:pt x="937" y="790"/>
                              </a:lnTo>
                              <a:lnTo>
                                <a:pt x="946" y="769"/>
                              </a:lnTo>
                              <a:lnTo>
                                <a:pt x="956" y="747"/>
                              </a:lnTo>
                              <a:lnTo>
                                <a:pt x="967" y="725"/>
                              </a:lnTo>
                              <a:lnTo>
                                <a:pt x="977" y="701"/>
                              </a:lnTo>
                              <a:lnTo>
                                <a:pt x="988" y="677"/>
                              </a:lnTo>
                              <a:lnTo>
                                <a:pt x="994" y="665"/>
                              </a:lnTo>
                              <a:lnTo>
                                <a:pt x="1001" y="648"/>
                              </a:lnTo>
                              <a:lnTo>
                                <a:pt x="1009" y="631"/>
                              </a:lnTo>
                              <a:lnTo>
                                <a:pt x="1017" y="612"/>
                              </a:lnTo>
                              <a:lnTo>
                                <a:pt x="1025" y="594"/>
                              </a:lnTo>
                              <a:lnTo>
                                <a:pt x="1033" y="575"/>
                              </a:lnTo>
                              <a:lnTo>
                                <a:pt x="1041" y="555"/>
                              </a:lnTo>
                              <a:lnTo>
                                <a:pt x="1049" y="536"/>
                              </a:lnTo>
                              <a:lnTo>
                                <a:pt x="1056" y="517"/>
                              </a:lnTo>
                              <a:lnTo>
                                <a:pt x="1062" y="497"/>
                              </a:lnTo>
                              <a:lnTo>
                                <a:pt x="1068" y="479"/>
                              </a:lnTo>
                              <a:lnTo>
                                <a:pt x="1073" y="462"/>
                              </a:lnTo>
                              <a:lnTo>
                                <a:pt x="1079" y="431"/>
                              </a:lnTo>
                              <a:lnTo>
                                <a:pt x="1081" y="415"/>
                              </a:lnTo>
                              <a:lnTo>
                                <a:pt x="1083" y="397"/>
                              </a:lnTo>
                              <a:lnTo>
                                <a:pt x="1083" y="379"/>
                              </a:lnTo>
                              <a:lnTo>
                                <a:pt x="1082" y="360"/>
                              </a:lnTo>
                              <a:lnTo>
                                <a:pt x="1080" y="341"/>
                              </a:lnTo>
                              <a:lnTo>
                                <a:pt x="1076" y="322"/>
                              </a:lnTo>
                              <a:lnTo>
                                <a:pt x="1070" y="303"/>
                              </a:lnTo>
                              <a:lnTo>
                                <a:pt x="1062" y="285"/>
                              </a:lnTo>
                              <a:lnTo>
                                <a:pt x="1052" y="266"/>
                              </a:lnTo>
                              <a:lnTo>
                                <a:pt x="1039" y="249"/>
                              </a:lnTo>
                              <a:lnTo>
                                <a:pt x="1024" y="232"/>
                              </a:lnTo>
                              <a:lnTo>
                                <a:pt x="1006" y="216"/>
                              </a:lnTo>
                              <a:lnTo>
                                <a:pt x="985" y="202"/>
                              </a:lnTo>
                              <a:lnTo>
                                <a:pt x="961" y="188"/>
                              </a:lnTo>
                              <a:lnTo>
                                <a:pt x="939" y="179"/>
                              </a:lnTo>
                              <a:lnTo>
                                <a:pt x="909" y="168"/>
                              </a:lnTo>
                              <a:lnTo>
                                <a:pt x="878" y="161"/>
                              </a:lnTo>
                              <a:lnTo>
                                <a:pt x="846" y="158"/>
                              </a:lnTo>
                              <a:lnTo>
                                <a:pt x="829" y="159"/>
                              </a:lnTo>
                              <a:lnTo>
                                <a:pt x="812" y="161"/>
                              </a:lnTo>
                              <a:lnTo>
                                <a:pt x="793" y="165"/>
                              </a:lnTo>
                              <a:lnTo>
                                <a:pt x="774" y="170"/>
                              </a:lnTo>
                              <a:lnTo>
                                <a:pt x="755" y="177"/>
                              </a:lnTo>
                              <a:lnTo>
                                <a:pt x="734" y="186"/>
                              </a:lnTo>
                              <a:lnTo>
                                <a:pt x="713" y="198"/>
                              </a:lnTo>
                              <a:lnTo>
                                <a:pt x="690" y="211"/>
                              </a:lnTo>
                              <a:lnTo>
                                <a:pt x="667" y="226"/>
                              </a:lnTo>
                              <a:lnTo>
                                <a:pt x="681" y="321"/>
                              </a:lnTo>
                              <a:lnTo>
                                <a:pt x="701" y="319"/>
                              </a:lnTo>
                              <a:lnTo>
                                <a:pt x="722" y="320"/>
                              </a:lnTo>
                              <a:lnTo>
                                <a:pt x="744" y="323"/>
                              </a:lnTo>
                              <a:lnTo>
                                <a:pt x="766" y="331"/>
                              </a:lnTo>
                              <a:lnTo>
                                <a:pt x="785" y="340"/>
                              </a:lnTo>
                              <a:lnTo>
                                <a:pt x="809" y="362"/>
                              </a:lnTo>
                              <a:lnTo>
                                <a:pt x="822" y="395"/>
                              </a:lnTo>
                              <a:lnTo>
                                <a:pt x="823" y="416"/>
                              </a:lnTo>
                              <a:lnTo>
                                <a:pt x="819" y="442"/>
                              </a:lnTo>
                              <a:lnTo>
                                <a:pt x="813" y="463"/>
                              </a:lnTo>
                              <a:lnTo>
                                <a:pt x="804" y="488"/>
                              </a:lnTo>
                              <a:lnTo>
                                <a:pt x="791" y="520"/>
                              </a:lnTo>
                              <a:lnTo>
                                <a:pt x="783" y="538"/>
                              </a:lnTo>
                              <a:lnTo>
                                <a:pt x="774" y="559"/>
                              </a:lnTo>
                              <a:lnTo>
                                <a:pt x="764" y="581"/>
                              </a:lnTo>
                              <a:lnTo>
                                <a:pt x="753" y="606"/>
                              </a:lnTo>
                              <a:lnTo>
                                <a:pt x="741" y="633"/>
                              </a:lnTo>
                              <a:lnTo>
                                <a:pt x="723" y="672"/>
                              </a:lnTo>
                              <a:lnTo>
                                <a:pt x="712" y="696"/>
                              </a:lnTo>
                              <a:lnTo>
                                <a:pt x="702" y="718"/>
                              </a:lnTo>
                              <a:lnTo>
                                <a:pt x="691" y="739"/>
                              </a:lnTo>
                              <a:lnTo>
                                <a:pt x="681" y="758"/>
                              </a:lnTo>
                              <a:lnTo>
                                <a:pt x="671" y="775"/>
                              </a:lnTo>
                              <a:lnTo>
                                <a:pt x="661" y="790"/>
                              </a:lnTo>
                              <a:lnTo>
                                <a:pt x="640" y="814"/>
                              </a:lnTo>
                              <a:lnTo>
                                <a:pt x="617" y="829"/>
                              </a:lnTo>
                              <a:lnTo>
                                <a:pt x="592" y="834"/>
                              </a:lnTo>
                              <a:lnTo>
                                <a:pt x="578" y="833"/>
                              </a:lnTo>
                              <a:lnTo>
                                <a:pt x="563" y="828"/>
                              </a:lnTo>
                              <a:lnTo>
                                <a:pt x="554" y="8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98"/>
                      <wps:cNvSpPr>
                        <a:spLocks/>
                      </wps:cNvSpPr>
                      <wps:spPr bwMode="auto">
                        <a:xfrm>
                          <a:off x="5246" y="15764"/>
                          <a:ext cx="242" cy="959"/>
                        </a:xfrm>
                        <a:custGeom>
                          <a:avLst/>
                          <a:gdLst>
                            <a:gd name="T0" fmla="+- 0 5454 5246"/>
                            <a:gd name="T1" fmla="*/ T0 w 242"/>
                            <a:gd name="T2" fmla="+- 0 15789 15764"/>
                            <a:gd name="T3" fmla="*/ 15789 h 959"/>
                            <a:gd name="T4" fmla="+- 0 5444 5246"/>
                            <a:gd name="T5" fmla="*/ T4 w 242"/>
                            <a:gd name="T6" fmla="+- 0 15777 15764"/>
                            <a:gd name="T7" fmla="*/ 15777 h 959"/>
                            <a:gd name="T8" fmla="+- 0 5436 5246"/>
                            <a:gd name="T9" fmla="*/ T8 w 242"/>
                            <a:gd name="T10" fmla="+- 0 15764 15764"/>
                            <a:gd name="T11" fmla="*/ 15764 h 959"/>
                            <a:gd name="T12" fmla="+- 0 5441 5246"/>
                            <a:gd name="T13" fmla="*/ T12 w 242"/>
                            <a:gd name="T14" fmla="+- 0 15959 15764"/>
                            <a:gd name="T15" fmla="*/ 15959 h 959"/>
                            <a:gd name="T16" fmla="+- 0 5456 5246"/>
                            <a:gd name="T17" fmla="*/ T16 w 242"/>
                            <a:gd name="T18" fmla="+- 0 15966 15764"/>
                            <a:gd name="T19" fmla="*/ 15966 h 959"/>
                            <a:gd name="T20" fmla="+- 0 5471 5246"/>
                            <a:gd name="T21" fmla="*/ T20 w 242"/>
                            <a:gd name="T22" fmla="+- 0 15973 15764"/>
                            <a:gd name="T23" fmla="*/ 15973 h 959"/>
                            <a:gd name="T24" fmla="+- 0 5488 5246"/>
                            <a:gd name="T25" fmla="*/ T24 w 242"/>
                            <a:gd name="T26" fmla="+- 0 15979 15764"/>
                            <a:gd name="T27" fmla="*/ 15979 h 959"/>
                            <a:gd name="T28" fmla="+- 0 5484 5246"/>
                            <a:gd name="T29" fmla="*/ T28 w 242"/>
                            <a:gd name="T30" fmla="+- 0 15811 15764"/>
                            <a:gd name="T31" fmla="*/ 15811 h 959"/>
                            <a:gd name="T32" fmla="+- 0 5483 5246"/>
                            <a:gd name="T33" fmla="*/ T32 w 242"/>
                            <a:gd name="T34" fmla="+- 0 15811 15764"/>
                            <a:gd name="T35" fmla="*/ 15811 h 959"/>
                            <a:gd name="T36" fmla="+- 0 5467 5246"/>
                            <a:gd name="T37" fmla="*/ T36 w 242"/>
                            <a:gd name="T38" fmla="+- 0 15800 15764"/>
                            <a:gd name="T39" fmla="*/ 15800 h 959"/>
                            <a:gd name="T40" fmla="+- 0 5454 5246"/>
                            <a:gd name="T41" fmla="*/ T40 w 242"/>
                            <a:gd name="T42" fmla="+- 0 15789 15764"/>
                            <a:gd name="T43" fmla="*/ 15789 h 9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42" h="959">
                              <a:moveTo>
                                <a:pt x="208" y="25"/>
                              </a:moveTo>
                              <a:lnTo>
                                <a:pt x="198" y="13"/>
                              </a:lnTo>
                              <a:lnTo>
                                <a:pt x="190" y="0"/>
                              </a:lnTo>
                              <a:lnTo>
                                <a:pt x="195" y="195"/>
                              </a:lnTo>
                              <a:lnTo>
                                <a:pt x="210" y="202"/>
                              </a:lnTo>
                              <a:lnTo>
                                <a:pt x="225" y="209"/>
                              </a:lnTo>
                              <a:lnTo>
                                <a:pt x="242" y="215"/>
                              </a:lnTo>
                              <a:lnTo>
                                <a:pt x="238" y="47"/>
                              </a:lnTo>
                              <a:lnTo>
                                <a:pt x="237" y="47"/>
                              </a:lnTo>
                              <a:lnTo>
                                <a:pt x="221" y="36"/>
                              </a:lnTo>
                              <a:lnTo>
                                <a:pt x="20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99"/>
                      <wps:cNvSpPr>
                        <a:spLocks/>
                      </wps:cNvSpPr>
                      <wps:spPr bwMode="auto">
                        <a:xfrm>
                          <a:off x="5246" y="15764"/>
                          <a:ext cx="242" cy="959"/>
                        </a:xfrm>
                        <a:custGeom>
                          <a:avLst/>
                          <a:gdLst>
                            <a:gd name="T0" fmla="+- 0 5980 5246"/>
                            <a:gd name="T1" fmla="*/ T0 w 242"/>
                            <a:gd name="T2" fmla="+- 0 15625 15764"/>
                            <a:gd name="T3" fmla="*/ 15625 h 959"/>
                            <a:gd name="T4" fmla="+- 0 6020 5246"/>
                            <a:gd name="T5" fmla="*/ T4 w 242"/>
                            <a:gd name="T6" fmla="+- 0 15537 15764"/>
                            <a:gd name="T7" fmla="*/ 15537 h 959"/>
                            <a:gd name="T8" fmla="+- 0 6044 5246"/>
                            <a:gd name="T9" fmla="*/ T8 w 242"/>
                            <a:gd name="T10" fmla="+- 0 15460 15764"/>
                            <a:gd name="T11" fmla="*/ 15460 h 959"/>
                            <a:gd name="T12" fmla="+- 0 6051 5246"/>
                            <a:gd name="T13" fmla="*/ T12 w 242"/>
                            <a:gd name="T14" fmla="+- 0 15378 15764"/>
                            <a:gd name="T15" fmla="*/ 15378 h 959"/>
                            <a:gd name="T16" fmla="+- 0 6036 5246"/>
                            <a:gd name="T17" fmla="*/ T16 w 242"/>
                            <a:gd name="T18" fmla="+- 0 15308 15764"/>
                            <a:gd name="T19" fmla="*/ 15308 h 959"/>
                            <a:gd name="T20" fmla="+- 0 6006 5246"/>
                            <a:gd name="T21" fmla="*/ T20 w 242"/>
                            <a:gd name="T22" fmla="+- 0 15247 15764"/>
                            <a:gd name="T23" fmla="*/ 15247 h 959"/>
                            <a:gd name="T24" fmla="+- 0 5920 5246"/>
                            <a:gd name="T25" fmla="*/ T24 w 242"/>
                            <a:gd name="T26" fmla="+- 0 15157 15764"/>
                            <a:gd name="T27" fmla="*/ 15157 h 959"/>
                            <a:gd name="T28" fmla="+- 0 5839 5246"/>
                            <a:gd name="T29" fmla="*/ T28 w 242"/>
                            <a:gd name="T30" fmla="+- 0 15104 15764"/>
                            <a:gd name="T31" fmla="*/ 15104 h 959"/>
                            <a:gd name="T32" fmla="+- 0 5743 5246"/>
                            <a:gd name="T33" fmla="*/ T32 w 242"/>
                            <a:gd name="T34" fmla="+- 0 15060 15764"/>
                            <a:gd name="T35" fmla="*/ 15060 h 959"/>
                            <a:gd name="T36" fmla="+- 0 5634 5246"/>
                            <a:gd name="T37" fmla="*/ T36 w 242"/>
                            <a:gd name="T38" fmla="+- 0 15030 15764"/>
                            <a:gd name="T39" fmla="*/ 15030 h 959"/>
                            <a:gd name="T40" fmla="+- 0 5515 5246"/>
                            <a:gd name="T41" fmla="*/ T40 w 242"/>
                            <a:gd name="T42" fmla="+- 0 15187 15764"/>
                            <a:gd name="T43" fmla="*/ 15187 h 959"/>
                            <a:gd name="T44" fmla="+- 0 5591 5246"/>
                            <a:gd name="T45" fmla="*/ T44 w 242"/>
                            <a:gd name="T46" fmla="+- 0 15196 15764"/>
                            <a:gd name="T47" fmla="*/ 15196 h 959"/>
                            <a:gd name="T48" fmla="+- 0 5652 5246"/>
                            <a:gd name="T49" fmla="*/ T48 w 242"/>
                            <a:gd name="T50" fmla="+- 0 15209 15764"/>
                            <a:gd name="T51" fmla="*/ 15209 h 959"/>
                            <a:gd name="T52" fmla="+- 0 5702 5246"/>
                            <a:gd name="T53" fmla="*/ T52 w 242"/>
                            <a:gd name="T54" fmla="+- 0 15226 15764"/>
                            <a:gd name="T55" fmla="*/ 15226 h 959"/>
                            <a:gd name="T56" fmla="+- 0 5748 5246"/>
                            <a:gd name="T57" fmla="*/ T56 w 242"/>
                            <a:gd name="T58" fmla="+- 0 15250 15764"/>
                            <a:gd name="T59" fmla="*/ 15250 h 959"/>
                            <a:gd name="T60" fmla="+- 0 5803 5246"/>
                            <a:gd name="T61" fmla="*/ T60 w 242"/>
                            <a:gd name="T62" fmla="+- 0 15294 15764"/>
                            <a:gd name="T63" fmla="*/ 15294 h 959"/>
                            <a:gd name="T64" fmla="+- 0 5828 5246"/>
                            <a:gd name="T65" fmla="*/ T64 w 242"/>
                            <a:gd name="T66" fmla="+- 0 15340 15764"/>
                            <a:gd name="T67" fmla="*/ 15340 h 959"/>
                            <a:gd name="T68" fmla="+- 0 5834 5246"/>
                            <a:gd name="T69" fmla="*/ T68 w 242"/>
                            <a:gd name="T70" fmla="+- 0 15387 15764"/>
                            <a:gd name="T71" fmla="*/ 15387 h 959"/>
                            <a:gd name="T72" fmla="+- 0 5825 5246"/>
                            <a:gd name="T73" fmla="*/ T72 w 242"/>
                            <a:gd name="T74" fmla="+- 0 15435 15764"/>
                            <a:gd name="T75" fmla="*/ 15435 h 959"/>
                            <a:gd name="T76" fmla="+- 0 5806 5246"/>
                            <a:gd name="T77" fmla="*/ T76 w 242"/>
                            <a:gd name="T78" fmla="+- 0 15481 15764"/>
                            <a:gd name="T79" fmla="*/ 15481 h 959"/>
                            <a:gd name="T80" fmla="+- 0 5783 5246"/>
                            <a:gd name="T81" fmla="*/ T80 w 242"/>
                            <a:gd name="T82" fmla="+- 0 15523 15764"/>
                            <a:gd name="T83" fmla="*/ 15523 h 959"/>
                            <a:gd name="T84" fmla="+- 0 5404 5246"/>
                            <a:gd name="T85" fmla="*/ T84 w 242"/>
                            <a:gd name="T86" fmla="+- 0 15329 15764"/>
                            <a:gd name="T87" fmla="*/ 15329 h 959"/>
                            <a:gd name="T88" fmla="+- 0 5355 5246"/>
                            <a:gd name="T89" fmla="*/ T88 w 242"/>
                            <a:gd name="T90" fmla="+- 0 15410 15764"/>
                            <a:gd name="T91" fmla="*/ 15410 h 959"/>
                            <a:gd name="T92" fmla="+- 0 5316 5246"/>
                            <a:gd name="T93" fmla="*/ T92 w 242"/>
                            <a:gd name="T94" fmla="+- 0 15478 15764"/>
                            <a:gd name="T95" fmla="*/ 15478 h 959"/>
                            <a:gd name="T96" fmla="+- 0 5278 5246"/>
                            <a:gd name="T97" fmla="*/ T96 w 242"/>
                            <a:gd name="T98" fmla="+- 0 15551 15764"/>
                            <a:gd name="T99" fmla="*/ 15551 h 959"/>
                            <a:gd name="T100" fmla="+- 0 5249 5246"/>
                            <a:gd name="T101" fmla="*/ T100 w 242"/>
                            <a:gd name="T102" fmla="+- 0 15640 15764"/>
                            <a:gd name="T103" fmla="*/ 15640 h 959"/>
                            <a:gd name="T104" fmla="+- 0 5246 5246"/>
                            <a:gd name="T105" fmla="*/ T104 w 242"/>
                            <a:gd name="T106" fmla="+- 0 15696 15764"/>
                            <a:gd name="T107" fmla="*/ 15696 h 959"/>
                            <a:gd name="T108" fmla="+- 0 5269 5246"/>
                            <a:gd name="T109" fmla="*/ T108 w 242"/>
                            <a:gd name="T110" fmla="+- 0 15798 15764"/>
                            <a:gd name="T111" fmla="*/ 15798 h 959"/>
                            <a:gd name="T112" fmla="+- 0 5314 5246"/>
                            <a:gd name="T113" fmla="*/ T112 w 242"/>
                            <a:gd name="T114" fmla="+- 0 15866 15764"/>
                            <a:gd name="T115" fmla="*/ 15866 h 959"/>
                            <a:gd name="T116" fmla="+- 0 5369 5246"/>
                            <a:gd name="T117" fmla="*/ T116 w 242"/>
                            <a:gd name="T118" fmla="+- 0 15916 15764"/>
                            <a:gd name="T119" fmla="*/ 15916 h 959"/>
                            <a:gd name="T120" fmla="+- 0 5441 5246"/>
                            <a:gd name="T121" fmla="*/ T120 w 242"/>
                            <a:gd name="T122" fmla="+- 0 15959 15764"/>
                            <a:gd name="T123" fmla="*/ 15959 h 959"/>
                            <a:gd name="T124" fmla="+- 0 5427 5246"/>
                            <a:gd name="T125" fmla="*/ T124 w 242"/>
                            <a:gd name="T126" fmla="+- 0 15738 15764"/>
                            <a:gd name="T127" fmla="*/ 15738 h 959"/>
                            <a:gd name="T128" fmla="+- 0 5430 5246"/>
                            <a:gd name="T129" fmla="*/ T128 w 242"/>
                            <a:gd name="T130" fmla="+- 0 15693 15764"/>
                            <a:gd name="T131" fmla="*/ 15693 h 959"/>
                            <a:gd name="T132" fmla="+- 0 5448 5246"/>
                            <a:gd name="T133" fmla="*/ T132 w 242"/>
                            <a:gd name="T134" fmla="+- 0 15644 15764"/>
                            <a:gd name="T135" fmla="*/ 15644 h 959"/>
                            <a:gd name="T136" fmla="+- 0 5476 5246"/>
                            <a:gd name="T137" fmla="*/ T136 w 242"/>
                            <a:gd name="T138" fmla="+- 0 15590 15764"/>
                            <a:gd name="T139" fmla="*/ 15590 h 959"/>
                            <a:gd name="T140" fmla="+- 0 5503 5246"/>
                            <a:gd name="T141" fmla="*/ T140 w 242"/>
                            <a:gd name="T142" fmla="+- 0 15545 15764"/>
                            <a:gd name="T143" fmla="*/ 15545 h 959"/>
                            <a:gd name="T144" fmla="+- 0 5679 5246"/>
                            <a:gd name="T145" fmla="*/ T144 w 242"/>
                            <a:gd name="T146" fmla="+- 0 15697 15764"/>
                            <a:gd name="T147" fmla="*/ 15697 h 959"/>
                            <a:gd name="T148" fmla="+- 0 5647 5246"/>
                            <a:gd name="T149" fmla="*/ T148 w 242"/>
                            <a:gd name="T150" fmla="+- 0 15747 15764"/>
                            <a:gd name="T151" fmla="*/ 15747 h 959"/>
                            <a:gd name="T152" fmla="+- 0 5612 5246"/>
                            <a:gd name="T153" fmla="*/ T152 w 242"/>
                            <a:gd name="T154" fmla="+- 0 15789 15764"/>
                            <a:gd name="T155" fmla="*/ 15789 h 959"/>
                            <a:gd name="T156" fmla="+- 0 5574 5246"/>
                            <a:gd name="T157" fmla="*/ T156 w 242"/>
                            <a:gd name="T158" fmla="+- 0 15817 15764"/>
                            <a:gd name="T159" fmla="*/ 15817 h 959"/>
                            <a:gd name="T160" fmla="+- 0 5531 5246"/>
                            <a:gd name="T161" fmla="*/ T160 w 242"/>
                            <a:gd name="T162" fmla="+- 0 15827 15764"/>
                            <a:gd name="T163" fmla="*/ 15827 h 959"/>
                            <a:gd name="T164" fmla="+- 0 5484 5246"/>
                            <a:gd name="T165" fmla="*/ T164 w 242"/>
                            <a:gd name="T166" fmla="+- 0 15811 15764"/>
                            <a:gd name="T167" fmla="*/ 15811 h 959"/>
                            <a:gd name="T168" fmla="+- 0 5523 5246"/>
                            <a:gd name="T169" fmla="*/ T168 w 242"/>
                            <a:gd name="T170" fmla="+- 0 15990 15764"/>
                            <a:gd name="T171" fmla="*/ 15990 h 959"/>
                            <a:gd name="T172" fmla="+- 0 5580 5246"/>
                            <a:gd name="T173" fmla="*/ T172 w 242"/>
                            <a:gd name="T174" fmla="+- 0 15998 15764"/>
                            <a:gd name="T175" fmla="*/ 15998 h 959"/>
                            <a:gd name="T176" fmla="+- 0 5641 5246"/>
                            <a:gd name="T177" fmla="*/ T176 w 242"/>
                            <a:gd name="T178" fmla="+- 0 15993 15764"/>
                            <a:gd name="T179" fmla="*/ 15993 h 959"/>
                            <a:gd name="T180" fmla="+- 0 5703 5246"/>
                            <a:gd name="T181" fmla="*/ T180 w 242"/>
                            <a:gd name="T182" fmla="+- 0 15971 15764"/>
                            <a:gd name="T183" fmla="*/ 15971 h 959"/>
                            <a:gd name="T184" fmla="+- 0 5748 5246"/>
                            <a:gd name="T185" fmla="*/ T184 w 242"/>
                            <a:gd name="T186" fmla="+- 0 15941 15764"/>
                            <a:gd name="T187" fmla="*/ 15941 h 959"/>
                            <a:gd name="T188" fmla="+- 0 5790 5246"/>
                            <a:gd name="T189" fmla="*/ T188 w 242"/>
                            <a:gd name="T190" fmla="+- 0 15904 15764"/>
                            <a:gd name="T191" fmla="*/ 15904 h 959"/>
                            <a:gd name="T192" fmla="+- 0 5829 5246"/>
                            <a:gd name="T193" fmla="*/ T192 w 242"/>
                            <a:gd name="T194" fmla="+- 0 15859 15764"/>
                            <a:gd name="T195" fmla="*/ 15859 h 959"/>
                            <a:gd name="T196" fmla="+- 0 5867 5246"/>
                            <a:gd name="T197" fmla="*/ T196 w 242"/>
                            <a:gd name="T198" fmla="+- 0 15809 15764"/>
                            <a:gd name="T199" fmla="*/ 15809 h 959"/>
                            <a:gd name="T200" fmla="+- 0 5903 5246"/>
                            <a:gd name="T201" fmla="*/ T200 w 242"/>
                            <a:gd name="T202" fmla="+- 0 15754 15764"/>
                            <a:gd name="T203" fmla="*/ 15754 h 959"/>
                            <a:gd name="T204" fmla="+- 0 5939 5246"/>
                            <a:gd name="T205" fmla="*/ T204 w 242"/>
                            <a:gd name="T206" fmla="+- 0 15696 15764"/>
                            <a:gd name="T207" fmla="*/ 15696 h 9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242" h="959">
                              <a:moveTo>
                                <a:pt x="705" y="-88"/>
                              </a:moveTo>
                              <a:lnTo>
                                <a:pt x="717" y="-109"/>
                              </a:lnTo>
                              <a:lnTo>
                                <a:pt x="734" y="-139"/>
                              </a:lnTo>
                              <a:lnTo>
                                <a:pt x="753" y="-179"/>
                              </a:lnTo>
                              <a:lnTo>
                                <a:pt x="764" y="-203"/>
                              </a:lnTo>
                              <a:lnTo>
                                <a:pt x="774" y="-227"/>
                              </a:lnTo>
                              <a:lnTo>
                                <a:pt x="783" y="-250"/>
                              </a:lnTo>
                              <a:lnTo>
                                <a:pt x="791" y="-273"/>
                              </a:lnTo>
                              <a:lnTo>
                                <a:pt x="798" y="-304"/>
                              </a:lnTo>
                              <a:lnTo>
                                <a:pt x="803" y="-332"/>
                              </a:lnTo>
                              <a:lnTo>
                                <a:pt x="805" y="-360"/>
                              </a:lnTo>
                              <a:lnTo>
                                <a:pt x="805" y="-386"/>
                              </a:lnTo>
                              <a:lnTo>
                                <a:pt x="802" y="-411"/>
                              </a:lnTo>
                              <a:lnTo>
                                <a:pt x="797" y="-434"/>
                              </a:lnTo>
                              <a:lnTo>
                                <a:pt x="790" y="-456"/>
                              </a:lnTo>
                              <a:lnTo>
                                <a:pt x="782" y="-478"/>
                              </a:lnTo>
                              <a:lnTo>
                                <a:pt x="772" y="-498"/>
                              </a:lnTo>
                              <a:lnTo>
                                <a:pt x="760" y="-517"/>
                              </a:lnTo>
                              <a:lnTo>
                                <a:pt x="734" y="-551"/>
                              </a:lnTo>
                              <a:lnTo>
                                <a:pt x="705" y="-581"/>
                              </a:lnTo>
                              <a:lnTo>
                                <a:pt x="674" y="-607"/>
                              </a:lnTo>
                              <a:lnTo>
                                <a:pt x="643" y="-630"/>
                              </a:lnTo>
                              <a:lnTo>
                                <a:pt x="614" y="-648"/>
                              </a:lnTo>
                              <a:lnTo>
                                <a:pt x="593" y="-660"/>
                              </a:lnTo>
                              <a:lnTo>
                                <a:pt x="573" y="-671"/>
                              </a:lnTo>
                              <a:lnTo>
                                <a:pt x="534" y="-689"/>
                              </a:lnTo>
                              <a:lnTo>
                                <a:pt x="497" y="-704"/>
                              </a:lnTo>
                              <a:lnTo>
                                <a:pt x="461" y="-716"/>
                              </a:lnTo>
                              <a:lnTo>
                                <a:pt x="424" y="-726"/>
                              </a:lnTo>
                              <a:lnTo>
                                <a:pt x="388" y="-734"/>
                              </a:lnTo>
                              <a:lnTo>
                                <a:pt x="350" y="-742"/>
                              </a:lnTo>
                              <a:lnTo>
                                <a:pt x="340" y="-744"/>
                              </a:lnTo>
                              <a:lnTo>
                                <a:pt x="269" y="-577"/>
                              </a:lnTo>
                              <a:lnTo>
                                <a:pt x="297" y="-575"/>
                              </a:lnTo>
                              <a:lnTo>
                                <a:pt x="322" y="-572"/>
                              </a:lnTo>
                              <a:lnTo>
                                <a:pt x="345" y="-568"/>
                              </a:lnTo>
                              <a:lnTo>
                                <a:pt x="367" y="-565"/>
                              </a:lnTo>
                              <a:lnTo>
                                <a:pt x="387" y="-560"/>
                              </a:lnTo>
                              <a:lnTo>
                                <a:pt x="406" y="-555"/>
                              </a:lnTo>
                              <a:lnTo>
                                <a:pt x="424" y="-550"/>
                              </a:lnTo>
                              <a:lnTo>
                                <a:pt x="440" y="-544"/>
                              </a:lnTo>
                              <a:lnTo>
                                <a:pt x="456" y="-538"/>
                              </a:lnTo>
                              <a:lnTo>
                                <a:pt x="472" y="-531"/>
                              </a:lnTo>
                              <a:lnTo>
                                <a:pt x="487" y="-523"/>
                              </a:lnTo>
                              <a:lnTo>
                                <a:pt x="502" y="-514"/>
                              </a:lnTo>
                              <a:lnTo>
                                <a:pt x="527" y="-498"/>
                              </a:lnTo>
                              <a:lnTo>
                                <a:pt x="544" y="-484"/>
                              </a:lnTo>
                              <a:lnTo>
                                <a:pt x="557" y="-470"/>
                              </a:lnTo>
                              <a:lnTo>
                                <a:pt x="568" y="-455"/>
                              </a:lnTo>
                              <a:lnTo>
                                <a:pt x="576" y="-440"/>
                              </a:lnTo>
                              <a:lnTo>
                                <a:pt x="582" y="-424"/>
                              </a:lnTo>
                              <a:lnTo>
                                <a:pt x="586" y="-408"/>
                              </a:lnTo>
                              <a:lnTo>
                                <a:pt x="588" y="-393"/>
                              </a:lnTo>
                              <a:lnTo>
                                <a:pt x="588" y="-377"/>
                              </a:lnTo>
                              <a:lnTo>
                                <a:pt x="586" y="-361"/>
                              </a:lnTo>
                              <a:lnTo>
                                <a:pt x="583" y="-345"/>
                              </a:lnTo>
                              <a:lnTo>
                                <a:pt x="579" y="-329"/>
                              </a:lnTo>
                              <a:lnTo>
                                <a:pt x="573" y="-313"/>
                              </a:lnTo>
                              <a:lnTo>
                                <a:pt x="567" y="-298"/>
                              </a:lnTo>
                              <a:lnTo>
                                <a:pt x="560" y="-283"/>
                              </a:lnTo>
                              <a:lnTo>
                                <a:pt x="552" y="-268"/>
                              </a:lnTo>
                              <a:lnTo>
                                <a:pt x="545" y="-254"/>
                              </a:lnTo>
                              <a:lnTo>
                                <a:pt x="537" y="-241"/>
                              </a:lnTo>
                              <a:lnTo>
                                <a:pt x="529" y="-228"/>
                              </a:lnTo>
                              <a:lnTo>
                                <a:pt x="522" y="-216"/>
                              </a:lnTo>
                              <a:lnTo>
                                <a:pt x="158" y="-435"/>
                              </a:lnTo>
                              <a:lnTo>
                                <a:pt x="141" y="-406"/>
                              </a:lnTo>
                              <a:lnTo>
                                <a:pt x="124" y="-379"/>
                              </a:lnTo>
                              <a:lnTo>
                                <a:pt x="109" y="-354"/>
                              </a:lnTo>
                              <a:lnTo>
                                <a:pt x="95" y="-330"/>
                              </a:lnTo>
                              <a:lnTo>
                                <a:pt x="82" y="-307"/>
                              </a:lnTo>
                              <a:lnTo>
                                <a:pt x="70" y="-286"/>
                              </a:lnTo>
                              <a:lnTo>
                                <a:pt x="59" y="-266"/>
                              </a:lnTo>
                              <a:lnTo>
                                <a:pt x="49" y="-248"/>
                              </a:lnTo>
                              <a:lnTo>
                                <a:pt x="32" y="-213"/>
                              </a:lnTo>
                              <a:lnTo>
                                <a:pt x="19" y="-181"/>
                              </a:lnTo>
                              <a:lnTo>
                                <a:pt x="10" y="-152"/>
                              </a:lnTo>
                              <a:lnTo>
                                <a:pt x="3" y="-124"/>
                              </a:lnTo>
                              <a:lnTo>
                                <a:pt x="0" y="-96"/>
                              </a:lnTo>
                              <a:lnTo>
                                <a:pt x="0" y="-82"/>
                              </a:lnTo>
                              <a:lnTo>
                                <a:pt x="0" y="-68"/>
                              </a:lnTo>
                              <a:lnTo>
                                <a:pt x="4" y="-34"/>
                              </a:lnTo>
                              <a:lnTo>
                                <a:pt x="11" y="0"/>
                              </a:lnTo>
                              <a:lnTo>
                                <a:pt x="23" y="34"/>
                              </a:lnTo>
                              <a:lnTo>
                                <a:pt x="42" y="68"/>
                              </a:lnTo>
                              <a:lnTo>
                                <a:pt x="54" y="85"/>
                              </a:lnTo>
                              <a:lnTo>
                                <a:pt x="68" y="102"/>
                              </a:lnTo>
                              <a:lnTo>
                                <a:pt x="84" y="119"/>
                              </a:lnTo>
                              <a:lnTo>
                                <a:pt x="102" y="136"/>
                              </a:lnTo>
                              <a:lnTo>
                                <a:pt x="123" y="152"/>
                              </a:lnTo>
                              <a:lnTo>
                                <a:pt x="147" y="168"/>
                              </a:lnTo>
                              <a:lnTo>
                                <a:pt x="169" y="181"/>
                              </a:lnTo>
                              <a:lnTo>
                                <a:pt x="195" y="195"/>
                              </a:lnTo>
                              <a:lnTo>
                                <a:pt x="190" y="0"/>
                              </a:lnTo>
                              <a:lnTo>
                                <a:pt x="185" y="-13"/>
                              </a:lnTo>
                              <a:lnTo>
                                <a:pt x="181" y="-26"/>
                              </a:lnTo>
                              <a:lnTo>
                                <a:pt x="180" y="-41"/>
                              </a:lnTo>
                              <a:lnTo>
                                <a:pt x="181" y="-55"/>
                              </a:lnTo>
                              <a:lnTo>
                                <a:pt x="184" y="-71"/>
                              </a:lnTo>
                              <a:lnTo>
                                <a:pt x="189" y="-86"/>
                              </a:lnTo>
                              <a:lnTo>
                                <a:pt x="195" y="-103"/>
                              </a:lnTo>
                              <a:lnTo>
                                <a:pt x="202" y="-120"/>
                              </a:lnTo>
                              <a:lnTo>
                                <a:pt x="210" y="-137"/>
                              </a:lnTo>
                              <a:lnTo>
                                <a:pt x="220" y="-155"/>
                              </a:lnTo>
                              <a:lnTo>
                                <a:pt x="230" y="-174"/>
                              </a:lnTo>
                              <a:lnTo>
                                <a:pt x="241" y="-193"/>
                              </a:lnTo>
                              <a:lnTo>
                                <a:pt x="253" y="-212"/>
                              </a:lnTo>
                              <a:lnTo>
                                <a:pt x="257" y="-219"/>
                              </a:lnTo>
                              <a:lnTo>
                                <a:pt x="453" y="-102"/>
                              </a:lnTo>
                              <a:lnTo>
                                <a:pt x="443" y="-84"/>
                              </a:lnTo>
                              <a:lnTo>
                                <a:pt x="433" y="-67"/>
                              </a:lnTo>
                              <a:lnTo>
                                <a:pt x="422" y="-50"/>
                              </a:lnTo>
                              <a:lnTo>
                                <a:pt x="411" y="-33"/>
                              </a:lnTo>
                              <a:lnTo>
                                <a:pt x="401" y="-17"/>
                              </a:lnTo>
                              <a:lnTo>
                                <a:pt x="389" y="-2"/>
                              </a:lnTo>
                              <a:lnTo>
                                <a:pt x="378" y="12"/>
                              </a:lnTo>
                              <a:lnTo>
                                <a:pt x="366" y="25"/>
                              </a:lnTo>
                              <a:lnTo>
                                <a:pt x="354" y="36"/>
                              </a:lnTo>
                              <a:lnTo>
                                <a:pt x="341" y="46"/>
                              </a:lnTo>
                              <a:lnTo>
                                <a:pt x="328" y="53"/>
                              </a:lnTo>
                              <a:lnTo>
                                <a:pt x="314" y="59"/>
                              </a:lnTo>
                              <a:lnTo>
                                <a:pt x="300" y="62"/>
                              </a:lnTo>
                              <a:lnTo>
                                <a:pt x="285" y="63"/>
                              </a:lnTo>
                              <a:lnTo>
                                <a:pt x="270" y="61"/>
                              </a:lnTo>
                              <a:lnTo>
                                <a:pt x="254" y="55"/>
                              </a:lnTo>
                              <a:lnTo>
                                <a:pt x="238" y="47"/>
                              </a:lnTo>
                              <a:lnTo>
                                <a:pt x="242" y="215"/>
                              </a:lnTo>
                              <a:lnTo>
                                <a:pt x="259" y="221"/>
                              </a:lnTo>
                              <a:lnTo>
                                <a:pt x="277" y="226"/>
                              </a:lnTo>
                              <a:lnTo>
                                <a:pt x="296" y="230"/>
                              </a:lnTo>
                              <a:lnTo>
                                <a:pt x="315" y="233"/>
                              </a:lnTo>
                              <a:lnTo>
                                <a:pt x="334" y="234"/>
                              </a:lnTo>
                              <a:lnTo>
                                <a:pt x="354" y="234"/>
                              </a:lnTo>
                              <a:lnTo>
                                <a:pt x="375" y="233"/>
                              </a:lnTo>
                              <a:lnTo>
                                <a:pt x="395" y="229"/>
                              </a:lnTo>
                              <a:lnTo>
                                <a:pt x="416" y="224"/>
                              </a:lnTo>
                              <a:lnTo>
                                <a:pt x="437" y="216"/>
                              </a:lnTo>
                              <a:lnTo>
                                <a:pt x="457" y="207"/>
                              </a:lnTo>
                              <a:lnTo>
                                <a:pt x="472" y="198"/>
                              </a:lnTo>
                              <a:lnTo>
                                <a:pt x="487" y="188"/>
                              </a:lnTo>
                              <a:lnTo>
                                <a:pt x="502" y="177"/>
                              </a:lnTo>
                              <a:lnTo>
                                <a:pt x="516" y="166"/>
                              </a:lnTo>
                              <a:lnTo>
                                <a:pt x="530" y="153"/>
                              </a:lnTo>
                              <a:lnTo>
                                <a:pt x="544" y="140"/>
                              </a:lnTo>
                              <a:lnTo>
                                <a:pt x="557" y="126"/>
                              </a:lnTo>
                              <a:lnTo>
                                <a:pt x="570" y="111"/>
                              </a:lnTo>
                              <a:lnTo>
                                <a:pt x="583" y="95"/>
                              </a:lnTo>
                              <a:lnTo>
                                <a:pt x="596" y="79"/>
                              </a:lnTo>
                              <a:lnTo>
                                <a:pt x="608" y="62"/>
                              </a:lnTo>
                              <a:lnTo>
                                <a:pt x="621" y="45"/>
                              </a:lnTo>
                              <a:lnTo>
                                <a:pt x="633" y="27"/>
                              </a:lnTo>
                              <a:lnTo>
                                <a:pt x="645" y="9"/>
                              </a:lnTo>
                              <a:lnTo>
                                <a:pt x="657" y="-10"/>
                              </a:lnTo>
                              <a:lnTo>
                                <a:pt x="669" y="-29"/>
                              </a:lnTo>
                              <a:lnTo>
                                <a:pt x="681" y="-49"/>
                              </a:lnTo>
                              <a:lnTo>
                                <a:pt x="693" y="-68"/>
                              </a:lnTo>
                              <a:lnTo>
                                <a:pt x="705" y="-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" name="Picture 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22" y="9682"/>
                          <a:ext cx="3797" cy="59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8" name="Picture 1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9" y="2224"/>
                          <a:ext cx="4979" cy="73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9" name="Freeform 102"/>
                      <wps:cNvSpPr>
                        <a:spLocks/>
                      </wps:cNvSpPr>
                      <wps:spPr bwMode="auto">
                        <a:xfrm>
                          <a:off x="6971" y="1794"/>
                          <a:ext cx="773" cy="1194"/>
                        </a:xfrm>
                        <a:custGeom>
                          <a:avLst/>
                          <a:gdLst>
                            <a:gd name="T0" fmla="+- 0 6971 6971"/>
                            <a:gd name="T1" fmla="*/ T0 w 773"/>
                            <a:gd name="T2" fmla="+- 0 2205 1794"/>
                            <a:gd name="T3" fmla="*/ 2205 h 1194"/>
                            <a:gd name="T4" fmla="+- 0 7018 6971"/>
                            <a:gd name="T5" fmla="*/ T4 w 773"/>
                            <a:gd name="T6" fmla="+- 0 2372 1794"/>
                            <a:gd name="T7" fmla="*/ 2372 h 1194"/>
                            <a:gd name="T8" fmla="+- 0 7146 6971"/>
                            <a:gd name="T9" fmla="*/ T8 w 773"/>
                            <a:gd name="T10" fmla="+- 0 2336 1794"/>
                            <a:gd name="T11" fmla="*/ 2336 h 1194"/>
                            <a:gd name="T12" fmla="+- 0 7278 6971"/>
                            <a:gd name="T13" fmla="*/ T12 w 773"/>
                            <a:gd name="T14" fmla="+- 0 2806 1794"/>
                            <a:gd name="T15" fmla="*/ 2806 h 1194"/>
                            <a:gd name="T16" fmla="+- 0 7288 6971"/>
                            <a:gd name="T17" fmla="*/ T16 w 773"/>
                            <a:gd name="T18" fmla="+- 0 2838 1794"/>
                            <a:gd name="T19" fmla="*/ 2838 h 1194"/>
                            <a:gd name="T20" fmla="+- 0 7299 6971"/>
                            <a:gd name="T21" fmla="*/ T20 w 773"/>
                            <a:gd name="T22" fmla="+- 0 2866 1794"/>
                            <a:gd name="T23" fmla="*/ 2866 h 1194"/>
                            <a:gd name="T24" fmla="+- 0 7312 6971"/>
                            <a:gd name="T25" fmla="*/ T24 w 773"/>
                            <a:gd name="T26" fmla="+- 0 2890 1794"/>
                            <a:gd name="T27" fmla="*/ 2890 h 1194"/>
                            <a:gd name="T28" fmla="+- 0 7327 6971"/>
                            <a:gd name="T29" fmla="*/ T28 w 773"/>
                            <a:gd name="T30" fmla="+- 0 2912 1794"/>
                            <a:gd name="T31" fmla="*/ 2912 h 1194"/>
                            <a:gd name="T32" fmla="+- 0 7342 6971"/>
                            <a:gd name="T33" fmla="*/ T32 w 773"/>
                            <a:gd name="T34" fmla="+- 0 2930 1794"/>
                            <a:gd name="T35" fmla="*/ 2930 h 1194"/>
                            <a:gd name="T36" fmla="+- 0 7358 6971"/>
                            <a:gd name="T37" fmla="*/ T36 w 773"/>
                            <a:gd name="T38" fmla="+- 0 2945 1794"/>
                            <a:gd name="T39" fmla="*/ 2945 h 1194"/>
                            <a:gd name="T40" fmla="+- 0 7376 6971"/>
                            <a:gd name="T41" fmla="*/ T40 w 773"/>
                            <a:gd name="T42" fmla="+- 0 2958 1794"/>
                            <a:gd name="T43" fmla="*/ 2958 h 1194"/>
                            <a:gd name="T44" fmla="+- 0 7394 6971"/>
                            <a:gd name="T45" fmla="*/ T44 w 773"/>
                            <a:gd name="T46" fmla="+- 0 2968 1794"/>
                            <a:gd name="T47" fmla="*/ 2968 h 1194"/>
                            <a:gd name="T48" fmla="+- 0 7412 6971"/>
                            <a:gd name="T49" fmla="*/ T48 w 773"/>
                            <a:gd name="T50" fmla="+- 0 2975 1794"/>
                            <a:gd name="T51" fmla="*/ 2975 h 1194"/>
                            <a:gd name="T52" fmla="+- 0 7431 6971"/>
                            <a:gd name="T53" fmla="*/ T52 w 773"/>
                            <a:gd name="T54" fmla="+- 0 2981 1794"/>
                            <a:gd name="T55" fmla="*/ 2981 h 1194"/>
                            <a:gd name="T56" fmla="+- 0 7450 6971"/>
                            <a:gd name="T57" fmla="*/ T56 w 773"/>
                            <a:gd name="T58" fmla="+- 0 2985 1794"/>
                            <a:gd name="T59" fmla="*/ 2985 h 1194"/>
                            <a:gd name="T60" fmla="+- 0 7469 6971"/>
                            <a:gd name="T61" fmla="*/ T60 w 773"/>
                            <a:gd name="T62" fmla="+- 0 2987 1794"/>
                            <a:gd name="T63" fmla="*/ 2987 h 1194"/>
                            <a:gd name="T64" fmla="+- 0 7488 6971"/>
                            <a:gd name="T65" fmla="*/ T64 w 773"/>
                            <a:gd name="T66" fmla="+- 0 2988 1794"/>
                            <a:gd name="T67" fmla="*/ 2988 h 1194"/>
                            <a:gd name="T68" fmla="+- 0 7507 6971"/>
                            <a:gd name="T69" fmla="*/ T68 w 773"/>
                            <a:gd name="T70" fmla="+- 0 2987 1794"/>
                            <a:gd name="T71" fmla="*/ 2987 h 1194"/>
                            <a:gd name="T72" fmla="+- 0 7526 6971"/>
                            <a:gd name="T73" fmla="*/ T72 w 773"/>
                            <a:gd name="T74" fmla="+- 0 2986 1794"/>
                            <a:gd name="T75" fmla="*/ 2986 h 1194"/>
                            <a:gd name="T76" fmla="+- 0 7544 6971"/>
                            <a:gd name="T77" fmla="*/ T76 w 773"/>
                            <a:gd name="T78" fmla="+- 0 2983 1794"/>
                            <a:gd name="T79" fmla="*/ 2983 h 1194"/>
                            <a:gd name="T80" fmla="+- 0 7562 6971"/>
                            <a:gd name="T81" fmla="*/ T80 w 773"/>
                            <a:gd name="T82" fmla="+- 0 2980 1794"/>
                            <a:gd name="T83" fmla="*/ 2980 h 1194"/>
                            <a:gd name="T84" fmla="+- 0 7579 6971"/>
                            <a:gd name="T85" fmla="*/ T84 w 773"/>
                            <a:gd name="T86" fmla="+- 0 2976 1794"/>
                            <a:gd name="T87" fmla="*/ 2976 h 1194"/>
                            <a:gd name="T88" fmla="+- 0 7595 6971"/>
                            <a:gd name="T89" fmla="*/ T88 w 773"/>
                            <a:gd name="T90" fmla="+- 0 2972 1794"/>
                            <a:gd name="T91" fmla="*/ 2972 h 1194"/>
                            <a:gd name="T92" fmla="+- 0 7611 6971"/>
                            <a:gd name="T93" fmla="*/ T92 w 773"/>
                            <a:gd name="T94" fmla="+- 0 2968 1794"/>
                            <a:gd name="T95" fmla="*/ 2968 h 1194"/>
                            <a:gd name="T96" fmla="+- 0 7636 6971"/>
                            <a:gd name="T97" fmla="*/ T96 w 773"/>
                            <a:gd name="T98" fmla="+- 0 2960 1794"/>
                            <a:gd name="T99" fmla="*/ 2960 h 1194"/>
                            <a:gd name="T100" fmla="+- 0 7663 6971"/>
                            <a:gd name="T101" fmla="*/ T100 w 773"/>
                            <a:gd name="T102" fmla="+- 0 2950 1794"/>
                            <a:gd name="T103" fmla="*/ 2950 h 1194"/>
                            <a:gd name="T104" fmla="+- 0 7682 6971"/>
                            <a:gd name="T105" fmla="*/ T104 w 773"/>
                            <a:gd name="T106" fmla="+- 0 2943 1794"/>
                            <a:gd name="T107" fmla="*/ 2943 h 1194"/>
                            <a:gd name="T108" fmla="+- 0 7707 6971"/>
                            <a:gd name="T109" fmla="*/ T108 w 773"/>
                            <a:gd name="T110" fmla="+- 0 2932 1794"/>
                            <a:gd name="T111" fmla="*/ 2932 h 1194"/>
                            <a:gd name="T112" fmla="+- 0 7739 6971"/>
                            <a:gd name="T113" fmla="*/ T112 w 773"/>
                            <a:gd name="T114" fmla="+- 0 2919 1794"/>
                            <a:gd name="T115" fmla="*/ 2919 h 1194"/>
                            <a:gd name="T116" fmla="+- 0 7744 6971"/>
                            <a:gd name="T117" fmla="*/ T116 w 773"/>
                            <a:gd name="T118" fmla="+- 0 2917 1794"/>
                            <a:gd name="T119" fmla="*/ 2917 h 1194"/>
                            <a:gd name="T120" fmla="+- 0 7694 6971"/>
                            <a:gd name="T121" fmla="*/ T120 w 773"/>
                            <a:gd name="T122" fmla="+- 0 2739 1794"/>
                            <a:gd name="T123" fmla="*/ 2739 h 1194"/>
                            <a:gd name="T124" fmla="+- 0 7663 6971"/>
                            <a:gd name="T125" fmla="*/ T124 w 773"/>
                            <a:gd name="T126" fmla="+- 0 2752 1794"/>
                            <a:gd name="T127" fmla="*/ 2752 h 1194"/>
                            <a:gd name="T128" fmla="+- 0 7646 6971"/>
                            <a:gd name="T129" fmla="*/ T128 w 773"/>
                            <a:gd name="T130" fmla="+- 0 2758 1794"/>
                            <a:gd name="T131" fmla="*/ 2758 h 1194"/>
                            <a:gd name="T132" fmla="+- 0 7635 6971"/>
                            <a:gd name="T133" fmla="*/ T132 w 773"/>
                            <a:gd name="T134" fmla="+- 0 2761 1794"/>
                            <a:gd name="T135" fmla="*/ 2761 h 1194"/>
                            <a:gd name="T136" fmla="+- 0 7632 6971"/>
                            <a:gd name="T137" fmla="*/ T136 w 773"/>
                            <a:gd name="T138" fmla="+- 0 2762 1794"/>
                            <a:gd name="T139" fmla="*/ 2762 h 1194"/>
                            <a:gd name="T140" fmla="+- 0 7596 6971"/>
                            <a:gd name="T141" fmla="*/ T140 w 773"/>
                            <a:gd name="T142" fmla="+- 0 2770 1794"/>
                            <a:gd name="T143" fmla="*/ 2770 h 1194"/>
                            <a:gd name="T144" fmla="+- 0 7567 6971"/>
                            <a:gd name="T145" fmla="*/ T144 w 773"/>
                            <a:gd name="T146" fmla="+- 0 2773 1794"/>
                            <a:gd name="T147" fmla="*/ 2773 h 1194"/>
                            <a:gd name="T148" fmla="+- 0 7545 6971"/>
                            <a:gd name="T149" fmla="*/ T148 w 773"/>
                            <a:gd name="T150" fmla="+- 0 2771 1794"/>
                            <a:gd name="T151" fmla="*/ 2771 h 1194"/>
                            <a:gd name="T152" fmla="+- 0 7517 6971"/>
                            <a:gd name="T153" fmla="*/ T152 w 773"/>
                            <a:gd name="T154" fmla="+- 0 2757 1794"/>
                            <a:gd name="T155" fmla="*/ 2757 h 1194"/>
                            <a:gd name="T156" fmla="+- 0 7503 6971"/>
                            <a:gd name="T157" fmla="*/ T156 w 773"/>
                            <a:gd name="T158" fmla="+- 0 2737 1794"/>
                            <a:gd name="T159" fmla="*/ 2737 h 1194"/>
                            <a:gd name="T160" fmla="+- 0 7373 6971"/>
                            <a:gd name="T161" fmla="*/ T160 w 773"/>
                            <a:gd name="T162" fmla="+- 0 2272 1794"/>
                            <a:gd name="T163" fmla="*/ 2272 h 1194"/>
                            <a:gd name="T164" fmla="+- 0 7539 6971"/>
                            <a:gd name="T165" fmla="*/ T164 w 773"/>
                            <a:gd name="T166" fmla="+- 0 2226 1794"/>
                            <a:gd name="T167" fmla="*/ 2226 h 1194"/>
                            <a:gd name="T168" fmla="+- 0 7492 6971"/>
                            <a:gd name="T169" fmla="*/ T168 w 773"/>
                            <a:gd name="T170" fmla="+- 0 2060 1794"/>
                            <a:gd name="T171" fmla="*/ 2060 h 1194"/>
                            <a:gd name="T172" fmla="+- 0 7326 6971"/>
                            <a:gd name="T173" fmla="*/ T172 w 773"/>
                            <a:gd name="T174" fmla="+- 0 2106 1794"/>
                            <a:gd name="T175" fmla="*/ 2106 h 1194"/>
                            <a:gd name="T176" fmla="+- 0 7239 6971"/>
                            <a:gd name="T177" fmla="*/ T176 w 773"/>
                            <a:gd name="T178" fmla="+- 0 1794 1794"/>
                            <a:gd name="T179" fmla="*/ 1794 h 1194"/>
                            <a:gd name="T180" fmla="+- 0 7013 6971"/>
                            <a:gd name="T181" fmla="*/ T180 w 773"/>
                            <a:gd name="T182" fmla="+- 0 1857 1794"/>
                            <a:gd name="T183" fmla="*/ 1857 h 1194"/>
                            <a:gd name="T184" fmla="+- 0 7100 6971"/>
                            <a:gd name="T185" fmla="*/ T184 w 773"/>
                            <a:gd name="T186" fmla="+- 0 2169 1794"/>
                            <a:gd name="T187" fmla="*/ 2169 h 1194"/>
                            <a:gd name="T188" fmla="+- 0 6971 6971"/>
                            <a:gd name="T189" fmla="*/ T188 w 773"/>
                            <a:gd name="T190" fmla="+- 0 2205 1794"/>
                            <a:gd name="T191" fmla="*/ 2205 h 1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73" h="1194">
                              <a:moveTo>
                                <a:pt x="0" y="411"/>
                              </a:moveTo>
                              <a:lnTo>
                                <a:pt x="47" y="578"/>
                              </a:lnTo>
                              <a:lnTo>
                                <a:pt x="175" y="542"/>
                              </a:lnTo>
                              <a:lnTo>
                                <a:pt x="307" y="1012"/>
                              </a:lnTo>
                              <a:lnTo>
                                <a:pt x="317" y="1044"/>
                              </a:lnTo>
                              <a:lnTo>
                                <a:pt x="328" y="1072"/>
                              </a:lnTo>
                              <a:lnTo>
                                <a:pt x="341" y="1096"/>
                              </a:lnTo>
                              <a:lnTo>
                                <a:pt x="356" y="1118"/>
                              </a:lnTo>
                              <a:lnTo>
                                <a:pt x="371" y="1136"/>
                              </a:lnTo>
                              <a:lnTo>
                                <a:pt x="387" y="1151"/>
                              </a:lnTo>
                              <a:lnTo>
                                <a:pt x="405" y="1164"/>
                              </a:lnTo>
                              <a:lnTo>
                                <a:pt x="423" y="1174"/>
                              </a:lnTo>
                              <a:lnTo>
                                <a:pt x="441" y="1181"/>
                              </a:lnTo>
                              <a:lnTo>
                                <a:pt x="460" y="1187"/>
                              </a:lnTo>
                              <a:lnTo>
                                <a:pt x="479" y="1191"/>
                              </a:lnTo>
                              <a:lnTo>
                                <a:pt x="498" y="1193"/>
                              </a:lnTo>
                              <a:lnTo>
                                <a:pt x="517" y="1194"/>
                              </a:lnTo>
                              <a:lnTo>
                                <a:pt x="536" y="1193"/>
                              </a:lnTo>
                              <a:lnTo>
                                <a:pt x="555" y="1192"/>
                              </a:lnTo>
                              <a:lnTo>
                                <a:pt x="573" y="1189"/>
                              </a:lnTo>
                              <a:lnTo>
                                <a:pt x="591" y="1186"/>
                              </a:lnTo>
                              <a:lnTo>
                                <a:pt x="608" y="1182"/>
                              </a:lnTo>
                              <a:lnTo>
                                <a:pt x="624" y="1178"/>
                              </a:lnTo>
                              <a:lnTo>
                                <a:pt x="640" y="1174"/>
                              </a:lnTo>
                              <a:lnTo>
                                <a:pt x="665" y="1166"/>
                              </a:lnTo>
                              <a:lnTo>
                                <a:pt x="692" y="1156"/>
                              </a:lnTo>
                              <a:lnTo>
                                <a:pt x="711" y="1149"/>
                              </a:lnTo>
                              <a:lnTo>
                                <a:pt x="736" y="1138"/>
                              </a:lnTo>
                              <a:lnTo>
                                <a:pt x="768" y="1125"/>
                              </a:lnTo>
                              <a:lnTo>
                                <a:pt x="773" y="1123"/>
                              </a:lnTo>
                              <a:lnTo>
                                <a:pt x="723" y="945"/>
                              </a:lnTo>
                              <a:lnTo>
                                <a:pt x="692" y="958"/>
                              </a:lnTo>
                              <a:lnTo>
                                <a:pt x="675" y="964"/>
                              </a:lnTo>
                              <a:lnTo>
                                <a:pt x="664" y="967"/>
                              </a:lnTo>
                              <a:lnTo>
                                <a:pt x="661" y="968"/>
                              </a:lnTo>
                              <a:lnTo>
                                <a:pt x="625" y="976"/>
                              </a:lnTo>
                              <a:lnTo>
                                <a:pt x="596" y="979"/>
                              </a:lnTo>
                              <a:lnTo>
                                <a:pt x="574" y="977"/>
                              </a:lnTo>
                              <a:lnTo>
                                <a:pt x="546" y="963"/>
                              </a:lnTo>
                              <a:lnTo>
                                <a:pt x="532" y="943"/>
                              </a:lnTo>
                              <a:lnTo>
                                <a:pt x="402" y="478"/>
                              </a:lnTo>
                              <a:lnTo>
                                <a:pt x="568" y="432"/>
                              </a:lnTo>
                              <a:lnTo>
                                <a:pt x="521" y="266"/>
                              </a:lnTo>
                              <a:lnTo>
                                <a:pt x="355" y="312"/>
                              </a:lnTo>
                              <a:lnTo>
                                <a:pt x="268" y="0"/>
                              </a:lnTo>
                              <a:lnTo>
                                <a:pt x="42" y="63"/>
                              </a:lnTo>
                              <a:lnTo>
                                <a:pt x="129" y="375"/>
                              </a:lnTo>
                              <a:lnTo>
                                <a:pt x="0" y="4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03"/>
                      <wps:cNvSpPr>
                        <a:spLocks/>
                      </wps:cNvSpPr>
                      <wps:spPr bwMode="auto">
                        <a:xfrm>
                          <a:off x="7656" y="1978"/>
                          <a:ext cx="409" cy="925"/>
                        </a:xfrm>
                        <a:custGeom>
                          <a:avLst/>
                          <a:gdLst>
                            <a:gd name="T0" fmla="+- 0 7656 7656"/>
                            <a:gd name="T1" fmla="*/ T0 w 409"/>
                            <a:gd name="T2" fmla="+- 0 2025 1978"/>
                            <a:gd name="T3" fmla="*/ 2025 h 925"/>
                            <a:gd name="T4" fmla="+- 0 7836 7656"/>
                            <a:gd name="T5" fmla="*/ T4 w 409"/>
                            <a:gd name="T6" fmla="+- 0 2903 1978"/>
                            <a:gd name="T7" fmla="*/ 2903 h 925"/>
                            <a:gd name="T8" fmla="+- 0 8065 7656"/>
                            <a:gd name="T9" fmla="*/ T8 w 409"/>
                            <a:gd name="T10" fmla="+- 0 2856 1978"/>
                            <a:gd name="T11" fmla="*/ 2856 h 925"/>
                            <a:gd name="T12" fmla="+- 0 7884 7656"/>
                            <a:gd name="T13" fmla="*/ T12 w 409"/>
                            <a:gd name="T14" fmla="+- 0 1978 1978"/>
                            <a:gd name="T15" fmla="*/ 1978 h 925"/>
                            <a:gd name="T16" fmla="+- 0 7656 7656"/>
                            <a:gd name="T17" fmla="*/ T16 w 409"/>
                            <a:gd name="T18" fmla="+- 0 2025 1978"/>
                            <a:gd name="T19" fmla="*/ 2025 h 9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09" h="925">
                              <a:moveTo>
                                <a:pt x="0" y="47"/>
                              </a:moveTo>
                              <a:lnTo>
                                <a:pt x="180" y="925"/>
                              </a:lnTo>
                              <a:lnTo>
                                <a:pt x="409" y="878"/>
                              </a:lnTo>
                              <a:lnTo>
                                <a:pt x="228" y="0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04"/>
                      <wps:cNvSpPr>
                        <a:spLocks/>
                      </wps:cNvSpPr>
                      <wps:spPr bwMode="auto">
                        <a:xfrm>
                          <a:off x="7585" y="1633"/>
                          <a:ext cx="269" cy="246"/>
                        </a:xfrm>
                        <a:custGeom>
                          <a:avLst/>
                          <a:gdLst>
                            <a:gd name="T0" fmla="+- 0 7854 7585"/>
                            <a:gd name="T1" fmla="*/ T0 w 269"/>
                            <a:gd name="T2" fmla="+- 0 1832 1633"/>
                            <a:gd name="T3" fmla="*/ 1832 h 246"/>
                            <a:gd name="T4" fmla="+- 0 7813 7585"/>
                            <a:gd name="T5" fmla="*/ T4 w 269"/>
                            <a:gd name="T6" fmla="+- 0 1633 1633"/>
                            <a:gd name="T7" fmla="*/ 1633 h 246"/>
                            <a:gd name="T8" fmla="+- 0 7585 7585"/>
                            <a:gd name="T9" fmla="*/ T8 w 269"/>
                            <a:gd name="T10" fmla="+- 0 1680 1633"/>
                            <a:gd name="T11" fmla="*/ 1680 h 246"/>
                            <a:gd name="T12" fmla="+- 0 7626 7585"/>
                            <a:gd name="T13" fmla="*/ T12 w 269"/>
                            <a:gd name="T14" fmla="+- 0 1879 1633"/>
                            <a:gd name="T15" fmla="*/ 1879 h 246"/>
                            <a:gd name="T16" fmla="+- 0 7854 7585"/>
                            <a:gd name="T17" fmla="*/ T16 w 269"/>
                            <a:gd name="T18" fmla="+- 0 1832 1633"/>
                            <a:gd name="T19" fmla="*/ 1832 h 2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9" h="246">
                              <a:moveTo>
                                <a:pt x="269" y="199"/>
                              </a:moveTo>
                              <a:lnTo>
                                <a:pt x="228" y="0"/>
                              </a:lnTo>
                              <a:lnTo>
                                <a:pt x="0" y="47"/>
                              </a:lnTo>
                              <a:lnTo>
                                <a:pt x="41" y="246"/>
                              </a:lnTo>
                              <a:lnTo>
                                <a:pt x="269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05"/>
                      <wps:cNvSpPr>
                        <a:spLocks/>
                      </wps:cNvSpPr>
                      <wps:spPr bwMode="auto">
                        <a:xfrm>
                          <a:off x="8123" y="2412"/>
                          <a:ext cx="278" cy="937"/>
                        </a:xfrm>
                        <a:custGeom>
                          <a:avLst/>
                          <a:gdLst>
                            <a:gd name="T0" fmla="+- 0 8400 8123"/>
                            <a:gd name="T1" fmla="*/ T0 w 278"/>
                            <a:gd name="T2" fmla="+- 0 2800 2412"/>
                            <a:gd name="T3" fmla="*/ 2800 h 937"/>
                            <a:gd name="T4" fmla="+- 0 8401 8123"/>
                            <a:gd name="T5" fmla="*/ T4 w 278"/>
                            <a:gd name="T6" fmla="+- 0 2520 2412"/>
                            <a:gd name="T7" fmla="*/ 2520 h 937"/>
                            <a:gd name="T8" fmla="+- 0 8396 8123"/>
                            <a:gd name="T9" fmla="*/ T8 w 278"/>
                            <a:gd name="T10" fmla="+- 0 2498 2412"/>
                            <a:gd name="T11" fmla="*/ 2498 h 937"/>
                            <a:gd name="T12" fmla="+- 0 8391 8123"/>
                            <a:gd name="T13" fmla="*/ T12 w 278"/>
                            <a:gd name="T14" fmla="+- 0 2475 2412"/>
                            <a:gd name="T15" fmla="*/ 2475 h 937"/>
                            <a:gd name="T16" fmla="+- 0 8387 8123"/>
                            <a:gd name="T17" fmla="*/ T16 w 278"/>
                            <a:gd name="T18" fmla="+- 0 2453 2412"/>
                            <a:gd name="T19" fmla="*/ 2453 h 937"/>
                            <a:gd name="T20" fmla="+- 0 8384 8123"/>
                            <a:gd name="T21" fmla="*/ T20 w 278"/>
                            <a:gd name="T22" fmla="+- 0 2432 2412"/>
                            <a:gd name="T23" fmla="*/ 2432 h 937"/>
                            <a:gd name="T24" fmla="+- 0 8382 8123"/>
                            <a:gd name="T25" fmla="*/ T24 w 278"/>
                            <a:gd name="T26" fmla="+- 0 2415 2412"/>
                            <a:gd name="T27" fmla="*/ 2415 h 937"/>
                            <a:gd name="T28" fmla="+- 0 8382 8123"/>
                            <a:gd name="T29" fmla="*/ T28 w 278"/>
                            <a:gd name="T30" fmla="+- 0 2412 2412"/>
                            <a:gd name="T31" fmla="*/ 2412 h 937"/>
                            <a:gd name="T32" fmla="+- 0 8380 8123"/>
                            <a:gd name="T33" fmla="*/ T32 w 278"/>
                            <a:gd name="T34" fmla="+- 0 2797 2412"/>
                            <a:gd name="T35" fmla="*/ 2797 h 937"/>
                            <a:gd name="T36" fmla="+- 0 8400 8123"/>
                            <a:gd name="T37" fmla="*/ T36 w 278"/>
                            <a:gd name="T38" fmla="+- 0 2800 2412"/>
                            <a:gd name="T39" fmla="*/ 2800 h 9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8" h="937">
                              <a:moveTo>
                                <a:pt x="277" y="388"/>
                              </a:moveTo>
                              <a:lnTo>
                                <a:pt x="278" y="108"/>
                              </a:lnTo>
                              <a:lnTo>
                                <a:pt x="273" y="86"/>
                              </a:lnTo>
                              <a:lnTo>
                                <a:pt x="268" y="63"/>
                              </a:lnTo>
                              <a:lnTo>
                                <a:pt x="264" y="41"/>
                              </a:lnTo>
                              <a:lnTo>
                                <a:pt x="261" y="20"/>
                              </a:lnTo>
                              <a:lnTo>
                                <a:pt x="259" y="3"/>
                              </a:lnTo>
                              <a:lnTo>
                                <a:pt x="259" y="0"/>
                              </a:lnTo>
                              <a:lnTo>
                                <a:pt x="257" y="385"/>
                              </a:lnTo>
                              <a:lnTo>
                                <a:pt x="277" y="3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06"/>
                      <wps:cNvSpPr>
                        <a:spLocks/>
                      </wps:cNvSpPr>
                      <wps:spPr bwMode="auto">
                        <a:xfrm>
                          <a:off x="8123" y="2412"/>
                          <a:ext cx="278" cy="937"/>
                        </a:xfrm>
                        <a:custGeom>
                          <a:avLst/>
                          <a:gdLst>
                            <a:gd name="T0" fmla="+- 0 8411 8123"/>
                            <a:gd name="T1" fmla="*/ T0 w 278"/>
                            <a:gd name="T2" fmla="+- 0 2557 2412"/>
                            <a:gd name="T3" fmla="*/ 2557 h 937"/>
                            <a:gd name="T4" fmla="+- 0 8405 8123"/>
                            <a:gd name="T5" fmla="*/ T4 w 278"/>
                            <a:gd name="T6" fmla="+- 0 2539 2412"/>
                            <a:gd name="T7" fmla="*/ 2539 h 937"/>
                            <a:gd name="T8" fmla="+- 0 8400 8123"/>
                            <a:gd name="T9" fmla="*/ T8 w 278"/>
                            <a:gd name="T10" fmla="+- 0 2800 2412"/>
                            <a:gd name="T11" fmla="*/ 2800 h 937"/>
                            <a:gd name="T12" fmla="+- 0 8443 8123"/>
                            <a:gd name="T13" fmla="*/ T12 w 278"/>
                            <a:gd name="T14" fmla="+- 0 2804 2412"/>
                            <a:gd name="T15" fmla="*/ 2804 h 937"/>
                            <a:gd name="T16" fmla="+- 0 8485 8123"/>
                            <a:gd name="T17" fmla="*/ T16 w 278"/>
                            <a:gd name="T18" fmla="+- 0 2803 2412"/>
                            <a:gd name="T19" fmla="*/ 2803 h 937"/>
                            <a:gd name="T20" fmla="+- 0 8586 8123"/>
                            <a:gd name="T21" fmla="*/ T20 w 278"/>
                            <a:gd name="T22" fmla="+- 0 2793 2412"/>
                            <a:gd name="T23" fmla="*/ 2793 h 937"/>
                            <a:gd name="T24" fmla="+- 0 8669 8123"/>
                            <a:gd name="T25" fmla="*/ T24 w 278"/>
                            <a:gd name="T26" fmla="+- 0 2771 2412"/>
                            <a:gd name="T27" fmla="*/ 2771 h 937"/>
                            <a:gd name="T28" fmla="+- 0 8740 8123"/>
                            <a:gd name="T29" fmla="*/ T28 w 278"/>
                            <a:gd name="T30" fmla="+- 0 2732 2412"/>
                            <a:gd name="T31" fmla="*/ 2732 h 937"/>
                            <a:gd name="T32" fmla="+- 0 8797 8123"/>
                            <a:gd name="T33" fmla="*/ T32 w 278"/>
                            <a:gd name="T34" fmla="+- 0 2671 2412"/>
                            <a:gd name="T35" fmla="*/ 2671 h 937"/>
                            <a:gd name="T36" fmla="+- 0 8831 8123"/>
                            <a:gd name="T37" fmla="*/ T36 w 278"/>
                            <a:gd name="T38" fmla="+- 0 2608 2412"/>
                            <a:gd name="T39" fmla="*/ 2608 h 937"/>
                            <a:gd name="T40" fmla="+- 0 8848 8123"/>
                            <a:gd name="T41" fmla="*/ T40 w 278"/>
                            <a:gd name="T42" fmla="+- 0 2540 2412"/>
                            <a:gd name="T43" fmla="*/ 2540 h 937"/>
                            <a:gd name="T44" fmla="+- 0 8852 8123"/>
                            <a:gd name="T45" fmla="*/ T44 w 278"/>
                            <a:gd name="T46" fmla="+- 0 2484 2412"/>
                            <a:gd name="T47" fmla="*/ 2484 h 937"/>
                            <a:gd name="T48" fmla="+- 0 8850 8123"/>
                            <a:gd name="T49" fmla="*/ T48 w 278"/>
                            <a:gd name="T50" fmla="+- 0 2421 2412"/>
                            <a:gd name="T51" fmla="*/ 2421 h 937"/>
                            <a:gd name="T52" fmla="+- 0 8841 8123"/>
                            <a:gd name="T53" fmla="*/ T52 w 278"/>
                            <a:gd name="T54" fmla="+- 0 2324 2412"/>
                            <a:gd name="T55" fmla="*/ 2324 h 937"/>
                            <a:gd name="T56" fmla="+- 0 8828 8123"/>
                            <a:gd name="T57" fmla="*/ T56 w 278"/>
                            <a:gd name="T58" fmla="+- 0 2218 2412"/>
                            <a:gd name="T59" fmla="*/ 2218 h 937"/>
                            <a:gd name="T60" fmla="+- 0 8811 8123"/>
                            <a:gd name="T61" fmla="*/ T60 w 278"/>
                            <a:gd name="T62" fmla="+- 0 2128 2412"/>
                            <a:gd name="T63" fmla="*/ 2128 h 937"/>
                            <a:gd name="T64" fmla="+- 0 8790 8123"/>
                            <a:gd name="T65" fmla="*/ T64 w 278"/>
                            <a:gd name="T66" fmla="+- 0 2055 2412"/>
                            <a:gd name="T67" fmla="*/ 2055 h 937"/>
                            <a:gd name="T68" fmla="+- 0 8762 8123"/>
                            <a:gd name="T69" fmla="*/ T68 w 278"/>
                            <a:gd name="T70" fmla="+- 0 1996 2412"/>
                            <a:gd name="T71" fmla="*/ 1996 h 937"/>
                            <a:gd name="T72" fmla="+- 0 8694 8123"/>
                            <a:gd name="T73" fmla="*/ T72 w 278"/>
                            <a:gd name="T74" fmla="+- 0 1920 2412"/>
                            <a:gd name="T75" fmla="*/ 1920 h 937"/>
                            <a:gd name="T76" fmla="+- 0 8619 8123"/>
                            <a:gd name="T77" fmla="*/ T76 w 278"/>
                            <a:gd name="T78" fmla="+- 0 1880 2412"/>
                            <a:gd name="T79" fmla="*/ 1880 h 937"/>
                            <a:gd name="T80" fmla="+- 0 8542 8123"/>
                            <a:gd name="T81" fmla="*/ T80 w 278"/>
                            <a:gd name="T82" fmla="+- 0 1865 2412"/>
                            <a:gd name="T83" fmla="*/ 1865 h 937"/>
                            <a:gd name="T84" fmla="+- 0 8485 8123"/>
                            <a:gd name="T85" fmla="*/ T84 w 278"/>
                            <a:gd name="T86" fmla="+- 0 1864 2412"/>
                            <a:gd name="T87" fmla="*/ 1864 h 937"/>
                            <a:gd name="T88" fmla="+- 0 8375 8123"/>
                            <a:gd name="T89" fmla="*/ T88 w 278"/>
                            <a:gd name="T90" fmla="+- 0 1877 2412"/>
                            <a:gd name="T91" fmla="*/ 1877 h 937"/>
                            <a:gd name="T92" fmla="+- 0 8294 8123"/>
                            <a:gd name="T93" fmla="*/ T92 w 278"/>
                            <a:gd name="T94" fmla="+- 0 1902 2412"/>
                            <a:gd name="T95" fmla="*/ 1902 h 937"/>
                            <a:gd name="T96" fmla="+- 0 8232 8123"/>
                            <a:gd name="T97" fmla="*/ T96 w 278"/>
                            <a:gd name="T98" fmla="+- 0 1938 2412"/>
                            <a:gd name="T99" fmla="*/ 1938 h 937"/>
                            <a:gd name="T100" fmla="+- 0 8186 8123"/>
                            <a:gd name="T101" fmla="*/ T100 w 278"/>
                            <a:gd name="T102" fmla="+- 0 1984 2412"/>
                            <a:gd name="T103" fmla="*/ 1984 h 937"/>
                            <a:gd name="T104" fmla="+- 0 8135 8123"/>
                            <a:gd name="T105" fmla="*/ T104 w 278"/>
                            <a:gd name="T106" fmla="+- 0 2094 2412"/>
                            <a:gd name="T107" fmla="*/ 2094 h 937"/>
                            <a:gd name="T108" fmla="+- 0 8123 8123"/>
                            <a:gd name="T109" fmla="*/ T108 w 278"/>
                            <a:gd name="T110" fmla="+- 0 2215 2412"/>
                            <a:gd name="T111" fmla="*/ 2215 h 937"/>
                            <a:gd name="T112" fmla="+- 0 8128 8123"/>
                            <a:gd name="T113" fmla="*/ T112 w 278"/>
                            <a:gd name="T114" fmla="+- 0 2304 2412"/>
                            <a:gd name="T115" fmla="*/ 2304 h 937"/>
                            <a:gd name="T116" fmla="+- 0 8137 8123"/>
                            <a:gd name="T117" fmla="*/ T116 w 278"/>
                            <a:gd name="T118" fmla="+- 0 2389 2412"/>
                            <a:gd name="T119" fmla="*/ 2389 h 937"/>
                            <a:gd name="T120" fmla="+- 0 8154 8123"/>
                            <a:gd name="T121" fmla="*/ T120 w 278"/>
                            <a:gd name="T122" fmla="+- 0 2506 2412"/>
                            <a:gd name="T123" fmla="*/ 2506 h 937"/>
                            <a:gd name="T124" fmla="+- 0 8179 8123"/>
                            <a:gd name="T125" fmla="*/ T124 w 278"/>
                            <a:gd name="T126" fmla="+- 0 2606 2412"/>
                            <a:gd name="T127" fmla="*/ 2606 h 937"/>
                            <a:gd name="T128" fmla="+- 0 8219 8123"/>
                            <a:gd name="T129" fmla="*/ T128 w 278"/>
                            <a:gd name="T130" fmla="+- 0 2687 2412"/>
                            <a:gd name="T131" fmla="*/ 2687 h 937"/>
                            <a:gd name="T132" fmla="+- 0 8279 8123"/>
                            <a:gd name="T133" fmla="*/ T132 w 278"/>
                            <a:gd name="T134" fmla="+- 0 2751 2412"/>
                            <a:gd name="T135" fmla="*/ 2751 h 937"/>
                            <a:gd name="T136" fmla="+- 0 8360 8123"/>
                            <a:gd name="T137" fmla="*/ T136 w 278"/>
                            <a:gd name="T138" fmla="+- 0 2792 2412"/>
                            <a:gd name="T139" fmla="*/ 2792 h 937"/>
                            <a:gd name="T140" fmla="+- 0 8362 8123"/>
                            <a:gd name="T141" fmla="*/ T140 w 278"/>
                            <a:gd name="T142" fmla="+- 0 2237 2412"/>
                            <a:gd name="T143" fmla="*/ 2237 h 937"/>
                            <a:gd name="T144" fmla="+- 0 8358 8123"/>
                            <a:gd name="T145" fmla="*/ T144 w 278"/>
                            <a:gd name="T146" fmla="+- 0 2199 2412"/>
                            <a:gd name="T147" fmla="*/ 2199 h 937"/>
                            <a:gd name="T148" fmla="+- 0 8357 8123"/>
                            <a:gd name="T149" fmla="*/ T148 w 278"/>
                            <a:gd name="T150" fmla="+- 0 2158 2412"/>
                            <a:gd name="T151" fmla="*/ 2158 h 937"/>
                            <a:gd name="T152" fmla="+- 0 8364 8123"/>
                            <a:gd name="T153" fmla="*/ T152 w 278"/>
                            <a:gd name="T154" fmla="+- 0 2118 2412"/>
                            <a:gd name="T155" fmla="*/ 2118 h 937"/>
                            <a:gd name="T156" fmla="+- 0 8381 8123"/>
                            <a:gd name="T157" fmla="*/ T156 w 278"/>
                            <a:gd name="T158" fmla="+- 0 2084 2412"/>
                            <a:gd name="T159" fmla="*/ 2084 h 937"/>
                            <a:gd name="T160" fmla="+- 0 8414 8123"/>
                            <a:gd name="T161" fmla="*/ T160 w 278"/>
                            <a:gd name="T162" fmla="+- 0 2058 2412"/>
                            <a:gd name="T163" fmla="*/ 2058 h 937"/>
                            <a:gd name="T164" fmla="+- 0 8457 8123"/>
                            <a:gd name="T165" fmla="*/ T164 w 278"/>
                            <a:gd name="T166" fmla="+- 0 2046 2412"/>
                            <a:gd name="T167" fmla="*/ 2046 h 937"/>
                            <a:gd name="T168" fmla="+- 0 8496 8123"/>
                            <a:gd name="T169" fmla="*/ T168 w 278"/>
                            <a:gd name="T170" fmla="+- 0 2048 2412"/>
                            <a:gd name="T171" fmla="*/ 2048 h 937"/>
                            <a:gd name="T172" fmla="+- 0 8549 8123"/>
                            <a:gd name="T173" fmla="*/ T172 w 278"/>
                            <a:gd name="T174" fmla="+- 0 2085 2412"/>
                            <a:gd name="T175" fmla="*/ 2085 h 937"/>
                            <a:gd name="T176" fmla="+- 0 8572 8123"/>
                            <a:gd name="T177" fmla="*/ T176 w 278"/>
                            <a:gd name="T178" fmla="+- 0 2138 2412"/>
                            <a:gd name="T179" fmla="*/ 2138 h 937"/>
                            <a:gd name="T180" fmla="+- 0 8583 8123"/>
                            <a:gd name="T181" fmla="*/ T180 w 278"/>
                            <a:gd name="T182" fmla="+- 0 2182 2412"/>
                            <a:gd name="T183" fmla="*/ 2182 h 937"/>
                            <a:gd name="T184" fmla="+- 0 8590 8123"/>
                            <a:gd name="T185" fmla="*/ T184 w 278"/>
                            <a:gd name="T186" fmla="+- 0 2232 2412"/>
                            <a:gd name="T187" fmla="*/ 2232 h 937"/>
                            <a:gd name="T188" fmla="+- 0 8597 8123"/>
                            <a:gd name="T189" fmla="*/ T188 w 278"/>
                            <a:gd name="T190" fmla="+- 0 2285 2412"/>
                            <a:gd name="T191" fmla="*/ 2285 h 937"/>
                            <a:gd name="T192" fmla="+- 0 8606 8123"/>
                            <a:gd name="T193" fmla="*/ T192 w 278"/>
                            <a:gd name="T194" fmla="+- 0 2364 2412"/>
                            <a:gd name="T195" fmla="*/ 2364 h 937"/>
                            <a:gd name="T196" fmla="+- 0 8612 8123"/>
                            <a:gd name="T197" fmla="*/ T196 w 278"/>
                            <a:gd name="T198" fmla="+- 0 2427 2412"/>
                            <a:gd name="T199" fmla="*/ 2427 h 937"/>
                            <a:gd name="T200" fmla="+- 0 8615 8123"/>
                            <a:gd name="T201" fmla="*/ T200 w 278"/>
                            <a:gd name="T202" fmla="+- 0 2479 2412"/>
                            <a:gd name="T203" fmla="*/ 2479 h 937"/>
                            <a:gd name="T204" fmla="+- 0 8614 8123"/>
                            <a:gd name="T205" fmla="*/ T204 w 278"/>
                            <a:gd name="T206" fmla="+- 0 2522 2412"/>
                            <a:gd name="T207" fmla="*/ 2522 h 937"/>
                            <a:gd name="T208" fmla="+- 0 8598 8123"/>
                            <a:gd name="T209" fmla="*/ T208 w 278"/>
                            <a:gd name="T210" fmla="+- 0 2583 2412"/>
                            <a:gd name="T211" fmla="*/ 2583 h 937"/>
                            <a:gd name="T212" fmla="+- 0 8557 8123"/>
                            <a:gd name="T213" fmla="*/ T212 w 278"/>
                            <a:gd name="T214" fmla="+- 0 2615 2412"/>
                            <a:gd name="T215" fmla="*/ 2615 h 937"/>
                            <a:gd name="T216" fmla="+- 0 8497 8123"/>
                            <a:gd name="T217" fmla="*/ T216 w 278"/>
                            <a:gd name="T218" fmla="+- 0 2624 2412"/>
                            <a:gd name="T219" fmla="*/ 2624 h 937"/>
                            <a:gd name="T220" fmla="+- 0 8461 8123"/>
                            <a:gd name="T221" fmla="*/ T220 w 278"/>
                            <a:gd name="T222" fmla="+- 0 2615 2412"/>
                            <a:gd name="T223" fmla="*/ 2615 h 937"/>
                            <a:gd name="T224" fmla="+- 0 8425 8123"/>
                            <a:gd name="T225" fmla="*/ T224 w 278"/>
                            <a:gd name="T226" fmla="+- 0 2585 2412"/>
                            <a:gd name="T227" fmla="*/ 2585 h 9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278" h="937">
                              <a:moveTo>
                                <a:pt x="302" y="173"/>
                              </a:moveTo>
                              <a:lnTo>
                                <a:pt x="288" y="145"/>
                              </a:lnTo>
                              <a:lnTo>
                                <a:pt x="287" y="142"/>
                              </a:lnTo>
                              <a:lnTo>
                                <a:pt x="282" y="127"/>
                              </a:lnTo>
                              <a:lnTo>
                                <a:pt x="278" y="108"/>
                              </a:lnTo>
                              <a:lnTo>
                                <a:pt x="277" y="388"/>
                              </a:lnTo>
                              <a:lnTo>
                                <a:pt x="298" y="391"/>
                              </a:lnTo>
                              <a:lnTo>
                                <a:pt x="320" y="392"/>
                              </a:lnTo>
                              <a:lnTo>
                                <a:pt x="341" y="392"/>
                              </a:lnTo>
                              <a:lnTo>
                                <a:pt x="362" y="391"/>
                              </a:lnTo>
                              <a:lnTo>
                                <a:pt x="401" y="389"/>
                              </a:lnTo>
                              <a:lnTo>
                                <a:pt x="463" y="381"/>
                              </a:lnTo>
                              <a:lnTo>
                                <a:pt x="494" y="375"/>
                              </a:lnTo>
                              <a:lnTo>
                                <a:pt x="546" y="359"/>
                              </a:lnTo>
                              <a:lnTo>
                                <a:pt x="586" y="340"/>
                              </a:lnTo>
                              <a:lnTo>
                                <a:pt x="617" y="320"/>
                              </a:lnTo>
                              <a:lnTo>
                                <a:pt x="648" y="290"/>
                              </a:lnTo>
                              <a:lnTo>
                                <a:pt x="674" y="259"/>
                              </a:lnTo>
                              <a:lnTo>
                                <a:pt x="694" y="228"/>
                              </a:lnTo>
                              <a:lnTo>
                                <a:pt x="708" y="196"/>
                              </a:lnTo>
                              <a:lnTo>
                                <a:pt x="719" y="163"/>
                              </a:lnTo>
                              <a:lnTo>
                                <a:pt x="725" y="128"/>
                              </a:lnTo>
                              <a:lnTo>
                                <a:pt x="729" y="91"/>
                              </a:lnTo>
                              <a:lnTo>
                                <a:pt x="729" y="72"/>
                              </a:lnTo>
                              <a:lnTo>
                                <a:pt x="729" y="52"/>
                              </a:lnTo>
                              <a:lnTo>
                                <a:pt x="727" y="9"/>
                              </a:lnTo>
                              <a:lnTo>
                                <a:pt x="723" y="-38"/>
                              </a:lnTo>
                              <a:lnTo>
                                <a:pt x="718" y="-88"/>
                              </a:lnTo>
                              <a:lnTo>
                                <a:pt x="712" y="-143"/>
                              </a:lnTo>
                              <a:lnTo>
                                <a:pt x="705" y="-194"/>
                              </a:lnTo>
                              <a:lnTo>
                                <a:pt x="697" y="-241"/>
                              </a:lnTo>
                              <a:lnTo>
                                <a:pt x="688" y="-284"/>
                              </a:lnTo>
                              <a:lnTo>
                                <a:pt x="678" y="-322"/>
                              </a:lnTo>
                              <a:lnTo>
                                <a:pt x="667" y="-357"/>
                              </a:lnTo>
                              <a:lnTo>
                                <a:pt x="654" y="-388"/>
                              </a:lnTo>
                              <a:lnTo>
                                <a:pt x="639" y="-416"/>
                              </a:lnTo>
                              <a:lnTo>
                                <a:pt x="605" y="-460"/>
                              </a:lnTo>
                              <a:lnTo>
                                <a:pt x="571" y="-492"/>
                              </a:lnTo>
                              <a:lnTo>
                                <a:pt x="534" y="-515"/>
                              </a:lnTo>
                              <a:lnTo>
                                <a:pt x="496" y="-532"/>
                              </a:lnTo>
                              <a:lnTo>
                                <a:pt x="458" y="-542"/>
                              </a:lnTo>
                              <a:lnTo>
                                <a:pt x="419" y="-547"/>
                              </a:lnTo>
                              <a:lnTo>
                                <a:pt x="381" y="-548"/>
                              </a:lnTo>
                              <a:lnTo>
                                <a:pt x="362" y="-548"/>
                              </a:lnTo>
                              <a:lnTo>
                                <a:pt x="326" y="-545"/>
                              </a:lnTo>
                              <a:lnTo>
                                <a:pt x="252" y="-535"/>
                              </a:lnTo>
                              <a:lnTo>
                                <a:pt x="209" y="-524"/>
                              </a:lnTo>
                              <a:lnTo>
                                <a:pt x="171" y="-510"/>
                              </a:lnTo>
                              <a:lnTo>
                                <a:pt x="137" y="-493"/>
                              </a:lnTo>
                              <a:lnTo>
                                <a:pt x="109" y="-474"/>
                              </a:lnTo>
                              <a:lnTo>
                                <a:pt x="84" y="-452"/>
                              </a:lnTo>
                              <a:lnTo>
                                <a:pt x="63" y="-428"/>
                              </a:lnTo>
                              <a:lnTo>
                                <a:pt x="31" y="-375"/>
                              </a:lnTo>
                              <a:lnTo>
                                <a:pt x="12" y="-318"/>
                              </a:lnTo>
                              <a:lnTo>
                                <a:pt x="2" y="-258"/>
                              </a:lnTo>
                              <a:lnTo>
                                <a:pt x="0" y="-197"/>
                              </a:lnTo>
                              <a:lnTo>
                                <a:pt x="1" y="-166"/>
                              </a:lnTo>
                              <a:lnTo>
                                <a:pt x="5" y="-108"/>
                              </a:lnTo>
                              <a:lnTo>
                                <a:pt x="11" y="-55"/>
                              </a:lnTo>
                              <a:lnTo>
                                <a:pt x="14" y="-23"/>
                              </a:lnTo>
                              <a:lnTo>
                                <a:pt x="22" y="38"/>
                              </a:lnTo>
                              <a:lnTo>
                                <a:pt x="31" y="94"/>
                              </a:lnTo>
                              <a:lnTo>
                                <a:pt x="42" y="146"/>
                              </a:lnTo>
                              <a:lnTo>
                                <a:pt x="56" y="194"/>
                              </a:lnTo>
                              <a:lnTo>
                                <a:pt x="74" y="237"/>
                              </a:lnTo>
                              <a:lnTo>
                                <a:pt x="96" y="275"/>
                              </a:lnTo>
                              <a:lnTo>
                                <a:pt x="123" y="309"/>
                              </a:lnTo>
                              <a:lnTo>
                                <a:pt x="156" y="339"/>
                              </a:lnTo>
                              <a:lnTo>
                                <a:pt x="197" y="363"/>
                              </a:lnTo>
                              <a:lnTo>
                                <a:pt x="237" y="380"/>
                              </a:lnTo>
                              <a:lnTo>
                                <a:pt x="259" y="0"/>
                              </a:lnTo>
                              <a:lnTo>
                                <a:pt x="239" y="-175"/>
                              </a:lnTo>
                              <a:lnTo>
                                <a:pt x="237" y="-193"/>
                              </a:lnTo>
                              <a:lnTo>
                                <a:pt x="235" y="-213"/>
                              </a:lnTo>
                              <a:lnTo>
                                <a:pt x="234" y="-233"/>
                              </a:lnTo>
                              <a:lnTo>
                                <a:pt x="234" y="-254"/>
                              </a:lnTo>
                              <a:lnTo>
                                <a:pt x="236" y="-274"/>
                              </a:lnTo>
                              <a:lnTo>
                                <a:pt x="241" y="-294"/>
                              </a:lnTo>
                              <a:lnTo>
                                <a:pt x="248" y="-312"/>
                              </a:lnTo>
                              <a:lnTo>
                                <a:pt x="258" y="-328"/>
                              </a:lnTo>
                              <a:lnTo>
                                <a:pt x="272" y="-343"/>
                              </a:lnTo>
                              <a:lnTo>
                                <a:pt x="291" y="-354"/>
                              </a:lnTo>
                              <a:lnTo>
                                <a:pt x="314" y="-362"/>
                              </a:lnTo>
                              <a:lnTo>
                                <a:pt x="334" y="-366"/>
                              </a:lnTo>
                              <a:lnTo>
                                <a:pt x="355" y="-367"/>
                              </a:lnTo>
                              <a:lnTo>
                                <a:pt x="373" y="-364"/>
                              </a:lnTo>
                              <a:lnTo>
                                <a:pt x="403" y="-351"/>
                              </a:lnTo>
                              <a:lnTo>
                                <a:pt x="426" y="-327"/>
                              </a:lnTo>
                              <a:lnTo>
                                <a:pt x="443" y="-293"/>
                              </a:lnTo>
                              <a:lnTo>
                                <a:pt x="449" y="-274"/>
                              </a:lnTo>
                              <a:lnTo>
                                <a:pt x="455" y="-253"/>
                              </a:lnTo>
                              <a:lnTo>
                                <a:pt x="460" y="-230"/>
                              </a:lnTo>
                              <a:lnTo>
                                <a:pt x="464" y="-206"/>
                              </a:lnTo>
                              <a:lnTo>
                                <a:pt x="467" y="-180"/>
                              </a:lnTo>
                              <a:lnTo>
                                <a:pt x="471" y="-154"/>
                              </a:lnTo>
                              <a:lnTo>
                                <a:pt x="474" y="-127"/>
                              </a:lnTo>
                              <a:lnTo>
                                <a:pt x="479" y="-83"/>
                              </a:lnTo>
                              <a:lnTo>
                                <a:pt x="483" y="-48"/>
                              </a:lnTo>
                              <a:lnTo>
                                <a:pt x="486" y="-15"/>
                              </a:lnTo>
                              <a:lnTo>
                                <a:pt x="489" y="15"/>
                              </a:lnTo>
                              <a:lnTo>
                                <a:pt x="491" y="42"/>
                              </a:lnTo>
                              <a:lnTo>
                                <a:pt x="492" y="67"/>
                              </a:lnTo>
                              <a:lnTo>
                                <a:pt x="492" y="90"/>
                              </a:lnTo>
                              <a:lnTo>
                                <a:pt x="491" y="110"/>
                              </a:lnTo>
                              <a:lnTo>
                                <a:pt x="486" y="144"/>
                              </a:lnTo>
                              <a:lnTo>
                                <a:pt x="475" y="171"/>
                              </a:lnTo>
                              <a:lnTo>
                                <a:pt x="458" y="190"/>
                              </a:lnTo>
                              <a:lnTo>
                                <a:pt x="434" y="203"/>
                              </a:lnTo>
                              <a:lnTo>
                                <a:pt x="402" y="210"/>
                              </a:lnTo>
                              <a:lnTo>
                                <a:pt x="374" y="212"/>
                              </a:lnTo>
                              <a:lnTo>
                                <a:pt x="357" y="209"/>
                              </a:lnTo>
                              <a:lnTo>
                                <a:pt x="338" y="203"/>
                              </a:lnTo>
                              <a:lnTo>
                                <a:pt x="319" y="191"/>
                              </a:lnTo>
                              <a:lnTo>
                                <a:pt x="302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07"/>
                      <wps:cNvSpPr>
                        <a:spLocks/>
                      </wps:cNvSpPr>
                      <wps:spPr bwMode="auto">
                        <a:xfrm>
                          <a:off x="9005" y="1828"/>
                          <a:ext cx="714" cy="917"/>
                        </a:xfrm>
                        <a:custGeom>
                          <a:avLst/>
                          <a:gdLst>
                            <a:gd name="T0" fmla="+- 0 9245 9005"/>
                            <a:gd name="T1" fmla="*/ T0 w 714"/>
                            <a:gd name="T2" fmla="+- 0 1995 1828"/>
                            <a:gd name="T3" fmla="*/ 1995 h 917"/>
                            <a:gd name="T4" fmla="+- 0 9236 9005"/>
                            <a:gd name="T5" fmla="*/ T4 w 714"/>
                            <a:gd name="T6" fmla="+- 0 2011 1828"/>
                            <a:gd name="T7" fmla="*/ 2011 h 917"/>
                            <a:gd name="T8" fmla="+- 0 9230 9005"/>
                            <a:gd name="T9" fmla="*/ T8 w 714"/>
                            <a:gd name="T10" fmla="+- 0 2011 1828"/>
                            <a:gd name="T11" fmla="*/ 2011 h 917"/>
                            <a:gd name="T12" fmla="+- 0 9232 9005"/>
                            <a:gd name="T13" fmla="*/ T12 w 714"/>
                            <a:gd name="T14" fmla="+- 0 1845 1828"/>
                            <a:gd name="T15" fmla="*/ 1845 h 917"/>
                            <a:gd name="T16" fmla="+- 0 9012 9005"/>
                            <a:gd name="T17" fmla="*/ T16 w 714"/>
                            <a:gd name="T18" fmla="+- 0 1843 1828"/>
                            <a:gd name="T19" fmla="*/ 1843 h 917"/>
                            <a:gd name="T20" fmla="+- 0 9005 9005"/>
                            <a:gd name="T21" fmla="*/ T20 w 714"/>
                            <a:gd name="T22" fmla="+- 0 2740 1828"/>
                            <a:gd name="T23" fmla="*/ 2740 h 917"/>
                            <a:gd name="T24" fmla="+- 0 9243 9005"/>
                            <a:gd name="T25" fmla="*/ T24 w 714"/>
                            <a:gd name="T26" fmla="+- 0 2742 1828"/>
                            <a:gd name="T27" fmla="*/ 2742 h 917"/>
                            <a:gd name="T28" fmla="+- 0 9248 9005"/>
                            <a:gd name="T29" fmla="*/ T28 w 714"/>
                            <a:gd name="T30" fmla="+- 0 2128 1828"/>
                            <a:gd name="T31" fmla="*/ 2128 h 917"/>
                            <a:gd name="T32" fmla="+- 0 9263 9005"/>
                            <a:gd name="T33" fmla="*/ T32 w 714"/>
                            <a:gd name="T34" fmla="+- 0 2112 1828"/>
                            <a:gd name="T35" fmla="*/ 2112 h 917"/>
                            <a:gd name="T36" fmla="+- 0 9278 9005"/>
                            <a:gd name="T37" fmla="*/ T36 w 714"/>
                            <a:gd name="T38" fmla="+- 0 2096 1828"/>
                            <a:gd name="T39" fmla="*/ 2096 h 917"/>
                            <a:gd name="T40" fmla="+- 0 9294 9005"/>
                            <a:gd name="T41" fmla="*/ T40 w 714"/>
                            <a:gd name="T42" fmla="+- 0 2082 1828"/>
                            <a:gd name="T43" fmla="*/ 2082 h 917"/>
                            <a:gd name="T44" fmla="+- 0 9309 9005"/>
                            <a:gd name="T45" fmla="*/ T44 w 714"/>
                            <a:gd name="T46" fmla="+- 0 2069 1828"/>
                            <a:gd name="T47" fmla="*/ 2069 h 917"/>
                            <a:gd name="T48" fmla="+- 0 9325 9005"/>
                            <a:gd name="T49" fmla="*/ T48 w 714"/>
                            <a:gd name="T50" fmla="+- 0 2058 1828"/>
                            <a:gd name="T51" fmla="*/ 2058 h 917"/>
                            <a:gd name="T52" fmla="+- 0 9343 9005"/>
                            <a:gd name="T53" fmla="*/ T52 w 714"/>
                            <a:gd name="T54" fmla="+- 0 2049 1828"/>
                            <a:gd name="T55" fmla="*/ 2049 h 917"/>
                            <a:gd name="T56" fmla="+- 0 9361 9005"/>
                            <a:gd name="T57" fmla="*/ T56 w 714"/>
                            <a:gd name="T58" fmla="+- 0 2042 1828"/>
                            <a:gd name="T59" fmla="*/ 2042 h 917"/>
                            <a:gd name="T60" fmla="+- 0 9381 9005"/>
                            <a:gd name="T61" fmla="*/ T60 w 714"/>
                            <a:gd name="T62" fmla="+- 0 2037 1828"/>
                            <a:gd name="T63" fmla="*/ 2037 h 917"/>
                            <a:gd name="T64" fmla="+- 0 9402 9005"/>
                            <a:gd name="T65" fmla="*/ T64 w 714"/>
                            <a:gd name="T66" fmla="+- 0 2036 1828"/>
                            <a:gd name="T67" fmla="*/ 2036 h 917"/>
                            <a:gd name="T68" fmla="+- 0 9403 9005"/>
                            <a:gd name="T69" fmla="*/ T68 w 714"/>
                            <a:gd name="T70" fmla="+- 0 2036 1828"/>
                            <a:gd name="T71" fmla="*/ 2036 h 917"/>
                            <a:gd name="T72" fmla="+- 0 9431 9005"/>
                            <a:gd name="T73" fmla="*/ T72 w 714"/>
                            <a:gd name="T74" fmla="+- 0 2040 1828"/>
                            <a:gd name="T75" fmla="*/ 2040 h 917"/>
                            <a:gd name="T76" fmla="+- 0 9451 9005"/>
                            <a:gd name="T77" fmla="*/ T76 w 714"/>
                            <a:gd name="T78" fmla="+- 0 2052 1828"/>
                            <a:gd name="T79" fmla="*/ 2052 h 917"/>
                            <a:gd name="T80" fmla="+- 0 9465 9005"/>
                            <a:gd name="T81" fmla="*/ T80 w 714"/>
                            <a:gd name="T82" fmla="+- 0 2070 1828"/>
                            <a:gd name="T83" fmla="*/ 2070 h 917"/>
                            <a:gd name="T84" fmla="+- 0 9473 9005"/>
                            <a:gd name="T85" fmla="*/ T84 w 714"/>
                            <a:gd name="T86" fmla="+- 0 2091 1828"/>
                            <a:gd name="T87" fmla="*/ 2091 h 917"/>
                            <a:gd name="T88" fmla="+- 0 9478 9005"/>
                            <a:gd name="T89" fmla="*/ T88 w 714"/>
                            <a:gd name="T90" fmla="+- 0 2113 1828"/>
                            <a:gd name="T91" fmla="*/ 2113 h 917"/>
                            <a:gd name="T92" fmla="+- 0 9479 9005"/>
                            <a:gd name="T93" fmla="*/ T92 w 714"/>
                            <a:gd name="T94" fmla="+- 0 2134 1828"/>
                            <a:gd name="T95" fmla="*/ 2134 h 917"/>
                            <a:gd name="T96" fmla="+- 0 9480 9005"/>
                            <a:gd name="T97" fmla="*/ T96 w 714"/>
                            <a:gd name="T98" fmla="+- 0 2152 1828"/>
                            <a:gd name="T99" fmla="*/ 2152 h 917"/>
                            <a:gd name="T100" fmla="+- 0 9480 9005"/>
                            <a:gd name="T101" fmla="*/ T100 w 714"/>
                            <a:gd name="T102" fmla="+- 0 2158 1828"/>
                            <a:gd name="T103" fmla="*/ 2158 h 917"/>
                            <a:gd name="T104" fmla="+- 0 9475 9005"/>
                            <a:gd name="T105" fmla="*/ T104 w 714"/>
                            <a:gd name="T106" fmla="+- 0 2743 1828"/>
                            <a:gd name="T107" fmla="*/ 2743 h 917"/>
                            <a:gd name="T108" fmla="+- 0 9714 9005"/>
                            <a:gd name="T109" fmla="*/ T108 w 714"/>
                            <a:gd name="T110" fmla="+- 0 2745 1828"/>
                            <a:gd name="T111" fmla="*/ 2745 h 917"/>
                            <a:gd name="T112" fmla="+- 0 9719 9005"/>
                            <a:gd name="T113" fmla="*/ T112 w 714"/>
                            <a:gd name="T114" fmla="+- 0 2089 1828"/>
                            <a:gd name="T115" fmla="*/ 2089 h 917"/>
                            <a:gd name="T116" fmla="+- 0 9719 9005"/>
                            <a:gd name="T117" fmla="*/ T116 w 714"/>
                            <a:gd name="T118" fmla="+- 0 2061 1828"/>
                            <a:gd name="T119" fmla="*/ 2061 h 917"/>
                            <a:gd name="T120" fmla="+- 0 9716 9005"/>
                            <a:gd name="T121" fmla="*/ T120 w 714"/>
                            <a:gd name="T122" fmla="+- 0 2026 1828"/>
                            <a:gd name="T123" fmla="*/ 2026 h 917"/>
                            <a:gd name="T124" fmla="+- 0 9710 9005"/>
                            <a:gd name="T125" fmla="*/ T124 w 714"/>
                            <a:gd name="T126" fmla="+- 0 1987 1828"/>
                            <a:gd name="T127" fmla="*/ 1987 h 917"/>
                            <a:gd name="T128" fmla="+- 0 9697 9005"/>
                            <a:gd name="T129" fmla="*/ T128 w 714"/>
                            <a:gd name="T130" fmla="+- 0 1947 1828"/>
                            <a:gd name="T131" fmla="*/ 1947 h 917"/>
                            <a:gd name="T132" fmla="+- 0 9676 9005"/>
                            <a:gd name="T133" fmla="*/ T132 w 714"/>
                            <a:gd name="T134" fmla="+- 0 1909 1828"/>
                            <a:gd name="T135" fmla="*/ 1909 h 917"/>
                            <a:gd name="T136" fmla="+- 0 9645 9005"/>
                            <a:gd name="T137" fmla="*/ T136 w 714"/>
                            <a:gd name="T138" fmla="+- 0 1875 1828"/>
                            <a:gd name="T139" fmla="*/ 1875 h 917"/>
                            <a:gd name="T140" fmla="+- 0 9601 9005"/>
                            <a:gd name="T141" fmla="*/ T140 w 714"/>
                            <a:gd name="T142" fmla="+- 0 1848 1828"/>
                            <a:gd name="T143" fmla="*/ 1848 h 917"/>
                            <a:gd name="T144" fmla="+- 0 9542 9005"/>
                            <a:gd name="T145" fmla="*/ T144 w 714"/>
                            <a:gd name="T146" fmla="+- 0 1832 1828"/>
                            <a:gd name="T147" fmla="*/ 1832 h 917"/>
                            <a:gd name="T148" fmla="+- 0 9507 9005"/>
                            <a:gd name="T149" fmla="*/ T148 w 714"/>
                            <a:gd name="T150" fmla="+- 0 1829 1828"/>
                            <a:gd name="T151" fmla="*/ 1829 h 917"/>
                            <a:gd name="T152" fmla="+- 0 9494 9005"/>
                            <a:gd name="T153" fmla="*/ T152 w 714"/>
                            <a:gd name="T154" fmla="+- 0 1828 1828"/>
                            <a:gd name="T155" fmla="*/ 1828 h 917"/>
                            <a:gd name="T156" fmla="+- 0 9472 9005"/>
                            <a:gd name="T157" fmla="*/ T156 w 714"/>
                            <a:gd name="T158" fmla="+- 0 1829 1828"/>
                            <a:gd name="T159" fmla="*/ 1829 h 917"/>
                            <a:gd name="T160" fmla="+- 0 9430 9005"/>
                            <a:gd name="T161" fmla="*/ T160 w 714"/>
                            <a:gd name="T162" fmla="+- 0 1837 1828"/>
                            <a:gd name="T163" fmla="*/ 1837 h 917"/>
                            <a:gd name="T164" fmla="+- 0 9392 9005"/>
                            <a:gd name="T165" fmla="*/ T164 w 714"/>
                            <a:gd name="T166" fmla="+- 0 1851 1828"/>
                            <a:gd name="T167" fmla="*/ 1851 h 917"/>
                            <a:gd name="T168" fmla="+- 0 9356 9005"/>
                            <a:gd name="T169" fmla="*/ T168 w 714"/>
                            <a:gd name="T170" fmla="+- 0 1872 1828"/>
                            <a:gd name="T171" fmla="*/ 1872 h 917"/>
                            <a:gd name="T172" fmla="+- 0 9323 9005"/>
                            <a:gd name="T173" fmla="*/ T172 w 714"/>
                            <a:gd name="T174" fmla="+- 0 1897 1828"/>
                            <a:gd name="T175" fmla="*/ 1897 h 917"/>
                            <a:gd name="T176" fmla="+- 0 9294 9005"/>
                            <a:gd name="T177" fmla="*/ T176 w 714"/>
                            <a:gd name="T178" fmla="+- 0 1927 1828"/>
                            <a:gd name="T179" fmla="*/ 1927 h 917"/>
                            <a:gd name="T180" fmla="+- 0 9268 9005"/>
                            <a:gd name="T181" fmla="*/ T180 w 714"/>
                            <a:gd name="T182" fmla="+- 0 1960 1828"/>
                            <a:gd name="T183" fmla="*/ 1960 h 917"/>
                            <a:gd name="T184" fmla="+- 0 9256 9005"/>
                            <a:gd name="T185" fmla="*/ T184 w 714"/>
                            <a:gd name="T186" fmla="+- 0 1977 1828"/>
                            <a:gd name="T187" fmla="*/ 1977 h 917"/>
                            <a:gd name="T188" fmla="+- 0 9245 9005"/>
                            <a:gd name="T189" fmla="*/ T188 w 714"/>
                            <a:gd name="T190" fmla="+- 0 1995 1828"/>
                            <a:gd name="T191" fmla="*/ 1995 h 9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14" h="917">
                              <a:moveTo>
                                <a:pt x="240" y="167"/>
                              </a:moveTo>
                              <a:lnTo>
                                <a:pt x="231" y="183"/>
                              </a:lnTo>
                              <a:lnTo>
                                <a:pt x="225" y="183"/>
                              </a:lnTo>
                              <a:lnTo>
                                <a:pt x="227" y="17"/>
                              </a:lnTo>
                              <a:lnTo>
                                <a:pt x="7" y="15"/>
                              </a:lnTo>
                              <a:lnTo>
                                <a:pt x="0" y="912"/>
                              </a:lnTo>
                              <a:lnTo>
                                <a:pt x="238" y="914"/>
                              </a:lnTo>
                              <a:lnTo>
                                <a:pt x="243" y="300"/>
                              </a:lnTo>
                              <a:lnTo>
                                <a:pt x="258" y="284"/>
                              </a:lnTo>
                              <a:lnTo>
                                <a:pt x="273" y="268"/>
                              </a:lnTo>
                              <a:lnTo>
                                <a:pt x="289" y="254"/>
                              </a:lnTo>
                              <a:lnTo>
                                <a:pt x="304" y="241"/>
                              </a:lnTo>
                              <a:lnTo>
                                <a:pt x="320" y="230"/>
                              </a:lnTo>
                              <a:lnTo>
                                <a:pt x="338" y="221"/>
                              </a:lnTo>
                              <a:lnTo>
                                <a:pt x="356" y="214"/>
                              </a:lnTo>
                              <a:lnTo>
                                <a:pt x="376" y="209"/>
                              </a:lnTo>
                              <a:lnTo>
                                <a:pt x="397" y="208"/>
                              </a:lnTo>
                              <a:lnTo>
                                <a:pt x="398" y="208"/>
                              </a:lnTo>
                              <a:lnTo>
                                <a:pt x="426" y="212"/>
                              </a:lnTo>
                              <a:lnTo>
                                <a:pt x="446" y="224"/>
                              </a:lnTo>
                              <a:lnTo>
                                <a:pt x="460" y="242"/>
                              </a:lnTo>
                              <a:lnTo>
                                <a:pt x="468" y="263"/>
                              </a:lnTo>
                              <a:lnTo>
                                <a:pt x="473" y="285"/>
                              </a:lnTo>
                              <a:lnTo>
                                <a:pt x="474" y="306"/>
                              </a:lnTo>
                              <a:lnTo>
                                <a:pt x="475" y="324"/>
                              </a:lnTo>
                              <a:lnTo>
                                <a:pt x="475" y="330"/>
                              </a:lnTo>
                              <a:lnTo>
                                <a:pt x="470" y="915"/>
                              </a:lnTo>
                              <a:lnTo>
                                <a:pt x="709" y="917"/>
                              </a:lnTo>
                              <a:lnTo>
                                <a:pt x="714" y="261"/>
                              </a:lnTo>
                              <a:lnTo>
                                <a:pt x="714" y="233"/>
                              </a:lnTo>
                              <a:lnTo>
                                <a:pt x="711" y="198"/>
                              </a:lnTo>
                              <a:lnTo>
                                <a:pt x="705" y="159"/>
                              </a:lnTo>
                              <a:lnTo>
                                <a:pt x="692" y="119"/>
                              </a:lnTo>
                              <a:lnTo>
                                <a:pt x="671" y="81"/>
                              </a:lnTo>
                              <a:lnTo>
                                <a:pt x="640" y="47"/>
                              </a:lnTo>
                              <a:lnTo>
                                <a:pt x="596" y="20"/>
                              </a:lnTo>
                              <a:lnTo>
                                <a:pt x="537" y="4"/>
                              </a:lnTo>
                              <a:lnTo>
                                <a:pt x="502" y="1"/>
                              </a:lnTo>
                              <a:lnTo>
                                <a:pt x="489" y="0"/>
                              </a:lnTo>
                              <a:lnTo>
                                <a:pt x="467" y="1"/>
                              </a:lnTo>
                              <a:lnTo>
                                <a:pt x="425" y="9"/>
                              </a:lnTo>
                              <a:lnTo>
                                <a:pt x="387" y="23"/>
                              </a:lnTo>
                              <a:lnTo>
                                <a:pt x="351" y="44"/>
                              </a:lnTo>
                              <a:lnTo>
                                <a:pt x="318" y="69"/>
                              </a:lnTo>
                              <a:lnTo>
                                <a:pt x="289" y="99"/>
                              </a:lnTo>
                              <a:lnTo>
                                <a:pt x="263" y="132"/>
                              </a:lnTo>
                              <a:lnTo>
                                <a:pt x="251" y="149"/>
                              </a:lnTo>
                              <a:lnTo>
                                <a:pt x="240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08"/>
                      <wps:cNvSpPr>
                        <a:spLocks/>
                      </wps:cNvSpPr>
                      <wps:spPr bwMode="auto">
                        <a:xfrm>
                          <a:off x="14469" y="4235"/>
                          <a:ext cx="1833" cy="1713"/>
                        </a:xfrm>
                        <a:custGeom>
                          <a:avLst/>
                          <a:gdLst>
                            <a:gd name="T0" fmla="+- 0 14834 14469"/>
                            <a:gd name="T1" fmla="*/ T0 w 1833"/>
                            <a:gd name="T2" fmla="+- 0 5418 4235"/>
                            <a:gd name="T3" fmla="*/ 5418 h 1713"/>
                            <a:gd name="T4" fmla="+- 0 14823 14469"/>
                            <a:gd name="T5" fmla="*/ T4 w 1833"/>
                            <a:gd name="T6" fmla="+- 0 5363 4235"/>
                            <a:gd name="T7" fmla="*/ 5363 h 1713"/>
                            <a:gd name="T8" fmla="+- 0 14833 14469"/>
                            <a:gd name="T9" fmla="*/ T8 w 1833"/>
                            <a:gd name="T10" fmla="+- 0 5310 4235"/>
                            <a:gd name="T11" fmla="*/ 5310 h 1713"/>
                            <a:gd name="T12" fmla="+- 0 14876 14469"/>
                            <a:gd name="T13" fmla="*/ T12 w 1833"/>
                            <a:gd name="T14" fmla="+- 0 5241 4235"/>
                            <a:gd name="T15" fmla="*/ 5241 h 1713"/>
                            <a:gd name="T16" fmla="+- 0 14938 14469"/>
                            <a:gd name="T17" fmla="*/ T16 w 1833"/>
                            <a:gd name="T18" fmla="+- 0 5185 4235"/>
                            <a:gd name="T19" fmla="*/ 5185 h 1713"/>
                            <a:gd name="T20" fmla="+- 0 15858 14469"/>
                            <a:gd name="T21" fmla="*/ T20 w 1833"/>
                            <a:gd name="T22" fmla="+- 0 4558 4235"/>
                            <a:gd name="T23" fmla="*/ 4558 h 1713"/>
                            <a:gd name="T24" fmla="+- 0 14777 14469"/>
                            <a:gd name="T25" fmla="*/ T24 w 1833"/>
                            <a:gd name="T26" fmla="+- 0 4822 4235"/>
                            <a:gd name="T27" fmla="*/ 4822 h 1713"/>
                            <a:gd name="T28" fmla="+- 0 14655 14469"/>
                            <a:gd name="T29" fmla="*/ T28 w 1833"/>
                            <a:gd name="T30" fmla="+- 0 4913 4235"/>
                            <a:gd name="T31" fmla="*/ 4913 h 1713"/>
                            <a:gd name="T32" fmla="+- 0 14550 14469"/>
                            <a:gd name="T33" fmla="*/ T32 w 1833"/>
                            <a:gd name="T34" fmla="+- 0 5031 4235"/>
                            <a:gd name="T35" fmla="*/ 5031 h 1713"/>
                            <a:gd name="T36" fmla="+- 0 14487 14469"/>
                            <a:gd name="T37" fmla="*/ T36 w 1833"/>
                            <a:gd name="T38" fmla="+- 0 5164 4235"/>
                            <a:gd name="T39" fmla="*/ 5164 h 1713"/>
                            <a:gd name="T40" fmla="+- 0 14469 14469"/>
                            <a:gd name="T41" fmla="*/ T40 w 1833"/>
                            <a:gd name="T42" fmla="+- 0 5286 4235"/>
                            <a:gd name="T43" fmla="*/ 5286 h 1713"/>
                            <a:gd name="T44" fmla="+- 0 14478 14469"/>
                            <a:gd name="T45" fmla="*/ T44 w 1833"/>
                            <a:gd name="T46" fmla="+- 0 5371 4235"/>
                            <a:gd name="T47" fmla="*/ 5371 h 1713"/>
                            <a:gd name="T48" fmla="+- 0 14520 14469"/>
                            <a:gd name="T49" fmla="*/ T48 w 1833"/>
                            <a:gd name="T50" fmla="+- 0 5507 4235"/>
                            <a:gd name="T51" fmla="*/ 5507 h 1713"/>
                            <a:gd name="T52" fmla="+- 0 14595 14469"/>
                            <a:gd name="T53" fmla="*/ T52 w 1833"/>
                            <a:gd name="T54" fmla="+- 0 5648 4235"/>
                            <a:gd name="T55" fmla="*/ 5648 h 1713"/>
                            <a:gd name="T56" fmla="+- 0 14682 14469"/>
                            <a:gd name="T57" fmla="*/ T56 w 1833"/>
                            <a:gd name="T58" fmla="+- 0 5763 4235"/>
                            <a:gd name="T59" fmla="*/ 5763 h 1713"/>
                            <a:gd name="T60" fmla="+- 0 14778 14469"/>
                            <a:gd name="T61" fmla="*/ T60 w 1833"/>
                            <a:gd name="T62" fmla="+- 0 5850 4235"/>
                            <a:gd name="T63" fmla="*/ 5850 h 1713"/>
                            <a:gd name="T64" fmla="+- 0 14901 14469"/>
                            <a:gd name="T65" fmla="*/ T64 w 1833"/>
                            <a:gd name="T66" fmla="+- 0 5919 4235"/>
                            <a:gd name="T67" fmla="*/ 5919 h 1713"/>
                            <a:gd name="T68" fmla="+- 0 15037 14469"/>
                            <a:gd name="T69" fmla="*/ T68 w 1833"/>
                            <a:gd name="T70" fmla="+- 0 5948 4235"/>
                            <a:gd name="T71" fmla="*/ 5948 h 1713"/>
                            <a:gd name="T72" fmla="+- 0 15075 14469"/>
                            <a:gd name="T73" fmla="*/ T72 w 1833"/>
                            <a:gd name="T74" fmla="+- 0 5947 4235"/>
                            <a:gd name="T75" fmla="*/ 5947 h 1713"/>
                            <a:gd name="T76" fmla="+- 0 15215 14469"/>
                            <a:gd name="T77" fmla="*/ T76 w 1833"/>
                            <a:gd name="T78" fmla="+- 0 5918 4235"/>
                            <a:gd name="T79" fmla="*/ 5918 h 1713"/>
                            <a:gd name="T80" fmla="+- 0 15331 14469"/>
                            <a:gd name="T81" fmla="*/ T80 w 1833"/>
                            <a:gd name="T82" fmla="+- 0 5865 4235"/>
                            <a:gd name="T83" fmla="*/ 5865 h 1713"/>
                            <a:gd name="T84" fmla="+- 0 16301 14469"/>
                            <a:gd name="T85" fmla="*/ T84 w 1833"/>
                            <a:gd name="T86" fmla="+- 0 5208 4235"/>
                            <a:gd name="T87" fmla="*/ 5208 h 1713"/>
                            <a:gd name="T88" fmla="+- 0 15207 14469"/>
                            <a:gd name="T89" fmla="*/ T88 w 1833"/>
                            <a:gd name="T90" fmla="+- 0 5492 4235"/>
                            <a:gd name="T91" fmla="*/ 5492 h 1713"/>
                            <a:gd name="T92" fmla="+- 0 15165 14469"/>
                            <a:gd name="T93" fmla="*/ T92 w 1833"/>
                            <a:gd name="T94" fmla="+- 0 5518 4235"/>
                            <a:gd name="T95" fmla="*/ 5518 h 1713"/>
                            <a:gd name="T96" fmla="+- 0 15126 14469"/>
                            <a:gd name="T97" fmla="*/ T96 w 1833"/>
                            <a:gd name="T98" fmla="+- 0 5539 4235"/>
                            <a:gd name="T99" fmla="*/ 5539 h 1713"/>
                            <a:gd name="T100" fmla="+- 0 15088 14469"/>
                            <a:gd name="T101" fmla="*/ T100 w 1833"/>
                            <a:gd name="T102" fmla="+- 0 5554 4235"/>
                            <a:gd name="T103" fmla="*/ 5554 h 1713"/>
                            <a:gd name="T104" fmla="+- 0 15053 14469"/>
                            <a:gd name="T105" fmla="*/ T104 w 1833"/>
                            <a:gd name="T106" fmla="+- 0 5564 4235"/>
                            <a:gd name="T107" fmla="*/ 5564 h 1713"/>
                            <a:gd name="T108" fmla="+- 0 15020 14469"/>
                            <a:gd name="T109" fmla="*/ T108 w 1833"/>
                            <a:gd name="T110" fmla="+- 0 5569 4235"/>
                            <a:gd name="T111" fmla="*/ 5569 h 1713"/>
                            <a:gd name="T112" fmla="+- 0 14984 14469"/>
                            <a:gd name="T113" fmla="*/ T112 w 1833"/>
                            <a:gd name="T114" fmla="+- 0 5567 4235"/>
                            <a:gd name="T115" fmla="*/ 5567 h 1713"/>
                            <a:gd name="T116" fmla="+- 0 14939 14469"/>
                            <a:gd name="T117" fmla="*/ T116 w 1833"/>
                            <a:gd name="T118" fmla="+- 0 5551 4235"/>
                            <a:gd name="T119" fmla="*/ 5551 h 1713"/>
                            <a:gd name="T120" fmla="+- 0 14905 14469"/>
                            <a:gd name="T121" fmla="*/ T120 w 1833"/>
                            <a:gd name="T122" fmla="+- 0 5527 4235"/>
                            <a:gd name="T123" fmla="*/ 5527 h 1713"/>
                            <a:gd name="T124" fmla="+- 0 14880 14469"/>
                            <a:gd name="T125" fmla="*/ T124 w 1833"/>
                            <a:gd name="T126" fmla="+- 0 5498 4235"/>
                            <a:gd name="T127" fmla="*/ 5498 h 1713"/>
                            <a:gd name="T128" fmla="+- 0 14864 14469"/>
                            <a:gd name="T129" fmla="*/ T128 w 1833"/>
                            <a:gd name="T130" fmla="+- 0 5475 4235"/>
                            <a:gd name="T131" fmla="*/ 5475 h 17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833" h="1713">
                              <a:moveTo>
                                <a:pt x="382" y="1221"/>
                              </a:moveTo>
                              <a:lnTo>
                                <a:pt x="365" y="1183"/>
                              </a:lnTo>
                              <a:lnTo>
                                <a:pt x="356" y="1146"/>
                              </a:lnTo>
                              <a:lnTo>
                                <a:pt x="354" y="1128"/>
                              </a:lnTo>
                              <a:lnTo>
                                <a:pt x="355" y="1110"/>
                              </a:lnTo>
                              <a:lnTo>
                                <a:pt x="364" y="1075"/>
                              </a:lnTo>
                              <a:lnTo>
                                <a:pt x="381" y="1041"/>
                              </a:lnTo>
                              <a:lnTo>
                                <a:pt x="407" y="1006"/>
                              </a:lnTo>
                              <a:lnTo>
                                <a:pt x="438" y="976"/>
                              </a:lnTo>
                              <a:lnTo>
                                <a:pt x="469" y="950"/>
                              </a:lnTo>
                              <a:lnTo>
                                <a:pt x="500" y="928"/>
                              </a:lnTo>
                              <a:lnTo>
                                <a:pt x="1389" y="323"/>
                              </a:lnTo>
                              <a:lnTo>
                                <a:pt x="1170" y="0"/>
                              </a:lnTo>
                              <a:lnTo>
                                <a:pt x="308" y="587"/>
                              </a:lnTo>
                              <a:lnTo>
                                <a:pt x="241" y="634"/>
                              </a:lnTo>
                              <a:lnTo>
                                <a:pt x="186" y="678"/>
                              </a:lnTo>
                              <a:lnTo>
                                <a:pt x="132" y="732"/>
                              </a:lnTo>
                              <a:lnTo>
                                <a:pt x="81" y="796"/>
                              </a:lnTo>
                              <a:lnTo>
                                <a:pt x="39" y="871"/>
                              </a:lnTo>
                              <a:lnTo>
                                <a:pt x="18" y="929"/>
                              </a:lnTo>
                              <a:lnTo>
                                <a:pt x="4" y="993"/>
                              </a:lnTo>
                              <a:lnTo>
                                <a:pt x="0" y="1051"/>
                              </a:lnTo>
                              <a:lnTo>
                                <a:pt x="0" y="1071"/>
                              </a:lnTo>
                              <a:lnTo>
                                <a:pt x="9" y="1136"/>
                              </a:lnTo>
                              <a:lnTo>
                                <a:pt x="26" y="1203"/>
                              </a:lnTo>
                              <a:lnTo>
                                <a:pt x="51" y="1272"/>
                              </a:lnTo>
                              <a:lnTo>
                                <a:pt x="84" y="1343"/>
                              </a:lnTo>
                              <a:lnTo>
                                <a:pt x="126" y="1413"/>
                              </a:lnTo>
                              <a:lnTo>
                                <a:pt x="169" y="1475"/>
                              </a:lnTo>
                              <a:lnTo>
                                <a:pt x="213" y="1528"/>
                              </a:lnTo>
                              <a:lnTo>
                                <a:pt x="260" y="1575"/>
                              </a:lnTo>
                              <a:lnTo>
                                <a:pt x="309" y="1615"/>
                              </a:lnTo>
                              <a:lnTo>
                                <a:pt x="360" y="1649"/>
                              </a:lnTo>
                              <a:lnTo>
                                <a:pt x="432" y="1684"/>
                              </a:lnTo>
                              <a:lnTo>
                                <a:pt x="508" y="1706"/>
                              </a:lnTo>
                              <a:lnTo>
                                <a:pt x="568" y="1713"/>
                              </a:lnTo>
                              <a:lnTo>
                                <a:pt x="581" y="1713"/>
                              </a:lnTo>
                              <a:lnTo>
                                <a:pt x="606" y="1712"/>
                              </a:lnTo>
                              <a:lnTo>
                                <a:pt x="678" y="1702"/>
                              </a:lnTo>
                              <a:lnTo>
                                <a:pt x="746" y="1683"/>
                              </a:lnTo>
                              <a:lnTo>
                                <a:pt x="808" y="1658"/>
                              </a:lnTo>
                              <a:lnTo>
                                <a:pt x="862" y="1630"/>
                              </a:lnTo>
                              <a:lnTo>
                                <a:pt x="921" y="1594"/>
                              </a:lnTo>
                              <a:lnTo>
                                <a:pt x="1832" y="973"/>
                              </a:lnTo>
                              <a:lnTo>
                                <a:pt x="1618" y="658"/>
                              </a:lnTo>
                              <a:lnTo>
                                <a:pt x="738" y="1257"/>
                              </a:lnTo>
                              <a:lnTo>
                                <a:pt x="717" y="1270"/>
                              </a:lnTo>
                              <a:lnTo>
                                <a:pt x="696" y="1283"/>
                              </a:lnTo>
                              <a:lnTo>
                                <a:pt x="676" y="1294"/>
                              </a:lnTo>
                              <a:lnTo>
                                <a:pt x="657" y="1304"/>
                              </a:lnTo>
                              <a:lnTo>
                                <a:pt x="638" y="1312"/>
                              </a:lnTo>
                              <a:lnTo>
                                <a:pt x="619" y="1319"/>
                              </a:lnTo>
                              <a:lnTo>
                                <a:pt x="601" y="1325"/>
                              </a:lnTo>
                              <a:lnTo>
                                <a:pt x="584" y="1329"/>
                              </a:lnTo>
                              <a:lnTo>
                                <a:pt x="567" y="1332"/>
                              </a:lnTo>
                              <a:lnTo>
                                <a:pt x="551" y="1334"/>
                              </a:lnTo>
                              <a:lnTo>
                                <a:pt x="542" y="1334"/>
                              </a:lnTo>
                              <a:lnTo>
                                <a:pt x="515" y="1332"/>
                              </a:lnTo>
                              <a:lnTo>
                                <a:pt x="491" y="1326"/>
                              </a:lnTo>
                              <a:lnTo>
                                <a:pt x="470" y="1316"/>
                              </a:lnTo>
                              <a:lnTo>
                                <a:pt x="452" y="1305"/>
                              </a:lnTo>
                              <a:lnTo>
                                <a:pt x="436" y="1292"/>
                              </a:lnTo>
                              <a:lnTo>
                                <a:pt x="422" y="1277"/>
                              </a:lnTo>
                              <a:lnTo>
                                <a:pt x="411" y="1263"/>
                              </a:lnTo>
                              <a:lnTo>
                                <a:pt x="401" y="1249"/>
                              </a:lnTo>
                              <a:lnTo>
                                <a:pt x="395" y="1240"/>
                              </a:lnTo>
                              <a:lnTo>
                                <a:pt x="382" y="12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09"/>
                      <wps:cNvSpPr>
                        <a:spLocks/>
                      </wps:cNvSpPr>
                      <wps:spPr bwMode="auto">
                        <a:xfrm>
                          <a:off x="15164" y="5547"/>
                          <a:ext cx="1797" cy="1373"/>
                        </a:xfrm>
                        <a:custGeom>
                          <a:avLst/>
                          <a:gdLst>
                            <a:gd name="T0" fmla="+- 0 16355 15164"/>
                            <a:gd name="T1" fmla="*/ T0 w 1797"/>
                            <a:gd name="T2" fmla="+- 0 6044 5547"/>
                            <a:gd name="T3" fmla="*/ 6044 h 1373"/>
                            <a:gd name="T4" fmla="+- 0 15164 15164"/>
                            <a:gd name="T5" fmla="*/ T4 w 1797"/>
                            <a:gd name="T6" fmla="+- 0 6559 5547"/>
                            <a:gd name="T7" fmla="*/ 6559 h 1373"/>
                            <a:gd name="T8" fmla="+- 0 15320 15164"/>
                            <a:gd name="T9" fmla="*/ T8 w 1797"/>
                            <a:gd name="T10" fmla="+- 0 6920 5547"/>
                            <a:gd name="T11" fmla="*/ 6920 h 1373"/>
                            <a:gd name="T12" fmla="+- 0 16511 15164"/>
                            <a:gd name="T13" fmla="*/ T12 w 1797"/>
                            <a:gd name="T14" fmla="+- 0 6405 5547"/>
                            <a:gd name="T15" fmla="*/ 6405 h 1373"/>
                            <a:gd name="T16" fmla="+- 0 16667 15164"/>
                            <a:gd name="T17" fmla="*/ T16 w 1797"/>
                            <a:gd name="T18" fmla="+- 0 6767 5547"/>
                            <a:gd name="T19" fmla="*/ 6767 h 1373"/>
                            <a:gd name="T20" fmla="+- 0 16961 15164"/>
                            <a:gd name="T21" fmla="*/ T20 w 1797"/>
                            <a:gd name="T22" fmla="+- 0 6640 5547"/>
                            <a:gd name="T23" fmla="*/ 6640 h 1373"/>
                            <a:gd name="T24" fmla="+- 0 16488 15164"/>
                            <a:gd name="T25" fmla="*/ T24 w 1797"/>
                            <a:gd name="T26" fmla="+- 0 5547 5547"/>
                            <a:gd name="T27" fmla="*/ 5547 h 1373"/>
                            <a:gd name="T28" fmla="+- 0 16195 15164"/>
                            <a:gd name="T29" fmla="*/ T28 w 1797"/>
                            <a:gd name="T30" fmla="+- 0 5674 5547"/>
                            <a:gd name="T31" fmla="*/ 5674 h 1373"/>
                            <a:gd name="T32" fmla="+- 0 16355 15164"/>
                            <a:gd name="T33" fmla="*/ T32 w 1797"/>
                            <a:gd name="T34" fmla="+- 0 6044 5547"/>
                            <a:gd name="T35" fmla="*/ 6044 h 13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797" h="1373">
                              <a:moveTo>
                                <a:pt x="1191" y="497"/>
                              </a:moveTo>
                              <a:lnTo>
                                <a:pt x="0" y="1012"/>
                              </a:lnTo>
                              <a:lnTo>
                                <a:pt x="156" y="1373"/>
                              </a:lnTo>
                              <a:lnTo>
                                <a:pt x="1347" y="858"/>
                              </a:lnTo>
                              <a:lnTo>
                                <a:pt x="1503" y="1220"/>
                              </a:lnTo>
                              <a:lnTo>
                                <a:pt x="1797" y="1093"/>
                              </a:lnTo>
                              <a:lnTo>
                                <a:pt x="1324" y="0"/>
                              </a:lnTo>
                              <a:lnTo>
                                <a:pt x="1031" y="127"/>
                              </a:lnTo>
                              <a:lnTo>
                                <a:pt x="1191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110"/>
                      <wps:cNvSpPr>
                        <a:spLocks/>
                      </wps:cNvSpPr>
                      <wps:spPr bwMode="auto">
                        <a:xfrm>
                          <a:off x="15628" y="7217"/>
                          <a:ext cx="1738" cy="1230"/>
                        </a:xfrm>
                        <a:custGeom>
                          <a:avLst/>
                          <a:gdLst>
                            <a:gd name="T0" fmla="+- 0 16902 15628"/>
                            <a:gd name="T1" fmla="*/ T0 w 1738"/>
                            <a:gd name="T2" fmla="+- 0 7674 7217"/>
                            <a:gd name="T3" fmla="*/ 7674 h 1230"/>
                            <a:gd name="T4" fmla="+- 0 15628 15628"/>
                            <a:gd name="T5" fmla="*/ T4 w 1738"/>
                            <a:gd name="T6" fmla="+- 0 7922 7217"/>
                            <a:gd name="T7" fmla="*/ 7922 h 1230"/>
                            <a:gd name="T8" fmla="+- 0 15703 15628"/>
                            <a:gd name="T9" fmla="*/ T8 w 1738"/>
                            <a:gd name="T10" fmla="+- 0 8307 7217"/>
                            <a:gd name="T11" fmla="*/ 8307 h 1230"/>
                            <a:gd name="T12" fmla="+- 0 16977 15628"/>
                            <a:gd name="T13" fmla="*/ T12 w 1738"/>
                            <a:gd name="T14" fmla="+- 0 8059 7217"/>
                            <a:gd name="T15" fmla="*/ 8059 h 1230"/>
                            <a:gd name="T16" fmla="+- 0 17052 15628"/>
                            <a:gd name="T17" fmla="*/ T16 w 1738"/>
                            <a:gd name="T18" fmla="+- 0 8447 7217"/>
                            <a:gd name="T19" fmla="*/ 8447 h 1230"/>
                            <a:gd name="T20" fmla="+- 0 17366 15628"/>
                            <a:gd name="T21" fmla="*/ T20 w 1738"/>
                            <a:gd name="T22" fmla="+- 0 8386 7217"/>
                            <a:gd name="T23" fmla="*/ 8386 h 1230"/>
                            <a:gd name="T24" fmla="+- 0 17139 15628"/>
                            <a:gd name="T25" fmla="*/ T24 w 1738"/>
                            <a:gd name="T26" fmla="+- 0 7217 7217"/>
                            <a:gd name="T27" fmla="*/ 7217 h 1230"/>
                            <a:gd name="T28" fmla="+- 0 16825 15628"/>
                            <a:gd name="T29" fmla="*/ T28 w 1738"/>
                            <a:gd name="T30" fmla="+- 0 7278 7217"/>
                            <a:gd name="T31" fmla="*/ 7278 h 1230"/>
                            <a:gd name="T32" fmla="+- 0 16902 15628"/>
                            <a:gd name="T33" fmla="*/ T32 w 1738"/>
                            <a:gd name="T34" fmla="+- 0 7674 7217"/>
                            <a:gd name="T35" fmla="*/ 7674 h 1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738" h="1230">
                              <a:moveTo>
                                <a:pt x="1274" y="457"/>
                              </a:moveTo>
                              <a:lnTo>
                                <a:pt x="0" y="705"/>
                              </a:lnTo>
                              <a:lnTo>
                                <a:pt x="75" y="1090"/>
                              </a:lnTo>
                              <a:lnTo>
                                <a:pt x="1349" y="842"/>
                              </a:lnTo>
                              <a:lnTo>
                                <a:pt x="1424" y="1230"/>
                              </a:lnTo>
                              <a:lnTo>
                                <a:pt x="1738" y="1169"/>
                              </a:lnTo>
                              <a:lnTo>
                                <a:pt x="1511" y="0"/>
                              </a:lnTo>
                              <a:lnTo>
                                <a:pt x="1197" y="61"/>
                              </a:lnTo>
                              <a:lnTo>
                                <a:pt x="1274" y="4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11"/>
                      <wps:cNvSpPr>
                        <a:spLocks/>
                      </wps:cNvSpPr>
                      <wps:spPr bwMode="auto">
                        <a:xfrm>
                          <a:off x="15785" y="8596"/>
                          <a:ext cx="1629" cy="1376"/>
                        </a:xfrm>
                        <a:custGeom>
                          <a:avLst/>
                          <a:gdLst>
                            <a:gd name="T0" fmla="+- 0 17396 15785"/>
                            <a:gd name="T1" fmla="*/ T0 w 1629"/>
                            <a:gd name="T2" fmla="+- 0 8596 8596"/>
                            <a:gd name="T3" fmla="*/ 8596 h 1376"/>
                            <a:gd name="T4" fmla="+- 0 16424 15785"/>
                            <a:gd name="T5" fmla="*/ T4 w 1629"/>
                            <a:gd name="T6" fmla="+- 0 9119 8596"/>
                            <a:gd name="T7" fmla="*/ 9119 h 1376"/>
                            <a:gd name="T8" fmla="+- 0 15785 15785"/>
                            <a:gd name="T9" fmla="*/ T8 w 1629"/>
                            <a:gd name="T10" fmla="+- 0 9128 8596"/>
                            <a:gd name="T11" fmla="*/ 9128 h 1376"/>
                            <a:gd name="T12" fmla="+- 0 15790 15785"/>
                            <a:gd name="T13" fmla="*/ T12 w 1629"/>
                            <a:gd name="T14" fmla="+- 0 9507 8596"/>
                            <a:gd name="T15" fmla="*/ 9507 h 1376"/>
                            <a:gd name="T16" fmla="+- 0 16442 15785"/>
                            <a:gd name="T17" fmla="*/ T16 w 1629"/>
                            <a:gd name="T18" fmla="+- 0 9499 8596"/>
                            <a:gd name="T19" fmla="*/ 9499 h 1376"/>
                            <a:gd name="T20" fmla="+- 0 17414 15785"/>
                            <a:gd name="T21" fmla="*/ T20 w 1629"/>
                            <a:gd name="T22" fmla="+- 0 9972 8596"/>
                            <a:gd name="T23" fmla="*/ 9972 h 1376"/>
                            <a:gd name="T24" fmla="+- 0 17409 15785"/>
                            <a:gd name="T25" fmla="*/ T24 w 1629"/>
                            <a:gd name="T26" fmla="+- 0 9569 8596"/>
                            <a:gd name="T27" fmla="*/ 9569 h 1376"/>
                            <a:gd name="T28" fmla="+- 0 16998 15785"/>
                            <a:gd name="T29" fmla="*/ T28 w 1629"/>
                            <a:gd name="T30" fmla="+- 0 9378 8596"/>
                            <a:gd name="T31" fmla="*/ 9378 h 1376"/>
                            <a:gd name="T32" fmla="+- 0 16975 15785"/>
                            <a:gd name="T33" fmla="*/ T32 w 1629"/>
                            <a:gd name="T34" fmla="+- 0 9368 8596"/>
                            <a:gd name="T35" fmla="*/ 9368 h 1376"/>
                            <a:gd name="T36" fmla="+- 0 16955 15785"/>
                            <a:gd name="T37" fmla="*/ T36 w 1629"/>
                            <a:gd name="T38" fmla="+- 0 9359 8596"/>
                            <a:gd name="T39" fmla="*/ 9359 h 1376"/>
                            <a:gd name="T40" fmla="+- 0 16937 15785"/>
                            <a:gd name="T41" fmla="*/ T40 w 1629"/>
                            <a:gd name="T42" fmla="+- 0 9350 8596"/>
                            <a:gd name="T43" fmla="*/ 9350 h 1376"/>
                            <a:gd name="T44" fmla="+- 0 16922 15785"/>
                            <a:gd name="T45" fmla="*/ T44 w 1629"/>
                            <a:gd name="T46" fmla="+- 0 9343 8596"/>
                            <a:gd name="T47" fmla="*/ 9343 h 1376"/>
                            <a:gd name="T48" fmla="+- 0 16911 15785"/>
                            <a:gd name="T49" fmla="*/ T48 w 1629"/>
                            <a:gd name="T50" fmla="+- 0 9338 8596"/>
                            <a:gd name="T51" fmla="*/ 9338 h 1376"/>
                            <a:gd name="T52" fmla="+- 0 16891 15785"/>
                            <a:gd name="T53" fmla="*/ T52 w 1629"/>
                            <a:gd name="T54" fmla="+- 0 9329 8596"/>
                            <a:gd name="T55" fmla="*/ 9329 h 1376"/>
                            <a:gd name="T56" fmla="+- 0 16874 15785"/>
                            <a:gd name="T57" fmla="*/ T56 w 1629"/>
                            <a:gd name="T58" fmla="+- 0 9321 8596"/>
                            <a:gd name="T59" fmla="*/ 9321 h 1376"/>
                            <a:gd name="T60" fmla="+- 0 16857 15785"/>
                            <a:gd name="T61" fmla="*/ T60 w 1629"/>
                            <a:gd name="T62" fmla="+- 0 9313 8596"/>
                            <a:gd name="T63" fmla="*/ 9313 h 1376"/>
                            <a:gd name="T64" fmla="+- 0 16840 15785"/>
                            <a:gd name="T65" fmla="*/ T64 w 1629"/>
                            <a:gd name="T66" fmla="+- 0 9305 8596"/>
                            <a:gd name="T67" fmla="*/ 9305 h 1376"/>
                            <a:gd name="T68" fmla="+- 0 16824 15785"/>
                            <a:gd name="T69" fmla="*/ T68 w 1629"/>
                            <a:gd name="T70" fmla="+- 0 9298 8596"/>
                            <a:gd name="T71" fmla="*/ 9298 h 1376"/>
                            <a:gd name="T72" fmla="+- 0 16840 15785"/>
                            <a:gd name="T73" fmla="*/ T72 w 1629"/>
                            <a:gd name="T74" fmla="+- 0 9291 8596"/>
                            <a:gd name="T75" fmla="*/ 9291 h 1376"/>
                            <a:gd name="T76" fmla="+- 0 16859 15785"/>
                            <a:gd name="T77" fmla="*/ T76 w 1629"/>
                            <a:gd name="T78" fmla="+- 0 9282 8596"/>
                            <a:gd name="T79" fmla="*/ 9282 h 1376"/>
                            <a:gd name="T80" fmla="+- 0 16880 15785"/>
                            <a:gd name="T81" fmla="*/ T80 w 1629"/>
                            <a:gd name="T82" fmla="+- 0 9272 8596"/>
                            <a:gd name="T83" fmla="*/ 9272 h 1376"/>
                            <a:gd name="T84" fmla="+- 0 16901 15785"/>
                            <a:gd name="T85" fmla="*/ T84 w 1629"/>
                            <a:gd name="T86" fmla="+- 0 9262 8596"/>
                            <a:gd name="T87" fmla="*/ 9262 h 1376"/>
                            <a:gd name="T88" fmla="+- 0 16923 15785"/>
                            <a:gd name="T89" fmla="*/ T88 w 1629"/>
                            <a:gd name="T90" fmla="+- 0 9251 8596"/>
                            <a:gd name="T91" fmla="*/ 9251 h 1376"/>
                            <a:gd name="T92" fmla="+- 0 16943 15785"/>
                            <a:gd name="T93" fmla="*/ T92 w 1629"/>
                            <a:gd name="T94" fmla="+- 0 9241 8596"/>
                            <a:gd name="T95" fmla="*/ 9241 h 1376"/>
                            <a:gd name="T96" fmla="+- 0 16963 15785"/>
                            <a:gd name="T97" fmla="*/ T96 w 1629"/>
                            <a:gd name="T98" fmla="+- 0 9232 8596"/>
                            <a:gd name="T99" fmla="*/ 9232 h 1376"/>
                            <a:gd name="T100" fmla="+- 0 16993 15785"/>
                            <a:gd name="T101" fmla="*/ T100 w 1629"/>
                            <a:gd name="T102" fmla="+- 0 9217 8596"/>
                            <a:gd name="T103" fmla="*/ 9217 h 1376"/>
                            <a:gd name="T104" fmla="+- 0 17401 15785"/>
                            <a:gd name="T105" fmla="*/ T104 w 1629"/>
                            <a:gd name="T106" fmla="+- 0 9003 8596"/>
                            <a:gd name="T107" fmla="*/ 9003 h 1376"/>
                            <a:gd name="T108" fmla="+- 0 17396 15785"/>
                            <a:gd name="T109" fmla="*/ T108 w 1629"/>
                            <a:gd name="T110" fmla="+- 0 8596 8596"/>
                            <a:gd name="T111" fmla="*/ 8596 h 13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629" h="1376">
                              <a:moveTo>
                                <a:pt x="1611" y="0"/>
                              </a:moveTo>
                              <a:lnTo>
                                <a:pt x="639" y="523"/>
                              </a:lnTo>
                              <a:lnTo>
                                <a:pt x="0" y="532"/>
                              </a:lnTo>
                              <a:lnTo>
                                <a:pt x="5" y="911"/>
                              </a:lnTo>
                              <a:lnTo>
                                <a:pt x="657" y="903"/>
                              </a:lnTo>
                              <a:lnTo>
                                <a:pt x="1629" y="1376"/>
                              </a:lnTo>
                              <a:lnTo>
                                <a:pt x="1624" y="973"/>
                              </a:lnTo>
                              <a:lnTo>
                                <a:pt x="1213" y="782"/>
                              </a:lnTo>
                              <a:lnTo>
                                <a:pt x="1190" y="772"/>
                              </a:lnTo>
                              <a:lnTo>
                                <a:pt x="1170" y="763"/>
                              </a:lnTo>
                              <a:lnTo>
                                <a:pt x="1152" y="754"/>
                              </a:lnTo>
                              <a:lnTo>
                                <a:pt x="1137" y="747"/>
                              </a:lnTo>
                              <a:lnTo>
                                <a:pt x="1126" y="742"/>
                              </a:lnTo>
                              <a:lnTo>
                                <a:pt x="1106" y="733"/>
                              </a:lnTo>
                              <a:lnTo>
                                <a:pt x="1089" y="725"/>
                              </a:lnTo>
                              <a:lnTo>
                                <a:pt x="1072" y="717"/>
                              </a:lnTo>
                              <a:lnTo>
                                <a:pt x="1055" y="709"/>
                              </a:lnTo>
                              <a:lnTo>
                                <a:pt x="1039" y="702"/>
                              </a:lnTo>
                              <a:lnTo>
                                <a:pt x="1055" y="695"/>
                              </a:lnTo>
                              <a:lnTo>
                                <a:pt x="1074" y="686"/>
                              </a:lnTo>
                              <a:lnTo>
                                <a:pt x="1095" y="676"/>
                              </a:lnTo>
                              <a:lnTo>
                                <a:pt x="1116" y="666"/>
                              </a:lnTo>
                              <a:lnTo>
                                <a:pt x="1138" y="655"/>
                              </a:lnTo>
                              <a:lnTo>
                                <a:pt x="1158" y="645"/>
                              </a:lnTo>
                              <a:lnTo>
                                <a:pt x="1178" y="636"/>
                              </a:lnTo>
                              <a:lnTo>
                                <a:pt x="1208" y="621"/>
                              </a:lnTo>
                              <a:lnTo>
                                <a:pt x="1616" y="407"/>
                              </a:lnTo>
                              <a:lnTo>
                                <a:pt x="1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12"/>
                      <wps:cNvSpPr>
                        <a:spLocks/>
                      </wps:cNvSpPr>
                      <wps:spPr bwMode="auto">
                        <a:xfrm>
                          <a:off x="15603" y="10002"/>
                          <a:ext cx="1773" cy="1120"/>
                        </a:xfrm>
                        <a:custGeom>
                          <a:avLst/>
                          <a:gdLst>
                            <a:gd name="T0" fmla="+- 0 15603 15603"/>
                            <a:gd name="T1" fmla="*/ T0 w 1773"/>
                            <a:gd name="T2" fmla="+- 0 11068 10002"/>
                            <a:gd name="T3" fmla="*/ 11068 h 1120"/>
                            <a:gd name="T4" fmla="+- 0 15925 15603"/>
                            <a:gd name="T5" fmla="*/ T4 w 1773"/>
                            <a:gd name="T6" fmla="+- 0 11121 10002"/>
                            <a:gd name="T7" fmla="*/ 11121 h 1120"/>
                            <a:gd name="T8" fmla="+- 0 16039 15603"/>
                            <a:gd name="T9" fmla="*/ T8 w 1773"/>
                            <a:gd name="T10" fmla="+- 0 10434 10002"/>
                            <a:gd name="T11" fmla="*/ 10434 h 1120"/>
                            <a:gd name="T12" fmla="+- 0 17313 15603"/>
                            <a:gd name="T13" fmla="*/ T12 w 1773"/>
                            <a:gd name="T14" fmla="+- 0 10647 10002"/>
                            <a:gd name="T15" fmla="*/ 10647 h 1120"/>
                            <a:gd name="T16" fmla="+- 0 17376 15603"/>
                            <a:gd name="T17" fmla="*/ T16 w 1773"/>
                            <a:gd name="T18" fmla="+- 0 10268 10002"/>
                            <a:gd name="T19" fmla="*/ 10268 h 1120"/>
                            <a:gd name="T20" fmla="+- 0 15780 15603"/>
                            <a:gd name="T21" fmla="*/ T20 w 1773"/>
                            <a:gd name="T22" fmla="+- 0 10002 10002"/>
                            <a:gd name="T23" fmla="*/ 10002 h 1120"/>
                            <a:gd name="T24" fmla="+- 0 15603 15603"/>
                            <a:gd name="T25" fmla="*/ T24 w 1773"/>
                            <a:gd name="T26" fmla="+- 0 11068 10002"/>
                            <a:gd name="T27" fmla="*/ 11068 h 1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773" h="1120">
                              <a:moveTo>
                                <a:pt x="0" y="1066"/>
                              </a:moveTo>
                              <a:lnTo>
                                <a:pt x="322" y="1119"/>
                              </a:lnTo>
                              <a:lnTo>
                                <a:pt x="436" y="432"/>
                              </a:lnTo>
                              <a:lnTo>
                                <a:pt x="1710" y="645"/>
                              </a:lnTo>
                              <a:lnTo>
                                <a:pt x="1773" y="266"/>
                              </a:lnTo>
                              <a:lnTo>
                                <a:pt x="177" y="0"/>
                              </a:lnTo>
                              <a:lnTo>
                                <a:pt x="0" y="10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113"/>
                      <wps:cNvSpPr>
                        <a:spLocks/>
                      </wps:cNvSpPr>
                      <wps:spPr bwMode="auto">
                        <a:xfrm>
                          <a:off x="15191" y="11155"/>
                          <a:ext cx="1908" cy="1576"/>
                        </a:xfrm>
                        <a:custGeom>
                          <a:avLst/>
                          <a:gdLst>
                            <a:gd name="T0" fmla="+- 0 16429 15191"/>
                            <a:gd name="T1" fmla="*/ T0 w 1908"/>
                            <a:gd name="T2" fmla="+- 0 12623 11155"/>
                            <a:gd name="T3" fmla="*/ 12623 h 1576"/>
                            <a:gd name="T4" fmla="+- 0 16730 15191"/>
                            <a:gd name="T5" fmla="*/ T4 w 1908"/>
                            <a:gd name="T6" fmla="+- 0 12731 11155"/>
                            <a:gd name="T7" fmla="*/ 12731 h 1576"/>
                            <a:gd name="T8" fmla="+- 0 17100 15191"/>
                            <a:gd name="T9" fmla="*/ T8 w 1908"/>
                            <a:gd name="T10" fmla="+- 0 11702 11155"/>
                            <a:gd name="T11" fmla="*/ 11702 h 1576"/>
                            <a:gd name="T12" fmla="+- 0 15577 15191"/>
                            <a:gd name="T13" fmla="*/ T12 w 1908"/>
                            <a:gd name="T14" fmla="+- 0 11155 11155"/>
                            <a:gd name="T15" fmla="*/ 11155 h 1576"/>
                            <a:gd name="T16" fmla="+- 0 15191 15191"/>
                            <a:gd name="T17" fmla="*/ T16 w 1908"/>
                            <a:gd name="T18" fmla="+- 0 12232 11155"/>
                            <a:gd name="T19" fmla="*/ 12232 h 1576"/>
                            <a:gd name="T20" fmla="+- 0 15498 15191"/>
                            <a:gd name="T21" fmla="*/ T20 w 1908"/>
                            <a:gd name="T22" fmla="+- 0 12342 11155"/>
                            <a:gd name="T23" fmla="*/ 12342 h 1576"/>
                            <a:gd name="T24" fmla="+- 0 15756 15191"/>
                            <a:gd name="T25" fmla="*/ T24 w 1908"/>
                            <a:gd name="T26" fmla="+- 0 11623 11155"/>
                            <a:gd name="T27" fmla="*/ 11623 h 1576"/>
                            <a:gd name="T28" fmla="+- 0 16080 15191"/>
                            <a:gd name="T29" fmla="*/ T28 w 1908"/>
                            <a:gd name="T30" fmla="+- 0 11739 11155"/>
                            <a:gd name="T31" fmla="*/ 11739 h 1576"/>
                            <a:gd name="T32" fmla="+- 0 15915 15191"/>
                            <a:gd name="T33" fmla="*/ T32 w 1908"/>
                            <a:gd name="T34" fmla="+- 0 12200 11155"/>
                            <a:gd name="T35" fmla="*/ 12200 h 1576"/>
                            <a:gd name="T36" fmla="+- 0 16216 15191"/>
                            <a:gd name="T37" fmla="*/ T36 w 1908"/>
                            <a:gd name="T38" fmla="+- 0 12308 11155"/>
                            <a:gd name="T39" fmla="*/ 12308 h 1576"/>
                            <a:gd name="T40" fmla="+- 0 16383 15191"/>
                            <a:gd name="T41" fmla="*/ T40 w 1908"/>
                            <a:gd name="T42" fmla="+- 0 11843 11155"/>
                            <a:gd name="T43" fmla="*/ 11843 h 1576"/>
                            <a:gd name="T44" fmla="+- 0 16672 15191"/>
                            <a:gd name="T45" fmla="*/ T44 w 1908"/>
                            <a:gd name="T46" fmla="+- 0 11947 11155"/>
                            <a:gd name="T47" fmla="*/ 11947 h 1576"/>
                            <a:gd name="T48" fmla="+- 0 16429 15191"/>
                            <a:gd name="T49" fmla="*/ T48 w 1908"/>
                            <a:gd name="T50" fmla="+- 0 12623 11155"/>
                            <a:gd name="T51" fmla="*/ 12623 h 15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908" h="1576">
                              <a:moveTo>
                                <a:pt x="1238" y="1468"/>
                              </a:moveTo>
                              <a:lnTo>
                                <a:pt x="1539" y="1576"/>
                              </a:lnTo>
                              <a:lnTo>
                                <a:pt x="1909" y="547"/>
                              </a:lnTo>
                              <a:lnTo>
                                <a:pt x="386" y="0"/>
                              </a:lnTo>
                              <a:lnTo>
                                <a:pt x="0" y="1077"/>
                              </a:lnTo>
                              <a:lnTo>
                                <a:pt x="307" y="1187"/>
                              </a:lnTo>
                              <a:lnTo>
                                <a:pt x="565" y="468"/>
                              </a:lnTo>
                              <a:lnTo>
                                <a:pt x="889" y="584"/>
                              </a:lnTo>
                              <a:lnTo>
                                <a:pt x="724" y="1045"/>
                              </a:lnTo>
                              <a:lnTo>
                                <a:pt x="1025" y="1153"/>
                              </a:lnTo>
                              <a:lnTo>
                                <a:pt x="1192" y="688"/>
                              </a:lnTo>
                              <a:lnTo>
                                <a:pt x="1481" y="792"/>
                              </a:lnTo>
                              <a:lnTo>
                                <a:pt x="1238" y="14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14"/>
                      <wps:cNvSpPr>
                        <a:spLocks/>
                      </wps:cNvSpPr>
                      <wps:spPr bwMode="auto">
                        <a:xfrm>
                          <a:off x="14540" y="13466"/>
                          <a:ext cx="1148" cy="1611"/>
                        </a:xfrm>
                        <a:custGeom>
                          <a:avLst/>
                          <a:gdLst>
                            <a:gd name="T0" fmla="+- 0 15669 14540"/>
                            <a:gd name="T1" fmla="*/ T0 w 1148"/>
                            <a:gd name="T2" fmla="+- 0 13939 13466"/>
                            <a:gd name="T3" fmla="*/ 13939 h 1611"/>
                            <a:gd name="T4" fmla="+- 0 15688 14540"/>
                            <a:gd name="T5" fmla="*/ T4 w 1148"/>
                            <a:gd name="T6" fmla="+- 0 13945 13466"/>
                            <a:gd name="T7" fmla="*/ 13945 h 1611"/>
                            <a:gd name="T8" fmla="+- 0 15672 14540"/>
                            <a:gd name="T9" fmla="*/ T8 w 1148"/>
                            <a:gd name="T10" fmla="+- 0 13495 13466"/>
                            <a:gd name="T11" fmla="*/ 13495 h 1611"/>
                            <a:gd name="T12" fmla="+- 0 15660 14540"/>
                            <a:gd name="T13" fmla="*/ T12 w 1148"/>
                            <a:gd name="T14" fmla="+- 0 13481 13466"/>
                            <a:gd name="T15" fmla="*/ 13481 h 1611"/>
                            <a:gd name="T16" fmla="+- 0 15650 14540"/>
                            <a:gd name="T17" fmla="*/ T16 w 1148"/>
                            <a:gd name="T18" fmla="+- 0 13466 13466"/>
                            <a:gd name="T19" fmla="*/ 13466 h 1611"/>
                            <a:gd name="T20" fmla="+- 0 15649 14540"/>
                            <a:gd name="T21" fmla="*/ T20 w 1148"/>
                            <a:gd name="T22" fmla="+- 0 13931 13466"/>
                            <a:gd name="T23" fmla="*/ 13931 h 1611"/>
                            <a:gd name="T24" fmla="+- 0 15669 14540"/>
                            <a:gd name="T25" fmla="*/ T24 w 1148"/>
                            <a:gd name="T26" fmla="+- 0 13939 13466"/>
                            <a:gd name="T27" fmla="*/ 13939 h 16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148" h="1611">
                              <a:moveTo>
                                <a:pt x="1129" y="473"/>
                              </a:moveTo>
                              <a:lnTo>
                                <a:pt x="1148" y="479"/>
                              </a:lnTo>
                              <a:lnTo>
                                <a:pt x="1132" y="29"/>
                              </a:lnTo>
                              <a:lnTo>
                                <a:pt x="1120" y="15"/>
                              </a:lnTo>
                              <a:lnTo>
                                <a:pt x="1110" y="0"/>
                              </a:lnTo>
                              <a:lnTo>
                                <a:pt x="1109" y="465"/>
                              </a:lnTo>
                              <a:lnTo>
                                <a:pt x="1129" y="4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15"/>
                      <wps:cNvSpPr>
                        <a:spLocks/>
                      </wps:cNvSpPr>
                      <wps:spPr bwMode="auto">
                        <a:xfrm>
                          <a:off x="14540" y="13466"/>
                          <a:ext cx="1148" cy="1611"/>
                        </a:xfrm>
                        <a:custGeom>
                          <a:avLst/>
                          <a:gdLst>
                            <a:gd name="T0" fmla="+- 0 15323 14540"/>
                            <a:gd name="T1" fmla="*/ T0 w 1148"/>
                            <a:gd name="T2" fmla="+- 0 13439 13466"/>
                            <a:gd name="T3" fmla="*/ 13439 h 1611"/>
                            <a:gd name="T4" fmla="+- 0 15317 14540"/>
                            <a:gd name="T5" fmla="*/ T4 w 1148"/>
                            <a:gd name="T6" fmla="+- 0 13497 13466"/>
                            <a:gd name="T7" fmla="*/ 13497 h 1611"/>
                            <a:gd name="T8" fmla="+- 0 15318 14540"/>
                            <a:gd name="T9" fmla="*/ T8 w 1148"/>
                            <a:gd name="T10" fmla="+- 0 13553 13466"/>
                            <a:gd name="T11" fmla="*/ 13553 h 1611"/>
                            <a:gd name="T12" fmla="+- 0 15326 14540"/>
                            <a:gd name="T13" fmla="*/ T12 w 1148"/>
                            <a:gd name="T14" fmla="+- 0 13606 13466"/>
                            <a:gd name="T15" fmla="*/ 13606 h 1611"/>
                            <a:gd name="T16" fmla="+- 0 15341 14540"/>
                            <a:gd name="T17" fmla="*/ T16 w 1148"/>
                            <a:gd name="T18" fmla="+- 0 13656 13466"/>
                            <a:gd name="T19" fmla="*/ 13656 h 1611"/>
                            <a:gd name="T20" fmla="+- 0 15363 14540"/>
                            <a:gd name="T21" fmla="*/ T20 w 1148"/>
                            <a:gd name="T22" fmla="+- 0 13703 13466"/>
                            <a:gd name="T23" fmla="*/ 13703 h 1611"/>
                            <a:gd name="T24" fmla="+- 0 15392 14540"/>
                            <a:gd name="T25" fmla="*/ T24 w 1148"/>
                            <a:gd name="T26" fmla="+- 0 13747 13466"/>
                            <a:gd name="T27" fmla="*/ 13747 h 1611"/>
                            <a:gd name="T28" fmla="+- 0 15428 14540"/>
                            <a:gd name="T29" fmla="*/ T28 w 1148"/>
                            <a:gd name="T30" fmla="+- 0 13789 13466"/>
                            <a:gd name="T31" fmla="*/ 13789 h 1611"/>
                            <a:gd name="T32" fmla="+- 0 15471 14540"/>
                            <a:gd name="T33" fmla="*/ T32 w 1148"/>
                            <a:gd name="T34" fmla="+- 0 13828 13466"/>
                            <a:gd name="T35" fmla="*/ 13828 h 1611"/>
                            <a:gd name="T36" fmla="+- 0 15522 14540"/>
                            <a:gd name="T37" fmla="*/ T36 w 1148"/>
                            <a:gd name="T38" fmla="+- 0 13865 13466"/>
                            <a:gd name="T39" fmla="*/ 13865 h 1611"/>
                            <a:gd name="T40" fmla="+- 0 15570 14540"/>
                            <a:gd name="T41" fmla="*/ T40 w 1148"/>
                            <a:gd name="T42" fmla="+- 0 13894 13466"/>
                            <a:gd name="T43" fmla="*/ 13894 h 1611"/>
                            <a:gd name="T44" fmla="+- 0 15610 14540"/>
                            <a:gd name="T45" fmla="*/ T44 w 1148"/>
                            <a:gd name="T46" fmla="+- 0 13914 13466"/>
                            <a:gd name="T47" fmla="*/ 13914 h 1611"/>
                            <a:gd name="T48" fmla="+- 0 15649 14540"/>
                            <a:gd name="T49" fmla="*/ T48 w 1148"/>
                            <a:gd name="T50" fmla="+- 0 13931 13466"/>
                            <a:gd name="T51" fmla="*/ 13931 h 1611"/>
                            <a:gd name="T52" fmla="+- 0 15641 14540"/>
                            <a:gd name="T53" fmla="*/ T52 w 1148"/>
                            <a:gd name="T54" fmla="+- 0 13450 13466"/>
                            <a:gd name="T55" fmla="*/ 13450 h 1611"/>
                            <a:gd name="T56" fmla="+- 0 15632 14540"/>
                            <a:gd name="T57" fmla="*/ T56 w 1148"/>
                            <a:gd name="T58" fmla="+- 0 13413 13466"/>
                            <a:gd name="T59" fmla="*/ 13413 h 1611"/>
                            <a:gd name="T60" fmla="+- 0 15633 14540"/>
                            <a:gd name="T61" fmla="*/ T60 w 1148"/>
                            <a:gd name="T62" fmla="+- 0 13369 13466"/>
                            <a:gd name="T63" fmla="*/ 13369 h 1611"/>
                            <a:gd name="T64" fmla="+- 0 15643 14540"/>
                            <a:gd name="T65" fmla="*/ T64 w 1148"/>
                            <a:gd name="T66" fmla="+- 0 13326 13466"/>
                            <a:gd name="T67" fmla="*/ 13326 h 1611"/>
                            <a:gd name="T68" fmla="+- 0 15667 14540"/>
                            <a:gd name="T69" fmla="*/ T68 w 1148"/>
                            <a:gd name="T70" fmla="+- 0 13275 13466"/>
                            <a:gd name="T71" fmla="*/ 13275 h 1611"/>
                            <a:gd name="T72" fmla="+- 0 15687 14540"/>
                            <a:gd name="T73" fmla="*/ T72 w 1148"/>
                            <a:gd name="T74" fmla="+- 0 13238 13466"/>
                            <a:gd name="T75" fmla="*/ 13238 h 1611"/>
                            <a:gd name="T76" fmla="+- 0 15716 14540"/>
                            <a:gd name="T77" fmla="*/ T76 w 1148"/>
                            <a:gd name="T78" fmla="+- 0 13188 13466"/>
                            <a:gd name="T79" fmla="*/ 13188 h 1611"/>
                            <a:gd name="T80" fmla="+- 0 15751 14540"/>
                            <a:gd name="T81" fmla="*/ T80 w 1148"/>
                            <a:gd name="T82" fmla="+- 0 13129 13466"/>
                            <a:gd name="T83" fmla="*/ 13129 h 1611"/>
                            <a:gd name="T84" fmla="+- 0 16084 14540"/>
                            <a:gd name="T85" fmla="*/ T84 w 1148"/>
                            <a:gd name="T86" fmla="+- 0 13370 13466"/>
                            <a:gd name="T87" fmla="*/ 13370 h 1611"/>
                            <a:gd name="T88" fmla="+- 0 16051 14540"/>
                            <a:gd name="T89" fmla="*/ T88 w 1148"/>
                            <a:gd name="T90" fmla="+- 0 13424 13466"/>
                            <a:gd name="T91" fmla="*/ 13424 h 1611"/>
                            <a:gd name="T92" fmla="+- 0 16025 14540"/>
                            <a:gd name="T93" fmla="*/ T92 w 1148"/>
                            <a:gd name="T94" fmla="+- 0 13466 13466"/>
                            <a:gd name="T95" fmla="*/ 13466 h 1611"/>
                            <a:gd name="T96" fmla="+- 0 16005 14540"/>
                            <a:gd name="T97" fmla="*/ T96 w 1148"/>
                            <a:gd name="T98" fmla="+- 0 13498 13466"/>
                            <a:gd name="T99" fmla="*/ 13498 h 1611"/>
                            <a:gd name="T100" fmla="+- 0 15979 14540"/>
                            <a:gd name="T101" fmla="*/ T100 w 1148"/>
                            <a:gd name="T102" fmla="+- 0 13532 13466"/>
                            <a:gd name="T103" fmla="*/ 13532 h 1611"/>
                            <a:gd name="T104" fmla="+- 0 15949 14540"/>
                            <a:gd name="T105" fmla="*/ T104 w 1148"/>
                            <a:gd name="T106" fmla="+- 0 13561 13466"/>
                            <a:gd name="T107" fmla="*/ 13561 h 1611"/>
                            <a:gd name="T108" fmla="+- 0 15913 14540"/>
                            <a:gd name="T109" fmla="*/ T108 w 1148"/>
                            <a:gd name="T110" fmla="+- 0 13583 13466"/>
                            <a:gd name="T111" fmla="*/ 13583 h 1611"/>
                            <a:gd name="T112" fmla="+- 0 15875 14540"/>
                            <a:gd name="T113" fmla="*/ T112 w 1148"/>
                            <a:gd name="T114" fmla="+- 0 13592 13466"/>
                            <a:gd name="T115" fmla="*/ 13592 h 1611"/>
                            <a:gd name="T116" fmla="+- 0 15851 14540"/>
                            <a:gd name="T117" fmla="*/ T116 w 1148"/>
                            <a:gd name="T118" fmla="+- 0 13591 13466"/>
                            <a:gd name="T119" fmla="*/ 13591 h 1611"/>
                            <a:gd name="T120" fmla="+- 0 15815 14540"/>
                            <a:gd name="T121" fmla="*/ T120 w 1148"/>
                            <a:gd name="T122" fmla="+- 0 13583 13466"/>
                            <a:gd name="T123" fmla="*/ 13583 h 1611"/>
                            <a:gd name="T124" fmla="+- 0 15776 14540"/>
                            <a:gd name="T125" fmla="*/ T124 w 1148"/>
                            <a:gd name="T126" fmla="+- 0 13566 13466"/>
                            <a:gd name="T127" fmla="*/ 13566 h 1611"/>
                            <a:gd name="T128" fmla="+- 0 15733 14540"/>
                            <a:gd name="T129" fmla="*/ T128 w 1148"/>
                            <a:gd name="T130" fmla="+- 0 13542 13466"/>
                            <a:gd name="T131" fmla="*/ 13542 h 1611"/>
                            <a:gd name="T132" fmla="+- 0 15700 14540"/>
                            <a:gd name="T133" fmla="*/ T132 w 1148"/>
                            <a:gd name="T134" fmla="+- 0 13520 13466"/>
                            <a:gd name="T135" fmla="*/ 13520 h 1611"/>
                            <a:gd name="T136" fmla="+- 0 15672 14540"/>
                            <a:gd name="T137" fmla="*/ T136 w 1148"/>
                            <a:gd name="T138" fmla="+- 0 13495 13466"/>
                            <a:gd name="T139" fmla="*/ 13495 h 1611"/>
                            <a:gd name="T140" fmla="+- 0 15744 14540"/>
                            <a:gd name="T141" fmla="*/ T140 w 1148"/>
                            <a:gd name="T142" fmla="+- 0 13959 13466"/>
                            <a:gd name="T143" fmla="*/ 13959 h 1611"/>
                            <a:gd name="T144" fmla="+- 0 15814 14540"/>
                            <a:gd name="T145" fmla="*/ T144 w 1148"/>
                            <a:gd name="T146" fmla="+- 0 13965 13466"/>
                            <a:gd name="T147" fmla="*/ 13965 h 1611"/>
                            <a:gd name="T148" fmla="+- 0 15932 14540"/>
                            <a:gd name="T149" fmla="*/ T148 w 1148"/>
                            <a:gd name="T150" fmla="+- 0 13945 13466"/>
                            <a:gd name="T151" fmla="*/ 13945 h 1611"/>
                            <a:gd name="T152" fmla="+- 0 16033 14540"/>
                            <a:gd name="T153" fmla="*/ T152 w 1148"/>
                            <a:gd name="T154" fmla="+- 0 13891 13466"/>
                            <a:gd name="T155" fmla="*/ 13891 h 1611"/>
                            <a:gd name="T156" fmla="+- 0 16121 14540"/>
                            <a:gd name="T157" fmla="*/ T156 w 1148"/>
                            <a:gd name="T158" fmla="+- 0 13811 13466"/>
                            <a:gd name="T159" fmla="*/ 13811 h 1611"/>
                            <a:gd name="T160" fmla="+- 0 16197 14540"/>
                            <a:gd name="T161" fmla="*/ T160 w 1148"/>
                            <a:gd name="T162" fmla="+- 0 13714 13466"/>
                            <a:gd name="T163" fmla="*/ 13714 h 1611"/>
                            <a:gd name="T164" fmla="+- 0 16263 14540"/>
                            <a:gd name="T165" fmla="*/ T164 w 1148"/>
                            <a:gd name="T166" fmla="+- 0 13610 13466"/>
                            <a:gd name="T167" fmla="*/ 13610 h 1611"/>
                            <a:gd name="T168" fmla="+- 0 15138 14540"/>
                            <a:gd name="T169" fmla="*/ T168 w 1148"/>
                            <a:gd name="T170" fmla="+- 0 12334 13466"/>
                            <a:gd name="T171" fmla="*/ 12334 h 1611"/>
                            <a:gd name="T172" fmla="+- 0 15507 14540"/>
                            <a:gd name="T173" fmla="*/ T172 w 1148"/>
                            <a:gd name="T174" fmla="+- 0 12985 13466"/>
                            <a:gd name="T175" fmla="*/ 12985 h 1611"/>
                            <a:gd name="T176" fmla="+- 0 14749 14540"/>
                            <a:gd name="T177" fmla="*/ T176 w 1148"/>
                            <a:gd name="T178" fmla="+- 0 12993 13466"/>
                            <a:gd name="T179" fmla="*/ 12993 h 1611"/>
                            <a:gd name="T180" fmla="+- 0 15329 14540"/>
                            <a:gd name="T181" fmla="*/ T180 w 1148"/>
                            <a:gd name="T182" fmla="+- 0 13409 13466"/>
                            <a:gd name="T183" fmla="*/ 13409 h 16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148" h="1611">
                              <a:moveTo>
                                <a:pt x="789" y="-57"/>
                              </a:moveTo>
                              <a:lnTo>
                                <a:pt x="783" y="-27"/>
                              </a:lnTo>
                              <a:lnTo>
                                <a:pt x="779" y="3"/>
                              </a:lnTo>
                              <a:lnTo>
                                <a:pt x="777" y="31"/>
                              </a:lnTo>
                              <a:lnTo>
                                <a:pt x="777" y="60"/>
                              </a:lnTo>
                              <a:lnTo>
                                <a:pt x="778" y="87"/>
                              </a:lnTo>
                              <a:lnTo>
                                <a:pt x="781" y="114"/>
                              </a:lnTo>
                              <a:lnTo>
                                <a:pt x="786" y="140"/>
                              </a:lnTo>
                              <a:lnTo>
                                <a:pt x="792" y="165"/>
                              </a:lnTo>
                              <a:lnTo>
                                <a:pt x="801" y="190"/>
                              </a:lnTo>
                              <a:lnTo>
                                <a:pt x="811" y="214"/>
                              </a:lnTo>
                              <a:lnTo>
                                <a:pt x="823" y="237"/>
                              </a:lnTo>
                              <a:lnTo>
                                <a:pt x="836" y="259"/>
                              </a:lnTo>
                              <a:lnTo>
                                <a:pt x="852" y="281"/>
                              </a:lnTo>
                              <a:lnTo>
                                <a:pt x="869" y="303"/>
                              </a:lnTo>
                              <a:lnTo>
                                <a:pt x="888" y="323"/>
                              </a:lnTo>
                              <a:lnTo>
                                <a:pt x="909" y="343"/>
                              </a:lnTo>
                              <a:lnTo>
                                <a:pt x="931" y="362"/>
                              </a:lnTo>
                              <a:lnTo>
                                <a:pt x="956" y="381"/>
                              </a:lnTo>
                              <a:lnTo>
                                <a:pt x="982" y="399"/>
                              </a:lnTo>
                              <a:lnTo>
                                <a:pt x="1010" y="416"/>
                              </a:lnTo>
                              <a:lnTo>
                                <a:pt x="1030" y="428"/>
                              </a:lnTo>
                              <a:lnTo>
                                <a:pt x="1050" y="438"/>
                              </a:lnTo>
                              <a:lnTo>
                                <a:pt x="1070" y="448"/>
                              </a:lnTo>
                              <a:lnTo>
                                <a:pt x="1090" y="457"/>
                              </a:lnTo>
                              <a:lnTo>
                                <a:pt x="1109" y="465"/>
                              </a:lnTo>
                              <a:lnTo>
                                <a:pt x="1110" y="0"/>
                              </a:lnTo>
                              <a:lnTo>
                                <a:pt x="1101" y="-16"/>
                              </a:lnTo>
                              <a:lnTo>
                                <a:pt x="1095" y="-33"/>
                              </a:lnTo>
                              <a:lnTo>
                                <a:pt x="1092" y="-53"/>
                              </a:lnTo>
                              <a:lnTo>
                                <a:pt x="1091" y="-74"/>
                              </a:lnTo>
                              <a:lnTo>
                                <a:pt x="1093" y="-97"/>
                              </a:lnTo>
                              <a:lnTo>
                                <a:pt x="1097" y="-119"/>
                              </a:lnTo>
                              <a:lnTo>
                                <a:pt x="1103" y="-140"/>
                              </a:lnTo>
                              <a:lnTo>
                                <a:pt x="1113" y="-163"/>
                              </a:lnTo>
                              <a:lnTo>
                                <a:pt x="1127" y="-191"/>
                              </a:lnTo>
                              <a:lnTo>
                                <a:pt x="1136" y="-208"/>
                              </a:lnTo>
                              <a:lnTo>
                                <a:pt x="1147" y="-228"/>
                              </a:lnTo>
                              <a:lnTo>
                                <a:pt x="1161" y="-251"/>
                              </a:lnTo>
                              <a:lnTo>
                                <a:pt x="1176" y="-278"/>
                              </a:lnTo>
                              <a:lnTo>
                                <a:pt x="1194" y="-308"/>
                              </a:lnTo>
                              <a:lnTo>
                                <a:pt x="1211" y="-337"/>
                              </a:lnTo>
                              <a:lnTo>
                                <a:pt x="1563" y="-129"/>
                              </a:lnTo>
                              <a:lnTo>
                                <a:pt x="1544" y="-96"/>
                              </a:lnTo>
                              <a:lnTo>
                                <a:pt x="1526" y="-67"/>
                              </a:lnTo>
                              <a:lnTo>
                                <a:pt x="1511" y="-42"/>
                              </a:lnTo>
                              <a:lnTo>
                                <a:pt x="1498" y="-20"/>
                              </a:lnTo>
                              <a:lnTo>
                                <a:pt x="1485" y="0"/>
                              </a:lnTo>
                              <a:lnTo>
                                <a:pt x="1475" y="17"/>
                              </a:lnTo>
                              <a:lnTo>
                                <a:pt x="1465" y="32"/>
                              </a:lnTo>
                              <a:lnTo>
                                <a:pt x="1456" y="45"/>
                              </a:lnTo>
                              <a:lnTo>
                                <a:pt x="1439" y="66"/>
                              </a:lnTo>
                              <a:lnTo>
                                <a:pt x="1423" y="83"/>
                              </a:lnTo>
                              <a:lnTo>
                                <a:pt x="1409" y="95"/>
                              </a:lnTo>
                              <a:lnTo>
                                <a:pt x="1391" y="108"/>
                              </a:lnTo>
                              <a:lnTo>
                                <a:pt x="1373" y="117"/>
                              </a:lnTo>
                              <a:lnTo>
                                <a:pt x="1354" y="123"/>
                              </a:lnTo>
                              <a:lnTo>
                                <a:pt x="1335" y="126"/>
                              </a:lnTo>
                              <a:lnTo>
                                <a:pt x="1327" y="126"/>
                              </a:lnTo>
                              <a:lnTo>
                                <a:pt x="1311" y="125"/>
                              </a:lnTo>
                              <a:lnTo>
                                <a:pt x="1293" y="122"/>
                              </a:lnTo>
                              <a:lnTo>
                                <a:pt x="1275" y="117"/>
                              </a:lnTo>
                              <a:lnTo>
                                <a:pt x="1256" y="110"/>
                              </a:lnTo>
                              <a:lnTo>
                                <a:pt x="1236" y="100"/>
                              </a:lnTo>
                              <a:lnTo>
                                <a:pt x="1214" y="89"/>
                              </a:lnTo>
                              <a:lnTo>
                                <a:pt x="1193" y="76"/>
                              </a:lnTo>
                              <a:lnTo>
                                <a:pt x="1176" y="65"/>
                              </a:lnTo>
                              <a:lnTo>
                                <a:pt x="1160" y="54"/>
                              </a:lnTo>
                              <a:lnTo>
                                <a:pt x="1145" y="42"/>
                              </a:lnTo>
                              <a:lnTo>
                                <a:pt x="1132" y="29"/>
                              </a:lnTo>
                              <a:lnTo>
                                <a:pt x="1148" y="479"/>
                              </a:lnTo>
                              <a:lnTo>
                                <a:pt x="1204" y="493"/>
                              </a:lnTo>
                              <a:lnTo>
                                <a:pt x="1259" y="499"/>
                              </a:lnTo>
                              <a:lnTo>
                                <a:pt x="1274" y="499"/>
                              </a:lnTo>
                              <a:lnTo>
                                <a:pt x="1335" y="494"/>
                              </a:lnTo>
                              <a:lnTo>
                                <a:pt x="1392" y="479"/>
                              </a:lnTo>
                              <a:lnTo>
                                <a:pt x="1444" y="456"/>
                              </a:lnTo>
                              <a:lnTo>
                                <a:pt x="1493" y="425"/>
                              </a:lnTo>
                              <a:lnTo>
                                <a:pt x="1539" y="387"/>
                              </a:lnTo>
                              <a:lnTo>
                                <a:pt x="1581" y="345"/>
                              </a:lnTo>
                              <a:lnTo>
                                <a:pt x="1620" y="298"/>
                              </a:lnTo>
                              <a:lnTo>
                                <a:pt x="1657" y="248"/>
                              </a:lnTo>
                              <a:lnTo>
                                <a:pt x="1691" y="196"/>
                              </a:lnTo>
                              <a:lnTo>
                                <a:pt x="1723" y="144"/>
                              </a:lnTo>
                              <a:lnTo>
                                <a:pt x="1991" y="-310"/>
                              </a:lnTo>
                              <a:lnTo>
                                <a:pt x="598" y="-1132"/>
                              </a:lnTo>
                              <a:lnTo>
                                <a:pt x="408" y="-810"/>
                              </a:lnTo>
                              <a:lnTo>
                                <a:pt x="967" y="-481"/>
                              </a:lnTo>
                              <a:lnTo>
                                <a:pt x="920" y="-402"/>
                              </a:lnTo>
                              <a:lnTo>
                                <a:pt x="209" y="-473"/>
                              </a:lnTo>
                              <a:lnTo>
                                <a:pt x="0" y="-119"/>
                              </a:lnTo>
                              <a:lnTo>
                                <a:pt x="789" y="-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116"/>
                      <wps:cNvSpPr>
                        <a:spLocks/>
                      </wps:cNvSpPr>
                      <wps:spPr bwMode="auto">
                        <a:xfrm>
                          <a:off x="13138" y="10533"/>
                          <a:ext cx="152" cy="1525"/>
                        </a:xfrm>
                        <a:custGeom>
                          <a:avLst/>
                          <a:gdLst>
                            <a:gd name="T0" fmla="+- 0 13192 13138"/>
                            <a:gd name="T1" fmla="*/ T0 w 152"/>
                            <a:gd name="T2" fmla="+- 0 12058 10533"/>
                            <a:gd name="T3" fmla="*/ 12058 h 1525"/>
                            <a:gd name="T4" fmla="+- 0 13222 13138"/>
                            <a:gd name="T5" fmla="*/ T4 w 152"/>
                            <a:gd name="T6" fmla="+- 0 12046 10533"/>
                            <a:gd name="T7" fmla="*/ 12046 h 1525"/>
                            <a:gd name="T8" fmla="+- 0 13246 13138"/>
                            <a:gd name="T9" fmla="*/ T8 w 152"/>
                            <a:gd name="T10" fmla="+- 0 12030 10533"/>
                            <a:gd name="T11" fmla="*/ 12030 h 1525"/>
                            <a:gd name="T12" fmla="+- 0 13263 13138"/>
                            <a:gd name="T13" fmla="*/ T12 w 152"/>
                            <a:gd name="T14" fmla="+- 0 12011 10533"/>
                            <a:gd name="T15" fmla="*/ 12011 h 1525"/>
                            <a:gd name="T16" fmla="+- 0 13276 13138"/>
                            <a:gd name="T17" fmla="*/ T16 w 152"/>
                            <a:gd name="T18" fmla="+- 0 11991 10533"/>
                            <a:gd name="T19" fmla="*/ 11991 h 1525"/>
                            <a:gd name="T20" fmla="+- 0 13284 13138"/>
                            <a:gd name="T21" fmla="*/ T20 w 152"/>
                            <a:gd name="T22" fmla="+- 0 11970 10533"/>
                            <a:gd name="T23" fmla="*/ 11970 h 1525"/>
                            <a:gd name="T24" fmla="+- 0 13288 13138"/>
                            <a:gd name="T25" fmla="*/ T24 w 152"/>
                            <a:gd name="T26" fmla="+- 0 11950 10533"/>
                            <a:gd name="T27" fmla="*/ 11950 h 1525"/>
                            <a:gd name="T28" fmla="+- 0 13290 13138"/>
                            <a:gd name="T29" fmla="*/ T28 w 152"/>
                            <a:gd name="T30" fmla="+- 0 11933 10533"/>
                            <a:gd name="T31" fmla="*/ 11933 h 1525"/>
                            <a:gd name="T32" fmla="+- 0 13291 13138"/>
                            <a:gd name="T33" fmla="*/ T32 w 152"/>
                            <a:gd name="T34" fmla="+- 0 11919 10533"/>
                            <a:gd name="T35" fmla="*/ 11919 h 1525"/>
                            <a:gd name="T36" fmla="+- 0 13290 13138"/>
                            <a:gd name="T37" fmla="*/ T36 w 152"/>
                            <a:gd name="T38" fmla="+- 0 11910 10533"/>
                            <a:gd name="T39" fmla="*/ 11910 h 1525"/>
                            <a:gd name="T40" fmla="+- 0 13290 13138"/>
                            <a:gd name="T41" fmla="*/ T40 w 152"/>
                            <a:gd name="T42" fmla="+- 0 11907 10533"/>
                            <a:gd name="T43" fmla="*/ 11907 h 1525"/>
                            <a:gd name="T44" fmla="+- 0 13290 13138"/>
                            <a:gd name="T45" fmla="*/ T44 w 152"/>
                            <a:gd name="T46" fmla="+- 0 11122 10533"/>
                            <a:gd name="T47" fmla="*/ 11122 h 1525"/>
                            <a:gd name="T48" fmla="+- 0 13289 13138"/>
                            <a:gd name="T49" fmla="*/ T48 w 152"/>
                            <a:gd name="T50" fmla="+- 0 11067 10533"/>
                            <a:gd name="T51" fmla="*/ 11067 h 1525"/>
                            <a:gd name="T52" fmla="+- 0 13286 13138"/>
                            <a:gd name="T53" fmla="*/ T52 w 152"/>
                            <a:gd name="T54" fmla="+- 0 11015 10533"/>
                            <a:gd name="T55" fmla="*/ 11015 h 1525"/>
                            <a:gd name="T56" fmla="+- 0 13274 13138"/>
                            <a:gd name="T57" fmla="*/ T56 w 152"/>
                            <a:gd name="T58" fmla="+- 0 10918 10533"/>
                            <a:gd name="T59" fmla="*/ 10918 h 1525"/>
                            <a:gd name="T60" fmla="+- 0 13257 13138"/>
                            <a:gd name="T61" fmla="*/ T60 w 152"/>
                            <a:gd name="T62" fmla="+- 0 10831 10533"/>
                            <a:gd name="T63" fmla="*/ 10831 h 1525"/>
                            <a:gd name="T64" fmla="+- 0 13237 13138"/>
                            <a:gd name="T65" fmla="*/ T64 w 152"/>
                            <a:gd name="T66" fmla="+- 0 10754 10533"/>
                            <a:gd name="T67" fmla="*/ 10754 h 1525"/>
                            <a:gd name="T68" fmla="+- 0 13214 13138"/>
                            <a:gd name="T69" fmla="*/ T68 w 152"/>
                            <a:gd name="T70" fmla="+- 0 10688 10533"/>
                            <a:gd name="T71" fmla="*/ 10688 h 1525"/>
                            <a:gd name="T72" fmla="+- 0 13192 13138"/>
                            <a:gd name="T73" fmla="*/ T72 w 152"/>
                            <a:gd name="T74" fmla="+- 0 10633 10533"/>
                            <a:gd name="T75" fmla="*/ 10633 h 1525"/>
                            <a:gd name="T76" fmla="+- 0 13162 13138"/>
                            <a:gd name="T77" fmla="*/ T76 w 152"/>
                            <a:gd name="T78" fmla="+- 0 10573 10533"/>
                            <a:gd name="T79" fmla="*/ 10573 h 1525"/>
                            <a:gd name="T80" fmla="+- 0 13138 13138"/>
                            <a:gd name="T81" fmla="*/ T80 w 152"/>
                            <a:gd name="T82" fmla="+- 0 10533 10533"/>
                            <a:gd name="T83" fmla="*/ 10533 h 1525"/>
                            <a:gd name="T84" fmla="+- 0 13139 13138"/>
                            <a:gd name="T85" fmla="*/ T84 w 152"/>
                            <a:gd name="T86" fmla="+- 0 11929 10533"/>
                            <a:gd name="T87" fmla="*/ 11929 h 1525"/>
                            <a:gd name="T88" fmla="+- 0 13146 13138"/>
                            <a:gd name="T89" fmla="*/ T88 w 152"/>
                            <a:gd name="T90" fmla="+- 0 12002 10533"/>
                            <a:gd name="T91" fmla="*/ 12002 h 1525"/>
                            <a:gd name="T92" fmla="+- 0 13178 13138"/>
                            <a:gd name="T93" fmla="*/ T92 w 152"/>
                            <a:gd name="T94" fmla="+- 0 12051 10533"/>
                            <a:gd name="T95" fmla="*/ 12051 h 1525"/>
                            <a:gd name="T96" fmla="+- 0 13192 13138"/>
                            <a:gd name="T97" fmla="*/ T96 w 152"/>
                            <a:gd name="T98" fmla="+- 0 12058 10533"/>
                            <a:gd name="T99" fmla="*/ 12058 h 1525"/>
                            <a:gd name="T100" fmla="+- 0 13192 13138"/>
                            <a:gd name="T101" fmla="*/ T100 w 152"/>
                            <a:gd name="T102" fmla="+- 0 12058 10533"/>
                            <a:gd name="T103" fmla="*/ 12058 h 1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52" h="1525">
                              <a:moveTo>
                                <a:pt x="54" y="1525"/>
                              </a:moveTo>
                              <a:lnTo>
                                <a:pt x="84" y="1513"/>
                              </a:lnTo>
                              <a:lnTo>
                                <a:pt x="108" y="1497"/>
                              </a:lnTo>
                              <a:lnTo>
                                <a:pt x="125" y="1478"/>
                              </a:lnTo>
                              <a:lnTo>
                                <a:pt x="138" y="1458"/>
                              </a:lnTo>
                              <a:lnTo>
                                <a:pt x="146" y="1437"/>
                              </a:lnTo>
                              <a:lnTo>
                                <a:pt x="150" y="1417"/>
                              </a:lnTo>
                              <a:lnTo>
                                <a:pt x="152" y="1400"/>
                              </a:lnTo>
                              <a:lnTo>
                                <a:pt x="153" y="1386"/>
                              </a:lnTo>
                              <a:lnTo>
                                <a:pt x="152" y="1377"/>
                              </a:lnTo>
                              <a:lnTo>
                                <a:pt x="152" y="1374"/>
                              </a:lnTo>
                              <a:lnTo>
                                <a:pt x="152" y="589"/>
                              </a:lnTo>
                              <a:lnTo>
                                <a:pt x="151" y="534"/>
                              </a:lnTo>
                              <a:lnTo>
                                <a:pt x="148" y="482"/>
                              </a:lnTo>
                              <a:lnTo>
                                <a:pt x="136" y="385"/>
                              </a:lnTo>
                              <a:lnTo>
                                <a:pt x="119" y="298"/>
                              </a:lnTo>
                              <a:lnTo>
                                <a:pt x="99" y="221"/>
                              </a:lnTo>
                              <a:lnTo>
                                <a:pt x="76" y="155"/>
                              </a:lnTo>
                              <a:lnTo>
                                <a:pt x="54" y="100"/>
                              </a:lnTo>
                              <a:lnTo>
                                <a:pt x="24" y="40"/>
                              </a:lnTo>
                              <a:lnTo>
                                <a:pt x="0" y="0"/>
                              </a:lnTo>
                              <a:lnTo>
                                <a:pt x="1" y="1396"/>
                              </a:lnTo>
                              <a:lnTo>
                                <a:pt x="8" y="1469"/>
                              </a:lnTo>
                              <a:lnTo>
                                <a:pt x="40" y="1518"/>
                              </a:lnTo>
                              <a:lnTo>
                                <a:pt x="54" y="1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117"/>
                      <wps:cNvSpPr>
                        <a:spLocks/>
                      </wps:cNvSpPr>
                      <wps:spPr bwMode="auto">
                        <a:xfrm>
                          <a:off x="13138" y="12111"/>
                          <a:ext cx="152" cy="1450"/>
                        </a:xfrm>
                        <a:custGeom>
                          <a:avLst/>
                          <a:gdLst>
                            <a:gd name="T0" fmla="+- 0 13237 13138"/>
                            <a:gd name="T1" fmla="*/ T0 w 152"/>
                            <a:gd name="T2" fmla="+- 0 12111 12111"/>
                            <a:gd name="T3" fmla="*/ 12111 h 1450"/>
                            <a:gd name="T4" fmla="+- 0 13206 13138"/>
                            <a:gd name="T5" fmla="*/ T4 w 152"/>
                            <a:gd name="T6" fmla="+- 0 12122 12111"/>
                            <a:gd name="T7" fmla="*/ 12122 h 1450"/>
                            <a:gd name="T8" fmla="+- 0 13182 13138"/>
                            <a:gd name="T9" fmla="*/ T8 w 152"/>
                            <a:gd name="T10" fmla="+- 0 12138 12111"/>
                            <a:gd name="T11" fmla="*/ 12138 h 1450"/>
                            <a:gd name="T12" fmla="+- 0 13164 13138"/>
                            <a:gd name="T13" fmla="*/ T12 w 152"/>
                            <a:gd name="T14" fmla="+- 0 12157 12111"/>
                            <a:gd name="T15" fmla="*/ 12157 h 1450"/>
                            <a:gd name="T16" fmla="+- 0 13152 13138"/>
                            <a:gd name="T17" fmla="*/ T16 w 152"/>
                            <a:gd name="T18" fmla="+- 0 12177 12111"/>
                            <a:gd name="T19" fmla="*/ 12177 h 1450"/>
                            <a:gd name="T20" fmla="+- 0 13145 13138"/>
                            <a:gd name="T21" fmla="*/ T20 w 152"/>
                            <a:gd name="T22" fmla="+- 0 12197 12111"/>
                            <a:gd name="T23" fmla="*/ 12197 h 1450"/>
                            <a:gd name="T24" fmla="+- 0 13140 13138"/>
                            <a:gd name="T25" fmla="*/ T24 w 152"/>
                            <a:gd name="T26" fmla="+- 0 12216 12111"/>
                            <a:gd name="T27" fmla="*/ 12216 h 1450"/>
                            <a:gd name="T28" fmla="+- 0 13139 13138"/>
                            <a:gd name="T29" fmla="*/ T28 w 152"/>
                            <a:gd name="T30" fmla="+- 0 12233 12111"/>
                            <a:gd name="T31" fmla="*/ 12233 h 1450"/>
                            <a:gd name="T32" fmla="+- 0 13138 13138"/>
                            <a:gd name="T33" fmla="*/ T32 w 152"/>
                            <a:gd name="T34" fmla="+- 0 12245 12111"/>
                            <a:gd name="T35" fmla="*/ 12245 h 1450"/>
                            <a:gd name="T36" fmla="+- 0 13139 13138"/>
                            <a:gd name="T37" fmla="*/ T36 w 152"/>
                            <a:gd name="T38" fmla="+- 0 12253 12111"/>
                            <a:gd name="T39" fmla="*/ 12253 h 1450"/>
                            <a:gd name="T40" fmla="+- 0 13139 13138"/>
                            <a:gd name="T41" fmla="*/ T40 w 152"/>
                            <a:gd name="T42" fmla="+- 0 13001 12111"/>
                            <a:gd name="T43" fmla="*/ 13001 h 1450"/>
                            <a:gd name="T44" fmla="+- 0 13140 13138"/>
                            <a:gd name="T45" fmla="*/ T44 w 152"/>
                            <a:gd name="T46" fmla="+- 0 13052 12111"/>
                            <a:gd name="T47" fmla="*/ 13052 h 1450"/>
                            <a:gd name="T48" fmla="+- 0 13143 13138"/>
                            <a:gd name="T49" fmla="*/ T48 w 152"/>
                            <a:gd name="T50" fmla="+- 0 13102 12111"/>
                            <a:gd name="T51" fmla="*/ 13102 h 1450"/>
                            <a:gd name="T52" fmla="+- 0 13155 13138"/>
                            <a:gd name="T53" fmla="*/ T52 w 152"/>
                            <a:gd name="T54" fmla="+- 0 13194 12111"/>
                            <a:gd name="T55" fmla="*/ 13194 h 1450"/>
                            <a:gd name="T56" fmla="+- 0 13172 13138"/>
                            <a:gd name="T57" fmla="*/ T56 w 152"/>
                            <a:gd name="T58" fmla="+- 0 13277 12111"/>
                            <a:gd name="T59" fmla="*/ 13277 h 1450"/>
                            <a:gd name="T60" fmla="+- 0 13192 13138"/>
                            <a:gd name="T61" fmla="*/ T60 w 152"/>
                            <a:gd name="T62" fmla="+- 0 13350 12111"/>
                            <a:gd name="T63" fmla="*/ 13350 h 1450"/>
                            <a:gd name="T64" fmla="+- 0 13215 13138"/>
                            <a:gd name="T65" fmla="*/ T64 w 152"/>
                            <a:gd name="T66" fmla="+- 0 13412 12111"/>
                            <a:gd name="T67" fmla="*/ 13412 h 1450"/>
                            <a:gd name="T68" fmla="+- 0 13237 13138"/>
                            <a:gd name="T69" fmla="*/ T68 w 152"/>
                            <a:gd name="T70" fmla="+- 0 13465 12111"/>
                            <a:gd name="T71" fmla="*/ 13465 h 1450"/>
                            <a:gd name="T72" fmla="+- 0 13267 13138"/>
                            <a:gd name="T73" fmla="*/ T72 w 152"/>
                            <a:gd name="T74" fmla="+- 0 13522 12111"/>
                            <a:gd name="T75" fmla="*/ 13522 h 1450"/>
                            <a:gd name="T76" fmla="+- 0 13291 13138"/>
                            <a:gd name="T77" fmla="*/ T76 w 152"/>
                            <a:gd name="T78" fmla="+- 0 13560 12111"/>
                            <a:gd name="T79" fmla="*/ 13560 h 1450"/>
                            <a:gd name="T80" fmla="+- 0 13290 13138"/>
                            <a:gd name="T81" fmla="*/ T80 w 152"/>
                            <a:gd name="T82" fmla="+- 0 12233 12111"/>
                            <a:gd name="T83" fmla="*/ 12233 h 1450"/>
                            <a:gd name="T84" fmla="+- 0 13283 13138"/>
                            <a:gd name="T85" fmla="*/ T84 w 152"/>
                            <a:gd name="T86" fmla="+- 0 12161 12111"/>
                            <a:gd name="T87" fmla="*/ 12161 h 1450"/>
                            <a:gd name="T88" fmla="+- 0 13249 13138"/>
                            <a:gd name="T89" fmla="*/ T88 w 152"/>
                            <a:gd name="T90" fmla="+- 0 12116 12111"/>
                            <a:gd name="T91" fmla="*/ 12116 h 1450"/>
                            <a:gd name="T92" fmla="+- 0 13240 13138"/>
                            <a:gd name="T93" fmla="*/ T92 w 152"/>
                            <a:gd name="T94" fmla="+- 0 12112 12111"/>
                            <a:gd name="T95" fmla="*/ 12112 h 1450"/>
                            <a:gd name="T96" fmla="+- 0 13237 13138"/>
                            <a:gd name="T97" fmla="*/ T96 w 152"/>
                            <a:gd name="T98" fmla="+- 0 12111 12111"/>
                            <a:gd name="T99" fmla="*/ 12111 h 14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52" h="1450">
                              <a:moveTo>
                                <a:pt x="99" y="0"/>
                              </a:moveTo>
                              <a:lnTo>
                                <a:pt x="68" y="11"/>
                              </a:lnTo>
                              <a:lnTo>
                                <a:pt x="44" y="27"/>
                              </a:lnTo>
                              <a:lnTo>
                                <a:pt x="26" y="46"/>
                              </a:lnTo>
                              <a:lnTo>
                                <a:pt x="14" y="66"/>
                              </a:lnTo>
                              <a:lnTo>
                                <a:pt x="7" y="86"/>
                              </a:lnTo>
                              <a:lnTo>
                                <a:pt x="2" y="105"/>
                              </a:lnTo>
                              <a:lnTo>
                                <a:pt x="1" y="122"/>
                              </a:lnTo>
                              <a:lnTo>
                                <a:pt x="0" y="134"/>
                              </a:lnTo>
                              <a:lnTo>
                                <a:pt x="1" y="142"/>
                              </a:lnTo>
                              <a:lnTo>
                                <a:pt x="1" y="890"/>
                              </a:lnTo>
                              <a:lnTo>
                                <a:pt x="2" y="941"/>
                              </a:lnTo>
                              <a:lnTo>
                                <a:pt x="5" y="991"/>
                              </a:lnTo>
                              <a:lnTo>
                                <a:pt x="17" y="1083"/>
                              </a:lnTo>
                              <a:lnTo>
                                <a:pt x="34" y="1166"/>
                              </a:lnTo>
                              <a:lnTo>
                                <a:pt x="54" y="1239"/>
                              </a:lnTo>
                              <a:lnTo>
                                <a:pt x="77" y="1301"/>
                              </a:lnTo>
                              <a:lnTo>
                                <a:pt x="99" y="1354"/>
                              </a:lnTo>
                              <a:lnTo>
                                <a:pt x="129" y="1411"/>
                              </a:lnTo>
                              <a:lnTo>
                                <a:pt x="153" y="1449"/>
                              </a:lnTo>
                              <a:lnTo>
                                <a:pt x="152" y="122"/>
                              </a:lnTo>
                              <a:lnTo>
                                <a:pt x="145" y="50"/>
                              </a:lnTo>
                              <a:lnTo>
                                <a:pt x="111" y="5"/>
                              </a:lnTo>
                              <a:lnTo>
                                <a:pt x="102" y="1"/>
                              </a:lnTo>
                              <a:lnTo>
                                <a:pt x="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18"/>
                      <wps:cNvSpPr>
                        <a:spLocks/>
                      </wps:cNvSpPr>
                      <wps:spPr bwMode="auto">
                        <a:xfrm>
                          <a:off x="10203" y="2023"/>
                          <a:ext cx="3037" cy="838"/>
                        </a:xfrm>
                        <a:custGeom>
                          <a:avLst/>
                          <a:gdLst>
                            <a:gd name="T0" fmla="+- 0 10211 10203"/>
                            <a:gd name="T1" fmla="*/ T0 w 3037"/>
                            <a:gd name="T2" fmla="+- 0 2753 2023"/>
                            <a:gd name="T3" fmla="*/ 2753 h 838"/>
                            <a:gd name="T4" fmla="+- 0 10256 10203"/>
                            <a:gd name="T5" fmla="*/ T4 w 3037"/>
                            <a:gd name="T6" fmla="+- 0 2764 2023"/>
                            <a:gd name="T7" fmla="*/ 2764 h 838"/>
                            <a:gd name="T8" fmla="+- 0 10333 10203"/>
                            <a:gd name="T9" fmla="*/ T8 w 3037"/>
                            <a:gd name="T10" fmla="+- 0 2766 2023"/>
                            <a:gd name="T11" fmla="*/ 2766 h 838"/>
                            <a:gd name="T12" fmla="+- 0 10402 10203"/>
                            <a:gd name="T13" fmla="*/ T12 w 3037"/>
                            <a:gd name="T14" fmla="+- 0 2760 2023"/>
                            <a:gd name="T15" fmla="*/ 2760 h 838"/>
                            <a:gd name="T16" fmla="+- 0 10466 10203"/>
                            <a:gd name="T17" fmla="*/ T16 w 3037"/>
                            <a:gd name="T18" fmla="+- 0 2743 2023"/>
                            <a:gd name="T19" fmla="*/ 2743 h 838"/>
                            <a:gd name="T20" fmla="+- 0 10537 10203"/>
                            <a:gd name="T21" fmla="*/ T20 w 3037"/>
                            <a:gd name="T22" fmla="+- 0 2690 2023"/>
                            <a:gd name="T23" fmla="*/ 2690 h 838"/>
                            <a:gd name="T24" fmla="+- 0 10583 10203"/>
                            <a:gd name="T25" fmla="*/ T24 w 3037"/>
                            <a:gd name="T26" fmla="+- 0 2630 2023"/>
                            <a:gd name="T27" fmla="*/ 2630 h 838"/>
                            <a:gd name="T28" fmla="+- 0 10608 10203"/>
                            <a:gd name="T29" fmla="*/ T28 w 3037"/>
                            <a:gd name="T30" fmla="+- 0 2579 2023"/>
                            <a:gd name="T31" fmla="*/ 2579 h 838"/>
                            <a:gd name="T32" fmla="+- 0 10636 10203"/>
                            <a:gd name="T33" fmla="*/ T32 w 3037"/>
                            <a:gd name="T34" fmla="+- 0 2584 2023"/>
                            <a:gd name="T35" fmla="*/ 2584 h 838"/>
                            <a:gd name="T36" fmla="+- 0 10700 10203"/>
                            <a:gd name="T37" fmla="*/ T36 w 3037"/>
                            <a:gd name="T38" fmla="+- 0 2659 2023"/>
                            <a:gd name="T39" fmla="*/ 2659 h 838"/>
                            <a:gd name="T40" fmla="+- 0 10771 10203"/>
                            <a:gd name="T41" fmla="*/ T40 w 3037"/>
                            <a:gd name="T42" fmla="+- 0 2708 2023"/>
                            <a:gd name="T43" fmla="*/ 2708 h 838"/>
                            <a:gd name="T44" fmla="+- 0 10840 10203"/>
                            <a:gd name="T45" fmla="*/ T44 w 3037"/>
                            <a:gd name="T46" fmla="+- 0 2735 2023"/>
                            <a:gd name="T47" fmla="*/ 2735 h 838"/>
                            <a:gd name="T48" fmla="+- 0 10901 10203"/>
                            <a:gd name="T49" fmla="*/ T48 w 3037"/>
                            <a:gd name="T50" fmla="+- 0 2747 2023"/>
                            <a:gd name="T51" fmla="*/ 2747 h 838"/>
                            <a:gd name="T52" fmla="+- 0 10947 10203"/>
                            <a:gd name="T53" fmla="*/ T52 w 3037"/>
                            <a:gd name="T54" fmla="+- 0 2749 2023"/>
                            <a:gd name="T55" fmla="*/ 2749 h 838"/>
                            <a:gd name="T56" fmla="+- 0 10970 10203"/>
                            <a:gd name="T57" fmla="*/ T56 w 3037"/>
                            <a:gd name="T58" fmla="+- 0 2748 2023"/>
                            <a:gd name="T59" fmla="*/ 2748 h 838"/>
                            <a:gd name="T60" fmla="+- 0 11045 10203"/>
                            <a:gd name="T61" fmla="*/ T60 w 3037"/>
                            <a:gd name="T62" fmla="+- 0 2747 2023"/>
                            <a:gd name="T63" fmla="*/ 2747 h 838"/>
                            <a:gd name="T64" fmla="+- 0 11177 10203"/>
                            <a:gd name="T65" fmla="*/ T64 w 3037"/>
                            <a:gd name="T66" fmla="+- 0 2751 2023"/>
                            <a:gd name="T67" fmla="*/ 2751 h 838"/>
                            <a:gd name="T68" fmla="+- 0 11319 10203"/>
                            <a:gd name="T69" fmla="*/ T68 w 3037"/>
                            <a:gd name="T70" fmla="+- 0 2758 2023"/>
                            <a:gd name="T71" fmla="*/ 2758 h 838"/>
                            <a:gd name="T72" fmla="+- 0 11457 10203"/>
                            <a:gd name="T73" fmla="*/ T72 w 3037"/>
                            <a:gd name="T74" fmla="+- 0 2767 2023"/>
                            <a:gd name="T75" fmla="*/ 2767 h 838"/>
                            <a:gd name="T76" fmla="+- 0 11576 10203"/>
                            <a:gd name="T77" fmla="*/ T76 w 3037"/>
                            <a:gd name="T78" fmla="+- 0 2776 2023"/>
                            <a:gd name="T79" fmla="*/ 2776 h 838"/>
                            <a:gd name="T80" fmla="+- 0 11675 10203"/>
                            <a:gd name="T81" fmla="*/ T80 w 3037"/>
                            <a:gd name="T82" fmla="+- 0 2785 2023"/>
                            <a:gd name="T83" fmla="*/ 2785 h 838"/>
                            <a:gd name="T84" fmla="+- 0 11896 10203"/>
                            <a:gd name="T85" fmla="*/ T84 w 3037"/>
                            <a:gd name="T86" fmla="+- 0 2803 2023"/>
                            <a:gd name="T87" fmla="*/ 2803 h 838"/>
                            <a:gd name="T88" fmla="+- 0 12196 10203"/>
                            <a:gd name="T89" fmla="*/ T88 w 3037"/>
                            <a:gd name="T90" fmla="+- 0 2823 2023"/>
                            <a:gd name="T91" fmla="*/ 2823 h 838"/>
                            <a:gd name="T92" fmla="+- 0 12470 10203"/>
                            <a:gd name="T93" fmla="*/ T92 w 3037"/>
                            <a:gd name="T94" fmla="+- 0 2839 2023"/>
                            <a:gd name="T95" fmla="*/ 2839 h 838"/>
                            <a:gd name="T96" fmla="+- 0 12707 10203"/>
                            <a:gd name="T97" fmla="*/ T96 w 3037"/>
                            <a:gd name="T98" fmla="+- 0 2849 2023"/>
                            <a:gd name="T99" fmla="*/ 2849 h 838"/>
                            <a:gd name="T100" fmla="+- 0 12892 10203"/>
                            <a:gd name="T101" fmla="*/ T100 w 3037"/>
                            <a:gd name="T102" fmla="+- 0 2856 2023"/>
                            <a:gd name="T103" fmla="*/ 2856 h 838"/>
                            <a:gd name="T104" fmla="+- 0 13056 10203"/>
                            <a:gd name="T105" fmla="*/ T104 w 3037"/>
                            <a:gd name="T106" fmla="+- 0 2861 2023"/>
                            <a:gd name="T107" fmla="*/ 2861 h 838"/>
                            <a:gd name="T108" fmla="+- 0 13071 10203"/>
                            <a:gd name="T109" fmla="*/ T108 w 3037"/>
                            <a:gd name="T110" fmla="+- 0 2806 2023"/>
                            <a:gd name="T111" fmla="*/ 2806 h 838"/>
                            <a:gd name="T112" fmla="+- 0 13072 10203"/>
                            <a:gd name="T113" fmla="*/ T112 w 3037"/>
                            <a:gd name="T114" fmla="+- 0 2740 2023"/>
                            <a:gd name="T115" fmla="*/ 2740 h 838"/>
                            <a:gd name="T116" fmla="+- 0 13071 10203"/>
                            <a:gd name="T117" fmla="*/ T116 w 3037"/>
                            <a:gd name="T118" fmla="+- 0 2725 2023"/>
                            <a:gd name="T119" fmla="*/ 2725 h 838"/>
                            <a:gd name="T120" fmla="+- 0 13106 10203"/>
                            <a:gd name="T121" fmla="*/ T120 w 3037"/>
                            <a:gd name="T122" fmla="+- 0 2684 2023"/>
                            <a:gd name="T123" fmla="*/ 2684 h 838"/>
                            <a:gd name="T124" fmla="+- 0 13144 10203"/>
                            <a:gd name="T125" fmla="*/ T124 w 3037"/>
                            <a:gd name="T126" fmla="+- 0 2619 2023"/>
                            <a:gd name="T127" fmla="*/ 2619 h 838"/>
                            <a:gd name="T128" fmla="+- 0 13180 10203"/>
                            <a:gd name="T129" fmla="*/ T128 w 3037"/>
                            <a:gd name="T130" fmla="+- 0 2546 2023"/>
                            <a:gd name="T131" fmla="*/ 2546 h 838"/>
                            <a:gd name="T132" fmla="+- 0 13209 10203"/>
                            <a:gd name="T133" fmla="*/ T132 w 3037"/>
                            <a:gd name="T134" fmla="+- 0 2480 2023"/>
                            <a:gd name="T135" fmla="*/ 2480 h 838"/>
                            <a:gd name="T136" fmla="+- 0 13227 10203"/>
                            <a:gd name="T137" fmla="*/ T136 w 3037"/>
                            <a:gd name="T138" fmla="+- 0 2438 2023"/>
                            <a:gd name="T139" fmla="*/ 2438 h 838"/>
                            <a:gd name="T140" fmla="+- 0 13235 10203"/>
                            <a:gd name="T141" fmla="*/ T140 w 3037"/>
                            <a:gd name="T142" fmla="+- 0 2417 2023"/>
                            <a:gd name="T143" fmla="*/ 2417 h 838"/>
                            <a:gd name="T144" fmla="+- 0 13240 10203"/>
                            <a:gd name="T145" fmla="*/ T144 w 3037"/>
                            <a:gd name="T146" fmla="+- 0 2401 2023"/>
                            <a:gd name="T147" fmla="*/ 2401 h 838"/>
                            <a:gd name="T148" fmla="+- 0 13225 10203"/>
                            <a:gd name="T149" fmla="*/ T148 w 3037"/>
                            <a:gd name="T150" fmla="+- 0 2346 2023"/>
                            <a:gd name="T151" fmla="*/ 2346 h 838"/>
                            <a:gd name="T152" fmla="+- 0 13175 10203"/>
                            <a:gd name="T153" fmla="*/ T152 w 3037"/>
                            <a:gd name="T154" fmla="+- 0 2312 2023"/>
                            <a:gd name="T155" fmla="*/ 2312 h 838"/>
                            <a:gd name="T156" fmla="+- 0 12995 10203"/>
                            <a:gd name="T157" fmla="*/ T156 w 3037"/>
                            <a:gd name="T158" fmla="+- 0 2311 2023"/>
                            <a:gd name="T159" fmla="*/ 2311 h 838"/>
                            <a:gd name="T160" fmla="+- 0 12639 10203"/>
                            <a:gd name="T161" fmla="*/ T160 w 3037"/>
                            <a:gd name="T162" fmla="+- 0 2294 2023"/>
                            <a:gd name="T163" fmla="*/ 2294 h 838"/>
                            <a:gd name="T164" fmla="+- 0 12222 10203"/>
                            <a:gd name="T165" fmla="*/ T164 w 3037"/>
                            <a:gd name="T166" fmla="+- 0 2262 2023"/>
                            <a:gd name="T167" fmla="*/ 2262 h 838"/>
                            <a:gd name="T168" fmla="+- 0 11800 10203"/>
                            <a:gd name="T169" fmla="*/ T168 w 3037"/>
                            <a:gd name="T170" fmla="+- 0 2222 2023"/>
                            <a:gd name="T171" fmla="*/ 2222 h 838"/>
                            <a:gd name="T172" fmla="+- 0 11428 10203"/>
                            <a:gd name="T173" fmla="*/ T172 w 3037"/>
                            <a:gd name="T174" fmla="+- 0 2184 2023"/>
                            <a:gd name="T175" fmla="*/ 2184 h 838"/>
                            <a:gd name="T176" fmla="+- 0 11163 10203"/>
                            <a:gd name="T177" fmla="*/ T176 w 3037"/>
                            <a:gd name="T178" fmla="+- 0 2156 2023"/>
                            <a:gd name="T179" fmla="*/ 2156 h 838"/>
                            <a:gd name="T180" fmla="+- 0 11033 10203"/>
                            <a:gd name="T181" fmla="*/ T180 w 3037"/>
                            <a:gd name="T182" fmla="+- 0 2142 2023"/>
                            <a:gd name="T183" fmla="*/ 2142 h 838"/>
                            <a:gd name="T184" fmla="+- 0 10943 10203"/>
                            <a:gd name="T185" fmla="*/ T184 w 3037"/>
                            <a:gd name="T186" fmla="+- 0 2131 2023"/>
                            <a:gd name="T187" fmla="*/ 2131 h 838"/>
                            <a:gd name="T188" fmla="+- 0 10856 10203"/>
                            <a:gd name="T189" fmla="*/ T188 w 3037"/>
                            <a:gd name="T190" fmla="+- 0 2116 2023"/>
                            <a:gd name="T191" fmla="*/ 2116 h 838"/>
                            <a:gd name="T192" fmla="+- 0 10774 10203"/>
                            <a:gd name="T193" fmla="*/ T192 w 3037"/>
                            <a:gd name="T194" fmla="+- 0 2097 2023"/>
                            <a:gd name="T195" fmla="*/ 2097 h 838"/>
                            <a:gd name="T196" fmla="+- 0 10700 10203"/>
                            <a:gd name="T197" fmla="*/ T196 w 3037"/>
                            <a:gd name="T198" fmla="+- 0 2077 2023"/>
                            <a:gd name="T199" fmla="*/ 2077 h 838"/>
                            <a:gd name="T200" fmla="+- 0 10636 10203"/>
                            <a:gd name="T201" fmla="*/ T200 w 3037"/>
                            <a:gd name="T202" fmla="+- 0 2058 2023"/>
                            <a:gd name="T203" fmla="*/ 2058 h 838"/>
                            <a:gd name="T204" fmla="+- 0 10572 10203"/>
                            <a:gd name="T205" fmla="*/ T204 w 3037"/>
                            <a:gd name="T206" fmla="+- 0 2037 2023"/>
                            <a:gd name="T207" fmla="*/ 2037 h 838"/>
                            <a:gd name="T208" fmla="+- 0 10507 10203"/>
                            <a:gd name="T209" fmla="*/ T208 w 3037"/>
                            <a:gd name="T210" fmla="+- 0 2070 2023"/>
                            <a:gd name="T211" fmla="*/ 2070 h 838"/>
                            <a:gd name="T212" fmla="+- 0 10430 10203"/>
                            <a:gd name="T213" fmla="*/ T212 w 3037"/>
                            <a:gd name="T214" fmla="+- 0 2218 2023"/>
                            <a:gd name="T215" fmla="*/ 2218 h 838"/>
                            <a:gd name="T216" fmla="+- 0 10360 10203"/>
                            <a:gd name="T217" fmla="*/ T216 w 3037"/>
                            <a:gd name="T218" fmla="+- 0 2365 2023"/>
                            <a:gd name="T219" fmla="*/ 2365 h 838"/>
                            <a:gd name="T220" fmla="+- 0 10300 10203"/>
                            <a:gd name="T221" fmla="*/ T220 w 3037"/>
                            <a:gd name="T222" fmla="+- 0 2502 2023"/>
                            <a:gd name="T223" fmla="*/ 2502 h 838"/>
                            <a:gd name="T224" fmla="+- 0 10252 10203"/>
                            <a:gd name="T225" fmla="*/ T224 w 3037"/>
                            <a:gd name="T226" fmla="+- 0 2618 2023"/>
                            <a:gd name="T227" fmla="*/ 2618 h 838"/>
                            <a:gd name="T228" fmla="+- 0 10219 10203"/>
                            <a:gd name="T229" fmla="*/ T228 w 3037"/>
                            <a:gd name="T230" fmla="+- 0 2702 2023"/>
                            <a:gd name="T231" fmla="*/ 2702 h 8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3037" h="838">
                              <a:moveTo>
                                <a:pt x="0" y="722"/>
                              </a:moveTo>
                              <a:lnTo>
                                <a:pt x="2" y="728"/>
                              </a:lnTo>
                              <a:lnTo>
                                <a:pt x="8" y="730"/>
                              </a:lnTo>
                              <a:lnTo>
                                <a:pt x="13" y="732"/>
                              </a:lnTo>
                              <a:lnTo>
                                <a:pt x="32" y="738"/>
                              </a:lnTo>
                              <a:lnTo>
                                <a:pt x="53" y="741"/>
                              </a:lnTo>
                              <a:lnTo>
                                <a:pt x="78" y="743"/>
                              </a:lnTo>
                              <a:lnTo>
                                <a:pt x="104" y="744"/>
                              </a:lnTo>
                              <a:lnTo>
                                <a:pt x="130" y="743"/>
                              </a:lnTo>
                              <a:lnTo>
                                <a:pt x="155" y="741"/>
                              </a:lnTo>
                              <a:lnTo>
                                <a:pt x="178" y="739"/>
                              </a:lnTo>
                              <a:lnTo>
                                <a:pt x="199" y="737"/>
                              </a:lnTo>
                              <a:lnTo>
                                <a:pt x="216" y="735"/>
                              </a:lnTo>
                              <a:lnTo>
                                <a:pt x="233" y="733"/>
                              </a:lnTo>
                              <a:lnTo>
                                <a:pt x="263" y="720"/>
                              </a:lnTo>
                              <a:lnTo>
                                <a:pt x="290" y="704"/>
                              </a:lnTo>
                              <a:lnTo>
                                <a:pt x="313" y="686"/>
                              </a:lnTo>
                              <a:lnTo>
                                <a:pt x="334" y="667"/>
                              </a:lnTo>
                              <a:lnTo>
                                <a:pt x="352" y="647"/>
                              </a:lnTo>
                              <a:lnTo>
                                <a:pt x="367" y="627"/>
                              </a:lnTo>
                              <a:lnTo>
                                <a:pt x="380" y="607"/>
                              </a:lnTo>
                              <a:lnTo>
                                <a:pt x="390" y="589"/>
                              </a:lnTo>
                              <a:lnTo>
                                <a:pt x="398" y="571"/>
                              </a:lnTo>
                              <a:lnTo>
                                <a:pt x="405" y="556"/>
                              </a:lnTo>
                              <a:lnTo>
                                <a:pt x="412" y="535"/>
                              </a:lnTo>
                              <a:lnTo>
                                <a:pt x="414" y="529"/>
                              </a:lnTo>
                              <a:lnTo>
                                <a:pt x="433" y="561"/>
                              </a:lnTo>
                              <a:lnTo>
                                <a:pt x="453" y="589"/>
                              </a:lnTo>
                              <a:lnTo>
                                <a:pt x="475" y="614"/>
                              </a:lnTo>
                              <a:lnTo>
                                <a:pt x="497" y="636"/>
                              </a:lnTo>
                              <a:lnTo>
                                <a:pt x="521" y="655"/>
                              </a:lnTo>
                              <a:lnTo>
                                <a:pt x="544" y="671"/>
                              </a:lnTo>
                              <a:lnTo>
                                <a:pt x="568" y="685"/>
                              </a:lnTo>
                              <a:lnTo>
                                <a:pt x="591" y="696"/>
                              </a:lnTo>
                              <a:lnTo>
                                <a:pt x="614" y="705"/>
                              </a:lnTo>
                              <a:lnTo>
                                <a:pt x="637" y="712"/>
                              </a:lnTo>
                              <a:lnTo>
                                <a:pt x="659" y="717"/>
                              </a:lnTo>
                              <a:lnTo>
                                <a:pt x="679" y="721"/>
                              </a:lnTo>
                              <a:lnTo>
                                <a:pt x="698" y="724"/>
                              </a:lnTo>
                              <a:lnTo>
                                <a:pt x="715" y="726"/>
                              </a:lnTo>
                              <a:lnTo>
                                <a:pt x="731" y="726"/>
                              </a:lnTo>
                              <a:lnTo>
                                <a:pt x="744" y="726"/>
                              </a:lnTo>
                              <a:lnTo>
                                <a:pt x="754" y="726"/>
                              </a:lnTo>
                              <a:lnTo>
                                <a:pt x="762" y="726"/>
                              </a:lnTo>
                              <a:lnTo>
                                <a:pt x="767" y="725"/>
                              </a:lnTo>
                              <a:lnTo>
                                <a:pt x="769" y="725"/>
                              </a:lnTo>
                              <a:lnTo>
                                <a:pt x="804" y="724"/>
                              </a:lnTo>
                              <a:lnTo>
                                <a:pt x="842" y="724"/>
                              </a:lnTo>
                              <a:lnTo>
                                <a:pt x="884" y="725"/>
                              </a:lnTo>
                              <a:lnTo>
                                <a:pt x="928" y="726"/>
                              </a:lnTo>
                              <a:lnTo>
                                <a:pt x="974" y="728"/>
                              </a:lnTo>
                              <a:lnTo>
                                <a:pt x="1021" y="730"/>
                              </a:lnTo>
                              <a:lnTo>
                                <a:pt x="1068" y="732"/>
                              </a:lnTo>
                              <a:lnTo>
                                <a:pt x="1116" y="735"/>
                              </a:lnTo>
                              <a:lnTo>
                                <a:pt x="1164" y="738"/>
                              </a:lnTo>
                              <a:lnTo>
                                <a:pt x="1210" y="741"/>
                              </a:lnTo>
                              <a:lnTo>
                                <a:pt x="1254" y="744"/>
                              </a:lnTo>
                              <a:lnTo>
                                <a:pt x="1297" y="747"/>
                              </a:lnTo>
                              <a:lnTo>
                                <a:pt x="1337" y="750"/>
                              </a:lnTo>
                              <a:lnTo>
                                <a:pt x="1373" y="753"/>
                              </a:lnTo>
                              <a:lnTo>
                                <a:pt x="1405" y="756"/>
                              </a:lnTo>
                              <a:lnTo>
                                <a:pt x="1433" y="758"/>
                              </a:lnTo>
                              <a:lnTo>
                                <a:pt x="1472" y="762"/>
                              </a:lnTo>
                              <a:lnTo>
                                <a:pt x="1486" y="763"/>
                              </a:lnTo>
                              <a:lnTo>
                                <a:pt x="1590" y="772"/>
                              </a:lnTo>
                              <a:lnTo>
                                <a:pt x="1693" y="780"/>
                              </a:lnTo>
                              <a:lnTo>
                                <a:pt x="1795" y="787"/>
                              </a:lnTo>
                              <a:lnTo>
                                <a:pt x="1895" y="794"/>
                              </a:lnTo>
                              <a:lnTo>
                                <a:pt x="1993" y="800"/>
                              </a:lnTo>
                              <a:lnTo>
                                <a:pt x="2088" y="806"/>
                              </a:lnTo>
                              <a:lnTo>
                                <a:pt x="2180" y="811"/>
                              </a:lnTo>
                              <a:lnTo>
                                <a:pt x="2267" y="816"/>
                              </a:lnTo>
                              <a:lnTo>
                                <a:pt x="2351" y="820"/>
                              </a:lnTo>
                              <a:lnTo>
                                <a:pt x="2430" y="823"/>
                              </a:lnTo>
                              <a:lnTo>
                                <a:pt x="2504" y="826"/>
                              </a:lnTo>
                              <a:lnTo>
                                <a:pt x="2572" y="829"/>
                              </a:lnTo>
                              <a:lnTo>
                                <a:pt x="2634" y="832"/>
                              </a:lnTo>
                              <a:lnTo>
                                <a:pt x="2689" y="833"/>
                              </a:lnTo>
                              <a:lnTo>
                                <a:pt x="2737" y="835"/>
                              </a:lnTo>
                              <a:lnTo>
                                <a:pt x="2810" y="837"/>
                              </a:lnTo>
                              <a:lnTo>
                                <a:pt x="2853" y="838"/>
                              </a:lnTo>
                              <a:lnTo>
                                <a:pt x="2860" y="825"/>
                              </a:lnTo>
                              <a:lnTo>
                                <a:pt x="2865" y="806"/>
                              </a:lnTo>
                              <a:lnTo>
                                <a:pt x="2868" y="783"/>
                              </a:lnTo>
                              <a:lnTo>
                                <a:pt x="2869" y="758"/>
                              </a:lnTo>
                              <a:lnTo>
                                <a:pt x="2869" y="736"/>
                              </a:lnTo>
                              <a:lnTo>
                                <a:pt x="2869" y="717"/>
                              </a:lnTo>
                              <a:lnTo>
                                <a:pt x="2868" y="710"/>
                              </a:lnTo>
                              <a:lnTo>
                                <a:pt x="2868" y="706"/>
                              </a:lnTo>
                              <a:lnTo>
                                <a:pt x="2868" y="702"/>
                              </a:lnTo>
                              <a:lnTo>
                                <a:pt x="2879" y="692"/>
                              </a:lnTo>
                              <a:lnTo>
                                <a:pt x="2891" y="678"/>
                              </a:lnTo>
                              <a:lnTo>
                                <a:pt x="2903" y="661"/>
                              </a:lnTo>
                              <a:lnTo>
                                <a:pt x="2916" y="641"/>
                              </a:lnTo>
                              <a:lnTo>
                                <a:pt x="2929" y="619"/>
                              </a:lnTo>
                              <a:lnTo>
                                <a:pt x="2941" y="596"/>
                              </a:lnTo>
                              <a:lnTo>
                                <a:pt x="2954" y="572"/>
                              </a:lnTo>
                              <a:lnTo>
                                <a:pt x="2966" y="547"/>
                              </a:lnTo>
                              <a:lnTo>
                                <a:pt x="2977" y="523"/>
                              </a:lnTo>
                              <a:lnTo>
                                <a:pt x="2988" y="499"/>
                              </a:lnTo>
                              <a:lnTo>
                                <a:pt x="2998" y="477"/>
                              </a:lnTo>
                              <a:lnTo>
                                <a:pt x="3006" y="457"/>
                              </a:lnTo>
                              <a:lnTo>
                                <a:pt x="3014" y="440"/>
                              </a:lnTo>
                              <a:lnTo>
                                <a:pt x="3019" y="426"/>
                              </a:lnTo>
                              <a:lnTo>
                                <a:pt x="3024" y="415"/>
                              </a:lnTo>
                              <a:lnTo>
                                <a:pt x="3027" y="408"/>
                              </a:lnTo>
                              <a:lnTo>
                                <a:pt x="3030" y="400"/>
                              </a:lnTo>
                              <a:lnTo>
                                <a:pt x="3032" y="394"/>
                              </a:lnTo>
                              <a:lnTo>
                                <a:pt x="3034" y="387"/>
                              </a:lnTo>
                              <a:lnTo>
                                <a:pt x="3035" y="383"/>
                              </a:lnTo>
                              <a:lnTo>
                                <a:pt x="3037" y="378"/>
                              </a:lnTo>
                              <a:lnTo>
                                <a:pt x="3037" y="374"/>
                              </a:lnTo>
                              <a:lnTo>
                                <a:pt x="3034" y="345"/>
                              </a:lnTo>
                              <a:lnTo>
                                <a:pt x="3022" y="323"/>
                              </a:lnTo>
                              <a:lnTo>
                                <a:pt x="3005" y="307"/>
                              </a:lnTo>
                              <a:lnTo>
                                <a:pt x="2987" y="296"/>
                              </a:lnTo>
                              <a:lnTo>
                                <a:pt x="2972" y="289"/>
                              </a:lnTo>
                              <a:lnTo>
                                <a:pt x="2966" y="287"/>
                              </a:lnTo>
                              <a:lnTo>
                                <a:pt x="2887" y="289"/>
                              </a:lnTo>
                              <a:lnTo>
                                <a:pt x="2792" y="288"/>
                              </a:lnTo>
                              <a:lnTo>
                                <a:pt x="2684" y="284"/>
                              </a:lnTo>
                              <a:lnTo>
                                <a:pt x="2565" y="279"/>
                              </a:lnTo>
                              <a:lnTo>
                                <a:pt x="2436" y="271"/>
                              </a:lnTo>
                              <a:lnTo>
                                <a:pt x="2301" y="261"/>
                              </a:lnTo>
                              <a:lnTo>
                                <a:pt x="2162" y="250"/>
                              </a:lnTo>
                              <a:lnTo>
                                <a:pt x="2019" y="239"/>
                              </a:lnTo>
                              <a:lnTo>
                                <a:pt x="1876" y="226"/>
                              </a:lnTo>
                              <a:lnTo>
                                <a:pt x="1735" y="213"/>
                              </a:lnTo>
                              <a:lnTo>
                                <a:pt x="1597" y="199"/>
                              </a:lnTo>
                              <a:lnTo>
                                <a:pt x="1464" y="186"/>
                              </a:lnTo>
                              <a:lnTo>
                                <a:pt x="1340" y="173"/>
                              </a:lnTo>
                              <a:lnTo>
                                <a:pt x="1225" y="161"/>
                              </a:lnTo>
                              <a:lnTo>
                                <a:pt x="1122" y="150"/>
                              </a:lnTo>
                              <a:lnTo>
                                <a:pt x="1033" y="141"/>
                              </a:lnTo>
                              <a:lnTo>
                                <a:pt x="960" y="133"/>
                              </a:lnTo>
                              <a:lnTo>
                                <a:pt x="872" y="122"/>
                              </a:lnTo>
                              <a:lnTo>
                                <a:pt x="860" y="121"/>
                              </a:lnTo>
                              <a:lnTo>
                                <a:pt x="830" y="119"/>
                              </a:lnTo>
                              <a:lnTo>
                                <a:pt x="800" y="116"/>
                              </a:lnTo>
                              <a:lnTo>
                                <a:pt x="770" y="112"/>
                              </a:lnTo>
                              <a:lnTo>
                                <a:pt x="740" y="108"/>
                              </a:lnTo>
                              <a:lnTo>
                                <a:pt x="711" y="104"/>
                              </a:lnTo>
                              <a:lnTo>
                                <a:pt x="682" y="98"/>
                              </a:lnTo>
                              <a:lnTo>
                                <a:pt x="653" y="93"/>
                              </a:lnTo>
                              <a:lnTo>
                                <a:pt x="625" y="87"/>
                              </a:lnTo>
                              <a:lnTo>
                                <a:pt x="598" y="81"/>
                              </a:lnTo>
                              <a:lnTo>
                                <a:pt x="571" y="74"/>
                              </a:lnTo>
                              <a:lnTo>
                                <a:pt x="545" y="68"/>
                              </a:lnTo>
                              <a:lnTo>
                                <a:pt x="521" y="61"/>
                              </a:lnTo>
                              <a:lnTo>
                                <a:pt x="497" y="54"/>
                              </a:lnTo>
                              <a:lnTo>
                                <a:pt x="474" y="48"/>
                              </a:lnTo>
                              <a:lnTo>
                                <a:pt x="453" y="42"/>
                              </a:lnTo>
                              <a:lnTo>
                                <a:pt x="433" y="35"/>
                              </a:lnTo>
                              <a:lnTo>
                                <a:pt x="415" y="29"/>
                              </a:lnTo>
                              <a:lnTo>
                                <a:pt x="398" y="24"/>
                              </a:lnTo>
                              <a:lnTo>
                                <a:pt x="369" y="14"/>
                              </a:lnTo>
                              <a:lnTo>
                                <a:pt x="342" y="4"/>
                              </a:lnTo>
                              <a:lnTo>
                                <a:pt x="331" y="0"/>
                              </a:lnTo>
                              <a:lnTo>
                                <a:pt x="304" y="47"/>
                              </a:lnTo>
                              <a:lnTo>
                                <a:pt x="278" y="96"/>
                              </a:lnTo>
                              <a:lnTo>
                                <a:pt x="252" y="145"/>
                              </a:lnTo>
                              <a:lnTo>
                                <a:pt x="227" y="195"/>
                              </a:lnTo>
                              <a:lnTo>
                                <a:pt x="203" y="244"/>
                              </a:lnTo>
                              <a:lnTo>
                                <a:pt x="179" y="293"/>
                              </a:lnTo>
                              <a:lnTo>
                                <a:pt x="157" y="342"/>
                              </a:lnTo>
                              <a:lnTo>
                                <a:pt x="136" y="389"/>
                              </a:lnTo>
                              <a:lnTo>
                                <a:pt x="116" y="435"/>
                              </a:lnTo>
                              <a:lnTo>
                                <a:pt x="97" y="479"/>
                              </a:lnTo>
                              <a:lnTo>
                                <a:pt x="80" y="520"/>
                              </a:lnTo>
                              <a:lnTo>
                                <a:pt x="64" y="559"/>
                              </a:lnTo>
                              <a:lnTo>
                                <a:pt x="49" y="595"/>
                              </a:lnTo>
                              <a:lnTo>
                                <a:pt x="36" y="627"/>
                              </a:lnTo>
                              <a:lnTo>
                                <a:pt x="25" y="655"/>
                              </a:lnTo>
                              <a:lnTo>
                                <a:pt x="16" y="679"/>
                              </a:lnTo>
                              <a:lnTo>
                                <a:pt x="3" y="713"/>
                              </a:lnTo>
                              <a:lnTo>
                                <a:pt x="0" y="7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119"/>
                      <wps:cNvSpPr>
                        <a:spLocks/>
                      </wps:cNvSpPr>
                      <wps:spPr bwMode="auto">
                        <a:xfrm>
                          <a:off x="9570" y="4047"/>
                          <a:ext cx="547" cy="997"/>
                        </a:xfrm>
                        <a:custGeom>
                          <a:avLst/>
                          <a:gdLst>
                            <a:gd name="T0" fmla="+- 0 9570 9570"/>
                            <a:gd name="T1" fmla="*/ T0 w 547"/>
                            <a:gd name="T2" fmla="+- 0 4989 4047"/>
                            <a:gd name="T3" fmla="*/ 4989 h 997"/>
                            <a:gd name="T4" fmla="+- 0 9578 9570"/>
                            <a:gd name="T5" fmla="*/ T4 w 547"/>
                            <a:gd name="T6" fmla="+- 0 5016 4047"/>
                            <a:gd name="T7" fmla="*/ 5016 h 997"/>
                            <a:gd name="T8" fmla="+- 0 9599 9570"/>
                            <a:gd name="T9" fmla="*/ T8 w 547"/>
                            <a:gd name="T10" fmla="+- 0 5037 4047"/>
                            <a:gd name="T11" fmla="*/ 5037 h 997"/>
                            <a:gd name="T12" fmla="+- 0 9613 9570"/>
                            <a:gd name="T13" fmla="*/ T12 w 547"/>
                            <a:gd name="T14" fmla="+- 0 5043 4047"/>
                            <a:gd name="T15" fmla="*/ 5043 h 997"/>
                            <a:gd name="T16" fmla="+- 0 10074 9570"/>
                            <a:gd name="T17" fmla="*/ T16 w 547"/>
                            <a:gd name="T18" fmla="+- 0 4387 4047"/>
                            <a:gd name="T19" fmla="*/ 4387 h 997"/>
                            <a:gd name="T20" fmla="+- 0 10091 9570"/>
                            <a:gd name="T21" fmla="*/ T20 w 547"/>
                            <a:gd name="T22" fmla="+- 0 4366 4047"/>
                            <a:gd name="T23" fmla="*/ 4366 h 997"/>
                            <a:gd name="T24" fmla="+- 0 10101 9570"/>
                            <a:gd name="T25" fmla="*/ T24 w 547"/>
                            <a:gd name="T26" fmla="+- 0 4345 4047"/>
                            <a:gd name="T27" fmla="*/ 4345 h 997"/>
                            <a:gd name="T28" fmla="+- 0 10106 9570"/>
                            <a:gd name="T29" fmla="*/ T28 w 547"/>
                            <a:gd name="T30" fmla="+- 0 4325 4047"/>
                            <a:gd name="T31" fmla="*/ 4325 h 997"/>
                            <a:gd name="T32" fmla="+- 0 10107 9570"/>
                            <a:gd name="T33" fmla="*/ T32 w 547"/>
                            <a:gd name="T34" fmla="+- 0 4305 4047"/>
                            <a:gd name="T35" fmla="*/ 4305 h 997"/>
                            <a:gd name="T36" fmla="+- 0 10104 9570"/>
                            <a:gd name="T37" fmla="*/ T36 w 547"/>
                            <a:gd name="T38" fmla="+- 0 4287 4047"/>
                            <a:gd name="T39" fmla="*/ 4287 h 997"/>
                            <a:gd name="T40" fmla="+- 0 10099 9570"/>
                            <a:gd name="T41" fmla="*/ T40 w 547"/>
                            <a:gd name="T42" fmla="+- 0 4271 4047"/>
                            <a:gd name="T43" fmla="*/ 4271 h 997"/>
                            <a:gd name="T44" fmla="+- 0 10092 9570"/>
                            <a:gd name="T45" fmla="*/ T44 w 547"/>
                            <a:gd name="T46" fmla="+- 0 4256 4047"/>
                            <a:gd name="T47" fmla="*/ 4256 h 997"/>
                            <a:gd name="T48" fmla="+- 0 10086 9570"/>
                            <a:gd name="T49" fmla="*/ T48 w 547"/>
                            <a:gd name="T50" fmla="+- 0 4244 4047"/>
                            <a:gd name="T51" fmla="*/ 4244 h 997"/>
                            <a:gd name="T52" fmla="+- 0 10079 9570"/>
                            <a:gd name="T53" fmla="*/ T52 w 547"/>
                            <a:gd name="T54" fmla="+- 0 4235 4047"/>
                            <a:gd name="T55" fmla="*/ 4235 h 997"/>
                            <a:gd name="T56" fmla="+- 0 10075 9570"/>
                            <a:gd name="T57" fmla="*/ T56 w 547"/>
                            <a:gd name="T58" fmla="+- 0 4230 4047"/>
                            <a:gd name="T59" fmla="*/ 4230 h 997"/>
                            <a:gd name="T60" fmla="+- 0 10074 9570"/>
                            <a:gd name="T61" fmla="*/ T60 w 547"/>
                            <a:gd name="T62" fmla="+- 0 4228 4047"/>
                            <a:gd name="T63" fmla="*/ 4228 h 997"/>
                            <a:gd name="T64" fmla="+- 0 10092 9570"/>
                            <a:gd name="T65" fmla="*/ T64 w 547"/>
                            <a:gd name="T66" fmla="+- 0 4202 4047"/>
                            <a:gd name="T67" fmla="*/ 4202 h 997"/>
                            <a:gd name="T68" fmla="+- 0 10105 9570"/>
                            <a:gd name="T69" fmla="*/ T68 w 547"/>
                            <a:gd name="T70" fmla="+- 0 4178 4047"/>
                            <a:gd name="T71" fmla="*/ 4178 h 997"/>
                            <a:gd name="T72" fmla="+- 0 10113 9570"/>
                            <a:gd name="T73" fmla="*/ T72 w 547"/>
                            <a:gd name="T74" fmla="+- 0 4156 4047"/>
                            <a:gd name="T75" fmla="*/ 4156 h 997"/>
                            <a:gd name="T76" fmla="+- 0 10117 9570"/>
                            <a:gd name="T77" fmla="*/ T76 w 547"/>
                            <a:gd name="T78" fmla="+- 0 4136 4047"/>
                            <a:gd name="T79" fmla="*/ 4136 h 997"/>
                            <a:gd name="T80" fmla="+- 0 10117 9570"/>
                            <a:gd name="T81" fmla="*/ T80 w 547"/>
                            <a:gd name="T82" fmla="+- 0 4118 4047"/>
                            <a:gd name="T83" fmla="*/ 4118 h 997"/>
                            <a:gd name="T84" fmla="+- 0 10109 9570"/>
                            <a:gd name="T85" fmla="*/ T84 w 547"/>
                            <a:gd name="T86" fmla="+- 0 4088 4047"/>
                            <a:gd name="T87" fmla="*/ 4088 h 997"/>
                            <a:gd name="T88" fmla="+- 0 10087 9570"/>
                            <a:gd name="T89" fmla="*/ T88 w 547"/>
                            <a:gd name="T90" fmla="+- 0 4058 4047"/>
                            <a:gd name="T91" fmla="*/ 4058 h 997"/>
                            <a:gd name="T92" fmla="+- 0 10074 9570"/>
                            <a:gd name="T93" fmla="*/ T92 w 547"/>
                            <a:gd name="T94" fmla="+- 0 4047 4047"/>
                            <a:gd name="T95" fmla="*/ 4047 h 997"/>
                            <a:gd name="T96" fmla="+- 0 10047 9570"/>
                            <a:gd name="T97" fmla="*/ T96 w 547"/>
                            <a:gd name="T98" fmla="+- 0 4083 4047"/>
                            <a:gd name="T99" fmla="*/ 4083 h 997"/>
                            <a:gd name="T100" fmla="+- 0 10018 9570"/>
                            <a:gd name="T101" fmla="*/ T100 w 547"/>
                            <a:gd name="T102" fmla="+- 0 4125 4047"/>
                            <a:gd name="T103" fmla="*/ 4125 h 997"/>
                            <a:gd name="T104" fmla="+- 0 9989 9570"/>
                            <a:gd name="T105" fmla="*/ T104 w 547"/>
                            <a:gd name="T106" fmla="+- 0 4170 4047"/>
                            <a:gd name="T107" fmla="*/ 4170 h 997"/>
                            <a:gd name="T108" fmla="+- 0 9959 9570"/>
                            <a:gd name="T109" fmla="*/ T108 w 547"/>
                            <a:gd name="T110" fmla="+- 0 4219 4047"/>
                            <a:gd name="T111" fmla="*/ 4219 h 997"/>
                            <a:gd name="T112" fmla="+- 0 9928 9570"/>
                            <a:gd name="T113" fmla="*/ T112 w 547"/>
                            <a:gd name="T114" fmla="+- 0 4270 4047"/>
                            <a:gd name="T115" fmla="*/ 4270 h 997"/>
                            <a:gd name="T116" fmla="+- 0 9897 9570"/>
                            <a:gd name="T117" fmla="*/ T116 w 547"/>
                            <a:gd name="T118" fmla="+- 0 4323 4047"/>
                            <a:gd name="T119" fmla="*/ 4323 h 997"/>
                            <a:gd name="T120" fmla="+- 0 9867 9570"/>
                            <a:gd name="T121" fmla="*/ T120 w 547"/>
                            <a:gd name="T122" fmla="+- 0 4377 4047"/>
                            <a:gd name="T123" fmla="*/ 4377 h 997"/>
                            <a:gd name="T124" fmla="+- 0 9836 9570"/>
                            <a:gd name="T125" fmla="*/ T124 w 547"/>
                            <a:gd name="T126" fmla="+- 0 4432 4047"/>
                            <a:gd name="T127" fmla="*/ 4432 h 997"/>
                            <a:gd name="T128" fmla="+- 0 9807 9570"/>
                            <a:gd name="T129" fmla="*/ T128 w 547"/>
                            <a:gd name="T130" fmla="+- 0 4486 4047"/>
                            <a:gd name="T131" fmla="*/ 4486 h 997"/>
                            <a:gd name="T132" fmla="+- 0 9778 9570"/>
                            <a:gd name="T133" fmla="*/ T132 w 547"/>
                            <a:gd name="T134" fmla="+- 0 4539 4047"/>
                            <a:gd name="T135" fmla="*/ 4539 h 997"/>
                            <a:gd name="T136" fmla="+- 0 9751 9570"/>
                            <a:gd name="T137" fmla="*/ T136 w 547"/>
                            <a:gd name="T138" fmla="+- 0 4591 4047"/>
                            <a:gd name="T139" fmla="*/ 4591 h 997"/>
                            <a:gd name="T140" fmla="+- 0 9725 9570"/>
                            <a:gd name="T141" fmla="*/ T140 w 547"/>
                            <a:gd name="T142" fmla="+- 0 4640 4047"/>
                            <a:gd name="T143" fmla="*/ 4640 h 997"/>
                            <a:gd name="T144" fmla="+- 0 9701 9570"/>
                            <a:gd name="T145" fmla="*/ T144 w 547"/>
                            <a:gd name="T146" fmla="+- 0 4687 4047"/>
                            <a:gd name="T147" fmla="*/ 4687 h 997"/>
                            <a:gd name="T148" fmla="+- 0 9680 9570"/>
                            <a:gd name="T149" fmla="*/ T148 w 547"/>
                            <a:gd name="T150" fmla="+- 0 4729 4047"/>
                            <a:gd name="T151" fmla="*/ 4729 h 997"/>
                            <a:gd name="T152" fmla="+- 0 9661 9570"/>
                            <a:gd name="T153" fmla="*/ T152 w 547"/>
                            <a:gd name="T154" fmla="+- 0 4767 4047"/>
                            <a:gd name="T155" fmla="*/ 4767 h 997"/>
                            <a:gd name="T156" fmla="+- 0 9644 9570"/>
                            <a:gd name="T157" fmla="*/ T156 w 547"/>
                            <a:gd name="T158" fmla="+- 0 4799 4047"/>
                            <a:gd name="T159" fmla="*/ 4799 h 997"/>
                            <a:gd name="T160" fmla="+- 0 9631 9570"/>
                            <a:gd name="T161" fmla="*/ T160 w 547"/>
                            <a:gd name="T162" fmla="+- 0 4826 4047"/>
                            <a:gd name="T163" fmla="*/ 4826 h 997"/>
                            <a:gd name="T164" fmla="+- 0 9615 9570"/>
                            <a:gd name="T165" fmla="*/ T164 w 547"/>
                            <a:gd name="T166" fmla="+- 0 4858 4047"/>
                            <a:gd name="T167" fmla="*/ 4858 h 997"/>
                            <a:gd name="T168" fmla="+- 0 9613 9570"/>
                            <a:gd name="T169" fmla="*/ T168 w 547"/>
                            <a:gd name="T170" fmla="+- 0 4862 4047"/>
                            <a:gd name="T171" fmla="*/ 4862 h 997"/>
                            <a:gd name="T172" fmla="+- 0 9594 9570"/>
                            <a:gd name="T173" fmla="*/ T172 w 547"/>
                            <a:gd name="T174" fmla="+- 0 4896 4047"/>
                            <a:gd name="T175" fmla="*/ 4896 h 997"/>
                            <a:gd name="T176" fmla="+- 0 9581 9570"/>
                            <a:gd name="T177" fmla="*/ T176 w 547"/>
                            <a:gd name="T178" fmla="+- 0 4925 4047"/>
                            <a:gd name="T179" fmla="*/ 4925 h 997"/>
                            <a:gd name="T180" fmla="+- 0 9573 9570"/>
                            <a:gd name="T181" fmla="*/ T180 w 547"/>
                            <a:gd name="T182" fmla="+- 0 4950 4047"/>
                            <a:gd name="T183" fmla="*/ 4950 h 997"/>
                            <a:gd name="T184" fmla="+- 0 9570 9570"/>
                            <a:gd name="T185" fmla="*/ T184 w 547"/>
                            <a:gd name="T186" fmla="+- 0 4971 4047"/>
                            <a:gd name="T187" fmla="*/ 4971 h 997"/>
                            <a:gd name="T188" fmla="+- 0 9570 9570"/>
                            <a:gd name="T189" fmla="*/ T188 w 547"/>
                            <a:gd name="T190" fmla="+- 0 4989 4047"/>
                            <a:gd name="T191" fmla="*/ 4989 h 9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47" h="997">
                              <a:moveTo>
                                <a:pt x="0" y="942"/>
                              </a:moveTo>
                              <a:lnTo>
                                <a:pt x="8" y="969"/>
                              </a:lnTo>
                              <a:lnTo>
                                <a:pt x="29" y="990"/>
                              </a:lnTo>
                              <a:lnTo>
                                <a:pt x="43" y="996"/>
                              </a:lnTo>
                              <a:lnTo>
                                <a:pt x="504" y="340"/>
                              </a:lnTo>
                              <a:lnTo>
                                <a:pt x="521" y="319"/>
                              </a:lnTo>
                              <a:lnTo>
                                <a:pt x="531" y="298"/>
                              </a:lnTo>
                              <a:lnTo>
                                <a:pt x="536" y="278"/>
                              </a:lnTo>
                              <a:lnTo>
                                <a:pt x="537" y="258"/>
                              </a:lnTo>
                              <a:lnTo>
                                <a:pt x="534" y="240"/>
                              </a:lnTo>
                              <a:lnTo>
                                <a:pt x="529" y="224"/>
                              </a:lnTo>
                              <a:lnTo>
                                <a:pt x="522" y="209"/>
                              </a:lnTo>
                              <a:lnTo>
                                <a:pt x="516" y="197"/>
                              </a:lnTo>
                              <a:lnTo>
                                <a:pt x="509" y="188"/>
                              </a:lnTo>
                              <a:lnTo>
                                <a:pt x="505" y="183"/>
                              </a:lnTo>
                              <a:lnTo>
                                <a:pt x="504" y="181"/>
                              </a:lnTo>
                              <a:lnTo>
                                <a:pt x="522" y="155"/>
                              </a:lnTo>
                              <a:lnTo>
                                <a:pt x="535" y="131"/>
                              </a:lnTo>
                              <a:lnTo>
                                <a:pt x="543" y="109"/>
                              </a:lnTo>
                              <a:lnTo>
                                <a:pt x="547" y="89"/>
                              </a:lnTo>
                              <a:lnTo>
                                <a:pt x="547" y="71"/>
                              </a:lnTo>
                              <a:lnTo>
                                <a:pt x="539" y="41"/>
                              </a:lnTo>
                              <a:lnTo>
                                <a:pt x="517" y="11"/>
                              </a:lnTo>
                              <a:lnTo>
                                <a:pt x="504" y="0"/>
                              </a:lnTo>
                              <a:lnTo>
                                <a:pt x="477" y="36"/>
                              </a:lnTo>
                              <a:lnTo>
                                <a:pt x="448" y="78"/>
                              </a:lnTo>
                              <a:lnTo>
                                <a:pt x="419" y="123"/>
                              </a:lnTo>
                              <a:lnTo>
                                <a:pt x="389" y="172"/>
                              </a:lnTo>
                              <a:lnTo>
                                <a:pt x="358" y="223"/>
                              </a:lnTo>
                              <a:lnTo>
                                <a:pt x="327" y="276"/>
                              </a:lnTo>
                              <a:lnTo>
                                <a:pt x="297" y="330"/>
                              </a:lnTo>
                              <a:lnTo>
                                <a:pt x="266" y="385"/>
                              </a:lnTo>
                              <a:lnTo>
                                <a:pt x="237" y="439"/>
                              </a:lnTo>
                              <a:lnTo>
                                <a:pt x="208" y="492"/>
                              </a:lnTo>
                              <a:lnTo>
                                <a:pt x="181" y="544"/>
                              </a:lnTo>
                              <a:lnTo>
                                <a:pt x="155" y="593"/>
                              </a:lnTo>
                              <a:lnTo>
                                <a:pt x="131" y="640"/>
                              </a:lnTo>
                              <a:lnTo>
                                <a:pt x="110" y="682"/>
                              </a:lnTo>
                              <a:lnTo>
                                <a:pt x="91" y="720"/>
                              </a:lnTo>
                              <a:lnTo>
                                <a:pt x="74" y="752"/>
                              </a:lnTo>
                              <a:lnTo>
                                <a:pt x="61" y="779"/>
                              </a:lnTo>
                              <a:lnTo>
                                <a:pt x="45" y="811"/>
                              </a:lnTo>
                              <a:lnTo>
                                <a:pt x="43" y="815"/>
                              </a:lnTo>
                              <a:lnTo>
                                <a:pt x="24" y="849"/>
                              </a:lnTo>
                              <a:lnTo>
                                <a:pt x="11" y="878"/>
                              </a:lnTo>
                              <a:lnTo>
                                <a:pt x="3" y="903"/>
                              </a:lnTo>
                              <a:lnTo>
                                <a:pt x="0" y="924"/>
                              </a:lnTo>
                              <a:lnTo>
                                <a:pt x="0" y="9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120"/>
                      <wps:cNvSpPr>
                        <a:spLocks/>
                      </wps:cNvSpPr>
                      <wps:spPr bwMode="auto">
                        <a:xfrm>
                          <a:off x="9587" y="6335"/>
                          <a:ext cx="321" cy="336"/>
                        </a:xfrm>
                        <a:custGeom>
                          <a:avLst/>
                          <a:gdLst>
                            <a:gd name="T0" fmla="+- 0 9669 9587"/>
                            <a:gd name="T1" fmla="*/ T0 w 321"/>
                            <a:gd name="T2" fmla="+- 0 6468 6335"/>
                            <a:gd name="T3" fmla="*/ 6468 h 336"/>
                            <a:gd name="T4" fmla="+- 0 9656 9587"/>
                            <a:gd name="T5" fmla="*/ T4 w 321"/>
                            <a:gd name="T6" fmla="+- 0 6493 6335"/>
                            <a:gd name="T7" fmla="*/ 6493 h 336"/>
                            <a:gd name="T8" fmla="+- 0 9645 9587"/>
                            <a:gd name="T9" fmla="*/ T8 w 321"/>
                            <a:gd name="T10" fmla="+- 0 6518 6335"/>
                            <a:gd name="T11" fmla="*/ 6518 h 336"/>
                            <a:gd name="T12" fmla="+- 0 9634 9587"/>
                            <a:gd name="T13" fmla="*/ T12 w 321"/>
                            <a:gd name="T14" fmla="+- 0 6543 6335"/>
                            <a:gd name="T15" fmla="*/ 6543 h 336"/>
                            <a:gd name="T16" fmla="+- 0 9624 9587"/>
                            <a:gd name="T17" fmla="*/ T16 w 321"/>
                            <a:gd name="T18" fmla="+- 0 6567 6335"/>
                            <a:gd name="T19" fmla="*/ 6567 h 336"/>
                            <a:gd name="T20" fmla="+- 0 9615 9587"/>
                            <a:gd name="T21" fmla="*/ T20 w 321"/>
                            <a:gd name="T22" fmla="+- 0 6589 6335"/>
                            <a:gd name="T23" fmla="*/ 6589 h 336"/>
                            <a:gd name="T24" fmla="+- 0 9608 9587"/>
                            <a:gd name="T25" fmla="*/ T24 w 321"/>
                            <a:gd name="T26" fmla="+- 0 6610 6335"/>
                            <a:gd name="T27" fmla="*/ 6610 h 336"/>
                            <a:gd name="T28" fmla="+- 0 9601 9587"/>
                            <a:gd name="T29" fmla="*/ T28 w 321"/>
                            <a:gd name="T30" fmla="+- 0 6629 6335"/>
                            <a:gd name="T31" fmla="*/ 6629 h 336"/>
                            <a:gd name="T32" fmla="+- 0 9595 9587"/>
                            <a:gd name="T33" fmla="*/ T32 w 321"/>
                            <a:gd name="T34" fmla="+- 0 6644 6335"/>
                            <a:gd name="T35" fmla="*/ 6644 h 336"/>
                            <a:gd name="T36" fmla="+- 0 9591 9587"/>
                            <a:gd name="T37" fmla="*/ T36 w 321"/>
                            <a:gd name="T38" fmla="+- 0 6657 6335"/>
                            <a:gd name="T39" fmla="*/ 6657 h 336"/>
                            <a:gd name="T40" fmla="+- 0 9588 9587"/>
                            <a:gd name="T41" fmla="*/ T40 w 321"/>
                            <a:gd name="T42" fmla="+- 0 6666 6335"/>
                            <a:gd name="T43" fmla="*/ 6666 h 336"/>
                            <a:gd name="T44" fmla="+- 0 9587 9587"/>
                            <a:gd name="T45" fmla="*/ T44 w 321"/>
                            <a:gd name="T46" fmla="+- 0 6671 6335"/>
                            <a:gd name="T47" fmla="*/ 6671 h 336"/>
                            <a:gd name="T48" fmla="+- 0 9677 9587"/>
                            <a:gd name="T49" fmla="*/ T48 w 321"/>
                            <a:gd name="T50" fmla="+- 0 6671 6335"/>
                            <a:gd name="T51" fmla="*/ 6671 h 336"/>
                            <a:gd name="T52" fmla="+- 0 9689 9587"/>
                            <a:gd name="T53" fmla="*/ T52 w 321"/>
                            <a:gd name="T54" fmla="+- 0 6626 6335"/>
                            <a:gd name="T55" fmla="*/ 6626 h 336"/>
                            <a:gd name="T56" fmla="+- 0 9701 9587"/>
                            <a:gd name="T57" fmla="*/ T56 w 321"/>
                            <a:gd name="T58" fmla="+- 0 6588 6335"/>
                            <a:gd name="T59" fmla="*/ 6588 h 336"/>
                            <a:gd name="T60" fmla="+- 0 9714 9587"/>
                            <a:gd name="T61" fmla="*/ T60 w 321"/>
                            <a:gd name="T62" fmla="+- 0 6556 6335"/>
                            <a:gd name="T63" fmla="*/ 6556 h 336"/>
                            <a:gd name="T64" fmla="+- 0 9728 9587"/>
                            <a:gd name="T65" fmla="*/ T64 w 321"/>
                            <a:gd name="T66" fmla="+- 0 6529 6335"/>
                            <a:gd name="T67" fmla="*/ 6529 h 336"/>
                            <a:gd name="T68" fmla="+- 0 9741 9587"/>
                            <a:gd name="T69" fmla="*/ T68 w 321"/>
                            <a:gd name="T70" fmla="+- 0 6508 6335"/>
                            <a:gd name="T71" fmla="*/ 6508 h 336"/>
                            <a:gd name="T72" fmla="+- 0 9754 9587"/>
                            <a:gd name="T73" fmla="*/ T72 w 321"/>
                            <a:gd name="T74" fmla="+- 0 6491 6335"/>
                            <a:gd name="T75" fmla="*/ 6491 h 336"/>
                            <a:gd name="T76" fmla="+- 0 9766 9587"/>
                            <a:gd name="T77" fmla="*/ T76 w 321"/>
                            <a:gd name="T78" fmla="+- 0 6478 6335"/>
                            <a:gd name="T79" fmla="*/ 6478 h 336"/>
                            <a:gd name="T80" fmla="+- 0 9777 9587"/>
                            <a:gd name="T81" fmla="*/ T80 w 321"/>
                            <a:gd name="T82" fmla="+- 0 6469 6335"/>
                            <a:gd name="T83" fmla="*/ 6469 h 336"/>
                            <a:gd name="T84" fmla="+- 0 9786 9587"/>
                            <a:gd name="T85" fmla="*/ T84 w 321"/>
                            <a:gd name="T86" fmla="+- 0 6462 6335"/>
                            <a:gd name="T87" fmla="*/ 6462 h 336"/>
                            <a:gd name="T88" fmla="+- 0 9793 9587"/>
                            <a:gd name="T89" fmla="*/ T88 w 321"/>
                            <a:gd name="T90" fmla="+- 0 6458 6335"/>
                            <a:gd name="T91" fmla="*/ 6458 h 336"/>
                            <a:gd name="T92" fmla="+- 0 9799 9587"/>
                            <a:gd name="T93" fmla="*/ T92 w 321"/>
                            <a:gd name="T94" fmla="+- 0 6456 6335"/>
                            <a:gd name="T95" fmla="*/ 6456 h 336"/>
                            <a:gd name="T96" fmla="+- 0 9802 9587"/>
                            <a:gd name="T97" fmla="*/ T96 w 321"/>
                            <a:gd name="T98" fmla="+- 0 6455 6335"/>
                            <a:gd name="T99" fmla="*/ 6455 h 336"/>
                            <a:gd name="T100" fmla="+- 0 9798 9587"/>
                            <a:gd name="T101" fmla="*/ T100 w 321"/>
                            <a:gd name="T102" fmla="+- 0 6485 6335"/>
                            <a:gd name="T103" fmla="*/ 6485 h 336"/>
                            <a:gd name="T104" fmla="+- 0 9804 9587"/>
                            <a:gd name="T105" fmla="*/ T104 w 321"/>
                            <a:gd name="T106" fmla="+- 0 6507 6335"/>
                            <a:gd name="T107" fmla="*/ 6507 h 336"/>
                            <a:gd name="T108" fmla="+- 0 9815 9587"/>
                            <a:gd name="T109" fmla="*/ T108 w 321"/>
                            <a:gd name="T110" fmla="+- 0 6523 6335"/>
                            <a:gd name="T111" fmla="*/ 6523 h 336"/>
                            <a:gd name="T112" fmla="+- 0 9827 9587"/>
                            <a:gd name="T113" fmla="*/ T112 w 321"/>
                            <a:gd name="T114" fmla="+- 0 6533 6335"/>
                            <a:gd name="T115" fmla="*/ 6533 h 336"/>
                            <a:gd name="T116" fmla="+- 0 9835 9587"/>
                            <a:gd name="T117" fmla="*/ T116 w 321"/>
                            <a:gd name="T118" fmla="+- 0 6538 6335"/>
                            <a:gd name="T119" fmla="*/ 6538 h 336"/>
                            <a:gd name="T120" fmla="+- 0 9836 9587"/>
                            <a:gd name="T121" fmla="*/ T120 w 321"/>
                            <a:gd name="T122" fmla="+- 0 6538 6335"/>
                            <a:gd name="T123" fmla="*/ 6538 h 336"/>
                            <a:gd name="T124" fmla="+- 0 9861 9587"/>
                            <a:gd name="T125" fmla="*/ T124 w 321"/>
                            <a:gd name="T126" fmla="+- 0 6524 6335"/>
                            <a:gd name="T127" fmla="*/ 6524 h 336"/>
                            <a:gd name="T128" fmla="+- 0 9880 9587"/>
                            <a:gd name="T129" fmla="*/ T128 w 321"/>
                            <a:gd name="T130" fmla="+- 0 6507 6335"/>
                            <a:gd name="T131" fmla="*/ 6507 h 336"/>
                            <a:gd name="T132" fmla="+- 0 9894 9587"/>
                            <a:gd name="T133" fmla="*/ T132 w 321"/>
                            <a:gd name="T134" fmla="+- 0 6489 6335"/>
                            <a:gd name="T135" fmla="*/ 6489 h 336"/>
                            <a:gd name="T136" fmla="+- 0 9902 9587"/>
                            <a:gd name="T137" fmla="*/ T136 w 321"/>
                            <a:gd name="T138" fmla="+- 0 6471 6335"/>
                            <a:gd name="T139" fmla="*/ 6471 h 336"/>
                            <a:gd name="T140" fmla="+- 0 9906 9587"/>
                            <a:gd name="T141" fmla="*/ T140 w 321"/>
                            <a:gd name="T142" fmla="+- 0 6452 6335"/>
                            <a:gd name="T143" fmla="*/ 6452 h 336"/>
                            <a:gd name="T144" fmla="+- 0 9907 9587"/>
                            <a:gd name="T145" fmla="*/ T144 w 321"/>
                            <a:gd name="T146" fmla="+- 0 6434 6335"/>
                            <a:gd name="T147" fmla="*/ 6434 h 336"/>
                            <a:gd name="T148" fmla="+- 0 9906 9587"/>
                            <a:gd name="T149" fmla="*/ T148 w 321"/>
                            <a:gd name="T150" fmla="+- 0 6417 6335"/>
                            <a:gd name="T151" fmla="*/ 6417 h 336"/>
                            <a:gd name="T152" fmla="+- 0 9903 9587"/>
                            <a:gd name="T153" fmla="*/ T152 w 321"/>
                            <a:gd name="T154" fmla="+- 0 6403 6335"/>
                            <a:gd name="T155" fmla="*/ 6403 h 336"/>
                            <a:gd name="T156" fmla="+- 0 9900 9587"/>
                            <a:gd name="T157" fmla="*/ T156 w 321"/>
                            <a:gd name="T158" fmla="+- 0 6391 6335"/>
                            <a:gd name="T159" fmla="*/ 6391 h 336"/>
                            <a:gd name="T160" fmla="+- 0 9898 9587"/>
                            <a:gd name="T161" fmla="*/ T160 w 321"/>
                            <a:gd name="T162" fmla="+- 0 6384 6335"/>
                            <a:gd name="T163" fmla="*/ 6384 h 336"/>
                            <a:gd name="T164" fmla="+- 0 9878 9587"/>
                            <a:gd name="T165" fmla="*/ T164 w 321"/>
                            <a:gd name="T166" fmla="+- 0 6361 6335"/>
                            <a:gd name="T167" fmla="*/ 6361 h 336"/>
                            <a:gd name="T168" fmla="+- 0 9854 9587"/>
                            <a:gd name="T169" fmla="*/ T168 w 321"/>
                            <a:gd name="T170" fmla="+- 0 6348 6335"/>
                            <a:gd name="T171" fmla="*/ 6348 h 336"/>
                            <a:gd name="T172" fmla="+- 0 9829 9587"/>
                            <a:gd name="T173" fmla="*/ T172 w 321"/>
                            <a:gd name="T174" fmla="+- 0 6341 6335"/>
                            <a:gd name="T175" fmla="*/ 6341 h 336"/>
                            <a:gd name="T176" fmla="+- 0 9807 9587"/>
                            <a:gd name="T177" fmla="*/ T176 w 321"/>
                            <a:gd name="T178" fmla="+- 0 6336 6335"/>
                            <a:gd name="T179" fmla="*/ 6336 h 336"/>
                            <a:gd name="T180" fmla="+- 0 9790 9587"/>
                            <a:gd name="T181" fmla="*/ T180 w 321"/>
                            <a:gd name="T182" fmla="+- 0 6335 6335"/>
                            <a:gd name="T183" fmla="*/ 6335 h 336"/>
                            <a:gd name="T184" fmla="+- 0 9783 9587"/>
                            <a:gd name="T185" fmla="*/ T184 w 321"/>
                            <a:gd name="T186" fmla="+- 0 6335 6335"/>
                            <a:gd name="T187" fmla="*/ 6335 h 336"/>
                            <a:gd name="T188" fmla="+- 0 9768 9587"/>
                            <a:gd name="T189" fmla="*/ T188 w 321"/>
                            <a:gd name="T190" fmla="+- 0 6340 6335"/>
                            <a:gd name="T191" fmla="*/ 6340 h 336"/>
                            <a:gd name="T192" fmla="+- 0 9753 9587"/>
                            <a:gd name="T193" fmla="*/ T192 w 321"/>
                            <a:gd name="T194" fmla="+- 0 6350 6335"/>
                            <a:gd name="T195" fmla="*/ 6350 h 336"/>
                            <a:gd name="T196" fmla="+- 0 9738 9587"/>
                            <a:gd name="T197" fmla="*/ T196 w 321"/>
                            <a:gd name="T198" fmla="+- 0 6364 6335"/>
                            <a:gd name="T199" fmla="*/ 6364 h 336"/>
                            <a:gd name="T200" fmla="+- 0 9723 9587"/>
                            <a:gd name="T201" fmla="*/ T200 w 321"/>
                            <a:gd name="T202" fmla="+- 0 6380 6335"/>
                            <a:gd name="T203" fmla="*/ 6380 h 336"/>
                            <a:gd name="T204" fmla="+- 0 9709 9587"/>
                            <a:gd name="T205" fmla="*/ T204 w 321"/>
                            <a:gd name="T206" fmla="+- 0 6399 6335"/>
                            <a:gd name="T207" fmla="*/ 6399 h 336"/>
                            <a:gd name="T208" fmla="+- 0 9695 9587"/>
                            <a:gd name="T209" fmla="*/ T208 w 321"/>
                            <a:gd name="T210" fmla="+- 0 6421 6335"/>
                            <a:gd name="T211" fmla="*/ 6421 h 336"/>
                            <a:gd name="T212" fmla="+- 0 9682 9587"/>
                            <a:gd name="T213" fmla="*/ T212 w 321"/>
                            <a:gd name="T214" fmla="+- 0 6444 6335"/>
                            <a:gd name="T215" fmla="*/ 6444 h 336"/>
                            <a:gd name="T216" fmla="+- 0 9669 9587"/>
                            <a:gd name="T217" fmla="*/ T216 w 321"/>
                            <a:gd name="T218" fmla="+- 0 6468 6335"/>
                            <a:gd name="T219" fmla="*/ 6468 h 3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321" h="336">
                              <a:moveTo>
                                <a:pt x="82" y="133"/>
                              </a:moveTo>
                              <a:lnTo>
                                <a:pt x="69" y="158"/>
                              </a:lnTo>
                              <a:lnTo>
                                <a:pt x="58" y="183"/>
                              </a:lnTo>
                              <a:lnTo>
                                <a:pt x="47" y="208"/>
                              </a:lnTo>
                              <a:lnTo>
                                <a:pt x="37" y="232"/>
                              </a:lnTo>
                              <a:lnTo>
                                <a:pt x="28" y="254"/>
                              </a:lnTo>
                              <a:lnTo>
                                <a:pt x="21" y="275"/>
                              </a:lnTo>
                              <a:lnTo>
                                <a:pt x="14" y="294"/>
                              </a:lnTo>
                              <a:lnTo>
                                <a:pt x="8" y="309"/>
                              </a:lnTo>
                              <a:lnTo>
                                <a:pt x="4" y="322"/>
                              </a:lnTo>
                              <a:lnTo>
                                <a:pt x="1" y="331"/>
                              </a:lnTo>
                              <a:lnTo>
                                <a:pt x="0" y="336"/>
                              </a:lnTo>
                              <a:lnTo>
                                <a:pt x="90" y="336"/>
                              </a:lnTo>
                              <a:lnTo>
                                <a:pt x="102" y="291"/>
                              </a:lnTo>
                              <a:lnTo>
                                <a:pt x="114" y="253"/>
                              </a:lnTo>
                              <a:lnTo>
                                <a:pt x="127" y="221"/>
                              </a:lnTo>
                              <a:lnTo>
                                <a:pt x="141" y="194"/>
                              </a:lnTo>
                              <a:lnTo>
                                <a:pt x="154" y="173"/>
                              </a:lnTo>
                              <a:lnTo>
                                <a:pt x="167" y="156"/>
                              </a:lnTo>
                              <a:lnTo>
                                <a:pt x="179" y="143"/>
                              </a:lnTo>
                              <a:lnTo>
                                <a:pt x="190" y="134"/>
                              </a:lnTo>
                              <a:lnTo>
                                <a:pt x="199" y="127"/>
                              </a:lnTo>
                              <a:lnTo>
                                <a:pt x="206" y="123"/>
                              </a:lnTo>
                              <a:lnTo>
                                <a:pt x="212" y="121"/>
                              </a:lnTo>
                              <a:lnTo>
                                <a:pt x="215" y="120"/>
                              </a:lnTo>
                              <a:lnTo>
                                <a:pt x="211" y="150"/>
                              </a:lnTo>
                              <a:lnTo>
                                <a:pt x="217" y="172"/>
                              </a:lnTo>
                              <a:lnTo>
                                <a:pt x="228" y="188"/>
                              </a:lnTo>
                              <a:lnTo>
                                <a:pt x="240" y="198"/>
                              </a:lnTo>
                              <a:lnTo>
                                <a:pt x="248" y="203"/>
                              </a:lnTo>
                              <a:lnTo>
                                <a:pt x="249" y="203"/>
                              </a:lnTo>
                              <a:lnTo>
                                <a:pt x="274" y="189"/>
                              </a:lnTo>
                              <a:lnTo>
                                <a:pt x="293" y="172"/>
                              </a:lnTo>
                              <a:lnTo>
                                <a:pt x="307" y="154"/>
                              </a:lnTo>
                              <a:lnTo>
                                <a:pt x="315" y="136"/>
                              </a:lnTo>
                              <a:lnTo>
                                <a:pt x="319" y="117"/>
                              </a:lnTo>
                              <a:lnTo>
                                <a:pt x="320" y="99"/>
                              </a:lnTo>
                              <a:lnTo>
                                <a:pt x="319" y="82"/>
                              </a:lnTo>
                              <a:lnTo>
                                <a:pt x="316" y="68"/>
                              </a:lnTo>
                              <a:lnTo>
                                <a:pt x="313" y="56"/>
                              </a:lnTo>
                              <a:lnTo>
                                <a:pt x="311" y="49"/>
                              </a:lnTo>
                              <a:lnTo>
                                <a:pt x="291" y="26"/>
                              </a:lnTo>
                              <a:lnTo>
                                <a:pt x="267" y="13"/>
                              </a:lnTo>
                              <a:lnTo>
                                <a:pt x="242" y="6"/>
                              </a:lnTo>
                              <a:lnTo>
                                <a:pt x="220" y="1"/>
                              </a:lnTo>
                              <a:lnTo>
                                <a:pt x="203" y="0"/>
                              </a:lnTo>
                              <a:lnTo>
                                <a:pt x="196" y="0"/>
                              </a:lnTo>
                              <a:lnTo>
                                <a:pt x="181" y="5"/>
                              </a:lnTo>
                              <a:lnTo>
                                <a:pt x="166" y="15"/>
                              </a:lnTo>
                              <a:lnTo>
                                <a:pt x="151" y="29"/>
                              </a:lnTo>
                              <a:lnTo>
                                <a:pt x="136" y="45"/>
                              </a:lnTo>
                              <a:lnTo>
                                <a:pt x="122" y="64"/>
                              </a:lnTo>
                              <a:lnTo>
                                <a:pt x="108" y="86"/>
                              </a:lnTo>
                              <a:lnTo>
                                <a:pt x="95" y="109"/>
                              </a:lnTo>
                              <a:lnTo>
                                <a:pt x="82" y="1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121"/>
                      <wps:cNvSpPr>
                        <a:spLocks/>
                      </wps:cNvSpPr>
                      <wps:spPr bwMode="auto">
                        <a:xfrm>
                          <a:off x="11236" y="5726"/>
                          <a:ext cx="1536" cy="792"/>
                        </a:xfrm>
                        <a:custGeom>
                          <a:avLst/>
                          <a:gdLst>
                            <a:gd name="T0" fmla="+- 0 12676 11236"/>
                            <a:gd name="T1" fmla="*/ T0 w 1536"/>
                            <a:gd name="T2" fmla="+- 0 6162 5726"/>
                            <a:gd name="T3" fmla="*/ 6162 h 792"/>
                            <a:gd name="T4" fmla="+- 0 12636 11236"/>
                            <a:gd name="T5" fmla="*/ T4 w 1536"/>
                            <a:gd name="T6" fmla="+- 0 6129 5726"/>
                            <a:gd name="T7" fmla="*/ 6129 h 792"/>
                            <a:gd name="T8" fmla="+- 0 12580 11236"/>
                            <a:gd name="T9" fmla="*/ T8 w 1536"/>
                            <a:gd name="T10" fmla="+- 0 6093 5726"/>
                            <a:gd name="T11" fmla="*/ 6093 h 792"/>
                            <a:gd name="T12" fmla="+- 0 12503 11236"/>
                            <a:gd name="T13" fmla="*/ T12 w 1536"/>
                            <a:gd name="T14" fmla="+- 0 6048 5726"/>
                            <a:gd name="T15" fmla="*/ 6048 h 792"/>
                            <a:gd name="T16" fmla="+- 0 12403 11236"/>
                            <a:gd name="T17" fmla="*/ T16 w 1536"/>
                            <a:gd name="T18" fmla="+- 0 6000 5726"/>
                            <a:gd name="T19" fmla="*/ 6000 h 792"/>
                            <a:gd name="T20" fmla="+- 0 12333 11236"/>
                            <a:gd name="T21" fmla="*/ T20 w 1536"/>
                            <a:gd name="T22" fmla="+- 0 5976 5726"/>
                            <a:gd name="T23" fmla="*/ 5976 h 792"/>
                            <a:gd name="T24" fmla="+- 0 12291 11236"/>
                            <a:gd name="T25" fmla="*/ T24 w 1536"/>
                            <a:gd name="T26" fmla="+- 0 5952 5726"/>
                            <a:gd name="T27" fmla="*/ 5952 h 792"/>
                            <a:gd name="T28" fmla="+- 0 12260 11236"/>
                            <a:gd name="T29" fmla="*/ T28 w 1536"/>
                            <a:gd name="T30" fmla="+- 0 5915 5726"/>
                            <a:gd name="T31" fmla="*/ 5915 h 792"/>
                            <a:gd name="T32" fmla="+- 0 12236 11236"/>
                            <a:gd name="T33" fmla="*/ T32 w 1536"/>
                            <a:gd name="T34" fmla="+- 0 5877 5726"/>
                            <a:gd name="T35" fmla="*/ 5877 h 792"/>
                            <a:gd name="T36" fmla="+- 0 12196 11236"/>
                            <a:gd name="T37" fmla="*/ T36 w 1536"/>
                            <a:gd name="T38" fmla="+- 0 5828 5726"/>
                            <a:gd name="T39" fmla="*/ 5828 h 792"/>
                            <a:gd name="T40" fmla="+- 0 12161 11236"/>
                            <a:gd name="T41" fmla="*/ T40 w 1536"/>
                            <a:gd name="T42" fmla="+- 0 5794 5726"/>
                            <a:gd name="T43" fmla="*/ 5794 h 792"/>
                            <a:gd name="T44" fmla="+- 0 12120 11236"/>
                            <a:gd name="T45" fmla="*/ T44 w 1536"/>
                            <a:gd name="T46" fmla="+- 0 5771 5726"/>
                            <a:gd name="T47" fmla="*/ 5771 h 792"/>
                            <a:gd name="T48" fmla="+- 0 12065 11236"/>
                            <a:gd name="T49" fmla="*/ T48 w 1536"/>
                            <a:gd name="T50" fmla="+- 0 5759 5726"/>
                            <a:gd name="T51" fmla="*/ 5759 h 792"/>
                            <a:gd name="T52" fmla="+- 0 11986 11236"/>
                            <a:gd name="T53" fmla="*/ T52 w 1536"/>
                            <a:gd name="T54" fmla="+- 0 5754 5726"/>
                            <a:gd name="T55" fmla="*/ 5754 h 792"/>
                            <a:gd name="T56" fmla="+- 0 11828 11236"/>
                            <a:gd name="T57" fmla="*/ T56 w 1536"/>
                            <a:gd name="T58" fmla="+- 0 5754 5726"/>
                            <a:gd name="T59" fmla="*/ 5754 h 792"/>
                            <a:gd name="T60" fmla="+- 0 11637 11236"/>
                            <a:gd name="T61" fmla="*/ T60 w 1536"/>
                            <a:gd name="T62" fmla="+- 0 5742 5726"/>
                            <a:gd name="T63" fmla="*/ 5742 h 792"/>
                            <a:gd name="T64" fmla="+- 0 11478 11236"/>
                            <a:gd name="T65" fmla="*/ T64 w 1536"/>
                            <a:gd name="T66" fmla="+- 0 5730 5726"/>
                            <a:gd name="T67" fmla="*/ 5730 h 792"/>
                            <a:gd name="T68" fmla="+- 0 11372 11236"/>
                            <a:gd name="T69" fmla="*/ T68 w 1536"/>
                            <a:gd name="T70" fmla="+- 0 5726 5726"/>
                            <a:gd name="T71" fmla="*/ 5726 h 792"/>
                            <a:gd name="T72" fmla="+- 0 11307 11236"/>
                            <a:gd name="T73" fmla="*/ T72 w 1536"/>
                            <a:gd name="T74" fmla="+- 0 5730 5726"/>
                            <a:gd name="T75" fmla="*/ 5730 h 792"/>
                            <a:gd name="T76" fmla="+- 0 11260 11236"/>
                            <a:gd name="T77" fmla="*/ T76 w 1536"/>
                            <a:gd name="T78" fmla="+- 0 5769 5726"/>
                            <a:gd name="T79" fmla="*/ 5769 h 792"/>
                            <a:gd name="T80" fmla="+- 0 11249 11236"/>
                            <a:gd name="T81" fmla="*/ T80 w 1536"/>
                            <a:gd name="T82" fmla="+- 0 5842 5726"/>
                            <a:gd name="T83" fmla="*/ 5842 h 792"/>
                            <a:gd name="T84" fmla="+- 0 11236 11236"/>
                            <a:gd name="T85" fmla="*/ T84 w 1536"/>
                            <a:gd name="T86" fmla="+- 0 5917 5726"/>
                            <a:gd name="T87" fmla="*/ 5917 h 792"/>
                            <a:gd name="T88" fmla="+- 0 11247 11236"/>
                            <a:gd name="T89" fmla="*/ T88 w 1536"/>
                            <a:gd name="T90" fmla="+- 0 5955 5726"/>
                            <a:gd name="T91" fmla="*/ 5955 h 792"/>
                            <a:gd name="T92" fmla="+- 0 11292 11236"/>
                            <a:gd name="T93" fmla="*/ T92 w 1536"/>
                            <a:gd name="T94" fmla="+- 0 5976 5726"/>
                            <a:gd name="T95" fmla="*/ 5976 h 792"/>
                            <a:gd name="T96" fmla="+- 0 11357 11236"/>
                            <a:gd name="T97" fmla="*/ T96 w 1536"/>
                            <a:gd name="T98" fmla="+- 0 5997 5726"/>
                            <a:gd name="T99" fmla="*/ 5997 h 792"/>
                            <a:gd name="T100" fmla="+- 0 11415 11236"/>
                            <a:gd name="T101" fmla="*/ T100 w 1536"/>
                            <a:gd name="T102" fmla="+- 0 6014 5726"/>
                            <a:gd name="T103" fmla="*/ 6014 h 792"/>
                            <a:gd name="T104" fmla="+- 0 11456 11236"/>
                            <a:gd name="T105" fmla="*/ T104 w 1536"/>
                            <a:gd name="T106" fmla="+- 0 6010 5726"/>
                            <a:gd name="T107" fmla="*/ 6010 h 792"/>
                            <a:gd name="T108" fmla="+- 0 11510 11236"/>
                            <a:gd name="T109" fmla="*/ T108 w 1536"/>
                            <a:gd name="T110" fmla="+- 0 5983 5726"/>
                            <a:gd name="T111" fmla="*/ 5983 h 792"/>
                            <a:gd name="T112" fmla="+- 0 11571 11236"/>
                            <a:gd name="T113" fmla="*/ T112 w 1536"/>
                            <a:gd name="T114" fmla="+- 0 5988 5726"/>
                            <a:gd name="T115" fmla="*/ 5988 h 792"/>
                            <a:gd name="T116" fmla="+- 0 11592 11236"/>
                            <a:gd name="T117" fmla="*/ T116 w 1536"/>
                            <a:gd name="T118" fmla="+- 0 5946 5726"/>
                            <a:gd name="T119" fmla="*/ 5946 h 792"/>
                            <a:gd name="T120" fmla="+- 0 11606 11236"/>
                            <a:gd name="T121" fmla="*/ T120 w 1536"/>
                            <a:gd name="T122" fmla="+- 0 5888 5726"/>
                            <a:gd name="T123" fmla="*/ 5888 h 792"/>
                            <a:gd name="T124" fmla="+- 0 11629 11236"/>
                            <a:gd name="T125" fmla="*/ T124 w 1536"/>
                            <a:gd name="T126" fmla="+- 0 5859 5726"/>
                            <a:gd name="T127" fmla="*/ 5859 h 792"/>
                            <a:gd name="T128" fmla="+- 0 11676 11236"/>
                            <a:gd name="T129" fmla="*/ T128 w 1536"/>
                            <a:gd name="T130" fmla="+- 0 5875 5726"/>
                            <a:gd name="T131" fmla="*/ 5875 h 792"/>
                            <a:gd name="T132" fmla="+- 0 11743 11236"/>
                            <a:gd name="T133" fmla="*/ T132 w 1536"/>
                            <a:gd name="T134" fmla="+- 0 5899 5726"/>
                            <a:gd name="T135" fmla="*/ 5899 h 792"/>
                            <a:gd name="T136" fmla="+- 0 11836 11236"/>
                            <a:gd name="T137" fmla="*/ T136 w 1536"/>
                            <a:gd name="T138" fmla="+- 0 5921 5726"/>
                            <a:gd name="T139" fmla="*/ 5921 h 792"/>
                            <a:gd name="T140" fmla="+- 0 11902 11236"/>
                            <a:gd name="T141" fmla="*/ T140 w 1536"/>
                            <a:gd name="T142" fmla="+- 0 5939 5726"/>
                            <a:gd name="T143" fmla="*/ 5939 h 792"/>
                            <a:gd name="T144" fmla="+- 0 11949 11236"/>
                            <a:gd name="T145" fmla="*/ T144 w 1536"/>
                            <a:gd name="T146" fmla="+- 0 5959 5726"/>
                            <a:gd name="T147" fmla="*/ 5959 h 792"/>
                            <a:gd name="T148" fmla="+- 0 11983 11236"/>
                            <a:gd name="T149" fmla="*/ T148 w 1536"/>
                            <a:gd name="T150" fmla="+- 0 5983 5726"/>
                            <a:gd name="T151" fmla="*/ 5983 h 792"/>
                            <a:gd name="T152" fmla="+- 0 12013 11236"/>
                            <a:gd name="T153" fmla="*/ T152 w 1536"/>
                            <a:gd name="T154" fmla="+- 0 6015 5726"/>
                            <a:gd name="T155" fmla="*/ 6015 h 792"/>
                            <a:gd name="T156" fmla="+- 0 12045 11236"/>
                            <a:gd name="T157" fmla="*/ T156 w 1536"/>
                            <a:gd name="T158" fmla="+- 0 6060 5726"/>
                            <a:gd name="T159" fmla="*/ 6060 h 792"/>
                            <a:gd name="T160" fmla="+- 0 12103 11236"/>
                            <a:gd name="T161" fmla="*/ T160 w 1536"/>
                            <a:gd name="T162" fmla="+- 0 6082 5726"/>
                            <a:gd name="T163" fmla="*/ 6082 h 792"/>
                            <a:gd name="T164" fmla="+- 0 12159 11236"/>
                            <a:gd name="T165" fmla="*/ T164 w 1536"/>
                            <a:gd name="T166" fmla="+- 0 6094 5726"/>
                            <a:gd name="T167" fmla="*/ 6094 h 792"/>
                            <a:gd name="T168" fmla="+- 0 12204 11236"/>
                            <a:gd name="T169" fmla="*/ T168 w 1536"/>
                            <a:gd name="T170" fmla="+- 0 6097 5726"/>
                            <a:gd name="T171" fmla="*/ 6097 h 792"/>
                            <a:gd name="T172" fmla="+- 0 12251 11236"/>
                            <a:gd name="T173" fmla="*/ T172 w 1536"/>
                            <a:gd name="T174" fmla="+- 0 6091 5726"/>
                            <a:gd name="T175" fmla="*/ 6091 h 792"/>
                            <a:gd name="T176" fmla="+- 0 12316 11236"/>
                            <a:gd name="T177" fmla="*/ T176 w 1536"/>
                            <a:gd name="T178" fmla="+- 0 6077 5726"/>
                            <a:gd name="T179" fmla="*/ 6077 h 792"/>
                            <a:gd name="T180" fmla="+- 0 12369 11236"/>
                            <a:gd name="T181" fmla="*/ T180 w 1536"/>
                            <a:gd name="T182" fmla="+- 0 6076 5726"/>
                            <a:gd name="T183" fmla="*/ 6076 h 792"/>
                            <a:gd name="T184" fmla="+- 0 12414 11236"/>
                            <a:gd name="T185" fmla="*/ T184 w 1536"/>
                            <a:gd name="T186" fmla="+- 0 6097 5726"/>
                            <a:gd name="T187" fmla="*/ 6097 h 792"/>
                            <a:gd name="T188" fmla="+- 0 12422 11236"/>
                            <a:gd name="T189" fmla="*/ T188 w 1536"/>
                            <a:gd name="T190" fmla="+- 0 6139 5726"/>
                            <a:gd name="T191" fmla="*/ 6139 h 792"/>
                            <a:gd name="T192" fmla="+- 0 12404 11236"/>
                            <a:gd name="T193" fmla="*/ T192 w 1536"/>
                            <a:gd name="T194" fmla="+- 0 6226 5726"/>
                            <a:gd name="T195" fmla="*/ 6226 h 792"/>
                            <a:gd name="T196" fmla="+- 0 12474 11236"/>
                            <a:gd name="T197" fmla="*/ T196 w 1536"/>
                            <a:gd name="T198" fmla="+- 0 6304 5726"/>
                            <a:gd name="T199" fmla="*/ 6304 h 792"/>
                            <a:gd name="T200" fmla="+- 0 12521 11236"/>
                            <a:gd name="T201" fmla="*/ T200 w 1536"/>
                            <a:gd name="T202" fmla="+- 0 6350 5726"/>
                            <a:gd name="T203" fmla="*/ 6350 h 792"/>
                            <a:gd name="T204" fmla="+- 0 12556 11236"/>
                            <a:gd name="T205" fmla="*/ T204 w 1536"/>
                            <a:gd name="T206" fmla="+- 0 6375 5726"/>
                            <a:gd name="T207" fmla="*/ 6375 h 792"/>
                            <a:gd name="T208" fmla="+- 0 12593 11236"/>
                            <a:gd name="T209" fmla="*/ T208 w 1536"/>
                            <a:gd name="T210" fmla="+- 0 6389 5726"/>
                            <a:gd name="T211" fmla="*/ 6389 h 792"/>
                            <a:gd name="T212" fmla="+- 0 12628 11236"/>
                            <a:gd name="T213" fmla="*/ T212 w 1536"/>
                            <a:gd name="T214" fmla="+- 0 6397 5726"/>
                            <a:gd name="T215" fmla="*/ 6397 h 792"/>
                            <a:gd name="T216" fmla="+- 0 12624 11236"/>
                            <a:gd name="T217" fmla="*/ T216 w 1536"/>
                            <a:gd name="T218" fmla="+- 0 6467 5726"/>
                            <a:gd name="T219" fmla="*/ 6467 h 792"/>
                            <a:gd name="T220" fmla="+- 0 12596 11236"/>
                            <a:gd name="T221" fmla="*/ T220 w 1536"/>
                            <a:gd name="T222" fmla="+- 0 6512 5726"/>
                            <a:gd name="T223" fmla="*/ 6512 h 792"/>
                            <a:gd name="T224" fmla="+- 0 12651 11236"/>
                            <a:gd name="T225" fmla="*/ T224 w 1536"/>
                            <a:gd name="T226" fmla="+- 0 6487 5726"/>
                            <a:gd name="T227" fmla="*/ 6487 h 792"/>
                            <a:gd name="T228" fmla="+- 0 12710 11236"/>
                            <a:gd name="T229" fmla="*/ T228 w 1536"/>
                            <a:gd name="T230" fmla="+- 0 6453 5726"/>
                            <a:gd name="T231" fmla="*/ 6453 h 792"/>
                            <a:gd name="T232" fmla="+- 0 12742 11236"/>
                            <a:gd name="T233" fmla="*/ T232 w 1536"/>
                            <a:gd name="T234" fmla="+- 0 6419 5726"/>
                            <a:gd name="T235" fmla="*/ 6419 h 792"/>
                            <a:gd name="T236" fmla="+- 0 12759 11236"/>
                            <a:gd name="T237" fmla="*/ T236 w 1536"/>
                            <a:gd name="T238" fmla="+- 0 6373 5726"/>
                            <a:gd name="T239" fmla="*/ 6373 h 792"/>
                            <a:gd name="T240" fmla="+- 0 12771 11236"/>
                            <a:gd name="T241" fmla="*/ T240 w 1536"/>
                            <a:gd name="T242" fmla="+- 0 6303 5726"/>
                            <a:gd name="T243" fmla="*/ 6303 h 792"/>
                            <a:gd name="T244" fmla="+- 0 12747 11236"/>
                            <a:gd name="T245" fmla="*/ T244 w 1536"/>
                            <a:gd name="T246" fmla="+- 0 6260 5726"/>
                            <a:gd name="T247" fmla="*/ 6260 h 792"/>
                            <a:gd name="T248" fmla="+- 0 12717 11236"/>
                            <a:gd name="T249" fmla="*/ T248 w 1536"/>
                            <a:gd name="T250" fmla="+- 0 6212 5726"/>
                            <a:gd name="T251" fmla="*/ 6212 h 7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536" h="792">
                              <a:moveTo>
                                <a:pt x="1461" y="459"/>
                              </a:moveTo>
                              <a:lnTo>
                                <a:pt x="1451" y="448"/>
                              </a:lnTo>
                              <a:lnTo>
                                <a:pt x="1440" y="436"/>
                              </a:lnTo>
                              <a:lnTo>
                                <a:pt x="1428" y="425"/>
                              </a:lnTo>
                              <a:lnTo>
                                <a:pt x="1414" y="414"/>
                              </a:lnTo>
                              <a:lnTo>
                                <a:pt x="1400" y="403"/>
                              </a:lnTo>
                              <a:lnTo>
                                <a:pt x="1383" y="392"/>
                              </a:lnTo>
                              <a:lnTo>
                                <a:pt x="1365" y="380"/>
                              </a:lnTo>
                              <a:lnTo>
                                <a:pt x="1344" y="367"/>
                              </a:lnTo>
                              <a:lnTo>
                                <a:pt x="1321" y="353"/>
                              </a:lnTo>
                              <a:lnTo>
                                <a:pt x="1296" y="338"/>
                              </a:lnTo>
                              <a:lnTo>
                                <a:pt x="1267" y="322"/>
                              </a:lnTo>
                              <a:lnTo>
                                <a:pt x="1235" y="304"/>
                              </a:lnTo>
                              <a:lnTo>
                                <a:pt x="1200" y="284"/>
                              </a:lnTo>
                              <a:lnTo>
                                <a:pt x="1167" y="274"/>
                              </a:lnTo>
                              <a:lnTo>
                                <a:pt x="1139" y="265"/>
                              </a:lnTo>
                              <a:lnTo>
                                <a:pt x="1116" y="258"/>
                              </a:lnTo>
                              <a:lnTo>
                                <a:pt x="1097" y="250"/>
                              </a:lnTo>
                              <a:lnTo>
                                <a:pt x="1081" y="243"/>
                              </a:lnTo>
                              <a:lnTo>
                                <a:pt x="1067" y="235"/>
                              </a:lnTo>
                              <a:lnTo>
                                <a:pt x="1055" y="226"/>
                              </a:lnTo>
                              <a:lnTo>
                                <a:pt x="1045" y="216"/>
                              </a:lnTo>
                              <a:lnTo>
                                <a:pt x="1035" y="204"/>
                              </a:lnTo>
                              <a:lnTo>
                                <a:pt x="1024" y="189"/>
                              </a:lnTo>
                              <a:lnTo>
                                <a:pt x="1013" y="171"/>
                              </a:lnTo>
                              <a:lnTo>
                                <a:pt x="1000" y="151"/>
                              </a:lnTo>
                              <a:lnTo>
                                <a:pt x="986" y="132"/>
                              </a:lnTo>
                              <a:lnTo>
                                <a:pt x="973" y="116"/>
                              </a:lnTo>
                              <a:lnTo>
                                <a:pt x="960" y="102"/>
                              </a:lnTo>
                              <a:lnTo>
                                <a:pt x="948" y="89"/>
                              </a:lnTo>
                              <a:lnTo>
                                <a:pt x="937" y="77"/>
                              </a:lnTo>
                              <a:lnTo>
                                <a:pt x="925" y="68"/>
                              </a:lnTo>
                              <a:lnTo>
                                <a:pt x="912" y="59"/>
                              </a:lnTo>
                              <a:lnTo>
                                <a:pt x="899" y="52"/>
                              </a:lnTo>
                              <a:lnTo>
                                <a:pt x="884" y="45"/>
                              </a:lnTo>
                              <a:lnTo>
                                <a:pt x="868" y="40"/>
                              </a:lnTo>
                              <a:lnTo>
                                <a:pt x="849" y="36"/>
                              </a:lnTo>
                              <a:lnTo>
                                <a:pt x="829" y="33"/>
                              </a:lnTo>
                              <a:lnTo>
                                <a:pt x="806" y="31"/>
                              </a:lnTo>
                              <a:lnTo>
                                <a:pt x="779" y="29"/>
                              </a:lnTo>
                              <a:lnTo>
                                <a:pt x="750" y="28"/>
                              </a:lnTo>
                              <a:lnTo>
                                <a:pt x="717" y="27"/>
                              </a:lnTo>
                              <a:lnTo>
                                <a:pt x="638" y="27"/>
                              </a:lnTo>
                              <a:lnTo>
                                <a:pt x="592" y="28"/>
                              </a:lnTo>
                              <a:lnTo>
                                <a:pt x="541" y="28"/>
                              </a:lnTo>
                              <a:lnTo>
                                <a:pt x="467" y="22"/>
                              </a:lnTo>
                              <a:lnTo>
                                <a:pt x="401" y="16"/>
                              </a:lnTo>
                              <a:lnTo>
                                <a:pt x="342" y="11"/>
                              </a:lnTo>
                              <a:lnTo>
                                <a:pt x="289" y="7"/>
                              </a:lnTo>
                              <a:lnTo>
                                <a:pt x="242" y="4"/>
                              </a:lnTo>
                              <a:lnTo>
                                <a:pt x="202" y="2"/>
                              </a:lnTo>
                              <a:lnTo>
                                <a:pt x="166" y="0"/>
                              </a:lnTo>
                              <a:lnTo>
                                <a:pt x="136" y="0"/>
                              </a:lnTo>
                              <a:lnTo>
                                <a:pt x="110" y="0"/>
                              </a:lnTo>
                              <a:lnTo>
                                <a:pt x="89" y="2"/>
                              </a:lnTo>
                              <a:lnTo>
                                <a:pt x="71" y="4"/>
                              </a:lnTo>
                              <a:lnTo>
                                <a:pt x="46" y="12"/>
                              </a:lnTo>
                              <a:lnTo>
                                <a:pt x="31" y="25"/>
                              </a:lnTo>
                              <a:lnTo>
                                <a:pt x="24" y="43"/>
                              </a:lnTo>
                              <a:lnTo>
                                <a:pt x="22" y="66"/>
                              </a:lnTo>
                              <a:lnTo>
                                <a:pt x="21" y="80"/>
                              </a:lnTo>
                              <a:lnTo>
                                <a:pt x="13" y="116"/>
                              </a:lnTo>
                              <a:lnTo>
                                <a:pt x="6" y="146"/>
                              </a:lnTo>
                              <a:lnTo>
                                <a:pt x="2" y="171"/>
                              </a:lnTo>
                              <a:lnTo>
                                <a:pt x="0" y="191"/>
                              </a:lnTo>
                              <a:lnTo>
                                <a:pt x="0" y="207"/>
                              </a:lnTo>
                              <a:lnTo>
                                <a:pt x="4" y="219"/>
                              </a:lnTo>
                              <a:lnTo>
                                <a:pt x="11" y="229"/>
                              </a:lnTo>
                              <a:lnTo>
                                <a:pt x="22" y="237"/>
                              </a:lnTo>
                              <a:lnTo>
                                <a:pt x="37" y="244"/>
                              </a:lnTo>
                              <a:lnTo>
                                <a:pt x="56" y="250"/>
                              </a:lnTo>
                              <a:lnTo>
                                <a:pt x="79" y="256"/>
                              </a:lnTo>
                              <a:lnTo>
                                <a:pt x="93" y="260"/>
                              </a:lnTo>
                              <a:lnTo>
                                <a:pt x="121" y="271"/>
                              </a:lnTo>
                              <a:lnTo>
                                <a:pt x="144" y="279"/>
                              </a:lnTo>
                              <a:lnTo>
                                <a:pt x="163" y="285"/>
                              </a:lnTo>
                              <a:lnTo>
                                <a:pt x="179" y="288"/>
                              </a:lnTo>
                              <a:lnTo>
                                <a:pt x="193" y="289"/>
                              </a:lnTo>
                              <a:lnTo>
                                <a:pt x="206" y="288"/>
                              </a:lnTo>
                              <a:lnTo>
                                <a:pt x="220" y="284"/>
                              </a:lnTo>
                              <a:lnTo>
                                <a:pt x="235" y="278"/>
                              </a:lnTo>
                              <a:lnTo>
                                <a:pt x="253" y="269"/>
                              </a:lnTo>
                              <a:lnTo>
                                <a:pt x="274" y="257"/>
                              </a:lnTo>
                              <a:lnTo>
                                <a:pt x="277" y="256"/>
                              </a:lnTo>
                              <a:lnTo>
                                <a:pt x="313" y="261"/>
                              </a:lnTo>
                              <a:lnTo>
                                <a:pt x="335" y="262"/>
                              </a:lnTo>
                              <a:lnTo>
                                <a:pt x="348" y="256"/>
                              </a:lnTo>
                              <a:lnTo>
                                <a:pt x="354" y="243"/>
                              </a:lnTo>
                              <a:lnTo>
                                <a:pt x="356" y="220"/>
                              </a:lnTo>
                              <a:lnTo>
                                <a:pt x="357" y="212"/>
                              </a:lnTo>
                              <a:lnTo>
                                <a:pt x="364" y="184"/>
                              </a:lnTo>
                              <a:lnTo>
                                <a:pt x="370" y="162"/>
                              </a:lnTo>
                              <a:lnTo>
                                <a:pt x="377" y="147"/>
                              </a:lnTo>
                              <a:lnTo>
                                <a:pt x="384" y="137"/>
                              </a:lnTo>
                              <a:lnTo>
                                <a:pt x="393" y="133"/>
                              </a:lnTo>
                              <a:lnTo>
                                <a:pt x="405" y="134"/>
                              </a:lnTo>
                              <a:lnTo>
                                <a:pt x="420" y="139"/>
                              </a:lnTo>
                              <a:lnTo>
                                <a:pt x="440" y="149"/>
                              </a:lnTo>
                              <a:lnTo>
                                <a:pt x="466" y="162"/>
                              </a:lnTo>
                              <a:lnTo>
                                <a:pt x="469" y="164"/>
                              </a:lnTo>
                              <a:lnTo>
                                <a:pt x="507" y="173"/>
                              </a:lnTo>
                              <a:lnTo>
                                <a:pt x="542" y="181"/>
                              </a:lnTo>
                              <a:lnTo>
                                <a:pt x="573" y="188"/>
                              </a:lnTo>
                              <a:lnTo>
                                <a:pt x="600" y="195"/>
                              </a:lnTo>
                              <a:lnTo>
                                <a:pt x="625" y="201"/>
                              </a:lnTo>
                              <a:lnTo>
                                <a:pt x="647" y="207"/>
                              </a:lnTo>
                              <a:lnTo>
                                <a:pt x="666" y="213"/>
                              </a:lnTo>
                              <a:lnTo>
                                <a:pt x="684" y="220"/>
                              </a:lnTo>
                              <a:lnTo>
                                <a:pt x="699" y="226"/>
                              </a:lnTo>
                              <a:lnTo>
                                <a:pt x="713" y="233"/>
                              </a:lnTo>
                              <a:lnTo>
                                <a:pt x="725" y="240"/>
                              </a:lnTo>
                              <a:lnTo>
                                <a:pt x="736" y="248"/>
                              </a:lnTo>
                              <a:lnTo>
                                <a:pt x="747" y="257"/>
                              </a:lnTo>
                              <a:lnTo>
                                <a:pt x="757" y="266"/>
                              </a:lnTo>
                              <a:lnTo>
                                <a:pt x="767" y="277"/>
                              </a:lnTo>
                              <a:lnTo>
                                <a:pt x="777" y="289"/>
                              </a:lnTo>
                              <a:lnTo>
                                <a:pt x="787" y="302"/>
                              </a:lnTo>
                              <a:lnTo>
                                <a:pt x="797" y="317"/>
                              </a:lnTo>
                              <a:lnTo>
                                <a:pt x="809" y="334"/>
                              </a:lnTo>
                              <a:lnTo>
                                <a:pt x="816" y="344"/>
                              </a:lnTo>
                              <a:lnTo>
                                <a:pt x="843" y="350"/>
                              </a:lnTo>
                              <a:lnTo>
                                <a:pt x="867" y="356"/>
                              </a:lnTo>
                              <a:lnTo>
                                <a:pt x="888" y="361"/>
                              </a:lnTo>
                              <a:lnTo>
                                <a:pt x="906" y="365"/>
                              </a:lnTo>
                              <a:lnTo>
                                <a:pt x="923" y="368"/>
                              </a:lnTo>
                              <a:lnTo>
                                <a:pt x="938" y="370"/>
                              </a:lnTo>
                              <a:lnTo>
                                <a:pt x="953" y="371"/>
                              </a:lnTo>
                              <a:lnTo>
                                <a:pt x="968" y="371"/>
                              </a:lnTo>
                              <a:lnTo>
                                <a:pt x="983" y="370"/>
                              </a:lnTo>
                              <a:lnTo>
                                <a:pt x="998" y="368"/>
                              </a:lnTo>
                              <a:lnTo>
                                <a:pt x="1015" y="365"/>
                              </a:lnTo>
                              <a:lnTo>
                                <a:pt x="1034" y="361"/>
                              </a:lnTo>
                              <a:lnTo>
                                <a:pt x="1056" y="356"/>
                              </a:lnTo>
                              <a:lnTo>
                                <a:pt x="1080" y="351"/>
                              </a:lnTo>
                              <a:lnTo>
                                <a:pt x="1107" y="344"/>
                              </a:lnTo>
                              <a:lnTo>
                                <a:pt x="1108" y="344"/>
                              </a:lnTo>
                              <a:lnTo>
                                <a:pt x="1133" y="350"/>
                              </a:lnTo>
                              <a:lnTo>
                                <a:pt x="1153" y="357"/>
                              </a:lnTo>
                              <a:lnTo>
                                <a:pt x="1168" y="363"/>
                              </a:lnTo>
                              <a:lnTo>
                                <a:pt x="1178" y="371"/>
                              </a:lnTo>
                              <a:lnTo>
                                <a:pt x="1184" y="381"/>
                              </a:lnTo>
                              <a:lnTo>
                                <a:pt x="1187" y="395"/>
                              </a:lnTo>
                              <a:lnTo>
                                <a:pt x="1186" y="413"/>
                              </a:lnTo>
                              <a:lnTo>
                                <a:pt x="1183" y="436"/>
                              </a:lnTo>
                              <a:lnTo>
                                <a:pt x="1176" y="465"/>
                              </a:lnTo>
                              <a:lnTo>
                                <a:pt x="1168" y="500"/>
                              </a:lnTo>
                              <a:lnTo>
                                <a:pt x="1195" y="530"/>
                              </a:lnTo>
                              <a:lnTo>
                                <a:pt x="1218" y="556"/>
                              </a:lnTo>
                              <a:lnTo>
                                <a:pt x="1238" y="578"/>
                              </a:lnTo>
                              <a:lnTo>
                                <a:pt x="1256" y="596"/>
                              </a:lnTo>
                              <a:lnTo>
                                <a:pt x="1271" y="611"/>
                              </a:lnTo>
                              <a:lnTo>
                                <a:pt x="1285" y="624"/>
                              </a:lnTo>
                              <a:lnTo>
                                <a:pt x="1297" y="634"/>
                              </a:lnTo>
                              <a:lnTo>
                                <a:pt x="1309" y="643"/>
                              </a:lnTo>
                              <a:lnTo>
                                <a:pt x="1320" y="649"/>
                              </a:lnTo>
                              <a:lnTo>
                                <a:pt x="1332" y="655"/>
                              </a:lnTo>
                              <a:lnTo>
                                <a:pt x="1344" y="659"/>
                              </a:lnTo>
                              <a:lnTo>
                                <a:pt x="1357" y="663"/>
                              </a:lnTo>
                              <a:lnTo>
                                <a:pt x="1372" y="667"/>
                              </a:lnTo>
                              <a:lnTo>
                                <a:pt x="1390" y="671"/>
                              </a:lnTo>
                              <a:lnTo>
                                <a:pt x="1392" y="671"/>
                              </a:lnTo>
                              <a:lnTo>
                                <a:pt x="1391" y="703"/>
                              </a:lnTo>
                              <a:lnTo>
                                <a:pt x="1390" y="725"/>
                              </a:lnTo>
                              <a:lnTo>
                                <a:pt x="1388" y="741"/>
                              </a:lnTo>
                              <a:lnTo>
                                <a:pt x="1382" y="755"/>
                              </a:lnTo>
                              <a:lnTo>
                                <a:pt x="1373" y="769"/>
                              </a:lnTo>
                              <a:lnTo>
                                <a:pt x="1360" y="786"/>
                              </a:lnTo>
                              <a:lnTo>
                                <a:pt x="1356" y="791"/>
                              </a:lnTo>
                              <a:lnTo>
                                <a:pt x="1387" y="775"/>
                              </a:lnTo>
                              <a:lnTo>
                                <a:pt x="1415" y="761"/>
                              </a:lnTo>
                              <a:lnTo>
                                <a:pt x="1438" y="749"/>
                              </a:lnTo>
                              <a:lnTo>
                                <a:pt x="1458" y="737"/>
                              </a:lnTo>
                              <a:lnTo>
                                <a:pt x="1474" y="727"/>
                              </a:lnTo>
                              <a:lnTo>
                                <a:pt x="1487" y="716"/>
                              </a:lnTo>
                              <a:lnTo>
                                <a:pt x="1498" y="705"/>
                              </a:lnTo>
                              <a:lnTo>
                                <a:pt x="1506" y="693"/>
                              </a:lnTo>
                              <a:lnTo>
                                <a:pt x="1513" y="679"/>
                              </a:lnTo>
                              <a:lnTo>
                                <a:pt x="1519" y="664"/>
                              </a:lnTo>
                              <a:lnTo>
                                <a:pt x="1523" y="647"/>
                              </a:lnTo>
                              <a:lnTo>
                                <a:pt x="1527" y="627"/>
                              </a:lnTo>
                              <a:lnTo>
                                <a:pt x="1531" y="604"/>
                              </a:lnTo>
                              <a:lnTo>
                                <a:pt x="1535" y="577"/>
                              </a:lnTo>
                              <a:lnTo>
                                <a:pt x="1535" y="576"/>
                              </a:lnTo>
                              <a:lnTo>
                                <a:pt x="1523" y="554"/>
                              </a:lnTo>
                              <a:lnTo>
                                <a:pt x="1511" y="534"/>
                              </a:lnTo>
                              <a:lnTo>
                                <a:pt x="1501" y="516"/>
                              </a:lnTo>
                              <a:lnTo>
                                <a:pt x="1491" y="500"/>
                              </a:lnTo>
                              <a:lnTo>
                                <a:pt x="1481" y="486"/>
                              </a:lnTo>
                              <a:lnTo>
                                <a:pt x="1471" y="472"/>
                              </a:lnTo>
                              <a:lnTo>
                                <a:pt x="1461" y="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122"/>
                      <wps:cNvSpPr>
                        <a:spLocks/>
                      </wps:cNvSpPr>
                      <wps:spPr bwMode="auto">
                        <a:xfrm>
                          <a:off x="11972" y="6364"/>
                          <a:ext cx="336" cy="348"/>
                        </a:xfrm>
                        <a:custGeom>
                          <a:avLst/>
                          <a:gdLst>
                            <a:gd name="T0" fmla="+- 0 11972 11972"/>
                            <a:gd name="T1" fmla="*/ T0 w 336"/>
                            <a:gd name="T2" fmla="+- 0 6542 6364"/>
                            <a:gd name="T3" fmla="*/ 6542 h 348"/>
                            <a:gd name="T4" fmla="+- 0 11973 11972"/>
                            <a:gd name="T5" fmla="*/ T4 w 336"/>
                            <a:gd name="T6" fmla="+- 0 6565 6364"/>
                            <a:gd name="T7" fmla="*/ 6565 h 348"/>
                            <a:gd name="T8" fmla="+- 0 11975 11972"/>
                            <a:gd name="T9" fmla="*/ T8 w 336"/>
                            <a:gd name="T10" fmla="+- 0 6587 6364"/>
                            <a:gd name="T11" fmla="*/ 6587 h 348"/>
                            <a:gd name="T12" fmla="+- 0 11978 11972"/>
                            <a:gd name="T13" fmla="*/ T12 w 336"/>
                            <a:gd name="T14" fmla="+- 0 6609 6364"/>
                            <a:gd name="T15" fmla="*/ 6609 h 348"/>
                            <a:gd name="T16" fmla="+- 0 11981 11972"/>
                            <a:gd name="T17" fmla="*/ T16 w 336"/>
                            <a:gd name="T18" fmla="+- 0 6628 6364"/>
                            <a:gd name="T19" fmla="*/ 6628 h 348"/>
                            <a:gd name="T20" fmla="+- 0 11984 11972"/>
                            <a:gd name="T21" fmla="*/ T20 w 336"/>
                            <a:gd name="T22" fmla="+- 0 6646 6364"/>
                            <a:gd name="T23" fmla="*/ 6646 h 348"/>
                            <a:gd name="T24" fmla="+- 0 11988 11972"/>
                            <a:gd name="T25" fmla="*/ T24 w 336"/>
                            <a:gd name="T26" fmla="+- 0 6662 6364"/>
                            <a:gd name="T27" fmla="*/ 6662 h 348"/>
                            <a:gd name="T28" fmla="+- 0 11991 11972"/>
                            <a:gd name="T29" fmla="*/ T28 w 336"/>
                            <a:gd name="T30" fmla="+- 0 6675 6364"/>
                            <a:gd name="T31" fmla="*/ 6675 h 348"/>
                            <a:gd name="T32" fmla="+- 0 11995 11972"/>
                            <a:gd name="T33" fmla="*/ T32 w 336"/>
                            <a:gd name="T34" fmla="+- 0 6693 6364"/>
                            <a:gd name="T35" fmla="*/ 6693 h 348"/>
                            <a:gd name="T36" fmla="+- 0 12008 11972"/>
                            <a:gd name="T37" fmla="*/ T36 w 336"/>
                            <a:gd name="T38" fmla="+- 0 6703 6364"/>
                            <a:gd name="T39" fmla="*/ 6703 h 348"/>
                            <a:gd name="T40" fmla="+- 0 12025 11972"/>
                            <a:gd name="T41" fmla="*/ T40 w 336"/>
                            <a:gd name="T42" fmla="+- 0 6708 6364"/>
                            <a:gd name="T43" fmla="*/ 6708 h 348"/>
                            <a:gd name="T44" fmla="+- 0 12046 11972"/>
                            <a:gd name="T45" fmla="*/ T44 w 336"/>
                            <a:gd name="T46" fmla="+- 0 6711 6364"/>
                            <a:gd name="T47" fmla="*/ 6711 h 348"/>
                            <a:gd name="T48" fmla="+- 0 12069 11972"/>
                            <a:gd name="T49" fmla="*/ T48 w 336"/>
                            <a:gd name="T50" fmla="+- 0 6712 6364"/>
                            <a:gd name="T51" fmla="*/ 6712 h 348"/>
                            <a:gd name="T52" fmla="+- 0 12094 11972"/>
                            <a:gd name="T53" fmla="*/ T52 w 336"/>
                            <a:gd name="T54" fmla="+- 0 6712 6364"/>
                            <a:gd name="T55" fmla="*/ 6712 h 348"/>
                            <a:gd name="T56" fmla="+- 0 12121 11972"/>
                            <a:gd name="T57" fmla="*/ T56 w 336"/>
                            <a:gd name="T58" fmla="+- 0 6712 6364"/>
                            <a:gd name="T59" fmla="*/ 6712 h 348"/>
                            <a:gd name="T60" fmla="+- 0 12148 11972"/>
                            <a:gd name="T61" fmla="*/ T60 w 336"/>
                            <a:gd name="T62" fmla="+- 0 6710 6364"/>
                            <a:gd name="T63" fmla="*/ 6710 h 348"/>
                            <a:gd name="T64" fmla="+- 0 12174 11972"/>
                            <a:gd name="T65" fmla="*/ T64 w 336"/>
                            <a:gd name="T66" fmla="+- 0 6708 6364"/>
                            <a:gd name="T67" fmla="*/ 6708 h 348"/>
                            <a:gd name="T68" fmla="+- 0 12199 11972"/>
                            <a:gd name="T69" fmla="*/ T68 w 336"/>
                            <a:gd name="T70" fmla="+- 0 6706 6364"/>
                            <a:gd name="T71" fmla="*/ 6706 h 348"/>
                            <a:gd name="T72" fmla="+- 0 12222 11972"/>
                            <a:gd name="T73" fmla="*/ T72 w 336"/>
                            <a:gd name="T74" fmla="+- 0 6704 6364"/>
                            <a:gd name="T75" fmla="*/ 6704 h 348"/>
                            <a:gd name="T76" fmla="+- 0 12242 11972"/>
                            <a:gd name="T77" fmla="*/ T76 w 336"/>
                            <a:gd name="T78" fmla="+- 0 6701 6364"/>
                            <a:gd name="T79" fmla="*/ 6701 h 348"/>
                            <a:gd name="T80" fmla="+- 0 12257 11972"/>
                            <a:gd name="T81" fmla="*/ T80 w 336"/>
                            <a:gd name="T82" fmla="+- 0 6699 6364"/>
                            <a:gd name="T83" fmla="*/ 6699 h 348"/>
                            <a:gd name="T84" fmla="+- 0 12273 11972"/>
                            <a:gd name="T85" fmla="*/ T84 w 336"/>
                            <a:gd name="T86" fmla="+- 0 6697 6364"/>
                            <a:gd name="T87" fmla="*/ 6697 h 348"/>
                            <a:gd name="T88" fmla="+- 0 12301 11972"/>
                            <a:gd name="T89" fmla="*/ T88 w 336"/>
                            <a:gd name="T90" fmla="+- 0 6689 6364"/>
                            <a:gd name="T91" fmla="*/ 6689 h 348"/>
                            <a:gd name="T92" fmla="+- 0 12308 11972"/>
                            <a:gd name="T93" fmla="*/ T92 w 336"/>
                            <a:gd name="T94" fmla="+- 0 6678 6364"/>
                            <a:gd name="T95" fmla="*/ 6678 h 348"/>
                            <a:gd name="T96" fmla="+- 0 12306 11972"/>
                            <a:gd name="T97" fmla="*/ T96 w 336"/>
                            <a:gd name="T98" fmla="+- 0 6669 6364"/>
                            <a:gd name="T99" fmla="*/ 6669 h 348"/>
                            <a:gd name="T100" fmla="+- 0 12305 11972"/>
                            <a:gd name="T101" fmla="*/ T100 w 336"/>
                            <a:gd name="T102" fmla="+- 0 6668 6364"/>
                            <a:gd name="T103" fmla="*/ 6668 h 348"/>
                            <a:gd name="T104" fmla="+- 0 12272 11972"/>
                            <a:gd name="T105" fmla="*/ T104 w 336"/>
                            <a:gd name="T106" fmla="+- 0 6665 6364"/>
                            <a:gd name="T107" fmla="*/ 6665 h 348"/>
                            <a:gd name="T108" fmla="+- 0 12240 11972"/>
                            <a:gd name="T109" fmla="*/ T108 w 336"/>
                            <a:gd name="T110" fmla="+- 0 6657 6364"/>
                            <a:gd name="T111" fmla="*/ 6657 h 348"/>
                            <a:gd name="T112" fmla="+- 0 12212 11972"/>
                            <a:gd name="T113" fmla="*/ T112 w 336"/>
                            <a:gd name="T114" fmla="+- 0 6647 6364"/>
                            <a:gd name="T115" fmla="*/ 6647 h 348"/>
                            <a:gd name="T116" fmla="+- 0 12186 11972"/>
                            <a:gd name="T117" fmla="*/ T116 w 336"/>
                            <a:gd name="T118" fmla="+- 0 6633 6364"/>
                            <a:gd name="T119" fmla="*/ 6633 h 348"/>
                            <a:gd name="T120" fmla="+- 0 12162 11972"/>
                            <a:gd name="T121" fmla="*/ T120 w 336"/>
                            <a:gd name="T122" fmla="+- 0 6617 6364"/>
                            <a:gd name="T123" fmla="*/ 6617 h 348"/>
                            <a:gd name="T124" fmla="+- 0 12140 11972"/>
                            <a:gd name="T125" fmla="*/ T124 w 336"/>
                            <a:gd name="T126" fmla="+- 0 6599 6364"/>
                            <a:gd name="T127" fmla="*/ 6599 h 348"/>
                            <a:gd name="T128" fmla="+- 0 12121 11972"/>
                            <a:gd name="T129" fmla="*/ T128 w 336"/>
                            <a:gd name="T130" fmla="+- 0 6579 6364"/>
                            <a:gd name="T131" fmla="*/ 6579 h 348"/>
                            <a:gd name="T132" fmla="+- 0 12104 11972"/>
                            <a:gd name="T133" fmla="*/ T132 w 336"/>
                            <a:gd name="T134" fmla="+- 0 6557 6364"/>
                            <a:gd name="T135" fmla="*/ 6557 h 348"/>
                            <a:gd name="T136" fmla="+- 0 12089 11972"/>
                            <a:gd name="T137" fmla="*/ T136 w 336"/>
                            <a:gd name="T138" fmla="+- 0 6535 6364"/>
                            <a:gd name="T139" fmla="*/ 6535 h 348"/>
                            <a:gd name="T140" fmla="+- 0 12075 11972"/>
                            <a:gd name="T141" fmla="*/ T140 w 336"/>
                            <a:gd name="T142" fmla="+- 0 6513 6364"/>
                            <a:gd name="T143" fmla="*/ 6513 h 348"/>
                            <a:gd name="T144" fmla="+- 0 12063 11972"/>
                            <a:gd name="T145" fmla="*/ T144 w 336"/>
                            <a:gd name="T146" fmla="+- 0 6491 6364"/>
                            <a:gd name="T147" fmla="*/ 6491 h 348"/>
                            <a:gd name="T148" fmla="+- 0 12053 11972"/>
                            <a:gd name="T149" fmla="*/ T148 w 336"/>
                            <a:gd name="T150" fmla="+- 0 6469 6364"/>
                            <a:gd name="T151" fmla="*/ 6469 h 348"/>
                            <a:gd name="T152" fmla="+- 0 12045 11972"/>
                            <a:gd name="T153" fmla="*/ T152 w 336"/>
                            <a:gd name="T154" fmla="+- 0 6448 6364"/>
                            <a:gd name="T155" fmla="*/ 6448 h 348"/>
                            <a:gd name="T156" fmla="+- 0 12038 11972"/>
                            <a:gd name="T157" fmla="*/ T156 w 336"/>
                            <a:gd name="T158" fmla="+- 0 6428 6364"/>
                            <a:gd name="T159" fmla="*/ 6428 h 348"/>
                            <a:gd name="T160" fmla="+- 0 12032 11972"/>
                            <a:gd name="T161" fmla="*/ T160 w 336"/>
                            <a:gd name="T162" fmla="+- 0 6410 6364"/>
                            <a:gd name="T163" fmla="*/ 6410 h 348"/>
                            <a:gd name="T164" fmla="+- 0 12028 11972"/>
                            <a:gd name="T165" fmla="*/ T164 w 336"/>
                            <a:gd name="T166" fmla="+- 0 6395 6364"/>
                            <a:gd name="T167" fmla="*/ 6395 h 348"/>
                            <a:gd name="T168" fmla="+- 0 12025 11972"/>
                            <a:gd name="T169" fmla="*/ T168 w 336"/>
                            <a:gd name="T170" fmla="+- 0 6382 6364"/>
                            <a:gd name="T171" fmla="*/ 6382 h 348"/>
                            <a:gd name="T172" fmla="+- 0 12022 11972"/>
                            <a:gd name="T173" fmla="*/ T172 w 336"/>
                            <a:gd name="T174" fmla="+- 0 6372 6364"/>
                            <a:gd name="T175" fmla="*/ 6372 h 348"/>
                            <a:gd name="T176" fmla="+- 0 12021 11972"/>
                            <a:gd name="T177" fmla="*/ T176 w 336"/>
                            <a:gd name="T178" fmla="+- 0 6364 6364"/>
                            <a:gd name="T179" fmla="*/ 6364 h 348"/>
                            <a:gd name="T180" fmla="+- 0 12007 11972"/>
                            <a:gd name="T181" fmla="*/ T180 w 336"/>
                            <a:gd name="T182" fmla="+- 0 6382 6364"/>
                            <a:gd name="T183" fmla="*/ 6382 h 348"/>
                            <a:gd name="T184" fmla="+- 0 11996 11972"/>
                            <a:gd name="T185" fmla="*/ T184 w 336"/>
                            <a:gd name="T186" fmla="+- 0 6402 6364"/>
                            <a:gd name="T187" fmla="*/ 6402 h 348"/>
                            <a:gd name="T188" fmla="+- 0 11987 11972"/>
                            <a:gd name="T189" fmla="*/ T188 w 336"/>
                            <a:gd name="T190" fmla="+- 0 6424 6364"/>
                            <a:gd name="T191" fmla="*/ 6424 h 348"/>
                            <a:gd name="T192" fmla="+- 0 11981 11972"/>
                            <a:gd name="T193" fmla="*/ T192 w 336"/>
                            <a:gd name="T194" fmla="+- 0 6447 6364"/>
                            <a:gd name="T195" fmla="*/ 6447 h 348"/>
                            <a:gd name="T196" fmla="+- 0 11976 11972"/>
                            <a:gd name="T197" fmla="*/ T196 w 336"/>
                            <a:gd name="T198" fmla="+- 0 6470 6364"/>
                            <a:gd name="T199" fmla="*/ 6470 h 348"/>
                            <a:gd name="T200" fmla="+- 0 11974 11972"/>
                            <a:gd name="T201" fmla="*/ T200 w 336"/>
                            <a:gd name="T202" fmla="+- 0 6494 6364"/>
                            <a:gd name="T203" fmla="*/ 6494 h 348"/>
                            <a:gd name="T204" fmla="+- 0 11972 11972"/>
                            <a:gd name="T205" fmla="*/ T204 w 336"/>
                            <a:gd name="T206" fmla="+- 0 6518 6364"/>
                            <a:gd name="T207" fmla="*/ 6518 h 348"/>
                            <a:gd name="T208" fmla="+- 0 11972 11972"/>
                            <a:gd name="T209" fmla="*/ T208 w 336"/>
                            <a:gd name="T210" fmla="+- 0 6542 6364"/>
                            <a:gd name="T211" fmla="*/ 6542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336" h="348">
                              <a:moveTo>
                                <a:pt x="0" y="178"/>
                              </a:moveTo>
                              <a:lnTo>
                                <a:pt x="1" y="201"/>
                              </a:lnTo>
                              <a:lnTo>
                                <a:pt x="3" y="223"/>
                              </a:lnTo>
                              <a:lnTo>
                                <a:pt x="6" y="245"/>
                              </a:lnTo>
                              <a:lnTo>
                                <a:pt x="9" y="264"/>
                              </a:lnTo>
                              <a:lnTo>
                                <a:pt x="12" y="282"/>
                              </a:lnTo>
                              <a:lnTo>
                                <a:pt x="16" y="298"/>
                              </a:lnTo>
                              <a:lnTo>
                                <a:pt x="19" y="311"/>
                              </a:lnTo>
                              <a:lnTo>
                                <a:pt x="23" y="329"/>
                              </a:lnTo>
                              <a:lnTo>
                                <a:pt x="36" y="339"/>
                              </a:lnTo>
                              <a:lnTo>
                                <a:pt x="53" y="344"/>
                              </a:lnTo>
                              <a:lnTo>
                                <a:pt x="74" y="347"/>
                              </a:lnTo>
                              <a:lnTo>
                                <a:pt x="97" y="348"/>
                              </a:lnTo>
                              <a:lnTo>
                                <a:pt x="122" y="348"/>
                              </a:lnTo>
                              <a:lnTo>
                                <a:pt x="149" y="348"/>
                              </a:lnTo>
                              <a:lnTo>
                                <a:pt x="176" y="346"/>
                              </a:lnTo>
                              <a:lnTo>
                                <a:pt x="202" y="344"/>
                              </a:lnTo>
                              <a:lnTo>
                                <a:pt x="227" y="342"/>
                              </a:lnTo>
                              <a:lnTo>
                                <a:pt x="250" y="340"/>
                              </a:lnTo>
                              <a:lnTo>
                                <a:pt x="270" y="337"/>
                              </a:lnTo>
                              <a:lnTo>
                                <a:pt x="285" y="335"/>
                              </a:lnTo>
                              <a:lnTo>
                                <a:pt x="301" y="333"/>
                              </a:lnTo>
                              <a:lnTo>
                                <a:pt x="329" y="325"/>
                              </a:lnTo>
                              <a:lnTo>
                                <a:pt x="336" y="314"/>
                              </a:lnTo>
                              <a:lnTo>
                                <a:pt x="334" y="305"/>
                              </a:lnTo>
                              <a:lnTo>
                                <a:pt x="333" y="304"/>
                              </a:lnTo>
                              <a:lnTo>
                                <a:pt x="300" y="301"/>
                              </a:lnTo>
                              <a:lnTo>
                                <a:pt x="268" y="293"/>
                              </a:lnTo>
                              <a:lnTo>
                                <a:pt x="240" y="283"/>
                              </a:lnTo>
                              <a:lnTo>
                                <a:pt x="214" y="269"/>
                              </a:lnTo>
                              <a:lnTo>
                                <a:pt x="190" y="253"/>
                              </a:lnTo>
                              <a:lnTo>
                                <a:pt x="168" y="235"/>
                              </a:lnTo>
                              <a:lnTo>
                                <a:pt x="149" y="215"/>
                              </a:lnTo>
                              <a:lnTo>
                                <a:pt x="132" y="193"/>
                              </a:lnTo>
                              <a:lnTo>
                                <a:pt x="117" y="171"/>
                              </a:lnTo>
                              <a:lnTo>
                                <a:pt x="103" y="149"/>
                              </a:lnTo>
                              <a:lnTo>
                                <a:pt x="91" y="127"/>
                              </a:lnTo>
                              <a:lnTo>
                                <a:pt x="81" y="105"/>
                              </a:lnTo>
                              <a:lnTo>
                                <a:pt x="73" y="84"/>
                              </a:lnTo>
                              <a:lnTo>
                                <a:pt x="66" y="64"/>
                              </a:lnTo>
                              <a:lnTo>
                                <a:pt x="60" y="46"/>
                              </a:lnTo>
                              <a:lnTo>
                                <a:pt x="56" y="31"/>
                              </a:lnTo>
                              <a:lnTo>
                                <a:pt x="53" y="18"/>
                              </a:lnTo>
                              <a:lnTo>
                                <a:pt x="50" y="8"/>
                              </a:lnTo>
                              <a:lnTo>
                                <a:pt x="49" y="0"/>
                              </a:lnTo>
                              <a:lnTo>
                                <a:pt x="35" y="18"/>
                              </a:lnTo>
                              <a:lnTo>
                                <a:pt x="24" y="38"/>
                              </a:lnTo>
                              <a:lnTo>
                                <a:pt x="15" y="60"/>
                              </a:lnTo>
                              <a:lnTo>
                                <a:pt x="9" y="83"/>
                              </a:lnTo>
                              <a:lnTo>
                                <a:pt x="4" y="106"/>
                              </a:lnTo>
                              <a:lnTo>
                                <a:pt x="2" y="130"/>
                              </a:lnTo>
                              <a:lnTo>
                                <a:pt x="0" y="154"/>
                              </a:lnTo>
                              <a:lnTo>
                                <a:pt x="0" y="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23"/>
                      <wps:cNvSpPr>
                        <a:spLocks/>
                      </wps:cNvSpPr>
                      <wps:spPr bwMode="auto">
                        <a:xfrm>
                          <a:off x="11606" y="6228"/>
                          <a:ext cx="192" cy="349"/>
                        </a:xfrm>
                        <a:custGeom>
                          <a:avLst/>
                          <a:gdLst>
                            <a:gd name="T0" fmla="+- 0 11618 11606"/>
                            <a:gd name="T1" fmla="*/ T0 w 192"/>
                            <a:gd name="T2" fmla="+- 0 6428 6228"/>
                            <a:gd name="T3" fmla="*/ 6428 h 349"/>
                            <a:gd name="T4" fmla="+- 0 11609 11606"/>
                            <a:gd name="T5" fmla="*/ T4 w 192"/>
                            <a:gd name="T6" fmla="+- 0 6460 6228"/>
                            <a:gd name="T7" fmla="*/ 6460 h 349"/>
                            <a:gd name="T8" fmla="+- 0 11606 11606"/>
                            <a:gd name="T9" fmla="*/ T8 w 192"/>
                            <a:gd name="T10" fmla="+- 0 6488 6228"/>
                            <a:gd name="T11" fmla="*/ 6488 h 349"/>
                            <a:gd name="T12" fmla="+- 0 11608 11606"/>
                            <a:gd name="T13" fmla="*/ T12 w 192"/>
                            <a:gd name="T14" fmla="+- 0 6512 6228"/>
                            <a:gd name="T15" fmla="*/ 6512 h 349"/>
                            <a:gd name="T16" fmla="+- 0 11613 11606"/>
                            <a:gd name="T17" fmla="*/ T16 w 192"/>
                            <a:gd name="T18" fmla="+- 0 6531 6228"/>
                            <a:gd name="T19" fmla="*/ 6531 h 349"/>
                            <a:gd name="T20" fmla="+- 0 11620 11606"/>
                            <a:gd name="T21" fmla="*/ T20 w 192"/>
                            <a:gd name="T22" fmla="+- 0 6546 6228"/>
                            <a:gd name="T23" fmla="*/ 6546 h 349"/>
                            <a:gd name="T24" fmla="+- 0 11628 11606"/>
                            <a:gd name="T25" fmla="*/ T24 w 192"/>
                            <a:gd name="T26" fmla="+- 0 6558 6228"/>
                            <a:gd name="T27" fmla="*/ 6558 h 349"/>
                            <a:gd name="T28" fmla="+- 0 11639 11606"/>
                            <a:gd name="T29" fmla="*/ T28 w 192"/>
                            <a:gd name="T30" fmla="+- 0 6569 6228"/>
                            <a:gd name="T31" fmla="*/ 6569 h 349"/>
                            <a:gd name="T32" fmla="+- 0 11667 11606"/>
                            <a:gd name="T33" fmla="*/ T32 w 192"/>
                            <a:gd name="T34" fmla="+- 0 6576 6228"/>
                            <a:gd name="T35" fmla="*/ 6576 h 349"/>
                            <a:gd name="T36" fmla="+- 0 11693 11606"/>
                            <a:gd name="T37" fmla="*/ T36 w 192"/>
                            <a:gd name="T38" fmla="+- 0 6577 6228"/>
                            <a:gd name="T39" fmla="*/ 6577 h 349"/>
                            <a:gd name="T40" fmla="+- 0 11718 11606"/>
                            <a:gd name="T41" fmla="*/ T40 w 192"/>
                            <a:gd name="T42" fmla="+- 0 6574 6228"/>
                            <a:gd name="T43" fmla="*/ 6574 h 349"/>
                            <a:gd name="T44" fmla="+- 0 11739 11606"/>
                            <a:gd name="T45" fmla="*/ T44 w 192"/>
                            <a:gd name="T46" fmla="+- 0 6570 6228"/>
                            <a:gd name="T47" fmla="*/ 6570 h 349"/>
                            <a:gd name="T48" fmla="+- 0 11757 11606"/>
                            <a:gd name="T49" fmla="*/ T48 w 192"/>
                            <a:gd name="T50" fmla="+- 0 6564 6228"/>
                            <a:gd name="T51" fmla="*/ 6564 h 349"/>
                            <a:gd name="T52" fmla="+- 0 11771 11606"/>
                            <a:gd name="T53" fmla="*/ T52 w 192"/>
                            <a:gd name="T54" fmla="+- 0 6558 6228"/>
                            <a:gd name="T55" fmla="*/ 6558 h 349"/>
                            <a:gd name="T56" fmla="+- 0 11788 11606"/>
                            <a:gd name="T57" fmla="*/ T56 w 192"/>
                            <a:gd name="T58" fmla="+- 0 6514 6228"/>
                            <a:gd name="T59" fmla="*/ 6514 h 349"/>
                            <a:gd name="T60" fmla="+- 0 11793 11606"/>
                            <a:gd name="T61" fmla="*/ T60 w 192"/>
                            <a:gd name="T62" fmla="+- 0 6478 6228"/>
                            <a:gd name="T63" fmla="*/ 6478 h 349"/>
                            <a:gd name="T64" fmla="+- 0 11797 11606"/>
                            <a:gd name="T65" fmla="*/ T64 w 192"/>
                            <a:gd name="T66" fmla="+- 0 6445 6228"/>
                            <a:gd name="T67" fmla="*/ 6445 h 349"/>
                            <a:gd name="T68" fmla="+- 0 11798 11606"/>
                            <a:gd name="T69" fmla="*/ T68 w 192"/>
                            <a:gd name="T70" fmla="+- 0 6414 6228"/>
                            <a:gd name="T71" fmla="*/ 6414 h 349"/>
                            <a:gd name="T72" fmla="+- 0 11798 11606"/>
                            <a:gd name="T73" fmla="*/ T72 w 192"/>
                            <a:gd name="T74" fmla="+- 0 6386 6228"/>
                            <a:gd name="T75" fmla="*/ 6386 h 349"/>
                            <a:gd name="T76" fmla="+- 0 11796 11606"/>
                            <a:gd name="T77" fmla="*/ T76 w 192"/>
                            <a:gd name="T78" fmla="+- 0 6360 6228"/>
                            <a:gd name="T79" fmla="*/ 6360 h 349"/>
                            <a:gd name="T80" fmla="+- 0 11794 11606"/>
                            <a:gd name="T81" fmla="*/ T80 w 192"/>
                            <a:gd name="T82" fmla="+- 0 6337 6228"/>
                            <a:gd name="T83" fmla="*/ 6337 h 349"/>
                            <a:gd name="T84" fmla="+- 0 11790 11606"/>
                            <a:gd name="T85" fmla="*/ T84 w 192"/>
                            <a:gd name="T86" fmla="+- 0 6316 6228"/>
                            <a:gd name="T87" fmla="*/ 6316 h 349"/>
                            <a:gd name="T88" fmla="+- 0 11786 11606"/>
                            <a:gd name="T89" fmla="*/ T88 w 192"/>
                            <a:gd name="T90" fmla="+- 0 6298 6228"/>
                            <a:gd name="T91" fmla="*/ 6298 h 349"/>
                            <a:gd name="T92" fmla="+- 0 11782 11606"/>
                            <a:gd name="T93" fmla="*/ T92 w 192"/>
                            <a:gd name="T94" fmla="+- 0 6282 6228"/>
                            <a:gd name="T95" fmla="*/ 6282 h 349"/>
                            <a:gd name="T96" fmla="+- 0 11777 11606"/>
                            <a:gd name="T97" fmla="*/ T96 w 192"/>
                            <a:gd name="T98" fmla="+- 0 6268 6228"/>
                            <a:gd name="T99" fmla="*/ 6268 h 349"/>
                            <a:gd name="T100" fmla="+- 0 11772 11606"/>
                            <a:gd name="T101" fmla="*/ T100 w 192"/>
                            <a:gd name="T102" fmla="+- 0 6256 6228"/>
                            <a:gd name="T103" fmla="*/ 6256 h 349"/>
                            <a:gd name="T104" fmla="+- 0 11764 11606"/>
                            <a:gd name="T105" fmla="*/ T104 w 192"/>
                            <a:gd name="T106" fmla="+- 0 6239 6228"/>
                            <a:gd name="T107" fmla="*/ 6239 h 349"/>
                            <a:gd name="T108" fmla="+- 0 11757 11606"/>
                            <a:gd name="T109" fmla="*/ T108 w 192"/>
                            <a:gd name="T110" fmla="+- 0 6228 6228"/>
                            <a:gd name="T111" fmla="*/ 6228 h 349"/>
                            <a:gd name="T112" fmla="+- 0 11737 11606"/>
                            <a:gd name="T113" fmla="*/ T112 w 192"/>
                            <a:gd name="T114" fmla="+- 0 6241 6228"/>
                            <a:gd name="T115" fmla="*/ 6241 h 349"/>
                            <a:gd name="T116" fmla="+- 0 11718 11606"/>
                            <a:gd name="T117" fmla="*/ T116 w 192"/>
                            <a:gd name="T118" fmla="+- 0 6257 6228"/>
                            <a:gd name="T119" fmla="*/ 6257 h 349"/>
                            <a:gd name="T120" fmla="+- 0 11701 11606"/>
                            <a:gd name="T121" fmla="*/ T120 w 192"/>
                            <a:gd name="T122" fmla="+- 0 6277 6228"/>
                            <a:gd name="T123" fmla="*/ 6277 h 349"/>
                            <a:gd name="T124" fmla="+- 0 11685 11606"/>
                            <a:gd name="T125" fmla="*/ T124 w 192"/>
                            <a:gd name="T126" fmla="+- 0 6298 6228"/>
                            <a:gd name="T127" fmla="*/ 6298 h 349"/>
                            <a:gd name="T128" fmla="+- 0 11670 11606"/>
                            <a:gd name="T129" fmla="*/ T128 w 192"/>
                            <a:gd name="T130" fmla="+- 0 6320 6228"/>
                            <a:gd name="T131" fmla="*/ 6320 h 349"/>
                            <a:gd name="T132" fmla="+- 0 11657 11606"/>
                            <a:gd name="T133" fmla="*/ T132 w 192"/>
                            <a:gd name="T134" fmla="+- 0 6342 6228"/>
                            <a:gd name="T135" fmla="*/ 6342 h 349"/>
                            <a:gd name="T136" fmla="+- 0 11646 11606"/>
                            <a:gd name="T137" fmla="*/ T136 w 192"/>
                            <a:gd name="T138" fmla="+- 0 6364 6228"/>
                            <a:gd name="T139" fmla="*/ 6364 h 349"/>
                            <a:gd name="T140" fmla="+- 0 11636 11606"/>
                            <a:gd name="T141" fmla="*/ T140 w 192"/>
                            <a:gd name="T142" fmla="+- 0 6384 6228"/>
                            <a:gd name="T143" fmla="*/ 6384 h 349"/>
                            <a:gd name="T144" fmla="+- 0 11629 11606"/>
                            <a:gd name="T145" fmla="*/ T144 w 192"/>
                            <a:gd name="T146" fmla="+- 0 6401 6228"/>
                            <a:gd name="T147" fmla="*/ 6401 h 349"/>
                            <a:gd name="T148" fmla="+- 0 11623 11606"/>
                            <a:gd name="T149" fmla="*/ T148 w 192"/>
                            <a:gd name="T150" fmla="+- 0 6415 6228"/>
                            <a:gd name="T151" fmla="*/ 6415 h 349"/>
                            <a:gd name="T152" fmla="+- 0 11618 11606"/>
                            <a:gd name="T153" fmla="*/ T152 w 192"/>
                            <a:gd name="T154" fmla="+- 0 6428 6228"/>
                            <a:gd name="T155" fmla="*/ 6428 h 3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92" h="349">
                              <a:moveTo>
                                <a:pt x="12" y="200"/>
                              </a:moveTo>
                              <a:lnTo>
                                <a:pt x="3" y="232"/>
                              </a:lnTo>
                              <a:lnTo>
                                <a:pt x="0" y="260"/>
                              </a:lnTo>
                              <a:lnTo>
                                <a:pt x="2" y="284"/>
                              </a:lnTo>
                              <a:lnTo>
                                <a:pt x="7" y="303"/>
                              </a:lnTo>
                              <a:lnTo>
                                <a:pt x="14" y="318"/>
                              </a:lnTo>
                              <a:lnTo>
                                <a:pt x="22" y="330"/>
                              </a:lnTo>
                              <a:lnTo>
                                <a:pt x="33" y="341"/>
                              </a:lnTo>
                              <a:lnTo>
                                <a:pt x="61" y="348"/>
                              </a:lnTo>
                              <a:lnTo>
                                <a:pt x="87" y="349"/>
                              </a:lnTo>
                              <a:lnTo>
                                <a:pt x="112" y="346"/>
                              </a:lnTo>
                              <a:lnTo>
                                <a:pt x="133" y="342"/>
                              </a:lnTo>
                              <a:lnTo>
                                <a:pt x="151" y="336"/>
                              </a:lnTo>
                              <a:lnTo>
                                <a:pt x="165" y="330"/>
                              </a:lnTo>
                              <a:lnTo>
                                <a:pt x="182" y="286"/>
                              </a:lnTo>
                              <a:lnTo>
                                <a:pt x="187" y="250"/>
                              </a:lnTo>
                              <a:lnTo>
                                <a:pt x="191" y="217"/>
                              </a:lnTo>
                              <a:lnTo>
                                <a:pt x="192" y="186"/>
                              </a:lnTo>
                              <a:lnTo>
                                <a:pt x="192" y="158"/>
                              </a:lnTo>
                              <a:lnTo>
                                <a:pt x="190" y="132"/>
                              </a:lnTo>
                              <a:lnTo>
                                <a:pt x="188" y="109"/>
                              </a:lnTo>
                              <a:lnTo>
                                <a:pt x="184" y="88"/>
                              </a:lnTo>
                              <a:lnTo>
                                <a:pt x="180" y="70"/>
                              </a:lnTo>
                              <a:lnTo>
                                <a:pt x="176" y="54"/>
                              </a:lnTo>
                              <a:lnTo>
                                <a:pt x="171" y="40"/>
                              </a:lnTo>
                              <a:lnTo>
                                <a:pt x="166" y="28"/>
                              </a:lnTo>
                              <a:lnTo>
                                <a:pt x="158" y="11"/>
                              </a:lnTo>
                              <a:lnTo>
                                <a:pt x="151" y="0"/>
                              </a:lnTo>
                              <a:lnTo>
                                <a:pt x="131" y="13"/>
                              </a:lnTo>
                              <a:lnTo>
                                <a:pt x="112" y="29"/>
                              </a:lnTo>
                              <a:lnTo>
                                <a:pt x="95" y="49"/>
                              </a:lnTo>
                              <a:lnTo>
                                <a:pt x="79" y="70"/>
                              </a:lnTo>
                              <a:lnTo>
                                <a:pt x="64" y="92"/>
                              </a:lnTo>
                              <a:lnTo>
                                <a:pt x="51" y="114"/>
                              </a:lnTo>
                              <a:lnTo>
                                <a:pt x="40" y="136"/>
                              </a:lnTo>
                              <a:lnTo>
                                <a:pt x="30" y="156"/>
                              </a:lnTo>
                              <a:lnTo>
                                <a:pt x="23" y="173"/>
                              </a:lnTo>
                              <a:lnTo>
                                <a:pt x="17" y="187"/>
                              </a:lnTo>
                              <a:lnTo>
                                <a:pt x="12" y="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24"/>
                      <wps:cNvSpPr>
                        <a:spLocks/>
                      </wps:cNvSpPr>
                      <wps:spPr bwMode="auto">
                        <a:xfrm>
                          <a:off x="11305" y="6020"/>
                          <a:ext cx="441" cy="385"/>
                        </a:xfrm>
                        <a:custGeom>
                          <a:avLst/>
                          <a:gdLst>
                            <a:gd name="T0" fmla="+- 0 11565 11305"/>
                            <a:gd name="T1" fmla="*/ T0 w 441"/>
                            <a:gd name="T2" fmla="+- 0 6020 6020"/>
                            <a:gd name="T3" fmla="*/ 6020 h 385"/>
                            <a:gd name="T4" fmla="+- 0 11530 11305"/>
                            <a:gd name="T5" fmla="*/ T4 w 441"/>
                            <a:gd name="T6" fmla="+- 0 6033 6020"/>
                            <a:gd name="T7" fmla="*/ 6033 h 385"/>
                            <a:gd name="T8" fmla="+- 0 11500 11305"/>
                            <a:gd name="T9" fmla="*/ T8 w 441"/>
                            <a:gd name="T10" fmla="+- 0 6044 6020"/>
                            <a:gd name="T11" fmla="*/ 6044 h 385"/>
                            <a:gd name="T12" fmla="+- 0 11473 11305"/>
                            <a:gd name="T13" fmla="*/ T12 w 441"/>
                            <a:gd name="T14" fmla="+- 0 6054 6020"/>
                            <a:gd name="T15" fmla="*/ 6054 h 385"/>
                            <a:gd name="T16" fmla="+- 0 11451 11305"/>
                            <a:gd name="T17" fmla="*/ T16 w 441"/>
                            <a:gd name="T18" fmla="+- 0 6063 6020"/>
                            <a:gd name="T19" fmla="*/ 6063 h 385"/>
                            <a:gd name="T20" fmla="+- 0 11432 11305"/>
                            <a:gd name="T21" fmla="*/ T20 w 441"/>
                            <a:gd name="T22" fmla="+- 0 6071 6020"/>
                            <a:gd name="T23" fmla="*/ 6071 h 385"/>
                            <a:gd name="T24" fmla="+- 0 11415 11305"/>
                            <a:gd name="T25" fmla="*/ T24 w 441"/>
                            <a:gd name="T26" fmla="+- 0 6079 6020"/>
                            <a:gd name="T27" fmla="*/ 6079 h 385"/>
                            <a:gd name="T28" fmla="+- 0 11401 11305"/>
                            <a:gd name="T29" fmla="*/ T28 w 441"/>
                            <a:gd name="T30" fmla="+- 0 6087 6020"/>
                            <a:gd name="T31" fmla="*/ 6087 h 385"/>
                            <a:gd name="T32" fmla="+- 0 11388 11305"/>
                            <a:gd name="T33" fmla="*/ T32 w 441"/>
                            <a:gd name="T34" fmla="+- 0 6095 6020"/>
                            <a:gd name="T35" fmla="*/ 6095 h 385"/>
                            <a:gd name="T36" fmla="+- 0 11377 11305"/>
                            <a:gd name="T37" fmla="*/ T36 w 441"/>
                            <a:gd name="T38" fmla="+- 0 6104 6020"/>
                            <a:gd name="T39" fmla="*/ 6104 h 385"/>
                            <a:gd name="T40" fmla="+- 0 11367 11305"/>
                            <a:gd name="T41" fmla="*/ T40 w 441"/>
                            <a:gd name="T42" fmla="+- 0 6113 6020"/>
                            <a:gd name="T43" fmla="*/ 6113 h 385"/>
                            <a:gd name="T44" fmla="+- 0 11357 11305"/>
                            <a:gd name="T45" fmla="*/ T44 w 441"/>
                            <a:gd name="T46" fmla="+- 0 6123 6020"/>
                            <a:gd name="T47" fmla="*/ 6123 h 385"/>
                            <a:gd name="T48" fmla="+- 0 11347 11305"/>
                            <a:gd name="T49" fmla="*/ T48 w 441"/>
                            <a:gd name="T50" fmla="+- 0 6135 6020"/>
                            <a:gd name="T51" fmla="*/ 6135 h 385"/>
                            <a:gd name="T52" fmla="+- 0 11336 11305"/>
                            <a:gd name="T53" fmla="*/ T52 w 441"/>
                            <a:gd name="T54" fmla="+- 0 6149 6020"/>
                            <a:gd name="T55" fmla="*/ 6149 h 385"/>
                            <a:gd name="T56" fmla="+- 0 11324 11305"/>
                            <a:gd name="T57" fmla="*/ T56 w 441"/>
                            <a:gd name="T58" fmla="+- 0 6164 6020"/>
                            <a:gd name="T59" fmla="*/ 6164 h 385"/>
                            <a:gd name="T60" fmla="+- 0 11314 11305"/>
                            <a:gd name="T61" fmla="*/ T60 w 441"/>
                            <a:gd name="T62" fmla="+- 0 6178 6020"/>
                            <a:gd name="T63" fmla="*/ 6178 h 385"/>
                            <a:gd name="T64" fmla="+- 0 11308 11305"/>
                            <a:gd name="T65" fmla="*/ T64 w 441"/>
                            <a:gd name="T66" fmla="+- 0 6198 6020"/>
                            <a:gd name="T67" fmla="*/ 6198 h 385"/>
                            <a:gd name="T68" fmla="+- 0 11305 11305"/>
                            <a:gd name="T69" fmla="*/ T68 w 441"/>
                            <a:gd name="T70" fmla="+- 0 6212 6020"/>
                            <a:gd name="T71" fmla="*/ 6212 h 385"/>
                            <a:gd name="T72" fmla="+- 0 11307 11305"/>
                            <a:gd name="T73" fmla="*/ T72 w 441"/>
                            <a:gd name="T74" fmla="+- 0 6225 6020"/>
                            <a:gd name="T75" fmla="*/ 6225 h 385"/>
                            <a:gd name="T76" fmla="+- 0 11316 11305"/>
                            <a:gd name="T77" fmla="*/ T76 w 441"/>
                            <a:gd name="T78" fmla="+- 0 6238 6020"/>
                            <a:gd name="T79" fmla="*/ 6238 h 385"/>
                            <a:gd name="T80" fmla="+- 0 11332 11305"/>
                            <a:gd name="T81" fmla="*/ T80 w 441"/>
                            <a:gd name="T82" fmla="+- 0 6255 6020"/>
                            <a:gd name="T83" fmla="*/ 6255 h 385"/>
                            <a:gd name="T84" fmla="+- 0 11349 11305"/>
                            <a:gd name="T85" fmla="*/ T84 w 441"/>
                            <a:gd name="T86" fmla="+- 0 6271 6020"/>
                            <a:gd name="T87" fmla="*/ 6271 h 385"/>
                            <a:gd name="T88" fmla="+- 0 11369 11305"/>
                            <a:gd name="T89" fmla="*/ T88 w 441"/>
                            <a:gd name="T90" fmla="+- 0 6290 6020"/>
                            <a:gd name="T91" fmla="*/ 6290 h 385"/>
                            <a:gd name="T92" fmla="+- 0 11384 11305"/>
                            <a:gd name="T93" fmla="*/ T92 w 441"/>
                            <a:gd name="T94" fmla="+- 0 6305 6020"/>
                            <a:gd name="T95" fmla="*/ 6305 h 385"/>
                            <a:gd name="T96" fmla="+- 0 11396 11305"/>
                            <a:gd name="T97" fmla="*/ T96 w 441"/>
                            <a:gd name="T98" fmla="+- 0 6317 6020"/>
                            <a:gd name="T99" fmla="*/ 6317 h 385"/>
                            <a:gd name="T100" fmla="+- 0 11405 11305"/>
                            <a:gd name="T101" fmla="*/ T100 w 441"/>
                            <a:gd name="T102" fmla="+- 0 6328 6020"/>
                            <a:gd name="T103" fmla="*/ 6328 h 385"/>
                            <a:gd name="T104" fmla="+- 0 11415 11305"/>
                            <a:gd name="T105" fmla="*/ T104 w 441"/>
                            <a:gd name="T106" fmla="+- 0 6341 6020"/>
                            <a:gd name="T107" fmla="*/ 6341 h 385"/>
                            <a:gd name="T108" fmla="+- 0 11425 11305"/>
                            <a:gd name="T109" fmla="*/ T108 w 441"/>
                            <a:gd name="T110" fmla="+- 0 6357 6020"/>
                            <a:gd name="T111" fmla="*/ 6357 h 385"/>
                            <a:gd name="T112" fmla="+- 0 11438 11305"/>
                            <a:gd name="T113" fmla="*/ T112 w 441"/>
                            <a:gd name="T114" fmla="+- 0 6377 6020"/>
                            <a:gd name="T115" fmla="*/ 6377 h 385"/>
                            <a:gd name="T116" fmla="+- 0 11463 11305"/>
                            <a:gd name="T117" fmla="*/ T116 w 441"/>
                            <a:gd name="T118" fmla="+- 0 6393 6020"/>
                            <a:gd name="T119" fmla="*/ 6393 h 385"/>
                            <a:gd name="T120" fmla="+- 0 11482 11305"/>
                            <a:gd name="T121" fmla="*/ T120 w 441"/>
                            <a:gd name="T122" fmla="+- 0 6402 6020"/>
                            <a:gd name="T123" fmla="*/ 6402 h 385"/>
                            <a:gd name="T124" fmla="+- 0 11495 11305"/>
                            <a:gd name="T125" fmla="*/ T124 w 441"/>
                            <a:gd name="T126" fmla="+- 0 6406 6020"/>
                            <a:gd name="T127" fmla="*/ 6406 h 385"/>
                            <a:gd name="T128" fmla="+- 0 11506 11305"/>
                            <a:gd name="T129" fmla="*/ T128 w 441"/>
                            <a:gd name="T130" fmla="+- 0 6404 6020"/>
                            <a:gd name="T131" fmla="*/ 6404 h 385"/>
                            <a:gd name="T132" fmla="+- 0 11515 11305"/>
                            <a:gd name="T133" fmla="*/ T132 w 441"/>
                            <a:gd name="T134" fmla="+- 0 6395 6020"/>
                            <a:gd name="T135" fmla="*/ 6395 h 385"/>
                            <a:gd name="T136" fmla="+- 0 11526 11305"/>
                            <a:gd name="T137" fmla="*/ T136 w 441"/>
                            <a:gd name="T138" fmla="+- 0 6380 6020"/>
                            <a:gd name="T139" fmla="*/ 6380 h 385"/>
                            <a:gd name="T140" fmla="+- 0 11535 11305"/>
                            <a:gd name="T141" fmla="*/ T140 w 441"/>
                            <a:gd name="T142" fmla="+- 0 6364 6020"/>
                            <a:gd name="T143" fmla="*/ 6364 h 385"/>
                            <a:gd name="T144" fmla="+- 0 11558 11305"/>
                            <a:gd name="T145" fmla="*/ T144 w 441"/>
                            <a:gd name="T146" fmla="+- 0 6337 6020"/>
                            <a:gd name="T147" fmla="*/ 6337 h 385"/>
                            <a:gd name="T148" fmla="+- 0 11577 11305"/>
                            <a:gd name="T149" fmla="*/ T148 w 441"/>
                            <a:gd name="T150" fmla="+- 0 6314 6020"/>
                            <a:gd name="T151" fmla="*/ 6314 h 385"/>
                            <a:gd name="T152" fmla="+- 0 11594 11305"/>
                            <a:gd name="T153" fmla="*/ T152 w 441"/>
                            <a:gd name="T154" fmla="+- 0 6295 6020"/>
                            <a:gd name="T155" fmla="*/ 6295 h 385"/>
                            <a:gd name="T156" fmla="+- 0 11608 11305"/>
                            <a:gd name="T157" fmla="*/ T156 w 441"/>
                            <a:gd name="T158" fmla="+- 0 6280 6020"/>
                            <a:gd name="T159" fmla="*/ 6280 h 385"/>
                            <a:gd name="T160" fmla="+- 0 11622 11305"/>
                            <a:gd name="T161" fmla="*/ T160 w 441"/>
                            <a:gd name="T162" fmla="+- 0 6267 6020"/>
                            <a:gd name="T163" fmla="*/ 6267 h 385"/>
                            <a:gd name="T164" fmla="+- 0 11634 11305"/>
                            <a:gd name="T165" fmla="*/ T164 w 441"/>
                            <a:gd name="T166" fmla="+- 0 6257 6020"/>
                            <a:gd name="T167" fmla="*/ 6257 h 385"/>
                            <a:gd name="T168" fmla="+- 0 11647 11305"/>
                            <a:gd name="T169" fmla="*/ T168 w 441"/>
                            <a:gd name="T170" fmla="+- 0 6250 6020"/>
                            <a:gd name="T171" fmla="*/ 6250 h 385"/>
                            <a:gd name="T172" fmla="+- 0 11660 11305"/>
                            <a:gd name="T173" fmla="*/ T172 w 441"/>
                            <a:gd name="T174" fmla="+- 0 6244 6020"/>
                            <a:gd name="T175" fmla="*/ 6244 h 385"/>
                            <a:gd name="T176" fmla="+- 0 11675 11305"/>
                            <a:gd name="T177" fmla="*/ T176 w 441"/>
                            <a:gd name="T178" fmla="+- 0 6239 6020"/>
                            <a:gd name="T179" fmla="*/ 6239 h 385"/>
                            <a:gd name="T180" fmla="+- 0 11691 11305"/>
                            <a:gd name="T181" fmla="*/ T180 w 441"/>
                            <a:gd name="T182" fmla="+- 0 6236 6020"/>
                            <a:gd name="T183" fmla="*/ 6236 h 385"/>
                            <a:gd name="T184" fmla="+- 0 11710 11305"/>
                            <a:gd name="T185" fmla="*/ T184 w 441"/>
                            <a:gd name="T186" fmla="+- 0 6233 6020"/>
                            <a:gd name="T187" fmla="*/ 6233 h 385"/>
                            <a:gd name="T188" fmla="+- 0 11733 11305"/>
                            <a:gd name="T189" fmla="*/ T188 w 441"/>
                            <a:gd name="T190" fmla="+- 0 6230 6020"/>
                            <a:gd name="T191" fmla="*/ 6230 h 385"/>
                            <a:gd name="T192" fmla="+- 0 11746 11305"/>
                            <a:gd name="T193" fmla="*/ T192 w 441"/>
                            <a:gd name="T194" fmla="+- 0 6228 6020"/>
                            <a:gd name="T195" fmla="*/ 6228 h 385"/>
                            <a:gd name="T196" fmla="+- 0 11736 11305"/>
                            <a:gd name="T197" fmla="*/ T196 w 441"/>
                            <a:gd name="T198" fmla="+- 0 6193 6020"/>
                            <a:gd name="T199" fmla="*/ 6193 h 385"/>
                            <a:gd name="T200" fmla="+- 0 11727 11305"/>
                            <a:gd name="T201" fmla="*/ T200 w 441"/>
                            <a:gd name="T202" fmla="+- 0 6163 6020"/>
                            <a:gd name="T203" fmla="*/ 6163 h 385"/>
                            <a:gd name="T204" fmla="+- 0 11720 11305"/>
                            <a:gd name="T205" fmla="*/ T204 w 441"/>
                            <a:gd name="T206" fmla="+- 0 6138 6020"/>
                            <a:gd name="T207" fmla="*/ 6138 h 385"/>
                            <a:gd name="T208" fmla="+- 0 11712 11305"/>
                            <a:gd name="T209" fmla="*/ T208 w 441"/>
                            <a:gd name="T210" fmla="+- 0 6116 6020"/>
                            <a:gd name="T211" fmla="*/ 6116 h 385"/>
                            <a:gd name="T212" fmla="+- 0 11704 11305"/>
                            <a:gd name="T213" fmla="*/ T212 w 441"/>
                            <a:gd name="T214" fmla="+- 0 6098 6020"/>
                            <a:gd name="T215" fmla="*/ 6098 h 385"/>
                            <a:gd name="T216" fmla="+- 0 11696 11305"/>
                            <a:gd name="T217" fmla="*/ T216 w 441"/>
                            <a:gd name="T218" fmla="+- 0 6083 6020"/>
                            <a:gd name="T219" fmla="*/ 6083 h 385"/>
                            <a:gd name="T220" fmla="+- 0 11686 11305"/>
                            <a:gd name="T221" fmla="*/ T220 w 441"/>
                            <a:gd name="T222" fmla="+- 0 6071 6020"/>
                            <a:gd name="T223" fmla="*/ 6071 h 385"/>
                            <a:gd name="T224" fmla="+- 0 11675 11305"/>
                            <a:gd name="T225" fmla="*/ T224 w 441"/>
                            <a:gd name="T226" fmla="+- 0 6061 6020"/>
                            <a:gd name="T227" fmla="*/ 6061 h 385"/>
                            <a:gd name="T228" fmla="+- 0 11663 11305"/>
                            <a:gd name="T229" fmla="*/ T228 w 441"/>
                            <a:gd name="T230" fmla="+- 0 6053 6020"/>
                            <a:gd name="T231" fmla="*/ 6053 h 385"/>
                            <a:gd name="T232" fmla="+- 0 11648 11305"/>
                            <a:gd name="T233" fmla="*/ T232 w 441"/>
                            <a:gd name="T234" fmla="+- 0 6045 6020"/>
                            <a:gd name="T235" fmla="*/ 6045 h 385"/>
                            <a:gd name="T236" fmla="+- 0 11631 11305"/>
                            <a:gd name="T237" fmla="*/ T236 w 441"/>
                            <a:gd name="T238" fmla="+- 0 6039 6020"/>
                            <a:gd name="T239" fmla="*/ 6039 h 385"/>
                            <a:gd name="T240" fmla="+- 0 11610 11305"/>
                            <a:gd name="T241" fmla="*/ T240 w 441"/>
                            <a:gd name="T242" fmla="+- 0 6033 6020"/>
                            <a:gd name="T243" fmla="*/ 6033 h 385"/>
                            <a:gd name="T244" fmla="+- 0 11586 11305"/>
                            <a:gd name="T245" fmla="*/ T244 w 441"/>
                            <a:gd name="T246" fmla="+- 0 6026 6020"/>
                            <a:gd name="T247" fmla="*/ 6026 h 385"/>
                            <a:gd name="T248" fmla="+- 0 11565 11305"/>
                            <a:gd name="T249" fmla="*/ T248 w 441"/>
                            <a:gd name="T250" fmla="+- 0 6020 6020"/>
                            <a:gd name="T251" fmla="*/ 6020 h 3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441" h="385">
                              <a:moveTo>
                                <a:pt x="260" y="0"/>
                              </a:moveTo>
                              <a:lnTo>
                                <a:pt x="225" y="13"/>
                              </a:lnTo>
                              <a:lnTo>
                                <a:pt x="195" y="24"/>
                              </a:lnTo>
                              <a:lnTo>
                                <a:pt x="168" y="34"/>
                              </a:lnTo>
                              <a:lnTo>
                                <a:pt x="146" y="43"/>
                              </a:lnTo>
                              <a:lnTo>
                                <a:pt x="127" y="51"/>
                              </a:lnTo>
                              <a:lnTo>
                                <a:pt x="110" y="59"/>
                              </a:lnTo>
                              <a:lnTo>
                                <a:pt x="96" y="67"/>
                              </a:lnTo>
                              <a:lnTo>
                                <a:pt x="83" y="75"/>
                              </a:lnTo>
                              <a:lnTo>
                                <a:pt x="72" y="84"/>
                              </a:lnTo>
                              <a:lnTo>
                                <a:pt x="62" y="93"/>
                              </a:lnTo>
                              <a:lnTo>
                                <a:pt x="52" y="103"/>
                              </a:lnTo>
                              <a:lnTo>
                                <a:pt x="42" y="115"/>
                              </a:lnTo>
                              <a:lnTo>
                                <a:pt x="31" y="129"/>
                              </a:lnTo>
                              <a:lnTo>
                                <a:pt x="19" y="144"/>
                              </a:lnTo>
                              <a:lnTo>
                                <a:pt x="9" y="158"/>
                              </a:lnTo>
                              <a:lnTo>
                                <a:pt x="3" y="178"/>
                              </a:lnTo>
                              <a:lnTo>
                                <a:pt x="0" y="192"/>
                              </a:lnTo>
                              <a:lnTo>
                                <a:pt x="2" y="205"/>
                              </a:lnTo>
                              <a:lnTo>
                                <a:pt x="11" y="218"/>
                              </a:lnTo>
                              <a:lnTo>
                                <a:pt x="27" y="235"/>
                              </a:lnTo>
                              <a:lnTo>
                                <a:pt x="44" y="251"/>
                              </a:lnTo>
                              <a:lnTo>
                                <a:pt x="64" y="270"/>
                              </a:lnTo>
                              <a:lnTo>
                                <a:pt x="79" y="285"/>
                              </a:lnTo>
                              <a:lnTo>
                                <a:pt x="91" y="297"/>
                              </a:lnTo>
                              <a:lnTo>
                                <a:pt x="100" y="308"/>
                              </a:lnTo>
                              <a:lnTo>
                                <a:pt x="110" y="321"/>
                              </a:lnTo>
                              <a:lnTo>
                                <a:pt x="120" y="337"/>
                              </a:lnTo>
                              <a:lnTo>
                                <a:pt x="133" y="357"/>
                              </a:lnTo>
                              <a:lnTo>
                                <a:pt x="158" y="373"/>
                              </a:lnTo>
                              <a:lnTo>
                                <a:pt x="177" y="382"/>
                              </a:lnTo>
                              <a:lnTo>
                                <a:pt x="190" y="386"/>
                              </a:lnTo>
                              <a:lnTo>
                                <a:pt x="201" y="384"/>
                              </a:lnTo>
                              <a:lnTo>
                                <a:pt x="210" y="375"/>
                              </a:lnTo>
                              <a:lnTo>
                                <a:pt x="221" y="360"/>
                              </a:lnTo>
                              <a:lnTo>
                                <a:pt x="230" y="344"/>
                              </a:lnTo>
                              <a:lnTo>
                                <a:pt x="253" y="317"/>
                              </a:lnTo>
                              <a:lnTo>
                                <a:pt x="272" y="294"/>
                              </a:lnTo>
                              <a:lnTo>
                                <a:pt x="289" y="275"/>
                              </a:lnTo>
                              <a:lnTo>
                                <a:pt x="303" y="260"/>
                              </a:lnTo>
                              <a:lnTo>
                                <a:pt x="317" y="247"/>
                              </a:lnTo>
                              <a:lnTo>
                                <a:pt x="329" y="237"/>
                              </a:lnTo>
                              <a:lnTo>
                                <a:pt x="342" y="230"/>
                              </a:lnTo>
                              <a:lnTo>
                                <a:pt x="355" y="224"/>
                              </a:lnTo>
                              <a:lnTo>
                                <a:pt x="370" y="219"/>
                              </a:lnTo>
                              <a:lnTo>
                                <a:pt x="386" y="216"/>
                              </a:lnTo>
                              <a:lnTo>
                                <a:pt x="405" y="213"/>
                              </a:lnTo>
                              <a:lnTo>
                                <a:pt x="428" y="210"/>
                              </a:lnTo>
                              <a:lnTo>
                                <a:pt x="441" y="208"/>
                              </a:lnTo>
                              <a:lnTo>
                                <a:pt x="431" y="173"/>
                              </a:lnTo>
                              <a:lnTo>
                                <a:pt x="422" y="143"/>
                              </a:lnTo>
                              <a:lnTo>
                                <a:pt x="415" y="118"/>
                              </a:lnTo>
                              <a:lnTo>
                                <a:pt x="407" y="96"/>
                              </a:lnTo>
                              <a:lnTo>
                                <a:pt x="399" y="78"/>
                              </a:lnTo>
                              <a:lnTo>
                                <a:pt x="391" y="63"/>
                              </a:lnTo>
                              <a:lnTo>
                                <a:pt x="381" y="51"/>
                              </a:lnTo>
                              <a:lnTo>
                                <a:pt x="370" y="41"/>
                              </a:lnTo>
                              <a:lnTo>
                                <a:pt x="358" y="33"/>
                              </a:lnTo>
                              <a:lnTo>
                                <a:pt x="343" y="25"/>
                              </a:lnTo>
                              <a:lnTo>
                                <a:pt x="326" y="19"/>
                              </a:lnTo>
                              <a:lnTo>
                                <a:pt x="305" y="13"/>
                              </a:lnTo>
                              <a:lnTo>
                                <a:pt x="281" y="6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25"/>
                      <wps:cNvSpPr>
                        <a:spLocks/>
                      </wps:cNvSpPr>
                      <wps:spPr bwMode="auto">
                        <a:xfrm>
                          <a:off x="12491" y="5894"/>
                          <a:ext cx="342" cy="164"/>
                        </a:xfrm>
                        <a:custGeom>
                          <a:avLst/>
                          <a:gdLst>
                            <a:gd name="T0" fmla="+- 0 12494 12491"/>
                            <a:gd name="T1" fmla="*/ T0 w 342"/>
                            <a:gd name="T2" fmla="+- 0 5962 5894"/>
                            <a:gd name="T3" fmla="*/ 5962 h 164"/>
                            <a:gd name="T4" fmla="+- 0 12491 12491"/>
                            <a:gd name="T5" fmla="*/ T4 w 342"/>
                            <a:gd name="T6" fmla="+- 0 5997 5894"/>
                            <a:gd name="T7" fmla="*/ 5997 h 164"/>
                            <a:gd name="T8" fmla="+- 0 12492 12491"/>
                            <a:gd name="T9" fmla="*/ T8 w 342"/>
                            <a:gd name="T10" fmla="+- 0 6020 5894"/>
                            <a:gd name="T11" fmla="*/ 6020 h 164"/>
                            <a:gd name="T12" fmla="+- 0 12497 12491"/>
                            <a:gd name="T13" fmla="*/ T12 w 342"/>
                            <a:gd name="T14" fmla="+- 0 6034 5894"/>
                            <a:gd name="T15" fmla="*/ 6034 h 164"/>
                            <a:gd name="T16" fmla="+- 0 12509 12491"/>
                            <a:gd name="T17" fmla="*/ T16 w 342"/>
                            <a:gd name="T18" fmla="+- 0 6042 5894"/>
                            <a:gd name="T19" fmla="*/ 6042 h 164"/>
                            <a:gd name="T20" fmla="+- 0 12531 12491"/>
                            <a:gd name="T21" fmla="*/ T20 w 342"/>
                            <a:gd name="T22" fmla="+- 0 6046 5894"/>
                            <a:gd name="T23" fmla="*/ 6046 h 164"/>
                            <a:gd name="T24" fmla="+- 0 12563 12491"/>
                            <a:gd name="T25" fmla="*/ T24 w 342"/>
                            <a:gd name="T26" fmla="+- 0 6047 5894"/>
                            <a:gd name="T27" fmla="*/ 6047 h 164"/>
                            <a:gd name="T28" fmla="+- 0 12564 12491"/>
                            <a:gd name="T29" fmla="*/ T28 w 342"/>
                            <a:gd name="T30" fmla="+- 0 6047 5894"/>
                            <a:gd name="T31" fmla="*/ 6047 h 164"/>
                            <a:gd name="T32" fmla="+- 0 12600 12491"/>
                            <a:gd name="T33" fmla="*/ T32 w 342"/>
                            <a:gd name="T34" fmla="+- 0 6045 5894"/>
                            <a:gd name="T35" fmla="*/ 6045 h 164"/>
                            <a:gd name="T36" fmla="+- 0 12630 12491"/>
                            <a:gd name="T37" fmla="*/ T36 w 342"/>
                            <a:gd name="T38" fmla="+- 0 6043 5894"/>
                            <a:gd name="T39" fmla="*/ 6043 h 164"/>
                            <a:gd name="T40" fmla="+- 0 12656 12491"/>
                            <a:gd name="T41" fmla="*/ T40 w 342"/>
                            <a:gd name="T42" fmla="+- 0 6041 5894"/>
                            <a:gd name="T43" fmla="*/ 6041 h 164"/>
                            <a:gd name="T44" fmla="+- 0 12678 12491"/>
                            <a:gd name="T45" fmla="*/ T44 w 342"/>
                            <a:gd name="T46" fmla="+- 0 6040 5894"/>
                            <a:gd name="T47" fmla="*/ 6040 h 164"/>
                            <a:gd name="T48" fmla="+- 0 12696 12491"/>
                            <a:gd name="T49" fmla="*/ T48 w 342"/>
                            <a:gd name="T50" fmla="+- 0 6040 5894"/>
                            <a:gd name="T51" fmla="*/ 6040 h 164"/>
                            <a:gd name="T52" fmla="+- 0 12711 12491"/>
                            <a:gd name="T53" fmla="*/ T52 w 342"/>
                            <a:gd name="T54" fmla="+- 0 6040 5894"/>
                            <a:gd name="T55" fmla="*/ 6040 h 164"/>
                            <a:gd name="T56" fmla="+- 0 12726 12491"/>
                            <a:gd name="T57" fmla="*/ T56 w 342"/>
                            <a:gd name="T58" fmla="+- 0 6041 5894"/>
                            <a:gd name="T59" fmla="*/ 6041 h 164"/>
                            <a:gd name="T60" fmla="+- 0 12739 12491"/>
                            <a:gd name="T61" fmla="*/ T60 w 342"/>
                            <a:gd name="T62" fmla="+- 0 6043 5894"/>
                            <a:gd name="T63" fmla="*/ 6043 h 164"/>
                            <a:gd name="T64" fmla="+- 0 12753 12491"/>
                            <a:gd name="T65" fmla="*/ T64 w 342"/>
                            <a:gd name="T66" fmla="+- 0 6046 5894"/>
                            <a:gd name="T67" fmla="*/ 6046 h 164"/>
                            <a:gd name="T68" fmla="+- 0 12767 12491"/>
                            <a:gd name="T69" fmla="*/ T68 w 342"/>
                            <a:gd name="T70" fmla="+- 0 6049 5894"/>
                            <a:gd name="T71" fmla="*/ 6049 h 164"/>
                            <a:gd name="T72" fmla="+- 0 12783 12491"/>
                            <a:gd name="T73" fmla="*/ T72 w 342"/>
                            <a:gd name="T74" fmla="+- 0 6053 5894"/>
                            <a:gd name="T75" fmla="*/ 6053 h 164"/>
                            <a:gd name="T76" fmla="+- 0 12801 12491"/>
                            <a:gd name="T77" fmla="*/ T76 w 342"/>
                            <a:gd name="T78" fmla="+- 0 6058 5894"/>
                            <a:gd name="T79" fmla="*/ 6058 h 164"/>
                            <a:gd name="T80" fmla="+- 0 12821 12491"/>
                            <a:gd name="T81" fmla="*/ T80 w 342"/>
                            <a:gd name="T82" fmla="+- 0 6048 5894"/>
                            <a:gd name="T83" fmla="*/ 6048 h 164"/>
                            <a:gd name="T84" fmla="+- 0 12831 12491"/>
                            <a:gd name="T85" fmla="*/ T84 w 342"/>
                            <a:gd name="T86" fmla="+- 0 6037 5894"/>
                            <a:gd name="T87" fmla="*/ 6037 h 164"/>
                            <a:gd name="T88" fmla="+- 0 12834 12491"/>
                            <a:gd name="T89" fmla="*/ T88 w 342"/>
                            <a:gd name="T90" fmla="+- 0 6018 5894"/>
                            <a:gd name="T91" fmla="*/ 6018 h 164"/>
                            <a:gd name="T92" fmla="+- 0 12833 12491"/>
                            <a:gd name="T93" fmla="*/ T92 w 342"/>
                            <a:gd name="T94" fmla="+- 0 5989 5894"/>
                            <a:gd name="T95" fmla="*/ 5989 h 164"/>
                            <a:gd name="T96" fmla="+- 0 12830 12491"/>
                            <a:gd name="T97" fmla="*/ T96 w 342"/>
                            <a:gd name="T98" fmla="+- 0 5952 5894"/>
                            <a:gd name="T99" fmla="*/ 5952 h 164"/>
                            <a:gd name="T100" fmla="+- 0 12825 12491"/>
                            <a:gd name="T101" fmla="*/ T100 w 342"/>
                            <a:gd name="T102" fmla="+- 0 5931 5894"/>
                            <a:gd name="T103" fmla="*/ 5931 h 164"/>
                            <a:gd name="T104" fmla="+- 0 12814 12491"/>
                            <a:gd name="T105" fmla="*/ T104 w 342"/>
                            <a:gd name="T106" fmla="+- 0 5920 5894"/>
                            <a:gd name="T107" fmla="*/ 5920 h 164"/>
                            <a:gd name="T108" fmla="+- 0 12796 12491"/>
                            <a:gd name="T109" fmla="*/ T108 w 342"/>
                            <a:gd name="T110" fmla="+- 0 5915 5894"/>
                            <a:gd name="T111" fmla="*/ 5915 h 164"/>
                            <a:gd name="T112" fmla="+- 0 12771 12491"/>
                            <a:gd name="T113" fmla="*/ T112 w 342"/>
                            <a:gd name="T114" fmla="+- 0 5914 5894"/>
                            <a:gd name="T115" fmla="*/ 5914 h 164"/>
                            <a:gd name="T116" fmla="+- 0 12720 12491"/>
                            <a:gd name="T117" fmla="*/ T116 w 342"/>
                            <a:gd name="T118" fmla="+- 0 5908 5894"/>
                            <a:gd name="T119" fmla="*/ 5908 h 164"/>
                            <a:gd name="T120" fmla="+- 0 12676 12491"/>
                            <a:gd name="T121" fmla="*/ T120 w 342"/>
                            <a:gd name="T122" fmla="+- 0 5903 5894"/>
                            <a:gd name="T123" fmla="*/ 5903 h 164"/>
                            <a:gd name="T124" fmla="+- 0 12638 12491"/>
                            <a:gd name="T125" fmla="*/ T124 w 342"/>
                            <a:gd name="T126" fmla="+- 0 5899 5894"/>
                            <a:gd name="T127" fmla="*/ 5899 h 164"/>
                            <a:gd name="T128" fmla="+- 0 12606 12491"/>
                            <a:gd name="T129" fmla="*/ T128 w 342"/>
                            <a:gd name="T130" fmla="+- 0 5896 5894"/>
                            <a:gd name="T131" fmla="*/ 5896 h 164"/>
                            <a:gd name="T132" fmla="+- 0 12580 12491"/>
                            <a:gd name="T133" fmla="*/ T132 w 342"/>
                            <a:gd name="T134" fmla="+- 0 5895 5894"/>
                            <a:gd name="T135" fmla="*/ 5895 h 164"/>
                            <a:gd name="T136" fmla="+- 0 12558 12491"/>
                            <a:gd name="T137" fmla="*/ T136 w 342"/>
                            <a:gd name="T138" fmla="+- 0 5894 5894"/>
                            <a:gd name="T139" fmla="*/ 5894 h 164"/>
                            <a:gd name="T140" fmla="+- 0 12540 12491"/>
                            <a:gd name="T141" fmla="*/ T140 w 342"/>
                            <a:gd name="T142" fmla="+- 0 5895 5894"/>
                            <a:gd name="T143" fmla="*/ 5895 h 164"/>
                            <a:gd name="T144" fmla="+- 0 12526 12491"/>
                            <a:gd name="T145" fmla="*/ T144 w 342"/>
                            <a:gd name="T146" fmla="+- 0 5898 5894"/>
                            <a:gd name="T147" fmla="*/ 5898 h 164"/>
                            <a:gd name="T148" fmla="+- 0 12516 12491"/>
                            <a:gd name="T149" fmla="*/ T148 w 342"/>
                            <a:gd name="T150" fmla="+- 0 5902 5894"/>
                            <a:gd name="T151" fmla="*/ 5902 h 164"/>
                            <a:gd name="T152" fmla="+- 0 12508 12491"/>
                            <a:gd name="T153" fmla="*/ T152 w 342"/>
                            <a:gd name="T154" fmla="+- 0 5907 5894"/>
                            <a:gd name="T155" fmla="*/ 5907 h 164"/>
                            <a:gd name="T156" fmla="+- 0 12503 12491"/>
                            <a:gd name="T157" fmla="*/ T156 w 342"/>
                            <a:gd name="T158" fmla="+- 0 5915 5894"/>
                            <a:gd name="T159" fmla="*/ 5915 h 164"/>
                            <a:gd name="T160" fmla="+- 0 12499 12491"/>
                            <a:gd name="T161" fmla="*/ T160 w 342"/>
                            <a:gd name="T162" fmla="+- 0 5924 5894"/>
                            <a:gd name="T163" fmla="*/ 5924 h 164"/>
                            <a:gd name="T164" fmla="+- 0 12497 12491"/>
                            <a:gd name="T165" fmla="*/ T164 w 342"/>
                            <a:gd name="T166" fmla="+- 0 5935 5894"/>
                            <a:gd name="T167" fmla="*/ 5935 h 164"/>
                            <a:gd name="T168" fmla="+- 0 12495 12491"/>
                            <a:gd name="T169" fmla="*/ T168 w 342"/>
                            <a:gd name="T170" fmla="+- 0 5948 5894"/>
                            <a:gd name="T171" fmla="*/ 5948 h 164"/>
                            <a:gd name="T172" fmla="+- 0 12494 12491"/>
                            <a:gd name="T173" fmla="*/ T172 w 342"/>
                            <a:gd name="T174" fmla="+- 0 5962 5894"/>
                            <a:gd name="T175" fmla="*/ 5962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342" h="164">
                              <a:moveTo>
                                <a:pt x="3" y="68"/>
                              </a:moveTo>
                              <a:lnTo>
                                <a:pt x="0" y="103"/>
                              </a:lnTo>
                              <a:lnTo>
                                <a:pt x="1" y="126"/>
                              </a:lnTo>
                              <a:lnTo>
                                <a:pt x="6" y="140"/>
                              </a:lnTo>
                              <a:lnTo>
                                <a:pt x="18" y="148"/>
                              </a:lnTo>
                              <a:lnTo>
                                <a:pt x="40" y="152"/>
                              </a:lnTo>
                              <a:lnTo>
                                <a:pt x="72" y="153"/>
                              </a:lnTo>
                              <a:lnTo>
                                <a:pt x="73" y="153"/>
                              </a:lnTo>
                              <a:lnTo>
                                <a:pt x="109" y="151"/>
                              </a:lnTo>
                              <a:lnTo>
                                <a:pt x="139" y="149"/>
                              </a:lnTo>
                              <a:lnTo>
                                <a:pt x="165" y="147"/>
                              </a:lnTo>
                              <a:lnTo>
                                <a:pt x="187" y="146"/>
                              </a:lnTo>
                              <a:lnTo>
                                <a:pt x="205" y="146"/>
                              </a:lnTo>
                              <a:lnTo>
                                <a:pt x="220" y="146"/>
                              </a:lnTo>
                              <a:lnTo>
                                <a:pt x="235" y="147"/>
                              </a:lnTo>
                              <a:lnTo>
                                <a:pt x="248" y="149"/>
                              </a:lnTo>
                              <a:lnTo>
                                <a:pt x="262" y="152"/>
                              </a:lnTo>
                              <a:lnTo>
                                <a:pt x="276" y="155"/>
                              </a:lnTo>
                              <a:lnTo>
                                <a:pt x="292" y="159"/>
                              </a:lnTo>
                              <a:lnTo>
                                <a:pt x="310" y="164"/>
                              </a:lnTo>
                              <a:lnTo>
                                <a:pt x="330" y="154"/>
                              </a:lnTo>
                              <a:lnTo>
                                <a:pt x="340" y="143"/>
                              </a:lnTo>
                              <a:lnTo>
                                <a:pt x="343" y="124"/>
                              </a:lnTo>
                              <a:lnTo>
                                <a:pt x="342" y="95"/>
                              </a:lnTo>
                              <a:lnTo>
                                <a:pt x="339" y="58"/>
                              </a:lnTo>
                              <a:lnTo>
                                <a:pt x="334" y="37"/>
                              </a:lnTo>
                              <a:lnTo>
                                <a:pt x="323" y="26"/>
                              </a:lnTo>
                              <a:lnTo>
                                <a:pt x="305" y="21"/>
                              </a:lnTo>
                              <a:lnTo>
                                <a:pt x="280" y="20"/>
                              </a:lnTo>
                              <a:lnTo>
                                <a:pt x="229" y="14"/>
                              </a:lnTo>
                              <a:lnTo>
                                <a:pt x="185" y="9"/>
                              </a:lnTo>
                              <a:lnTo>
                                <a:pt x="147" y="5"/>
                              </a:lnTo>
                              <a:lnTo>
                                <a:pt x="115" y="2"/>
                              </a:lnTo>
                              <a:lnTo>
                                <a:pt x="89" y="1"/>
                              </a:lnTo>
                              <a:lnTo>
                                <a:pt x="67" y="0"/>
                              </a:lnTo>
                              <a:lnTo>
                                <a:pt x="49" y="1"/>
                              </a:lnTo>
                              <a:lnTo>
                                <a:pt x="35" y="4"/>
                              </a:lnTo>
                              <a:lnTo>
                                <a:pt x="25" y="8"/>
                              </a:lnTo>
                              <a:lnTo>
                                <a:pt x="17" y="13"/>
                              </a:lnTo>
                              <a:lnTo>
                                <a:pt x="12" y="21"/>
                              </a:lnTo>
                              <a:lnTo>
                                <a:pt x="8" y="30"/>
                              </a:lnTo>
                              <a:lnTo>
                                <a:pt x="6" y="41"/>
                              </a:lnTo>
                              <a:lnTo>
                                <a:pt x="4" y="54"/>
                              </a:lnTo>
                              <a:lnTo>
                                <a:pt x="3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26"/>
                      <wps:cNvSpPr>
                        <a:spLocks/>
                      </wps:cNvSpPr>
                      <wps:spPr bwMode="auto">
                        <a:xfrm>
                          <a:off x="12358" y="6504"/>
                          <a:ext cx="136" cy="145"/>
                        </a:xfrm>
                        <a:custGeom>
                          <a:avLst/>
                          <a:gdLst>
                            <a:gd name="T0" fmla="+- 0 12426 12358"/>
                            <a:gd name="T1" fmla="*/ T0 w 136"/>
                            <a:gd name="T2" fmla="+- 0 6504 6504"/>
                            <a:gd name="T3" fmla="*/ 6504 h 145"/>
                            <a:gd name="T4" fmla="+- 0 12405 12358"/>
                            <a:gd name="T5" fmla="*/ T4 w 136"/>
                            <a:gd name="T6" fmla="+- 0 6508 6504"/>
                            <a:gd name="T7" fmla="*/ 6508 h 145"/>
                            <a:gd name="T8" fmla="+- 0 12386 12358"/>
                            <a:gd name="T9" fmla="*/ T8 w 136"/>
                            <a:gd name="T10" fmla="+- 0 6518 6504"/>
                            <a:gd name="T11" fmla="*/ 6518 h 145"/>
                            <a:gd name="T12" fmla="+- 0 12371 12358"/>
                            <a:gd name="T13" fmla="*/ T12 w 136"/>
                            <a:gd name="T14" fmla="+- 0 6534 6504"/>
                            <a:gd name="T15" fmla="*/ 6534 h 145"/>
                            <a:gd name="T16" fmla="+- 0 12362 12358"/>
                            <a:gd name="T17" fmla="*/ T16 w 136"/>
                            <a:gd name="T18" fmla="+- 0 6554 6504"/>
                            <a:gd name="T19" fmla="*/ 6554 h 145"/>
                            <a:gd name="T20" fmla="+- 0 12358 12358"/>
                            <a:gd name="T21" fmla="*/ T20 w 136"/>
                            <a:gd name="T22" fmla="+- 0 6577 6504"/>
                            <a:gd name="T23" fmla="*/ 6577 h 145"/>
                            <a:gd name="T24" fmla="+- 0 12362 12358"/>
                            <a:gd name="T25" fmla="*/ T24 w 136"/>
                            <a:gd name="T26" fmla="+- 0 6600 6504"/>
                            <a:gd name="T27" fmla="*/ 6600 h 145"/>
                            <a:gd name="T28" fmla="+- 0 12372 12358"/>
                            <a:gd name="T29" fmla="*/ T28 w 136"/>
                            <a:gd name="T30" fmla="+- 0 6620 6504"/>
                            <a:gd name="T31" fmla="*/ 6620 h 145"/>
                            <a:gd name="T32" fmla="+- 0 12386 12358"/>
                            <a:gd name="T33" fmla="*/ T32 w 136"/>
                            <a:gd name="T34" fmla="+- 0 6636 6504"/>
                            <a:gd name="T35" fmla="*/ 6636 h 145"/>
                            <a:gd name="T36" fmla="+- 0 12405 12358"/>
                            <a:gd name="T37" fmla="*/ T36 w 136"/>
                            <a:gd name="T38" fmla="+- 0 6646 6504"/>
                            <a:gd name="T39" fmla="*/ 6646 h 145"/>
                            <a:gd name="T40" fmla="+- 0 12426 12358"/>
                            <a:gd name="T41" fmla="*/ T40 w 136"/>
                            <a:gd name="T42" fmla="+- 0 6650 6504"/>
                            <a:gd name="T43" fmla="*/ 6650 h 145"/>
                            <a:gd name="T44" fmla="+- 0 12448 12358"/>
                            <a:gd name="T45" fmla="*/ T44 w 136"/>
                            <a:gd name="T46" fmla="+- 0 6646 6504"/>
                            <a:gd name="T47" fmla="*/ 6646 h 145"/>
                            <a:gd name="T48" fmla="+- 0 12467 12358"/>
                            <a:gd name="T49" fmla="*/ T48 w 136"/>
                            <a:gd name="T50" fmla="+- 0 6635 6504"/>
                            <a:gd name="T51" fmla="*/ 6635 h 145"/>
                            <a:gd name="T52" fmla="+- 0 12481 12358"/>
                            <a:gd name="T53" fmla="*/ T52 w 136"/>
                            <a:gd name="T54" fmla="+- 0 6619 6504"/>
                            <a:gd name="T55" fmla="*/ 6619 h 145"/>
                            <a:gd name="T56" fmla="+- 0 12491 12358"/>
                            <a:gd name="T57" fmla="*/ T56 w 136"/>
                            <a:gd name="T58" fmla="+- 0 6599 6504"/>
                            <a:gd name="T59" fmla="*/ 6599 h 145"/>
                            <a:gd name="T60" fmla="+- 0 12494 12358"/>
                            <a:gd name="T61" fmla="*/ T60 w 136"/>
                            <a:gd name="T62" fmla="+- 0 6577 6504"/>
                            <a:gd name="T63" fmla="*/ 6577 h 145"/>
                            <a:gd name="T64" fmla="+- 0 12491 12358"/>
                            <a:gd name="T65" fmla="*/ T64 w 136"/>
                            <a:gd name="T66" fmla="+- 0 6554 6504"/>
                            <a:gd name="T67" fmla="*/ 6554 h 145"/>
                            <a:gd name="T68" fmla="+- 0 12481 12358"/>
                            <a:gd name="T69" fmla="*/ T68 w 136"/>
                            <a:gd name="T70" fmla="+- 0 6534 6504"/>
                            <a:gd name="T71" fmla="*/ 6534 h 145"/>
                            <a:gd name="T72" fmla="+- 0 12466 12358"/>
                            <a:gd name="T73" fmla="*/ T72 w 136"/>
                            <a:gd name="T74" fmla="+- 0 6518 6504"/>
                            <a:gd name="T75" fmla="*/ 6518 h 145"/>
                            <a:gd name="T76" fmla="+- 0 12447 12358"/>
                            <a:gd name="T77" fmla="*/ T76 w 136"/>
                            <a:gd name="T78" fmla="+- 0 6508 6504"/>
                            <a:gd name="T79" fmla="*/ 6508 h 145"/>
                            <a:gd name="T80" fmla="+- 0 12426 12358"/>
                            <a:gd name="T81" fmla="*/ T80 w 136"/>
                            <a:gd name="T82" fmla="+- 0 6504 6504"/>
                            <a:gd name="T83" fmla="*/ 6504 h 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36" h="145">
                              <a:moveTo>
                                <a:pt x="68" y="0"/>
                              </a:moveTo>
                              <a:lnTo>
                                <a:pt x="47" y="4"/>
                              </a:lnTo>
                              <a:lnTo>
                                <a:pt x="28" y="14"/>
                              </a:lnTo>
                              <a:lnTo>
                                <a:pt x="13" y="30"/>
                              </a:lnTo>
                              <a:lnTo>
                                <a:pt x="4" y="50"/>
                              </a:lnTo>
                              <a:lnTo>
                                <a:pt x="0" y="73"/>
                              </a:lnTo>
                              <a:lnTo>
                                <a:pt x="4" y="96"/>
                              </a:lnTo>
                              <a:lnTo>
                                <a:pt x="14" y="116"/>
                              </a:lnTo>
                              <a:lnTo>
                                <a:pt x="28" y="132"/>
                              </a:lnTo>
                              <a:lnTo>
                                <a:pt x="47" y="142"/>
                              </a:lnTo>
                              <a:lnTo>
                                <a:pt x="68" y="146"/>
                              </a:lnTo>
                              <a:lnTo>
                                <a:pt x="90" y="142"/>
                              </a:lnTo>
                              <a:lnTo>
                                <a:pt x="109" y="131"/>
                              </a:lnTo>
                              <a:lnTo>
                                <a:pt x="123" y="115"/>
                              </a:lnTo>
                              <a:lnTo>
                                <a:pt x="133" y="95"/>
                              </a:lnTo>
                              <a:lnTo>
                                <a:pt x="136" y="73"/>
                              </a:lnTo>
                              <a:lnTo>
                                <a:pt x="133" y="50"/>
                              </a:lnTo>
                              <a:lnTo>
                                <a:pt x="123" y="30"/>
                              </a:lnTo>
                              <a:lnTo>
                                <a:pt x="108" y="14"/>
                              </a:lnTo>
                              <a:lnTo>
                                <a:pt x="89" y="4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127"/>
                      <wps:cNvSpPr>
                        <a:spLocks/>
                      </wps:cNvSpPr>
                      <wps:spPr bwMode="auto">
                        <a:xfrm>
                          <a:off x="11253" y="6284"/>
                          <a:ext cx="215" cy="233"/>
                        </a:xfrm>
                        <a:custGeom>
                          <a:avLst/>
                          <a:gdLst>
                            <a:gd name="T0" fmla="+- 0 11253 11253"/>
                            <a:gd name="T1" fmla="*/ T0 w 215"/>
                            <a:gd name="T2" fmla="+- 0 6405 6284"/>
                            <a:gd name="T3" fmla="*/ 6405 h 233"/>
                            <a:gd name="T4" fmla="+- 0 11254 11253"/>
                            <a:gd name="T5" fmla="*/ T4 w 215"/>
                            <a:gd name="T6" fmla="+- 0 6421 6284"/>
                            <a:gd name="T7" fmla="*/ 6421 h 233"/>
                            <a:gd name="T8" fmla="+- 0 11257 11253"/>
                            <a:gd name="T9" fmla="*/ T8 w 215"/>
                            <a:gd name="T10" fmla="+- 0 6435 6284"/>
                            <a:gd name="T11" fmla="*/ 6435 h 233"/>
                            <a:gd name="T12" fmla="+- 0 11262 11253"/>
                            <a:gd name="T13" fmla="*/ T12 w 215"/>
                            <a:gd name="T14" fmla="+- 0 6447 6284"/>
                            <a:gd name="T15" fmla="*/ 6447 h 233"/>
                            <a:gd name="T16" fmla="+- 0 11269 11253"/>
                            <a:gd name="T17" fmla="*/ T16 w 215"/>
                            <a:gd name="T18" fmla="+- 0 6458 6284"/>
                            <a:gd name="T19" fmla="*/ 6458 h 233"/>
                            <a:gd name="T20" fmla="+- 0 11278 11253"/>
                            <a:gd name="T21" fmla="*/ T20 w 215"/>
                            <a:gd name="T22" fmla="+- 0 6467 6284"/>
                            <a:gd name="T23" fmla="*/ 6467 h 233"/>
                            <a:gd name="T24" fmla="+- 0 11291 11253"/>
                            <a:gd name="T25" fmla="*/ T24 w 215"/>
                            <a:gd name="T26" fmla="+- 0 6475 6284"/>
                            <a:gd name="T27" fmla="*/ 6475 h 233"/>
                            <a:gd name="T28" fmla="+- 0 11306 11253"/>
                            <a:gd name="T29" fmla="*/ T28 w 215"/>
                            <a:gd name="T30" fmla="+- 0 6482 6284"/>
                            <a:gd name="T31" fmla="*/ 6482 h 233"/>
                            <a:gd name="T32" fmla="+- 0 11325 11253"/>
                            <a:gd name="T33" fmla="*/ T32 w 215"/>
                            <a:gd name="T34" fmla="+- 0 6488 6284"/>
                            <a:gd name="T35" fmla="*/ 6488 h 233"/>
                            <a:gd name="T36" fmla="+- 0 11347 11253"/>
                            <a:gd name="T37" fmla="*/ T36 w 215"/>
                            <a:gd name="T38" fmla="+- 0 6494 6284"/>
                            <a:gd name="T39" fmla="*/ 6494 h 233"/>
                            <a:gd name="T40" fmla="+- 0 11372 11253"/>
                            <a:gd name="T41" fmla="*/ T40 w 215"/>
                            <a:gd name="T42" fmla="+- 0 6500 6284"/>
                            <a:gd name="T43" fmla="*/ 6500 h 233"/>
                            <a:gd name="T44" fmla="+- 0 11402 11253"/>
                            <a:gd name="T45" fmla="*/ T44 w 215"/>
                            <a:gd name="T46" fmla="+- 0 6505 6284"/>
                            <a:gd name="T47" fmla="*/ 6505 h 233"/>
                            <a:gd name="T48" fmla="+- 0 11435 11253"/>
                            <a:gd name="T49" fmla="*/ T48 w 215"/>
                            <a:gd name="T50" fmla="+- 0 6511 6284"/>
                            <a:gd name="T51" fmla="*/ 6511 h 233"/>
                            <a:gd name="T52" fmla="+- 0 11469 11253"/>
                            <a:gd name="T53" fmla="*/ T52 w 215"/>
                            <a:gd name="T54" fmla="+- 0 6517 6284"/>
                            <a:gd name="T55" fmla="*/ 6517 h 233"/>
                            <a:gd name="T56" fmla="+- 0 11443 11253"/>
                            <a:gd name="T57" fmla="*/ T56 w 215"/>
                            <a:gd name="T58" fmla="+- 0 6492 6284"/>
                            <a:gd name="T59" fmla="*/ 6492 h 233"/>
                            <a:gd name="T60" fmla="+- 0 11421 11253"/>
                            <a:gd name="T61" fmla="*/ T60 w 215"/>
                            <a:gd name="T62" fmla="+- 0 6470 6284"/>
                            <a:gd name="T63" fmla="*/ 6470 h 233"/>
                            <a:gd name="T64" fmla="+- 0 11402 11253"/>
                            <a:gd name="T65" fmla="*/ T64 w 215"/>
                            <a:gd name="T66" fmla="+- 0 6451 6284"/>
                            <a:gd name="T67" fmla="*/ 6451 h 233"/>
                            <a:gd name="T68" fmla="+- 0 11385 11253"/>
                            <a:gd name="T69" fmla="*/ T68 w 215"/>
                            <a:gd name="T70" fmla="+- 0 6434 6284"/>
                            <a:gd name="T71" fmla="*/ 6434 h 233"/>
                            <a:gd name="T72" fmla="+- 0 11370 11253"/>
                            <a:gd name="T73" fmla="*/ T72 w 215"/>
                            <a:gd name="T74" fmla="+- 0 6418 6284"/>
                            <a:gd name="T75" fmla="*/ 6418 h 233"/>
                            <a:gd name="T76" fmla="+- 0 11358 11253"/>
                            <a:gd name="T77" fmla="*/ T76 w 215"/>
                            <a:gd name="T78" fmla="+- 0 6405 6284"/>
                            <a:gd name="T79" fmla="*/ 6405 h 233"/>
                            <a:gd name="T80" fmla="+- 0 11347 11253"/>
                            <a:gd name="T81" fmla="*/ T80 w 215"/>
                            <a:gd name="T82" fmla="+- 0 6393 6284"/>
                            <a:gd name="T83" fmla="*/ 6393 h 233"/>
                            <a:gd name="T84" fmla="+- 0 11337 11253"/>
                            <a:gd name="T85" fmla="*/ T84 w 215"/>
                            <a:gd name="T86" fmla="+- 0 6381 6284"/>
                            <a:gd name="T87" fmla="*/ 6381 h 233"/>
                            <a:gd name="T88" fmla="+- 0 11328 11253"/>
                            <a:gd name="T89" fmla="*/ T88 w 215"/>
                            <a:gd name="T90" fmla="+- 0 6370 6284"/>
                            <a:gd name="T91" fmla="*/ 6370 h 233"/>
                            <a:gd name="T92" fmla="+- 0 11319 11253"/>
                            <a:gd name="T93" fmla="*/ T92 w 215"/>
                            <a:gd name="T94" fmla="+- 0 6359 6284"/>
                            <a:gd name="T95" fmla="*/ 6359 h 233"/>
                            <a:gd name="T96" fmla="+- 0 11311 11253"/>
                            <a:gd name="T97" fmla="*/ T96 w 215"/>
                            <a:gd name="T98" fmla="+- 0 6347 6284"/>
                            <a:gd name="T99" fmla="*/ 6347 h 233"/>
                            <a:gd name="T100" fmla="+- 0 11303 11253"/>
                            <a:gd name="T101" fmla="*/ T100 w 215"/>
                            <a:gd name="T102" fmla="+- 0 6335 6284"/>
                            <a:gd name="T103" fmla="*/ 6335 h 233"/>
                            <a:gd name="T104" fmla="+- 0 11295 11253"/>
                            <a:gd name="T105" fmla="*/ T104 w 215"/>
                            <a:gd name="T106" fmla="+- 0 6321 6284"/>
                            <a:gd name="T107" fmla="*/ 6321 h 233"/>
                            <a:gd name="T108" fmla="+- 0 11285 11253"/>
                            <a:gd name="T109" fmla="*/ T108 w 215"/>
                            <a:gd name="T110" fmla="+- 0 6306 6284"/>
                            <a:gd name="T111" fmla="*/ 6306 h 233"/>
                            <a:gd name="T112" fmla="+- 0 11275 11253"/>
                            <a:gd name="T113" fmla="*/ T112 w 215"/>
                            <a:gd name="T114" fmla="+- 0 6289 6284"/>
                            <a:gd name="T115" fmla="*/ 6289 h 233"/>
                            <a:gd name="T116" fmla="+- 0 11272 11253"/>
                            <a:gd name="T117" fmla="*/ T116 w 215"/>
                            <a:gd name="T118" fmla="+- 0 6284 6284"/>
                            <a:gd name="T119" fmla="*/ 6284 h 233"/>
                            <a:gd name="T120" fmla="+- 0 11266 11253"/>
                            <a:gd name="T121" fmla="*/ T120 w 215"/>
                            <a:gd name="T122" fmla="+- 0 6315 6284"/>
                            <a:gd name="T123" fmla="*/ 6315 h 233"/>
                            <a:gd name="T124" fmla="+- 0 11261 11253"/>
                            <a:gd name="T125" fmla="*/ T124 w 215"/>
                            <a:gd name="T126" fmla="+- 0 6342 6284"/>
                            <a:gd name="T127" fmla="*/ 6342 h 233"/>
                            <a:gd name="T128" fmla="+- 0 11257 11253"/>
                            <a:gd name="T129" fmla="*/ T128 w 215"/>
                            <a:gd name="T130" fmla="+- 0 6366 6284"/>
                            <a:gd name="T131" fmla="*/ 6366 h 233"/>
                            <a:gd name="T132" fmla="+- 0 11254 11253"/>
                            <a:gd name="T133" fmla="*/ T132 w 215"/>
                            <a:gd name="T134" fmla="+- 0 6387 6284"/>
                            <a:gd name="T135" fmla="*/ 6387 h 233"/>
                            <a:gd name="T136" fmla="+- 0 11253 11253"/>
                            <a:gd name="T137" fmla="*/ T136 w 215"/>
                            <a:gd name="T138" fmla="+- 0 6405 6284"/>
                            <a:gd name="T139" fmla="*/ 6405 h 2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15" h="233">
                              <a:moveTo>
                                <a:pt x="0" y="121"/>
                              </a:moveTo>
                              <a:lnTo>
                                <a:pt x="1" y="137"/>
                              </a:lnTo>
                              <a:lnTo>
                                <a:pt x="4" y="151"/>
                              </a:lnTo>
                              <a:lnTo>
                                <a:pt x="9" y="163"/>
                              </a:lnTo>
                              <a:lnTo>
                                <a:pt x="16" y="174"/>
                              </a:lnTo>
                              <a:lnTo>
                                <a:pt x="25" y="183"/>
                              </a:lnTo>
                              <a:lnTo>
                                <a:pt x="38" y="191"/>
                              </a:lnTo>
                              <a:lnTo>
                                <a:pt x="53" y="198"/>
                              </a:lnTo>
                              <a:lnTo>
                                <a:pt x="72" y="204"/>
                              </a:lnTo>
                              <a:lnTo>
                                <a:pt x="94" y="210"/>
                              </a:lnTo>
                              <a:lnTo>
                                <a:pt x="119" y="216"/>
                              </a:lnTo>
                              <a:lnTo>
                                <a:pt x="149" y="221"/>
                              </a:lnTo>
                              <a:lnTo>
                                <a:pt x="182" y="227"/>
                              </a:lnTo>
                              <a:lnTo>
                                <a:pt x="216" y="233"/>
                              </a:lnTo>
                              <a:lnTo>
                                <a:pt x="190" y="208"/>
                              </a:lnTo>
                              <a:lnTo>
                                <a:pt x="168" y="186"/>
                              </a:lnTo>
                              <a:lnTo>
                                <a:pt x="149" y="167"/>
                              </a:lnTo>
                              <a:lnTo>
                                <a:pt x="132" y="150"/>
                              </a:lnTo>
                              <a:lnTo>
                                <a:pt x="117" y="134"/>
                              </a:lnTo>
                              <a:lnTo>
                                <a:pt x="105" y="121"/>
                              </a:lnTo>
                              <a:lnTo>
                                <a:pt x="94" y="109"/>
                              </a:lnTo>
                              <a:lnTo>
                                <a:pt x="84" y="97"/>
                              </a:lnTo>
                              <a:lnTo>
                                <a:pt x="75" y="86"/>
                              </a:lnTo>
                              <a:lnTo>
                                <a:pt x="66" y="75"/>
                              </a:lnTo>
                              <a:lnTo>
                                <a:pt x="58" y="63"/>
                              </a:lnTo>
                              <a:lnTo>
                                <a:pt x="50" y="51"/>
                              </a:lnTo>
                              <a:lnTo>
                                <a:pt x="42" y="37"/>
                              </a:lnTo>
                              <a:lnTo>
                                <a:pt x="32" y="22"/>
                              </a:lnTo>
                              <a:lnTo>
                                <a:pt x="22" y="5"/>
                              </a:lnTo>
                              <a:lnTo>
                                <a:pt x="19" y="0"/>
                              </a:lnTo>
                              <a:lnTo>
                                <a:pt x="13" y="31"/>
                              </a:lnTo>
                              <a:lnTo>
                                <a:pt x="8" y="58"/>
                              </a:lnTo>
                              <a:lnTo>
                                <a:pt x="4" y="82"/>
                              </a:lnTo>
                              <a:lnTo>
                                <a:pt x="1" y="103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128"/>
                      <wps:cNvSpPr>
                        <a:spLocks/>
                      </wps:cNvSpPr>
                      <wps:spPr bwMode="auto">
                        <a:xfrm>
                          <a:off x="11082" y="5032"/>
                          <a:ext cx="1607" cy="1255"/>
                        </a:xfrm>
                        <a:custGeom>
                          <a:avLst/>
                          <a:gdLst>
                            <a:gd name="T0" fmla="+- 0 11084 11082"/>
                            <a:gd name="T1" fmla="*/ T0 w 1607"/>
                            <a:gd name="T2" fmla="+- 0 5939 5032"/>
                            <a:gd name="T3" fmla="*/ 5939 h 1255"/>
                            <a:gd name="T4" fmla="+- 0 11099 11082"/>
                            <a:gd name="T5" fmla="*/ T4 w 1607"/>
                            <a:gd name="T6" fmla="+- 0 6011 5032"/>
                            <a:gd name="T7" fmla="*/ 6011 h 1255"/>
                            <a:gd name="T8" fmla="+- 0 11132 11082"/>
                            <a:gd name="T9" fmla="*/ T8 w 1607"/>
                            <a:gd name="T10" fmla="+- 0 6096 5032"/>
                            <a:gd name="T11" fmla="*/ 6096 h 1255"/>
                            <a:gd name="T12" fmla="+- 0 11182 11082"/>
                            <a:gd name="T13" fmla="*/ T12 w 1607"/>
                            <a:gd name="T14" fmla="+- 0 6207 5032"/>
                            <a:gd name="T15" fmla="*/ 6207 h 1255"/>
                            <a:gd name="T16" fmla="+- 0 11222 11082"/>
                            <a:gd name="T17" fmla="*/ T16 w 1607"/>
                            <a:gd name="T18" fmla="+- 0 6284 5032"/>
                            <a:gd name="T19" fmla="*/ 6284 h 1255"/>
                            <a:gd name="T20" fmla="+- 0 11256 11082"/>
                            <a:gd name="T21" fmla="*/ T20 w 1607"/>
                            <a:gd name="T22" fmla="+- 0 6267 5032"/>
                            <a:gd name="T23" fmla="*/ 6267 h 1255"/>
                            <a:gd name="T24" fmla="+- 0 11227 11082"/>
                            <a:gd name="T25" fmla="*/ T24 w 1607"/>
                            <a:gd name="T26" fmla="+- 0 6152 5032"/>
                            <a:gd name="T27" fmla="*/ 6152 h 1255"/>
                            <a:gd name="T28" fmla="+- 0 11180 11082"/>
                            <a:gd name="T29" fmla="*/ T28 w 1607"/>
                            <a:gd name="T30" fmla="+- 0 6036 5032"/>
                            <a:gd name="T31" fmla="*/ 6036 h 1255"/>
                            <a:gd name="T32" fmla="+- 0 11153 11082"/>
                            <a:gd name="T33" fmla="*/ T32 w 1607"/>
                            <a:gd name="T34" fmla="+- 0 5947 5032"/>
                            <a:gd name="T35" fmla="*/ 5947 h 1255"/>
                            <a:gd name="T36" fmla="+- 0 11146 11082"/>
                            <a:gd name="T37" fmla="*/ T36 w 1607"/>
                            <a:gd name="T38" fmla="+- 0 5875 5032"/>
                            <a:gd name="T39" fmla="*/ 5875 h 1255"/>
                            <a:gd name="T40" fmla="+- 0 11156 11082"/>
                            <a:gd name="T41" fmla="*/ T40 w 1607"/>
                            <a:gd name="T42" fmla="+- 0 5805 5032"/>
                            <a:gd name="T43" fmla="*/ 5805 h 1255"/>
                            <a:gd name="T44" fmla="+- 0 11184 11082"/>
                            <a:gd name="T45" fmla="*/ T44 w 1607"/>
                            <a:gd name="T46" fmla="+- 0 5726 5032"/>
                            <a:gd name="T47" fmla="*/ 5726 h 1255"/>
                            <a:gd name="T48" fmla="+- 0 11229 11082"/>
                            <a:gd name="T49" fmla="*/ T48 w 1607"/>
                            <a:gd name="T50" fmla="+- 0 5624 5032"/>
                            <a:gd name="T51" fmla="*/ 5624 h 1255"/>
                            <a:gd name="T52" fmla="+- 0 11290 11082"/>
                            <a:gd name="T53" fmla="*/ T52 w 1607"/>
                            <a:gd name="T54" fmla="+- 0 5431 5032"/>
                            <a:gd name="T55" fmla="*/ 5431 h 1255"/>
                            <a:gd name="T56" fmla="+- 0 11345 11082"/>
                            <a:gd name="T57" fmla="*/ T56 w 1607"/>
                            <a:gd name="T58" fmla="+- 0 5296 5032"/>
                            <a:gd name="T59" fmla="*/ 5296 h 1255"/>
                            <a:gd name="T60" fmla="+- 0 11411 11082"/>
                            <a:gd name="T61" fmla="*/ T60 w 1607"/>
                            <a:gd name="T62" fmla="+- 0 5209 5032"/>
                            <a:gd name="T63" fmla="*/ 5209 h 1255"/>
                            <a:gd name="T64" fmla="+- 0 11503 11082"/>
                            <a:gd name="T65" fmla="*/ T64 w 1607"/>
                            <a:gd name="T66" fmla="+- 0 5158 5032"/>
                            <a:gd name="T67" fmla="*/ 5158 h 1255"/>
                            <a:gd name="T68" fmla="+- 0 11636 11082"/>
                            <a:gd name="T69" fmla="*/ T68 w 1607"/>
                            <a:gd name="T70" fmla="+- 0 5135 5032"/>
                            <a:gd name="T71" fmla="*/ 5135 h 1255"/>
                            <a:gd name="T72" fmla="+- 0 11825 11082"/>
                            <a:gd name="T73" fmla="*/ T72 w 1607"/>
                            <a:gd name="T74" fmla="+- 0 5130 5032"/>
                            <a:gd name="T75" fmla="*/ 5130 h 1255"/>
                            <a:gd name="T76" fmla="+- 0 12046 11082"/>
                            <a:gd name="T77" fmla="*/ T76 w 1607"/>
                            <a:gd name="T78" fmla="+- 0 5130 5032"/>
                            <a:gd name="T79" fmla="*/ 5130 h 1255"/>
                            <a:gd name="T80" fmla="+- 0 12183 11082"/>
                            <a:gd name="T81" fmla="*/ T80 w 1607"/>
                            <a:gd name="T82" fmla="+- 0 5131 5032"/>
                            <a:gd name="T83" fmla="*/ 5131 h 1255"/>
                            <a:gd name="T84" fmla="+- 0 12283 11082"/>
                            <a:gd name="T85" fmla="*/ T84 w 1607"/>
                            <a:gd name="T86" fmla="+- 0 5140 5032"/>
                            <a:gd name="T87" fmla="*/ 5140 h 1255"/>
                            <a:gd name="T88" fmla="+- 0 12359 11082"/>
                            <a:gd name="T89" fmla="*/ T88 w 1607"/>
                            <a:gd name="T90" fmla="+- 0 5160 5032"/>
                            <a:gd name="T91" fmla="*/ 5160 h 1255"/>
                            <a:gd name="T92" fmla="+- 0 12425 11082"/>
                            <a:gd name="T93" fmla="*/ T92 w 1607"/>
                            <a:gd name="T94" fmla="+- 0 5198 5032"/>
                            <a:gd name="T95" fmla="*/ 5198 h 1255"/>
                            <a:gd name="T96" fmla="+- 0 12491 11082"/>
                            <a:gd name="T97" fmla="*/ T96 w 1607"/>
                            <a:gd name="T98" fmla="+- 0 5258 5032"/>
                            <a:gd name="T99" fmla="*/ 5258 h 1255"/>
                            <a:gd name="T100" fmla="+- 0 12572 11082"/>
                            <a:gd name="T101" fmla="*/ T100 w 1607"/>
                            <a:gd name="T102" fmla="+- 0 5345 5032"/>
                            <a:gd name="T103" fmla="*/ 5345 h 1255"/>
                            <a:gd name="T104" fmla="+- 0 12639 11082"/>
                            <a:gd name="T105" fmla="*/ T104 w 1607"/>
                            <a:gd name="T106" fmla="+- 0 5402 5032"/>
                            <a:gd name="T107" fmla="*/ 5402 h 1255"/>
                            <a:gd name="T108" fmla="+- 0 12686 11082"/>
                            <a:gd name="T109" fmla="*/ T108 w 1607"/>
                            <a:gd name="T110" fmla="+- 0 5385 5032"/>
                            <a:gd name="T111" fmla="*/ 5385 h 1255"/>
                            <a:gd name="T112" fmla="+- 0 12615 11082"/>
                            <a:gd name="T113" fmla="*/ T112 w 1607"/>
                            <a:gd name="T114" fmla="+- 0 5280 5032"/>
                            <a:gd name="T115" fmla="*/ 5280 h 1255"/>
                            <a:gd name="T116" fmla="+- 0 12523 11082"/>
                            <a:gd name="T117" fmla="*/ T116 w 1607"/>
                            <a:gd name="T118" fmla="+- 0 5163 5032"/>
                            <a:gd name="T119" fmla="*/ 5163 h 1255"/>
                            <a:gd name="T120" fmla="+- 0 12441 11082"/>
                            <a:gd name="T121" fmla="*/ T120 w 1607"/>
                            <a:gd name="T122" fmla="+- 0 5087 5032"/>
                            <a:gd name="T123" fmla="*/ 5087 h 1255"/>
                            <a:gd name="T124" fmla="+- 0 12352 11082"/>
                            <a:gd name="T125" fmla="*/ T124 w 1607"/>
                            <a:gd name="T126" fmla="+- 0 5045 5032"/>
                            <a:gd name="T127" fmla="*/ 5045 h 1255"/>
                            <a:gd name="T128" fmla="+- 0 12240 11082"/>
                            <a:gd name="T129" fmla="*/ T128 w 1607"/>
                            <a:gd name="T130" fmla="+- 0 5032 5032"/>
                            <a:gd name="T131" fmla="*/ 5032 h 1255"/>
                            <a:gd name="T132" fmla="+- 0 12088 11082"/>
                            <a:gd name="T133" fmla="*/ T132 w 1607"/>
                            <a:gd name="T134" fmla="+- 0 5039 5032"/>
                            <a:gd name="T135" fmla="*/ 5039 h 1255"/>
                            <a:gd name="T136" fmla="+- 0 11879 11082"/>
                            <a:gd name="T137" fmla="*/ T136 w 1607"/>
                            <a:gd name="T138" fmla="+- 0 5061 5032"/>
                            <a:gd name="T139" fmla="*/ 5061 h 1255"/>
                            <a:gd name="T140" fmla="+- 0 11642 11082"/>
                            <a:gd name="T141" fmla="*/ T140 w 1607"/>
                            <a:gd name="T142" fmla="+- 0 5074 5032"/>
                            <a:gd name="T143" fmla="*/ 5074 h 1255"/>
                            <a:gd name="T144" fmla="+- 0 11473 11082"/>
                            <a:gd name="T145" fmla="*/ T144 w 1607"/>
                            <a:gd name="T146" fmla="+- 0 5094 5032"/>
                            <a:gd name="T147" fmla="*/ 5094 h 1255"/>
                            <a:gd name="T148" fmla="+- 0 11356 11082"/>
                            <a:gd name="T149" fmla="*/ T148 w 1607"/>
                            <a:gd name="T150" fmla="+- 0 5133 5032"/>
                            <a:gd name="T151" fmla="*/ 5133 h 1255"/>
                            <a:gd name="T152" fmla="+- 0 11277 11082"/>
                            <a:gd name="T153" fmla="*/ T152 w 1607"/>
                            <a:gd name="T154" fmla="+- 0 5203 5032"/>
                            <a:gd name="T155" fmla="*/ 5203 h 1255"/>
                            <a:gd name="T156" fmla="+- 0 11220 11082"/>
                            <a:gd name="T157" fmla="*/ T156 w 1607"/>
                            <a:gd name="T158" fmla="+- 0 5316 5032"/>
                            <a:gd name="T159" fmla="*/ 5316 h 1255"/>
                            <a:gd name="T160" fmla="+- 0 11170 11082"/>
                            <a:gd name="T161" fmla="*/ T160 w 1607"/>
                            <a:gd name="T162" fmla="+- 0 5482 5032"/>
                            <a:gd name="T163" fmla="*/ 5482 h 1255"/>
                            <a:gd name="T164" fmla="+- 0 11122 11082"/>
                            <a:gd name="T165" fmla="*/ T164 w 1607"/>
                            <a:gd name="T166" fmla="+- 0 5673 5032"/>
                            <a:gd name="T167" fmla="*/ 5673 h 1255"/>
                            <a:gd name="T168" fmla="+- 0 11097 11082"/>
                            <a:gd name="T169" fmla="*/ T168 w 1607"/>
                            <a:gd name="T170" fmla="+- 0 5782 5032"/>
                            <a:gd name="T171" fmla="*/ 5782 h 1255"/>
                            <a:gd name="T172" fmla="+- 0 11083 11082"/>
                            <a:gd name="T173" fmla="*/ T172 w 1607"/>
                            <a:gd name="T174" fmla="+- 0 5867 5032"/>
                            <a:gd name="T175" fmla="*/ 5867 h 1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607" h="1255">
                              <a:moveTo>
                                <a:pt x="0" y="859"/>
                              </a:moveTo>
                              <a:lnTo>
                                <a:pt x="0" y="883"/>
                              </a:lnTo>
                              <a:lnTo>
                                <a:pt x="2" y="907"/>
                              </a:lnTo>
                              <a:lnTo>
                                <a:pt x="5" y="930"/>
                              </a:lnTo>
                              <a:lnTo>
                                <a:pt x="10" y="954"/>
                              </a:lnTo>
                              <a:lnTo>
                                <a:pt x="17" y="979"/>
                              </a:lnTo>
                              <a:lnTo>
                                <a:pt x="26" y="1005"/>
                              </a:lnTo>
                              <a:lnTo>
                                <a:pt x="37" y="1034"/>
                              </a:lnTo>
                              <a:lnTo>
                                <a:pt x="50" y="1064"/>
                              </a:lnTo>
                              <a:lnTo>
                                <a:pt x="64" y="1098"/>
                              </a:lnTo>
                              <a:lnTo>
                                <a:pt x="81" y="1135"/>
                              </a:lnTo>
                              <a:lnTo>
                                <a:pt x="100" y="1175"/>
                              </a:lnTo>
                              <a:lnTo>
                                <a:pt x="120" y="1220"/>
                              </a:lnTo>
                              <a:lnTo>
                                <a:pt x="131" y="1240"/>
                              </a:lnTo>
                              <a:lnTo>
                                <a:pt x="140" y="1252"/>
                              </a:lnTo>
                              <a:lnTo>
                                <a:pt x="148" y="1255"/>
                              </a:lnTo>
                              <a:lnTo>
                                <a:pt x="159" y="1249"/>
                              </a:lnTo>
                              <a:lnTo>
                                <a:pt x="174" y="1235"/>
                              </a:lnTo>
                              <a:lnTo>
                                <a:pt x="188" y="1220"/>
                              </a:lnTo>
                              <a:lnTo>
                                <a:pt x="165" y="1168"/>
                              </a:lnTo>
                              <a:lnTo>
                                <a:pt x="145" y="1120"/>
                              </a:lnTo>
                              <a:lnTo>
                                <a:pt x="127" y="1078"/>
                              </a:lnTo>
                              <a:lnTo>
                                <a:pt x="112" y="1039"/>
                              </a:lnTo>
                              <a:lnTo>
                                <a:pt x="98" y="1004"/>
                              </a:lnTo>
                              <a:lnTo>
                                <a:pt x="87" y="972"/>
                              </a:lnTo>
                              <a:lnTo>
                                <a:pt x="78" y="942"/>
                              </a:lnTo>
                              <a:lnTo>
                                <a:pt x="71" y="915"/>
                              </a:lnTo>
                              <a:lnTo>
                                <a:pt x="67" y="890"/>
                              </a:lnTo>
                              <a:lnTo>
                                <a:pt x="64" y="866"/>
                              </a:lnTo>
                              <a:lnTo>
                                <a:pt x="64" y="843"/>
                              </a:lnTo>
                              <a:lnTo>
                                <a:pt x="65" y="820"/>
                              </a:lnTo>
                              <a:lnTo>
                                <a:pt x="69" y="797"/>
                              </a:lnTo>
                              <a:lnTo>
                                <a:pt x="74" y="773"/>
                              </a:lnTo>
                              <a:lnTo>
                                <a:pt x="82" y="748"/>
                              </a:lnTo>
                              <a:lnTo>
                                <a:pt x="91" y="722"/>
                              </a:lnTo>
                              <a:lnTo>
                                <a:pt x="102" y="694"/>
                              </a:lnTo>
                              <a:lnTo>
                                <a:pt x="115" y="663"/>
                              </a:lnTo>
                              <a:lnTo>
                                <a:pt x="130" y="629"/>
                              </a:lnTo>
                              <a:lnTo>
                                <a:pt x="147" y="592"/>
                              </a:lnTo>
                              <a:lnTo>
                                <a:pt x="169" y="521"/>
                              </a:lnTo>
                              <a:lnTo>
                                <a:pt x="189" y="457"/>
                              </a:lnTo>
                              <a:lnTo>
                                <a:pt x="208" y="399"/>
                              </a:lnTo>
                              <a:lnTo>
                                <a:pt x="226" y="348"/>
                              </a:lnTo>
                              <a:lnTo>
                                <a:pt x="244" y="304"/>
                              </a:lnTo>
                              <a:lnTo>
                                <a:pt x="263" y="264"/>
                              </a:lnTo>
                              <a:lnTo>
                                <a:pt x="283" y="230"/>
                              </a:lnTo>
                              <a:lnTo>
                                <a:pt x="305" y="201"/>
                              </a:lnTo>
                              <a:lnTo>
                                <a:pt x="329" y="177"/>
                              </a:lnTo>
                              <a:lnTo>
                                <a:pt x="356" y="156"/>
                              </a:lnTo>
                              <a:lnTo>
                                <a:pt x="387" y="140"/>
                              </a:lnTo>
                              <a:lnTo>
                                <a:pt x="421" y="126"/>
                              </a:lnTo>
                              <a:lnTo>
                                <a:pt x="460" y="116"/>
                              </a:lnTo>
                              <a:lnTo>
                                <a:pt x="504" y="109"/>
                              </a:lnTo>
                              <a:lnTo>
                                <a:pt x="554" y="103"/>
                              </a:lnTo>
                              <a:lnTo>
                                <a:pt x="610" y="100"/>
                              </a:lnTo>
                              <a:lnTo>
                                <a:pt x="673" y="98"/>
                              </a:lnTo>
                              <a:lnTo>
                                <a:pt x="743" y="98"/>
                              </a:lnTo>
                              <a:lnTo>
                                <a:pt x="822" y="98"/>
                              </a:lnTo>
                              <a:lnTo>
                                <a:pt x="909" y="99"/>
                              </a:lnTo>
                              <a:lnTo>
                                <a:pt x="964" y="98"/>
                              </a:lnTo>
                              <a:lnTo>
                                <a:pt x="1015" y="98"/>
                              </a:lnTo>
                              <a:lnTo>
                                <a:pt x="1060" y="99"/>
                              </a:lnTo>
                              <a:lnTo>
                                <a:pt x="1101" y="99"/>
                              </a:lnTo>
                              <a:lnTo>
                                <a:pt x="1137" y="101"/>
                              </a:lnTo>
                              <a:lnTo>
                                <a:pt x="1171" y="104"/>
                              </a:lnTo>
                              <a:lnTo>
                                <a:pt x="1201" y="108"/>
                              </a:lnTo>
                              <a:lnTo>
                                <a:pt x="1228" y="113"/>
                              </a:lnTo>
                              <a:lnTo>
                                <a:pt x="1254" y="120"/>
                              </a:lnTo>
                              <a:lnTo>
                                <a:pt x="1277" y="128"/>
                              </a:lnTo>
                              <a:lnTo>
                                <a:pt x="1300" y="138"/>
                              </a:lnTo>
                              <a:lnTo>
                                <a:pt x="1321" y="151"/>
                              </a:lnTo>
                              <a:lnTo>
                                <a:pt x="1343" y="166"/>
                              </a:lnTo>
                              <a:lnTo>
                                <a:pt x="1364" y="183"/>
                              </a:lnTo>
                              <a:lnTo>
                                <a:pt x="1386" y="203"/>
                              </a:lnTo>
                              <a:lnTo>
                                <a:pt x="1409" y="226"/>
                              </a:lnTo>
                              <a:lnTo>
                                <a:pt x="1434" y="251"/>
                              </a:lnTo>
                              <a:lnTo>
                                <a:pt x="1461" y="281"/>
                              </a:lnTo>
                              <a:lnTo>
                                <a:pt x="1490" y="313"/>
                              </a:lnTo>
                              <a:lnTo>
                                <a:pt x="1522" y="349"/>
                              </a:lnTo>
                              <a:lnTo>
                                <a:pt x="1542" y="363"/>
                              </a:lnTo>
                              <a:lnTo>
                                <a:pt x="1557" y="370"/>
                              </a:lnTo>
                              <a:lnTo>
                                <a:pt x="1570" y="371"/>
                              </a:lnTo>
                              <a:lnTo>
                                <a:pt x="1584" y="365"/>
                              </a:lnTo>
                              <a:lnTo>
                                <a:pt x="1604" y="353"/>
                              </a:lnTo>
                              <a:lnTo>
                                <a:pt x="1607" y="352"/>
                              </a:lnTo>
                              <a:lnTo>
                                <a:pt x="1568" y="297"/>
                              </a:lnTo>
                              <a:lnTo>
                                <a:pt x="1533" y="248"/>
                              </a:lnTo>
                              <a:lnTo>
                                <a:pt x="1500" y="204"/>
                              </a:lnTo>
                              <a:lnTo>
                                <a:pt x="1470" y="165"/>
                              </a:lnTo>
                              <a:lnTo>
                                <a:pt x="1441" y="131"/>
                              </a:lnTo>
                              <a:lnTo>
                                <a:pt x="1414" y="101"/>
                              </a:lnTo>
                              <a:lnTo>
                                <a:pt x="1387" y="76"/>
                              </a:lnTo>
                              <a:lnTo>
                                <a:pt x="1359" y="55"/>
                              </a:lnTo>
                              <a:lnTo>
                                <a:pt x="1331" y="38"/>
                              </a:lnTo>
                              <a:lnTo>
                                <a:pt x="1302" y="24"/>
                              </a:lnTo>
                              <a:lnTo>
                                <a:pt x="1270" y="13"/>
                              </a:lnTo>
                              <a:lnTo>
                                <a:pt x="1236" y="6"/>
                              </a:lnTo>
                              <a:lnTo>
                                <a:pt x="1199" y="1"/>
                              </a:lnTo>
                              <a:lnTo>
                                <a:pt x="1158" y="0"/>
                              </a:lnTo>
                              <a:lnTo>
                                <a:pt x="1112" y="0"/>
                              </a:lnTo>
                              <a:lnTo>
                                <a:pt x="1062" y="3"/>
                              </a:lnTo>
                              <a:lnTo>
                                <a:pt x="1006" y="7"/>
                              </a:lnTo>
                              <a:lnTo>
                                <a:pt x="943" y="13"/>
                              </a:lnTo>
                              <a:lnTo>
                                <a:pt x="874" y="21"/>
                              </a:lnTo>
                              <a:lnTo>
                                <a:pt x="797" y="29"/>
                              </a:lnTo>
                              <a:lnTo>
                                <a:pt x="710" y="33"/>
                              </a:lnTo>
                              <a:lnTo>
                                <a:pt x="631" y="37"/>
                              </a:lnTo>
                              <a:lnTo>
                                <a:pt x="560" y="42"/>
                              </a:lnTo>
                              <a:lnTo>
                                <a:pt x="497" y="47"/>
                              </a:lnTo>
                              <a:lnTo>
                                <a:pt x="441" y="53"/>
                              </a:lnTo>
                              <a:lnTo>
                                <a:pt x="391" y="62"/>
                              </a:lnTo>
                              <a:lnTo>
                                <a:pt x="347" y="72"/>
                              </a:lnTo>
                              <a:lnTo>
                                <a:pt x="308" y="85"/>
                              </a:lnTo>
                              <a:lnTo>
                                <a:pt x="274" y="101"/>
                              </a:lnTo>
                              <a:lnTo>
                                <a:pt x="244" y="120"/>
                              </a:lnTo>
                              <a:lnTo>
                                <a:pt x="218" y="144"/>
                              </a:lnTo>
                              <a:lnTo>
                                <a:pt x="195" y="171"/>
                              </a:lnTo>
                              <a:lnTo>
                                <a:pt x="174" y="203"/>
                              </a:lnTo>
                              <a:lnTo>
                                <a:pt x="155" y="241"/>
                              </a:lnTo>
                              <a:lnTo>
                                <a:pt x="138" y="284"/>
                              </a:lnTo>
                              <a:lnTo>
                                <a:pt x="121" y="333"/>
                              </a:lnTo>
                              <a:lnTo>
                                <a:pt x="105" y="388"/>
                              </a:lnTo>
                              <a:lnTo>
                                <a:pt x="88" y="450"/>
                              </a:lnTo>
                              <a:lnTo>
                                <a:pt x="70" y="520"/>
                              </a:lnTo>
                              <a:lnTo>
                                <a:pt x="51" y="597"/>
                              </a:lnTo>
                              <a:lnTo>
                                <a:pt x="40" y="641"/>
                              </a:lnTo>
                              <a:lnTo>
                                <a:pt x="30" y="681"/>
                              </a:lnTo>
                              <a:lnTo>
                                <a:pt x="22" y="717"/>
                              </a:lnTo>
                              <a:lnTo>
                                <a:pt x="15" y="750"/>
                              </a:lnTo>
                              <a:lnTo>
                                <a:pt x="9" y="780"/>
                              </a:lnTo>
                              <a:lnTo>
                                <a:pt x="4" y="808"/>
                              </a:lnTo>
                              <a:lnTo>
                                <a:pt x="1" y="835"/>
                              </a:lnTo>
                              <a:lnTo>
                                <a:pt x="0" y="8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129"/>
                      <wps:cNvSpPr>
                        <a:spLocks/>
                      </wps:cNvSpPr>
                      <wps:spPr bwMode="auto">
                        <a:xfrm>
                          <a:off x="12507" y="7763"/>
                          <a:ext cx="912" cy="1835"/>
                        </a:xfrm>
                        <a:custGeom>
                          <a:avLst/>
                          <a:gdLst>
                            <a:gd name="T0" fmla="+- 0 12971 12507"/>
                            <a:gd name="T1" fmla="*/ T0 w 912"/>
                            <a:gd name="T2" fmla="+- 0 7763 7763"/>
                            <a:gd name="T3" fmla="*/ 7763 h 1835"/>
                            <a:gd name="T4" fmla="+- 0 12949 12507"/>
                            <a:gd name="T5" fmla="*/ T4 w 912"/>
                            <a:gd name="T6" fmla="+- 0 7763 7763"/>
                            <a:gd name="T7" fmla="*/ 7763 h 1835"/>
                            <a:gd name="T8" fmla="+- 0 12507 12507"/>
                            <a:gd name="T9" fmla="*/ T8 w 912"/>
                            <a:gd name="T10" fmla="+- 0 9598 7763"/>
                            <a:gd name="T11" fmla="*/ 9598 h 1835"/>
                            <a:gd name="T12" fmla="+- 0 13419 12507"/>
                            <a:gd name="T13" fmla="*/ T12 w 912"/>
                            <a:gd name="T14" fmla="+- 0 9598 7763"/>
                            <a:gd name="T15" fmla="*/ 9598 h 1835"/>
                            <a:gd name="T16" fmla="+- 0 12971 12507"/>
                            <a:gd name="T17" fmla="*/ T16 w 912"/>
                            <a:gd name="T18" fmla="+- 0 7763 7763"/>
                            <a:gd name="T19" fmla="*/ 7763 h 18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12" h="1835">
                              <a:moveTo>
                                <a:pt x="464" y="0"/>
                              </a:moveTo>
                              <a:lnTo>
                                <a:pt x="442" y="0"/>
                              </a:lnTo>
                              <a:lnTo>
                                <a:pt x="0" y="1835"/>
                              </a:lnTo>
                              <a:lnTo>
                                <a:pt x="912" y="1835"/>
                              </a:lnTo>
                              <a:lnTo>
                                <a:pt x="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3DB383A3" id="Group 6" o:spid="_x0000_s1026" style="position:absolute;margin-left:100.4pt;margin-top:25.05pt;width:66.25pt;height:64.55pt;z-index:251658240;mso-position-horizontal-relative:page;mso-position-vertical-relative:page" coordorigin="720,720" coordsize="16694,17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">
              <v:shape id="Freeform 2" o:spid="_x0000_s1027" style="position:absolute;left:6516;top:12980;width:275;height:381;visibility:visible;mso-wrap-style:square;v-text-anchor:top" coordsize="275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vuzMMA&#10;AADaAAAADwAAAGRycy9kb3ducmV2LnhtbESPQWvCQBCF7wX/wzJCL1In9lBs6ipFUDyUgra0ehuy&#10;0yQ0Oxuyo6b/3hWEHh/vve/xZoveN+bEXayDWJiMMzAsRXC1lBY+P1YPUzBRSRw1QdjCH0dYzAd3&#10;M8pdOMuWTzstTYJIzMlCpdrmiLGo2FMch5YleT+h86RJdiW6js4J7ht8zLIn9FRLWqio5WXFxe/u&#10;6C1gf8BRgbXu39bT95F+he9SgrX3w/71BYxyr//hW3vjLDzD9Uq6ATi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vuzMMAAADaAAAADwAAAAAAAAAAAAAAAACYAgAAZHJzL2Rv&#10;d25yZXYueG1sUEsFBgAAAAAEAAQA9QAAAIgDAAAAAA==&#10;" path="m128,l107,2,88,7,70,15,53,27,38,42,28,56,20,71,13,88,8,107,4,128,2,152,,177r,9l1,212r2,23l6,257r5,20l17,295r8,16l34,326r21,23l71,362r18,9l108,377r21,4l139,381r21,-2l180,375r18,-8l215,355r16,-14l246,322r9,-16l262,289r6,-20l272,248r2,-23l275,203r-1,-24l272,156r-4,-21l263,115,257,97,249,80,239,64,231,53,215,36,198,23,181,12,163,5,144,1,128,xe" fillcolor="#001f5b" stroked="f">
                <v:path arrowok="t" o:connecttype="custom" o:connectlocs="128,12980;107,12982;88,12987;70,12995;53,13007;38,13022;28,13036;20,13051;13,13068;8,13087;4,13108;2,13132;0,13157;0,13166;1,13192;3,13215;6,13237;11,13257;17,13275;25,13291;34,13306;55,13329;71,13342;89,13351;108,13357;129,13361;139,13361;160,13359;180,13355;198,13347;215,13335;231,13321;246,13302;255,13286;262,13269;268,13249;272,13228;274,13205;275,13183;274,13159;272,13136;268,13115;263,13095;257,13077;249,13060;239,13044;231,13033;215,13016;198,13003;181,12992;163,12985;144,12981;128,12980" o:connectangles="0,0,0,0,0,0,0,0,0,0,0,0,0,0,0,0,0,0,0,0,0,0,0,0,0,0,0,0,0,0,0,0,0,0,0,0,0,0,0,0,0,0,0,0,0,0,0,0,0,0,0,0,0"/>
              </v:shape>
              <v:shape id="Freeform 3" o:spid="_x0000_s1028" style="position:absolute;left:8274;top:12980;width:275;height:381;visibility:visible;mso-wrap-style:square;v-text-anchor:top" coordsize="275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2UAsQA&#10;AADbAAAADwAAAGRycy9kb3ducmV2LnhtbESPT0sDQQzF74LfYYjgpdisPZSydlpEUHooQqv45xZ2&#10;4u7iTmbZSdv125tDobeE9/LeL8v1GDt35CG3STzcTwtwLFUKrdQe3t+e7xbgspIE6pKwhz/OsF5d&#10;Xy2pDOkkOz7utXYWIrkkD41qXyLmquFIeZp6FtN+0hBJbR1qDAOdLDx2OCuKOUZqxRoa6vmp4ep3&#10;f4gecPzGSYWtfm1fFq8T/UiftSTvb2/GxwdwyqNezOfrTTB8o7dfbA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dlALEAAAA2wAAAA8AAAAAAAAAAAAAAAAAmAIAAGRycy9k&#10;b3ducmV2LnhtbFBLBQYAAAAABAAEAPUAAACJAwAAAAA=&#10;" path="m128,l107,2,87,7,69,15,53,27,37,42,27,56,19,71,13,88,7,107,4,128,1,152,,177r,9l,212r3,23l6,257r5,20l17,295r7,16l33,326r22,23l71,362r18,9l108,377r20,4l139,381r20,-2l179,375r18,-8l214,355r16,-14l246,322r9,-16l262,289r5,-20l271,248r3,-22l274,203r,-24l272,156r-4,-21l263,115,256,97,248,80,239,64,230,53,214,36,198,23,180,12,162,5,143,1,128,xe" fillcolor="#001f5b" stroked="f">
                <v:path arrowok="t" o:connecttype="custom" o:connectlocs="128,12980;107,12982;87,12987;69,12995;53,13007;37,13022;27,13036;19,13051;13,13068;7,13087;4,13108;1,13132;0,13157;0,13166;0,13192;3,13215;6,13237;11,13257;17,13275;24,13291;33,13306;55,13329;71,13342;89,13351;108,13357;128,13361;139,13361;159,13359;179,13355;197,13347;214,13335;230,13321;246,13302;255,13286;262,13269;267,13249;271,13228;274,13206;274,13183;274,13159;272,13136;268,13115;263,13095;256,13077;248,13060;239,13044;230,13033;214,13016;198,13003;180,12992;162,12985;143,12981;128,12980" o:connectangles="0,0,0,0,0,0,0,0,0,0,0,0,0,0,0,0,0,0,0,0,0,0,0,0,0,0,0,0,0,0,0,0,0,0,0,0,0,0,0,0,0,0,0,0,0,0,0,0,0,0,0,0,0"/>
              </v:shape>
              <v:shape id="Freeform 4" o:spid="_x0000_s1029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/CH8AA&#10;AADbAAAADwAAAGRycy9kb3ducmV2LnhtbERPS4vCMBC+L/gfwgje1lRBWapRxBd68KC7CN6GZmyK&#10;yaQ0Ueu/NwsLe5uP7znTeeuseFATKs8KBv0MBHHhdcWlgp/vzecXiBCRNVrPpOBFAeazzscUc+2f&#10;fKTHKZYihXDIUYGJsc6lDIUhh6Hva+LEXX3jMCbYlFI3+Ezhzsphlo2lw4pTg8GaloaK2+nuFLjV&#10;tjKH0ZHOl8MyM3Zseb23SvW67WICIlIb/8V/7p1O8wfw+0s6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/CH8AAAADbAAAADwAAAAAAAAAAAAAAAACYAgAAZHJzL2Rvd25y&#10;ZXYueG1sUEsFBgAAAAAEAAQA9QAAAIUDAAAAAA==&#10;" path="m943,11891r21,720l1294,13191r373,552l2080,14263r451,486l3017,15200r520,413l4089,15986r580,330l5277,16601r632,239l6564,17029r675,138l7931,17251r709,29l8640,16993r-685,-27l7285,16884r-652,-133l6000,16567r-611,-230l4801,16061r-561,-319l3707,15382r-503,-400l2733,14547r-435,-471l1898,13573r-360,-533l1219,12479,943,11891xe" fillcolor="#001f5b" stroked="f">
                <v:path arrowok="t" o:connecttype="custom" o:connectlocs="943,12611;964,13331;1294,13911;1667,14463;2080,14983;2531,15469;3017,15920;3537,16333;4089,16706;4669,17036;5277,17321;5909,17560;6564,17749;7239,17887;7931,17971;8640,18000;8640,17713;7955,17686;7285,17604;6633,17471;6000,17287;5389,17057;4801,16781;4240,16462;3707,16102;3204,15702;2733,15267;2298,14796;1898,14293;1538,13760;1219,13199;943,12611" o:connectangles="0,0,0,0,0,0,0,0,0,0,0,0,0,0,0,0,0,0,0,0,0,0,0,0,0,0,0,0,0,0,0,0"/>
              </v:shape>
              <v:shape id="Freeform 5" o:spid="_x0000_s1030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1caMAA&#10;AADbAAAADwAAAGRycy9kb3ducmV2LnhtbERPS4vCMBC+C/6HMAveNF1BWbpGER+LHjz4YMHb0IxN&#10;MZmUJqv13xtB2Nt8fM+ZzFpnxY2aUHlW8DnIQBAXXldcKjgd1/0vECEia7SeScGDAsym3c4Ec+3v&#10;vKfbIZYihXDIUYGJsc6lDIUhh2Hga+LEXXzjMCbYlFI3eE/hzsphlo2lw4pTg8GaFoaK6+HPKXDL&#10;n8rsRnv6Pe8WmbFjy6utVar30c6/QURq47/47d7oNH8Ir1/SAXL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1caMAAAADbAAAADwAAAAAAAAAAAAAAAACYAgAAZHJzL2Rvd25y&#10;ZXYueG1sUEsFBgAAAAAEAAQA9QAAAIUDAAAAAA==&#10;" path="m713,11280l529,10647r150,1356l964,12611r-21,-720l713,11280xe" fillcolor="#001f5b" stroked="f">
                <v:path arrowok="t" o:connecttype="custom" o:connectlocs="713,12000;529,11367;679,12723;964,13331;943,12611;713,12000" o:connectangles="0,0,0,0,0,0"/>
              </v:shape>
              <v:shape id="Freeform 6" o:spid="_x0000_s1031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H588IA&#10;AADbAAAADwAAAGRycy9kb3ducmV2LnhtbERPTWsCMRC9C/0PYYTeNKtFka3ZpVgrevDgthR6GzbT&#10;zdJksmxSXf+9KRS8zeN9zrocnBVn6kPrWcFsmoEgrr1uuVHw8f42WYEIEVmj9UwKrhSgLB5Ga8y1&#10;v/CJzlVsRArhkKMCE2OXSxlqQw7D1HfEifv2vcOYYN9I3eMlhTsr51m2lA5bTg0GO9oYqn+qX6fA&#10;ve5ac1yc6PPruMmMXVreHqxSj+Ph5RlEpCHexf/uvU7zn+Dvl3S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YfnzwgAAANsAAAAPAAAAAAAAAAAAAAAAAJgCAABkcnMvZG93&#10;bnJldi54bWxQSwUGAAAAAAQABAD1AAAAhwMAAAAA&#10;" path="m12501,15904r-8,-2039l12493,13872r-1,4l12492,13877r,1888l12490,15893r11,11xe" fillcolor="#001f5b" stroked="f">
                <v:path arrowok="t" o:connecttype="custom" o:connectlocs="12501,16624;12493,14585;12493,14592;12492,14596;12492,14597;12492,16485;12490,16613;12501,16624" o:connectangles="0,0,0,0,0,0,0,0"/>
              </v:shape>
              <v:shape id="Freeform 7" o:spid="_x0000_s1032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hhh8IA&#10;AADbAAAADwAAAGRycy9kb3ducmV2LnhtbERPTWsCMRC9C/0PYYTeNKtUka3ZpVgrevDgthR6GzbT&#10;zdJksmxSXf+9KRS8zeN9zrocnBVn6kPrWcFsmoEgrr1uuVHw8f42WYEIEVmj9UwKrhSgLB5Ga8y1&#10;v/CJzlVsRArhkKMCE2OXSxlqQw7D1HfEifv2vcOYYN9I3eMlhTsr51m2lA5bTg0GO9oYqn+qX6fA&#10;ve5ac1yc6PPruMmMXVreHqxSj+Ph5RlEpCHexf/uvU7zn+Dvl3S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iGGHwgAAANsAAAAPAAAAAAAAAAAAAAAAAJgCAABkcnMvZG93&#10;bnJldi54bWxQSwUGAAAAAAQABAD1AAAAhwMAAAAA&#10;" path="m12421,15712r,135l12442,15856r19,13l12477,15882r13,11l12492,15765r-11,-3l12468,15755r-14,-11l12438,15729r-17,-17xe" fillcolor="#001f5b" stroked="f">
                <v:path arrowok="t" o:connecttype="custom" o:connectlocs="12421,16432;12421,16567;12442,16576;12461,16589;12477,16602;12490,16613;12492,16485;12481,16482;12468,16475;12454,16464;12438,16449;12421,16432" o:connectangles="0,0,0,0,0,0,0,0,0,0,0,0"/>
              </v:shape>
              <v:shape id="Freeform 8" o:spid="_x0000_s1033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TEHMAA&#10;AADbAAAADwAAAGRycy9kb3ducmV2LnhtbERPS4vCMBC+C/6HMII3TV1QpBpl0VXcgwcfCHsbmtmm&#10;bDIpTdT67zeC4G0+vufMl62z4kZNqDwrGA0zEMSF1xWXCs6nzWAKIkRkjdYzKXhQgOWi25ljrv2d&#10;D3Q7xlKkEA45KjAx1rmUoTDkMAx9TZy4X984jAk2pdQN3lO4s/IjyybSYcWpwWBNK0PF3/HqFLj1&#10;tjL78YEuP/tVZuzE8te3Varfaz9nICK18S1+uXc6zR/D85d0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TEHMAAAADbAAAADwAAAAAAAAAAAAAAAACYAgAAZHJzL2Rvd25y&#10;ZXYueG1sUEsFBgAAAAAEAAQA9QAAAIUDAAAAAA==&#10;" path="m12337,15803r11,9l12362,15821r15,8l12397,15837r24,10l12421,15712r-18,-20l12386,15671r-18,-22l12350,15627r-13,176xe" fillcolor="#001f5b" stroked="f">
                <v:path arrowok="t" o:connecttype="custom" o:connectlocs="12337,16523;12348,16532;12362,16541;12377,16549;12397,16557;12421,16567;12421,16432;12403,16412;12386,16391;12368,16369;12350,16347;12337,16523" o:connectangles="0,0,0,0,0,0,0,0,0,0,0,0"/>
              </v:shape>
              <v:shape id="Freeform 9" o:spid="_x0000_s1034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Zaa8AA&#10;AADbAAAADwAAAGRycy9kb3ducmV2LnhtbERPS2sCMRC+F/wPYYTealahS1mNIr5oDx58IHgbNuNm&#10;MZksm6jbf98IQm/z8T1nMuucFXdqQ+1ZwXCQgSAuva65UnA8rD++QISIrNF6JgW/FGA27b1NsND+&#10;wTu672MlUgiHAhWYGJtCylAachgGviFO3MW3DmOCbSV1i48U7qwcZVkuHdacGgw2tDBUXvc3p8At&#10;N7XZfu7odN4uMmNzy6sfq9R7v5uPQUTq4r/45f7WaX4Oz1/SAXL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Zaa8AAAADbAAAADwAAAAAAAAAAAAAAAACYAgAAZHJzL2Rvd25y&#10;ZXYueG1sUEsFBgAAAAAEAAQA9QAAAIUDAAAAAA==&#10;" path="m12281,15531r5,209l12301,15761r13,17l12326,15791r11,12l12350,15627r-16,-23l12318,15583r-14,-20l12291,15546r-10,-15xe" fillcolor="#001f5b" stroked="f">
                <v:path arrowok="t" o:connecttype="custom" o:connectlocs="12281,16251;12286,16460;12301,16481;12314,16498;12326,16511;12337,16523;12350,16347;12334,16324;12318,16303;12304,16283;12291,16266;12281,16251" o:connectangles="0,0,0,0,0,0,0,0,0,0,0,0"/>
              </v:shape>
              <v:shape id="Freeform 10" o:spid="_x0000_s1035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r/8MEA&#10;AADbAAAADwAAAGRycy9kb3ducmV2LnhtbERPS2sCMRC+C/6HMEJvmlWoLatRxEdpDx5cRfA2bMbN&#10;YjJZNlG3/74pFHqbj+8582XnrHhQG2rPCsajDARx6XXNlYLTcTd8BxEiskbrmRR8U4Dlot+bY679&#10;kw/0KGIlUgiHHBWYGJtcylAachhGviFO3NW3DmOCbSV1i88U7qycZNlUOqw5NRhsaG2ovBV3p8Bt&#10;Pmqzfz3Q+bJfZ8ZOLW+/rFIvg241AxGpi//iP/enTvPf4PeXdIB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a//DBAAAA2wAAAA8AAAAAAAAAAAAAAAAAmAIAAGRycy9kb3du&#10;cmV2LnhtbFBLBQYAAAAABAAEAPUAAACGAwAAAAA=&#10;" path="m12286,15740r-5,-209l12273,15519r-5,-8l12266,15508r-5,163l12286,15740xe" fillcolor="#001f5b" stroked="f">
                <v:path arrowok="t" o:connecttype="custom" o:connectlocs="12286,16460;12281,16251;12273,16239;12268,16231;12266,16228;12261,16391;12286,16460" o:connectangles="0,0,0,0,0,0,0"/>
              </v:shape>
              <v:shape id="Freeform 11" o:spid="_x0000_s1036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VrgsMA&#10;AADbAAAADwAAAGRycy9kb3ducmV2LnhtbESPQWsCMRCF7wX/Qxiht5q1oJTVKKJV2oMHbRG8DZtx&#10;s5hMlk3U7b/vHAq9zfDevPfNfNkHr+7UpSaygfGoAEVcRdtwbeD7a/vyBiplZIs+Mhn4oQTLxeBp&#10;jqWNDz7Q/ZhrJSGcSjTgcm5LrVPlKGAaxZZYtEvsAmZZu1rbDh8SHrx+LYqpDtiwNDhsae2ouh5v&#10;wUDY7Bq3nxzodN6vC+ennt8/vTHPw341A5Wpz//mv+sPK/gCK7/IAH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VrgsMAAADbAAAADwAAAAAAAAAAAAAAAACYAgAAZHJzL2Rv&#10;d25yZXYueG1sUEsFBgAAAAAEAAQA9QAAAIgDAAAAAA==&#10;" path="m12178,15457r19,45l12218,15553r21,56l12261,15671r5,-163l12206,15435r-28,22xe" fillcolor="#001f5b" stroked="f">
                <v:path arrowok="t" o:connecttype="custom" o:connectlocs="12178,16177;12197,16222;12218,16273;12239,16329;12261,16391;12266,16228;12206,16155;12178,16177" o:connectangles="0,0,0,0,0,0,0,0"/>
              </v:shape>
              <v:shape id="Freeform 12" o:spid="_x0000_s1037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nOGcEA&#10;AADbAAAADwAAAGRycy9kb3ducmV2LnhtbERPS2sCMRC+C/6HMEJvmlWotKtRxEdpDx5cRfA2bMbN&#10;YjJZNlG3/74pFHqbj+8582XnrHhQG2rPCsajDARx6XXNlYLTcTd8AxEiskbrmRR8U4Dlot+bY679&#10;kw/0KGIlUgiHHBWYGJtcylAachhGviFO3NW3DmOCbSV1i88U7qycZNlUOqw5NRhsaG2ovBV3p8Bt&#10;Pmqzfz3Q+bJfZ8ZOLW+/rFIvg241AxGpi//iP/enTvPf4feXdIB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JzhnBAAAA2wAAAA8AAAAAAAAAAAAAAAAAmAIAAGRycy9kb3du&#10;cmV2LnhtbFBLBQYAAAAABAAEAPUAAACGAwAAAAA=&#10;" path="m12114,15348r22,32l12157,15417r21,40l12206,15435r-60,-67l12114,15348xe" fillcolor="#001f5b" stroked="f">
                <v:path arrowok="t" o:connecttype="custom" o:connectlocs="12114,16068;12136,16100;12157,16137;12178,16177;12206,16155;12146,16088;12114,16068" o:connectangles="0,0,0,0,0,0,0"/>
              </v:shape>
              <v:shape id="Freeform 13" o:spid="_x0000_s1038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+tOb8A&#10;AADbAAAADwAAAGRycy9kb3ducmV2LnhtbERPy4rCMBTdD/gP4QruxlRBkY5RxBe6cOEDYXaX5k5T&#10;JrkpTdT692YhuDyc93TeOivu1ITKs4JBPwNBXHhdcangct58T0CEiKzReiYFTwown3W+pphr/+Aj&#10;3U+xFCmEQ44KTIx1LmUoDDkMfV8TJ+7PNw5jgk0pdYOPFO6sHGbZWDqsODUYrGlpqPg/3ZwCt9pW&#10;5jA60vX3sMyMHVte761SvW67+AERqY0f8du90wqGaX36kn6An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3605vwAAANsAAAAPAAAAAAAAAAAAAAAAAJgCAABkcnMvZG93bnJl&#10;di54bWxQSwUGAAAAAAQABAD1AAAAhAMAAAAA&#10;" path="m12033,15266r30,25l12090,15318r24,30l12146,15368r-61,-63l12033,15266xe" fillcolor="#001f5b" stroked="f">
                <v:path arrowok="t" o:connecttype="custom" o:connectlocs="12033,15986;12063,16011;12090,16038;12114,16068;12146,16088;12085,16025;12033,15986" o:connectangles="0,0,0,0,0,0,0"/>
              </v:shape>
              <v:shape id="Freeform 14" o:spid="_x0000_s1039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MIosMA&#10;AADbAAAADwAAAGRycy9kb3ducmV2LnhtbESPzYoCMRCE74LvEFrYm2YUVpbRKKK74h48+IPgrZm0&#10;k8GkM0yijm+/EYQ9FlX1FTWdt86KOzWh8qxgOMhAEBdeV1wqOB5++l8gQkTWaD2TgicFmM+6nSnm&#10;2j94R/d9LEWCcMhRgYmxzqUMhSGHYeBr4uRdfOMwJtmUUjf4SHBn5SjLxtJhxWnBYE1LQ8V1f3MK&#10;3Gpdme3njk7n7TIzdmz5+9cq9dFrFxMQkdr4H363N1rBaAivL+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MIosMAAADbAAAADwAAAAAAAAAAAAAAAACYAgAAZHJzL2Rv&#10;d25yZXYueG1sUEsFBgAAAAAEAAQA9QAAAIgDAAAAAA==&#10;" path="m11919,15199r42,22l11999,15243r34,23l12085,15305r-59,-58l11967,15194r-48,5xe" fillcolor="#001f5b" stroked="f">
                <v:path arrowok="t" o:connecttype="custom" o:connectlocs="11919,15919;11961,15941;11999,15963;12033,15986;12085,16025;12026,15967;11967,15914;11919,15919" o:connectangles="0,0,0,0,0,0,0,0"/>
              </v:shape>
              <v:shape id="Freeform 15" o:spid="_x0000_s1040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GW1cQA&#10;AADbAAAADwAAAGRycy9kb3ducmV2LnhtbESPzWrDMBCE74W8g9hAb40cQ0NxI5uSP9JDDnFLIbfF&#10;2lim0spYSuK8fVUo9DjMzDfMshqdFVcaQudZwXyWgSBuvO64VfD5sX16AREiskbrmRTcKUBVTh6W&#10;WGh/4yNd69iKBOFQoAITY19IGRpDDsPM98TJO/vBYUxyaKUe8Jbgzso8yxbSYcdpwWBPK0PNd31x&#10;Ctx615nD85G+TodVZuzC8ubdKvU4Hd9eQUQa43/4r73XCvIcfr+kHy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BltXEAAAA2wAAAA8AAAAAAAAAAAAAAAAAmAIAAGRycy9k&#10;b3ducmV2LnhtbFBLBQYAAAAABAAEAPUAAACJAwAAAAA=&#10;" path="m11748,15024r8,107l11817,15155r54,22l11919,15199r48,-5l11910,15145r-56,-44l11800,15060r-52,-36xe" fillcolor="#001f5b" stroked="f">
                <v:path arrowok="t" o:connecttype="custom" o:connectlocs="11748,15744;11756,15851;11817,15875;11871,15897;11919,15919;11967,15914;11910,15865;11854,15821;11800,15780;11748,15744" o:connectangles="0,0,0,0,0,0,0,0,0,0"/>
              </v:shape>
              <v:shape id="Freeform 16" o:spid="_x0000_s1041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0zTsMA&#10;AADbAAAADwAAAGRycy9kb3ducmV2LnhtbESPzWsCMRTE74L/Q3hCb5rVUpHVKOJHaQ8e/EDw9tg8&#10;N4vJy7KJuv3vm0LB4zAzv2Fmi9ZZ8aAmVJ4VDAcZCOLC64pLBafjtj8BESKyRuuZFPxQgMW825lh&#10;rv2T9/Q4xFIkCIccFZgY61zKUBhyGAa+Jk7e1TcOY5JNKXWDzwR3Vo6ybCwdVpwWDNa0MlTcDnen&#10;wK0/K7P72NP5sltlxo4tb76tUm+9djkFEamNr/B/+0srGL3D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0zTsMAAADbAAAADwAAAAAAAAAAAAAAAACYAgAAZHJzL2Rv&#10;d25yZXYueG1sUEsFBgAAAAAEAAQA9QAAAIgDAAAAAA==&#10;" path="m11610,14939r4,141l11689,15107r67,24l11748,15024r-49,-32l11652,14964r-42,-25xe" fillcolor="#001f5b" stroked="f">
                <v:path arrowok="t" o:connecttype="custom" o:connectlocs="11610,15659;11614,15800;11689,15827;11756,15851;11748,15744;11699,15712;11652,15684;11610,15659" o:connectangles="0,0,0,0,0,0,0,0"/>
              </v:shape>
              <v:shape id="Freeform 17" o:spid="_x0000_s1042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SrOsMA&#10;AADbAAAADwAAAGRycy9kb3ducmV2LnhtbESPzWsCMRTE74L/Q3hCb5pVWpHVKOJHaQ8e/EDw9tg8&#10;N4vJy7KJuv3vm0LB4zAzv2Fmi9ZZ8aAmVJ4VDAcZCOLC64pLBafjtj8BESKyRuuZFPxQgMW825lh&#10;rv2T9/Q4xFIkCIccFZgY61zKUBhyGAa+Jk7e1TcOY5JNKXWDzwR3Vo6ybCwdVpwWDNa0MlTcDnen&#10;wK0/K7P72NP5sltlxo4tb76tUm+9djkFEamNr/B/+0srGL3D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SrOsMAAADbAAAADwAAAAAAAAAAAAAAAACYAgAAZHJzL2Rv&#10;d25yZXYueG1sUEsFBgAAAAAEAAQA9QAAAIgDAAAAAA==&#10;" path="m11610,14939r-40,-21l11535,14900r-30,-15l11479,14874r52,176l11614,15080r-4,-141xe" fillcolor="#001f5b" stroked="f">
                <v:path arrowok="t" o:connecttype="custom" o:connectlocs="11610,15659;11570,15638;11535,15620;11505,15605;11479,15594;11531,15770;11614,15800;11610,15659" o:connectangles="0,0,0,0,0,0,0,0"/>
              </v:shape>
              <v:shape id="Freeform 18" o:spid="_x0000_s1043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gOocMA&#10;AADbAAAADwAAAGRycy9kb3ducmV2LnhtbESPzYoCMRCE78K+Q+gFb5pZQVlGoyzuKnrw4A+Ct2bS&#10;TgaTzjCJOr69EYQ9FlX1FTWZtc6KGzWh8qzgq5+BIC68rrhUcNgvet8gQkTWaD2TggcFmE0/OhPM&#10;tb/zlm67WIoE4ZCjAhNjnUsZCkMOQ9/XxMk7+8ZhTLIppW7wnuDOykGWjaTDitOCwZrmhorL7uoU&#10;uN9lZTbDLR1Pm3lm7Mjy39oq1f1sf8YgIrXxP/xur7SCwRBeX9IP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gOocMAAADbAAAADwAAAAAAAAAAAAAAAACYAgAAZHJzL2Rv&#10;d25yZXYueG1sUEsFBgAAAAAEAAQA9QAAAIgDAAAAAA==&#10;" path="m11468,15044r63,6l11479,14874r-21,-9l11443,14859r-10,-4l11430,14854r-19,185l11468,15044xe" fillcolor="#001f5b" stroked="f">
                <v:path arrowok="t" o:connecttype="custom" o:connectlocs="11468,15764;11531,15770;11479,15594;11458,15585;11443,15579;11433,15575;11430,15574;11411,15759;11468,15764" o:connectangles="0,0,0,0,0,0,0,0,0"/>
              </v:shape>
              <v:shape id="Freeform 19" o:spid="_x0000_s1044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Q1sQA&#10;AADbAAAADwAAAGRycy9kb3ducmV2LnhtbESPT2sCMRTE74V+h/AK3mq2gotszS7FtqIHD/6h4O2x&#10;eW6WJi/LJur67U2h4HGYmd8w82pwVlyoD61nBW/jDARx7XXLjYLD/vt1BiJEZI3WMym4UYCqfH6a&#10;Y6H9lbd02cVGJAiHAhWYGLtCylAbchjGviNO3sn3DmOSfSN1j9cEd1ZOsiyXDltOCwY7Whiqf3dn&#10;p8B9LluzmW7p57hZZMbmlr/WVqnRy/DxDiLSEB/h//ZKK5jk8Pcl/QB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6kNbEAAAA2wAAAA8AAAAAAAAAAAAAAAAAmAIAAGRycy9k&#10;b3ducmV2LnhtbFBLBQYAAAAABAAEAPUAAACJAwAAAAA=&#10;" path="m11369,14868r-62,23l11313,15034r47,1l11411,15039r19,-185l11369,14868xe" fillcolor="#001f5b" stroked="f">
                <v:path arrowok="t" o:connecttype="custom" o:connectlocs="11369,15588;11307,15611;11313,15754;11360,15755;11411,15759;11430,15574;11369,15588" o:connectangles="0,0,0,0,0,0,0"/>
              </v:shape>
              <v:shape id="Freeform 20" o:spid="_x0000_s1045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1TcMA&#10;AADbAAAADwAAAGRycy9kb3ducmV2LnhtbESPzWsCMRTE74L/Q3hCb5pVqJXVKOJHaQ8e/EDw9tg8&#10;N4vJy7KJuv3vm0LB4zAzv2Fmi9ZZ8aAmVJ4VDAcZCOLC64pLBafjtj8BESKyRuuZFPxQgMW825lh&#10;rv2T9/Q4xFIkCIccFZgY61zKUBhyGAa+Jk7e1TcOY5JNKXWDzwR3Vo6ybCwdVpwWDNa0MlTcDnen&#10;wK0/K7N739P5sltlxo4tb76tUm+9djkFEamNr/B/+0srGH3A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Y1TcMAAADbAAAADwAAAAAAAAAAAAAAAACYAgAAZHJzL2Rv&#10;d25yZXYueG1sUEsFBgAAAAAEAAQA9QAAAIgDAAAAAA==&#10;" path="m11190,15048r38,-8l11269,15035r44,-1l11307,14891r-63,28l11190,15048xe" fillcolor="#001f5b" stroked="f">
                <v:path arrowok="t" o:connecttype="custom" o:connectlocs="11190,15768;11228,15760;11269,15755;11313,15754;11307,15611;11244,15639;11190,15768" o:connectangles="0,0,0,0,0,0,0"/>
              </v:shape>
              <v:shape id="Freeform 21" o:spid="_x0000_s1046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mhP78A&#10;AADbAAAADwAAAGRycy9kb3ducmV2LnhtbERPy4rCMBTdD/gP4QruxlRBkY5RxBe6cOEDYXaX5k5T&#10;JrkpTdT692YhuDyc93TeOivu1ITKs4JBPwNBXHhdcangct58T0CEiKzReiYFTwown3W+pphr/+Aj&#10;3U+xFCmEQ44KTIx1LmUoDDkMfV8TJ+7PNw5jgk0pdYOPFO6sHGbZWDqsODUYrGlpqPg/3ZwCt9pW&#10;5jA60vX3sMyMHVte761SvW67+AERqY0f8du90wqGaWz6kn6An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qaE/vwAAANsAAAAPAAAAAAAAAAAAAAAAAJgCAABkcnMvZG93bnJl&#10;di54bWxQSwUGAAAAAAQABAD1AAAAhAMAAAAA&#10;" path="m11079,15099r37,-22l11152,15060r38,-12l11244,14919r-63,35l11118,14993r-39,106xe" fillcolor="#001f5b" stroked="f">
                <v:path arrowok="t" o:connecttype="custom" o:connectlocs="11079,15819;11116,15797;11152,15780;11190,15768;11244,15639;11181,15674;11118,15713;11079,15819" o:connectangles="0,0,0,0,0,0,0,0"/>
              </v:shape>
              <v:shape id="Freeform 22" o:spid="_x0000_s1047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UEpMMA&#10;AADbAAAADwAAAGRycy9kb3ducmV2LnhtbESPzWsCMRTE74L/Q3hCb5pVqNTVKOJHaQ8e/EDw9tg8&#10;N4vJy7KJuv3vm0LB4zAzv2Fmi9ZZ8aAmVJ4VDAcZCOLC64pLBafjtv8BIkRkjdYzKfihAIt5tzPD&#10;XPsn7+lxiKVIEA45KjAx1rmUoTDkMAx8TZy8q28cxiSbUuoGnwnurBxl2Vg6rDgtGKxpZai4He5O&#10;gVt/Vmb3vqfzZbfKjB1b3nxbpd567XIKIlIbX+H/9pdWMJrA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UEpMMAAADbAAAADwAAAAAAAAAAAAAAAACYAgAAZHJzL2Rv&#10;d25yZXYueG1sUEsFBgAAAAAEAAQA9QAAAIgDAAAAAA==&#10;" path="m11056,15036r-61,46l11003,15161r39,-34l11079,15099r39,-106l11056,15036xe" fillcolor="#001f5b" stroked="f">
                <v:path arrowok="t" o:connecttype="custom" o:connectlocs="11056,15756;10995,15802;11003,15881;11042,15847;11079,15819;11118,15713;11056,15756" o:connectangles="0,0,0,0,0,0,0"/>
              </v:shape>
              <v:shape id="Freeform 23" o:spid="_x0000_s1048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Y75MAA&#10;AADbAAAADwAAAGRycy9kb3ducmV2LnhtbERPy4rCMBTdC/5DuII7TR0ZkY5RREcZFy58MDC7S3On&#10;KSY3pYla/94sBJeH854tWmfFjZpQeVYwGmYgiAuvKy4VnE+bwRREiMgarWdS8KAAi3m3M8Nc+zsf&#10;6HaMpUghHHJUYGKscylDYchhGPqaOHH/vnEYE2xKqRu8p3Bn5UeWTaTDilODwZpWhorL8eoUuPW2&#10;MvvPA/3+7VeZsRPL3zurVL/XLr9ARGrjW/xy/2gF47Q+fU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Y75MAAAADbAAAADwAAAAAAAAAAAAAAAACYAgAAZHJzL2Rvd25y&#10;ZXYueG1sUEsFBgAAAAAEAAQA9QAAAIUDAAAAAA==&#10;" path="m11003,15161r-8,-79l10935,15131r-57,49l10823,15230r-51,50l10724,15328r-45,45l10640,15416r57,106l10760,15441r58,-72l10870,15305r48,-56l10962,15202r41,-41xe" fillcolor="#001f5b" stroked="f">
                <v:path arrowok="t" o:connecttype="custom" o:connectlocs="11003,15881;10995,15802;10935,15851;10878,15900;10823,15950;10772,16000;10724,16048;10679,16093;10640,16136;10697,16242;10760,16161;10818,16089;10870,16025;10918,15969;10962,15922;11003,15881" o:connectangles="0,0,0,0,0,0,0,0,0,0,0,0,0,0,0,0"/>
              </v:shape>
              <v:shape id="Freeform 24" o:spid="_x0000_s1049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ef8MA&#10;AADbAAAADwAAAGRycy9kb3ducmV2LnhtbESPT2sCMRTE74LfITyhN83aUpHVKKK11IMH/yB4e2ye&#10;m8XkZdlE3X57Uyh4HGbmN8x03jor7tSEyrOC4SADQVx4XXGp4HhY98cgQkTWaD2Tgl8KMJ91O1PM&#10;tX/wju77WIoE4ZCjAhNjnUsZCkMOw8DXxMm7+MZhTLIppW7wkeDOyvcsG0mHFacFgzUtDRXX/c0p&#10;cKvvymw/d3Q6b5eZsSPLXxur1FuvXUxARGrjK/zf/tEKPobw9yX9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qef8MAAADbAAAADwAAAAAAAAAAAAAAAACYAgAAZHJzL2Rv&#10;d25yZXYueG1sUEsFBgAAAAAEAAQA9QAAAIgDAAAAAA==&#10;" path="m10627,15613r70,-91l10640,15416r-35,38l10575,15488r-24,27l10549,15715r78,-102xe" fillcolor="#001f5b" stroked="f">
                <v:path arrowok="t" o:connecttype="custom" o:connectlocs="10627,16333;10697,16242;10640,16136;10605,16174;10575,16208;10551,16235;10549,16435;10627,16333" o:connectangles="0,0,0,0,0,0,0,0"/>
              </v:shape>
              <v:shape id="Freeform 25" o:spid="_x0000_s1050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gACMMA&#10;AADbAAAADwAAAGRycy9kb3ducmV2LnhtbESPzWsCMRTE74L/Q3hCb5rVUpHVKOJHaQ8e/EDw9tg8&#10;N4vJy7KJuv3vm0LB4zAzv2Fmi9ZZ8aAmVJ4VDAcZCOLC64pLBafjtj8BESKyRuuZFPxQgMW825lh&#10;rv2T9/Q4xFIkCIccFZgY61zKUBhyGAa+Jk7e1TcOY5JNKXWDzwR3Vo6ybCwdVpwWDNa0MlTcDnen&#10;wK0/K7P72NP5sltlxo4tb76tUm+9djkFEamNr/B/+0sreB/B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gACMMAAADbAAAADwAAAAAAAAAAAAAAAACYAgAAZHJzL2Rv&#10;d25yZXYueG1sUEsFBgAAAAAEAAQA9QAAAIgDAAAAAA==&#10;" path="m10549,15715r2,-200l10533,15536r-10,13l10519,15554r6,206l10537,15737r12,-22xe" fillcolor="#001f5b" stroked="f">
                <v:path arrowok="t" o:connecttype="custom" o:connectlocs="10549,16435;10551,16235;10533,16256;10523,16269;10519,16274;10525,16480;10537,16457;10549,16435" o:connectangles="0,0,0,0,0,0,0,0"/>
              </v:shape>
              <v:shape id="Freeform 26" o:spid="_x0000_s1051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Slk8MA&#10;AADbAAAADwAAAGRycy9kb3ducmV2LnhtbESPQWsCMRSE74L/ITyhN82qVGQ1iqgt9eBBLQVvj83r&#10;Zmnysmyibv+9EQSPw8x8w8yXrbPiSk2oPCsYDjIQxIXXFZcKvk8f/SmIEJE1Ws+k4J8CLBfdzhxz&#10;7W98oOsxliJBOOSowMRY51KGwpDDMPA1cfJ+feMwJtmUUjd4S3Bn5SjLJtJhxWnBYE1rQ8Xf8eIU&#10;uM1nZfbvB/o579eZsRPL251V6q3XrmYgIrXxFX62v7SC8Rge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Slk8MAAADbAAAADwAAAAAAAAAAAAAAAACYAgAAZHJzL2Rv&#10;d25yZXYueG1sUEsFBgAAAAAEAAQA9QAAAIgDAAAAAA==&#10;" path="m10519,15554r-24,8l10499,15815r7,-16l10515,15780r10,-20l10519,15554xe" fillcolor="#001f5b" stroked="f">
                <v:path arrowok="t" o:connecttype="custom" o:connectlocs="10519,16274;10495,16282;10499,16535;10506,16519;10515,16500;10525,16480;10519,16274" o:connectangles="0,0,0,0,0,0,0"/>
              </v:shape>
              <v:shape id="Freeform 27" o:spid="_x0000_s1052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0958QA&#10;AADbAAAADwAAAGRycy9kb3ducmV2LnhtbESPQWsCMRSE74X+h/AK3mrWakW2ZpdiW7EHD1oRvD02&#10;r5vF5GXZpLr+eyMIPQ4z8w0zL3tnxYm60HhWMBpmIIgrrxuuFex+vp5nIEJE1mg9k4ILBSiLx4c5&#10;5tqfeUOnbaxFgnDIUYGJsc2lDJUhh2HoW+Lk/frOYUyyq6Xu8JzgzsqXLJtKhw2nBYMtLQxVx+2f&#10;U+A+lo1Zv25of1gvMmOnlj+/rVKDp/79DUSkPv6H7+2VVjCewO1L+g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9PefEAAAA2wAAAA8AAAAAAAAAAAAAAAAAmAIAAGRycy9k&#10;b3ducmV2LnhtbFBLBQYAAAAABAAEAPUAAACJAwAAAAA=&#10;" path="m10808,13453r-2,-20l10801,13414r-7,-18l10786,13380r13,115l10806,13474r2,-21xe" fillcolor="#001f5b" stroked="f">
                <v:path arrowok="t" o:connecttype="custom" o:connectlocs="10808,14173;10806,14153;10801,14134;10794,14116;10786,14100;10799,14215;10806,14194;10808,14173" o:connectangles="0,0,0,0,0,0,0,0"/>
              </v:shape>
              <v:shape id="Freeform 28" o:spid="_x0000_s1053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GYfMQA&#10;AADbAAAADwAAAGRycy9kb3ducmV2LnhtbESPQWsCMRSE74X+h/AKvdVsK4qsRinbWurBg6sI3h6b&#10;52YxeVk26br996ZQ8DjMzDfMYjU4K3rqQuNZwesoA0Fced1wreCwX7/MQISIrNF6JgW/FGC1fHxY&#10;YK79lXfUl7EWCcIhRwUmxjaXMlSGHIaRb4mTd/adw5hkV0vd4TXBnZVvWTaVDhtOCwZbKgxVl/LH&#10;KXAfX43ZTnZ0PG2LzNip5c+NVer5aXifg4g0xHv4v/2tFYwn8Pcl/Q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xmHzEAAAA2wAAAA8AAAAAAAAAAAAAAAAAmAIAAGRycy9k&#10;b3ducmV2LnhtbFBLBQYAAAAABAAEAPUAAACJAwAAAAA=&#10;" path="m10772,13357r5,165l10785,13515r1,l10799,13495r-13,-115l10778,13367r-6,-10xe" fillcolor="#001f5b" stroked="f">
                <v:path arrowok="t" o:connecttype="custom" o:connectlocs="10772,14077;10777,14242;10785,14235;10786,14235;10799,14215;10786,14100;10778,14087;10772,14077" o:connectangles="0,0,0,0,0,0,0,0"/>
              </v:shape>
              <v:shape id="Freeform 29" o:spid="_x0000_s1054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MGC8MA&#10;AADbAAAADwAAAGRycy9kb3ducmV2LnhtbESPT2sCMRTE74LfITyhN83a0qWsRhGtpR48+AfB22Pz&#10;3CwmL8sm6vbbm0Khx2FmfsNM552z4k5tqD0rGI8yEMSl1zVXCo6H9fADRIjIGq1nUvBDAeazfm+K&#10;hfYP3tF9HyuRIBwKVGBibAopQ2nIYRj5hjh5F986jEm2ldQtPhLcWfmaZbl0WHNaMNjQ0lB53d+c&#10;Arf6qs32fUen83aZGZtb/txYpV4G3WICIlIX/8N/7W+t4C2H3y/p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MGC8MAAADbAAAADwAAAAAAAAAAAAAAAACYAgAAZHJzL2Rv&#10;d25yZXYueG1sUEsFBgAAAAAEAAQA9QAAAIgDAAAAAA==&#10;" path="m10777,13522r-5,-165l10767,13351r-2,-2l10765,13534r12,-12xe" fillcolor="#001f5b" stroked="f">
                <v:path arrowok="t" o:connecttype="custom" o:connectlocs="10777,14242;10772,14077;10767,14071;10765,14069;10765,14254;10777,14242" o:connectangles="0,0,0,0,0,0"/>
              </v:shape>
              <v:shape id="Freeform 30" o:spid="_x0000_s1055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+jkMQA&#10;AADbAAAADwAAAGRycy9kb3ducmV2LnhtbESPQWsCMRSE74X+h/AK3mrWila2ZpdiW7EHD1oRvD02&#10;r5vF5GXZpLr+eyMUPA4z8w0zL3tnxYm60HhWMBpmIIgrrxuuFex+vp5nIEJE1mg9k4ILBSiLx4c5&#10;5tqfeUOnbaxFgnDIUYGJsc2lDJUhh2HoW+Lk/frOYUyyq6Xu8JzgzsqXLJtKhw2nBYMtLQxVx+2f&#10;U+A+lo1ZTza0P6wXmbFTy5/fVqnBU//+BiJSH+/h//ZKKxi/wu1L+g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vo5DEAAAA2wAAAA8AAAAAAAAAAAAAAAAAmAIAAGRycy9k&#10;b3ducmV2LnhtbFBLBQYAAAAABAAEAPUAAACJAwAAAAA=&#10;" path="m12474,13611r3,-5l12477,13602r-4,-6l12472,13595r-8,22l12474,13611xe" fillcolor="#001f5b" stroked="f">
                <v:path arrowok="t" o:connecttype="custom" o:connectlocs="12474,14331;12477,14326;12477,14322;12473,14316;12472,14315;12464,14337;12474,14331" o:connectangles="0,0,0,0,0,0,0"/>
              </v:shape>
              <v:shape id="Freeform 31" o:spid="_x0000_s1056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A34sAA&#10;AADbAAAADwAAAGRycy9kb3ducmV2LnhtbERPy4rCMBTdC/5DuII7TR0ZkY5RREcZFy58MDC7S3On&#10;KSY3pYla/94sBJeH854tWmfFjZpQeVYwGmYgiAuvKy4VnE+bwRREiMgarWdS8KAAi3m3M8Nc+zsf&#10;6HaMpUghHHJUYGKscylDYchhGPqaOHH/vnEYE2xKqRu8p3Bn5UeWTaTDilODwZpWhorL8eoUuPW2&#10;MvvPA/3+7VeZsRPL3zurVL/XLr9ARGrjW/xy/2gF4zQ2fU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A34sAAAADbAAAADwAAAAAAAAAAAAAAAACYAgAAZHJzL2Rvd25y&#10;ZXYueG1sUEsFBgAAAAAEAAQA9QAAAIUDAAAAAA==&#10;" path="m12381,13631r39,-4l12447,13622r17,-5l12472,13595r-40,-2l12381,13631xe" fillcolor="#001f5b" stroked="f">
                <v:path arrowok="t" o:connecttype="custom" o:connectlocs="12381,14351;12420,14347;12447,14342;12464,14337;12472,14315;12432,14313;12381,14351" o:connectangles="0,0,0,0,0,0,0"/>
              </v:shape>
              <v:shape id="Freeform 32" o:spid="_x0000_s1057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ySecQA&#10;AADbAAAADwAAAGRycy9kb3ducmV2LnhtbESPQWsCMRSE74X+h/AK3mrWilK3ZpdiW7EHD1oRvD02&#10;r5vF5GXZpLr+eyMUPA4z8w0zL3tnxYm60HhWMBpmIIgrrxuuFex+vp5fQYSIrNF6JgUXClAWjw9z&#10;zLU/84ZO21iLBOGQowITY5tLGSpDDsPQt8TJ+/Wdw5hkV0vd4TnBnZUvWTaVDhtOCwZbWhiqjts/&#10;p8B9LBuznmxof1gvMmOnlj+/rVKDp/79DUSkPt7D/+2VVjCewe1L+g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knnEAAAA2wAAAA8AAAAAAAAAAAAAAAAAmAIAAGRycy9k&#10;b3ducmV2LnhtbFBLBQYAAAAABAAEAPUAAACJAwAAAAA=&#10;" path="m12381,13631r51,-38l12375,13591r-73,-1l12217,13588r-97,-1l12013,13585r-113,-1l11782,13584r-120,-1l11541,13582r-120,l11305,13581r-110,l11092,13581r-173,-1l10803,13580r-22,56l12381,13631xe" fillcolor="#001f5b" stroked="f">
                <v:path arrowok="t" o:connecttype="custom" o:connectlocs="12381,14351;12432,14313;12375,14311;12302,14310;12217,14308;12120,14307;12013,14305;11900,14304;11782,14304;11662,14303;11541,14302;11421,14302;11305,14301;11195,14301;11092,14301;10919,14300;10803,14300;10781,14356;12381,14351" o:connectangles="0,0,0,0,0,0,0,0,0,0,0,0,0,0,0,0,0,0,0"/>
              </v:shape>
              <v:shape id="Freeform 33" o:spid="_x0000_s1058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ImcAA&#10;AADbAAAADwAAAGRycy9kb3ducmV2LnhtbERPy4rCMBTdC/5DuII7TR0ckY5RREcZFy58MDC7S3On&#10;KSY3pYla/94sBJeH854tWmfFjZpQeVYwGmYgiAuvKy4VnE+bwRREiMgarWdS8KAAi3m3M8Nc+zsf&#10;6HaMpUghHHJUYGKscylDYchhGPqaOHH/vnEYE2xKqRu8p3Bn5UeWTaTDilODwZpWhorL8eoUuPW2&#10;MvvPA/3+7VeZsRPL3zurVL/XLr9ARGrjW/xy/2gF47Q+fU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BImcAAAADbAAAADwAAAAAAAAAAAAAAAACYAgAAZHJzL2Rvd25y&#10;ZXYueG1sUEsFBgAAAAAEAAQA9QAAAIUDAAAAAA==&#10;" path="m12261,13932r-3,-15l12253,13903r-6,-11l12242,13885r11,78l12260,13947r1,-15xe" fillcolor="#001f5b" stroked="f">
                <v:path arrowok="t" o:connecttype="custom" o:connectlocs="12261,14652;12258,14637;12253,14623;12247,14612;12242,14605;12253,14683;12260,14667;12261,14652" o:connectangles="0,0,0,0,0,0,0,0"/>
              </v:shape>
              <v:shape id="Freeform 34" o:spid="_x0000_s1059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tAsMA&#10;AADbAAAADwAAAGRycy9kb3ducmV2LnhtbESPT2sCMRTE74LfITyhN81aWpHVKKK11IMH/yB4e2ye&#10;m8XkZdlE3X57Uyh4HGbmN8x03jor7tSEyrOC4SADQVx4XXGp4HhY98cgQkTWaD2Tgl8KMJ91O1PM&#10;tX/wju77WIoE4ZCjAhNjnUsZCkMOw8DXxMm7+MZhTLIppW7wkeDOyvcsG0mHFacFgzUtDRXX/c0p&#10;cKvvymw/d3Q6b5eZsSPLXxur1FuvXUxARGrjK/zf/tEKPobw9yX9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ztAsMAAADbAAAADwAAAAAAAAAAAAAAAACYAgAAZHJzL2Rv&#10;d25yZXYueG1sUEsFBgAAAAAEAAQA9QAAAIgDAAAAAA==&#10;" path="m12240,13882r-37,-7l12207,13988r8,l12239,13976r14,-13l12242,13885r-2,-3xe" fillcolor="#001f5b" stroked="f">
                <v:path arrowok="t" o:connecttype="custom" o:connectlocs="12240,14602;12203,14595;12207,14708;12215,14708;12239,14696;12253,14683;12242,14605;12240,14602" o:connectangles="0,0,0,0,0,0,0,0"/>
              </v:shape>
              <v:shape id="Freeform 35" o:spid="_x0000_s1060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5zdcMA&#10;AADbAAAADwAAAGRycy9kb3ducmV2LnhtbESPzWsCMRTE74L/Q3hCb5pVWpHVKOJHaQ8e/EDw9tg8&#10;N4vJy7KJuv3vm0LB4zAzv2Fmi9ZZ8aAmVJ4VDAcZCOLC64pLBafjtj8BESKyRuuZFPxQgMW825lh&#10;rv2T9/Q4xFIkCIccFZgY61zKUBhyGAa+Jk7e1TcOY5JNKXWDzwR3Vo6ybCwdVpwWDNa0MlTcDnen&#10;wK0/K7P72NP5sltlxo4tb76tUm+9djkFEamNr/B/+0sreB/B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5zdcMAAADbAAAADwAAAAAAAAAAAAAAAACYAgAAZHJzL2Rv&#10;d25yZXYueG1sUEsFBgAAAAAEAAQA9QAAAIgDAAAAAA==&#10;" path="m12095,13987r50,l12183,13988r24,l12203,13875r-49,-6l12095,13987xe" fillcolor="#001f5b" stroked="f">
                <v:path arrowok="t" o:connecttype="custom" o:connectlocs="12095,14707;12145,14707;12183,14708;12207,14708;12203,14595;12154,14589;12095,14707" o:connectangles="0,0,0,0,0,0,0"/>
              </v:shape>
              <v:shape id="Freeform 36" o:spid="_x0000_s1061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LW7sQA&#10;AADbAAAADwAAAGRycy9kb3ducmV2LnhtbESPQWsCMRSE74X+h/AK3mrWakW2ZpdiW7EHD1oRvD02&#10;r5vF5GXZpLr+eyMIPQ4z8w0zL3tnxYm60HhWMBpmIIgrrxuuFex+vp5nIEJE1mg9k4ILBSiLx4c5&#10;5tqfeUOnbaxFgnDIUYGJsc2lDJUhh2HoW+Lk/frOYUyyq6Xu8JzgzsqXLJtKhw2nBYMtLQxVx+2f&#10;U+A+lo1Zv25of1gvMmOnlj+/rVKDp/79DUSkPv6H7+2VVjAZw+1L+g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S1u7EAAAA2wAAAA8AAAAAAAAAAAAAAAAAmAIAAGRycy9k&#10;b3ducmV2LnhtbFBLBQYAAAAABAAEAPUAAACJAwAAAAA=&#10;" path="m10935,13976r4,-6l10942,13968r26,1l11008,13971r52,1l11122,13974r72,1l11272,13977r84,1l11444,13979r91,2l11626,13982r90,1l11803,13984r83,1l11964,13986r70,l12095,13987r59,-118l12094,13864r-69,-5l11949,13855r-82,-4l11780,13849r-89,-3l11600,13845r-91,-2l11419,13842r-86,l11251,13841r-203,l10999,13842r-36,l10940,13842r-5,134xe" fillcolor="#001f5b" stroked="f">
                <v:path arrowok="t" o:connecttype="custom" o:connectlocs="10935,14696;10939,14690;10942,14688;10968,14689;11008,14691;11060,14692;11122,14694;11194,14695;11272,14697;11356,14698;11444,14699;11535,14701;11626,14702;11716,14703;11803,14704;11886,14705;11964,14706;12034,14706;12095,14707;12154,14589;12094,14584;12025,14579;11949,14575;11867,14571;11780,14569;11691,14566;11600,14565;11509,14563;11419,14562;11333,14562;11251,14561;11048,14561;10999,14562;10963,14562;10940,14562;10935,14696" o:connectangles="0,0,0,0,0,0,0,0,0,0,0,0,0,0,0,0,0,0,0,0,0,0,0,0,0,0,0,0,0,0,0,0,0,0,0,0"/>
              </v:shape>
              <v:shape id="Freeform 37" o:spid="_x0000_s1062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OmsMA&#10;AADbAAAADwAAAGRycy9kb3ducmV2LnhtbESPQWsCMRSE74L/ITyhN80qVmQ1iqgt9eBBLQVvj83r&#10;Zmnysmyibv+9EQSPw8x8w8yXrbPiSk2oPCsYDjIQxIXXFZcKvk8f/SmIEJE1Ws+k4J8CLBfdzhxz&#10;7W98oOsxliJBOOSowMRY51KGwpDDMPA1cfJ+feMwJtmUUjd4S3Bn5SjLJtJhxWnBYE1rQ8Xf8eIU&#10;uM1nZfbvB/o579eZsRPL251V6q3XrmYgIrXxFX62v7SC8Rge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tOmsMAAADbAAAADwAAAAAAAAAAAAAAAACYAgAAZHJzL2Rv&#10;d25yZXYueG1sUEsFBgAAAAAEAAQA9QAAAIgDAAAAAA==&#10;" path="m10932,13842r-33,-8l10901,14224r20,-2l10928,13999r3,-13l10935,13976r5,-134l10932,13842xe" fillcolor="#001f5b" stroked="f">
                <v:path arrowok="t" o:connecttype="custom" o:connectlocs="10932,14562;10899,14554;10901,14944;10921,14942;10928,14719;10931,14706;10935,14696;10940,14562;10932,14562" o:connectangles="0,0,0,0,0,0,0,0,0"/>
              </v:shape>
              <v:shape id="Freeform 38" o:spid="_x0000_s1063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frAcQA&#10;AADbAAAADwAAAGRycy9kb3ducmV2LnhtbESPQWsCMRSE74X+h/AKvdVsi4qsRinbWurBg6sI3h6b&#10;52YxeVk26br996ZQ8DjMzDfMYjU4K3rqQuNZwesoA0Fced1wreCwX7/MQISIrNF6JgW/FGC1fHxY&#10;YK79lXfUl7EWCcIhRwUmxjaXMlSGHIaRb4mTd/adw5hkV0vd4TXBnZVvWTaVDhtOCwZbKgxVl/LH&#10;KXAfX43ZTnZ0PG2LzNip5c+NVer5aXifg4g0xHv4v/2tFYwn8Pcl/Q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36wHEAAAA2wAAAA8AAAAAAAAAAAAAAAAAmAIAAGRycy9k&#10;b3ducmV2LnhtbFBLBQYAAAAABAAEAPUAAACJAwAAAAA=&#10;" path="m10901,14224r-2,-390l10871,13822r-23,-17l10830,13785r24,443l10879,14226r22,-2xe" fillcolor="#001f5b" stroked="f">
                <v:path arrowok="t" o:connecttype="custom" o:connectlocs="10901,14944;10899,14554;10871,14542;10848,14525;10830,14505;10854,14948;10879,14946;10901,14944" o:connectangles="0,0,0,0,0,0,0,0"/>
              </v:shape>
              <v:shape id="Freeform 39" o:spid="_x0000_s1064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V1dsMA&#10;AADbAAAADwAAAGRycy9kb3ducmV2LnhtbESPT2sCMRTE74LfITyhN81a2qWsRhGtpR48+AfB22Pz&#10;3CwmL8sm6vbbm0Khx2FmfsNM552z4k5tqD0rGI8yEMSl1zVXCo6H9fADRIjIGq1nUvBDAeazfm+K&#10;hfYP3tF9HyuRIBwKVGBibAopQ2nIYRj5hjh5F986jEm2ldQtPhLcWfmaZbl0WHNaMNjQ0lB53d+c&#10;Arf6qs32fUen83aZGZtb/txYpV4G3WICIlIX/8N/7W+t4C2H3y/p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V1dsMAAADbAAAADwAAAAAAAAAAAAAAAACYAgAAZHJzL2Rv&#10;d25yZXYueG1sUEsFBgAAAAAEAAQA9QAAAIgDAAAAAA==&#10;" path="m10829,14228r25,l10830,13785r-15,-22l10803,13740r-1,487l10829,14228xe" fillcolor="#001f5b" stroked="f">
                <v:path arrowok="t" o:connecttype="custom" o:connectlocs="10829,14948;10854,14948;10830,14505;10815,14483;10803,14460;10802,14947;10829,14948" o:connectangles="0,0,0,0,0,0,0"/>
              </v:shape>
              <v:shape id="Freeform 40" o:spid="_x0000_s1065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nQ7cQA&#10;AADbAAAADwAAAGRycy9kb3ducmV2LnhtbESPQWsCMRSE74X+h/AK3mrWola2ZpdiW7EHD1oRvD02&#10;r5vF5GXZpLr+eyMUPA4z8w0zL3tnxYm60HhWMBpmIIgrrxuuFex+vp5nIEJE1mg9k4ILBSiLx4c5&#10;5tqfeUOnbaxFgnDIUYGJsc2lDJUhh2HoW+Lk/frOYUyyq6Xu8JzgzsqXLJtKhw2nBYMtLQxVx+2f&#10;U+A+lo1ZTza0P6wXmbFTy5/fVqnBU//+BiJSH+/h//ZKKxi/wu1L+g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p0O3EAAAA2wAAAA8AAAAAAAAAAAAAAAAAmAIAAGRycy9k&#10;b3ducmV2LnhtbFBLBQYAAAAABAAEAPUAAACJAwAAAAA=&#10;" path="m10802,14227r1,-487l10795,13717r-6,-22l10785,13676r-3,-17l10802,14227xe" fillcolor="#001f5b" stroked="f">
                <v:path arrowok="t" o:connecttype="custom" o:connectlocs="10802,14947;10803,14460;10795,14437;10789,14415;10785,14396;10782,14379;10802,14947" o:connectangles="0,0,0,0,0,0,0"/>
              </v:shape>
              <v:shape id="Freeform 41" o:spid="_x0000_s1066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En8AA&#10;AADbAAAADwAAAGRycy9kb3ducmV2LnhtbERPy4rCMBTdC/5DuII7TR0ckY5RREcZFy58MDC7S3On&#10;KSY3pYla/94sBJeH854tWmfFjZpQeVYwGmYgiAuvKy4VnE+bwRREiMgarWdS8KAAi3m3M8Nc+zsf&#10;6HaMpUghHHJUYGKscylDYchhGPqaOHH/vnEYE2xKqRu8p3Bn5UeWTaTDilODwZpWhorL8eoUuPW2&#10;MvvPA/3+7VeZsRPL3zurVL/XLr9ARGrjW/xy/2gF4zQ2fU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ZEn8AAAADbAAAADwAAAAAAAAAAAAAAAACYAgAAZHJzL2Rvd25y&#10;ZXYueG1sUEsFBgAAAAAEAAQA9QAAAIUDAAAAAA==&#10;" path="m10979,14126r-5,-19l10978,14194r4,-22l10982,14148r-3,-22xe" fillcolor="#001f5b" stroked="f">
                <v:path arrowok="t" o:connecttype="custom" o:connectlocs="10979,14846;10974,14827;10978,14914;10982,14892;10982,14868;10979,14846" o:connectangles="0,0,0,0,0,0"/>
              </v:shape>
              <v:shape id="Freeform 42" o:spid="_x0000_s1067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rhBMQA&#10;AADbAAAADwAAAGRycy9kb3ducmV2LnhtbESPQWsCMRSE74X+h/AK3mrWolK3ZpdiW7EHD1oRvD02&#10;r5vF5GXZpLr+eyMUPA4z8w0zL3tnxYm60HhWMBpmIIgrrxuuFex+vp5fQYSIrNF6JgUXClAWjw9z&#10;zLU/84ZO21iLBOGQowITY5tLGSpDDsPQt8TJ+/Wdw5hkV0vd4TnBnZUvWTaVDhtOCwZbWhiqjts/&#10;p8B9LBuznmxof1gvMmOnlj+/rVKDp/79DUSkPt7D/+2VVjCewe1L+g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64QTEAAAA2wAAAA8AAAAAAAAAAAAAAAAAmAIAAGRycy9k&#10;b3ducmV2LnhtbFBLBQYAAAAABAAEAPUAAACJAwAAAAA=&#10;" path="m10978,14194r-4,-87l10970,14092r-3,-7l10967,14084r,131l10978,14194xe" fillcolor="#001f5b" stroked="f">
                <v:path arrowok="t" o:connecttype="custom" o:connectlocs="10978,14914;10974,14827;10970,14812;10967,14805;10967,14804;10967,14935;10978,14914" o:connectangles="0,0,0,0,0,0,0"/>
              </v:shape>
              <v:shape id="Freeform 43" o:spid="_x0000_s1068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neRMEA&#10;AADbAAAADwAAAGRycy9kb3ducmV2LnhtbERPTWvCMBi+D/wP4RW8zdRBy6hGkW4Td+jBDwRvL827&#10;pix5U5qo3b9fDoMdH57v1WZ0VtxpCJ1nBYt5BoK48brjVsH59PH8CiJEZI3WMyn4oQCb9eRphaX2&#10;Dz7Q/RhbkUI4lKjAxNiXUobGkMMw9z1x4r784DAmOLRSD/hI4c7KlywrpMOOU4PBnipDzffx5hS4&#10;t11n6vxAl2tdZcYWlt8/rVKz6bhdgog0xn/xn3uvFeRpffqSf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Z3kTBAAAA2wAAAA8AAAAAAAAAAAAAAAAAmAIAAGRycy9kb3du&#10;cmV2LnhtbFBLBQYAAAAABAAEAPUAAACGAwAAAAA=&#10;" path="m10967,14084r-21,-26l10952,14217r9,-1l10966,14215r1,l10967,14084xe" fillcolor="#001f5b" stroked="f">
                <v:path arrowok="t" o:connecttype="custom" o:connectlocs="10967,14804;10946,14778;10952,14937;10961,14936;10966,14935;10967,14935;10967,14804" o:connectangles="0,0,0,0,0,0,0"/>
              </v:shape>
              <v:shape id="Freeform 44" o:spid="_x0000_s1069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V738MA&#10;AADbAAAADwAAAGRycy9kb3ducmV2LnhtbESPzYoCMRCE74LvEFrwphkXFBmNIroruwcP/iB4aybt&#10;ZDDpDJOszr79RhA8FlX1FTVfts6KOzWh8qxgNMxAEBdeV1wqOB2/BlMQISJrtJ5JwR8FWC66nTnm&#10;2j94T/dDLEWCcMhRgYmxzqUMhSGHYehr4uRdfeMwJtmUUjf4SHBn5UeWTaTDitOCwZrWhorb4dcp&#10;cJttZXbjPZ0vu3Vm7MTy549Vqt9rVzMQkdr4Dr/a31rBeATPL+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V738MAAADbAAAADwAAAAAAAAAAAAAAAACYAgAAZHJzL2Rv&#10;d25yZXYueG1sUEsFBgAAAAAEAAQA9QAAAIgDAAAAAA==&#10;" path="m10938,14220r14,-3l10946,14058r-12,-23l10928,14015r-7,207l10938,14220xe" fillcolor="#001f5b" stroked="f">
                <v:path arrowok="t" o:connecttype="custom" o:connectlocs="10938,14940;10952,14937;10946,14778;10934,14755;10928,14735;10921,14942;10938,14940" o:connectangles="0,0,0,0,0,0,0"/>
              </v:shape>
              <v:shape id="Freeform 45" o:spid="_x0000_s1070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lqMMA&#10;AADbAAAADwAAAGRycy9kb3ducmV2LnhtbESPzYoCMRCE78K+Q+gFb5pZQVlGoyzuKnrw4A+Ct2bS&#10;TgaTzjCJOr69EYQ9FlX1FTWZtc6KGzWh8qzgq5+BIC68rrhUcNgvet8gQkTWaD2TggcFmE0/OhPM&#10;tb/zlm67WIoE4ZCjAhNjnUsZCkMOQ9/XxMk7+8ZhTLIppW7wnuDOykGWjaTDitOCwZrmhorL7uoU&#10;uN9lZTbDLR1Pm3lm7Mjy39oq1f1sf8YgIrXxP/xur7SC4QBeX9IP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flqMMAAADbAAAADwAAAAAAAAAAAAAAAACYAgAAZHJzL2Rv&#10;d25yZXYueG1sUEsFBgAAAAAEAAQA9QAAAIgDAAAAAA==&#10;" path="m10669,14359r,-11l10668,14338r-1,-8l10666,14324r1,63l10669,14372r,-13xe" fillcolor="#001f5b" stroked="f">
                <v:path arrowok="t" o:connecttype="custom" o:connectlocs="10669,15079;10669,15068;10668,15058;10667,15050;10666,15044;10667,15107;10669,15092;10669,15079" o:connectangles="0,0,0,0,0,0,0,0"/>
              </v:shape>
              <v:shape id="Freeform 46" o:spid="_x0000_s1071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AM8QA&#10;AADbAAAADwAAAGRycy9kb3ducmV2LnhtbESPQWsCMRSE74X+h/AKvdVsK4qsRinbWurBg6sI3h6b&#10;52YxeVk26br996ZQ8DjMzDfMYjU4K3rqQuNZwesoA0Fced1wreCwX7/MQISIrNF6JgW/FGC1fHxY&#10;YK79lXfUl7EWCcIhRwUmxjaXMlSGHIaRb4mTd/adw5hkV0vd4TXBnZVvWTaVDhtOCwZbKgxVl/LH&#10;KXAfX43ZTnZ0PG2LzNip5c+NVer5aXifg4g0xHv4v/2tFUzG8Pcl/Q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LQDPEAAAA2wAAAA8AAAAAAAAAAAAAAAAAmAIAAGRycy9k&#10;b3ducmV2LnhtbFBLBQYAAAAABAAEAPUAAACJAwAAAAA=&#10;" path="m10516,14901r,289l10518,15143r1,-49l10519,15045r-1,-49l10517,14948r-1,-47xe" fillcolor="#001f5b" stroked="f">
                <v:path arrowok="t" o:connecttype="custom" o:connectlocs="10516,15621;10516,15910;10518,15863;10519,15814;10519,15765;10518,15716;10517,15668;10516,15621" o:connectangles="0,0,0,0,0,0,0,0"/>
              </v:shape>
              <v:shape id="Freeform 47" o:spid="_x0000_s1072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YR8QA&#10;AADbAAAADwAAAGRycy9kb3ducmV2LnhtbESPQWsCMRSE74X+h/AKvdVsi4qsRinbWurBg6sI3h6b&#10;52YxeVk26br996ZQ8DjMzDfMYjU4K3rqQuNZwesoA0Fced1wreCwX7/MQISIrNF6JgW/FGC1fHxY&#10;YK79lXfUl7EWCcIhRwUmxjaXMlSGHIaRb4mTd/adw5hkV0vd4TXBnZVvWTaVDhtOCwZbKgxVl/LH&#10;KXAfX43ZTnZ0PG2LzNip5c+NVer5aXifg4g0xHv4v/2tFUzG8Pcl/Q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i2EfEAAAA2wAAAA8AAAAAAAAAAAAAAAAAmAIAAGRycy9k&#10;b3ducmV2LnhtbFBLBQYAAAAABAAEAPUAAACJAwAAAAA=&#10;" path="m10510,14773r,506l10513,15236r3,-46l10516,14901r-2,-45l10512,14813r-2,-40xe" fillcolor="#001f5b" stroked="f">
                <v:path arrowok="t" o:connecttype="custom" o:connectlocs="10510,15493;10510,15999;10513,15956;10516,15910;10516,15621;10514,15576;10512,15533;10510,15493" o:connectangles="0,0,0,0,0,0,0,0"/>
              </v:shape>
              <v:shape id="Freeform 48" o:spid="_x0000_s1073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93MQA&#10;AADbAAAADwAAAGRycy9kb3ducmV2LnhtbESPQWvCQBSE74X+h+UVvNVNhYikbkKxKvbgwbQUvD2y&#10;z2zo7tuQXTX++26h4HGYmW+YZTU6Ky40hM6zgpdpBoK48brjVsHX5+Z5ASJEZI3WMym4UYCqfHxY&#10;YqH9lQ90qWMrEoRDgQpMjH0hZWgMOQxT3xMn7+QHhzHJoZV6wGuCOytnWTaXDjtOCwZ7Whlqfuqz&#10;U+Det53Z5wf6Pu5XmbFzy+sPq9TkaXx7BRFpjPfwf3unFeQ5/H1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ufdzEAAAA2wAAAA8AAAAAAAAAAAAAAAAAmAIAAGRycy9k&#10;b3ducmV2LnhtbFBLBQYAAAAABAAEAPUAAACJAwAAAAA=&#10;" path="m10510,14773r-3,-37l10505,14704r-2,-28l10501,14653r4,667l10510,15279r,-506xe" fillcolor="#001f5b" stroked="f">
                <v:path arrowok="t" o:connecttype="custom" o:connectlocs="10510,15493;10507,15456;10505,15424;10503,15396;10501,15373;10505,16040;10510,15999;10510,15493" o:connectangles="0,0,0,0,0,0,0,0"/>
              </v:shape>
              <v:shape id="Freeform 49" o:spid="_x0000_s1074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jq8QA&#10;AADbAAAADwAAAGRycy9kb3ducmV2LnhtbESPT2sCMRTE74V+h/AK3mq2BRfZml2KraIHD/6h4O2x&#10;eW6WJi/LJur67U2h4HGYmd8ws2pwVlyoD61nBW/jDARx7XXLjYLDfvE6BREiskbrmRTcKEBVPj/N&#10;sND+ylu67GIjEoRDgQpMjF0hZagNOQxj3xEn7+R7hzHJvpG6x2uCOyvfsyyXDltOCwY7mhuqf3dn&#10;p8B9LVuzmWzp57iZZ8bmlr/XVqnRy/D5ASLSEB/h//ZKK5jk8Pcl/QB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846vEAAAA2wAAAA8AAAAAAAAAAAAAAAAAmAIAAGRycy9k&#10;b3ducmV2LnhtbFBLBQYAAAAABAAEAPUAAACJAwAAAAA=&#10;" path="m10500,14636r-1,-10l10505,15320r-4,-667l10500,14636xe" fillcolor="#001f5b" stroked="f">
                <v:path arrowok="t" o:connecttype="custom" o:connectlocs="10500,15356;10499,15346;10505,16040;10501,15373;10500,15356" o:connectangles="0,0,0,0,0"/>
              </v:shape>
              <v:shape id="Freeform 50" o:spid="_x0000_s1075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BGMMQA&#10;AADbAAAADwAAAGRycy9kb3ducmV2LnhtbESPQWsCMRSE70L/Q3iF3jTbglpWo5StLXrw4LYUvD02&#10;r5ulycuyiev23xtB8DjMzDfMcj04K3rqQuNZwfMkA0Fced1wreD762P8CiJEZI3WMyn4pwDr1cNo&#10;ibn2Zz5QX8ZaJAiHHBWYGNtcylAZchgmviVO3q/vHMYku1rqDs8J7qx8ybKZdNhwWjDYUmGo+itP&#10;ToF7/2zMfnqgn+O+yIydWd7srFJPj8PbAkSkId7Dt/ZWK5jO4fol/QC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wRjDEAAAA2wAAAA8AAAAAAAAAAAAAAAAAmAIAAGRycy9k&#10;b3ducmV2LnhtbFBLBQYAAAAABAAEAPUAAACJAwAAAAA=&#10;" path="m10921,14222r7,-207l10928,13999r-7,223xe" fillcolor="#001f5b" stroked="f">
                <v:path arrowok="t" o:connecttype="custom" o:connectlocs="10921,14942;10928,14735;10928,14719;10921,14942" o:connectangles="0,0,0,0"/>
              </v:shape>
              <v:shape id="Freeform 51" o:spid="_x0000_s1076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/SQsEA&#10;AADbAAAADwAAAGRycy9kb3ducmV2LnhtbERPTWvCMBi+D/wP4RW8zdRBy6hGkW4Td+jBDwRvL827&#10;pix5U5qo3b9fDoMdH57v1WZ0VtxpCJ1nBYt5BoK48brjVsH59PH8CiJEZI3WMyn4oQCb9eRphaX2&#10;Dz7Q/RhbkUI4lKjAxNiXUobGkMMw9z1x4r784DAmOLRSD/hI4c7KlywrpMOOU4PBnipDzffx5hS4&#10;t11n6vxAl2tdZcYWlt8/rVKz6bhdgog0xn/xn3uvFeRpbPqSf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v0kLBAAAA2wAAAA8AAAAAAAAAAAAAAAAAmAIAAGRycy9kb3du&#10;cmV2LnhtbFBLBQYAAAAABAAEAPUAAACGAwAAAAA=&#10;" path="m7279,9862r20,1668l7304,9907r-25,-45xe" fillcolor="#001f5b" stroked="f">
                <v:path arrowok="t" o:connecttype="custom" o:connectlocs="7279,10582;7299,12250;7304,10627;7279,10582" o:connectangles="0,0,0,0"/>
              </v:shape>
              <v:shape id="Freeform 52" o:spid="_x0000_s1077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N32cQA&#10;AADbAAAADwAAAGRycy9kb3ducmV2LnhtbESPQWsCMRSE70L/Q3iF3jTbgmJXo5StLXrw4LYUvD02&#10;r5ulycuyiev23xtB8DjMzDfMcj04K3rqQuNZwfMkA0Fced1wreD762M8BxEiskbrmRT8U4D16mG0&#10;xFz7Mx+oL2MtEoRDjgpMjG0uZagMOQwT3xIn79d3DmOSXS11h+cEd1a+ZNlMOmw4LRhsqTBU/ZUn&#10;p8C9fzZmPz3Qz3FfZMbOLG92Vqmnx+FtASLSEO/hW3urFUxf4fol/QC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jd9nEAAAA2wAAAA8AAAAAAAAAAAAAAAAAmAIAAGRycy9k&#10;b3ducmV2LnhtbFBLBQYAAAAABAAEAPUAAACJAwAAAAA=&#10;" path="m7025,11489r,-271l7025,11489xe" fillcolor="#001f5b" stroked="f">
                <v:path arrowok="t" o:connecttype="custom" o:connectlocs="7025,12209;7025,11938;7025,12209" o:connectangles="0,0,0"/>
              </v:shape>
              <v:shape id="Freeform 53" o:spid="_x0000_s1078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U+b8A&#10;AADbAAAADwAAAGRycy9kb3ducmV2LnhtbERPy4rCMBTdC/5DuII7TRUsQzXK4AtduNAZhNldmjtN&#10;meSmNFHr35uFMMvDeS9WnbPiTm2oPSuYjDMQxKXXNVcKvr92ow8QISJrtJ5JwZMCrJb93gIL7R98&#10;pvslViKFcChQgYmxKaQMpSGHYewb4sT9+tZhTLCtpG7xkcKdldMsy6XDmlODwYbWhsq/y80pcJt9&#10;bU6zM11/TuvM2Nzy9miVGg66zzmISF38F7/dB60gT+vTl/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tRT5vwAAANsAAAAPAAAAAAAAAAAAAAAAAJgCAABkcnMvZG93bnJl&#10;di54bWxQSwUGAAAAAAQABAD1AAAAhAMAAAAA&#10;" path="m10493,11368r20,725l10504,11374r-11,-6xe" fillcolor="#001f5b" stroked="f">
                <v:path arrowok="t" o:connecttype="custom" o:connectlocs="10493,12088;10513,12813;10504,12094;10493,12088" o:connectangles="0,0,0,0"/>
              </v:shape>
              <v:shape id="Freeform 54" o:spid="_x0000_s1079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mxYsQA&#10;AADbAAAADwAAAGRycy9kb3ducmV2LnhtbESPT2sCMRTE74V+h/AK3mpWwaWsZhextdSDB/8geHts&#10;npvF5GXZpLr99qZQ6HGYmd8wi2pwVtyoD61nBZNxBoK49rrlRsHxsH59AxEiskbrmRT8UICqfH5a&#10;YKH9nXd028dGJAiHAhWYGLtCylAbchjGviNO3sX3DmOSfSN1j/cEd1ZOsyyXDltOCwY7Whmqr/tv&#10;p8C9f7ZmO9vR6bxdZcbmlj82VqnRy7Ccg4g0xP/wX/tLK8gn8Psl/QB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5sWLEAAAA2wAAAA8AAAAAAAAAAAAAAAAAmAIAAGRycy9k&#10;b3ducmV2LnhtbFBLBQYAAAAABAAEAPUAAACJAwAAAAA=&#10;" path="m8526,13504r-2,-25l8524,13491r2,13xe" fillcolor="#001f5b" stroked="f">
                <v:path arrowok="t" o:connecttype="custom" o:connectlocs="8526,14224;8524,14199;8524,14211;8526,14224" o:connectangles="0,0,0,0"/>
              </v:shape>
              <v:shape id="Freeform 55" o:spid="_x0000_s1080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svFcQA&#10;AADbAAAADwAAAGRycy9kb3ducmV2LnhtbESPT2sCMRTE74V+h/AK3mq2gotszS7FtqIHD/6h4O2x&#10;eW6WJi/LJur67U2h4HGYmd8w82pwVlyoD61nBW/jDARx7XXLjYLD/vt1BiJEZI3WMym4UYCqfH6a&#10;Y6H9lbd02cVGJAiHAhWYGLtCylAbchjGviNO3sn3DmOSfSN1j9cEd1ZOsiyXDltOCwY7Whiqf3dn&#10;p8B9LluzmW7p57hZZMbmlr/WVqnRy/DxDiLSEB/h//ZKK8gn8Pcl/QB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rLxXEAAAA2wAAAA8AAAAAAAAAAAAAAAAAmAIAAGRycy9k&#10;b3ducmV2LnhtbFBLBQYAAAAABAAEAPUAAACJAwAAAAA=&#10;" path="m12034,9737r,43l12034,9758r,-21xe" fillcolor="#001f5b" stroked="f">
                <v:path arrowok="t" o:connecttype="custom" o:connectlocs="12034,10457;12034,10500;12034,10478;12034,10457" o:connectangles="0,0,0,0"/>
              </v:shape>
              <v:shape id="Freeform 56" o:spid="_x0000_s1081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KjsMA&#10;AADbAAAADwAAAGRycy9kb3ducmV2LnhtbESPT2sCMRTE74LfITyhN83a0qWsRhGtpR48+AfB22Pz&#10;3CwmL8sm6vbbm0Khx2FmfsNM552z4k5tqD0rGI8yEMSl1zVXCo6H9fADRIjIGq1nUvBDAeazfm+K&#10;hfYP3tF9HyuRIBwKVGBibAopQ2nIYRj5hjh5F986jEm2ldQtPhLcWfmaZbl0WHNaMNjQ0lB53d+c&#10;Arf6qs32fUen83aZGZtb/txYpV4G3WICIlIX/8N/7W+tIH+D3y/p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KjsMAAADbAAAADwAAAAAAAAAAAAAAAACYAgAAZHJzL2Rv&#10;d25yZXYueG1sUEsFBgAAAAAEAAQA9QAAAIgDAAAAAA==&#10;" path="m12196,12695r-11,-2970l12185,12652r11,43xe" fillcolor="#001f5b" stroked="f">
                <v:path arrowok="t" o:connecttype="custom" o:connectlocs="12196,13415;12185,10445;12185,13372;12196,13415" o:connectangles="0,0,0,0"/>
              </v:shape>
              <v:shape id="Freeform 57" o:spid="_x0000_s1082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4S+sMA&#10;AADbAAAADwAAAGRycy9kb3ducmV2LnhtbESPT2sCMRTE74LfITyhN81a2qWsRhGtpR48+AfB22Pz&#10;3CwmL8sm6vbbm0Khx2FmfsNM552z4k5tqD0rGI8yEMSl1zVXCo6H9fADRIjIGq1nUvBDAeazfm+K&#10;hfYP3tF9HyuRIBwKVGBibAopQ2nIYRj5hjh5F986jEm2ldQtPhLcWfmaZbl0WHNaMNjQ0lB53d+c&#10;Arf6qs32fUen83aZGZtb/txYpV4G3WICIlIX/8N/7W+tIH+D3y/p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4S+sMAAADbAAAADwAAAAAAAAAAAAAAAACYAgAAZHJzL2Rv&#10;d25yZXYueG1sUEsFBgAAAAAEAAQA9QAAAIgDAAAAAA==&#10;" path="m8534,3824r-2,-62l8531,3794r3,30xe" fillcolor="#001f5b" stroked="f">
                <v:path arrowok="t" o:connecttype="custom" o:connectlocs="8534,4544;8532,4482;8531,4514;8534,4544" o:connectangles="0,0,0,0"/>
              </v:shape>
              <v:shape id="Freeform 58" o:spid="_x0000_s1083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3YcQA&#10;AADbAAAADwAAAGRycy9kb3ducmV2LnhtbESPT2sCMRTE74V+h/AK3mq2BRfZml2KraIHD/6h4O2x&#10;eW6WJi/LJur67U2h4HGYmd8ws2pwVlyoD61nBW/jDARx7XXLjYLDfvE6BREiskbrmRTcKEBVPj/N&#10;sND+ylu67GIjEoRDgQpMjF0hZagNOQxj3xEn7+R7hzHJvpG6x2uCOyvfsyyXDltOCwY7mhuqf3dn&#10;p8B9LVuzmWzp57iZZ8bmlr/XVqnRy/D5ASLSEB/h//ZKK8gn8Pcl/QB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Ct2HEAAAA2wAAAA8AAAAAAAAAAAAAAAAAmAIAAGRycy9k&#10;b3ducmV2LnhtbFBLBQYAAAAABAAEAPUAAACJAwAAAAA=&#10;" path="m12255,5345r1,-19l12256,5312r-1,-9l12255,5300r-2,-53l12247,5195r3,230l12253,5395r1,-27l12255,5345xe" fillcolor="#001f5b" stroked="f">
                <v:path arrowok="t" o:connecttype="custom" o:connectlocs="12255,6065;12256,6046;12256,6032;12255,6023;12255,6020;12253,5967;12247,5915;12250,6145;12253,6115;12254,6088;12255,6065" o:connectangles="0,0,0,0,0,0,0,0,0,0,0"/>
              </v:shape>
              <v:shape id="Freeform 59" o:spid="_x0000_s1084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ApFsQA&#10;AADbAAAADwAAAGRycy9kb3ducmV2LnhtbESPQWvCQBSE74X+h+UVequbCg0lugnF1mIPHowieHtk&#10;n9ng7tuQ3Wr8911B6HGYmW+YeTU6K840hM6zgtdJBoK48brjVsFuu3x5BxEiskbrmRRcKUBVPj7M&#10;sdD+whs617EVCcKhQAUmxr6QMjSGHIaJ74mTd/SDw5jk0Eo94CXBnZXTLMulw47TgsGeFoaaU/3r&#10;FLjP786s3za0P6wXmbG55a8fq9Tz0/gxAxFpjP/he3ulFeQ53L6kHy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QKRbEAAAA2wAAAA8AAAAAAAAAAAAAAAAAmAIAAGRycy9k&#10;b3ducmV2LnhtbFBLBQYAAAAABAAEAPUAAACJAwAAAAA=&#10;" path="m13051,2819r-2,-16l13046,2789r-3,-12l13045,2896r4,-22l13051,2854r1,-18l13051,2819xe" fillcolor="#001f5b" stroked="f">
                <v:path arrowok="t" o:connecttype="custom" o:connectlocs="13051,3539;13049,3523;13046,3509;13043,3497;13045,3616;13049,3594;13051,3574;13052,3556;13051,3539" o:connectangles="0,0,0,0,0,0,0,0,0"/>
              </v:shape>
              <v:shape id="Freeform 60" o:spid="_x0000_s1085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yMjcMA&#10;AADbAAAADwAAAGRycy9kb3ducmV2LnhtbESPT2sCMRTE74LfITyhN81a6LasRhGtpR48+AfB22Pz&#10;3CwmL8sm6vbbN0Khx2FmfsNM552z4k5tqD0rGI8yEMSl1zVXCo6H9fADRIjIGq1nUvBDAeazfm+K&#10;hfYP3tF9HyuRIBwKVGBibAopQ2nIYRj5hjh5F986jEm2ldQtPhLcWfmaZbl0WHNaMNjQ0lB53d+c&#10;Arf6qs32bUen83aZGZtb/txYpV4G3WICIlIX/8N/7W+tIH+H55f0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yMjcMAAADbAAAADwAAAAAAAAAAAAAAAACYAgAAZHJzL2Rv&#10;d25yZXYueG1sUEsFBgAAAAAEAAQA9QAAAIgDAAAAAA==&#10;" path="m14349,10673r65,-192l14473,10286r52,-197l14571,9889r39,-203l14642,9481r25,-207l14685,9064r11,-211l14700,8640r-5,-237l14682,8169r-23,-232l14628,7707r-39,-226l14541,7257r-56,-221l14421,6819r-72,-214l14270,6395r-87,-206l14089,5987r-101,-199l14029,11411r89,-180l14201,11049r77,-187l14349,10673xe" fillcolor="#001f5b" stroked="f">
                <v:path arrowok="t" o:connecttype="custom" o:connectlocs="14349,11393;14414,11201;14473,11006;14525,10809;14571,10609;14610,10406;14642,10201;14667,9994;14685,9784;14696,9573;14700,9360;14695,9123;14682,8889;14659,8657;14628,8427;14589,8201;14541,7977;14485,7756;14421,7539;14349,7325;14270,7115;14183,6909;14089,6707;13988,6508;14029,12131;14118,11951;14201,11769;14278,11582;14349,11393" o:connectangles="0,0,0,0,0,0,0,0,0,0,0,0,0,0,0,0,0,0,0,0,0,0,0,0,0,0,0,0,0"/>
              </v:shape>
              <v:shape id="Freeform 61" o:spid="_x0000_s1086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MY/78A&#10;AADbAAAADwAAAGRycy9kb3ducmV2LnhtbERPy4rCMBTdC/5DuII7TRUsQzXK4AtduNAZhNldmjtN&#10;meSmNFHr35uFMMvDeS9WnbPiTm2oPSuYjDMQxKXXNVcKvr92ow8QISJrtJ5JwZMCrJb93gIL7R98&#10;pvslViKFcChQgYmxKaQMpSGHYewb4sT9+tZhTLCtpG7xkcKdldMsy6XDmlODwYbWhsq/y80pcJt9&#10;bU6zM11/TuvM2Nzy9miVGg66zzmISF38F7/dB60gT2PTl/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wxj/vwAAANsAAAAPAAAAAAAAAAAAAAAAAJgCAABkcnMvZG93bnJl&#10;di54bWxQSwUGAAAAAAQABAD1AAAAhAMAAAAA&#10;" path="m8533,10484r-90,2l8382,10485r-61,-3l8261,10478r180,4217l8427,13490r22,-14l8471,13461r64,-52l8592,13355r48,-50l8682,13256r28,-2631l8730,10622r20,-3l8769,10616r15,-2l8787,13074r-3,33l8786,13136r7,24l8827,13212r28,21l8887,13222r51,-52l8946,13150r,-2571l8965,10573r19,-6l8999,10563r,2587l9032,13137r29,-15l9052,10384r-48,19l8952,10421r-56,16l8834,10451r-67,12l8695,10473r-78,7l8533,10484xe" fillcolor="#001f5b" stroked="f">
                <v:path arrowok="t" o:connecttype="custom" o:connectlocs="8533,11204;8443,11206;8382,11205;8321,11202;8261,11198;8441,15415;8427,14210;8449,14196;8471,14181;8535,14129;8592,14075;8640,14025;8682,13976;8710,11345;8730,11342;8750,11339;8769,11336;8784,11334;8787,13794;8784,13827;8786,13856;8793,13880;8827,13932;8855,13953;8887,13942;8938,13890;8946,13870;8946,11299;8965,11293;8984,11287;8999,11283;8999,13870;9032,13857;9061,13842;9052,11104;9004,11123;8952,11141;8896,11157;8834,11171;8767,11183;8695,11193;8617,11200;8533,11204" o:connectangles="0,0,0,0,0,0,0,0,0,0,0,0,0,0,0,0,0,0,0,0,0,0,0,0,0,0,0,0,0,0,0,0,0,0,0,0,0,0,0,0,0,0,0"/>
              </v:shape>
              <v:shape id="Freeform 62" o:spid="_x0000_s1087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+9ZMMA&#10;AADbAAAADwAAAGRycy9kb3ducmV2LnhtbESPT2sCMRTE74LfITyhN81a6NKuRhGtpR48+AfB22Pz&#10;3CwmL8sm6vbbN0Khx2FmfsNM552z4k5tqD0rGI8yEMSl1zVXCo6H9fAdRIjIGq1nUvBDAeazfm+K&#10;hfYP3tF9HyuRIBwKVGBibAopQ2nIYRj5hjh5F986jEm2ldQtPhLcWfmaZbl0WHNaMNjQ0lB53d+c&#10;Arf6qs32bUen83aZGZtb/txYpV4G3WICIlIX/8N/7W+tIP+A55f0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+9ZMMAAADbAAAADwAAAAAAAAAAAAAAAACYAgAAZHJzL2Rv&#10;d25yZXYueG1sUEsFBgAAAAAEAAQA9QAAAIgDAAAAAA==&#10;" path="m9147,13042r-4,-1201l9135,11834r-6,-8l9123,11819r10,1242l9141,13050r6,-8xe" fillcolor="#001f5b" stroked="f">
                <v:path arrowok="t" o:connecttype="custom" o:connectlocs="9147,13762;9143,12561;9135,12554;9129,12546;9123,12539;9133,13781;9141,13770;9147,13762" o:connectangles="0,0,0,0,0,0,0,0"/>
              </v:shape>
              <v:shape id="Freeform 63" o:spid="_x0000_s1088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CJMIA&#10;AADbAAAADwAAAGRycy9kb3ducmV2LnhtbERPu2rDMBTdC/kHcQPdGjmFusGNEoLTlGbIkAeFbhfr&#10;1jKRroyl2O7fV0Og4+G8l+vRWdFTFxrPCuazDARx5XXDtYLLefe0ABEiskbrmRT8UoD1avKwxEL7&#10;gY/Un2ItUgiHAhWYGNtCylAZchhmviVO3I/vHMYEu1rqDocU7qx8zrJcOmw4NRhsqTRUXU83p8Bt&#10;PxpzeDnS1/ehzIzNLb/vrVKP03HzBiLSGP/Fd/enVvCa1qc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IIkwgAAANsAAAAPAAAAAAAAAAAAAAAAAJgCAABkcnMvZG93&#10;bnJldi54bWxQSwUGAAAAAAQABAD1AAAAhwMAAAAA&#10;" path="m11079,10866r12,2l11100,10872r7,6l11116,10544r-20,-4l11079,10866xe" fillcolor="#001f5b" stroked="f">
                <v:path arrowok="t" o:connecttype="custom" o:connectlocs="11079,11586;11091,11588;11100,11592;11107,11598;11116,11264;11096,11260;11079,11586" o:connectangles="0,0,0,0,0,0,0"/>
              </v:shape>
              <v:shape id="Freeform 64" o:spid="_x0000_s1089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Anv8MA&#10;AADbAAAADwAAAGRycy9kb3ducmV2LnhtbESPT2sCMRTE74LfITyhN81aqJXVKKK11IMH/yB4e2ye&#10;m8XkZdlE3X77Rih4HGbmN8x03jor7tSEyrOC4SADQVx4XXGp4HhY98cgQkTWaD2Tgl8KMJ91O1PM&#10;tX/wju77WIoE4ZCjAhNjnUsZCkMOw8DXxMm7+MZhTLIppW7wkeDOyvcsG0mHFacFgzUtDRXX/c0p&#10;cKvvymw/dnQ6b5eZsSPLXxur1FuvXUxARGrjK/zf/tEKPofw/JJ+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Anv8MAAADbAAAADwAAAAAAAAAAAAAAAACYAgAAZHJzL2Rv&#10;d25yZXYueG1sUEsFBgAAAAAEAAQA9QAAAIgDAAAAAA==&#10;" path="m11848,11644r58,l11926,11644r17,-1l11971,11642r22,-11l12009,11613r11,-21l12028,11570r4,-21l12034,11531r,-10l12034,11519r,-33l12034,11453r1,-33l12037,11387r2,-32l12042,11323r3,-31l12048,11262r4,-28l12056,11207r3,-26l12063,11158r4,-22l12070,11117r4,-17l12076,11085r4,-20l12082,11058r3,-35l12081,10994r-9,-24l12058,10951r-16,-15l12024,10925r-18,-7l11988,10913r-15,-3l11961,10908r-8,l11951,10907r-52,-4l11847,10900r-52,-2l11745,10896r-50,-1l11646,10894r-47,l11554,10894r-44,1l11470,10896r-39,1l11444,11627r45,4l11536,11635r48,2l11632,11640r48,1l11726,11643r44,l11811,11644r37,xe" fillcolor="#001f5b" stroked="f">
                <v:path arrowok="t" o:connecttype="custom" o:connectlocs="11906,12364;11943,12363;11993,12351;12020,12312;12032,12269;12034,12241;12034,12206;12035,12140;12039,12075;12045,12012;12052,11954;12059,11901;12067,11856;12074,11820;12080,11785;12085,11743;12072,11690;12042,11656;12006,11638;11973,11630;11953,11628;11899,11623;11795,11618;11695,11615;11599,11614;11510,11615;11431,11617;11489,12351;11584,12357;11680,12361;11770,12363;11848,12364" o:connectangles="0,0,0,0,0,0,0,0,0,0,0,0,0,0,0,0,0,0,0,0,0,0,0,0,0,0,0,0,0,0,0,0"/>
              </v:shape>
              <v:shape id="Freeform 65" o:spid="_x0000_s1090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5yMMA&#10;AADbAAAADwAAAGRycy9kb3ducmV2LnhtbESPzWsCMRTE74L/Q3hCb5pVqJXVKOJHaQ8e/EDw9tg8&#10;N4vJy7KJuv3vm0LB4zAzv2Fmi9ZZ8aAmVJ4VDAcZCOLC64pLBafjtj8BESKyRuuZFPxQgMW825lh&#10;rv2T9/Q4xFIkCIccFZgY61zKUBhyGAa+Jk7e1TcOY5JNKXWDzwR3Vo6ybCwdVpwWDNa0MlTcDnen&#10;wK0/K7N739P5sltlxo4tb76tUm+9djkFEamNr/B/+0sr+BjB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K5yMMAAADbAAAADwAAAAAAAAAAAAAAAACYAgAAZHJzL2Rv&#10;d25yZXYueG1sUEsFBgAAAAAEAAQA9QAAAIgDAAAAAA==&#10;" path="m11204,11236r24,7l11245,11249r9,7l11259,11265r1,10l11260,11285r7,23l11270,11324r-2,11l11260,11341r-16,3l11220,11342r-35,-3l11173,11338r-36,-6l11104,11326r-29,-4l11048,11317r-24,-3l11002,11311r-20,-2l10963,11307r-17,-1l10929,11306r-16,l10897,11307r-17,2l10864,11311r-18,3l10828,11318r-20,4l10786,11327r-24,6l10735,11339r-37,10l10664,11357r-30,7l10607,11370r-23,5l10563,11378r-18,1l10530,11379r-14,-2l10504,11374r9,719l10523,12070r10,-15l10544,12045r15,-5l10580,12039r30,l10626,12040r41,3l10675,11512r6,-31l10697,11459r22,-15l10743,11435r22,-5l10782,11429r6,-1l10818,11430r29,5l10874,11443r26,10l10923,11463r21,12l10963,11486r15,11l10991,11506r14,12l11023,11536r17,10l11056,11551r16,l11086,11546r14,-7l11112,11530r11,-11l11132,11508r8,-10l11145,11490r4,-6l11151,11481r22,-14l11192,11459r16,-2l11221,11459r11,6l11241,11475r8,12l11254,11501r4,14l11261,11530r2,14l11263,11557r1,11l11264,11579r15,11l11330,11608r33,7l11402,11621r42,6l11431,10897r-35,2l11364,10900r-29,2l11310,10903r-39,3l11249,10907r-16,-33l11215,10847r-19,-21l11176,10809r-18,-12l11141,10789r-7,247l11141,11022r9,-12l11163,10997r17,-14l11201,10966r18,-13l11220,10991r1,31l11223,11047r3,20l11231,11083r6,13l11246,11108r12,10l11274,11128r19,10l11305,11145r-21,15l11267,11172r-15,9l11238,11187r-12,3l11213,11190r-13,-3l11185,11181r-16,46l11204,11236xe" fillcolor="#001f5b" stroked="f">
                <v:path arrowok="t" o:connecttype="custom" o:connectlocs="11245,11969;11260,11995;11270,12044;11244,12064;11173,12058;11075,12042;11002,12031;10946,12026;10897,12027;10846,12034;10786,12047;10698,12069;10607,12090;10545,12099;10504,12094;10533,12775;10580,12759;10667,12763;10697,12179;10765,12150;10818,12150;10900,12173;10963,12206;11005,12238;11056,12271;11100,12259;11132,12228;11149,12204;11192,12179;11232,12185;11254,12221;11263,12264;11264,12299;11363,12335;11431,11617;11335,11622;11249,11627;11196,11546;11141,11509;11150,11730;11201,11686;11221,11742;11231,11803;11258,11838;11305,11865;11252,11901;11213,11910;11169,11947" o:connectangles="0,0,0,0,0,0,0,0,0,0,0,0,0,0,0,0,0,0,0,0,0,0,0,0,0,0,0,0,0,0,0,0,0,0,0,0,0,0,0,0,0,0,0,0,0,0,0,0"/>
              </v:shape>
              <v:shape id="Freeform 66" o:spid="_x0000_s1091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4cU8QA&#10;AADbAAAADwAAAGRycy9kb3ducmV2LnhtbESPQWsCMRSE74X+h/AK3mrWila2ZpdiW7EHD1oRvD02&#10;r5vF5GXZpLr+eyMUPA4z8w0zL3tnxYm60HhWMBpmIIgrrxuuFex+vp5nIEJE1mg9k4ILBSiLx4c5&#10;5tqfeUOnbaxFgnDIUYGJsc2lDJUhh2HoW+Lk/frOYUyyq6Xu8JzgzsqXLJtKhw2nBYMtLQxVx+2f&#10;U+A+lo1ZTza0P6wXmbFTy5/fVqnBU//+BiJSH+/h//ZKK3gdw+1L+g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+HFPEAAAA2wAAAA8AAAAAAAAAAAAAAAAAmAIAAGRycy9k&#10;b3ducmV2LnhtbFBLBQYAAAAABAAEAPUAAACJAwAAAAA=&#10;" path="m10714,10983r2,-4l10733,10949r14,-22l10759,10912r12,-9l10785,10898r19,-2l10829,10896r1,l10880,10888r44,-7l10962,10875r32,-4l11022,10868r23,-2l11064,10865r15,1l11096,10540r-18,-6l11072,10532r131,l11186,10538r-20,5l11145,10545r-8,l11116,10544r-9,334l11112,10885r3,8l11118,10903r2,13l11121,10926r4,27l11127,10975r,18l11127,11008r-3,14l11120,11038r-7,17l11104,11077r-6,15l11079,11112r-14,15l11055,11140r-5,11l11048,11161r4,9l11060,11179r13,10l11092,11200r23,13l11121,11217r48,10l11185,11181r-18,-10l11146,11159r-22,-14l11124,11114r1,-25l11126,11068r3,-17l11134,11036r7,-247l11128,10783r-10,-3l11113,10779r,-83l11130,10687r17,-4l11164,10685r17,5l11198,10699r16,12l11229,10724r14,15l11256,10754r11,14l11277,10782r7,11l11290,10802r3,6l11294,10809r18,6l11338,10820r31,4l11405,10827r40,1l11489,10829r46,l11584,10829r49,-1l11682,10826r48,-2l11777,10822r45,-2l11863,10818r37,-2l11933,10814r26,-2l11992,10810r4,-1l11994,10783r,-27l11996,10729r2,-27l12002,10676r4,-26l12011,10625r6,-24l12023,10578r6,-21l12035,10538r5,-17l12045,10506r5,-12l12053,10485r4,-10l12066,10447r7,-28l12078,10391r3,-27l12082,10338r,-25l12080,10289r-3,-23l12073,10244r-4,-20l12064,10206r-5,-17l12054,10174r-5,-13l12044,10150r-7,-15l12024,10129r-12,-1l11999,10127r-15,-1l11968,10125r-17,-2l11932,10121r-19,-2l11893,10117r-22,-2l11849,10113r-23,-2l11803,10108r-24,-3l11754,10103r-25,-3l11703,10097r-25,-3l11671,10093r16,-61l11913,10032r20,-7l11950,10016r15,-11l11978,9990r12,-16l12000,9956r9,-19l12016,9916r5,-22l12026,9871r3,-22l12032,9826r1,-23l12034,9780r,-43l12034,9725r151,l12196,12695r18,59l12264,12795r18,-2l12350,12772r34,-72l12384,12673r-2,-35l12381,12614r1,-2889l12629,9725r2,2533l12629,12304r1,45l12632,12392r4,41l12641,12473r6,37l12654,12546r8,33l12671,12610r8,29l12688,12666r9,24l12706,12711r8,19l12721,12747r12,24l12741,12785r15,10l12774,12803r21,5l12817,12811r24,1l12866,12812r24,-2l12915,12807r23,-4l12959,12799r19,-4l12995,12792r21,-6l13043,12770r23,-8l13087,12760r21,1l13126,12766r15,5l13153,12778r9,4l13165,12785r29,-4l13217,12771r18,-15l13247,12738r8,-21l13260,12696r2,-22l13263,12655r-1,-17l13260,12624r-1,-7l13259,12615r,-2083l13379,10532r3,194l13381,10767r-1,50l13379,10942r,74l13379,11096r-1,175l13379,11760r,100l13379,11960r,97l13379,12152r1,92l13380,12331r,82l13502,12256r116,-162l13729,11929r105,-169l13935,11587r94,-176l13988,5788r-109,-194l13764,5405r-122,-185l13514,5040r-135,-175l13239,4695r-147,-165l13095,4659r4,131l13102,4924r4,135l13110,5195r3,136l13117,5467r3,135l13124,5735r3,132l13131,5995r3,124l13137,6240r3,115l13143,6465r3,104l13148,6666r3,90l13153,6838r2,73l13027,6470r-54,-3224l12776,6319r1172,4056l13080,10375r-205,-806l11632,9569r-210,806l10554,10375,11698,6319r55,-331l11681,6012r-73,18l11534,6041r-74,5l11388,6047r-71,-4l11251,6036r-63,-9l11130,6017r-51,-11l11035,5995r-37,-10l10971,5977r-22,-8l10980,5985r31,15l11042,6015r30,12l11101,6039r30,11l11159,6060r29,9l11216,6077r27,7l11270,6091r27,5l11323,6101r26,4l11374,6108r25,2l11423,6112r24,1l11470,6113r23,l11470,6196r-349,1236l11053,7673r-204,l10826,7671r-21,-6l10785,7655r-17,-13l10753,7626r-11,-18l10734,7587r-5,-22l10729,7553r2,-23l10452,8969r6,-21l10468,8928r13,-17l10497,8896r19,-11l10536,8877r22,-5l10571,8872r144,l10647,9113r-76,l10548,9111r-22,-6l10507,9095r-17,-13l10475,9066r-12,-19l10455,9027r-4,-22l10450,8992r-2,1977l10468,10951r16,-15l10498,10925r13,-8l10522,10913r10,l10541,10916r10,6l10561,10931r12,13l10585,10960r14,19l10616,11001r13,18l10640,11031r10,8l10659,11041r8,-2l10676,11033r11,-12l10685,10786r-12,-12l10664,10762r-4,-13l10660,10743r2,-13l10669,10717r10,-11l10694,10695r17,-10l10732,10677r23,-7l10781,10664r27,-4l10837,10659r13,-1l10880,10659r28,3l10935,10667r24,6l10981,10681r19,9l11016,10701r12,11l11036,10724r5,13l11041,10743r-2,13l11032,10769r-11,12l11007,10792r-18,9l10969,10810r-23,7l10920,10822r-27,4l10864,10828r-14,l10821,10827r-28,-3l10766,10819r-24,-6l10720,10805r-6,178xe" fillcolor="#001f5b" stroked="f">
                <v:path arrowok="t" o:connecttype="custom" o:connectlocs="10785,11618;10994,11591;11072,11252;11107,11598;11127,11695;11098,11812;11060,11899;11167,11891;11134,11756;11130,11407;11243,11459;11294,11529;11535,11549;11863,11538;11994,11476;12023,11298;12057,11195;12080,11009;12049,10881;11968,10845;11826,10831;11671,10813;11990,10694;12032,10546;12214,13474;12381,13334;12636,13153;12688,13386;12756,13515;12915,13527;13066,13482;13165,13505;13262,13394;13379,11252;13378,11991;13380,13051;14029,12131;13239,5415;13113,6051;13137,6960;13155,7631;11632,10289;11534,6761;11079,6726;11042,6735;11243,6804;11423,6832;10849,8393;10734,8307;10481,9631;10647,9833;10463,9767;10498,11645;10573,11664;10659,11761;10660,11469;10732,11397;10908,11382;11036,11444;10989,11521;10821,11547" o:connectangles="0,0,0,0,0,0,0,0,0,0,0,0,0,0,0,0,0,0,0,0,0,0,0,0,0,0,0,0,0,0,0,0,0,0,0,0,0,0,0,0,0,0,0,0,0,0,0,0,0,0,0,0,0,0,0,0,0,0,0,0,0"/>
              </v:shape>
              <v:shape id="Freeform 67" o:spid="_x0000_s1092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eEJ8QA&#10;AADbAAAADwAAAGRycy9kb3ducmV2LnhtbESPQWsCMRSE74X+h/AK3mrWola2ZpdiW7EHD1oRvD02&#10;r5vF5GXZpLr+eyMUPA4z8w0zL3tnxYm60HhWMBpmIIgrrxuuFex+vp5nIEJE1mg9k4ILBSiLx4c5&#10;5tqfeUOnbaxFgnDIUYGJsc2lDJUhh2HoW+Lk/frOYUyyq6Xu8JzgzsqXLJtKhw2nBYMtLQxVx+2f&#10;U+A+lo1ZTza0P6wXmbFTy5/fVqnBU//+BiJSH+/h//ZKK3gdw+1L+g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XhCfEAAAA2wAAAA8AAAAAAAAAAAAAAAAAmAIAAGRycy9k&#10;b3ducmV2LnhtbFBLBQYAAAAABAAEAPUAAACJAwAAAAA=&#10;" path="m10701,10796r-16,-10l10687,11021r12,-17l10714,10983r6,-178l10701,10796xe" fillcolor="#001f5b" stroked="f">
                <v:path arrowok="t" o:connecttype="custom" o:connectlocs="10701,11516;10685,11506;10687,11741;10699,11724;10714,11703;10720,11525;10701,11516" o:connectangles="0,0,0,0,0,0,0"/>
              </v:shape>
              <v:shape id="Freeform 68" o:spid="_x0000_s1093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shvMQA&#10;AADbAAAADwAAAGRycy9kb3ducmV2LnhtbESPQWsCMRSE70L/Q3iF3jTbglpWo5StLXrw4LYUvD02&#10;r5ulycuyiev23xtB8DjMzDfMcj04K3rqQuNZwfMkA0Fced1wreD762P8CiJEZI3WMyn4pwDr1cNo&#10;ibn2Zz5QX8ZaJAiHHBWYGNtcylAZchgmviVO3q/vHMYku1rqDs8J7qx8ybKZdNhwWjDYUmGo+itP&#10;ToF7/2zMfnqgn+O+yIydWd7srFJPj8PbAkSkId7Dt/ZWK5hP4fol/QC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IbzEAAAA2wAAAA8AAAAAAAAAAAAAAAAAmAIAAGRycy9k&#10;b3ducmV2LnhtbFBLBQYAAAAABAAEAPUAAACJAwAAAAA=&#10;" path="m10919,12785r15,-649l10917,12135r-15,-3l10890,12129r-10,-6l10872,12117r-6,-8l10860,12099r-4,-11l10851,12075r-4,-15l10845,12051r-12,-34l10823,11991r-6,792l10919,12785xe" fillcolor="#001f5b" stroked="f">
                <v:path arrowok="t" o:connecttype="custom" o:connectlocs="10919,13505;10934,12856;10917,12855;10902,12852;10890,12849;10880,12843;10872,12837;10866,12829;10860,12819;10856,12808;10851,12795;10847,12780;10845,12771;10833,12737;10823,12711;10817,13503;10919,13505" o:connectangles="0,0,0,0,0,0,0,0,0,0,0,0,0,0,0,0,0"/>
              </v:shape>
              <v:shape id="Freeform 69" o:spid="_x0000_s1094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m/y8MA&#10;AADbAAAADwAAAGRycy9kb3ducmV2LnhtbESPT2sCMRTE74LfITyhN81a6LasRhGtpR48+AfB22Pz&#10;3CwmL8sm6vbbN0Khx2FmfsNM552z4k5tqD0rGI8yEMSl1zVXCo6H9fADRIjIGq1nUvBDAeazfm+K&#10;hfYP3tF9HyuRIBwKVGBibAopQ2nIYRj5hjh5F986jEm2ldQtPhLcWfmaZbl0WHNaMNjQ0lB53d+c&#10;Arf6qs32bUen83aZGZtb/txYpV4G3WICIlIX/8N/7W+t4D2H55f0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m/y8MAAADbAAAADwAAAAAAAAAAAAAAAACYAgAAZHJzL2Rv&#10;d25yZXYueG1sUEsFBgAAAAAEAAQA9QAAAIgDAAAAAA==&#10;" path="m5105,10492r-105,-2l4899,10486r11,1812l4928,12285r18,-13l4960,12261r17,-14l4993,12233r15,-15l5022,12203r13,-16l5046,12171r11,-16l5067,12138r8,-18l5083,12102r2,-7l5247,12095r,1042l5048,13137r,-749l5033,12401r-15,13l5002,12426r-16,12l4970,12450r-16,11l4937,12472r-17,10l4902,12491r-18,9l4866,12509r-19,8l4828,12525r-19,7l4791,12538r-171,635l4972,13463r374,263l5279,10480r-38,4l5205,10487r-35,3l5136,10491r-31,1xe" fillcolor="#001f5b" stroked="f">
                <v:path arrowok="t" o:connecttype="custom" o:connectlocs="5105,11212;5000,11210;4899,11206;4910,13018;4928,13005;4946,12992;4960,12981;4977,12967;4993,12953;5008,12938;5022,12923;5035,12907;5046,12891;5057,12875;5067,12858;5075,12840;5083,12822;5085,12815;5247,12815;5247,13857;5048,13857;5048,13108;5033,13121;5018,13134;5002,13146;4986,13158;4970,13170;4954,13181;4937,13192;4920,13202;4902,13211;4884,13220;4866,13229;4847,13237;4828,13245;4809,13252;4791,13258;4620,13893;4972,14183;5346,14446;5279,11200;5241,11204;5205,11207;5170,11210;5136,11211;5105,11212" o:connectangles="0,0,0,0,0,0,0,0,0,0,0,0,0,0,0,0,0,0,0,0,0,0,0,0,0,0,0,0,0,0,0,0,0,0,0,0,0,0,0,0,0,0,0,0,0,0"/>
              </v:shape>
              <v:shape id="Freeform 70" o:spid="_x0000_s1095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UaUMUA&#10;AADbAAAADwAAAGRycy9kb3ducmV2LnhtbESPzWrDMBCE74W+g9hCb43cQn5wooTiNqU55BAnBHJb&#10;rI1lIq2MpTru20eFQo7DzHzDLFaDs6KnLjSeFbyOMhDEldcN1woO+/XLDESIyBqtZ1LwSwFWy8eH&#10;BebaX3lHfRlrkSAcclRgYmxzKUNlyGEY+ZY4eWffOYxJdrXUHV4T3Fn5lmUT6bDhtGCwpcJQdSl/&#10;nAL38dWY7XhHx9O2yIydWP7cWKWen4b3OYhIQ7yH/9vfWsF0Cn9f0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hRpQxQAAANsAAAAPAAAAAAAAAAAAAAAAAJgCAABkcnMv&#10;ZG93bnJldi54bWxQSwUGAAAAAAQABAD1AAAAigMAAAAA&#10;" path="m5342,11687r,-821l5358,10468r-40,7l5279,10480r67,3246l5740,13961r14,-844l5738,13107r-16,-12l5704,13078r-13,-13l5680,13050r-11,-16l5659,13017r-9,-18l5642,12980r-7,-20l5629,12939r-5,-23l5621,12897r192,-21l5817,12899r6,21l5831,12938r11,16l5850,12963r15,12l5883,12984r20,5l5925,12991r4,l5949,12990r19,-5l5986,12977r17,-11l6019,12951r14,-16l6040,12924r7,-11l6053,12899r6,-15l6064,12867r5,-19l6073,12828r4,-22l6081,12783r3,-26l6086,12730r3,-28l6089,12700r-15,16l6058,12730r-33,24l5989,12771r-39,11l5908,12787r-7,l5880,12786r-40,-6l5802,12769r-37,-17l5731,12730r-32,-29l5665,12662r-21,-33l5627,12594r-13,-39l5606,12514r-4,-43l5601,12446r,-23l5606,12379r8,-41l5626,12300r16,-36l5967,11687r-625,xe" fillcolor="#001f5b" stroked="f">
                <v:path arrowok="t" o:connecttype="custom" o:connectlocs="5342,11586;5318,11195;5346,14446;5754,13837;5722,13815;5691,13785;5669,13754;5650,13719;5635,13680;5624,13636;5813,13596;5823,13640;5842,13674;5865,13695;5903,13709;5929,13711;5968,13705;6003,13686;6033,13655;6047,13633;6059,13604;6069,13568;6077,13526;6084,13477;6089,13422;6074,13436;6025,13474;5950,13502;5901,13507;5840,13500;5765,13472;5699,13421;5644,13349;5614,13275;5602,13191;5601,13143;5614,13058;5642,12984;5342,12407" o:connectangles="0,0,0,0,0,0,0,0,0,0,0,0,0,0,0,0,0,0,0,0,0,0,0,0,0,0,0,0,0,0,0,0,0,0,0,0,0,0,0"/>
              </v:shape>
              <v:shape id="Freeform 71" o:spid="_x0000_s1096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OIsIA&#10;AADbAAAADwAAAGRycy9kb3ducmV2LnhtbERPu2rDMBTdC/kHcQPdGjmFusGNEoLTlGbIkAeFbhfr&#10;1jKRroyl2O7fV0Og4+G8l+vRWdFTFxrPCuazDARx5XXDtYLLefe0ABEiskbrmRT8UoD1avKwxEL7&#10;gY/Un2ItUgiHAhWYGNtCylAZchhmviVO3I/vHMYEu1rqDocU7qx8zrJcOmw4NRhsqTRUXU83p8Bt&#10;PxpzeDnS1/ehzIzNLb/vrVKP03HzBiLSGP/Fd/enVvCaxqY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o4iwgAAANsAAAAPAAAAAAAAAAAAAAAAAJgCAABkcnMvZG93&#10;bnJldi54bWxQSwUGAAAAAAQABAD1AAAAhwMAAAAA&#10;" path="m3985,12519r305,339l4620,13173r171,-635l4791,12358r16,-6l4874,12320r36,-22l4899,10486r-96,-7l4710,10468r-89,-13l4536,10437r-83,-22l4374,10389r-76,-30l4225,10324r-70,-39l4086,10240r-66,-51l3956,10134r-62,-62l3834,10004r-58,-74l3718,9850r-56,-88l3607,9668r691,-459l4321,9260r25,48l4373,9354r28,44l4432,9440r32,40l4497,9517r35,35l4569,9584r38,30l4647,9641r41,25l4731,9688r44,19l4820,9724r47,13l4915,9748r49,8l5014,9760r52,2l5096,9761r66,-6l5232,9742r72,-21l5375,9691r67,-41l5501,9597r49,-66l5570,9493r16,-41l5598,9406r7,-49l5608,9303r-2,-44l5595,9181r-23,-68l5535,9054r-53,-54l5411,8949r-42,-25l5322,8899r-53,-25l5211,8848r-63,-27l5078,8792r-75,-30l4922,8730r-88,-35l4742,8659r-89,-36l4565,8584r-86,-39l4396,8503r-80,-44l4239,8412r-73,-50l4097,8309r-65,-57l3971,8190r-55,-66l3866,8053r-45,-76l3782,7895r-32,-88l3724,7712r-19,-102l3694,7502r-4,-117l3693,7287r11,-96l3722,7098r25,-89l3779,6924,3749,5061r-261,387l3257,5855r-201,426l2889,6725r-133,459l2659,7657r-59,486l2580,8640r19,487l2656,9604r94,464l2877,10519r161,436l3231,11375r223,401l3706,12158r279,361xe" fillcolor="#001f5b" stroked="f">
                <v:path arrowok="t" o:connecttype="custom" o:connectlocs="4290,13578;4791,13258;4807,13072;4910,13018;4803,11199;4621,11175;4453,11135;4298,11079;4155,11005;4020,10909;3894,10792;3776,10650;3662,10482;4298,9929;4346,10028;4401,10118;4464,10200;4532,10272;4607,10334;4688,10386;4775,10427;4867,10457;4964,10476;5066,10482;5162,10475;5304,10441;5442,10370;5550,10251;5586,10172;5605,10077;5606,9979;5572,9833;5482,9720;5369,9644;5269,9594;5148,9541;5003,9482;4834,9415;4653,9343;4479,9265;4316,9179;4166,9082;4032,8972;3916,8844;3821,8697;3750,8527;3705,8330;3690,8105;3704,7911;3747,7729;3749,5781;3257,6575;2889,7445;2659,8377;2580,9360;2656,10324;2877,11239;3231,12095;3706,12878" o:connectangles="0,0,0,0,0,0,0,0,0,0,0,0,0,0,0,0,0,0,0,0,0,0,0,0,0,0,0,0,0,0,0,0,0,0,0,0,0,0,0,0,0,0,0,0,0,0,0,0,0,0,0,0,0,0,0,0,0,0,0"/>
              </v:shape>
              <v:shape id="Freeform 72" o:spid="_x0000_s1097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YrucQA&#10;AADbAAAADwAAAGRycy9kb3ducmV2LnhtbESPQWsCMRSE74X+h/AK3mrWgrZuzS5FrdSDB60I3h6b&#10;181i8rJsUl3/fSMUPA4z8w0zK3tnxZm60HhWMBpmIIgrrxuuFey/P5/fQISIrNF6JgVXClAWjw8z&#10;zLW/8JbOu1iLBOGQowITY5tLGSpDDsPQt8TJ+/Gdw5hkV0vd4SXBnZUvWTaRDhtOCwZbmhuqTrtf&#10;p8AtVo3ZjLd0OG7mmbETy8u1VWrw1H+8g4jUx3v4v/2lFbxO4fYl/Q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WK7nEAAAA2wAAAA8AAAAAAAAAAAAAAAAAmAIAAGRycy9k&#10;b3ducmV2LnhtbFBLBQYAAAAABAAEAPUAAACJAwAAAAA=&#10;" path="m6827,13124r,13l6635,13137r,-21l6582,14340r445,141l7036,12442r-12,20l6985,12531r-35,72l6919,12677r-20,56l6881,12791r-20,78l6847,12932r-10,61l6829,13070r-2,54xe" fillcolor="#001f5b" stroked="f">
                <v:path arrowok="t" o:connecttype="custom" o:connectlocs="6827,13844;6827,13857;6635,13857;6635,13836;6582,15060;7027,15201;7036,13162;7024,13182;6985,13251;6950,13323;6919,13397;6899,13453;6881,13511;6861,13589;6847,13652;6837,13713;6829,13790;6827,13844" o:connectangles="0,0,0,0,0,0,0,0,0,0,0,0,0,0,0,0,0,0"/>
              </v:shape>
              <v:shape id="Freeform 73" o:spid="_x0000_s1098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yA78A&#10;AADbAAAADwAAAGRycy9kb3ducmV2LnhtbERPTYvCMBC9L/gfwgh7W1MXVqQaRdSV9eDBKoK3oRmb&#10;YjIpTdTuvzcHwePjfU/nnbPiTm2oPSsYDjIQxKXXNVcKjoffrzGIEJE1Ws+k4J8CzGe9jynm2j94&#10;T/ciViKFcMhRgYmxyaUMpSGHYeAb4sRdfOswJthWUrf4SOHOyu8sG0mHNacGgw0tDZXX4uYUuNWm&#10;NrufPZ3Ou2Vm7MjyemuV+ux3iwmISF18i1/uP61gnNanL+kHy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ufIDvwAAANsAAAAPAAAAAAAAAAAAAAAAAJgCAABkcnMvZG93bnJl&#10;di54bWxQSwUGAAAAAAQABAD1AAAAhAMAAAAA&#10;" path="m6277,11241r,12l6282,11262r11,8l6300,11274r11,5l6325,11284r18,6l6365,11296r25,6l6418,11309r22,5l6465,11320r24,7l6512,11334r20,7l6551,11348r18,8l6584,11364r14,8l6610,11380r20,18l6641,11414r10,17l6658,11450r4,21l6664,11493r1,8l6894,11650r-9,-16l6878,11616r-5,-22l6871,11577r-2,-16l6868,11542r,-22l6867,11493r,-275l6795,11218r,-126l6867,11092r,-118l7184,2756r-459,133l6281,3056r-426,201l5448,3488r-387,261l4696,4039r-341,316l4039,4696r-290,365l3779,6924r38,-82l3863,6765r51,-73l3973,6623r64,-63l4108,6501r77,-53l4268,6400r89,-42l4452,6321r101,-30l4659,6267r112,-17l4888,6239r123,-3l5099,6238r86,5l5268,6252r80,13l5427,6281r75,21l5576,6325r72,28l5717,6384r67,34l5850,6457r63,41l5975,6544r59,49l6093,6646r56,57l6204,6763r53,64l6309,6894r50,71l5690,7408r-20,-37l5648,7336r-23,-35l5599,7267r-28,-33l5542,7202r-30,-30l5479,7143r-34,-27l5410,7090r-37,-24l5335,7044r-39,-20l5255,7006r-42,-15l5170,6978r-44,-10l5081,6960r-46,-4l4989,6954r-67,3l4862,6964r-53,12l4761,6991r-43,18l4681,7031r-32,23l4597,7106r-37,56l4536,7217r-14,50l4515,7309r-2,38l4515,7389r6,39l4530,7465r29,67l4599,7592r50,52l4707,7689r32,21l4772,7729r35,19l4842,7765r36,16l4915,7797r37,14l4990,7825r37,14l5541,8027r74,28l5691,8089r76,37l5843,8168r75,46l5990,8265r68,53l6122,8376r58,61l6232,8502r43,63l6318,8641r31,64l6379,8778r28,83l6430,8952r18,99l6457,9159r2,56l6459,9245r-2,74l6450,9410r-16,105l6406,9629r-19,60l6363,9750r-28,62l6301,9874r-39,62l6216,9998r3,1114l6235,11104r17,-7l6271,11092r20,-5l6313,11083r23,-2l6360,11079r21,l6407,11079r24,2l6453,11083r22,3l6494,11090r19,5l6529,11101r16,7l6559,11116r19,15l6593,11144r13,15l6617,11175r11,18l6636,11212r7,21l6644,11236r-148,28l6488,11244r-11,-17l6463,11213r-18,-11l6427,11196r-21,-3l6384,11192r-26,1l6336,11195r-19,5l6302,11206r-7,3l6283,11218r-6,10l6277,11241xe" fillcolor="#001f5b" stroked="f">
                <v:path arrowok="t" o:connecttype="custom" o:connectlocs="6293,11990;6343,12010;6440,12034;6532,12061;6598,12092;6651,12151;6665,12221;6873,12314;6868,12240;6795,11812;6725,3609;5061,4469;3749,5781;3914,7412;4185,7168;4553,7011;5011,6956;5348,6985;5648,7073;5913,7218;6149,7423;6359,7685;5625,8021;5512,7892;5373,7786;5213,7711;5035,7676;4809,7696;4649,7774;4522,7987;4521,8148;4649,8364;4807,8468;4952,8531;5615,8775;5918,8934;6180,9157;6349,9425;6448,9771;6457,10039;6387,10409;6262,10656;6252,11817;6336,11801;6431,11801;6513,11815;6578,11851;6628,11913;6496,11984;6445,11922;6358,11913;6295,11929" o:connectangles="0,0,0,0,0,0,0,0,0,0,0,0,0,0,0,0,0,0,0,0,0,0,0,0,0,0,0,0,0,0,0,0,0,0,0,0,0,0,0,0,0,0,0,0,0,0,0,0,0,0,0,0"/>
              </v:shape>
              <v:shape id="Freeform 74" o:spid="_x0000_s1099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VXmMQA&#10;AADbAAAADwAAAGRycy9kb3ducmV2LnhtbESPQWvCQBSE74X+h+UVvNWNQoOkrlJSLXrwoJZCb4/s&#10;MxvcfRuya5L++65Q6HGYmW+Y5Xp0VvTUhcazgtk0A0Fced1wreDzvH1egAgRWaP1TAp+KMB69fiw&#10;xEL7gY/Un2ItEoRDgQpMjG0hZagMOQxT3xIn7+I7hzHJrpa6wyHBnZXzLMulw4bTgsGWSkPV9XRz&#10;Ctz7R2MOL0f6+j6UmbG55c3eKjV5Gt9eQUQa43/4r73TChYzuH9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1V5jEAAAA2wAAAA8AAAAAAAAAAAAAAAAAmAIAAGRycy9k&#10;b3ducmV2LnhtbFBLBQYAAAAABAAEAPUAAACJAwAAAAA=&#10;" path="m7578,12775r-19,-6l7541,12761r-18,-9l7505,12742r-17,-12l7472,12716r-16,-15l7447,12692r-13,-15l7422,12662r-44,235l7571,12876r4,23l7581,12920r8,18l7599,12954r9,9l7623,12975r17,9l7660,12989r22,2l7686,12991r20,-1l7725,12985r19,-8l7761,12966r16,-15l7791,12935r7,-11l7804,12913r6,-14l7816,12884r5,-17l7826,12848r5,-20l7834,12806r4,-23l7841,12757r3,-27l7846,12702r,-2l7831,12716r-15,14l7799,12743r-17,11l7765,12764r-19,7l7727,12778r-19,4l7687,12785r-21,2l7659,12787r-21,-1l7617,12784r-20,-4l7578,12775xe" fillcolor="#001f5b" stroked="f">
                <v:path arrowok="t" o:connecttype="custom" o:connectlocs="7578,13495;7559,13489;7541,13481;7523,13472;7505,13462;7488,13450;7472,13436;7456,13421;7447,13412;7434,13397;7422,13382;7378,13617;7571,13596;7575,13619;7581,13640;7589,13658;7599,13674;7608,13683;7623,13695;7640,13704;7660,13709;7682,13711;7686,13711;7706,13710;7725,13705;7744,13697;7761,13686;7777,13671;7791,13655;7798,13644;7804,13633;7810,13619;7816,13604;7821,13587;7826,13568;7831,13548;7834,13526;7838,13503;7841,13477;7844,13450;7846,13422;7846,13420;7831,13436;7816,13450;7799,13463;7782,13474;7765,13484;7746,13491;7727,13498;7708,13502;7687,13505;7666,13507;7659,13507;7638,13506;7617,13504;7597,13500;7578,13495" o:connectangles="0,0,0,0,0,0,0,0,0,0,0,0,0,0,0,0,0,0,0,0,0,0,0,0,0,0,0,0,0,0,0,0,0,0,0,0,0,0,0,0,0,0,0,0,0,0,0,0,0,0,0,0,0,0,0,0,0"/>
              </v:shape>
              <v:shape id="Freeform 75" o:spid="_x0000_s1100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fJ78QA&#10;AADbAAAADwAAAGRycy9kb3ducmV2LnhtbESPQWvCQBSE74X+h+UVems2BhRJXUVsK+3Bg1GE3h7Z&#10;Zza4+zZktzH+e7dQ6HGYmW+YxWp0VgzUh9azgkmWgyCuvW65UXA8fLzMQYSIrNF6JgU3CrBaPj4s&#10;sNT+ynsaqtiIBOFQogITY1dKGWpDDkPmO+LknX3vMCbZN1L3eE1wZ2WR5zPpsOW0YLCjjaH6Uv04&#10;Be5t25rddE+n790mN3Zm+f3LKvX8NK5fQUQa43/4r/2pFcwL+P2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nye/EAAAA2wAAAA8AAAAAAAAAAAAAAAAAmAIAAGRycy9k&#10;b3ducmV2LnhtbFBLBQYAAAAABAAEAPUAAACJAwAAAAA=&#10;" path="m7657,2659r-473,97l7117,7704r1,-59l7120,7585r3,-63l7128,7459r6,-64l7143,7329r12,-66l7169,7197r17,-67l7207,7064r25,-67l7260,6931r34,-65l7331,6802r43,-64l7423,6676r54,-61l7536,6556r47,-40l7631,6479r48,-34l7729,6415r49,-28l7829,6363r52,-22l7933,6322r52,-17l8039,6290r54,-12l8147,6268r55,-9l8258,6252r56,-6l8371,6242r1,-2349l8366,3880r-4,-9l8361,3868r370,-725l9007,2592r-39,-2l8928,2588r-40,-2l8848,2584r-40,-1l8768,2582r-40,-1l8688,2580r-40,l8640,2580r-497,20l7657,2659xe" fillcolor="#001f5b" stroked="f">
                <v:path arrowok="t" o:connecttype="custom" o:connectlocs="7657,3379;7184,3476;7117,8424;7118,8365;7120,8305;7123,8242;7128,8179;7134,8115;7143,8049;7155,7983;7169,7917;7186,7850;7207,7784;7232,7717;7260,7651;7294,7586;7331,7522;7374,7458;7423,7396;7477,7335;7536,7276;7583,7236;7631,7199;7679,7165;7729,7135;7778,7107;7829,7083;7881,7061;7933,7042;7985,7025;8039,7010;8093,6998;8147,6988;8202,6979;8258,6972;8314,6966;8371,6962;8372,4613;8366,4600;8362,4591;8361,4588;8731,3863;9007,3312;8968,3310;8928,3308;8888,3306;8848,3304;8808,3303;8768,3302;8728,3301;8688,3300;8648,3300;8640,3300;8143,3320;7657,3379" o:connectangles="0,0,0,0,0,0,0,0,0,0,0,0,0,0,0,0,0,0,0,0,0,0,0,0,0,0,0,0,0,0,0,0,0,0,0,0,0,0,0,0,0,0,0,0,0,0,0,0,0,0,0,0,0,0,0"/>
              </v:shape>
              <v:shape id="Freeform 76" o:spid="_x0000_s1101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tsdMQA&#10;AADbAAAADwAAAGRycy9kb3ducmV2LnhtbESPQWsCMRSE74L/IbxCb5pti7KsxqWstejBg7YUents&#10;npulycuyibr996ZQ8DjMzDfMshycFRfqQ+tZwdM0A0Fce91yo+DzYzPJQYSIrNF6JgW/FKBcjUdL&#10;LLS/8oEux9iIBOFQoAITY1dIGWpDDsPUd8TJO/neYUyyb6Tu8ZrgzsrnLJtLhy2nBYMdVYbqn+PZ&#10;KXDr99bsZwf6+t5XmbFzy287q9Tjw/C6ABFpiPfwf3urFeQv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rbHTEAAAA2wAAAA8AAAAAAAAAAAAAAAAAmAIAAGRycy9k&#10;b3ducmV2LnhtbFBLBQYAAAAABAAEAPUAAACJAwAAAAA=&#10;" path="m7299,11687r,-157l7279,9862r-23,-47l7236,9767r-36,-100l7172,9560r-22,-113l7134,9327r-6,-63l7124,9199r-4,-67l7118,9062r-1,-71l7116,8916r,-1154l7117,7704r67,-4948l6867,10974r158,-92l7025,11092r108,l7133,11218r-108,l7025,11489r1,24l7027,11530r1,11l7030,11551r5,6l7042,11562r8,6l7058,11570r11,l7084,11569r19,-4l7126,11557r6,-2l7146,11677r-18,7l7109,11690r-19,4l7070,11698r-20,2l7028,11701r-7,l7000,11700r-20,-3l6961,11692r-17,-5l6924,11677r-16,-12l6896,11651r-2,-1l6665,11501r-1,21l6660,11542r-5,19l6647,11579r-10,18l6624,11613r-14,16l6583,11653r-31,18l6535,11678r-18,7l6497,11690r-21,4l6455,11697r-23,3l6407,11701r-13,l6370,11700r-23,-1l6325,11696r-21,-3l6284,11688r-18,-5l6248,11676r-33,-16l6185,11639r-15,-14l6156,11610r-12,-15l6133,11578r-9,-18l6116,11541r-6,-20l6109,11518r158,-24l6273,11515r9,19l6293,11550r14,13l6323,11573r17,7l6360,11585r22,2l6394,11587r24,-1l6440,11583r19,-5l6476,11571r10,-6l6500,11549r6,-19l6507,11523r,-12l6503,11501r-8,-8l6483,11485r-19,-7l6443,11472r-29,-6l6386,11459r-26,-6l6336,11446r-22,-6l6294,11434r-19,-6l6258,11422r-16,-6l6229,11410r-12,-5l6201,11395r-17,-13l6169,11367r-13,-16l6146,11334r-7,-19l6134,11295r-3,-21l6131,11262r1,-21l6135,11220r6,-19l6150,11183r10,-17l6173,11150r16,-16l6205,11121r14,-9l6216,9998r-52,61l6106,10119r-66,58l5966,10233r-82,54l5848,10308r-38,20l5771,10346r-40,17l5691,10380r-42,15l5608,10408r-42,13l5524,10433r-42,10l5440,10453r-41,8l5358,10468r-16,398l5952,10866r,139l5508,11005r,182l5921,11187r,138l5508,11325r,224l5967,11549r,138l5642,12264r10,-17l5674,12215r36,-38l5741,12152r34,-21l5812,12115r39,-11l5892,12097r42,-2l5955,12096r42,5l6037,12110r37,14l6110,12143r33,24l6174,12196r29,34l6229,12272r15,33l6257,12340r12,39l6278,12421r7,44l6290,12513r3,52l6294,12619r,28l6292,12701r-5,50l6281,12799r-8,44l6262,12884r-13,38l6235,12957r-17,31l6188,13030r-29,31l6128,13087r-33,23l6059,13128r-38,13l5981,13150r-43,5l5914,13156r-23,-1l5847,13150r-40,-10l5771,13126r-17,-9l5740,13961r413,205l6582,14340r53,-1224l6636,13094r4,-43l6645,13007r6,-43l6659,12920r10,-44l6680,12832r13,-45l6708,12743r16,-45l6741,12654r18,-43l6779,12568r21,-41l6821,12486r23,-39l6869,12408r25,-37l6920,12334r28,-36l6495,12298r,-184l7176,12114r,144l7164,12270r-12,12l7106,12338r-35,49l7036,12442r-9,2039l7486,14588r9,-1481l7480,13095r-5,-4l7461,13078r-12,-13l7437,13050r-11,-16l7417,13017r-9,-18l7400,12980r-7,-20l7387,12939r-5,-23l7378,12897r44,-235l7411,12646r-10,-17l7392,12612r-8,-18l7378,12575r-6,-20l7367,12535r-4,-21l7361,12493r-2,-22l7358,12448r,-2l7359,12423r1,-22l7363,12379r-64,-692xe" fillcolor="#001f5b" stroked="f">
                <v:path arrowok="t" o:connecttype="custom" o:connectlocs="7236,10487;7128,9984;7116,9636;7025,11602;7025,12209;7035,12277;7084,12289;7128,12404;7028,12421;6944,12407;6665,12221;6637,12317;6535,12398;6432,12420;6325,12416;6215,12380;6133,12298;6267,12214;6323,12293;6418,12306;6500,12269;6495,12213;6386,12179;6275,12148;6201,12115;6139,12035;6135,11940;6189,11854;6106,10839;5810,11048;5608,11128;5399,11181;5508,11725;5508,12269;5674,12935;5851,12824;6037,12830;6203,12950;6278,13141;6294,13367;6262,13604;6159,13781;5981,13870;5807,13860;6582,15060;6651,13684;6708,13463;6800,13247;6920,13054;7176,12978;7036,13162;7475,13811;7417,13737;7382,13636;7392,13332;7363,13234;7359,13143" o:connectangles="0,0,0,0,0,0,0,0,0,0,0,0,0,0,0,0,0,0,0,0,0,0,0,0,0,0,0,0,0,0,0,0,0,0,0,0,0,0,0,0,0,0,0,0,0,0,0,0,0,0,0,0,0,0,0,0,0"/>
              </v:shape>
              <v:shape id="Freeform 77" o:spid="_x0000_s1102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L0AMQA&#10;AADbAAAADwAAAGRycy9kb3ducmV2LnhtbESPQWsCMRSE74L/IbxCb5ptqbKsxqWstejBg7YUents&#10;npulycuyibr996ZQ8DjMzDfMshycFRfqQ+tZwdM0A0Fce91yo+DzYzPJQYSIrNF6JgW/FKBcjUdL&#10;LLS/8oEux9iIBOFQoAITY1dIGWpDDsPUd8TJO/neYUyyb6Tu8ZrgzsrnLJtLhy2nBYMdVYbqn+PZ&#10;KXDr99bsZwf6+t5XmbFzy287q9Tjw/C6ABFpiPfwf3urFeQv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C9ADEAAAA2wAAAA8AAAAAAAAAAAAAAAAAmAIAAGRycy9k&#10;b3ducmV2LnhtbFBLBQYAAAAABAAEAPUAAACJAwAAAAA=&#10;" path="m8732,9411r-12,10l8717,9424r2,-340l8570,9734r66,-2l8696,9724r53,-13l8751,9387r-9,12l8732,9411xe" fillcolor="#001f5b" stroked="f">
                <v:path arrowok="t" o:connecttype="custom" o:connectlocs="8732,10131;8720,10141;8717,10144;8719,9804;8570,10454;8636,10452;8696,10444;8749,10431;8751,10107;8742,10119;8732,10131" o:connectangles="0,0,0,0,0,0,0,0,0,0,0"/>
              </v:shape>
              <v:shape id="Freeform 78" o:spid="_x0000_s1103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5Rm8QA&#10;AADbAAAADwAAAGRycy9kb3ducmV2LnhtbESPzWrDMBCE74W+g9hCbo2cgk1wo4SQtiE95JAfAr0t&#10;1sYykVbGUmz37atCocdhZr5hFqvRWdFTFxrPCmbTDARx5XXDtYLz6eN5DiJEZI3WMyn4pgCr5ePD&#10;AkvtBz5Qf4y1SBAOJSowMballKEy5DBMfUucvKvvHMYku1rqDocEd1a+ZFkhHTacFgy2tDFU3Y53&#10;p8C9bRuzzw90+dpvMmMLy++fVqnJ07h+BRFpjP/hv/ZOK5jn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OUZvEAAAA2wAAAA8AAAAAAAAAAAAAAAAAmAIAAGRycy9k&#10;b3ducmV2LnhtbFBLBQYAAAAABAAEAPUAAACJAwAAAAA=&#10;" path="m9058,15467r-8,32l9043,15529r-6,28l9039,15912r14,-82l9070,15752r17,-74l9106,15607r19,-66l9144,15479r19,-57l9182,15370r17,-46l9214,15284r14,-33l9239,15224r9,-19l9255,15189r11,-24l9269,15142r-2,-22l9262,15101r-4,-13l9255,15083r-15,-10l9222,15075r-16,8l9193,15093r-17,21l9164,15135r-11,25l9141,15188r-11,31l9118,15252r-11,35l9096,15323r-10,37l9076,15396r-9,36l9058,15467xe" fillcolor="#001f5b" stroked="f">
                <v:path arrowok="t" o:connecttype="custom" o:connectlocs="9058,16187;9050,16219;9043,16249;9037,16277;9039,16632;9053,16550;9070,16472;9087,16398;9106,16327;9125,16261;9144,16199;9163,16142;9182,16090;9199,16044;9214,16004;9228,15971;9239,15944;9248,15925;9255,15909;9266,15885;9269,15862;9267,15840;9262,15821;9258,15808;9255,15803;9240,15793;9222,15795;9206,15803;9193,15813;9176,15834;9164,15855;9153,15880;9141,15908;9130,15939;9118,15972;9107,16007;9096,16043;9086,16080;9076,16116;9067,16152;9058,16187" o:connectangles="0,0,0,0,0,0,0,0,0,0,0,0,0,0,0,0,0,0,0,0,0,0,0,0,0,0,0,0,0,0,0,0,0,0,0,0,0,0,0,0,0"/>
              </v:shape>
              <v:shape id="Freeform 79" o:spid="_x0000_s1104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zP7MIA&#10;AADbAAAADwAAAGRycy9kb3ducmV2LnhtbESPQWsCMRSE7wX/Q3iCt5q14CKrUUSr2IMHbRG8PTbP&#10;zWLysmyirv/eFAo9DjPzDTNbdM6KO7Wh9qxgNMxAEJde11wp+PnevE9AhIis0XomBU8KsJj33mZY&#10;aP/gA92PsRIJwqFABSbGppAylIYchqFviJN38a3DmGRbSd3iI8GdlR9ZlkuHNacFgw2tDJXX480p&#10;cOttbfbjA53O+1VmbG7588sqNeh3yymISF38D/+1d1rBJIffL+k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M/swgAAANsAAAAPAAAAAAAAAAAAAAAAAJgCAABkcnMvZG93&#10;bnJldi54bWxQSwUGAAAAAAQABAD1AAAAhwMAAAAA&#10;" path="m9633,7741r-3,-26l9628,7682r-1,-35l9496,7647r,340l9918,8253,9712,7987r-74,l9638,7912r16,-17l9665,7885r9,-1l9683,7892r12,16l9703,7923r,-116l9682,7799r-17,-7l9652,7784r-9,-11l9637,7760r-4,-19xe" fillcolor="#001f5b" stroked="f">
                <v:path arrowok="t" o:connecttype="custom" o:connectlocs="9633,8461;9630,8435;9628,8402;9627,8367;9496,8367;9496,8707;9918,8973;9712,8707;9638,8707;9638,8632;9654,8615;9665,8605;9674,8604;9683,8612;9695,8628;9703,8643;9703,8527;9682,8519;9665,8512;9652,8504;9643,8493;9637,8480;9633,8461" o:connectangles="0,0,0,0,0,0,0,0,0,0,0,0,0,0,0,0,0,0,0,0,0,0,0"/>
              </v:shape>
              <v:shape id="Freeform 80" o:spid="_x0000_s1105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Bqd8QA&#10;AADbAAAADwAAAGRycy9kb3ducmV2LnhtbESPQWsCMRSE74X+h/AK3mq2grqsxqVYK/bgQVsKvT02&#10;z83S5GXZpOv6701B8DjMzDfMshycFT11ofGs4GWcgSCuvG64VvD1+f6cgwgRWaP1TAouFKBcPT4s&#10;sdD+zAfqj7EWCcKhQAUmxraQMlSGHIaxb4mTd/Kdw5hkV0vd4TnBnZWTLJtJhw2nBYMtrQ1Vv8c/&#10;p8C9bRuznx7o+2e/zoydWd58WKVGT8PrAkSkId7Dt/ZOK8jn8P8l/Q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QanfEAAAA2wAAAA8AAAAAAAAAAAAAAAAAmAIAAGRycy9k&#10;b3ducmV2LnhtbFBLBQYAAAAABAAEAPUAAACJAwAAAAA=&#10;" path="m9364,12672r6,-18l9374,12637r2,-16l9377,12606r1,-12l9378,12584r-1,-8l9377,12571r-1,-2l9376,10576r120,l9497,12553r,45l9501,12634r6,30l9516,12687r9,18l9521,10420r-116,-282l9366,10138r-18,21l9329,10181r-21,23l9285,10227r-25,24l9233,10274r-30,23l9171,10320r-36,22l9095,10364r-43,20l9061,13122r24,-16l9105,13090r16,-15l9133,13061r-10,-1242l9120,11815r,-1l9139,10508r19,-9l9175,10490r13,-7l9188,11791r-5,26l9177,11835r-8,9l9160,11848r-8,-2l9143,11841r4,1201l9149,13037r1,l9150,12183r2,-33l9156,12126r5,-16l9166,12100r6,-4l9177,12096r18,20l9195,12840r33,-15l9256,12808r25,-19l9302,12770r18,-19l9335,12731r12,-20l9357,12691r7,-19xe" fillcolor="#001f5b" stroked="f">
                <v:path arrowok="t" o:connecttype="custom" o:connectlocs="9370,13374;9376,13341;9378,13314;9377,13296;9376,13289;9496,11296;9497,13318;9507,13384;9525,13425;9405,10858;9348,10879;9308,10924;9260,10971;9203,11017;9135,11062;9052,11104;9085,13826;9121,13795;9123,12539;9120,12534;9158,11219;9188,11203;9183,12537;9169,12564;9152,12566;9147,13762;9150,13757;9152,12870;9161,12830;9172,12816;9195,12836;9228,13545;9281,13509;9320,13471;9347,13431;9364,13392" o:connectangles="0,0,0,0,0,0,0,0,0,0,0,0,0,0,0,0,0,0,0,0,0,0,0,0,0,0,0,0,0,0,0,0,0,0,0,0"/>
              </v:shape>
              <v:shape id="Freeform 81" o:spid="_x0000_s1106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/+Bb8A&#10;AADbAAAADwAAAGRycy9kb3ducmV2LnhtbERPTYvCMBC9L/gfwgh7W1MXVqQaRdSV9eDBKoK3oRmb&#10;YjIpTdTuvzcHwePjfU/nnbPiTm2oPSsYDjIQxKXXNVcKjoffrzGIEJE1Ws+k4J8CzGe9jynm2j94&#10;T/ciViKFcMhRgYmxyaUMpSGHYeAb4sRdfOswJthWUrf4SOHOyu8sG0mHNacGgw0tDZXX4uYUuNWm&#10;NrufPZ3Ou2Vm7MjyemuV+ux3iwmISF18i1/uP61gnMamL+kHy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z/4FvwAAANsAAAAPAAAAAAAAAAAAAAAAAJgCAABkcnMvZG93bnJl&#10;di54bWxQSwUGAAAAAAQABAD1AAAAhAMAAAAA&#10;" path="m8435,4019r-17,-31l8403,3959r-12,-25l8380,3911r-8,-18l8371,6242r57,-3l8486,6237r58,-1l8603,6236r114,3l8827,6250r106,17l8875,5993r-41,-6l8794,5982r-41,-4l8766,4387r-35,-19l8697,4345r-33,-26l8633,4290r-30,-31l8574,4226r-27,-35l8521,4156r-24,-35l8475,4086r-21,-34l8435,4019xe" fillcolor="#001f5b" stroked="f">
                <v:path arrowok="t" o:connecttype="custom" o:connectlocs="8435,4739;8418,4708;8403,4679;8391,4654;8380,4631;8372,4613;8371,6962;8428,6959;8486,6957;8544,6956;8603,6956;8717,6959;8827,6970;8933,6987;8875,6713;8834,6707;8794,6702;8753,6698;8766,5107;8731,5088;8697,5065;8664,5039;8633,5010;8603,4979;8574,4946;8547,4911;8521,4876;8497,4841;8475,4806;8454,4772;8435,4739" o:connectangles="0,0,0,0,0,0,0,0,0,0,0,0,0,0,0,0,0,0,0,0,0,0,0,0,0,0,0,0,0,0,0"/>
              </v:shape>
              <v:shape id="Freeform 82" o:spid="_x0000_s1107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bnsQA&#10;AADbAAAADwAAAGRycy9kb3ducmV2LnhtbESPQWsCMRSE74X+h/AKvdVsC4quRinbWurBg6sI3h6b&#10;52YxeVk26br996ZQ8DjMzDfMYjU4K3rqQuNZwesoA0Fced1wreCwX79MQYSIrNF6JgW/FGC1fHxY&#10;YK79lXfUl7EWCcIhRwUmxjaXMlSGHIaRb4mTd/adw5hkV0vd4TXBnZVvWTaRDhtOCwZbKgxVl/LH&#10;KXAfX43Zjnd0PG2LzNiJ5c+NVer5aXifg4g0xHv4v/2tFUxn8Pcl/Q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DW57EAAAA2wAAAA8AAAAAAAAAAAAAAAAAmAIAAGRycy9k&#10;b3ducmV2LnhtbFBLBQYAAAAABAAEAPUAAACJAwAAAAA=&#10;" path="m8804,7028r-33,-17l8736,6997r2,222l8747,7234r9,16l8763,7266r6,18l8775,7302r5,19l8784,7341r3,21l8790,7384r2,22l8794,7430r10,-402xe" fillcolor="#001f5b" stroked="f">
                <v:path arrowok="t" o:connecttype="custom" o:connectlocs="8804,7748;8771,7731;8736,7717;8738,7939;8747,7954;8756,7970;8763,7986;8769,8004;8775,8022;8780,8041;8784,8061;8787,8082;8790,8104;8792,8126;8794,8150;8804,7748" o:connectangles="0,0,0,0,0,0,0,0,0,0,0,0,0,0,0,0"/>
              </v:shape>
              <v:shape id="Freeform 83" o:spid="_x0000_s1108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k3sIA&#10;AADbAAAADwAAAGRycy9kb3ducmV2LnhtbERPu2rDMBTdC/kHcQPdGjmFmsaNEoLTlGbIkAeFbhfr&#10;1jKRroyl2O7fV0Og4+G8l+vRWdFTFxrPCuazDARx5XXDtYLLeff0CiJEZI3WMyn4pQDr1eRhiYX2&#10;Ax+pP8VapBAOBSowMbaFlKEy5DDMfEucuB/fOYwJdrXUHQ4p3Fn5nGW5dNhwajDYUmmoup5uToHb&#10;fjTm8HKkr+9DmRmbW37fW6Uep+PmDUSkMf6L7+5PrWCR1qc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GTewgAAANsAAAAPAAAAAAAAAAAAAAAAAJgCAABkcnMvZG93&#10;bnJldi54bWxQSwUGAAAAAAQABAD1AAAAhwMAAAAA&#10;" path="m7958,14660r483,35l8261,10478r-59,-7l8144,10463r-58,-11l8029,10439r-56,-15l7918,10406r-54,-19l7811,10364r-52,-25l7709,10312r-50,-31l7611,10248r-46,-36l7519,10173r-43,-42l7433,10086r-40,-48l7361,9996r-30,-44l7304,9907r-5,1623l7457,11530r,157l7299,11687r64,692l7371,12338r12,-38l7400,12264r20,-34l7445,12200r38,-36l7515,12141r36,-18l7588,12109r41,-9l7671,12096r20,-1l7713,12096r42,5l7794,12110r38,14l7867,12143r33,24l7931,12196r29,34l7987,12272r15,33l8015,12340r11,39l8035,12421r7,44l8047,12513r3,52l8051,12619r,28l8049,12701r-4,50l8039,12799r-9,44l8020,12884r-13,38l7992,12957r-17,31l7946,13030r-29,31l7886,13087r-34,23l7816,13128r-38,13l7738,13150r-42,5l7671,13156r-23,-1l7605,13150r-40,-10l7528,13126r-33,-19l7486,14588r472,72xe" fillcolor="#001f5b" stroked="f">
                <v:path arrowok="t" o:connecttype="custom" o:connectlocs="8441,15415;8202,11191;8086,11172;7973,11144;7864,11107;7759,11059;7659,11001;7565,10932;7476,10851;7393,10758;7331,10672;7299,12250;7457,12407;7363,13099;7383,13020;7420,12950;7483,12884;7551,12843;7629,12820;7691,12815;7755,12821;7832,12844;7900,12887;7960,12950;8002,13025;8026,13099;8042,13185;8050,13285;8051,13367;8045,13471;8030,13563;8007,13642;7975,13708;7917,13781;7852,13830;7778,13861;7696,13875;7648,13875;7565,13860;7495,13827;7958,15380" o:connectangles="0,0,0,0,0,0,0,0,0,0,0,0,0,0,0,0,0,0,0,0,0,0,0,0,0,0,0,0,0,0,0,0,0,0,0,0,0,0,0,0,0"/>
              </v:shape>
              <v:shape id="Freeform 84" o:spid="_x0000_s1109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zBRcMA&#10;AADbAAAADwAAAGRycy9kb3ducmV2LnhtbESPT2sCMRTE74LfITyhN81aqNTVKKK11IMH/yB4e2ye&#10;m8XkZdlE3X77Rih4HGbmN8x03jor7tSEyrOC4SADQVx4XXGp4HhY9z9BhIis0XomBb8UYD7rdqaY&#10;a//gHd33sRQJwiFHBSbGOpcyFIYchoGviZN38Y3DmGRTSt3gI8Gdle9ZNpIOK04LBmtaGiqu+5tT&#10;4Fbfldl+7Oh03i4zY0eWvzZWqbdeu5iAiNTGV/i//aMVjIfw/JJ+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zBRcMAAADbAAAADwAAAAAAAAAAAAAAAACYAgAAZHJzL2Rv&#10;d25yZXYueG1sUEsFBgAAAAAEAAQA9QAAAIgDAAAAAA==&#10;" path="m9711,13603r-35,-1l9646,13602r-28,2l9594,13607r48,3326l9658,14056r20,-22l9691,14020r8,-4l9704,14022r2,14l9708,14056r8,2872l9751,13605r-40,-2xe" fillcolor="#001f5b" stroked="f">
                <v:path arrowok="t" o:connecttype="custom" o:connectlocs="9711,14323;9676,14322;9646,14322;9618,14324;9594,14327;9642,17653;9658,14776;9678,14754;9691,14740;9699,14736;9704,14742;9706,14756;9708,14776;9716,17648;9751,14325;9711,14323" o:connectangles="0,0,0,0,0,0,0,0,0,0,0,0,0,0,0,0"/>
              </v:shape>
              <v:shape id="Freeform 85" o:spid="_x0000_s1110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5fMsMA&#10;AADbAAAADwAAAGRycy9kb3ducmV2LnhtbESPzWsCMRTE74L/Q3hCb5pVqNTVKOJHaQ8e/EDw9tg8&#10;N4vJy7KJuv3vm0LB4zAzv2Fmi9ZZ8aAmVJ4VDAcZCOLC64pLBafjtv8BIkRkjdYzKfihAIt5tzPD&#10;XPsn7+lxiKVIEA45KjAx1rmUoTDkMAx8TZy8q28cxiSbUuoGnwnurBxl2Vg6rDgtGKxpZai4He5O&#10;gVt/Vmb3vqfzZbfKjB1b3nxbpd567XIKIlIbX+H/9pdWMBnB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5fMsMAAADbAAAADwAAAAAAAAAAAAAAAACYAgAAZHJzL2Rv&#10;d25yZXYueG1sUEsFBgAAAAAEAAQA9QAAAIgDAAAAAA==&#10;" path="m9731,6789r49,84l9761,3636r-68,121l9701,6395r-15,-14l9672,6367r-15,-13l9677,6710r54,79xe" fillcolor="#001f5b" stroked="f">
                <v:path arrowok="t" o:connecttype="custom" o:connectlocs="9731,7509;9780,7593;9761,4356;9693,4477;9701,7115;9686,7101;9672,7087;9657,7074;9677,7430;9731,7509" o:connectangles="0,0,0,0,0,0,0,0,0,0"/>
              </v:shape>
              <v:shape id="Freeform 86" o:spid="_x0000_s1111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L6qcQA&#10;AADbAAAADwAAAGRycy9kb3ducmV2LnhtbESPQWsCMRSE74X+h/AK3mrWilK3ZpdiW7EHD1oRvD02&#10;r5vF5GXZpLr+eyMUPA4z8w0zL3tnxYm60HhWMBpmIIgrrxuuFex+vp5fQYSIrNF6JgUXClAWjw9z&#10;zLU/84ZO21iLBOGQowITY5tLGSpDDsPQt8TJ+/Wdw5hkV0vd4TnBnZUvWTaVDhtOCwZbWhiqjts/&#10;p8B9LBuznmxof1gvMmOnlj+/rVKDp/79DUSkPt7D/+2VVjAbw+1L+g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y+qnEAAAA2wAAAA8AAAAAAAAAAAAAAAAAmAIAAGRycy9k&#10;b3ducmV2LnhtbFBLBQYAAAAABAAEAPUAAACJAwAAAAA=&#10;" path="m9024,7388r-8,-46l9005,7298r-14,-41l8976,7219r-13,537l9009,7761r,226l9918,8253,9496,7987r-110,l9386,7656r-3,-6l9381,7647r-191,l9190,7987r-45,l9145,7691r-33,-44l9034,7490r-4,-52l9024,7388xe" fillcolor="#001f5b" stroked="f">
                <v:path arrowok="t" o:connecttype="custom" o:connectlocs="9024,8108;9016,8062;9005,8018;8991,7977;8976,7939;8963,8476;9009,8481;9009,8707;9918,8973;9496,8707;9386,8707;9386,8376;9383,8370;9381,8367;9190,8367;9190,8707;9145,8707;9145,8411;9112,8367;9034,8210;9030,8158;9024,8108" o:connectangles="0,0,0,0,0,0,0,0,0,0,0,0,0,0,0,0,0,0,0,0,0,0"/>
              </v:shape>
              <v:shape id="Freeform 87" o:spid="_x0000_s1112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ti3cQA&#10;AADbAAAADwAAAGRycy9kb3ducmV2LnhtbESPQWsCMRSE74X+h/AK3mrWolK3ZpdiW7EHD1oRvD02&#10;r5vF5GXZpLr+eyMUPA4z8w0zL3tnxYm60HhWMBpmIIgrrxuuFex+vp5fQYSIrNF6JgUXClAWjw9z&#10;zLU/84ZO21iLBOGQowITY5tLGSpDDsPQt8TJ+/Wdw5hkV0vd4TnBnZUvWTaVDhtOCwZbWhiqjts/&#10;p8B9LBuznmxof1gvMmOnlj+/rVKDp/79DUSkPt7D/+2VVjAbw+1L+g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bYt3EAAAA2wAAAA8AAAAAAAAAAAAAAAAAmAIAAGRycy9k&#10;b3ducmV2LnhtbFBLBQYAAAAABAAEAPUAAACJAwAAAAA=&#10;" path="m8559,8253r1359,l9009,7987r-46,l8963,7756r13,-537l8958,7183r-20,-33l8915,7120r-24,-27l8864,7069r-29,-22l8804,7028r-10,402l8795,7445r9,202l8818,7647r-9,340l8729,7987r9,-768l8736,6997r-76,-20l8576,6967r-45,-2l8465,6968r-60,9l8301,7009r-82,49l8156,7121r-48,73l8075,7275r-21,84l8041,7444r-6,81l8034,7601r,1277l8035,8956r2,75l8041,9102r7,69l8056,9235r11,62l8097,9408r41,97l8193,9586r69,64l8347,9696r102,29l8570,9734r149,-650l8795,9084r,65l8794,9179r-1,28l8792,9233r-3,25l8786,9281r-3,21l8778,9322r-6,18l8766,9357r-7,16l8751,9387r-2,324l8797,9694r41,-22l8875,9648r32,-27l8934,9591r23,-32l8976,9525r16,-35l9004,9455r10,-36l9022,9384r5,-34l9030,9316r3,-31l9034,9255r,-27l9034,8927r-475,l8559,8253xe" fillcolor="#001f5b" stroked="f">
                <v:path arrowok="t" o:connecttype="custom" o:connectlocs="9918,8973;8963,8707;8976,7939;8938,7870;8891,7813;8835,7767;8794,8150;8804,8367;8809,8707;8738,7939;8660,7697;8531,7685;8405,7697;8219,7778;8108,7914;8054,8079;8035,8245;8034,9598;8037,9751;8048,9891;8067,10017;8138,10225;8262,10370;8449,10445;8719,9804;8795,9869;8793,9927;8789,9978;8783,10022;8772,10060;8759,10093;8749,10431;8838,10392;8907,10341;8957,10279;8992,10210;9014,10139;9027,10070;9033,10005;9034,9948;8559,9647" o:connectangles="0,0,0,0,0,0,0,0,0,0,0,0,0,0,0,0,0,0,0,0,0,0,0,0,0,0,0,0,0,0,0,0,0,0,0,0,0,0,0,0,0"/>
              </v:shape>
              <v:shape id="Freeform 88" o:spid="_x0000_s1113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HRsQA&#10;AADbAAAADwAAAGRycy9kb3ducmV2LnhtbESPQWsCMRSE70L/Q3iF3jTbgmJXo5StLXrw4LYUvD02&#10;r5ulycuyiev23xtB8DjMzDfMcj04K3rqQuNZwfMkA0Fced1wreD762M8BxEiskbrmRT8U4D16mG0&#10;xFz7Mx+oL2MtEoRDjgpMjG0uZagMOQwT3xIn79d3DmOSXS11h+cEd1a+ZNlMOmw4LRhsqTBU/ZUn&#10;p8C9fzZmPz3Qz3FfZMbOLG92Vqmnx+FtASLSEO/hW3urFbxO4fol/QC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Xx0bEAAAA2wAAAA8AAAAAAAAAAAAAAAAAmAIAAGRycy9k&#10;b3ducmV2LnhtbFBLBQYAAAAABAAEAPUAAACJAwAAAAA=&#10;" path="m9656,10621r-3,-23l9646,10580r-2,2041l9656,10621xe" fillcolor="#001f5b" stroked="f">
                <v:path arrowok="t" o:connecttype="custom" o:connectlocs="9656,11341;9653,11318;9646,11300;9644,13341;9656,11341" o:connectangles="0,0,0,0,0"/>
              </v:shape>
              <v:shape id="Freeform 89" o:spid="_x0000_s1114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VZMcMA&#10;AADbAAAADwAAAGRycy9kb3ducmV2LnhtbESPT2sCMRTE74LfITyhN81a6NKuRhGtpR48+AfB22Pz&#10;3CwmL8sm6vbbN0Khx2FmfsNM552z4k5tqD0rGI8yEMSl1zVXCo6H9fAdRIjIGq1nUvBDAeazfm+K&#10;hfYP3tF9HyuRIBwKVGBibAopQ2nIYRj5hjh5F986jEm2ldQtPhLcWfmaZbl0WHNaMNjQ0lB53d+c&#10;Arf6qs32bUen83aZGZtb/txYpV4G3WICIlIX/8N/7W+t4COH55f0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VZMcMAAADbAAAADwAAAAAAAAAAAAAAAACYAgAAZHJzL2Rv&#10;d25yZXYueG1sUEsFBgAAAAAEAAQA9QAAAIgDAAAAAA==&#10;" path="m13191,15986r-480,-22l12695,15974r-17,11l12661,15996r-5,2l12611,16316r580,-330xe" fillcolor="#001f5b" stroked="f">
                <v:path arrowok="t" o:connecttype="custom" o:connectlocs="13191,16706;12711,16684;12695,16694;12678,16705;12661,16716;12656,16718;12611,17036;13191,16706" o:connectangles="0,0,0,0,0,0,0,0"/>
              </v:shape>
              <v:shape id="Freeform 90" o:spid="_x0000_s1115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n8qsQA&#10;AADbAAAADwAAAGRycy9kb3ducmV2LnhtbESPQWsCMRSE74X+h/AK3mrWgrZuzS5FrdSDB60I3h6b&#10;181i8rJsUl3/fSMUPA4z8w0zK3tnxZm60HhWMBpmIIgrrxuuFey/P5/fQISIrNF6JgVXClAWjw8z&#10;zLW/8JbOu1iLBOGQowITY5tLGSpDDsPQt8TJ+/Gdw5hkV0vd4SXBnZUvWTaRDhtOCwZbmhuqTrtf&#10;p8AtVo3ZjLd0OG7mmbETy8u1VWrw1H+8g4jUx3v4v/2lFUxf4fYl/Q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J/KrEAAAA2wAAAA8AAAAAAAAAAAAAAAAAmAIAAGRycy9k&#10;b3ducmV2LnhtbFBLBQYAAAAABAAEAPUAAACJAwAAAAA=&#10;" path="m12611,16316r45,-318l12627,13829r16,-20l12653,13798r8,-1l12667,13806r6,19l12676,13833r35,2131l13191,15986r552,-373l14263,15200r486,-451l15200,14263r413,-520l15986,13191r330,-580l16601,12003r239,-632l17029,10716r138,-675l17251,9349r29,-709l17251,7931r-84,-692l17029,6564r-189,-655l16601,5277r-285,-608l15986,4089r-373,-552l15200,3017r-451,-486l14263,2080r-520,-413l13191,1294,12611,964,12003,679,11371,440,10716,251,10041,113,9349,29,8640,,7931,29r-692,84l6564,251,5909,440,5277,679,4669,964r-580,330l3537,1667r-520,413l2531,2531r-451,486l1667,3537r-373,552l964,4669,679,5277,440,5909,251,6564,113,7239,29,7931,,8640r29,709l113,10041r138,675l440,11371r239,632l529,10647,396,9995,314,9325,287,8640r27,-685l396,7285,529,6633,713,6000,943,5389r276,-588l1538,4240r360,-533l2298,3204r435,-471l3204,2298r503,-400l4240,1538r561,-319l5389,943,6000,713,6633,529,7285,396r670,-82l8640,287r685,27l9995,396r652,133l11280,713r611,230l12479,1219r561,319l13573,1898r503,400l14547,2733r436,471l15382,3707r360,533l16061,4801r276,588l16567,6000r184,633l16884,7285r82,670l16993,8640r-11,437l16949,9508r-55,424l16818,10350r-96,410l16606,11162r-136,394l16316,11940r-173,375l15953,12679r-207,354l15522,13375r-240,331l15027,14024r-271,305l14472,14620r-299,277l13861,15160r-324,247l13200,15639r-7,-1447l13252,14215r,-388l13275,13804r18,-18l13318,13756r14,-26l13341,13697r7,-36l13348,13168r24,-9l13389,13152r12,-9l13413,13131r14,-18l13435,13103r7,-9l13448,13084r5,-12l13457,13060r3,-16l13461,13038r,-3l13462,13024r1,-11l13463,13000r-2,-20l13456,12961r-8,-19l13435,12925r-17,-14l13375,12898r-30,-7l13318,12885r-25,-6l13270,12874r-22,-4l13228,12867r-20,-3l13189,12862r-19,-1l13150,12861r-21,l13108,12861r-24,1l13059,12864r-27,2l13001,12869r-33,4l12931,12876r-41,5l12675,12890r-194,9l12306,12906r-159,6l12004,12918r-130,4l11755,12924r-110,2l11543,12926r-97,-1l11353,12923r-91,-4l11170,12914r-93,-6l10980,12900r-103,-10l10766,12879r-121,-12l10513,12853r-145,-16l10358,12761r81,6l10527,12771r93,5l10717,12779r100,4l10823,11991r-14,-36l10791,11918r-10,-18l10769,11876r-7,-19l10759,11842r2,-11l10769,11822r15,-9l10805,11802r17,-7l10840,11785r16,-7l10868,11774r12,-2l10891,11774r10,6l10912,11790r13,15l10939,11825r18,24l10973,11874r-6,-34l10962,11812r-3,-23l10960,11771r4,-13l10971,11747r12,-7l10999,11734r22,-4l11048,11726r27,-3l11107,11727r26,5l11151,11736r13,7l11171,11751r2,11l11171,11778r-6,20l11156,11823r-5,13l11137,11862r-12,21l11118,11900r-5,14l11113,11926r3,11l11123,11946r12,9l11151,11965r21,10l11196,11987r34,5l11248,11999r8,13l11260,12035r,5l11261,12071r-2,21l11253,12105r-15,7l11214,12115r-36,1l11169,12116r-48,5l11079,12126r-38,4l11008,12133r-29,2l10955,12136r-21,l10919,12785r103,2l11124,12789r101,2l11323,12792r93,1l11505,12793r83,1l11730,12794r139,-1l11930,12776r28,-29l11983,12708r21,-49l12023,12603r15,-63l12051,12471r11,-71l12070,12326r6,-75l12081,12177r3,-73l12086,12035r1,-64l12087,11912r,-51l12086,11819r-1,-51l11279,11723r-91,-121l11163,11609r-26,7l11110,11622r-25,6l11061,11633r-20,4l11024,11641r-11,2l11006,11644r,-18l10997,11609r-15,-15l10962,11580r-22,-11l10918,11559r-21,-7l10880,11546r-12,-3l10864,11542r-31,19l10805,11576r-24,9l10760,11590r-18,2l10727,11590r-13,-4l10704,11579r-9,-8l10689,11562r-5,-10l10680,11542r-2,-9l10676,11525r-1,-7l10675,11514r,-2l10667,12043r29,3l10728,12057r15,25l10747,12093r-21,18l10691,12139r-27,19l10628,12166r-11,-2l10591,12152r-32,-22l10519,12098r-26,-730l10483,11361r-17,-20l10457,11327r-8,-16l10440,11294r-9,-21l10420,11227r-5,-30l10410,11172r-3,-23l10405,11130r-1,-17l10403,11098r1,-15l10405,11070r2,-14l10411,11042r4,-16l10420,11009r6,-18l10448,10969r2,-1977l10731,7530r29,-59l10815,7437r34,-5l11121,7432r349,-1236l10252,6196r-6,-247l10241,5726r-4,-201l10233,5345r-4,-162l10226,5037r-3,-131l10221,4787r-3,-108l10217,4580r-2,-93l10213,4400r-1,-84l10211,4232r-1,-84l10209,4062r-1,-92l10207,3873r-1,-107l10205,3650r10,-49l10237,3518r24,-65l10296,3387r41,-46l10365,3327r90,11l10554,3350r109,11l10778,3372r120,11l11023,3394r126,11l11276,3415r127,10l11526,3434r120,9l11759,3451r106,8l11963,3465r86,6l12124,3476r60,4l12258,3485r10,l12278,3456r14,-25l12308,3409r18,-19l12343,3375r15,-11l12371,3355r8,-4l12381,3349r22,-14l12417,3320r8,-15l12428,3291r-1,-14l12422,3265r-7,-12l12407,3243r-9,-8l12391,3228r-6,-5l12381,3221r-55,2l12256,3223r-85,-2l12075,3217r-106,-5l11855,3205r-119,-8l11612,3188r-125,-9l11363,3169r-122,-10l11123,3149r-112,-9l10908,3131r-93,-9l10735,3115r-66,-6l10588,3101r-42,-12l10516,3079r-30,-8l10457,3064r-29,-5l10400,3056r-26,-3l10348,3051r-25,-1l10300,3050r-21,1l10259,3052r-18,1l10224,3055r-14,2l10189,3060r-12,3l10171,3077r-4,17l10163,3112r-4,20l10156,3154r-2,22l10151,3200r,1l10135,3188r-16,-14l10102,3159r-17,-16l10069,3127r-14,-16l10031,3080r-13,-29l10018,3050r57,-31l10127,2992r46,-24l10215,2946r38,-17l10287,2914r31,-11l10346,2895r26,-5l10396,2888r22,2l10440,2895r21,8l10482,2914r22,15l10527,2946r24,22l10577,2992r29,27l10637,3050r30,5l10692,3059r22,2l10732,3061r15,-1l10761,3056r13,-6l10785,3041r12,-12l10809,3014r13,-19l10837,2972r12,-18l10908,2947r53,-6l11010,2935r43,-5l11092,2927r35,-3l11159,2922r29,-1l11214,2921r24,2l11261,2925r22,3l11304,2933r21,6l11347,2946r22,9l11392,2964r26,12l11445,2988r30,14l11547,3015r66,11l11671,3036r53,9l11771,3053r43,6l11852,3065r34,4l11917,3072r28,3l11971,3076r25,l12020,3076r23,-2l12066,3072r23,-3l12114,3066r26,-5l12169,3056r31,-6l12244,3064r40,12l12320,3087r32,11l12380,3107r25,9l12427,3124r20,7l12464,3139r15,7l12491,3153r12,8l12513,3168r9,9l12530,3186r8,9l12546,3206r7,11l12561,3230r9,14l12464,3380r38,2348l12505,5755r4,45l12512,5837r3,31l12517,5898r1,33l12519,5969r1,47l12520,6045r,8l11788,6053r32,-14l11849,6024r27,-14l11900,5995r21,-13l11939,5969r15,-11l11967,5948r9,-8l11983,5934r5,-4l12029,5895r37,-36l12099,5820r28,-40l12152,5739r22,-42l12192,5655r16,-42l12221,5572r10,-39l12245,5459r5,-34l12247,5195r-8,-50l12228,5097r-13,-46l12200,5008r-16,-41l12166,4928r-18,-36l12112,4828r-36,-53l12046,4734r-32,-36l12008,4690r-28,6l11969,4710r,14l11971,4733r1,1l11983,4749r11,17l12017,4806r23,46l12062,4900r21,49l12102,4995r16,40l12134,5079r14,66l12153,5194r3,49l12156,5290r-2,46l12150,5380r-5,43l12138,5463r-17,74l12102,5601r-19,52l12067,5692r-64,107l11948,5861r-61,52l11822,5955r-69,33l11698,6319r1078,l12973,3246r-3,-196l12990,3022r17,-28l13021,2968r11,-25l13040,2919r5,-23l13043,2777r-3,-10l13034,2752r-3,-7l13265,2436r-944,-89l9478,2078r-132,-12l9279,2202,8561,3651r-15,40l8537,3728r-5,34l8534,3824r25,75l8600,3955r58,47l8695,4021,9482,2587r18,-17l9512,2562r8,-2l9524,2563r2,7l9524,2579,8742,4037r-18,33l8711,4099r-9,25l8697,4145r-2,17l8695,4174r1,9l8697,4187r,1l8710,4200r17,3l8745,4200r47,-27l9474,2813r,3400l9444,6194r-31,-19l9381,6158r-33,-17l9315,6125r-33,-15l9247,6095r-34,-14l9177,6068r-36,-12l9105,6045r-37,-11l9030,6024r-38,-9l8953,6007r-39,-8l8875,5993r58,274l9035,6291r98,31l9226,6359r89,43l9398,6451r78,56l9549,6569r67,67l9677,6710r-20,-356l9642,6340r-9,-7l9633,2904r19,13l9667,2931r12,16l9688,2963r3,7l9699,2999r3,25l9702,3042r-1,8l9686,3546r75,90l9780,6873r41,90l9855,7059r28,100l9902,7265r12,110l9918,7490r-884,l9112,7647r597,l9712,7987r206,266l9918,10420r-397,l9525,12705r32,30l9585,12711r38,-48l9646,10580r-2,-4l9715,10576r1,1879l9715,12501r3,41l9723,12577r8,31l9742,12635r12,22l9767,12676r14,16l9796,12704r14,10l9825,12722r13,5l9851,12731r11,2l9871,12734r6,1l9882,12735r23,-3l9930,12730r26,-2l9982,12728r26,l10034,12729r24,1l10080,12731r18,1l10114,12733r10,1l10149,12738r20,3l10190,12744r2,1l10196,12816r-20,-3l10156,12810r-20,-3l10117,12804r-20,-3l10091,12800r-86,-4l9927,12792r-70,-3l9795,12786r-55,-2l9691,12782r-44,-1l9609,12781r-33,l9546,12782r-26,2l9497,12786r-39,7l9425,12804r-33,14l9356,12835r-36,18l9290,12868r-24,13l9246,12893r-15,11l9219,12915r-8,12l9206,12940r-4,15l9201,12972r-1,21l9200,13017r2,26l9204,13067r1,22l9205,13108r-1,18l9202,13141r-3,15l9194,13169r-8,12l9177,13191r-11,11l9152,13212r-16,9l9116,13231r-22,9l9068,13250r-29,11l9006,13272r-37,13l8928,13298r-43,-1l8847,13295r-33,-1l8785,13294r-24,l8740,13296r-18,2l8707,13301r-13,5l8683,13311r-10,8l8664,13327r-8,11l8647,13350r-10,14l8631,13374r-24,18l8586,13408r-18,14l8553,13434r-11,12l8533,13457r-6,11l8524,13479r2,25l8531,13518r7,16l8547,13552r11,21l8571,13595r13,23l8596,13636r10,15l8616,13662r9,7l8635,13672r10,l8656,13669r14,-7l8685,13651r19,-14l8725,13620r12,-9l8754,13645r13,27l8779,13692r11,15l8802,13716r13,6l8831,13725r19,1l8873,13726r25,-2l8917,13721r14,-7l8941,13702r10,-18l8961,13657r7,-21l8986,13654r13,13l9009,13674r7,l9023,13667r7,-14l9037,13632r7,-21l9083,13583r36,-24l9151,13536r28,-20l9204,13497r23,-17l9246,13464r17,-15l9277,13435r12,-14l9300,13407r9,-15l9316,13378r6,-16l9327,13346r5,-18l9335,13309r4,-22l9342,13264r4,-26l9358,13205r9,-23l9377,13167r12,-10l9404,13152r21,-3l9447,13147r12,41l9470,13220r8,22l9487,13258r8,9l9505,13271r12,1l9533,13270r9,-2l9569,13274r22,3l9608,13277r12,-3l9629,13266r5,-14l9638,13232r3,-28l9642,13168r1,-21l9661,13177r16,26l9693,13227r14,21l9721,13266r14,15l9750,13294r15,10l9781,13313r17,6l9818,13322r21,2l9863,13324r27,-2l9920,13319r33,-6l9991,13307r42,-8l10080,13289r51,-11l10161,13277r20,l10196,13280r14,6l10227,13296r13,203l10228,13514r-15,12l10192,13535r-44,2l10109,13538r-34,1l10045,13540r-27,1l9995,13542r-20,l9941,13542r-14,l9904,13540r-22,-3l9860,13534r-21,-4l9806,13528r-17,3l9782,13542r1,24l9826,13577r39,2l9899,13581r31,2l9957,13584r25,1l10004,13586r20,1l10042,13587r16,1l10073,13588r40,l10125,13588r26,-1l10165,13587r15,-1l10197,13585r24,11l10238,13605r10,7l10251,13619r197,1889l10451,15476r5,-30l10464,15420r10,-22l10483,15381r8,-13l10497,15360r2,-3l10505,15320r-6,-694l10499,14622r30,-20l10555,14582r23,-21l10598,14540r17,-21l10629,14498r11,-20l10649,14458r7,-19l10661,14421r4,-18l10667,14387r-1,-63l10665,14320r-3,-37l10665,14255r8,-19l10685,14224r12,-7l10709,14214r10,l10725,14214r,1l10750,14221r26,4l10802,14227r-20,-568l10781,13646r,-8l10781,13636r22,-56l10760,13580r-8,-15l10755,13549r10,-15l10765,13349r14,-16l10795,13321r19,-10l10834,13304r22,-5l10879,13296r24,-1l10927,13295r23,1l10973,13298r22,3l11015,13304r18,4l11049,13311r22,6l11099,13333r20,17l11138,13369r16,19l11167,13406r10,13l11183,13429r31,-23l11243,13386r27,-16l11296,13357r23,-10l11341,13340r19,-5l11378,13331r16,-1l11407,13329r11,1l11427,13331r11,2l11472,13354r29,16l11528,13381r23,8l11571,13393r17,3l11601,13396r10,l11618,13395r3,-1l11638,13376r21,-13l11683,13353r25,-7l11732,13342r22,-2l11772,13339r15,l11800,13365r15,24l11833,13410r18,19l11871,13445r18,14l11905,13469r14,8l11928,13482r5,3l11941,13468r13,-15l11969,13440r19,-12l12008,13419r24,-8l12056,13404r26,-5l12108,13395r27,-3l12161,13389r25,-1l12210,13387r23,l12253,13387r18,l12285,13388r18,1l12306,13389r35,-5l12370,13372r23,-16l12411,13336r13,-22l12434,13292r6,-22l12444,13251r2,-15l12447,13226r,-3l12458,13244r15,21l12491,13285r18,19l12527,13320r15,13l12555,13343r6,5l12563,13349r11,-26l12584,13297r7,-26l12596,13247r3,-21l12601,13209r1,-12l12603,13193r7,14l12621,13223r15,19l12653,13261r18,20l12690,13301r18,19l12725,13337r15,14l12760,13371r4,3l13212,13374r17,14l13242,13406r8,21l13256,13450r2,23l13259,13497r-1,22l13256,13539r-2,16l13250,13574r-18,13l13216,13592r-20,3l13173,13598r-26,3l13118,13602r-30,2l13057,13604r-31,1l12995,13605r-31,l12935,13604r-27,l12883,13603r-21,-1l12844,13602r-22,-1l12819,13600r-36,4l12758,13609r-16,8l12734,13626r-3,8l12732,13642r27,16l12782,13659r26,1l12835,13661r29,1l12894,13662r62,l12987,13662r30,-1l13047,13661r28,-1l13101,13659r25,l13147,13658r19,-1l13192,13656r10,l13227,13657r15,7l13249,13675r,13l13245,13702r-102,26l13067,13729r-93,l12866,13728r-120,-1l12616,13727r-136,-2l12340,13724r-142,-1l12057,13721r-138,-2l11788,13718r-122,-2l11556,13715r-96,-1l11380,13713r-60,-1l11249,13703r-21,-7l11205,13692r-24,-3l11156,13688r-25,l11106,13689r-48,4l10997,13703r-40,8l10993,13724r49,11l11103,13744r71,8l11253,13758r86,5l11430,13767r95,3l11621,13772r97,1l11813,13773r93,l11993,13773r81,-1l12147,13771r64,-1l12263,13768r64,-1l12336,13767r42,7l12439,13795r50,50l12501,15904r9,10l12516,15925r4,12l12522,15950r,15l12519,15982r-4,20l12509,16026r-8,27l12492,16084r-6,19l12469,16113r-18,10l12434,16134r-17,10l12399,16154r-17,10l12365,16175r-18,10l12330,16195r-17,10l12295,16215r-17,10l12261,16235r-17,10l12226,16254r-17,10l12207,16266r-4,-14l12199,16238r-11,-34l12181,16185r-8,-19l12164,16146r-10,-19l12143,16107r-13,-20l12117,16069r-15,-18l12094,16042r-91,559l12611,16316xe" fillcolor="#001f5b" stroked="f">
                <v:path arrowok="t" o:connecttype="custom" o:connectlocs="17167,10761;8640,720;113,10761;5389,1663;16751,7353;13537,16127;13460,13764;13129,13581;11077,13628;10784,12533;11021,12450;11172,12695;11022,13507;12087,12691;10897,12272;10696,12766;10407,11869;10237,6245;10337,4061;12292,4151;12171,3941;10374,3773;10085,3863;10551,3688;11127,3644;11886,3789;12479,3866;12520,6773;12231,6253;11994,5486;11887,6633;8561,4371;8695,4894;9030,6744;9688,3683;9525,13425;9871,13454;10117,13524;9246,13613;9116,13951;8631,14094;8656,14389;8986,14374;9327,14066;9569,13994;9863,14044;9995,14262;10073,14308;10499,15342;10725,14934;10927,14015;11378,14051;11772,14059;12135,14112;12473,13985;12708,14040;13088,14324;12864,14382;12746,14447;10957,14431;12489,14565;12313,16925" o:connectangles="0,0,0,0,0,0,0,0,0,0,0,0,0,0,0,0,0,0,0,0,0,0,0,0,0,0,0,0,0,0,0,0,0,0,0,0,0,0,0,0,0,0,0,0,0,0,0,0,0,0,0,0,0,0,0,0,0,0,0,0,0,0"/>
              </v:shape>
              <v:shape id="Freeform 91" o:spid="_x0000_s1116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Zo2MIA&#10;AADbAAAADwAAAGRycy9kb3ducmV2LnhtbERPu2rDMBTdC/kHcQPdGjmFmsaNEoLTlGbIkAeFbhfr&#10;1jKRroyl2O7fV0Og4+G8l+vRWdFTFxrPCuazDARx5XXDtYLLeff0CiJEZI3WMyn4pQDr1eRhiYX2&#10;Ax+pP8VapBAOBSowMbaFlKEy5DDMfEucuB/fOYwJdrXUHQ4p3Fn5nGW5dNhwajDYUmmoup5uToHb&#10;fjTm8HKkr+9DmRmbW37fW6Uep+PmDUSkMf6L7+5PrWCRxqY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FmjYwgAAANsAAAAPAAAAAAAAAAAAAAAAAJgCAABkcnMvZG93&#10;bnJldi54bWxQSwUGAAAAAAQABAD1AAAAhwMAAAAA&#10;" path="m10482,15887r,-14l10484,15860r4,-14l10492,15831r7,-16l10495,15562r-44,-41l10251,13619r-5,8l10235,13637r-18,12l10207,13656r-89,-11l10041,17167r675,-138l11371,16840r632,-239l12094,16042r12,-24l12129,15964r9,-43l12137,15908r-20,-63l12082,15776r-65,-84l11960,15621r-50,-63l11864,15502r-41,-49l11786,15409r-34,-37l11694,15312r-50,-42l11599,15243r-68,-20l11480,15218r-60,-2l11342,15248r-71,29l11208,15303r-57,25l11100,15351r-45,22l10978,15416r-61,45l10867,15512r-43,60l10783,15645r-43,90l10716,15787r-26,58l10676,15881r-12,30l10653,15937r-9,21l10636,15976r-8,15l10620,16004r-8,11l10603,16025r-10,10l10582,16045r-13,10l10554,16067r-14,-26l10528,16017r-11,-21l10508,15977r-8,-18l10494,15943r-6,-15l10485,15914r-2,-14l10482,15887xe" fillcolor="#001f5b" stroked="f">
                <v:path arrowok="t" o:connecttype="custom" o:connectlocs="10482,16593;10488,16566;10499,16535;10451,16241;10246,14347;10217,14369;10118,14365;10716,17749;12003,17321;12106,16738;12138,16641;12117,16565;12017,16412;11910,16278;11823,16173;11752,16092;11644,15990;11531,15943;11420,15936;11271,15997;11151,16048;11055,16093;10917,16181;10824,16292;10740,16455;10690,16565;10664,16631;10644,16678;10628,16711;10612,16735;10593,16755;10569,16775;10540,16761;10517,16716;10500,16679;10488,16648;10483,16620" o:connectangles="0,0,0,0,0,0,0,0,0,0,0,0,0,0,0,0,0,0,0,0,0,0,0,0,0,0,0,0,0,0,0,0,0,0,0,0,0"/>
              </v:shape>
              <v:shape id="Freeform 92" o:spid="_x0000_s1117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NQ8QA&#10;AADbAAAADwAAAGRycy9kb3ducmV2LnhtbESPQWsCMRSE74X+h/AK3mq2guKuxqVYK/bgQVsKvT02&#10;z83S5GXZpOv6701B8DjMzDfMshycFT11ofGs4GWcgSCuvG64VvD1+f48BxEiskbrmRRcKEC5enxY&#10;YqH9mQ/UH2MtEoRDgQpMjG0hZagMOQxj3xIn7+Q7hzHJrpa6w3OCOysnWTaTDhtOCwZbWhuqfo9/&#10;ToF72zZmPz3Q989+nRk7s7z5sEqNnobXBYhIQ7yHb+2dVpDn8P8l/Q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azUPEAAAA2wAAAA8AAAAAAAAAAAAAAAAAmAIAAGRycy9k&#10;b3ducmV2LnhtbFBLBQYAAAAABAAEAPUAAACJAwAAAAA=&#10;" path="m8954,14061r-17,-2l8918,14059r-19,3l8880,14066r-18,5l8845,14077r-16,7l8814,14090r-12,7l8792,14102r-7,4l8780,14109r-33,10l8718,14123r-24,l8673,14118r-17,-8l8642,14100r-10,-11l8624,14078r-5,-10l8615,14061r-1,-4l8614,14056r-3,38l8611,14127r4,28l8621,14179r9,21l8641,14217r12,13l8667,14241r14,8l8696,14255r14,4l8725,14262r13,1l8750,14263r11,-1l8770,14262r6,-1l8780,14260r14,2695l8794,16991r-20,1l8754,16992r-20,l8714,16993r-20,l8654,16993r-14,l8640,17280r709,-29l10041,17167r77,-3522l10039,13635r-72,-8l9903,13620r-107,-11l9751,13605r-35,3323l9696,16930r-20,1l9656,16932r-12,1l9642,16933r-48,-3326l9571,13611r-20,6l9494,13642r-62,39l9380,13721r-29,54l9351,13792r149,20l9493,16942r,8l9474,16952r-20,2l9434,16956r-20,1l9394,16959r-3,l9391,15642r-2,-41l9384,15565r-9,-31l9364,15507r-26,-43l9311,15435r-24,-18l9269,15408r-14,19l9241,15454r-14,35l9213,15530r-14,46l9186,15627r-13,54l9160,15737r-12,57l9137,15852r-11,57l9116,15964r-9,53l9099,16065r-7,44l9086,16148r-5,31l9075,16218r-1,5l9064,16265r-7,37l9053,16336r-2,29l9053,16391r3,23l9060,16433r6,17l9073,16464r7,11l9087,16484r7,7l9101,16496r11,6l9100,16531r-8,27l9088,16584r-1,24l9089,16630r4,20l9098,16668r7,16l9112,16698r7,11l9125,16718r5,6l9163,16752r23,21l9203,16791r11,14l9222,16814r5,33l9227,16872r-2,22l9223,16913r-4,16l9214,16943r-4,9l9206,16961r-5,8l9195,16974r-19,2l9156,16977r-40,3l9076,16982r-1,l9058,16970r-30,-41l9015,16887r-9,-536l9006,16260r4,-90l9016,16082r10,-86l9039,15912r-2,-355l9031,15580r-4,20l9024,15614r-2,9l9021,15626r,-1502l9012,14103r-11,-16l8987,14075r-16,-9l8954,14061xe" fillcolor="#001f5b" stroked="f">
                <v:path arrowok="t" o:connecttype="custom" o:connectlocs="8918,14779;8862,14791;8814,14810;8785,14826;8718,14843;8656,14830;8624,14798;8614,14777;8611,14847;8630,14920;8667,14961;8710,14979;8750,14983;8776,14981;8794,17711;8734,17712;8654,17713;9349,17971;10039,14355;9796,14329;9696,17650;9644,17653;9571,14331;9432,14401;9351,14512;9493,17670;9434,17676;9391,17679;9384,16285;9338,16184;9269,16128;9227,16209;9186,16347;9148,16514;9116,16684;9092,16829;9075,16938;9057,17022;9053,17111;9066,17170;9087,17204;9112,17222;9092,17278;9089,17350;9105,17404;9125,17438;9186,17493;9222,17534;9225,17614;9214,17663;9201,17689;9156,17697;9075,17702;9015,17607;9010,16890;9039,16632;9027,16320;9021,16346;9001,14807;8954,14781" o:connectangles="0,0,0,0,0,0,0,0,0,0,0,0,0,0,0,0,0,0,0,0,0,0,0,0,0,0,0,0,0,0,0,0,0,0,0,0,0,0,0,0,0,0,0,0,0,0,0,0,0,0,0,0,0,0,0,0,0,0,0,0"/>
              </v:shape>
              <v:shape id="Freeform 93" o:spid="_x0000_s1118" style="position:absolute;left:8214;top:16028;width:911;height:1303;visibility:visible;mso-wrap-style:square;v-text-anchor:top" coordsize="911,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3vecYA&#10;AADcAAAADwAAAGRycy9kb3ducmV2LnhtbESPQUvDQBCF74L/YRmhl9JuUrFI2m0RMSp4KK2l5yE7&#10;TaLZ2bi7NvHfOwfB2zzmfW/erLej69SFQmw9G8jnGSjiytuWawPH93J2DyomZIudZzLwQxG2m+ur&#10;NRbWD7ynyyHVSkI4FmigSakvtI5VQw7j3PfEsjv74DCJDLW2AQcJd51eZNlSO2xZLjTY02ND1efh&#10;20mN57uPl+DK6dOwy6f5rT29lV8nYyY348MKVKIx/Zv/6FcrXCb1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3vecYAAADcAAAADwAAAAAAAAAAAAAAAACYAgAAZHJz&#10;L2Rvd25yZXYueG1sUEsFBgAAAAAEAAQA9QAAAIsDAAAAAA==&#10;" path="m216,926l,1043r13,23l27,1088r30,41l89,1165r34,32l160,1225r40,24l243,1268r46,15l339,1294r52,7l429,1303r36,l500,1301r33,-4l564,1290r30,-8l622,1271r27,-12l674,1244r23,-16l718,1211r20,-19l756,1171r15,-23l785,1124r12,-25l807,1073r8,-28l821,1016r4,-30l827,951r-1,-34l823,886r-5,-30l810,828r-9,-26l776,755,744,713,706,676,685,658,663,642,639,626,615,612,590,597,564,583,538,570,511,556,478,540,449,525,422,511,398,499,377,487,359,475,343,464,329,453,318,442,308,430r-7,-12l296,406r-3,-14l291,378r,-16l291,350r5,-28l305,298r13,-20l333,262r18,-13l370,239r20,-7l410,228r20,-3l449,224r17,1l490,228r21,4l531,238r19,8l568,256r17,11l601,279r15,14l630,308r13,17l655,342r11,19l676,382r8,21l688,414,911,292,897,262,882,234,867,208,834,162,799,122,761,90,719,63,673,42,623,26,568,13,539,9,508,5,476,1,443,,425,,385,3,344,9r-42,9l261,31,233,43,205,58,180,75r-44,35l103,148,77,187,58,225,46,262r-9,34l33,325r-3,29l28,384r1,27l36,462r11,43l60,539r17,34l102,610r28,31l161,668r33,25l229,716r34,18l429,812r20,9l468,831r18,10l504,852r17,13l536,878r13,14l559,909r8,17l572,946r1,21l573,976r-3,17l566,1006r-7,16l549,1038r-14,15l516,1066r-24,11l462,1083r-37,l417,1083r-22,-3l374,1074r-20,-7l334,1058r-18,-10l299,1035r-16,-13l268,1007,255,992,242,975,231,958r-9,-18l216,926xe" fillcolor="#001f5b" stroked="f">
                <v:path arrowok="t" o:connecttype="custom" o:connectlocs="13,17094;89,17193;200,17277;339,17322;465,17331;564,17318;649,17287;718,17239;771,17176;807,17101;825,17014;823,16914;801,16830;706,16704;639,16654;564,16611;478,16568;398,16527;343,16492;308,16458;293,16420;291,16378;318,16306;370,16267;430,16253;490,16256;550,16274;601,16307;643,16353;676,16410;911,16320;867,16236;761,16118;623,16054;508,16033;425,16028;302,16046;205,16086;103,16176;46,16290;30,16382;36,16490;77,16601;161,16696;263,16762;468,16859;521,16893;559,16937;573,16995;566,17034;535,17081;462,17111;395,17108;334,17086;283,17050;242,17003;216,16954" o:connectangles="0,0,0,0,0,0,0,0,0,0,0,0,0,0,0,0,0,0,0,0,0,0,0,0,0,0,0,0,0,0,0,0,0,0,0,0,0,0,0,0,0,0,0,0,0,0,0,0,0,0,0,0,0,0,0,0,0"/>
              </v:shape>
              <v:shape id="Freeform 94" o:spid="_x0000_s1119" style="position:absolute;left:7578;top:15917;width:565;height:1276;visibility:visible;mso-wrap-style:square;v-text-anchor:top" coordsize="565,1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vYMAA&#10;AADcAAAADwAAAGRycy9kb3ducmV2LnhtbERPTYvCMBC9C/6HMII3TfWgSzUtIgh7EMR2d89DM7bF&#10;ZlKbrG3/vREW9jaP9zn7dDCNeFLnassKVssIBHFhdc2lgq/8tPgA4TyyxsYyKRjJQZpMJ3uMte35&#10;Ss/MlyKEsItRQeV9G0vpiooMuqVtiQN3s51BH2BXSt1hH8JNI9dRtJEGaw4NFbZ0rKi4Z79GwaO/&#10;ZDWef77HPHe6cHTM19tRqflsOOxAeBr8v/jP/anD/GgF72fCBTJ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FvYMAAAADcAAAADwAAAAAAAAAAAAAAAACYAgAAZHJzL2Rvd25y&#10;ZXYueG1sUEsFBgAAAAAEAAQA9QAAAIUDAAAAAA==&#10;" path="m203,3l168,1,163,,127,181r33,4l189,189r41,10l257,210r19,12l294,248r3,13l296,274r-2,11l294,287,203,743,33,709,,879r169,33l105,1231r231,46l399,958r131,27l564,815,433,789,529,310r5,-33l536,247r,-28l533,194r-6,-23l519,150r-9,-19l498,114,486,98,471,85,456,73,440,62,423,53,406,44,388,37,371,31,354,26,337,22,320,18,305,15,291,12,279,10,266,9,250,7,230,5,203,3xe" fillcolor="#001f5b" stroked="f">
                <v:path arrowok="t" o:connecttype="custom" o:connectlocs="203,15920;168,15918;163,15917;127,16098;160,16102;189,16106;230,16116;257,16127;276,16139;294,16165;297,16178;296,16191;294,16202;294,16204;203,16660;33,16626;0,16796;169,16829;105,17148;336,17194;399,16875;530,16902;564,16732;433,16706;529,16227;534,16194;536,16164;536,16136;533,16111;527,16088;519,16067;510,16048;498,16031;486,16015;471,16002;456,15990;440,15979;423,15970;406,15961;388,15954;371,15948;354,15943;337,15939;320,15935;305,15932;291,15929;279,15927;266,15926;250,15924;230,15922;203,15920" o:connectangles="0,0,0,0,0,0,0,0,0,0,0,0,0,0,0,0,0,0,0,0,0,0,0,0,0,0,0,0,0,0,0,0,0,0,0,0,0,0,0,0,0,0,0,0,0,0,0,0,0,0,0"/>
              </v:shape>
              <v:shape id="Freeform 95" o:spid="_x0000_s1120" style="position:absolute;left:6720;top:15690;width:894;height:1066;visibility:visible;mso-wrap-style:square;v-text-anchor:top" coordsize="894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+Yj8QA&#10;AADcAAAADwAAAGRycy9kb3ducmV2LnhtbERPS2sCMRC+F/ofwhS81WxFS12NshRaxB58gtdxM90s&#10;bibbJK7bf98UCr3Nx/ec+bK3jejIh9qxgqdhBoK4dLrmSsHx8Pb4AiJEZI2NY1LwTQGWi/u7Oeba&#10;3XhH3T5WIoVwyFGBibHNpQylIYth6FrixH06bzEm6CupPd5SuG3kKMuepcWaU4PBll4NlZf91Soo&#10;ivfJ+vRR+O78tRuPL9PNdWs2Sg0e+mIGIlIf/8V/7pVO87MR/D6TLp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vmI/EAAAA3AAAAA8AAAAAAAAAAAAAAAAAmAIAAGRycy9k&#10;b3ducmV2LnhtbFBLBQYAAAAABAAEAPUAAACJAwAAAAA=&#10;" path="m877,416r6,-21l889,368r4,-31l894,321r,-17l892,286r-3,-17l885,251r-7,-17l869,217,858,200,844,184,828,169,808,155,786,142,760,131r-24,-9l713,116r-23,-4l669,110r-21,-1l629,110r-19,3l591,117r-17,6l557,129r-16,8l525,145r-15,10l495,165r-14,10l468,186r-14,11l441,209r-4,3l428,209,473,64,266,,,856r227,70l409,338r12,-8l452,311r46,-16l537,290r22,l602,303r25,27l634,367r,20l630,408r-5,21l622,438,449,995r227,70l877,416xe" fillcolor="#001f5b" stroked="f">
                <v:path arrowok="t" o:connecttype="custom" o:connectlocs="877,16106;883,16085;889,16058;893,16027;894,16011;894,15994;892,15976;889,15959;885,15941;878,15924;869,15907;858,15890;844,15874;828,15859;808,15845;786,15832;760,15821;736,15812;713,15806;690,15802;669,15800;648,15799;629,15800;610,15803;591,15807;574,15813;557,15819;541,15827;525,15835;510,15845;495,15855;481,15865;468,15876;454,15887;441,15899;437,15902;428,15899;473,15754;266,15690;0,16546;227,16616;409,16028;421,16020;452,16001;498,15985;537,15980;559,15980;602,15993;627,16020;634,16057;634,16077;630,16098;625,16119;622,16128;449,16685;676,16755;877,16106" o:connectangles="0,0,0,0,0,0,0,0,0,0,0,0,0,0,0,0,0,0,0,0,0,0,0,0,0,0,0,0,0,0,0,0,0,0,0,0,0,0,0,0,0,0,0,0,0,0,0,0,0,0,0,0,0,0,0,0,0"/>
              </v:shape>
              <v:shape id="Freeform 96" o:spid="_x0000_s1121" style="position:absolute;left:5741;top:15366;width:1083;height:1230;visibility:visible;mso-wrap-style:square;v-text-anchor:top" coordsize="1083,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n/WsIA&#10;AADcAAAADwAAAGRycy9kb3ducmV2LnhtbERPS4vCMBC+C/6HMMJeZE1dUaRrWlx3BfHm4+BxaKYP&#10;bCalibX7740geJuP7zmrtDe16Kh1lWUF00kEgjizuuJCwfm0/VyCcB5ZY22ZFPyTgzQZDlYYa3vn&#10;A3VHX4gQwi5GBaX3TSyly0oy6Ca2IQ5cbluDPsC2kLrFewg3tfyKooU0WHFoKLGhTUnZ9XgzCg7T&#10;P8r7zfzys12u9/ltfP7tLlelPkb9+huEp96/xS/3Tof50Qyez4QL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2f9awgAAANwAAAAPAAAAAAAAAAAAAAAAAJgCAABkcnMvZG93&#10;bnJldi54bWxQSwUGAAAAAAQABAD1AAAAhwMAAAAA&#10;" path="m475,745r-9,-17l459,714r-4,-8l621,341r12,-5l647,330r16,-5l681,321,667,226r-3,2l655,224,715,92,511,,,1131r219,99l406,815r8,4l416,832r2,14l421,862r5,16l431,895r7,18l447,931r11,18l472,966r16,18l487,763,475,745xe" fillcolor="#001f5b" stroked="f">
                <v:path arrowok="t" o:connecttype="custom" o:connectlocs="475,16111;466,16094;459,16080;455,16072;621,15707;633,15702;647,15696;663,15691;681,15687;667,15592;664,15594;655,15590;715,15458;511,15366;0,16497;219,16596;406,16181;414,16185;416,16198;418,16212;421,16228;426,16244;431,16261;438,16279;447,16297;458,16315;472,16332;488,16350;487,16129;475,16111" o:connectangles="0,0,0,0,0,0,0,0,0,0,0,0,0,0,0,0,0,0,0,0,0,0,0,0,0,0,0,0,0,0"/>
              </v:shape>
              <v:shape id="Freeform 97" o:spid="_x0000_s1122" style="position:absolute;left:5741;top:15366;width:1083;height:1230;visibility:visible;mso-wrap-style:square;v-text-anchor:top" coordsize="1083,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nLsIA&#10;AADcAAAADwAAAGRycy9kb3ducmV2LnhtbERPS4vCMBC+C/6HMMJeZE1dVKRrWlx3BfHm4+BxaKYP&#10;bCalibX7740geJuP7zmrtDe16Kh1lWUF00kEgjizuuJCwfm0/VyCcB5ZY22ZFPyTgzQZDlYYa3vn&#10;A3VHX4gQwi5GBaX3TSyly0oy6Ca2IQ5cbluDPsC2kLrFewg3tfyKooU0WHFoKLGhTUnZ9XgzCg7T&#10;P8r7zfzys12u9/ltfP7tLlelPkb9+huEp96/xS/3Tof50Qyez4QL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MGcuwgAAANwAAAAPAAAAAAAAAAAAAAAAAJgCAABkcnMvZG93&#10;bnJldi54bWxQSwUGAAAAAAQABAD1AAAAhwMAAAAA&#10;" path="m554,825l534,813,516,798,500,781,487,763r1,221l508,1000r22,16l556,1031r16,8l594,1048r21,6l635,1059r20,3l674,1062r19,-1l711,1058r17,-4l744,1048r16,-8l775,1031r15,-10l803,1009r13,-13l828,982r14,-19l859,938r17,-28l884,895r8,-16l901,863r9,-17l918,828r9,-19l937,790r9,-21l956,747r11,-22l977,701r11,-24l994,665r7,-17l1009,631r8,-19l1025,594r8,-19l1041,555r8,-19l1056,517r6,-20l1068,479r5,-17l1079,431r2,-16l1083,397r,-18l1082,360r-2,-19l1076,322r-6,-19l1062,285r-10,-19l1039,249r-15,-17l1006,216,985,202,961,188r-22,-9l909,168r-31,-7l846,158r-17,1l812,161r-19,4l774,170r-19,7l734,186r-21,12l690,211r-23,15l681,321r20,-2l722,320r22,3l766,331r19,9l809,362r13,33l823,416r-4,26l813,463r-9,25l791,520r-8,18l774,559r-10,22l753,606r-12,27l723,672r-11,24l702,718r-11,21l681,758r-10,17l661,790r-21,24l617,829r-25,5l578,833r-15,-5l554,825xe" fillcolor="#001f5b" stroked="f">
                <v:path arrowok="t" o:connecttype="custom" o:connectlocs="534,16179;500,16147;488,16350;530,16382;572,16405;615,16420;655,16428;693,16427;728,16420;760,16406;790,16387;816,16362;842,16329;876,16276;892,16245;910,16212;927,16175;946,16135;967,16091;988,16043;1001,16014;1017,15978;1033,15941;1049,15902;1062,15863;1073,15828;1081,15781;1083,15745;1080,15707;1070,15669;1052,15632;1024,15598;985,15568;939,15545;878,15527;829,15525;793,15531;755,15543;713,15564;667,15592;701,15685;744,15689;785,15706;822,15761;819,15808;804,15854;783,15904;764,15947;741,15999;712,16062;691,16105;671,16141;640,16180;592,16200;563,16194" o:connectangles="0,0,0,0,0,0,0,0,0,0,0,0,0,0,0,0,0,0,0,0,0,0,0,0,0,0,0,0,0,0,0,0,0,0,0,0,0,0,0,0,0,0,0,0,0,0,0,0,0,0,0,0,0,0,0"/>
              </v:shape>
              <v:shape id="Freeform 98" o:spid="_x0000_s1123" style="position:absolute;left:5246;top:15764;width:242;height:959;visibility:visible;mso-wrap-style:square;v-text-anchor:top" coordsize="242,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a4cIA&#10;AADcAAAADwAAAGRycy9kb3ducmV2LnhtbERPyWrDMBC9B/oPYgq91XILbYNjJZRCoKdSZyW3iTWx&#10;Ta2RsdTI/vsoEMhtHm+dfDGYVpypd41lBS9JCoK4tLrhSsFmvXyegnAeWWNrmRSM5GAxf5jkmGkb&#10;uKDzylcihrDLUEHtfZdJ6cqaDLrEdsSRO9neoI+wr6TuMcRw08rXNH2XBhuODTV29FVT+bf6NwqK&#10;8EN7u/V83I37EH4/ttgclko9PQ6fMxCeBn8X39zfOs5P3+D6TLx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cRrhwgAAANwAAAAPAAAAAAAAAAAAAAAAAJgCAABkcnMvZG93&#10;bnJldi54bWxQSwUGAAAAAAQABAD1AAAAhwMAAAAA&#10;" path="m208,25l198,13,190,r5,195l210,202r15,7l242,215,238,47r-1,l221,36,208,25xe" fillcolor="#001f5b" stroked="f">
                <v:path arrowok="t" o:connecttype="custom" o:connectlocs="208,15789;198,15777;190,15764;195,15959;210,15966;225,15973;242,15979;238,15811;237,15811;221,15800;208,15789" o:connectangles="0,0,0,0,0,0,0,0,0,0,0"/>
              </v:shape>
              <v:shape id="Freeform 99" o:spid="_x0000_s1124" style="position:absolute;left:5246;top:15764;width:242;height:959;visibility:visible;mso-wrap-style:square;v-text-anchor:top" coordsize="242,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OElsIA&#10;AADcAAAADwAAAGRycy9kb3ducmV2LnhtbERPS2vCQBC+F/oflin01mzswUp0FRGEnkrjK3gbs2MS&#10;zM6G7NZN/n1XKPQ2H99zFqvBtOJOvWssK5gkKQji0uqGKwWH/fZtBsJ5ZI2tZVIwkoPV8vlpgZm2&#10;gXO673wlYgi7DBXU3neZlK6syaBLbEccuavtDfoI+0rqHkMMN618T9OpNNhwbKixo01N5W33YxTk&#10;4YsKe/R8OY1FCN8fR2zOW6VeX4b1HISnwf+L/9yfOs5Pp/B4Jl4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4SWwgAAANwAAAAPAAAAAAAAAAAAAAAAAJgCAABkcnMvZG93&#10;bnJldi54bWxQSwUGAAAAAAQABAD1AAAAhwMAAAAA&#10;" path="m705,-88r12,-21l734,-139r19,-40l764,-203r10,-24l783,-250r8,-23l798,-304r5,-28l805,-360r,-26l802,-411r-5,-23l790,-456r-8,-22l772,-498r-12,-19l734,-551r-29,-30l674,-607r-31,-23l614,-648r-21,-12l573,-671r-39,-18l497,-704r-36,-12l424,-726r-36,-8l350,-742r-10,-2l269,-577r28,2l322,-572r23,4l367,-565r20,5l406,-555r18,5l440,-544r16,6l472,-531r15,8l502,-514r25,16l544,-484r13,14l568,-455r8,15l582,-424r4,16l588,-393r,16l586,-361r-3,16l579,-329r-6,16l567,-298r-7,15l552,-268r-7,14l537,-241r-8,13l522,-216,158,-435r-17,29l124,-379r-15,25l95,-330r-13,23l70,-286r-11,20l49,-248r-17,35l19,-181r-9,29l3,-124,,-96r,14l,-68r4,34l11,,23,34,42,68,54,85r14,17l84,119r18,17l123,152r24,16l169,181r26,14l190,r-5,-13l181,-26r-1,-15l181,-55r3,-16l189,-86r6,-17l202,-120r8,-17l220,-155r10,-19l241,-193r12,-19l257,-219r196,117l443,-84r-10,17l422,-50r-11,17l401,-17,389,-2,378,12,366,25,354,36,341,46r-13,7l314,59r-14,3l285,63,270,61,254,55,238,47r4,168l259,221r18,5l296,230r19,3l334,234r20,l375,233r20,-4l416,224r21,-8l457,207r15,-9l487,188r15,-11l516,166r14,-13l544,140r13,-14l570,111,583,95,596,79,608,62,621,45,633,27,645,9r12,-19l669,-29r12,-20l693,-68r12,-20xe" fillcolor="#001f5b" stroked="f">
                <v:path arrowok="t" o:connecttype="custom" o:connectlocs="734,15625;774,15537;798,15460;805,15378;790,15308;760,15247;674,15157;593,15104;497,15060;388,15030;269,15187;345,15196;406,15209;456,15226;502,15250;557,15294;582,15340;588,15387;579,15435;560,15481;537,15523;158,15329;109,15410;70,15478;32,15551;3,15640;0,15696;23,15798;68,15866;123,15916;195,15959;181,15738;184,15693;202,15644;230,15590;257,15545;433,15697;401,15747;366,15789;328,15817;285,15827;238,15811;277,15990;334,15998;395,15993;457,15971;502,15941;544,15904;583,15859;621,15809;657,15754;693,15696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0" o:spid="_x0000_s1125" type="#_x0000_t75" style="position:absolute;left:1722;top:9682;width:3797;height:5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C92HEAAAA3AAAAA8AAABkcnMvZG93bnJldi54bWxET01rwkAQvRf6H5Yp9FY3sSSW6CpFEHJR&#10;qLZQb0N2TGKzszG7JvHfu4VCb/N4n7NYjaYRPXWutqwgnkQgiAuray4VfB42L28gnEfW2FgmBTdy&#10;sFo+Piww03bgD+r3vhQhhF2GCirv20xKV1Rk0E1sSxy4k+0M+gC7UuoOhxBuGjmNolQarDk0VNjS&#10;uqLiZ381CvLhe3tJ21e9bWa7r/gcJ+fTMVHq+Wl8n4PwNPp/8Z8712F+NIPfZ8IFcn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9C92HEAAAA3AAAAA8AAAAAAAAAAAAAAAAA&#10;nwIAAGRycy9kb3ducmV2LnhtbFBLBQYAAAAABAAEAPcAAACQAwAAAAA=&#10;">
                <v:imagedata r:id="rId3" o:title=""/>
              </v:shape>
              <v:shape id="Picture 101" o:spid="_x0000_s1126" type="#_x0000_t75" style="position:absolute;left:1699;top:2224;width:4979;height:7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xT9bDAAAA3AAAAA8AAABkcnMvZG93bnJldi54bWxEj0FvwjAMhe+T+A+RkXYbydC0QUdAgIS0&#10;axkSHL3Gayoap2pC6f79fJi0m633/N7n1WYMrRqoT01kC88zA4q4iq7h2sLp8/C0AJUyssM2Mln4&#10;oQSb9eRhhYWLdy5pOOZaSQinAi34nLtC61R5CphmsSMW7Tv2AbOsfa1dj3cJD62eG/OqAzYsDR47&#10;2nuqrsdbsDBcvtCb3bJMsXp5W56p1OXVW/s4HbfvoDKN+d/8d/3hBN8IrTwjE+j1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XFP1sMAAADcAAAADwAAAAAAAAAAAAAAAACf&#10;AgAAZHJzL2Rvd25yZXYueG1sUEsFBgAAAAAEAAQA9wAAAI8DAAAAAA==&#10;">
                <v:imagedata r:id="rId4" o:title=""/>
              </v:shape>
              <v:shape id="Freeform 102" o:spid="_x0000_s1127" style="position:absolute;left:6971;top:1794;width:773;height:1194;visibility:visible;mso-wrap-style:square;v-text-anchor:top" coordsize="773,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OQK78A&#10;AADcAAAADwAAAGRycy9kb3ducmV2LnhtbERP24rCMBB9F/Yfwiz4ponKFq1GWRTB19V+wNBML9hM&#10;QpOt9e+NsLBvczjX2R1G24mB+tA61rCYKxDEpTMt1xqK23m2BhEissHOMWl4UoDD/mOyw9y4B//Q&#10;cI21SCEcctTQxOhzKUPZkMUwd544cZXrLcYE+1qaHh8p3HZyqVQmLbacGhr0dGyovF9/rQZ5GpaX&#10;qsrUKrttvuLRn9vCL7Sefo7fWxCRxvgv/nNfTJqvNvB+Jl0g9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I5ArvwAAANwAAAAPAAAAAAAAAAAAAAAAAJgCAABkcnMvZG93bnJl&#10;di54bWxQSwUGAAAAAAQABAD1AAAAhAMAAAAA&#10;" path="m,411l47,578,175,542r132,470l317,1044r11,28l341,1096r15,22l371,1136r16,15l405,1164r18,10l441,1181r19,6l479,1191r19,2l517,1194r19,-1l555,1192r18,-3l591,1186r17,-4l624,1178r16,-4l665,1166r27,-10l711,1149r25,-11l768,1125r5,-2l723,945r-31,13l675,964r-11,3l661,968r-36,8l596,979r-22,-2l546,963,532,943,402,478,568,432,521,266,355,312,268,,42,63r87,312l,411xe" fillcolor="#001f5b" stroked="f">
                <v:path arrowok="t" o:connecttype="custom" o:connectlocs="0,2205;47,2372;175,2336;307,2806;317,2838;328,2866;341,2890;356,2912;371,2930;387,2945;405,2958;423,2968;441,2975;460,2981;479,2985;498,2987;517,2988;536,2987;555,2986;573,2983;591,2980;608,2976;624,2972;640,2968;665,2960;692,2950;711,2943;736,2932;768,2919;773,2917;723,2739;692,2752;675,2758;664,2761;661,2762;625,2770;596,2773;574,2771;546,2757;532,2737;402,2272;568,2226;521,2060;355,2106;268,1794;42,1857;129,2169;0,2205" o:connectangles="0,0,0,0,0,0,0,0,0,0,0,0,0,0,0,0,0,0,0,0,0,0,0,0,0,0,0,0,0,0,0,0,0,0,0,0,0,0,0,0,0,0,0,0,0,0,0,0"/>
              </v:shape>
              <v:shape id="Freeform 103" o:spid="_x0000_s1128" style="position:absolute;left:7656;top:1978;width:409;height:925;visibility:visible;mso-wrap-style:square;v-text-anchor:top" coordsize="409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U+wcQA&#10;AADcAAAADwAAAGRycy9kb3ducmV2LnhtbESPQWvCQBCF7wX/wzKCt7pJD6LRVVQURCi01ktvQ3ZM&#10;gtnZkN3q+u87B8HbDO/Ne98sVsm16kZ9aDwbyMcZKOLS24YrA+ef/fsUVIjIFlvPZOBBAVbLwdsC&#10;C+vv/E23U6yUhHAo0EAdY1doHcqaHIax74hFu/jeYZS1r7Tt8S7hrtUfWTbRDhuWhho72tZUXk9/&#10;zsDXOfv8ne5naWZ3Iddpc2yufDRmNEzrOahIKb7Mz+uDFfxc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1PsHEAAAA3AAAAA8AAAAAAAAAAAAAAAAAmAIAAGRycy9k&#10;b3ducmV2LnhtbFBLBQYAAAAABAAEAPUAAACJAwAAAAA=&#10;" path="m,47l180,925,409,878,228,,,47xe" fillcolor="#001f5b" stroked="f">
                <v:path arrowok="t" o:connecttype="custom" o:connectlocs="0,2025;180,2903;409,2856;228,1978;0,2025" o:connectangles="0,0,0,0,0"/>
              </v:shape>
              <v:shape id="Freeform 104" o:spid="_x0000_s1129" style="position:absolute;left:7585;top:1633;width:269;height:246;visibility:visible;mso-wrap-style:square;v-text-anchor:top" coordsize="26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6HcEA&#10;AADcAAAADwAAAGRycy9kb3ducmV2LnhtbERPS2vCQBC+F/wPywi91U1KkRpdRYXE0lt93IfsuAlm&#10;Z0N2TVJ/fbdQ6G0+vuesNqNtRE+drx0rSGcJCOLS6ZqNgvMpf3kH4QOyxsYxKfgmD5v15GmFmXYD&#10;f1F/DEbEEPYZKqhCaDMpfVmRRT9zLXHkrq6zGCLsjNQdDjHcNvI1SebSYs2xocKW9hWVt+PdKuB2&#10;/rlnc7nvisXDLPKDk6fiTann6bhdggg0hn/xn/tDx/lpCr/PxAv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t+h3BAAAA3AAAAA8AAAAAAAAAAAAAAAAAmAIAAGRycy9kb3du&#10;cmV2LnhtbFBLBQYAAAAABAAEAPUAAACGAwAAAAA=&#10;" path="m269,199l228,,,47,41,246,269,199xe" fillcolor="#001f5b" stroked="f">
                <v:path arrowok="t" o:connecttype="custom" o:connectlocs="269,1832;228,1633;0,1680;41,1879;269,1832" o:connectangles="0,0,0,0,0"/>
              </v:shape>
              <v:shape id="Freeform 105" o:spid="_x0000_s1130" style="position:absolute;left:8123;top:2412;width:278;height:937;visibility:visible;mso-wrap-style:square;v-text-anchor:top" coordsize="278,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+58AA&#10;AADcAAAADwAAAGRycy9kb3ducmV2LnhtbERPzYrCMBC+L/gOYQRva6oHka5RpFAREdHWBxia2bbY&#10;TEoTtX17Iwje5uP7ndWmN414UOdqywpm0wgEcWF1zaWCa57+LkE4j6yxsUwKBnKwWY9+Vhhr++QL&#10;PTJfihDCLkYFlfdtLKUrKjLoprYlDty/7Qz6ALtS6g6fIdw0ch5FC2mw5tBQYUtJRcUtuxsF0WF/&#10;P6Y6yTOdufPudB7S4ZooNRn32z8Qnnr/FX/cex3mz+bwfiZc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s+58AAAADcAAAADwAAAAAAAAAAAAAAAACYAgAAZHJzL2Rvd25y&#10;ZXYueG1sUEsFBgAAAAAEAAQA9QAAAIUDAAAAAA==&#10;" path="m277,388r1,-280l273,86,268,63,264,41,261,20,259,3r,-3l257,385r20,3xe" fillcolor="#001f5b" stroked="f">
                <v:path arrowok="t" o:connecttype="custom" o:connectlocs="277,2800;278,2520;273,2498;268,2475;264,2453;261,2432;259,2415;259,2412;257,2797;277,2800" o:connectangles="0,0,0,0,0,0,0,0,0,0"/>
              </v:shape>
              <v:shape id="Freeform 106" o:spid="_x0000_s1131" style="position:absolute;left:8123;top:2412;width:278;height:937;visibility:visible;mso-wrap-style:square;v-text-anchor:top" coordsize="278,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bfMAA&#10;AADcAAAADwAAAGRycy9kb3ducmV2LnhtbERP24rCMBB9X/Afwgi+rakKi1SjSKEiIotWP2BoxrbY&#10;TEoTtf17Iwi+zeFcZ7nuTC0e1LrKsoLJOAJBnFtdcaHgck5/5yCcR9ZYWyYFPTlYrwY/S4y1ffKJ&#10;HpkvRAhhF6OC0vsmltLlJRl0Y9sQB+5qW4M+wLaQusVnCDe1nEbRnzRYcWgosaGkpPyW3Y2CaL+7&#10;H1KdnDOdueP2/9in/SVRajTsNgsQnjr/FX/cOx3mT2bwfiZc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ebfMAAAADcAAAADwAAAAAAAAAAAAAAAACYAgAAZHJzL2Rvd25y&#10;ZXYueG1sUEsFBgAAAAAEAAQA9QAAAIUDAAAAAA==&#10;" path="m302,173l288,145r-1,-3l282,127r-4,-19l277,388r21,3l320,392r21,l362,391r39,-2l463,381r31,-6l546,359r40,-19l617,320r31,-30l674,259r20,-31l708,196r11,-33l725,128r4,-37l729,72r,-20l727,9r-4,-47l718,-88r-6,-55l705,-194r-8,-47l688,-284r-10,-38l667,-357r-13,-31l639,-416r-34,-44l571,-492r-37,-23l496,-532r-38,-10l419,-547r-38,-1l362,-548r-36,3l252,-535r-43,11l171,-510r-34,17l109,-474r-25,22l63,-428r-32,53l12,-318,2,-258,,-197r1,31l5,-108r6,53l14,-23r8,61l31,94r11,52l56,194r18,43l96,275r27,34l156,339r41,24l237,380,259,,239,-175r-2,-18l235,-213r-1,-20l234,-254r2,-20l241,-294r7,-18l258,-328r14,-15l291,-354r23,-8l334,-366r21,-1l373,-364r30,13l426,-327r17,34l449,-274r6,21l460,-230r4,24l467,-180r4,26l474,-127r5,44l483,-48r3,33l489,15r2,27l492,67r,23l491,110r-5,34l475,171r-17,19l434,203r-32,7l374,212r-17,-3l338,203,319,191,302,173xe" fillcolor="#001f5b" stroked="f">
                <v:path arrowok="t" o:connecttype="custom" o:connectlocs="288,2557;282,2539;277,2800;320,2804;362,2803;463,2793;546,2771;617,2732;674,2671;708,2608;725,2540;729,2484;727,2421;718,2324;705,2218;688,2128;667,2055;639,1996;571,1920;496,1880;419,1865;362,1864;252,1877;171,1902;109,1938;63,1984;12,2094;0,2215;5,2304;14,2389;31,2506;56,2606;96,2687;156,2751;237,2792;239,2237;235,2199;234,2158;241,2118;258,2084;291,2058;334,2046;373,2048;426,2085;449,2138;460,2182;467,2232;474,2285;483,2364;489,2427;492,2479;491,2522;475,2583;434,2615;374,2624;338,2615;302,2585" o:connectangles="0,0,0,0,0,0,0,0,0,0,0,0,0,0,0,0,0,0,0,0,0,0,0,0,0,0,0,0,0,0,0,0,0,0,0,0,0,0,0,0,0,0,0,0,0,0,0,0,0,0,0,0,0,0,0,0,0"/>
              </v:shape>
              <v:shape id="Freeform 107" o:spid="_x0000_s1132" style="position:absolute;left:9005;top:1828;width:714;height:917;visibility:visible;mso-wrap-style:square;v-text-anchor:top" coordsize="714,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NoSsIA&#10;AADcAAAADwAAAGRycy9kb3ducmV2LnhtbERPS2sCMRC+C/6HMEJvmlVb0dUoUhAF6cEXeBw242Zx&#10;M9luUt36602h4G0+vufMFo0txY1qXzhW0O8lIIgzpwvOFRwPq+4YhA/IGkvHpOCXPCzm7dYMU+3u&#10;vKPbPuQihrBPUYEJoUql9Jkhi77nKuLIXVxtMURY51LXeI/htpSDJBlJiwXHBoMVfRrKrvsfq2CS&#10;nNby6/s6PGe5m+CH2YYHb5V66zTLKYhATXiJ/90bHef33+HvmXi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42hKwgAAANwAAAAPAAAAAAAAAAAAAAAAAJgCAABkcnMvZG93&#10;bnJldi54bWxQSwUGAAAAAAQABAD1AAAAhwMAAAAA&#10;" path="m240,167r-9,16l225,183,227,17,7,15,,912r238,2l243,300r15,-16l273,268r16,-14l304,241r16,-11l338,221r18,-7l376,209r21,-1l398,208r28,4l446,224r14,18l468,263r5,22l474,306r1,18l475,330r-5,585l709,917r5,-656l714,233r-3,-35l705,159,692,119,671,81,640,47,596,20,537,4,502,1,489,,467,1,425,9,387,23,351,44,318,69,289,99r-26,33l251,149r-11,18xe" fillcolor="#001f5b" stroked="f">
                <v:path arrowok="t" o:connecttype="custom" o:connectlocs="240,1995;231,2011;225,2011;227,1845;7,1843;0,2740;238,2742;243,2128;258,2112;273,2096;289,2082;304,2069;320,2058;338,2049;356,2042;376,2037;397,2036;398,2036;426,2040;446,2052;460,2070;468,2091;473,2113;474,2134;475,2152;475,2158;470,2743;709,2745;714,2089;714,2061;711,2026;705,1987;692,1947;671,1909;640,1875;596,1848;537,1832;502,1829;489,1828;467,1829;425,1837;387,1851;351,1872;318,1897;289,1927;263,1960;251,1977;240,1995" o:connectangles="0,0,0,0,0,0,0,0,0,0,0,0,0,0,0,0,0,0,0,0,0,0,0,0,0,0,0,0,0,0,0,0,0,0,0,0,0,0,0,0,0,0,0,0,0,0,0,0"/>
              </v:shape>
              <v:shape id="Freeform 108" o:spid="_x0000_s1133" style="position:absolute;left:14469;top:4235;width:1833;height:1713;visibility:visible;mso-wrap-style:square;v-text-anchor:top" coordsize="1833,1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NIKsMA&#10;AADcAAAADwAAAGRycy9kb3ducmV2LnhtbERPTYvCMBC9L/gfwgje1lRhRbtGURdR8KLVy95mm9m2&#10;2ExqE2v990YQvM3jfc503ppSNFS7wrKCQT8CQZxaXXCm4HRcf45BOI+ssbRMCu7kYD7rfEwx1vbG&#10;B2oSn4kQwi5GBbn3VSylS3My6Pq2Ig7cv60N+gDrTOoabyHclHIYRSNpsODQkGNFq5zSc3I1Cv52&#10;1+1hcvlZXzb76ri8/67kpEmU6nXbxTcIT61/i1/urQ7zB1/wfCZ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NIKsMAAADcAAAADwAAAAAAAAAAAAAAAACYAgAAZHJzL2Rv&#10;d25yZXYueG1sUEsFBgAAAAAEAAQA9QAAAIgDAAAAAA==&#10;" path="m382,1221r-17,-38l356,1146r-2,-18l355,1110r9,-35l381,1041r26,-35l438,976r31,-26l500,928,1389,323,1170,,308,587r-67,47l186,678r-54,54l81,796,39,871,18,929,4,993,,1051r,20l9,1136r17,67l51,1272r33,71l126,1413r43,62l213,1528r47,47l309,1615r51,34l432,1684r76,22l568,1713r13,l606,1712r72,-10l746,1683r62,-25l862,1630r59,-36l1832,973,1618,658,738,1257r-21,13l696,1283r-20,11l657,1304r-19,8l619,1319r-18,6l584,1329r-17,3l551,1334r-9,l515,1332r-24,-6l470,1316r-18,-11l436,1292r-14,-15l411,1263r-10,-14l395,1240r-13,-19xe" fillcolor="#001f5b" stroked="f">
                <v:path arrowok="t" o:connecttype="custom" o:connectlocs="365,5418;354,5363;364,5310;407,5241;469,5185;1389,4558;308,4822;186,4913;81,5031;18,5164;0,5286;9,5371;51,5507;126,5648;213,5763;309,5850;432,5919;568,5948;606,5947;746,5918;862,5865;1832,5208;738,5492;696,5518;657,5539;619,5554;584,5564;551,5569;515,5567;470,5551;436,5527;411,5498;395,5475" o:connectangles="0,0,0,0,0,0,0,0,0,0,0,0,0,0,0,0,0,0,0,0,0,0,0,0,0,0,0,0,0,0,0,0,0"/>
              </v:shape>
              <v:shape id="Freeform 109" o:spid="_x0000_s1134" style="position:absolute;left:15164;top:5547;width:1797;height:1373;visibility:visible;mso-wrap-style:square;v-text-anchor:top" coordsize="1797,1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qrsMA&#10;AADcAAAADwAAAGRycy9kb3ducmV2LnhtbERPS0vDQBC+C/6HZYTe7KZW+ojdFhUEq3hIW+h1yI7Z&#10;YHY2Zsc0/fddQfA2H99zVpvBN6qnLtaBDUzGGSjiMtiaKwOH/cvtAlQUZItNYDJwpgib9fXVCnMb&#10;TlxQv5NKpRCOORpwIm2udSwdeYzj0BIn7jN0HiXBrtK2w1MK942+y7KZ9lhzanDY0rOj8mv34w1s&#10;i/O9PJUsdT//Lnr3Nn3/WB6NGd0Mjw+ghAb5F/+5X22aP5nB7zPpAr2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MqrsMAAADcAAAADwAAAAAAAAAAAAAAAACYAgAAZHJzL2Rv&#10;d25yZXYueG1sUEsFBgAAAAAEAAQA9QAAAIgDAAAAAA==&#10;" path="m1191,497l,1012r156,361l1347,858r156,362l1797,1093,1324,,1031,127r160,370xe" fillcolor="#001f5b" stroked="f">
                <v:path arrowok="t" o:connecttype="custom" o:connectlocs="1191,6044;0,6559;156,6920;1347,6405;1503,6767;1797,6640;1324,5547;1031,5674;1191,6044" o:connectangles="0,0,0,0,0,0,0,0,0"/>
              </v:shape>
              <v:shape id="Freeform 110" o:spid="_x0000_s1135" style="position:absolute;left:15628;top:7217;width:1738;height:1230;visibility:visible;mso-wrap-style:square;v-text-anchor:top" coordsize="1738,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GVMb8A&#10;AADcAAAADwAAAGRycy9kb3ducmV2LnhtbERPy6rCMBDdX/AfwgjurqldqFSjSEVw6eteXA7N2Bab&#10;SUmi1r83guBuDuc582VnGnEn52vLCkbDBARxYXXNpYLTcfM7BeEDssbGMil4koflovczx0zbB+/p&#10;fgiliCHsM1RQhdBmUvqiIoN+aFviyF2sMxgidKXUDh8x3DQyTZKxNFhzbKiwpbyi4nq4GQXpM3f5&#10;7jxO/+o1XtJyMv0/y0KpQb9bzUAE6sJX/HFvdZw/msD7mXiB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QZUxvwAAANwAAAAPAAAAAAAAAAAAAAAAAJgCAABkcnMvZG93bnJl&#10;di54bWxQSwUGAAAAAAQABAD1AAAAhAMAAAAA&#10;" path="m1274,457l,705r75,385l1349,842r75,388l1738,1169,1511,,1197,61r77,396xe" fillcolor="#001f5b" stroked="f">
                <v:path arrowok="t" o:connecttype="custom" o:connectlocs="1274,7674;0,7922;75,8307;1349,8059;1424,8447;1738,8386;1511,7217;1197,7278;1274,7674" o:connectangles="0,0,0,0,0,0,0,0,0"/>
              </v:shape>
              <v:shape id="Freeform 111" o:spid="_x0000_s1136" style="position:absolute;left:15785;top:8596;width:1629;height:1376;visibility:visible;mso-wrap-style:square;v-text-anchor:top" coordsize="1629,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MjcQA&#10;AADcAAAADwAAAGRycy9kb3ducmV2LnhtbESPT0/DMAzF70j7DpEncWPJkECoLJvGxj+JE4PLbl5j&#10;mmqNUyWhLd8eH5C42XrP7/282kyhUwOl3Ea2sFwYUMR1dC03Fj4/nq7uQOWC7LCLTBZ+KMNmPbtY&#10;YeXiyO80HEqjJIRzhRZ8KX2lda49BcyL2BOL9hVTwCJrarRLOEp46PS1Mbc6YMvS4LGnnaf6fPgO&#10;Fl623pxp2PvTYxn9W3ruzc3D0drL+bS9B1VoKv/mv+tXJ/hLoZV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mzI3EAAAA3AAAAA8AAAAAAAAAAAAAAAAAmAIAAGRycy9k&#10;b3ducmV2LnhtbFBLBQYAAAAABAAEAPUAAACJAwAAAAA=&#10;" path="m1611,l639,523,,532,5,911r652,-8l1629,1376r-5,-403l1213,782r-23,-10l1170,763r-18,-9l1137,747r-11,-5l1106,733r-17,-8l1072,717r-17,-8l1039,702r16,-7l1074,686r21,-10l1116,666r22,-11l1158,645r20,-9l1208,621,1616,407,1611,xe" fillcolor="#001f5b" stroked="f">
                <v:path arrowok="t" o:connecttype="custom" o:connectlocs="1611,8596;639,9119;0,9128;5,9507;657,9499;1629,9972;1624,9569;1213,9378;1190,9368;1170,9359;1152,9350;1137,9343;1126,9338;1106,9329;1089,9321;1072,9313;1055,9305;1039,9298;1055,9291;1074,9282;1095,9272;1116,9262;1138,9251;1158,9241;1178,9232;1208,9217;1616,9003;1611,8596" o:connectangles="0,0,0,0,0,0,0,0,0,0,0,0,0,0,0,0,0,0,0,0,0,0,0,0,0,0,0,0"/>
              </v:shape>
              <v:shape id="Freeform 112" o:spid="_x0000_s1137" style="position:absolute;left:15603;top:10002;width:1773;height:1120;visibility:visible;mso-wrap-style:square;v-text-anchor:top" coordsize="1773,1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gAtsIA&#10;AADcAAAADwAAAGRycy9kb3ducmV2LnhtbERPTWsCMRC9F/wPYQRvNbFIq6tRxFLspYeqF2/DZtxd&#10;TSbLJt1d/fVNoeBtHu9zluveWdFSEyrPGiZjBYI496biQsPx8PE8AxEiskHrmTTcKMB6NXhaYmZ8&#10;x9/U7mMhUgiHDDWUMdaZlCEvyWEY+5o4cWffOIwJNoU0DXYp3Fn5otSrdFhxaiixpm1J+XX/4zS0&#10;U2XfjiTNyav77uv9sis6y1qPhv1mASJSHx/if/enSfMnc/h7Jl0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OAC2wgAAANwAAAAPAAAAAAAAAAAAAAAAAJgCAABkcnMvZG93&#10;bnJldi54bWxQSwUGAAAAAAQABAD1AAAAhwMAAAAA&#10;" path="m,1066r322,53l436,432,1710,645r63,-379l177,,,1066xe" fillcolor="#001f5b" stroked="f">
                <v:path arrowok="t" o:connecttype="custom" o:connectlocs="0,11068;322,11121;436,10434;1710,10647;1773,10268;177,10002;0,11068" o:connectangles="0,0,0,0,0,0,0"/>
              </v:shape>
              <v:shape id="Freeform 113" o:spid="_x0000_s1138" style="position:absolute;left:15191;top:11155;width:1908;height:1576;visibility:visible;mso-wrap-style:square;v-text-anchor:top" coordsize="1908,1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UTC8QA&#10;AADcAAAADwAAAGRycy9kb3ducmV2LnhtbESPQU/DMAyF70j7D5EncWMpRSBUlk1o0sQOXNjGYTer&#10;cZuKxoma0IV/jw9I3Gy95/c+r7fFj2qmKQ2BDdyvKlDEbbAD9wbOp/3dM6iUkS2OgcnADyXYbhY3&#10;a2xsuPIHzcfcKwnh1KABl3NstE6tI49pFSKxaF2YPGZZp17bCa8S7kddV9WT9jiwNDiMtHPUfh2/&#10;vYHP8lCX7vQ+68NbdLHDy2M5X4y5XZbXF1CZSv43/10frODXgi/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FEwvEAAAA3AAAAA8AAAAAAAAAAAAAAAAAmAIAAGRycy9k&#10;b3ducmV2LnhtbFBLBQYAAAAABAAEAPUAAACJAwAAAAA=&#10;" path="m1238,1468r301,108l1909,547,386,,,1077r307,110l565,468,889,584,724,1045r301,108l1192,688r289,104l1238,1468xe" fillcolor="#001f5b" stroked="f">
                <v:path arrowok="t" o:connecttype="custom" o:connectlocs="1238,12623;1539,12731;1909,11702;386,11155;0,12232;307,12342;565,11623;889,11739;724,12200;1025,12308;1192,11843;1481,11947;1238,12623" o:connectangles="0,0,0,0,0,0,0,0,0,0,0,0,0"/>
              </v:shape>
              <v:shape id="Freeform 114" o:spid="_x0000_s1139" style="position:absolute;left:14540;top:13466;width:1148;height:1611;visibility:visible;mso-wrap-style:square;v-text-anchor:top" coordsize="1148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iGfsIA&#10;AADcAAAADwAAAGRycy9kb3ducmV2LnhtbERP32vCMBB+H+x/CDfY25rqwI3OWIog7GEis8PnM7k1&#10;pc2lNFHrf2+Ewd7u4/t5y3JyvTjTGFrPCmZZDoJYe9Nyo+Cn3ry8gwgR2WDvmRRcKUC5enxYYmH8&#10;hb/pvI+NSCEcClRgYxwKKYO25DBkfiBO3K8fHcYEx0aaES8p3PVynucL6bDl1GBxoLUl3e1PToGs&#10;7a46Vvqa8+Zt0b92ut4evpR6fpqqDxCRpvgv/nN/mjR/PoP7M+kC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IZ+wgAAANwAAAAPAAAAAAAAAAAAAAAAAJgCAABkcnMvZG93&#10;bnJldi54bWxQSwUGAAAAAAQABAD1AAAAhwMAAAAA&#10;" path="m1129,473r19,6l1132,29,1120,15,1110,r-1,465l1129,473xe" fillcolor="#001f5b" stroked="f">
                <v:path arrowok="t" o:connecttype="custom" o:connectlocs="1129,13939;1148,13945;1132,13495;1120,13481;1110,13466;1109,13931;1129,13939" o:connectangles="0,0,0,0,0,0,0"/>
              </v:shape>
              <v:shape id="Freeform 115" o:spid="_x0000_s1140" style="position:absolute;left:14540;top:13466;width:1148;height:1611;visibility:visible;mso-wrap-style:square;v-text-anchor:top" coordsize="1148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oYCcIA&#10;AADcAAAADwAAAGRycy9kb3ducmV2LnhtbERP32vCMBB+H/g/hBP2NtN1oKMzlSIIe9iQWdnzLbk1&#10;pc2lNFHrf78IA9/u4/t5683kenGmMbSeFTwvMhDE2puWGwXHevf0CiJEZIO9Z1JwpQCbcvawxsL4&#10;C3/R+RAbkUI4FKjAxjgUUgZtyWFY+IE4cb9+dBgTHBtpRrykcNfLPMuW0mHLqcHiQFtLujucnAJZ&#10;2331U+lrxrvVsn/pdP35/aHU43yq3kBEmuJd/O9+N2l+nsPtmXSB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hgJwgAAANwAAAAPAAAAAAAAAAAAAAAAAJgCAABkcnMvZG93&#10;bnJldi54bWxQSwUGAAAAAAQABAD1AAAAhwMAAAAA&#10;" path="m789,-57r-6,30l779,3r-2,28l777,60r1,27l781,114r5,26l792,165r9,25l811,214r12,23l836,259r16,22l869,303r19,20l909,343r22,19l956,381r26,18l1010,416r20,12l1050,438r20,10l1090,457r19,8l1110,r-9,-16l1095,-33r-3,-20l1091,-74r2,-23l1097,-119r6,-21l1113,-163r14,-28l1136,-208r11,-20l1161,-251r15,-27l1194,-308r17,-29l1563,-129r-19,33l1526,-67r-15,25l1498,-20,1485,r-10,17l1465,32r-9,13l1439,66r-16,17l1409,95r-18,13l1373,117r-19,6l1335,126r-8,l1311,125r-18,-3l1275,117r-19,-7l1236,100,1214,89,1193,76,1176,65,1160,54,1145,42,1132,29r16,450l1204,493r55,6l1274,499r61,-5l1392,479r52,-23l1493,425r46,-38l1581,345r39,-47l1657,248r34,-52l1723,144r268,-454l598,-1132,408,-810r559,329l920,-402,209,-473,,-119r789,62xe" fillcolor="#001f5b" stroked="f">
                <v:path arrowok="t" o:connecttype="custom" o:connectlocs="783,13439;777,13497;778,13553;786,13606;801,13656;823,13703;852,13747;888,13789;931,13828;982,13865;1030,13894;1070,13914;1109,13931;1101,13450;1092,13413;1093,13369;1103,13326;1127,13275;1147,13238;1176,13188;1211,13129;1544,13370;1511,13424;1485,13466;1465,13498;1439,13532;1409,13561;1373,13583;1335,13592;1311,13591;1275,13583;1236,13566;1193,13542;1160,13520;1132,13495;1204,13959;1274,13965;1392,13945;1493,13891;1581,13811;1657,13714;1723,13610;598,12334;967,12985;209,12993;789,13409" o:connectangles="0,0,0,0,0,0,0,0,0,0,0,0,0,0,0,0,0,0,0,0,0,0,0,0,0,0,0,0,0,0,0,0,0,0,0,0,0,0,0,0,0,0,0,0,0,0"/>
              </v:shape>
              <v:shape id="Freeform 116" o:spid="_x0000_s1141" style="position:absolute;left:13138;top:10533;width:152;height:1525;visibility:visible;mso-wrap-style:square;v-text-anchor:top" coordsize="152,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3MdMIA&#10;AADcAAAADwAAAGRycy9kb3ducmV2LnhtbERP22rCQBB9F/yHZQp9EbOpQpXoKmIpBEooUcHXITu5&#10;0OxsyG5N+vddQfBtDuc62/1oWnGj3jWWFbxFMQjiwuqGKwWX8+d8DcJ5ZI2tZVLwRw72u+lki4m2&#10;A+d0O/lKhBB2CSqove8SKV1Rk0EX2Y44cKXtDfoA+0rqHocQblq5iON3abDh0FBjR8eaip/Tr1FQ&#10;XT+yNP8qXXbG1Sy1h9zb71yp15fxsAHhafRP8cOd6jB/sYT7M+EC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/cx0wgAAANwAAAAPAAAAAAAAAAAAAAAAAJgCAABkcnMvZG93&#10;bnJldi54bWxQSwUGAAAAAAQABAD1AAAAhwMAAAAA&#10;" path="m54,1525r30,-12l108,1497r17,-19l138,1458r8,-21l150,1417r2,-17l153,1386r-1,-9l152,1374r,-785l151,534r-3,-52l136,385,119,298,99,221,76,155,54,100,24,40,,,1,1396r7,73l40,1518r14,7xe" fillcolor="#001f5b" stroked="f">
                <v:path arrowok="t" o:connecttype="custom" o:connectlocs="54,12058;84,12046;108,12030;125,12011;138,11991;146,11970;150,11950;152,11933;153,11919;152,11910;152,11907;152,11122;151,11067;148,11015;136,10918;119,10831;99,10754;76,10688;54,10633;24,10573;0,10533;1,11929;8,12002;40,12051;54,12058;54,12058" o:connectangles="0,0,0,0,0,0,0,0,0,0,0,0,0,0,0,0,0,0,0,0,0,0,0,0,0,0"/>
              </v:shape>
              <v:shape id="Freeform 117" o:spid="_x0000_s1142" style="position:absolute;left:13138;top:12111;width:152;height:1450;visibility:visible;mso-wrap-style:square;v-text-anchor:top" coordsize="152,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A+p8EA&#10;AADcAAAADwAAAGRycy9kb3ducmV2LnhtbERPTYvCMBC9C/6HMII3m66IlK5RXEHwItTqZW+zzdh2&#10;bSalibX77zeC4G0e73NWm8E0oqfO1ZYVfEQxCOLC6ppLBZfzfpaAcB5ZY2OZFPyRg816PFphqu2D&#10;T9TnvhQhhF2KCirv21RKV1Rk0EW2JQ7c1XYGfYBdKXWHjxBuGjmP46U0WHNoqLClXUXFLb8bBVnC&#10;x6FPssz87g5f7vqzyPtvq9R0Mmw/QXga/Fv8ch90mD9fwPOZcIF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wPqfBAAAA3AAAAA8AAAAAAAAAAAAAAAAAmAIAAGRycy9kb3du&#10;cmV2LnhtbFBLBQYAAAAABAAEAPUAAACGAwAAAAA=&#10;" path="m99,l68,11,44,27,26,46,14,66,7,86,2,105,1,122,,134r1,8l1,890r1,51l5,991r12,92l34,1166r20,73l77,1301r22,53l129,1411r24,38l152,122,145,50,111,5,102,1,99,xe" fillcolor="#001f5b" stroked="f">
                <v:path arrowok="t" o:connecttype="custom" o:connectlocs="99,12111;68,12122;44,12138;26,12157;14,12177;7,12197;2,12216;1,12233;0,12245;1,12253;1,13001;2,13052;5,13102;17,13194;34,13277;54,13350;77,13412;99,13465;129,13522;153,13560;152,12233;145,12161;111,12116;102,12112;99,12111" o:connectangles="0,0,0,0,0,0,0,0,0,0,0,0,0,0,0,0,0,0,0,0,0,0,0,0,0"/>
              </v:shape>
              <v:shape id="Freeform 118" o:spid="_x0000_s1143" style="position:absolute;left:10203;top:2023;width:3037;height:838;visibility:visible;mso-wrap-style:square;v-text-anchor:top" coordsize="3037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sBMMA&#10;AADcAAAADwAAAGRycy9kb3ducmV2LnhtbERPyWrDMBC9F/IPYgK9NbINKcWNEkrBkEAKdRIIuQ3S&#10;xDa1RsaSl/59VSj0No+3zmY321aM1PvGsYJ0lYAg1s40XCm4nIunFxA+IBtsHZOCb/Kw2y4eNpgb&#10;N3FJ4ylUIoawz1FBHUKXS+l1TRb9ynXEkbu73mKIsK+k6XGK4baVWZI8S4sNx4YaO3qvSX+dBqvA&#10;leXn2BR0Px7M7WO4pvocUq3U43J+ewURaA7/4j/33sT52Rp+n4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dsBMMAAADcAAAADwAAAAAAAAAAAAAAAACYAgAAZHJzL2Rv&#10;d25yZXYueG1sUEsFBgAAAAAEAAQA9QAAAIgDAAAAAA==&#10;" path="m,722r2,6l8,730r5,2l32,738r21,3l78,743r26,1l130,743r25,-2l178,739r21,-2l216,735r17,-2l263,720r27,-16l313,686r21,-19l352,647r15,-20l380,607r10,-18l398,571r7,-15l412,535r2,-6l433,561r20,28l475,614r22,22l521,655r23,16l568,685r23,11l614,705r23,7l659,717r20,4l698,724r17,2l731,726r13,l754,726r8,l767,725r2,l804,724r38,l884,725r44,1l974,728r47,2l1068,732r48,3l1164,738r46,3l1254,744r43,3l1337,750r36,3l1405,756r28,2l1472,762r14,1l1590,772r103,8l1795,787r100,7l1993,800r95,6l2180,811r87,5l2351,820r79,3l2504,826r68,3l2634,832r55,1l2737,835r73,2l2853,838r7,-13l2865,806r3,-23l2869,758r,-22l2869,717r-1,-7l2868,706r,-4l2879,692r12,-14l2903,661r13,-20l2929,619r12,-23l2954,572r12,-25l2977,523r11,-24l2998,477r8,-20l3014,440r5,-14l3024,415r3,-7l3030,400r2,-6l3034,387r1,-4l3037,378r,-4l3034,345r-12,-22l3005,307r-18,-11l2972,289r-6,-2l2887,289r-95,-1l2684,284r-119,-5l2436,271,2301,261,2162,250,2019,239,1876,226,1735,213,1597,199,1464,186,1340,173,1225,161,1122,150r-89,-9l960,133,872,122r-12,-1l830,119r-30,-3l770,112r-30,-4l711,104,682,98,653,93,625,87,598,81,571,74,545,68,521,61,497,54,474,48,453,42,433,35,415,29,398,24,369,14,342,4,331,,304,47,278,96r-26,49l227,195r-24,49l179,293r-22,49l136,389r-20,46l97,479,80,520,64,559,49,595,36,627,25,655r-9,24l3,713,,722xe" fillcolor="#001f5b" stroked="f">
                <v:path arrowok="t" o:connecttype="custom" o:connectlocs="8,2753;53,2764;130,2766;199,2760;263,2743;334,2690;380,2630;405,2579;433,2584;497,2659;568,2708;637,2735;698,2747;744,2749;767,2748;842,2747;974,2751;1116,2758;1254,2767;1373,2776;1472,2785;1693,2803;1993,2823;2267,2839;2504,2849;2689,2856;2853,2861;2868,2806;2869,2740;2868,2725;2903,2684;2941,2619;2977,2546;3006,2480;3024,2438;3032,2417;3037,2401;3022,2346;2972,2312;2792,2311;2436,2294;2019,2262;1597,2222;1225,2184;960,2156;830,2142;740,2131;653,2116;571,2097;497,2077;433,2058;369,2037;304,2070;227,2218;157,2365;97,2502;49,2618;16,2702" o:connectangles="0,0,0,0,0,0,0,0,0,0,0,0,0,0,0,0,0,0,0,0,0,0,0,0,0,0,0,0,0,0,0,0,0,0,0,0,0,0,0,0,0,0,0,0,0,0,0,0,0,0,0,0,0,0,0,0,0,0"/>
              </v:shape>
              <v:shape id="Freeform 119" o:spid="_x0000_s1144" style="position:absolute;left:9570;top:4047;width:547;height:997;visibility:visible;mso-wrap-style:square;v-text-anchor:top" coordsize="547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3y1MIA&#10;AADcAAAADwAAAGRycy9kb3ducmV2LnhtbERPTWsCMRC9C/6HMII3zbqglK1RilKoeqm2UI/DZtxd&#10;m0yWJOr6702h4G0e73Pmy84acSUfGscKJuMMBHHpdMOVgu+v99ELiBCRNRrHpOBOAZaLfm+OhXY3&#10;3tP1ECuRQjgUqKCOsS2kDGVNFsPYtcSJOzlvMSboK6k93lK4NTLPspm02HBqqLGlVU3l7+FiFVym&#10;+fZozmcjN5MGN7v1/sd/dkoNB93bK4hIXXyK/90fOs3PZ/D3TLp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fLUwgAAANwAAAAPAAAAAAAAAAAAAAAAAJgCAABkcnMvZG93&#10;bnJldi54bWxQSwUGAAAAAAQABAD1AAAAhwMAAAAA&#10;" path="m,942r8,27l29,990r14,6l504,340r17,-21l531,298r5,-20l537,258r-3,-18l529,224r-7,-15l516,197r-7,-9l505,183r-1,-2l522,155r13,-24l543,109r4,-20l547,71,539,41,517,11,504,,477,36,448,78r-29,45l389,172r-31,51l327,276r-30,54l266,385r-29,54l208,492r-27,52l155,593r-24,47l110,682,91,720,74,752,61,779,45,811r-2,4l24,849,11,878,3,903,,924r,18xe" fillcolor="#001f5b" stroked="f">
                <v:path arrowok="t" o:connecttype="custom" o:connectlocs="0,4989;8,5016;29,5037;43,5043;504,4387;521,4366;531,4345;536,4325;537,4305;534,4287;529,4271;522,4256;516,4244;509,4235;505,4230;504,4228;522,4202;535,4178;543,4156;547,4136;547,4118;539,4088;517,4058;504,4047;477,4083;448,4125;419,4170;389,4219;358,4270;327,4323;297,4377;266,4432;237,4486;208,4539;181,4591;155,4640;131,4687;110,4729;91,4767;74,4799;61,4826;45,4858;43,4862;24,4896;11,4925;3,4950;0,4971;0,4989" o:connectangles="0,0,0,0,0,0,0,0,0,0,0,0,0,0,0,0,0,0,0,0,0,0,0,0,0,0,0,0,0,0,0,0,0,0,0,0,0,0,0,0,0,0,0,0,0,0,0,0"/>
              </v:shape>
              <v:shape id="Freeform 120" o:spid="_x0000_s1145" style="position:absolute;left:9587;top:6335;width:321;height:336;visibility:visible;mso-wrap-style:square;v-text-anchor:top" coordsize="321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OEcYA&#10;AADcAAAADwAAAGRycy9kb3ducmV2LnhtbESPT2sCMRDF70K/Q5iCN83WQ5Wt2aUtVIpe/FOsx2Ez&#10;bpYmk3UTdf32TUHobYb35v3ezMveWXGhLjSeFTyNMxDEldcN1wq+dh+jGYgQkTVaz6TgRgHK4mEw&#10;x1z7K2/oso21SCEcclRgYmxzKUNlyGEY+5Y4aUffOYxp7WqpO7ymcGflJMuepcOGE8FgS++Gqp/t&#10;2SXI91vYreTenFq/rvRhbRfLvVVq+Ni/voCI1Md/8/36U6f6kyn8PZMm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eOEcYAAADcAAAADwAAAAAAAAAAAAAAAACYAgAAZHJz&#10;L2Rvd25yZXYueG1sUEsFBgAAAAAEAAQA9QAAAIsDAAAAAA==&#10;" path="m82,133l69,158,58,183,47,208,37,232r-9,22l21,275r-7,19l8,309,4,322r-3,9l,336r90,l102,291r12,-38l127,221r14,-27l154,173r13,-17l179,143r11,-9l199,127r7,-4l212,121r3,-1l211,150r6,22l228,188r12,10l248,203r1,l274,189r19,-17l307,154r8,-18l319,117r1,-18l319,82,316,68,313,56r-2,-7l291,26,267,13,242,6,220,1,203,r-7,l181,5,166,15,151,29,136,45,122,64,108,86,95,109,82,133xe" fillcolor="#001f5b" stroked="f">
                <v:path arrowok="t" o:connecttype="custom" o:connectlocs="82,6468;69,6493;58,6518;47,6543;37,6567;28,6589;21,6610;14,6629;8,6644;4,6657;1,6666;0,6671;90,6671;102,6626;114,6588;127,6556;141,6529;154,6508;167,6491;179,6478;190,6469;199,6462;206,6458;212,6456;215,6455;211,6485;217,6507;228,6523;240,6533;248,6538;249,6538;274,6524;293,6507;307,6489;315,6471;319,6452;320,6434;319,6417;316,6403;313,6391;311,6384;291,6361;267,6348;242,6341;220,6336;203,6335;196,6335;181,6340;166,6350;151,6364;136,6380;122,6399;108,6421;95,6444;82,6468" o:connectangles="0,0,0,0,0,0,0,0,0,0,0,0,0,0,0,0,0,0,0,0,0,0,0,0,0,0,0,0,0,0,0,0,0,0,0,0,0,0,0,0,0,0,0,0,0,0,0,0,0,0,0,0,0,0,0"/>
              </v:shape>
              <v:shape id="Freeform 121" o:spid="_x0000_s1146" style="position:absolute;left:11236;top:5726;width:1536;height:792;visibility:visible;mso-wrap-style:square;v-text-anchor:top" coordsize="1536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3IsQA&#10;AADcAAAADwAAAGRycy9kb3ducmV2LnhtbESPQW/CMAyF70j7D5GRdoOUHgB1BAQTaOMCAra71Xht&#10;ReNUTaDtv58Pk3az9Z7f+7za9K5WT2pD5dnAbJqAIs69rbgw8HU7TJagQkS2WHsmAwMF2KxfRivM&#10;rO/4Qs9rLJSEcMjQQBljk2kd8pIchqlviEX78a3DKGtbaNtiJ+Gu1mmSzLXDiqWhxIbeS8rv14cz&#10;MD8djotzc/oett1wme3s3X+ke2Nex/32DVSkPv6b/64/reCnQiv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jtyLEAAAA3AAAAA8AAAAAAAAAAAAAAAAAmAIAAGRycy9k&#10;b3ducmV2LnhtbFBLBQYAAAAABAAEAPUAAACJAwAAAAA=&#10;" path="m1461,459r-10,-11l1440,436r-12,-11l1414,414r-14,-11l1383,392r-18,-12l1344,367r-23,-14l1296,338r-29,-16l1235,304r-35,-20l1167,274r-28,-9l1116,258r-19,-8l1081,243r-14,-8l1055,226r-10,-10l1035,204r-11,-15l1013,171r-13,-20l986,132,973,116,960,102,948,89,937,77,925,68,912,59,899,52,884,45,868,40,849,36,829,33,806,31,779,29,750,28,717,27r-79,l592,28r-51,l467,22,401,16,342,11,289,7,242,4,202,2,166,,136,,110,,89,2,71,4,46,12,31,25,24,43,22,66,21,80r-8,36l6,146,2,171,,191r,16l4,219r7,10l22,237r15,7l56,250r23,6l93,260r28,11l144,279r19,6l179,288r14,1l206,288r14,-4l235,278r18,-9l274,257r3,-1l313,261r22,1l348,256r6,-13l356,220r1,-8l364,184r6,-22l377,147r7,-10l393,133r12,1l420,139r20,10l466,162r3,2l507,173r35,8l573,188r27,7l625,201r22,6l666,213r18,7l699,226r14,7l725,240r11,8l747,257r10,9l767,277r10,12l787,302r10,15l809,334r7,10l843,350r24,6l888,361r18,4l923,368r15,2l953,371r15,l983,370r15,-2l1015,365r19,-4l1056,356r24,-5l1107,344r1,l1133,350r20,7l1168,363r10,8l1184,381r3,14l1186,413r-3,23l1176,465r-8,35l1195,530r23,26l1238,578r18,18l1271,611r14,13l1297,634r12,9l1320,649r12,6l1344,659r13,4l1372,667r18,4l1392,671r-1,32l1390,725r-2,16l1382,755r-9,14l1360,786r-4,5l1387,775r28,-14l1438,749r20,-12l1474,727r13,-11l1498,705r8,-12l1513,679r6,-15l1523,647r4,-20l1531,604r4,-27l1535,576r-12,-22l1511,534r-10,-18l1491,500r-10,-14l1471,472r-10,-13xe" fillcolor="#001f5b" stroked="f">
                <v:path arrowok="t" o:connecttype="custom" o:connectlocs="1440,6162;1400,6129;1344,6093;1267,6048;1167,6000;1097,5976;1055,5952;1024,5915;1000,5877;960,5828;925,5794;884,5771;829,5759;750,5754;592,5754;401,5742;242,5730;136,5726;71,5730;24,5769;13,5842;0,5917;11,5955;56,5976;121,5997;179,6014;220,6010;274,5983;335,5988;356,5946;370,5888;393,5859;440,5875;507,5899;600,5921;666,5939;713,5959;747,5983;777,6015;809,6060;867,6082;923,6094;968,6097;1015,6091;1080,6077;1133,6076;1178,6097;1186,6139;1168,6226;1238,6304;1285,6350;1320,6375;1357,6389;1392,6397;1388,6467;1360,6512;1415,6487;1474,6453;1506,6419;1523,6373;1535,6303;1511,6260;1481,6212" o:connectangles="0,0,0,0,0,0,0,0,0,0,0,0,0,0,0,0,0,0,0,0,0,0,0,0,0,0,0,0,0,0,0,0,0,0,0,0,0,0,0,0,0,0,0,0,0,0,0,0,0,0,0,0,0,0,0,0,0,0,0,0,0,0,0"/>
              </v:shape>
              <v:shape id="Freeform 122" o:spid="_x0000_s1147" style="position:absolute;left:11972;top:6364;width:336;height:348;visibility:visible;mso-wrap-style:square;v-text-anchor:top" coordsize="336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HkkMEA&#10;AADcAAAADwAAAGRycy9kb3ducmV2LnhtbERPy6rCMBDdC/5DGMGdplfhotUoF0FQN9f6AN0NzdgW&#10;m0lpota/N4Lgbg7nOdN5Y0pxp9oVlhX89CMQxKnVBWcKDvtlbwTCeWSNpWVS8CQH81m7NcVY2wcn&#10;dN/5TIQQdjEqyL2vYildmpNB17cVceAutjboA6wzqWt8hHBTykEU/UqDBYeGHCta5JRedzejoBgl&#10;x/Vlc75ttv/uekrOES+HB6W6neZvAsJT47/ij3ulw/zBGN7PhAv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h5JDBAAAA3AAAAA8AAAAAAAAAAAAAAAAAmAIAAGRycy9kb3du&#10;cmV2LnhtbFBLBQYAAAAABAAEAPUAAACGAwAAAAA=&#10;" path="m,178r1,23l3,223r3,22l9,264r3,18l16,298r3,13l23,329r13,10l53,344r21,3l97,348r25,l149,348r27,-2l202,344r25,-2l250,340r20,-3l285,335r16,-2l329,325r7,-11l334,305r-1,-1l300,301r-32,-8l240,283,214,269,190,253,168,235,149,215,132,193,117,171,103,149,91,127,81,105,73,84,66,64,60,46,56,31,53,18,50,8,49,,35,18,24,38,15,60,9,83,4,106,2,130,,154r,24xe" fillcolor="#001f5b" stroked="f">
                <v:path arrowok="t" o:connecttype="custom" o:connectlocs="0,6542;1,6565;3,6587;6,6609;9,6628;12,6646;16,6662;19,6675;23,6693;36,6703;53,6708;74,6711;97,6712;122,6712;149,6712;176,6710;202,6708;227,6706;250,6704;270,6701;285,6699;301,6697;329,6689;336,6678;334,6669;333,6668;300,6665;268,6657;240,6647;214,6633;190,6617;168,6599;149,6579;132,6557;117,6535;103,6513;91,6491;81,6469;73,6448;66,6428;60,6410;56,6395;53,6382;50,6372;49,6364;35,6382;24,6402;15,6424;9,6447;4,6470;2,6494;0,6518;0,6542" o:connectangles="0,0,0,0,0,0,0,0,0,0,0,0,0,0,0,0,0,0,0,0,0,0,0,0,0,0,0,0,0,0,0,0,0,0,0,0,0,0,0,0,0,0,0,0,0,0,0,0,0,0,0,0,0"/>
              </v:shape>
              <v:shape id="Freeform 123" o:spid="_x0000_s1148" style="position:absolute;left:11606;top:6228;width:192;height:349;visibility:visible;mso-wrap-style:square;v-text-anchor:top" coordsize="19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e7MsUA&#10;AADcAAAADwAAAGRycy9kb3ducmV2LnhtbESPQUvDQBCF74L/YRnBm91oqZS021I1ShB6aBR6HbLT&#10;JDQ7G3bXNP77zkHwNsN789436+3kejVSiJ1nA4+zDBRx7W3HjYHvr/eHJaiYkC32nsnAL0XYbm5v&#10;1phbf+EDjVVqlIRwzNFAm9KQax3rlhzGmR+IRTv54DDJGhptA14k3PX6KcuetcOOpaHFgV5bqs/V&#10;jzMQjkifL8V+XlbjW/lRLouFOxXG3N9NuxWoRFP6N/9dl1bw54Ivz8gEe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7syxQAAANwAAAAPAAAAAAAAAAAAAAAAAJgCAABkcnMv&#10;ZG93bnJldi54bWxQSwUGAAAAAAQABAD1AAAAigMAAAAA&#10;" path="m12,200l3,232,,260r2,24l7,303r7,15l22,330r11,11l61,348r26,1l112,346r21,-4l151,336r14,-6l182,286r5,-36l191,217r1,-31l192,158r-2,-26l188,109,184,88,180,70,176,54,171,40,166,28,158,11,151,,131,13,112,29,95,49,79,70,64,92,51,114,40,136,30,156r-7,17l17,187r-5,13xe" fillcolor="#001f5b" stroked="f">
                <v:path arrowok="t" o:connecttype="custom" o:connectlocs="12,6428;3,6460;0,6488;2,6512;7,6531;14,6546;22,6558;33,6569;61,6576;87,6577;112,6574;133,6570;151,6564;165,6558;182,6514;187,6478;191,6445;192,6414;192,6386;190,6360;188,6337;184,6316;180,6298;176,6282;171,6268;166,6256;158,6239;151,6228;131,6241;112,6257;95,6277;79,6298;64,6320;51,6342;40,6364;30,6384;23,6401;17,6415;12,6428" o:connectangles="0,0,0,0,0,0,0,0,0,0,0,0,0,0,0,0,0,0,0,0,0,0,0,0,0,0,0,0,0,0,0,0,0,0,0,0,0,0,0"/>
              </v:shape>
              <v:shape id="Freeform 124" o:spid="_x0000_s1149" style="position:absolute;left:11305;top:6020;width:441;height:385;visibility:visible;mso-wrap-style:square;v-text-anchor:top" coordsize="441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Ko5cIA&#10;AADcAAAADwAAAGRycy9kb3ducmV2LnhtbERPTWsCMRC9F/wPYQq91axViqxGEUFq9dRV0OOwmW4W&#10;N5Mlie62v94UCt7m8T5nvuxtI27kQ+1YwWiYgSAuna65UnA8bF6nIEJE1tg4JgU/FGC5GDzNMdeu&#10;4y+6FbESKYRDjgpMjG0uZSgNWQxD1xIn7tt5izFBX0ntsUvhtpFvWfYuLdacGgy2tDZUXoqrVTAJ&#10;+8+PzW9Rmqo7Xs6788lfV6zUy3O/moGI1MeH+N+91Wn+eAR/z6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YqjlwgAAANwAAAAPAAAAAAAAAAAAAAAAAJgCAABkcnMvZG93&#10;bnJldi54bWxQSwUGAAAAAAQABAD1AAAAhwMAAAAA&#10;" path="m260,l225,13,195,24,168,34r-22,9l127,51r-17,8l96,67,83,75,72,84,62,93,52,103,42,115,31,129,19,144,9,158,3,178,,192r2,13l11,218r16,17l44,251r20,19l79,285r12,12l100,308r10,13l120,337r13,20l158,373r19,9l190,386r11,-2l210,375r11,-15l230,344r23,-27l272,294r17,-19l303,260r14,-13l329,237r13,-7l355,224r15,-5l386,216r19,-3l428,210r13,-2l431,173r-9,-30l415,118,407,96,399,78,391,63,381,51,370,41,358,33,343,25,326,19,305,13,281,6,260,xe" fillcolor="#001f5b" stroked="f">
                <v:path arrowok="t" o:connecttype="custom" o:connectlocs="260,6020;225,6033;195,6044;168,6054;146,6063;127,6071;110,6079;96,6087;83,6095;72,6104;62,6113;52,6123;42,6135;31,6149;19,6164;9,6178;3,6198;0,6212;2,6225;11,6238;27,6255;44,6271;64,6290;79,6305;91,6317;100,6328;110,6341;120,6357;133,6377;158,6393;177,6402;190,6406;201,6404;210,6395;221,6380;230,6364;253,6337;272,6314;289,6295;303,6280;317,6267;329,6257;342,6250;355,6244;370,6239;386,6236;405,6233;428,6230;441,6228;431,6193;422,6163;415,6138;407,6116;399,6098;391,6083;381,6071;370,6061;358,6053;343,6045;326,6039;305,6033;281,6026;260,6020" o:connectangles="0,0,0,0,0,0,0,0,0,0,0,0,0,0,0,0,0,0,0,0,0,0,0,0,0,0,0,0,0,0,0,0,0,0,0,0,0,0,0,0,0,0,0,0,0,0,0,0,0,0,0,0,0,0,0,0,0,0,0,0,0,0,0"/>
              </v:shape>
              <v:shape id="Freeform 125" o:spid="_x0000_s1150" style="position:absolute;left:12491;top:5894;width:342;height:164;visibility:visible;mso-wrap-style:square;v-text-anchor:top" coordsize="34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32cUA&#10;AADcAAAADwAAAGRycy9kb3ducmV2LnhtbERPS2vCQBC+C/0Pywi96SYKjUZXkUKxhR7qC/Q2ZsdN&#10;aHY2ZLca++u7hUJv8/E9Z77sbC2u1PrKsYJ0mIAgLpyu2CjY714GExA+IGusHZOCO3lYLh56c8y1&#10;u/GGrttgRAxhn6OCMoQml9IXJVn0Q9cQR+7iWoshwtZI3eIthttajpLkSVqsODaU2NBzScXn9ssq&#10;qO8m+/g+vafnY5ZODsXUrLO3lVKP/W41AxGoC//iP/erjvPHI/h9Jl4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nfZxQAAANwAAAAPAAAAAAAAAAAAAAAAAJgCAABkcnMv&#10;ZG93bnJldi54bWxQSwUGAAAAAAQABAD1AAAAigMAAAAA&#10;" path="m3,68l,103r1,23l6,140r12,8l40,152r32,1l73,153r36,-2l139,149r26,-2l187,146r18,l220,146r15,1l248,149r14,3l276,155r16,4l310,164r20,-10l340,143r3,-19l342,95,339,58,334,37,323,26,305,21,280,20,229,14,185,9,147,5,115,2,89,1,67,,49,1,35,4,25,8r-8,5l12,21,8,30,6,41,4,54,3,68xe" fillcolor="#001f5b" stroked="f">
                <v:path arrowok="t" o:connecttype="custom" o:connectlocs="3,5962;0,5997;1,6020;6,6034;18,6042;40,6046;72,6047;73,6047;109,6045;139,6043;165,6041;187,6040;205,6040;220,6040;235,6041;248,6043;262,6046;276,6049;292,6053;310,6058;330,6048;340,6037;343,6018;342,5989;339,5952;334,5931;323,5920;305,5915;280,5914;229,5908;185,5903;147,5899;115,5896;89,5895;67,5894;49,5895;35,5898;25,5902;17,5907;12,5915;8,5924;6,5935;4,5948;3,5962" o:connectangles="0,0,0,0,0,0,0,0,0,0,0,0,0,0,0,0,0,0,0,0,0,0,0,0,0,0,0,0,0,0,0,0,0,0,0,0,0,0,0,0,0,0,0,0"/>
              </v:shape>
              <v:shape id="Freeform 126" o:spid="_x0000_s1151" style="position:absolute;left:12358;top:6504;width:136;height:145;visibility:visible;mso-wrap-style:square;v-text-anchor:top" coordsize="136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wShMAA&#10;AADcAAAADwAAAGRycy9kb3ducmV2LnhtbERPzYrCMBC+C75DGMGbpqsgbtcoWhS8iK76AEMz25Zt&#10;JqWJTX17s7DgbT6+31ltelOLjlpXWVbwMU1AEOdWV1wouN8OkyUI55E11pZJwZMcbNbDwQpTbQN/&#10;U3f1hYgh7FJUUHrfpFK6vCSDbmob4sj92Nagj7AtpG4xxHBTy1mSLKTBimNDiQ1lJeW/14dRED4v&#10;Rp/DrtsuKOtOdaj2BWZKjUf99guEp96/xf/uo47z53P4eyZe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wShMAAAADcAAAADwAAAAAAAAAAAAAAAACYAgAAZHJzL2Rvd25y&#10;ZXYueG1sUEsFBgAAAAAEAAQA9QAAAIUDAAAAAA==&#10;" path="m68,l47,4,28,14,13,30,4,50,,73,4,96r10,20l28,132r19,10l68,146r22,-4l109,131r14,-16l133,95r3,-22l133,50,123,30,108,14,89,4,68,xe" fillcolor="#001f5b" stroked="f">
                <v:path arrowok="t" o:connecttype="custom" o:connectlocs="68,6504;47,6508;28,6518;13,6534;4,6554;0,6577;4,6600;14,6620;28,6636;47,6646;68,6650;90,6646;109,6635;123,6619;133,6599;136,6577;133,6554;123,6534;108,6518;89,6508;68,6504" o:connectangles="0,0,0,0,0,0,0,0,0,0,0,0,0,0,0,0,0,0,0,0,0"/>
              </v:shape>
              <v:shape id="Freeform 127" o:spid="_x0000_s1152" style="position:absolute;left:11253;top:6284;width:215;height:233;visibility:visible;mso-wrap-style:square;v-text-anchor:top" coordsize="21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jv+cIA&#10;AADcAAAADwAAAGRycy9kb3ducmV2LnhtbERPS2rDMBDdB3oHMYXuErluMMaJYtxAoS2Bks8BBmti&#10;mVgj11Jj9/ZVINDdPN531uVkO3GlwbeOFTwvEhDEtdMtNwpOx7d5DsIHZI2dY1LwSx7KzcNsjYV2&#10;I+/pegiNiCHsC1RgQugLKX1tyKJfuJ44cmc3WAwRDo3UA44x3HYyTZJMWmw5NhjsaWuovhx+rIJU&#10;jjlW2esuNfT10W8/Mc+zb6WeHqdqBSLQFP7Fd/e7jvNflnB7Jl4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2O/5wgAAANwAAAAPAAAAAAAAAAAAAAAAAJgCAABkcnMvZG93&#10;bnJldi54bWxQSwUGAAAAAAQABAD1AAAAhwMAAAAA&#10;" path="m,121r1,16l4,151r5,12l16,174r9,9l38,191r15,7l72,204r22,6l119,216r30,5l182,227r34,6l190,208,168,186,149,167,132,150,117,134,105,121,94,109,84,97,75,86,66,75,58,63,50,51,42,37,32,22,22,5,19,,13,31,8,58,4,82,1,103,,121xe" fillcolor="#001f5b" stroked="f">
                <v:path arrowok="t" o:connecttype="custom" o:connectlocs="0,6405;1,6421;4,6435;9,6447;16,6458;25,6467;38,6475;53,6482;72,6488;94,6494;119,6500;149,6505;182,6511;216,6517;190,6492;168,6470;149,6451;132,6434;117,6418;105,6405;94,6393;84,6381;75,6370;66,6359;58,6347;50,6335;42,6321;32,6306;22,6289;19,6284;13,6315;8,6342;4,6366;1,6387;0,6405" o:connectangles="0,0,0,0,0,0,0,0,0,0,0,0,0,0,0,0,0,0,0,0,0,0,0,0,0,0,0,0,0,0,0,0,0,0,0"/>
              </v:shape>
              <v:shape id="Freeform 128" o:spid="_x0000_s1153" style="position:absolute;left:11082;top:5032;width:1607;height:1255;visibility:visible;mso-wrap-style:square;v-text-anchor:top" coordsize="1607,1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LKHMMA&#10;AADcAAAADwAAAGRycy9kb3ducmV2LnhtbERPS2sCMRC+C/6HMAUvokm3KGXdKFIoeJCCttjrsJl9&#10;0M1ku4nrtr/eCIK3+fiek20G24ieOl871vA8VyCIc2dqLjV8fb7PXkH4gGywcUwa/sjDZj0eZZga&#10;d+ED9cdQihjCPkUNVQhtKqXPK7Lo564ljlzhOoshwq6UpsNLDLeNTJRaSos1x4YKW3qrKP85nq2G&#10;j6Tm82Kv7FR9//4nUypO5a7XevI0bFcgAg3hIb67dybOf1nA7Zl4gV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LKHMMAAADcAAAADwAAAAAAAAAAAAAAAACYAgAAZHJzL2Rv&#10;d25yZXYueG1sUEsFBgAAAAAEAAQA9QAAAIgDAAAAAA==&#10;" path="m,859r,24l2,907r3,23l10,954r7,25l26,1005r11,29l50,1064r14,34l81,1135r19,40l120,1220r11,20l140,1252r8,3l159,1249r15,-14l188,1220r-23,-52l145,1120r-18,-42l112,1039,98,1004,87,972,78,942,71,915,67,890,64,866r,-23l65,820r4,-23l74,773r8,-25l91,722r11,-28l115,663r15,-34l147,592r22,-71l189,457r19,-58l226,348r18,-44l263,264r20,-34l305,201r24,-24l356,156r31,-16l421,126r39,-10l504,109r50,-6l610,100r63,-2l743,98r79,l909,99r55,-1l1015,98r45,1l1101,99r36,2l1171,104r30,4l1228,113r26,7l1277,128r23,10l1321,151r22,15l1364,183r22,20l1409,226r25,25l1461,281r29,32l1522,349r20,14l1557,370r13,1l1584,365r20,-12l1607,352r-39,-55l1533,248r-33,-44l1470,165r-29,-34l1414,101,1387,76,1359,55,1331,38,1302,24,1270,13,1236,6,1199,1,1158,r-46,l1062,3r-56,4l943,13r-69,8l797,29r-87,4l631,37r-71,5l497,47r-56,6l391,62,347,72,308,85r-34,16l244,120r-26,24l195,171r-21,32l155,241r-17,43l121,333r-16,55l88,450,70,520,51,597,40,641,30,681r-8,36l15,750,9,780,4,808,1,835,,859xe" fillcolor="#001f5b" stroked="f">
                <v:path arrowok="t" o:connecttype="custom" o:connectlocs="2,5939;17,6011;50,6096;100,6207;140,6284;174,6267;145,6152;98,6036;71,5947;64,5875;74,5805;102,5726;147,5624;208,5431;263,5296;329,5209;421,5158;554,5135;743,5130;964,5130;1101,5131;1201,5140;1277,5160;1343,5198;1409,5258;1490,5345;1557,5402;1604,5385;1533,5280;1441,5163;1359,5087;1270,5045;1158,5032;1006,5039;797,5061;560,5074;391,5094;274,5133;195,5203;138,5316;88,5482;40,5673;15,5782;1,5867" o:connectangles="0,0,0,0,0,0,0,0,0,0,0,0,0,0,0,0,0,0,0,0,0,0,0,0,0,0,0,0,0,0,0,0,0,0,0,0,0,0,0,0,0,0,0,0"/>
              </v:shape>
              <v:shape id="Freeform 129" o:spid="_x0000_s1154" style="position:absolute;left:12507;top:7763;width:912;height:1835;visibility:visible;mso-wrap-style:square;v-text-anchor:top" coordsize="912,1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YDj8UA&#10;AADcAAAADwAAAGRycy9kb3ducmV2LnhtbERPTWvCQBC9F/wPyxR6KXVjFSupGxHBag8eTATxNs1O&#10;k5DsbMhuTfrvuwXB2zze5yxXg2nElTpXWVYwGUcgiHOrKy4UnLLtywKE88gaG8uk4JccrJLRwxJj&#10;bXs+0jX1hQgh7GJUUHrfxlK6vCSDbmxb4sB9286gD7ArpO6wD+Gmka9RNJcGKw4NJba0KSmv0x+j&#10;IGrrQ/r23H/Q52WXn81+M8u+KqWeHof1OwhPg7+Lb+69DvOnc/h/Jlwg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ZgOPxQAAANwAAAAPAAAAAAAAAAAAAAAAAJgCAABkcnMv&#10;ZG93bnJldi54bWxQSwUGAAAAAAQABAD1AAAAigMAAAAA&#10;" path="m464,l442,,,1835r912,l464,xe" fillcolor="#001f5b" stroked="f">
                <v:path arrowok="t" o:connecttype="custom" o:connectlocs="464,7763;442,7763;0,9598;912,9598;464,7763" o:connectangles="0,0,0,0,0"/>
              </v:shape>
              <w10:wrap anchorx="page" anchory="page"/>
            </v:group>
          </w:pict>
        </mc:Fallback>
      </mc:AlternateContent>
    </w:r>
    <w:r w:rsidRPr="004B35BB">
      <w:rPr>
        <w:noProof/>
        <w:color w:val="0D0D0D" w:themeColor="text1" w:themeTint="F2"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1F9641" wp14:editId="5FD3F7C7">
              <wp:simplePos x="0" y="0"/>
              <wp:positionH relativeFrom="column">
                <wp:posOffset>-1099185</wp:posOffset>
              </wp:positionH>
              <wp:positionV relativeFrom="paragraph">
                <wp:posOffset>-413385</wp:posOffset>
              </wp:positionV>
              <wp:extent cx="1381125" cy="207645"/>
              <wp:effectExtent l="0" t="0" r="9525" b="1905"/>
              <wp:wrapNone/>
              <wp:docPr id="137" name="Rectangle 1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1125" cy="207645"/>
                      </a:xfrm>
                      <a:prstGeom prst="rect">
                        <a:avLst/>
                      </a:prstGeom>
                      <a:solidFill>
                        <a:srgbClr val="6076B4"/>
                      </a:solidFill>
                      <a:ln w="2857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441D1B89" id="Rectangle 137" o:spid="_x0000_s1026" style="position:absolute;margin-left:-86.55pt;margin-top:-32.55pt;width:108.75pt;height:1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" fillcolor="#6076b4" stroked="f" strokeweight="2.25pt"/>
          </w:pict>
        </mc:Fallback>
      </mc:AlternateContent>
    </w:r>
    <w:r w:rsidRPr="004B35BB">
      <w:rPr>
        <w:noProof/>
        <w:color w:val="0D0D0D" w:themeColor="text1" w:themeTint="F2"/>
        <w:lang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1D58806" wp14:editId="57D03C40">
              <wp:simplePos x="0" y="0"/>
              <wp:positionH relativeFrom="column">
                <wp:posOffset>1339215</wp:posOffset>
              </wp:positionH>
              <wp:positionV relativeFrom="paragraph">
                <wp:posOffset>-421640</wp:posOffset>
              </wp:positionV>
              <wp:extent cx="6002020" cy="181610"/>
              <wp:effectExtent l="0" t="0" r="0" b="889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2020" cy="181610"/>
                      </a:xfrm>
                      <a:prstGeom prst="rect">
                        <a:avLst/>
                      </a:prstGeom>
                      <a:solidFill>
                        <a:srgbClr val="6076B4"/>
                      </a:solidFill>
                      <a:ln w="2857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3D93124F" id="Rectangle 5" o:spid="_x0000_s1026" style="position:absolute;margin-left:105.45pt;margin-top:-33.2pt;width:472.6pt;height:14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" fillcolor="#6076b4" stroked="f" strokeweight="2.25pt"/>
          </w:pict>
        </mc:Fallback>
      </mc:AlternateContent>
    </w:r>
  </w:p>
  <w:p w14:paraId="09DA20D9" w14:textId="77777777" w:rsidR="00B26C71" w:rsidRDefault="00B26C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6C748" w14:textId="77777777" w:rsidR="00B26C71" w:rsidRDefault="00B26C71">
    <w:pPr>
      <w:pStyle w:val="Header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26B"/>
    <w:multiLevelType w:val="hybridMultilevel"/>
    <w:tmpl w:val="FB6A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D70C7"/>
    <w:multiLevelType w:val="hybridMultilevel"/>
    <w:tmpl w:val="3E1C324A"/>
    <w:lvl w:ilvl="0" w:tplc="0722FCF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C07B5E"/>
    <w:multiLevelType w:val="hybridMultilevel"/>
    <w:tmpl w:val="3FDA1E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11750"/>
    <w:multiLevelType w:val="hybridMultilevel"/>
    <w:tmpl w:val="948A1468"/>
    <w:lvl w:ilvl="0" w:tplc="28F25260">
      <w:start w:val="1"/>
      <w:numFmt w:val="upperLetter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1F450D1"/>
    <w:multiLevelType w:val="hybridMultilevel"/>
    <w:tmpl w:val="A5842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833EA"/>
    <w:multiLevelType w:val="hybridMultilevel"/>
    <w:tmpl w:val="857EC3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733BC"/>
    <w:multiLevelType w:val="hybridMultilevel"/>
    <w:tmpl w:val="DEC4A55A"/>
    <w:lvl w:ilvl="0" w:tplc="5C300BCE">
      <w:start w:val="1"/>
      <w:numFmt w:val="upperRoman"/>
      <w:lvlText w:val="%1."/>
      <w:lvlJc w:val="right"/>
      <w:pPr>
        <w:ind w:left="780" w:hanging="360"/>
      </w:pPr>
      <w:rPr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8475A67"/>
    <w:multiLevelType w:val="hybridMultilevel"/>
    <w:tmpl w:val="CEE24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D4B1D"/>
    <w:multiLevelType w:val="hybridMultilevel"/>
    <w:tmpl w:val="A5B24EF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BC0C1B"/>
    <w:multiLevelType w:val="hybridMultilevel"/>
    <w:tmpl w:val="553423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84E91"/>
    <w:multiLevelType w:val="hybridMultilevel"/>
    <w:tmpl w:val="12466D3A"/>
    <w:lvl w:ilvl="0" w:tplc="4CF83D4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811979"/>
    <w:multiLevelType w:val="hybridMultilevel"/>
    <w:tmpl w:val="C6E240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E76B4B"/>
    <w:multiLevelType w:val="hybridMultilevel"/>
    <w:tmpl w:val="B39E43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24076"/>
    <w:multiLevelType w:val="hybridMultilevel"/>
    <w:tmpl w:val="D3108EC8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7A435E"/>
    <w:multiLevelType w:val="hybridMultilevel"/>
    <w:tmpl w:val="D83CF7E4"/>
    <w:lvl w:ilvl="0" w:tplc="7BCCC26A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9023F2"/>
    <w:multiLevelType w:val="hybridMultilevel"/>
    <w:tmpl w:val="88A00CAC"/>
    <w:lvl w:ilvl="0" w:tplc="0BE0F892">
      <w:numFmt w:val="bullet"/>
      <w:lvlText w:val="-"/>
      <w:lvlJc w:val="left"/>
      <w:pPr>
        <w:ind w:left="180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BB735B"/>
    <w:multiLevelType w:val="hybridMultilevel"/>
    <w:tmpl w:val="6CC42142"/>
    <w:lvl w:ilvl="0" w:tplc="6082B5FE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413B"/>
    <w:multiLevelType w:val="hybridMultilevel"/>
    <w:tmpl w:val="D88C299A"/>
    <w:lvl w:ilvl="0" w:tplc="5C300BCE">
      <w:start w:val="1"/>
      <w:numFmt w:val="upperRoman"/>
      <w:lvlText w:val="%1."/>
      <w:lvlJc w:val="right"/>
      <w:pPr>
        <w:ind w:left="360" w:hanging="360"/>
      </w:pPr>
      <w:rPr>
        <w:b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974F9F"/>
    <w:multiLevelType w:val="hybridMultilevel"/>
    <w:tmpl w:val="85AA3FD2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FA6F72"/>
    <w:multiLevelType w:val="hybridMultilevel"/>
    <w:tmpl w:val="6AAA936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17"/>
  </w:num>
  <w:num w:numId="10">
    <w:abstractNumId w:val="9"/>
  </w:num>
  <w:num w:numId="11">
    <w:abstractNumId w:val="12"/>
  </w:num>
  <w:num w:numId="12">
    <w:abstractNumId w:val="0"/>
  </w:num>
  <w:num w:numId="13">
    <w:abstractNumId w:val="11"/>
  </w:num>
  <w:num w:numId="14">
    <w:abstractNumId w:val="6"/>
  </w:num>
  <w:num w:numId="15">
    <w:abstractNumId w:val="13"/>
  </w:num>
  <w:num w:numId="16">
    <w:abstractNumId w:val="8"/>
  </w:num>
  <w:num w:numId="17">
    <w:abstractNumId w:val="19"/>
  </w:num>
  <w:num w:numId="18">
    <w:abstractNumId w:val="18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DateAndTime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F4"/>
    <w:rsid w:val="00001837"/>
    <w:rsid w:val="00031162"/>
    <w:rsid w:val="000359CC"/>
    <w:rsid w:val="00044743"/>
    <w:rsid w:val="000601AF"/>
    <w:rsid w:val="000712C6"/>
    <w:rsid w:val="0007335B"/>
    <w:rsid w:val="00080D28"/>
    <w:rsid w:val="000A6B31"/>
    <w:rsid w:val="000A7C16"/>
    <w:rsid w:val="000B0511"/>
    <w:rsid w:val="000B2B51"/>
    <w:rsid w:val="000E6691"/>
    <w:rsid w:val="00112FB5"/>
    <w:rsid w:val="001137FF"/>
    <w:rsid w:val="00115AD3"/>
    <w:rsid w:val="00117226"/>
    <w:rsid w:val="00153D09"/>
    <w:rsid w:val="00164980"/>
    <w:rsid w:val="00174C7D"/>
    <w:rsid w:val="00184A34"/>
    <w:rsid w:val="001C3FB5"/>
    <w:rsid w:val="001D5E04"/>
    <w:rsid w:val="001D6AE4"/>
    <w:rsid w:val="001E1804"/>
    <w:rsid w:val="001E285E"/>
    <w:rsid w:val="001E3ACB"/>
    <w:rsid w:val="00220E01"/>
    <w:rsid w:val="002236D7"/>
    <w:rsid w:val="00225A9A"/>
    <w:rsid w:val="00247028"/>
    <w:rsid w:val="00252166"/>
    <w:rsid w:val="002617B5"/>
    <w:rsid w:val="002A1301"/>
    <w:rsid w:val="002C3080"/>
    <w:rsid w:val="002C3867"/>
    <w:rsid w:val="002E0679"/>
    <w:rsid w:val="0031364A"/>
    <w:rsid w:val="003220F9"/>
    <w:rsid w:val="00323F65"/>
    <w:rsid w:val="003257E8"/>
    <w:rsid w:val="003342FF"/>
    <w:rsid w:val="003427D4"/>
    <w:rsid w:val="00364011"/>
    <w:rsid w:val="00372857"/>
    <w:rsid w:val="003B22C1"/>
    <w:rsid w:val="003B3493"/>
    <w:rsid w:val="003B3B2B"/>
    <w:rsid w:val="003C0E78"/>
    <w:rsid w:val="003C4D8D"/>
    <w:rsid w:val="00406B46"/>
    <w:rsid w:val="0041735F"/>
    <w:rsid w:val="004225BC"/>
    <w:rsid w:val="00433D7A"/>
    <w:rsid w:val="004421F6"/>
    <w:rsid w:val="004548F9"/>
    <w:rsid w:val="0046245E"/>
    <w:rsid w:val="00463EA3"/>
    <w:rsid w:val="00476A4A"/>
    <w:rsid w:val="00486A69"/>
    <w:rsid w:val="004A0F3E"/>
    <w:rsid w:val="004B35BB"/>
    <w:rsid w:val="004C1BB3"/>
    <w:rsid w:val="004D4846"/>
    <w:rsid w:val="004D7878"/>
    <w:rsid w:val="004E4C5D"/>
    <w:rsid w:val="004F0930"/>
    <w:rsid w:val="00517764"/>
    <w:rsid w:val="0052423F"/>
    <w:rsid w:val="005260D2"/>
    <w:rsid w:val="00530D5B"/>
    <w:rsid w:val="005428F4"/>
    <w:rsid w:val="00550237"/>
    <w:rsid w:val="005567C9"/>
    <w:rsid w:val="00560E00"/>
    <w:rsid w:val="00563156"/>
    <w:rsid w:val="0058209A"/>
    <w:rsid w:val="005868BE"/>
    <w:rsid w:val="005A3743"/>
    <w:rsid w:val="005A5460"/>
    <w:rsid w:val="005B030E"/>
    <w:rsid w:val="005D3DA3"/>
    <w:rsid w:val="005E4B22"/>
    <w:rsid w:val="006032AA"/>
    <w:rsid w:val="0060408D"/>
    <w:rsid w:val="00611131"/>
    <w:rsid w:val="006204E4"/>
    <w:rsid w:val="006249BB"/>
    <w:rsid w:val="00636C3C"/>
    <w:rsid w:val="00647466"/>
    <w:rsid w:val="00667E80"/>
    <w:rsid w:val="00681386"/>
    <w:rsid w:val="00686D56"/>
    <w:rsid w:val="006D537D"/>
    <w:rsid w:val="006F03E7"/>
    <w:rsid w:val="00705E61"/>
    <w:rsid w:val="0075587D"/>
    <w:rsid w:val="007605CA"/>
    <w:rsid w:val="00792326"/>
    <w:rsid w:val="00792A8E"/>
    <w:rsid w:val="007D05E4"/>
    <w:rsid w:val="007F2A5F"/>
    <w:rsid w:val="00813A80"/>
    <w:rsid w:val="00830E75"/>
    <w:rsid w:val="00847A45"/>
    <w:rsid w:val="0087415F"/>
    <w:rsid w:val="00882F4F"/>
    <w:rsid w:val="00883B60"/>
    <w:rsid w:val="008A210A"/>
    <w:rsid w:val="008B2B17"/>
    <w:rsid w:val="008B482F"/>
    <w:rsid w:val="008B778B"/>
    <w:rsid w:val="008C3247"/>
    <w:rsid w:val="008D0C5C"/>
    <w:rsid w:val="008D3E99"/>
    <w:rsid w:val="008D4A10"/>
    <w:rsid w:val="008D5970"/>
    <w:rsid w:val="008D7165"/>
    <w:rsid w:val="008E1490"/>
    <w:rsid w:val="0090253E"/>
    <w:rsid w:val="009218EC"/>
    <w:rsid w:val="00924366"/>
    <w:rsid w:val="00930C75"/>
    <w:rsid w:val="00933794"/>
    <w:rsid w:val="0096687C"/>
    <w:rsid w:val="0098635D"/>
    <w:rsid w:val="009926E2"/>
    <w:rsid w:val="009A1FB3"/>
    <w:rsid w:val="009B2153"/>
    <w:rsid w:val="009B7180"/>
    <w:rsid w:val="009D5226"/>
    <w:rsid w:val="009D52B3"/>
    <w:rsid w:val="009E0271"/>
    <w:rsid w:val="009E0E54"/>
    <w:rsid w:val="009E3137"/>
    <w:rsid w:val="009F42BF"/>
    <w:rsid w:val="00A1357F"/>
    <w:rsid w:val="00A34D57"/>
    <w:rsid w:val="00A423C1"/>
    <w:rsid w:val="00A51E71"/>
    <w:rsid w:val="00A52900"/>
    <w:rsid w:val="00A7322D"/>
    <w:rsid w:val="00A8626A"/>
    <w:rsid w:val="00A87556"/>
    <w:rsid w:val="00A90476"/>
    <w:rsid w:val="00A95CF6"/>
    <w:rsid w:val="00AA0D0C"/>
    <w:rsid w:val="00AB6A8E"/>
    <w:rsid w:val="00AE6339"/>
    <w:rsid w:val="00AE636B"/>
    <w:rsid w:val="00AF64E5"/>
    <w:rsid w:val="00B17A53"/>
    <w:rsid w:val="00B26C71"/>
    <w:rsid w:val="00B35F27"/>
    <w:rsid w:val="00B3629F"/>
    <w:rsid w:val="00B36512"/>
    <w:rsid w:val="00B61381"/>
    <w:rsid w:val="00B66303"/>
    <w:rsid w:val="00B77A85"/>
    <w:rsid w:val="00B82567"/>
    <w:rsid w:val="00B87705"/>
    <w:rsid w:val="00BA6E3F"/>
    <w:rsid w:val="00BC53BD"/>
    <w:rsid w:val="00BD5B59"/>
    <w:rsid w:val="00BD7E3E"/>
    <w:rsid w:val="00BE707B"/>
    <w:rsid w:val="00C026BB"/>
    <w:rsid w:val="00C077B5"/>
    <w:rsid w:val="00C1681D"/>
    <w:rsid w:val="00C36D25"/>
    <w:rsid w:val="00C36DB2"/>
    <w:rsid w:val="00C4131B"/>
    <w:rsid w:val="00C57E25"/>
    <w:rsid w:val="00C60483"/>
    <w:rsid w:val="00C61A8A"/>
    <w:rsid w:val="00C717AA"/>
    <w:rsid w:val="00C82F2B"/>
    <w:rsid w:val="00CB5DB1"/>
    <w:rsid w:val="00CC5A79"/>
    <w:rsid w:val="00CD1417"/>
    <w:rsid w:val="00CD280D"/>
    <w:rsid w:val="00CD48CC"/>
    <w:rsid w:val="00CF5280"/>
    <w:rsid w:val="00D00235"/>
    <w:rsid w:val="00D038C9"/>
    <w:rsid w:val="00D11558"/>
    <w:rsid w:val="00D136BA"/>
    <w:rsid w:val="00D33A12"/>
    <w:rsid w:val="00D35652"/>
    <w:rsid w:val="00D468EA"/>
    <w:rsid w:val="00D475E8"/>
    <w:rsid w:val="00D64E67"/>
    <w:rsid w:val="00DA116F"/>
    <w:rsid w:val="00E03F90"/>
    <w:rsid w:val="00E13756"/>
    <w:rsid w:val="00E277DF"/>
    <w:rsid w:val="00E33862"/>
    <w:rsid w:val="00E4360F"/>
    <w:rsid w:val="00E6347D"/>
    <w:rsid w:val="00E66FEA"/>
    <w:rsid w:val="00E816BF"/>
    <w:rsid w:val="00E83913"/>
    <w:rsid w:val="00E92F84"/>
    <w:rsid w:val="00EC0A7D"/>
    <w:rsid w:val="00EC604E"/>
    <w:rsid w:val="00ED02B2"/>
    <w:rsid w:val="00EE13F4"/>
    <w:rsid w:val="00F013BC"/>
    <w:rsid w:val="00F14D47"/>
    <w:rsid w:val="00F16394"/>
    <w:rsid w:val="00F20F59"/>
    <w:rsid w:val="00F27DD1"/>
    <w:rsid w:val="00F30358"/>
    <w:rsid w:val="00F32830"/>
    <w:rsid w:val="00F34B99"/>
    <w:rsid w:val="00F57921"/>
    <w:rsid w:val="00F6201C"/>
    <w:rsid w:val="00F653AA"/>
    <w:rsid w:val="00F72AEF"/>
    <w:rsid w:val="00F81176"/>
    <w:rsid w:val="00F844C4"/>
    <w:rsid w:val="00F85840"/>
    <w:rsid w:val="00F949DD"/>
    <w:rsid w:val="00F94A5E"/>
    <w:rsid w:val="00FA1E57"/>
    <w:rsid w:val="00FA3687"/>
    <w:rsid w:val="00FA4CF9"/>
    <w:rsid w:val="00FB5E76"/>
    <w:rsid w:val="00FC1284"/>
    <w:rsid w:val="00FC3339"/>
    <w:rsid w:val="00FD3E3A"/>
    <w:rsid w:val="00FD57B8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A43691"/>
  <w15:docId w15:val="{4DD8327E-7DFD-4110-B3B5-217634CB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F3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B51"/>
  </w:style>
  <w:style w:type="paragraph" w:styleId="Footer">
    <w:name w:val="footer"/>
    <w:basedOn w:val="Normal"/>
    <w:link w:val="FooterChar"/>
    <w:uiPriority w:val="99"/>
    <w:unhideWhenUsed/>
    <w:rsid w:val="000B2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rinivasan\AppData\Roaming\Microsoft\Templates\Executive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076265-019B-4718-BBC8-D8662504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ExecutiveNewsletter.dotx</Template>
  <TotalTime>1</TotalTime>
  <Pages>5</Pages>
  <Words>618</Words>
  <Characters>3524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7, 2015</vt:lpstr>
    </vt:vector>
  </TitlesOfParts>
  <Company>University of Texas at Tyler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7, 2015</dc:title>
  <dc:creator>Divya Srinivasan</dc:creator>
  <cp:lastModifiedBy>Abbey McDaniel</cp:lastModifiedBy>
  <cp:revision>2</cp:revision>
  <cp:lastPrinted>2017-09-01T19:52:00Z</cp:lastPrinted>
  <dcterms:created xsi:type="dcterms:W3CDTF">2017-10-24T22:12:00Z</dcterms:created>
  <dcterms:modified xsi:type="dcterms:W3CDTF">2017-10-24T22:12:00Z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