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AF37C" w14:textId="77777777" w:rsidR="0087415F" w:rsidRDefault="0087415F" w:rsidP="0087415F">
      <w:pPr>
        <w:jc w:val="center"/>
      </w:pPr>
      <w:r w:rsidRPr="00E535BB">
        <w:rPr>
          <w:b/>
          <w:noProof/>
          <w:sz w:val="26"/>
          <w:szCs w:val="26"/>
          <w:lang w:eastAsia="en-US"/>
        </w:rPr>
        <mc:AlternateContent>
          <mc:Choice Requires="wps">
            <w:drawing>
              <wp:anchor distT="0" distB="0" distL="114300" distR="114300" simplePos="0" relativeHeight="251684864" behindDoc="0" locked="0" layoutInCell="1" allowOverlap="1" wp14:anchorId="4CC9DE9A" wp14:editId="3B1603E0">
                <wp:simplePos x="0" y="0"/>
                <wp:positionH relativeFrom="column">
                  <wp:posOffset>405765</wp:posOffset>
                </wp:positionH>
                <wp:positionV relativeFrom="paragraph">
                  <wp:posOffset>-510540</wp:posOffset>
                </wp:positionV>
                <wp:extent cx="5429250" cy="1247775"/>
                <wp:effectExtent l="19050" t="1905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247775"/>
                        </a:xfrm>
                        <a:prstGeom prst="rect">
                          <a:avLst/>
                        </a:prstGeom>
                        <a:solidFill>
                          <a:sysClr val="window" lastClr="FFFFFF"/>
                        </a:solidFill>
                        <a:ln w="28575" cap="flat" cmpd="sng" algn="ctr">
                          <a:solidFill>
                            <a:srgbClr val="FF9600"/>
                          </a:solidFill>
                          <a:prstDash val="solid"/>
                          <a:headEnd/>
                          <a:tailEnd/>
                        </a:ln>
                        <a:effectLst/>
                      </wps:spPr>
                      <wps:txbx>
                        <w:txbxContent>
                          <w:p w14:paraId="465A736E" w14:textId="77777777" w:rsidR="00B26C71" w:rsidRPr="00A90658" w:rsidRDefault="00B26C71" w:rsidP="0087415F">
                            <w:pPr>
                              <w:spacing w:line="240" w:lineRule="auto"/>
                              <w:jc w:val="center"/>
                              <w:rPr>
                                <w:rFonts w:ascii="Engravers MT" w:hAnsi="Engravers MT" w:cs="Times New Roman"/>
                                <w:color w:val="002060"/>
                                <w:sz w:val="44"/>
                                <w:szCs w:val="44"/>
                              </w:rPr>
                            </w:pPr>
                            <w:r w:rsidRPr="00A90658">
                              <w:rPr>
                                <w:rFonts w:ascii="Engravers MT" w:hAnsi="Engravers MT" w:cs="Times New Roman"/>
                                <w:color w:val="002060"/>
                                <w:sz w:val="44"/>
                                <w:szCs w:val="44"/>
                              </w:rPr>
                              <w:t>Student Government Association</w:t>
                            </w:r>
                          </w:p>
                          <w:p w14:paraId="170B2352" w14:textId="77777777" w:rsidR="00B26C71" w:rsidRPr="00A90658" w:rsidRDefault="00B26C71" w:rsidP="0087415F">
                            <w:pPr>
                              <w:spacing w:line="240" w:lineRule="auto"/>
                              <w:jc w:val="center"/>
                              <w:rPr>
                                <w:rFonts w:ascii="Engravers MT" w:hAnsi="Engravers MT" w:cs="Times New Roman"/>
                                <w:color w:val="002060"/>
                                <w:sz w:val="32"/>
                                <w:szCs w:val="32"/>
                              </w:rPr>
                            </w:pPr>
                            <w:r w:rsidRPr="00A90658">
                              <w:rPr>
                                <w:rFonts w:ascii="Engravers MT" w:hAnsi="Engravers MT" w:cs="Times New Roman"/>
                                <w:color w:val="002060"/>
                                <w:sz w:val="32"/>
                                <w:szCs w:val="32"/>
                              </w:rPr>
                              <w:t>The University of Texas at Tyler</w:t>
                            </w:r>
                          </w:p>
                          <w:p w14:paraId="2156CAE5" w14:textId="615C23F1" w:rsidR="00B26C71" w:rsidRPr="008A5FAC" w:rsidRDefault="00B26C71" w:rsidP="0087415F">
                            <w:pPr>
                              <w:spacing w:line="240" w:lineRule="auto"/>
                              <w:jc w:val="center"/>
                              <w:rPr>
                                <w:rFonts w:ascii="Old English Text MT" w:hAnsi="Old English Text MT" w:cs="Times New Roman"/>
                                <w:b/>
                                <w:color w:val="00206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9DE9A" id="_x0000_t202" coordsize="21600,21600" o:spt="202" path="m,l,21600r21600,l21600,xe">
                <v:stroke joinstyle="miter"/>
                <v:path gradientshapeok="t" o:connecttype="rect"/>
              </v:shapetype>
              <v:shape id="Text Box 7" o:spid="_x0000_s1026" type="#_x0000_t202" style="position:absolute;left:0;text-align:left;margin-left:31.95pt;margin-top:-40.2pt;width:427.5pt;height:9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" fillcolor="window" strokecolor="#ff9600" strokeweight="2.25pt">
                <v:textbox>
                  <w:txbxContent>
                    <w:p w14:paraId="465A736E" w14:textId="77777777" w:rsidR="00B26C71" w:rsidRPr="00A90658" w:rsidRDefault="00B26C71" w:rsidP="0087415F">
                      <w:pPr>
                        <w:spacing w:line="240" w:lineRule="auto"/>
                        <w:jc w:val="center"/>
                        <w:rPr>
                          <w:rFonts w:ascii="Engravers MT" w:hAnsi="Engravers MT" w:cs="Times New Roman"/>
                          <w:color w:val="002060"/>
                          <w:sz w:val="44"/>
                          <w:szCs w:val="44"/>
                        </w:rPr>
                      </w:pPr>
                      <w:r w:rsidRPr="00A90658">
                        <w:rPr>
                          <w:rFonts w:ascii="Engravers MT" w:hAnsi="Engravers MT" w:cs="Times New Roman"/>
                          <w:color w:val="002060"/>
                          <w:sz w:val="44"/>
                          <w:szCs w:val="44"/>
                        </w:rPr>
                        <w:t>Student Government Association</w:t>
                      </w:r>
                    </w:p>
                    <w:p w14:paraId="170B2352" w14:textId="77777777" w:rsidR="00B26C71" w:rsidRPr="00A90658" w:rsidRDefault="00B26C71" w:rsidP="0087415F">
                      <w:pPr>
                        <w:spacing w:line="240" w:lineRule="auto"/>
                        <w:jc w:val="center"/>
                        <w:rPr>
                          <w:rFonts w:ascii="Engravers MT" w:hAnsi="Engravers MT" w:cs="Times New Roman"/>
                          <w:color w:val="002060"/>
                          <w:sz w:val="32"/>
                          <w:szCs w:val="32"/>
                        </w:rPr>
                      </w:pPr>
                      <w:r w:rsidRPr="00A90658">
                        <w:rPr>
                          <w:rFonts w:ascii="Engravers MT" w:hAnsi="Engravers MT" w:cs="Times New Roman"/>
                          <w:color w:val="002060"/>
                          <w:sz w:val="32"/>
                          <w:szCs w:val="32"/>
                        </w:rPr>
                        <w:t>The University of Texas at Tyler</w:t>
                      </w:r>
                    </w:p>
                    <w:p w14:paraId="2156CAE5" w14:textId="615C23F1" w:rsidR="00B26C71" w:rsidRPr="008A5FAC" w:rsidRDefault="00B26C71" w:rsidP="0087415F">
                      <w:pPr>
                        <w:spacing w:line="240" w:lineRule="auto"/>
                        <w:jc w:val="center"/>
                        <w:rPr>
                          <w:rFonts w:ascii="Old English Text MT" w:hAnsi="Old English Text MT" w:cs="Times New Roman"/>
                          <w:b/>
                          <w:color w:val="002060"/>
                          <w:sz w:val="32"/>
                          <w:szCs w:val="32"/>
                        </w:rPr>
                      </w:pPr>
                    </w:p>
                  </w:txbxContent>
                </v:textbox>
              </v:shape>
            </w:pict>
          </mc:Fallback>
        </mc:AlternateContent>
      </w:r>
    </w:p>
    <w:p w14:paraId="051BA136" w14:textId="77777777" w:rsidR="0087415F" w:rsidRDefault="0087415F" w:rsidP="0087415F"/>
    <w:p w14:paraId="10043AD5" w14:textId="3123C153" w:rsidR="0087415F" w:rsidRPr="0087415F" w:rsidRDefault="0087415F" w:rsidP="0087415F">
      <w:pPr>
        <w:pStyle w:val="ListParagraph"/>
        <w:ind w:left="780" w:firstLine="0"/>
        <w:rPr>
          <w:i/>
        </w:rPr>
      </w:pPr>
    </w:p>
    <w:p w14:paraId="0D51C949" w14:textId="5BDDE399" w:rsidR="0087415F" w:rsidRDefault="0087415F" w:rsidP="0087415F">
      <w:pPr>
        <w:pStyle w:val="ListParagraph"/>
        <w:numPr>
          <w:ilvl w:val="0"/>
          <w:numId w:val="15"/>
        </w:numPr>
        <w:rPr>
          <w:rFonts w:cs="Times New Roman"/>
          <w:b/>
          <w:sz w:val="28"/>
          <w:szCs w:val="28"/>
        </w:rPr>
      </w:pPr>
      <w:r>
        <w:rPr>
          <w:noProof/>
        </w:rPr>
        <mc:AlternateContent>
          <mc:Choice Requires="wps">
            <w:drawing>
              <wp:anchor distT="0" distB="0" distL="274320" distR="114300" simplePos="0" relativeHeight="251638272" behindDoc="1" locked="0" layoutInCell="1" allowOverlap="1" wp14:anchorId="4066E7BA" wp14:editId="169F7976">
                <wp:simplePos x="0" y="0"/>
                <wp:positionH relativeFrom="margin">
                  <wp:posOffset>4352925</wp:posOffset>
                </wp:positionH>
                <wp:positionV relativeFrom="margin">
                  <wp:posOffset>876300</wp:posOffset>
                </wp:positionV>
                <wp:extent cx="2371725" cy="6791325"/>
                <wp:effectExtent l="0" t="0" r="9525" b="9525"/>
                <wp:wrapSquare wrapText="bothSides"/>
                <wp:docPr id="2" name="Rectangle 2"/>
                <wp:cNvGraphicFramePr/>
                <a:graphic xmlns:a="http://schemas.openxmlformats.org/drawingml/2006/main">
                  <a:graphicData uri="http://schemas.microsoft.com/office/word/2010/wordprocessingShape">
                    <wps:wsp>
                      <wps:cNvSpPr/>
                      <wps:spPr>
                        <a:xfrm>
                          <a:off x="0" y="0"/>
                          <a:ext cx="2371725" cy="679132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6FCB353E" w14:textId="77777777" w:rsidR="00B26C71" w:rsidRDefault="00B26C71" w:rsidP="0087415F">
                            <w:pPr>
                              <w:pStyle w:val="Heading1"/>
                            </w:pPr>
                          </w:p>
                          <w:p w14:paraId="61C67E29" w14:textId="77777777" w:rsidR="00B26C71" w:rsidRDefault="00B26C71" w:rsidP="0058209A">
                            <w:pPr>
                              <w:spacing w:after="100"/>
                              <w:jc w:val="center"/>
                              <w:rPr>
                                <w:color w:val="2F5897" w:themeColor="text2"/>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6E7BA" id="Rectangle 2" o:spid="_x0000_s1027" style="position:absolute;left:0;text-align:left;margin-left:342.75pt;margin-top:69pt;width:186.75pt;height:534.75pt;z-index:-251678208;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" fillcolor="#e9edf2 [2579]" stroked="f" strokeweight="2.25pt">
                <v:fill color2="#e6ebf0 [2899]" rotate="t" focusposition=".5,.5" focussize="" colors="0 #e3edf9;.5 #e3edf9;49807f #d8e0ea" focus="100%" type="gradientRadial"/>
                <v:textbox inset="14.4pt,14.4pt,14.4pt,7.2pt">
                  <w:txbxContent>
                    <w:p w14:paraId="6FCB353E" w14:textId="77777777" w:rsidR="00B26C71" w:rsidRDefault="00B26C71" w:rsidP="0087415F">
                      <w:pPr>
                        <w:pStyle w:val="Heading1"/>
                      </w:pPr>
                    </w:p>
                    <w:p w14:paraId="61C67E29" w14:textId="77777777" w:rsidR="00B26C71" w:rsidRDefault="00B26C71" w:rsidP="0058209A">
                      <w:pPr>
                        <w:spacing w:after="100"/>
                        <w:jc w:val="center"/>
                        <w:rPr>
                          <w:color w:val="2F5897" w:themeColor="text2"/>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txbxContent>
                </v:textbox>
                <w10:wrap type="square" anchorx="margin" anchory="margin"/>
              </v:rect>
            </w:pict>
          </mc:Fallback>
        </mc:AlternateContent>
      </w:r>
      <w:r w:rsidRPr="0087415F">
        <w:rPr>
          <w:rFonts w:cs="Times New Roman"/>
          <w:b/>
          <w:sz w:val="28"/>
          <w:szCs w:val="28"/>
        </w:rPr>
        <w:t>Call to Order</w:t>
      </w:r>
    </w:p>
    <w:p w14:paraId="15A3A913" w14:textId="4D940D82" w:rsidR="00C4131B" w:rsidRPr="0087415F" w:rsidRDefault="00E6347D" w:rsidP="00C4131B">
      <w:pPr>
        <w:pStyle w:val="ListParagraph"/>
        <w:numPr>
          <w:ilvl w:val="1"/>
          <w:numId w:val="15"/>
        </w:numPr>
        <w:rPr>
          <w:rFonts w:cs="Times New Roman"/>
          <w:b/>
          <w:sz w:val="28"/>
          <w:szCs w:val="28"/>
        </w:rPr>
      </w:pPr>
      <w:r>
        <w:rPr>
          <w:noProof/>
        </w:rPr>
        <mc:AlternateContent>
          <mc:Choice Requires="wps">
            <w:drawing>
              <wp:anchor distT="0" distB="0" distL="114300" distR="114300" simplePos="0" relativeHeight="251656192" behindDoc="0" locked="0" layoutInCell="1" allowOverlap="1" wp14:anchorId="376A24B7" wp14:editId="722FA7D6">
                <wp:simplePos x="0" y="0"/>
                <wp:positionH relativeFrom="column">
                  <wp:posOffset>4434840</wp:posOffset>
                </wp:positionH>
                <wp:positionV relativeFrom="paragraph">
                  <wp:posOffset>85725</wp:posOffset>
                </wp:positionV>
                <wp:extent cx="2153285" cy="723900"/>
                <wp:effectExtent l="19050" t="19050" r="18415" b="19050"/>
                <wp:wrapNone/>
                <wp:docPr id="139" name="Horizontal Scroll 139"/>
                <wp:cNvGraphicFramePr/>
                <a:graphic xmlns:a="http://schemas.openxmlformats.org/drawingml/2006/main">
                  <a:graphicData uri="http://schemas.microsoft.com/office/word/2010/wordprocessingShape">
                    <wps:wsp>
                      <wps:cNvSpPr/>
                      <wps:spPr>
                        <a:xfrm>
                          <a:off x="0" y="0"/>
                          <a:ext cx="2153285" cy="7239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90B492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39" o:spid="_x0000_s1026" type="#_x0000_t98" style="position:absolute;margin-left:349.2pt;margin-top:6.75pt;width:169.5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" fillcolor="#6076b4 [3204]" strokecolor="#2c385d [1604]" strokeweight="2.25pt"/>
            </w:pict>
          </mc:Fallback>
        </mc:AlternateContent>
      </w:r>
      <w:r w:rsidR="006850E8">
        <w:rPr>
          <w:rFonts w:cs="Times New Roman"/>
          <w:b/>
          <w:sz w:val="28"/>
          <w:szCs w:val="28"/>
        </w:rPr>
        <w:t>5:15 pm</w:t>
      </w:r>
    </w:p>
    <w:p w14:paraId="4299F02E" w14:textId="2CF0792B" w:rsidR="0087415F" w:rsidRPr="0087415F" w:rsidRDefault="00E6347D" w:rsidP="0087415F">
      <w:pPr>
        <w:pStyle w:val="ListParagraph"/>
        <w:ind w:left="720" w:firstLine="0"/>
        <w:rPr>
          <w:rFonts w:cs="Times New Roman"/>
          <w:b/>
          <w:sz w:val="28"/>
          <w:szCs w:val="28"/>
        </w:rPr>
      </w:pPr>
      <w:r w:rsidRPr="00FA3687">
        <w:rPr>
          <w:noProof/>
        </w:rPr>
        <mc:AlternateContent>
          <mc:Choice Requires="wps">
            <w:drawing>
              <wp:anchor distT="45720" distB="45720" distL="114300" distR="114300" simplePos="0" relativeHeight="251659264" behindDoc="0" locked="0" layoutInCell="1" allowOverlap="1" wp14:anchorId="413D173E" wp14:editId="667B0B24">
                <wp:simplePos x="0" y="0"/>
                <wp:positionH relativeFrom="margin">
                  <wp:posOffset>4621530</wp:posOffset>
                </wp:positionH>
                <wp:positionV relativeFrom="paragraph">
                  <wp:posOffset>64770</wp:posOffset>
                </wp:positionV>
                <wp:extent cx="1847850" cy="304800"/>
                <wp:effectExtent l="0" t="0" r="19050" b="19050"/>
                <wp:wrapSquare wrapText="bothSides"/>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04800"/>
                        </a:xfrm>
                        <a:prstGeom prst="rect">
                          <a:avLst/>
                        </a:prstGeom>
                        <a:solidFill>
                          <a:srgbClr val="FFFFFF"/>
                        </a:solidFill>
                        <a:ln w="9525">
                          <a:solidFill>
                            <a:srgbClr val="000000"/>
                          </a:solidFill>
                          <a:miter lim="800000"/>
                          <a:headEnd/>
                          <a:tailEnd/>
                        </a:ln>
                      </wps:spPr>
                      <wps:txbx>
                        <w:txbxContent>
                          <w:p w14:paraId="6BCBA900" w14:textId="77777777" w:rsidR="00B26C71" w:rsidRPr="00FA3687" w:rsidRDefault="00B26C71" w:rsidP="009E3137">
                            <w:pPr>
                              <w:shd w:val="clear" w:color="auto" w:fill="FFFFFF" w:themeFill="background1"/>
                              <w:jc w:val="center"/>
                              <w:rPr>
                                <w:b/>
                              </w:rPr>
                            </w:pPr>
                            <w:r>
                              <w:rPr>
                                <w:b/>
                              </w:rPr>
                              <w:t>UPCOMING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D173E" id="Text Box 2" o:spid="_x0000_s1028" type="#_x0000_t202" style="position:absolute;left:0;text-align:left;margin-left:363.9pt;margin-top:5.1pt;width:145.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">
                <v:textbox>
                  <w:txbxContent>
                    <w:p w14:paraId="6BCBA900" w14:textId="77777777" w:rsidR="00B26C71" w:rsidRPr="00FA3687" w:rsidRDefault="00B26C71" w:rsidP="009E3137">
                      <w:pPr>
                        <w:shd w:val="clear" w:color="auto" w:fill="FFFFFF" w:themeFill="background1"/>
                        <w:jc w:val="center"/>
                        <w:rPr>
                          <w:b/>
                        </w:rPr>
                      </w:pPr>
                      <w:r>
                        <w:rPr>
                          <w:b/>
                        </w:rPr>
                        <w:t>UPCOMING EVENTS</w:t>
                      </w:r>
                    </w:p>
                  </w:txbxContent>
                </v:textbox>
                <w10:wrap type="square" anchorx="margin"/>
              </v:shape>
            </w:pict>
          </mc:Fallback>
        </mc:AlternateContent>
      </w:r>
    </w:p>
    <w:p w14:paraId="66FB21CA" w14:textId="20653A51" w:rsidR="00E6347D" w:rsidRDefault="00B64A01" w:rsidP="000A7C16">
      <w:pPr>
        <w:pStyle w:val="ListParagraph"/>
        <w:numPr>
          <w:ilvl w:val="0"/>
          <w:numId w:val="15"/>
        </w:numPr>
        <w:rPr>
          <w:rFonts w:cs="Times New Roman"/>
          <w:b/>
          <w:sz w:val="28"/>
          <w:szCs w:val="28"/>
        </w:rPr>
      </w:pPr>
      <w:r>
        <w:rPr>
          <w:noProof/>
        </w:rPr>
        <mc:AlternateContent>
          <mc:Choice Requires="wps">
            <w:drawing>
              <wp:anchor distT="0" distB="0" distL="114300" distR="114300" simplePos="0" relativeHeight="251665408" behindDoc="0" locked="0" layoutInCell="1" allowOverlap="1" wp14:anchorId="68800D1F" wp14:editId="25B5C5BB">
                <wp:simplePos x="0" y="0"/>
                <wp:positionH relativeFrom="margin">
                  <wp:posOffset>4368165</wp:posOffset>
                </wp:positionH>
                <wp:positionV relativeFrom="paragraph">
                  <wp:posOffset>45720</wp:posOffset>
                </wp:positionV>
                <wp:extent cx="2286000" cy="6038850"/>
                <wp:effectExtent l="0" t="0" r="19050" b="19050"/>
                <wp:wrapNone/>
                <wp:docPr id="145" name="Text Box 145"/>
                <wp:cNvGraphicFramePr/>
                <a:graphic xmlns:a="http://schemas.openxmlformats.org/drawingml/2006/main">
                  <a:graphicData uri="http://schemas.microsoft.com/office/word/2010/wordprocessingShape">
                    <wps:wsp>
                      <wps:cNvSpPr txBox="1"/>
                      <wps:spPr>
                        <a:xfrm>
                          <a:off x="0" y="0"/>
                          <a:ext cx="2286000" cy="6038850"/>
                        </a:xfrm>
                        <a:prstGeom prst="rect">
                          <a:avLst/>
                        </a:prstGeom>
                        <a:noFill/>
                        <a:ln w="6350">
                          <a:solidFill>
                            <a:schemeClr val="bg1"/>
                          </a:solidFill>
                        </a:ln>
                        <a:effectLst/>
                      </wps:spPr>
                      <wps:txbx>
                        <w:txbxContent>
                          <w:p w14:paraId="66CDA2DD" w14:textId="77777777" w:rsidR="000A7C16" w:rsidRDefault="000A7C16" w:rsidP="000A7C16">
                            <w:pPr>
                              <w:spacing w:after="100"/>
                              <w:rPr>
                                <w:color w:val="423324" w:themeColor="accent4" w:themeShade="80"/>
                              </w:rPr>
                            </w:pPr>
                          </w:p>
                          <w:p w14:paraId="321B5BC8" w14:textId="58F8C491" w:rsidR="002C008C" w:rsidRDefault="002C008C" w:rsidP="00FD3E3A">
                            <w:pPr>
                              <w:spacing w:after="100"/>
                              <w:rPr>
                                <w:color w:val="423324" w:themeColor="accent4" w:themeShade="80"/>
                              </w:rPr>
                            </w:pPr>
                            <w:r w:rsidRPr="002C008C">
                              <w:rPr>
                                <w:color w:val="423324" w:themeColor="accent4" w:themeShade="80"/>
                                <w:u w:val="single"/>
                              </w:rPr>
                              <w:t>February 26</w:t>
                            </w:r>
                            <w:r w:rsidRPr="002C008C">
                              <w:rPr>
                                <w:color w:val="423324" w:themeColor="accent4" w:themeShade="80"/>
                                <w:u w:val="single"/>
                                <w:vertAlign w:val="superscript"/>
                              </w:rPr>
                              <w:t>th</w:t>
                            </w:r>
                            <w:r w:rsidRPr="002C008C">
                              <w:rPr>
                                <w:color w:val="423324" w:themeColor="accent4" w:themeShade="80"/>
                                <w:u w:val="single"/>
                              </w:rPr>
                              <w:t>-March 3</w:t>
                            </w:r>
                            <w:r w:rsidRPr="002C008C">
                              <w:rPr>
                                <w:color w:val="423324" w:themeColor="accent4" w:themeShade="80"/>
                                <w:u w:val="single"/>
                                <w:vertAlign w:val="superscript"/>
                              </w:rPr>
                              <w:t>rd</w:t>
                            </w:r>
                            <w:r>
                              <w:rPr>
                                <w:color w:val="423324" w:themeColor="accent4" w:themeShade="80"/>
                                <w:vertAlign w:val="superscript"/>
                              </w:rPr>
                              <w:t xml:space="preserve"> </w:t>
                            </w:r>
                            <w:r>
                              <w:rPr>
                                <w:color w:val="423324" w:themeColor="accent4" w:themeShade="80"/>
                              </w:rPr>
                              <w:t>– Homecoming week</w:t>
                            </w:r>
                          </w:p>
                          <w:p w14:paraId="5A99D3C1" w14:textId="77777777" w:rsidR="003B2E76" w:rsidRDefault="003B2E76" w:rsidP="00FD3E3A">
                            <w:pPr>
                              <w:spacing w:after="100"/>
                              <w:rPr>
                                <w:color w:val="423324" w:themeColor="accent4" w:themeShade="80"/>
                              </w:rPr>
                            </w:pPr>
                          </w:p>
                          <w:p w14:paraId="5A5D6E3A" w14:textId="193E7466" w:rsidR="003B2E76" w:rsidRPr="003B2E76" w:rsidRDefault="00817F03" w:rsidP="00FD3E3A">
                            <w:pPr>
                              <w:spacing w:after="100"/>
                              <w:rPr>
                                <w:color w:val="423324" w:themeColor="accent4" w:themeShade="80"/>
                              </w:rPr>
                            </w:pPr>
                            <w:r>
                              <w:rPr>
                                <w:color w:val="423324" w:themeColor="accent4" w:themeShade="80"/>
                                <w:u w:val="single"/>
                              </w:rPr>
                              <w:t>February 27</w:t>
                            </w:r>
                            <w:r w:rsidR="003B2E76" w:rsidRPr="003B2E76">
                              <w:rPr>
                                <w:color w:val="423324" w:themeColor="accent4" w:themeShade="80"/>
                                <w:u w:val="single"/>
                                <w:vertAlign w:val="superscript"/>
                              </w:rPr>
                              <w:t>th</w:t>
                            </w:r>
                            <w:r w:rsidR="003B2E76">
                              <w:rPr>
                                <w:color w:val="423324" w:themeColor="accent4" w:themeShade="80"/>
                              </w:rPr>
                              <w:t xml:space="preserve"> – Midnight Breakfast (Mandatory Event)</w:t>
                            </w:r>
                          </w:p>
                          <w:p w14:paraId="5E9CDA4D" w14:textId="77777777" w:rsidR="002C008C" w:rsidRDefault="002C008C" w:rsidP="00FD3E3A">
                            <w:pPr>
                              <w:spacing w:after="100"/>
                              <w:rPr>
                                <w:color w:val="423324" w:themeColor="accent4" w:themeShade="80"/>
                                <w:u w:val="single"/>
                              </w:rPr>
                            </w:pPr>
                          </w:p>
                          <w:p w14:paraId="1EFB33F2" w14:textId="460A3908" w:rsidR="00B95DD5" w:rsidRDefault="00B95DD5" w:rsidP="00FD3E3A">
                            <w:pPr>
                              <w:spacing w:after="100"/>
                              <w:rPr>
                                <w:color w:val="423324" w:themeColor="accent4" w:themeShade="80"/>
                              </w:rPr>
                            </w:pPr>
                            <w:r w:rsidRPr="00B64A01">
                              <w:rPr>
                                <w:color w:val="423324" w:themeColor="accent4" w:themeShade="80"/>
                                <w:u w:val="single"/>
                              </w:rPr>
                              <w:t>March 1 &amp; 2</w:t>
                            </w:r>
                            <w:r w:rsidRPr="00B64A01">
                              <w:rPr>
                                <w:color w:val="423324" w:themeColor="accent4" w:themeShade="80"/>
                                <w:u w:val="single"/>
                                <w:vertAlign w:val="superscript"/>
                              </w:rPr>
                              <w:t>nd</w:t>
                            </w:r>
                            <w:r>
                              <w:rPr>
                                <w:color w:val="423324" w:themeColor="accent4" w:themeShade="80"/>
                              </w:rPr>
                              <w:t xml:space="preserve"> – Officer Elections </w:t>
                            </w:r>
                          </w:p>
                          <w:p w14:paraId="41A510C9" w14:textId="77777777" w:rsidR="00817F03" w:rsidRDefault="00817F03" w:rsidP="00FD3E3A">
                            <w:pPr>
                              <w:spacing w:after="100"/>
                              <w:rPr>
                                <w:color w:val="423324" w:themeColor="accent4" w:themeShade="80"/>
                              </w:rPr>
                            </w:pPr>
                          </w:p>
                          <w:p w14:paraId="7481B5D3" w14:textId="2603F8FD" w:rsidR="00817F03" w:rsidRDefault="00817F03" w:rsidP="00FD3E3A">
                            <w:pPr>
                              <w:spacing w:after="100"/>
                              <w:rPr>
                                <w:color w:val="423324" w:themeColor="accent4" w:themeShade="80"/>
                              </w:rPr>
                            </w:pPr>
                            <w:r w:rsidRPr="00817F03">
                              <w:rPr>
                                <w:color w:val="423324" w:themeColor="accent4" w:themeShade="80"/>
                                <w:u w:val="single"/>
                              </w:rPr>
                              <w:t>March 7</w:t>
                            </w:r>
                            <w:r w:rsidRPr="00817F03">
                              <w:rPr>
                                <w:color w:val="423324" w:themeColor="accent4" w:themeShade="80"/>
                                <w:u w:val="single"/>
                                <w:vertAlign w:val="superscript"/>
                              </w:rPr>
                              <w:t>th</w:t>
                            </w:r>
                            <w:r>
                              <w:rPr>
                                <w:color w:val="423324" w:themeColor="accent4" w:themeShade="80"/>
                              </w:rPr>
                              <w:t>- Dinner with President Tidwell @ 6:00pm, Hollytree Country Club</w:t>
                            </w:r>
                          </w:p>
                          <w:p w14:paraId="3BC6220C" w14:textId="77777777" w:rsidR="001E00ED" w:rsidRDefault="001E00ED" w:rsidP="00FD3E3A">
                            <w:pPr>
                              <w:spacing w:after="100"/>
                              <w:rPr>
                                <w:color w:val="423324" w:themeColor="accent4" w:themeShade="80"/>
                              </w:rPr>
                            </w:pPr>
                          </w:p>
                          <w:p w14:paraId="3B14F5AB" w14:textId="65EB0544" w:rsidR="001E00ED" w:rsidRDefault="001E00ED" w:rsidP="00FD3E3A">
                            <w:pPr>
                              <w:spacing w:after="100"/>
                              <w:rPr>
                                <w:color w:val="423324" w:themeColor="accent4" w:themeShade="80"/>
                              </w:rPr>
                            </w:pPr>
                            <w:r w:rsidRPr="00703827">
                              <w:rPr>
                                <w:color w:val="423324" w:themeColor="accent4" w:themeShade="80"/>
                                <w:u w:val="single"/>
                              </w:rPr>
                              <w:t>March 28</w:t>
                            </w:r>
                            <w:r w:rsidRPr="00703827">
                              <w:rPr>
                                <w:color w:val="423324" w:themeColor="accent4" w:themeShade="80"/>
                                <w:u w:val="single"/>
                                <w:vertAlign w:val="superscript"/>
                              </w:rPr>
                              <w:t>th</w:t>
                            </w:r>
                            <w:r>
                              <w:rPr>
                                <w:color w:val="423324" w:themeColor="accent4" w:themeShade="80"/>
                              </w:rPr>
                              <w:t xml:space="preserve"> – Suicide Awareness Walk</w:t>
                            </w:r>
                          </w:p>
                          <w:p w14:paraId="4FD5A716" w14:textId="77777777" w:rsidR="002C008C" w:rsidRDefault="002C008C" w:rsidP="00FD3E3A">
                            <w:pPr>
                              <w:spacing w:after="100"/>
                              <w:rPr>
                                <w:color w:val="423324" w:themeColor="accent4" w:themeShade="80"/>
                                <w:u w:val="single"/>
                              </w:rPr>
                            </w:pPr>
                          </w:p>
                          <w:p w14:paraId="4362E1F7" w14:textId="0435ECB4" w:rsidR="005A5460" w:rsidRDefault="00B95DD5" w:rsidP="00FD3E3A">
                            <w:pPr>
                              <w:spacing w:after="100"/>
                              <w:rPr>
                                <w:color w:val="423324" w:themeColor="accent4" w:themeShade="80"/>
                              </w:rPr>
                            </w:pPr>
                            <w:r w:rsidRPr="00B64A01">
                              <w:rPr>
                                <w:color w:val="423324" w:themeColor="accent4" w:themeShade="80"/>
                                <w:u w:val="single"/>
                              </w:rPr>
                              <w:t>April 19 &amp; 20</w:t>
                            </w:r>
                            <w:r w:rsidRPr="00B64A01">
                              <w:rPr>
                                <w:color w:val="423324" w:themeColor="accent4" w:themeShade="80"/>
                                <w:u w:val="single"/>
                                <w:vertAlign w:val="superscript"/>
                              </w:rPr>
                              <w:t>th</w:t>
                            </w:r>
                            <w:r>
                              <w:rPr>
                                <w:color w:val="423324" w:themeColor="accent4" w:themeShade="80"/>
                              </w:rPr>
                              <w:t xml:space="preserve"> – Senator Elections </w:t>
                            </w:r>
                          </w:p>
                          <w:p w14:paraId="281EA39F" w14:textId="3C338611" w:rsidR="005A5460" w:rsidRDefault="003B2E76" w:rsidP="00703827">
                            <w:pPr>
                              <w:spacing w:after="100"/>
                              <w:jc w:val="center"/>
                              <w:rPr>
                                <w:color w:val="423324" w:themeColor="accent4" w:themeShade="80"/>
                                <w:u w:val="single"/>
                              </w:rPr>
                            </w:pPr>
                            <w:r w:rsidRPr="003B2E76">
                              <w:rPr>
                                <w:color w:val="423324" w:themeColor="accent4" w:themeShade="80"/>
                                <w:u w:val="single"/>
                              </w:rPr>
                              <w:t xml:space="preserve">Next Week </w:t>
                            </w:r>
                            <w:r>
                              <w:rPr>
                                <w:color w:val="423324" w:themeColor="accent4" w:themeShade="80"/>
                                <w:u w:val="single"/>
                              </w:rPr>
                              <w:t xml:space="preserve">for </w:t>
                            </w:r>
                            <w:r w:rsidRPr="003B2E76">
                              <w:rPr>
                                <w:color w:val="423324" w:themeColor="accent4" w:themeShade="80"/>
                                <w:u w:val="single"/>
                              </w:rPr>
                              <w:t>Student Voice Reports:</w:t>
                            </w:r>
                          </w:p>
                          <w:p w14:paraId="3A77D7A4" w14:textId="0BA4677B" w:rsidR="005A5460" w:rsidRDefault="00817F03" w:rsidP="00817F03">
                            <w:pPr>
                              <w:pStyle w:val="ListParagraph"/>
                              <w:numPr>
                                <w:ilvl w:val="0"/>
                                <w:numId w:val="23"/>
                              </w:numPr>
                              <w:spacing w:after="100"/>
                              <w:rPr>
                                <w:color w:val="423324" w:themeColor="accent4" w:themeShade="80"/>
                              </w:rPr>
                            </w:pPr>
                            <w:r>
                              <w:rPr>
                                <w:color w:val="423324" w:themeColor="accent4" w:themeShade="80"/>
                              </w:rPr>
                              <w:t>College of Arts and Sciences</w:t>
                            </w:r>
                          </w:p>
                          <w:p w14:paraId="14B56FFE" w14:textId="41B92B0A" w:rsidR="00225A9A" w:rsidRPr="00817F03" w:rsidRDefault="00817F03" w:rsidP="00817F03">
                            <w:pPr>
                              <w:pStyle w:val="ListParagraph"/>
                              <w:numPr>
                                <w:ilvl w:val="0"/>
                                <w:numId w:val="23"/>
                              </w:numPr>
                              <w:spacing w:after="100"/>
                              <w:rPr>
                                <w:color w:val="423324" w:themeColor="accent4" w:themeShade="80"/>
                              </w:rPr>
                            </w:pPr>
                            <w:r>
                              <w:rPr>
                                <w:color w:val="423324" w:themeColor="accent4" w:themeShade="80"/>
                                <w:sz w:val="24"/>
                                <w:szCs w:val="24"/>
                              </w:rPr>
                              <w:t>Freshman Senators</w:t>
                            </w:r>
                            <w:r w:rsidR="00225A9A" w:rsidRPr="00817F03">
                              <w:rPr>
                                <w:color w:val="423324" w:themeColor="accent4" w:themeShade="8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00D1F" id="Text Box 145" o:spid="_x0000_s1029" type="#_x0000_t202" style="position:absolute;left:0;text-align:left;margin-left:343.95pt;margin-top:3.6pt;width:180pt;height:47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" filled="f" strokecolor="white [3212]" strokeweight=".5pt">
                <v:textbox>
                  <w:txbxContent>
                    <w:p w14:paraId="66CDA2DD" w14:textId="77777777" w:rsidR="000A7C16" w:rsidRDefault="000A7C16" w:rsidP="000A7C16">
                      <w:pPr>
                        <w:spacing w:after="100"/>
                        <w:rPr>
                          <w:color w:val="423324" w:themeColor="accent4" w:themeShade="80"/>
                        </w:rPr>
                      </w:pPr>
                    </w:p>
                    <w:p w14:paraId="321B5BC8" w14:textId="58F8C491" w:rsidR="002C008C" w:rsidRDefault="002C008C" w:rsidP="00FD3E3A">
                      <w:pPr>
                        <w:spacing w:after="100"/>
                        <w:rPr>
                          <w:color w:val="423324" w:themeColor="accent4" w:themeShade="80"/>
                        </w:rPr>
                      </w:pPr>
                      <w:r w:rsidRPr="002C008C">
                        <w:rPr>
                          <w:color w:val="423324" w:themeColor="accent4" w:themeShade="80"/>
                          <w:u w:val="single"/>
                        </w:rPr>
                        <w:t>February 26</w:t>
                      </w:r>
                      <w:r w:rsidRPr="002C008C">
                        <w:rPr>
                          <w:color w:val="423324" w:themeColor="accent4" w:themeShade="80"/>
                          <w:u w:val="single"/>
                          <w:vertAlign w:val="superscript"/>
                        </w:rPr>
                        <w:t>th</w:t>
                      </w:r>
                      <w:r w:rsidRPr="002C008C">
                        <w:rPr>
                          <w:color w:val="423324" w:themeColor="accent4" w:themeShade="80"/>
                          <w:u w:val="single"/>
                        </w:rPr>
                        <w:t>-March 3</w:t>
                      </w:r>
                      <w:r w:rsidRPr="002C008C">
                        <w:rPr>
                          <w:color w:val="423324" w:themeColor="accent4" w:themeShade="80"/>
                          <w:u w:val="single"/>
                          <w:vertAlign w:val="superscript"/>
                        </w:rPr>
                        <w:t>rd</w:t>
                      </w:r>
                      <w:r>
                        <w:rPr>
                          <w:color w:val="423324" w:themeColor="accent4" w:themeShade="80"/>
                          <w:vertAlign w:val="superscript"/>
                        </w:rPr>
                        <w:t xml:space="preserve"> </w:t>
                      </w:r>
                      <w:r>
                        <w:rPr>
                          <w:color w:val="423324" w:themeColor="accent4" w:themeShade="80"/>
                        </w:rPr>
                        <w:t>– Homecoming week</w:t>
                      </w:r>
                    </w:p>
                    <w:p w14:paraId="5A99D3C1" w14:textId="77777777" w:rsidR="003B2E76" w:rsidRDefault="003B2E76" w:rsidP="00FD3E3A">
                      <w:pPr>
                        <w:spacing w:after="100"/>
                        <w:rPr>
                          <w:color w:val="423324" w:themeColor="accent4" w:themeShade="80"/>
                        </w:rPr>
                      </w:pPr>
                    </w:p>
                    <w:p w14:paraId="5A5D6E3A" w14:textId="193E7466" w:rsidR="003B2E76" w:rsidRPr="003B2E76" w:rsidRDefault="00817F03" w:rsidP="00FD3E3A">
                      <w:pPr>
                        <w:spacing w:after="100"/>
                        <w:rPr>
                          <w:color w:val="423324" w:themeColor="accent4" w:themeShade="80"/>
                        </w:rPr>
                      </w:pPr>
                      <w:r>
                        <w:rPr>
                          <w:color w:val="423324" w:themeColor="accent4" w:themeShade="80"/>
                          <w:u w:val="single"/>
                        </w:rPr>
                        <w:t>February 27</w:t>
                      </w:r>
                      <w:r w:rsidR="003B2E76" w:rsidRPr="003B2E76">
                        <w:rPr>
                          <w:color w:val="423324" w:themeColor="accent4" w:themeShade="80"/>
                          <w:u w:val="single"/>
                          <w:vertAlign w:val="superscript"/>
                        </w:rPr>
                        <w:t>th</w:t>
                      </w:r>
                      <w:r w:rsidR="003B2E76">
                        <w:rPr>
                          <w:color w:val="423324" w:themeColor="accent4" w:themeShade="80"/>
                        </w:rPr>
                        <w:t xml:space="preserve"> – Midnight Breakfast (Mandatory Event)</w:t>
                      </w:r>
                    </w:p>
                    <w:p w14:paraId="5E9CDA4D" w14:textId="77777777" w:rsidR="002C008C" w:rsidRDefault="002C008C" w:rsidP="00FD3E3A">
                      <w:pPr>
                        <w:spacing w:after="100"/>
                        <w:rPr>
                          <w:color w:val="423324" w:themeColor="accent4" w:themeShade="80"/>
                          <w:u w:val="single"/>
                        </w:rPr>
                      </w:pPr>
                    </w:p>
                    <w:p w14:paraId="1EFB33F2" w14:textId="460A3908" w:rsidR="00B95DD5" w:rsidRDefault="00B95DD5" w:rsidP="00FD3E3A">
                      <w:pPr>
                        <w:spacing w:after="100"/>
                        <w:rPr>
                          <w:color w:val="423324" w:themeColor="accent4" w:themeShade="80"/>
                        </w:rPr>
                      </w:pPr>
                      <w:r w:rsidRPr="00B64A01">
                        <w:rPr>
                          <w:color w:val="423324" w:themeColor="accent4" w:themeShade="80"/>
                          <w:u w:val="single"/>
                        </w:rPr>
                        <w:t>March 1 &amp; 2</w:t>
                      </w:r>
                      <w:r w:rsidRPr="00B64A01">
                        <w:rPr>
                          <w:color w:val="423324" w:themeColor="accent4" w:themeShade="80"/>
                          <w:u w:val="single"/>
                          <w:vertAlign w:val="superscript"/>
                        </w:rPr>
                        <w:t>nd</w:t>
                      </w:r>
                      <w:r>
                        <w:rPr>
                          <w:color w:val="423324" w:themeColor="accent4" w:themeShade="80"/>
                        </w:rPr>
                        <w:t xml:space="preserve"> – Officer Elections </w:t>
                      </w:r>
                    </w:p>
                    <w:p w14:paraId="41A510C9" w14:textId="77777777" w:rsidR="00817F03" w:rsidRDefault="00817F03" w:rsidP="00FD3E3A">
                      <w:pPr>
                        <w:spacing w:after="100"/>
                        <w:rPr>
                          <w:color w:val="423324" w:themeColor="accent4" w:themeShade="80"/>
                        </w:rPr>
                      </w:pPr>
                    </w:p>
                    <w:p w14:paraId="7481B5D3" w14:textId="2603F8FD" w:rsidR="00817F03" w:rsidRDefault="00817F03" w:rsidP="00FD3E3A">
                      <w:pPr>
                        <w:spacing w:after="100"/>
                        <w:rPr>
                          <w:color w:val="423324" w:themeColor="accent4" w:themeShade="80"/>
                        </w:rPr>
                      </w:pPr>
                      <w:r w:rsidRPr="00817F03">
                        <w:rPr>
                          <w:color w:val="423324" w:themeColor="accent4" w:themeShade="80"/>
                          <w:u w:val="single"/>
                        </w:rPr>
                        <w:t>March 7</w:t>
                      </w:r>
                      <w:r w:rsidRPr="00817F03">
                        <w:rPr>
                          <w:color w:val="423324" w:themeColor="accent4" w:themeShade="80"/>
                          <w:u w:val="single"/>
                          <w:vertAlign w:val="superscript"/>
                        </w:rPr>
                        <w:t>th</w:t>
                      </w:r>
                      <w:r>
                        <w:rPr>
                          <w:color w:val="423324" w:themeColor="accent4" w:themeShade="80"/>
                        </w:rPr>
                        <w:t>- Dinner with President Tidwell @ 6:00pm, Hollytree Country Club</w:t>
                      </w:r>
                    </w:p>
                    <w:p w14:paraId="3BC6220C" w14:textId="77777777" w:rsidR="001E00ED" w:rsidRDefault="001E00ED" w:rsidP="00FD3E3A">
                      <w:pPr>
                        <w:spacing w:after="100"/>
                        <w:rPr>
                          <w:color w:val="423324" w:themeColor="accent4" w:themeShade="80"/>
                        </w:rPr>
                      </w:pPr>
                    </w:p>
                    <w:p w14:paraId="3B14F5AB" w14:textId="65EB0544" w:rsidR="001E00ED" w:rsidRDefault="001E00ED" w:rsidP="00FD3E3A">
                      <w:pPr>
                        <w:spacing w:after="100"/>
                        <w:rPr>
                          <w:color w:val="423324" w:themeColor="accent4" w:themeShade="80"/>
                        </w:rPr>
                      </w:pPr>
                      <w:r w:rsidRPr="00703827">
                        <w:rPr>
                          <w:color w:val="423324" w:themeColor="accent4" w:themeShade="80"/>
                          <w:u w:val="single"/>
                        </w:rPr>
                        <w:t>March 28</w:t>
                      </w:r>
                      <w:r w:rsidRPr="00703827">
                        <w:rPr>
                          <w:color w:val="423324" w:themeColor="accent4" w:themeShade="80"/>
                          <w:u w:val="single"/>
                          <w:vertAlign w:val="superscript"/>
                        </w:rPr>
                        <w:t>th</w:t>
                      </w:r>
                      <w:r>
                        <w:rPr>
                          <w:color w:val="423324" w:themeColor="accent4" w:themeShade="80"/>
                        </w:rPr>
                        <w:t xml:space="preserve"> – Suicide Awareness Walk</w:t>
                      </w:r>
                    </w:p>
                    <w:p w14:paraId="4FD5A716" w14:textId="77777777" w:rsidR="002C008C" w:rsidRDefault="002C008C" w:rsidP="00FD3E3A">
                      <w:pPr>
                        <w:spacing w:after="100"/>
                        <w:rPr>
                          <w:color w:val="423324" w:themeColor="accent4" w:themeShade="80"/>
                          <w:u w:val="single"/>
                        </w:rPr>
                      </w:pPr>
                    </w:p>
                    <w:p w14:paraId="4362E1F7" w14:textId="0435ECB4" w:rsidR="005A5460" w:rsidRDefault="00B95DD5" w:rsidP="00FD3E3A">
                      <w:pPr>
                        <w:spacing w:after="100"/>
                        <w:rPr>
                          <w:color w:val="423324" w:themeColor="accent4" w:themeShade="80"/>
                        </w:rPr>
                      </w:pPr>
                      <w:r w:rsidRPr="00B64A01">
                        <w:rPr>
                          <w:color w:val="423324" w:themeColor="accent4" w:themeShade="80"/>
                          <w:u w:val="single"/>
                        </w:rPr>
                        <w:t>April 19 &amp; 20</w:t>
                      </w:r>
                      <w:r w:rsidRPr="00B64A01">
                        <w:rPr>
                          <w:color w:val="423324" w:themeColor="accent4" w:themeShade="80"/>
                          <w:u w:val="single"/>
                          <w:vertAlign w:val="superscript"/>
                        </w:rPr>
                        <w:t>th</w:t>
                      </w:r>
                      <w:r>
                        <w:rPr>
                          <w:color w:val="423324" w:themeColor="accent4" w:themeShade="80"/>
                        </w:rPr>
                        <w:t xml:space="preserve"> – Senator Elections </w:t>
                      </w:r>
                    </w:p>
                    <w:p w14:paraId="281EA39F" w14:textId="3C338611" w:rsidR="005A5460" w:rsidRDefault="003B2E76" w:rsidP="00703827">
                      <w:pPr>
                        <w:spacing w:after="100"/>
                        <w:jc w:val="center"/>
                        <w:rPr>
                          <w:color w:val="423324" w:themeColor="accent4" w:themeShade="80"/>
                          <w:u w:val="single"/>
                        </w:rPr>
                      </w:pPr>
                      <w:r w:rsidRPr="003B2E76">
                        <w:rPr>
                          <w:color w:val="423324" w:themeColor="accent4" w:themeShade="80"/>
                          <w:u w:val="single"/>
                        </w:rPr>
                        <w:t xml:space="preserve">Next Week </w:t>
                      </w:r>
                      <w:r>
                        <w:rPr>
                          <w:color w:val="423324" w:themeColor="accent4" w:themeShade="80"/>
                          <w:u w:val="single"/>
                        </w:rPr>
                        <w:t xml:space="preserve">for </w:t>
                      </w:r>
                      <w:r w:rsidRPr="003B2E76">
                        <w:rPr>
                          <w:color w:val="423324" w:themeColor="accent4" w:themeShade="80"/>
                          <w:u w:val="single"/>
                        </w:rPr>
                        <w:t>Student Voice Reports:</w:t>
                      </w:r>
                    </w:p>
                    <w:p w14:paraId="3A77D7A4" w14:textId="0BA4677B" w:rsidR="005A5460" w:rsidRDefault="00817F03" w:rsidP="00817F03">
                      <w:pPr>
                        <w:pStyle w:val="ListParagraph"/>
                        <w:numPr>
                          <w:ilvl w:val="0"/>
                          <w:numId w:val="23"/>
                        </w:numPr>
                        <w:spacing w:after="100"/>
                        <w:rPr>
                          <w:color w:val="423324" w:themeColor="accent4" w:themeShade="80"/>
                        </w:rPr>
                      </w:pPr>
                      <w:r>
                        <w:rPr>
                          <w:color w:val="423324" w:themeColor="accent4" w:themeShade="80"/>
                        </w:rPr>
                        <w:t>College of Arts and Sciences</w:t>
                      </w:r>
                    </w:p>
                    <w:p w14:paraId="14B56FFE" w14:textId="41B92B0A" w:rsidR="00225A9A" w:rsidRPr="00817F03" w:rsidRDefault="00817F03" w:rsidP="00817F03">
                      <w:pPr>
                        <w:pStyle w:val="ListParagraph"/>
                        <w:numPr>
                          <w:ilvl w:val="0"/>
                          <w:numId w:val="23"/>
                        </w:numPr>
                        <w:spacing w:after="100"/>
                        <w:rPr>
                          <w:color w:val="423324" w:themeColor="accent4" w:themeShade="80"/>
                        </w:rPr>
                      </w:pPr>
                      <w:r>
                        <w:rPr>
                          <w:color w:val="423324" w:themeColor="accent4" w:themeShade="80"/>
                          <w:sz w:val="24"/>
                          <w:szCs w:val="24"/>
                        </w:rPr>
                        <w:t>Freshman Senators</w:t>
                      </w:r>
                      <w:r w:rsidR="00225A9A" w:rsidRPr="00817F03">
                        <w:rPr>
                          <w:color w:val="423324" w:themeColor="accent4" w:themeShade="80"/>
                          <w:sz w:val="24"/>
                          <w:szCs w:val="24"/>
                        </w:rPr>
                        <w:t xml:space="preserve"> </w:t>
                      </w:r>
                    </w:p>
                  </w:txbxContent>
                </v:textbox>
                <w10:wrap anchorx="margin"/>
              </v:shape>
            </w:pict>
          </mc:Fallback>
        </mc:AlternateContent>
      </w:r>
      <w:r w:rsidR="0058209A" w:rsidRPr="0087415F">
        <w:rPr>
          <w:rFonts w:cs="Times New Roman"/>
          <w:b/>
          <w:sz w:val="28"/>
          <w:szCs w:val="28"/>
        </w:rPr>
        <w:t>Roll Call</w:t>
      </w:r>
    </w:p>
    <w:p w14:paraId="29606028" w14:textId="12A5A2F8" w:rsidR="00EC604E" w:rsidRDefault="00EC604E" w:rsidP="0087415F">
      <w:pPr>
        <w:pStyle w:val="ListParagraph"/>
        <w:numPr>
          <w:ilvl w:val="0"/>
          <w:numId w:val="15"/>
        </w:numPr>
        <w:rPr>
          <w:b/>
          <w:sz w:val="26"/>
          <w:szCs w:val="26"/>
        </w:rPr>
      </w:pPr>
      <w:r w:rsidRPr="00080D28">
        <w:rPr>
          <w:b/>
          <w:sz w:val="26"/>
          <w:szCs w:val="26"/>
        </w:rPr>
        <w:t>APPROVAL OF MINUTES</w:t>
      </w:r>
    </w:p>
    <w:p w14:paraId="4CFF5B14" w14:textId="7B55F224" w:rsidR="00703827" w:rsidRDefault="00703827" w:rsidP="00703827">
      <w:pPr>
        <w:pStyle w:val="ListParagraph"/>
        <w:numPr>
          <w:ilvl w:val="2"/>
          <w:numId w:val="15"/>
        </w:numPr>
        <w:rPr>
          <w:b/>
          <w:sz w:val="26"/>
          <w:szCs w:val="26"/>
        </w:rPr>
      </w:pPr>
      <w:r>
        <w:rPr>
          <w:b/>
          <w:sz w:val="26"/>
          <w:szCs w:val="26"/>
        </w:rPr>
        <w:t>Minutes from last week were approved at 5:16 p.m.</w:t>
      </w:r>
    </w:p>
    <w:p w14:paraId="781C1087" w14:textId="337B4A0F" w:rsidR="001247EA" w:rsidRPr="00356A2C" w:rsidRDefault="00C4131B" w:rsidP="00356A2C">
      <w:pPr>
        <w:pStyle w:val="ListParagraph"/>
        <w:numPr>
          <w:ilvl w:val="0"/>
          <w:numId w:val="15"/>
        </w:numPr>
        <w:rPr>
          <w:rFonts w:cs="Times New Roman"/>
          <w:b/>
          <w:sz w:val="26"/>
          <w:szCs w:val="26"/>
        </w:rPr>
      </w:pPr>
      <w:r>
        <w:rPr>
          <w:rFonts w:cs="Times New Roman"/>
          <w:b/>
          <w:sz w:val="26"/>
          <w:szCs w:val="26"/>
        </w:rPr>
        <w:t xml:space="preserve">OPEN FORUM </w:t>
      </w:r>
    </w:p>
    <w:p w14:paraId="2B375427" w14:textId="48B90661" w:rsidR="00703827" w:rsidRDefault="00C4131B" w:rsidP="00703827">
      <w:pPr>
        <w:pStyle w:val="ListParagraph"/>
        <w:numPr>
          <w:ilvl w:val="0"/>
          <w:numId w:val="15"/>
        </w:numPr>
        <w:rPr>
          <w:rFonts w:cs="Times New Roman"/>
          <w:b/>
          <w:sz w:val="26"/>
          <w:szCs w:val="26"/>
        </w:rPr>
      </w:pPr>
      <w:r>
        <w:rPr>
          <w:rFonts w:cs="Times New Roman"/>
          <w:b/>
          <w:sz w:val="26"/>
          <w:szCs w:val="26"/>
        </w:rPr>
        <w:t>SPEAKERS PODIUM</w:t>
      </w:r>
    </w:p>
    <w:p w14:paraId="6333E336" w14:textId="0A75EA15" w:rsidR="00703827" w:rsidRPr="00A40261" w:rsidRDefault="00703827" w:rsidP="00703827">
      <w:pPr>
        <w:pStyle w:val="ListParagraph"/>
        <w:numPr>
          <w:ilvl w:val="2"/>
          <w:numId w:val="15"/>
        </w:numPr>
        <w:rPr>
          <w:rFonts w:cs="Times New Roman"/>
          <w:sz w:val="28"/>
          <w:szCs w:val="28"/>
        </w:rPr>
      </w:pPr>
      <w:r w:rsidRPr="00A40261">
        <w:rPr>
          <w:rFonts w:cs="Times New Roman"/>
          <w:sz w:val="28"/>
          <w:szCs w:val="28"/>
        </w:rPr>
        <w:t xml:space="preserve">Mrs. </w:t>
      </w:r>
      <w:proofErr w:type="spellStart"/>
      <w:r w:rsidRPr="00A40261">
        <w:rPr>
          <w:rFonts w:cs="Times New Roman"/>
          <w:sz w:val="28"/>
          <w:szCs w:val="28"/>
        </w:rPr>
        <w:t>Stan</w:t>
      </w:r>
      <w:r w:rsidR="00551320">
        <w:rPr>
          <w:rFonts w:cs="Times New Roman"/>
          <w:sz w:val="28"/>
          <w:szCs w:val="28"/>
        </w:rPr>
        <w:t>d</w:t>
      </w:r>
      <w:r w:rsidRPr="00A40261">
        <w:rPr>
          <w:rFonts w:cs="Times New Roman"/>
          <w:sz w:val="28"/>
          <w:szCs w:val="28"/>
        </w:rPr>
        <w:t>ley</w:t>
      </w:r>
      <w:proofErr w:type="spellEnd"/>
    </w:p>
    <w:p w14:paraId="58A07412" w14:textId="77777777" w:rsidR="00703827" w:rsidRPr="00A40261" w:rsidRDefault="00703827" w:rsidP="00703827">
      <w:pPr>
        <w:pStyle w:val="ListParagraph"/>
        <w:numPr>
          <w:ilvl w:val="3"/>
          <w:numId w:val="15"/>
        </w:numPr>
        <w:rPr>
          <w:rFonts w:cs="Times New Roman"/>
          <w:sz w:val="28"/>
          <w:szCs w:val="28"/>
        </w:rPr>
      </w:pPr>
      <w:r w:rsidRPr="00A40261">
        <w:rPr>
          <w:rFonts w:cs="Times New Roman"/>
          <w:sz w:val="28"/>
          <w:szCs w:val="28"/>
        </w:rPr>
        <w:t xml:space="preserve">Here is regards to the library. </w:t>
      </w:r>
    </w:p>
    <w:p w14:paraId="1E91AE22" w14:textId="2D2CC0C6" w:rsidR="00703827" w:rsidRPr="00A40261" w:rsidRDefault="00703827" w:rsidP="00551320">
      <w:pPr>
        <w:pStyle w:val="ListParagraph"/>
        <w:numPr>
          <w:ilvl w:val="4"/>
          <w:numId w:val="15"/>
        </w:numPr>
        <w:rPr>
          <w:rFonts w:cs="Times New Roman"/>
          <w:sz w:val="28"/>
          <w:szCs w:val="28"/>
        </w:rPr>
      </w:pPr>
      <w:r>
        <w:rPr>
          <w:rFonts w:cs="Times New Roman"/>
          <w:sz w:val="28"/>
          <w:szCs w:val="28"/>
        </w:rPr>
        <w:t>Asked to come to SGA and w</w:t>
      </w:r>
      <w:r w:rsidRPr="00A40261">
        <w:rPr>
          <w:rFonts w:cs="Times New Roman"/>
          <w:sz w:val="28"/>
          <w:szCs w:val="28"/>
        </w:rPr>
        <w:t>ould like to make a proposal</w:t>
      </w:r>
      <w:r>
        <w:rPr>
          <w:rFonts w:cs="Times New Roman"/>
          <w:sz w:val="28"/>
          <w:szCs w:val="28"/>
        </w:rPr>
        <w:t xml:space="preserve">, </w:t>
      </w:r>
      <w:r w:rsidR="00551320">
        <w:rPr>
          <w:rFonts w:cs="Times New Roman"/>
          <w:sz w:val="28"/>
          <w:szCs w:val="28"/>
        </w:rPr>
        <w:t>proposing</w:t>
      </w:r>
      <w:r w:rsidR="00551320" w:rsidRPr="00551320">
        <w:rPr>
          <w:rFonts w:cs="Times New Roman"/>
          <w:sz w:val="28"/>
          <w:szCs w:val="28"/>
        </w:rPr>
        <w:t xml:space="preserve"> that the library will make an announcement about 9:30 or 9:45 that only UT Tyler students, faculty and staff should remain in the library and all other visitors please leave.  At 10pm, the police will lock the lake side doors and do a walk through the building.  Then, from the hours of 10pm to 2am, entrance will be by ID only at the main entrance.</w:t>
      </w:r>
    </w:p>
    <w:p w14:paraId="55D20ECA" w14:textId="08BF44F4" w:rsidR="00703827" w:rsidRDefault="00703827" w:rsidP="00703827">
      <w:pPr>
        <w:pStyle w:val="ListParagraph"/>
        <w:numPr>
          <w:ilvl w:val="4"/>
          <w:numId w:val="15"/>
        </w:numPr>
        <w:rPr>
          <w:rFonts w:cs="Times New Roman"/>
          <w:sz w:val="28"/>
          <w:szCs w:val="28"/>
        </w:rPr>
      </w:pPr>
      <w:r w:rsidRPr="00A40261">
        <w:rPr>
          <w:rFonts w:cs="Times New Roman"/>
          <w:sz w:val="28"/>
          <w:szCs w:val="28"/>
        </w:rPr>
        <w:t xml:space="preserve">Senators express the issue of </w:t>
      </w:r>
      <w:r w:rsidR="00551320">
        <w:rPr>
          <w:rFonts w:cs="Times New Roman"/>
          <w:sz w:val="28"/>
          <w:szCs w:val="28"/>
        </w:rPr>
        <w:t>what if cards are lost, etc.</w:t>
      </w:r>
    </w:p>
    <w:p w14:paraId="050949CE" w14:textId="1B0509DF" w:rsidR="00551320" w:rsidRPr="00551320" w:rsidRDefault="00551320" w:rsidP="00551320">
      <w:pPr>
        <w:pStyle w:val="ListParagraph"/>
        <w:numPr>
          <w:ilvl w:val="5"/>
          <w:numId w:val="15"/>
        </w:numPr>
        <w:rPr>
          <w:rFonts w:cs="Times New Roman"/>
          <w:sz w:val="28"/>
          <w:szCs w:val="28"/>
        </w:rPr>
      </w:pPr>
      <w:proofErr w:type="spellStart"/>
      <w:r>
        <w:rPr>
          <w:rFonts w:cs="Times New Roman"/>
          <w:sz w:val="28"/>
          <w:szCs w:val="28"/>
        </w:rPr>
        <w:lastRenderedPageBreak/>
        <w:t>Standley</w:t>
      </w:r>
      <w:proofErr w:type="spellEnd"/>
      <w:r>
        <w:rPr>
          <w:rFonts w:cs="Times New Roman"/>
          <w:sz w:val="28"/>
          <w:szCs w:val="28"/>
        </w:rPr>
        <w:t xml:space="preserve"> states they probably wouldn’t just deny others</w:t>
      </w:r>
      <w:r>
        <w:rPr>
          <w:rFonts w:cs="Times New Roman"/>
          <w:sz w:val="28"/>
          <w:szCs w:val="28"/>
        </w:rPr>
        <w:t xml:space="preserve"> if they are able to prove they are UT Tyler students</w:t>
      </w:r>
      <w:r>
        <w:rPr>
          <w:rFonts w:cs="Times New Roman"/>
          <w:sz w:val="28"/>
          <w:szCs w:val="28"/>
        </w:rPr>
        <w:t xml:space="preserve"> </w:t>
      </w:r>
    </w:p>
    <w:p w14:paraId="25B57D18" w14:textId="77FB76CB" w:rsidR="00551320" w:rsidRPr="00551320" w:rsidRDefault="00551320" w:rsidP="00551320">
      <w:pPr>
        <w:pStyle w:val="ListParagraph"/>
        <w:numPr>
          <w:ilvl w:val="4"/>
          <w:numId w:val="15"/>
        </w:numPr>
        <w:rPr>
          <w:rFonts w:cs="Times New Roman"/>
          <w:sz w:val="28"/>
          <w:szCs w:val="28"/>
        </w:rPr>
      </w:pPr>
      <w:r>
        <w:rPr>
          <w:rFonts w:cs="Times New Roman"/>
          <w:sz w:val="28"/>
          <w:szCs w:val="28"/>
        </w:rPr>
        <w:t>Other c</w:t>
      </w:r>
      <w:r w:rsidR="00703827">
        <w:rPr>
          <w:rFonts w:cs="Times New Roman"/>
          <w:sz w:val="28"/>
          <w:szCs w:val="28"/>
        </w:rPr>
        <w:t>oncern</w:t>
      </w:r>
      <w:r>
        <w:rPr>
          <w:rFonts w:cs="Times New Roman"/>
          <w:sz w:val="28"/>
          <w:szCs w:val="28"/>
        </w:rPr>
        <w:t>s</w:t>
      </w:r>
      <w:r w:rsidR="00703827">
        <w:rPr>
          <w:rFonts w:cs="Times New Roman"/>
          <w:sz w:val="28"/>
          <w:szCs w:val="28"/>
        </w:rPr>
        <w:t xml:space="preserve"> </w:t>
      </w:r>
      <w:r>
        <w:rPr>
          <w:rFonts w:cs="Times New Roman"/>
          <w:sz w:val="28"/>
          <w:szCs w:val="28"/>
        </w:rPr>
        <w:t xml:space="preserve">expressed are </w:t>
      </w:r>
      <w:r w:rsidR="00703827">
        <w:rPr>
          <w:rFonts w:cs="Times New Roman"/>
          <w:sz w:val="28"/>
          <w:szCs w:val="28"/>
        </w:rPr>
        <w:t xml:space="preserve">about the students </w:t>
      </w:r>
      <w:r>
        <w:rPr>
          <w:rFonts w:cs="Times New Roman"/>
          <w:sz w:val="28"/>
          <w:szCs w:val="28"/>
        </w:rPr>
        <w:t xml:space="preserve">that are </w:t>
      </w:r>
      <w:r w:rsidR="00703827">
        <w:rPr>
          <w:rFonts w:cs="Times New Roman"/>
          <w:sz w:val="28"/>
          <w:szCs w:val="28"/>
        </w:rPr>
        <w:t>already in the library before 10:00pm</w:t>
      </w:r>
    </w:p>
    <w:p w14:paraId="49D30F69" w14:textId="78CB765D" w:rsidR="00703827" w:rsidRDefault="00703827" w:rsidP="00703827">
      <w:pPr>
        <w:pStyle w:val="ListParagraph"/>
        <w:numPr>
          <w:ilvl w:val="4"/>
          <w:numId w:val="15"/>
        </w:numPr>
        <w:rPr>
          <w:rFonts w:cs="Times New Roman"/>
          <w:sz w:val="28"/>
          <w:szCs w:val="28"/>
        </w:rPr>
      </w:pPr>
      <w:r>
        <w:rPr>
          <w:rFonts w:cs="Times New Roman"/>
          <w:sz w:val="28"/>
          <w:szCs w:val="28"/>
        </w:rPr>
        <w:t xml:space="preserve">Students </w:t>
      </w:r>
      <w:r w:rsidR="00551320">
        <w:rPr>
          <w:rFonts w:cs="Times New Roman"/>
          <w:sz w:val="28"/>
          <w:szCs w:val="28"/>
        </w:rPr>
        <w:t xml:space="preserve">discussed </w:t>
      </w:r>
      <w:r>
        <w:rPr>
          <w:rFonts w:cs="Times New Roman"/>
          <w:sz w:val="28"/>
          <w:szCs w:val="28"/>
        </w:rPr>
        <w:t xml:space="preserve">their interest in this idea and like it in regards to safety. </w:t>
      </w:r>
    </w:p>
    <w:p w14:paraId="0A61DF99" w14:textId="0B50B1DC" w:rsidR="00EC604E" w:rsidRPr="005B030E" w:rsidRDefault="00EC604E" w:rsidP="0087415F">
      <w:pPr>
        <w:pStyle w:val="ListParagraph"/>
        <w:numPr>
          <w:ilvl w:val="0"/>
          <w:numId w:val="15"/>
        </w:numPr>
        <w:rPr>
          <w:sz w:val="26"/>
          <w:szCs w:val="26"/>
        </w:rPr>
      </w:pPr>
      <w:r w:rsidRPr="00080D28">
        <w:rPr>
          <w:b/>
          <w:sz w:val="26"/>
          <w:szCs w:val="26"/>
        </w:rPr>
        <w:t>OFFICER REPORTS</w:t>
      </w:r>
    </w:p>
    <w:p w14:paraId="2B586450" w14:textId="44DAE9E8" w:rsidR="00551320" w:rsidRPr="00551320" w:rsidRDefault="001E3ACB" w:rsidP="00551320">
      <w:pPr>
        <w:pStyle w:val="ListParagraph"/>
        <w:numPr>
          <w:ilvl w:val="2"/>
          <w:numId w:val="15"/>
        </w:numPr>
        <w:rPr>
          <w:sz w:val="26"/>
          <w:szCs w:val="26"/>
        </w:rPr>
      </w:pPr>
      <w:r>
        <w:rPr>
          <w:sz w:val="26"/>
          <w:szCs w:val="26"/>
        </w:rPr>
        <w:t xml:space="preserve">President </w:t>
      </w:r>
      <w:proofErr w:type="spellStart"/>
      <w:r>
        <w:rPr>
          <w:sz w:val="26"/>
          <w:szCs w:val="26"/>
        </w:rPr>
        <w:t>Templeman</w:t>
      </w:r>
      <w:proofErr w:type="spellEnd"/>
    </w:p>
    <w:p w14:paraId="1F056B59" w14:textId="5BB83844" w:rsidR="00B528B5" w:rsidRDefault="001E3ACB" w:rsidP="00817F03">
      <w:pPr>
        <w:pStyle w:val="ListParagraph"/>
        <w:numPr>
          <w:ilvl w:val="2"/>
          <w:numId w:val="15"/>
        </w:numPr>
        <w:rPr>
          <w:sz w:val="26"/>
          <w:szCs w:val="26"/>
        </w:rPr>
      </w:pPr>
      <w:r>
        <w:rPr>
          <w:sz w:val="26"/>
          <w:szCs w:val="26"/>
        </w:rPr>
        <w:t xml:space="preserve">Vice President </w:t>
      </w:r>
      <w:proofErr w:type="spellStart"/>
      <w:r>
        <w:rPr>
          <w:sz w:val="26"/>
          <w:szCs w:val="26"/>
        </w:rPr>
        <w:t>Seely</w:t>
      </w:r>
      <w:proofErr w:type="spellEnd"/>
    </w:p>
    <w:p w14:paraId="1D4C4AD7" w14:textId="12DFE09E" w:rsidR="00551320" w:rsidRPr="00817F03" w:rsidRDefault="00551320" w:rsidP="00551320">
      <w:pPr>
        <w:pStyle w:val="ListParagraph"/>
        <w:numPr>
          <w:ilvl w:val="3"/>
          <w:numId w:val="15"/>
        </w:numPr>
        <w:rPr>
          <w:sz w:val="26"/>
          <w:szCs w:val="26"/>
        </w:rPr>
      </w:pPr>
      <w:r>
        <w:rPr>
          <w:sz w:val="26"/>
          <w:szCs w:val="26"/>
        </w:rPr>
        <w:t>Working with committees and others in regards to upcoming events and SGA</w:t>
      </w:r>
    </w:p>
    <w:p w14:paraId="2F8C79C5" w14:textId="71A307D7" w:rsidR="00930C75" w:rsidRDefault="001E3ACB" w:rsidP="00E6347D">
      <w:pPr>
        <w:pStyle w:val="ListParagraph"/>
        <w:numPr>
          <w:ilvl w:val="2"/>
          <w:numId w:val="15"/>
        </w:numPr>
        <w:rPr>
          <w:sz w:val="26"/>
          <w:szCs w:val="26"/>
        </w:rPr>
      </w:pPr>
      <w:r>
        <w:rPr>
          <w:sz w:val="26"/>
          <w:szCs w:val="26"/>
        </w:rPr>
        <w:t xml:space="preserve">Secretary McDaniel </w:t>
      </w:r>
    </w:p>
    <w:p w14:paraId="359B6A42" w14:textId="695F629D" w:rsidR="00421108" w:rsidRDefault="00421108" w:rsidP="00421108">
      <w:pPr>
        <w:pStyle w:val="ListParagraph"/>
        <w:numPr>
          <w:ilvl w:val="3"/>
          <w:numId w:val="15"/>
        </w:numPr>
        <w:rPr>
          <w:sz w:val="26"/>
          <w:szCs w:val="26"/>
        </w:rPr>
      </w:pPr>
      <w:r>
        <w:rPr>
          <w:sz w:val="26"/>
          <w:szCs w:val="26"/>
        </w:rPr>
        <w:t>Please pick up t-shirts for Midnight Breakfast</w:t>
      </w:r>
    </w:p>
    <w:p w14:paraId="508E1710" w14:textId="77777777" w:rsidR="001247EA" w:rsidRDefault="001E3ACB" w:rsidP="00E6347D">
      <w:pPr>
        <w:pStyle w:val="ListParagraph"/>
        <w:numPr>
          <w:ilvl w:val="2"/>
          <w:numId w:val="15"/>
        </w:numPr>
        <w:rPr>
          <w:sz w:val="26"/>
          <w:szCs w:val="26"/>
        </w:rPr>
      </w:pPr>
      <w:r>
        <w:rPr>
          <w:sz w:val="26"/>
          <w:szCs w:val="26"/>
        </w:rPr>
        <w:t>Treasurer McLeod</w:t>
      </w:r>
    </w:p>
    <w:p w14:paraId="0FE544FA" w14:textId="6993DBBF" w:rsidR="001E00ED" w:rsidRDefault="001E00ED" w:rsidP="001E00ED">
      <w:pPr>
        <w:pStyle w:val="ListParagraph"/>
        <w:numPr>
          <w:ilvl w:val="3"/>
          <w:numId w:val="15"/>
        </w:numPr>
        <w:rPr>
          <w:sz w:val="26"/>
          <w:szCs w:val="26"/>
        </w:rPr>
      </w:pPr>
      <w:r>
        <w:rPr>
          <w:sz w:val="26"/>
          <w:szCs w:val="26"/>
        </w:rPr>
        <w:t>Looking over budget, in which we will be voting on next week e</w:t>
      </w:r>
    </w:p>
    <w:p w14:paraId="0ABD28E8" w14:textId="63BD65B3" w:rsidR="00C51D84" w:rsidRDefault="001E3ACB" w:rsidP="00C51D84">
      <w:pPr>
        <w:pStyle w:val="ListParagraph"/>
        <w:numPr>
          <w:ilvl w:val="2"/>
          <w:numId w:val="15"/>
        </w:numPr>
        <w:rPr>
          <w:sz w:val="26"/>
          <w:szCs w:val="26"/>
        </w:rPr>
      </w:pPr>
      <w:r>
        <w:rPr>
          <w:sz w:val="26"/>
          <w:szCs w:val="26"/>
        </w:rPr>
        <w:t xml:space="preserve">Parliamentarian Hicken  </w:t>
      </w:r>
    </w:p>
    <w:p w14:paraId="68621FAD" w14:textId="443D4C31" w:rsidR="001E00ED" w:rsidRDefault="001E00ED" w:rsidP="001E00ED">
      <w:pPr>
        <w:pStyle w:val="ListParagraph"/>
        <w:numPr>
          <w:ilvl w:val="3"/>
          <w:numId w:val="15"/>
        </w:numPr>
        <w:rPr>
          <w:sz w:val="26"/>
          <w:szCs w:val="26"/>
        </w:rPr>
      </w:pPr>
      <w:r>
        <w:rPr>
          <w:sz w:val="26"/>
          <w:szCs w:val="26"/>
        </w:rPr>
        <w:t xml:space="preserve">Currently in the beginning writing the ballot </w:t>
      </w:r>
    </w:p>
    <w:p w14:paraId="17662244" w14:textId="2E838DF3" w:rsidR="001E00ED" w:rsidRDefault="001E00ED" w:rsidP="001E00ED">
      <w:pPr>
        <w:pStyle w:val="ListParagraph"/>
        <w:numPr>
          <w:ilvl w:val="3"/>
          <w:numId w:val="15"/>
        </w:numPr>
        <w:rPr>
          <w:sz w:val="26"/>
          <w:szCs w:val="26"/>
        </w:rPr>
      </w:pPr>
      <w:r>
        <w:rPr>
          <w:sz w:val="26"/>
          <w:szCs w:val="26"/>
        </w:rPr>
        <w:t xml:space="preserve">Everyone needs to be a part of a committee and if you can’t make it to your committee meeting </w:t>
      </w:r>
    </w:p>
    <w:p w14:paraId="61760E9E" w14:textId="2D0B0887" w:rsidR="00F72AEF" w:rsidRDefault="003B2E76" w:rsidP="00F72AEF">
      <w:pPr>
        <w:pStyle w:val="ListParagraph"/>
        <w:numPr>
          <w:ilvl w:val="0"/>
          <w:numId w:val="15"/>
        </w:numPr>
        <w:rPr>
          <w:b/>
          <w:sz w:val="26"/>
          <w:szCs w:val="26"/>
        </w:rPr>
      </w:pPr>
      <w:r>
        <w:rPr>
          <w:b/>
          <w:sz w:val="26"/>
          <w:szCs w:val="26"/>
        </w:rPr>
        <w:t>STUDENT VOICE REPORTS</w:t>
      </w:r>
    </w:p>
    <w:p w14:paraId="60F834B6" w14:textId="3884CE2B" w:rsidR="003B2E76" w:rsidRDefault="00474343" w:rsidP="003B2E76">
      <w:pPr>
        <w:pStyle w:val="ListParagraph"/>
        <w:numPr>
          <w:ilvl w:val="2"/>
          <w:numId w:val="15"/>
        </w:numPr>
        <w:rPr>
          <w:sz w:val="26"/>
          <w:szCs w:val="26"/>
        </w:rPr>
      </w:pPr>
      <w:r>
        <w:rPr>
          <w:sz w:val="26"/>
          <w:szCs w:val="26"/>
        </w:rPr>
        <w:t>Student Body at Large</w:t>
      </w:r>
    </w:p>
    <w:p w14:paraId="07E96A17" w14:textId="7B5A2F48" w:rsidR="001E00ED" w:rsidRDefault="001E00ED" w:rsidP="001E00ED">
      <w:pPr>
        <w:pStyle w:val="ListParagraph"/>
        <w:numPr>
          <w:ilvl w:val="3"/>
          <w:numId w:val="15"/>
        </w:numPr>
        <w:rPr>
          <w:sz w:val="26"/>
          <w:szCs w:val="26"/>
        </w:rPr>
      </w:pPr>
      <w:r>
        <w:rPr>
          <w:sz w:val="26"/>
          <w:szCs w:val="26"/>
        </w:rPr>
        <w:t xml:space="preserve">Stairs between the HPR and Admin, rallying is rusted and needs to be fixed, recommended he contacts Andrew </w:t>
      </w:r>
      <w:proofErr w:type="spellStart"/>
      <w:r>
        <w:rPr>
          <w:sz w:val="26"/>
          <w:szCs w:val="26"/>
        </w:rPr>
        <w:t>Krouse</w:t>
      </w:r>
      <w:proofErr w:type="spellEnd"/>
      <w:r>
        <w:rPr>
          <w:sz w:val="26"/>
          <w:szCs w:val="26"/>
        </w:rPr>
        <w:t xml:space="preserve">. </w:t>
      </w:r>
    </w:p>
    <w:p w14:paraId="47054855" w14:textId="30B4BD72" w:rsidR="006425F4" w:rsidRDefault="006425F4" w:rsidP="003B2E76">
      <w:pPr>
        <w:pStyle w:val="ListParagraph"/>
        <w:numPr>
          <w:ilvl w:val="2"/>
          <w:numId w:val="15"/>
        </w:numPr>
        <w:rPr>
          <w:sz w:val="26"/>
          <w:szCs w:val="26"/>
        </w:rPr>
      </w:pPr>
      <w:r>
        <w:rPr>
          <w:sz w:val="26"/>
          <w:szCs w:val="26"/>
        </w:rPr>
        <w:t>Eagles Landing</w:t>
      </w:r>
    </w:p>
    <w:p w14:paraId="4DD4CCE0" w14:textId="77C4809E" w:rsidR="001E00ED" w:rsidRDefault="001E00ED" w:rsidP="001E00ED">
      <w:pPr>
        <w:pStyle w:val="ListParagraph"/>
        <w:numPr>
          <w:ilvl w:val="3"/>
          <w:numId w:val="15"/>
        </w:numPr>
        <w:rPr>
          <w:sz w:val="26"/>
          <w:szCs w:val="26"/>
        </w:rPr>
      </w:pPr>
      <w:r>
        <w:rPr>
          <w:sz w:val="26"/>
          <w:szCs w:val="26"/>
        </w:rPr>
        <w:t xml:space="preserve">Called Ali to see if there are any updates </w:t>
      </w:r>
    </w:p>
    <w:p w14:paraId="138B836A" w14:textId="4BE483D3" w:rsidR="00817F03" w:rsidRDefault="00817F03" w:rsidP="003B2E76">
      <w:pPr>
        <w:pStyle w:val="ListParagraph"/>
        <w:numPr>
          <w:ilvl w:val="2"/>
          <w:numId w:val="15"/>
        </w:numPr>
        <w:rPr>
          <w:sz w:val="26"/>
          <w:szCs w:val="26"/>
        </w:rPr>
      </w:pPr>
      <w:r>
        <w:rPr>
          <w:sz w:val="26"/>
          <w:szCs w:val="26"/>
        </w:rPr>
        <w:t>College of Nursing and Health Sciences</w:t>
      </w:r>
    </w:p>
    <w:p w14:paraId="48872608" w14:textId="1AC60593" w:rsidR="001E00ED" w:rsidRDefault="001E00ED" w:rsidP="001E00ED">
      <w:pPr>
        <w:pStyle w:val="ListParagraph"/>
        <w:numPr>
          <w:ilvl w:val="3"/>
          <w:numId w:val="15"/>
        </w:numPr>
        <w:rPr>
          <w:sz w:val="26"/>
          <w:szCs w:val="26"/>
        </w:rPr>
      </w:pPr>
      <w:r>
        <w:rPr>
          <w:sz w:val="26"/>
          <w:szCs w:val="26"/>
        </w:rPr>
        <w:t xml:space="preserve">Restroom stalls in the nursing building </w:t>
      </w:r>
    </w:p>
    <w:p w14:paraId="53131035" w14:textId="37947569" w:rsidR="00F16394" w:rsidRDefault="00F16394" w:rsidP="00F16394">
      <w:pPr>
        <w:pStyle w:val="ListParagraph"/>
        <w:numPr>
          <w:ilvl w:val="0"/>
          <w:numId w:val="15"/>
        </w:numPr>
        <w:rPr>
          <w:b/>
          <w:sz w:val="26"/>
          <w:szCs w:val="26"/>
        </w:rPr>
      </w:pPr>
      <w:r>
        <w:rPr>
          <w:b/>
          <w:sz w:val="26"/>
          <w:szCs w:val="26"/>
        </w:rPr>
        <w:t>COMMITTEE REPORTS</w:t>
      </w:r>
    </w:p>
    <w:p w14:paraId="29E5B2EB" w14:textId="3B0679AB" w:rsidR="00F72AEF" w:rsidRDefault="00F72AEF" w:rsidP="00E6347D">
      <w:pPr>
        <w:pStyle w:val="ListParagraph"/>
        <w:numPr>
          <w:ilvl w:val="2"/>
          <w:numId w:val="15"/>
        </w:numPr>
        <w:rPr>
          <w:sz w:val="26"/>
          <w:szCs w:val="26"/>
        </w:rPr>
      </w:pPr>
      <w:r w:rsidRPr="00530D5B">
        <w:rPr>
          <w:sz w:val="26"/>
          <w:szCs w:val="26"/>
        </w:rPr>
        <w:t>Student Life</w:t>
      </w:r>
    </w:p>
    <w:p w14:paraId="50BFFA1A" w14:textId="6FEA987A" w:rsidR="006643C0" w:rsidRDefault="006643C0" w:rsidP="006643C0">
      <w:pPr>
        <w:pStyle w:val="ListParagraph"/>
        <w:numPr>
          <w:ilvl w:val="3"/>
          <w:numId w:val="15"/>
        </w:numPr>
        <w:rPr>
          <w:sz w:val="26"/>
          <w:szCs w:val="26"/>
        </w:rPr>
      </w:pPr>
      <w:r>
        <w:rPr>
          <w:sz w:val="26"/>
          <w:szCs w:val="26"/>
        </w:rPr>
        <w:t>Will meet on Thurs</w:t>
      </w:r>
    </w:p>
    <w:p w14:paraId="203B8ED4" w14:textId="27E32186" w:rsidR="001E3ACB" w:rsidRDefault="001E3ACB" w:rsidP="00E6347D">
      <w:pPr>
        <w:pStyle w:val="ListParagraph"/>
        <w:numPr>
          <w:ilvl w:val="2"/>
          <w:numId w:val="15"/>
        </w:numPr>
        <w:rPr>
          <w:sz w:val="26"/>
          <w:szCs w:val="26"/>
        </w:rPr>
      </w:pPr>
      <w:r>
        <w:rPr>
          <w:sz w:val="26"/>
          <w:szCs w:val="26"/>
        </w:rPr>
        <w:t>Communications</w:t>
      </w:r>
    </w:p>
    <w:p w14:paraId="2B1FB895" w14:textId="7AF8F3C2" w:rsidR="00FB2362" w:rsidRDefault="00FB2362" w:rsidP="00FB2362">
      <w:pPr>
        <w:pStyle w:val="ListParagraph"/>
        <w:numPr>
          <w:ilvl w:val="3"/>
          <w:numId w:val="15"/>
        </w:numPr>
        <w:rPr>
          <w:sz w:val="26"/>
          <w:szCs w:val="26"/>
        </w:rPr>
      </w:pPr>
      <w:r>
        <w:rPr>
          <w:sz w:val="26"/>
          <w:szCs w:val="26"/>
        </w:rPr>
        <w:t>Did not meet last week due to miscommunication</w:t>
      </w:r>
    </w:p>
    <w:p w14:paraId="1EFDBA13" w14:textId="77777777" w:rsidR="00F16394" w:rsidRDefault="00F16394" w:rsidP="00E6347D">
      <w:pPr>
        <w:pStyle w:val="ListParagraph"/>
        <w:numPr>
          <w:ilvl w:val="2"/>
          <w:numId w:val="15"/>
        </w:numPr>
        <w:rPr>
          <w:sz w:val="26"/>
          <w:szCs w:val="26"/>
        </w:rPr>
      </w:pPr>
      <w:r>
        <w:rPr>
          <w:sz w:val="26"/>
          <w:szCs w:val="26"/>
        </w:rPr>
        <w:t>SGAC</w:t>
      </w:r>
    </w:p>
    <w:p w14:paraId="15E862C7" w14:textId="2F11ED3C" w:rsidR="006643C0" w:rsidRDefault="006643C0" w:rsidP="006643C0">
      <w:pPr>
        <w:pStyle w:val="ListParagraph"/>
        <w:numPr>
          <w:ilvl w:val="3"/>
          <w:numId w:val="15"/>
        </w:numPr>
        <w:rPr>
          <w:sz w:val="26"/>
          <w:szCs w:val="26"/>
        </w:rPr>
      </w:pPr>
      <w:r>
        <w:rPr>
          <w:sz w:val="26"/>
          <w:szCs w:val="26"/>
        </w:rPr>
        <w:t>Latin Dance Night on Feb. 23</w:t>
      </w:r>
      <w:r w:rsidRPr="006643C0">
        <w:rPr>
          <w:sz w:val="26"/>
          <w:szCs w:val="26"/>
          <w:vertAlign w:val="superscript"/>
        </w:rPr>
        <w:t>rd</w:t>
      </w:r>
    </w:p>
    <w:p w14:paraId="0F2239D9" w14:textId="5DC6E180" w:rsidR="006643C0" w:rsidRDefault="006643C0" w:rsidP="006643C0">
      <w:pPr>
        <w:pStyle w:val="ListParagraph"/>
        <w:numPr>
          <w:ilvl w:val="3"/>
          <w:numId w:val="15"/>
        </w:numPr>
        <w:rPr>
          <w:sz w:val="26"/>
          <w:szCs w:val="26"/>
        </w:rPr>
      </w:pPr>
      <w:r>
        <w:rPr>
          <w:sz w:val="26"/>
          <w:szCs w:val="26"/>
        </w:rPr>
        <w:t xml:space="preserve">Authorized $211 for Beta Alpha Psi for food and drinks </w:t>
      </w:r>
    </w:p>
    <w:p w14:paraId="7DF3C56F" w14:textId="77777777" w:rsidR="00C51D84" w:rsidRDefault="00F16394" w:rsidP="00D20942">
      <w:pPr>
        <w:pStyle w:val="ListParagraph"/>
        <w:numPr>
          <w:ilvl w:val="2"/>
          <w:numId w:val="15"/>
        </w:numPr>
        <w:rPr>
          <w:sz w:val="26"/>
          <w:szCs w:val="26"/>
        </w:rPr>
      </w:pPr>
      <w:r w:rsidRPr="00C51D84">
        <w:rPr>
          <w:sz w:val="26"/>
          <w:szCs w:val="26"/>
        </w:rPr>
        <w:t>Rules Committee</w:t>
      </w:r>
    </w:p>
    <w:p w14:paraId="3BAC4C31" w14:textId="5BF3D13C" w:rsidR="00FB2362" w:rsidRDefault="00FB2362" w:rsidP="00FB2362">
      <w:pPr>
        <w:pStyle w:val="ListParagraph"/>
        <w:numPr>
          <w:ilvl w:val="3"/>
          <w:numId w:val="15"/>
        </w:numPr>
        <w:rPr>
          <w:sz w:val="26"/>
          <w:szCs w:val="26"/>
        </w:rPr>
      </w:pPr>
      <w:r>
        <w:rPr>
          <w:sz w:val="26"/>
          <w:szCs w:val="26"/>
        </w:rPr>
        <w:t>Focused on the constitution and upcoming edits</w:t>
      </w:r>
    </w:p>
    <w:p w14:paraId="78823D98" w14:textId="107B4B7D" w:rsidR="00C51D84" w:rsidRDefault="00F16394" w:rsidP="00356A2C">
      <w:pPr>
        <w:pStyle w:val="ListParagraph"/>
        <w:numPr>
          <w:ilvl w:val="2"/>
          <w:numId w:val="15"/>
        </w:numPr>
        <w:rPr>
          <w:sz w:val="26"/>
          <w:szCs w:val="26"/>
        </w:rPr>
      </w:pPr>
      <w:r w:rsidRPr="00C51D84">
        <w:rPr>
          <w:sz w:val="26"/>
          <w:szCs w:val="26"/>
        </w:rPr>
        <w:lastRenderedPageBreak/>
        <w:t>Student Affairs</w:t>
      </w:r>
      <w:r w:rsidR="00B528B5">
        <w:rPr>
          <w:sz w:val="26"/>
          <w:szCs w:val="26"/>
        </w:rPr>
        <w:tab/>
      </w:r>
    </w:p>
    <w:p w14:paraId="33AED80B" w14:textId="05BA5159" w:rsidR="00FB2362" w:rsidRDefault="00FB2362" w:rsidP="00FB2362">
      <w:pPr>
        <w:pStyle w:val="ListParagraph"/>
        <w:numPr>
          <w:ilvl w:val="3"/>
          <w:numId w:val="15"/>
        </w:numPr>
        <w:rPr>
          <w:sz w:val="26"/>
          <w:szCs w:val="26"/>
        </w:rPr>
      </w:pPr>
      <w:r>
        <w:rPr>
          <w:sz w:val="26"/>
          <w:szCs w:val="26"/>
        </w:rPr>
        <w:t xml:space="preserve">Sarah </w:t>
      </w:r>
      <w:proofErr w:type="spellStart"/>
      <w:r>
        <w:rPr>
          <w:sz w:val="26"/>
          <w:szCs w:val="26"/>
        </w:rPr>
        <w:t>Freshour</w:t>
      </w:r>
      <w:proofErr w:type="spellEnd"/>
      <w:r>
        <w:rPr>
          <w:sz w:val="26"/>
          <w:szCs w:val="26"/>
        </w:rPr>
        <w:t xml:space="preserve"> will be stepping down from chair and Kristen Robertson will be the new chair </w:t>
      </w:r>
      <w:bookmarkStart w:id="0" w:name="_GoBack"/>
      <w:bookmarkEnd w:id="0"/>
    </w:p>
    <w:p w14:paraId="68E8B40A" w14:textId="32570D8C" w:rsidR="009766C9" w:rsidRDefault="00F72AEF" w:rsidP="009766C9">
      <w:pPr>
        <w:pStyle w:val="ListParagraph"/>
        <w:numPr>
          <w:ilvl w:val="0"/>
          <w:numId w:val="15"/>
        </w:numPr>
        <w:rPr>
          <w:b/>
          <w:sz w:val="26"/>
          <w:szCs w:val="26"/>
        </w:rPr>
      </w:pPr>
      <w:r>
        <w:rPr>
          <w:b/>
          <w:sz w:val="26"/>
          <w:szCs w:val="26"/>
        </w:rPr>
        <w:t>OLD BUSINESS</w:t>
      </w:r>
    </w:p>
    <w:p w14:paraId="317136BD" w14:textId="5F4DD19E" w:rsidR="00F87449" w:rsidRDefault="00F87449" w:rsidP="00F87449">
      <w:pPr>
        <w:pStyle w:val="ListParagraph"/>
        <w:numPr>
          <w:ilvl w:val="2"/>
          <w:numId w:val="15"/>
        </w:numPr>
        <w:rPr>
          <w:sz w:val="26"/>
          <w:szCs w:val="26"/>
        </w:rPr>
      </w:pPr>
      <w:r w:rsidRPr="00F87449">
        <w:rPr>
          <w:sz w:val="26"/>
          <w:szCs w:val="26"/>
        </w:rPr>
        <w:t>Budget</w:t>
      </w:r>
    </w:p>
    <w:p w14:paraId="31C5C903" w14:textId="421738D6" w:rsidR="006643C0" w:rsidRPr="00F87449" w:rsidRDefault="006643C0" w:rsidP="006643C0">
      <w:pPr>
        <w:pStyle w:val="ListParagraph"/>
        <w:numPr>
          <w:ilvl w:val="3"/>
          <w:numId w:val="15"/>
        </w:numPr>
        <w:rPr>
          <w:sz w:val="26"/>
          <w:szCs w:val="26"/>
        </w:rPr>
      </w:pPr>
      <w:r>
        <w:rPr>
          <w:sz w:val="26"/>
          <w:szCs w:val="26"/>
        </w:rPr>
        <w:t>Motion to present and vote Treasurer McLeod’s Budget Proposal</w:t>
      </w:r>
    </w:p>
    <w:p w14:paraId="65F0C109" w14:textId="65C6F65F" w:rsidR="004E4C5D" w:rsidRDefault="00F72AEF" w:rsidP="004E4C5D">
      <w:pPr>
        <w:pStyle w:val="ListParagraph"/>
        <w:numPr>
          <w:ilvl w:val="0"/>
          <w:numId w:val="15"/>
        </w:numPr>
        <w:rPr>
          <w:b/>
          <w:sz w:val="26"/>
          <w:szCs w:val="26"/>
        </w:rPr>
      </w:pPr>
      <w:r>
        <w:rPr>
          <w:b/>
          <w:sz w:val="26"/>
          <w:szCs w:val="26"/>
        </w:rPr>
        <w:t>NEW BUSINESS</w:t>
      </w:r>
    </w:p>
    <w:p w14:paraId="0784FD90" w14:textId="6833F1D8" w:rsidR="00B56F17" w:rsidRPr="000E1C28" w:rsidRDefault="00B56F17" w:rsidP="00B56F17">
      <w:pPr>
        <w:pStyle w:val="ListParagraph"/>
        <w:numPr>
          <w:ilvl w:val="2"/>
          <w:numId w:val="15"/>
        </w:numPr>
        <w:rPr>
          <w:sz w:val="26"/>
          <w:szCs w:val="26"/>
        </w:rPr>
      </w:pPr>
      <w:r w:rsidRPr="000E1C28">
        <w:rPr>
          <w:sz w:val="26"/>
          <w:szCs w:val="26"/>
        </w:rPr>
        <w:t xml:space="preserve">Library Proposal </w:t>
      </w:r>
    </w:p>
    <w:p w14:paraId="2BAD60CD" w14:textId="35676221" w:rsidR="00B56F17" w:rsidRPr="000E1C28" w:rsidRDefault="00B56F17" w:rsidP="00B56F17">
      <w:pPr>
        <w:pStyle w:val="ListParagraph"/>
        <w:numPr>
          <w:ilvl w:val="3"/>
          <w:numId w:val="15"/>
        </w:numPr>
        <w:rPr>
          <w:sz w:val="26"/>
          <w:szCs w:val="26"/>
        </w:rPr>
      </w:pPr>
      <w:r w:rsidRPr="000E1C28">
        <w:rPr>
          <w:sz w:val="26"/>
          <w:szCs w:val="26"/>
        </w:rPr>
        <w:t>Motion to endorse a proposal regarding the library request</w:t>
      </w:r>
    </w:p>
    <w:p w14:paraId="14003D14" w14:textId="06BA8A40" w:rsidR="00B56F17" w:rsidRPr="000E1C28" w:rsidRDefault="00B56F17" w:rsidP="00B56F17">
      <w:pPr>
        <w:pStyle w:val="ListParagraph"/>
        <w:numPr>
          <w:ilvl w:val="3"/>
          <w:numId w:val="15"/>
        </w:numPr>
        <w:rPr>
          <w:sz w:val="26"/>
          <w:szCs w:val="26"/>
        </w:rPr>
      </w:pPr>
      <w:r w:rsidRPr="000E1C28">
        <w:rPr>
          <w:sz w:val="26"/>
          <w:szCs w:val="26"/>
        </w:rPr>
        <w:t>Motion to table discussion</w:t>
      </w:r>
      <w:r w:rsidR="000E1C28">
        <w:rPr>
          <w:sz w:val="26"/>
          <w:szCs w:val="26"/>
        </w:rPr>
        <w:t xml:space="preserve"> until we get further </w:t>
      </w:r>
      <w:r w:rsidR="004C1FDF">
        <w:rPr>
          <w:sz w:val="26"/>
          <w:szCs w:val="26"/>
        </w:rPr>
        <w:t xml:space="preserve">clarification from Mrs. Stanley. </w:t>
      </w:r>
    </w:p>
    <w:p w14:paraId="7C0EF5A5" w14:textId="28B3CBBB" w:rsidR="00C60483" w:rsidRDefault="0087415F" w:rsidP="00225A9A">
      <w:pPr>
        <w:pStyle w:val="ListParagraph"/>
        <w:numPr>
          <w:ilvl w:val="0"/>
          <w:numId w:val="15"/>
        </w:numPr>
        <w:rPr>
          <w:rFonts w:cs="Times New Roman"/>
          <w:b/>
          <w:sz w:val="26"/>
          <w:szCs w:val="26"/>
        </w:rPr>
      </w:pPr>
      <w:r>
        <w:rPr>
          <w:rFonts w:cs="Times New Roman"/>
          <w:b/>
          <w:sz w:val="26"/>
          <w:szCs w:val="26"/>
        </w:rPr>
        <w:t>ADVISOR COMMENTS</w:t>
      </w:r>
    </w:p>
    <w:p w14:paraId="710DE8A8" w14:textId="178CEAC5" w:rsidR="00C51D84" w:rsidRDefault="00EC604E" w:rsidP="00B67AF6">
      <w:pPr>
        <w:pStyle w:val="ListParagraph"/>
        <w:numPr>
          <w:ilvl w:val="0"/>
          <w:numId w:val="15"/>
        </w:numPr>
        <w:rPr>
          <w:b/>
          <w:sz w:val="26"/>
          <w:szCs w:val="26"/>
        </w:rPr>
      </w:pPr>
      <w:r w:rsidRPr="00080D28">
        <w:rPr>
          <w:b/>
          <w:sz w:val="26"/>
          <w:szCs w:val="26"/>
        </w:rPr>
        <w:t>ANNOUCEMENTS</w:t>
      </w:r>
    </w:p>
    <w:p w14:paraId="1A0C543C" w14:textId="4FD1748D" w:rsidR="00FE287A" w:rsidRPr="00FE287A" w:rsidRDefault="00FE287A" w:rsidP="00FE287A">
      <w:pPr>
        <w:pStyle w:val="ListParagraph"/>
        <w:numPr>
          <w:ilvl w:val="2"/>
          <w:numId w:val="15"/>
        </w:numPr>
        <w:rPr>
          <w:sz w:val="26"/>
          <w:szCs w:val="26"/>
        </w:rPr>
      </w:pPr>
      <w:r w:rsidRPr="00FE287A">
        <w:rPr>
          <w:sz w:val="26"/>
          <w:szCs w:val="26"/>
        </w:rPr>
        <w:t>Tyl</w:t>
      </w:r>
      <w:r w:rsidR="00F87449">
        <w:rPr>
          <w:sz w:val="26"/>
          <w:szCs w:val="26"/>
        </w:rPr>
        <w:t>er Rock Gym d</w:t>
      </w:r>
      <w:r w:rsidRPr="00FE287A">
        <w:rPr>
          <w:sz w:val="26"/>
          <w:szCs w:val="26"/>
        </w:rPr>
        <w:t>eadline to sign-up is tomorrow (2/14)</w:t>
      </w:r>
    </w:p>
    <w:p w14:paraId="763DEA2D" w14:textId="4C822DE9" w:rsidR="00792A8E" w:rsidRPr="00930C75" w:rsidRDefault="00930C75" w:rsidP="00930C75">
      <w:pPr>
        <w:pStyle w:val="ListParagraph"/>
        <w:numPr>
          <w:ilvl w:val="0"/>
          <w:numId w:val="15"/>
        </w:numPr>
        <w:rPr>
          <w:b/>
          <w:sz w:val="26"/>
          <w:szCs w:val="26"/>
        </w:rPr>
      </w:pPr>
      <w:r>
        <w:rPr>
          <w:b/>
          <w:sz w:val="26"/>
          <w:szCs w:val="26"/>
        </w:rPr>
        <w:t xml:space="preserve">SECOND ROLL CALL </w:t>
      </w:r>
    </w:p>
    <w:p w14:paraId="48D49EB7" w14:textId="593AD6A9" w:rsidR="00D64E67" w:rsidRPr="00B95DD5" w:rsidRDefault="006850E8" w:rsidP="00792A8E">
      <w:pPr>
        <w:pStyle w:val="ListParagraph"/>
        <w:numPr>
          <w:ilvl w:val="0"/>
          <w:numId w:val="15"/>
        </w:numPr>
        <w:rPr>
          <w:b/>
          <w:sz w:val="26"/>
          <w:szCs w:val="26"/>
        </w:rPr>
        <w:sectPr w:rsidR="00D64E67" w:rsidRPr="00B95DD5" w:rsidSect="00930C75">
          <w:headerReference w:type="default" r:id="rId9"/>
          <w:headerReference w:type="first" r:id="rId10"/>
          <w:type w:val="continuous"/>
          <w:pgSz w:w="12240" w:h="15840"/>
          <w:pgMar w:top="936" w:right="936" w:bottom="936" w:left="936" w:header="720" w:footer="720" w:gutter="0"/>
          <w:cols w:space="720"/>
          <w:docGrid w:linePitch="360"/>
        </w:sectPr>
      </w:pPr>
      <w:r>
        <w:rPr>
          <w:b/>
          <w:sz w:val="26"/>
          <w:szCs w:val="26"/>
        </w:rPr>
        <w:t>ADJOURNMENT</w:t>
      </w:r>
    </w:p>
    <w:p w14:paraId="1FD9ACC5" w14:textId="77777777" w:rsidR="00D64E67" w:rsidRDefault="00D64E67">
      <w:pPr>
        <w:sectPr w:rsidR="00D64E67">
          <w:type w:val="continuous"/>
          <w:pgSz w:w="12240" w:h="15840"/>
          <w:pgMar w:top="936" w:right="936" w:bottom="936" w:left="936" w:header="720" w:footer="720" w:gutter="0"/>
          <w:cols w:space="720"/>
          <w:docGrid w:linePitch="360"/>
        </w:sectPr>
      </w:pPr>
    </w:p>
    <w:p w14:paraId="7CC5D6AE" w14:textId="77777777" w:rsidR="00D64E67" w:rsidRDefault="00D64E67" w:rsidP="00792A8E">
      <w:pPr>
        <w:pStyle w:val="Quote"/>
        <w:ind w:left="0"/>
        <w:jc w:val="left"/>
        <w:rPr>
          <w:rFonts w:asciiTheme="minorHAnsi" w:hAnsiTheme="minorHAnsi"/>
          <w:i w:val="0"/>
          <w:color w:val="2F5897" w:themeColor="text2"/>
          <w:sz w:val="22"/>
        </w:rPr>
      </w:pPr>
    </w:p>
    <w:sectPr w:rsidR="00D64E67">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C4796" w14:textId="77777777" w:rsidR="00EB1354" w:rsidRDefault="00EB1354" w:rsidP="000B2B51">
      <w:pPr>
        <w:spacing w:after="0" w:line="240" w:lineRule="auto"/>
      </w:pPr>
      <w:r>
        <w:separator/>
      </w:r>
    </w:p>
  </w:endnote>
  <w:endnote w:type="continuationSeparator" w:id="0">
    <w:p w14:paraId="7CF55B52" w14:textId="77777777" w:rsidR="00EB1354" w:rsidRDefault="00EB1354" w:rsidP="000B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중고딕">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Old English Text MT">
    <w:altName w:val="Zapfino"/>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7E338" w14:textId="77777777" w:rsidR="00EB1354" w:rsidRDefault="00EB1354" w:rsidP="000B2B51">
      <w:pPr>
        <w:spacing w:after="0" w:line="240" w:lineRule="auto"/>
      </w:pPr>
      <w:r>
        <w:separator/>
      </w:r>
    </w:p>
  </w:footnote>
  <w:footnote w:type="continuationSeparator" w:id="0">
    <w:p w14:paraId="7E94417E" w14:textId="77777777" w:rsidR="00EB1354" w:rsidRDefault="00EB1354" w:rsidP="000B2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FBD0" w14:textId="77777777" w:rsidR="00B26C71" w:rsidRDefault="00B26C71" w:rsidP="0087415F">
    <w:pPr>
      <w:pStyle w:val="Header"/>
    </w:pPr>
    <w:r>
      <w:rPr>
        <w:noProof/>
        <w:color w:val="0D0D0D" w:themeColor="text1" w:themeTint="F2"/>
        <w:lang w:eastAsia="en-US"/>
      </w:rPr>
      <mc:AlternateContent>
        <mc:Choice Requires="wpg">
          <w:drawing>
            <wp:anchor distT="0" distB="0" distL="114300" distR="114300" simplePos="0" relativeHeight="251658240" behindDoc="0" locked="0" layoutInCell="1" allowOverlap="1" wp14:anchorId="443EAE8A" wp14:editId="33BAB787">
              <wp:simplePos x="0" y="0"/>
              <wp:positionH relativeFrom="page">
                <wp:posOffset>1275080</wp:posOffset>
              </wp:positionH>
              <wp:positionV relativeFrom="page">
                <wp:posOffset>318135</wp:posOffset>
              </wp:positionV>
              <wp:extent cx="841375" cy="819785"/>
              <wp:effectExtent l="0" t="0" r="349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819785"/>
                        <a:chOff x="720" y="720"/>
                        <a:chExt cx="16694" cy="17280"/>
                      </a:xfrm>
                    </wpg:grpSpPr>
                    <wps:wsp>
                      <wps:cNvPr id="9" name="Freeform 2"/>
                      <wps:cNvSpPr>
                        <a:spLocks/>
                      </wps:cNvSpPr>
                      <wps:spPr bwMode="auto">
                        <a:xfrm>
                          <a:off x="6516" y="12980"/>
                          <a:ext cx="275" cy="381"/>
                        </a:xfrm>
                        <a:custGeom>
                          <a:avLst/>
                          <a:gdLst>
                            <a:gd name="T0" fmla="+- 0 6644 6516"/>
                            <a:gd name="T1" fmla="*/ T0 w 275"/>
                            <a:gd name="T2" fmla="+- 0 12980 12980"/>
                            <a:gd name="T3" fmla="*/ 12980 h 381"/>
                            <a:gd name="T4" fmla="+- 0 6623 6516"/>
                            <a:gd name="T5" fmla="*/ T4 w 275"/>
                            <a:gd name="T6" fmla="+- 0 12982 12980"/>
                            <a:gd name="T7" fmla="*/ 12982 h 381"/>
                            <a:gd name="T8" fmla="+- 0 6604 6516"/>
                            <a:gd name="T9" fmla="*/ T8 w 275"/>
                            <a:gd name="T10" fmla="+- 0 12987 12980"/>
                            <a:gd name="T11" fmla="*/ 12987 h 381"/>
                            <a:gd name="T12" fmla="+- 0 6586 6516"/>
                            <a:gd name="T13" fmla="*/ T12 w 275"/>
                            <a:gd name="T14" fmla="+- 0 12995 12980"/>
                            <a:gd name="T15" fmla="*/ 12995 h 381"/>
                            <a:gd name="T16" fmla="+- 0 6569 6516"/>
                            <a:gd name="T17" fmla="*/ T16 w 275"/>
                            <a:gd name="T18" fmla="+- 0 13007 12980"/>
                            <a:gd name="T19" fmla="*/ 13007 h 381"/>
                            <a:gd name="T20" fmla="+- 0 6554 6516"/>
                            <a:gd name="T21" fmla="*/ T20 w 275"/>
                            <a:gd name="T22" fmla="+- 0 13022 12980"/>
                            <a:gd name="T23" fmla="*/ 13022 h 381"/>
                            <a:gd name="T24" fmla="+- 0 6544 6516"/>
                            <a:gd name="T25" fmla="*/ T24 w 275"/>
                            <a:gd name="T26" fmla="+- 0 13036 12980"/>
                            <a:gd name="T27" fmla="*/ 13036 h 381"/>
                            <a:gd name="T28" fmla="+- 0 6536 6516"/>
                            <a:gd name="T29" fmla="*/ T28 w 275"/>
                            <a:gd name="T30" fmla="+- 0 13051 12980"/>
                            <a:gd name="T31" fmla="*/ 13051 h 381"/>
                            <a:gd name="T32" fmla="+- 0 6529 6516"/>
                            <a:gd name="T33" fmla="*/ T32 w 275"/>
                            <a:gd name="T34" fmla="+- 0 13068 12980"/>
                            <a:gd name="T35" fmla="*/ 13068 h 381"/>
                            <a:gd name="T36" fmla="+- 0 6524 6516"/>
                            <a:gd name="T37" fmla="*/ T36 w 275"/>
                            <a:gd name="T38" fmla="+- 0 13087 12980"/>
                            <a:gd name="T39" fmla="*/ 13087 h 381"/>
                            <a:gd name="T40" fmla="+- 0 6520 6516"/>
                            <a:gd name="T41" fmla="*/ T40 w 275"/>
                            <a:gd name="T42" fmla="+- 0 13108 12980"/>
                            <a:gd name="T43" fmla="*/ 13108 h 381"/>
                            <a:gd name="T44" fmla="+- 0 6518 6516"/>
                            <a:gd name="T45" fmla="*/ T44 w 275"/>
                            <a:gd name="T46" fmla="+- 0 13132 12980"/>
                            <a:gd name="T47" fmla="*/ 13132 h 381"/>
                            <a:gd name="T48" fmla="+- 0 6516 6516"/>
                            <a:gd name="T49" fmla="*/ T48 w 275"/>
                            <a:gd name="T50" fmla="+- 0 13157 12980"/>
                            <a:gd name="T51" fmla="*/ 13157 h 381"/>
                            <a:gd name="T52" fmla="+- 0 6516 6516"/>
                            <a:gd name="T53" fmla="*/ T52 w 275"/>
                            <a:gd name="T54" fmla="+- 0 13166 12980"/>
                            <a:gd name="T55" fmla="*/ 13166 h 381"/>
                            <a:gd name="T56" fmla="+- 0 6517 6516"/>
                            <a:gd name="T57" fmla="*/ T56 w 275"/>
                            <a:gd name="T58" fmla="+- 0 13192 12980"/>
                            <a:gd name="T59" fmla="*/ 13192 h 381"/>
                            <a:gd name="T60" fmla="+- 0 6519 6516"/>
                            <a:gd name="T61" fmla="*/ T60 w 275"/>
                            <a:gd name="T62" fmla="+- 0 13215 12980"/>
                            <a:gd name="T63" fmla="*/ 13215 h 381"/>
                            <a:gd name="T64" fmla="+- 0 6522 6516"/>
                            <a:gd name="T65" fmla="*/ T64 w 275"/>
                            <a:gd name="T66" fmla="+- 0 13237 12980"/>
                            <a:gd name="T67" fmla="*/ 13237 h 381"/>
                            <a:gd name="T68" fmla="+- 0 6527 6516"/>
                            <a:gd name="T69" fmla="*/ T68 w 275"/>
                            <a:gd name="T70" fmla="+- 0 13257 12980"/>
                            <a:gd name="T71" fmla="*/ 13257 h 381"/>
                            <a:gd name="T72" fmla="+- 0 6533 6516"/>
                            <a:gd name="T73" fmla="*/ T72 w 275"/>
                            <a:gd name="T74" fmla="+- 0 13275 12980"/>
                            <a:gd name="T75" fmla="*/ 13275 h 381"/>
                            <a:gd name="T76" fmla="+- 0 6541 6516"/>
                            <a:gd name="T77" fmla="*/ T76 w 275"/>
                            <a:gd name="T78" fmla="+- 0 13291 12980"/>
                            <a:gd name="T79" fmla="*/ 13291 h 381"/>
                            <a:gd name="T80" fmla="+- 0 6550 6516"/>
                            <a:gd name="T81" fmla="*/ T80 w 275"/>
                            <a:gd name="T82" fmla="+- 0 13306 12980"/>
                            <a:gd name="T83" fmla="*/ 13306 h 381"/>
                            <a:gd name="T84" fmla="+- 0 6571 6516"/>
                            <a:gd name="T85" fmla="*/ T84 w 275"/>
                            <a:gd name="T86" fmla="+- 0 13329 12980"/>
                            <a:gd name="T87" fmla="*/ 13329 h 381"/>
                            <a:gd name="T88" fmla="+- 0 6587 6516"/>
                            <a:gd name="T89" fmla="*/ T88 w 275"/>
                            <a:gd name="T90" fmla="+- 0 13342 12980"/>
                            <a:gd name="T91" fmla="*/ 13342 h 381"/>
                            <a:gd name="T92" fmla="+- 0 6605 6516"/>
                            <a:gd name="T93" fmla="*/ T92 w 275"/>
                            <a:gd name="T94" fmla="+- 0 13351 12980"/>
                            <a:gd name="T95" fmla="*/ 13351 h 381"/>
                            <a:gd name="T96" fmla="+- 0 6624 6516"/>
                            <a:gd name="T97" fmla="*/ T96 w 275"/>
                            <a:gd name="T98" fmla="+- 0 13357 12980"/>
                            <a:gd name="T99" fmla="*/ 13357 h 381"/>
                            <a:gd name="T100" fmla="+- 0 6645 6516"/>
                            <a:gd name="T101" fmla="*/ T100 w 275"/>
                            <a:gd name="T102" fmla="+- 0 13361 12980"/>
                            <a:gd name="T103" fmla="*/ 13361 h 381"/>
                            <a:gd name="T104" fmla="+- 0 6655 6516"/>
                            <a:gd name="T105" fmla="*/ T104 w 275"/>
                            <a:gd name="T106" fmla="+- 0 13361 12980"/>
                            <a:gd name="T107" fmla="*/ 13361 h 381"/>
                            <a:gd name="T108" fmla="+- 0 6676 6516"/>
                            <a:gd name="T109" fmla="*/ T108 w 275"/>
                            <a:gd name="T110" fmla="+- 0 13359 12980"/>
                            <a:gd name="T111" fmla="*/ 13359 h 381"/>
                            <a:gd name="T112" fmla="+- 0 6696 6516"/>
                            <a:gd name="T113" fmla="*/ T112 w 275"/>
                            <a:gd name="T114" fmla="+- 0 13355 12980"/>
                            <a:gd name="T115" fmla="*/ 13355 h 381"/>
                            <a:gd name="T116" fmla="+- 0 6714 6516"/>
                            <a:gd name="T117" fmla="*/ T116 w 275"/>
                            <a:gd name="T118" fmla="+- 0 13347 12980"/>
                            <a:gd name="T119" fmla="*/ 13347 h 381"/>
                            <a:gd name="T120" fmla="+- 0 6731 6516"/>
                            <a:gd name="T121" fmla="*/ T120 w 275"/>
                            <a:gd name="T122" fmla="+- 0 13335 12980"/>
                            <a:gd name="T123" fmla="*/ 13335 h 381"/>
                            <a:gd name="T124" fmla="+- 0 6747 6516"/>
                            <a:gd name="T125" fmla="*/ T124 w 275"/>
                            <a:gd name="T126" fmla="+- 0 13321 12980"/>
                            <a:gd name="T127" fmla="*/ 13321 h 381"/>
                            <a:gd name="T128" fmla="+- 0 6762 6516"/>
                            <a:gd name="T129" fmla="*/ T128 w 275"/>
                            <a:gd name="T130" fmla="+- 0 13302 12980"/>
                            <a:gd name="T131" fmla="*/ 13302 h 381"/>
                            <a:gd name="T132" fmla="+- 0 6771 6516"/>
                            <a:gd name="T133" fmla="*/ T132 w 275"/>
                            <a:gd name="T134" fmla="+- 0 13286 12980"/>
                            <a:gd name="T135" fmla="*/ 13286 h 381"/>
                            <a:gd name="T136" fmla="+- 0 6778 6516"/>
                            <a:gd name="T137" fmla="*/ T136 w 275"/>
                            <a:gd name="T138" fmla="+- 0 13269 12980"/>
                            <a:gd name="T139" fmla="*/ 13269 h 381"/>
                            <a:gd name="T140" fmla="+- 0 6784 6516"/>
                            <a:gd name="T141" fmla="*/ T140 w 275"/>
                            <a:gd name="T142" fmla="+- 0 13249 12980"/>
                            <a:gd name="T143" fmla="*/ 13249 h 381"/>
                            <a:gd name="T144" fmla="+- 0 6788 6516"/>
                            <a:gd name="T145" fmla="*/ T144 w 275"/>
                            <a:gd name="T146" fmla="+- 0 13228 12980"/>
                            <a:gd name="T147" fmla="*/ 13228 h 381"/>
                            <a:gd name="T148" fmla="+- 0 6790 6516"/>
                            <a:gd name="T149" fmla="*/ T148 w 275"/>
                            <a:gd name="T150" fmla="+- 0 13205 12980"/>
                            <a:gd name="T151" fmla="*/ 13205 h 381"/>
                            <a:gd name="T152" fmla="+- 0 6791 6516"/>
                            <a:gd name="T153" fmla="*/ T152 w 275"/>
                            <a:gd name="T154" fmla="+- 0 13183 12980"/>
                            <a:gd name="T155" fmla="*/ 13183 h 381"/>
                            <a:gd name="T156" fmla="+- 0 6790 6516"/>
                            <a:gd name="T157" fmla="*/ T156 w 275"/>
                            <a:gd name="T158" fmla="+- 0 13159 12980"/>
                            <a:gd name="T159" fmla="*/ 13159 h 381"/>
                            <a:gd name="T160" fmla="+- 0 6788 6516"/>
                            <a:gd name="T161" fmla="*/ T160 w 275"/>
                            <a:gd name="T162" fmla="+- 0 13136 12980"/>
                            <a:gd name="T163" fmla="*/ 13136 h 381"/>
                            <a:gd name="T164" fmla="+- 0 6784 6516"/>
                            <a:gd name="T165" fmla="*/ T164 w 275"/>
                            <a:gd name="T166" fmla="+- 0 13115 12980"/>
                            <a:gd name="T167" fmla="*/ 13115 h 381"/>
                            <a:gd name="T168" fmla="+- 0 6779 6516"/>
                            <a:gd name="T169" fmla="*/ T168 w 275"/>
                            <a:gd name="T170" fmla="+- 0 13095 12980"/>
                            <a:gd name="T171" fmla="*/ 13095 h 381"/>
                            <a:gd name="T172" fmla="+- 0 6773 6516"/>
                            <a:gd name="T173" fmla="*/ T172 w 275"/>
                            <a:gd name="T174" fmla="+- 0 13077 12980"/>
                            <a:gd name="T175" fmla="*/ 13077 h 381"/>
                            <a:gd name="T176" fmla="+- 0 6765 6516"/>
                            <a:gd name="T177" fmla="*/ T176 w 275"/>
                            <a:gd name="T178" fmla="+- 0 13060 12980"/>
                            <a:gd name="T179" fmla="*/ 13060 h 381"/>
                            <a:gd name="T180" fmla="+- 0 6755 6516"/>
                            <a:gd name="T181" fmla="*/ T180 w 275"/>
                            <a:gd name="T182" fmla="+- 0 13044 12980"/>
                            <a:gd name="T183" fmla="*/ 13044 h 381"/>
                            <a:gd name="T184" fmla="+- 0 6747 6516"/>
                            <a:gd name="T185" fmla="*/ T184 w 275"/>
                            <a:gd name="T186" fmla="+- 0 13033 12980"/>
                            <a:gd name="T187" fmla="*/ 13033 h 381"/>
                            <a:gd name="T188" fmla="+- 0 6731 6516"/>
                            <a:gd name="T189" fmla="*/ T188 w 275"/>
                            <a:gd name="T190" fmla="+- 0 13016 12980"/>
                            <a:gd name="T191" fmla="*/ 13016 h 381"/>
                            <a:gd name="T192" fmla="+- 0 6714 6516"/>
                            <a:gd name="T193" fmla="*/ T192 w 275"/>
                            <a:gd name="T194" fmla="+- 0 13003 12980"/>
                            <a:gd name="T195" fmla="*/ 13003 h 381"/>
                            <a:gd name="T196" fmla="+- 0 6697 6516"/>
                            <a:gd name="T197" fmla="*/ T196 w 275"/>
                            <a:gd name="T198" fmla="+- 0 12992 12980"/>
                            <a:gd name="T199" fmla="*/ 12992 h 381"/>
                            <a:gd name="T200" fmla="+- 0 6679 6516"/>
                            <a:gd name="T201" fmla="*/ T200 w 275"/>
                            <a:gd name="T202" fmla="+- 0 12985 12980"/>
                            <a:gd name="T203" fmla="*/ 12985 h 381"/>
                            <a:gd name="T204" fmla="+- 0 6660 6516"/>
                            <a:gd name="T205" fmla="*/ T204 w 275"/>
                            <a:gd name="T206" fmla="+- 0 12981 12980"/>
                            <a:gd name="T207" fmla="*/ 12981 h 381"/>
                            <a:gd name="T208" fmla="+- 0 6644 6516"/>
                            <a:gd name="T209" fmla="*/ T208 w 275"/>
                            <a:gd name="T210" fmla="+- 0 12980 12980"/>
                            <a:gd name="T211" fmla="*/ 1298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5" h="381">
                              <a:moveTo>
                                <a:pt x="128" y="0"/>
                              </a:moveTo>
                              <a:lnTo>
                                <a:pt x="107" y="2"/>
                              </a:lnTo>
                              <a:lnTo>
                                <a:pt x="88" y="7"/>
                              </a:lnTo>
                              <a:lnTo>
                                <a:pt x="70" y="15"/>
                              </a:lnTo>
                              <a:lnTo>
                                <a:pt x="53" y="27"/>
                              </a:lnTo>
                              <a:lnTo>
                                <a:pt x="38" y="42"/>
                              </a:lnTo>
                              <a:lnTo>
                                <a:pt x="28" y="56"/>
                              </a:lnTo>
                              <a:lnTo>
                                <a:pt x="20" y="71"/>
                              </a:lnTo>
                              <a:lnTo>
                                <a:pt x="13" y="88"/>
                              </a:lnTo>
                              <a:lnTo>
                                <a:pt x="8" y="107"/>
                              </a:lnTo>
                              <a:lnTo>
                                <a:pt x="4" y="128"/>
                              </a:lnTo>
                              <a:lnTo>
                                <a:pt x="2" y="152"/>
                              </a:lnTo>
                              <a:lnTo>
                                <a:pt x="0" y="177"/>
                              </a:lnTo>
                              <a:lnTo>
                                <a:pt x="0" y="186"/>
                              </a:lnTo>
                              <a:lnTo>
                                <a:pt x="1" y="212"/>
                              </a:lnTo>
                              <a:lnTo>
                                <a:pt x="3" y="235"/>
                              </a:lnTo>
                              <a:lnTo>
                                <a:pt x="6" y="257"/>
                              </a:lnTo>
                              <a:lnTo>
                                <a:pt x="11" y="277"/>
                              </a:lnTo>
                              <a:lnTo>
                                <a:pt x="17" y="295"/>
                              </a:lnTo>
                              <a:lnTo>
                                <a:pt x="25" y="311"/>
                              </a:lnTo>
                              <a:lnTo>
                                <a:pt x="34" y="326"/>
                              </a:lnTo>
                              <a:lnTo>
                                <a:pt x="55" y="349"/>
                              </a:lnTo>
                              <a:lnTo>
                                <a:pt x="71" y="362"/>
                              </a:lnTo>
                              <a:lnTo>
                                <a:pt x="89" y="371"/>
                              </a:lnTo>
                              <a:lnTo>
                                <a:pt x="108" y="377"/>
                              </a:lnTo>
                              <a:lnTo>
                                <a:pt x="129" y="381"/>
                              </a:lnTo>
                              <a:lnTo>
                                <a:pt x="139" y="381"/>
                              </a:lnTo>
                              <a:lnTo>
                                <a:pt x="160" y="379"/>
                              </a:lnTo>
                              <a:lnTo>
                                <a:pt x="180" y="375"/>
                              </a:lnTo>
                              <a:lnTo>
                                <a:pt x="198" y="367"/>
                              </a:lnTo>
                              <a:lnTo>
                                <a:pt x="215" y="355"/>
                              </a:lnTo>
                              <a:lnTo>
                                <a:pt x="231" y="341"/>
                              </a:lnTo>
                              <a:lnTo>
                                <a:pt x="246" y="322"/>
                              </a:lnTo>
                              <a:lnTo>
                                <a:pt x="255" y="306"/>
                              </a:lnTo>
                              <a:lnTo>
                                <a:pt x="262" y="289"/>
                              </a:lnTo>
                              <a:lnTo>
                                <a:pt x="268" y="269"/>
                              </a:lnTo>
                              <a:lnTo>
                                <a:pt x="272" y="248"/>
                              </a:lnTo>
                              <a:lnTo>
                                <a:pt x="274" y="225"/>
                              </a:lnTo>
                              <a:lnTo>
                                <a:pt x="275" y="203"/>
                              </a:lnTo>
                              <a:lnTo>
                                <a:pt x="274" y="179"/>
                              </a:lnTo>
                              <a:lnTo>
                                <a:pt x="272" y="156"/>
                              </a:lnTo>
                              <a:lnTo>
                                <a:pt x="268" y="135"/>
                              </a:lnTo>
                              <a:lnTo>
                                <a:pt x="263" y="115"/>
                              </a:lnTo>
                              <a:lnTo>
                                <a:pt x="257" y="97"/>
                              </a:lnTo>
                              <a:lnTo>
                                <a:pt x="249" y="80"/>
                              </a:lnTo>
                              <a:lnTo>
                                <a:pt x="239" y="64"/>
                              </a:lnTo>
                              <a:lnTo>
                                <a:pt x="231" y="53"/>
                              </a:lnTo>
                              <a:lnTo>
                                <a:pt x="215" y="36"/>
                              </a:lnTo>
                              <a:lnTo>
                                <a:pt x="198" y="23"/>
                              </a:lnTo>
                              <a:lnTo>
                                <a:pt x="181" y="12"/>
                              </a:lnTo>
                              <a:lnTo>
                                <a:pt x="163" y="5"/>
                              </a:lnTo>
                              <a:lnTo>
                                <a:pt x="144" y="1"/>
                              </a:lnTo>
                              <a:lnTo>
                                <a:pt x="12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8274" y="12980"/>
                          <a:ext cx="275" cy="381"/>
                        </a:xfrm>
                        <a:custGeom>
                          <a:avLst/>
                          <a:gdLst>
                            <a:gd name="T0" fmla="+- 0 8402 8274"/>
                            <a:gd name="T1" fmla="*/ T0 w 275"/>
                            <a:gd name="T2" fmla="+- 0 12980 12980"/>
                            <a:gd name="T3" fmla="*/ 12980 h 381"/>
                            <a:gd name="T4" fmla="+- 0 8381 8274"/>
                            <a:gd name="T5" fmla="*/ T4 w 275"/>
                            <a:gd name="T6" fmla="+- 0 12982 12980"/>
                            <a:gd name="T7" fmla="*/ 12982 h 381"/>
                            <a:gd name="T8" fmla="+- 0 8361 8274"/>
                            <a:gd name="T9" fmla="*/ T8 w 275"/>
                            <a:gd name="T10" fmla="+- 0 12987 12980"/>
                            <a:gd name="T11" fmla="*/ 12987 h 381"/>
                            <a:gd name="T12" fmla="+- 0 8343 8274"/>
                            <a:gd name="T13" fmla="*/ T12 w 275"/>
                            <a:gd name="T14" fmla="+- 0 12995 12980"/>
                            <a:gd name="T15" fmla="*/ 12995 h 381"/>
                            <a:gd name="T16" fmla="+- 0 8327 8274"/>
                            <a:gd name="T17" fmla="*/ T16 w 275"/>
                            <a:gd name="T18" fmla="+- 0 13007 12980"/>
                            <a:gd name="T19" fmla="*/ 13007 h 381"/>
                            <a:gd name="T20" fmla="+- 0 8311 8274"/>
                            <a:gd name="T21" fmla="*/ T20 w 275"/>
                            <a:gd name="T22" fmla="+- 0 13022 12980"/>
                            <a:gd name="T23" fmla="*/ 13022 h 381"/>
                            <a:gd name="T24" fmla="+- 0 8301 8274"/>
                            <a:gd name="T25" fmla="*/ T24 w 275"/>
                            <a:gd name="T26" fmla="+- 0 13036 12980"/>
                            <a:gd name="T27" fmla="*/ 13036 h 381"/>
                            <a:gd name="T28" fmla="+- 0 8293 8274"/>
                            <a:gd name="T29" fmla="*/ T28 w 275"/>
                            <a:gd name="T30" fmla="+- 0 13051 12980"/>
                            <a:gd name="T31" fmla="*/ 13051 h 381"/>
                            <a:gd name="T32" fmla="+- 0 8287 8274"/>
                            <a:gd name="T33" fmla="*/ T32 w 275"/>
                            <a:gd name="T34" fmla="+- 0 13068 12980"/>
                            <a:gd name="T35" fmla="*/ 13068 h 381"/>
                            <a:gd name="T36" fmla="+- 0 8281 8274"/>
                            <a:gd name="T37" fmla="*/ T36 w 275"/>
                            <a:gd name="T38" fmla="+- 0 13087 12980"/>
                            <a:gd name="T39" fmla="*/ 13087 h 381"/>
                            <a:gd name="T40" fmla="+- 0 8278 8274"/>
                            <a:gd name="T41" fmla="*/ T40 w 275"/>
                            <a:gd name="T42" fmla="+- 0 13108 12980"/>
                            <a:gd name="T43" fmla="*/ 13108 h 381"/>
                            <a:gd name="T44" fmla="+- 0 8275 8274"/>
                            <a:gd name="T45" fmla="*/ T44 w 275"/>
                            <a:gd name="T46" fmla="+- 0 13132 12980"/>
                            <a:gd name="T47" fmla="*/ 13132 h 381"/>
                            <a:gd name="T48" fmla="+- 0 8274 8274"/>
                            <a:gd name="T49" fmla="*/ T48 w 275"/>
                            <a:gd name="T50" fmla="+- 0 13157 12980"/>
                            <a:gd name="T51" fmla="*/ 13157 h 381"/>
                            <a:gd name="T52" fmla="+- 0 8274 8274"/>
                            <a:gd name="T53" fmla="*/ T52 w 275"/>
                            <a:gd name="T54" fmla="+- 0 13166 12980"/>
                            <a:gd name="T55" fmla="*/ 13166 h 381"/>
                            <a:gd name="T56" fmla="+- 0 8274 8274"/>
                            <a:gd name="T57" fmla="*/ T56 w 275"/>
                            <a:gd name="T58" fmla="+- 0 13192 12980"/>
                            <a:gd name="T59" fmla="*/ 13192 h 381"/>
                            <a:gd name="T60" fmla="+- 0 8277 8274"/>
                            <a:gd name="T61" fmla="*/ T60 w 275"/>
                            <a:gd name="T62" fmla="+- 0 13215 12980"/>
                            <a:gd name="T63" fmla="*/ 13215 h 381"/>
                            <a:gd name="T64" fmla="+- 0 8280 8274"/>
                            <a:gd name="T65" fmla="*/ T64 w 275"/>
                            <a:gd name="T66" fmla="+- 0 13237 12980"/>
                            <a:gd name="T67" fmla="*/ 13237 h 381"/>
                            <a:gd name="T68" fmla="+- 0 8285 8274"/>
                            <a:gd name="T69" fmla="*/ T68 w 275"/>
                            <a:gd name="T70" fmla="+- 0 13257 12980"/>
                            <a:gd name="T71" fmla="*/ 13257 h 381"/>
                            <a:gd name="T72" fmla="+- 0 8291 8274"/>
                            <a:gd name="T73" fmla="*/ T72 w 275"/>
                            <a:gd name="T74" fmla="+- 0 13275 12980"/>
                            <a:gd name="T75" fmla="*/ 13275 h 381"/>
                            <a:gd name="T76" fmla="+- 0 8298 8274"/>
                            <a:gd name="T77" fmla="*/ T76 w 275"/>
                            <a:gd name="T78" fmla="+- 0 13291 12980"/>
                            <a:gd name="T79" fmla="*/ 13291 h 381"/>
                            <a:gd name="T80" fmla="+- 0 8307 8274"/>
                            <a:gd name="T81" fmla="*/ T80 w 275"/>
                            <a:gd name="T82" fmla="+- 0 13306 12980"/>
                            <a:gd name="T83" fmla="*/ 13306 h 381"/>
                            <a:gd name="T84" fmla="+- 0 8329 8274"/>
                            <a:gd name="T85" fmla="*/ T84 w 275"/>
                            <a:gd name="T86" fmla="+- 0 13329 12980"/>
                            <a:gd name="T87" fmla="*/ 13329 h 381"/>
                            <a:gd name="T88" fmla="+- 0 8345 8274"/>
                            <a:gd name="T89" fmla="*/ T88 w 275"/>
                            <a:gd name="T90" fmla="+- 0 13342 12980"/>
                            <a:gd name="T91" fmla="*/ 13342 h 381"/>
                            <a:gd name="T92" fmla="+- 0 8363 8274"/>
                            <a:gd name="T93" fmla="*/ T92 w 275"/>
                            <a:gd name="T94" fmla="+- 0 13351 12980"/>
                            <a:gd name="T95" fmla="*/ 13351 h 381"/>
                            <a:gd name="T96" fmla="+- 0 8382 8274"/>
                            <a:gd name="T97" fmla="*/ T96 w 275"/>
                            <a:gd name="T98" fmla="+- 0 13357 12980"/>
                            <a:gd name="T99" fmla="*/ 13357 h 381"/>
                            <a:gd name="T100" fmla="+- 0 8402 8274"/>
                            <a:gd name="T101" fmla="*/ T100 w 275"/>
                            <a:gd name="T102" fmla="+- 0 13361 12980"/>
                            <a:gd name="T103" fmla="*/ 13361 h 381"/>
                            <a:gd name="T104" fmla="+- 0 8413 8274"/>
                            <a:gd name="T105" fmla="*/ T104 w 275"/>
                            <a:gd name="T106" fmla="+- 0 13361 12980"/>
                            <a:gd name="T107" fmla="*/ 13361 h 381"/>
                            <a:gd name="T108" fmla="+- 0 8433 8274"/>
                            <a:gd name="T109" fmla="*/ T108 w 275"/>
                            <a:gd name="T110" fmla="+- 0 13359 12980"/>
                            <a:gd name="T111" fmla="*/ 13359 h 381"/>
                            <a:gd name="T112" fmla="+- 0 8453 8274"/>
                            <a:gd name="T113" fmla="*/ T112 w 275"/>
                            <a:gd name="T114" fmla="+- 0 13355 12980"/>
                            <a:gd name="T115" fmla="*/ 13355 h 381"/>
                            <a:gd name="T116" fmla="+- 0 8471 8274"/>
                            <a:gd name="T117" fmla="*/ T116 w 275"/>
                            <a:gd name="T118" fmla="+- 0 13347 12980"/>
                            <a:gd name="T119" fmla="*/ 13347 h 381"/>
                            <a:gd name="T120" fmla="+- 0 8488 8274"/>
                            <a:gd name="T121" fmla="*/ T120 w 275"/>
                            <a:gd name="T122" fmla="+- 0 13335 12980"/>
                            <a:gd name="T123" fmla="*/ 13335 h 381"/>
                            <a:gd name="T124" fmla="+- 0 8504 8274"/>
                            <a:gd name="T125" fmla="*/ T124 w 275"/>
                            <a:gd name="T126" fmla="+- 0 13321 12980"/>
                            <a:gd name="T127" fmla="*/ 13321 h 381"/>
                            <a:gd name="T128" fmla="+- 0 8520 8274"/>
                            <a:gd name="T129" fmla="*/ T128 w 275"/>
                            <a:gd name="T130" fmla="+- 0 13302 12980"/>
                            <a:gd name="T131" fmla="*/ 13302 h 381"/>
                            <a:gd name="T132" fmla="+- 0 8529 8274"/>
                            <a:gd name="T133" fmla="*/ T132 w 275"/>
                            <a:gd name="T134" fmla="+- 0 13286 12980"/>
                            <a:gd name="T135" fmla="*/ 13286 h 381"/>
                            <a:gd name="T136" fmla="+- 0 8536 8274"/>
                            <a:gd name="T137" fmla="*/ T136 w 275"/>
                            <a:gd name="T138" fmla="+- 0 13269 12980"/>
                            <a:gd name="T139" fmla="*/ 13269 h 381"/>
                            <a:gd name="T140" fmla="+- 0 8541 8274"/>
                            <a:gd name="T141" fmla="*/ T140 w 275"/>
                            <a:gd name="T142" fmla="+- 0 13249 12980"/>
                            <a:gd name="T143" fmla="*/ 13249 h 381"/>
                            <a:gd name="T144" fmla="+- 0 8545 8274"/>
                            <a:gd name="T145" fmla="*/ T144 w 275"/>
                            <a:gd name="T146" fmla="+- 0 13228 12980"/>
                            <a:gd name="T147" fmla="*/ 13228 h 381"/>
                            <a:gd name="T148" fmla="+- 0 8548 8274"/>
                            <a:gd name="T149" fmla="*/ T148 w 275"/>
                            <a:gd name="T150" fmla="+- 0 13206 12980"/>
                            <a:gd name="T151" fmla="*/ 13206 h 381"/>
                            <a:gd name="T152" fmla="+- 0 8548 8274"/>
                            <a:gd name="T153" fmla="*/ T152 w 275"/>
                            <a:gd name="T154" fmla="+- 0 13183 12980"/>
                            <a:gd name="T155" fmla="*/ 13183 h 381"/>
                            <a:gd name="T156" fmla="+- 0 8548 8274"/>
                            <a:gd name="T157" fmla="*/ T156 w 275"/>
                            <a:gd name="T158" fmla="+- 0 13159 12980"/>
                            <a:gd name="T159" fmla="*/ 13159 h 381"/>
                            <a:gd name="T160" fmla="+- 0 8546 8274"/>
                            <a:gd name="T161" fmla="*/ T160 w 275"/>
                            <a:gd name="T162" fmla="+- 0 13136 12980"/>
                            <a:gd name="T163" fmla="*/ 13136 h 381"/>
                            <a:gd name="T164" fmla="+- 0 8542 8274"/>
                            <a:gd name="T165" fmla="*/ T164 w 275"/>
                            <a:gd name="T166" fmla="+- 0 13115 12980"/>
                            <a:gd name="T167" fmla="*/ 13115 h 381"/>
                            <a:gd name="T168" fmla="+- 0 8537 8274"/>
                            <a:gd name="T169" fmla="*/ T168 w 275"/>
                            <a:gd name="T170" fmla="+- 0 13095 12980"/>
                            <a:gd name="T171" fmla="*/ 13095 h 381"/>
                            <a:gd name="T172" fmla="+- 0 8530 8274"/>
                            <a:gd name="T173" fmla="*/ T172 w 275"/>
                            <a:gd name="T174" fmla="+- 0 13077 12980"/>
                            <a:gd name="T175" fmla="*/ 13077 h 381"/>
                            <a:gd name="T176" fmla="+- 0 8522 8274"/>
                            <a:gd name="T177" fmla="*/ T176 w 275"/>
                            <a:gd name="T178" fmla="+- 0 13060 12980"/>
                            <a:gd name="T179" fmla="*/ 13060 h 381"/>
                            <a:gd name="T180" fmla="+- 0 8513 8274"/>
                            <a:gd name="T181" fmla="*/ T180 w 275"/>
                            <a:gd name="T182" fmla="+- 0 13044 12980"/>
                            <a:gd name="T183" fmla="*/ 13044 h 381"/>
                            <a:gd name="T184" fmla="+- 0 8504 8274"/>
                            <a:gd name="T185" fmla="*/ T184 w 275"/>
                            <a:gd name="T186" fmla="+- 0 13033 12980"/>
                            <a:gd name="T187" fmla="*/ 13033 h 381"/>
                            <a:gd name="T188" fmla="+- 0 8488 8274"/>
                            <a:gd name="T189" fmla="*/ T188 w 275"/>
                            <a:gd name="T190" fmla="+- 0 13016 12980"/>
                            <a:gd name="T191" fmla="*/ 13016 h 381"/>
                            <a:gd name="T192" fmla="+- 0 8472 8274"/>
                            <a:gd name="T193" fmla="*/ T192 w 275"/>
                            <a:gd name="T194" fmla="+- 0 13003 12980"/>
                            <a:gd name="T195" fmla="*/ 13003 h 381"/>
                            <a:gd name="T196" fmla="+- 0 8454 8274"/>
                            <a:gd name="T197" fmla="*/ T196 w 275"/>
                            <a:gd name="T198" fmla="+- 0 12992 12980"/>
                            <a:gd name="T199" fmla="*/ 12992 h 381"/>
                            <a:gd name="T200" fmla="+- 0 8436 8274"/>
                            <a:gd name="T201" fmla="*/ T200 w 275"/>
                            <a:gd name="T202" fmla="+- 0 12985 12980"/>
                            <a:gd name="T203" fmla="*/ 12985 h 381"/>
                            <a:gd name="T204" fmla="+- 0 8417 8274"/>
                            <a:gd name="T205" fmla="*/ T204 w 275"/>
                            <a:gd name="T206" fmla="+- 0 12981 12980"/>
                            <a:gd name="T207" fmla="*/ 12981 h 381"/>
                            <a:gd name="T208" fmla="+- 0 8402 8274"/>
                            <a:gd name="T209" fmla="*/ T208 w 275"/>
                            <a:gd name="T210" fmla="+- 0 12980 12980"/>
                            <a:gd name="T211" fmla="*/ 1298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5" h="381">
                              <a:moveTo>
                                <a:pt x="128" y="0"/>
                              </a:moveTo>
                              <a:lnTo>
                                <a:pt x="107" y="2"/>
                              </a:lnTo>
                              <a:lnTo>
                                <a:pt x="87" y="7"/>
                              </a:lnTo>
                              <a:lnTo>
                                <a:pt x="69" y="15"/>
                              </a:lnTo>
                              <a:lnTo>
                                <a:pt x="53" y="27"/>
                              </a:lnTo>
                              <a:lnTo>
                                <a:pt x="37" y="42"/>
                              </a:lnTo>
                              <a:lnTo>
                                <a:pt x="27" y="56"/>
                              </a:lnTo>
                              <a:lnTo>
                                <a:pt x="19" y="71"/>
                              </a:lnTo>
                              <a:lnTo>
                                <a:pt x="13" y="88"/>
                              </a:lnTo>
                              <a:lnTo>
                                <a:pt x="7" y="107"/>
                              </a:lnTo>
                              <a:lnTo>
                                <a:pt x="4" y="128"/>
                              </a:lnTo>
                              <a:lnTo>
                                <a:pt x="1" y="152"/>
                              </a:lnTo>
                              <a:lnTo>
                                <a:pt x="0" y="177"/>
                              </a:lnTo>
                              <a:lnTo>
                                <a:pt x="0" y="186"/>
                              </a:lnTo>
                              <a:lnTo>
                                <a:pt x="0" y="212"/>
                              </a:lnTo>
                              <a:lnTo>
                                <a:pt x="3" y="235"/>
                              </a:lnTo>
                              <a:lnTo>
                                <a:pt x="6" y="257"/>
                              </a:lnTo>
                              <a:lnTo>
                                <a:pt x="11" y="277"/>
                              </a:lnTo>
                              <a:lnTo>
                                <a:pt x="17" y="295"/>
                              </a:lnTo>
                              <a:lnTo>
                                <a:pt x="24" y="311"/>
                              </a:lnTo>
                              <a:lnTo>
                                <a:pt x="33" y="326"/>
                              </a:lnTo>
                              <a:lnTo>
                                <a:pt x="55" y="349"/>
                              </a:lnTo>
                              <a:lnTo>
                                <a:pt x="71" y="362"/>
                              </a:lnTo>
                              <a:lnTo>
                                <a:pt x="89" y="371"/>
                              </a:lnTo>
                              <a:lnTo>
                                <a:pt x="108" y="377"/>
                              </a:lnTo>
                              <a:lnTo>
                                <a:pt x="128" y="381"/>
                              </a:lnTo>
                              <a:lnTo>
                                <a:pt x="139" y="381"/>
                              </a:lnTo>
                              <a:lnTo>
                                <a:pt x="159" y="379"/>
                              </a:lnTo>
                              <a:lnTo>
                                <a:pt x="179" y="375"/>
                              </a:lnTo>
                              <a:lnTo>
                                <a:pt x="197" y="367"/>
                              </a:lnTo>
                              <a:lnTo>
                                <a:pt x="214" y="355"/>
                              </a:lnTo>
                              <a:lnTo>
                                <a:pt x="230" y="341"/>
                              </a:lnTo>
                              <a:lnTo>
                                <a:pt x="246" y="322"/>
                              </a:lnTo>
                              <a:lnTo>
                                <a:pt x="255" y="306"/>
                              </a:lnTo>
                              <a:lnTo>
                                <a:pt x="262" y="289"/>
                              </a:lnTo>
                              <a:lnTo>
                                <a:pt x="267" y="269"/>
                              </a:lnTo>
                              <a:lnTo>
                                <a:pt x="271" y="248"/>
                              </a:lnTo>
                              <a:lnTo>
                                <a:pt x="274" y="226"/>
                              </a:lnTo>
                              <a:lnTo>
                                <a:pt x="274" y="203"/>
                              </a:lnTo>
                              <a:lnTo>
                                <a:pt x="274" y="179"/>
                              </a:lnTo>
                              <a:lnTo>
                                <a:pt x="272" y="156"/>
                              </a:lnTo>
                              <a:lnTo>
                                <a:pt x="268" y="135"/>
                              </a:lnTo>
                              <a:lnTo>
                                <a:pt x="263" y="115"/>
                              </a:lnTo>
                              <a:lnTo>
                                <a:pt x="256" y="97"/>
                              </a:lnTo>
                              <a:lnTo>
                                <a:pt x="248" y="80"/>
                              </a:lnTo>
                              <a:lnTo>
                                <a:pt x="239" y="64"/>
                              </a:lnTo>
                              <a:lnTo>
                                <a:pt x="230" y="53"/>
                              </a:lnTo>
                              <a:lnTo>
                                <a:pt x="214" y="36"/>
                              </a:lnTo>
                              <a:lnTo>
                                <a:pt x="198" y="23"/>
                              </a:lnTo>
                              <a:lnTo>
                                <a:pt x="180" y="12"/>
                              </a:lnTo>
                              <a:lnTo>
                                <a:pt x="162" y="5"/>
                              </a:lnTo>
                              <a:lnTo>
                                <a:pt x="143" y="1"/>
                              </a:lnTo>
                              <a:lnTo>
                                <a:pt x="12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720" y="720"/>
                          <a:ext cx="14700" cy="17280"/>
                        </a:xfrm>
                        <a:custGeom>
                          <a:avLst/>
                          <a:gdLst>
                            <a:gd name="T0" fmla="+- 0 1663 720"/>
                            <a:gd name="T1" fmla="*/ T0 w 14700"/>
                            <a:gd name="T2" fmla="+- 0 12611 720"/>
                            <a:gd name="T3" fmla="*/ 12611 h 17280"/>
                            <a:gd name="T4" fmla="+- 0 1684 720"/>
                            <a:gd name="T5" fmla="*/ T4 w 14700"/>
                            <a:gd name="T6" fmla="+- 0 13331 720"/>
                            <a:gd name="T7" fmla="*/ 13331 h 17280"/>
                            <a:gd name="T8" fmla="+- 0 2014 720"/>
                            <a:gd name="T9" fmla="*/ T8 w 14700"/>
                            <a:gd name="T10" fmla="+- 0 13911 720"/>
                            <a:gd name="T11" fmla="*/ 13911 h 17280"/>
                            <a:gd name="T12" fmla="+- 0 2387 720"/>
                            <a:gd name="T13" fmla="*/ T12 w 14700"/>
                            <a:gd name="T14" fmla="+- 0 14463 720"/>
                            <a:gd name="T15" fmla="*/ 14463 h 17280"/>
                            <a:gd name="T16" fmla="+- 0 2800 720"/>
                            <a:gd name="T17" fmla="*/ T16 w 14700"/>
                            <a:gd name="T18" fmla="+- 0 14983 720"/>
                            <a:gd name="T19" fmla="*/ 14983 h 17280"/>
                            <a:gd name="T20" fmla="+- 0 3251 720"/>
                            <a:gd name="T21" fmla="*/ T20 w 14700"/>
                            <a:gd name="T22" fmla="+- 0 15469 720"/>
                            <a:gd name="T23" fmla="*/ 15469 h 17280"/>
                            <a:gd name="T24" fmla="+- 0 3737 720"/>
                            <a:gd name="T25" fmla="*/ T24 w 14700"/>
                            <a:gd name="T26" fmla="+- 0 15920 720"/>
                            <a:gd name="T27" fmla="*/ 15920 h 17280"/>
                            <a:gd name="T28" fmla="+- 0 4257 720"/>
                            <a:gd name="T29" fmla="*/ T28 w 14700"/>
                            <a:gd name="T30" fmla="+- 0 16333 720"/>
                            <a:gd name="T31" fmla="*/ 16333 h 17280"/>
                            <a:gd name="T32" fmla="+- 0 4809 720"/>
                            <a:gd name="T33" fmla="*/ T32 w 14700"/>
                            <a:gd name="T34" fmla="+- 0 16706 720"/>
                            <a:gd name="T35" fmla="*/ 16706 h 17280"/>
                            <a:gd name="T36" fmla="+- 0 5389 720"/>
                            <a:gd name="T37" fmla="*/ T36 w 14700"/>
                            <a:gd name="T38" fmla="+- 0 17036 720"/>
                            <a:gd name="T39" fmla="*/ 17036 h 17280"/>
                            <a:gd name="T40" fmla="+- 0 5997 720"/>
                            <a:gd name="T41" fmla="*/ T40 w 14700"/>
                            <a:gd name="T42" fmla="+- 0 17321 720"/>
                            <a:gd name="T43" fmla="*/ 17321 h 17280"/>
                            <a:gd name="T44" fmla="+- 0 6629 720"/>
                            <a:gd name="T45" fmla="*/ T44 w 14700"/>
                            <a:gd name="T46" fmla="+- 0 17560 720"/>
                            <a:gd name="T47" fmla="*/ 17560 h 17280"/>
                            <a:gd name="T48" fmla="+- 0 7284 720"/>
                            <a:gd name="T49" fmla="*/ T48 w 14700"/>
                            <a:gd name="T50" fmla="+- 0 17749 720"/>
                            <a:gd name="T51" fmla="*/ 17749 h 17280"/>
                            <a:gd name="T52" fmla="+- 0 7959 720"/>
                            <a:gd name="T53" fmla="*/ T52 w 14700"/>
                            <a:gd name="T54" fmla="+- 0 17887 720"/>
                            <a:gd name="T55" fmla="*/ 17887 h 17280"/>
                            <a:gd name="T56" fmla="+- 0 8651 720"/>
                            <a:gd name="T57" fmla="*/ T56 w 14700"/>
                            <a:gd name="T58" fmla="+- 0 17971 720"/>
                            <a:gd name="T59" fmla="*/ 17971 h 17280"/>
                            <a:gd name="T60" fmla="+- 0 9360 720"/>
                            <a:gd name="T61" fmla="*/ T60 w 14700"/>
                            <a:gd name="T62" fmla="+- 0 18000 720"/>
                            <a:gd name="T63" fmla="*/ 18000 h 17280"/>
                            <a:gd name="T64" fmla="+- 0 9360 720"/>
                            <a:gd name="T65" fmla="*/ T64 w 14700"/>
                            <a:gd name="T66" fmla="+- 0 17713 720"/>
                            <a:gd name="T67" fmla="*/ 17713 h 17280"/>
                            <a:gd name="T68" fmla="+- 0 8675 720"/>
                            <a:gd name="T69" fmla="*/ T68 w 14700"/>
                            <a:gd name="T70" fmla="+- 0 17686 720"/>
                            <a:gd name="T71" fmla="*/ 17686 h 17280"/>
                            <a:gd name="T72" fmla="+- 0 8005 720"/>
                            <a:gd name="T73" fmla="*/ T72 w 14700"/>
                            <a:gd name="T74" fmla="+- 0 17604 720"/>
                            <a:gd name="T75" fmla="*/ 17604 h 17280"/>
                            <a:gd name="T76" fmla="+- 0 7353 720"/>
                            <a:gd name="T77" fmla="*/ T76 w 14700"/>
                            <a:gd name="T78" fmla="+- 0 17471 720"/>
                            <a:gd name="T79" fmla="*/ 17471 h 17280"/>
                            <a:gd name="T80" fmla="+- 0 6720 720"/>
                            <a:gd name="T81" fmla="*/ T80 w 14700"/>
                            <a:gd name="T82" fmla="+- 0 17287 720"/>
                            <a:gd name="T83" fmla="*/ 17287 h 17280"/>
                            <a:gd name="T84" fmla="+- 0 6109 720"/>
                            <a:gd name="T85" fmla="*/ T84 w 14700"/>
                            <a:gd name="T86" fmla="+- 0 17057 720"/>
                            <a:gd name="T87" fmla="*/ 17057 h 17280"/>
                            <a:gd name="T88" fmla="+- 0 5521 720"/>
                            <a:gd name="T89" fmla="*/ T88 w 14700"/>
                            <a:gd name="T90" fmla="+- 0 16781 720"/>
                            <a:gd name="T91" fmla="*/ 16781 h 17280"/>
                            <a:gd name="T92" fmla="+- 0 4960 720"/>
                            <a:gd name="T93" fmla="*/ T92 w 14700"/>
                            <a:gd name="T94" fmla="+- 0 16462 720"/>
                            <a:gd name="T95" fmla="*/ 16462 h 17280"/>
                            <a:gd name="T96" fmla="+- 0 4427 720"/>
                            <a:gd name="T97" fmla="*/ T96 w 14700"/>
                            <a:gd name="T98" fmla="+- 0 16102 720"/>
                            <a:gd name="T99" fmla="*/ 16102 h 17280"/>
                            <a:gd name="T100" fmla="+- 0 3924 720"/>
                            <a:gd name="T101" fmla="*/ T100 w 14700"/>
                            <a:gd name="T102" fmla="+- 0 15702 720"/>
                            <a:gd name="T103" fmla="*/ 15702 h 17280"/>
                            <a:gd name="T104" fmla="+- 0 3453 720"/>
                            <a:gd name="T105" fmla="*/ T104 w 14700"/>
                            <a:gd name="T106" fmla="+- 0 15267 720"/>
                            <a:gd name="T107" fmla="*/ 15267 h 17280"/>
                            <a:gd name="T108" fmla="+- 0 3018 720"/>
                            <a:gd name="T109" fmla="*/ T108 w 14700"/>
                            <a:gd name="T110" fmla="+- 0 14796 720"/>
                            <a:gd name="T111" fmla="*/ 14796 h 17280"/>
                            <a:gd name="T112" fmla="+- 0 2618 720"/>
                            <a:gd name="T113" fmla="*/ T112 w 14700"/>
                            <a:gd name="T114" fmla="+- 0 14293 720"/>
                            <a:gd name="T115" fmla="*/ 14293 h 17280"/>
                            <a:gd name="T116" fmla="+- 0 2258 720"/>
                            <a:gd name="T117" fmla="*/ T116 w 14700"/>
                            <a:gd name="T118" fmla="+- 0 13760 720"/>
                            <a:gd name="T119" fmla="*/ 13760 h 17280"/>
                            <a:gd name="T120" fmla="+- 0 1939 720"/>
                            <a:gd name="T121" fmla="*/ T120 w 14700"/>
                            <a:gd name="T122" fmla="+- 0 13199 720"/>
                            <a:gd name="T123" fmla="*/ 13199 h 17280"/>
                            <a:gd name="T124" fmla="+- 0 1663 720"/>
                            <a:gd name="T125" fmla="*/ T124 w 14700"/>
                            <a:gd name="T126" fmla="+- 0 12611 720"/>
                            <a:gd name="T127" fmla="*/ 1261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700" h="17280">
                              <a:moveTo>
                                <a:pt x="943" y="11891"/>
                              </a:moveTo>
                              <a:lnTo>
                                <a:pt x="964" y="12611"/>
                              </a:lnTo>
                              <a:lnTo>
                                <a:pt x="1294" y="13191"/>
                              </a:lnTo>
                              <a:lnTo>
                                <a:pt x="1667" y="13743"/>
                              </a:lnTo>
                              <a:lnTo>
                                <a:pt x="2080" y="14263"/>
                              </a:lnTo>
                              <a:lnTo>
                                <a:pt x="2531" y="14749"/>
                              </a:lnTo>
                              <a:lnTo>
                                <a:pt x="3017" y="15200"/>
                              </a:lnTo>
                              <a:lnTo>
                                <a:pt x="3537" y="15613"/>
                              </a:lnTo>
                              <a:lnTo>
                                <a:pt x="4089" y="15986"/>
                              </a:lnTo>
                              <a:lnTo>
                                <a:pt x="4669" y="16316"/>
                              </a:lnTo>
                              <a:lnTo>
                                <a:pt x="5277" y="16601"/>
                              </a:lnTo>
                              <a:lnTo>
                                <a:pt x="5909" y="16840"/>
                              </a:lnTo>
                              <a:lnTo>
                                <a:pt x="6564" y="17029"/>
                              </a:lnTo>
                              <a:lnTo>
                                <a:pt x="7239" y="17167"/>
                              </a:lnTo>
                              <a:lnTo>
                                <a:pt x="7931" y="17251"/>
                              </a:lnTo>
                              <a:lnTo>
                                <a:pt x="8640" y="17280"/>
                              </a:lnTo>
                              <a:lnTo>
                                <a:pt x="8640" y="16993"/>
                              </a:lnTo>
                              <a:lnTo>
                                <a:pt x="7955" y="16966"/>
                              </a:lnTo>
                              <a:lnTo>
                                <a:pt x="7285" y="16884"/>
                              </a:lnTo>
                              <a:lnTo>
                                <a:pt x="6633" y="16751"/>
                              </a:lnTo>
                              <a:lnTo>
                                <a:pt x="6000" y="16567"/>
                              </a:lnTo>
                              <a:lnTo>
                                <a:pt x="5389" y="16337"/>
                              </a:lnTo>
                              <a:lnTo>
                                <a:pt x="4801" y="16061"/>
                              </a:lnTo>
                              <a:lnTo>
                                <a:pt x="4240" y="15742"/>
                              </a:lnTo>
                              <a:lnTo>
                                <a:pt x="3707" y="15382"/>
                              </a:lnTo>
                              <a:lnTo>
                                <a:pt x="3204" y="14982"/>
                              </a:lnTo>
                              <a:lnTo>
                                <a:pt x="2733" y="14547"/>
                              </a:lnTo>
                              <a:lnTo>
                                <a:pt x="2298" y="14076"/>
                              </a:lnTo>
                              <a:lnTo>
                                <a:pt x="1898" y="13573"/>
                              </a:lnTo>
                              <a:lnTo>
                                <a:pt x="1538" y="13040"/>
                              </a:lnTo>
                              <a:lnTo>
                                <a:pt x="1219" y="12479"/>
                              </a:lnTo>
                              <a:lnTo>
                                <a:pt x="943" y="1189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720" y="720"/>
                          <a:ext cx="14700" cy="17280"/>
                        </a:xfrm>
                        <a:custGeom>
                          <a:avLst/>
                          <a:gdLst>
                            <a:gd name="T0" fmla="+- 0 1433 720"/>
                            <a:gd name="T1" fmla="*/ T0 w 14700"/>
                            <a:gd name="T2" fmla="+- 0 12000 720"/>
                            <a:gd name="T3" fmla="*/ 12000 h 17280"/>
                            <a:gd name="T4" fmla="+- 0 1249 720"/>
                            <a:gd name="T5" fmla="*/ T4 w 14700"/>
                            <a:gd name="T6" fmla="+- 0 11367 720"/>
                            <a:gd name="T7" fmla="*/ 11367 h 17280"/>
                            <a:gd name="T8" fmla="+- 0 1399 720"/>
                            <a:gd name="T9" fmla="*/ T8 w 14700"/>
                            <a:gd name="T10" fmla="+- 0 12723 720"/>
                            <a:gd name="T11" fmla="*/ 12723 h 17280"/>
                            <a:gd name="T12" fmla="+- 0 1684 720"/>
                            <a:gd name="T13" fmla="*/ T12 w 14700"/>
                            <a:gd name="T14" fmla="+- 0 13331 720"/>
                            <a:gd name="T15" fmla="*/ 13331 h 17280"/>
                            <a:gd name="T16" fmla="+- 0 1663 720"/>
                            <a:gd name="T17" fmla="*/ T16 w 14700"/>
                            <a:gd name="T18" fmla="+- 0 12611 720"/>
                            <a:gd name="T19" fmla="*/ 12611 h 17280"/>
                            <a:gd name="T20" fmla="+- 0 1433 720"/>
                            <a:gd name="T21" fmla="*/ T20 w 14700"/>
                            <a:gd name="T22" fmla="+- 0 12000 720"/>
                            <a:gd name="T23" fmla="*/ 12000 h 17280"/>
                          </a:gdLst>
                          <a:ahLst/>
                          <a:cxnLst>
                            <a:cxn ang="0">
                              <a:pos x="T1" y="T3"/>
                            </a:cxn>
                            <a:cxn ang="0">
                              <a:pos x="T5" y="T7"/>
                            </a:cxn>
                            <a:cxn ang="0">
                              <a:pos x="T9" y="T11"/>
                            </a:cxn>
                            <a:cxn ang="0">
                              <a:pos x="T13" y="T15"/>
                            </a:cxn>
                            <a:cxn ang="0">
                              <a:pos x="T17" y="T19"/>
                            </a:cxn>
                            <a:cxn ang="0">
                              <a:pos x="T21" y="T23"/>
                            </a:cxn>
                          </a:cxnLst>
                          <a:rect l="0" t="0" r="r" b="b"/>
                          <a:pathLst>
                            <a:path w="14700" h="17280">
                              <a:moveTo>
                                <a:pt x="713" y="11280"/>
                              </a:moveTo>
                              <a:lnTo>
                                <a:pt x="529" y="10647"/>
                              </a:lnTo>
                              <a:lnTo>
                                <a:pt x="679" y="12003"/>
                              </a:lnTo>
                              <a:lnTo>
                                <a:pt x="964" y="12611"/>
                              </a:lnTo>
                              <a:lnTo>
                                <a:pt x="943" y="11891"/>
                              </a:lnTo>
                              <a:lnTo>
                                <a:pt x="713" y="1128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720" y="720"/>
                          <a:ext cx="14700" cy="17280"/>
                        </a:xfrm>
                        <a:custGeom>
                          <a:avLst/>
                          <a:gdLst>
                            <a:gd name="T0" fmla="+- 0 13221 720"/>
                            <a:gd name="T1" fmla="*/ T0 w 14700"/>
                            <a:gd name="T2" fmla="+- 0 16624 720"/>
                            <a:gd name="T3" fmla="*/ 16624 h 17280"/>
                            <a:gd name="T4" fmla="+- 0 13213 720"/>
                            <a:gd name="T5" fmla="*/ T4 w 14700"/>
                            <a:gd name="T6" fmla="+- 0 14585 720"/>
                            <a:gd name="T7" fmla="*/ 14585 h 17280"/>
                            <a:gd name="T8" fmla="+- 0 13213 720"/>
                            <a:gd name="T9" fmla="*/ T8 w 14700"/>
                            <a:gd name="T10" fmla="+- 0 14592 720"/>
                            <a:gd name="T11" fmla="*/ 14592 h 17280"/>
                            <a:gd name="T12" fmla="+- 0 13212 720"/>
                            <a:gd name="T13" fmla="*/ T12 w 14700"/>
                            <a:gd name="T14" fmla="+- 0 14596 720"/>
                            <a:gd name="T15" fmla="*/ 14596 h 17280"/>
                            <a:gd name="T16" fmla="+- 0 13212 720"/>
                            <a:gd name="T17" fmla="*/ T16 w 14700"/>
                            <a:gd name="T18" fmla="+- 0 14597 720"/>
                            <a:gd name="T19" fmla="*/ 14597 h 17280"/>
                            <a:gd name="T20" fmla="+- 0 13212 720"/>
                            <a:gd name="T21" fmla="*/ T20 w 14700"/>
                            <a:gd name="T22" fmla="+- 0 16485 720"/>
                            <a:gd name="T23" fmla="*/ 16485 h 17280"/>
                            <a:gd name="T24" fmla="+- 0 13210 720"/>
                            <a:gd name="T25" fmla="*/ T24 w 14700"/>
                            <a:gd name="T26" fmla="+- 0 16613 720"/>
                            <a:gd name="T27" fmla="*/ 16613 h 17280"/>
                            <a:gd name="T28" fmla="+- 0 13221 720"/>
                            <a:gd name="T29" fmla="*/ T28 w 14700"/>
                            <a:gd name="T30" fmla="+- 0 16624 720"/>
                            <a:gd name="T31" fmla="*/ 16624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501" y="15904"/>
                              </a:moveTo>
                              <a:lnTo>
                                <a:pt x="12493" y="13865"/>
                              </a:lnTo>
                              <a:lnTo>
                                <a:pt x="12493" y="13872"/>
                              </a:lnTo>
                              <a:lnTo>
                                <a:pt x="12492" y="13876"/>
                              </a:lnTo>
                              <a:lnTo>
                                <a:pt x="12492" y="13877"/>
                              </a:lnTo>
                              <a:lnTo>
                                <a:pt x="12492" y="15765"/>
                              </a:lnTo>
                              <a:lnTo>
                                <a:pt x="12490" y="15893"/>
                              </a:lnTo>
                              <a:lnTo>
                                <a:pt x="12501" y="1590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720" y="720"/>
                          <a:ext cx="14700" cy="17280"/>
                        </a:xfrm>
                        <a:custGeom>
                          <a:avLst/>
                          <a:gdLst>
                            <a:gd name="T0" fmla="+- 0 13141 720"/>
                            <a:gd name="T1" fmla="*/ T0 w 14700"/>
                            <a:gd name="T2" fmla="+- 0 16432 720"/>
                            <a:gd name="T3" fmla="*/ 16432 h 17280"/>
                            <a:gd name="T4" fmla="+- 0 13141 720"/>
                            <a:gd name="T5" fmla="*/ T4 w 14700"/>
                            <a:gd name="T6" fmla="+- 0 16567 720"/>
                            <a:gd name="T7" fmla="*/ 16567 h 17280"/>
                            <a:gd name="T8" fmla="+- 0 13162 720"/>
                            <a:gd name="T9" fmla="*/ T8 w 14700"/>
                            <a:gd name="T10" fmla="+- 0 16576 720"/>
                            <a:gd name="T11" fmla="*/ 16576 h 17280"/>
                            <a:gd name="T12" fmla="+- 0 13181 720"/>
                            <a:gd name="T13" fmla="*/ T12 w 14700"/>
                            <a:gd name="T14" fmla="+- 0 16589 720"/>
                            <a:gd name="T15" fmla="*/ 16589 h 17280"/>
                            <a:gd name="T16" fmla="+- 0 13197 720"/>
                            <a:gd name="T17" fmla="*/ T16 w 14700"/>
                            <a:gd name="T18" fmla="+- 0 16602 720"/>
                            <a:gd name="T19" fmla="*/ 16602 h 17280"/>
                            <a:gd name="T20" fmla="+- 0 13210 720"/>
                            <a:gd name="T21" fmla="*/ T20 w 14700"/>
                            <a:gd name="T22" fmla="+- 0 16613 720"/>
                            <a:gd name="T23" fmla="*/ 16613 h 17280"/>
                            <a:gd name="T24" fmla="+- 0 13212 720"/>
                            <a:gd name="T25" fmla="*/ T24 w 14700"/>
                            <a:gd name="T26" fmla="+- 0 16485 720"/>
                            <a:gd name="T27" fmla="*/ 16485 h 17280"/>
                            <a:gd name="T28" fmla="+- 0 13201 720"/>
                            <a:gd name="T29" fmla="*/ T28 w 14700"/>
                            <a:gd name="T30" fmla="+- 0 16482 720"/>
                            <a:gd name="T31" fmla="*/ 16482 h 17280"/>
                            <a:gd name="T32" fmla="+- 0 13188 720"/>
                            <a:gd name="T33" fmla="*/ T32 w 14700"/>
                            <a:gd name="T34" fmla="+- 0 16475 720"/>
                            <a:gd name="T35" fmla="*/ 16475 h 17280"/>
                            <a:gd name="T36" fmla="+- 0 13174 720"/>
                            <a:gd name="T37" fmla="*/ T36 w 14700"/>
                            <a:gd name="T38" fmla="+- 0 16464 720"/>
                            <a:gd name="T39" fmla="*/ 16464 h 17280"/>
                            <a:gd name="T40" fmla="+- 0 13158 720"/>
                            <a:gd name="T41" fmla="*/ T40 w 14700"/>
                            <a:gd name="T42" fmla="+- 0 16449 720"/>
                            <a:gd name="T43" fmla="*/ 16449 h 17280"/>
                            <a:gd name="T44" fmla="+- 0 13141 720"/>
                            <a:gd name="T45" fmla="*/ T44 w 14700"/>
                            <a:gd name="T46" fmla="+- 0 16432 720"/>
                            <a:gd name="T47" fmla="*/ 1643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421" y="15712"/>
                              </a:moveTo>
                              <a:lnTo>
                                <a:pt x="12421" y="15847"/>
                              </a:lnTo>
                              <a:lnTo>
                                <a:pt x="12442" y="15856"/>
                              </a:lnTo>
                              <a:lnTo>
                                <a:pt x="12461" y="15869"/>
                              </a:lnTo>
                              <a:lnTo>
                                <a:pt x="12477" y="15882"/>
                              </a:lnTo>
                              <a:lnTo>
                                <a:pt x="12490" y="15893"/>
                              </a:lnTo>
                              <a:lnTo>
                                <a:pt x="12492" y="15765"/>
                              </a:lnTo>
                              <a:lnTo>
                                <a:pt x="12481" y="15762"/>
                              </a:lnTo>
                              <a:lnTo>
                                <a:pt x="12468" y="15755"/>
                              </a:lnTo>
                              <a:lnTo>
                                <a:pt x="12454" y="15744"/>
                              </a:lnTo>
                              <a:lnTo>
                                <a:pt x="12438" y="15729"/>
                              </a:lnTo>
                              <a:lnTo>
                                <a:pt x="12421" y="1571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720" y="720"/>
                          <a:ext cx="14700" cy="17280"/>
                        </a:xfrm>
                        <a:custGeom>
                          <a:avLst/>
                          <a:gdLst>
                            <a:gd name="T0" fmla="+- 0 13057 720"/>
                            <a:gd name="T1" fmla="*/ T0 w 14700"/>
                            <a:gd name="T2" fmla="+- 0 16523 720"/>
                            <a:gd name="T3" fmla="*/ 16523 h 17280"/>
                            <a:gd name="T4" fmla="+- 0 13068 720"/>
                            <a:gd name="T5" fmla="*/ T4 w 14700"/>
                            <a:gd name="T6" fmla="+- 0 16532 720"/>
                            <a:gd name="T7" fmla="*/ 16532 h 17280"/>
                            <a:gd name="T8" fmla="+- 0 13082 720"/>
                            <a:gd name="T9" fmla="*/ T8 w 14700"/>
                            <a:gd name="T10" fmla="+- 0 16541 720"/>
                            <a:gd name="T11" fmla="*/ 16541 h 17280"/>
                            <a:gd name="T12" fmla="+- 0 13097 720"/>
                            <a:gd name="T13" fmla="*/ T12 w 14700"/>
                            <a:gd name="T14" fmla="+- 0 16549 720"/>
                            <a:gd name="T15" fmla="*/ 16549 h 17280"/>
                            <a:gd name="T16" fmla="+- 0 13117 720"/>
                            <a:gd name="T17" fmla="*/ T16 w 14700"/>
                            <a:gd name="T18" fmla="+- 0 16557 720"/>
                            <a:gd name="T19" fmla="*/ 16557 h 17280"/>
                            <a:gd name="T20" fmla="+- 0 13141 720"/>
                            <a:gd name="T21" fmla="*/ T20 w 14700"/>
                            <a:gd name="T22" fmla="+- 0 16567 720"/>
                            <a:gd name="T23" fmla="*/ 16567 h 17280"/>
                            <a:gd name="T24" fmla="+- 0 13141 720"/>
                            <a:gd name="T25" fmla="*/ T24 w 14700"/>
                            <a:gd name="T26" fmla="+- 0 16432 720"/>
                            <a:gd name="T27" fmla="*/ 16432 h 17280"/>
                            <a:gd name="T28" fmla="+- 0 13123 720"/>
                            <a:gd name="T29" fmla="*/ T28 w 14700"/>
                            <a:gd name="T30" fmla="+- 0 16412 720"/>
                            <a:gd name="T31" fmla="*/ 16412 h 17280"/>
                            <a:gd name="T32" fmla="+- 0 13106 720"/>
                            <a:gd name="T33" fmla="*/ T32 w 14700"/>
                            <a:gd name="T34" fmla="+- 0 16391 720"/>
                            <a:gd name="T35" fmla="*/ 16391 h 17280"/>
                            <a:gd name="T36" fmla="+- 0 13088 720"/>
                            <a:gd name="T37" fmla="*/ T36 w 14700"/>
                            <a:gd name="T38" fmla="+- 0 16369 720"/>
                            <a:gd name="T39" fmla="*/ 16369 h 17280"/>
                            <a:gd name="T40" fmla="+- 0 13070 720"/>
                            <a:gd name="T41" fmla="*/ T40 w 14700"/>
                            <a:gd name="T42" fmla="+- 0 16347 720"/>
                            <a:gd name="T43" fmla="*/ 16347 h 17280"/>
                            <a:gd name="T44" fmla="+- 0 13057 720"/>
                            <a:gd name="T45" fmla="*/ T44 w 14700"/>
                            <a:gd name="T46" fmla="+- 0 16523 720"/>
                            <a:gd name="T47" fmla="*/ 1652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337" y="15803"/>
                              </a:moveTo>
                              <a:lnTo>
                                <a:pt x="12348" y="15812"/>
                              </a:lnTo>
                              <a:lnTo>
                                <a:pt x="12362" y="15821"/>
                              </a:lnTo>
                              <a:lnTo>
                                <a:pt x="12377" y="15829"/>
                              </a:lnTo>
                              <a:lnTo>
                                <a:pt x="12397" y="15837"/>
                              </a:lnTo>
                              <a:lnTo>
                                <a:pt x="12421" y="15847"/>
                              </a:lnTo>
                              <a:lnTo>
                                <a:pt x="12421" y="15712"/>
                              </a:lnTo>
                              <a:lnTo>
                                <a:pt x="12403" y="15692"/>
                              </a:lnTo>
                              <a:lnTo>
                                <a:pt x="12386" y="15671"/>
                              </a:lnTo>
                              <a:lnTo>
                                <a:pt x="12368" y="15649"/>
                              </a:lnTo>
                              <a:lnTo>
                                <a:pt x="12350" y="15627"/>
                              </a:lnTo>
                              <a:lnTo>
                                <a:pt x="12337" y="1580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720" y="720"/>
                          <a:ext cx="14700" cy="17280"/>
                        </a:xfrm>
                        <a:custGeom>
                          <a:avLst/>
                          <a:gdLst>
                            <a:gd name="T0" fmla="+- 0 13001 720"/>
                            <a:gd name="T1" fmla="*/ T0 w 14700"/>
                            <a:gd name="T2" fmla="+- 0 16251 720"/>
                            <a:gd name="T3" fmla="*/ 16251 h 17280"/>
                            <a:gd name="T4" fmla="+- 0 13006 720"/>
                            <a:gd name="T5" fmla="*/ T4 w 14700"/>
                            <a:gd name="T6" fmla="+- 0 16460 720"/>
                            <a:gd name="T7" fmla="*/ 16460 h 17280"/>
                            <a:gd name="T8" fmla="+- 0 13021 720"/>
                            <a:gd name="T9" fmla="*/ T8 w 14700"/>
                            <a:gd name="T10" fmla="+- 0 16481 720"/>
                            <a:gd name="T11" fmla="*/ 16481 h 17280"/>
                            <a:gd name="T12" fmla="+- 0 13034 720"/>
                            <a:gd name="T13" fmla="*/ T12 w 14700"/>
                            <a:gd name="T14" fmla="+- 0 16498 720"/>
                            <a:gd name="T15" fmla="*/ 16498 h 17280"/>
                            <a:gd name="T16" fmla="+- 0 13046 720"/>
                            <a:gd name="T17" fmla="*/ T16 w 14700"/>
                            <a:gd name="T18" fmla="+- 0 16511 720"/>
                            <a:gd name="T19" fmla="*/ 16511 h 17280"/>
                            <a:gd name="T20" fmla="+- 0 13057 720"/>
                            <a:gd name="T21" fmla="*/ T20 w 14700"/>
                            <a:gd name="T22" fmla="+- 0 16523 720"/>
                            <a:gd name="T23" fmla="*/ 16523 h 17280"/>
                            <a:gd name="T24" fmla="+- 0 13070 720"/>
                            <a:gd name="T25" fmla="*/ T24 w 14700"/>
                            <a:gd name="T26" fmla="+- 0 16347 720"/>
                            <a:gd name="T27" fmla="*/ 16347 h 17280"/>
                            <a:gd name="T28" fmla="+- 0 13054 720"/>
                            <a:gd name="T29" fmla="*/ T28 w 14700"/>
                            <a:gd name="T30" fmla="+- 0 16324 720"/>
                            <a:gd name="T31" fmla="*/ 16324 h 17280"/>
                            <a:gd name="T32" fmla="+- 0 13038 720"/>
                            <a:gd name="T33" fmla="*/ T32 w 14700"/>
                            <a:gd name="T34" fmla="+- 0 16303 720"/>
                            <a:gd name="T35" fmla="*/ 16303 h 17280"/>
                            <a:gd name="T36" fmla="+- 0 13024 720"/>
                            <a:gd name="T37" fmla="*/ T36 w 14700"/>
                            <a:gd name="T38" fmla="+- 0 16283 720"/>
                            <a:gd name="T39" fmla="*/ 16283 h 17280"/>
                            <a:gd name="T40" fmla="+- 0 13011 720"/>
                            <a:gd name="T41" fmla="*/ T40 w 14700"/>
                            <a:gd name="T42" fmla="+- 0 16266 720"/>
                            <a:gd name="T43" fmla="*/ 16266 h 17280"/>
                            <a:gd name="T44" fmla="+- 0 13001 720"/>
                            <a:gd name="T45" fmla="*/ T44 w 14700"/>
                            <a:gd name="T46" fmla="+- 0 16251 720"/>
                            <a:gd name="T47" fmla="*/ 1625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281" y="15531"/>
                              </a:moveTo>
                              <a:lnTo>
                                <a:pt x="12286" y="15740"/>
                              </a:lnTo>
                              <a:lnTo>
                                <a:pt x="12301" y="15761"/>
                              </a:lnTo>
                              <a:lnTo>
                                <a:pt x="12314" y="15778"/>
                              </a:lnTo>
                              <a:lnTo>
                                <a:pt x="12326" y="15791"/>
                              </a:lnTo>
                              <a:lnTo>
                                <a:pt x="12337" y="15803"/>
                              </a:lnTo>
                              <a:lnTo>
                                <a:pt x="12350" y="15627"/>
                              </a:lnTo>
                              <a:lnTo>
                                <a:pt x="12334" y="15604"/>
                              </a:lnTo>
                              <a:lnTo>
                                <a:pt x="12318" y="15583"/>
                              </a:lnTo>
                              <a:lnTo>
                                <a:pt x="12304" y="15563"/>
                              </a:lnTo>
                              <a:lnTo>
                                <a:pt x="12291" y="15546"/>
                              </a:lnTo>
                              <a:lnTo>
                                <a:pt x="12281" y="155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720" y="720"/>
                          <a:ext cx="14700" cy="17280"/>
                        </a:xfrm>
                        <a:custGeom>
                          <a:avLst/>
                          <a:gdLst>
                            <a:gd name="T0" fmla="+- 0 13006 720"/>
                            <a:gd name="T1" fmla="*/ T0 w 14700"/>
                            <a:gd name="T2" fmla="+- 0 16460 720"/>
                            <a:gd name="T3" fmla="*/ 16460 h 17280"/>
                            <a:gd name="T4" fmla="+- 0 13001 720"/>
                            <a:gd name="T5" fmla="*/ T4 w 14700"/>
                            <a:gd name="T6" fmla="+- 0 16251 720"/>
                            <a:gd name="T7" fmla="*/ 16251 h 17280"/>
                            <a:gd name="T8" fmla="+- 0 12993 720"/>
                            <a:gd name="T9" fmla="*/ T8 w 14700"/>
                            <a:gd name="T10" fmla="+- 0 16239 720"/>
                            <a:gd name="T11" fmla="*/ 16239 h 17280"/>
                            <a:gd name="T12" fmla="+- 0 12988 720"/>
                            <a:gd name="T13" fmla="*/ T12 w 14700"/>
                            <a:gd name="T14" fmla="+- 0 16231 720"/>
                            <a:gd name="T15" fmla="*/ 16231 h 17280"/>
                            <a:gd name="T16" fmla="+- 0 12986 720"/>
                            <a:gd name="T17" fmla="*/ T16 w 14700"/>
                            <a:gd name="T18" fmla="+- 0 16228 720"/>
                            <a:gd name="T19" fmla="*/ 16228 h 17280"/>
                            <a:gd name="T20" fmla="+- 0 12981 720"/>
                            <a:gd name="T21" fmla="*/ T20 w 14700"/>
                            <a:gd name="T22" fmla="+- 0 16391 720"/>
                            <a:gd name="T23" fmla="*/ 16391 h 17280"/>
                            <a:gd name="T24" fmla="+- 0 13006 720"/>
                            <a:gd name="T25" fmla="*/ T24 w 14700"/>
                            <a:gd name="T26" fmla="+- 0 16460 720"/>
                            <a:gd name="T27" fmla="*/ 16460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286" y="15740"/>
                              </a:moveTo>
                              <a:lnTo>
                                <a:pt x="12281" y="15531"/>
                              </a:lnTo>
                              <a:lnTo>
                                <a:pt x="12273" y="15519"/>
                              </a:lnTo>
                              <a:lnTo>
                                <a:pt x="12268" y="15511"/>
                              </a:lnTo>
                              <a:lnTo>
                                <a:pt x="12266" y="15508"/>
                              </a:lnTo>
                              <a:lnTo>
                                <a:pt x="12261" y="15671"/>
                              </a:lnTo>
                              <a:lnTo>
                                <a:pt x="12286" y="1574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720" y="720"/>
                          <a:ext cx="14700" cy="17280"/>
                        </a:xfrm>
                        <a:custGeom>
                          <a:avLst/>
                          <a:gdLst>
                            <a:gd name="T0" fmla="+- 0 12898 720"/>
                            <a:gd name="T1" fmla="*/ T0 w 14700"/>
                            <a:gd name="T2" fmla="+- 0 16177 720"/>
                            <a:gd name="T3" fmla="*/ 16177 h 17280"/>
                            <a:gd name="T4" fmla="+- 0 12917 720"/>
                            <a:gd name="T5" fmla="*/ T4 w 14700"/>
                            <a:gd name="T6" fmla="+- 0 16222 720"/>
                            <a:gd name="T7" fmla="*/ 16222 h 17280"/>
                            <a:gd name="T8" fmla="+- 0 12938 720"/>
                            <a:gd name="T9" fmla="*/ T8 w 14700"/>
                            <a:gd name="T10" fmla="+- 0 16273 720"/>
                            <a:gd name="T11" fmla="*/ 16273 h 17280"/>
                            <a:gd name="T12" fmla="+- 0 12959 720"/>
                            <a:gd name="T13" fmla="*/ T12 w 14700"/>
                            <a:gd name="T14" fmla="+- 0 16329 720"/>
                            <a:gd name="T15" fmla="*/ 16329 h 17280"/>
                            <a:gd name="T16" fmla="+- 0 12981 720"/>
                            <a:gd name="T17" fmla="*/ T16 w 14700"/>
                            <a:gd name="T18" fmla="+- 0 16391 720"/>
                            <a:gd name="T19" fmla="*/ 16391 h 17280"/>
                            <a:gd name="T20" fmla="+- 0 12986 720"/>
                            <a:gd name="T21" fmla="*/ T20 w 14700"/>
                            <a:gd name="T22" fmla="+- 0 16228 720"/>
                            <a:gd name="T23" fmla="*/ 16228 h 17280"/>
                            <a:gd name="T24" fmla="+- 0 12926 720"/>
                            <a:gd name="T25" fmla="*/ T24 w 14700"/>
                            <a:gd name="T26" fmla="+- 0 16155 720"/>
                            <a:gd name="T27" fmla="*/ 16155 h 17280"/>
                            <a:gd name="T28" fmla="+- 0 12898 720"/>
                            <a:gd name="T29" fmla="*/ T28 w 14700"/>
                            <a:gd name="T30" fmla="+- 0 16177 720"/>
                            <a:gd name="T31" fmla="*/ 16177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178" y="15457"/>
                              </a:moveTo>
                              <a:lnTo>
                                <a:pt x="12197" y="15502"/>
                              </a:lnTo>
                              <a:lnTo>
                                <a:pt x="12218" y="15553"/>
                              </a:lnTo>
                              <a:lnTo>
                                <a:pt x="12239" y="15609"/>
                              </a:lnTo>
                              <a:lnTo>
                                <a:pt x="12261" y="15671"/>
                              </a:lnTo>
                              <a:lnTo>
                                <a:pt x="12266" y="15508"/>
                              </a:lnTo>
                              <a:lnTo>
                                <a:pt x="12206" y="15435"/>
                              </a:lnTo>
                              <a:lnTo>
                                <a:pt x="12178" y="154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720" y="720"/>
                          <a:ext cx="14700" cy="17280"/>
                        </a:xfrm>
                        <a:custGeom>
                          <a:avLst/>
                          <a:gdLst>
                            <a:gd name="T0" fmla="+- 0 12834 720"/>
                            <a:gd name="T1" fmla="*/ T0 w 14700"/>
                            <a:gd name="T2" fmla="+- 0 16068 720"/>
                            <a:gd name="T3" fmla="*/ 16068 h 17280"/>
                            <a:gd name="T4" fmla="+- 0 12856 720"/>
                            <a:gd name="T5" fmla="*/ T4 w 14700"/>
                            <a:gd name="T6" fmla="+- 0 16100 720"/>
                            <a:gd name="T7" fmla="*/ 16100 h 17280"/>
                            <a:gd name="T8" fmla="+- 0 12877 720"/>
                            <a:gd name="T9" fmla="*/ T8 w 14700"/>
                            <a:gd name="T10" fmla="+- 0 16137 720"/>
                            <a:gd name="T11" fmla="*/ 16137 h 17280"/>
                            <a:gd name="T12" fmla="+- 0 12898 720"/>
                            <a:gd name="T13" fmla="*/ T12 w 14700"/>
                            <a:gd name="T14" fmla="+- 0 16177 720"/>
                            <a:gd name="T15" fmla="*/ 16177 h 17280"/>
                            <a:gd name="T16" fmla="+- 0 12926 720"/>
                            <a:gd name="T17" fmla="*/ T16 w 14700"/>
                            <a:gd name="T18" fmla="+- 0 16155 720"/>
                            <a:gd name="T19" fmla="*/ 16155 h 17280"/>
                            <a:gd name="T20" fmla="+- 0 12866 720"/>
                            <a:gd name="T21" fmla="*/ T20 w 14700"/>
                            <a:gd name="T22" fmla="+- 0 16088 720"/>
                            <a:gd name="T23" fmla="*/ 16088 h 17280"/>
                            <a:gd name="T24" fmla="+- 0 12834 720"/>
                            <a:gd name="T25" fmla="*/ T24 w 14700"/>
                            <a:gd name="T26" fmla="+- 0 16068 720"/>
                            <a:gd name="T27" fmla="*/ 1606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114" y="15348"/>
                              </a:moveTo>
                              <a:lnTo>
                                <a:pt x="12136" y="15380"/>
                              </a:lnTo>
                              <a:lnTo>
                                <a:pt x="12157" y="15417"/>
                              </a:lnTo>
                              <a:lnTo>
                                <a:pt x="12178" y="15457"/>
                              </a:lnTo>
                              <a:lnTo>
                                <a:pt x="12206" y="15435"/>
                              </a:lnTo>
                              <a:lnTo>
                                <a:pt x="12146" y="15368"/>
                              </a:lnTo>
                              <a:lnTo>
                                <a:pt x="12114" y="1534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3"/>
                      <wps:cNvSpPr>
                        <a:spLocks/>
                      </wps:cNvSpPr>
                      <wps:spPr bwMode="auto">
                        <a:xfrm>
                          <a:off x="720" y="720"/>
                          <a:ext cx="14700" cy="17280"/>
                        </a:xfrm>
                        <a:custGeom>
                          <a:avLst/>
                          <a:gdLst>
                            <a:gd name="T0" fmla="+- 0 12753 720"/>
                            <a:gd name="T1" fmla="*/ T0 w 14700"/>
                            <a:gd name="T2" fmla="+- 0 15986 720"/>
                            <a:gd name="T3" fmla="*/ 15986 h 17280"/>
                            <a:gd name="T4" fmla="+- 0 12783 720"/>
                            <a:gd name="T5" fmla="*/ T4 w 14700"/>
                            <a:gd name="T6" fmla="+- 0 16011 720"/>
                            <a:gd name="T7" fmla="*/ 16011 h 17280"/>
                            <a:gd name="T8" fmla="+- 0 12810 720"/>
                            <a:gd name="T9" fmla="*/ T8 w 14700"/>
                            <a:gd name="T10" fmla="+- 0 16038 720"/>
                            <a:gd name="T11" fmla="*/ 16038 h 17280"/>
                            <a:gd name="T12" fmla="+- 0 12834 720"/>
                            <a:gd name="T13" fmla="*/ T12 w 14700"/>
                            <a:gd name="T14" fmla="+- 0 16068 720"/>
                            <a:gd name="T15" fmla="*/ 16068 h 17280"/>
                            <a:gd name="T16" fmla="+- 0 12866 720"/>
                            <a:gd name="T17" fmla="*/ T16 w 14700"/>
                            <a:gd name="T18" fmla="+- 0 16088 720"/>
                            <a:gd name="T19" fmla="*/ 16088 h 17280"/>
                            <a:gd name="T20" fmla="+- 0 12805 720"/>
                            <a:gd name="T21" fmla="*/ T20 w 14700"/>
                            <a:gd name="T22" fmla="+- 0 16025 720"/>
                            <a:gd name="T23" fmla="*/ 16025 h 17280"/>
                            <a:gd name="T24" fmla="+- 0 12753 720"/>
                            <a:gd name="T25" fmla="*/ T24 w 14700"/>
                            <a:gd name="T26" fmla="+- 0 15986 720"/>
                            <a:gd name="T27" fmla="*/ 1598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033" y="15266"/>
                              </a:moveTo>
                              <a:lnTo>
                                <a:pt x="12063" y="15291"/>
                              </a:lnTo>
                              <a:lnTo>
                                <a:pt x="12090" y="15318"/>
                              </a:lnTo>
                              <a:lnTo>
                                <a:pt x="12114" y="15348"/>
                              </a:lnTo>
                              <a:lnTo>
                                <a:pt x="12146" y="15368"/>
                              </a:lnTo>
                              <a:lnTo>
                                <a:pt x="12085" y="15305"/>
                              </a:lnTo>
                              <a:lnTo>
                                <a:pt x="12033" y="152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720" y="720"/>
                          <a:ext cx="14700" cy="17280"/>
                        </a:xfrm>
                        <a:custGeom>
                          <a:avLst/>
                          <a:gdLst>
                            <a:gd name="T0" fmla="+- 0 12639 720"/>
                            <a:gd name="T1" fmla="*/ T0 w 14700"/>
                            <a:gd name="T2" fmla="+- 0 15919 720"/>
                            <a:gd name="T3" fmla="*/ 15919 h 17280"/>
                            <a:gd name="T4" fmla="+- 0 12681 720"/>
                            <a:gd name="T5" fmla="*/ T4 w 14700"/>
                            <a:gd name="T6" fmla="+- 0 15941 720"/>
                            <a:gd name="T7" fmla="*/ 15941 h 17280"/>
                            <a:gd name="T8" fmla="+- 0 12719 720"/>
                            <a:gd name="T9" fmla="*/ T8 w 14700"/>
                            <a:gd name="T10" fmla="+- 0 15963 720"/>
                            <a:gd name="T11" fmla="*/ 15963 h 17280"/>
                            <a:gd name="T12" fmla="+- 0 12753 720"/>
                            <a:gd name="T13" fmla="*/ T12 w 14700"/>
                            <a:gd name="T14" fmla="+- 0 15986 720"/>
                            <a:gd name="T15" fmla="*/ 15986 h 17280"/>
                            <a:gd name="T16" fmla="+- 0 12805 720"/>
                            <a:gd name="T17" fmla="*/ T16 w 14700"/>
                            <a:gd name="T18" fmla="+- 0 16025 720"/>
                            <a:gd name="T19" fmla="*/ 16025 h 17280"/>
                            <a:gd name="T20" fmla="+- 0 12746 720"/>
                            <a:gd name="T21" fmla="*/ T20 w 14700"/>
                            <a:gd name="T22" fmla="+- 0 15967 720"/>
                            <a:gd name="T23" fmla="*/ 15967 h 17280"/>
                            <a:gd name="T24" fmla="+- 0 12687 720"/>
                            <a:gd name="T25" fmla="*/ T24 w 14700"/>
                            <a:gd name="T26" fmla="+- 0 15914 720"/>
                            <a:gd name="T27" fmla="*/ 15914 h 17280"/>
                            <a:gd name="T28" fmla="+- 0 12639 720"/>
                            <a:gd name="T29" fmla="*/ T28 w 14700"/>
                            <a:gd name="T30" fmla="+- 0 15919 720"/>
                            <a:gd name="T31" fmla="*/ 1591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919" y="15199"/>
                              </a:moveTo>
                              <a:lnTo>
                                <a:pt x="11961" y="15221"/>
                              </a:lnTo>
                              <a:lnTo>
                                <a:pt x="11999" y="15243"/>
                              </a:lnTo>
                              <a:lnTo>
                                <a:pt x="12033" y="15266"/>
                              </a:lnTo>
                              <a:lnTo>
                                <a:pt x="12085" y="15305"/>
                              </a:lnTo>
                              <a:lnTo>
                                <a:pt x="12026" y="15247"/>
                              </a:lnTo>
                              <a:lnTo>
                                <a:pt x="11967" y="15194"/>
                              </a:lnTo>
                              <a:lnTo>
                                <a:pt x="11919" y="151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720" y="720"/>
                          <a:ext cx="14700" cy="17280"/>
                        </a:xfrm>
                        <a:custGeom>
                          <a:avLst/>
                          <a:gdLst>
                            <a:gd name="T0" fmla="+- 0 12468 720"/>
                            <a:gd name="T1" fmla="*/ T0 w 14700"/>
                            <a:gd name="T2" fmla="+- 0 15744 720"/>
                            <a:gd name="T3" fmla="*/ 15744 h 17280"/>
                            <a:gd name="T4" fmla="+- 0 12476 720"/>
                            <a:gd name="T5" fmla="*/ T4 w 14700"/>
                            <a:gd name="T6" fmla="+- 0 15851 720"/>
                            <a:gd name="T7" fmla="*/ 15851 h 17280"/>
                            <a:gd name="T8" fmla="+- 0 12537 720"/>
                            <a:gd name="T9" fmla="*/ T8 w 14700"/>
                            <a:gd name="T10" fmla="+- 0 15875 720"/>
                            <a:gd name="T11" fmla="*/ 15875 h 17280"/>
                            <a:gd name="T12" fmla="+- 0 12591 720"/>
                            <a:gd name="T13" fmla="*/ T12 w 14700"/>
                            <a:gd name="T14" fmla="+- 0 15897 720"/>
                            <a:gd name="T15" fmla="*/ 15897 h 17280"/>
                            <a:gd name="T16" fmla="+- 0 12639 720"/>
                            <a:gd name="T17" fmla="*/ T16 w 14700"/>
                            <a:gd name="T18" fmla="+- 0 15919 720"/>
                            <a:gd name="T19" fmla="*/ 15919 h 17280"/>
                            <a:gd name="T20" fmla="+- 0 12687 720"/>
                            <a:gd name="T21" fmla="*/ T20 w 14700"/>
                            <a:gd name="T22" fmla="+- 0 15914 720"/>
                            <a:gd name="T23" fmla="*/ 15914 h 17280"/>
                            <a:gd name="T24" fmla="+- 0 12630 720"/>
                            <a:gd name="T25" fmla="*/ T24 w 14700"/>
                            <a:gd name="T26" fmla="+- 0 15865 720"/>
                            <a:gd name="T27" fmla="*/ 15865 h 17280"/>
                            <a:gd name="T28" fmla="+- 0 12574 720"/>
                            <a:gd name="T29" fmla="*/ T28 w 14700"/>
                            <a:gd name="T30" fmla="+- 0 15821 720"/>
                            <a:gd name="T31" fmla="*/ 15821 h 17280"/>
                            <a:gd name="T32" fmla="+- 0 12520 720"/>
                            <a:gd name="T33" fmla="*/ T32 w 14700"/>
                            <a:gd name="T34" fmla="+- 0 15780 720"/>
                            <a:gd name="T35" fmla="*/ 15780 h 17280"/>
                            <a:gd name="T36" fmla="+- 0 12468 720"/>
                            <a:gd name="T37" fmla="*/ T36 w 14700"/>
                            <a:gd name="T38" fmla="+- 0 15744 720"/>
                            <a:gd name="T39" fmla="*/ 1574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00" h="17280">
                              <a:moveTo>
                                <a:pt x="11748" y="15024"/>
                              </a:moveTo>
                              <a:lnTo>
                                <a:pt x="11756" y="15131"/>
                              </a:lnTo>
                              <a:lnTo>
                                <a:pt x="11817" y="15155"/>
                              </a:lnTo>
                              <a:lnTo>
                                <a:pt x="11871" y="15177"/>
                              </a:lnTo>
                              <a:lnTo>
                                <a:pt x="11919" y="15199"/>
                              </a:lnTo>
                              <a:lnTo>
                                <a:pt x="11967" y="15194"/>
                              </a:lnTo>
                              <a:lnTo>
                                <a:pt x="11910" y="15145"/>
                              </a:lnTo>
                              <a:lnTo>
                                <a:pt x="11854" y="15101"/>
                              </a:lnTo>
                              <a:lnTo>
                                <a:pt x="11800" y="15060"/>
                              </a:lnTo>
                              <a:lnTo>
                                <a:pt x="11748" y="150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720" y="720"/>
                          <a:ext cx="14700" cy="17280"/>
                        </a:xfrm>
                        <a:custGeom>
                          <a:avLst/>
                          <a:gdLst>
                            <a:gd name="T0" fmla="+- 0 12330 720"/>
                            <a:gd name="T1" fmla="*/ T0 w 14700"/>
                            <a:gd name="T2" fmla="+- 0 15659 720"/>
                            <a:gd name="T3" fmla="*/ 15659 h 17280"/>
                            <a:gd name="T4" fmla="+- 0 12334 720"/>
                            <a:gd name="T5" fmla="*/ T4 w 14700"/>
                            <a:gd name="T6" fmla="+- 0 15800 720"/>
                            <a:gd name="T7" fmla="*/ 15800 h 17280"/>
                            <a:gd name="T8" fmla="+- 0 12409 720"/>
                            <a:gd name="T9" fmla="*/ T8 w 14700"/>
                            <a:gd name="T10" fmla="+- 0 15827 720"/>
                            <a:gd name="T11" fmla="*/ 15827 h 17280"/>
                            <a:gd name="T12" fmla="+- 0 12476 720"/>
                            <a:gd name="T13" fmla="*/ T12 w 14700"/>
                            <a:gd name="T14" fmla="+- 0 15851 720"/>
                            <a:gd name="T15" fmla="*/ 15851 h 17280"/>
                            <a:gd name="T16" fmla="+- 0 12468 720"/>
                            <a:gd name="T17" fmla="*/ T16 w 14700"/>
                            <a:gd name="T18" fmla="+- 0 15744 720"/>
                            <a:gd name="T19" fmla="*/ 15744 h 17280"/>
                            <a:gd name="T20" fmla="+- 0 12419 720"/>
                            <a:gd name="T21" fmla="*/ T20 w 14700"/>
                            <a:gd name="T22" fmla="+- 0 15712 720"/>
                            <a:gd name="T23" fmla="*/ 15712 h 17280"/>
                            <a:gd name="T24" fmla="+- 0 12372 720"/>
                            <a:gd name="T25" fmla="*/ T24 w 14700"/>
                            <a:gd name="T26" fmla="+- 0 15684 720"/>
                            <a:gd name="T27" fmla="*/ 15684 h 17280"/>
                            <a:gd name="T28" fmla="+- 0 12330 720"/>
                            <a:gd name="T29" fmla="*/ T28 w 14700"/>
                            <a:gd name="T30" fmla="+- 0 15659 720"/>
                            <a:gd name="T31" fmla="*/ 1565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610" y="14939"/>
                              </a:moveTo>
                              <a:lnTo>
                                <a:pt x="11614" y="15080"/>
                              </a:lnTo>
                              <a:lnTo>
                                <a:pt x="11689" y="15107"/>
                              </a:lnTo>
                              <a:lnTo>
                                <a:pt x="11756" y="15131"/>
                              </a:lnTo>
                              <a:lnTo>
                                <a:pt x="11748" y="15024"/>
                              </a:lnTo>
                              <a:lnTo>
                                <a:pt x="11699" y="14992"/>
                              </a:lnTo>
                              <a:lnTo>
                                <a:pt x="11652" y="14964"/>
                              </a:lnTo>
                              <a:lnTo>
                                <a:pt x="11610" y="1493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720" y="720"/>
                          <a:ext cx="14700" cy="17280"/>
                        </a:xfrm>
                        <a:custGeom>
                          <a:avLst/>
                          <a:gdLst>
                            <a:gd name="T0" fmla="+- 0 12330 720"/>
                            <a:gd name="T1" fmla="*/ T0 w 14700"/>
                            <a:gd name="T2" fmla="+- 0 15659 720"/>
                            <a:gd name="T3" fmla="*/ 15659 h 17280"/>
                            <a:gd name="T4" fmla="+- 0 12290 720"/>
                            <a:gd name="T5" fmla="*/ T4 w 14700"/>
                            <a:gd name="T6" fmla="+- 0 15638 720"/>
                            <a:gd name="T7" fmla="*/ 15638 h 17280"/>
                            <a:gd name="T8" fmla="+- 0 12255 720"/>
                            <a:gd name="T9" fmla="*/ T8 w 14700"/>
                            <a:gd name="T10" fmla="+- 0 15620 720"/>
                            <a:gd name="T11" fmla="*/ 15620 h 17280"/>
                            <a:gd name="T12" fmla="+- 0 12225 720"/>
                            <a:gd name="T13" fmla="*/ T12 w 14700"/>
                            <a:gd name="T14" fmla="+- 0 15605 720"/>
                            <a:gd name="T15" fmla="*/ 15605 h 17280"/>
                            <a:gd name="T16" fmla="+- 0 12199 720"/>
                            <a:gd name="T17" fmla="*/ T16 w 14700"/>
                            <a:gd name="T18" fmla="+- 0 15594 720"/>
                            <a:gd name="T19" fmla="*/ 15594 h 17280"/>
                            <a:gd name="T20" fmla="+- 0 12251 720"/>
                            <a:gd name="T21" fmla="*/ T20 w 14700"/>
                            <a:gd name="T22" fmla="+- 0 15770 720"/>
                            <a:gd name="T23" fmla="*/ 15770 h 17280"/>
                            <a:gd name="T24" fmla="+- 0 12334 720"/>
                            <a:gd name="T25" fmla="*/ T24 w 14700"/>
                            <a:gd name="T26" fmla="+- 0 15800 720"/>
                            <a:gd name="T27" fmla="*/ 15800 h 17280"/>
                            <a:gd name="T28" fmla="+- 0 12330 720"/>
                            <a:gd name="T29" fmla="*/ T28 w 14700"/>
                            <a:gd name="T30" fmla="+- 0 15659 720"/>
                            <a:gd name="T31" fmla="*/ 1565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610" y="14939"/>
                              </a:moveTo>
                              <a:lnTo>
                                <a:pt x="11570" y="14918"/>
                              </a:lnTo>
                              <a:lnTo>
                                <a:pt x="11535" y="14900"/>
                              </a:lnTo>
                              <a:lnTo>
                                <a:pt x="11505" y="14885"/>
                              </a:lnTo>
                              <a:lnTo>
                                <a:pt x="11479" y="14874"/>
                              </a:lnTo>
                              <a:lnTo>
                                <a:pt x="11531" y="15050"/>
                              </a:lnTo>
                              <a:lnTo>
                                <a:pt x="11614" y="15080"/>
                              </a:lnTo>
                              <a:lnTo>
                                <a:pt x="11610" y="1493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720" y="720"/>
                          <a:ext cx="14700" cy="17280"/>
                        </a:xfrm>
                        <a:custGeom>
                          <a:avLst/>
                          <a:gdLst>
                            <a:gd name="T0" fmla="+- 0 12188 720"/>
                            <a:gd name="T1" fmla="*/ T0 w 14700"/>
                            <a:gd name="T2" fmla="+- 0 15764 720"/>
                            <a:gd name="T3" fmla="*/ 15764 h 17280"/>
                            <a:gd name="T4" fmla="+- 0 12251 720"/>
                            <a:gd name="T5" fmla="*/ T4 w 14700"/>
                            <a:gd name="T6" fmla="+- 0 15770 720"/>
                            <a:gd name="T7" fmla="*/ 15770 h 17280"/>
                            <a:gd name="T8" fmla="+- 0 12199 720"/>
                            <a:gd name="T9" fmla="*/ T8 w 14700"/>
                            <a:gd name="T10" fmla="+- 0 15594 720"/>
                            <a:gd name="T11" fmla="*/ 15594 h 17280"/>
                            <a:gd name="T12" fmla="+- 0 12178 720"/>
                            <a:gd name="T13" fmla="*/ T12 w 14700"/>
                            <a:gd name="T14" fmla="+- 0 15585 720"/>
                            <a:gd name="T15" fmla="*/ 15585 h 17280"/>
                            <a:gd name="T16" fmla="+- 0 12163 720"/>
                            <a:gd name="T17" fmla="*/ T16 w 14700"/>
                            <a:gd name="T18" fmla="+- 0 15579 720"/>
                            <a:gd name="T19" fmla="*/ 15579 h 17280"/>
                            <a:gd name="T20" fmla="+- 0 12153 720"/>
                            <a:gd name="T21" fmla="*/ T20 w 14700"/>
                            <a:gd name="T22" fmla="+- 0 15575 720"/>
                            <a:gd name="T23" fmla="*/ 15575 h 17280"/>
                            <a:gd name="T24" fmla="+- 0 12150 720"/>
                            <a:gd name="T25" fmla="*/ T24 w 14700"/>
                            <a:gd name="T26" fmla="+- 0 15574 720"/>
                            <a:gd name="T27" fmla="*/ 15574 h 17280"/>
                            <a:gd name="T28" fmla="+- 0 12131 720"/>
                            <a:gd name="T29" fmla="*/ T28 w 14700"/>
                            <a:gd name="T30" fmla="+- 0 15759 720"/>
                            <a:gd name="T31" fmla="*/ 15759 h 17280"/>
                            <a:gd name="T32" fmla="+- 0 12188 720"/>
                            <a:gd name="T33" fmla="*/ T32 w 14700"/>
                            <a:gd name="T34" fmla="+- 0 15764 720"/>
                            <a:gd name="T35" fmla="*/ 1576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1468" y="15044"/>
                              </a:moveTo>
                              <a:lnTo>
                                <a:pt x="11531" y="15050"/>
                              </a:lnTo>
                              <a:lnTo>
                                <a:pt x="11479" y="14874"/>
                              </a:lnTo>
                              <a:lnTo>
                                <a:pt x="11458" y="14865"/>
                              </a:lnTo>
                              <a:lnTo>
                                <a:pt x="11443" y="14859"/>
                              </a:lnTo>
                              <a:lnTo>
                                <a:pt x="11433" y="14855"/>
                              </a:lnTo>
                              <a:lnTo>
                                <a:pt x="11430" y="14854"/>
                              </a:lnTo>
                              <a:lnTo>
                                <a:pt x="11411" y="15039"/>
                              </a:lnTo>
                              <a:lnTo>
                                <a:pt x="11468" y="1504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720" y="720"/>
                          <a:ext cx="14700" cy="17280"/>
                        </a:xfrm>
                        <a:custGeom>
                          <a:avLst/>
                          <a:gdLst>
                            <a:gd name="T0" fmla="+- 0 12089 720"/>
                            <a:gd name="T1" fmla="*/ T0 w 14700"/>
                            <a:gd name="T2" fmla="+- 0 15588 720"/>
                            <a:gd name="T3" fmla="*/ 15588 h 17280"/>
                            <a:gd name="T4" fmla="+- 0 12027 720"/>
                            <a:gd name="T5" fmla="*/ T4 w 14700"/>
                            <a:gd name="T6" fmla="+- 0 15611 720"/>
                            <a:gd name="T7" fmla="*/ 15611 h 17280"/>
                            <a:gd name="T8" fmla="+- 0 12033 720"/>
                            <a:gd name="T9" fmla="*/ T8 w 14700"/>
                            <a:gd name="T10" fmla="+- 0 15754 720"/>
                            <a:gd name="T11" fmla="*/ 15754 h 17280"/>
                            <a:gd name="T12" fmla="+- 0 12080 720"/>
                            <a:gd name="T13" fmla="*/ T12 w 14700"/>
                            <a:gd name="T14" fmla="+- 0 15755 720"/>
                            <a:gd name="T15" fmla="*/ 15755 h 17280"/>
                            <a:gd name="T16" fmla="+- 0 12131 720"/>
                            <a:gd name="T17" fmla="*/ T16 w 14700"/>
                            <a:gd name="T18" fmla="+- 0 15759 720"/>
                            <a:gd name="T19" fmla="*/ 15759 h 17280"/>
                            <a:gd name="T20" fmla="+- 0 12150 720"/>
                            <a:gd name="T21" fmla="*/ T20 w 14700"/>
                            <a:gd name="T22" fmla="+- 0 15574 720"/>
                            <a:gd name="T23" fmla="*/ 15574 h 17280"/>
                            <a:gd name="T24" fmla="+- 0 12089 720"/>
                            <a:gd name="T25" fmla="*/ T24 w 14700"/>
                            <a:gd name="T26" fmla="+- 0 15588 720"/>
                            <a:gd name="T27" fmla="*/ 1558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369" y="14868"/>
                              </a:moveTo>
                              <a:lnTo>
                                <a:pt x="11307" y="14891"/>
                              </a:lnTo>
                              <a:lnTo>
                                <a:pt x="11313" y="15034"/>
                              </a:lnTo>
                              <a:lnTo>
                                <a:pt x="11360" y="15035"/>
                              </a:lnTo>
                              <a:lnTo>
                                <a:pt x="11411" y="15039"/>
                              </a:lnTo>
                              <a:lnTo>
                                <a:pt x="11430" y="14854"/>
                              </a:lnTo>
                              <a:lnTo>
                                <a:pt x="11369" y="148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720" y="720"/>
                          <a:ext cx="14700" cy="17280"/>
                        </a:xfrm>
                        <a:custGeom>
                          <a:avLst/>
                          <a:gdLst>
                            <a:gd name="T0" fmla="+- 0 11910 720"/>
                            <a:gd name="T1" fmla="*/ T0 w 14700"/>
                            <a:gd name="T2" fmla="+- 0 15768 720"/>
                            <a:gd name="T3" fmla="*/ 15768 h 17280"/>
                            <a:gd name="T4" fmla="+- 0 11948 720"/>
                            <a:gd name="T5" fmla="*/ T4 w 14700"/>
                            <a:gd name="T6" fmla="+- 0 15760 720"/>
                            <a:gd name="T7" fmla="*/ 15760 h 17280"/>
                            <a:gd name="T8" fmla="+- 0 11989 720"/>
                            <a:gd name="T9" fmla="*/ T8 w 14700"/>
                            <a:gd name="T10" fmla="+- 0 15755 720"/>
                            <a:gd name="T11" fmla="*/ 15755 h 17280"/>
                            <a:gd name="T12" fmla="+- 0 12033 720"/>
                            <a:gd name="T13" fmla="*/ T12 w 14700"/>
                            <a:gd name="T14" fmla="+- 0 15754 720"/>
                            <a:gd name="T15" fmla="*/ 15754 h 17280"/>
                            <a:gd name="T16" fmla="+- 0 12027 720"/>
                            <a:gd name="T17" fmla="*/ T16 w 14700"/>
                            <a:gd name="T18" fmla="+- 0 15611 720"/>
                            <a:gd name="T19" fmla="*/ 15611 h 17280"/>
                            <a:gd name="T20" fmla="+- 0 11964 720"/>
                            <a:gd name="T21" fmla="*/ T20 w 14700"/>
                            <a:gd name="T22" fmla="+- 0 15639 720"/>
                            <a:gd name="T23" fmla="*/ 15639 h 17280"/>
                            <a:gd name="T24" fmla="+- 0 11910 720"/>
                            <a:gd name="T25" fmla="*/ T24 w 14700"/>
                            <a:gd name="T26" fmla="+- 0 15768 720"/>
                            <a:gd name="T27" fmla="*/ 1576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190" y="15048"/>
                              </a:moveTo>
                              <a:lnTo>
                                <a:pt x="11228" y="15040"/>
                              </a:lnTo>
                              <a:lnTo>
                                <a:pt x="11269" y="15035"/>
                              </a:lnTo>
                              <a:lnTo>
                                <a:pt x="11313" y="15034"/>
                              </a:lnTo>
                              <a:lnTo>
                                <a:pt x="11307" y="14891"/>
                              </a:lnTo>
                              <a:lnTo>
                                <a:pt x="11244" y="14919"/>
                              </a:lnTo>
                              <a:lnTo>
                                <a:pt x="11190" y="1504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720" y="720"/>
                          <a:ext cx="14700" cy="17280"/>
                        </a:xfrm>
                        <a:custGeom>
                          <a:avLst/>
                          <a:gdLst>
                            <a:gd name="T0" fmla="+- 0 11799 720"/>
                            <a:gd name="T1" fmla="*/ T0 w 14700"/>
                            <a:gd name="T2" fmla="+- 0 15819 720"/>
                            <a:gd name="T3" fmla="*/ 15819 h 17280"/>
                            <a:gd name="T4" fmla="+- 0 11836 720"/>
                            <a:gd name="T5" fmla="*/ T4 w 14700"/>
                            <a:gd name="T6" fmla="+- 0 15797 720"/>
                            <a:gd name="T7" fmla="*/ 15797 h 17280"/>
                            <a:gd name="T8" fmla="+- 0 11872 720"/>
                            <a:gd name="T9" fmla="*/ T8 w 14700"/>
                            <a:gd name="T10" fmla="+- 0 15780 720"/>
                            <a:gd name="T11" fmla="*/ 15780 h 17280"/>
                            <a:gd name="T12" fmla="+- 0 11910 720"/>
                            <a:gd name="T13" fmla="*/ T12 w 14700"/>
                            <a:gd name="T14" fmla="+- 0 15768 720"/>
                            <a:gd name="T15" fmla="*/ 15768 h 17280"/>
                            <a:gd name="T16" fmla="+- 0 11964 720"/>
                            <a:gd name="T17" fmla="*/ T16 w 14700"/>
                            <a:gd name="T18" fmla="+- 0 15639 720"/>
                            <a:gd name="T19" fmla="*/ 15639 h 17280"/>
                            <a:gd name="T20" fmla="+- 0 11901 720"/>
                            <a:gd name="T21" fmla="*/ T20 w 14700"/>
                            <a:gd name="T22" fmla="+- 0 15674 720"/>
                            <a:gd name="T23" fmla="*/ 15674 h 17280"/>
                            <a:gd name="T24" fmla="+- 0 11838 720"/>
                            <a:gd name="T25" fmla="*/ T24 w 14700"/>
                            <a:gd name="T26" fmla="+- 0 15713 720"/>
                            <a:gd name="T27" fmla="*/ 15713 h 17280"/>
                            <a:gd name="T28" fmla="+- 0 11799 720"/>
                            <a:gd name="T29" fmla="*/ T28 w 14700"/>
                            <a:gd name="T30" fmla="+- 0 15819 720"/>
                            <a:gd name="T31" fmla="*/ 1581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079" y="15099"/>
                              </a:moveTo>
                              <a:lnTo>
                                <a:pt x="11116" y="15077"/>
                              </a:lnTo>
                              <a:lnTo>
                                <a:pt x="11152" y="15060"/>
                              </a:lnTo>
                              <a:lnTo>
                                <a:pt x="11190" y="15048"/>
                              </a:lnTo>
                              <a:lnTo>
                                <a:pt x="11244" y="14919"/>
                              </a:lnTo>
                              <a:lnTo>
                                <a:pt x="11181" y="14954"/>
                              </a:lnTo>
                              <a:lnTo>
                                <a:pt x="11118" y="14993"/>
                              </a:lnTo>
                              <a:lnTo>
                                <a:pt x="11079" y="150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720" y="720"/>
                          <a:ext cx="14700" cy="17280"/>
                        </a:xfrm>
                        <a:custGeom>
                          <a:avLst/>
                          <a:gdLst>
                            <a:gd name="T0" fmla="+- 0 11776 720"/>
                            <a:gd name="T1" fmla="*/ T0 w 14700"/>
                            <a:gd name="T2" fmla="+- 0 15756 720"/>
                            <a:gd name="T3" fmla="*/ 15756 h 17280"/>
                            <a:gd name="T4" fmla="+- 0 11715 720"/>
                            <a:gd name="T5" fmla="*/ T4 w 14700"/>
                            <a:gd name="T6" fmla="+- 0 15802 720"/>
                            <a:gd name="T7" fmla="*/ 15802 h 17280"/>
                            <a:gd name="T8" fmla="+- 0 11723 720"/>
                            <a:gd name="T9" fmla="*/ T8 w 14700"/>
                            <a:gd name="T10" fmla="+- 0 15881 720"/>
                            <a:gd name="T11" fmla="*/ 15881 h 17280"/>
                            <a:gd name="T12" fmla="+- 0 11762 720"/>
                            <a:gd name="T13" fmla="*/ T12 w 14700"/>
                            <a:gd name="T14" fmla="+- 0 15847 720"/>
                            <a:gd name="T15" fmla="*/ 15847 h 17280"/>
                            <a:gd name="T16" fmla="+- 0 11799 720"/>
                            <a:gd name="T17" fmla="*/ T16 w 14700"/>
                            <a:gd name="T18" fmla="+- 0 15819 720"/>
                            <a:gd name="T19" fmla="*/ 15819 h 17280"/>
                            <a:gd name="T20" fmla="+- 0 11838 720"/>
                            <a:gd name="T21" fmla="*/ T20 w 14700"/>
                            <a:gd name="T22" fmla="+- 0 15713 720"/>
                            <a:gd name="T23" fmla="*/ 15713 h 17280"/>
                            <a:gd name="T24" fmla="+- 0 11776 720"/>
                            <a:gd name="T25" fmla="*/ T24 w 14700"/>
                            <a:gd name="T26" fmla="+- 0 15756 720"/>
                            <a:gd name="T27" fmla="*/ 1575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056" y="15036"/>
                              </a:moveTo>
                              <a:lnTo>
                                <a:pt x="10995" y="15082"/>
                              </a:lnTo>
                              <a:lnTo>
                                <a:pt x="11003" y="15161"/>
                              </a:lnTo>
                              <a:lnTo>
                                <a:pt x="11042" y="15127"/>
                              </a:lnTo>
                              <a:lnTo>
                                <a:pt x="11079" y="15099"/>
                              </a:lnTo>
                              <a:lnTo>
                                <a:pt x="11118" y="14993"/>
                              </a:lnTo>
                              <a:lnTo>
                                <a:pt x="11056" y="150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720" y="720"/>
                          <a:ext cx="14700" cy="17280"/>
                        </a:xfrm>
                        <a:custGeom>
                          <a:avLst/>
                          <a:gdLst>
                            <a:gd name="T0" fmla="+- 0 11723 720"/>
                            <a:gd name="T1" fmla="*/ T0 w 14700"/>
                            <a:gd name="T2" fmla="+- 0 15881 720"/>
                            <a:gd name="T3" fmla="*/ 15881 h 17280"/>
                            <a:gd name="T4" fmla="+- 0 11715 720"/>
                            <a:gd name="T5" fmla="*/ T4 w 14700"/>
                            <a:gd name="T6" fmla="+- 0 15802 720"/>
                            <a:gd name="T7" fmla="*/ 15802 h 17280"/>
                            <a:gd name="T8" fmla="+- 0 11655 720"/>
                            <a:gd name="T9" fmla="*/ T8 w 14700"/>
                            <a:gd name="T10" fmla="+- 0 15851 720"/>
                            <a:gd name="T11" fmla="*/ 15851 h 17280"/>
                            <a:gd name="T12" fmla="+- 0 11598 720"/>
                            <a:gd name="T13" fmla="*/ T12 w 14700"/>
                            <a:gd name="T14" fmla="+- 0 15900 720"/>
                            <a:gd name="T15" fmla="*/ 15900 h 17280"/>
                            <a:gd name="T16" fmla="+- 0 11543 720"/>
                            <a:gd name="T17" fmla="*/ T16 w 14700"/>
                            <a:gd name="T18" fmla="+- 0 15950 720"/>
                            <a:gd name="T19" fmla="*/ 15950 h 17280"/>
                            <a:gd name="T20" fmla="+- 0 11492 720"/>
                            <a:gd name="T21" fmla="*/ T20 w 14700"/>
                            <a:gd name="T22" fmla="+- 0 16000 720"/>
                            <a:gd name="T23" fmla="*/ 16000 h 17280"/>
                            <a:gd name="T24" fmla="+- 0 11444 720"/>
                            <a:gd name="T25" fmla="*/ T24 w 14700"/>
                            <a:gd name="T26" fmla="+- 0 16048 720"/>
                            <a:gd name="T27" fmla="*/ 16048 h 17280"/>
                            <a:gd name="T28" fmla="+- 0 11399 720"/>
                            <a:gd name="T29" fmla="*/ T28 w 14700"/>
                            <a:gd name="T30" fmla="+- 0 16093 720"/>
                            <a:gd name="T31" fmla="*/ 16093 h 17280"/>
                            <a:gd name="T32" fmla="+- 0 11360 720"/>
                            <a:gd name="T33" fmla="*/ T32 w 14700"/>
                            <a:gd name="T34" fmla="+- 0 16136 720"/>
                            <a:gd name="T35" fmla="*/ 16136 h 17280"/>
                            <a:gd name="T36" fmla="+- 0 11417 720"/>
                            <a:gd name="T37" fmla="*/ T36 w 14700"/>
                            <a:gd name="T38" fmla="+- 0 16242 720"/>
                            <a:gd name="T39" fmla="*/ 16242 h 17280"/>
                            <a:gd name="T40" fmla="+- 0 11480 720"/>
                            <a:gd name="T41" fmla="*/ T40 w 14700"/>
                            <a:gd name="T42" fmla="+- 0 16161 720"/>
                            <a:gd name="T43" fmla="*/ 16161 h 17280"/>
                            <a:gd name="T44" fmla="+- 0 11538 720"/>
                            <a:gd name="T45" fmla="*/ T44 w 14700"/>
                            <a:gd name="T46" fmla="+- 0 16089 720"/>
                            <a:gd name="T47" fmla="*/ 16089 h 17280"/>
                            <a:gd name="T48" fmla="+- 0 11590 720"/>
                            <a:gd name="T49" fmla="*/ T48 w 14700"/>
                            <a:gd name="T50" fmla="+- 0 16025 720"/>
                            <a:gd name="T51" fmla="*/ 16025 h 17280"/>
                            <a:gd name="T52" fmla="+- 0 11638 720"/>
                            <a:gd name="T53" fmla="*/ T52 w 14700"/>
                            <a:gd name="T54" fmla="+- 0 15969 720"/>
                            <a:gd name="T55" fmla="*/ 15969 h 17280"/>
                            <a:gd name="T56" fmla="+- 0 11682 720"/>
                            <a:gd name="T57" fmla="*/ T56 w 14700"/>
                            <a:gd name="T58" fmla="+- 0 15922 720"/>
                            <a:gd name="T59" fmla="*/ 15922 h 17280"/>
                            <a:gd name="T60" fmla="+- 0 11723 720"/>
                            <a:gd name="T61" fmla="*/ T60 w 14700"/>
                            <a:gd name="T62" fmla="+- 0 15881 720"/>
                            <a:gd name="T63" fmla="*/ 1588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11003" y="15161"/>
                              </a:moveTo>
                              <a:lnTo>
                                <a:pt x="10995" y="15082"/>
                              </a:lnTo>
                              <a:lnTo>
                                <a:pt x="10935" y="15131"/>
                              </a:lnTo>
                              <a:lnTo>
                                <a:pt x="10878" y="15180"/>
                              </a:lnTo>
                              <a:lnTo>
                                <a:pt x="10823" y="15230"/>
                              </a:lnTo>
                              <a:lnTo>
                                <a:pt x="10772" y="15280"/>
                              </a:lnTo>
                              <a:lnTo>
                                <a:pt x="10724" y="15328"/>
                              </a:lnTo>
                              <a:lnTo>
                                <a:pt x="10679" y="15373"/>
                              </a:lnTo>
                              <a:lnTo>
                                <a:pt x="10640" y="15416"/>
                              </a:lnTo>
                              <a:lnTo>
                                <a:pt x="10697" y="15522"/>
                              </a:lnTo>
                              <a:lnTo>
                                <a:pt x="10760" y="15441"/>
                              </a:lnTo>
                              <a:lnTo>
                                <a:pt x="10818" y="15369"/>
                              </a:lnTo>
                              <a:lnTo>
                                <a:pt x="10870" y="15305"/>
                              </a:lnTo>
                              <a:lnTo>
                                <a:pt x="10918" y="15249"/>
                              </a:lnTo>
                              <a:lnTo>
                                <a:pt x="10962" y="15202"/>
                              </a:lnTo>
                              <a:lnTo>
                                <a:pt x="11003" y="1516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4"/>
                      <wps:cNvSpPr>
                        <a:spLocks/>
                      </wps:cNvSpPr>
                      <wps:spPr bwMode="auto">
                        <a:xfrm>
                          <a:off x="720" y="720"/>
                          <a:ext cx="14700" cy="17280"/>
                        </a:xfrm>
                        <a:custGeom>
                          <a:avLst/>
                          <a:gdLst>
                            <a:gd name="T0" fmla="+- 0 11347 720"/>
                            <a:gd name="T1" fmla="*/ T0 w 14700"/>
                            <a:gd name="T2" fmla="+- 0 16333 720"/>
                            <a:gd name="T3" fmla="*/ 16333 h 17280"/>
                            <a:gd name="T4" fmla="+- 0 11417 720"/>
                            <a:gd name="T5" fmla="*/ T4 w 14700"/>
                            <a:gd name="T6" fmla="+- 0 16242 720"/>
                            <a:gd name="T7" fmla="*/ 16242 h 17280"/>
                            <a:gd name="T8" fmla="+- 0 11360 720"/>
                            <a:gd name="T9" fmla="*/ T8 w 14700"/>
                            <a:gd name="T10" fmla="+- 0 16136 720"/>
                            <a:gd name="T11" fmla="*/ 16136 h 17280"/>
                            <a:gd name="T12" fmla="+- 0 11325 720"/>
                            <a:gd name="T13" fmla="*/ T12 w 14700"/>
                            <a:gd name="T14" fmla="+- 0 16174 720"/>
                            <a:gd name="T15" fmla="*/ 16174 h 17280"/>
                            <a:gd name="T16" fmla="+- 0 11295 720"/>
                            <a:gd name="T17" fmla="*/ T16 w 14700"/>
                            <a:gd name="T18" fmla="+- 0 16208 720"/>
                            <a:gd name="T19" fmla="*/ 16208 h 17280"/>
                            <a:gd name="T20" fmla="+- 0 11271 720"/>
                            <a:gd name="T21" fmla="*/ T20 w 14700"/>
                            <a:gd name="T22" fmla="+- 0 16235 720"/>
                            <a:gd name="T23" fmla="*/ 16235 h 17280"/>
                            <a:gd name="T24" fmla="+- 0 11269 720"/>
                            <a:gd name="T25" fmla="*/ T24 w 14700"/>
                            <a:gd name="T26" fmla="+- 0 16435 720"/>
                            <a:gd name="T27" fmla="*/ 16435 h 17280"/>
                            <a:gd name="T28" fmla="+- 0 11347 720"/>
                            <a:gd name="T29" fmla="*/ T28 w 14700"/>
                            <a:gd name="T30" fmla="+- 0 16333 720"/>
                            <a:gd name="T31" fmla="*/ 1633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627" y="15613"/>
                              </a:moveTo>
                              <a:lnTo>
                                <a:pt x="10697" y="15522"/>
                              </a:lnTo>
                              <a:lnTo>
                                <a:pt x="10640" y="15416"/>
                              </a:lnTo>
                              <a:lnTo>
                                <a:pt x="10605" y="15454"/>
                              </a:lnTo>
                              <a:lnTo>
                                <a:pt x="10575" y="15488"/>
                              </a:lnTo>
                              <a:lnTo>
                                <a:pt x="10551" y="15515"/>
                              </a:lnTo>
                              <a:lnTo>
                                <a:pt x="10549" y="15715"/>
                              </a:lnTo>
                              <a:lnTo>
                                <a:pt x="10627" y="1561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720" y="720"/>
                          <a:ext cx="14700" cy="17280"/>
                        </a:xfrm>
                        <a:custGeom>
                          <a:avLst/>
                          <a:gdLst>
                            <a:gd name="T0" fmla="+- 0 11269 720"/>
                            <a:gd name="T1" fmla="*/ T0 w 14700"/>
                            <a:gd name="T2" fmla="+- 0 16435 720"/>
                            <a:gd name="T3" fmla="*/ 16435 h 17280"/>
                            <a:gd name="T4" fmla="+- 0 11271 720"/>
                            <a:gd name="T5" fmla="*/ T4 w 14700"/>
                            <a:gd name="T6" fmla="+- 0 16235 720"/>
                            <a:gd name="T7" fmla="*/ 16235 h 17280"/>
                            <a:gd name="T8" fmla="+- 0 11253 720"/>
                            <a:gd name="T9" fmla="*/ T8 w 14700"/>
                            <a:gd name="T10" fmla="+- 0 16256 720"/>
                            <a:gd name="T11" fmla="*/ 16256 h 17280"/>
                            <a:gd name="T12" fmla="+- 0 11243 720"/>
                            <a:gd name="T13" fmla="*/ T12 w 14700"/>
                            <a:gd name="T14" fmla="+- 0 16269 720"/>
                            <a:gd name="T15" fmla="*/ 16269 h 17280"/>
                            <a:gd name="T16" fmla="+- 0 11239 720"/>
                            <a:gd name="T17" fmla="*/ T16 w 14700"/>
                            <a:gd name="T18" fmla="+- 0 16274 720"/>
                            <a:gd name="T19" fmla="*/ 16274 h 17280"/>
                            <a:gd name="T20" fmla="+- 0 11245 720"/>
                            <a:gd name="T21" fmla="*/ T20 w 14700"/>
                            <a:gd name="T22" fmla="+- 0 16480 720"/>
                            <a:gd name="T23" fmla="*/ 16480 h 17280"/>
                            <a:gd name="T24" fmla="+- 0 11257 720"/>
                            <a:gd name="T25" fmla="*/ T24 w 14700"/>
                            <a:gd name="T26" fmla="+- 0 16457 720"/>
                            <a:gd name="T27" fmla="*/ 16457 h 17280"/>
                            <a:gd name="T28" fmla="+- 0 11269 720"/>
                            <a:gd name="T29" fmla="*/ T28 w 14700"/>
                            <a:gd name="T30" fmla="+- 0 16435 720"/>
                            <a:gd name="T31" fmla="*/ 16435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49" y="15715"/>
                              </a:moveTo>
                              <a:lnTo>
                                <a:pt x="10551" y="15515"/>
                              </a:lnTo>
                              <a:lnTo>
                                <a:pt x="10533" y="15536"/>
                              </a:lnTo>
                              <a:lnTo>
                                <a:pt x="10523" y="15549"/>
                              </a:lnTo>
                              <a:lnTo>
                                <a:pt x="10519" y="15554"/>
                              </a:lnTo>
                              <a:lnTo>
                                <a:pt x="10525" y="15760"/>
                              </a:lnTo>
                              <a:lnTo>
                                <a:pt x="10537" y="15737"/>
                              </a:lnTo>
                              <a:lnTo>
                                <a:pt x="10549" y="1571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720" y="720"/>
                          <a:ext cx="14700" cy="17280"/>
                        </a:xfrm>
                        <a:custGeom>
                          <a:avLst/>
                          <a:gdLst>
                            <a:gd name="T0" fmla="+- 0 11239 720"/>
                            <a:gd name="T1" fmla="*/ T0 w 14700"/>
                            <a:gd name="T2" fmla="+- 0 16274 720"/>
                            <a:gd name="T3" fmla="*/ 16274 h 17280"/>
                            <a:gd name="T4" fmla="+- 0 11215 720"/>
                            <a:gd name="T5" fmla="*/ T4 w 14700"/>
                            <a:gd name="T6" fmla="+- 0 16282 720"/>
                            <a:gd name="T7" fmla="*/ 16282 h 17280"/>
                            <a:gd name="T8" fmla="+- 0 11219 720"/>
                            <a:gd name="T9" fmla="*/ T8 w 14700"/>
                            <a:gd name="T10" fmla="+- 0 16535 720"/>
                            <a:gd name="T11" fmla="*/ 16535 h 17280"/>
                            <a:gd name="T12" fmla="+- 0 11226 720"/>
                            <a:gd name="T13" fmla="*/ T12 w 14700"/>
                            <a:gd name="T14" fmla="+- 0 16519 720"/>
                            <a:gd name="T15" fmla="*/ 16519 h 17280"/>
                            <a:gd name="T16" fmla="+- 0 11235 720"/>
                            <a:gd name="T17" fmla="*/ T16 w 14700"/>
                            <a:gd name="T18" fmla="+- 0 16500 720"/>
                            <a:gd name="T19" fmla="*/ 16500 h 17280"/>
                            <a:gd name="T20" fmla="+- 0 11245 720"/>
                            <a:gd name="T21" fmla="*/ T20 w 14700"/>
                            <a:gd name="T22" fmla="+- 0 16480 720"/>
                            <a:gd name="T23" fmla="*/ 16480 h 17280"/>
                            <a:gd name="T24" fmla="+- 0 11239 720"/>
                            <a:gd name="T25" fmla="*/ T24 w 14700"/>
                            <a:gd name="T26" fmla="+- 0 16274 720"/>
                            <a:gd name="T27" fmla="*/ 1627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519" y="15554"/>
                              </a:moveTo>
                              <a:lnTo>
                                <a:pt x="10495" y="15562"/>
                              </a:lnTo>
                              <a:lnTo>
                                <a:pt x="10499" y="15815"/>
                              </a:lnTo>
                              <a:lnTo>
                                <a:pt x="10506" y="15799"/>
                              </a:lnTo>
                              <a:lnTo>
                                <a:pt x="10515" y="15780"/>
                              </a:lnTo>
                              <a:lnTo>
                                <a:pt x="10525" y="15760"/>
                              </a:lnTo>
                              <a:lnTo>
                                <a:pt x="10519" y="1555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7"/>
                      <wps:cNvSpPr>
                        <a:spLocks/>
                      </wps:cNvSpPr>
                      <wps:spPr bwMode="auto">
                        <a:xfrm>
                          <a:off x="720" y="720"/>
                          <a:ext cx="14700" cy="17280"/>
                        </a:xfrm>
                        <a:custGeom>
                          <a:avLst/>
                          <a:gdLst>
                            <a:gd name="T0" fmla="+- 0 11528 720"/>
                            <a:gd name="T1" fmla="*/ T0 w 14700"/>
                            <a:gd name="T2" fmla="+- 0 14173 720"/>
                            <a:gd name="T3" fmla="*/ 14173 h 17280"/>
                            <a:gd name="T4" fmla="+- 0 11526 720"/>
                            <a:gd name="T5" fmla="*/ T4 w 14700"/>
                            <a:gd name="T6" fmla="+- 0 14153 720"/>
                            <a:gd name="T7" fmla="*/ 14153 h 17280"/>
                            <a:gd name="T8" fmla="+- 0 11521 720"/>
                            <a:gd name="T9" fmla="*/ T8 w 14700"/>
                            <a:gd name="T10" fmla="+- 0 14134 720"/>
                            <a:gd name="T11" fmla="*/ 14134 h 17280"/>
                            <a:gd name="T12" fmla="+- 0 11514 720"/>
                            <a:gd name="T13" fmla="*/ T12 w 14700"/>
                            <a:gd name="T14" fmla="+- 0 14116 720"/>
                            <a:gd name="T15" fmla="*/ 14116 h 17280"/>
                            <a:gd name="T16" fmla="+- 0 11506 720"/>
                            <a:gd name="T17" fmla="*/ T16 w 14700"/>
                            <a:gd name="T18" fmla="+- 0 14100 720"/>
                            <a:gd name="T19" fmla="*/ 14100 h 17280"/>
                            <a:gd name="T20" fmla="+- 0 11519 720"/>
                            <a:gd name="T21" fmla="*/ T20 w 14700"/>
                            <a:gd name="T22" fmla="+- 0 14215 720"/>
                            <a:gd name="T23" fmla="*/ 14215 h 17280"/>
                            <a:gd name="T24" fmla="+- 0 11526 720"/>
                            <a:gd name="T25" fmla="*/ T24 w 14700"/>
                            <a:gd name="T26" fmla="+- 0 14194 720"/>
                            <a:gd name="T27" fmla="*/ 14194 h 17280"/>
                            <a:gd name="T28" fmla="+- 0 11528 720"/>
                            <a:gd name="T29" fmla="*/ T28 w 14700"/>
                            <a:gd name="T30" fmla="+- 0 14173 720"/>
                            <a:gd name="T31" fmla="*/ 1417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808" y="13453"/>
                              </a:moveTo>
                              <a:lnTo>
                                <a:pt x="10806" y="13433"/>
                              </a:lnTo>
                              <a:lnTo>
                                <a:pt x="10801" y="13414"/>
                              </a:lnTo>
                              <a:lnTo>
                                <a:pt x="10794" y="13396"/>
                              </a:lnTo>
                              <a:lnTo>
                                <a:pt x="10786" y="13380"/>
                              </a:lnTo>
                              <a:lnTo>
                                <a:pt x="10799" y="13495"/>
                              </a:lnTo>
                              <a:lnTo>
                                <a:pt x="10806" y="13474"/>
                              </a:lnTo>
                              <a:lnTo>
                                <a:pt x="10808" y="1345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8"/>
                      <wps:cNvSpPr>
                        <a:spLocks/>
                      </wps:cNvSpPr>
                      <wps:spPr bwMode="auto">
                        <a:xfrm>
                          <a:off x="720" y="720"/>
                          <a:ext cx="14700" cy="17280"/>
                        </a:xfrm>
                        <a:custGeom>
                          <a:avLst/>
                          <a:gdLst>
                            <a:gd name="T0" fmla="+- 0 11492 720"/>
                            <a:gd name="T1" fmla="*/ T0 w 14700"/>
                            <a:gd name="T2" fmla="+- 0 14077 720"/>
                            <a:gd name="T3" fmla="*/ 14077 h 17280"/>
                            <a:gd name="T4" fmla="+- 0 11497 720"/>
                            <a:gd name="T5" fmla="*/ T4 w 14700"/>
                            <a:gd name="T6" fmla="+- 0 14242 720"/>
                            <a:gd name="T7" fmla="*/ 14242 h 17280"/>
                            <a:gd name="T8" fmla="+- 0 11505 720"/>
                            <a:gd name="T9" fmla="*/ T8 w 14700"/>
                            <a:gd name="T10" fmla="+- 0 14235 720"/>
                            <a:gd name="T11" fmla="*/ 14235 h 17280"/>
                            <a:gd name="T12" fmla="+- 0 11506 720"/>
                            <a:gd name="T13" fmla="*/ T12 w 14700"/>
                            <a:gd name="T14" fmla="+- 0 14235 720"/>
                            <a:gd name="T15" fmla="*/ 14235 h 17280"/>
                            <a:gd name="T16" fmla="+- 0 11519 720"/>
                            <a:gd name="T17" fmla="*/ T16 w 14700"/>
                            <a:gd name="T18" fmla="+- 0 14215 720"/>
                            <a:gd name="T19" fmla="*/ 14215 h 17280"/>
                            <a:gd name="T20" fmla="+- 0 11506 720"/>
                            <a:gd name="T21" fmla="*/ T20 w 14700"/>
                            <a:gd name="T22" fmla="+- 0 14100 720"/>
                            <a:gd name="T23" fmla="*/ 14100 h 17280"/>
                            <a:gd name="T24" fmla="+- 0 11498 720"/>
                            <a:gd name="T25" fmla="*/ T24 w 14700"/>
                            <a:gd name="T26" fmla="+- 0 14087 720"/>
                            <a:gd name="T27" fmla="*/ 14087 h 17280"/>
                            <a:gd name="T28" fmla="+- 0 11492 720"/>
                            <a:gd name="T29" fmla="*/ T28 w 14700"/>
                            <a:gd name="T30" fmla="+- 0 14077 720"/>
                            <a:gd name="T31" fmla="*/ 14077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772" y="13357"/>
                              </a:moveTo>
                              <a:lnTo>
                                <a:pt x="10777" y="13522"/>
                              </a:lnTo>
                              <a:lnTo>
                                <a:pt x="10785" y="13515"/>
                              </a:lnTo>
                              <a:lnTo>
                                <a:pt x="10786" y="13515"/>
                              </a:lnTo>
                              <a:lnTo>
                                <a:pt x="10799" y="13495"/>
                              </a:lnTo>
                              <a:lnTo>
                                <a:pt x="10786" y="13380"/>
                              </a:lnTo>
                              <a:lnTo>
                                <a:pt x="10778" y="13367"/>
                              </a:lnTo>
                              <a:lnTo>
                                <a:pt x="10772" y="133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9"/>
                      <wps:cNvSpPr>
                        <a:spLocks/>
                      </wps:cNvSpPr>
                      <wps:spPr bwMode="auto">
                        <a:xfrm>
                          <a:off x="720" y="720"/>
                          <a:ext cx="14700" cy="17280"/>
                        </a:xfrm>
                        <a:custGeom>
                          <a:avLst/>
                          <a:gdLst>
                            <a:gd name="T0" fmla="+- 0 11497 720"/>
                            <a:gd name="T1" fmla="*/ T0 w 14700"/>
                            <a:gd name="T2" fmla="+- 0 14242 720"/>
                            <a:gd name="T3" fmla="*/ 14242 h 17280"/>
                            <a:gd name="T4" fmla="+- 0 11492 720"/>
                            <a:gd name="T5" fmla="*/ T4 w 14700"/>
                            <a:gd name="T6" fmla="+- 0 14077 720"/>
                            <a:gd name="T7" fmla="*/ 14077 h 17280"/>
                            <a:gd name="T8" fmla="+- 0 11487 720"/>
                            <a:gd name="T9" fmla="*/ T8 w 14700"/>
                            <a:gd name="T10" fmla="+- 0 14071 720"/>
                            <a:gd name="T11" fmla="*/ 14071 h 17280"/>
                            <a:gd name="T12" fmla="+- 0 11485 720"/>
                            <a:gd name="T13" fmla="*/ T12 w 14700"/>
                            <a:gd name="T14" fmla="+- 0 14069 720"/>
                            <a:gd name="T15" fmla="*/ 14069 h 17280"/>
                            <a:gd name="T16" fmla="+- 0 11485 720"/>
                            <a:gd name="T17" fmla="*/ T16 w 14700"/>
                            <a:gd name="T18" fmla="+- 0 14254 720"/>
                            <a:gd name="T19" fmla="*/ 14254 h 17280"/>
                            <a:gd name="T20" fmla="+- 0 11497 720"/>
                            <a:gd name="T21" fmla="*/ T20 w 14700"/>
                            <a:gd name="T22" fmla="+- 0 14242 720"/>
                            <a:gd name="T23" fmla="*/ 14242 h 17280"/>
                          </a:gdLst>
                          <a:ahLst/>
                          <a:cxnLst>
                            <a:cxn ang="0">
                              <a:pos x="T1" y="T3"/>
                            </a:cxn>
                            <a:cxn ang="0">
                              <a:pos x="T5" y="T7"/>
                            </a:cxn>
                            <a:cxn ang="0">
                              <a:pos x="T9" y="T11"/>
                            </a:cxn>
                            <a:cxn ang="0">
                              <a:pos x="T13" y="T15"/>
                            </a:cxn>
                            <a:cxn ang="0">
                              <a:pos x="T17" y="T19"/>
                            </a:cxn>
                            <a:cxn ang="0">
                              <a:pos x="T21" y="T23"/>
                            </a:cxn>
                          </a:cxnLst>
                          <a:rect l="0" t="0" r="r" b="b"/>
                          <a:pathLst>
                            <a:path w="14700" h="17280">
                              <a:moveTo>
                                <a:pt x="10777" y="13522"/>
                              </a:moveTo>
                              <a:lnTo>
                                <a:pt x="10772" y="13357"/>
                              </a:lnTo>
                              <a:lnTo>
                                <a:pt x="10767" y="13351"/>
                              </a:lnTo>
                              <a:lnTo>
                                <a:pt x="10765" y="13349"/>
                              </a:lnTo>
                              <a:lnTo>
                                <a:pt x="10765" y="13534"/>
                              </a:lnTo>
                              <a:lnTo>
                                <a:pt x="10777" y="135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0"/>
                      <wps:cNvSpPr>
                        <a:spLocks/>
                      </wps:cNvSpPr>
                      <wps:spPr bwMode="auto">
                        <a:xfrm>
                          <a:off x="720" y="720"/>
                          <a:ext cx="14700" cy="17280"/>
                        </a:xfrm>
                        <a:custGeom>
                          <a:avLst/>
                          <a:gdLst>
                            <a:gd name="T0" fmla="+- 0 13194 720"/>
                            <a:gd name="T1" fmla="*/ T0 w 14700"/>
                            <a:gd name="T2" fmla="+- 0 14331 720"/>
                            <a:gd name="T3" fmla="*/ 14331 h 17280"/>
                            <a:gd name="T4" fmla="+- 0 13197 720"/>
                            <a:gd name="T5" fmla="*/ T4 w 14700"/>
                            <a:gd name="T6" fmla="+- 0 14326 720"/>
                            <a:gd name="T7" fmla="*/ 14326 h 17280"/>
                            <a:gd name="T8" fmla="+- 0 13197 720"/>
                            <a:gd name="T9" fmla="*/ T8 w 14700"/>
                            <a:gd name="T10" fmla="+- 0 14322 720"/>
                            <a:gd name="T11" fmla="*/ 14322 h 17280"/>
                            <a:gd name="T12" fmla="+- 0 13193 720"/>
                            <a:gd name="T13" fmla="*/ T12 w 14700"/>
                            <a:gd name="T14" fmla="+- 0 14316 720"/>
                            <a:gd name="T15" fmla="*/ 14316 h 17280"/>
                            <a:gd name="T16" fmla="+- 0 13192 720"/>
                            <a:gd name="T17" fmla="*/ T16 w 14700"/>
                            <a:gd name="T18" fmla="+- 0 14315 720"/>
                            <a:gd name="T19" fmla="*/ 14315 h 17280"/>
                            <a:gd name="T20" fmla="+- 0 13184 720"/>
                            <a:gd name="T21" fmla="*/ T20 w 14700"/>
                            <a:gd name="T22" fmla="+- 0 14337 720"/>
                            <a:gd name="T23" fmla="*/ 14337 h 17280"/>
                            <a:gd name="T24" fmla="+- 0 13194 720"/>
                            <a:gd name="T25" fmla="*/ T24 w 14700"/>
                            <a:gd name="T26" fmla="+- 0 14331 720"/>
                            <a:gd name="T27" fmla="*/ 14331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474" y="13611"/>
                              </a:moveTo>
                              <a:lnTo>
                                <a:pt x="12477" y="13606"/>
                              </a:lnTo>
                              <a:lnTo>
                                <a:pt x="12477" y="13602"/>
                              </a:lnTo>
                              <a:lnTo>
                                <a:pt x="12473" y="13596"/>
                              </a:lnTo>
                              <a:lnTo>
                                <a:pt x="12472" y="13595"/>
                              </a:lnTo>
                              <a:lnTo>
                                <a:pt x="12464" y="13617"/>
                              </a:lnTo>
                              <a:lnTo>
                                <a:pt x="12474" y="136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1"/>
                      <wps:cNvSpPr>
                        <a:spLocks/>
                      </wps:cNvSpPr>
                      <wps:spPr bwMode="auto">
                        <a:xfrm>
                          <a:off x="720" y="720"/>
                          <a:ext cx="14700" cy="17280"/>
                        </a:xfrm>
                        <a:custGeom>
                          <a:avLst/>
                          <a:gdLst>
                            <a:gd name="T0" fmla="+- 0 13101 720"/>
                            <a:gd name="T1" fmla="*/ T0 w 14700"/>
                            <a:gd name="T2" fmla="+- 0 14351 720"/>
                            <a:gd name="T3" fmla="*/ 14351 h 17280"/>
                            <a:gd name="T4" fmla="+- 0 13140 720"/>
                            <a:gd name="T5" fmla="*/ T4 w 14700"/>
                            <a:gd name="T6" fmla="+- 0 14347 720"/>
                            <a:gd name="T7" fmla="*/ 14347 h 17280"/>
                            <a:gd name="T8" fmla="+- 0 13167 720"/>
                            <a:gd name="T9" fmla="*/ T8 w 14700"/>
                            <a:gd name="T10" fmla="+- 0 14342 720"/>
                            <a:gd name="T11" fmla="*/ 14342 h 17280"/>
                            <a:gd name="T12" fmla="+- 0 13184 720"/>
                            <a:gd name="T13" fmla="*/ T12 w 14700"/>
                            <a:gd name="T14" fmla="+- 0 14337 720"/>
                            <a:gd name="T15" fmla="*/ 14337 h 17280"/>
                            <a:gd name="T16" fmla="+- 0 13192 720"/>
                            <a:gd name="T17" fmla="*/ T16 w 14700"/>
                            <a:gd name="T18" fmla="+- 0 14315 720"/>
                            <a:gd name="T19" fmla="*/ 14315 h 17280"/>
                            <a:gd name="T20" fmla="+- 0 13152 720"/>
                            <a:gd name="T21" fmla="*/ T20 w 14700"/>
                            <a:gd name="T22" fmla="+- 0 14313 720"/>
                            <a:gd name="T23" fmla="*/ 14313 h 17280"/>
                            <a:gd name="T24" fmla="+- 0 13101 720"/>
                            <a:gd name="T25" fmla="*/ T24 w 14700"/>
                            <a:gd name="T26" fmla="+- 0 14351 720"/>
                            <a:gd name="T27" fmla="*/ 14351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381" y="13631"/>
                              </a:moveTo>
                              <a:lnTo>
                                <a:pt x="12420" y="13627"/>
                              </a:lnTo>
                              <a:lnTo>
                                <a:pt x="12447" y="13622"/>
                              </a:lnTo>
                              <a:lnTo>
                                <a:pt x="12464" y="13617"/>
                              </a:lnTo>
                              <a:lnTo>
                                <a:pt x="12472" y="13595"/>
                              </a:lnTo>
                              <a:lnTo>
                                <a:pt x="12432" y="13593"/>
                              </a:lnTo>
                              <a:lnTo>
                                <a:pt x="12381" y="136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2"/>
                      <wps:cNvSpPr>
                        <a:spLocks/>
                      </wps:cNvSpPr>
                      <wps:spPr bwMode="auto">
                        <a:xfrm>
                          <a:off x="720" y="720"/>
                          <a:ext cx="14700" cy="17280"/>
                        </a:xfrm>
                        <a:custGeom>
                          <a:avLst/>
                          <a:gdLst>
                            <a:gd name="T0" fmla="+- 0 13101 720"/>
                            <a:gd name="T1" fmla="*/ T0 w 14700"/>
                            <a:gd name="T2" fmla="+- 0 14351 720"/>
                            <a:gd name="T3" fmla="*/ 14351 h 17280"/>
                            <a:gd name="T4" fmla="+- 0 13152 720"/>
                            <a:gd name="T5" fmla="*/ T4 w 14700"/>
                            <a:gd name="T6" fmla="+- 0 14313 720"/>
                            <a:gd name="T7" fmla="*/ 14313 h 17280"/>
                            <a:gd name="T8" fmla="+- 0 13095 720"/>
                            <a:gd name="T9" fmla="*/ T8 w 14700"/>
                            <a:gd name="T10" fmla="+- 0 14311 720"/>
                            <a:gd name="T11" fmla="*/ 14311 h 17280"/>
                            <a:gd name="T12" fmla="+- 0 13022 720"/>
                            <a:gd name="T13" fmla="*/ T12 w 14700"/>
                            <a:gd name="T14" fmla="+- 0 14310 720"/>
                            <a:gd name="T15" fmla="*/ 14310 h 17280"/>
                            <a:gd name="T16" fmla="+- 0 12937 720"/>
                            <a:gd name="T17" fmla="*/ T16 w 14700"/>
                            <a:gd name="T18" fmla="+- 0 14308 720"/>
                            <a:gd name="T19" fmla="*/ 14308 h 17280"/>
                            <a:gd name="T20" fmla="+- 0 12840 720"/>
                            <a:gd name="T21" fmla="*/ T20 w 14700"/>
                            <a:gd name="T22" fmla="+- 0 14307 720"/>
                            <a:gd name="T23" fmla="*/ 14307 h 17280"/>
                            <a:gd name="T24" fmla="+- 0 12733 720"/>
                            <a:gd name="T25" fmla="*/ T24 w 14700"/>
                            <a:gd name="T26" fmla="+- 0 14305 720"/>
                            <a:gd name="T27" fmla="*/ 14305 h 17280"/>
                            <a:gd name="T28" fmla="+- 0 12620 720"/>
                            <a:gd name="T29" fmla="*/ T28 w 14700"/>
                            <a:gd name="T30" fmla="+- 0 14304 720"/>
                            <a:gd name="T31" fmla="*/ 14304 h 17280"/>
                            <a:gd name="T32" fmla="+- 0 12502 720"/>
                            <a:gd name="T33" fmla="*/ T32 w 14700"/>
                            <a:gd name="T34" fmla="+- 0 14304 720"/>
                            <a:gd name="T35" fmla="*/ 14304 h 17280"/>
                            <a:gd name="T36" fmla="+- 0 12382 720"/>
                            <a:gd name="T37" fmla="*/ T36 w 14700"/>
                            <a:gd name="T38" fmla="+- 0 14303 720"/>
                            <a:gd name="T39" fmla="*/ 14303 h 17280"/>
                            <a:gd name="T40" fmla="+- 0 12261 720"/>
                            <a:gd name="T41" fmla="*/ T40 w 14700"/>
                            <a:gd name="T42" fmla="+- 0 14302 720"/>
                            <a:gd name="T43" fmla="*/ 14302 h 17280"/>
                            <a:gd name="T44" fmla="+- 0 12141 720"/>
                            <a:gd name="T45" fmla="*/ T44 w 14700"/>
                            <a:gd name="T46" fmla="+- 0 14302 720"/>
                            <a:gd name="T47" fmla="*/ 14302 h 17280"/>
                            <a:gd name="T48" fmla="+- 0 12025 720"/>
                            <a:gd name="T49" fmla="*/ T48 w 14700"/>
                            <a:gd name="T50" fmla="+- 0 14301 720"/>
                            <a:gd name="T51" fmla="*/ 14301 h 17280"/>
                            <a:gd name="T52" fmla="+- 0 11915 720"/>
                            <a:gd name="T53" fmla="*/ T52 w 14700"/>
                            <a:gd name="T54" fmla="+- 0 14301 720"/>
                            <a:gd name="T55" fmla="*/ 14301 h 17280"/>
                            <a:gd name="T56" fmla="+- 0 11812 720"/>
                            <a:gd name="T57" fmla="*/ T56 w 14700"/>
                            <a:gd name="T58" fmla="+- 0 14301 720"/>
                            <a:gd name="T59" fmla="*/ 14301 h 17280"/>
                            <a:gd name="T60" fmla="+- 0 11639 720"/>
                            <a:gd name="T61" fmla="*/ T60 w 14700"/>
                            <a:gd name="T62" fmla="+- 0 14300 720"/>
                            <a:gd name="T63" fmla="*/ 14300 h 17280"/>
                            <a:gd name="T64" fmla="+- 0 11523 720"/>
                            <a:gd name="T65" fmla="*/ T64 w 14700"/>
                            <a:gd name="T66" fmla="+- 0 14300 720"/>
                            <a:gd name="T67" fmla="*/ 14300 h 17280"/>
                            <a:gd name="T68" fmla="+- 0 11501 720"/>
                            <a:gd name="T69" fmla="*/ T68 w 14700"/>
                            <a:gd name="T70" fmla="+- 0 14356 720"/>
                            <a:gd name="T71" fmla="*/ 14356 h 17280"/>
                            <a:gd name="T72" fmla="+- 0 13101 720"/>
                            <a:gd name="T73" fmla="*/ T72 w 14700"/>
                            <a:gd name="T74" fmla="+- 0 14351 720"/>
                            <a:gd name="T75" fmla="*/ 1435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700" h="17280">
                              <a:moveTo>
                                <a:pt x="12381" y="13631"/>
                              </a:moveTo>
                              <a:lnTo>
                                <a:pt x="12432" y="13593"/>
                              </a:lnTo>
                              <a:lnTo>
                                <a:pt x="12375" y="13591"/>
                              </a:lnTo>
                              <a:lnTo>
                                <a:pt x="12302" y="13590"/>
                              </a:lnTo>
                              <a:lnTo>
                                <a:pt x="12217" y="13588"/>
                              </a:lnTo>
                              <a:lnTo>
                                <a:pt x="12120" y="13587"/>
                              </a:lnTo>
                              <a:lnTo>
                                <a:pt x="12013" y="13585"/>
                              </a:lnTo>
                              <a:lnTo>
                                <a:pt x="11900" y="13584"/>
                              </a:lnTo>
                              <a:lnTo>
                                <a:pt x="11782" y="13584"/>
                              </a:lnTo>
                              <a:lnTo>
                                <a:pt x="11662" y="13583"/>
                              </a:lnTo>
                              <a:lnTo>
                                <a:pt x="11541" y="13582"/>
                              </a:lnTo>
                              <a:lnTo>
                                <a:pt x="11421" y="13582"/>
                              </a:lnTo>
                              <a:lnTo>
                                <a:pt x="11305" y="13581"/>
                              </a:lnTo>
                              <a:lnTo>
                                <a:pt x="11195" y="13581"/>
                              </a:lnTo>
                              <a:lnTo>
                                <a:pt x="11092" y="13581"/>
                              </a:lnTo>
                              <a:lnTo>
                                <a:pt x="10919" y="13580"/>
                              </a:lnTo>
                              <a:lnTo>
                                <a:pt x="10803" y="13580"/>
                              </a:lnTo>
                              <a:lnTo>
                                <a:pt x="10781" y="13636"/>
                              </a:lnTo>
                              <a:lnTo>
                                <a:pt x="12381" y="136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3"/>
                      <wps:cNvSpPr>
                        <a:spLocks/>
                      </wps:cNvSpPr>
                      <wps:spPr bwMode="auto">
                        <a:xfrm>
                          <a:off x="720" y="720"/>
                          <a:ext cx="14700" cy="17280"/>
                        </a:xfrm>
                        <a:custGeom>
                          <a:avLst/>
                          <a:gdLst>
                            <a:gd name="T0" fmla="+- 0 12981 720"/>
                            <a:gd name="T1" fmla="*/ T0 w 14700"/>
                            <a:gd name="T2" fmla="+- 0 14652 720"/>
                            <a:gd name="T3" fmla="*/ 14652 h 17280"/>
                            <a:gd name="T4" fmla="+- 0 12978 720"/>
                            <a:gd name="T5" fmla="*/ T4 w 14700"/>
                            <a:gd name="T6" fmla="+- 0 14637 720"/>
                            <a:gd name="T7" fmla="*/ 14637 h 17280"/>
                            <a:gd name="T8" fmla="+- 0 12973 720"/>
                            <a:gd name="T9" fmla="*/ T8 w 14700"/>
                            <a:gd name="T10" fmla="+- 0 14623 720"/>
                            <a:gd name="T11" fmla="*/ 14623 h 17280"/>
                            <a:gd name="T12" fmla="+- 0 12967 720"/>
                            <a:gd name="T13" fmla="*/ T12 w 14700"/>
                            <a:gd name="T14" fmla="+- 0 14612 720"/>
                            <a:gd name="T15" fmla="*/ 14612 h 17280"/>
                            <a:gd name="T16" fmla="+- 0 12962 720"/>
                            <a:gd name="T17" fmla="*/ T16 w 14700"/>
                            <a:gd name="T18" fmla="+- 0 14605 720"/>
                            <a:gd name="T19" fmla="*/ 14605 h 17280"/>
                            <a:gd name="T20" fmla="+- 0 12973 720"/>
                            <a:gd name="T21" fmla="*/ T20 w 14700"/>
                            <a:gd name="T22" fmla="+- 0 14683 720"/>
                            <a:gd name="T23" fmla="*/ 14683 h 17280"/>
                            <a:gd name="T24" fmla="+- 0 12980 720"/>
                            <a:gd name="T25" fmla="*/ T24 w 14700"/>
                            <a:gd name="T26" fmla="+- 0 14667 720"/>
                            <a:gd name="T27" fmla="*/ 14667 h 17280"/>
                            <a:gd name="T28" fmla="+- 0 12981 720"/>
                            <a:gd name="T29" fmla="*/ T28 w 14700"/>
                            <a:gd name="T30" fmla="+- 0 14652 720"/>
                            <a:gd name="T31" fmla="*/ 1465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261" y="13932"/>
                              </a:moveTo>
                              <a:lnTo>
                                <a:pt x="12258" y="13917"/>
                              </a:lnTo>
                              <a:lnTo>
                                <a:pt x="12253" y="13903"/>
                              </a:lnTo>
                              <a:lnTo>
                                <a:pt x="12247" y="13892"/>
                              </a:lnTo>
                              <a:lnTo>
                                <a:pt x="12242" y="13885"/>
                              </a:lnTo>
                              <a:lnTo>
                                <a:pt x="12253" y="13963"/>
                              </a:lnTo>
                              <a:lnTo>
                                <a:pt x="12260" y="13947"/>
                              </a:lnTo>
                              <a:lnTo>
                                <a:pt x="12261" y="1393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4"/>
                      <wps:cNvSpPr>
                        <a:spLocks/>
                      </wps:cNvSpPr>
                      <wps:spPr bwMode="auto">
                        <a:xfrm>
                          <a:off x="720" y="720"/>
                          <a:ext cx="14700" cy="17280"/>
                        </a:xfrm>
                        <a:custGeom>
                          <a:avLst/>
                          <a:gdLst>
                            <a:gd name="T0" fmla="+- 0 12960 720"/>
                            <a:gd name="T1" fmla="*/ T0 w 14700"/>
                            <a:gd name="T2" fmla="+- 0 14602 720"/>
                            <a:gd name="T3" fmla="*/ 14602 h 17280"/>
                            <a:gd name="T4" fmla="+- 0 12923 720"/>
                            <a:gd name="T5" fmla="*/ T4 w 14700"/>
                            <a:gd name="T6" fmla="+- 0 14595 720"/>
                            <a:gd name="T7" fmla="*/ 14595 h 17280"/>
                            <a:gd name="T8" fmla="+- 0 12927 720"/>
                            <a:gd name="T9" fmla="*/ T8 w 14700"/>
                            <a:gd name="T10" fmla="+- 0 14708 720"/>
                            <a:gd name="T11" fmla="*/ 14708 h 17280"/>
                            <a:gd name="T12" fmla="+- 0 12935 720"/>
                            <a:gd name="T13" fmla="*/ T12 w 14700"/>
                            <a:gd name="T14" fmla="+- 0 14708 720"/>
                            <a:gd name="T15" fmla="*/ 14708 h 17280"/>
                            <a:gd name="T16" fmla="+- 0 12959 720"/>
                            <a:gd name="T17" fmla="*/ T16 w 14700"/>
                            <a:gd name="T18" fmla="+- 0 14696 720"/>
                            <a:gd name="T19" fmla="*/ 14696 h 17280"/>
                            <a:gd name="T20" fmla="+- 0 12973 720"/>
                            <a:gd name="T21" fmla="*/ T20 w 14700"/>
                            <a:gd name="T22" fmla="+- 0 14683 720"/>
                            <a:gd name="T23" fmla="*/ 14683 h 17280"/>
                            <a:gd name="T24" fmla="+- 0 12962 720"/>
                            <a:gd name="T25" fmla="*/ T24 w 14700"/>
                            <a:gd name="T26" fmla="+- 0 14605 720"/>
                            <a:gd name="T27" fmla="*/ 14605 h 17280"/>
                            <a:gd name="T28" fmla="+- 0 12960 720"/>
                            <a:gd name="T29" fmla="*/ T28 w 14700"/>
                            <a:gd name="T30" fmla="+- 0 14602 720"/>
                            <a:gd name="T31" fmla="*/ 1460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240" y="13882"/>
                              </a:moveTo>
                              <a:lnTo>
                                <a:pt x="12203" y="13875"/>
                              </a:lnTo>
                              <a:lnTo>
                                <a:pt x="12207" y="13988"/>
                              </a:lnTo>
                              <a:lnTo>
                                <a:pt x="12215" y="13988"/>
                              </a:lnTo>
                              <a:lnTo>
                                <a:pt x="12239" y="13976"/>
                              </a:lnTo>
                              <a:lnTo>
                                <a:pt x="12253" y="13963"/>
                              </a:lnTo>
                              <a:lnTo>
                                <a:pt x="12242" y="13885"/>
                              </a:lnTo>
                              <a:lnTo>
                                <a:pt x="12240" y="1388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5"/>
                      <wps:cNvSpPr>
                        <a:spLocks/>
                      </wps:cNvSpPr>
                      <wps:spPr bwMode="auto">
                        <a:xfrm>
                          <a:off x="720" y="720"/>
                          <a:ext cx="14700" cy="17280"/>
                        </a:xfrm>
                        <a:custGeom>
                          <a:avLst/>
                          <a:gdLst>
                            <a:gd name="T0" fmla="+- 0 12815 720"/>
                            <a:gd name="T1" fmla="*/ T0 w 14700"/>
                            <a:gd name="T2" fmla="+- 0 14707 720"/>
                            <a:gd name="T3" fmla="*/ 14707 h 17280"/>
                            <a:gd name="T4" fmla="+- 0 12865 720"/>
                            <a:gd name="T5" fmla="*/ T4 w 14700"/>
                            <a:gd name="T6" fmla="+- 0 14707 720"/>
                            <a:gd name="T7" fmla="*/ 14707 h 17280"/>
                            <a:gd name="T8" fmla="+- 0 12903 720"/>
                            <a:gd name="T9" fmla="*/ T8 w 14700"/>
                            <a:gd name="T10" fmla="+- 0 14708 720"/>
                            <a:gd name="T11" fmla="*/ 14708 h 17280"/>
                            <a:gd name="T12" fmla="+- 0 12927 720"/>
                            <a:gd name="T13" fmla="*/ T12 w 14700"/>
                            <a:gd name="T14" fmla="+- 0 14708 720"/>
                            <a:gd name="T15" fmla="*/ 14708 h 17280"/>
                            <a:gd name="T16" fmla="+- 0 12923 720"/>
                            <a:gd name="T17" fmla="*/ T16 w 14700"/>
                            <a:gd name="T18" fmla="+- 0 14595 720"/>
                            <a:gd name="T19" fmla="*/ 14595 h 17280"/>
                            <a:gd name="T20" fmla="+- 0 12874 720"/>
                            <a:gd name="T21" fmla="*/ T20 w 14700"/>
                            <a:gd name="T22" fmla="+- 0 14589 720"/>
                            <a:gd name="T23" fmla="*/ 14589 h 17280"/>
                            <a:gd name="T24" fmla="+- 0 12815 720"/>
                            <a:gd name="T25" fmla="*/ T24 w 14700"/>
                            <a:gd name="T26" fmla="+- 0 14707 720"/>
                            <a:gd name="T27" fmla="*/ 14707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095" y="13987"/>
                              </a:moveTo>
                              <a:lnTo>
                                <a:pt x="12145" y="13987"/>
                              </a:lnTo>
                              <a:lnTo>
                                <a:pt x="12183" y="13988"/>
                              </a:lnTo>
                              <a:lnTo>
                                <a:pt x="12207" y="13988"/>
                              </a:lnTo>
                              <a:lnTo>
                                <a:pt x="12203" y="13875"/>
                              </a:lnTo>
                              <a:lnTo>
                                <a:pt x="12154" y="13869"/>
                              </a:lnTo>
                              <a:lnTo>
                                <a:pt x="12095" y="139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6"/>
                      <wps:cNvSpPr>
                        <a:spLocks/>
                      </wps:cNvSpPr>
                      <wps:spPr bwMode="auto">
                        <a:xfrm>
                          <a:off x="720" y="720"/>
                          <a:ext cx="14700" cy="17280"/>
                        </a:xfrm>
                        <a:custGeom>
                          <a:avLst/>
                          <a:gdLst>
                            <a:gd name="T0" fmla="+- 0 11655 720"/>
                            <a:gd name="T1" fmla="*/ T0 w 14700"/>
                            <a:gd name="T2" fmla="+- 0 14696 720"/>
                            <a:gd name="T3" fmla="*/ 14696 h 17280"/>
                            <a:gd name="T4" fmla="+- 0 11659 720"/>
                            <a:gd name="T5" fmla="*/ T4 w 14700"/>
                            <a:gd name="T6" fmla="+- 0 14690 720"/>
                            <a:gd name="T7" fmla="*/ 14690 h 17280"/>
                            <a:gd name="T8" fmla="+- 0 11662 720"/>
                            <a:gd name="T9" fmla="*/ T8 w 14700"/>
                            <a:gd name="T10" fmla="+- 0 14688 720"/>
                            <a:gd name="T11" fmla="*/ 14688 h 17280"/>
                            <a:gd name="T12" fmla="+- 0 11688 720"/>
                            <a:gd name="T13" fmla="*/ T12 w 14700"/>
                            <a:gd name="T14" fmla="+- 0 14689 720"/>
                            <a:gd name="T15" fmla="*/ 14689 h 17280"/>
                            <a:gd name="T16" fmla="+- 0 11728 720"/>
                            <a:gd name="T17" fmla="*/ T16 w 14700"/>
                            <a:gd name="T18" fmla="+- 0 14691 720"/>
                            <a:gd name="T19" fmla="*/ 14691 h 17280"/>
                            <a:gd name="T20" fmla="+- 0 11780 720"/>
                            <a:gd name="T21" fmla="*/ T20 w 14700"/>
                            <a:gd name="T22" fmla="+- 0 14692 720"/>
                            <a:gd name="T23" fmla="*/ 14692 h 17280"/>
                            <a:gd name="T24" fmla="+- 0 11842 720"/>
                            <a:gd name="T25" fmla="*/ T24 w 14700"/>
                            <a:gd name="T26" fmla="+- 0 14694 720"/>
                            <a:gd name="T27" fmla="*/ 14694 h 17280"/>
                            <a:gd name="T28" fmla="+- 0 11914 720"/>
                            <a:gd name="T29" fmla="*/ T28 w 14700"/>
                            <a:gd name="T30" fmla="+- 0 14695 720"/>
                            <a:gd name="T31" fmla="*/ 14695 h 17280"/>
                            <a:gd name="T32" fmla="+- 0 11992 720"/>
                            <a:gd name="T33" fmla="*/ T32 w 14700"/>
                            <a:gd name="T34" fmla="+- 0 14697 720"/>
                            <a:gd name="T35" fmla="*/ 14697 h 17280"/>
                            <a:gd name="T36" fmla="+- 0 12076 720"/>
                            <a:gd name="T37" fmla="*/ T36 w 14700"/>
                            <a:gd name="T38" fmla="+- 0 14698 720"/>
                            <a:gd name="T39" fmla="*/ 14698 h 17280"/>
                            <a:gd name="T40" fmla="+- 0 12164 720"/>
                            <a:gd name="T41" fmla="*/ T40 w 14700"/>
                            <a:gd name="T42" fmla="+- 0 14699 720"/>
                            <a:gd name="T43" fmla="*/ 14699 h 17280"/>
                            <a:gd name="T44" fmla="+- 0 12255 720"/>
                            <a:gd name="T45" fmla="*/ T44 w 14700"/>
                            <a:gd name="T46" fmla="+- 0 14701 720"/>
                            <a:gd name="T47" fmla="*/ 14701 h 17280"/>
                            <a:gd name="T48" fmla="+- 0 12346 720"/>
                            <a:gd name="T49" fmla="*/ T48 w 14700"/>
                            <a:gd name="T50" fmla="+- 0 14702 720"/>
                            <a:gd name="T51" fmla="*/ 14702 h 17280"/>
                            <a:gd name="T52" fmla="+- 0 12436 720"/>
                            <a:gd name="T53" fmla="*/ T52 w 14700"/>
                            <a:gd name="T54" fmla="+- 0 14703 720"/>
                            <a:gd name="T55" fmla="*/ 14703 h 17280"/>
                            <a:gd name="T56" fmla="+- 0 12523 720"/>
                            <a:gd name="T57" fmla="*/ T56 w 14700"/>
                            <a:gd name="T58" fmla="+- 0 14704 720"/>
                            <a:gd name="T59" fmla="*/ 14704 h 17280"/>
                            <a:gd name="T60" fmla="+- 0 12606 720"/>
                            <a:gd name="T61" fmla="*/ T60 w 14700"/>
                            <a:gd name="T62" fmla="+- 0 14705 720"/>
                            <a:gd name="T63" fmla="*/ 14705 h 17280"/>
                            <a:gd name="T64" fmla="+- 0 12684 720"/>
                            <a:gd name="T65" fmla="*/ T64 w 14700"/>
                            <a:gd name="T66" fmla="+- 0 14706 720"/>
                            <a:gd name="T67" fmla="*/ 14706 h 17280"/>
                            <a:gd name="T68" fmla="+- 0 12754 720"/>
                            <a:gd name="T69" fmla="*/ T68 w 14700"/>
                            <a:gd name="T70" fmla="+- 0 14706 720"/>
                            <a:gd name="T71" fmla="*/ 14706 h 17280"/>
                            <a:gd name="T72" fmla="+- 0 12815 720"/>
                            <a:gd name="T73" fmla="*/ T72 w 14700"/>
                            <a:gd name="T74" fmla="+- 0 14707 720"/>
                            <a:gd name="T75" fmla="*/ 14707 h 17280"/>
                            <a:gd name="T76" fmla="+- 0 12874 720"/>
                            <a:gd name="T77" fmla="*/ T76 w 14700"/>
                            <a:gd name="T78" fmla="+- 0 14589 720"/>
                            <a:gd name="T79" fmla="*/ 14589 h 17280"/>
                            <a:gd name="T80" fmla="+- 0 12814 720"/>
                            <a:gd name="T81" fmla="*/ T80 w 14700"/>
                            <a:gd name="T82" fmla="+- 0 14584 720"/>
                            <a:gd name="T83" fmla="*/ 14584 h 17280"/>
                            <a:gd name="T84" fmla="+- 0 12745 720"/>
                            <a:gd name="T85" fmla="*/ T84 w 14700"/>
                            <a:gd name="T86" fmla="+- 0 14579 720"/>
                            <a:gd name="T87" fmla="*/ 14579 h 17280"/>
                            <a:gd name="T88" fmla="+- 0 12669 720"/>
                            <a:gd name="T89" fmla="*/ T88 w 14700"/>
                            <a:gd name="T90" fmla="+- 0 14575 720"/>
                            <a:gd name="T91" fmla="*/ 14575 h 17280"/>
                            <a:gd name="T92" fmla="+- 0 12587 720"/>
                            <a:gd name="T93" fmla="*/ T92 w 14700"/>
                            <a:gd name="T94" fmla="+- 0 14571 720"/>
                            <a:gd name="T95" fmla="*/ 14571 h 17280"/>
                            <a:gd name="T96" fmla="+- 0 12500 720"/>
                            <a:gd name="T97" fmla="*/ T96 w 14700"/>
                            <a:gd name="T98" fmla="+- 0 14569 720"/>
                            <a:gd name="T99" fmla="*/ 14569 h 17280"/>
                            <a:gd name="T100" fmla="+- 0 12411 720"/>
                            <a:gd name="T101" fmla="*/ T100 w 14700"/>
                            <a:gd name="T102" fmla="+- 0 14566 720"/>
                            <a:gd name="T103" fmla="*/ 14566 h 17280"/>
                            <a:gd name="T104" fmla="+- 0 12320 720"/>
                            <a:gd name="T105" fmla="*/ T104 w 14700"/>
                            <a:gd name="T106" fmla="+- 0 14565 720"/>
                            <a:gd name="T107" fmla="*/ 14565 h 17280"/>
                            <a:gd name="T108" fmla="+- 0 12229 720"/>
                            <a:gd name="T109" fmla="*/ T108 w 14700"/>
                            <a:gd name="T110" fmla="+- 0 14563 720"/>
                            <a:gd name="T111" fmla="*/ 14563 h 17280"/>
                            <a:gd name="T112" fmla="+- 0 12139 720"/>
                            <a:gd name="T113" fmla="*/ T112 w 14700"/>
                            <a:gd name="T114" fmla="+- 0 14562 720"/>
                            <a:gd name="T115" fmla="*/ 14562 h 17280"/>
                            <a:gd name="T116" fmla="+- 0 12053 720"/>
                            <a:gd name="T117" fmla="*/ T116 w 14700"/>
                            <a:gd name="T118" fmla="+- 0 14562 720"/>
                            <a:gd name="T119" fmla="*/ 14562 h 17280"/>
                            <a:gd name="T120" fmla="+- 0 11971 720"/>
                            <a:gd name="T121" fmla="*/ T120 w 14700"/>
                            <a:gd name="T122" fmla="+- 0 14561 720"/>
                            <a:gd name="T123" fmla="*/ 14561 h 17280"/>
                            <a:gd name="T124" fmla="+- 0 11768 720"/>
                            <a:gd name="T125" fmla="*/ T124 w 14700"/>
                            <a:gd name="T126" fmla="+- 0 14561 720"/>
                            <a:gd name="T127" fmla="*/ 14561 h 17280"/>
                            <a:gd name="T128" fmla="+- 0 11719 720"/>
                            <a:gd name="T129" fmla="*/ T128 w 14700"/>
                            <a:gd name="T130" fmla="+- 0 14562 720"/>
                            <a:gd name="T131" fmla="*/ 14562 h 17280"/>
                            <a:gd name="T132" fmla="+- 0 11683 720"/>
                            <a:gd name="T133" fmla="*/ T132 w 14700"/>
                            <a:gd name="T134" fmla="+- 0 14562 720"/>
                            <a:gd name="T135" fmla="*/ 14562 h 17280"/>
                            <a:gd name="T136" fmla="+- 0 11660 720"/>
                            <a:gd name="T137" fmla="*/ T136 w 14700"/>
                            <a:gd name="T138" fmla="+- 0 14562 720"/>
                            <a:gd name="T139" fmla="*/ 14562 h 17280"/>
                            <a:gd name="T140" fmla="+- 0 11655 720"/>
                            <a:gd name="T141" fmla="*/ T140 w 14700"/>
                            <a:gd name="T142" fmla="+- 0 14696 720"/>
                            <a:gd name="T143" fmla="*/ 14696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700" h="17280">
                              <a:moveTo>
                                <a:pt x="10935" y="13976"/>
                              </a:moveTo>
                              <a:lnTo>
                                <a:pt x="10939" y="13970"/>
                              </a:lnTo>
                              <a:lnTo>
                                <a:pt x="10942" y="13968"/>
                              </a:lnTo>
                              <a:lnTo>
                                <a:pt x="10968" y="13969"/>
                              </a:lnTo>
                              <a:lnTo>
                                <a:pt x="11008" y="13971"/>
                              </a:lnTo>
                              <a:lnTo>
                                <a:pt x="11060" y="13972"/>
                              </a:lnTo>
                              <a:lnTo>
                                <a:pt x="11122" y="13974"/>
                              </a:lnTo>
                              <a:lnTo>
                                <a:pt x="11194" y="13975"/>
                              </a:lnTo>
                              <a:lnTo>
                                <a:pt x="11272" y="13977"/>
                              </a:lnTo>
                              <a:lnTo>
                                <a:pt x="11356" y="13978"/>
                              </a:lnTo>
                              <a:lnTo>
                                <a:pt x="11444" y="13979"/>
                              </a:lnTo>
                              <a:lnTo>
                                <a:pt x="11535" y="13981"/>
                              </a:lnTo>
                              <a:lnTo>
                                <a:pt x="11626" y="13982"/>
                              </a:lnTo>
                              <a:lnTo>
                                <a:pt x="11716" y="13983"/>
                              </a:lnTo>
                              <a:lnTo>
                                <a:pt x="11803" y="13984"/>
                              </a:lnTo>
                              <a:lnTo>
                                <a:pt x="11886" y="13985"/>
                              </a:lnTo>
                              <a:lnTo>
                                <a:pt x="11964" y="13986"/>
                              </a:lnTo>
                              <a:lnTo>
                                <a:pt x="12034" y="13986"/>
                              </a:lnTo>
                              <a:lnTo>
                                <a:pt x="12095" y="13987"/>
                              </a:lnTo>
                              <a:lnTo>
                                <a:pt x="12154" y="13869"/>
                              </a:lnTo>
                              <a:lnTo>
                                <a:pt x="12094" y="13864"/>
                              </a:lnTo>
                              <a:lnTo>
                                <a:pt x="12025" y="13859"/>
                              </a:lnTo>
                              <a:lnTo>
                                <a:pt x="11949" y="13855"/>
                              </a:lnTo>
                              <a:lnTo>
                                <a:pt x="11867" y="13851"/>
                              </a:lnTo>
                              <a:lnTo>
                                <a:pt x="11780" y="13849"/>
                              </a:lnTo>
                              <a:lnTo>
                                <a:pt x="11691" y="13846"/>
                              </a:lnTo>
                              <a:lnTo>
                                <a:pt x="11600" y="13845"/>
                              </a:lnTo>
                              <a:lnTo>
                                <a:pt x="11509" y="13843"/>
                              </a:lnTo>
                              <a:lnTo>
                                <a:pt x="11419" y="13842"/>
                              </a:lnTo>
                              <a:lnTo>
                                <a:pt x="11333" y="13842"/>
                              </a:lnTo>
                              <a:lnTo>
                                <a:pt x="11251" y="13841"/>
                              </a:lnTo>
                              <a:lnTo>
                                <a:pt x="11048" y="13841"/>
                              </a:lnTo>
                              <a:lnTo>
                                <a:pt x="10999" y="13842"/>
                              </a:lnTo>
                              <a:lnTo>
                                <a:pt x="10963" y="13842"/>
                              </a:lnTo>
                              <a:lnTo>
                                <a:pt x="10940" y="13842"/>
                              </a:lnTo>
                              <a:lnTo>
                                <a:pt x="10935" y="1397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7"/>
                      <wps:cNvSpPr>
                        <a:spLocks/>
                      </wps:cNvSpPr>
                      <wps:spPr bwMode="auto">
                        <a:xfrm>
                          <a:off x="720" y="720"/>
                          <a:ext cx="14700" cy="17280"/>
                        </a:xfrm>
                        <a:custGeom>
                          <a:avLst/>
                          <a:gdLst>
                            <a:gd name="T0" fmla="+- 0 11652 720"/>
                            <a:gd name="T1" fmla="*/ T0 w 14700"/>
                            <a:gd name="T2" fmla="+- 0 14562 720"/>
                            <a:gd name="T3" fmla="*/ 14562 h 17280"/>
                            <a:gd name="T4" fmla="+- 0 11619 720"/>
                            <a:gd name="T5" fmla="*/ T4 w 14700"/>
                            <a:gd name="T6" fmla="+- 0 14554 720"/>
                            <a:gd name="T7" fmla="*/ 14554 h 17280"/>
                            <a:gd name="T8" fmla="+- 0 11621 720"/>
                            <a:gd name="T9" fmla="*/ T8 w 14700"/>
                            <a:gd name="T10" fmla="+- 0 14944 720"/>
                            <a:gd name="T11" fmla="*/ 14944 h 17280"/>
                            <a:gd name="T12" fmla="+- 0 11641 720"/>
                            <a:gd name="T13" fmla="*/ T12 w 14700"/>
                            <a:gd name="T14" fmla="+- 0 14942 720"/>
                            <a:gd name="T15" fmla="*/ 14942 h 17280"/>
                            <a:gd name="T16" fmla="+- 0 11648 720"/>
                            <a:gd name="T17" fmla="*/ T16 w 14700"/>
                            <a:gd name="T18" fmla="+- 0 14719 720"/>
                            <a:gd name="T19" fmla="*/ 14719 h 17280"/>
                            <a:gd name="T20" fmla="+- 0 11651 720"/>
                            <a:gd name="T21" fmla="*/ T20 w 14700"/>
                            <a:gd name="T22" fmla="+- 0 14706 720"/>
                            <a:gd name="T23" fmla="*/ 14706 h 17280"/>
                            <a:gd name="T24" fmla="+- 0 11655 720"/>
                            <a:gd name="T25" fmla="*/ T24 w 14700"/>
                            <a:gd name="T26" fmla="+- 0 14696 720"/>
                            <a:gd name="T27" fmla="*/ 14696 h 17280"/>
                            <a:gd name="T28" fmla="+- 0 11660 720"/>
                            <a:gd name="T29" fmla="*/ T28 w 14700"/>
                            <a:gd name="T30" fmla="+- 0 14562 720"/>
                            <a:gd name="T31" fmla="*/ 14562 h 17280"/>
                            <a:gd name="T32" fmla="+- 0 11652 720"/>
                            <a:gd name="T33" fmla="*/ T32 w 14700"/>
                            <a:gd name="T34" fmla="+- 0 14562 720"/>
                            <a:gd name="T35" fmla="*/ 1456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0932" y="13842"/>
                              </a:moveTo>
                              <a:lnTo>
                                <a:pt x="10899" y="13834"/>
                              </a:lnTo>
                              <a:lnTo>
                                <a:pt x="10901" y="14224"/>
                              </a:lnTo>
                              <a:lnTo>
                                <a:pt x="10921" y="14222"/>
                              </a:lnTo>
                              <a:lnTo>
                                <a:pt x="10928" y="13999"/>
                              </a:lnTo>
                              <a:lnTo>
                                <a:pt x="10931" y="13986"/>
                              </a:lnTo>
                              <a:lnTo>
                                <a:pt x="10935" y="13976"/>
                              </a:lnTo>
                              <a:lnTo>
                                <a:pt x="10940" y="13842"/>
                              </a:lnTo>
                              <a:lnTo>
                                <a:pt x="10932" y="138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8"/>
                      <wps:cNvSpPr>
                        <a:spLocks/>
                      </wps:cNvSpPr>
                      <wps:spPr bwMode="auto">
                        <a:xfrm>
                          <a:off x="720" y="720"/>
                          <a:ext cx="14700" cy="17280"/>
                        </a:xfrm>
                        <a:custGeom>
                          <a:avLst/>
                          <a:gdLst>
                            <a:gd name="T0" fmla="+- 0 11621 720"/>
                            <a:gd name="T1" fmla="*/ T0 w 14700"/>
                            <a:gd name="T2" fmla="+- 0 14944 720"/>
                            <a:gd name="T3" fmla="*/ 14944 h 17280"/>
                            <a:gd name="T4" fmla="+- 0 11619 720"/>
                            <a:gd name="T5" fmla="*/ T4 w 14700"/>
                            <a:gd name="T6" fmla="+- 0 14554 720"/>
                            <a:gd name="T7" fmla="*/ 14554 h 17280"/>
                            <a:gd name="T8" fmla="+- 0 11591 720"/>
                            <a:gd name="T9" fmla="*/ T8 w 14700"/>
                            <a:gd name="T10" fmla="+- 0 14542 720"/>
                            <a:gd name="T11" fmla="*/ 14542 h 17280"/>
                            <a:gd name="T12" fmla="+- 0 11568 720"/>
                            <a:gd name="T13" fmla="*/ T12 w 14700"/>
                            <a:gd name="T14" fmla="+- 0 14525 720"/>
                            <a:gd name="T15" fmla="*/ 14525 h 17280"/>
                            <a:gd name="T16" fmla="+- 0 11550 720"/>
                            <a:gd name="T17" fmla="*/ T16 w 14700"/>
                            <a:gd name="T18" fmla="+- 0 14505 720"/>
                            <a:gd name="T19" fmla="*/ 14505 h 17280"/>
                            <a:gd name="T20" fmla="+- 0 11574 720"/>
                            <a:gd name="T21" fmla="*/ T20 w 14700"/>
                            <a:gd name="T22" fmla="+- 0 14948 720"/>
                            <a:gd name="T23" fmla="*/ 14948 h 17280"/>
                            <a:gd name="T24" fmla="+- 0 11599 720"/>
                            <a:gd name="T25" fmla="*/ T24 w 14700"/>
                            <a:gd name="T26" fmla="+- 0 14946 720"/>
                            <a:gd name="T27" fmla="*/ 14946 h 17280"/>
                            <a:gd name="T28" fmla="+- 0 11621 720"/>
                            <a:gd name="T29" fmla="*/ T28 w 14700"/>
                            <a:gd name="T30" fmla="+- 0 14944 720"/>
                            <a:gd name="T31" fmla="*/ 14944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901" y="14224"/>
                              </a:moveTo>
                              <a:lnTo>
                                <a:pt x="10899" y="13834"/>
                              </a:lnTo>
                              <a:lnTo>
                                <a:pt x="10871" y="13822"/>
                              </a:lnTo>
                              <a:lnTo>
                                <a:pt x="10848" y="13805"/>
                              </a:lnTo>
                              <a:lnTo>
                                <a:pt x="10830" y="13785"/>
                              </a:lnTo>
                              <a:lnTo>
                                <a:pt x="10854" y="14228"/>
                              </a:lnTo>
                              <a:lnTo>
                                <a:pt x="10879" y="14226"/>
                              </a:lnTo>
                              <a:lnTo>
                                <a:pt x="10901" y="142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9"/>
                      <wps:cNvSpPr>
                        <a:spLocks/>
                      </wps:cNvSpPr>
                      <wps:spPr bwMode="auto">
                        <a:xfrm>
                          <a:off x="720" y="720"/>
                          <a:ext cx="14700" cy="17280"/>
                        </a:xfrm>
                        <a:custGeom>
                          <a:avLst/>
                          <a:gdLst>
                            <a:gd name="T0" fmla="+- 0 11549 720"/>
                            <a:gd name="T1" fmla="*/ T0 w 14700"/>
                            <a:gd name="T2" fmla="+- 0 14948 720"/>
                            <a:gd name="T3" fmla="*/ 14948 h 17280"/>
                            <a:gd name="T4" fmla="+- 0 11574 720"/>
                            <a:gd name="T5" fmla="*/ T4 w 14700"/>
                            <a:gd name="T6" fmla="+- 0 14948 720"/>
                            <a:gd name="T7" fmla="*/ 14948 h 17280"/>
                            <a:gd name="T8" fmla="+- 0 11550 720"/>
                            <a:gd name="T9" fmla="*/ T8 w 14700"/>
                            <a:gd name="T10" fmla="+- 0 14505 720"/>
                            <a:gd name="T11" fmla="*/ 14505 h 17280"/>
                            <a:gd name="T12" fmla="+- 0 11535 720"/>
                            <a:gd name="T13" fmla="*/ T12 w 14700"/>
                            <a:gd name="T14" fmla="+- 0 14483 720"/>
                            <a:gd name="T15" fmla="*/ 14483 h 17280"/>
                            <a:gd name="T16" fmla="+- 0 11523 720"/>
                            <a:gd name="T17" fmla="*/ T16 w 14700"/>
                            <a:gd name="T18" fmla="+- 0 14460 720"/>
                            <a:gd name="T19" fmla="*/ 14460 h 17280"/>
                            <a:gd name="T20" fmla="+- 0 11522 720"/>
                            <a:gd name="T21" fmla="*/ T20 w 14700"/>
                            <a:gd name="T22" fmla="+- 0 14947 720"/>
                            <a:gd name="T23" fmla="*/ 14947 h 17280"/>
                            <a:gd name="T24" fmla="+- 0 11549 720"/>
                            <a:gd name="T25" fmla="*/ T24 w 14700"/>
                            <a:gd name="T26" fmla="+- 0 14948 720"/>
                            <a:gd name="T27" fmla="*/ 1494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829" y="14228"/>
                              </a:moveTo>
                              <a:lnTo>
                                <a:pt x="10854" y="14228"/>
                              </a:lnTo>
                              <a:lnTo>
                                <a:pt x="10830" y="13785"/>
                              </a:lnTo>
                              <a:lnTo>
                                <a:pt x="10815" y="13763"/>
                              </a:lnTo>
                              <a:lnTo>
                                <a:pt x="10803" y="13740"/>
                              </a:lnTo>
                              <a:lnTo>
                                <a:pt x="10802" y="14227"/>
                              </a:lnTo>
                              <a:lnTo>
                                <a:pt x="10829" y="1422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0"/>
                      <wps:cNvSpPr>
                        <a:spLocks/>
                      </wps:cNvSpPr>
                      <wps:spPr bwMode="auto">
                        <a:xfrm>
                          <a:off x="720" y="720"/>
                          <a:ext cx="14700" cy="17280"/>
                        </a:xfrm>
                        <a:custGeom>
                          <a:avLst/>
                          <a:gdLst>
                            <a:gd name="T0" fmla="+- 0 11522 720"/>
                            <a:gd name="T1" fmla="*/ T0 w 14700"/>
                            <a:gd name="T2" fmla="+- 0 14947 720"/>
                            <a:gd name="T3" fmla="*/ 14947 h 17280"/>
                            <a:gd name="T4" fmla="+- 0 11523 720"/>
                            <a:gd name="T5" fmla="*/ T4 w 14700"/>
                            <a:gd name="T6" fmla="+- 0 14460 720"/>
                            <a:gd name="T7" fmla="*/ 14460 h 17280"/>
                            <a:gd name="T8" fmla="+- 0 11515 720"/>
                            <a:gd name="T9" fmla="*/ T8 w 14700"/>
                            <a:gd name="T10" fmla="+- 0 14437 720"/>
                            <a:gd name="T11" fmla="*/ 14437 h 17280"/>
                            <a:gd name="T12" fmla="+- 0 11509 720"/>
                            <a:gd name="T13" fmla="*/ T12 w 14700"/>
                            <a:gd name="T14" fmla="+- 0 14415 720"/>
                            <a:gd name="T15" fmla="*/ 14415 h 17280"/>
                            <a:gd name="T16" fmla="+- 0 11505 720"/>
                            <a:gd name="T17" fmla="*/ T16 w 14700"/>
                            <a:gd name="T18" fmla="+- 0 14396 720"/>
                            <a:gd name="T19" fmla="*/ 14396 h 17280"/>
                            <a:gd name="T20" fmla="+- 0 11502 720"/>
                            <a:gd name="T21" fmla="*/ T20 w 14700"/>
                            <a:gd name="T22" fmla="+- 0 14379 720"/>
                            <a:gd name="T23" fmla="*/ 14379 h 17280"/>
                            <a:gd name="T24" fmla="+- 0 11522 720"/>
                            <a:gd name="T25" fmla="*/ T24 w 14700"/>
                            <a:gd name="T26" fmla="+- 0 14947 720"/>
                            <a:gd name="T27" fmla="*/ 14947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802" y="14227"/>
                              </a:moveTo>
                              <a:lnTo>
                                <a:pt x="10803" y="13740"/>
                              </a:lnTo>
                              <a:lnTo>
                                <a:pt x="10795" y="13717"/>
                              </a:lnTo>
                              <a:lnTo>
                                <a:pt x="10789" y="13695"/>
                              </a:lnTo>
                              <a:lnTo>
                                <a:pt x="10785" y="13676"/>
                              </a:lnTo>
                              <a:lnTo>
                                <a:pt x="10782" y="13659"/>
                              </a:lnTo>
                              <a:lnTo>
                                <a:pt x="10802" y="1422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1"/>
                      <wps:cNvSpPr>
                        <a:spLocks/>
                      </wps:cNvSpPr>
                      <wps:spPr bwMode="auto">
                        <a:xfrm>
                          <a:off x="720" y="720"/>
                          <a:ext cx="14700" cy="17280"/>
                        </a:xfrm>
                        <a:custGeom>
                          <a:avLst/>
                          <a:gdLst>
                            <a:gd name="T0" fmla="+- 0 11699 720"/>
                            <a:gd name="T1" fmla="*/ T0 w 14700"/>
                            <a:gd name="T2" fmla="+- 0 14846 720"/>
                            <a:gd name="T3" fmla="*/ 14846 h 17280"/>
                            <a:gd name="T4" fmla="+- 0 11694 720"/>
                            <a:gd name="T5" fmla="*/ T4 w 14700"/>
                            <a:gd name="T6" fmla="+- 0 14827 720"/>
                            <a:gd name="T7" fmla="*/ 14827 h 17280"/>
                            <a:gd name="T8" fmla="+- 0 11698 720"/>
                            <a:gd name="T9" fmla="*/ T8 w 14700"/>
                            <a:gd name="T10" fmla="+- 0 14914 720"/>
                            <a:gd name="T11" fmla="*/ 14914 h 17280"/>
                            <a:gd name="T12" fmla="+- 0 11702 720"/>
                            <a:gd name="T13" fmla="*/ T12 w 14700"/>
                            <a:gd name="T14" fmla="+- 0 14892 720"/>
                            <a:gd name="T15" fmla="*/ 14892 h 17280"/>
                            <a:gd name="T16" fmla="+- 0 11702 720"/>
                            <a:gd name="T17" fmla="*/ T16 w 14700"/>
                            <a:gd name="T18" fmla="+- 0 14868 720"/>
                            <a:gd name="T19" fmla="*/ 14868 h 17280"/>
                            <a:gd name="T20" fmla="+- 0 11699 720"/>
                            <a:gd name="T21" fmla="*/ T20 w 14700"/>
                            <a:gd name="T22" fmla="+- 0 14846 720"/>
                            <a:gd name="T23" fmla="*/ 14846 h 17280"/>
                          </a:gdLst>
                          <a:ahLst/>
                          <a:cxnLst>
                            <a:cxn ang="0">
                              <a:pos x="T1" y="T3"/>
                            </a:cxn>
                            <a:cxn ang="0">
                              <a:pos x="T5" y="T7"/>
                            </a:cxn>
                            <a:cxn ang="0">
                              <a:pos x="T9" y="T11"/>
                            </a:cxn>
                            <a:cxn ang="0">
                              <a:pos x="T13" y="T15"/>
                            </a:cxn>
                            <a:cxn ang="0">
                              <a:pos x="T17" y="T19"/>
                            </a:cxn>
                            <a:cxn ang="0">
                              <a:pos x="T21" y="T23"/>
                            </a:cxn>
                          </a:cxnLst>
                          <a:rect l="0" t="0" r="r" b="b"/>
                          <a:pathLst>
                            <a:path w="14700" h="17280">
                              <a:moveTo>
                                <a:pt x="10979" y="14126"/>
                              </a:moveTo>
                              <a:lnTo>
                                <a:pt x="10974" y="14107"/>
                              </a:lnTo>
                              <a:lnTo>
                                <a:pt x="10978" y="14194"/>
                              </a:lnTo>
                              <a:lnTo>
                                <a:pt x="10982" y="14172"/>
                              </a:lnTo>
                              <a:lnTo>
                                <a:pt x="10982" y="14148"/>
                              </a:lnTo>
                              <a:lnTo>
                                <a:pt x="10979" y="1412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2"/>
                      <wps:cNvSpPr>
                        <a:spLocks/>
                      </wps:cNvSpPr>
                      <wps:spPr bwMode="auto">
                        <a:xfrm>
                          <a:off x="720" y="720"/>
                          <a:ext cx="14700" cy="17280"/>
                        </a:xfrm>
                        <a:custGeom>
                          <a:avLst/>
                          <a:gdLst>
                            <a:gd name="T0" fmla="+- 0 11698 720"/>
                            <a:gd name="T1" fmla="*/ T0 w 14700"/>
                            <a:gd name="T2" fmla="+- 0 14914 720"/>
                            <a:gd name="T3" fmla="*/ 14914 h 17280"/>
                            <a:gd name="T4" fmla="+- 0 11694 720"/>
                            <a:gd name="T5" fmla="*/ T4 w 14700"/>
                            <a:gd name="T6" fmla="+- 0 14827 720"/>
                            <a:gd name="T7" fmla="*/ 14827 h 17280"/>
                            <a:gd name="T8" fmla="+- 0 11690 720"/>
                            <a:gd name="T9" fmla="*/ T8 w 14700"/>
                            <a:gd name="T10" fmla="+- 0 14812 720"/>
                            <a:gd name="T11" fmla="*/ 14812 h 17280"/>
                            <a:gd name="T12" fmla="+- 0 11687 720"/>
                            <a:gd name="T13" fmla="*/ T12 w 14700"/>
                            <a:gd name="T14" fmla="+- 0 14805 720"/>
                            <a:gd name="T15" fmla="*/ 14805 h 17280"/>
                            <a:gd name="T16" fmla="+- 0 11687 720"/>
                            <a:gd name="T17" fmla="*/ T16 w 14700"/>
                            <a:gd name="T18" fmla="+- 0 14804 720"/>
                            <a:gd name="T19" fmla="*/ 14804 h 17280"/>
                            <a:gd name="T20" fmla="+- 0 11687 720"/>
                            <a:gd name="T21" fmla="*/ T20 w 14700"/>
                            <a:gd name="T22" fmla="+- 0 14935 720"/>
                            <a:gd name="T23" fmla="*/ 14935 h 17280"/>
                            <a:gd name="T24" fmla="+- 0 11698 720"/>
                            <a:gd name="T25" fmla="*/ T24 w 14700"/>
                            <a:gd name="T26" fmla="+- 0 14914 720"/>
                            <a:gd name="T27" fmla="*/ 1491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78" y="14194"/>
                              </a:moveTo>
                              <a:lnTo>
                                <a:pt x="10974" y="14107"/>
                              </a:lnTo>
                              <a:lnTo>
                                <a:pt x="10970" y="14092"/>
                              </a:lnTo>
                              <a:lnTo>
                                <a:pt x="10967" y="14085"/>
                              </a:lnTo>
                              <a:lnTo>
                                <a:pt x="10967" y="14084"/>
                              </a:lnTo>
                              <a:lnTo>
                                <a:pt x="10967" y="14215"/>
                              </a:lnTo>
                              <a:lnTo>
                                <a:pt x="10978" y="1419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3"/>
                      <wps:cNvSpPr>
                        <a:spLocks/>
                      </wps:cNvSpPr>
                      <wps:spPr bwMode="auto">
                        <a:xfrm>
                          <a:off x="720" y="720"/>
                          <a:ext cx="14700" cy="17280"/>
                        </a:xfrm>
                        <a:custGeom>
                          <a:avLst/>
                          <a:gdLst>
                            <a:gd name="T0" fmla="+- 0 11687 720"/>
                            <a:gd name="T1" fmla="*/ T0 w 14700"/>
                            <a:gd name="T2" fmla="+- 0 14804 720"/>
                            <a:gd name="T3" fmla="*/ 14804 h 17280"/>
                            <a:gd name="T4" fmla="+- 0 11666 720"/>
                            <a:gd name="T5" fmla="*/ T4 w 14700"/>
                            <a:gd name="T6" fmla="+- 0 14778 720"/>
                            <a:gd name="T7" fmla="*/ 14778 h 17280"/>
                            <a:gd name="T8" fmla="+- 0 11672 720"/>
                            <a:gd name="T9" fmla="*/ T8 w 14700"/>
                            <a:gd name="T10" fmla="+- 0 14937 720"/>
                            <a:gd name="T11" fmla="*/ 14937 h 17280"/>
                            <a:gd name="T12" fmla="+- 0 11681 720"/>
                            <a:gd name="T13" fmla="*/ T12 w 14700"/>
                            <a:gd name="T14" fmla="+- 0 14936 720"/>
                            <a:gd name="T15" fmla="*/ 14936 h 17280"/>
                            <a:gd name="T16" fmla="+- 0 11686 720"/>
                            <a:gd name="T17" fmla="*/ T16 w 14700"/>
                            <a:gd name="T18" fmla="+- 0 14935 720"/>
                            <a:gd name="T19" fmla="*/ 14935 h 17280"/>
                            <a:gd name="T20" fmla="+- 0 11687 720"/>
                            <a:gd name="T21" fmla="*/ T20 w 14700"/>
                            <a:gd name="T22" fmla="+- 0 14935 720"/>
                            <a:gd name="T23" fmla="*/ 14935 h 17280"/>
                            <a:gd name="T24" fmla="+- 0 11687 720"/>
                            <a:gd name="T25" fmla="*/ T24 w 14700"/>
                            <a:gd name="T26" fmla="+- 0 14804 720"/>
                            <a:gd name="T27" fmla="*/ 1480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67" y="14084"/>
                              </a:moveTo>
                              <a:lnTo>
                                <a:pt x="10946" y="14058"/>
                              </a:lnTo>
                              <a:lnTo>
                                <a:pt x="10952" y="14217"/>
                              </a:lnTo>
                              <a:lnTo>
                                <a:pt x="10961" y="14216"/>
                              </a:lnTo>
                              <a:lnTo>
                                <a:pt x="10966" y="14215"/>
                              </a:lnTo>
                              <a:lnTo>
                                <a:pt x="10967" y="14215"/>
                              </a:lnTo>
                              <a:lnTo>
                                <a:pt x="10967" y="1408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4"/>
                      <wps:cNvSpPr>
                        <a:spLocks/>
                      </wps:cNvSpPr>
                      <wps:spPr bwMode="auto">
                        <a:xfrm>
                          <a:off x="720" y="720"/>
                          <a:ext cx="14700" cy="17280"/>
                        </a:xfrm>
                        <a:custGeom>
                          <a:avLst/>
                          <a:gdLst>
                            <a:gd name="T0" fmla="+- 0 11658 720"/>
                            <a:gd name="T1" fmla="*/ T0 w 14700"/>
                            <a:gd name="T2" fmla="+- 0 14940 720"/>
                            <a:gd name="T3" fmla="*/ 14940 h 17280"/>
                            <a:gd name="T4" fmla="+- 0 11672 720"/>
                            <a:gd name="T5" fmla="*/ T4 w 14700"/>
                            <a:gd name="T6" fmla="+- 0 14937 720"/>
                            <a:gd name="T7" fmla="*/ 14937 h 17280"/>
                            <a:gd name="T8" fmla="+- 0 11666 720"/>
                            <a:gd name="T9" fmla="*/ T8 w 14700"/>
                            <a:gd name="T10" fmla="+- 0 14778 720"/>
                            <a:gd name="T11" fmla="*/ 14778 h 17280"/>
                            <a:gd name="T12" fmla="+- 0 11654 720"/>
                            <a:gd name="T13" fmla="*/ T12 w 14700"/>
                            <a:gd name="T14" fmla="+- 0 14755 720"/>
                            <a:gd name="T15" fmla="*/ 14755 h 17280"/>
                            <a:gd name="T16" fmla="+- 0 11648 720"/>
                            <a:gd name="T17" fmla="*/ T16 w 14700"/>
                            <a:gd name="T18" fmla="+- 0 14735 720"/>
                            <a:gd name="T19" fmla="*/ 14735 h 17280"/>
                            <a:gd name="T20" fmla="+- 0 11641 720"/>
                            <a:gd name="T21" fmla="*/ T20 w 14700"/>
                            <a:gd name="T22" fmla="+- 0 14942 720"/>
                            <a:gd name="T23" fmla="*/ 14942 h 17280"/>
                            <a:gd name="T24" fmla="+- 0 11658 720"/>
                            <a:gd name="T25" fmla="*/ T24 w 14700"/>
                            <a:gd name="T26" fmla="+- 0 14940 720"/>
                            <a:gd name="T27" fmla="*/ 14940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38" y="14220"/>
                              </a:moveTo>
                              <a:lnTo>
                                <a:pt x="10952" y="14217"/>
                              </a:lnTo>
                              <a:lnTo>
                                <a:pt x="10946" y="14058"/>
                              </a:lnTo>
                              <a:lnTo>
                                <a:pt x="10934" y="14035"/>
                              </a:lnTo>
                              <a:lnTo>
                                <a:pt x="10928" y="14015"/>
                              </a:lnTo>
                              <a:lnTo>
                                <a:pt x="10921" y="14222"/>
                              </a:lnTo>
                              <a:lnTo>
                                <a:pt x="10938" y="1422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5"/>
                      <wps:cNvSpPr>
                        <a:spLocks/>
                      </wps:cNvSpPr>
                      <wps:spPr bwMode="auto">
                        <a:xfrm>
                          <a:off x="720" y="720"/>
                          <a:ext cx="14700" cy="17280"/>
                        </a:xfrm>
                        <a:custGeom>
                          <a:avLst/>
                          <a:gdLst>
                            <a:gd name="T0" fmla="+- 0 11389 720"/>
                            <a:gd name="T1" fmla="*/ T0 w 14700"/>
                            <a:gd name="T2" fmla="+- 0 15079 720"/>
                            <a:gd name="T3" fmla="*/ 15079 h 17280"/>
                            <a:gd name="T4" fmla="+- 0 11389 720"/>
                            <a:gd name="T5" fmla="*/ T4 w 14700"/>
                            <a:gd name="T6" fmla="+- 0 15068 720"/>
                            <a:gd name="T7" fmla="*/ 15068 h 17280"/>
                            <a:gd name="T8" fmla="+- 0 11388 720"/>
                            <a:gd name="T9" fmla="*/ T8 w 14700"/>
                            <a:gd name="T10" fmla="+- 0 15058 720"/>
                            <a:gd name="T11" fmla="*/ 15058 h 17280"/>
                            <a:gd name="T12" fmla="+- 0 11387 720"/>
                            <a:gd name="T13" fmla="*/ T12 w 14700"/>
                            <a:gd name="T14" fmla="+- 0 15050 720"/>
                            <a:gd name="T15" fmla="*/ 15050 h 17280"/>
                            <a:gd name="T16" fmla="+- 0 11386 720"/>
                            <a:gd name="T17" fmla="*/ T16 w 14700"/>
                            <a:gd name="T18" fmla="+- 0 15044 720"/>
                            <a:gd name="T19" fmla="*/ 15044 h 17280"/>
                            <a:gd name="T20" fmla="+- 0 11387 720"/>
                            <a:gd name="T21" fmla="*/ T20 w 14700"/>
                            <a:gd name="T22" fmla="+- 0 15107 720"/>
                            <a:gd name="T23" fmla="*/ 15107 h 17280"/>
                            <a:gd name="T24" fmla="+- 0 11389 720"/>
                            <a:gd name="T25" fmla="*/ T24 w 14700"/>
                            <a:gd name="T26" fmla="+- 0 15092 720"/>
                            <a:gd name="T27" fmla="*/ 15092 h 17280"/>
                            <a:gd name="T28" fmla="+- 0 11389 720"/>
                            <a:gd name="T29" fmla="*/ T28 w 14700"/>
                            <a:gd name="T30" fmla="+- 0 15079 720"/>
                            <a:gd name="T31" fmla="*/ 1507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669" y="14359"/>
                              </a:moveTo>
                              <a:lnTo>
                                <a:pt x="10669" y="14348"/>
                              </a:lnTo>
                              <a:lnTo>
                                <a:pt x="10668" y="14338"/>
                              </a:lnTo>
                              <a:lnTo>
                                <a:pt x="10667" y="14330"/>
                              </a:lnTo>
                              <a:lnTo>
                                <a:pt x="10666" y="14324"/>
                              </a:lnTo>
                              <a:lnTo>
                                <a:pt x="10667" y="14387"/>
                              </a:lnTo>
                              <a:lnTo>
                                <a:pt x="10669" y="14372"/>
                              </a:lnTo>
                              <a:lnTo>
                                <a:pt x="10669" y="143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6"/>
                      <wps:cNvSpPr>
                        <a:spLocks/>
                      </wps:cNvSpPr>
                      <wps:spPr bwMode="auto">
                        <a:xfrm>
                          <a:off x="720" y="720"/>
                          <a:ext cx="14700" cy="17280"/>
                        </a:xfrm>
                        <a:custGeom>
                          <a:avLst/>
                          <a:gdLst>
                            <a:gd name="T0" fmla="+- 0 11236 720"/>
                            <a:gd name="T1" fmla="*/ T0 w 14700"/>
                            <a:gd name="T2" fmla="+- 0 15621 720"/>
                            <a:gd name="T3" fmla="*/ 15621 h 17280"/>
                            <a:gd name="T4" fmla="+- 0 11236 720"/>
                            <a:gd name="T5" fmla="*/ T4 w 14700"/>
                            <a:gd name="T6" fmla="+- 0 15910 720"/>
                            <a:gd name="T7" fmla="*/ 15910 h 17280"/>
                            <a:gd name="T8" fmla="+- 0 11238 720"/>
                            <a:gd name="T9" fmla="*/ T8 w 14700"/>
                            <a:gd name="T10" fmla="+- 0 15863 720"/>
                            <a:gd name="T11" fmla="*/ 15863 h 17280"/>
                            <a:gd name="T12" fmla="+- 0 11239 720"/>
                            <a:gd name="T13" fmla="*/ T12 w 14700"/>
                            <a:gd name="T14" fmla="+- 0 15814 720"/>
                            <a:gd name="T15" fmla="*/ 15814 h 17280"/>
                            <a:gd name="T16" fmla="+- 0 11239 720"/>
                            <a:gd name="T17" fmla="*/ T16 w 14700"/>
                            <a:gd name="T18" fmla="+- 0 15765 720"/>
                            <a:gd name="T19" fmla="*/ 15765 h 17280"/>
                            <a:gd name="T20" fmla="+- 0 11238 720"/>
                            <a:gd name="T21" fmla="*/ T20 w 14700"/>
                            <a:gd name="T22" fmla="+- 0 15716 720"/>
                            <a:gd name="T23" fmla="*/ 15716 h 17280"/>
                            <a:gd name="T24" fmla="+- 0 11237 720"/>
                            <a:gd name="T25" fmla="*/ T24 w 14700"/>
                            <a:gd name="T26" fmla="+- 0 15668 720"/>
                            <a:gd name="T27" fmla="*/ 15668 h 17280"/>
                            <a:gd name="T28" fmla="+- 0 11236 720"/>
                            <a:gd name="T29" fmla="*/ T28 w 14700"/>
                            <a:gd name="T30" fmla="+- 0 15621 720"/>
                            <a:gd name="T31" fmla="*/ 15621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6" y="14901"/>
                              </a:moveTo>
                              <a:lnTo>
                                <a:pt x="10516" y="15190"/>
                              </a:lnTo>
                              <a:lnTo>
                                <a:pt x="10518" y="15143"/>
                              </a:lnTo>
                              <a:lnTo>
                                <a:pt x="10519" y="15094"/>
                              </a:lnTo>
                              <a:lnTo>
                                <a:pt x="10519" y="15045"/>
                              </a:lnTo>
                              <a:lnTo>
                                <a:pt x="10518" y="14996"/>
                              </a:lnTo>
                              <a:lnTo>
                                <a:pt x="10517" y="14948"/>
                              </a:lnTo>
                              <a:lnTo>
                                <a:pt x="10516" y="1490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7"/>
                      <wps:cNvSpPr>
                        <a:spLocks/>
                      </wps:cNvSpPr>
                      <wps:spPr bwMode="auto">
                        <a:xfrm>
                          <a:off x="720" y="720"/>
                          <a:ext cx="14700" cy="17280"/>
                        </a:xfrm>
                        <a:custGeom>
                          <a:avLst/>
                          <a:gdLst>
                            <a:gd name="T0" fmla="+- 0 11230 720"/>
                            <a:gd name="T1" fmla="*/ T0 w 14700"/>
                            <a:gd name="T2" fmla="+- 0 15493 720"/>
                            <a:gd name="T3" fmla="*/ 15493 h 17280"/>
                            <a:gd name="T4" fmla="+- 0 11230 720"/>
                            <a:gd name="T5" fmla="*/ T4 w 14700"/>
                            <a:gd name="T6" fmla="+- 0 15999 720"/>
                            <a:gd name="T7" fmla="*/ 15999 h 17280"/>
                            <a:gd name="T8" fmla="+- 0 11233 720"/>
                            <a:gd name="T9" fmla="*/ T8 w 14700"/>
                            <a:gd name="T10" fmla="+- 0 15956 720"/>
                            <a:gd name="T11" fmla="*/ 15956 h 17280"/>
                            <a:gd name="T12" fmla="+- 0 11236 720"/>
                            <a:gd name="T13" fmla="*/ T12 w 14700"/>
                            <a:gd name="T14" fmla="+- 0 15910 720"/>
                            <a:gd name="T15" fmla="*/ 15910 h 17280"/>
                            <a:gd name="T16" fmla="+- 0 11236 720"/>
                            <a:gd name="T17" fmla="*/ T16 w 14700"/>
                            <a:gd name="T18" fmla="+- 0 15621 720"/>
                            <a:gd name="T19" fmla="*/ 15621 h 17280"/>
                            <a:gd name="T20" fmla="+- 0 11234 720"/>
                            <a:gd name="T21" fmla="*/ T20 w 14700"/>
                            <a:gd name="T22" fmla="+- 0 15576 720"/>
                            <a:gd name="T23" fmla="*/ 15576 h 17280"/>
                            <a:gd name="T24" fmla="+- 0 11232 720"/>
                            <a:gd name="T25" fmla="*/ T24 w 14700"/>
                            <a:gd name="T26" fmla="+- 0 15533 720"/>
                            <a:gd name="T27" fmla="*/ 15533 h 17280"/>
                            <a:gd name="T28" fmla="+- 0 11230 720"/>
                            <a:gd name="T29" fmla="*/ T28 w 14700"/>
                            <a:gd name="T30" fmla="+- 0 15493 720"/>
                            <a:gd name="T31" fmla="*/ 1549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0" y="14773"/>
                              </a:moveTo>
                              <a:lnTo>
                                <a:pt x="10510" y="15279"/>
                              </a:lnTo>
                              <a:lnTo>
                                <a:pt x="10513" y="15236"/>
                              </a:lnTo>
                              <a:lnTo>
                                <a:pt x="10516" y="15190"/>
                              </a:lnTo>
                              <a:lnTo>
                                <a:pt x="10516" y="14901"/>
                              </a:lnTo>
                              <a:lnTo>
                                <a:pt x="10514" y="14856"/>
                              </a:lnTo>
                              <a:lnTo>
                                <a:pt x="10512" y="14813"/>
                              </a:lnTo>
                              <a:lnTo>
                                <a:pt x="10510" y="147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8"/>
                      <wps:cNvSpPr>
                        <a:spLocks/>
                      </wps:cNvSpPr>
                      <wps:spPr bwMode="auto">
                        <a:xfrm>
                          <a:off x="720" y="720"/>
                          <a:ext cx="14700" cy="17280"/>
                        </a:xfrm>
                        <a:custGeom>
                          <a:avLst/>
                          <a:gdLst>
                            <a:gd name="T0" fmla="+- 0 11230 720"/>
                            <a:gd name="T1" fmla="*/ T0 w 14700"/>
                            <a:gd name="T2" fmla="+- 0 15493 720"/>
                            <a:gd name="T3" fmla="*/ 15493 h 17280"/>
                            <a:gd name="T4" fmla="+- 0 11227 720"/>
                            <a:gd name="T5" fmla="*/ T4 w 14700"/>
                            <a:gd name="T6" fmla="+- 0 15456 720"/>
                            <a:gd name="T7" fmla="*/ 15456 h 17280"/>
                            <a:gd name="T8" fmla="+- 0 11225 720"/>
                            <a:gd name="T9" fmla="*/ T8 w 14700"/>
                            <a:gd name="T10" fmla="+- 0 15424 720"/>
                            <a:gd name="T11" fmla="*/ 15424 h 17280"/>
                            <a:gd name="T12" fmla="+- 0 11223 720"/>
                            <a:gd name="T13" fmla="*/ T12 w 14700"/>
                            <a:gd name="T14" fmla="+- 0 15396 720"/>
                            <a:gd name="T15" fmla="*/ 15396 h 17280"/>
                            <a:gd name="T16" fmla="+- 0 11221 720"/>
                            <a:gd name="T17" fmla="*/ T16 w 14700"/>
                            <a:gd name="T18" fmla="+- 0 15373 720"/>
                            <a:gd name="T19" fmla="*/ 15373 h 17280"/>
                            <a:gd name="T20" fmla="+- 0 11225 720"/>
                            <a:gd name="T21" fmla="*/ T20 w 14700"/>
                            <a:gd name="T22" fmla="+- 0 16040 720"/>
                            <a:gd name="T23" fmla="*/ 16040 h 17280"/>
                            <a:gd name="T24" fmla="+- 0 11230 720"/>
                            <a:gd name="T25" fmla="*/ T24 w 14700"/>
                            <a:gd name="T26" fmla="+- 0 15999 720"/>
                            <a:gd name="T27" fmla="*/ 15999 h 17280"/>
                            <a:gd name="T28" fmla="+- 0 11230 720"/>
                            <a:gd name="T29" fmla="*/ T28 w 14700"/>
                            <a:gd name="T30" fmla="+- 0 15493 720"/>
                            <a:gd name="T31" fmla="*/ 1549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0" y="14773"/>
                              </a:moveTo>
                              <a:lnTo>
                                <a:pt x="10507" y="14736"/>
                              </a:lnTo>
                              <a:lnTo>
                                <a:pt x="10505" y="14704"/>
                              </a:lnTo>
                              <a:lnTo>
                                <a:pt x="10503" y="14676"/>
                              </a:lnTo>
                              <a:lnTo>
                                <a:pt x="10501" y="14653"/>
                              </a:lnTo>
                              <a:lnTo>
                                <a:pt x="10505" y="15320"/>
                              </a:lnTo>
                              <a:lnTo>
                                <a:pt x="10510" y="15279"/>
                              </a:lnTo>
                              <a:lnTo>
                                <a:pt x="10510" y="147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9"/>
                      <wps:cNvSpPr>
                        <a:spLocks/>
                      </wps:cNvSpPr>
                      <wps:spPr bwMode="auto">
                        <a:xfrm>
                          <a:off x="720" y="720"/>
                          <a:ext cx="14700" cy="17280"/>
                        </a:xfrm>
                        <a:custGeom>
                          <a:avLst/>
                          <a:gdLst>
                            <a:gd name="T0" fmla="+- 0 11220 720"/>
                            <a:gd name="T1" fmla="*/ T0 w 14700"/>
                            <a:gd name="T2" fmla="+- 0 15356 720"/>
                            <a:gd name="T3" fmla="*/ 15356 h 17280"/>
                            <a:gd name="T4" fmla="+- 0 11219 720"/>
                            <a:gd name="T5" fmla="*/ T4 w 14700"/>
                            <a:gd name="T6" fmla="+- 0 15346 720"/>
                            <a:gd name="T7" fmla="*/ 15346 h 17280"/>
                            <a:gd name="T8" fmla="+- 0 11225 720"/>
                            <a:gd name="T9" fmla="*/ T8 w 14700"/>
                            <a:gd name="T10" fmla="+- 0 16040 720"/>
                            <a:gd name="T11" fmla="*/ 16040 h 17280"/>
                            <a:gd name="T12" fmla="+- 0 11221 720"/>
                            <a:gd name="T13" fmla="*/ T12 w 14700"/>
                            <a:gd name="T14" fmla="+- 0 15373 720"/>
                            <a:gd name="T15" fmla="*/ 15373 h 17280"/>
                            <a:gd name="T16" fmla="+- 0 11220 720"/>
                            <a:gd name="T17" fmla="*/ T16 w 14700"/>
                            <a:gd name="T18" fmla="+- 0 15356 720"/>
                            <a:gd name="T19" fmla="*/ 15356 h 17280"/>
                          </a:gdLst>
                          <a:ahLst/>
                          <a:cxnLst>
                            <a:cxn ang="0">
                              <a:pos x="T1" y="T3"/>
                            </a:cxn>
                            <a:cxn ang="0">
                              <a:pos x="T5" y="T7"/>
                            </a:cxn>
                            <a:cxn ang="0">
                              <a:pos x="T9" y="T11"/>
                            </a:cxn>
                            <a:cxn ang="0">
                              <a:pos x="T13" y="T15"/>
                            </a:cxn>
                            <a:cxn ang="0">
                              <a:pos x="T17" y="T19"/>
                            </a:cxn>
                          </a:cxnLst>
                          <a:rect l="0" t="0" r="r" b="b"/>
                          <a:pathLst>
                            <a:path w="14700" h="17280">
                              <a:moveTo>
                                <a:pt x="10500" y="14636"/>
                              </a:moveTo>
                              <a:lnTo>
                                <a:pt x="10499" y="14626"/>
                              </a:lnTo>
                              <a:lnTo>
                                <a:pt x="10505" y="15320"/>
                              </a:lnTo>
                              <a:lnTo>
                                <a:pt x="10501" y="14653"/>
                              </a:lnTo>
                              <a:lnTo>
                                <a:pt x="10500" y="146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0"/>
                      <wps:cNvSpPr>
                        <a:spLocks/>
                      </wps:cNvSpPr>
                      <wps:spPr bwMode="auto">
                        <a:xfrm>
                          <a:off x="720" y="720"/>
                          <a:ext cx="14700" cy="17280"/>
                        </a:xfrm>
                        <a:custGeom>
                          <a:avLst/>
                          <a:gdLst>
                            <a:gd name="T0" fmla="+- 0 11641 720"/>
                            <a:gd name="T1" fmla="*/ T0 w 14700"/>
                            <a:gd name="T2" fmla="+- 0 14942 720"/>
                            <a:gd name="T3" fmla="*/ 14942 h 17280"/>
                            <a:gd name="T4" fmla="+- 0 11648 720"/>
                            <a:gd name="T5" fmla="*/ T4 w 14700"/>
                            <a:gd name="T6" fmla="+- 0 14735 720"/>
                            <a:gd name="T7" fmla="*/ 14735 h 17280"/>
                            <a:gd name="T8" fmla="+- 0 11648 720"/>
                            <a:gd name="T9" fmla="*/ T8 w 14700"/>
                            <a:gd name="T10" fmla="+- 0 14719 720"/>
                            <a:gd name="T11" fmla="*/ 14719 h 17280"/>
                            <a:gd name="T12" fmla="+- 0 11641 720"/>
                            <a:gd name="T13" fmla="*/ T12 w 14700"/>
                            <a:gd name="T14" fmla="+- 0 14942 720"/>
                            <a:gd name="T15" fmla="*/ 14942 h 17280"/>
                          </a:gdLst>
                          <a:ahLst/>
                          <a:cxnLst>
                            <a:cxn ang="0">
                              <a:pos x="T1" y="T3"/>
                            </a:cxn>
                            <a:cxn ang="0">
                              <a:pos x="T5" y="T7"/>
                            </a:cxn>
                            <a:cxn ang="0">
                              <a:pos x="T9" y="T11"/>
                            </a:cxn>
                            <a:cxn ang="0">
                              <a:pos x="T13" y="T15"/>
                            </a:cxn>
                          </a:cxnLst>
                          <a:rect l="0" t="0" r="r" b="b"/>
                          <a:pathLst>
                            <a:path w="14700" h="17280">
                              <a:moveTo>
                                <a:pt x="10921" y="14222"/>
                              </a:moveTo>
                              <a:lnTo>
                                <a:pt x="10928" y="14015"/>
                              </a:lnTo>
                              <a:lnTo>
                                <a:pt x="10928" y="13999"/>
                              </a:lnTo>
                              <a:lnTo>
                                <a:pt x="10921" y="142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1"/>
                      <wps:cNvSpPr>
                        <a:spLocks/>
                      </wps:cNvSpPr>
                      <wps:spPr bwMode="auto">
                        <a:xfrm>
                          <a:off x="720" y="720"/>
                          <a:ext cx="14700" cy="17280"/>
                        </a:xfrm>
                        <a:custGeom>
                          <a:avLst/>
                          <a:gdLst>
                            <a:gd name="T0" fmla="+- 0 7999 720"/>
                            <a:gd name="T1" fmla="*/ T0 w 14700"/>
                            <a:gd name="T2" fmla="+- 0 10582 720"/>
                            <a:gd name="T3" fmla="*/ 10582 h 17280"/>
                            <a:gd name="T4" fmla="+- 0 8019 720"/>
                            <a:gd name="T5" fmla="*/ T4 w 14700"/>
                            <a:gd name="T6" fmla="+- 0 12250 720"/>
                            <a:gd name="T7" fmla="*/ 12250 h 17280"/>
                            <a:gd name="T8" fmla="+- 0 8024 720"/>
                            <a:gd name="T9" fmla="*/ T8 w 14700"/>
                            <a:gd name="T10" fmla="+- 0 10627 720"/>
                            <a:gd name="T11" fmla="*/ 10627 h 17280"/>
                            <a:gd name="T12" fmla="+- 0 7999 720"/>
                            <a:gd name="T13" fmla="*/ T12 w 14700"/>
                            <a:gd name="T14" fmla="+- 0 10582 720"/>
                            <a:gd name="T15" fmla="*/ 10582 h 17280"/>
                          </a:gdLst>
                          <a:ahLst/>
                          <a:cxnLst>
                            <a:cxn ang="0">
                              <a:pos x="T1" y="T3"/>
                            </a:cxn>
                            <a:cxn ang="0">
                              <a:pos x="T5" y="T7"/>
                            </a:cxn>
                            <a:cxn ang="0">
                              <a:pos x="T9" y="T11"/>
                            </a:cxn>
                            <a:cxn ang="0">
                              <a:pos x="T13" y="T15"/>
                            </a:cxn>
                          </a:cxnLst>
                          <a:rect l="0" t="0" r="r" b="b"/>
                          <a:pathLst>
                            <a:path w="14700" h="17280">
                              <a:moveTo>
                                <a:pt x="7279" y="9862"/>
                              </a:moveTo>
                              <a:lnTo>
                                <a:pt x="7299" y="11530"/>
                              </a:lnTo>
                              <a:lnTo>
                                <a:pt x="7304" y="9907"/>
                              </a:lnTo>
                              <a:lnTo>
                                <a:pt x="7279" y="986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2"/>
                      <wps:cNvSpPr>
                        <a:spLocks/>
                      </wps:cNvSpPr>
                      <wps:spPr bwMode="auto">
                        <a:xfrm>
                          <a:off x="720" y="720"/>
                          <a:ext cx="14700" cy="17280"/>
                        </a:xfrm>
                        <a:custGeom>
                          <a:avLst/>
                          <a:gdLst>
                            <a:gd name="T0" fmla="+- 0 7745 720"/>
                            <a:gd name="T1" fmla="*/ T0 w 14700"/>
                            <a:gd name="T2" fmla="+- 0 12209 720"/>
                            <a:gd name="T3" fmla="*/ 12209 h 17280"/>
                            <a:gd name="T4" fmla="+- 0 7745 720"/>
                            <a:gd name="T5" fmla="*/ T4 w 14700"/>
                            <a:gd name="T6" fmla="+- 0 11938 720"/>
                            <a:gd name="T7" fmla="*/ 11938 h 17280"/>
                            <a:gd name="T8" fmla="+- 0 7745 720"/>
                            <a:gd name="T9" fmla="*/ T8 w 14700"/>
                            <a:gd name="T10" fmla="+- 0 12209 720"/>
                            <a:gd name="T11" fmla="*/ 12209 h 17280"/>
                          </a:gdLst>
                          <a:ahLst/>
                          <a:cxnLst>
                            <a:cxn ang="0">
                              <a:pos x="T1" y="T3"/>
                            </a:cxn>
                            <a:cxn ang="0">
                              <a:pos x="T5" y="T7"/>
                            </a:cxn>
                            <a:cxn ang="0">
                              <a:pos x="T9" y="T11"/>
                            </a:cxn>
                          </a:cxnLst>
                          <a:rect l="0" t="0" r="r" b="b"/>
                          <a:pathLst>
                            <a:path w="14700" h="17280">
                              <a:moveTo>
                                <a:pt x="7025" y="11489"/>
                              </a:moveTo>
                              <a:lnTo>
                                <a:pt x="7025" y="11218"/>
                              </a:lnTo>
                              <a:lnTo>
                                <a:pt x="7025" y="1148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3"/>
                      <wps:cNvSpPr>
                        <a:spLocks/>
                      </wps:cNvSpPr>
                      <wps:spPr bwMode="auto">
                        <a:xfrm>
                          <a:off x="720" y="720"/>
                          <a:ext cx="14700" cy="17280"/>
                        </a:xfrm>
                        <a:custGeom>
                          <a:avLst/>
                          <a:gdLst>
                            <a:gd name="T0" fmla="+- 0 11213 720"/>
                            <a:gd name="T1" fmla="*/ T0 w 14700"/>
                            <a:gd name="T2" fmla="+- 0 12088 720"/>
                            <a:gd name="T3" fmla="*/ 12088 h 17280"/>
                            <a:gd name="T4" fmla="+- 0 11233 720"/>
                            <a:gd name="T5" fmla="*/ T4 w 14700"/>
                            <a:gd name="T6" fmla="+- 0 12813 720"/>
                            <a:gd name="T7" fmla="*/ 12813 h 17280"/>
                            <a:gd name="T8" fmla="+- 0 11224 720"/>
                            <a:gd name="T9" fmla="*/ T8 w 14700"/>
                            <a:gd name="T10" fmla="+- 0 12094 720"/>
                            <a:gd name="T11" fmla="*/ 12094 h 17280"/>
                            <a:gd name="T12" fmla="+- 0 11213 720"/>
                            <a:gd name="T13" fmla="*/ T12 w 14700"/>
                            <a:gd name="T14" fmla="+- 0 12088 720"/>
                            <a:gd name="T15" fmla="*/ 12088 h 17280"/>
                          </a:gdLst>
                          <a:ahLst/>
                          <a:cxnLst>
                            <a:cxn ang="0">
                              <a:pos x="T1" y="T3"/>
                            </a:cxn>
                            <a:cxn ang="0">
                              <a:pos x="T5" y="T7"/>
                            </a:cxn>
                            <a:cxn ang="0">
                              <a:pos x="T9" y="T11"/>
                            </a:cxn>
                            <a:cxn ang="0">
                              <a:pos x="T13" y="T15"/>
                            </a:cxn>
                          </a:cxnLst>
                          <a:rect l="0" t="0" r="r" b="b"/>
                          <a:pathLst>
                            <a:path w="14700" h="17280">
                              <a:moveTo>
                                <a:pt x="10493" y="11368"/>
                              </a:moveTo>
                              <a:lnTo>
                                <a:pt x="10513" y="12093"/>
                              </a:lnTo>
                              <a:lnTo>
                                <a:pt x="10504" y="11374"/>
                              </a:lnTo>
                              <a:lnTo>
                                <a:pt x="10493" y="113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4"/>
                      <wps:cNvSpPr>
                        <a:spLocks/>
                      </wps:cNvSpPr>
                      <wps:spPr bwMode="auto">
                        <a:xfrm>
                          <a:off x="720" y="720"/>
                          <a:ext cx="14700" cy="17280"/>
                        </a:xfrm>
                        <a:custGeom>
                          <a:avLst/>
                          <a:gdLst>
                            <a:gd name="T0" fmla="+- 0 9246 720"/>
                            <a:gd name="T1" fmla="*/ T0 w 14700"/>
                            <a:gd name="T2" fmla="+- 0 14224 720"/>
                            <a:gd name="T3" fmla="*/ 14224 h 17280"/>
                            <a:gd name="T4" fmla="+- 0 9244 720"/>
                            <a:gd name="T5" fmla="*/ T4 w 14700"/>
                            <a:gd name="T6" fmla="+- 0 14199 720"/>
                            <a:gd name="T7" fmla="*/ 14199 h 17280"/>
                            <a:gd name="T8" fmla="+- 0 9244 720"/>
                            <a:gd name="T9" fmla="*/ T8 w 14700"/>
                            <a:gd name="T10" fmla="+- 0 14211 720"/>
                            <a:gd name="T11" fmla="*/ 14211 h 17280"/>
                            <a:gd name="T12" fmla="+- 0 9246 720"/>
                            <a:gd name="T13" fmla="*/ T12 w 14700"/>
                            <a:gd name="T14" fmla="+- 0 14224 720"/>
                            <a:gd name="T15" fmla="*/ 14224 h 17280"/>
                          </a:gdLst>
                          <a:ahLst/>
                          <a:cxnLst>
                            <a:cxn ang="0">
                              <a:pos x="T1" y="T3"/>
                            </a:cxn>
                            <a:cxn ang="0">
                              <a:pos x="T5" y="T7"/>
                            </a:cxn>
                            <a:cxn ang="0">
                              <a:pos x="T9" y="T11"/>
                            </a:cxn>
                            <a:cxn ang="0">
                              <a:pos x="T13" y="T15"/>
                            </a:cxn>
                          </a:cxnLst>
                          <a:rect l="0" t="0" r="r" b="b"/>
                          <a:pathLst>
                            <a:path w="14700" h="17280">
                              <a:moveTo>
                                <a:pt x="8526" y="13504"/>
                              </a:moveTo>
                              <a:lnTo>
                                <a:pt x="8524" y="13479"/>
                              </a:lnTo>
                              <a:lnTo>
                                <a:pt x="8524" y="13491"/>
                              </a:lnTo>
                              <a:lnTo>
                                <a:pt x="8526" y="1350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5"/>
                      <wps:cNvSpPr>
                        <a:spLocks/>
                      </wps:cNvSpPr>
                      <wps:spPr bwMode="auto">
                        <a:xfrm>
                          <a:off x="720" y="720"/>
                          <a:ext cx="14700" cy="17280"/>
                        </a:xfrm>
                        <a:custGeom>
                          <a:avLst/>
                          <a:gdLst>
                            <a:gd name="T0" fmla="+- 0 12754 720"/>
                            <a:gd name="T1" fmla="*/ T0 w 14700"/>
                            <a:gd name="T2" fmla="+- 0 10457 720"/>
                            <a:gd name="T3" fmla="*/ 10457 h 17280"/>
                            <a:gd name="T4" fmla="+- 0 12754 720"/>
                            <a:gd name="T5" fmla="*/ T4 w 14700"/>
                            <a:gd name="T6" fmla="+- 0 10500 720"/>
                            <a:gd name="T7" fmla="*/ 10500 h 17280"/>
                            <a:gd name="T8" fmla="+- 0 12754 720"/>
                            <a:gd name="T9" fmla="*/ T8 w 14700"/>
                            <a:gd name="T10" fmla="+- 0 10478 720"/>
                            <a:gd name="T11" fmla="*/ 10478 h 17280"/>
                            <a:gd name="T12" fmla="+- 0 12754 720"/>
                            <a:gd name="T13" fmla="*/ T12 w 14700"/>
                            <a:gd name="T14" fmla="+- 0 10457 720"/>
                            <a:gd name="T15" fmla="*/ 10457 h 17280"/>
                          </a:gdLst>
                          <a:ahLst/>
                          <a:cxnLst>
                            <a:cxn ang="0">
                              <a:pos x="T1" y="T3"/>
                            </a:cxn>
                            <a:cxn ang="0">
                              <a:pos x="T5" y="T7"/>
                            </a:cxn>
                            <a:cxn ang="0">
                              <a:pos x="T9" y="T11"/>
                            </a:cxn>
                            <a:cxn ang="0">
                              <a:pos x="T13" y="T15"/>
                            </a:cxn>
                          </a:cxnLst>
                          <a:rect l="0" t="0" r="r" b="b"/>
                          <a:pathLst>
                            <a:path w="14700" h="17280">
                              <a:moveTo>
                                <a:pt x="12034" y="9737"/>
                              </a:moveTo>
                              <a:lnTo>
                                <a:pt x="12034" y="9780"/>
                              </a:lnTo>
                              <a:lnTo>
                                <a:pt x="12034" y="9758"/>
                              </a:lnTo>
                              <a:lnTo>
                                <a:pt x="12034" y="973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6"/>
                      <wps:cNvSpPr>
                        <a:spLocks/>
                      </wps:cNvSpPr>
                      <wps:spPr bwMode="auto">
                        <a:xfrm>
                          <a:off x="720" y="720"/>
                          <a:ext cx="14700" cy="17280"/>
                        </a:xfrm>
                        <a:custGeom>
                          <a:avLst/>
                          <a:gdLst>
                            <a:gd name="T0" fmla="+- 0 12916 720"/>
                            <a:gd name="T1" fmla="*/ T0 w 14700"/>
                            <a:gd name="T2" fmla="+- 0 13415 720"/>
                            <a:gd name="T3" fmla="*/ 13415 h 17280"/>
                            <a:gd name="T4" fmla="+- 0 12905 720"/>
                            <a:gd name="T5" fmla="*/ T4 w 14700"/>
                            <a:gd name="T6" fmla="+- 0 10445 720"/>
                            <a:gd name="T7" fmla="*/ 10445 h 17280"/>
                            <a:gd name="T8" fmla="+- 0 12905 720"/>
                            <a:gd name="T9" fmla="*/ T8 w 14700"/>
                            <a:gd name="T10" fmla="+- 0 13372 720"/>
                            <a:gd name="T11" fmla="*/ 13372 h 17280"/>
                            <a:gd name="T12" fmla="+- 0 12916 720"/>
                            <a:gd name="T13" fmla="*/ T12 w 14700"/>
                            <a:gd name="T14" fmla="+- 0 13415 720"/>
                            <a:gd name="T15" fmla="*/ 13415 h 17280"/>
                          </a:gdLst>
                          <a:ahLst/>
                          <a:cxnLst>
                            <a:cxn ang="0">
                              <a:pos x="T1" y="T3"/>
                            </a:cxn>
                            <a:cxn ang="0">
                              <a:pos x="T5" y="T7"/>
                            </a:cxn>
                            <a:cxn ang="0">
                              <a:pos x="T9" y="T11"/>
                            </a:cxn>
                            <a:cxn ang="0">
                              <a:pos x="T13" y="T15"/>
                            </a:cxn>
                          </a:cxnLst>
                          <a:rect l="0" t="0" r="r" b="b"/>
                          <a:pathLst>
                            <a:path w="14700" h="17280">
                              <a:moveTo>
                                <a:pt x="12196" y="12695"/>
                              </a:moveTo>
                              <a:lnTo>
                                <a:pt x="12185" y="9725"/>
                              </a:lnTo>
                              <a:lnTo>
                                <a:pt x="12185" y="12652"/>
                              </a:lnTo>
                              <a:lnTo>
                                <a:pt x="12196" y="1269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7"/>
                      <wps:cNvSpPr>
                        <a:spLocks/>
                      </wps:cNvSpPr>
                      <wps:spPr bwMode="auto">
                        <a:xfrm>
                          <a:off x="720" y="720"/>
                          <a:ext cx="14700" cy="17280"/>
                        </a:xfrm>
                        <a:custGeom>
                          <a:avLst/>
                          <a:gdLst>
                            <a:gd name="T0" fmla="+- 0 9254 720"/>
                            <a:gd name="T1" fmla="*/ T0 w 14700"/>
                            <a:gd name="T2" fmla="+- 0 4544 720"/>
                            <a:gd name="T3" fmla="*/ 4544 h 17280"/>
                            <a:gd name="T4" fmla="+- 0 9252 720"/>
                            <a:gd name="T5" fmla="*/ T4 w 14700"/>
                            <a:gd name="T6" fmla="+- 0 4482 720"/>
                            <a:gd name="T7" fmla="*/ 4482 h 17280"/>
                            <a:gd name="T8" fmla="+- 0 9251 720"/>
                            <a:gd name="T9" fmla="*/ T8 w 14700"/>
                            <a:gd name="T10" fmla="+- 0 4514 720"/>
                            <a:gd name="T11" fmla="*/ 4514 h 17280"/>
                            <a:gd name="T12" fmla="+- 0 9254 720"/>
                            <a:gd name="T13" fmla="*/ T12 w 14700"/>
                            <a:gd name="T14" fmla="+- 0 4544 720"/>
                            <a:gd name="T15" fmla="*/ 4544 h 17280"/>
                          </a:gdLst>
                          <a:ahLst/>
                          <a:cxnLst>
                            <a:cxn ang="0">
                              <a:pos x="T1" y="T3"/>
                            </a:cxn>
                            <a:cxn ang="0">
                              <a:pos x="T5" y="T7"/>
                            </a:cxn>
                            <a:cxn ang="0">
                              <a:pos x="T9" y="T11"/>
                            </a:cxn>
                            <a:cxn ang="0">
                              <a:pos x="T13" y="T15"/>
                            </a:cxn>
                          </a:cxnLst>
                          <a:rect l="0" t="0" r="r" b="b"/>
                          <a:pathLst>
                            <a:path w="14700" h="17280">
                              <a:moveTo>
                                <a:pt x="8534" y="3824"/>
                              </a:moveTo>
                              <a:lnTo>
                                <a:pt x="8532" y="3762"/>
                              </a:lnTo>
                              <a:lnTo>
                                <a:pt x="8531" y="3794"/>
                              </a:lnTo>
                              <a:lnTo>
                                <a:pt x="8534" y="38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8"/>
                      <wps:cNvSpPr>
                        <a:spLocks/>
                      </wps:cNvSpPr>
                      <wps:spPr bwMode="auto">
                        <a:xfrm>
                          <a:off x="720" y="720"/>
                          <a:ext cx="14700" cy="17280"/>
                        </a:xfrm>
                        <a:custGeom>
                          <a:avLst/>
                          <a:gdLst>
                            <a:gd name="T0" fmla="+- 0 12975 720"/>
                            <a:gd name="T1" fmla="*/ T0 w 14700"/>
                            <a:gd name="T2" fmla="+- 0 6065 720"/>
                            <a:gd name="T3" fmla="*/ 6065 h 17280"/>
                            <a:gd name="T4" fmla="+- 0 12976 720"/>
                            <a:gd name="T5" fmla="*/ T4 w 14700"/>
                            <a:gd name="T6" fmla="+- 0 6046 720"/>
                            <a:gd name="T7" fmla="*/ 6046 h 17280"/>
                            <a:gd name="T8" fmla="+- 0 12976 720"/>
                            <a:gd name="T9" fmla="*/ T8 w 14700"/>
                            <a:gd name="T10" fmla="+- 0 6032 720"/>
                            <a:gd name="T11" fmla="*/ 6032 h 17280"/>
                            <a:gd name="T12" fmla="+- 0 12975 720"/>
                            <a:gd name="T13" fmla="*/ T12 w 14700"/>
                            <a:gd name="T14" fmla="+- 0 6023 720"/>
                            <a:gd name="T15" fmla="*/ 6023 h 17280"/>
                            <a:gd name="T16" fmla="+- 0 12975 720"/>
                            <a:gd name="T17" fmla="*/ T16 w 14700"/>
                            <a:gd name="T18" fmla="+- 0 6020 720"/>
                            <a:gd name="T19" fmla="*/ 6020 h 17280"/>
                            <a:gd name="T20" fmla="+- 0 12973 720"/>
                            <a:gd name="T21" fmla="*/ T20 w 14700"/>
                            <a:gd name="T22" fmla="+- 0 5967 720"/>
                            <a:gd name="T23" fmla="*/ 5967 h 17280"/>
                            <a:gd name="T24" fmla="+- 0 12967 720"/>
                            <a:gd name="T25" fmla="*/ T24 w 14700"/>
                            <a:gd name="T26" fmla="+- 0 5915 720"/>
                            <a:gd name="T27" fmla="*/ 5915 h 17280"/>
                            <a:gd name="T28" fmla="+- 0 12970 720"/>
                            <a:gd name="T29" fmla="*/ T28 w 14700"/>
                            <a:gd name="T30" fmla="+- 0 6145 720"/>
                            <a:gd name="T31" fmla="*/ 6145 h 17280"/>
                            <a:gd name="T32" fmla="+- 0 12973 720"/>
                            <a:gd name="T33" fmla="*/ T32 w 14700"/>
                            <a:gd name="T34" fmla="+- 0 6115 720"/>
                            <a:gd name="T35" fmla="*/ 6115 h 17280"/>
                            <a:gd name="T36" fmla="+- 0 12974 720"/>
                            <a:gd name="T37" fmla="*/ T36 w 14700"/>
                            <a:gd name="T38" fmla="+- 0 6088 720"/>
                            <a:gd name="T39" fmla="*/ 6088 h 17280"/>
                            <a:gd name="T40" fmla="+- 0 12975 720"/>
                            <a:gd name="T41" fmla="*/ T40 w 14700"/>
                            <a:gd name="T42" fmla="+- 0 6065 720"/>
                            <a:gd name="T43" fmla="*/ 606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700" h="17280">
                              <a:moveTo>
                                <a:pt x="12255" y="5345"/>
                              </a:moveTo>
                              <a:lnTo>
                                <a:pt x="12256" y="5326"/>
                              </a:lnTo>
                              <a:lnTo>
                                <a:pt x="12256" y="5312"/>
                              </a:lnTo>
                              <a:lnTo>
                                <a:pt x="12255" y="5303"/>
                              </a:lnTo>
                              <a:lnTo>
                                <a:pt x="12255" y="5300"/>
                              </a:lnTo>
                              <a:lnTo>
                                <a:pt x="12253" y="5247"/>
                              </a:lnTo>
                              <a:lnTo>
                                <a:pt x="12247" y="5195"/>
                              </a:lnTo>
                              <a:lnTo>
                                <a:pt x="12250" y="5425"/>
                              </a:lnTo>
                              <a:lnTo>
                                <a:pt x="12253" y="5395"/>
                              </a:lnTo>
                              <a:lnTo>
                                <a:pt x="12254" y="5368"/>
                              </a:lnTo>
                              <a:lnTo>
                                <a:pt x="12255" y="534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9"/>
                      <wps:cNvSpPr>
                        <a:spLocks/>
                      </wps:cNvSpPr>
                      <wps:spPr bwMode="auto">
                        <a:xfrm>
                          <a:off x="720" y="720"/>
                          <a:ext cx="14700" cy="17280"/>
                        </a:xfrm>
                        <a:custGeom>
                          <a:avLst/>
                          <a:gdLst>
                            <a:gd name="T0" fmla="+- 0 13771 720"/>
                            <a:gd name="T1" fmla="*/ T0 w 14700"/>
                            <a:gd name="T2" fmla="+- 0 3539 720"/>
                            <a:gd name="T3" fmla="*/ 3539 h 17280"/>
                            <a:gd name="T4" fmla="+- 0 13769 720"/>
                            <a:gd name="T5" fmla="*/ T4 w 14700"/>
                            <a:gd name="T6" fmla="+- 0 3523 720"/>
                            <a:gd name="T7" fmla="*/ 3523 h 17280"/>
                            <a:gd name="T8" fmla="+- 0 13766 720"/>
                            <a:gd name="T9" fmla="*/ T8 w 14700"/>
                            <a:gd name="T10" fmla="+- 0 3509 720"/>
                            <a:gd name="T11" fmla="*/ 3509 h 17280"/>
                            <a:gd name="T12" fmla="+- 0 13763 720"/>
                            <a:gd name="T13" fmla="*/ T12 w 14700"/>
                            <a:gd name="T14" fmla="+- 0 3497 720"/>
                            <a:gd name="T15" fmla="*/ 3497 h 17280"/>
                            <a:gd name="T16" fmla="+- 0 13765 720"/>
                            <a:gd name="T17" fmla="*/ T16 w 14700"/>
                            <a:gd name="T18" fmla="+- 0 3616 720"/>
                            <a:gd name="T19" fmla="*/ 3616 h 17280"/>
                            <a:gd name="T20" fmla="+- 0 13769 720"/>
                            <a:gd name="T21" fmla="*/ T20 w 14700"/>
                            <a:gd name="T22" fmla="+- 0 3594 720"/>
                            <a:gd name="T23" fmla="*/ 3594 h 17280"/>
                            <a:gd name="T24" fmla="+- 0 13771 720"/>
                            <a:gd name="T25" fmla="*/ T24 w 14700"/>
                            <a:gd name="T26" fmla="+- 0 3574 720"/>
                            <a:gd name="T27" fmla="*/ 3574 h 17280"/>
                            <a:gd name="T28" fmla="+- 0 13772 720"/>
                            <a:gd name="T29" fmla="*/ T28 w 14700"/>
                            <a:gd name="T30" fmla="+- 0 3556 720"/>
                            <a:gd name="T31" fmla="*/ 3556 h 17280"/>
                            <a:gd name="T32" fmla="+- 0 13771 720"/>
                            <a:gd name="T33" fmla="*/ T32 w 14700"/>
                            <a:gd name="T34" fmla="+- 0 3539 720"/>
                            <a:gd name="T35" fmla="*/ 353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3051" y="2819"/>
                              </a:moveTo>
                              <a:lnTo>
                                <a:pt x="13049" y="2803"/>
                              </a:lnTo>
                              <a:lnTo>
                                <a:pt x="13046" y="2789"/>
                              </a:lnTo>
                              <a:lnTo>
                                <a:pt x="13043" y="2777"/>
                              </a:lnTo>
                              <a:lnTo>
                                <a:pt x="13045" y="2896"/>
                              </a:lnTo>
                              <a:lnTo>
                                <a:pt x="13049" y="2874"/>
                              </a:lnTo>
                              <a:lnTo>
                                <a:pt x="13051" y="2854"/>
                              </a:lnTo>
                              <a:lnTo>
                                <a:pt x="13052" y="2836"/>
                              </a:lnTo>
                              <a:lnTo>
                                <a:pt x="13051" y="28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0"/>
                      <wps:cNvSpPr>
                        <a:spLocks/>
                      </wps:cNvSpPr>
                      <wps:spPr bwMode="auto">
                        <a:xfrm>
                          <a:off x="720" y="720"/>
                          <a:ext cx="14700" cy="17280"/>
                        </a:xfrm>
                        <a:custGeom>
                          <a:avLst/>
                          <a:gdLst>
                            <a:gd name="T0" fmla="+- 0 15069 720"/>
                            <a:gd name="T1" fmla="*/ T0 w 14700"/>
                            <a:gd name="T2" fmla="+- 0 11393 720"/>
                            <a:gd name="T3" fmla="*/ 11393 h 17280"/>
                            <a:gd name="T4" fmla="+- 0 15134 720"/>
                            <a:gd name="T5" fmla="*/ T4 w 14700"/>
                            <a:gd name="T6" fmla="+- 0 11201 720"/>
                            <a:gd name="T7" fmla="*/ 11201 h 17280"/>
                            <a:gd name="T8" fmla="+- 0 15193 720"/>
                            <a:gd name="T9" fmla="*/ T8 w 14700"/>
                            <a:gd name="T10" fmla="+- 0 11006 720"/>
                            <a:gd name="T11" fmla="*/ 11006 h 17280"/>
                            <a:gd name="T12" fmla="+- 0 15245 720"/>
                            <a:gd name="T13" fmla="*/ T12 w 14700"/>
                            <a:gd name="T14" fmla="+- 0 10809 720"/>
                            <a:gd name="T15" fmla="*/ 10809 h 17280"/>
                            <a:gd name="T16" fmla="+- 0 15291 720"/>
                            <a:gd name="T17" fmla="*/ T16 w 14700"/>
                            <a:gd name="T18" fmla="+- 0 10609 720"/>
                            <a:gd name="T19" fmla="*/ 10609 h 17280"/>
                            <a:gd name="T20" fmla="+- 0 15330 720"/>
                            <a:gd name="T21" fmla="*/ T20 w 14700"/>
                            <a:gd name="T22" fmla="+- 0 10406 720"/>
                            <a:gd name="T23" fmla="*/ 10406 h 17280"/>
                            <a:gd name="T24" fmla="+- 0 15362 720"/>
                            <a:gd name="T25" fmla="*/ T24 w 14700"/>
                            <a:gd name="T26" fmla="+- 0 10201 720"/>
                            <a:gd name="T27" fmla="*/ 10201 h 17280"/>
                            <a:gd name="T28" fmla="+- 0 15387 720"/>
                            <a:gd name="T29" fmla="*/ T28 w 14700"/>
                            <a:gd name="T30" fmla="+- 0 9994 720"/>
                            <a:gd name="T31" fmla="*/ 9994 h 17280"/>
                            <a:gd name="T32" fmla="+- 0 15405 720"/>
                            <a:gd name="T33" fmla="*/ T32 w 14700"/>
                            <a:gd name="T34" fmla="+- 0 9784 720"/>
                            <a:gd name="T35" fmla="*/ 9784 h 17280"/>
                            <a:gd name="T36" fmla="+- 0 15416 720"/>
                            <a:gd name="T37" fmla="*/ T36 w 14700"/>
                            <a:gd name="T38" fmla="+- 0 9573 720"/>
                            <a:gd name="T39" fmla="*/ 9573 h 17280"/>
                            <a:gd name="T40" fmla="+- 0 15420 720"/>
                            <a:gd name="T41" fmla="*/ T40 w 14700"/>
                            <a:gd name="T42" fmla="+- 0 9360 720"/>
                            <a:gd name="T43" fmla="*/ 9360 h 17280"/>
                            <a:gd name="T44" fmla="+- 0 15415 720"/>
                            <a:gd name="T45" fmla="*/ T44 w 14700"/>
                            <a:gd name="T46" fmla="+- 0 9123 720"/>
                            <a:gd name="T47" fmla="*/ 9123 h 17280"/>
                            <a:gd name="T48" fmla="+- 0 15402 720"/>
                            <a:gd name="T49" fmla="*/ T48 w 14700"/>
                            <a:gd name="T50" fmla="+- 0 8889 720"/>
                            <a:gd name="T51" fmla="*/ 8889 h 17280"/>
                            <a:gd name="T52" fmla="+- 0 15379 720"/>
                            <a:gd name="T53" fmla="*/ T52 w 14700"/>
                            <a:gd name="T54" fmla="+- 0 8657 720"/>
                            <a:gd name="T55" fmla="*/ 8657 h 17280"/>
                            <a:gd name="T56" fmla="+- 0 15348 720"/>
                            <a:gd name="T57" fmla="*/ T56 w 14700"/>
                            <a:gd name="T58" fmla="+- 0 8427 720"/>
                            <a:gd name="T59" fmla="*/ 8427 h 17280"/>
                            <a:gd name="T60" fmla="+- 0 15309 720"/>
                            <a:gd name="T61" fmla="*/ T60 w 14700"/>
                            <a:gd name="T62" fmla="+- 0 8201 720"/>
                            <a:gd name="T63" fmla="*/ 8201 h 17280"/>
                            <a:gd name="T64" fmla="+- 0 15261 720"/>
                            <a:gd name="T65" fmla="*/ T64 w 14700"/>
                            <a:gd name="T66" fmla="+- 0 7977 720"/>
                            <a:gd name="T67" fmla="*/ 7977 h 17280"/>
                            <a:gd name="T68" fmla="+- 0 15205 720"/>
                            <a:gd name="T69" fmla="*/ T68 w 14700"/>
                            <a:gd name="T70" fmla="+- 0 7756 720"/>
                            <a:gd name="T71" fmla="*/ 7756 h 17280"/>
                            <a:gd name="T72" fmla="+- 0 15141 720"/>
                            <a:gd name="T73" fmla="*/ T72 w 14700"/>
                            <a:gd name="T74" fmla="+- 0 7539 720"/>
                            <a:gd name="T75" fmla="*/ 7539 h 17280"/>
                            <a:gd name="T76" fmla="+- 0 15069 720"/>
                            <a:gd name="T77" fmla="*/ T76 w 14700"/>
                            <a:gd name="T78" fmla="+- 0 7325 720"/>
                            <a:gd name="T79" fmla="*/ 7325 h 17280"/>
                            <a:gd name="T80" fmla="+- 0 14990 720"/>
                            <a:gd name="T81" fmla="*/ T80 w 14700"/>
                            <a:gd name="T82" fmla="+- 0 7115 720"/>
                            <a:gd name="T83" fmla="*/ 7115 h 17280"/>
                            <a:gd name="T84" fmla="+- 0 14903 720"/>
                            <a:gd name="T85" fmla="*/ T84 w 14700"/>
                            <a:gd name="T86" fmla="+- 0 6909 720"/>
                            <a:gd name="T87" fmla="*/ 6909 h 17280"/>
                            <a:gd name="T88" fmla="+- 0 14809 720"/>
                            <a:gd name="T89" fmla="*/ T88 w 14700"/>
                            <a:gd name="T90" fmla="+- 0 6707 720"/>
                            <a:gd name="T91" fmla="*/ 6707 h 17280"/>
                            <a:gd name="T92" fmla="+- 0 14708 720"/>
                            <a:gd name="T93" fmla="*/ T92 w 14700"/>
                            <a:gd name="T94" fmla="+- 0 6508 720"/>
                            <a:gd name="T95" fmla="*/ 6508 h 17280"/>
                            <a:gd name="T96" fmla="+- 0 14749 720"/>
                            <a:gd name="T97" fmla="*/ T96 w 14700"/>
                            <a:gd name="T98" fmla="+- 0 12131 720"/>
                            <a:gd name="T99" fmla="*/ 12131 h 17280"/>
                            <a:gd name="T100" fmla="+- 0 14838 720"/>
                            <a:gd name="T101" fmla="*/ T100 w 14700"/>
                            <a:gd name="T102" fmla="+- 0 11951 720"/>
                            <a:gd name="T103" fmla="*/ 11951 h 17280"/>
                            <a:gd name="T104" fmla="+- 0 14921 720"/>
                            <a:gd name="T105" fmla="*/ T104 w 14700"/>
                            <a:gd name="T106" fmla="+- 0 11769 720"/>
                            <a:gd name="T107" fmla="*/ 11769 h 17280"/>
                            <a:gd name="T108" fmla="+- 0 14998 720"/>
                            <a:gd name="T109" fmla="*/ T108 w 14700"/>
                            <a:gd name="T110" fmla="+- 0 11582 720"/>
                            <a:gd name="T111" fmla="*/ 11582 h 17280"/>
                            <a:gd name="T112" fmla="+- 0 15069 720"/>
                            <a:gd name="T113" fmla="*/ T112 w 14700"/>
                            <a:gd name="T114" fmla="+- 0 11393 720"/>
                            <a:gd name="T115" fmla="*/ 1139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4700" h="17280">
                              <a:moveTo>
                                <a:pt x="14349" y="10673"/>
                              </a:moveTo>
                              <a:lnTo>
                                <a:pt x="14414" y="10481"/>
                              </a:lnTo>
                              <a:lnTo>
                                <a:pt x="14473" y="10286"/>
                              </a:lnTo>
                              <a:lnTo>
                                <a:pt x="14525" y="10089"/>
                              </a:lnTo>
                              <a:lnTo>
                                <a:pt x="14571" y="9889"/>
                              </a:lnTo>
                              <a:lnTo>
                                <a:pt x="14610" y="9686"/>
                              </a:lnTo>
                              <a:lnTo>
                                <a:pt x="14642" y="9481"/>
                              </a:lnTo>
                              <a:lnTo>
                                <a:pt x="14667" y="9274"/>
                              </a:lnTo>
                              <a:lnTo>
                                <a:pt x="14685" y="9064"/>
                              </a:lnTo>
                              <a:lnTo>
                                <a:pt x="14696" y="8853"/>
                              </a:lnTo>
                              <a:lnTo>
                                <a:pt x="14700" y="8640"/>
                              </a:lnTo>
                              <a:lnTo>
                                <a:pt x="14695" y="8403"/>
                              </a:lnTo>
                              <a:lnTo>
                                <a:pt x="14682" y="8169"/>
                              </a:lnTo>
                              <a:lnTo>
                                <a:pt x="14659" y="7937"/>
                              </a:lnTo>
                              <a:lnTo>
                                <a:pt x="14628" y="7707"/>
                              </a:lnTo>
                              <a:lnTo>
                                <a:pt x="14589" y="7481"/>
                              </a:lnTo>
                              <a:lnTo>
                                <a:pt x="14541" y="7257"/>
                              </a:lnTo>
                              <a:lnTo>
                                <a:pt x="14485" y="7036"/>
                              </a:lnTo>
                              <a:lnTo>
                                <a:pt x="14421" y="6819"/>
                              </a:lnTo>
                              <a:lnTo>
                                <a:pt x="14349" y="6605"/>
                              </a:lnTo>
                              <a:lnTo>
                                <a:pt x="14270" y="6395"/>
                              </a:lnTo>
                              <a:lnTo>
                                <a:pt x="14183" y="6189"/>
                              </a:lnTo>
                              <a:lnTo>
                                <a:pt x="14089" y="5987"/>
                              </a:lnTo>
                              <a:lnTo>
                                <a:pt x="13988" y="5788"/>
                              </a:lnTo>
                              <a:lnTo>
                                <a:pt x="14029" y="11411"/>
                              </a:lnTo>
                              <a:lnTo>
                                <a:pt x="14118" y="11231"/>
                              </a:lnTo>
                              <a:lnTo>
                                <a:pt x="14201" y="11049"/>
                              </a:lnTo>
                              <a:lnTo>
                                <a:pt x="14278" y="10862"/>
                              </a:lnTo>
                              <a:lnTo>
                                <a:pt x="14349" y="106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1"/>
                      <wps:cNvSpPr>
                        <a:spLocks/>
                      </wps:cNvSpPr>
                      <wps:spPr bwMode="auto">
                        <a:xfrm>
                          <a:off x="720" y="720"/>
                          <a:ext cx="14700" cy="17280"/>
                        </a:xfrm>
                        <a:custGeom>
                          <a:avLst/>
                          <a:gdLst>
                            <a:gd name="T0" fmla="+- 0 9253 720"/>
                            <a:gd name="T1" fmla="*/ T0 w 14700"/>
                            <a:gd name="T2" fmla="+- 0 11204 720"/>
                            <a:gd name="T3" fmla="*/ 11204 h 17280"/>
                            <a:gd name="T4" fmla="+- 0 9163 720"/>
                            <a:gd name="T5" fmla="*/ T4 w 14700"/>
                            <a:gd name="T6" fmla="+- 0 11206 720"/>
                            <a:gd name="T7" fmla="*/ 11206 h 17280"/>
                            <a:gd name="T8" fmla="+- 0 9102 720"/>
                            <a:gd name="T9" fmla="*/ T8 w 14700"/>
                            <a:gd name="T10" fmla="+- 0 11205 720"/>
                            <a:gd name="T11" fmla="*/ 11205 h 17280"/>
                            <a:gd name="T12" fmla="+- 0 9041 720"/>
                            <a:gd name="T13" fmla="*/ T12 w 14700"/>
                            <a:gd name="T14" fmla="+- 0 11202 720"/>
                            <a:gd name="T15" fmla="*/ 11202 h 17280"/>
                            <a:gd name="T16" fmla="+- 0 8981 720"/>
                            <a:gd name="T17" fmla="*/ T16 w 14700"/>
                            <a:gd name="T18" fmla="+- 0 11198 720"/>
                            <a:gd name="T19" fmla="*/ 11198 h 17280"/>
                            <a:gd name="T20" fmla="+- 0 9161 720"/>
                            <a:gd name="T21" fmla="*/ T20 w 14700"/>
                            <a:gd name="T22" fmla="+- 0 15415 720"/>
                            <a:gd name="T23" fmla="*/ 15415 h 17280"/>
                            <a:gd name="T24" fmla="+- 0 9147 720"/>
                            <a:gd name="T25" fmla="*/ T24 w 14700"/>
                            <a:gd name="T26" fmla="+- 0 14210 720"/>
                            <a:gd name="T27" fmla="*/ 14210 h 17280"/>
                            <a:gd name="T28" fmla="+- 0 9169 720"/>
                            <a:gd name="T29" fmla="*/ T28 w 14700"/>
                            <a:gd name="T30" fmla="+- 0 14196 720"/>
                            <a:gd name="T31" fmla="*/ 14196 h 17280"/>
                            <a:gd name="T32" fmla="+- 0 9191 720"/>
                            <a:gd name="T33" fmla="*/ T32 w 14700"/>
                            <a:gd name="T34" fmla="+- 0 14181 720"/>
                            <a:gd name="T35" fmla="*/ 14181 h 17280"/>
                            <a:gd name="T36" fmla="+- 0 9255 720"/>
                            <a:gd name="T37" fmla="*/ T36 w 14700"/>
                            <a:gd name="T38" fmla="+- 0 14129 720"/>
                            <a:gd name="T39" fmla="*/ 14129 h 17280"/>
                            <a:gd name="T40" fmla="+- 0 9312 720"/>
                            <a:gd name="T41" fmla="*/ T40 w 14700"/>
                            <a:gd name="T42" fmla="+- 0 14075 720"/>
                            <a:gd name="T43" fmla="*/ 14075 h 17280"/>
                            <a:gd name="T44" fmla="+- 0 9360 720"/>
                            <a:gd name="T45" fmla="*/ T44 w 14700"/>
                            <a:gd name="T46" fmla="+- 0 14025 720"/>
                            <a:gd name="T47" fmla="*/ 14025 h 17280"/>
                            <a:gd name="T48" fmla="+- 0 9402 720"/>
                            <a:gd name="T49" fmla="*/ T48 w 14700"/>
                            <a:gd name="T50" fmla="+- 0 13976 720"/>
                            <a:gd name="T51" fmla="*/ 13976 h 17280"/>
                            <a:gd name="T52" fmla="+- 0 9430 720"/>
                            <a:gd name="T53" fmla="*/ T52 w 14700"/>
                            <a:gd name="T54" fmla="+- 0 11345 720"/>
                            <a:gd name="T55" fmla="*/ 11345 h 17280"/>
                            <a:gd name="T56" fmla="+- 0 9450 720"/>
                            <a:gd name="T57" fmla="*/ T56 w 14700"/>
                            <a:gd name="T58" fmla="+- 0 11342 720"/>
                            <a:gd name="T59" fmla="*/ 11342 h 17280"/>
                            <a:gd name="T60" fmla="+- 0 9470 720"/>
                            <a:gd name="T61" fmla="*/ T60 w 14700"/>
                            <a:gd name="T62" fmla="+- 0 11339 720"/>
                            <a:gd name="T63" fmla="*/ 11339 h 17280"/>
                            <a:gd name="T64" fmla="+- 0 9489 720"/>
                            <a:gd name="T65" fmla="*/ T64 w 14700"/>
                            <a:gd name="T66" fmla="+- 0 11336 720"/>
                            <a:gd name="T67" fmla="*/ 11336 h 17280"/>
                            <a:gd name="T68" fmla="+- 0 9504 720"/>
                            <a:gd name="T69" fmla="*/ T68 w 14700"/>
                            <a:gd name="T70" fmla="+- 0 11334 720"/>
                            <a:gd name="T71" fmla="*/ 11334 h 17280"/>
                            <a:gd name="T72" fmla="+- 0 9507 720"/>
                            <a:gd name="T73" fmla="*/ T72 w 14700"/>
                            <a:gd name="T74" fmla="+- 0 13794 720"/>
                            <a:gd name="T75" fmla="*/ 13794 h 17280"/>
                            <a:gd name="T76" fmla="+- 0 9504 720"/>
                            <a:gd name="T77" fmla="*/ T76 w 14700"/>
                            <a:gd name="T78" fmla="+- 0 13827 720"/>
                            <a:gd name="T79" fmla="*/ 13827 h 17280"/>
                            <a:gd name="T80" fmla="+- 0 9506 720"/>
                            <a:gd name="T81" fmla="*/ T80 w 14700"/>
                            <a:gd name="T82" fmla="+- 0 13856 720"/>
                            <a:gd name="T83" fmla="*/ 13856 h 17280"/>
                            <a:gd name="T84" fmla="+- 0 9513 720"/>
                            <a:gd name="T85" fmla="*/ T84 w 14700"/>
                            <a:gd name="T86" fmla="+- 0 13880 720"/>
                            <a:gd name="T87" fmla="*/ 13880 h 17280"/>
                            <a:gd name="T88" fmla="+- 0 9547 720"/>
                            <a:gd name="T89" fmla="*/ T88 w 14700"/>
                            <a:gd name="T90" fmla="+- 0 13932 720"/>
                            <a:gd name="T91" fmla="*/ 13932 h 17280"/>
                            <a:gd name="T92" fmla="+- 0 9575 720"/>
                            <a:gd name="T93" fmla="*/ T92 w 14700"/>
                            <a:gd name="T94" fmla="+- 0 13953 720"/>
                            <a:gd name="T95" fmla="*/ 13953 h 17280"/>
                            <a:gd name="T96" fmla="+- 0 9607 720"/>
                            <a:gd name="T97" fmla="*/ T96 w 14700"/>
                            <a:gd name="T98" fmla="+- 0 13942 720"/>
                            <a:gd name="T99" fmla="*/ 13942 h 17280"/>
                            <a:gd name="T100" fmla="+- 0 9658 720"/>
                            <a:gd name="T101" fmla="*/ T100 w 14700"/>
                            <a:gd name="T102" fmla="+- 0 13890 720"/>
                            <a:gd name="T103" fmla="*/ 13890 h 17280"/>
                            <a:gd name="T104" fmla="+- 0 9666 720"/>
                            <a:gd name="T105" fmla="*/ T104 w 14700"/>
                            <a:gd name="T106" fmla="+- 0 13870 720"/>
                            <a:gd name="T107" fmla="*/ 13870 h 17280"/>
                            <a:gd name="T108" fmla="+- 0 9666 720"/>
                            <a:gd name="T109" fmla="*/ T108 w 14700"/>
                            <a:gd name="T110" fmla="+- 0 11299 720"/>
                            <a:gd name="T111" fmla="*/ 11299 h 17280"/>
                            <a:gd name="T112" fmla="+- 0 9685 720"/>
                            <a:gd name="T113" fmla="*/ T112 w 14700"/>
                            <a:gd name="T114" fmla="+- 0 11293 720"/>
                            <a:gd name="T115" fmla="*/ 11293 h 17280"/>
                            <a:gd name="T116" fmla="+- 0 9704 720"/>
                            <a:gd name="T117" fmla="*/ T116 w 14700"/>
                            <a:gd name="T118" fmla="+- 0 11287 720"/>
                            <a:gd name="T119" fmla="*/ 11287 h 17280"/>
                            <a:gd name="T120" fmla="+- 0 9719 720"/>
                            <a:gd name="T121" fmla="*/ T120 w 14700"/>
                            <a:gd name="T122" fmla="+- 0 11283 720"/>
                            <a:gd name="T123" fmla="*/ 11283 h 17280"/>
                            <a:gd name="T124" fmla="+- 0 9719 720"/>
                            <a:gd name="T125" fmla="*/ T124 w 14700"/>
                            <a:gd name="T126" fmla="+- 0 13870 720"/>
                            <a:gd name="T127" fmla="*/ 13870 h 17280"/>
                            <a:gd name="T128" fmla="+- 0 9752 720"/>
                            <a:gd name="T129" fmla="*/ T128 w 14700"/>
                            <a:gd name="T130" fmla="+- 0 13857 720"/>
                            <a:gd name="T131" fmla="*/ 13857 h 17280"/>
                            <a:gd name="T132" fmla="+- 0 9781 720"/>
                            <a:gd name="T133" fmla="*/ T132 w 14700"/>
                            <a:gd name="T134" fmla="+- 0 13842 720"/>
                            <a:gd name="T135" fmla="*/ 13842 h 17280"/>
                            <a:gd name="T136" fmla="+- 0 9772 720"/>
                            <a:gd name="T137" fmla="*/ T136 w 14700"/>
                            <a:gd name="T138" fmla="+- 0 11104 720"/>
                            <a:gd name="T139" fmla="*/ 11104 h 17280"/>
                            <a:gd name="T140" fmla="+- 0 9724 720"/>
                            <a:gd name="T141" fmla="*/ T140 w 14700"/>
                            <a:gd name="T142" fmla="+- 0 11123 720"/>
                            <a:gd name="T143" fmla="*/ 11123 h 17280"/>
                            <a:gd name="T144" fmla="+- 0 9672 720"/>
                            <a:gd name="T145" fmla="*/ T144 w 14700"/>
                            <a:gd name="T146" fmla="+- 0 11141 720"/>
                            <a:gd name="T147" fmla="*/ 11141 h 17280"/>
                            <a:gd name="T148" fmla="+- 0 9616 720"/>
                            <a:gd name="T149" fmla="*/ T148 w 14700"/>
                            <a:gd name="T150" fmla="+- 0 11157 720"/>
                            <a:gd name="T151" fmla="*/ 11157 h 17280"/>
                            <a:gd name="T152" fmla="+- 0 9554 720"/>
                            <a:gd name="T153" fmla="*/ T152 w 14700"/>
                            <a:gd name="T154" fmla="+- 0 11171 720"/>
                            <a:gd name="T155" fmla="*/ 11171 h 17280"/>
                            <a:gd name="T156" fmla="+- 0 9487 720"/>
                            <a:gd name="T157" fmla="*/ T156 w 14700"/>
                            <a:gd name="T158" fmla="+- 0 11183 720"/>
                            <a:gd name="T159" fmla="*/ 11183 h 17280"/>
                            <a:gd name="T160" fmla="+- 0 9415 720"/>
                            <a:gd name="T161" fmla="*/ T160 w 14700"/>
                            <a:gd name="T162" fmla="+- 0 11193 720"/>
                            <a:gd name="T163" fmla="*/ 11193 h 17280"/>
                            <a:gd name="T164" fmla="+- 0 9337 720"/>
                            <a:gd name="T165" fmla="*/ T164 w 14700"/>
                            <a:gd name="T166" fmla="+- 0 11200 720"/>
                            <a:gd name="T167" fmla="*/ 11200 h 17280"/>
                            <a:gd name="T168" fmla="+- 0 9253 720"/>
                            <a:gd name="T169" fmla="*/ T168 w 14700"/>
                            <a:gd name="T170" fmla="+- 0 11204 720"/>
                            <a:gd name="T171" fmla="*/ 1120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700" h="17280">
                              <a:moveTo>
                                <a:pt x="8533" y="10484"/>
                              </a:moveTo>
                              <a:lnTo>
                                <a:pt x="8443" y="10486"/>
                              </a:lnTo>
                              <a:lnTo>
                                <a:pt x="8382" y="10485"/>
                              </a:lnTo>
                              <a:lnTo>
                                <a:pt x="8321" y="10482"/>
                              </a:lnTo>
                              <a:lnTo>
                                <a:pt x="8261" y="10478"/>
                              </a:lnTo>
                              <a:lnTo>
                                <a:pt x="8441" y="14695"/>
                              </a:lnTo>
                              <a:lnTo>
                                <a:pt x="8427" y="13490"/>
                              </a:lnTo>
                              <a:lnTo>
                                <a:pt x="8449" y="13476"/>
                              </a:lnTo>
                              <a:lnTo>
                                <a:pt x="8471" y="13461"/>
                              </a:lnTo>
                              <a:lnTo>
                                <a:pt x="8535" y="13409"/>
                              </a:lnTo>
                              <a:lnTo>
                                <a:pt x="8592" y="13355"/>
                              </a:lnTo>
                              <a:lnTo>
                                <a:pt x="8640" y="13305"/>
                              </a:lnTo>
                              <a:lnTo>
                                <a:pt x="8682" y="13256"/>
                              </a:lnTo>
                              <a:lnTo>
                                <a:pt x="8710" y="10625"/>
                              </a:lnTo>
                              <a:lnTo>
                                <a:pt x="8730" y="10622"/>
                              </a:lnTo>
                              <a:lnTo>
                                <a:pt x="8750" y="10619"/>
                              </a:lnTo>
                              <a:lnTo>
                                <a:pt x="8769" y="10616"/>
                              </a:lnTo>
                              <a:lnTo>
                                <a:pt x="8784" y="10614"/>
                              </a:lnTo>
                              <a:lnTo>
                                <a:pt x="8787" y="13074"/>
                              </a:lnTo>
                              <a:lnTo>
                                <a:pt x="8784" y="13107"/>
                              </a:lnTo>
                              <a:lnTo>
                                <a:pt x="8786" y="13136"/>
                              </a:lnTo>
                              <a:lnTo>
                                <a:pt x="8793" y="13160"/>
                              </a:lnTo>
                              <a:lnTo>
                                <a:pt x="8827" y="13212"/>
                              </a:lnTo>
                              <a:lnTo>
                                <a:pt x="8855" y="13233"/>
                              </a:lnTo>
                              <a:lnTo>
                                <a:pt x="8887" y="13222"/>
                              </a:lnTo>
                              <a:lnTo>
                                <a:pt x="8938" y="13170"/>
                              </a:lnTo>
                              <a:lnTo>
                                <a:pt x="8946" y="13150"/>
                              </a:lnTo>
                              <a:lnTo>
                                <a:pt x="8946" y="10579"/>
                              </a:lnTo>
                              <a:lnTo>
                                <a:pt x="8965" y="10573"/>
                              </a:lnTo>
                              <a:lnTo>
                                <a:pt x="8984" y="10567"/>
                              </a:lnTo>
                              <a:lnTo>
                                <a:pt x="8999" y="10563"/>
                              </a:lnTo>
                              <a:lnTo>
                                <a:pt x="8999" y="13150"/>
                              </a:lnTo>
                              <a:lnTo>
                                <a:pt x="9032" y="13137"/>
                              </a:lnTo>
                              <a:lnTo>
                                <a:pt x="9061" y="13122"/>
                              </a:lnTo>
                              <a:lnTo>
                                <a:pt x="9052" y="10384"/>
                              </a:lnTo>
                              <a:lnTo>
                                <a:pt x="9004" y="10403"/>
                              </a:lnTo>
                              <a:lnTo>
                                <a:pt x="8952" y="10421"/>
                              </a:lnTo>
                              <a:lnTo>
                                <a:pt x="8896" y="10437"/>
                              </a:lnTo>
                              <a:lnTo>
                                <a:pt x="8834" y="10451"/>
                              </a:lnTo>
                              <a:lnTo>
                                <a:pt x="8767" y="10463"/>
                              </a:lnTo>
                              <a:lnTo>
                                <a:pt x="8695" y="10473"/>
                              </a:lnTo>
                              <a:lnTo>
                                <a:pt x="8617" y="10480"/>
                              </a:lnTo>
                              <a:lnTo>
                                <a:pt x="8533" y="1048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2"/>
                      <wps:cNvSpPr>
                        <a:spLocks/>
                      </wps:cNvSpPr>
                      <wps:spPr bwMode="auto">
                        <a:xfrm>
                          <a:off x="720" y="720"/>
                          <a:ext cx="14700" cy="17280"/>
                        </a:xfrm>
                        <a:custGeom>
                          <a:avLst/>
                          <a:gdLst>
                            <a:gd name="T0" fmla="+- 0 9867 720"/>
                            <a:gd name="T1" fmla="*/ T0 w 14700"/>
                            <a:gd name="T2" fmla="+- 0 13762 720"/>
                            <a:gd name="T3" fmla="*/ 13762 h 17280"/>
                            <a:gd name="T4" fmla="+- 0 9863 720"/>
                            <a:gd name="T5" fmla="*/ T4 w 14700"/>
                            <a:gd name="T6" fmla="+- 0 12561 720"/>
                            <a:gd name="T7" fmla="*/ 12561 h 17280"/>
                            <a:gd name="T8" fmla="+- 0 9855 720"/>
                            <a:gd name="T9" fmla="*/ T8 w 14700"/>
                            <a:gd name="T10" fmla="+- 0 12554 720"/>
                            <a:gd name="T11" fmla="*/ 12554 h 17280"/>
                            <a:gd name="T12" fmla="+- 0 9849 720"/>
                            <a:gd name="T13" fmla="*/ T12 w 14700"/>
                            <a:gd name="T14" fmla="+- 0 12546 720"/>
                            <a:gd name="T15" fmla="*/ 12546 h 17280"/>
                            <a:gd name="T16" fmla="+- 0 9843 720"/>
                            <a:gd name="T17" fmla="*/ T16 w 14700"/>
                            <a:gd name="T18" fmla="+- 0 12539 720"/>
                            <a:gd name="T19" fmla="*/ 12539 h 17280"/>
                            <a:gd name="T20" fmla="+- 0 9853 720"/>
                            <a:gd name="T21" fmla="*/ T20 w 14700"/>
                            <a:gd name="T22" fmla="+- 0 13781 720"/>
                            <a:gd name="T23" fmla="*/ 13781 h 17280"/>
                            <a:gd name="T24" fmla="+- 0 9861 720"/>
                            <a:gd name="T25" fmla="*/ T24 w 14700"/>
                            <a:gd name="T26" fmla="+- 0 13770 720"/>
                            <a:gd name="T27" fmla="*/ 13770 h 17280"/>
                            <a:gd name="T28" fmla="+- 0 9867 720"/>
                            <a:gd name="T29" fmla="*/ T28 w 14700"/>
                            <a:gd name="T30" fmla="+- 0 13762 720"/>
                            <a:gd name="T31" fmla="*/ 1376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9147" y="13042"/>
                              </a:moveTo>
                              <a:lnTo>
                                <a:pt x="9143" y="11841"/>
                              </a:lnTo>
                              <a:lnTo>
                                <a:pt x="9135" y="11834"/>
                              </a:lnTo>
                              <a:lnTo>
                                <a:pt x="9129" y="11826"/>
                              </a:lnTo>
                              <a:lnTo>
                                <a:pt x="9123" y="11819"/>
                              </a:lnTo>
                              <a:lnTo>
                                <a:pt x="9133" y="13061"/>
                              </a:lnTo>
                              <a:lnTo>
                                <a:pt x="9141" y="13050"/>
                              </a:lnTo>
                              <a:lnTo>
                                <a:pt x="9147" y="130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3"/>
                      <wps:cNvSpPr>
                        <a:spLocks/>
                      </wps:cNvSpPr>
                      <wps:spPr bwMode="auto">
                        <a:xfrm>
                          <a:off x="720" y="720"/>
                          <a:ext cx="14700" cy="17280"/>
                        </a:xfrm>
                        <a:custGeom>
                          <a:avLst/>
                          <a:gdLst>
                            <a:gd name="T0" fmla="+- 0 11799 720"/>
                            <a:gd name="T1" fmla="*/ T0 w 14700"/>
                            <a:gd name="T2" fmla="+- 0 11586 720"/>
                            <a:gd name="T3" fmla="*/ 11586 h 17280"/>
                            <a:gd name="T4" fmla="+- 0 11811 720"/>
                            <a:gd name="T5" fmla="*/ T4 w 14700"/>
                            <a:gd name="T6" fmla="+- 0 11588 720"/>
                            <a:gd name="T7" fmla="*/ 11588 h 17280"/>
                            <a:gd name="T8" fmla="+- 0 11820 720"/>
                            <a:gd name="T9" fmla="*/ T8 w 14700"/>
                            <a:gd name="T10" fmla="+- 0 11592 720"/>
                            <a:gd name="T11" fmla="*/ 11592 h 17280"/>
                            <a:gd name="T12" fmla="+- 0 11827 720"/>
                            <a:gd name="T13" fmla="*/ T12 w 14700"/>
                            <a:gd name="T14" fmla="+- 0 11598 720"/>
                            <a:gd name="T15" fmla="*/ 11598 h 17280"/>
                            <a:gd name="T16" fmla="+- 0 11836 720"/>
                            <a:gd name="T17" fmla="*/ T16 w 14700"/>
                            <a:gd name="T18" fmla="+- 0 11264 720"/>
                            <a:gd name="T19" fmla="*/ 11264 h 17280"/>
                            <a:gd name="T20" fmla="+- 0 11816 720"/>
                            <a:gd name="T21" fmla="*/ T20 w 14700"/>
                            <a:gd name="T22" fmla="+- 0 11260 720"/>
                            <a:gd name="T23" fmla="*/ 11260 h 17280"/>
                            <a:gd name="T24" fmla="+- 0 11799 720"/>
                            <a:gd name="T25" fmla="*/ T24 w 14700"/>
                            <a:gd name="T26" fmla="+- 0 11586 720"/>
                            <a:gd name="T27" fmla="*/ 1158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079" y="10866"/>
                              </a:moveTo>
                              <a:lnTo>
                                <a:pt x="11091" y="10868"/>
                              </a:lnTo>
                              <a:lnTo>
                                <a:pt x="11100" y="10872"/>
                              </a:lnTo>
                              <a:lnTo>
                                <a:pt x="11107" y="10878"/>
                              </a:lnTo>
                              <a:lnTo>
                                <a:pt x="11116" y="10544"/>
                              </a:lnTo>
                              <a:lnTo>
                                <a:pt x="11096" y="10540"/>
                              </a:lnTo>
                              <a:lnTo>
                                <a:pt x="11079" y="108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4"/>
                      <wps:cNvSpPr>
                        <a:spLocks/>
                      </wps:cNvSpPr>
                      <wps:spPr bwMode="auto">
                        <a:xfrm>
                          <a:off x="720" y="720"/>
                          <a:ext cx="14700" cy="17280"/>
                        </a:xfrm>
                        <a:custGeom>
                          <a:avLst/>
                          <a:gdLst>
                            <a:gd name="T0" fmla="+- 0 12626 720"/>
                            <a:gd name="T1" fmla="*/ T0 w 14700"/>
                            <a:gd name="T2" fmla="+- 0 12364 720"/>
                            <a:gd name="T3" fmla="*/ 12364 h 17280"/>
                            <a:gd name="T4" fmla="+- 0 12663 720"/>
                            <a:gd name="T5" fmla="*/ T4 w 14700"/>
                            <a:gd name="T6" fmla="+- 0 12363 720"/>
                            <a:gd name="T7" fmla="*/ 12363 h 17280"/>
                            <a:gd name="T8" fmla="+- 0 12713 720"/>
                            <a:gd name="T9" fmla="*/ T8 w 14700"/>
                            <a:gd name="T10" fmla="+- 0 12351 720"/>
                            <a:gd name="T11" fmla="*/ 12351 h 17280"/>
                            <a:gd name="T12" fmla="+- 0 12740 720"/>
                            <a:gd name="T13" fmla="*/ T12 w 14700"/>
                            <a:gd name="T14" fmla="+- 0 12312 720"/>
                            <a:gd name="T15" fmla="*/ 12312 h 17280"/>
                            <a:gd name="T16" fmla="+- 0 12752 720"/>
                            <a:gd name="T17" fmla="*/ T16 w 14700"/>
                            <a:gd name="T18" fmla="+- 0 12269 720"/>
                            <a:gd name="T19" fmla="*/ 12269 h 17280"/>
                            <a:gd name="T20" fmla="+- 0 12754 720"/>
                            <a:gd name="T21" fmla="*/ T20 w 14700"/>
                            <a:gd name="T22" fmla="+- 0 12241 720"/>
                            <a:gd name="T23" fmla="*/ 12241 h 17280"/>
                            <a:gd name="T24" fmla="+- 0 12754 720"/>
                            <a:gd name="T25" fmla="*/ T24 w 14700"/>
                            <a:gd name="T26" fmla="+- 0 12206 720"/>
                            <a:gd name="T27" fmla="*/ 12206 h 17280"/>
                            <a:gd name="T28" fmla="+- 0 12755 720"/>
                            <a:gd name="T29" fmla="*/ T28 w 14700"/>
                            <a:gd name="T30" fmla="+- 0 12140 720"/>
                            <a:gd name="T31" fmla="*/ 12140 h 17280"/>
                            <a:gd name="T32" fmla="+- 0 12759 720"/>
                            <a:gd name="T33" fmla="*/ T32 w 14700"/>
                            <a:gd name="T34" fmla="+- 0 12075 720"/>
                            <a:gd name="T35" fmla="*/ 12075 h 17280"/>
                            <a:gd name="T36" fmla="+- 0 12765 720"/>
                            <a:gd name="T37" fmla="*/ T36 w 14700"/>
                            <a:gd name="T38" fmla="+- 0 12012 720"/>
                            <a:gd name="T39" fmla="*/ 12012 h 17280"/>
                            <a:gd name="T40" fmla="+- 0 12772 720"/>
                            <a:gd name="T41" fmla="*/ T40 w 14700"/>
                            <a:gd name="T42" fmla="+- 0 11954 720"/>
                            <a:gd name="T43" fmla="*/ 11954 h 17280"/>
                            <a:gd name="T44" fmla="+- 0 12779 720"/>
                            <a:gd name="T45" fmla="*/ T44 w 14700"/>
                            <a:gd name="T46" fmla="+- 0 11901 720"/>
                            <a:gd name="T47" fmla="*/ 11901 h 17280"/>
                            <a:gd name="T48" fmla="+- 0 12787 720"/>
                            <a:gd name="T49" fmla="*/ T48 w 14700"/>
                            <a:gd name="T50" fmla="+- 0 11856 720"/>
                            <a:gd name="T51" fmla="*/ 11856 h 17280"/>
                            <a:gd name="T52" fmla="+- 0 12794 720"/>
                            <a:gd name="T53" fmla="*/ T52 w 14700"/>
                            <a:gd name="T54" fmla="+- 0 11820 720"/>
                            <a:gd name="T55" fmla="*/ 11820 h 17280"/>
                            <a:gd name="T56" fmla="+- 0 12800 720"/>
                            <a:gd name="T57" fmla="*/ T56 w 14700"/>
                            <a:gd name="T58" fmla="+- 0 11785 720"/>
                            <a:gd name="T59" fmla="*/ 11785 h 17280"/>
                            <a:gd name="T60" fmla="+- 0 12805 720"/>
                            <a:gd name="T61" fmla="*/ T60 w 14700"/>
                            <a:gd name="T62" fmla="+- 0 11743 720"/>
                            <a:gd name="T63" fmla="*/ 11743 h 17280"/>
                            <a:gd name="T64" fmla="+- 0 12792 720"/>
                            <a:gd name="T65" fmla="*/ T64 w 14700"/>
                            <a:gd name="T66" fmla="+- 0 11690 720"/>
                            <a:gd name="T67" fmla="*/ 11690 h 17280"/>
                            <a:gd name="T68" fmla="+- 0 12762 720"/>
                            <a:gd name="T69" fmla="*/ T68 w 14700"/>
                            <a:gd name="T70" fmla="+- 0 11656 720"/>
                            <a:gd name="T71" fmla="*/ 11656 h 17280"/>
                            <a:gd name="T72" fmla="+- 0 12726 720"/>
                            <a:gd name="T73" fmla="*/ T72 w 14700"/>
                            <a:gd name="T74" fmla="+- 0 11638 720"/>
                            <a:gd name="T75" fmla="*/ 11638 h 17280"/>
                            <a:gd name="T76" fmla="+- 0 12693 720"/>
                            <a:gd name="T77" fmla="*/ T76 w 14700"/>
                            <a:gd name="T78" fmla="+- 0 11630 720"/>
                            <a:gd name="T79" fmla="*/ 11630 h 17280"/>
                            <a:gd name="T80" fmla="+- 0 12673 720"/>
                            <a:gd name="T81" fmla="*/ T80 w 14700"/>
                            <a:gd name="T82" fmla="+- 0 11628 720"/>
                            <a:gd name="T83" fmla="*/ 11628 h 17280"/>
                            <a:gd name="T84" fmla="+- 0 12619 720"/>
                            <a:gd name="T85" fmla="*/ T84 w 14700"/>
                            <a:gd name="T86" fmla="+- 0 11623 720"/>
                            <a:gd name="T87" fmla="*/ 11623 h 17280"/>
                            <a:gd name="T88" fmla="+- 0 12515 720"/>
                            <a:gd name="T89" fmla="*/ T88 w 14700"/>
                            <a:gd name="T90" fmla="+- 0 11618 720"/>
                            <a:gd name="T91" fmla="*/ 11618 h 17280"/>
                            <a:gd name="T92" fmla="+- 0 12415 720"/>
                            <a:gd name="T93" fmla="*/ T92 w 14700"/>
                            <a:gd name="T94" fmla="+- 0 11615 720"/>
                            <a:gd name="T95" fmla="*/ 11615 h 17280"/>
                            <a:gd name="T96" fmla="+- 0 12319 720"/>
                            <a:gd name="T97" fmla="*/ T96 w 14700"/>
                            <a:gd name="T98" fmla="+- 0 11614 720"/>
                            <a:gd name="T99" fmla="*/ 11614 h 17280"/>
                            <a:gd name="T100" fmla="+- 0 12230 720"/>
                            <a:gd name="T101" fmla="*/ T100 w 14700"/>
                            <a:gd name="T102" fmla="+- 0 11615 720"/>
                            <a:gd name="T103" fmla="*/ 11615 h 17280"/>
                            <a:gd name="T104" fmla="+- 0 12151 720"/>
                            <a:gd name="T105" fmla="*/ T104 w 14700"/>
                            <a:gd name="T106" fmla="+- 0 11617 720"/>
                            <a:gd name="T107" fmla="*/ 11617 h 17280"/>
                            <a:gd name="T108" fmla="+- 0 12209 720"/>
                            <a:gd name="T109" fmla="*/ T108 w 14700"/>
                            <a:gd name="T110" fmla="+- 0 12351 720"/>
                            <a:gd name="T111" fmla="*/ 12351 h 17280"/>
                            <a:gd name="T112" fmla="+- 0 12304 720"/>
                            <a:gd name="T113" fmla="*/ T112 w 14700"/>
                            <a:gd name="T114" fmla="+- 0 12357 720"/>
                            <a:gd name="T115" fmla="*/ 12357 h 17280"/>
                            <a:gd name="T116" fmla="+- 0 12400 720"/>
                            <a:gd name="T117" fmla="*/ T116 w 14700"/>
                            <a:gd name="T118" fmla="+- 0 12361 720"/>
                            <a:gd name="T119" fmla="*/ 12361 h 17280"/>
                            <a:gd name="T120" fmla="+- 0 12490 720"/>
                            <a:gd name="T121" fmla="*/ T120 w 14700"/>
                            <a:gd name="T122" fmla="+- 0 12363 720"/>
                            <a:gd name="T123" fmla="*/ 12363 h 17280"/>
                            <a:gd name="T124" fmla="+- 0 12568 720"/>
                            <a:gd name="T125" fmla="*/ T124 w 14700"/>
                            <a:gd name="T126" fmla="+- 0 12364 720"/>
                            <a:gd name="T127" fmla="*/ 1236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700" h="17280">
                              <a:moveTo>
                                <a:pt x="11848" y="11644"/>
                              </a:moveTo>
                              <a:lnTo>
                                <a:pt x="11906" y="11644"/>
                              </a:lnTo>
                              <a:lnTo>
                                <a:pt x="11926" y="11644"/>
                              </a:lnTo>
                              <a:lnTo>
                                <a:pt x="11943" y="11643"/>
                              </a:lnTo>
                              <a:lnTo>
                                <a:pt x="11971" y="11642"/>
                              </a:lnTo>
                              <a:lnTo>
                                <a:pt x="11993" y="11631"/>
                              </a:lnTo>
                              <a:lnTo>
                                <a:pt x="12009" y="11613"/>
                              </a:lnTo>
                              <a:lnTo>
                                <a:pt x="12020" y="11592"/>
                              </a:lnTo>
                              <a:lnTo>
                                <a:pt x="12028" y="11570"/>
                              </a:lnTo>
                              <a:lnTo>
                                <a:pt x="12032" y="11549"/>
                              </a:lnTo>
                              <a:lnTo>
                                <a:pt x="12034" y="11531"/>
                              </a:lnTo>
                              <a:lnTo>
                                <a:pt x="12034" y="11521"/>
                              </a:lnTo>
                              <a:lnTo>
                                <a:pt x="12034" y="11519"/>
                              </a:lnTo>
                              <a:lnTo>
                                <a:pt x="12034" y="11486"/>
                              </a:lnTo>
                              <a:lnTo>
                                <a:pt x="12034" y="11453"/>
                              </a:lnTo>
                              <a:lnTo>
                                <a:pt x="12035" y="11420"/>
                              </a:lnTo>
                              <a:lnTo>
                                <a:pt x="12037" y="11387"/>
                              </a:lnTo>
                              <a:lnTo>
                                <a:pt x="12039" y="11355"/>
                              </a:lnTo>
                              <a:lnTo>
                                <a:pt x="12042" y="11323"/>
                              </a:lnTo>
                              <a:lnTo>
                                <a:pt x="12045" y="11292"/>
                              </a:lnTo>
                              <a:lnTo>
                                <a:pt x="12048" y="11262"/>
                              </a:lnTo>
                              <a:lnTo>
                                <a:pt x="12052" y="11234"/>
                              </a:lnTo>
                              <a:lnTo>
                                <a:pt x="12056" y="11207"/>
                              </a:lnTo>
                              <a:lnTo>
                                <a:pt x="12059" y="11181"/>
                              </a:lnTo>
                              <a:lnTo>
                                <a:pt x="12063" y="11158"/>
                              </a:lnTo>
                              <a:lnTo>
                                <a:pt x="12067" y="11136"/>
                              </a:lnTo>
                              <a:lnTo>
                                <a:pt x="12070" y="11117"/>
                              </a:lnTo>
                              <a:lnTo>
                                <a:pt x="12074" y="11100"/>
                              </a:lnTo>
                              <a:lnTo>
                                <a:pt x="12076" y="11085"/>
                              </a:lnTo>
                              <a:lnTo>
                                <a:pt x="12080" y="11065"/>
                              </a:lnTo>
                              <a:lnTo>
                                <a:pt x="12082" y="11058"/>
                              </a:lnTo>
                              <a:lnTo>
                                <a:pt x="12085" y="11023"/>
                              </a:lnTo>
                              <a:lnTo>
                                <a:pt x="12081" y="10994"/>
                              </a:lnTo>
                              <a:lnTo>
                                <a:pt x="12072" y="10970"/>
                              </a:lnTo>
                              <a:lnTo>
                                <a:pt x="12058" y="10951"/>
                              </a:lnTo>
                              <a:lnTo>
                                <a:pt x="12042" y="10936"/>
                              </a:lnTo>
                              <a:lnTo>
                                <a:pt x="12024" y="10925"/>
                              </a:lnTo>
                              <a:lnTo>
                                <a:pt x="12006" y="10918"/>
                              </a:lnTo>
                              <a:lnTo>
                                <a:pt x="11988" y="10913"/>
                              </a:lnTo>
                              <a:lnTo>
                                <a:pt x="11973" y="10910"/>
                              </a:lnTo>
                              <a:lnTo>
                                <a:pt x="11961" y="10908"/>
                              </a:lnTo>
                              <a:lnTo>
                                <a:pt x="11953" y="10908"/>
                              </a:lnTo>
                              <a:lnTo>
                                <a:pt x="11951" y="10907"/>
                              </a:lnTo>
                              <a:lnTo>
                                <a:pt x="11899" y="10903"/>
                              </a:lnTo>
                              <a:lnTo>
                                <a:pt x="11847" y="10900"/>
                              </a:lnTo>
                              <a:lnTo>
                                <a:pt x="11795" y="10898"/>
                              </a:lnTo>
                              <a:lnTo>
                                <a:pt x="11745" y="10896"/>
                              </a:lnTo>
                              <a:lnTo>
                                <a:pt x="11695" y="10895"/>
                              </a:lnTo>
                              <a:lnTo>
                                <a:pt x="11646" y="10894"/>
                              </a:lnTo>
                              <a:lnTo>
                                <a:pt x="11599" y="10894"/>
                              </a:lnTo>
                              <a:lnTo>
                                <a:pt x="11554" y="10894"/>
                              </a:lnTo>
                              <a:lnTo>
                                <a:pt x="11510" y="10895"/>
                              </a:lnTo>
                              <a:lnTo>
                                <a:pt x="11470" y="10896"/>
                              </a:lnTo>
                              <a:lnTo>
                                <a:pt x="11431" y="10897"/>
                              </a:lnTo>
                              <a:lnTo>
                                <a:pt x="11444" y="11627"/>
                              </a:lnTo>
                              <a:lnTo>
                                <a:pt x="11489" y="11631"/>
                              </a:lnTo>
                              <a:lnTo>
                                <a:pt x="11536" y="11635"/>
                              </a:lnTo>
                              <a:lnTo>
                                <a:pt x="11584" y="11637"/>
                              </a:lnTo>
                              <a:lnTo>
                                <a:pt x="11632" y="11640"/>
                              </a:lnTo>
                              <a:lnTo>
                                <a:pt x="11680" y="11641"/>
                              </a:lnTo>
                              <a:lnTo>
                                <a:pt x="11726" y="11643"/>
                              </a:lnTo>
                              <a:lnTo>
                                <a:pt x="11770" y="11643"/>
                              </a:lnTo>
                              <a:lnTo>
                                <a:pt x="11811" y="11644"/>
                              </a:lnTo>
                              <a:lnTo>
                                <a:pt x="11848" y="1164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5"/>
                      <wps:cNvSpPr>
                        <a:spLocks/>
                      </wps:cNvSpPr>
                      <wps:spPr bwMode="auto">
                        <a:xfrm>
                          <a:off x="720" y="720"/>
                          <a:ext cx="14700" cy="17280"/>
                        </a:xfrm>
                        <a:custGeom>
                          <a:avLst/>
                          <a:gdLst>
                            <a:gd name="T0" fmla="+- 0 11965 720"/>
                            <a:gd name="T1" fmla="*/ T0 w 14700"/>
                            <a:gd name="T2" fmla="+- 0 11969 720"/>
                            <a:gd name="T3" fmla="*/ 11969 h 17280"/>
                            <a:gd name="T4" fmla="+- 0 11980 720"/>
                            <a:gd name="T5" fmla="*/ T4 w 14700"/>
                            <a:gd name="T6" fmla="+- 0 11995 720"/>
                            <a:gd name="T7" fmla="*/ 11995 h 17280"/>
                            <a:gd name="T8" fmla="+- 0 11990 720"/>
                            <a:gd name="T9" fmla="*/ T8 w 14700"/>
                            <a:gd name="T10" fmla="+- 0 12044 720"/>
                            <a:gd name="T11" fmla="*/ 12044 h 17280"/>
                            <a:gd name="T12" fmla="+- 0 11964 720"/>
                            <a:gd name="T13" fmla="*/ T12 w 14700"/>
                            <a:gd name="T14" fmla="+- 0 12064 720"/>
                            <a:gd name="T15" fmla="*/ 12064 h 17280"/>
                            <a:gd name="T16" fmla="+- 0 11893 720"/>
                            <a:gd name="T17" fmla="*/ T16 w 14700"/>
                            <a:gd name="T18" fmla="+- 0 12058 720"/>
                            <a:gd name="T19" fmla="*/ 12058 h 17280"/>
                            <a:gd name="T20" fmla="+- 0 11795 720"/>
                            <a:gd name="T21" fmla="*/ T20 w 14700"/>
                            <a:gd name="T22" fmla="+- 0 12042 720"/>
                            <a:gd name="T23" fmla="*/ 12042 h 17280"/>
                            <a:gd name="T24" fmla="+- 0 11722 720"/>
                            <a:gd name="T25" fmla="*/ T24 w 14700"/>
                            <a:gd name="T26" fmla="+- 0 12031 720"/>
                            <a:gd name="T27" fmla="*/ 12031 h 17280"/>
                            <a:gd name="T28" fmla="+- 0 11666 720"/>
                            <a:gd name="T29" fmla="*/ T28 w 14700"/>
                            <a:gd name="T30" fmla="+- 0 12026 720"/>
                            <a:gd name="T31" fmla="*/ 12026 h 17280"/>
                            <a:gd name="T32" fmla="+- 0 11617 720"/>
                            <a:gd name="T33" fmla="*/ T32 w 14700"/>
                            <a:gd name="T34" fmla="+- 0 12027 720"/>
                            <a:gd name="T35" fmla="*/ 12027 h 17280"/>
                            <a:gd name="T36" fmla="+- 0 11566 720"/>
                            <a:gd name="T37" fmla="*/ T36 w 14700"/>
                            <a:gd name="T38" fmla="+- 0 12034 720"/>
                            <a:gd name="T39" fmla="*/ 12034 h 17280"/>
                            <a:gd name="T40" fmla="+- 0 11506 720"/>
                            <a:gd name="T41" fmla="*/ T40 w 14700"/>
                            <a:gd name="T42" fmla="+- 0 12047 720"/>
                            <a:gd name="T43" fmla="*/ 12047 h 17280"/>
                            <a:gd name="T44" fmla="+- 0 11418 720"/>
                            <a:gd name="T45" fmla="*/ T44 w 14700"/>
                            <a:gd name="T46" fmla="+- 0 12069 720"/>
                            <a:gd name="T47" fmla="*/ 12069 h 17280"/>
                            <a:gd name="T48" fmla="+- 0 11327 720"/>
                            <a:gd name="T49" fmla="*/ T48 w 14700"/>
                            <a:gd name="T50" fmla="+- 0 12090 720"/>
                            <a:gd name="T51" fmla="*/ 12090 h 17280"/>
                            <a:gd name="T52" fmla="+- 0 11265 720"/>
                            <a:gd name="T53" fmla="*/ T52 w 14700"/>
                            <a:gd name="T54" fmla="+- 0 12099 720"/>
                            <a:gd name="T55" fmla="*/ 12099 h 17280"/>
                            <a:gd name="T56" fmla="+- 0 11224 720"/>
                            <a:gd name="T57" fmla="*/ T56 w 14700"/>
                            <a:gd name="T58" fmla="+- 0 12094 720"/>
                            <a:gd name="T59" fmla="*/ 12094 h 17280"/>
                            <a:gd name="T60" fmla="+- 0 11253 720"/>
                            <a:gd name="T61" fmla="*/ T60 w 14700"/>
                            <a:gd name="T62" fmla="+- 0 12775 720"/>
                            <a:gd name="T63" fmla="*/ 12775 h 17280"/>
                            <a:gd name="T64" fmla="+- 0 11300 720"/>
                            <a:gd name="T65" fmla="*/ T64 w 14700"/>
                            <a:gd name="T66" fmla="+- 0 12759 720"/>
                            <a:gd name="T67" fmla="*/ 12759 h 17280"/>
                            <a:gd name="T68" fmla="+- 0 11387 720"/>
                            <a:gd name="T69" fmla="*/ T68 w 14700"/>
                            <a:gd name="T70" fmla="+- 0 12763 720"/>
                            <a:gd name="T71" fmla="*/ 12763 h 17280"/>
                            <a:gd name="T72" fmla="+- 0 11417 720"/>
                            <a:gd name="T73" fmla="*/ T72 w 14700"/>
                            <a:gd name="T74" fmla="+- 0 12179 720"/>
                            <a:gd name="T75" fmla="*/ 12179 h 17280"/>
                            <a:gd name="T76" fmla="+- 0 11485 720"/>
                            <a:gd name="T77" fmla="*/ T76 w 14700"/>
                            <a:gd name="T78" fmla="+- 0 12150 720"/>
                            <a:gd name="T79" fmla="*/ 12150 h 17280"/>
                            <a:gd name="T80" fmla="+- 0 11538 720"/>
                            <a:gd name="T81" fmla="*/ T80 w 14700"/>
                            <a:gd name="T82" fmla="+- 0 12150 720"/>
                            <a:gd name="T83" fmla="*/ 12150 h 17280"/>
                            <a:gd name="T84" fmla="+- 0 11620 720"/>
                            <a:gd name="T85" fmla="*/ T84 w 14700"/>
                            <a:gd name="T86" fmla="+- 0 12173 720"/>
                            <a:gd name="T87" fmla="*/ 12173 h 17280"/>
                            <a:gd name="T88" fmla="+- 0 11683 720"/>
                            <a:gd name="T89" fmla="*/ T88 w 14700"/>
                            <a:gd name="T90" fmla="+- 0 12206 720"/>
                            <a:gd name="T91" fmla="*/ 12206 h 17280"/>
                            <a:gd name="T92" fmla="+- 0 11725 720"/>
                            <a:gd name="T93" fmla="*/ T92 w 14700"/>
                            <a:gd name="T94" fmla="+- 0 12238 720"/>
                            <a:gd name="T95" fmla="*/ 12238 h 17280"/>
                            <a:gd name="T96" fmla="+- 0 11776 720"/>
                            <a:gd name="T97" fmla="*/ T96 w 14700"/>
                            <a:gd name="T98" fmla="+- 0 12271 720"/>
                            <a:gd name="T99" fmla="*/ 12271 h 17280"/>
                            <a:gd name="T100" fmla="+- 0 11820 720"/>
                            <a:gd name="T101" fmla="*/ T100 w 14700"/>
                            <a:gd name="T102" fmla="+- 0 12259 720"/>
                            <a:gd name="T103" fmla="*/ 12259 h 17280"/>
                            <a:gd name="T104" fmla="+- 0 11852 720"/>
                            <a:gd name="T105" fmla="*/ T104 w 14700"/>
                            <a:gd name="T106" fmla="+- 0 12228 720"/>
                            <a:gd name="T107" fmla="*/ 12228 h 17280"/>
                            <a:gd name="T108" fmla="+- 0 11869 720"/>
                            <a:gd name="T109" fmla="*/ T108 w 14700"/>
                            <a:gd name="T110" fmla="+- 0 12204 720"/>
                            <a:gd name="T111" fmla="*/ 12204 h 17280"/>
                            <a:gd name="T112" fmla="+- 0 11912 720"/>
                            <a:gd name="T113" fmla="*/ T112 w 14700"/>
                            <a:gd name="T114" fmla="+- 0 12179 720"/>
                            <a:gd name="T115" fmla="*/ 12179 h 17280"/>
                            <a:gd name="T116" fmla="+- 0 11952 720"/>
                            <a:gd name="T117" fmla="*/ T116 w 14700"/>
                            <a:gd name="T118" fmla="+- 0 12185 720"/>
                            <a:gd name="T119" fmla="*/ 12185 h 17280"/>
                            <a:gd name="T120" fmla="+- 0 11974 720"/>
                            <a:gd name="T121" fmla="*/ T120 w 14700"/>
                            <a:gd name="T122" fmla="+- 0 12221 720"/>
                            <a:gd name="T123" fmla="*/ 12221 h 17280"/>
                            <a:gd name="T124" fmla="+- 0 11983 720"/>
                            <a:gd name="T125" fmla="*/ T124 w 14700"/>
                            <a:gd name="T126" fmla="+- 0 12264 720"/>
                            <a:gd name="T127" fmla="*/ 12264 h 17280"/>
                            <a:gd name="T128" fmla="+- 0 11984 720"/>
                            <a:gd name="T129" fmla="*/ T128 w 14700"/>
                            <a:gd name="T130" fmla="+- 0 12299 720"/>
                            <a:gd name="T131" fmla="*/ 12299 h 17280"/>
                            <a:gd name="T132" fmla="+- 0 12083 720"/>
                            <a:gd name="T133" fmla="*/ T132 w 14700"/>
                            <a:gd name="T134" fmla="+- 0 12335 720"/>
                            <a:gd name="T135" fmla="*/ 12335 h 17280"/>
                            <a:gd name="T136" fmla="+- 0 12151 720"/>
                            <a:gd name="T137" fmla="*/ T136 w 14700"/>
                            <a:gd name="T138" fmla="+- 0 11617 720"/>
                            <a:gd name="T139" fmla="*/ 11617 h 17280"/>
                            <a:gd name="T140" fmla="+- 0 12055 720"/>
                            <a:gd name="T141" fmla="*/ T140 w 14700"/>
                            <a:gd name="T142" fmla="+- 0 11622 720"/>
                            <a:gd name="T143" fmla="*/ 11622 h 17280"/>
                            <a:gd name="T144" fmla="+- 0 11969 720"/>
                            <a:gd name="T145" fmla="*/ T144 w 14700"/>
                            <a:gd name="T146" fmla="+- 0 11627 720"/>
                            <a:gd name="T147" fmla="*/ 11627 h 17280"/>
                            <a:gd name="T148" fmla="+- 0 11916 720"/>
                            <a:gd name="T149" fmla="*/ T148 w 14700"/>
                            <a:gd name="T150" fmla="+- 0 11546 720"/>
                            <a:gd name="T151" fmla="*/ 11546 h 17280"/>
                            <a:gd name="T152" fmla="+- 0 11861 720"/>
                            <a:gd name="T153" fmla="*/ T152 w 14700"/>
                            <a:gd name="T154" fmla="+- 0 11509 720"/>
                            <a:gd name="T155" fmla="*/ 11509 h 17280"/>
                            <a:gd name="T156" fmla="+- 0 11870 720"/>
                            <a:gd name="T157" fmla="*/ T156 w 14700"/>
                            <a:gd name="T158" fmla="+- 0 11730 720"/>
                            <a:gd name="T159" fmla="*/ 11730 h 17280"/>
                            <a:gd name="T160" fmla="+- 0 11921 720"/>
                            <a:gd name="T161" fmla="*/ T160 w 14700"/>
                            <a:gd name="T162" fmla="+- 0 11686 720"/>
                            <a:gd name="T163" fmla="*/ 11686 h 17280"/>
                            <a:gd name="T164" fmla="+- 0 11941 720"/>
                            <a:gd name="T165" fmla="*/ T164 w 14700"/>
                            <a:gd name="T166" fmla="+- 0 11742 720"/>
                            <a:gd name="T167" fmla="*/ 11742 h 17280"/>
                            <a:gd name="T168" fmla="+- 0 11951 720"/>
                            <a:gd name="T169" fmla="*/ T168 w 14700"/>
                            <a:gd name="T170" fmla="+- 0 11803 720"/>
                            <a:gd name="T171" fmla="*/ 11803 h 17280"/>
                            <a:gd name="T172" fmla="+- 0 11978 720"/>
                            <a:gd name="T173" fmla="*/ T172 w 14700"/>
                            <a:gd name="T174" fmla="+- 0 11838 720"/>
                            <a:gd name="T175" fmla="*/ 11838 h 17280"/>
                            <a:gd name="T176" fmla="+- 0 12025 720"/>
                            <a:gd name="T177" fmla="*/ T176 w 14700"/>
                            <a:gd name="T178" fmla="+- 0 11865 720"/>
                            <a:gd name="T179" fmla="*/ 11865 h 17280"/>
                            <a:gd name="T180" fmla="+- 0 11972 720"/>
                            <a:gd name="T181" fmla="*/ T180 w 14700"/>
                            <a:gd name="T182" fmla="+- 0 11901 720"/>
                            <a:gd name="T183" fmla="*/ 11901 h 17280"/>
                            <a:gd name="T184" fmla="+- 0 11933 720"/>
                            <a:gd name="T185" fmla="*/ T184 w 14700"/>
                            <a:gd name="T186" fmla="+- 0 11910 720"/>
                            <a:gd name="T187" fmla="*/ 11910 h 17280"/>
                            <a:gd name="T188" fmla="+- 0 11889 720"/>
                            <a:gd name="T189" fmla="*/ T188 w 14700"/>
                            <a:gd name="T190" fmla="+- 0 11947 720"/>
                            <a:gd name="T191" fmla="*/ 119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700" h="17280">
                              <a:moveTo>
                                <a:pt x="11204" y="11236"/>
                              </a:moveTo>
                              <a:lnTo>
                                <a:pt x="11228" y="11243"/>
                              </a:lnTo>
                              <a:lnTo>
                                <a:pt x="11245" y="11249"/>
                              </a:lnTo>
                              <a:lnTo>
                                <a:pt x="11254" y="11256"/>
                              </a:lnTo>
                              <a:lnTo>
                                <a:pt x="11259" y="11265"/>
                              </a:lnTo>
                              <a:lnTo>
                                <a:pt x="11260" y="11275"/>
                              </a:lnTo>
                              <a:lnTo>
                                <a:pt x="11260" y="11285"/>
                              </a:lnTo>
                              <a:lnTo>
                                <a:pt x="11267" y="11308"/>
                              </a:lnTo>
                              <a:lnTo>
                                <a:pt x="11270" y="11324"/>
                              </a:lnTo>
                              <a:lnTo>
                                <a:pt x="11268" y="11335"/>
                              </a:lnTo>
                              <a:lnTo>
                                <a:pt x="11260" y="11341"/>
                              </a:lnTo>
                              <a:lnTo>
                                <a:pt x="11244" y="11344"/>
                              </a:lnTo>
                              <a:lnTo>
                                <a:pt x="11220" y="11342"/>
                              </a:lnTo>
                              <a:lnTo>
                                <a:pt x="11185" y="11339"/>
                              </a:lnTo>
                              <a:lnTo>
                                <a:pt x="11173" y="11338"/>
                              </a:lnTo>
                              <a:lnTo>
                                <a:pt x="11137" y="11332"/>
                              </a:lnTo>
                              <a:lnTo>
                                <a:pt x="11104" y="11326"/>
                              </a:lnTo>
                              <a:lnTo>
                                <a:pt x="11075" y="11322"/>
                              </a:lnTo>
                              <a:lnTo>
                                <a:pt x="11048" y="11317"/>
                              </a:lnTo>
                              <a:lnTo>
                                <a:pt x="11024" y="11314"/>
                              </a:lnTo>
                              <a:lnTo>
                                <a:pt x="11002" y="11311"/>
                              </a:lnTo>
                              <a:lnTo>
                                <a:pt x="10982" y="11309"/>
                              </a:lnTo>
                              <a:lnTo>
                                <a:pt x="10963" y="11307"/>
                              </a:lnTo>
                              <a:lnTo>
                                <a:pt x="10946" y="11306"/>
                              </a:lnTo>
                              <a:lnTo>
                                <a:pt x="10929" y="11306"/>
                              </a:lnTo>
                              <a:lnTo>
                                <a:pt x="10913" y="11306"/>
                              </a:lnTo>
                              <a:lnTo>
                                <a:pt x="10897" y="11307"/>
                              </a:lnTo>
                              <a:lnTo>
                                <a:pt x="10880" y="11309"/>
                              </a:lnTo>
                              <a:lnTo>
                                <a:pt x="10864" y="11311"/>
                              </a:lnTo>
                              <a:lnTo>
                                <a:pt x="10846" y="11314"/>
                              </a:lnTo>
                              <a:lnTo>
                                <a:pt x="10828" y="11318"/>
                              </a:lnTo>
                              <a:lnTo>
                                <a:pt x="10808" y="11322"/>
                              </a:lnTo>
                              <a:lnTo>
                                <a:pt x="10786" y="11327"/>
                              </a:lnTo>
                              <a:lnTo>
                                <a:pt x="10762" y="11333"/>
                              </a:lnTo>
                              <a:lnTo>
                                <a:pt x="10735" y="11339"/>
                              </a:lnTo>
                              <a:lnTo>
                                <a:pt x="10698" y="11349"/>
                              </a:lnTo>
                              <a:lnTo>
                                <a:pt x="10664" y="11357"/>
                              </a:lnTo>
                              <a:lnTo>
                                <a:pt x="10634" y="11364"/>
                              </a:lnTo>
                              <a:lnTo>
                                <a:pt x="10607" y="11370"/>
                              </a:lnTo>
                              <a:lnTo>
                                <a:pt x="10584" y="11375"/>
                              </a:lnTo>
                              <a:lnTo>
                                <a:pt x="10563" y="11378"/>
                              </a:lnTo>
                              <a:lnTo>
                                <a:pt x="10545" y="11379"/>
                              </a:lnTo>
                              <a:lnTo>
                                <a:pt x="10530" y="11379"/>
                              </a:lnTo>
                              <a:lnTo>
                                <a:pt x="10516" y="11377"/>
                              </a:lnTo>
                              <a:lnTo>
                                <a:pt x="10504" y="11374"/>
                              </a:lnTo>
                              <a:lnTo>
                                <a:pt x="10513" y="12093"/>
                              </a:lnTo>
                              <a:lnTo>
                                <a:pt x="10523" y="12070"/>
                              </a:lnTo>
                              <a:lnTo>
                                <a:pt x="10533" y="12055"/>
                              </a:lnTo>
                              <a:lnTo>
                                <a:pt x="10544" y="12045"/>
                              </a:lnTo>
                              <a:lnTo>
                                <a:pt x="10559" y="12040"/>
                              </a:lnTo>
                              <a:lnTo>
                                <a:pt x="10580" y="12039"/>
                              </a:lnTo>
                              <a:lnTo>
                                <a:pt x="10610" y="12039"/>
                              </a:lnTo>
                              <a:lnTo>
                                <a:pt x="10626" y="12040"/>
                              </a:lnTo>
                              <a:lnTo>
                                <a:pt x="10667" y="12043"/>
                              </a:lnTo>
                              <a:lnTo>
                                <a:pt x="10675" y="11512"/>
                              </a:lnTo>
                              <a:lnTo>
                                <a:pt x="10681" y="11481"/>
                              </a:lnTo>
                              <a:lnTo>
                                <a:pt x="10697" y="11459"/>
                              </a:lnTo>
                              <a:lnTo>
                                <a:pt x="10719" y="11444"/>
                              </a:lnTo>
                              <a:lnTo>
                                <a:pt x="10743" y="11435"/>
                              </a:lnTo>
                              <a:lnTo>
                                <a:pt x="10765" y="11430"/>
                              </a:lnTo>
                              <a:lnTo>
                                <a:pt x="10782" y="11429"/>
                              </a:lnTo>
                              <a:lnTo>
                                <a:pt x="10788" y="11428"/>
                              </a:lnTo>
                              <a:lnTo>
                                <a:pt x="10818" y="11430"/>
                              </a:lnTo>
                              <a:lnTo>
                                <a:pt x="10847" y="11435"/>
                              </a:lnTo>
                              <a:lnTo>
                                <a:pt x="10874" y="11443"/>
                              </a:lnTo>
                              <a:lnTo>
                                <a:pt x="10900" y="11453"/>
                              </a:lnTo>
                              <a:lnTo>
                                <a:pt x="10923" y="11463"/>
                              </a:lnTo>
                              <a:lnTo>
                                <a:pt x="10944" y="11475"/>
                              </a:lnTo>
                              <a:lnTo>
                                <a:pt x="10963" y="11486"/>
                              </a:lnTo>
                              <a:lnTo>
                                <a:pt x="10978" y="11497"/>
                              </a:lnTo>
                              <a:lnTo>
                                <a:pt x="10991" y="11506"/>
                              </a:lnTo>
                              <a:lnTo>
                                <a:pt x="11005" y="11518"/>
                              </a:lnTo>
                              <a:lnTo>
                                <a:pt x="11023" y="11536"/>
                              </a:lnTo>
                              <a:lnTo>
                                <a:pt x="11040" y="11546"/>
                              </a:lnTo>
                              <a:lnTo>
                                <a:pt x="11056" y="11551"/>
                              </a:lnTo>
                              <a:lnTo>
                                <a:pt x="11072" y="11551"/>
                              </a:lnTo>
                              <a:lnTo>
                                <a:pt x="11086" y="11546"/>
                              </a:lnTo>
                              <a:lnTo>
                                <a:pt x="11100" y="11539"/>
                              </a:lnTo>
                              <a:lnTo>
                                <a:pt x="11112" y="11530"/>
                              </a:lnTo>
                              <a:lnTo>
                                <a:pt x="11123" y="11519"/>
                              </a:lnTo>
                              <a:lnTo>
                                <a:pt x="11132" y="11508"/>
                              </a:lnTo>
                              <a:lnTo>
                                <a:pt x="11140" y="11498"/>
                              </a:lnTo>
                              <a:lnTo>
                                <a:pt x="11145" y="11490"/>
                              </a:lnTo>
                              <a:lnTo>
                                <a:pt x="11149" y="11484"/>
                              </a:lnTo>
                              <a:lnTo>
                                <a:pt x="11151" y="11481"/>
                              </a:lnTo>
                              <a:lnTo>
                                <a:pt x="11173" y="11467"/>
                              </a:lnTo>
                              <a:lnTo>
                                <a:pt x="11192" y="11459"/>
                              </a:lnTo>
                              <a:lnTo>
                                <a:pt x="11208" y="11457"/>
                              </a:lnTo>
                              <a:lnTo>
                                <a:pt x="11221" y="11459"/>
                              </a:lnTo>
                              <a:lnTo>
                                <a:pt x="11232" y="11465"/>
                              </a:lnTo>
                              <a:lnTo>
                                <a:pt x="11241" y="11475"/>
                              </a:lnTo>
                              <a:lnTo>
                                <a:pt x="11249" y="11487"/>
                              </a:lnTo>
                              <a:lnTo>
                                <a:pt x="11254" y="11501"/>
                              </a:lnTo>
                              <a:lnTo>
                                <a:pt x="11258" y="11515"/>
                              </a:lnTo>
                              <a:lnTo>
                                <a:pt x="11261" y="11530"/>
                              </a:lnTo>
                              <a:lnTo>
                                <a:pt x="11263" y="11544"/>
                              </a:lnTo>
                              <a:lnTo>
                                <a:pt x="11263" y="11557"/>
                              </a:lnTo>
                              <a:lnTo>
                                <a:pt x="11264" y="11568"/>
                              </a:lnTo>
                              <a:lnTo>
                                <a:pt x="11264" y="11579"/>
                              </a:lnTo>
                              <a:lnTo>
                                <a:pt x="11279" y="11590"/>
                              </a:lnTo>
                              <a:lnTo>
                                <a:pt x="11330" y="11608"/>
                              </a:lnTo>
                              <a:lnTo>
                                <a:pt x="11363" y="11615"/>
                              </a:lnTo>
                              <a:lnTo>
                                <a:pt x="11402" y="11621"/>
                              </a:lnTo>
                              <a:lnTo>
                                <a:pt x="11444" y="11627"/>
                              </a:lnTo>
                              <a:lnTo>
                                <a:pt x="11431" y="10897"/>
                              </a:lnTo>
                              <a:lnTo>
                                <a:pt x="11396" y="10899"/>
                              </a:lnTo>
                              <a:lnTo>
                                <a:pt x="11364" y="10900"/>
                              </a:lnTo>
                              <a:lnTo>
                                <a:pt x="11335" y="10902"/>
                              </a:lnTo>
                              <a:lnTo>
                                <a:pt x="11310" y="10903"/>
                              </a:lnTo>
                              <a:lnTo>
                                <a:pt x="11271" y="10906"/>
                              </a:lnTo>
                              <a:lnTo>
                                <a:pt x="11249" y="10907"/>
                              </a:lnTo>
                              <a:lnTo>
                                <a:pt x="11233" y="10874"/>
                              </a:lnTo>
                              <a:lnTo>
                                <a:pt x="11215" y="10847"/>
                              </a:lnTo>
                              <a:lnTo>
                                <a:pt x="11196" y="10826"/>
                              </a:lnTo>
                              <a:lnTo>
                                <a:pt x="11176" y="10809"/>
                              </a:lnTo>
                              <a:lnTo>
                                <a:pt x="11158" y="10797"/>
                              </a:lnTo>
                              <a:lnTo>
                                <a:pt x="11141" y="10789"/>
                              </a:lnTo>
                              <a:lnTo>
                                <a:pt x="11134" y="11036"/>
                              </a:lnTo>
                              <a:lnTo>
                                <a:pt x="11141" y="11022"/>
                              </a:lnTo>
                              <a:lnTo>
                                <a:pt x="11150" y="11010"/>
                              </a:lnTo>
                              <a:lnTo>
                                <a:pt x="11163" y="10997"/>
                              </a:lnTo>
                              <a:lnTo>
                                <a:pt x="11180" y="10983"/>
                              </a:lnTo>
                              <a:lnTo>
                                <a:pt x="11201" y="10966"/>
                              </a:lnTo>
                              <a:lnTo>
                                <a:pt x="11219" y="10953"/>
                              </a:lnTo>
                              <a:lnTo>
                                <a:pt x="11220" y="10991"/>
                              </a:lnTo>
                              <a:lnTo>
                                <a:pt x="11221" y="11022"/>
                              </a:lnTo>
                              <a:lnTo>
                                <a:pt x="11223" y="11047"/>
                              </a:lnTo>
                              <a:lnTo>
                                <a:pt x="11226" y="11067"/>
                              </a:lnTo>
                              <a:lnTo>
                                <a:pt x="11231" y="11083"/>
                              </a:lnTo>
                              <a:lnTo>
                                <a:pt x="11237" y="11096"/>
                              </a:lnTo>
                              <a:lnTo>
                                <a:pt x="11246" y="11108"/>
                              </a:lnTo>
                              <a:lnTo>
                                <a:pt x="11258" y="11118"/>
                              </a:lnTo>
                              <a:lnTo>
                                <a:pt x="11274" y="11128"/>
                              </a:lnTo>
                              <a:lnTo>
                                <a:pt x="11293" y="11138"/>
                              </a:lnTo>
                              <a:lnTo>
                                <a:pt x="11305" y="11145"/>
                              </a:lnTo>
                              <a:lnTo>
                                <a:pt x="11284" y="11160"/>
                              </a:lnTo>
                              <a:lnTo>
                                <a:pt x="11267" y="11172"/>
                              </a:lnTo>
                              <a:lnTo>
                                <a:pt x="11252" y="11181"/>
                              </a:lnTo>
                              <a:lnTo>
                                <a:pt x="11238" y="11187"/>
                              </a:lnTo>
                              <a:lnTo>
                                <a:pt x="11226" y="11190"/>
                              </a:lnTo>
                              <a:lnTo>
                                <a:pt x="11213" y="11190"/>
                              </a:lnTo>
                              <a:lnTo>
                                <a:pt x="11200" y="11187"/>
                              </a:lnTo>
                              <a:lnTo>
                                <a:pt x="11185" y="11181"/>
                              </a:lnTo>
                              <a:lnTo>
                                <a:pt x="11169" y="11227"/>
                              </a:lnTo>
                              <a:lnTo>
                                <a:pt x="11204" y="112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6"/>
                      <wps:cNvSpPr>
                        <a:spLocks/>
                      </wps:cNvSpPr>
                      <wps:spPr bwMode="auto">
                        <a:xfrm>
                          <a:off x="720" y="720"/>
                          <a:ext cx="14700" cy="17280"/>
                        </a:xfrm>
                        <a:custGeom>
                          <a:avLst/>
                          <a:gdLst>
                            <a:gd name="T0" fmla="+- 0 11505 720"/>
                            <a:gd name="T1" fmla="*/ T0 w 14700"/>
                            <a:gd name="T2" fmla="+- 0 11618 720"/>
                            <a:gd name="T3" fmla="*/ 11618 h 17280"/>
                            <a:gd name="T4" fmla="+- 0 11714 720"/>
                            <a:gd name="T5" fmla="*/ T4 w 14700"/>
                            <a:gd name="T6" fmla="+- 0 11591 720"/>
                            <a:gd name="T7" fmla="*/ 11591 h 17280"/>
                            <a:gd name="T8" fmla="+- 0 11792 720"/>
                            <a:gd name="T9" fmla="*/ T8 w 14700"/>
                            <a:gd name="T10" fmla="+- 0 11252 720"/>
                            <a:gd name="T11" fmla="*/ 11252 h 17280"/>
                            <a:gd name="T12" fmla="+- 0 11827 720"/>
                            <a:gd name="T13" fmla="*/ T12 w 14700"/>
                            <a:gd name="T14" fmla="+- 0 11598 720"/>
                            <a:gd name="T15" fmla="*/ 11598 h 17280"/>
                            <a:gd name="T16" fmla="+- 0 11847 720"/>
                            <a:gd name="T17" fmla="*/ T16 w 14700"/>
                            <a:gd name="T18" fmla="+- 0 11695 720"/>
                            <a:gd name="T19" fmla="*/ 11695 h 17280"/>
                            <a:gd name="T20" fmla="+- 0 11818 720"/>
                            <a:gd name="T21" fmla="*/ T20 w 14700"/>
                            <a:gd name="T22" fmla="+- 0 11812 720"/>
                            <a:gd name="T23" fmla="*/ 11812 h 17280"/>
                            <a:gd name="T24" fmla="+- 0 11780 720"/>
                            <a:gd name="T25" fmla="*/ T24 w 14700"/>
                            <a:gd name="T26" fmla="+- 0 11899 720"/>
                            <a:gd name="T27" fmla="*/ 11899 h 17280"/>
                            <a:gd name="T28" fmla="+- 0 11887 720"/>
                            <a:gd name="T29" fmla="*/ T28 w 14700"/>
                            <a:gd name="T30" fmla="+- 0 11891 720"/>
                            <a:gd name="T31" fmla="*/ 11891 h 17280"/>
                            <a:gd name="T32" fmla="+- 0 11854 720"/>
                            <a:gd name="T33" fmla="*/ T32 w 14700"/>
                            <a:gd name="T34" fmla="+- 0 11756 720"/>
                            <a:gd name="T35" fmla="*/ 11756 h 17280"/>
                            <a:gd name="T36" fmla="+- 0 11850 720"/>
                            <a:gd name="T37" fmla="*/ T36 w 14700"/>
                            <a:gd name="T38" fmla="+- 0 11407 720"/>
                            <a:gd name="T39" fmla="*/ 11407 h 17280"/>
                            <a:gd name="T40" fmla="+- 0 11963 720"/>
                            <a:gd name="T41" fmla="*/ T40 w 14700"/>
                            <a:gd name="T42" fmla="+- 0 11459 720"/>
                            <a:gd name="T43" fmla="*/ 11459 h 17280"/>
                            <a:gd name="T44" fmla="+- 0 12014 720"/>
                            <a:gd name="T45" fmla="*/ T44 w 14700"/>
                            <a:gd name="T46" fmla="+- 0 11529 720"/>
                            <a:gd name="T47" fmla="*/ 11529 h 17280"/>
                            <a:gd name="T48" fmla="+- 0 12255 720"/>
                            <a:gd name="T49" fmla="*/ T48 w 14700"/>
                            <a:gd name="T50" fmla="+- 0 11549 720"/>
                            <a:gd name="T51" fmla="*/ 11549 h 17280"/>
                            <a:gd name="T52" fmla="+- 0 12583 720"/>
                            <a:gd name="T53" fmla="*/ T52 w 14700"/>
                            <a:gd name="T54" fmla="+- 0 11538 720"/>
                            <a:gd name="T55" fmla="*/ 11538 h 17280"/>
                            <a:gd name="T56" fmla="+- 0 12714 720"/>
                            <a:gd name="T57" fmla="*/ T56 w 14700"/>
                            <a:gd name="T58" fmla="+- 0 11476 720"/>
                            <a:gd name="T59" fmla="*/ 11476 h 17280"/>
                            <a:gd name="T60" fmla="+- 0 12743 720"/>
                            <a:gd name="T61" fmla="*/ T60 w 14700"/>
                            <a:gd name="T62" fmla="+- 0 11298 720"/>
                            <a:gd name="T63" fmla="*/ 11298 h 17280"/>
                            <a:gd name="T64" fmla="+- 0 12777 720"/>
                            <a:gd name="T65" fmla="*/ T64 w 14700"/>
                            <a:gd name="T66" fmla="+- 0 11195 720"/>
                            <a:gd name="T67" fmla="*/ 11195 h 17280"/>
                            <a:gd name="T68" fmla="+- 0 12800 720"/>
                            <a:gd name="T69" fmla="*/ T68 w 14700"/>
                            <a:gd name="T70" fmla="+- 0 11009 720"/>
                            <a:gd name="T71" fmla="*/ 11009 h 17280"/>
                            <a:gd name="T72" fmla="+- 0 12769 720"/>
                            <a:gd name="T73" fmla="*/ T72 w 14700"/>
                            <a:gd name="T74" fmla="+- 0 10881 720"/>
                            <a:gd name="T75" fmla="*/ 10881 h 17280"/>
                            <a:gd name="T76" fmla="+- 0 12688 720"/>
                            <a:gd name="T77" fmla="*/ T76 w 14700"/>
                            <a:gd name="T78" fmla="+- 0 10845 720"/>
                            <a:gd name="T79" fmla="*/ 10845 h 17280"/>
                            <a:gd name="T80" fmla="+- 0 12546 720"/>
                            <a:gd name="T81" fmla="*/ T80 w 14700"/>
                            <a:gd name="T82" fmla="+- 0 10831 720"/>
                            <a:gd name="T83" fmla="*/ 10831 h 17280"/>
                            <a:gd name="T84" fmla="+- 0 12391 720"/>
                            <a:gd name="T85" fmla="*/ T84 w 14700"/>
                            <a:gd name="T86" fmla="+- 0 10813 720"/>
                            <a:gd name="T87" fmla="*/ 10813 h 17280"/>
                            <a:gd name="T88" fmla="+- 0 12710 720"/>
                            <a:gd name="T89" fmla="*/ T88 w 14700"/>
                            <a:gd name="T90" fmla="+- 0 10694 720"/>
                            <a:gd name="T91" fmla="*/ 10694 h 17280"/>
                            <a:gd name="T92" fmla="+- 0 12752 720"/>
                            <a:gd name="T93" fmla="*/ T92 w 14700"/>
                            <a:gd name="T94" fmla="+- 0 10546 720"/>
                            <a:gd name="T95" fmla="*/ 10546 h 17280"/>
                            <a:gd name="T96" fmla="+- 0 12934 720"/>
                            <a:gd name="T97" fmla="*/ T96 w 14700"/>
                            <a:gd name="T98" fmla="+- 0 13474 720"/>
                            <a:gd name="T99" fmla="*/ 13474 h 17280"/>
                            <a:gd name="T100" fmla="+- 0 13101 720"/>
                            <a:gd name="T101" fmla="*/ T100 w 14700"/>
                            <a:gd name="T102" fmla="+- 0 13334 720"/>
                            <a:gd name="T103" fmla="*/ 13334 h 17280"/>
                            <a:gd name="T104" fmla="+- 0 13356 720"/>
                            <a:gd name="T105" fmla="*/ T104 w 14700"/>
                            <a:gd name="T106" fmla="+- 0 13153 720"/>
                            <a:gd name="T107" fmla="*/ 13153 h 17280"/>
                            <a:gd name="T108" fmla="+- 0 13408 720"/>
                            <a:gd name="T109" fmla="*/ T108 w 14700"/>
                            <a:gd name="T110" fmla="+- 0 13386 720"/>
                            <a:gd name="T111" fmla="*/ 13386 h 17280"/>
                            <a:gd name="T112" fmla="+- 0 13476 720"/>
                            <a:gd name="T113" fmla="*/ T112 w 14700"/>
                            <a:gd name="T114" fmla="+- 0 13515 720"/>
                            <a:gd name="T115" fmla="*/ 13515 h 17280"/>
                            <a:gd name="T116" fmla="+- 0 13635 720"/>
                            <a:gd name="T117" fmla="*/ T116 w 14700"/>
                            <a:gd name="T118" fmla="+- 0 13527 720"/>
                            <a:gd name="T119" fmla="*/ 13527 h 17280"/>
                            <a:gd name="T120" fmla="+- 0 13786 720"/>
                            <a:gd name="T121" fmla="*/ T120 w 14700"/>
                            <a:gd name="T122" fmla="+- 0 13482 720"/>
                            <a:gd name="T123" fmla="*/ 13482 h 17280"/>
                            <a:gd name="T124" fmla="+- 0 13885 720"/>
                            <a:gd name="T125" fmla="*/ T124 w 14700"/>
                            <a:gd name="T126" fmla="+- 0 13505 720"/>
                            <a:gd name="T127" fmla="*/ 13505 h 17280"/>
                            <a:gd name="T128" fmla="+- 0 13982 720"/>
                            <a:gd name="T129" fmla="*/ T128 w 14700"/>
                            <a:gd name="T130" fmla="+- 0 13394 720"/>
                            <a:gd name="T131" fmla="*/ 13394 h 17280"/>
                            <a:gd name="T132" fmla="+- 0 14099 720"/>
                            <a:gd name="T133" fmla="*/ T132 w 14700"/>
                            <a:gd name="T134" fmla="+- 0 11252 720"/>
                            <a:gd name="T135" fmla="*/ 11252 h 17280"/>
                            <a:gd name="T136" fmla="+- 0 14098 720"/>
                            <a:gd name="T137" fmla="*/ T136 w 14700"/>
                            <a:gd name="T138" fmla="+- 0 11991 720"/>
                            <a:gd name="T139" fmla="*/ 11991 h 17280"/>
                            <a:gd name="T140" fmla="+- 0 14100 720"/>
                            <a:gd name="T141" fmla="*/ T140 w 14700"/>
                            <a:gd name="T142" fmla="+- 0 13051 720"/>
                            <a:gd name="T143" fmla="*/ 13051 h 17280"/>
                            <a:gd name="T144" fmla="+- 0 14749 720"/>
                            <a:gd name="T145" fmla="*/ T144 w 14700"/>
                            <a:gd name="T146" fmla="+- 0 12131 720"/>
                            <a:gd name="T147" fmla="*/ 12131 h 17280"/>
                            <a:gd name="T148" fmla="+- 0 13959 720"/>
                            <a:gd name="T149" fmla="*/ T148 w 14700"/>
                            <a:gd name="T150" fmla="+- 0 5415 720"/>
                            <a:gd name="T151" fmla="*/ 5415 h 17280"/>
                            <a:gd name="T152" fmla="+- 0 13833 720"/>
                            <a:gd name="T153" fmla="*/ T152 w 14700"/>
                            <a:gd name="T154" fmla="+- 0 6051 720"/>
                            <a:gd name="T155" fmla="*/ 6051 h 17280"/>
                            <a:gd name="T156" fmla="+- 0 13857 720"/>
                            <a:gd name="T157" fmla="*/ T156 w 14700"/>
                            <a:gd name="T158" fmla="+- 0 6960 720"/>
                            <a:gd name="T159" fmla="*/ 6960 h 17280"/>
                            <a:gd name="T160" fmla="+- 0 13875 720"/>
                            <a:gd name="T161" fmla="*/ T160 w 14700"/>
                            <a:gd name="T162" fmla="+- 0 7631 720"/>
                            <a:gd name="T163" fmla="*/ 7631 h 17280"/>
                            <a:gd name="T164" fmla="+- 0 12352 720"/>
                            <a:gd name="T165" fmla="*/ T164 w 14700"/>
                            <a:gd name="T166" fmla="+- 0 10289 720"/>
                            <a:gd name="T167" fmla="*/ 10289 h 17280"/>
                            <a:gd name="T168" fmla="+- 0 12254 720"/>
                            <a:gd name="T169" fmla="*/ T168 w 14700"/>
                            <a:gd name="T170" fmla="+- 0 6761 720"/>
                            <a:gd name="T171" fmla="*/ 6761 h 17280"/>
                            <a:gd name="T172" fmla="+- 0 11799 720"/>
                            <a:gd name="T173" fmla="*/ T172 w 14700"/>
                            <a:gd name="T174" fmla="+- 0 6726 720"/>
                            <a:gd name="T175" fmla="*/ 6726 h 17280"/>
                            <a:gd name="T176" fmla="+- 0 11762 720"/>
                            <a:gd name="T177" fmla="*/ T176 w 14700"/>
                            <a:gd name="T178" fmla="+- 0 6735 720"/>
                            <a:gd name="T179" fmla="*/ 6735 h 17280"/>
                            <a:gd name="T180" fmla="+- 0 11963 720"/>
                            <a:gd name="T181" fmla="*/ T180 w 14700"/>
                            <a:gd name="T182" fmla="+- 0 6804 720"/>
                            <a:gd name="T183" fmla="*/ 6804 h 17280"/>
                            <a:gd name="T184" fmla="+- 0 12143 720"/>
                            <a:gd name="T185" fmla="*/ T184 w 14700"/>
                            <a:gd name="T186" fmla="+- 0 6832 720"/>
                            <a:gd name="T187" fmla="*/ 6832 h 17280"/>
                            <a:gd name="T188" fmla="+- 0 11569 720"/>
                            <a:gd name="T189" fmla="*/ T188 w 14700"/>
                            <a:gd name="T190" fmla="+- 0 8393 720"/>
                            <a:gd name="T191" fmla="*/ 8393 h 17280"/>
                            <a:gd name="T192" fmla="+- 0 11454 720"/>
                            <a:gd name="T193" fmla="*/ T192 w 14700"/>
                            <a:gd name="T194" fmla="+- 0 8307 720"/>
                            <a:gd name="T195" fmla="*/ 8307 h 17280"/>
                            <a:gd name="T196" fmla="+- 0 11201 720"/>
                            <a:gd name="T197" fmla="*/ T196 w 14700"/>
                            <a:gd name="T198" fmla="+- 0 9631 720"/>
                            <a:gd name="T199" fmla="*/ 9631 h 17280"/>
                            <a:gd name="T200" fmla="+- 0 11367 720"/>
                            <a:gd name="T201" fmla="*/ T200 w 14700"/>
                            <a:gd name="T202" fmla="+- 0 9833 720"/>
                            <a:gd name="T203" fmla="*/ 9833 h 17280"/>
                            <a:gd name="T204" fmla="+- 0 11183 720"/>
                            <a:gd name="T205" fmla="*/ T204 w 14700"/>
                            <a:gd name="T206" fmla="+- 0 9767 720"/>
                            <a:gd name="T207" fmla="*/ 9767 h 17280"/>
                            <a:gd name="T208" fmla="+- 0 11218 720"/>
                            <a:gd name="T209" fmla="*/ T208 w 14700"/>
                            <a:gd name="T210" fmla="+- 0 11645 720"/>
                            <a:gd name="T211" fmla="*/ 11645 h 17280"/>
                            <a:gd name="T212" fmla="+- 0 11293 720"/>
                            <a:gd name="T213" fmla="*/ T212 w 14700"/>
                            <a:gd name="T214" fmla="+- 0 11664 720"/>
                            <a:gd name="T215" fmla="*/ 11664 h 17280"/>
                            <a:gd name="T216" fmla="+- 0 11379 720"/>
                            <a:gd name="T217" fmla="*/ T216 w 14700"/>
                            <a:gd name="T218" fmla="+- 0 11761 720"/>
                            <a:gd name="T219" fmla="*/ 11761 h 17280"/>
                            <a:gd name="T220" fmla="+- 0 11380 720"/>
                            <a:gd name="T221" fmla="*/ T220 w 14700"/>
                            <a:gd name="T222" fmla="+- 0 11469 720"/>
                            <a:gd name="T223" fmla="*/ 11469 h 17280"/>
                            <a:gd name="T224" fmla="+- 0 11452 720"/>
                            <a:gd name="T225" fmla="*/ T224 w 14700"/>
                            <a:gd name="T226" fmla="+- 0 11397 720"/>
                            <a:gd name="T227" fmla="*/ 11397 h 17280"/>
                            <a:gd name="T228" fmla="+- 0 11628 720"/>
                            <a:gd name="T229" fmla="*/ T228 w 14700"/>
                            <a:gd name="T230" fmla="+- 0 11382 720"/>
                            <a:gd name="T231" fmla="*/ 11382 h 17280"/>
                            <a:gd name="T232" fmla="+- 0 11756 720"/>
                            <a:gd name="T233" fmla="*/ T232 w 14700"/>
                            <a:gd name="T234" fmla="+- 0 11444 720"/>
                            <a:gd name="T235" fmla="*/ 11444 h 17280"/>
                            <a:gd name="T236" fmla="+- 0 11709 720"/>
                            <a:gd name="T237" fmla="*/ T236 w 14700"/>
                            <a:gd name="T238" fmla="+- 0 11521 720"/>
                            <a:gd name="T239" fmla="*/ 11521 h 17280"/>
                            <a:gd name="T240" fmla="+- 0 11541 720"/>
                            <a:gd name="T241" fmla="*/ T240 w 14700"/>
                            <a:gd name="T242" fmla="+- 0 11547 720"/>
                            <a:gd name="T243" fmla="*/ 115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700" h="17280">
                              <a:moveTo>
                                <a:pt x="10714" y="10983"/>
                              </a:moveTo>
                              <a:lnTo>
                                <a:pt x="10716" y="10979"/>
                              </a:lnTo>
                              <a:lnTo>
                                <a:pt x="10733" y="10949"/>
                              </a:lnTo>
                              <a:lnTo>
                                <a:pt x="10747" y="10927"/>
                              </a:lnTo>
                              <a:lnTo>
                                <a:pt x="10759" y="10912"/>
                              </a:lnTo>
                              <a:lnTo>
                                <a:pt x="10771" y="10903"/>
                              </a:lnTo>
                              <a:lnTo>
                                <a:pt x="10785" y="10898"/>
                              </a:lnTo>
                              <a:lnTo>
                                <a:pt x="10804" y="10896"/>
                              </a:lnTo>
                              <a:lnTo>
                                <a:pt x="10829" y="10896"/>
                              </a:lnTo>
                              <a:lnTo>
                                <a:pt x="10830" y="10896"/>
                              </a:lnTo>
                              <a:lnTo>
                                <a:pt x="10880" y="10888"/>
                              </a:lnTo>
                              <a:lnTo>
                                <a:pt x="10924" y="10881"/>
                              </a:lnTo>
                              <a:lnTo>
                                <a:pt x="10962" y="10875"/>
                              </a:lnTo>
                              <a:lnTo>
                                <a:pt x="10994" y="10871"/>
                              </a:lnTo>
                              <a:lnTo>
                                <a:pt x="11022" y="10868"/>
                              </a:lnTo>
                              <a:lnTo>
                                <a:pt x="11045" y="10866"/>
                              </a:lnTo>
                              <a:lnTo>
                                <a:pt x="11064" y="10865"/>
                              </a:lnTo>
                              <a:lnTo>
                                <a:pt x="11079" y="10866"/>
                              </a:lnTo>
                              <a:lnTo>
                                <a:pt x="11096" y="10540"/>
                              </a:lnTo>
                              <a:lnTo>
                                <a:pt x="11078" y="10534"/>
                              </a:lnTo>
                              <a:lnTo>
                                <a:pt x="11072" y="10532"/>
                              </a:lnTo>
                              <a:lnTo>
                                <a:pt x="11203" y="10532"/>
                              </a:lnTo>
                              <a:lnTo>
                                <a:pt x="11186" y="10538"/>
                              </a:lnTo>
                              <a:lnTo>
                                <a:pt x="11166" y="10543"/>
                              </a:lnTo>
                              <a:lnTo>
                                <a:pt x="11145" y="10545"/>
                              </a:lnTo>
                              <a:lnTo>
                                <a:pt x="11137" y="10545"/>
                              </a:lnTo>
                              <a:lnTo>
                                <a:pt x="11116" y="10544"/>
                              </a:lnTo>
                              <a:lnTo>
                                <a:pt x="11107" y="10878"/>
                              </a:lnTo>
                              <a:lnTo>
                                <a:pt x="11112" y="10885"/>
                              </a:lnTo>
                              <a:lnTo>
                                <a:pt x="11115" y="10893"/>
                              </a:lnTo>
                              <a:lnTo>
                                <a:pt x="11118" y="10903"/>
                              </a:lnTo>
                              <a:lnTo>
                                <a:pt x="11120" y="10916"/>
                              </a:lnTo>
                              <a:lnTo>
                                <a:pt x="11121" y="10926"/>
                              </a:lnTo>
                              <a:lnTo>
                                <a:pt x="11125" y="10953"/>
                              </a:lnTo>
                              <a:lnTo>
                                <a:pt x="11127" y="10975"/>
                              </a:lnTo>
                              <a:lnTo>
                                <a:pt x="11127" y="10993"/>
                              </a:lnTo>
                              <a:lnTo>
                                <a:pt x="11127" y="11008"/>
                              </a:lnTo>
                              <a:lnTo>
                                <a:pt x="11124" y="11022"/>
                              </a:lnTo>
                              <a:lnTo>
                                <a:pt x="11120" y="11038"/>
                              </a:lnTo>
                              <a:lnTo>
                                <a:pt x="11113" y="11055"/>
                              </a:lnTo>
                              <a:lnTo>
                                <a:pt x="11104" y="11077"/>
                              </a:lnTo>
                              <a:lnTo>
                                <a:pt x="11098" y="11092"/>
                              </a:lnTo>
                              <a:lnTo>
                                <a:pt x="11079" y="11112"/>
                              </a:lnTo>
                              <a:lnTo>
                                <a:pt x="11065" y="11127"/>
                              </a:lnTo>
                              <a:lnTo>
                                <a:pt x="11055" y="11140"/>
                              </a:lnTo>
                              <a:lnTo>
                                <a:pt x="11050" y="11151"/>
                              </a:lnTo>
                              <a:lnTo>
                                <a:pt x="11048" y="11161"/>
                              </a:lnTo>
                              <a:lnTo>
                                <a:pt x="11052" y="11170"/>
                              </a:lnTo>
                              <a:lnTo>
                                <a:pt x="11060" y="11179"/>
                              </a:lnTo>
                              <a:lnTo>
                                <a:pt x="11073" y="11189"/>
                              </a:lnTo>
                              <a:lnTo>
                                <a:pt x="11092" y="11200"/>
                              </a:lnTo>
                              <a:lnTo>
                                <a:pt x="11115" y="11213"/>
                              </a:lnTo>
                              <a:lnTo>
                                <a:pt x="11121" y="11217"/>
                              </a:lnTo>
                              <a:lnTo>
                                <a:pt x="11169" y="11227"/>
                              </a:lnTo>
                              <a:lnTo>
                                <a:pt x="11185" y="11181"/>
                              </a:lnTo>
                              <a:lnTo>
                                <a:pt x="11167" y="11171"/>
                              </a:lnTo>
                              <a:lnTo>
                                <a:pt x="11146" y="11159"/>
                              </a:lnTo>
                              <a:lnTo>
                                <a:pt x="11124" y="11145"/>
                              </a:lnTo>
                              <a:lnTo>
                                <a:pt x="11124" y="11114"/>
                              </a:lnTo>
                              <a:lnTo>
                                <a:pt x="11125" y="11089"/>
                              </a:lnTo>
                              <a:lnTo>
                                <a:pt x="11126" y="11068"/>
                              </a:lnTo>
                              <a:lnTo>
                                <a:pt x="11129" y="11051"/>
                              </a:lnTo>
                              <a:lnTo>
                                <a:pt x="11134" y="11036"/>
                              </a:lnTo>
                              <a:lnTo>
                                <a:pt x="11141" y="10789"/>
                              </a:lnTo>
                              <a:lnTo>
                                <a:pt x="11128" y="10783"/>
                              </a:lnTo>
                              <a:lnTo>
                                <a:pt x="11118" y="10780"/>
                              </a:lnTo>
                              <a:lnTo>
                                <a:pt x="11113" y="10779"/>
                              </a:lnTo>
                              <a:lnTo>
                                <a:pt x="11113" y="10696"/>
                              </a:lnTo>
                              <a:lnTo>
                                <a:pt x="11130" y="10687"/>
                              </a:lnTo>
                              <a:lnTo>
                                <a:pt x="11147" y="10683"/>
                              </a:lnTo>
                              <a:lnTo>
                                <a:pt x="11164" y="10685"/>
                              </a:lnTo>
                              <a:lnTo>
                                <a:pt x="11181" y="10690"/>
                              </a:lnTo>
                              <a:lnTo>
                                <a:pt x="11198" y="10699"/>
                              </a:lnTo>
                              <a:lnTo>
                                <a:pt x="11214" y="10711"/>
                              </a:lnTo>
                              <a:lnTo>
                                <a:pt x="11229" y="10724"/>
                              </a:lnTo>
                              <a:lnTo>
                                <a:pt x="11243" y="10739"/>
                              </a:lnTo>
                              <a:lnTo>
                                <a:pt x="11256" y="10754"/>
                              </a:lnTo>
                              <a:lnTo>
                                <a:pt x="11267" y="10768"/>
                              </a:lnTo>
                              <a:lnTo>
                                <a:pt x="11277" y="10782"/>
                              </a:lnTo>
                              <a:lnTo>
                                <a:pt x="11284" y="10793"/>
                              </a:lnTo>
                              <a:lnTo>
                                <a:pt x="11290" y="10802"/>
                              </a:lnTo>
                              <a:lnTo>
                                <a:pt x="11293" y="10808"/>
                              </a:lnTo>
                              <a:lnTo>
                                <a:pt x="11294" y="10809"/>
                              </a:lnTo>
                              <a:lnTo>
                                <a:pt x="11312" y="10815"/>
                              </a:lnTo>
                              <a:lnTo>
                                <a:pt x="11338" y="10820"/>
                              </a:lnTo>
                              <a:lnTo>
                                <a:pt x="11369" y="10824"/>
                              </a:lnTo>
                              <a:lnTo>
                                <a:pt x="11405" y="10827"/>
                              </a:lnTo>
                              <a:lnTo>
                                <a:pt x="11445" y="10828"/>
                              </a:lnTo>
                              <a:lnTo>
                                <a:pt x="11489" y="10829"/>
                              </a:lnTo>
                              <a:lnTo>
                                <a:pt x="11535" y="10829"/>
                              </a:lnTo>
                              <a:lnTo>
                                <a:pt x="11584" y="10829"/>
                              </a:lnTo>
                              <a:lnTo>
                                <a:pt x="11633" y="10828"/>
                              </a:lnTo>
                              <a:lnTo>
                                <a:pt x="11682" y="10826"/>
                              </a:lnTo>
                              <a:lnTo>
                                <a:pt x="11730" y="10824"/>
                              </a:lnTo>
                              <a:lnTo>
                                <a:pt x="11777" y="10822"/>
                              </a:lnTo>
                              <a:lnTo>
                                <a:pt x="11822" y="10820"/>
                              </a:lnTo>
                              <a:lnTo>
                                <a:pt x="11863" y="10818"/>
                              </a:lnTo>
                              <a:lnTo>
                                <a:pt x="11900" y="10816"/>
                              </a:lnTo>
                              <a:lnTo>
                                <a:pt x="11933" y="10814"/>
                              </a:lnTo>
                              <a:lnTo>
                                <a:pt x="11959" y="10812"/>
                              </a:lnTo>
                              <a:lnTo>
                                <a:pt x="11992" y="10810"/>
                              </a:lnTo>
                              <a:lnTo>
                                <a:pt x="11996" y="10809"/>
                              </a:lnTo>
                              <a:lnTo>
                                <a:pt x="11994" y="10783"/>
                              </a:lnTo>
                              <a:lnTo>
                                <a:pt x="11994" y="10756"/>
                              </a:lnTo>
                              <a:lnTo>
                                <a:pt x="11996" y="10729"/>
                              </a:lnTo>
                              <a:lnTo>
                                <a:pt x="11998" y="10702"/>
                              </a:lnTo>
                              <a:lnTo>
                                <a:pt x="12002" y="10676"/>
                              </a:lnTo>
                              <a:lnTo>
                                <a:pt x="12006" y="10650"/>
                              </a:lnTo>
                              <a:lnTo>
                                <a:pt x="12011" y="10625"/>
                              </a:lnTo>
                              <a:lnTo>
                                <a:pt x="12017" y="10601"/>
                              </a:lnTo>
                              <a:lnTo>
                                <a:pt x="12023" y="10578"/>
                              </a:lnTo>
                              <a:lnTo>
                                <a:pt x="12029" y="10557"/>
                              </a:lnTo>
                              <a:lnTo>
                                <a:pt x="12035" y="10538"/>
                              </a:lnTo>
                              <a:lnTo>
                                <a:pt x="12040" y="10521"/>
                              </a:lnTo>
                              <a:lnTo>
                                <a:pt x="12045" y="10506"/>
                              </a:lnTo>
                              <a:lnTo>
                                <a:pt x="12050" y="10494"/>
                              </a:lnTo>
                              <a:lnTo>
                                <a:pt x="12053" y="10485"/>
                              </a:lnTo>
                              <a:lnTo>
                                <a:pt x="12057" y="10475"/>
                              </a:lnTo>
                              <a:lnTo>
                                <a:pt x="12066" y="10447"/>
                              </a:lnTo>
                              <a:lnTo>
                                <a:pt x="12073" y="10419"/>
                              </a:lnTo>
                              <a:lnTo>
                                <a:pt x="12078" y="10391"/>
                              </a:lnTo>
                              <a:lnTo>
                                <a:pt x="12081" y="10364"/>
                              </a:lnTo>
                              <a:lnTo>
                                <a:pt x="12082" y="10338"/>
                              </a:lnTo>
                              <a:lnTo>
                                <a:pt x="12082" y="10313"/>
                              </a:lnTo>
                              <a:lnTo>
                                <a:pt x="12080" y="10289"/>
                              </a:lnTo>
                              <a:lnTo>
                                <a:pt x="12077" y="10266"/>
                              </a:lnTo>
                              <a:lnTo>
                                <a:pt x="12073" y="10244"/>
                              </a:lnTo>
                              <a:lnTo>
                                <a:pt x="12069" y="10224"/>
                              </a:lnTo>
                              <a:lnTo>
                                <a:pt x="12064" y="10206"/>
                              </a:lnTo>
                              <a:lnTo>
                                <a:pt x="12059" y="10189"/>
                              </a:lnTo>
                              <a:lnTo>
                                <a:pt x="12054" y="10174"/>
                              </a:lnTo>
                              <a:lnTo>
                                <a:pt x="12049" y="10161"/>
                              </a:lnTo>
                              <a:lnTo>
                                <a:pt x="12044" y="10150"/>
                              </a:lnTo>
                              <a:lnTo>
                                <a:pt x="12037" y="10135"/>
                              </a:lnTo>
                              <a:lnTo>
                                <a:pt x="12024" y="10129"/>
                              </a:lnTo>
                              <a:lnTo>
                                <a:pt x="12012" y="10128"/>
                              </a:lnTo>
                              <a:lnTo>
                                <a:pt x="11999" y="10127"/>
                              </a:lnTo>
                              <a:lnTo>
                                <a:pt x="11984" y="10126"/>
                              </a:lnTo>
                              <a:lnTo>
                                <a:pt x="11968" y="10125"/>
                              </a:lnTo>
                              <a:lnTo>
                                <a:pt x="11951" y="10123"/>
                              </a:lnTo>
                              <a:lnTo>
                                <a:pt x="11932" y="10121"/>
                              </a:lnTo>
                              <a:lnTo>
                                <a:pt x="11913" y="10119"/>
                              </a:lnTo>
                              <a:lnTo>
                                <a:pt x="11893" y="10117"/>
                              </a:lnTo>
                              <a:lnTo>
                                <a:pt x="11871" y="10115"/>
                              </a:lnTo>
                              <a:lnTo>
                                <a:pt x="11849" y="10113"/>
                              </a:lnTo>
                              <a:lnTo>
                                <a:pt x="11826" y="10111"/>
                              </a:lnTo>
                              <a:lnTo>
                                <a:pt x="11803" y="10108"/>
                              </a:lnTo>
                              <a:lnTo>
                                <a:pt x="11779" y="10105"/>
                              </a:lnTo>
                              <a:lnTo>
                                <a:pt x="11754" y="10103"/>
                              </a:lnTo>
                              <a:lnTo>
                                <a:pt x="11729" y="10100"/>
                              </a:lnTo>
                              <a:lnTo>
                                <a:pt x="11703" y="10097"/>
                              </a:lnTo>
                              <a:lnTo>
                                <a:pt x="11678" y="10094"/>
                              </a:lnTo>
                              <a:lnTo>
                                <a:pt x="11671" y="10093"/>
                              </a:lnTo>
                              <a:lnTo>
                                <a:pt x="11687" y="10032"/>
                              </a:lnTo>
                              <a:lnTo>
                                <a:pt x="11913" y="10032"/>
                              </a:lnTo>
                              <a:lnTo>
                                <a:pt x="11933" y="10025"/>
                              </a:lnTo>
                              <a:lnTo>
                                <a:pt x="11950" y="10016"/>
                              </a:lnTo>
                              <a:lnTo>
                                <a:pt x="11965" y="10005"/>
                              </a:lnTo>
                              <a:lnTo>
                                <a:pt x="11978" y="9990"/>
                              </a:lnTo>
                              <a:lnTo>
                                <a:pt x="11990" y="9974"/>
                              </a:lnTo>
                              <a:lnTo>
                                <a:pt x="12000" y="9956"/>
                              </a:lnTo>
                              <a:lnTo>
                                <a:pt x="12009" y="9937"/>
                              </a:lnTo>
                              <a:lnTo>
                                <a:pt x="12016" y="9916"/>
                              </a:lnTo>
                              <a:lnTo>
                                <a:pt x="12021" y="9894"/>
                              </a:lnTo>
                              <a:lnTo>
                                <a:pt x="12026" y="9871"/>
                              </a:lnTo>
                              <a:lnTo>
                                <a:pt x="12029" y="9849"/>
                              </a:lnTo>
                              <a:lnTo>
                                <a:pt x="12032" y="9826"/>
                              </a:lnTo>
                              <a:lnTo>
                                <a:pt x="12033" y="9803"/>
                              </a:lnTo>
                              <a:lnTo>
                                <a:pt x="12034" y="9780"/>
                              </a:lnTo>
                              <a:lnTo>
                                <a:pt x="12034" y="9737"/>
                              </a:lnTo>
                              <a:lnTo>
                                <a:pt x="12034" y="9725"/>
                              </a:lnTo>
                              <a:lnTo>
                                <a:pt x="12185" y="9725"/>
                              </a:lnTo>
                              <a:lnTo>
                                <a:pt x="12196" y="12695"/>
                              </a:lnTo>
                              <a:lnTo>
                                <a:pt x="12214" y="12754"/>
                              </a:lnTo>
                              <a:lnTo>
                                <a:pt x="12264" y="12795"/>
                              </a:lnTo>
                              <a:lnTo>
                                <a:pt x="12282" y="12793"/>
                              </a:lnTo>
                              <a:lnTo>
                                <a:pt x="12350" y="12772"/>
                              </a:lnTo>
                              <a:lnTo>
                                <a:pt x="12384" y="12700"/>
                              </a:lnTo>
                              <a:lnTo>
                                <a:pt x="12384" y="12673"/>
                              </a:lnTo>
                              <a:lnTo>
                                <a:pt x="12382" y="12638"/>
                              </a:lnTo>
                              <a:lnTo>
                                <a:pt x="12381" y="12614"/>
                              </a:lnTo>
                              <a:lnTo>
                                <a:pt x="12382" y="9725"/>
                              </a:lnTo>
                              <a:lnTo>
                                <a:pt x="12629" y="9725"/>
                              </a:lnTo>
                              <a:lnTo>
                                <a:pt x="12631" y="12258"/>
                              </a:lnTo>
                              <a:lnTo>
                                <a:pt x="12629" y="12304"/>
                              </a:lnTo>
                              <a:lnTo>
                                <a:pt x="12630" y="12349"/>
                              </a:lnTo>
                              <a:lnTo>
                                <a:pt x="12632" y="12392"/>
                              </a:lnTo>
                              <a:lnTo>
                                <a:pt x="12636" y="12433"/>
                              </a:lnTo>
                              <a:lnTo>
                                <a:pt x="12641" y="12473"/>
                              </a:lnTo>
                              <a:lnTo>
                                <a:pt x="12647" y="12510"/>
                              </a:lnTo>
                              <a:lnTo>
                                <a:pt x="12654" y="12546"/>
                              </a:lnTo>
                              <a:lnTo>
                                <a:pt x="12662" y="12579"/>
                              </a:lnTo>
                              <a:lnTo>
                                <a:pt x="12671" y="12610"/>
                              </a:lnTo>
                              <a:lnTo>
                                <a:pt x="12679" y="12639"/>
                              </a:lnTo>
                              <a:lnTo>
                                <a:pt x="12688" y="12666"/>
                              </a:lnTo>
                              <a:lnTo>
                                <a:pt x="12697" y="12690"/>
                              </a:lnTo>
                              <a:lnTo>
                                <a:pt x="12706" y="12711"/>
                              </a:lnTo>
                              <a:lnTo>
                                <a:pt x="12714" y="12730"/>
                              </a:lnTo>
                              <a:lnTo>
                                <a:pt x="12721" y="12747"/>
                              </a:lnTo>
                              <a:lnTo>
                                <a:pt x="12733" y="12771"/>
                              </a:lnTo>
                              <a:lnTo>
                                <a:pt x="12741" y="12785"/>
                              </a:lnTo>
                              <a:lnTo>
                                <a:pt x="12756" y="12795"/>
                              </a:lnTo>
                              <a:lnTo>
                                <a:pt x="12774" y="12803"/>
                              </a:lnTo>
                              <a:lnTo>
                                <a:pt x="12795" y="12808"/>
                              </a:lnTo>
                              <a:lnTo>
                                <a:pt x="12817" y="12811"/>
                              </a:lnTo>
                              <a:lnTo>
                                <a:pt x="12841" y="12812"/>
                              </a:lnTo>
                              <a:lnTo>
                                <a:pt x="12866" y="12812"/>
                              </a:lnTo>
                              <a:lnTo>
                                <a:pt x="12890" y="12810"/>
                              </a:lnTo>
                              <a:lnTo>
                                <a:pt x="12915" y="12807"/>
                              </a:lnTo>
                              <a:lnTo>
                                <a:pt x="12938" y="12803"/>
                              </a:lnTo>
                              <a:lnTo>
                                <a:pt x="12959" y="12799"/>
                              </a:lnTo>
                              <a:lnTo>
                                <a:pt x="12978" y="12795"/>
                              </a:lnTo>
                              <a:lnTo>
                                <a:pt x="12995" y="12792"/>
                              </a:lnTo>
                              <a:lnTo>
                                <a:pt x="13016" y="12786"/>
                              </a:lnTo>
                              <a:lnTo>
                                <a:pt x="13043" y="12770"/>
                              </a:lnTo>
                              <a:lnTo>
                                <a:pt x="13066" y="12762"/>
                              </a:lnTo>
                              <a:lnTo>
                                <a:pt x="13087" y="12760"/>
                              </a:lnTo>
                              <a:lnTo>
                                <a:pt x="13108" y="12761"/>
                              </a:lnTo>
                              <a:lnTo>
                                <a:pt x="13126" y="12766"/>
                              </a:lnTo>
                              <a:lnTo>
                                <a:pt x="13141" y="12771"/>
                              </a:lnTo>
                              <a:lnTo>
                                <a:pt x="13153" y="12778"/>
                              </a:lnTo>
                              <a:lnTo>
                                <a:pt x="13162" y="12782"/>
                              </a:lnTo>
                              <a:lnTo>
                                <a:pt x="13165" y="12785"/>
                              </a:lnTo>
                              <a:lnTo>
                                <a:pt x="13194" y="12781"/>
                              </a:lnTo>
                              <a:lnTo>
                                <a:pt x="13217" y="12771"/>
                              </a:lnTo>
                              <a:lnTo>
                                <a:pt x="13235" y="12756"/>
                              </a:lnTo>
                              <a:lnTo>
                                <a:pt x="13247" y="12738"/>
                              </a:lnTo>
                              <a:lnTo>
                                <a:pt x="13255" y="12717"/>
                              </a:lnTo>
                              <a:lnTo>
                                <a:pt x="13260" y="12696"/>
                              </a:lnTo>
                              <a:lnTo>
                                <a:pt x="13262" y="12674"/>
                              </a:lnTo>
                              <a:lnTo>
                                <a:pt x="13263" y="12655"/>
                              </a:lnTo>
                              <a:lnTo>
                                <a:pt x="13262" y="12638"/>
                              </a:lnTo>
                              <a:lnTo>
                                <a:pt x="13260" y="12624"/>
                              </a:lnTo>
                              <a:lnTo>
                                <a:pt x="13259" y="12617"/>
                              </a:lnTo>
                              <a:lnTo>
                                <a:pt x="13259" y="12615"/>
                              </a:lnTo>
                              <a:lnTo>
                                <a:pt x="13259" y="10532"/>
                              </a:lnTo>
                              <a:lnTo>
                                <a:pt x="13379" y="10532"/>
                              </a:lnTo>
                              <a:lnTo>
                                <a:pt x="13382" y="10726"/>
                              </a:lnTo>
                              <a:lnTo>
                                <a:pt x="13381" y="10767"/>
                              </a:lnTo>
                              <a:lnTo>
                                <a:pt x="13380" y="10817"/>
                              </a:lnTo>
                              <a:lnTo>
                                <a:pt x="13379" y="10942"/>
                              </a:lnTo>
                              <a:lnTo>
                                <a:pt x="13379" y="11016"/>
                              </a:lnTo>
                              <a:lnTo>
                                <a:pt x="13379" y="11096"/>
                              </a:lnTo>
                              <a:lnTo>
                                <a:pt x="13378" y="11271"/>
                              </a:lnTo>
                              <a:lnTo>
                                <a:pt x="13379" y="11760"/>
                              </a:lnTo>
                              <a:lnTo>
                                <a:pt x="13379" y="11860"/>
                              </a:lnTo>
                              <a:lnTo>
                                <a:pt x="13379" y="11960"/>
                              </a:lnTo>
                              <a:lnTo>
                                <a:pt x="13379" y="12057"/>
                              </a:lnTo>
                              <a:lnTo>
                                <a:pt x="13379" y="12152"/>
                              </a:lnTo>
                              <a:lnTo>
                                <a:pt x="13380" y="12244"/>
                              </a:lnTo>
                              <a:lnTo>
                                <a:pt x="13380" y="12331"/>
                              </a:lnTo>
                              <a:lnTo>
                                <a:pt x="13380" y="12413"/>
                              </a:lnTo>
                              <a:lnTo>
                                <a:pt x="13502" y="12256"/>
                              </a:lnTo>
                              <a:lnTo>
                                <a:pt x="13618" y="12094"/>
                              </a:lnTo>
                              <a:lnTo>
                                <a:pt x="13729" y="11929"/>
                              </a:lnTo>
                              <a:lnTo>
                                <a:pt x="13834" y="11760"/>
                              </a:lnTo>
                              <a:lnTo>
                                <a:pt x="13935" y="11587"/>
                              </a:lnTo>
                              <a:lnTo>
                                <a:pt x="14029" y="11411"/>
                              </a:lnTo>
                              <a:lnTo>
                                <a:pt x="13988" y="5788"/>
                              </a:lnTo>
                              <a:lnTo>
                                <a:pt x="13879" y="5594"/>
                              </a:lnTo>
                              <a:lnTo>
                                <a:pt x="13764" y="5405"/>
                              </a:lnTo>
                              <a:lnTo>
                                <a:pt x="13642" y="5220"/>
                              </a:lnTo>
                              <a:lnTo>
                                <a:pt x="13514" y="5040"/>
                              </a:lnTo>
                              <a:lnTo>
                                <a:pt x="13379" y="4865"/>
                              </a:lnTo>
                              <a:lnTo>
                                <a:pt x="13239" y="4695"/>
                              </a:lnTo>
                              <a:lnTo>
                                <a:pt x="13092" y="4530"/>
                              </a:lnTo>
                              <a:lnTo>
                                <a:pt x="13095" y="4659"/>
                              </a:lnTo>
                              <a:lnTo>
                                <a:pt x="13099" y="4790"/>
                              </a:lnTo>
                              <a:lnTo>
                                <a:pt x="13102" y="4924"/>
                              </a:lnTo>
                              <a:lnTo>
                                <a:pt x="13106" y="5059"/>
                              </a:lnTo>
                              <a:lnTo>
                                <a:pt x="13110" y="5195"/>
                              </a:lnTo>
                              <a:lnTo>
                                <a:pt x="13113" y="5331"/>
                              </a:lnTo>
                              <a:lnTo>
                                <a:pt x="13117" y="5467"/>
                              </a:lnTo>
                              <a:lnTo>
                                <a:pt x="13120" y="5602"/>
                              </a:lnTo>
                              <a:lnTo>
                                <a:pt x="13124" y="5735"/>
                              </a:lnTo>
                              <a:lnTo>
                                <a:pt x="13127" y="5867"/>
                              </a:lnTo>
                              <a:lnTo>
                                <a:pt x="13131" y="5995"/>
                              </a:lnTo>
                              <a:lnTo>
                                <a:pt x="13134" y="6119"/>
                              </a:lnTo>
                              <a:lnTo>
                                <a:pt x="13137" y="6240"/>
                              </a:lnTo>
                              <a:lnTo>
                                <a:pt x="13140" y="6355"/>
                              </a:lnTo>
                              <a:lnTo>
                                <a:pt x="13143" y="6465"/>
                              </a:lnTo>
                              <a:lnTo>
                                <a:pt x="13146" y="6569"/>
                              </a:lnTo>
                              <a:lnTo>
                                <a:pt x="13148" y="6666"/>
                              </a:lnTo>
                              <a:lnTo>
                                <a:pt x="13151" y="6756"/>
                              </a:lnTo>
                              <a:lnTo>
                                <a:pt x="13153" y="6838"/>
                              </a:lnTo>
                              <a:lnTo>
                                <a:pt x="13155" y="6911"/>
                              </a:lnTo>
                              <a:lnTo>
                                <a:pt x="13027" y="6470"/>
                              </a:lnTo>
                              <a:lnTo>
                                <a:pt x="12973" y="3246"/>
                              </a:lnTo>
                              <a:lnTo>
                                <a:pt x="12776" y="6319"/>
                              </a:lnTo>
                              <a:lnTo>
                                <a:pt x="13948" y="10375"/>
                              </a:lnTo>
                              <a:lnTo>
                                <a:pt x="13080" y="10375"/>
                              </a:lnTo>
                              <a:lnTo>
                                <a:pt x="12875" y="9569"/>
                              </a:lnTo>
                              <a:lnTo>
                                <a:pt x="11632" y="9569"/>
                              </a:lnTo>
                              <a:lnTo>
                                <a:pt x="11422" y="10375"/>
                              </a:lnTo>
                              <a:lnTo>
                                <a:pt x="10554" y="10375"/>
                              </a:lnTo>
                              <a:lnTo>
                                <a:pt x="11698" y="6319"/>
                              </a:lnTo>
                              <a:lnTo>
                                <a:pt x="11753" y="5988"/>
                              </a:lnTo>
                              <a:lnTo>
                                <a:pt x="11681" y="6012"/>
                              </a:lnTo>
                              <a:lnTo>
                                <a:pt x="11608" y="6030"/>
                              </a:lnTo>
                              <a:lnTo>
                                <a:pt x="11534" y="6041"/>
                              </a:lnTo>
                              <a:lnTo>
                                <a:pt x="11460" y="6046"/>
                              </a:lnTo>
                              <a:lnTo>
                                <a:pt x="11388" y="6047"/>
                              </a:lnTo>
                              <a:lnTo>
                                <a:pt x="11317" y="6043"/>
                              </a:lnTo>
                              <a:lnTo>
                                <a:pt x="11251" y="6036"/>
                              </a:lnTo>
                              <a:lnTo>
                                <a:pt x="11188" y="6027"/>
                              </a:lnTo>
                              <a:lnTo>
                                <a:pt x="11130" y="6017"/>
                              </a:lnTo>
                              <a:lnTo>
                                <a:pt x="11079" y="6006"/>
                              </a:lnTo>
                              <a:lnTo>
                                <a:pt x="11035" y="5995"/>
                              </a:lnTo>
                              <a:lnTo>
                                <a:pt x="10998" y="5985"/>
                              </a:lnTo>
                              <a:lnTo>
                                <a:pt x="10971" y="5977"/>
                              </a:lnTo>
                              <a:lnTo>
                                <a:pt x="10949" y="5969"/>
                              </a:lnTo>
                              <a:lnTo>
                                <a:pt x="10980" y="5985"/>
                              </a:lnTo>
                              <a:lnTo>
                                <a:pt x="11011" y="6000"/>
                              </a:lnTo>
                              <a:lnTo>
                                <a:pt x="11042" y="6015"/>
                              </a:lnTo>
                              <a:lnTo>
                                <a:pt x="11072" y="6027"/>
                              </a:lnTo>
                              <a:lnTo>
                                <a:pt x="11101" y="6039"/>
                              </a:lnTo>
                              <a:lnTo>
                                <a:pt x="11131" y="6050"/>
                              </a:lnTo>
                              <a:lnTo>
                                <a:pt x="11159" y="6060"/>
                              </a:lnTo>
                              <a:lnTo>
                                <a:pt x="11188" y="6069"/>
                              </a:lnTo>
                              <a:lnTo>
                                <a:pt x="11216" y="6077"/>
                              </a:lnTo>
                              <a:lnTo>
                                <a:pt x="11243" y="6084"/>
                              </a:lnTo>
                              <a:lnTo>
                                <a:pt x="11270" y="6091"/>
                              </a:lnTo>
                              <a:lnTo>
                                <a:pt x="11297" y="6096"/>
                              </a:lnTo>
                              <a:lnTo>
                                <a:pt x="11323" y="6101"/>
                              </a:lnTo>
                              <a:lnTo>
                                <a:pt x="11349" y="6105"/>
                              </a:lnTo>
                              <a:lnTo>
                                <a:pt x="11374" y="6108"/>
                              </a:lnTo>
                              <a:lnTo>
                                <a:pt x="11399" y="6110"/>
                              </a:lnTo>
                              <a:lnTo>
                                <a:pt x="11423" y="6112"/>
                              </a:lnTo>
                              <a:lnTo>
                                <a:pt x="11447" y="6113"/>
                              </a:lnTo>
                              <a:lnTo>
                                <a:pt x="11470" y="6113"/>
                              </a:lnTo>
                              <a:lnTo>
                                <a:pt x="11493" y="6113"/>
                              </a:lnTo>
                              <a:lnTo>
                                <a:pt x="11470" y="6196"/>
                              </a:lnTo>
                              <a:lnTo>
                                <a:pt x="11121" y="7432"/>
                              </a:lnTo>
                              <a:lnTo>
                                <a:pt x="11053" y="7673"/>
                              </a:lnTo>
                              <a:lnTo>
                                <a:pt x="10849" y="7673"/>
                              </a:lnTo>
                              <a:lnTo>
                                <a:pt x="10826" y="7671"/>
                              </a:lnTo>
                              <a:lnTo>
                                <a:pt x="10805" y="7665"/>
                              </a:lnTo>
                              <a:lnTo>
                                <a:pt x="10785" y="7655"/>
                              </a:lnTo>
                              <a:lnTo>
                                <a:pt x="10768" y="7642"/>
                              </a:lnTo>
                              <a:lnTo>
                                <a:pt x="10753" y="7626"/>
                              </a:lnTo>
                              <a:lnTo>
                                <a:pt x="10742" y="7608"/>
                              </a:lnTo>
                              <a:lnTo>
                                <a:pt x="10734" y="7587"/>
                              </a:lnTo>
                              <a:lnTo>
                                <a:pt x="10729" y="7565"/>
                              </a:lnTo>
                              <a:lnTo>
                                <a:pt x="10729" y="7553"/>
                              </a:lnTo>
                              <a:lnTo>
                                <a:pt x="10731" y="7530"/>
                              </a:lnTo>
                              <a:lnTo>
                                <a:pt x="10452" y="8969"/>
                              </a:lnTo>
                              <a:lnTo>
                                <a:pt x="10458" y="8948"/>
                              </a:lnTo>
                              <a:lnTo>
                                <a:pt x="10468" y="8928"/>
                              </a:lnTo>
                              <a:lnTo>
                                <a:pt x="10481" y="8911"/>
                              </a:lnTo>
                              <a:lnTo>
                                <a:pt x="10497" y="8896"/>
                              </a:lnTo>
                              <a:lnTo>
                                <a:pt x="10516" y="8885"/>
                              </a:lnTo>
                              <a:lnTo>
                                <a:pt x="10536" y="8877"/>
                              </a:lnTo>
                              <a:lnTo>
                                <a:pt x="10558" y="8872"/>
                              </a:lnTo>
                              <a:lnTo>
                                <a:pt x="10571" y="8872"/>
                              </a:lnTo>
                              <a:lnTo>
                                <a:pt x="10715" y="8872"/>
                              </a:lnTo>
                              <a:lnTo>
                                <a:pt x="10647" y="9113"/>
                              </a:lnTo>
                              <a:lnTo>
                                <a:pt x="10571" y="9113"/>
                              </a:lnTo>
                              <a:lnTo>
                                <a:pt x="10548" y="9111"/>
                              </a:lnTo>
                              <a:lnTo>
                                <a:pt x="10526" y="9105"/>
                              </a:lnTo>
                              <a:lnTo>
                                <a:pt x="10507" y="9095"/>
                              </a:lnTo>
                              <a:lnTo>
                                <a:pt x="10490" y="9082"/>
                              </a:lnTo>
                              <a:lnTo>
                                <a:pt x="10475" y="9066"/>
                              </a:lnTo>
                              <a:lnTo>
                                <a:pt x="10463" y="9047"/>
                              </a:lnTo>
                              <a:lnTo>
                                <a:pt x="10455" y="9027"/>
                              </a:lnTo>
                              <a:lnTo>
                                <a:pt x="10451" y="9005"/>
                              </a:lnTo>
                              <a:lnTo>
                                <a:pt x="10450" y="8992"/>
                              </a:lnTo>
                              <a:lnTo>
                                <a:pt x="10448" y="10969"/>
                              </a:lnTo>
                              <a:lnTo>
                                <a:pt x="10468" y="10951"/>
                              </a:lnTo>
                              <a:lnTo>
                                <a:pt x="10484" y="10936"/>
                              </a:lnTo>
                              <a:lnTo>
                                <a:pt x="10498" y="10925"/>
                              </a:lnTo>
                              <a:lnTo>
                                <a:pt x="10511" y="10917"/>
                              </a:lnTo>
                              <a:lnTo>
                                <a:pt x="10522" y="10913"/>
                              </a:lnTo>
                              <a:lnTo>
                                <a:pt x="10532" y="10913"/>
                              </a:lnTo>
                              <a:lnTo>
                                <a:pt x="10541" y="10916"/>
                              </a:lnTo>
                              <a:lnTo>
                                <a:pt x="10551" y="10922"/>
                              </a:lnTo>
                              <a:lnTo>
                                <a:pt x="10561" y="10931"/>
                              </a:lnTo>
                              <a:lnTo>
                                <a:pt x="10573" y="10944"/>
                              </a:lnTo>
                              <a:lnTo>
                                <a:pt x="10585" y="10960"/>
                              </a:lnTo>
                              <a:lnTo>
                                <a:pt x="10599" y="10979"/>
                              </a:lnTo>
                              <a:lnTo>
                                <a:pt x="10616" y="11001"/>
                              </a:lnTo>
                              <a:lnTo>
                                <a:pt x="10629" y="11019"/>
                              </a:lnTo>
                              <a:lnTo>
                                <a:pt x="10640" y="11031"/>
                              </a:lnTo>
                              <a:lnTo>
                                <a:pt x="10650" y="11039"/>
                              </a:lnTo>
                              <a:lnTo>
                                <a:pt x="10659" y="11041"/>
                              </a:lnTo>
                              <a:lnTo>
                                <a:pt x="10667" y="11039"/>
                              </a:lnTo>
                              <a:lnTo>
                                <a:pt x="10676" y="11033"/>
                              </a:lnTo>
                              <a:lnTo>
                                <a:pt x="10687" y="11021"/>
                              </a:lnTo>
                              <a:lnTo>
                                <a:pt x="10685" y="10786"/>
                              </a:lnTo>
                              <a:lnTo>
                                <a:pt x="10673" y="10774"/>
                              </a:lnTo>
                              <a:lnTo>
                                <a:pt x="10664" y="10762"/>
                              </a:lnTo>
                              <a:lnTo>
                                <a:pt x="10660" y="10749"/>
                              </a:lnTo>
                              <a:lnTo>
                                <a:pt x="10660" y="10743"/>
                              </a:lnTo>
                              <a:lnTo>
                                <a:pt x="10662" y="10730"/>
                              </a:lnTo>
                              <a:lnTo>
                                <a:pt x="10669" y="10717"/>
                              </a:lnTo>
                              <a:lnTo>
                                <a:pt x="10679" y="10706"/>
                              </a:lnTo>
                              <a:lnTo>
                                <a:pt x="10694" y="10695"/>
                              </a:lnTo>
                              <a:lnTo>
                                <a:pt x="10711" y="10685"/>
                              </a:lnTo>
                              <a:lnTo>
                                <a:pt x="10732" y="10677"/>
                              </a:lnTo>
                              <a:lnTo>
                                <a:pt x="10755" y="10670"/>
                              </a:lnTo>
                              <a:lnTo>
                                <a:pt x="10781" y="10664"/>
                              </a:lnTo>
                              <a:lnTo>
                                <a:pt x="10808" y="10660"/>
                              </a:lnTo>
                              <a:lnTo>
                                <a:pt x="10837" y="10659"/>
                              </a:lnTo>
                              <a:lnTo>
                                <a:pt x="10850" y="10658"/>
                              </a:lnTo>
                              <a:lnTo>
                                <a:pt x="10880" y="10659"/>
                              </a:lnTo>
                              <a:lnTo>
                                <a:pt x="10908" y="10662"/>
                              </a:lnTo>
                              <a:lnTo>
                                <a:pt x="10935" y="10667"/>
                              </a:lnTo>
                              <a:lnTo>
                                <a:pt x="10959" y="10673"/>
                              </a:lnTo>
                              <a:lnTo>
                                <a:pt x="10981" y="10681"/>
                              </a:lnTo>
                              <a:lnTo>
                                <a:pt x="11000" y="10690"/>
                              </a:lnTo>
                              <a:lnTo>
                                <a:pt x="11016" y="10701"/>
                              </a:lnTo>
                              <a:lnTo>
                                <a:pt x="11028" y="10712"/>
                              </a:lnTo>
                              <a:lnTo>
                                <a:pt x="11036" y="10724"/>
                              </a:lnTo>
                              <a:lnTo>
                                <a:pt x="11041" y="10737"/>
                              </a:lnTo>
                              <a:lnTo>
                                <a:pt x="11041" y="10743"/>
                              </a:lnTo>
                              <a:lnTo>
                                <a:pt x="11039" y="10756"/>
                              </a:lnTo>
                              <a:lnTo>
                                <a:pt x="11032" y="10769"/>
                              </a:lnTo>
                              <a:lnTo>
                                <a:pt x="11021" y="10781"/>
                              </a:lnTo>
                              <a:lnTo>
                                <a:pt x="11007" y="10792"/>
                              </a:lnTo>
                              <a:lnTo>
                                <a:pt x="10989" y="10801"/>
                              </a:lnTo>
                              <a:lnTo>
                                <a:pt x="10969" y="10810"/>
                              </a:lnTo>
                              <a:lnTo>
                                <a:pt x="10946" y="10817"/>
                              </a:lnTo>
                              <a:lnTo>
                                <a:pt x="10920" y="10822"/>
                              </a:lnTo>
                              <a:lnTo>
                                <a:pt x="10893" y="10826"/>
                              </a:lnTo>
                              <a:lnTo>
                                <a:pt x="10864" y="10828"/>
                              </a:lnTo>
                              <a:lnTo>
                                <a:pt x="10850" y="10828"/>
                              </a:lnTo>
                              <a:lnTo>
                                <a:pt x="10821" y="10827"/>
                              </a:lnTo>
                              <a:lnTo>
                                <a:pt x="10793" y="10824"/>
                              </a:lnTo>
                              <a:lnTo>
                                <a:pt x="10766" y="10819"/>
                              </a:lnTo>
                              <a:lnTo>
                                <a:pt x="10742" y="10813"/>
                              </a:lnTo>
                              <a:lnTo>
                                <a:pt x="10720" y="10805"/>
                              </a:lnTo>
                              <a:lnTo>
                                <a:pt x="10714" y="1098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wps:cNvSpPr>
                      <wps:spPr bwMode="auto">
                        <a:xfrm>
                          <a:off x="720" y="720"/>
                          <a:ext cx="14700" cy="17280"/>
                        </a:xfrm>
                        <a:custGeom>
                          <a:avLst/>
                          <a:gdLst>
                            <a:gd name="T0" fmla="+- 0 11421 720"/>
                            <a:gd name="T1" fmla="*/ T0 w 14700"/>
                            <a:gd name="T2" fmla="+- 0 11516 720"/>
                            <a:gd name="T3" fmla="*/ 11516 h 17280"/>
                            <a:gd name="T4" fmla="+- 0 11405 720"/>
                            <a:gd name="T5" fmla="*/ T4 w 14700"/>
                            <a:gd name="T6" fmla="+- 0 11506 720"/>
                            <a:gd name="T7" fmla="*/ 11506 h 17280"/>
                            <a:gd name="T8" fmla="+- 0 11407 720"/>
                            <a:gd name="T9" fmla="*/ T8 w 14700"/>
                            <a:gd name="T10" fmla="+- 0 11741 720"/>
                            <a:gd name="T11" fmla="*/ 11741 h 17280"/>
                            <a:gd name="T12" fmla="+- 0 11419 720"/>
                            <a:gd name="T13" fmla="*/ T12 w 14700"/>
                            <a:gd name="T14" fmla="+- 0 11724 720"/>
                            <a:gd name="T15" fmla="*/ 11724 h 17280"/>
                            <a:gd name="T16" fmla="+- 0 11434 720"/>
                            <a:gd name="T17" fmla="*/ T16 w 14700"/>
                            <a:gd name="T18" fmla="+- 0 11703 720"/>
                            <a:gd name="T19" fmla="*/ 11703 h 17280"/>
                            <a:gd name="T20" fmla="+- 0 11440 720"/>
                            <a:gd name="T21" fmla="*/ T20 w 14700"/>
                            <a:gd name="T22" fmla="+- 0 11525 720"/>
                            <a:gd name="T23" fmla="*/ 11525 h 17280"/>
                            <a:gd name="T24" fmla="+- 0 11421 720"/>
                            <a:gd name="T25" fmla="*/ T24 w 14700"/>
                            <a:gd name="T26" fmla="+- 0 11516 720"/>
                            <a:gd name="T27" fmla="*/ 1151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701" y="10796"/>
                              </a:moveTo>
                              <a:lnTo>
                                <a:pt x="10685" y="10786"/>
                              </a:lnTo>
                              <a:lnTo>
                                <a:pt x="10687" y="11021"/>
                              </a:lnTo>
                              <a:lnTo>
                                <a:pt x="10699" y="11004"/>
                              </a:lnTo>
                              <a:lnTo>
                                <a:pt x="10714" y="10983"/>
                              </a:lnTo>
                              <a:lnTo>
                                <a:pt x="10720" y="10805"/>
                              </a:lnTo>
                              <a:lnTo>
                                <a:pt x="10701" y="1079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8"/>
                      <wps:cNvSpPr>
                        <a:spLocks/>
                      </wps:cNvSpPr>
                      <wps:spPr bwMode="auto">
                        <a:xfrm>
                          <a:off x="720" y="720"/>
                          <a:ext cx="14700" cy="17280"/>
                        </a:xfrm>
                        <a:custGeom>
                          <a:avLst/>
                          <a:gdLst>
                            <a:gd name="T0" fmla="+- 0 11639 720"/>
                            <a:gd name="T1" fmla="*/ T0 w 14700"/>
                            <a:gd name="T2" fmla="+- 0 13505 720"/>
                            <a:gd name="T3" fmla="*/ 13505 h 17280"/>
                            <a:gd name="T4" fmla="+- 0 11654 720"/>
                            <a:gd name="T5" fmla="*/ T4 w 14700"/>
                            <a:gd name="T6" fmla="+- 0 12856 720"/>
                            <a:gd name="T7" fmla="*/ 12856 h 17280"/>
                            <a:gd name="T8" fmla="+- 0 11637 720"/>
                            <a:gd name="T9" fmla="*/ T8 w 14700"/>
                            <a:gd name="T10" fmla="+- 0 12855 720"/>
                            <a:gd name="T11" fmla="*/ 12855 h 17280"/>
                            <a:gd name="T12" fmla="+- 0 11622 720"/>
                            <a:gd name="T13" fmla="*/ T12 w 14700"/>
                            <a:gd name="T14" fmla="+- 0 12852 720"/>
                            <a:gd name="T15" fmla="*/ 12852 h 17280"/>
                            <a:gd name="T16" fmla="+- 0 11610 720"/>
                            <a:gd name="T17" fmla="*/ T16 w 14700"/>
                            <a:gd name="T18" fmla="+- 0 12849 720"/>
                            <a:gd name="T19" fmla="*/ 12849 h 17280"/>
                            <a:gd name="T20" fmla="+- 0 11600 720"/>
                            <a:gd name="T21" fmla="*/ T20 w 14700"/>
                            <a:gd name="T22" fmla="+- 0 12843 720"/>
                            <a:gd name="T23" fmla="*/ 12843 h 17280"/>
                            <a:gd name="T24" fmla="+- 0 11592 720"/>
                            <a:gd name="T25" fmla="*/ T24 w 14700"/>
                            <a:gd name="T26" fmla="+- 0 12837 720"/>
                            <a:gd name="T27" fmla="*/ 12837 h 17280"/>
                            <a:gd name="T28" fmla="+- 0 11586 720"/>
                            <a:gd name="T29" fmla="*/ T28 w 14700"/>
                            <a:gd name="T30" fmla="+- 0 12829 720"/>
                            <a:gd name="T31" fmla="*/ 12829 h 17280"/>
                            <a:gd name="T32" fmla="+- 0 11580 720"/>
                            <a:gd name="T33" fmla="*/ T32 w 14700"/>
                            <a:gd name="T34" fmla="+- 0 12819 720"/>
                            <a:gd name="T35" fmla="*/ 12819 h 17280"/>
                            <a:gd name="T36" fmla="+- 0 11576 720"/>
                            <a:gd name="T37" fmla="*/ T36 w 14700"/>
                            <a:gd name="T38" fmla="+- 0 12808 720"/>
                            <a:gd name="T39" fmla="*/ 12808 h 17280"/>
                            <a:gd name="T40" fmla="+- 0 11571 720"/>
                            <a:gd name="T41" fmla="*/ T40 w 14700"/>
                            <a:gd name="T42" fmla="+- 0 12795 720"/>
                            <a:gd name="T43" fmla="*/ 12795 h 17280"/>
                            <a:gd name="T44" fmla="+- 0 11567 720"/>
                            <a:gd name="T45" fmla="*/ T44 w 14700"/>
                            <a:gd name="T46" fmla="+- 0 12780 720"/>
                            <a:gd name="T47" fmla="*/ 12780 h 17280"/>
                            <a:gd name="T48" fmla="+- 0 11565 720"/>
                            <a:gd name="T49" fmla="*/ T48 w 14700"/>
                            <a:gd name="T50" fmla="+- 0 12771 720"/>
                            <a:gd name="T51" fmla="*/ 12771 h 17280"/>
                            <a:gd name="T52" fmla="+- 0 11553 720"/>
                            <a:gd name="T53" fmla="*/ T52 w 14700"/>
                            <a:gd name="T54" fmla="+- 0 12737 720"/>
                            <a:gd name="T55" fmla="*/ 12737 h 17280"/>
                            <a:gd name="T56" fmla="+- 0 11543 720"/>
                            <a:gd name="T57" fmla="*/ T56 w 14700"/>
                            <a:gd name="T58" fmla="+- 0 12711 720"/>
                            <a:gd name="T59" fmla="*/ 12711 h 17280"/>
                            <a:gd name="T60" fmla="+- 0 11537 720"/>
                            <a:gd name="T61" fmla="*/ T60 w 14700"/>
                            <a:gd name="T62" fmla="+- 0 13503 720"/>
                            <a:gd name="T63" fmla="*/ 13503 h 17280"/>
                            <a:gd name="T64" fmla="+- 0 11639 720"/>
                            <a:gd name="T65" fmla="*/ T64 w 14700"/>
                            <a:gd name="T66" fmla="+- 0 13505 720"/>
                            <a:gd name="T67" fmla="*/ 1350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700" h="17280">
                              <a:moveTo>
                                <a:pt x="10919" y="12785"/>
                              </a:moveTo>
                              <a:lnTo>
                                <a:pt x="10934" y="12136"/>
                              </a:lnTo>
                              <a:lnTo>
                                <a:pt x="10917" y="12135"/>
                              </a:lnTo>
                              <a:lnTo>
                                <a:pt x="10902" y="12132"/>
                              </a:lnTo>
                              <a:lnTo>
                                <a:pt x="10890" y="12129"/>
                              </a:lnTo>
                              <a:lnTo>
                                <a:pt x="10880" y="12123"/>
                              </a:lnTo>
                              <a:lnTo>
                                <a:pt x="10872" y="12117"/>
                              </a:lnTo>
                              <a:lnTo>
                                <a:pt x="10866" y="12109"/>
                              </a:lnTo>
                              <a:lnTo>
                                <a:pt x="10860" y="12099"/>
                              </a:lnTo>
                              <a:lnTo>
                                <a:pt x="10856" y="12088"/>
                              </a:lnTo>
                              <a:lnTo>
                                <a:pt x="10851" y="12075"/>
                              </a:lnTo>
                              <a:lnTo>
                                <a:pt x="10847" y="12060"/>
                              </a:lnTo>
                              <a:lnTo>
                                <a:pt x="10845" y="12051"/>
                              </a:lnTo>
                              <a:lnTo>
                                <a:pt x="10833" y="12017"/>
                              </a:lnTo>
                              <a:lnTo>
                                <a:pt x="10823" y="11991"/>
                              </a:lnTo>
                              <a:lnTo>
                                <a:pt x="10817" y="12783"/>
                              </a:lnTo>
                              <a:lnTo>
                                <a:pt x="10919" y="1278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9"/>
                      <wps:cNvSpPr>
                        <a:spLocks/>
                      </wps:cNvSpPr>
                      <wps:spPr bwMode="auto">
                        <a:xfrm>
                          <a:off x="720" y="720"/>
                          <a:ext cx="14700" cy="17280"/>
                        </a:xfrm>
                        <a:custGeom>
                          <a:avLst/>
                          <a:gdLst>
                            <a:gd name="T0" fmla="+- 0 5825 720"/>
                            <a:gd name="T1" fmla="*/ T0 w 14700"/>
                            <a:gd name="T2" fmla="+- 0 11212 720"/>
                            <a:gd name="T3" fmla="*/ 11212 h 17280"/>
                            <a:gd name="T4" fmla="+- 0 5720 720"/>
                            <a:gd name="T5" fmla="*/ T4 w 14700"/>
                            <a:gd name="T6" fmla="+- 0 11210 720"/>
                            <a:gd name="T7" fmla="*/ 11210 h 17280"/>
                            <a:gd name="T8" fmla="+- 0 5619 720"/>
                            <a:gd name="T9" fmla="*/ T8 w 14700"/>
                            <a:gd name="T10" fmla="+- 0 11206 720"/>
                            <a:gd name="T11" fmla="*/ 11206 h 17280"/>
                            <a:gd name="T12" fmla="+- 0 5630 720"/>
                            <a:gd name="T13" fmla="*/ T12 w 14700"/>
                            <a:gd name="T14" fmla="+- 0 13018 720"/>
                            <a:gd name="T15" fmla="*/ 13018 h 17280"/>
                            <a:gd name="T16" fmla="+- 0 5648 720"/>
                            <a:gd name="T17" fmla="*/ T16 w 14700"/>
                            <a:gd name="T18" fmla="+- 0 13005 720"/>
                            <a:gd name="T19" fmla="*/ 13005 h 17280"/>
                            <a:gd name="T20" fmla="+- 0 5666 720"/>
                            <a:gd name="T21" fmla="*/ T20 w 14700"/>
                            <a:gd name="T22" fmla="+- 0 12992 720"/>
                            <a:gd name="T23" fmla="*/ 12992 h 17280"/>
                            <a:gd name="T24" fmla="+- 0 5680 720"/>
                            <a:gd name="T25" fmla="*/ T24 w 14700"/>
                            <a:gd name="T26" fmla="+- 0 12981 720"/>
                            <a:gd name="T27" fmla="*/ 12981 h 17280"/>
                            <a:gd name="T28" fmla="+- 0 5697 720"/>
                            <a:gd name="T29" fmla="*/ T28 w 14700"/>
                            <a:gd name="T30" fmla="+- 0 12967 720"/>
                            <a:gd name="T31" fmla="*/ 12967 h 17280"/>
                            <a:gd name="T32" fmla="+- 0 5713 720"/>
                            <a:gd name="T33" fmla="*/ T32 w 14700"/>
                            <a:gd name="T34" fmla="+- 0 12953 720"/>
                            <a:gd name="T35" fmla="*/ 12953 h 17280"/>
                            <a:gd name="T36" fmla="+- 0 5728 720"/>
                            <a:gd name="T37" fmla="*/ T36 w 14700"/>
                            <a:gd name="T38" fmla="+- 0 12938 720"/>
                            <a:gd name="T39" fmla="*/ 12938 h 17280"/>
                            <a:gd name="T40" fmla="+- 0 5742 720"/>
                            <a:gd name="T41" fmla="*/ T40 w 14700"/>
                            <a:gd name="T42" fmla="+- 0 12923 720"/>
                            <a:gd name="T43" fmla="*/ 12923 h 17280"/>
                            <a:gd name="T44" fmla="+- 0 5755 720"/>
                            <a:gd name="T45" fmla="*/ T44 w 14700"/>
                            <a:gd name="T46" fmla="+- 0 12907 720"/>
                            <a:gd name="T47" fmla="*/ 12907 h 17280"/>
                            <a:gd name="T48" fmla="+- 0 5766 720"/>
                            <a:gd name="T49" fmla="*/ T48 w 14700"/>
                            <a:gd name="T50" fmla="+- 0 12891 720"/>
                            <a:gd name="T51" fmla="*/ 12891 h 17280"/>
                            <a:gd name="T52" fmla="+- 0 5777 720"/>
                            <a:gd name="T53" fmla="*/ T52 w 14700"/>
                            <a:gd name="T54" fmla="+- 0 12875 720"/>
                            <a:gd name="T55" fmla="*/ 12875 h 17280"/>
                            <a:gd name="T56" fmla="+- 0 5787 720"/>
                            <a:gd name="T57" fmla="*/ T56 w 14700"/>
                            <a:gd name="T58" fmla="+- 0 12858 720"/>
                            <a:gd name="T59" fmla="*/ 12858 h 17280"/>
                            <a:gd name="T60" fmla="+- 0 5795 720"/>
                            <a:gd name="T61" fmla="*/ T60 w 14700"/>
                            <a:gd name="T62" fmla="+- 0 12840 720"/>
                            <a:gd name="T63" fmla="*/ 12840 h 17280"/>
                            <a:gd name="T64" fmla="+- 0 5803 720"/>
                            <a:gd name="T65" fmla="*/ T64 w 14700"/>
                            <a:gd name="T66" fmla="+- 0 12822 720"/>
                            <a:gd name="T67" fmla="*/ 12822 h 17280"/>
                            <a:gd name="T68" fmla="+- 0 5805 720"/>
                            <a:gd name="T69" fmla="*/ T68 w 14700"/>
                            <a:gd name="T70" fmla="+- 0 12815 720"/>
                            <a:gd name="T71" fmla="*/ 12815 h 17280"/>
                            <a:gd name="T72" fmla="+- 0 5967 720"/>
                            <a:gd name="T73" fmla="*/ T72 w 14700"/>
                            <a:gd name="T74" fmla="+- 0 12815 720"/>
                            <a:gd name="T75" fmla="*/ 12815 h 17280"/>
                            <a:gd name="T76" fmla="+- 0 5967 720"/>
                            <a:gd name="T77" fmla="*/ T76 w 14700"/>
                            <a:gd name="T78" fmla="+- 0 13857 720"/>
                            <a:gd name="T79" fmla="*/ 13857 h 17280"/>
                            <a:gd name="T80" fmla="+- 0 5768 720"/>
                            <a:gd name="T81" fmla="*/ T80 w 14700"/>
                            <a:gd name="T82" fmla="+- 0 13857 720"/>
                            <a:gd name="T83" fmla="*/ 13857 h 17280"/>
                            <a:gd name="T84" fmla="+- 0 5768 720"/>
                            <a:gd name="T85" fmla="*/ T84 w 14700"/>
                            <a:gd name="T86" fmla="+- 0 13108 720"/>
                            <a:gd name="T87" fmla="*/ 13108 h 17280"/>
                            <a:gd name="T88" fmla="+- 0 5753 720"/>
                            <a:gd name="T89" fmla="*/ T88 w 14700"/>
                            <a:gd name="T90" fmla="+- 0 13121 720"/>
                            <a:gd name="T91" fmla="*/ 13121 h 17280"/>
                            <a:gd name="T92" fmla="+- 0 5738 720"/>
                            <a:gd name="T93" fmla="*/ T92 w 14700"/>
                            <a:gd name="T94" fmla="+- 0 13134 720"/>
                            <a:gd name="T95" fmla="*/ 13134 h 17280"/>
                            <a:gd name="T96" fmla="+- 0 5722 720"/>
                            <a:gd name="T97" fmla="*/ T96 w 14700"/>
                            <a:gd name="T98" fmla="+- 0 13146 720"/>
                            <a:gd name="T99" fmla="*/ 13146 h 17280"/>
                            <a:gd name="T100" fmla="+- 0 5706 720"/>
                            <a:gd name="T101" fmla="*/ T100 w 14700"/>
                            <a:gd name="T102" fmla="+- 0 13158 720"/>
                            <a:gd name="T103" fmla="*/ 13158 h 17280"/>
                            <a:gd name="T104" fmla="+- 0 5690 720"/>
                            <a:gd name="T105" fmla="*/ T104 w 14700"/>
                            <a:gd name="T106" fmla="+- 0 13170 720"/>
                            <a:gd name="T107" fmla="*/ 13170 h 17280"/>
                            <a:gd name="T108" fmla="+- 0 5674 720"/>
                            <a:gd name="T109" fmla="*/ T108 w 14700"/>
                            <a:gd name="T110" fmla="+- 0 13181 720"/>
                            <a:gd name="T111" fmla="*/ 13181 h 17280"/>
                            <a:gd name="T112" fmla="+- 0 5657 720"/>
                            <a:gd name="T113" fmla="*/ T112 w 14700"/>
                            <a:gd name="T114" fmla="+- 0 13192 720"/>
                            <a:gd name="T115" fmla="*/ 13192 h 17280"/>
                            <a:gd name="T116" fmla="+- 0 5640 720"/>
                            <a:gd name="T117" fmla="*/ T116 w 14700"/>
                            <a:gd name="T118" fmla="+- 0 13202 720"/>
                            <a:gd name="T119" fmla="*/ 13202 h 17280"/>
                            <a:gd name="T120" fmla="+- 0 5622 720"/>
                            <a:gd name="T121" fmla="*/ T120 w 14700"/>
                            <a:gd name="T122" fmla="+- 0 13211 720"/>
                            <a:gd name="T123" fmla="*/ 13211 h 17280"/>
                            <a:gd name="T124" fmla="+- 0 5604 720"/>
                            <a:gd name="T125" fmla="*/ T124 w 14700"/>
                            <a:gd name="T126" fmla="+- 0 13220 720"/>
                            <a:gd name="T127" fmla="*/ 13220 h 17280"/>
                            <a:gd name="T128" fmla="+- 0 5586 720"/>
                            <a:gd name="T129" fmla="*/ T128 w 14700"/>
                            <a:gd name="T130" fmla="+- 0 13229 720"/>
                            <a:gd name="T131" fmla="*/ 13229 h 17280"/>
                            <a:gd name="T132" fmla="+- 0 5567 720"/>
                            <a:gd name="T133" fmla="*/ T132 w 14700"/>
                            <a:gd name="T134" fmla="+- 0 13237 720"/>
                            <a:gd name="T135" fmla="*/ 13237 h 17280"/>
                            <a:gd name="T136" fmla="+- 0 5548 720"/>
                            <a:gd name="T137" fmla="*/ T136 w 14700"/>
                            <a:gd name="T138" fmla="+- 0 13245 720"/>
                            <a:gd name="T139" fmla="*/ 13245 h 17280"/>
                            <a:gd name="T140" fmla="+- 0 5529 720"/>
                            <a:gd name="T141" fmla="*/ T140 w 14700"/>
                            <a:gd name="T142" fmla="+- 0 13252 720"/>
                            <a:gd name="T143" fmla="*/ 13252 h 17280"/>
                            <a:gd name="T144" fmla="+- 0 5511 720"/>
                            <a:gd name="T145" fmla="*/ T144 w 14700"/>
                            <a:gd name="T146" fmla="+- 0 13258 720"/>
                            <a:gd name="T147" fmla="*/ 13258 h 17280"/>
                            <a:gd name="T148" fmla="+- 0 5340 720"/>
                            <a:gd name="T149" fmla="*/ T148 w 14700"/>
                            <a:gd name="T150" fmla="+- 0 13893 720"/>
                            <a:gd name="T151" fmla="*/ 13893 h 17280"/>
                            <a:gd name="T152" fmla="+- 0 5692 720"/>
                            <a:gd name="T153" fmla="*/ T152 w 14700"/>
                            <a:gd name="T154" fmla="+- 0 14183 720"/>
                            <a:gd name="T155" fmla="*/ 14183 h 17280"/>
                            <a:gd name="T156" fmla="+- 0 6066 720"/>
                            <a:gd name="T157" fmla="*/ T156 w 14700"/>
                            <a:gd name="T158" fmla="+- 0 14446 720"/>
                            <a:gd name="T159" fmla="*/ 14446 h 17280"/>
                            <a:gd name="T160" fmla="+- 0 5999 720"/>
                            <a:gd name="T161" fmla="*/ T160 w 14700"/>
                            <a:gd name="T162" fmla="+- 0 11200 720"/>
                            <a:gd name="T163" fmla="*/ 11200 h 17280"/>
                            <a:gd name="T164" fmla="+- 0 5961 720"/>
                            <a:gd name="T165" fmla="*/ T164 w 14700"/>
                            <a:gd name="T166" fmla="+- 0 11204 720"/>
                            <a:gd name="T167" fmla="*/ 11204 h 17280"/>
                            <a:gd name="T168" fmla="+- 0 5925 720"/>
                            <a:gd name="T169" fmla="*/ T168 w 14700"/>
                            <a:gd name="T170" fmla="+- 0 11207 720"/>
                            <a:gd name="T171" fmla="*/ 11207 h 17280"/>
                            <a:gd name="T172" fmla="+- 0 5890 720"/>
                            <a:gd name="T173" fmla="*/ T172 w 14700"/>
                            <a:gd name="T174" fmla="+- 0 11210 720"/>
                            <a:gd name="T175" fmla="*/ 11210 h 17280"/>
                            <a:gd name="T176" fmla="+- 0 5856 720"/>
                            <a:gd name="T177" fmla="*/ T176 w 14700"/>
                            <a:gd name="T178" fmla="+- 0 11211 720"/>
                            <a:gd name="T179" fmla="*/ 11211 h 17280"/>
                            <a:gd name="T180" fmla="+- 0 5825 720"/>
                            <a:gd name="T181" fmla="*/ T180 w 14700"/>
                            <a:gd name="T182" fmla="+- 0 11212 720"/>
                            <a:gd name="T183" fmla="*/ 1121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700" h="17280">
                              <a:moveTo>
                                <a:pt x="5105" y="10492"/>
                              </a:moveTo>
                              <a:lnTo>
                                <a:pt x="5000" y="10490"/>
                              </a:lnTo>
                              <a:lnTo>
                                <a:pt x="4899" y="10486"/>
                              </a:lnTo>
                              <a:lnTo>
                                <a:pt x="4910" y="12298"/>
                              </a:lnTo>
                              <a:lnTo>
                                <a:pt x="4928" y="12285"/>
                              </a:lnTo>
                              <a:lnTo>
                                <a:pt x="4946" y="12272"/>
                              </a:lnTo>
                              <a:lnTo>
                                <a:pt x="4960" y="12261"/>
                              </a:lnTo>
                              <a:lnTo>
                                <a:pt x="4977" y="12247"/>
                              </a:lnTo>
                              <a:lnTo>
                                <a:pt x="4993" y="12233"/>
                              </a:lnTo>
                              <a:lnTo>
                                <a:pt x="5008" y="12218"/>
                              </a:lnTo>
                              <a:lnTo>
                                <a:pt x="5022" y="12203"/>
                              </a:lnTo>
                              <a:lnTo>
                                <a:pt x="5035" y="12187"/>
                              </a:lnTo>
                              <a:lnTo>
                                <a:pt x="5046" y="12171"/>
                              </a:lnTo>
                              <a:lnTo>
                                <a:pt x="5057" y="12155"/>
                              </a:lnTo>
                              <a:lnTo>
                                <a:pt x="5067" y="12138"/>
                              </a:lnTo>
                              <a:lnTo>
                                <a:pt x="5075" y="12120"/>
                              </a:lnTo>
                              <a:lnTo>
                                <a:pt x="5083" y="12102"/>
                              </a:lnTo>
                              <a:lnTo>
                                <a:pt x="5085" y="12095"/>
                              </a:lnTo>
                              <a:lnTo>
                                <a:pt x="5247" y="12095"/>
                              </a:lnTo>
                              <a:lnTo>
                                <a:pt x="5247" y="13137"/>
                              </a:lnTo>
                              <a:lnTo>
                                <a:pt x="5048" y="13137"/>
                              </a:lnTo>
                              <a:lnTo>
                                <a:pt x="5048" y="12388"/>
                              </a:lnTo>
                              <a:lnTo>
                                <a:pt x="5033" y="12401"/>
                              </a:lnTo>
                              <a:lnTo>
                                <a:pt x="5018" y="12414"/>
                              </a:lnTo>
                              <a:lnTo>
                                <a:pt x="5002" y="12426"/>
                              </a:lnTo>
                              <a:lnTo>
                                <a:pt x="4986" y="12438"/>
                              </a:lnTo>
                              <a:lnTo>
                                <a:pt x="4970" y="12450"/>
                              </a:lnTo>
                              <a:lnTo>
                                <a:pt x="4954" y="12461"/>
                              </a:lnTo>
                              <a:lnTo>
                                <a:pt x="4937" y="12472"/>
                              </a:lnTo>
                              <a:lnTo>
                                <a:pt x="4920" y="12482"/>
                              </a:lnTo>
                              <a:lnTo>
                                <a:pt x="4902" y="12491"/>
                              </a:lnTo>
                              <a:lnTo>
                                <a:pt x="4884" y="12500"/>
                              </a:lnTo>
                              <a:lnTo>
                                <a:pt x="4866" y="12509"/>
                              </a:lnTo>
                              <a:lnTo>
                                <a:pt x="4847" y="12517"/>
                              </a:lnTo>
                              <a:lnTo>
                                <a:pt x="4828" y="12525"/>
                              </a:lnTo>
                              <a:lnTo>
                                <a:pt x="4809" y="12532"/>
                              </a:lnTo>
                              <a:lnTo>
                                <a:pt x="4791" y="12538"/>
                              </a:lnTo>
                              <a:lnTo>
                                <a:pt x="4620" y="13173"/>
                              </a:lnTo>
                              <a:lnTo>
                                <a:pt x="4972" y="13463"/>
                              </a:lnTo>
                              <a:lnTo>
                                <a:pt x="5346" y="13726"/>
                              </a:lnTo>
                              <a:lnTo>
                                <a:pt x="5279" y="10480"/>
                              </a:lnTo>
                              <a:lnTo>
                                <a:pt x="5241" y="10484"/>
                              </a:lnTo>
                              <a:lnTo>
                                <a:pt x="5205" y="10487"/>
                              </a:lnTo>
                              <a:lnTo>
                                <a:pt x="5170" y="10490"/>
                              </a:lnTo>
                              <a:lnTo>
                                <a:pt x="5136" y="10491"/>
                              </a:lnTo>
                              <a:lnTo>
                                <a:pt x="5105" y="1049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0"/>
                      <wps:cNvSpPr>
                        <a:spLocks/>
                      </wps:cNvSpPr>
                      <wps:spPr bwMode="auto">
                        <a:xfrm>
                          <a:off x="720" y="720"/>
                          <a:ext cx="14700" cy="17280"/>
                        </a:xfrm>
                        <a:custGeom>
                          <a:avLst/>
                          <a:gdLst>
                            <a:gd name="T0" fmla="+- 0 6062 720"/>
                            <a:gd name="T1" fmla="*/ T0 w 14700"/>
                            <a:gd name="T2" fmla="+- 0 11586 720"/>
                            <a:gd name="T3" fmla="*/ 11586 h 17280"/>
                            <a:gd name="T4" fmla="+- 0 6038 720"/>
                            <a:gd name="T5" fmla="*/ T4 w 14700"/>
                            <a:gd name="T6" fmla="+- 0 11195 720"/>
                            <a:gd name="T7" fmla="*/ 11195 h 17280"/>
                            <a:gd name="T8" fmla="+- 0 6066 720"/>
                            <a:gd name="T9" fmla="*/ T8 w 14700"/>
                            <a:gd name="T10" fmla="+- 0 14446 720"/>
                            <a:gd name="T11" fmla="*/ 14446 h 17280"/>
                            <a:gd name="T12" fmla="+- 0 6474 720"/>
                            <a:gd name="T13" fmla="*/ T12 w 14700"/>
                            <a:gd name="T14" fmla="+- 0 13837 720"/>
                            <a:gd name="T15" fmla="*/ 13837 h 17280"/>
                            <a:gd name="T16" fmla="+- 0 6442 720"/>
                            <a:gd name="T17" fmla="*/ T16 w 14700"/>
                            <a:gd name="T18" fmla="+- 0 13815 720"/>
                            <a:gd name="T19" fmla="*/ 13815 h 17280"/>
                            <a:gd name="T20" fmla="+- 0 6411 720"/>
                            <a:gd name="T21" fmla="*/ T20 w 14700"/>
                            <a:gd name="T22" fmla="+- 0 13785 720"/>
                            <a:gd name="T23" fmla="*/ 13785 h 17280"/>
                            <a:gd name="T24" fmla="+- 0 6389 720"/>
                            <a:gd name="T25" fmla="*/ T24 w 14700"/>
                            <a:gd name="T26" fmla="+- 0 13754 720"/>
                            <a:gd name="T27" fmla="*/ 13754 h 17280"/>
                            <a:gd name="T28" fmla="+- 0 6370 720"/>
                            <a:gd name="T29" fmla="*/ T28 w 14700"/>
                            <a:gd name="T30" fmla="+- 0 13719 720"/>
                            <a:gd name="T31" fmla="*/ 13719 h 17280"/>
                            <a:gd name="T32" fmla="+- 0 6355 720"/>
                            <a:gd name="T33" fmla="*/ T32 w 14700"/>
                            <a:gd name="T34" fmla="+- 0 13680 720"/>
                            <a:gd name="T35" fmla="*/ 13680 h 17280"/>
                            <a:gd name="T36" fmla="+- 0 6344 720"/>
                            <a:gd name="T37" fmla="*/ T36 w 14700"/>
                            <a:gd name="T38" fmla="+- 0 13636 720"/>
                            <a:gd name="T39" fmla="*/ 13636 h 17280"/>
                            <a:gd name="T40" fmla="+- 0 6533 720"/>
                            <a:gd name="T41" fmla="*/ T40 w 14700"/>
                            <a:gd name="T42" fmla="+- 0 13596 720"/>
                            <a:gd name="T43" fmla="*/ 13596 h 17280"/>
                            <a:gd name="T44" fmla="+- 0 6543 720"/>
                            <a:gd name="T45" fmla="*/ T44 w 14700"/>
                            <a:gd name="T46" fmla="+- 0 13640 720"/>
                            <a:gd name="T47" fmla="*/ 13640 h 17280"/>
                            <a:gd name="T48" fmla="+- 0 6562 720"/>
                            <a:gd name="T49" fmla="*/ T48 w 14700"/>
                            <a:gd name="T50" fmla="+- 0 13674 720"/>
                            <a:gd name="T51" fmla="*/ 13674 h 17280"/>
                            <a:gd name="T52" fmla="+- 0 6585 720"/>
                            <a:gd name="T53" fmla="*/ T52 w 14700"/>
                            <a:gd name="T54" fmla="+- 0 13695 720"/>
                            <a:gd name="T55" fmla="*/ 13695 h 17280"/>
                            <a:gd name="T56" fmla="+- 0 6623 720"/>
                            <a:gd name="T57" fmla="*/ T56 w 14700"/>
                            <a:gd name="T58" fmla="+- 0 13709 720"/>
                            <a:gd name="T59" fmla="*/ 13709 h 17280"/>
                            <a:gd name="T60" fmla="+- 0 6649 720"/>
                            <a:gd name="T61" fmla="*/ T60 w 14700"/>
                            <a:gd name="T62" fmla="+- 0 13711 720"/>
                            <a:gd name="T63" fmla="*/ 13711 h 17280"/>
                            <a:gd name="T64" fmla="+- 0 6688 720"/>
                            <a:gd name="T65" fmla="*/ T64 w 14700"/>
                            <a:gd name="T66" fmla="+- 0 13705 720"/>
                            <a:gd name="T67" fmla="*/ 13705 h 17280"/>
                            <a:gd name="T68" fmla="+- 0 6723 720"/>
                            <a:gd name="T69" fmla="*/ T68 w 14700"/>
                            <a:gd name="T70" fmla="+- 0 13686 720"/>
                            <a:gd name="T71" fmla="*/ 13686 h 17280"/>
                            <a:gd name="T72" fmla="+- 0 6753 720"/>
                            <a:gd name="T73" fmla="*/ T72 w 14700"/>
                            <a:gd name="T74" fmla="+- 0 13655 720"/>
                            <a:gd name="T75" fmla="*/ 13655 h 17280"/>
                            <a:gd name="T76" fmla="+- 0 6767 720"/>
                            <a:gd name="T77" fmla="*/ T76 w 14700"/>
                            <a:gd name="T78" fmla="+- 0 13633 720"/>
                            <a:gd name="T79" fmla="*/ 13633 h 17280"/>
                            <a:gd name="T80" fmla="+- 0 6779 720"/>
                            <a:gd name="T81" fmla="*/ T80 w 14700"/>
                            <a:gd name="T82" fmla="+- 0 13604 720"/>
                            <a:gd name="T83" fmla="*/ 13604 h 17280"/>
                            <a:gd name="T84" fmla="+- 0 6789 720"/>
                            <a:gd name="T85" fmla="*/ T84 w 14700"/>
                            <a:gd name="T86" fmla="+- 0 13568 720"/>
                            <a:gd name="T87" fmla="*/ 13568 h 17280"/>
                            <a:gd name="T88" fmla="+- 0 6797 720"/>
                            <a:gd name="T89" fmla="*/ T88 w 14700"/>
                            <a:gd name="T90" fmla="+- 0 13526 720"/>
                            <a:gd name="T91" fmla="*/ 13526 h 17280"/>
                            <a:gd name="T92" fmla="+- 0 6804 720"/>
                            <a:gd name="T93" fmla="*/ T92 w 14700"/>
                            <a:gd name="T94" fmla="+- 0 13477 720"/>
                            <a:gd name="T95" fmla="*/ 13477 h 17280"/>
                            <a:gd name="T96" fmla="+- 0 6809 720"/>
                            <a:gd name="T97" fmla="*/ T96 w 14700"/>
                            <a:gd name="T98" fmla="+- 0 13422 720"/>
                            <a:gd name="T99" fmla="*/ 13422 h 17280"/>
                            <a:gd name="T100" fmla="+- 0 6794 720"/>
                            <a:gd name="T101" fmla="*/ T100 w 14700"/>
                            <a:gd name="T102" fmla="+- 0 13436 720"/>
                            <a:gd name="T103" fmla="*/ 13436 h 17280"/>
                            <a:gd name="T104" fmla="+- 0 6745 720"/>
                            <a:gd name="T105" fmla="*/ T104 w 14700"/>
                            <a:gd name="T106" fmla="+- 0 13474 720"/>
                            <a:gd name="T107" fmla="*/ 13474 h 17280"/>
                            <a:gd name="T108" fmla="+- 0 6670 720"/>
                            <a:gd name="T109" fmla="*/ T108 w 14700"/>
                            <a:gd name="T110" fmla="+- 0 13502 720"/>
                            <a:gd name="T111" fmla="*/ 13502 h 17280"/>
                            <a:gd name="T112" fmla="+- 0 6621 720"/>
                            <a:gd name="T113" fmla="*/ T112 w 14700"/>
                            <a:gd name="T114" fmla="+- 0 13507 720"/>
                            <a:gd name="T115" fmla="*/ 13507 h 17280"/>
                            <a:gd name="T116" fmla="+- 0 6560 720"/>
                            <a:gd name="T117" fmla="*/ T116 w 14700"/>
                            <a:gd name="T118" fmla="+- 0 13500 720"/>
                            <a:gd name="T119" fmla="*/ 13500 h 17280"/>
                            <a:gd name="T120" fmla="+- 0 6485 720"/>
                            <a:gd name="T121" fmla="*/ T120 w 14700"/>
                            <a:gd name="T122" fmla="+- 0 13472 720"/>
                            <a:gd name="T123" fmla="*/ 13472 h 17280"/>
                            <a:gd name="T124" fmla="+- 0 6419 720"/>
                            <a:gd name="T125" fmla="*/ T124 w 14700"/>
                            <a:gd name="T126" fmla="+- 0 13421 720"/>
                            <a:gd name="T127" fmla="*/ 13421 h 17280"/>
                            <a:gd name="T128" fmla="+- 0 6364 720"/>
                            <a:gd name="T129" fmla="*/ T128 w 14700"/>
                            <a:gd name="T130" fmla="+- 0 13349 720"/>
                            <a:gd name="T131" fmla="*/ 13349 h 17280"/>
                            <a:gd name="T132" fmla="+- 0 6334 720"/>
                            <a:gd name="T133" fmla="*/ T132 w 14700"/>
                            <a:gd name="T134" fmla="+- 0 13275 720"/>
                            <a:gd name="T135" fmla="*/ 13275 h 17280"/>
                            <a:gd name="T136" fmla="+- 0 6322 720"/>
                            <a:gd name="T137" fmla="*/ T136 w 14700"/>
                            <a:gd name="T138" fmla="+- 0 13191 720"/>
                            <a:gd name="T139" fmla="*/ 13191 h 17280"/>
                            <a:gd name="T140" fmla="+- 0 6321 720"/>
                            <a:gd name="T141" fmla="*/ T140 w 14700"/>
                            <a:gd name="T142" fmla="+- 0 13143 720"/>
                            <a:gd name="T143" fmla="*/ 13143 h 17280"/>
                            <a:gd name="T144" fmla="+- 0 6334 720"/>
                            <a:gd name="T145" fmla="*/ T144 w 14700"/>
                            <a:gd name="T146" fmla="+- 0 13058 720"/>
                            <a:gd name="T147" fmla="*/ 13058 h 17280"/>
                            <a:gd name="T148" fmla="+- 0 6362 720"/>
                            <a:gd name="T149" fmla="*/ T148 w 14700"/>
                            <a:gd name="T150" fmla="+- 0 12984 720"/>
                            <a:gd name="T151" fmla="*/ 12984 h 17280"/>
                            <a:gd name="T152" fmla="+- 0 6062 720"/>
                            <a:gd name="T153" fmla="*/ T152 w 14700"/>
                            <a:gd name="T154" fmla="+- 0 12407 720"/>
                            <a:gd name="T155" fmla="*/ 1240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700" h="17280">
                              <a:moveTo>
                                <a:pt x="5342" y="11687"/>
                              </a:moveTo>
                              <a:lnTo>
                                <a:pt x="5342" y="10866"/>
                              </a:lnTo>
                              <a:lnTo>
                                <a:pt x="5358" y="10468"/>
                              </a:lnTo>
                              <a:lnTo>
                                <a:pt x="5318" y="10475"/>
                              </a:lnTo>
                              <a:lnTo>
                                <a:pt x="5279" y="10480"/>
                              </a:lnTo>
                              <a:lnTo>
                                <a:pt x="5346" y="13726"/>
                              </a:lnTo>
                              <a:lnTo>
                                <a:pt x="5740" y="13961"/>
                              </a:lnTo>
                              <a:lnTo>
                                <a:pt x="5754" y="13117"/>
                              </a:lnTo>
                              <a:lnTo>
                                <a:pt x="5738" y="13107"/>
                              </a:lnTo>
                              <a:lnTo>
                                <a:pt x="5722" y="13095"/>
                              </a:lnTo>
                              <a:lnTo>
                                <a:pt x="5704" y="13078"/>
                              </a:lnTo>
                              <a:lnTo>
                                <a:pt x="5691" y="13065"/>
                              </a:lnTo>
                              <a:lnTo>
                                <a:pt x="5680" y="13050"/>
                              </a:lnTo>
                              <a:lnTo>
                                <a:pt x="5669" y="13034"/>
                              </a:lnTo>
                              <a:lnTo>
                                <a:pt x="5659" y="13017"/>
                              </a:lnTo>
                              <a:lnTo>
                                <a:pt x="5650" y="12999"/>
                              </a:lnTo>
                              <a:lnTo>
                                <a:pt x="5642" y="12980"/>
                              </a:lnTo>
                              <a:lnTo>
                                <a:pt x="5635" y="12960"/>
                              </a:lnTo>
                              <a:lnTo>
                                <a:pt x="5629" y="12939"/>
                              </a:lnTo>
                              <a:lnTo>
                                <a:pt x="5624" y="12916"/>
                              </a:lnTo>
                              <a:lnTo>
                                <a:pt x="5621" y="12897"/>
                              </a:lnTo>
                              <a:lnTo>
                                <a:pt x="5813" y="12876"/>
                              </a:lnTo>
                              <a:lnTo>
                                <a:pt x="5817" y="12899"/>
                              </a:lnTo>
                              <a:lnTo>
                                <a:pt x="5823" y="12920"/>
                              </a:lnTo>
                              <a:lnTo>
                                <a:pt x="5831" y="12938"/>
                              </a:lnTo>
                              <a:lnTo>
                                <a:pt x="5842" y="12954"/>
                              </a:lnTo>
                              <a:lnTo>
                                <a:pt x="5850" y="12963"/>
                              </a:lnTo>
                              <a:lnTo>
                                <a:pt x="5865" y="12975"/>
                              </a:lnTo>
                              <a:lnTo>
                                <a:pt x="5883" y="12984"/>
                              </a:lnTo>
                              <a:lnTo>
                                <a:pt x="5903" y="12989"/>
                              </a:lnTo>
                              <a:lnTo>
                                <a:pt x="5925" y="12991"/>
                              </a:lnTo>
                              <a:lnTo>
                                <a:pt x="5929" y="12991"/>
                              </a:lnTo>
                              <a:lnTo>
                                <a:pt x="5949" y="12990"/>
                              </a:lnTo>
                              <a:lnTo>
                                <a:pt x="5968" y="12985"/>
                              </a:lnTo>
                              <a:lnTo>
                                <a:pt x="5986" y="12977"/>
                              </a:lnTo>
                              <a:lnTo>
                                <a:pt x="6003" y="12966"/>
                              </a:lnTo>
                              <a:lnTo>
                                <a:pt x="6019" y="12951"/>
                              </a:lnTo>
                              <a:lnTo>
                                <a:pt x="6033" y="12935"/>
                              </a:lnTo>
                              <a:lnTo>
                                <a:pt x="6040" y="12924"/>
                              </a:lnTo>
                              <a:lnTo>
                                <a:pt x="6047" y="12913"/>
                              </a:lnTo>
                              <a:lnTo>
                                <a:pt x="6053" y="12899"/>
                              </a:lnTo>
                              <a:lnTo>
                                <a:pt x="6059" y="12884"/>
                              </a:lnTo>
                              <a:lnTo>
                                <a:pt x="6064" y="12867"/>
                              </a:lnTo>
                              <a:lnTo>
                                <a:pt x="6069" y="12848"/>
                              </a:lnTo>
                              <a:lnTo>
                                <a:pt x="6073" y="12828"/>
                              </a:lnTo>
                              <a:lnTo>
                                <a:pt x="6077" y="12806"/>
                              </a:lnTo>
                              <a:lnTo>
                                <a:pt x="6081" y="12783"/>
                              </a:lnTo>
                              <a:lnTo>
                                <a:pt x="6084" y="12757"/>
                              </a:lnTo>
                              <a:lnTo>
                                <a:pt x="6086" y="12730"/>
                              </a:lnTo>
                              <a:lnTo>
                                <a:pt x="6089" y="12702"/>
                              </a:lnTo>
                              <a:lnTo>
                                <a:pt x="6089" y="12700"/>
                              </a:lnTo>
                              <a:lnTo>
                                <a:pt x="6074" y="12716"/>
                              </a:lnTo>
                              <a:lnTo>
                                <a:pt x="6058" y="12730"/>
                              </a:lnTo>
                              <a:lnTo>
                                <a:pt x="6025" y="12754"/>
                              </a:lnTo>
                              <a:lnTo>
                                <a:pt x="5989" y="12771"/>
                              </a:lnTo>
                              <a:lnTo>
                                <a:pt x="5950" y="12782"/>
                              </a:lnTo>
                              <a:lnTo>
                                <a:pt x="5908" y="12787"/>
                              </a:lnTo>
                              <a:lnTo>
                                <a:pt x="5901" y="12787"/>
                              </a:lnTo>
                              <a:lnTo>
                                <a:pt x="5880" y="12786"/>
                              </a:lnTo>
                              <a:lnTo>
                                <a:pt x="5840" y="12780"/>
                              </a:lnTo>
                              <a:lnTo>
                                <a:pt x="5802" y="12769"/>
                              </a:lnTo>
                              <a:lnTo>
                                <a:pt x="5765" y="12752"/>
                              </a:lnTo>
                              <a:lnTo>
                                <a:pt x="5731" y="12730"/>
                              </a:lnTo>
                              <a:lnTo>
                                <a:pt x="5699" y="12701"/>
                              </a:lnTo>
                              <a:lnTo>
                                <a:pt x="5665" y="12662"/>
                              </a:lnTo>
                              <a:lnTo>
                                <a:pt x="5644" y="12629"/>
                              </a:lnTo>
                              <a:lnTo>
                                <a:pt x="5627" y="12594"/>
                              </a:lnTo>
                              <a:lnTo>
                                <a:pt x="5614" y="12555"/>
                              </a:lnTo>
                              <a:lnTo>
                                <a:pt x="5606" y="12514"/>
                              </a:lnTo>
                              <a:lnTo>
                                <a:pt x="5602" y="12471"/>
                              </a:lnTo>
                              <a:lnTo>
                                <a:pt x="5601" y="12446"/>
                              </a:lnTo>
                              <a:lnTo>
                                <a:pt x="5601" y="12423"/>
                              </a:lnTo>
                              <a:lnTo>
                                <a:pt x="5606" y="12379"/>
                              </a:lnTo>
                              <a:lnTo>
                                <a:pt x="5614" y="12338"/>
                              </a:lnTo>
                              <a:lnTo>
                                <a:pt x="5626" y="12300"/>
                              </a:lnTo>
                              <a:lnTo>
                                <a:pt x="5642" y="12264"/>
                              </a:lnTo>
                              <a:lnTo>
                                <a:pt x="5967" y="11687"/>
                              </a:lnTo>
                              <a:lnTo>
                                <a:pt x="5342" y="116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
                      <wps:cNvSpPr>
                        <a:spLocks/>
                      </wps:cNvSpPr>
                      <wps:spPr bwMode="auto">
                        <a:xfrm>
                          <a:off x="720" y="720"/>
                          <a:ext cx="14700" cy="17280"/>
                        </a:xfrm>
                        <a:custGeom>
                          <a:avLst/>
                          <a:gdLst>
                            <a:gd name="T0" fmla="+- 0 5010 720"/>
                            <a:gd name="T1" fmla="*/ T0 w 14700"/>
                            <a:gd name="T2" fmla="+- 0 13578 720"/>
                            <a:gd name="T3" fmla="*/ 13578 h 17280"/>
                            <a:gd name="T4" fmla="+- 0 5511 720"/>
                            <a:gd name="T5" fmla="*/ T4 w 14700"/>
                            <a:gd name="T6" fmla="+- 0 13258 720"/>
                            <a:gd name="T7" fmla="*/ 13258 h 17280"/>
                            <a:gd name="T8" fmla="+- 0 5527 720"/>
                            <a:gd name="T9" fmla="*/ T8 w 14700"/>
                            <a:gd name="T10" fmla="+- 0 13072 720"/>
                            <a:gd name="T11" fmla="*/ 13072 h 17280"/>
                            <a:gd name="T12" fmla="+- 0 5630 720"/>
                            <a:gd name="T13" fmla="*/ T12 w 14700"/>
                            <a:gd name="T14" fmla="+- 0 13018 720"/>
                            <a:gd name="T15" fmla="*/ 13018 h 17280"/>
                            <a:gd name="T16" fmla="+- 0 5523 720"/>
                            <a:gd name="T17" fmla="*/ T16 w 14700"/>
                            <a:gd name="T18" fmla="+- 0 11199 720"/>
                            <a:gd name="T19" fmla="*/ 11199 h 17280"/>
                            <a:gd name="T20" fmla="+- 0 5341 720"/>
                            <a:gd name="T21" fmla="*/ T20 w 14700"/>
                            <a:gd name="T22" fmla="+- 0 11175 720"/>
                            <a:gd name="T23" fmla="*/ 11175 h 17280"/>
                            <a:gd name="T24" fmla="+- 0 5173 720"/>
                            <a:gd name="T25" fmla="*/ T24 w 14700"/>
                            <a:gd name="T26" fmla="+- 0 11135 720"/>
                            <a:gd name="T27" fmla="*/ 11135 h 17280"/>
                            <a:gd name="T28" fmla="+- 0 5018 720"/>
                            <a:gd name="T29" fmla="*/ T28 w 14700"/>
                            <a:gd name="T30" fmla="+- 0 11079 720"/>
                            <a:gd name="T31" fmla="*/ 11079 h 17280"/>
                            <a:gd name="T32" fmla="+- 0 4875 720"/>
                            <a:gd name="T33" fmla="*/ T32 w 14700"/>
                            <a:gd name="T34" fmla="+- 0 11005 720"/>
                            <a:gd name="T35" fmla="*/ 11005 h 17280"/>
                            <a:gd name="T36" fmla="+- 0 4740 720"/>
                            <a:gd name="T37" fmla="*/ T36 w 14700"/>
                            <a:gd name="T38" fmla="+- 0 10909 720"/>
                            <a:gd name="T39" fmla="*/ 10909 h 17280"/>
                            <a:gd name="T40" fmla="+- 0 4614 720"/>
                            <a:gd name="T41" fmla="*/ T40 w 14700"/>
                            <a:gd name="T42" fmla="+- 0 10792 720"/>
                            <a:gd name="T43" fmla="*/ 10792 h 17280"/>
                            <a:gd name="T44" fmla="+- 0 4496 720"/>
                            <a:gd name="T45" fmla="*/ T44 w 14700"/>
                            <a:gd name="T46" fmla="+- 0 10650 720"/>
                            <a:gd name="T47" fmla="*/ 10650 h 17280"/>
                            <a:gd name="T48" fmla="+- 0 4382 720"/>
                            <a:gd name="T49" fmla="*/ T48 w 14700"/>
                            <a:gd name="T50" fmla="+- 0 10482 720"/>
                            <a:gd name="T51" fmla="*/ 10482 h 17280"/>
                            <a:gd name="T52" fmla="+- 0 5018 720"/>
                            <a:gd name="T53" fmla="*/ T52 w 14700"/>
                            <a:gd name="T54" fmla="+- 0 9929 720"/>
                            <a:gd name="T55" fmla="*/ 9929 h 17280"/>
                            <a:gd name="T56" fmla="+- 0 5066 720"/>
                            <a:gd name="T57" fmla="*/ T56 w 14700"/>
                            <a:gd name="T58" fmla="+- 0 10028 720"/>
                            <a:gd name="T59" fmla="*/ 10028 h 17280"/>
                            <a:gd name="T60" fmla="+- 0 5121 720"/>
                            <a:gd name="T61" fmla="*/ T60 w 14700"/>
                            <a:gd name="T62" fmla="+- 0 10118 720"/>
                            <a:gd name="T63" fmla="*/ 10118 h 17280"/>
                            <a:gd name="T64" fmla="+- 0 5184 720"/>
                            <a:gd name="T65" fmla="*/ T64 w 14700"/>
                            <a:gd name="T66" fmla="+- 0 10200 720"/>
                            <a:gd name="T67" fmla="*/ 10200 h 17280"/>
                            <a:gd name="T68" fmla="+- 0 5252 720"/>
                            <a:gd name="T69" fmla="*/ T68 w 14700"/>
                            <a:gd name="T70" fmla="+- 0 10272 720"/>
                            <a:gd name="T71" fmla="*/ 10272 h 17280"/>
                            <a:gd name="T72" fmla="+- 0 5327 720"/>
                            <a:gd name="T73" fmla="*/ T72 w 14700"/>
                            <a:gd name="T74" fmla="+- 0 10334 720"/>
                            <a:gd name="T75" fmla="*/ 10334 h 17280"/>
                            <a:gd name="T76" fmla="+- 0 5408 720"/>
                            <a:gd name="T77" fmla="*/ T76 w 14700"/>
                            <a:gd name="T78" fmla="+- 0 10386 720"/>
                            <a:gd name="T79" fmla="*/ 10386 h 17280"/>
                            <a:gd name="T80" fmla="+- 0 5495 720"/>
                            <a:gd name="T81" fmla="*/ T80 w 14700"/>
                            <a:gd name="T82" fmla="+- 0 10427 720"/>
                            <a:gd name="T83" fmla="*/ 10427 h 17280"/>
                            <a:gd name="T84" fmla="+- 0 5587 720"/>
                            <a:gd name="T85" fmla="*/ T84 w 14700"/>
                            <a:gd name="T86" fmla="+- 0 10457 720"/>
                            <a:gd name="T87" fmla="*/ 10457 h 17280"/>
                            <a:gd name="T88" fmla="+- 0 5684 720"/>
                            <a:gd name="T89" fmla="*/ T88 w 14700"/>
                            <a:gd name="T90" fmla="+- 0 10476 720"/>
                            <a:gd name="T91" fmla="*/ 10476 h 17280"/>
                            <a:gd name="T92" fmla="+- 0 5786 720"/>
                            <a:gd name="T93" fmla="*/ T92 w 14700"/>
                            <a:gd name="T94" fmla="+- 0 10482 720"/>
                            <a:gd name="T95" fmla="*/ 10482 h 17280"/>
                            <a:gd name="T96" fmla="+- 0 5882 720"/>
                            <a:gd name="T97" fmla="*/ T96 w 14700"/>
                            <a:gd name="T98" fmla="+- 0 10475 720"/>
                            <a:gd name="T99" fmla="*/ 10475 h 17280"/>
                            <a:gd name="T100" fmla="+- 0 6024 720"/>
                            <a:gd name="T101" fmla="*/ T100 w 14700"/>
                            <a:gd name="T102" fmla="+- 0 10441 720"/>
                            <a:gd name="T103" fmla="*/ 10441 h 17280"/>
                            <a:gd name="T104" fmla="+- 0 6162 720"/>
                            <a:gd name="T105" fmla="*/ T104 w 14700"/>
                            <a:gd name="T106" fmla="+- 0 10370 720"/>
                            <a:gd name="T107" fmla="*/ 10370 h 17280"/>
                            <a:gd name="T108" fmla="+- 0 6270 720"/>
                            <a:gd name="T109" fmla="*/ T108 w 14700"/>
                            <a:gd name="T110" fmla="+- 0 10251 720"/>
                            <a:gd name="T111" fmla="*/ 10251 h 17280"/>
                            <a:gd name="T112" fmla="+- 0 6306 720"/>
                            <a:gd name="T113" fmla="*/ T112 w 14700"/>
                            <a:gd name="T114" fmla="+- 0 10172 720"/>
                            <a:gd name="T115" fmla="*/ 10172 h 17280"/>
                            <a:gd name="T116" fmla="+- 0 6325 720"/>
                            <a:gd name="T117" fmla="*/ T116 w 14700"/>
                            <a:gd name="T118" fmla="+- 0 10077 720"/>
                            <a:gd name="T119" fmla="*/ 10077 h 17280"/>
                            <a:gd name="T120" fmla="+- 0 6326 720"/>
                            <a:gd name="T121" fmla="*/ T120 w 14700"/>
                            <a:gd name="T122" fmla="+- 0 9979 720"/>
                            <a:gd name="T123" fmla="*/ 9979 h 17280"/>
                            <a:gd name="T124" fmla="+- 0 6292 720"/>
                            <a:gd name="T125" fmla="*/ T124 w 14700"/>
                            <a:gd name="T126" fmla="+- 0 9833 720"/>
                            <a:gd name="T127" fmla="*/ 9833 h 17280"/>
                            <a:gd name="T128" fmla="+- 0 6202 720"/>
                            <a:gd name="T129" fmla="*/ T128 w 14700"/>
                            <a:gd name="T130" fmla="+- 0 9720 720"/>
                            <a:gd name="T131" fmla="*/ 9720 h 17280"/>
                            <a:gd name="T132" fmla="+- 0 6089 720"/>
                            <a:gd name="T133" fmla="*/ T132 w 14700"/>
                            <a:gd name="T134" fmla="+- 0 9644 720"/>
                            <a:gd name="T135" fmla="*/ 9644 h 17280"/>
                            <a:gd name="T136" fmla="+- 0 5989 720"/>
                            <a:gd name="T137" fmla="*/ T136 w 14700"/>
                            <a:gd name="T138" fmla="+- 0 9594 720"/>
                            <a:gd name="T139" fmla="*/ 9594 h 17280"/>
                            <a:gd name="T140" fmla="+- 0 5868 720"/>
                            <a:gd name="T141" fmla="*/ T140 w 14700"/>
                            <a:gd name="T142" fmla="+- 0 9541 720"/>
                            <a:gd name="T143" fmla="*/ 9541 h 17280"/>
                            <a:gd name="T144" fmla="+- 0 5723 720"/>
                            <a:gd name="T145" fmla="*/ T144 w 14700"/>
                            <a:gd name="T146" fmla="+- 0 9482 720"/>
                            <a:gd name="T147" fmla="*/ 9482 h 17280"/>
                            <a:gd name="T148" fmla="+- 0 5554 720"/>
                            <a:gd name="T149" fmla="*/ T148 w 14700"/>
                            <a:gd name="T150" fmla="+- 0 9415 720"/>
                            <a:gd name="T151" fmla="*/ 9415 h 17280"/>
                            <a:gd name="T152" fmla="+- 0 5373 720"/>
                            <a:gd name="T153" fmla="*/ T152 w 14700"/>
                            <a:gd name="T154" fmla="+- 0 9343 720"/>
                            <a:gd name="T155" fmla="*/ 9343 h 17280"/>
                            <a:gd name="T156" fmla="+- 0 5199 720"/>
                            <a:gd name="T157" fmla="*/ T156 w 14700"/>
                            <a:gd name="T158" fmla="+- 0 9265 720"/>
                            <a:gd name="T159" fmla="*/ 9265 h 17280"/>
                            <a:gd name="T160" fmla="+- 0 5036 720"/>
                            <a:gd name="T161" fmla="*/ T160 w 14700"/>
                            <a:gd name="T162" fmla="+- 0 9179 720"/>
                            <a:gd name="T163" fmla="*/ 9179 h 17280"/>
                            <a:gd name="T164" fmla="+- 0 4886 720"/>
                            <a:gd name="T165" fmla="*/ T164 w 14700"/>
                            <a:gd name="T166" fmla="+- 0 9082 720"/>
                            <a:gd name="T167" fmla="*/ 9082 h 17280"/>
                            <a:gd name="T168" fmla="+- 0 4752 720"/>
                            <a:gd name="T169" fmla="*/ T168 w 14700"/>
                            <a:gd name="T170" fmla="+- 0 8972 720"/>
                            <a:gd name="T171" fmla="*/ 8972 h 17280"/>
                            <a:gd name="T172" fmla="+- 0 4636 720"/>
                            <a:gd name="T173" fmla="*/ T172 w 14700"/>
                            <a:gd name="T174" fmla="+- 0 8844 720"/>
                            <a:gd name="T175" fmla="*/ 8844 h 17280"/>
                            <a:gd name="T176" fmla="+- 0 4541 720"/>
                            <a:gd name="T177" fmla="*/ T176 w 14700"/>
                            <a:gd name="T178" fmla="+- 0 8697 720"/>
                            <a:gd name="T179" fmla="*/ 8697 h 17280"/>
                            <a:gd name="T180" fmla="+- 0 4470 720"/>
                            <a:gd name="T181" fmla="*/ T180 w 14700"/>
                            <a:gd name="T182" fmla="+- 0 8527 720"/>
                            <a:gd name="T183" fmla="*/ 8527 h 17280"/>
                            <a:gd name="T184" fmla="+- 0 4425 720"/>
                            <a:gd name="T185" fmla="*/ T184 w 14700"/>
                            <a:gd name="T186" fmla="+- 0 8330 720"/>
                            <a:gd name="T187" fmla="*/ 8330 h 17280"/>
                            <a:gd name="T188" fmla="+- 0 4410 720"/>
                            <a:gd name="T189" fmla="*/ T188 w 14700"/>
                            <a:gd name="T190" fmla="+- 0 8105 720"/>
                            <a:gd name="T191" fmla="*/ 8105 h 17280"/>
                            <a:gd name="T192" fmla="+- 0 4424 720"/>
                            <a:gd name="T193" fmla="*/ T192 w 14700"/>
                            <a:gd name="T194" fmla="+- 0 7911 720"/>
                            <a:gd name="T195" fmla="*/ 7911 h 17280"/>
                            <a:gd name="T196" fmla="+- 0 4467 720"/>
                            <a:gd name="T197" fmla="*/ T196 w 14700"/>
                            <a:gd name="T198" fmla="+- 0 7729 720"/>
                            <a:gd name="T199" fmla="*/ 7729 h 17280"/>
                            <a:gd name="T200" fmla="+- 0 4469 720"/>
                            <a:gd name="T201" fmla="*/ T200 w 14700"/>
                            <a:gd name="T202" fmla="+- 0 5781 720"/>
                            <a:gd name="T203" fmla="*/ 5781 h 17280"/>
                            <a:gd name="T204" fmla="+- 0 3977 720"/>
                            <a:gd name="T205" fmla="*/ T204 w 14700"/>
                            <a:gd name="T206" fmla="+- 0 6575 720"/>
                            <a:gd name="T207" fmla="*/ 6575 h 17280"/>
                            <a:gd name="T208" fmla="+- 0 3609 720"/>
                            <a:gd name="T209" fmla="*/ T208 w 14700"/>
                            <a:gd name="T210" fmla="+- 0 7445 720"/>
                            <a:gd name="T211" fmla="*/ 7445 h 17280"/>
                            <a:gd name="T212" fmla="+- 0 3379 720"/>
                            <a:gd name="T213" fmla="*/ T212 w 14700"/>
                            <a:gd name="T214" fmla="+- 0 8377 720"/>
                            <a:gd name="T215" fmla="*/ 8377 h 17280"/>
                            <a:gd name="T216" fmla="+- 0 3300 720"/>
                            <a:gd name="T217" fmla="*/ T216 w 14700"/>
                            <a:gd name="T218" fmla="+- 0 9360 720"/>
                            <a:gd name="T219" fmla="*/ 9360 h 17280"/>
                            <a:gd name="T220" fmla="+- 0 3376 720"/>
                            <a:gd name="T221" fmla="*/ T220 w 14700"/>
                            <a:gd name="T222" fmla="+- 0 10324 720"/>
                            <a:gd name="T223" fmla="*/ 10324 h 17280"/>
                            <a:gd name="T224" fmla="+- 0 3597 720"/>
                            <a:gd name="T225" fmla="*/ T224 w 14700"/>
                            <a:gd name="T226" fmla="+- 0 11239 720"/>
                            <a:gd name="T227" fmla="*/ 11239 h 17280"/>
                            <a:gd name="T228" fmla="+- 0 3951 720"/>
                            <a:gd name="T229" fmla="*/ T228 w 14700"/>
                            <a:gd name="T230" fmla="+- 0 12095 720"/>
                            <a:gd name="T231" fmla="*/ 12095 h 17280"/>
                            <a:gd name="T232" fmla="+- 0 4426 720"/>
                            <a:gd name="T233" fmla="*/ T232 w 14700"/>
                            <a:gd name="T234" fmla="+- 0 12878 720"/>
                            <a:gd name="T235" fmla="*/ 1287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700" h="17280">
                              <a:moveTo>
                                <a:pt x="3985" y="12519"/>
                              </a:moveTo>
                              <a:lnTo>
                                <a:pt x="4290" y="12858"/>
                              </a:lnTo>
                              <a:lnTo>
                                <a:pt x="4620" y="13173"/>
                              </a:lnTo>
                              <a:lnTo>
                                <a:pt x="4791" y="12538"/>
                              </a:lnTo>
                              <a:lnTo>
                                <a:pt x="4791" y="12358"/>
                              </a:lnTo>
                              <a:lnTo>
                                <a:pt x="4807" y="12352"/>
                              </a:lnTo>
                              <a:lnTo>
                                <a:pt x="4874" y="12320"/>
                              </a:lnTo>
                              <a:lnTo>
                                <a:pt x="4910" y="12298"/>
                              </a:lnTo>
                              <a:lnTo>
                                <a:pt x="4899" y="10486"/>
                              </a:lnTo>
                              <a:lnTo>
                                <a:pt x="4803" y="10479"/>
                              </a:lnTo>
                              <a:lnTo>
                                <a:pt x="4710" y="10468"/>
                              </a:lnTo>
                              <a:lnTo>
                                <a:pt x="4621" y="10455"/>
                              </a:lnTo>
                              <a:lnTo>
                                <a:pt x="4536" y="10437"/>
                              </a:lnTo>
                              <a:lnTo>
                                <a:pt x="4453" y="10415"/>
                              </a:lnTo>
                              <a:lnTo>
                                <a:pt x="4374" y="10389"/>
                              </a:lnTo>
                              <a:lnTo>
                                <a:pt x="4298" y="10359"/>
                              </a:lnTo>
                              <a:lnTo>
                                <a:pt x="4225" y="10324"/>
                              </a:lnTo>
                              <a:lnTo>
                                <a:pt x="4155" y="10285"/>
                              </a:lnTo>
                              <a:lnTo>
                                <a:pt x="4086" y="10240"/>
                              </a:lnTo>
                              <a:lnTo>
                                <a:pt x="4020" y="10189"/>
                              </a:lnTo>
                              <a:lnTo>
                                <a:pt x="3956" y="10134"/>
                              </a:lnTo>
                              <a:lnTo>
                                <a:pt x="3894" y="10072"/>
                              </a:lnTo>
                              <a:lnTo>
                                <a:pt x="3834" y="10004"/>
                              </a:lnTo>
                              <a:lnTo>
                                <a:pt x="3776" y="9930"/>
                              </a:lnTo>
                              <a:lnTo>
                                <a:pt x="3718" y="9850"/>
                              </a:lnTo>
                              <a:lnTo>
                                <a:pt x="3662" y="9762"/>
                              </a:lnTo>
                              <a:lnTo>
                                <a:pt x="3607" y="9668"/>
                              </a:lnTo>
                              <a:lnTo>
                                <a:pt x="4298" y="9209"/>
                              </a:lnTo>
                              <a:lnTo>
                                <a:pt x="4321" y="9260"/>
                              </a:lnTo>
                              <a:lnTo>
                                <a:pt x="4346" y="9308"/>
                              </a:lnTo>
                              <a:lnTo>
                                <a:pt x="4373" y="9354"/>
                              </a:lnTo>
                              <a:lnTo>
                                <a:pt x="4401" y="9398"/>
                              </a:lnTo>
                              <a:lnTo>
                                <a:pt x="4432" y="9440"/>
                              </a:lnTo>
                              <a:lnTo>
                                <a:pt x="4464" y="9480"/>
                              </a:lnTo>
                              <a:lnTo>
                                <a:pt x="4497" y="9517"/>
                              </a:lnTo>
                              <a:lnTo>
                                <a:pt x="4532" y="9552"/>
                              </a:lnTo>
                              <a:lnTo>
                                <a:pt x="4569" y="9584"/>
                              </a:lnTo>
                              <a:lnTo>
                                <a:pt x="4607" y="9614"/>
                              </a:lnTo>
                              <a:lnTo>
                                <a:pt x="4647" y="9641"/>
                              </a:lnTo>
                              <a:lnTo>
                                <a:pt x="4688" y="9666"/>
                              </a:lnTo>
                              <a:lnTo>
                                <a:pt x="4731" y="9688"/>
                              </a:lnTo>
                              <a:lnTo>
                                <a:pt x="4775" y="9707"/>
                              </a:lnTo>
                              <a:lnTo>
                                <a:pt x="4820" y="9724"/>
                              </a:lnTo>
                              <a:lnTo>
                                <a:pt x="4867" y="9737"/>
                              </a:lnTo>
                              <a:lnTo>
                                <a:pt x="4915" y="9748"/>
                              </a:lnTo>
                              <a:lnTo>
                                <a:pt x="4964" y="9756"/>
                              </a:lnTo>
                              <a:lnTo>
                                <a:pt x="5014" y="9760"/>
                              </a:lnTo>
                              <a:lnTo>
                                <a:pt x="5066" y="9762"/>
                              </a:lnTo>
                              <a:lnTo>
                                <a:pt x="5096" y="9761"/>
                              </a:lnTo>
                              <a:lnTo>
                                <a:pt x="5162" y="9755"/>
                              </a:lnTo>
                              <a:lnTo>
                                <a:pt x="5232" y="9742"/>
                              </a:lnTo>
                              <a:lnTo>
                                <a:pt x="5304" y="9721"/>
                              </a:lnTo>
                              <a:lnTo>
                                <a:pt x="5375" y="9691"/>
                              </a:lnTo>
                              <a:lnTo>
                                <a:pt x="5442" y="9650"/>
                              </a:lnTo>
                              <a:lnTo>
                                <a:pt x="5501" y="9597"/>
                              </a:lnTo>
                              <a:lnTo>
                                <a:pt x="5550" y="9531"/>
                              </a:lnTo>
                              <a:lnTo>
                                <a:pt x="5570" y="9493"/>
                              </a:lnTo>
                              <a:lnTo>
                                <a:pt x="5586" y="9452"/>
                              </a:lnTo>
                              <a:lnTo>
                                <a:pt x="5598" y="9406"/>
                              </a:lnTo>
                              <a:lnTo>
                                <a:pt x="5605" y="9357"/>
                              </a:lnTo>
                              <a:lnTo>
                                <a:pt x="5608" y="9303"/>
                              </a:lnTo>
                              <a:lnTo>
                                <a:pt x="5606" y="9259"/>
                              </a:lnTo>
                              <a:lnTo>
                                <a:pt x="5595" y="9181"/>
                              </a:lnTo>
                              <a:lnTo>
                                <a:pt x="5572" y="9113"/>
                              </a:lnTo>
                              <a:lnTo>
                                <a:pt x="5535" y="9054"/>
                              </a:lnTo>
                              <a:lnTo>
                                <a:pt x="5482" y="9000"/>
                              </a:lnTo>
                              <a:lnTo>
                                <a:pt x="5411" y="8949"/>
                              </a:lnTo>
                              <a:lnTo>
                                <a:pt x="5369" y="8924"/>
                              </a:lnTo>
                              <a:lnTo>
                                <a:pt x="5322" y="8899"/>
                              </a:lnTo>
                              <a:lnTo>
                                <a:pt x="5269" y="8874"/>
                              </a:lnTo>
                              <a:lnTo>
                                <a:pt x="5211" y="8848"/>
                              </a:lnTo>
                              <a:lnTo>
                                <a:pt x="5148" y="8821"/>
                              </a:lnTo>
                              <a:lnTo>
                                <a:pt x="5078" y="8792"/>
                              </a:lnTo>
                              <a:lnTo>
                                <a:pt x="5003" y="8762"/>
                              </a:lnTo>
                              <a:lnTo>
                                <a:pt x="4922" y="8730"/>
                              </a:lnTo>
                              <a:lnTo>
                                <a:pt x="4834" y="8695"/>
                              </a:lnTo>
                              <a:lnTo>
                                <a:pt x="4742" y="8659"/>
                              </a:lnTo>
                              <a:lnTo>
                                <a:pt x="4653" y="8623"/>
                              </a:lnTo>
                              <a:lnTo>
                                <a:pt x="4565" y="8584"/>
                              </a:lnTo>
                              <a:lnTo>
                                <a:pt x="4479" y="8545"/>
                              </a:lnTo>
                              <a:lnTo>
                                <a:pt x="4396" y="8503"/>
                              </a:lnTo>
                              <a:lnTo>
                                <a:pt x="4316" y="8459"/>
                              </a:lnTo>
                              <a:lnTo>
                                <a:pt x="4239" y="8412"/>
                              </a:lnTo>
                              <a:lnTo>
                                <a:pt x="4166" y="8362"/>
                              </a:lnTo>
                              <a:lnTo>
                                <a:pt x="4097" y="8309"/>
                              </a:lnTo>
                              <a:lnTo>
                                <a:pt x="4032" y="8252"/>
                              </a:lnTo>
                              <a:lnTo>
                                <a:pt x="3971" y="8190"/>
                              </a:lnTo>
                              <a:lnTo>
                                <a:pt x="3916" y="8124"/>
                              </a:lnTo>
                              <a:lnTo>
                                <a:pt x="3866" y="8053"/>
                              </a:lnTo>
                              <a:lnTo>
                                <a:pt x="3821" y="7977"/>
                              </a:lnTo>
                              <a:lnTo>
                                <a:pt x="3782" y="7895"/>
                              </a:lnTo>
                              <a:lnTo>
                                <a:pt x="3750" y="7807"/>
                              </a:lnTo>
                              <a:lnTo>
                                <a:pt x="3724" y="7712"/>
                              </a:lnTo>
                              <a:lnTo>
                                <a:pt x="3705" y="7610"/>
                              </a:lnTo>
                              <a:lnTo>
                                <a:pt x="3694" y="7502"/>
                              </a:lnTo>
                              <a:lnTo>
                                <a:pt x="3690" y="7385"/>
                              </a:lnTo>
                              <a:lnTo>
                                <a:pt x="3693" y="7287"/>
                              </a:lnTo>
                              <a:lnTo>
                                <a:pt x="3704" y="7191"/>
                              </a:lnTo>
                              <a:lnTo>
                                <a:pt x="3722" y="7098"/>
                              </a:lnTo>
                              <a:lnTo>
                                <a:pt x="3747" y="7009"/>
                              </a:lnTo>
                              <a:lnTo>
                                <a:pt x="3779" y="6924"/>
                              </a:lnTo>
                              <a:lnTo>
                                <a:pt x="3749" y="5061"/>
                              </a:lnTo>
                              <a:lnTo>
                                <a:pt x="3488" y="5448"/>
                              </a:lnTo>
                              <a:lnTo>
                                <a:pt x="3257" y="5855"/>
                              </a:lnTo>
                              <a:lnTo>
                                <a:pt x="3056" y="6281"/>
                              </a:lnTo>
                              <a:lnTo>
                                <a:pt x="2889" y="6725"/>
                              </a:lnTo>
                              <a:lnTo>
                                <a:pt x="2756" y="7184"/>
                              </a:lnTo>
                              <a:lnTo>
                                <a:pt x="2659" y="7657"/>
                              </a:lnTo>
                              <a:lnTo>
                                <a:pt x="2600" y="8143"/>
                              </a:lnTo>
                              <a:lnTo>
                                <a:pt x="2580" y="8640"/>
                              </a:lnTo>
                              <a:lnTo>
                                <a:pt x="2599" y="9127"/>
                              </a:lnTo>
                              <a:lnTo>
                                <a:pt x="2656" y="9604"/>
                              </a:lnTo>
                              <a:lnTo>
                                <a:pt x="2750" y="10068"/>
                              </a:lnTo>
                              <a:lnTo>
                                <a:pt x="2877" y="10519"/>
                              </a:lnTo>
                              <a:lnTo>
                                <a:pt x="3038" y="10955"/>
                              </a:lnTo>
                              <a:lnTo>
                                <a:pt x="3231" y="11375"/>
                              </a:lnTo>
                              <a:lnTo>
                                <a:pt x="3454" y="11776"/>
                              </a:lnTo>
                              <a:lnTo>
                                <a:pt x="3706" y="12158"/>
                              </a:lnTo>
                              <a:lnTo>
                                <a:pt x="3985" y="125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2"/>
                      <wps:cNvSpPr>
                        <a:spLocks/>
                      </wps:cNvSpPr>
                      <wps:spPr bwMode="auto">
                        <a:xfrm>
                          <a:off x="720" y="720"/>
                          <a:ext cx="14700" cy="17280"/>
                        </a:xfrm>
                        <a:custGeom>
                          <a:avLst/>
                          <a:gdLst>
                            <a:gd name="T0" fmla="+- 0 7547 720"/>
                            <a:gd name="T1" fmla="*/ T0 w 14700"/>
                            <a:gd name="T2" fmla="+- 0 13844 720"/>
                            <a:gd name="T3" fmla="*/ 13844 h 17280"/>
                            <a:gd name="T4" fmla="+- 0 7547 720"/>
                            <a:gd name="T5" fmla="*/ T4 w 14700"/>
                            <a:gd name="T6" fmla="+- 0 13857 720"/>
                            <a:gd name="T7" fmla="*/ 13857 h 17280"/>
                            <a:gd name="T8" fmla="+- 0 7355 720"/>
                            <a:gd name="T9" fmla="*/ T8 w 14700"/>
                            <a:gd name="T10" fmla="+- 0 13857 720"/>
                            <a:gd name="T11" fmla="*/ 13857 h 17280"/>
                            <a:gd name="T12" fmla="+- 0 7355 720"/>
                            <a:gd name="T13" fmla="*/ T12 w 14700"/>
                            <a:gd name="T14" fmla="+- 0 13836 720"/>
                            <a:gd name="T15" fmla="*/ 13836 h 17280"/>
                            <a:gd name="T16" fmla="+- 0 7302 720"/>
                            <a:gd name="T17" fmla="*/ T16 w 14700"/>
                            <a:gd name="T18" fmla="+- 0 15060 720"/>
                            <a:gd name="T19" fmla="*/ 15060 h 17280"/>
                            <a:gd name="T20" fmla="+- 0 7747 720"/>
                            <a:gd name="T21" fmla="*/ T20 w 14700"/>
                            <a:gd name="T22" fmla="+- 0 15201 720"/>
                            <a:gd name="T23" fmla="*/ 15201 h 17280"/>
                            <a:gd name="T24" fmla="+- 0 7756 720"/>
                            <a:gd name="T25" fmla="*/ T24 w 14700"/>
                            <a:gd name="T26" fmla="+- 0 13162 720"/>
                            <a:gd name="T27" fmla="*/ 13162 h 17280"/>
                            <a:gd name="T28" fmla="+- 0 7744 720"/>
                            <a:gd name="T29" fmla="*/ T28 w 14700"/>
                            <a:gd name="T30" fmla="+- 0 13182 720"/>
                            <a:gd name="T31" fmla="*/ 13182 h 17280"/>
                            <a:gd name="T32" fmla="+- 0 7705 720"/>
                            <a:gd name="T33" fmla="*/ T32 w 14700"/>
                            <a:gd name="T34" fmla="+- 0 13251 720"/>
                            <a:gd name="T35" fmla="*/ 13251 h 17280"/>
                            <a:gd name="T36" fmla="+- 0 7670 720"/>
                            <a:gd name="T37" fmla="*/ T36 w 14700"/>
                            <a:gd name="T38" fmla="+- 0 13323 720"/>
                            <a:gd name="T39" fmla="*/ 13323 h 17280"/>
                            <a:gd name="T40" fmla="+- 0 7639 720"/>
                            <a:gd name="T41" fmla="*/ T40 w 14700"/>
                            <a:gd name="T42" fmla="+- 0 13397 720"/>
                            <a:gd name="T43" fmla="*/ 13397 h 17280"/>
                            <a:gd name="T44" fmla="+- 0 7619 720"/>
                            <a:gd name="T45" fmla="*/ T44 w 14700"/>
                            <a:gd name="T46" fmla="+- 0 13453 720"/>
                            <a:gd name="T47" fmla="*/ 13453 h 17280"/>
                            <a:gd name="T48" fmla="+- 0 7601 720"/>
                            <a:gd name="T49" fmla="*/ T48 w 14700"/>
                            <a:gd name="T50" fmla="+- 0 13511 720"/>
                            <a:gd name="T51" fmla="*/ 13511 h 17280"/>
                            <a:gd name="T52" fmla="+- 0 7581 720"/>
                            <a:gd name="T53" fmla="*/ T52 w 14700"/>
                            <a:gd name="T54" fmla="+- 0 13589 720"/>
                            <a:gd name="T55" fmla="*/ 13589 h 17280"/>
                            <a:gd name="T56" fmla="+- 0 7567 720"/>
                            <a:gd name="T57" fmla="*/ T56 w 14700"/>
                            <a:gd name="T58" fmla="+- 0 13652 720"/>
                            <a:gd name="T59" fmla="*/ 13652 h 17280"/>
                            <a:gd name="T60" fmla="+- 0 7557 720"/>
                            <a:gd name="T61" fmla="*/ T60 w 14700"/>
                            <a:gd name="T62" fmla="+- 0 13713 720"/>
                            <a:gd name="T63" fmla="*/ 13713 h 17280"/>
                            <a:gd name="T64" fmla="+- 0 7549 720"/>
                            <a:gd name="T65" fmla="*/ T64 w 14700"/>
                            <a:gd name="T66" fmla="+- 0 13790 720"/>
                            <a:gd name="T67" fmla="*/ 13790 h 17280"/>
                            <a:gd name="T68" fmla="+- 0 7547 720"/>
                            <a:gd name="T69" fmla="*/ T68 w 14700"/>
                            <a:gd name="T70" fmla="+- 0 13844 720"/>
                            <a:gd name="T71" fmla="*/ 1384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700" h="17280">
                              <a:moveTo>
                                <a:pt x="6827" y="13124"/>
                              </a:moveTo>
                              <a:lnTo>
                                <a:pt x="6827" y="13137"/>
                              </a:lnTo>
                              <a:lnTo>
                                <a:pt x="6635" y="13137"/>
                              </a:lnTo>
                              <a:lnTo>
                                <a:pt x="6635" y="13116"/>
                              </a:lnTo>
                              <a:lnTo>
                                <a:pt x="6582" y="14340"/>
                              </a:lnTo>
                              <a:lnTo>
                                <a:pt x="7027" y="14481"/>
                              </a:lnTo>
                              <a:lnTo>
                                <a:pt x="7036" y="12442"/>
                              </a:lnTo>
                              <a:lnTo>
                                <a:pt x="7024" y="12462"/>
                              </a:lnTo>
                              <a:lnTo>
                                <a:pt x="6985" y="12531"/>
                              </a:lnTo>
                              <a:lnTo>
                                <a:pt x="6950" y="12603"/>
                              </a:lnTo>
                              <a:lnTo>
                                <a:pt x="6919" y="12677"/>
                              </a:lnTo>
                              <a:lnTo>
                                <a:pt x="6899" y="12733"/>
                              </a:lnTo>
                              <a:lnTo>
                                <a:pt x="6881" y="12791"/>
                              </a:lnTo>
                              <a:lnTo>
                                <a:pt x="6861" y="12869"/>
                              </a:lnTo>
                              <a:lnTo>
                                <a:pt x="6847" y="12932"/>
                              </a:lnTo>
                              <a:lnTo>
                                <a:pt x="6837" y="12993"/>
                              </a:lnTo>
                              <a:lnTo>
                                <a:pt x="6829" y="13070"/>
                              </a:lnTo>
                              <a:lnTo>
                                <a:pt x="6827" y="131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3"/>
                      <wps:cNvSpPr>
                        <a:spLocks/>
                      </wps:cNvSpPr>
                      <wps:spPr bwMode="auto">
                        <a:xfrm>
                          <a:off x="720" y="720"/>
                          <a:ext cx="14700" cy="17280"/>
                        </a:xfrm>
                        <a:custGeom>
                          <a:avLst/>
                          <a:gdLst>
                            <a:gd name="T0" fmla="+- 0 7013 720"/>
                            <a:gd name="T1" fmla="*/ T0 w 14700"/>
                            <a:gd name="T2" fmla="+- 0 11990 720"/>
                            <a:gd name="T3" fmla="*/ 11990 h 17280"/>
                            <a:gd name="T4" fmla="+- 0 7063 720"/>
                            <a:gd name="T5" fmla="*/ T4 w 14700"/>
                            <a:gd name="T6" fmla="+- 0 12010 720"/>
                            <a:gd name="T7" fmla="*/ 12010 h 17280"/>
                            <a:gd name="T8" fmla="+- 0 7160 720"/>
                            <a:gd name="T9" fmla="*/ T8 w 14700"/>
                            <a:gd name="T10" fmla="+- 0 12034 720"/>
                            <a:gd name="T11" fmla="*/ 12034 h 17280"/>
                            <a:gd name="T12" fmla="+- 0 7252 720"/>
                            <a:gd name="T13" fmla="*/ T12 w 14700"/>
                            <a:gd name="T14" fmla="+- 0 12061 720"/>
                            <a:gd name="T15" fmla="*/ 12061 h 17280"/>
                            <a:gd name="T16" fmla="+- 0 7318 720"/>
                            <a:gd name="T17" fmla="*/ T16 w 14700"/>
                            <a:gd name="T18" fmla="+- 0 12092 720"/>
                            <a:gd name="T19" fmla="*/ 12092 h 17280"/>
                            <a:gd name="T20" fmla="+- 0 7371 720"/>
                            <a:gd name="T21" fmla="*/ T20 w 14700"/>
                            <a:gd name="T22" fmla="+- 0 12151 720"/>
                            <a:gd name="T23" fmla="*/ 12151 h 17280"/>
                            <a:gd name="T24" fmla="+- 0 7385 720"/>
                            <a:gd name="T25" fmla="*/ T24 w 14700"/>
                            <a:gd name="T26" fmla="+- 0 12221 720"/>
                            <a:gd name="T27" fmla="*/ 12221 h 17280"/>
                            <a:gd name="T28" fmla="+- 0 7593 720"/>
                            <a:gd name="T29" fmla="*/ T28 w 14700"/>
                            <a:gd name="T30" fmla="+- 0 12314 720"/>
                            <a:gd name="T31" fmla="*/ 12314 h 17280"/>
                            <a:gd name="T32" fmla="+- 0 7588 720"/>
                            <a:gd name="T33" fmla="*/ T32 w 14700"/>
                            <a:gd name="T34" fmla="+- 0 12240 720"/>
                            <a:gd name="T35" fmla="*/ 12240 h 17280"/>
                            <a:gd name="T36" fmla="+- 0 7515 720"/>
                            <a:gd name="T37" fmla="*/ T36 w 14700"/>
                            <a:gd name="T38" fmla="+- 0 11812 720"/>
                            <a:gd name="T39" fmla="*/ 11812 h 17280"/>
                            <a:gd name="T40" fmla="+- 0 7445 720"/>
                            <a:gd name="T41" fmla="*/ T40 w 14700"/>
                            <a:gd name="T42" fmla="+- 0 3609 720"/>
                            <a:gd name="T43" fmla="*/ 3609 h 17280"/>
                            <a:gd name="T44" fmla="+- 0 5781 720"/>
                            <a:gd name="T45" fmla="*/ T44 w 14700"/>
                            <a:gd name="T46" fmla="+- 0 4469 720"/>
                            <a:gd name="T47" fmla="*/ 4469 h 17280"/>
                            <a:gd name="T48" fmla="+- 0 4469 720"/>
                            <a:gd name="T49" fmla="*/ T48 w 14700"/>
                            <a:gd name="T50" fmla="+- 0 5781 720"/>
                            <a:gd name="T51" fmla="*/ 5781 h 17280"/>
                            <a:gd name="T52" fmla="+- 0 4634 720"/>
                            <a:gd name="T53" fmla="*/ T52 w 14700"/>
                            <a:gd name="T54" fmla="+- 0 7412 720"/>
                            <a:gd name="T55" fmla="*/ 7412 h 17280"/>
                            <a:gd name="T56" fmla="+- 0 4905 720"/>
                            <a:gd name="T57" fmla="*/ T56 w 14700"/>
                            <a:gd name="T58" fmla="+- 0 7168 720"/>
                            <a:gd name="T59" fmla="*/ 7168 h 17280"/>
                            <a:gd name="T60" fmla="+- 0 5273 720"/>
                            <a:gd name="T61" fmla="*/ T60 w 14700"/>
                            <a:gd name="T62" fmla="+- 0 7011 720"/>
                            <a:gd name="T63" fmla="*/ 7011 h 17280"/>
                            <a:gd name="T64" fmla="+- 0 5731 720"/>
                            <a:gd name="T65" fmla="*/ T64 w 14700"/>
                            <a:gd name="T66" fmla="+- 0 6956 720"/>
                            <a:gd name="T67" fmla="*/ 6956 h 17280"/>
                            <a:gd name="T68" fmla="+- 0 6068 720"/>
                            <a:gd name="T69" fmla="*/ T68 w 14700"/>
                            <a:gd name="T70" fmla="+- 0 6985 720"/>
                            <a:gd name="T71" fmla="*/ 6985 h 17280"/>
                            <a:gd name="T72" fmla="+- 0 6368 720"/>
                            <a:gd name="T73" fmla="*/ T72 w 14700"/>
                            <a:gd name="T74" fmla="+- 0 7073 720"/>
                            <a:gd name="T75" fmla="*/ 7073 h 17280"/>
                            <a:gd name="T76" fmla="+- 0 6633 720"/>
                            <a:gd name="T77" fmla="*/ T76 w 14700"/>
                            <a:gd name="T78" fmla="+- 0 7218 720"/>
                            <a:gd name="T79" fmla="*/ 7218 h 17280"/>
                            <a:gd name="T80" fmla="+- 0 6869 720"/>
                            <a:gd name="T81" fmla="*/ T80 w 14700"/>
                            <a:gd name="T82" fmla="+- 0 7423 720"/>
                            <a:gd name="T83" fmla="*/ 7423 h 17280"/>
                            <a:gd name="T84" fmla="+- 0 7079 720"/>
                            <a:gd name="T85" fmla="*/ T84 w 14700"/>
                            <a:gd name="T86" fmla="+- 0 7685 720"/>
                            <a:gd name="T87" fmla="*/ 7685 h 17280"/>
                            <a:gd name="T88" fmla="+- 0 6345 720"/>
                            <a:gd name="T89" fmla="*/ T88 w 14700"/>
                            <a:gd name="T90" fmla="+- 0 8021 720"/>
                            <a:gd name="T91" fmla="*/ 8021 h 17280"/>
                            <a:gd name="T92" fmla="+- 0 6232 720"/>
                            <a:gd name="T93" fmla="*/ T92 w 14700"/>
                            <a:gd name="T94" fmla="+- 0 7892 720"/>
                            <a:gd name="T95" fmla="*/ 7892 h 17280"/>
                            <a:gd name="T96" fmla="+- 0 6093 720"/>
                            <a:gd name="T97" fmla="*/ T96 w 14700"/>
                            <a:gd name="T98" fmla="+- 0 7786 720"/>
                            <a:gd name="T99" fmla="*/ 7786 h 17280"/>
                            <a:gd name="T100" fmla="+- 0 5933 720"/>
                            <a:gd name="T101" fmla="*/ T100 w 14700"/>
                            <a:gd name="T102" fmla="+- 0 7711 720"/>
                            <a:gd name="T103" fmla="*/ 7711 h 17280"/>
                            <a:gd name="T104" fmla="+- 0 5755 720"/>
                            <a:gd name="T105" fmla="*/ T104 w 14700"/>
                            <a:gd name="T106" fmla="+- 0 7676 720"/>
                            <a:gd name="T107" fmla="*/ 7676 h 17280"/>
                            <a:gd name="T108" fmla="+- 0 5529 720"/>
                            <a:gd name="T109" fmla="*/ T108 w 14700"/>
                            <a:gd name="T110" fmla="+- 0 7696 720"/>
                            <a:gd name="T111" fmla="*/ 7696 h 17280"/>
                            <a:gd name="T112" fmla="+- 0 5369 720"/>
                            <a:gd name="T113" fmla="*/ T112 w 14700"/>
                            <a:gd name="T114" fmla="+- 0 7774 720"/>
                            <a:gd name="T115" fmla="*/ 7774 h 17280"/>
                            <a:gd name="T116" fmla="+- 0 5242 720"/>
                            <a:gd name="T117" fmla="*/ T116 w 14700"/>
                            <a:gd name="T118" fmla="+- 0 7987 720"/>
                            <a:gd name="T119" fmla="*/ 7987 h 17280"/>
                            <a:gd name="T120" fmla="+- 0 5241 720"/>
                            <a:gd name="T121" fmla="*/ T120 w 14700"/>
                            <a:gd name="T122" fmla="+- 0 8148 720"/>
                            <a:gd name="T123" fmla="*/ 8148 h 17280"/>
                            <a:gd name="T124" fmla="+- 0 5369 720"/>
                            <a:gd name="T125" fmla="*/ T124 w 14700"/>
                            <a:gd name="T126" fmla="+- 0 8364 720"/>
                            <a:gd name="T127" fmla="*/ 8364 h 17280"/>
                            <a:gd name="T128" fmla="+- 0 5527 720"/>
                            <a:gd name="T129" fmla="*/ T128 w 14700"/>
                            <a:gd name="T130" fmla="+- 0 8468 720"/>
                            <a:gd name="T131" fmla="*/ 8468 h 17280"/>
                            <a:gd name="T132" fmla="+- 0 5672 720"/>
                            <a:gd name="T133" fmla="*/ T132 w 14700"/>
                            <a:gd name="T134" fmla="+- 0 8531 720"/>
                            <a:gd name="T135" fmla="*/ 8531 h 17280"/>
                            <a:gd name="T136" fmla="+- 0 6335 720"/>
                            <a:gd name="T137" fmla="*/ T136 w 14700"/>
                            <a:gd name="T138" fmla="+- 0 8775 720"/>
                            <a:gd name="T139" fmla="*/ 8775 h 17280"/>
                            <a:gd name="T140" fmla="+- 0 6638 720"/>
                            <a:gd name="T141" fmla="*/ T140 w 14700"/>
                            <a:gd name="T142" fmla="+- 0 8934 720"/>
                            <a:gd name="T143" fmla="*/ 8934 h 17280"/>
                            <a:gd name="T144" fmla="+- 0 6900 720"/>
                            <a:gd name="T145" fmla="*/ T144 w 14700"/>
                            <a:gd name="T146" fmla="+- 0 9157 720"/>
                            <a:gd name="T147" fmla="*/ 9157 h 17280"/>
                            <a:gd name="T148" fmla="+- 0 7069 720"/>
                            <a:gd name="T149" fmla="*/ T148 w 14700"/>
                            <a:gd name="T150" fmla="+- 0 9425 720"/>
                            <a:gd name="T151" fmla="*/ 9425 h 17280"/>
                            <a:gd name="T152" fmla="+- 0 7168 720"/>
                            <a:gd name="T153" fmla="*/ T152 w 14700"/>
                            <a:gd name="T154" fmla="+- 0 9771 720"/>
                            <a:gd name="T155" fmla="*/ 9771 h 17280"/>
                            <a:gd name="T156" fmla="+- 0 7177 720"/>
                            <a:gd name="T157" fmla="*/ T156 w 14700"/>
                            <a:gd name="T158" fmla="+- 0 10039 720"/>
                            <a:gd name="T159" fmla="*/ 10039 h 17280"/>
                            <a:gd name="T160" fmla="+- 0 7107 720"/>
                            <a:gd name="T161" fmla="*/ T160 w 14700"/>
                            <a:gd name="T162" fmla="+- 0 10409 720"/>
                            <a:gd name="T163" fmla="*/ 10409 h 17280"/>
                            <a:gd name="T164" fmla="+- 0 6982 720"/>
                            <a:gd name="T165" fmla="*/ T164 w 14700"/>
                            <a:gd name="T166" fmla="+- 0 10656 720"/>
                            <a:gd name="T167" fmla="*/ 10656 h 17280"/>
                            <a:gd name="T168" fmla="+- 0 6972 720"/>
                            <a:gd name="T169" fmla="*/ T168 w 14700"/>
                            <a:gd name="T170" fmla="+- 0 11817 720"/>
                            <a:gd name="T171" fmla="*/ 11817 h 17280"/>
                            <a:gd name="T172" fmla="+- 0 7056 720"/>
                            <a:gd name="T173" fmla="*/ T172 w 14700"/>
                            <a:gd name="T174" fmla="+- 0 11801 720"/>
                            <a:gd name="T175" fmla="*/ 11801 h 17280"/>
                            <a:gd name="T176" fmla="+- 0 7151 720"/>
                            <a:gd name="T177" fmla="*/ T176 w 14700"/>
                            <a:gd name="T178" fmla="+- 0 11801 720"/>
                            <a:gd name="T179" fmla="*/ 11801 h 17280"/>
                            <a:gd name="T180" fmla="+- 0 7233 720"/>
                            <a:gd name="T181" fmla="*/ T180 w 14700"/>
                            <a:gd name="T182" fmla="+- 0 11815 720"/>
                            <a:gd name="T183" fmla="*/ 11815 h 17280"/>
                            <a:gd name="T184" fmla="+- 0 7298 720"/>
                            <a:gd name="T185" fmla="*/ T184 w 14700"/>
                            <a:gd name="T186" fmla="+- 0 11851 720"/>
                            <a:gd name="T187" fmla="*/ 11851 h 17280"/>
                            <a:gd name="T188" fmla="+- 0 7348 720"/>
                            <a:gd name="T189" fmla="*/ T188 w 14700"/>
                            <a:gd name="T190" fmla="+- 0 11913 720"/>
                            <a:gd name="T191" fmla="*/ 11913 h 17280"/>
                            <a:gd name="T192" fmla="+- 0 7216 720"/>
                            <a:gd name="T193" fmla="*/ T192 w 14700"/>
                            <a:gd name="T194" fmla="+- 0 11984 720"/>
                            <a:gd name="T195" fmla="*/ 11984 h 17280"/>
                            <a:gd name="T196" fmla="+- 0 7165 720"/>
                            <a:gd name="T197" fmla="*/ T196 w 14700"/>
                            <a:gd name="T198" fmla="+- 0 11922 720"/>
                            <a:gd name="T199" fmla="*/ 11922 h 17280"/>
                            <a:gd name="T200" fmla="+- 0 7078 720"/>
                            <a:gd name="T201" fmla="*/ T200 w 14700"/>
                            <a:gd name="T202" fmla="+- 0 11913 720"/>
                            <a:gd name="T203" fmla="*/ 11913 h 17280"/>
                            <a:gd name="T204" fmla="+- 0 7015 720"/>
                            <a:gd name="T205" fmla="*/ T204 w 14700"/>
                            <a:gd name="T206" fmla="+- 0 11929 720"/>
                            <a:gd name="T207" fmla="*/ 1192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700" h="17280">
                              <a:moveTo>
                                <a:pt x="6277" y="11241"/>
                              </a:moveTo>
                              <a:lnTo>
                                <a:pt x="6277" y="11253"/>
                              </a:lnTo>
                              <a:lnTo>
                                <a:pt x="6282" y="11262"/>
                              </a:lnTo>
                              <a:lnTo>
                                <a:pt x="6293" y="11270"/>
                              </a:lnTo>
                              <a:lnTo>
                                <a:pt x="6300" y="11274"/>
                              </a:lnTo>
                              <a:lnTo>
                                <a:pt x="6311" y="11279"/>
                              </a:lnTo>
                              <a:lnTo>
                                <a:pt x="6325" y="11284"/>
                              </a:lnTo>
                              <a:lnTo>
                                <a:pt x="6343" y="11290"/>
                              </a:lnTo>
                              <a:lnTo>
                                <a:pt x="6365" y="11296"/>
                              </a:lnTo>
                              <a:lnTo>
                                <a:pt x="6390" y="11302"/>
                              </a:lnTo>
                              <a:lnTo>
                                <a:pt x="6418" y="11309"/>
                              </a:lnTo>
                              <a:lnTo>
                                <a:pt x="6440" y="11314"/>
                              </a:lnTo>
                              <a:lnTo>
                                <a:pt x="6465" y="11320"/>
                              </a:lnTo>
                              <a:lnTo>
                                <a:pt x="6489" y="11327"/>
                              </a:lnTo>
                              <a:lnTo>
                                <a:pt x="6512" y="11334"/>
                              </a:lnTo>
                              <a:lnTo>
                                <a:pt x="6532" y="11341"/>
                              </a:lnTo>
                              <a:lnTo>
                                <a:pt x="6551" y="11348"/>
                              </a:lnTo>
                              <a:lnTo>
                                <a:pt x="6569" y="11356"/>
                              </a:lnTo>
                              <a:lnTo>
                                <a:pt x="6584" y="11364"/>
                              </a:lnTo>
                              <a:lnTo>
                                <a:pt x="6598" y="11372"/>
                              </a:lnTo>
                              <a:lnTo>
                                <a:pt x="6610" y="11380"/>
                              </a:lnTo>
                              <a:lnTo>
                                <a:pt x="6630" y="11398"/>
                              </a:lnTo>
                              <a:lnTo>
                                <a:pt x="6641" y="11414"/>
                              </a:lnTo>
                              <a:lnTo>
                                <a:pt x="6651" y="11431"/>
                              </a:lnTo>
                              <a:lnTo>
                                <a:pt x="6658" y="11450"/>
                              </a:lnTo>
                              <a:lnTo>
                                <a:pt x="6662" y="11471"/>
                              </a:lnTo>
                              <a:lnTo>
                                <a:pt x="6664" y="11493"/>
                              </a:lnTo>
                              <a:lnTo>
                                <a:pt x="6665" y="11501"/>
                              </a:lnTo>
                              <a:lnTo>
                                <a:pt x="6894" y="11650"/>
                              </a:lnTo>
                              <a:lnTo>
                                <a:pt x="6885" y="11634"/>
                              </a:lnTo>
                              <a:lnTo>
                                <a:pt x="6878" y="11616"/>
                              </a:lnTo>
                              <a:lnTo>
                                <a:pt x="6873" y="11594"/>
                              </a:lnTo>
                              <a:lnTo>
                                <a:pt x="6871" y="11577"/>
                              </a:lnTo>
                              <a:lnTo>
                                <a:pt x="6869" y="11561"/>
                              </a:lnTo>
                              <a:lnTo>
                                <a:pt x="6868" y="11542"/>
                              </a:lnTo>
                              <a:lnTo>
                                <a:pt x="6868" y="11520"/>
                              </a:lnTo>
                              <a:lnTo>
                                <a:pt x="6867" y="11493"/>
                              </a:lnTo>
                              <a:lnTo>
                                <a:pt x="6867" y="11218"/>
                              </a:lnTo>
                              <a:lnTo>
                                <a:pt x="6795" y="11218"/>
                              </a:lnTo>
                              <a:lnTo>
                                <a:pt x="6795" y="11092"/>
                              </a:lnTo>
                              <a:lnTo>
                                <a:pt x="6867" y="11092"/>
                              </a:lnTo>
                              <a:lnTo>
                                <a:pt x="6867" y="10974"/>
                              </a:lnTo>
                              <a:lnTo>
                                <a:pt x="7184" y="2756"/>
                              </a:lnTo>
                              <a:lnTo>
                                <a:pt x="6725" y="2889"/>
                              </a:lnTo>
                              <a:lnTo>
                                <a:pt x="6281" y="3056"/>
                              </a:lnTo>
                              <a:lnTo>
                                <a:pt x="5855" y="3257"/>
                              </a:lnTo>
                              <a:lnTo>
                                <a:pt x="5448" y="3488"/>
                              </a:lnTo>
                              <a:lnTo>
                                <a:pt x="5061" y="3749"/>
                              </a:lnTo>
                              <a:lnTo>
                                <a:pt x="4696" y="4039"/>
                              </a:lnTo>
                              <a:lnTo>
                                <a:pt x="4355" y="4355"/>
                              </a:lnTo>
                              <a:lnTo>
                                <a:pt x="4039" y="4696"/>
                              </a:lnTo>
                              <a:lnTo>
                                <a:pt x="3749" y="5061"/>
                              </a:lnTo>
                              <a:lnTo>
                                <a:pt x="3779" y="6924"/>
                              </a:lnTo>
                              <a:lnTo>
                                <a:pt x="3817" y="6842"/>
                              </a:lnTo>
                              <a:lnTo>
                                <a:pt x="3863" y="6765"/>
                              </a:lnTo>
                              <a:lnTo>
                                <a:pt x="3914" y="6692"/>
                              </a:lnTo>
                              <a:lnTo>
                                <a:pt x="3973" y="6623"/>
                              </a:lnTo>
                              <a:lnTo>
                                <a:pt x="4037" y="6560"/>
                              </a:lnTo>
                              <a:lnTo>
                                <a:pt x="4108" y="6501"/>
                              </a:lnTo>
                              <a:lnTo>
                                <a:pt x="4185" y="6448"/>
                              </a:lnTo>
                              <a:lnTo>
                                <a:pt x="4268" y="6400"/>
                              </a:lnTo>
                              <a:lnTo>
                                <a:pt x="4357" y="6358"/>
                              </a:lnTo>
                              <a:lnTo>
                                <a:pt x="4452" y="6321"/>
                              </a:lnTo>
                              <a:lnTo>
                                <a:pt x="4553" y="6291"/>
                              </a:lnTo>
                              <a:lnTo>
                                <a:pt x="4659" y="6267"/>
                              </a:lnTo>
                              <a:lnTo>
                                <a:pt x="4771" y="6250"/>
                              </a:lnTo>
                              <a:lnTo>
                                <a:pt x="4888" y="6239"/>
                              </a:lnTo>
                              <a:lnTo>
                                <a:pt x="5011" y="6236"/>
                              </a:lnTo>
                              <a:lnTo>
                                <a:pt x="5099" y="6238"/>
                              </a:lnTo>
                              <a:lnTo>
                                <a:pt x="5185" y="6243"/>
                              </a:lnTo>
                              <a:lnTo>
                                <a:pt x="5268" y="6252"/>
                              </a:lnTo>
                              <a:lnTo>
                                <a:pt x="5348" y="6265"/>
                              </a:lnTo>
                              <a:lnTo>
                                <a:pt x="5427" y="6281"/>
                              </a:lnTo>
                              <a:lnTo>
                                <a:pt x="5502" y="6302"/>
                              </a:lnTo>
                              <a:lnTo>
                                <a:pt x="5576" y="6325"/>
                              </a:lnTo>
                              <a:lnTo>
                                <a:pt x="5648" y="6353"/>
                              </a:lnTo>
                              <a:lnTo>
                                <a:pt x="5717" y="6384"/>
                              </a:lnTo>
                              <a:lnTo>
                                <a:pt x="5784" y="6418"/>
                              </a:lnTo>
                              <a:lnTo>
                                <a:pt x="5850" y="6457"/>
                              </a:lnTo>
                              <a:lnTo>
                                <a:pt x="5913" y="6498"/>
                              </a:lnTo>
                              <a:lnTo>
                                <a:pt x="5975" y="6544"/>
                              </a:lnTo>
                              <a:lnTo>
                                <a:pt x="6034" y="6593"/>
                              </a:lnTo>
                              <a:lnTo>
                                <a:pt x="6093" y="6646"/>
                              </a:lnTo>
                              <a:lnTo>
                                <a:pt x="6149" y="6703"/>
                              </a:lnTo>
                              <a:lnTo>
                                <a:pt x="6204" y="6763"/>
                              </a:lnTo>
                              <a:lnTo>
                                <a:pt x="6257" y="6827"/>
                              </a:lnTo>
                              <a:lnTo>
                                <a:pt x="6309" y="6894"/>
                              </a:lnTo>
                              <a:lnTo>
                                <a:pt x="6359" y="6965"/>
                              </a:lnTo>
                              <a:lnTo>
                                <a:pt x="5690" y="7408"/>
                              </a:lnTo>
                              <a:lnTo>
                                <a:pt x="5670" y="7371"/>
                              </a:lnTo>
                              <a:lnTo>
                                <a:pt x="5648" y="7336"/>
                              </a:lnTo>
                              <a:lnTo>
                                <a:pt x="5625" y="7301"/>
                              </a:lnTo>
                              <a:lnTo>
                                <a:pt x="5599" y="7267"/>
                              </a:lnTo>
                              <a:lnTo>
                                <a:pt x="5571" y="7234"/>
                              </a:lnTo>
                              <a:lnTo>
                                <a:pt x="5542" y="7202"/>
                              </a:lnTo>
                              <a:lnTo>
                                <a:pt x="5512" y="7172"/>
                              </a:lnTo>
                              <a:lnTo>
                                <a:pt x="5479" y="7143"/>
                              </a:lnTo>
                              <a:lnTo>
                                <a:pt x="5445" y="7116"/>
                              </a:lnTo>
                              <a:lnTo>
                                <a:pt x="5410" y="7090"/>
                              </a:lnTo>
                              <a:lnTo>
                                <a:pt x="5373" y="7066"/>
                              </a:lnTo>
                              <a:lnTo>
                                <a:pt x="5335" y="7044"/>
                              </a:lnTo>
                              <a:lnTo>
                                <a:pt x="5296" y="7024"/>
                              </a:lnTo>
                              <a:lnTo>
                                <a:pt x="5255" y="7006"/>
                              </a:lnTo>
                              <a:lnTo>
                                <a:pt x="5213" y="6991"/>
                              </a:lnTo>
                              <a:lnTo>
                                <a:pt x="5170" y="6978"/>
                              </a:lnTo>
                              <a:lnTo>
                                <a:pt x="5126" y="6968"/>
                              </a:lnTo>
                              <a:lnTo>
                                <a:pt x="5081" y="6960"/>
                              </a:lnTo>
                              <a:lnTo>
                                <a:pt x="5035" y="6956"/>
                              </a:lnTo>
                              <a:lnTo>
                                <a:pt x="4989" y="6954"/>
                              </a:lnTo>
                              <a:lnTo>
                                <a:pt x="4922" y="6957"/>
                              </a:lnTo>
                              <a:lnTo>
                                <a:pt x="4862" y="6964"/>
                              </a:lnTo>
                              <a:lnTo>
                                <a:pt x="4809" y="6976"/>
                              </a:lnTo>
                              <a:lnTo>
                                <a:pt x="4761" y="6991"/>
                              </a:lnTo>
                              <a:lnTo>
                                <a:pt x="4718" y="7009"/>
                              </a:lnTo>
                              <a:lnTo>
                                <a:pt x="4681" y="7031"/>
                              </a:lnTo>
                              <a:lnTo>
                                <a:pt x="4649" y="7054"/>
                              </a:lnTo>
                              <a:lnTo>
                                <a:pt x="4597" y="7106"/>
                              </a:lnTo>
                              <a:lnTo>
                                <a:pt x="4560" y="7162"/>
                              </a:lnTo>
                              <a:lnTo>
                                <a:pt x="4536" y="7217"/>
                              </a:lnTo>
                              <a:lnTo>
                                <a:pt x="4522" y="7267"/>
                              </a:lnTo>
                              <a:lnTo>
                                <a:pt x="4515" y="7309"/>
                              </a:lnTo>
                              <a:lnTo>
                                <a:pt x="4513" y="7347"/>
                              </a:lnTo>
                              <a:lnTo>
                                <a:pt x="4515" y="7389"/>
                              </a:lnTo>
                              <a:lnTo>
                                <a:pt x="4521" y="7428"/>
                              </a:lnTo>
                              <a:lnTo>
                                <a:pt x="4530" y="7465"/>
                              </a:lnTo>
                              <a:lnTo>
                                <a:pt x="4559" y="7532"/>
                              </a:lnTo>
                              <a:lnTo>
                                <a:pt x="4599" y="7592"/>
                              </a:lnTo>
                              <a:lnTo>
                                <a:pt x="4649" y="7644"/>
                              </a:lnTo>
                              <a:lnTo>
                                <a:pt x="4707" y="7689"/>
                              </a:lnTo>
                              <a:lnTo>
                                <a:pt x="4739" y="7710"/>
                              </a:lnTo>
                              <a:lnTo>
                                <a:pt x="4772" y="7729"/>
                              </a:lnTo>
                              <a:lnTo>
                                <a:pt x="4807" y="7748"/>
                              </a:lnTo>
                              <a:lnTo>
                                <a:pt x="4842" y="7765"/>
                              </a:lnTo>
                              <a:lnTo>
                                <a:pt x="4878" y="7781"/>
                              </a:lnTo>
                              <a:lnTo>
                                <a:pt x="4915" y="7797"/>
                              </a:lnTo>
                              <a:lnTo>
                                <a:pt x="4952" y="7811"/>
                              </a:lnTo>
                              <a:lnTo>
                                <a:pt x="4990" y="7825"/>
                              </a:lnTo>
                              <a:lnTo>
                                <a:pt x="5027" y="7839"/>
                              </a:lnTo>
                              <a:lnTo>
                                <a:pt x="5541" y="8027"/>
                              </a:lnTo>
                              <a:lnTo>
                                <a:pt x="5615" y="8055"/>
                              </a:lnTo>
                              <a:lnTo>
                                <a:pt x="5691" y="8089"/>
                              </a:lnTo>
                              <a:lnTo>
                                <a:pt x="5767" y="8126"/>
                              </a:lnTo>
                              <a:lnTo>
                                <a:pt x="5843" y="8168"/>
                              </a:lnTo>
                              <a:lnTo>
                                <a:pt x="5918" y="8214"/>
                              </a:lnTo>
                              <a:lnTo>
                                <a:pt x="5990" y="8265"/>
                              </a:lnTo>
                              <a:lnTo>
                                <a:pt x="6058" y="8318"/>
                              </a:lnTo>
                              <a:lnTo>
                                <a:pt x="6122" y="8376"/>
                              </a:lnTo>
                              <a:lnTo>
                                <a:pt x="6180" y="8437"/>
                              </a:lnTo>
                              <a:lnTo>
                                <a:pt x="6232" y="8502"/>
                              </a:lnTo>
                              <a:lnTo>
                                <a:pt x="6275" y="8565"/>
                              </a:lnTo>
                              <a:lnTo>
                                <a:pt x="6318" y="8641"/>
                              </a:lnTo>
                              <a:lnTo>
                                <a:pt x="6349" y="8705"/>
                              </a:lnTo>
                              <a:lnTo>
                                <a:pt x="6379" y="8778"/>
                              </a:lnTo>
                              <a:lnTo>
                                <a:pt x="6407" y="8861"/>
                              </a:lnTo>
                              <a:lnTo>
                                <a:pt x="6430" y="8952"/>
                              </a:lnTo>
                              <a:lnTo>
                                <a:pt x="6448" y="9051"/>
                              </a:lnTo>
                              <a:lnTo>
                                <a:pt x="6457" y="9159"/>
                              </a:lnTo>
                              <a:lnTo>
                                <a:pt x="6459" y="9215"/>
                              </a:lnTo>
                              <a:lnTo>
                                <a:pt x="6459" y="9245"/>
                              </a:lnTo>
                              <a:lnTo>
                                <a:pt x="6457" y="9319"/>
                              </a:lnTo>
                              <a:lnTo>
                                <a:pt x="6450" y="9410"/>
                              </a:lnTo>
                              <a:lnTo>
                                <a:pt x="6434" y="9515"/>
                              </a:lnTo>
                              <a:lnTo>
                                <a:pt x="6406" y="9629"/>
                              </a:lnTo>
                              <a:lnTo>
                                <a:pt x="6387" y="9689"/>
                              </a:lnTo>
                              <a:lnTo>
                                <a:pt x="6363" y="9750"/>
                              </a:lnTo>
                              <a:lnTo>
                                <a:pt x="6335" y="9812"/>
                              </a:lnTo>
                              <a:lnTo>
                                <a:pt x="6301" y="9874"/>
                              </a:lnTo>
                              <a:lnTo>
                                <a:pt x="6262" y="9936"/>
                              </a:lnTo>
                              <a:lnTo>
                                <a:pt x="6216" y="9998"/>
                              </a:lnTo>
                              <a:lnTo>
                                <a:pt x="6219" y="11112"/>
                              </a:lnTo>
                              <a:lnTo>
                                <a:pt x="6235" y="11104"/>
                              </a:lnTo>
                              <a:lnTo>
                                <a:pt x="6252" y="11097"/>
                              </a:lnTo>
                              <a:lnTo>
                                <a:pt x="6271" y="11092"/>
                              </a:lnTo>
                              <a:lnTo>
                                <a:pt x="6291" y="11087"/>
                              </a:lnTo>
                              <a:lnTo>
                                <a:pt x="6313" y="11083"/>
                              </a:lnTo>
                              <a:lnTo>
                                <a:pt x="6336" y="11081"/>
                              </a:lnTo>
                              <a:lnTo>
                                <a:pt x="6360" y="11079"/>
                              </a:lnTo>
                              <a:lnTo>
                                <a:pt x="6381" y="11079"/>
                              </a:lnTo>
                              <a:lnTo>
                                <a:pt x="6407" y="11079"/>
                              </a:lnTo>
                              <a:lnTo>
                                <a:pt x="6431" y="11081"/>
                              </a:lnTo>
                              <a:lnTo>
                                <a:pt x="6453" y="11083"/>
                              </a:lnTo>
                              <a:lnTo>
                                <a:pt x="6475" y="11086"/>
                              </a:lnTo>
                              <a:lnTo>
                                <a:pt x="6494" y="11090"/>
                              </a:lnTo>
                              <a:lnTo>
                                <a:pt x="6513" y="11095"/>
                              </a:lnTo>
                              <a:lnTo>
                                <a:pt x="6529" y="11101"/>
                              </a:lnTo>
                              <a:lnTo>
                                <a:pt x="6545" y="11108"/>
                              </a:lnTo>
                              <a:lnTo>
                                <a:pt x="6559" y="11116"/>
                              </a:lnTo>
                              <a:lnTo>
                                <a:pt x="6578" y="11131"/>
                              </a:lnTo>
                              <a:lnTo>
                                <a:pt x="6593" y="11144"/>
                              </a:lnTo>
                              <a:lnTo>
                                <a:pt x="6606" y="11159"/>
                              </a:lnTo>
                              <a:lnTo>
                                <a:pt x="6617" y="11175"/>
                              </a:lnTo>
                              <a:lnTo>
                                <a:pt x="6628" y="11193"/>
                              </a:lnTo>
                              <a:lnTo>
                                <a:pt x="6636" y="11212"/>
                              </a:lnTo>
                              <a:lnTo>
                                <a:pt x="6643" y="11233"/>
                              </a:lnTo>
                              <a:lnTo>
                                <a:pt x="6644" y="11236"/>
                              </a:lnTo>
                              <a:lnTo>
                                <a:pt x="6496" y="11264"/>
                              </a:lnTo>
                              <a:lnTo>
                                <a:pt x="6488" y="11244"/>
                              </a:lnTo>
                              <a:lnTo>
                                <a:pt x="6477" y="11227"/>
                              </a:lnTo>
                              <a:lnTo>
                                <a:pt x="6463" y="11213"/>
                              </a:lnTo>
                              <a:lnTo>
                                <a:pt x="6445" y="11202"/>
                              </a:lnTo>
                              <a:lnTo>
                                <a:pt x="6427" y="11196"/>
                              </a:lnTo>
                              <a:lnTo>
                                <a:pt x="6406" y="11193"/>
                              </a:lnTo>
                              <a:lnTo>
                                <a:pt x="6384" y="11192"/>
                              </a:lnTo>
                              <a:lnTo>
                                <a:pt x="6358" y="11193"/>
                              </a:lnTo>
                              <a:lnTo>
                                <a:pt x="6336" y="11195"/>
                              </a:lnTo>
                              <a:lnTo>
                                <a:pt x="6317" y="11200"/>
                              </a:lnTo>
                              <a:lnTo>
                                <a:pt x="6302" y="11206"/>
                              </a:lnTo>
                              <a:lnTo>
                                <a:pt x="6295" y="11209"/>
                              </a:lnTo>
                              <a:lnTo>
                                <a:pt x="6283" y="11218"/>
                              </a:lnTo>
                              <a:lnTo>
                                <a:pt x="6277" y="11228"/>
                              </a:lnTo>
                              <a:lnTo>
                                <a:pt x="6277" y="1124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4"/>
                      <wps:cNvSpPr>
                        <a:spLocks/>
                      </wps:cNvSpPr>
                      <wps:spPr bwMode="auto">
                        <a:xfrm>
                          <a:off x="720" y="720"/>
                          <a:ext cx="14700" cy="17280"/>
                        </a:xfrm>
                        <a:custGeom>
                          <a:avLst/>
                          <a:gdLst>
                            <a:gd name="T0" fmla="+- 0 8298 720"/>
                            <a:gd name="T1" fmla="*/ T0 w 14700"/>
                            <a:gd name="T2" fmla="+- 0 13495 720"/>
                            <a:gd name="T3" fmla="*/ 13495 h 17280"/>
                            <a:gd name="T4" fmla="+- 0 8279 720"/>
                            <a:gd name="T5" fmla="*/ T4 w 14700"/>
                            <a:gd name="T6" fmla="+- 0 13489 720"/>
                            <a:gd name="T7" fmla="*/ 13489 h 17280"/>
                            <a:gd name="T8" fmla="+- 0 8261 720"/>
                            <a:gd name="T9" fmla="*/ T8 w 14700"/>
                            <a:gd name="T10" fmla="+- 0 13481 720"/>
                            <a:gd name="T11" fmla="*/ 13481 h 17280"/>
                            <a:gd name="T12" fmla="+- 0 8243 720"/>
                            <a:gd name="T13" fmla="*/ T12 w 14700"/>
                            <a:gd name="T14" fmla="+- 0 13472 720"/>
                            <a:gd name="T15" fmla="*/ 13472 h 17280"/>
                            <a:gd name="T16" fmla="+- 0 8225 720"/>
                            <a:gd name="T17" fmla="*/ T16 w 14700"/>
                            <a:gd name="T18" fmla="+- 0 13462 720"/>
                            <a:gd name="T19" fmla="*/ 13462 h 17280"/>
                            <a:gd name="T20" fmla="+- 0 8208 720"/>
                            <a:gd name="T21" fmla="*/ T20 w 14700"/>
                            <a:gd name="T22" fmla="+- 0 13450 720"/>
                            <a:gd name="T23" fmla="*/ 13450 h 17280"/>
                            <a:gd name="T24" fmla="+- 0 8192 720"/>
                            <a:gd name="T25" fmla="*/ T24 w 14700"/>
                            <a:gd name="T26" fmla="+- 0 13436 720"/>
                            <a:gd name="T27" fmla="*/ 13436 h 17280"/>
                            <a:gd name="T28" fmla="+- 0 8176 720"/>
                            <a:gd name="T29" fmla="*/ T28 w 14700"/>
                            <a:gd name="T30" fmla="+- 0 13421 720"/>
                            <a:gd name="T31" fmla="*/ 13421 h 17280"/>
                            <a:gd name="T32" fmla="+- 0 8167 720"/>
                            <a:gd name="T33" fmla="*/ T32 w 14700"/>
                            <a:gd name="T34" fmla="+- 0 13412 720"/>
                            <a:gd name="T35" fmla="*/ 13412 h 17280"/>
                            <a:gd name="T36" fmla="+- 0 8154 720"/>
                            <a:gd name="T37" fmla="*/ T36 w 14700"/>
                            <a:gd name="T38" fmla="+- 0 13397 720"/>
                            <a:gd name="T39" fmla="*/ 13397 h 17280"/>
                            <a:gd name="T40" fmla="+- 0 8142 720"/>
                            <a:gd name="T41" fmla="*/ T40 w 14700"/>
                            <a:gd name="T42" fmla="+- 0 13382 720"/>
                            <a:gd name="T43" fmla="*/ 13382 h 17280"/>
                            <a:gd name="T44" fmla="+- 0 8098 720"/>
                            <a:gd name="T45" fmla="*/ T44 w 14700"/>
                            <a:gd name="T46" fmla="+- 0 13617 720"/>
                            <a:gd name="T47" fmla="*/ 13617 h 17280"/>
                            <a:gd name="T48" fmla="+- 0 8291 720"/>
                            <a:gd name="T49" fmla="*/ T48 w 14700"/>
                            <a:gd name="T50" fmla="+- 0 13596 720"/>
                            <a:gd name="T51" fmla="*/ 13596 h 17280"/>
                            <a:gd name="T52" fmla="+- 0 8295 720"/>
                            <a:gd name="T53" fmla="*/ T52 w 14700"/>
                            <a:gd name="T54" fmla="+- 0 13619 720"/>
                            <a:gd name="T55" fmla="*/ 13619 h 17280"/>
                            <a:gd name="T56" fmla="+- 0 8301 720"/>
                            <a:gd name="T57" fmla="*/ T56 w 14700"/>
                            <a:gd name="T58" fmla="+- 0 13640 720"/>
                            <a:gd name="T59" fmla="*/ 13640 h 17280"/>
                            <a:gd name="T60" fmla="+- 0 8309 720"/>
                            <a:gd name="T61" fmla="*/ T60 w 14700"/>
                            <a:gd name="T62" fmla="+- 0 13658 720"/>
                            <a:gd name="T63" fmla="*/ 13658 h 17280"/>
                            <a:gd name="T64" fmla="+- 0 8319 720"/>
                            <a:gd name="T65" fmla="*/ T64 w 14700"/>
                            <a:gd name="T66" fmla="+- 0 13674 720"/>
                            <a:gd name="T67" fmla="*/ 13674 h 17280"/>
                            <a:gd name="T68" fmla="+- 0 8328 720"/>
                            <a:gd name="T69" fmla="*/ T68 w 14700"/>
                            <a:gd name="T70" fmla="+- 0 13683 720"/>
                            <a:gd name="T71" fmla="*/ 13683 h 17280"/>
                            <a:gd name="T72" fmla="+- 0 8343 720"/>
                            <a:gd name="T73" fmla="*/ T72 w 14700"/>
                            <a:gd name="T74" fmla="+- 0 13695 720"/>
                            <a:gd name="T75" fmla="*/ 13695 h 17280"/>
                            <a:gd name="T76" fmla="+- 0 8360 720"/>
                            <a:gd name="T77" fmla="*/ T76 w 14700"/>
                            <a:gd name="T78" fmla="+- 0 13704 720"/>
                            <a:gd name="T79" fmla="*/ 13704 h 17280"/>
                            <a:gd name="T80" fmla="+- 0 8380 720"/>
                            <a:gd name="T81" fmla="*/ T80 w 14700"/>
                            <a:gd name="T82" fmla="+- 0 13709 720"/>
                            <a:gd name="T83" fmla="*/ 13709 h 17280"/>
                            <a:gd name="T84" fmla="+- 0 8402 720"/>
                            <a:gd name="T85" fmla="*/ T84 w 14700"/>
                            <a:gd name="T86" fmla="+- 0 13711 720"/>
                            <a:gd name="T87" fmla="*/ 13711 h 17280"/>
                            <a:gd name="T88" fmla="+- 0 8406 720"/>
                            <a:gd name="T89" fmla="*/ T88 w 14700"/>
                            <a:gd name="T90" fmla="+- 0 13711 720"/>
                            <a:gd name="T91" fmla="*/ 13711 h 17280"/>
                            <a:gd name="T92" fmla="+- 0 8426 720"/>
                            <a:gd name="T93" fmla="*/ T92 w 14700"/>
                            <a:gd name="T94" fmla="+- 0 13710 720"/>
                            <a:gd name="T95" fmla="*/ 13710 h 17280"/>
                            <a:gd name="T96" fmla="+- 0 8445 720"/>
                            <a:gd name="T97" fmla="*/ T96 w 14700"/>
                            <a:gd name="T98" fmla="+- 0 13705 720"/>
                            <a:gd name="T99" fmla="*/ 13705 h 17280"/>
                            <a:gd name="T100" fmla="+- 0 8464 720"/>
                            <a:gd name="T101" fmla="*/ T100 w 14700"/>
                            <a:gd name="T102" fmla="+- 0 13697 720"/>
                            <a:gd name="T103" fmla="*/ 13697 h 17280"/>
                            <a:gd name="T104" fmla="+- 0 8481 720"/>
                            <a:gd name="T105" fmla="*/ T104 w 14700"/>
                            <a:gd name="T106" fmla="+- 0 13686 720"/>
                            <a:gd name="T107" fmla="*/ 13686 h 17280"/>
                            <a:gd name="T108" fmla="+- 0 8497 720"/>
                            <a:gd name="T109" fmla="*/ T108 w 14700"/>
                            <a:gd name="T110" fmla="+- 0 13671 720"/>
                            <a:gd name="T111" fmla="*/ 13671 h 17280"/>
                            <a:gd name="T112" fmla="+- 0 8511 720"/>
                            <a:gd name="T113" fmla="*/ T112 w 14700"/>
                            <a:gd name="T114" fmla="+- 0 13655 720"/>
                            <a:gd name="T115" fmla="*/ 13655 h 17280"/>
                            <a:gd name="T116" fmla="+- 0 8518 720"/>
                            <a:gd name="T117" fmla="*/ T116 w 14700"/>
                            <a:gd name="T118" fmla="+- 0 13644 720"/>
                            <a:gd name="T119" fmla="*/ 13644 h 17280"/>
                            <a:gd name="T120" fmla="+- 0 8524 720"/>
                            <a:gd name="T121" fmla="*/ T120 w 14700"/>
                            <a:gd name="T122" fmla="+- 0 13633 720"/>
                            <a:gd name="T123" fmla="*/ 13633 h 17280"/>
                            <a:gd name="T124" fmla="+- 0 8530 720"/>
                            <a:gd name="T125" fmla="*/ T124 w 14700"/>
                            <a:gd name="T126" fmla="+- 0 13619 720"/>
                            <a:gd name="T127" fmla="*/ 13619 h 17280"/>
                            <a:gd name="T128" fmla="+- 0 8536 720"/>
                            <a:gd name="T129" fmla="*/ T128 w 14700"/>
                            <a:gd name="T130" fmla="+- 0 13604 720"/>
                            <a:gd name="T131" fmla="*/ 13604 h 17280"/>
                            <a:gd name="T132" fmla="+- 0 8541 720"/>
                            <a:gd name="T133" fmla="*/ T132 w 14700"/>
                            <a:gd name="T134" fmla="+- 0 13587 720"/>
                            <a:gd name="T135" fmla="*/ 13587 h 17280"/>
                            <a:gd name="T136" fmla="+- 0 8546 720"/>
                            <a:gd name="T137" fmla="*/ T136 w 14700"/>
                            <a:gd name="T138" fmla="+- 0 13568 720"/>
                            <a:gd name="T139" fmla="*/ 13568 h 17280"/>
                            <a:gd name="T140" fmla="+- 0 8551 720"/>
                            <a:gd name="T141" fmla="*/ T140 w 14700"/>
                            <a:gd name="T142" fmla="+- 0 13548 720"/>
                            <a:gd name="T143" fmla="*/ 13548 h 17280"/>
                            <a:gd name="T144" fmla="+- 0 8554 720"/>
                            <a:gd name="T145" fmla="*/ T144 w 14700"/>
                            <a:gd name="T146" fmla="+- 0 13526 720"/>
                            <a:gd name="T147" fmla="*/ 13526 h 17280"/>
                            <a:gd name="T148" fmla="+- 0 8558 720"/>
                            <a:gd name="T149" fmla="*/ T148 w 14700"/>
                            <a:gd name="T150" fmla="+- 0 13503 720"/>
                            <a:gd name="T151" fmla="*/ 13503 h 17280"/>
                            <a:gd name="T152" fmla="+- 0 8561 720"/>
                            <a:gd name="T153" fmla="*/ T152 w 14700"/>
                            <a:gd name="T154" fmla="+- 0 13477 720"/>
                            <a:gd name="T155" fmla="*/ 13477 h 17280"/>
                            <a:gd name="T156" fmla="+- 0 8564 720"/>
                            <a:gd name="T157" fmla="*/ T156 w 14700"/>
                            <a:gd name="T158" fmla="+- 0 13450 720"/>
                            <a:gd name="T159" fmla="*/ 13450 h 17280"/>
                            <a:gd name="T160" fmla="+- 0 8566 720"/>
                            <a:gd name="T161" fmla="*/ T160 w 14700"/>
                            <a:gd name="T162" fmla="+- 0 13422 720"/>
                            <a:gd name="T163" fmla="*/ 13422 h 17280"/>
                            <a:gd name="T164" fmla="+- 0 8566 720"/>
                            <a:gd name="T165" fmla="*/ T164 w 14700"/>
                            <a:gd name="T166" fmla="+- 0 13420 720"/>
                            <a:gd name="T167" fmla="*/ 13420 h 17280"/>
                            <a:gd name="T168" fmla="+- 0 8551 720"/>
                            <a:gd name="T169" fmla="*/ T168 w 14700"/>
                            <a:gd name="T170" fmla="+- 0 13436 720"/>
                            <a:gd name="T171" fmla="*/ 13436 h 17280"/>
                            <a:gd name="T172" fmla="+- 0 8536 720"/>
                            <a:gd name="T173" fmla="*/ T172 w 14700"/>
                            <a:gd name="T174" fmla="+- 0 13450 720"/>
                            <a:gd name="T175" fmla="*/ 13450 h 17280"/>
                            <a:gd name="T176" fmla="+- 0 8519 720"/>
                            <a:gd name="T177" fmla="*/ T176 w 14700"/>
                            <a:gd name="T178" fmla="+- 0 13463 720"/>
                            <a:gd name="T179" fmla="*/ 13463 h 17280"/>
                            <a:gd name="T180" fmla="+- 0 8502 720"/>
                            <a:gd name="T181" fmla="*/ T180 w 14700"/>
                            <a:gd name="T182" fmla="+- 0 13474 720"/>
                            <a:gd name="T183" fmla="*/ 13474 h 17280"/>
                            <a:gd name="T184" fmla="+- 0 8485 720"/>
                            <a:gd name="T185" fmla="*/ T184 w 14700"/>
                            <a:gd name="T186" fmla="+- 0 13484 720"/>
                            <a:gd name="T187" fmla="*/ 13484 h 17280"/>
                            <a:gd name="T188" fmla="+- 0 8466 720"/>
                            <a:gd name="T189" fmla="*/ T188 w 14700"/>
                            <a:gd name="T190" fmla="+- 0 13491 720"/>
                            <a:gd name="T191" fmla="*/ 13491 h 17280"/>
                            <a:gd name="T192" fmla="+- 0 8447 720"/>
                            <a:gd name="T193" fmla="*/ T192 w 14700"/>
                            <a:gd name="T194" fmla="+- 0 13498 720"/>
                            <a:gd name="T195" fmla="*/ 13498 h 17280"/>
                            <a:gd name="T196" fmla="+- 0 8428 720"/>
                            <a:gd name="T197" fmla="*/ T196 w 14700"/>
                            <a:gd name="T198" fmla="+- 0 13502 720"/>
                            <a:gd name="T199" fmla="*/ 13502 h 17280"/>
                            <a:gd name="T200" fmla="+- 0 8407 720"/>
                            <a:gd name="T201" fmla="*/ T200 w 14700"/>
                            <a:gd name="T202" fmla="+- 0 13505 720"/>
                            <a:gd name="T203" fmla="*/ 13505 h 17280"/>
                            <a:gd name="T204" fmla="+- 0 8386 720"/>
                            <a:gd name="T205" fmla="*/ T204 w 14700"/>
                            <a:gd name="T206" fmla="+- 0 13507 720"/>
                            <a:gd name="T207" fmla="*/ 13507 h 17280"/>
                            <a:gd name="T208" fmla="+- 0 8379 720"/>
                            <a:gd name="T209" fmla="*/ T208 w 14700"/>
                            <a:gd name="T210" fmla="+- 0 13507 720"/>
                            <a:gd name="T211" fmla="*/ 13507 h 17280"/>
                            <a:gd name="T212" fmla="+- 0 8358 720"/>
                            <a:gd name="T213" fmla="*/ T212 w 14700"/>
                            <a:gd name="T214" fmla="+- 0 13506 720"/>
                            <a:gd name="T215" fmla="*/ 13506 h 17280"/>
                            <a:gd name="T216" fmla="+- 0 8337 720"/>
                            <a:gd name="T217" fmla="*/ T216 w 14700"/>
                            <a:gd name="T218" fmla="+- 0 13504 720"/>
                            <a:gd name="T219" fmla="*/ 13504 h 17280"/>
                            <a:gd name="T220" fmla="+- 0 8317 720"/>
                            <a:gd name="T221" fmla="*/ T220 w 14700"/>
                            <a:gd name="T222" fmla="+- 0 13500 720"/>
                            <a:gd name="T223" fmla="*/ 13500 h 17280"/>
                            <a:gd name="T224" fmla="+- 0 8298 720"/>
                            <a:gd name="T225" fmla="*/ T224 w 14700"/>
                            <a:gd name="T226" fmla="+- 0 13495 720"/>
                            <a:gd name="T227" fmla="*/ 1349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700" h="17280">
                              <a:moveTo>
                                <a:pt x="7578" y="12775"/>
                              </a:moveTo>
                              <a:lnTo>
                                <a:pt x="7559" y="12769"/>
                              </a:lnTo>
                              <a:lnTo>
                                <a:pt x="7541" y="12761"/>
                              </a:lnTo>
                              <a:lnTo>
                                <a:pt x="7523" y="12752"/>
                              </a:lnTo>
                              <a:lnTo>
                                <a:pt x="7505" y="12742"/>
                              </a:lnTo>
                              <a:lnTo>
                                <a:pt x="7488" y="12730"/>
                              </a:lnTo>
                              <a:lnTo>
                                <a:pt x="7472" y="12716"/>
                              </a:lnTo>
                              <a:lnTo>
                                <a:pt x="7456" y="12701"/>
                              </a:lnTo>
                              <a:lnTo>
                                <a:pt x="7447" y="12692"/>
                              </a:lnTo>
                              <a:lnTo>
                                <a:pt x="7434" y="12677"/>
                              </a:lnTo>
                              <a:lnTo>
                                <a:pt x="7422" y="12662"/>
                              </a:lnTo>
                              <a:lnTo>
                                <a:pt x="7378" y="12897"/>
                              </a:lnTo>
                              <a:lnTo>
                                <a:pt x="7571" y="12876"/>
                              </a:lnTo>
                              <a:lnTo>
                                <a:pt x="7575" y="12899"/>
                              </a:lnTo>
                              <a:lnTo>
                                <a:pt x="7581" y="12920"/>
                              </a:lnTo>
                              <a:lnTo>
                                <a:pt x="7589" y="12938"/>
                              </a:lnTo>
                              <a:lnTo>
                                <a:pt x="7599" y="12954"/>
                              </a:lnTo>
                              <a:lnTo>
                                <a:pt x="7608" y="12963"/>
                              </a:lnTo>
                              <a:lnTo>
                                <a:pt x="7623" y="12975"/>
                              </a:lnTo>
                              <a:lnTo>
                                <a:pt x="7640" y="12984"/>
                              </a:lnTo>
                              <a:lnTo>
                                <a:pt x="7660" y="12989"/>
                              </a:lnTo>
                              <a:lnTo>
                                <a:pt x="7682" y="12991"/>
                              </a:lnTo>
                              <a:lnTo>
                                <a:pt x="7686" y="12991"/>
                              </a:lnTo>
                              <a:lnTo>
                                <a:pt x="7706" y="12990"/>
                              </a:lnTo>
                              <a:lnTo>
                                <a:pt x="7725" y="12985"/>
                              </a:lnTo>
                              <a:lnTo>
                                <a:pt x="7744" y="12977"/>
                              </a:lnTo>
                              <a:lnTo>
                                <a:pt x="7761" y="12966"/>
                              </a:lnTo>
                              <a:lnTo>
                                <a:pt x="7777" y="12951"/>
                              </a:lnTo>
                              <a:lnTo>
                                <a:pt x="7791" y="12935"/>
                              </a:lnTo>
                              <a:lnTo>
                                <a:pt x="7798" y="12924"/>
                              </a:lnTo>
                              <a:lnTo>
                                <a:pt x="7804" y="12913"/>
                              </a:lnTo>
                              <a:lnTo>
                                <a:pt x="7810" y="12899"/>
                              </a:lnTo>
                              <a:lnTo>
                                <a:pt x="7816" y="12884"/>
                              </a:lnTo>
                              <a:lnTo>
                                <a:pt x="7821" y="12867"/>
                              </a:lnTo>
                              <a:lnTo>
                                <a:pt x="7826" y="12848"/>
                              </a:lnTo>
                              <a:lnTo>
                                <a:pt x="7831" y="12828"/>
                              </a:lnTo>
                              <a:lnTo>
                                <a:pt x="7834" y="12806"/>
                              </a:lnTo>
                              <a:lnTo>
                                <a:pt x="7838" y="12783"/>
                              </a:lnTo>
                              <a:lnTo>
                                <a:pt x="7841" y="12757"/>
                              </a:lnTo>
                              <a:lnTo>
                                <a:pt x="7844" y="12730"/>
                              </a:lnTo>
                              <a:lnTo>
                                <a:pt x="7846" y="12702"/>
                              </a:lnTo>
                              <a:lnTo>
                                <a:pt x="7846" y="12700"/>
                              </a:lnTo>
                              <a:lnTo>
                                <a:pt x="7831" y="12716"/>
                              </a:lnTo>
                              <a:lnTo>
                                <a:pt x="7816" y="12730"/>
                              </a:lnTo>
                              <a:lnTo>
                                <a:pt x="7799" y="12743"/>
                              </a:lnTo>
                              <a:lnTo>
                                <a:pt x="7782" y="12754"/>
                              </a:lnTo>
                              <a:lnTo>
                                <a:pt x="7765" y="12764"/>
                              </a:lnTo>
                              <a:lnTo>
                                <a:pt x="7746" y="12771"/>
                              </a:lnTo>
                              <a:lnTo>
                                <a:pt x="7727" y="12778"/>
                              </a:lnTo>
                              <a:lnTo>
                                <a:pt x="7708" y="12782"/>
                              </a:lnTo>
                              <a:lnTo>
                                <a:pt x="7687" y="12785"/>
                              </a:lnTo>
                              <a:lnTo>
                                <a:pt x="7666" y="12787"/>
                              </a:lnTo>
                              <a:lnTo>
                                <a:pt x="7659" y="12787"/>
                              </a:lnTo>
                              <a:lnTo>
                                <a:pt x="7638" y="12786"/>
                              </a:lnTo>
                              <a:lnTo>
                                <a:pt x="7617" y="12784"/>
                              </a:lnTo>
                              <a:lnTo>
                                <a:pt x="7597" y="12780"/>
                              </a:lnTo>
                              <a:lnTo>
                                <a:pt x="7578" y="1277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5"/>
                      <wps:cNvSpPr>
                        <a:spLocks/>
                      </wps:cNvSpPr>
                      <wps:spPr bwMode="auto">
                        <a:xfrm>
                          <a:off x="720" y="720"/>
                          <a:ext cx="14700" cy="17280"/>
                        </a:xfrm>
                        <a:custGeom>
                          <a:avLst/>
                          <a:gdLst>
                            <a:gd name="T0" fmla="+- 0 8377 720"/>
                            <a:gd name="T1" fmla="*/ T0 w 14700"/>
                            <a:gd name="T2" fmla="+- 0 3379 720"/>
                            <a:gd name="T3" fmla="*/ 3379 h 17280"/>
                            <a:gd name="T4" fmla="+- 0 7904 720"/>
                            <a:gd name="T5" fmla="*/ T4 w 14700"/>
                            <a:gd name="T6" fmla="+- 0 3476 720"/>
                            <a:gd name="T7" fmla="*/ 3476 h 17280"/>
                            <a:gd name="T8" fmla="+- 0 7837 720"/>
                            <a:gd name="T9" fmla="*/ T8 w 14700"/>
                            <a:gd name="T10" fmla="+- 0 8424 720"/>
                            <a:gd name="T11" fmla="*/ 8424 h 17280"/>
                            <a:gd name="T12" fmla="+- 0 7838 720"/>
                            <a:gd name="T13" fmla="*/ T12 w 14700"/>
                            <a:gd name="T14" fmla="+- 0 8365 720"/>
                            <a:gd name="T15" fmla="*/ 8365 h 17280"/>
                            <a:gd name="T16" fmla="+- 0 7840 720"/>
                            <a:gd name="T17" fmla="*/ T16 w 14700"/>
                            <a:gd name="T18" fmla="+- 0 8305 720"/>
                            <a:gd name="T19" fmla="*/ 8305 h 17280"/>
                            <a:gd name="T20" fmla="+- 0 7843 720"/>
                            <a:gd name="T21" fmla="*/ T20 w 14700"/>
                            <a:gd name="T22" fmla="+- 0 8242 720"/>
                            <a:gd name="T23" fmla="*/ 8242 h 17280"/>
                            <a:gd name="T24" fmla="+- 0 7848 720"/>
                            <a:gd name="T25" fmla="*/ T24 w 14700"/>
                            <a:gd name="T26" fmla="+- 0 8179 720"/>
                            <a:gd name="T27" fmla="*/ 8179 h 17280"/>
                            <a:gd name="T28" fmla="+- 0 7854 720"/>
                            <a:gd name="T29" fmla="*/ T28 w 14700"/>
                            <a:gd name="T30" fmla="+- 0 8115 720"/>
                            <a:gd name="T31" fmla="*/ 8115 h 17280"/>
                            <a:gd name="T32" fmla="+- 0 7863 720"/>
                            <a:gd name="T33" fmla="*/ T32 w 14700"/>
                            <a:gd name="T34" fmla="+- 0 8049 720"/>
                            <a:gd name="T35" fmla="*/ 8049 h 17280"/>
                            <a:gd name="T36" fmla="+- 0 7875 720"/>
                            <a:gd name="T37" fmla="*/ T36 w 14700"/>
                            <a:gd name="T38" fmla="+- 0 7983 720"/>
                            <a:gd name="T39" fmla="*/ 7983 h 17280"/>
                            <a:gd name="T40" fmla="+- 0 7889 720"/>
                            <a:gd name="T41" fmla="*/ T40 w 14700"/>
                            <a:gd name="T42" fmla="+- 0 7917 720"/>
                            <a:gd name="T43" fmla="*/ 7917 h 17280"/>
                            <a:gd name="T44" fmla="+- 0 7906 720"/>
                            <a:gd name="T45" fmla="*/ T44 w 14700"/>
                            <a:gd name="T46" fmla="+- 0 7850 720"/>
                            <a:gd name="T47" fmla="*/ 7850 h 17280"/>
                            <a:gd name="T48" fmla="+- 0 7927 720"/>
                            <a:gd name="T49" fmla="*/ T48 w 14700"/>
                            <a:gd name="T50" fmla="+- 0 7784 720"/>
                            <a:gd name="T51" fmla="*/ 7784 h 17280"/>
                            <a:gd name="T52" fmla="+- 0 7952 720"/>
                            <a:gd name="T53" fmla="*/ T52 w 14700"/>
                            <a:gd name="T54" fmla="+- 0 7717 720"/>
                            <a:gd name="T55" fmla="*/ 7717 h 17280"/>
                            <a:gd name="T56" fmla="+- 0 7980 720"/>
                            <a:gd name="T57" fmla="*/ T56 w 14700"/>
                            <a:gd name="T58" fmla="+- 0 7651 720"/>
                            <a:gd name="T59" fmla="*/ 7651 h 17280"/>
                            <a:gd name="T60" fmla="+- 0 8014 720"/>
                            <a:gd name="T61" fmla="*/ T60 w 14700"/>
                            <a:gd name="T62" fmla="+- 0 7586 720"/>
                            <a:gd name="T63" fmla="*/ 7586 h 17280"/>
                            <a:gd name="T64" fmla="+- 0 8051 720"/>
                            <a:gd name="T65" fmla="*/ T64 w 14700"/>
                            <a:gd name="T66" fmla="+- 0 7522 720"/>
                            <a:gd name="T67" fmla="*/ 7522 h 17280"/>
                            <a:gd name="T68" fmla="+- 0 8094 720"/>
                            <a:gd name="T69" fmla="*/ T68 w 14700"/>
                            <a:gd name="T70" fmla="+- 0 7458 720"/>
                            <a:gd name="T71" fmla="*/ 7458 h 17280"/>
                            <a:gd name="T72" fmla="+- 0 8143 720"/>
                            <a:gd name="T73" fmla="*/ T72 w 14700"/>
                            <a:gd name="T74" fmla="+- 0 7396 720"/>
                            <a:gd name="T75" fmla="*/ 7396 h 17280"/>
                            <a:gd name="T76" fmla="+- 0 8197 720"/>
                            <a:gd name="T77" fmla="*/ T76 w 14700"/>
                            <a:gd name="T78" fmla="+- 0 7335 720"/>
                            <a:gd name="T79" fmla="*/ 7335 h 17280"/>
                            <a:gd name="T80" fmla="+- 0 8256 720"/>
                            <a:gd name="T81" fmla="*/ T80 w 14700"/>
                            <a:gd name="T82" fmla="+- 0 7276 720"/>
                            <a:gd name="T83" fmla="*/ 7276 h 17280"/>
                            <a:gd name="T84" fmla="+- 0 8303 720"/>
                            <a:gd name="T85" fmla="*/ T84 w 14700"/>
                            <a:gd name="T86" fmla="+- 0 7236 720"/>
                            <a:gd name="T87" fmla="*/ 7236 h 17280"/>
                            <a:gd name="T88" fmla="+- 0 8351 720"/>
                            <a:gd name="T89" fmla="*/ T88 w 14700"/>
                            <a:gd name="T90" fmla="+- 0 7199 720"/>
                            <a:gd name="T91" fmla="*/ 7199 h 17280"/>
                            <a:gd name="T92" fmla="+- 0 8399 720"/>
                            <a:gd name="T93" fmla="*/ T92 w 14700"/>
                            <a:gd name="T94" fmla="+- 0 7165 720"/>
                            <a:gd name="T95" fmla="*/ 7165 h 17280"/>
                            <a:gd name="T96" fmla="+- 0 8449 720"/>
                            <a:gd name="T97" fmla="*/ T96 w 14700"/>
                            <a:gd name="T98" fmla="+- 0 7135 720"/>
                            <a:gd name="T99" fmla="*/ 7135 h 17280"/>
                            <a:gd name="T100" fmla="+- 0 8498 720"/>
                            <a:gd name="T101" fmla="*/ T100 w 14700"/>
                            <a:gd name="T102" fmla="+- 0 7107 720"/>
                            <a:gd name="T103" fmla="*/ 7107 h 17280"/>
                            <a:gd name="T104" fmla="+- 0 8549 720"/>
                            <a:gd name="T105" fmla="*/ T104 w 14700"/>
                            <a:gd name="T106" fmla="+- 0 7083 720"/>
                            <a:gd name="T107" fmla="*/ 7083 h 17280"/>
                            <a:gd name="T108" fmla="+- 0 8601 720"/>
                            <a:gd name="T109" fmla="*/ T108 w 14700"/>
                            <a:gd name="T110" fmla="+- 0 7061 720"/>
                            <a:gd name="T111" fmla="*/ 7061 h 17280"/>
                            <a:gd name="T112" fmla="+- 0 8653 720"/>
                            <a:gd name="T113" fmla="*/ T112 w 14700"/>
                            <a:gd name="T114" fmla="+- 0 7042 720"/>
                            <a:gd name="T115" fmla="*/ 7042 h 17280"/>
                            <a:gd name="T116" fmla="+- 0 8705 720"/>
                            <a:gd name="T117" fmla="*/ T116 w 14700"/>
                            <a:gd name="T118" fmla="+- 0 7025 720"/>
                            <a:gd name="T119" fmla="*/ 7025 h 17280"/>
                            <a:gd name="T120" fmla="+- 0 8759 720"/>
                            <a:gd name="T121" fmla="*/ T120 w 14700"/>
                            <a:gd name="T122" fmla="+- 0 7010 720"/>
                            <a:gd name="T123" fmla="*/ 7010 h 17280"/>
                            <a:gd name="T124" fmla="+- 0 8813 720"/>
                            <a:gd name="T125" fmla="*/ T124 w 14700"/>
                            <a:gd name="T126" fmla="+- 0 6998 720"/>
                            <a:gd name="T127" fmla="*/ 6998 h 17280"/>
                            <a:gd name="T128" fmla="+- 0 8867 720"/>
                            <a:gd name="T129" fmla="*/ T128 w 14700"/>
                            <a:gd name="T130" fmla="+- 0 6988 720"/>
                            <a:gd name="T131" fmla="*/ 6988 h 17280"/>
                            <a:gd name="T132" fmla="+- 0 8922 720"/>
                            <a:gd name="T133" fmla="*/ T132 w 14700"/>
                            <a:gd name="T134" fmla="+- 0 6979 720"/>
                            <a:gd name="T135" fmla="*/ 6979 h 17280"/>
                            <a:gd name="T136" fmla="+- 0 8978 720"/>
                            <a:gd name="T137" fmla="*/ T136 w 14700"/>
                            <a:gd name="T138" fmla="+- 0 6972 720"/>
                            <a:gd name="T139" fmla="*/ 6972 h 17280"/>
                            <a:gd name="T140" fmla="+- 0 9034 720"/>
                            <a:gd name="T141" fmla="*/ T140 w 14700"/>
                            <a:gd name="T142" fmla="+- 0 6966 720"/>
                            <a:gd name="T143" fmla="*/ 6966 h 17280"/>
                            <a:gd name="T144" fmla="+- 0 9091 720"/>
                            <a:gd name="T145" fmla="*/ T144 w 14700"/>
                            <a:gd name="T146" fmla="+- 0 6962 720"/>
                            <a:gd name="T147" fmla="*/ 6962 h 17280"/>
                            <a:gd name="T148" fmla="+- 0 9092 720"/>
                            <a:gd name="T149" fmla="*/ T148 w 14700"/>
                            <a:gd name="T150" fmla="+- 0 4613 720"/>
                            <a:gd name="T151" fmla="*/ 4613 h 17280"/>
                            <a:gd name="T152" fmla="+- 0 9086 720"/>
                            <a:gd name="T153" fmla="*/ T152 w 14700"/>
                            <a:gd name="T154" fmla="+- 0 4600 720"/>
                            <a:gd name="T155" fmla="*/ 4600 h 17280"/>
                            <a:gd name="T156" fmla="+- 0 9082 720"/>
                            <a:gd name="T157" fmla="*/ T156 w 14700"/>
                            <a:gd name="T158" fmla="+- 0 4591 720"/>
                            <a:gd name="T159" fmla="*/ 4591 h 17280"/>
                            <a:gd name="T160" fmla="+- 0 9081 720"/>
                            <a:gd name="T161" fmla="*/ T160 w 14700"/>
                            <a:gd name="T162" fmla="+- 0 4588 720"/>
                            <a:gd name="T163" fmla="*/ 4588 h 17280"/>
                            <a:gd name="T164" fmla="+- 0 9451 720"/>
                            <a:gd name="T165" fmla="*/ T164 w 14700"/>
                            <a:gd name="T166" fmla="+- 0 3863 720"/>
                            <a:gd name="T167" fmla="*/ 3863 h 17280"/>
                            <a:gd name="T168" fmla="+- 0 9727 720"/>
                            <a:gd name="T169" fmla="*/ T168 w 14700"/>
                            <a:gd name="T170" fmla="+- 0 3312 720"/>
                            <a:gd name="T171" fmla="*/ 3312 h 17280"/>
                            <a:gd name="T172" fmla="+- 0 9688 720"/>
                            <a:gd name="T173" fmla="*/ T172 w 14700"/>
                            <a:gd name="T174" fmla="+- 0 3310 720"/>
                            <a:gd name="T175" fmla="*/ 3310 h 17280"/>
                            <a:gd name="T176" fmla="+- 0 9648 720"/>
                            <a:gd name="T177" fmla="*/ T176 w 14700"/>
                            <a:gd name="T178" fmla="+- 0 3308 720"/>
                            <a:gd name="T179" fmla="*/ 3308 h 17280"/>
                            <a:gd name="T180" fmla="+- 0 9608 720"/>
                            <a:gd name="T181" fmla="*/ T180 w 14700"/>
                            <a:gd name="T182" fmla="+- 0 3306 720"/>
                            <a:gd name="T183" fmla="*/ 3306 h 17280"/>
                            <a:gd name="T184" fmla="+- 0 9568 720"/>
                            <a:gd name="T185" fmla="*/ T184 w 14700"/>
                            <a:gd name="T186" fmla="+- 0 3304 720"/>
                            <a:gd name="T187" fmla="*/ 3304 h 17280"/>
                            <a:gd name="T188" fmla="+- 0 9528 720"/>
                            <a:gd name="T189" fmla="*/ T188 w 14700"/>
                            <a:gd name="T190" fmla="+- 0 3303 720"/>
                            <a:gd name="T191" fmla="*/ 3303 h 17280"/>
                            <a:gd name="T192" fmla="+- 0 9488 720"/>
                            <a:gd name="T193" fmla="*/ T192 w 14700"/>
                            <a:gd name="T194" fmla="+- 0 3302 720"/>
                            <a:gd name="T195" fmla="*/ 3302 h 17280"/>
                            <a:gd name="T196" fmla="+- 0 9448 720"/>
                            <a:gd name="T197" fmla="*/ T196 w 14700"/>
                            <a:gd name="T198" fmla="+- 0 3301 720"/>
                            <a:gd name="T199" fmla="*/ 3301 h 17280"/>
                            <a:gd name="T200" fmla="+- 0 9408 720"/>
                            <a:gd name="T201" fmla="*/ T200 w 14700"/>
                            <a:gd name="T202" fmla="+- 0 3300 720"/>
                            <a:gd name="T203" fmla="*/ 3300 h 17280"/>
                            <a:gd name="T204" fmla="+- 0 9368 720"/>
                            <a:gd name="T205" fmla="*/ T204 w 14700"/>
                            <a:gd name="T206" fmla="+- 0 3300 720"/>
                            <a:gd name="T207" fmla="*/ 3300 h 17280"/>
                            <a:gd name="T208" fmla="+- 0 9360 720"/>
                            <a:gd name="T209" fmla="*/ T208 w 14700"/>
                            <a:gd name="T210" fmla="+- 0 3300 720"/>
                            <a:gd name="T211" fmla="*/ 3300 h 17280"/>
                            <a:gd name="T212" fmla="+- 0 8863 720"/>
                            <a:gd name="T213" fmla="*/ T212 w 14700"/>
                            <a:gd name="T214" fmla="+- 0 3320 720"/>
                            <a:gd name="T215" fmla="*/ 3320 h 17280"/>
                            <a:gd name="T216" fmla="+- 0 8377 720"/>
                            <a:gd name="T217" fmla="*/ T216 w 14700"/>
                            <a:gd name="T218" fmla="+- 0 3379 720"/>
                            <a:gd name="T219" fmla="*/ 337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700" h="17280">
                              <a:moveTo>
                                <a:pt x="7657" y="2659"/>
                              </a:moveTo>
                              <a:lnTo>
                                <a:pt x="7184" y="2756"/>
                              </a:lnTo>
                              <a:lnTo>
                                <a:pt x="7117" y="7704"/>
                              </a:lnTo>
                              <a:lnTo>
                                <a:pt x="7118" y="7645"/>
                              </a:lnTo>
                              <a:lnTo>
                                <a:pt x="7120" y="7585"/>
                              </a:lnTo>
                              <a:lnTo>
                                <a:pt x="7123" y="7522"/>
                              </a:lnTo>
                              <a:lnTo>
                                <a:pt x="7128" y="7459"/>
                              </a:lnTo>
                              <a:lnTo>
                                <a:pt x="7134" y="7395"/>
                              </a:lnTo>
                              <a:lnTo>
                                <a:pt x="7143" y="7329"/>
                              </a:lnTo>
                              <a:lnTo>
                                <a:pt x="7155" y="7263"/>
                              </a:lnTo>
                              <a:lnTo>
                                <a:pt x="7169" y="7197"/>
                              </a:lnTo>
                              <a:lnTo>
                                <a:pt x="7186" y="7130"/>
                              </a:lnTo>
                              <a:lnTo>
                                <a:pt x="7207" y="7064"/>
                              </a:lnTo>
                              <a:lnTo>
                                <a:pt x="7232" y="6997"/>
                              </a:lnTo>
                              <a:lnTo>
                                <a:pt x="7260" y="6931"/>
                              </a:lnTo>
                              <a:lnTo>
                                <a:pt x="7294" y="6866"/>
                              </a:lnTo>
                              <a:lnTo>
                                <a:pt x="7331" y="6802"/>
                              </a:lnTo>
                              <a:lnTo>
                                <a:pt x="7374" y="6738"/>
                              </a:lnTo>
                              <a:lnTo>
                                <a:pt x="7423" y="6676"/>
                              </a:lnTo>
                              <a:lnTo>
                                <a:pt x="7477" y="6615"/>
                              </a:lnTo>
                              <a:lnTo>
                                <a:pt x="7536" y="6556"/>
                              </a:lnTo>
                              <a:lnTo>
                                <a:pt x="7583" y="6516"/>
                              </a:lnTo>
                              <a:lnTo>
                                <a:pt x="7631" y="6479"/>
                              </a:lnTo>
                              <a:lnTo>
                                <a:pt x="7679" y="6445"/>
                              </a:lnTo>
                              <a:lnTo>
                                <a:pt x="7729" y="6415"/>
                              </a:lnTo>
                              <a:lnTo>
                                <a:pt x="7778" y="6387"/>
                              </a:lnTo>
                              <a:lnTo>
                                <a:pt x="7829" y="6363"/>
                              </a:lnTo>
                              <a:lnTo>
                                <a:pt x="7881" y="6341"/>
                              </a:lnTo>
                              <a:lnTo>
                                <a:pt x="7933" y="6322"/>
                              </a:lnTo>
                              <a:lnTo>
                                <a:pt x="7985" y="6305"/>
                              </a:lnTo>
                              <a:lnTo>
                                <a:pt x="8039" y="6290"/>
                              </a:lnTo>
                              <a:lnTo>
                                <a:pt x="8093" y="6278"/>
                              </a:lnTo>
                              <a:lnTo>
                                <a:pt x="8147" y="6268"/>
                              </a:lnTo>
                              <a:lnTo>
                                <a:pt x="8202" y="6259"/>
                              </a:lnTo>
                              <a:lnTo>
                                <a:pt x="8258" y="6252"/>
                              </a:lnTo>
                              <a:lnTo>
                                <a:pt x="8314" y="6246"/>
                              </a:lnTo>
                              <a:lnTo>
                                <a:pt x="8371" y="6242"/>
                              </a:lnTo>
                              <a:lnTo>
                                <a:pt x="8372" y="3893"/>
                              </a:lnTo>
                              <a:lnTo>
                                <a:pt x="8366" y="3880"/>
                              </a:lnTo>
                              <a:lnTo>
                                <a:pt x="8362" y="3871"/>
                              </a:lnTo>
                              <a:lnTo>
                                <a:pt x="8361" y="3868"/>
                              </a:lnTo>
                              <a:lnTo>
                                <a:pt x="8731" y="3143"/>
                              </a:lnTo>
                              <a:lnTo>
                                <a:pt x="9007" y="2592"/>
                              </a:lnTo>
                              <a:lnTo>
                                <a:pt x="8968" y="2590"/>
                              </a:lnTo>
                              <a:lnTo>
                                <a:pt x="8928" y="2588"/>
                              </a:lnTo>
                              <a:lnTo>
                                <a:pt x="8888" y="2586"/>
                              </a:lnTo>
                              <a:lnTo>
                                <a:pt x="8848" y="2584"/>
                              </a:lnTo>
                              <a:lnTo>
                                <a:pt x="8808" y="2583"/>
                              </a:lnTo>
                              <a:lnTo>
                                <a:pt x="8768" y="2582"/>
                              </a:lnTo>
                              <a:lnTo>
                                <a:pt x="8728" y="2581"/>
                              </a:lnTo>
                              <a:lnTo>
                                <a:pt x="8688" y="2580"/>
                              </a:lnTo>
                              <a:lnTo>
                                <a:pt x="8648" y="2580"/>
                              </a:lnTo>
                              <a:lnTo>
                                <a:pt x="8640" y="2580"/>
                              </a:lnTo>
                              <a:lnTo>
                                <a:pt x="8143" y="2600"/>
                              </a:lnTo>
                              <a:lnTo>
                                <a:pt x="7657" y="26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6"/>
                      <wps:cNvSpPr>
                        <a:spLocks/>
                      </wps:cNvSpPr>
                      <wps:spPr bwMode="auto">
                        <a:xfrm>
                          <a:off x="720" y="720"/>
                          <a:ext cx="14700" cy="17280"/>
                        </a:xfrm>
                        <a:custGeom>
                          <a:avLst/>
                          <a:gdLst>
                            <a:gd name="T0" fmla="+- 0 7956 720"/>
                            <a:gd name="T1" fmla="*/ T0 w 14700"/>
                            <a:gd name="T2" fmla="+- 0 10487 720"/>
                            <a:gd name="T3" fmla="*/ 10487 h 17280"/>
                            <a:gd name="T4" fmla="+- 0 7848 720"/>
                            <a:gd name="T5" fmla="*/ T4 w 14700"/>
                            <a:gd name="T6" fmla="+- 0 9984 720"/>
                            <a:gd name="T7" fmla="*/ 9984 h 17280"/>
                            <a:gd name="T8" fmla="+- 0 7836 720"/>
                            <a:gd name="T9" fmla="*/ T8 w 14700"/>
                            <a:gd name="T10" fmla="+- 0 9636 720"/>
                            <a:gd name="T11" fmla="*/ 9636 h 17280"/>
                            <a:gd name="T12" fmla="+- 0 7745 720"/>
                            <a:gd name="T13" fmla="*/ T12 w 14700"/>
                            <a:gd name="T14" fmla="+- 0 11602 720"/>
                            <a:gd name="T15" fmla="*/ 11602 h 17280"/>
                            <a:gd name="T16" fmla="+- 0 7745 720"/>
                            <a:gd name="T17" fmla="*/ T16 w 14700"/>
                            <a:gd name="T18" fmla="+- 0 12209 720"/>
                            <a:gd name="T19" fmla="*/ 12209 h 17280"/>
                            <a:gd name="T20" fmla="+- 0 7755 720"/>
                            <a:gd name="T21" fmla="*/ T20 w 14700"/>
                            <a:gd name="T22" fmla="+- 0 12277 720"/>
                            <a:gd name="T23" fmla="*/ 12277 h 17280"/>
                            <a:gd name="T24" fmla="+- 0 7804 720"/>
                            <a:gd name="T25" fmla="*/ T24 w 14700"/>
                            <a:gd name="T26" fmla="+- 0 12289 720"/>
                            <a:gd name="T27" fmla="*/ 12289 h 17280"/>
                            <a:gd name="T28" fmla="+- 0 7848 720"/>
                            <a:gd name="T29" fmla="*/ T28 w 14700"/>
                            <a:gd name="T30" fmla="+- 0 12404 720"/>
                            <a:gd name="T31" fmla="*/ 12404 h 17280"/>
                            <a:gd name="T32" fmla="+- 0 7748 720"/>
                            <a:gd name="T33" fmla="*/ T32 w 14700"/>
                            <a:gd name="T34" fmla="+- 0 12421 720"/>
                            <a:gd name="T35" fmla="*/ 12421 h 17280"/>
                            <a:gd name="T36" fmla="+- 0 7664 720"/>
                            <a:gd name="T37" fmla="*/ T36 w 14700"/>
                            <a:gd name="T38" fmla="+- 0 12407 720"/>
                            <a:gd name="T39" fmla="*/ 12407 h 17280"/>
                            <a:gd name="T40" fmla="+- 0 7385 720"/>
                            <a:gd name="T41" fmla="*/ T40 w 14700"/>
                            <a:gd name="T42" fmla="+- 0 12221 720"/>
                            <a:gd name="T43" fmla="*/ 12221 h 17280"/>
                            <a:gd name="T44" fmla="+- 0 7357 720"/>
                            <a:gd name="T45" fmla="*/ T44 w 14700"/>
                            <a:gd name="T46" fmla="+- 0 12317 720"/>
                            <a:gd name="T47" fmla="*/ 12317 h 17280"/>
                            <a:gd name="T48" fmla="+- 0 7255 720"/>
                            <a:gd name="T49" fmla="*/ T48 w 14700"/>
                            <a:gd name="T50" fmla="+- 0 12398 720"/>
                            <a:gd name="T51" fmla="*/ 12398 h 17280"/>
                            <a:gd name="T52" fmla="+- 0 7152 720"/>
                            <a:gd name="T53" fmla="*/ T52 w 14700"/>
                            <a:gd name="T54" fmla="+- 0 12420 720"/>
                            <a:gd name="T55" fmla="*/ 12420 h 17280"/>
                            <a:gd name="T56" fmla="+- 0 7045 720"/>
                            <a:gd name="T57" fmla="*/ T56 w 14700"/>
                            <a:gd name="T58" fmla="+- 0 12416 720"/>
                            <a:gd name="T59" fmla="*/ 12416 h 17280"/>
                            <a:gd name="T60" fmla="+- 0 6935 720"/>
                            <a:gd name="T61" fmla="*/ T60 w 14700"/>
                            <a:gd name="T62" fmla="+- 0 12380 720"/>
                            <a:gd name="T63" fmla="*/ 12380 h 17280"/>
                            <a:gd name="T64" fmla="+- 0 6853 720"/>
                            <a:gd name="T65" fmla="*/ T64 w 14700"/>
                            <a:gd name="T66" fmla="+- 0 12298 720"/>
                            <a:gd name="T67" fmla="*/ 12298 h 17280"/>
                            <a:gd name="T68" fmla="+- 0 6987 720"/>
                            <a:gd name="T69" fmla="*/ T68 w 14700"/>
                            <a:gd name="T70" fmla="+- 0 12214 720"/>
                            <a:gd name="T71" fmla="*/ 12214 h 17280"/>
                            <a:gd name="T72" fmla="+- 0 7043 720"/>
                            <a:gd name="T73" fmla="*/ T72 w 14700"/>
                            <a:gd name="T74" fmla="+- 0 12293 720"/>
                            <a:gd name="T75" fmla="*/ 12293 h 17280"/>
                            <a:gd name="T76" fmla="+- 0 7138 720"/>
                            <a:gd name="T77" fmla="*/ T76 w 14700"/>
                            <a:gd name="T78" fmla="+- 0 12306 720"/>
                            <a:gd name="T79" fmla="*/ 12306 h 17280"/>
                            <a:gd name="T80" fmla="+- 0 7220 720"/>
                            <a:gd name="T81" fmla="*/ T80 w 14700"/>
                            <a:gd name="T82" fmla="+- 0 12269 720"/>
                            <a:gd name="T83" fmla="*/ 12269 h 17280"/>
                            <a:gd name="T84" fmla="+- 0 7215 720"/>
                            <a:gd name="T85" fmla="*/ T84 w 14700"/>
                            <a:gd name="T86" fmla="+- 0 12213 720"/>
                            <a:gd name="T87" fmla="*/ 12213 h 17280"/>
                            <a:gd name="T88" fmla="+- 0 7106 720"/>
                            <a:gd name="T89" fmla="*/ T88 w 14700"/>
                            <a:gd name="T90" fmla="+- 0 12179 720"/>
                            <a:gd name="T91" fmla="*/ 12179 h 17280"/>
                            <a:gd name="T92" fmla="+- 0 6995 720"/>
                            <a:gd name="T93" fmla="*/ T92 w 14700"/>
                            <a:gd name="T94" fmla="+- 0 12148 720"/>
                            <a:gd name="T95" fmla="*/ 12148 h 17280"/>
                            <a:gd name="T96" fmla="+- 0 6921 720"/>
                            <a:gd name="T97" fmla="*/ T96 w 14700"/>
                            <a:gd name="T98" fmla="+- 0 12115 720"/>
                            <a:gd name="T99" fmla="*/ 12115 h 17280"/>
                            <a:gd name="T100" fmla="+- 0 6859 720"/>
                            <a:gd name="T101" fmla="*/ T100 w 14700"/>
                            <a:gd name="T102" fmla="+- 0 12035 720"/>
                            <a:gd name="T103" fmla="*/ 12035 h 17280"/>
                            <a:gd name="T104" fmla="+- 0 6855 720"/>
                            <a:gd name="T105" fmla="*/ T104 w 14700"/>
                            <a:gd name="T106" fmla="+- 0 11940 720"/>
                            <a:gd name="T107" fmla="*/ 11940 h 17280"/>
                            <a:gd name="T108" fmla="+- 0 6909 720"/>
                            <a:gd name="T109" fmla="*/ T108 w 14700"/>
                            <a:gd name="T110" fmla="+- 0 11854 720"/>
                            <a:gd name="T111" fmla="*/ 11854 h 17280"/>
                            <a:gd name="T112" fmla="+- 0 6826 720"/>
                            <a:gd name="T113" fmla="*/ T112 w 14700"/>
                            <a:gd name="T114" fmla="+- 0 10839 720"/>
                            <a:gd name="T115" fmla="*/ 10839 h 17280"/>
                            <a:gd name="T116" fmla="+- 0 6530 720"/>
                            <a:gd name="T117" fmla="*/ T116 w 14700"/>
                            <a:gd name="T118" fmla="+- 0 11048 720"/>
                            <a:gd name="T119" fmla="*/ 11048 h 17280"/>
                            <a:gd name="T120" fmla="+- 0 6328 720"/>
                            <a:gd name="T121" fmla="*/ T120 w 14700"/>
                            <a:gd name="T122" fmla="+- 0 11128 720"/>
                            <a:gd name="T123" fmla="*/ 11128 h 17280"/>
                            <a:gd name="T124" fmla="+- 0 6119 720"/>
                            <a:gd name="T125" fmla="*/ T124 w 14700"/>
                            <a:gd name="T126" fmla="+- 0 11181 720"/>
                            <a:gd name="T127" fmla="*/ 11181 h 17280"/>
                            <a:gd name="T128" fmla="+- 0 6228 720"/>
                            <a:gd name="T129" fmla="*/ T128 w 14700"/>
                            <a:gd name="T130" fmla="+- 0 11725 720"/>
                            <a:gd name="T131" fmla="*/ 11725 h 17280"/>
                            <a:gd name="T132" fmla="+- 0 6228 720"/>
                            <a:gd name="T133" fmla="*/ T132 w 14700"/>
                            <a:gd name="T134" fmla="+- 0 12269 720"/>
                            <a:gd name="T135" fmla="*/ 12269 h 17280"/>
                            <a:gd name="T136" fmla="+- 0 6394 720"/>
                            <a:gd name="T137" fmla="*/ T136 w 14700"/>
                            <a:gd name="T138" fmla="+- 0 12935 720"/>
                            <a:gd name="T139" fmla="*/ 12935 h 17280"/>
                            <a:gd name="T140" fmla="+- 0 6571 720"/>
                            <a:gd name="T141" fmla="*/ T140 w 14700"/>
                            <a:gd name="T142" fmla="+- 0 12824 720"/>
                            <a:gd name="T143" fmla="*/ 12824 h 17280"/>
                            <a:gd name="T144" fmla="+- 0 6757 720"/>
                            <a:gd name="T145" fmla="*/ T144 w 14700"/>
                            <a:gd name="T146" fmla="+- 0 12830 720"/>
                            <a:gd name="T147" fmla="*/ 12830 h 17280"/>
                            <a:gd name="T148" fmla="+- 0 6923 720"/>
                            <a:gd name="T149" fmla="*/ T148 w 14700"/>
                            <a:gd name="T150" fmla="+- 0 12950 720"/>
                            <a:gd name="T151" fmla="*/ 12950 h 17280"/>
                            <a:gd name="T152" fmla="+- 0 6998 720"/>
                            <a:gd name="T153" fmla="*/ T152 w 14700"/>
                            <a:gd name="T154" fmla="+- 0 13141 720"/>
                            <a:gd name="T155" fmla="*/ 13141 h 17280"/>
                            <a:gd name="T156" fmla="+- 0 7014 720"/>
                            <a:gd name="T157" fmla="*/ T156 w 14700"/>
                            <a:gd name="T158" fmla="+- 0 13367 720"/>
                            <a:gd name="T159" fmla="*/ 13367 h 17280"/>
                            <a:gd name="T160" fmla="+- 0 6982 720"/>
                            <a:gd name="T161" fmla="*/ T160 w 14700"/>
                            <a:gd name="T162" fmla="+- 0 13604 720"/>
                            <a:gd name="T163" fmla="*/ 13604 h 17280"/>
                            <a:gd name="T164" fmla="+- 0 6879 720"/>
                            <a:gd name="T165" fmla="*/ T164 w 14700"/>
                            <a:gd name="T166" fmla="+- 0 13781 720"/>
                            <a:gd name="T167" fmla="*/ 13781 h 17280"/>
                            <a:gd name="T168" fmla="+- 0 6701 720"/>
                            <a:gd name="T169" fmla="*/ T168 w 14700"/>
                            <a:gd name="T170" fmla="+- 0 13870 720"/>
                            <a:gd name="T171" fmla="*/ 13870 h 17280"/>
                            <a:gd name="T172" fmla="+- 0 6527 720"/>
                            <a:gd name="T173" fmla="*/ T172 w 14700"/>
                            <a:gd name="T174" fmla="+- 0 13860 720"/>
                            <a:gd name="T175" fmla="*/ 13860 h 17280"/>
                            <a:gd name="T176" fmla="+- 0 7302 720"/>
                            <a:gd name="T177" fmla="*/ T176 w 14700"/>
                            <a:gd name="T178" fmla="+- 0 15060 720"/>
                            <a:gd name="T179" fmla="*/ 15060 h 17280"/>
                            <a:gd name="T180" fmla="+- 0 7371 720"/>
                            <a:gd name="T181" fmla="*/ T180 w 14700"/>
                            <a:gd name="T182" fmla="+- 0 13684 720"/>
                            <a:gd name="T183" fmla="*/ 13684 h 17280"/>
                            <a:gd name="T184" fmla="+- 0 7428 720"/>
                            <a:gd name="T185" fmla="*/ T184 w 14700"/>
                            <a:gd name="T186" fmla="+- 0 13463 720"/>
                            <a:gd name="T187" fmla="*/ 13463 h 17280"/>
                            <a:gd name="T188" fmla="+- 0 7520 720"/>
                            <a:gd name="T189" fmla="*/ T188 w 14700"/>
                            <a:gd name="T190" fmla="+- 0 13247 720"/>
                            <a:gd name="T191" fmla="*/ 13247 h 17280"/>
                            <a:gd name="T192" fmla="+- 0 7640 720"/>
                            <a:gd name="T193" fmla="*/ T192 w 14700"/>
                            <a:gd name="T194" fmla="+- 0 13054 720"/>
                            <a:gd name="T195" fmla="*/ 13054 h 17280"/>
                            <a:gd name="T196" fmla="+- 0 7896 720"/>
                            <a:gd name="T197" fmla="*/ T196 w 14700"/>
                            <a:gd name="T198" fmla="+- 0 12978 720"/>
                            <a:gd name="T199" fmla="*/ 12978 h 17280"/>
                            <a:gd name="T200" fmla="+- 0 7756 720"/>
                            <a:gd name="T201" fmla="*/ T200 w 14700"/>
                            <a:gd name="T202" fmla="+- 0 13162 720"/>
                            <a:gd name="T203" fmla="*/ 13162 h 17280"/>
                            <a:gd name="T204" fmla="+- 0 8195 720"/>
                            <a:gd name="T205" fmla="*/ T204 w 14700"/>
                            <a:gd name="T206" fmla="+- 0 13811 720"/>
                            <a:gd name="T207" fmla="*/ 13811 h 17280"/>
                            <a:gd name="T208" fmla="+- 0 8137 720"/>
                            <a:gd name="T209" fmla="*/ T208 w 14700"/>
                            <a:gd name="T210" fmla="+- 0 13737 720"/>
                            <a:gd name="T211" fmla="*/ 13737 h 17280"/>
                            <a:gd name="T212" fmla="+- 0 8102 720"/>
                            <a:gd name="T213" fmla="*/ T212 w 14700"/>
                            <a:gd name="T214" fmla="+- 0 13636 720"/>
                            <a:gd name="T215" fmla="*/ 13636 h 17280"/>
                            <a:gd name="T216" fmla="+- 0 8112 720"/>
                            <a:gd name="T217" fmla="*/ T216 w 14700"/>
                            <a:gd name="T218" fmla="+- 0 13332 720"/>
                            <a:gd name="T219" fmla="*/ 13332 h 17280"/>
                            <a:gd name="T220" fmla="+- 0 8083 720"/>
                            <a:gd name="T221" fmla="*/ T220 w 14700"/>
                            <a:gd name="T222" fmla="+- 0 13234 720"/>
                            <a:gd name="T223" fmla="*/ 13234 h 17280"/>
                            <a:gd name="T224" fmla="+- 0 8079 720"/>
                            <a:gd name="T225" fmla="*/ T224 w 14700"/>
                            <a:gd name="T226" fmla="+- 0 13143 720"/>
                            <a:gd name="T227" fmla="*/ 1314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700" h="17280">
                              <a:moveTo>
                                <a:pt x="7299" y="11687"/>
                              </a:moveTo>
                              <a:lnTo>
                                <a:pt x="7299" y="11530"/>
                              </a:lnTo>
                              <a:lnTo>
                                <a:pt x="7279" y="9862"/>
                              </a:lnTo>
                              <a:lnTo>
                                <a:pt x="7256" y="9815"/>
                              </a:lnTo>
                              <a:lnTo>
                                <a:pt x="7236" y="9767"/>
                              </a:lnTo>
                              <a:lnTo>
                                <a:pt x="7200" y="9667"/>
                              </a:lnTo>
                              <a:lnTo>
                                <a:pt x="7172" y="9560"/>
                              </a:lnTo>
                              <a:lnTo>
                                <a:pt x="7150" y="9447"/>
                              </a:lnTo>
                              <a:lnTo>
                                <a:pt x="7134" y="9327"/>
                              </a:lnTo>
                              <a:lnTo>
                                <a:pt x="7128" y="9264"/>
                              </a:lnTo>
                              <a:lnTo>
                                <a:pt x="7124" y="9199"/>
                              </a:lnTo>
                              <a:lnTo>
                                <a:pt x="7120" y="9132"/>
                              </a:lnTo>
                              <a:lnTo>
                                <a:pt x="7118" y="9062"/>
                              </a:lnTo>
                              <a:lnTo>
                                <a:pt x="7117" y="8991"/>
                              </a:lnTo>
                              <a:lnTo>
                                <a:pt x="7116" y="8916"/>
                              </a:lnTo>
                              <a:lnTo>
                                <a:pt x="7116" y="7762"/>
                              </a:lnTo>
                              <a:lnTo>
                                <a:pt x="7117" y="7704"/>
                              </a:lnTo>
                              <a:lnTo>
                                <a:pt x="7184" y="2756"/>
                              </a:lnTo>
                              <a:lnTo>
                                <a:pt x="6867" y="10974"/>
                              </a:lnTo>
                              <a:lnTo>
                                <a:pt x="7025" y="10882"/>
                              </a:lnTo>
                              <a:lnTo>
                                <a:pt x="7025" y="11092"/>
                              </a:lnTo>
                              <a:lnTo>
                                <a:pt x="7133" y="11092"/>
                              </a:lnTo>
                              <a:lnTo>
                                <a:pt x="7133" y="11218"/>
                              </a:lnTo>
                              <a:lnTo>
                                <a:pt x="7025" y="11218"/>
                              </a:lnTo>
                              <a:lnTo>
                                <a:pt x="7025" y="11489"/>
                              </a:lnTo>
                              <a:lnTo>
                                <a:pt x="7026" y="11513"/>
                              </a:lnTo>
                              <a:lnTo>
                                <a:pt x="7027" y="11530"/>
                              </a:lnTo>
                              <a:lnTo>
                                <a:pt x="7028" y="11541"/>
                              </a:lnTo>
                              <a:lnTo>
                                <a:pt x="7030" y="11551"/>
                              </a:lnTo>
                              <a:lnTo>
                                <a:pt x="7035" y="11557"/>
                              </a:lnTo>
                              <a:lnTo>
                                <a:pt x="7042" y="11562"/>
                              </a:lnTo>
                              <a:lnTo>
                                <a:pt x="7050" y="11568"/>
                              </a:lnTo>
                              <a:lnTo>
                                <a:pt x="7058" y="11570"/>
                              </a:lnTo>
                              <a:lnTo>
                                <a:pt x="7069" y="11570"/>
                              </a:lnTo>
                              <a:lnTo>
                                <a:pt x="7084" y="11569"/>
                              </a:lnTo>
                              <a:lnTo>
                                <a:pt x="7103" y="11565"/>
                              </a:lnTo>
                              <a:lnTo>
                                <a:pt x="7126" y="11557"/>
                              </a:lnTo>
                              <a:lnTo>
                                <a:pt x="7132" y="11555"/>
                              </a:lnTo>
                              <a:lnTo>
                                <a:pt x="7146" y="11677"/>
                              </a:lnTo>
                              <a:lnTo>
                                <a:pt x="7128" y="11684"/>
                              </a:lnTo>
                              <a:lnTo>
                                <a:pt x="7109" y="11690"/>
                              </a:lnTo>
                              <a:lnTo>
                                <a:pt x="7090" y="11694"/>
                              </a:lnTo>
                              <a:lnTo>
                                <a:pt x="7070" y="11698"/>
                              </a:lnTo>
                              <a:lnTo>
                                <a:pt x="7050" y="11700"/>
                              </a:lnTo>
                              <a:lnTo>
                                <a:pt x="7028" y="11701"/>
                              </a:lnTo>
                              <a:lnTo>
                                <a:pt x="7021" y="11701"/>
                              </a:lnTo>
                              <a:lnTo>
                                <a:pt x="7000" y="11700"/>
                              </a:lnTo>
                              <a:lnTo>
                                <a:pt x="6980" y="11697"/>
                              </a:lnTo>
                              <a:lnTo>
                                <a:pt x="6961" y="11692"/>
                              </a:lnTo>
                              <a:lnTo>
                                <a:pt x="6944" y="11687"/>
                              </a:lnTo>
                              <a:lnTo>
                                <a:pt x="6924" y="11677"/>
                              </a:lnTo>
                              <a:lnTo>
                                <a:pt x="6908" y="11665"/>
                              </a:lnTo>
                              <a:lnTo>
                                <a:pt x="6896" y="11651"/>
                              </a:lnTo>
                              <a:lnTo>
                                <a:pt x="6894" y="11650"/>
                              </a:lnTo>
                              <a:lnTo>
                                <a:pt x="6665" y="11501"/>
                              </a:lnTo>
                              <a:lnTo>
                                <a:pt x="6664" y="11522"/>
                              </a:lnTo>
                              <a:lnTo>
                                <a:pt x="6660" y="11542"/>
                              </a:lnTo>
                              <a:lnTo>
                                <a:pt x="6655" y="11561"/>
                              </a:lnTo>
                              <a:lnTo>
                                <a:pt x="6647" y="11579"/>
                              </a:lnTo>
                              <a:lnTo>
                                <a:pt x="6637" y="11597"/>
                              </a:lnTo>
                              <a:lnTo>
                                <a:pt x="6624" y="11613"/>
                              </a:lnTo>
                              <a:lnTo>
                                <a:pt x="6610" y="11629"/>
                              </a:lnTo>
                              <a:lnTo>
                                <a:pt x="6583" y="11653"/>
                              </a:lnTo>
                              <a:lnTo>
                                <a:pt x="6552" y="11671"/>
                              </a:lnTo>
                              <a:lnTo>
                                <a:pt x="6535" y="11678"/>
                              </a:lnTo>
                              <a:lnTo>
                                <a:pt x="6517" y="11685"/>
                              </a:lnTo>
                              <a:lnTo>
                                <a:pt x="6497" y="11690"/>
                              </a:lnTo>
                              <a:lnTo>
                                <a:pt x="6476" y="11694"/>
                              </a:lnTo>
                              <a:lnTo>
                                <a:pt x="6455" y="11697"/>
                              </a:lnTo>
                              <a:lnTo>
                                <a:pt x="6432" y="11700"/>
                              </a:lnTo>
                              <a:lnTo>
                                <a:pt x="6407" y="11701"/>
                              </a:lnTo>
                              <a:lnTo>
                                <a:pt x="6394" y="11701"/>
                              </a:lnTo>
                              <a:lnTo>
                                <a:pt x="6370" y="11700"/>
                              </a:lnTo>
                              <a:lnTo>
                                <a:pt x="6347" y="11699"/>
                              </a:lnTo>
                              <a:lnTo>
                                <a:pt x="6325" y="11696"/>
                              </a:lnTo>
                              <a:lnTo>
                                <a:pt x="6304" y="11693"/>
                              </a:lnTo>
                              <a:lnTo>
                                <a:pt x="6284" y="11688"/>
                              </a:lnTo>
                              <a:lnTo>
                                <a:pt x="6266" y="11683"/>
                              </a:lnTo>
                              <a:lnTo>
                                <a:pt x="6248" y="11676"/>
                              </a:lnTo>
                              <a:lnTo>
                                <a:pt x="6215" y="11660"/>
                              </a:lnTo>
                              <a:lnTo>
                                <a:pt x="6185" y="11639"/>
                              </a:lnTo>
                              <a:lnTo>
                                <a:pt x="6170" y="11625"/>
                              </a:lnTo>
                              <a:lnTo>
                                <a:pt x="6156" y="11610"/>
                              </a:lnTo>
                              <a:lnTo>
                                <a:pt x="6144" y="11595"/>
                              </a:lnTo>
                              <a:lnTo>
                                <a:pt x="6133" y="11578"/>
                              </a:lnTo>
                              <a:lnTo>
                                <a:pt x="6124" y="11560"/>
                              </a:lnTo>
                              <a:lnTo>
                                <a:pt x="6116" y="11541"/>
                              </a:lnTo>
                              <a:lnTo>
                                <a:pt x="6110" y="11521"/>
                              </a:lnTo>
                              <a:lnTo>
                                <a:pt x="6109" y="11518"/>
                              </a:lnTo>
                              <a:lnTo>
                                <a:pt x="6267" y="11494"/>
                              </a:lnTo>
                              <a:lnTo>
                                <a:pt x="6273" y="11515"/>
                              </a:lnTo>
                              <a:lnTo>
                                <a:pt x="6282" y="11534"/>
                              </a:lnTo>
                              <a:lnTo>
                                <a:pt x="6293" y="11550"/>
                              </a:lnTo>
                              <a:lnTo>
                                <a:pt x="6307" y="11563"/>
                              </a:lnTo>
                              <a:lnTo>
                                <a:pt x="6323" y="11573"/>
                              </a:lnTo>
                              <a:lnTo>
                                <a:pt x="6340" y="11580"/>
                              </a:lnTo>
                              <a:lnTo>
                                <a:pt x="6360" y="11585"/>
                              </a:lnTo>
                              <a:lnTo>
                                <a:pt x="6382" y="11587"/>
                              </a:lnTo>
                              <a:lnTo>
                                <a:pt x="6394" y="11587"/>
                              </a:lnTo>
                              <a:lnTo>
                                <a:pt x="6418" y="11586"/>
                              </a:lnTo>
                              <a:lnTo>
                                <a:pt x="6440" y="11583"/>
                              </a:lnTo>
                              <a:lnTo>
                                <a:pt x="6459" y="11578"/>
                              </a:lnTo>
                              <a:lnTo>
                                <a:pt x="6476" y="11571"/>
                              </a:lnTo>
                              <a:lnTo>
                                <a:pt x="6486" y="11565"/>
                              </a:lnTo>
                              <a:lnTo>
                                <a:pt x="6500" y="11549"/>
                              </a:lnTo>
                              <a:lnTo>
                                <a:pt x="6506" y="11530"/>
                              </a:lnTo>
                              <a:lnTo>
                                <a:pt x="6507" y="11523"/>
                              </a:lnTo>
                              <a:lnTo>
                                <a:pt x="6507" y="11511"/>
                              </a:lnTo>
                              <a:lnTo>
                                <a:pt x="6503" y="11501"/>
                              </a:lnTo>
                              <a:lnTo>
                                <a:pt x="6495" y="11493"/>
                              </a:lnTo>
                              <a:lnTo>
                                <a:pt x="6483" y="11485"/>
                              </a:lnTo>
                              <a:lnTo>
                                <a:pt x="6464" y="11478"/>
                              </a:lnTo>
                              <a:lnTo>
                                <a:pt x="6443" y="11472"/>
                              </a:lnTo>
                              <a:lnTo>
                                <a:pt x="6414" y="11466"/>
                              </a:lnTo>
                              <a:lnTo>
                                <a:pt x="6386" y="11459"/>
                              </a:lnTo>
                              <a:lnTo>
                                <a:pt x="6360" y="11453"/>
                              </a:lnTo>
                              <a:lnTo>
                                <a:pt x="6336" y="11446"/>
                              </a:lnTo>
                              <a:lnTo>
                                <a:pt x="6314" y="11440"/>
                              </a:lnTo>
                              <a:lnTo>
                                <a:pt x="6294" y="11434"/>
                              </a:lnTo>
                              <a:lnTo>
                                <a:pt x="6275" y="11428"/>
                              </a:lnTo>
                              <a:lnTo>
                                <a:pt x="6258" y="11422"/>
                              </a:lnTo>
                              <a:lnTo>
                                <a:pt x="6242" y="11416"/>
                              </a:lnTo>
                              <a:lnTo>
                                <a:pt x="6229" y="11410"/>
                              </a:lnTo>
                              <a:lnTo>
                                <a:pt x="6217" y="11405"/>
                              </a:lnTo>
                              <a:lnTo>
                                <a:pt x="6201" y="11395"/>
                              </a:lnTo>
                              <a:lnTo>
                                <a:pt x="6184" y="11382"/>
                              </a:lnTo>
                              <a:lnTo>
                                <a:pt x="6169" y="11367"/>
                              </a:lnTo>
                              <a:lnTo>
                                <a:pt x="6156" y="11351"/>
                              </a:lnTo>
                              <a:lnTo>
                                <a:pt x="6146" y="11334"/>
                              </a:lnTo>
                              <a:lnTo>
                                <a:pt x="6139" y="11315"/>
                              </a:lnTo>
                              <a:lnTo>
                                <a:pt x="6134" y="11295"/>
                              </a:lnTo>
                              <a:lnTo>
                                <a:pt x="6131" y="11274"/>
                              </a:lnTo>
                              <a:lnTo>
                                <a:pt x="6131" y="11262"/>
                              </a:lnTo>
                              <a:lnTo>
                                <a:pt x="6132" y="11241"/>
                              </a:lnTo>
                              <a:lnTo>
                                <a:pt x="6135" y="11220"/>
                              </a:lnTo>
                              <a:lnTo>
                                <a:pt x="6141" y="11201"/>
                              </a:lnTo>
                              <a:lnTo>
                                <a:pt x="6150" y="11183"/>
                              </a:lnTo>
                              <a:lnTo>
                                <a:pt x="6160" y="11166"/>
                              </a:lnTo>
                              <a:lnTo>
                                <a:pt x="6173" y="11150"/>
                              </a:lnTo>
                              <a:lnTo>
                                <a:pt x="6189" y="11134"/>
                              </a:lnTo>
                              <a:lnTo>
                                <a:pt x="6205" y="11121"/>
                              </a:lnTo>
                              <a:lnTo>
                                <a:pt x="6219" y="11112"/>
                              </a:lnTo>
                              <a:lnTo>
                                <a:pt x="6216" y="9998"/>
                              </a:lnTo>
                              <a:lnTo>
                                <a:pt x="6164" y="10059"/>
                              </a:lnTo>
                              <a:lnTo>
                                <a:pt x="6106" y="10119"/>
                              </a:lnTo>
                              <a:lnTo>
                                <a:pt x="6040" y="10177"/>
                              </a:lnTo>
                              <a:lnTo>
                                <a:pt x="5966" y="10233"/>
                              </a:lnTo>
                              <a:lnTo>
                                <a:pt x="5884" y="10287"/>
                              </a:lnTo>
                              <a:lnTo>
                                <a:pt x="5848" y="10308"/>
                              </a:lnTo>
                              <a:lnTo>
                                <a:pt x="5810" y="10328"/>
                              </a:lnTo>
                              <a:lnTo>
                                <a:pt x="5771" y="10346"/>
                              </a:lnTo>
                              <a:lnTo>
                                <a:pt x="5731" y="10363"/>
                              </a:lnTo>
                              <a:lnTo>
                                <a:pt x="5691" y="10380"/>
                              </a:lnTo>
                              <a:lnTo>
                                <a:pt x="5649" y="10395"/>
                              </a:lnTo>
                              <a:lnTo>
                                <a:pt x="5608" y="10408"/>
                              </a:lnTo>
                              <a:lnTo>
                                <a:pt x="5566" y="10421"/>
                              </a:lnTo>
                              <a:lnTo>
                                <a:pt x="5524" y="10433"/>
                              </a:lnTo>
                              <a:lnTo>
                                <a:pt x="5482" y="10443"/>
                              </a:lnTo>
                              <a:lnTo>
                                <a:pt x="5440" y="10453"/>
                              </a:lnTo>
                              <a:lnTo>
                                <a:pt x="5399" y="10461"/>
                              </a:lnTo>
                              <a:lnTo>
                                <a:pt x="5358" y="10468"/>
                              </a:lnTo>
                              <a:lnTo>
                                <a:pt x="5342" y="10866"/>
                              </a:lnTo>
                              <a:lnTo>
                                <a:pt x="5952" y="10866"/>
                              </a:lnTo>
                              <a:lnTo>
                                <a:pt x="5952" y="11005"/>
                              </a:lnTo>
                              <a:lnTo>
                                <a:pt x="5508" y="11005"/>
                              </a:lnTo>
                              <a:lnTo>
                                <a:pt x="5508" y="11187"/>
                              </a:lnTo>
                              <a:lnTo>
                                <a:pt x="5921" y="11187"/>
                              </a:lnTo>
                              <a:lnTo>
                                <a:pt x="5921" y="11325"/>
                              </a:lnTo>
                              <a:lnTo>
                                <a:pt x="5508" y="11325"/>
                              </a:lnTo>
                              <a:lnTo>
                                <a:pt x="5508" y="11549"/>
                              </a:lnTo>
                              <a:lnTo>
                                <a:pt x="5967" y="11549"/>
                              </a:lnTo>
                              <a:lnTo>
                                <a:pt x="5967" y="11687"/>
                              </a:lnTo>
                              <a:lnTo>
                                <a:pt x="5642" y="12264"/>
                              </a:lnTo>
                              <a:lnTo>
                                <a:pt x="5652" y="12247"/>
                              </a:lnTo>
                              <a:lnTo>
                                <a:pt x="5674" y="12215"/>
                              </a:lnTo>
                              <a:lnTo>
                                <a:pt x="5710" y="12177"/>
                              </a:lnTo>
                              <a:lnTo>
                                <a:pt x="5741" y="12152"/>
                              </a:lnTo>
                              <a:lnTo>
                                <a:pt x="5775" y="12131"/>
                              </a:lnTo>
                              <a:lnTo>
                                <a:pt x="5812" y="12115"/>
                              </a:lnTo>
                              <a:lnTo>
                                <a:pt x="5851" y="12104"/>
                              </a:lnTo>
                              <a:lnTo>
                                <a:pt x="5892" y="12097"/>
                              </a:lnTo>
                              <a:lnTo>
                                <a:pt x="5934" y="12095"/>
                              </a:lnTo>
                              <a:lnTo>
                                <a:pt x="5955" y="12096"/>
                              </a:lnTo>
                              <a:lnTo>
                                <a:pt x="5997" y="12101"/>
                              </a:lnTo>
                              <a:lnTo>
                                <a:pt x="6037" y="12110"/>
                              </a:lnTo>
                              <a:lnTo>
                                <a:pt x="6074" y="12124"/>
                              </a:lnTo>
                              <a:lnTo>
                                <a:pt x="6110" y="12143"/>
                              </a:lnTo>
                              <a:lnTo>
                                <a:pt x="6143" y="12167"/>
                              </a:lnTo>
                              <a:lnTo>
                                <a:pt x="6174" y="12196"/>
                              </a:lnTo>
                              <a:lnTo>
                                <a:pt x="6203" y="12230"/>
                              </a:lnTo>
                              <a:lnTo>
                                <a:pt x="6229" y="12272"/>
                              </a:lnTo>
                              <a:lnTo>
                                <a:pt x="6244" y="12305"/>
                              </a:lnTo>
                              <a:lnTo>
                                <a:pt x="6257" y="12340"/>
                              </a:lnTo>
                              <a:lnTo>
                                <a:pt x="6269" y="12379"/>
                              </a:lnTo>
                              <a:lnTo>
                                <a:pt x="6278" y="12421"/>
                              </a:lnTo>
                              <a:lnTo>
                                <a:pt x="6285" y="12465"/>
                              </a:lnTo>
                              <a:lnTo>
                                <a:pt x="6290" y="12513"/>
                              </a:lnTo>
                              <a:lnTo>
                                <a:pt x="6293" y="12565"/>
                              </a:lnTo>
                              <a:lnTo>
                                <a:pt x="6294" y="12619"/>
                              </a:lnTo>
                              <a:lnTo>
                                <a:pt x="6294" y="12647"/>
                              </a:lnTo>
                              <a:lnTo>
                                <a:pt x="6292" y="12701"/>
                              </a:lnTo>
                              <a:lnTo>
                                <a:pt x="6287" y="12751"/>
                              </a:lnTo>
                              <a:lnTo>
                                <a:pt x="6281" y="12799"/>
                              </a:lnTo>
                              <a:lnTo>
                                <a:pt x="6273" y="12843"/>
                              </a:lnTo>
                              <a:lnTo>
                                <a:pt x="6262" y="12884"/>
                              </a:lnTo>
                              <a:lnTo>
                                <a:pt x="6249" y="12922"/>
                              </a:lnTo>
                              <a:lnTo>
                                <a:pt x="6235" y="12957"/>
                              </a:lnTo>
                              <a:lnTo>
                                <a:pt x="6218" y="12988"/>
                              </a:lnTo>
                              <a:lnTo>
                                <a:pt x="6188" y="13030"/>
                              </a:lnTo>
                              <a:lnTo>
                                <a:pt x="6159" y="13061"/>
                              </a:lnTo>
                              <a:lnTo>
                                <a:pt x="6128" y="13087"/>
                              </a:lnTo>
                              <a:lnTo>
                                <a:pt x="6095" y="13110"/>
                              </a:lnTo>
                              <a:lnTo>
                                <a:pt x="6059" y="13128"/>
                              </a:lnTo>
                              <a:lnTo>
                                <a:pt x="6021" y="13141"/>
                              </a:lnTo>
                              <a:lnTo>
                                <a:pt x="5981" y="13150"/>
                              </a:lnTo>
                              <a:lnTo>
                                <a:pt x="5938" y="13155"/>
                              </a:lnTo>
                              <a:lnTo>
                                <a:pt x="5914" y="13156"/>
                              </a:lnTo>
                              <a:lnTo>
                                <a:pt x="5891" y="13155"/>
                              </a:lnTo>
                              <a:lnTo>
                                <a:pt x="5847" y="13150"/>
                              </a:lnTo>
                              <a:lnTo>
                                <a:pt x="5807" y="13140"/>
                              </a:lnTo>
                              <a:lnTo>
                                <a:pt x="5771" y="13126"/>
                              </a:lnTo>
                              <a:lnTo>
                                <a:pt x="5754" y="13117"/>
                              </a:lnTo>
                              <a:lnTo>
                                <a:pt x="5740" y="13961"/>
                              </a:lnTo>
                              <a:lnTo>
                                <a:pt x="6153" y="14166"/>
                              </a:lnTo>
                              <a:lnTo>
                                <a:pt x="6582" y="14340"/>
                              </a:lnTo>
                              <a:lnTo>
                                <a:pt x="6635" y="13116"/>
                              </a:lnTo>
                              <a:lnTo>
                                <a:pt x="6636" y="13094"/>
                              </a:lnTo>
                              <a:lnTo>
                                <a:pt x="6640" y="13051"/>
                              </a:lnTo>
                              <a:lnTo>
                                <a:pt x="6645" y="13007"/>
                              </a:lnTo>
                              <a:lnTo>
                                <a:pt x="6651" y="12964"/>
                              </a:lnTo>
                              <a:lnTo>
                                <a:pt x="6659" y="12920"/>
                              </a:lnTo>
                              <a:lnTo>
                                <a:pt x="6669" y="12876"/>
                              </a:lnTo>
                              <a:lnTo>
                                <a:pt x="6680" y="12832"/>
                              </a:lnTo>
                              <a:lnTo>
                                <a:pt x="6693" y="12787"/>
                              </a:lnTo>
                              <a:lnTo>
                                <a:pt x="6708" y="12743"/>
                              </a:lnTo>
                              <a:lnTo>
                                <a:pt x="6724" y="12698"/>
                              </a:lnTo>
                              <a:lnTo>
                                <a:pt x="6741" y="12654"/>
                              </a:lnTo>
                              <a:lnTo>
                                <a:pt x="6759" y="12611"/>
                              </a:lnTo>
                              <a:lnTo>
                                <a:pt x="6779" y="12568"/>
                              </a:lnTo>
                              <a:lnTo>
                                <a:pt x="6800" y="12527"/>
                              </a:lnTo>
                              <a:lnTo>
                                <a:pt x="6821" y="12486"/>
                              </a:lnTo>
                              <a:lnTo>
                                <a:pt x="6844" y="12447"/>
                              </a:lnTo>
                              <a:lnTo>
                                <a:pt x="6869" y="12408"/>
                              </a:lnTo>
                              <a:lnTo>
                                <a:pt x="6894" y="12371"/>
                              </a:lnTo>
                              <a:lnTo>
                                <a:pt x="6920" y="12334"/>
                              </a:lnTo>
                              <a:lnTo>
                                <a:pt x="6948" y="12298"/>
                              </a:lnTo>
                              <a:lnTo>
                                <a:pt x="6495" y="12298"/>
                              </a:lnTo>
                              <a:lnTo>
                                <a:pt x="6495" y="12114"/>
                              </a:lnTo>
                              <a:lnTo>
                                <a:pt x="7176" y="12114"/>
                              </a:lnTo>
                              <a:lnTo>
                                <a:pt x="7176" y="12258"/>
                              </a:lnTo>
                              <a:lnTo>
                                <a:pt x="7164" y="12270"/>
                              </a:lnTo>
                              <a:lnTo>
                                <a:pt x="7152" y="12282"/>
                              </a:lnTo>
                              <a:lnTo>
                                <a:pt x="7106" y="12338"/>
                              </a:lnTo>
                              <a:lnTo>
                                <a:pt x="7071" y="12387"/>
                              </a:lnTo>
                              <a:lnTo>
                                <a:pt x="7036" y="12442"/>
                              </a:lnTo>
                              <a:lnTo>
                                <a:pt x="7027" y="14481"/>
                              </a:lnTo>
                              <a:lnTo>
                                <a:pt x="7486" y="14588"/>
                              </a:lnTo>
                              <a:lnTo>
                                <a:pt x="7495" y="13107"/>
                              </a:lnTo>
                              <a:lnTo>
                                <a:pt x="7480" y="13095"/>
                              </a:lnTo>
                              <a:lnTo>
                                <a:pt x="7475" y="13091"/>
                              </a:lnTo>
                              <a:lnTo>
                                <a:pt x="7461" y="13078"/>
                              </a:lnTo>
                              <a:lnTo>
                                <a:pt x="7449" y="13065"/>
                              </a:lnTo>
                              <a:lnTo>
                                <a:pt x="7437" y="13050"/>
                              </a:lnTo>
                              <a:lnTo>
                                <a:pt x="7426" y="13034"/>
                              </a:lnTo>
                              <a:lnTo>
                                <a:pt x="7417" y="13017"/>
                              </a:lnTo>
                              <a:lnTo>
                                <a:pt x="7408" y="12999"/>
                              </a:lnTo>
                              <a:lnTo>
                                <a:pt x="7400" y="12980"/>
                              </a:lnTo>
                              <a:lnTo>
                                <a:pt x="7393" y="12960"/>
                              </a:lnTo>
                              <a:lnTo>
                                <a:pt x="7387" y="12939"/>
                              </a:lnTo>
                              <a:lnTo>
                                <a:pt x="7382" y="12916"/>
                              </a:lnTo>
                              <a:lnTo>
                                <a:pt x="7378" y="12897"/>
                              </a:lnTo>
                              <a:lnTo>
                                <a:pt x="7422" y="12662"/>
                              </a:lnTo>
                              <a:lnTo>
                                <a:pt x="7411" y="12646"/>
                              </a:lnTo>
                              <a:lnTo>
                                <a:pt x="7401" y="12629"/>
                              </a:lnTo>
                              <a:lnTo>
                                <a:pt x="7392" y="12612"/>
                              </a:lnTo>
                              <a:lnTo>
                                <a:pt x="7384" y="12594"/>
                              </a:lnTo>
                              <a:lnTo>
                                <a:pt x="7378" y="12575"/>
                              </a:lnTo>
                              <a:lnTo>
                                <a:pt x="7372" y="12555"/>
                              </a:lnTo>
                              <a:lnTo>
                                <a:pt x="7367" y="12535"/>
                              </a:lnTo>
                              <a:lnTo>
                                <a:pt x="7363" y="12514"/>
                              </a:lnTo>
                              <a:lnTo>
                                <a:pt x="7361" y="12493"/>
                              </a:lnTo>
                              <a:lnTo>
                                <a:pt x="7359" y="12471"/>
                              </a:lnTo>
                              <a:lnTo>
                                <a:pt x="7358" y="12448"/>
                              </a:lnTo>
                              <a:lnTo>
                                <a:pt x="7358" y="12446"/>
                              </a:lnTo>
                              <a:lnTo>
                                <a:pt x="7359" y="12423"/>
                              </a:lnTo>
                              <a:lnTo>
                                <a:pt x="7360" y="12401"/>
                              </a:lnTo>
                              <a:lnTo>
                                <a:pt x="7363" y="12379"/>
                              </a:lnTo>
                              <a:lnTo>
                                <a:pt x="7299" y="116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7"/>
                      <wps:cNvSpPr>
                        <a:spLocks/>
                      </wps:cNvSpPr>
                      <wps:spPr bwMode="auto">
                        <a:xfrm>
                          <a:off x="720" y="720"/>
                          <a:ext cx="14700" cy="17280"/>
                        </a:xfrm>
                        <a:custGeom>
                          <a:avLst/>
                          <a:gdLst>
                            <a:gd name="T0" fmla="+- 0 9452 720"/>
                            <a:gd name="T1" fmla="*/ T0 w 14700"/>
                            <a:gd name="T2" fmla="+- 0 10131 720"/>
                            <a:gd name="T3" fmla="*/ 10131 h 17280"/>
                            <a:gd name="T4" fmla="+- 0 9440 720"/>
                            <a:gd name="T5" fmla="*/ T4 w 14700"/>
                            <a:gd name="T6" fmla="+- 0 10141 720"/>
                            <a:gd name="T7" fmla="*/ 10141 h 17280"/>
                            <a:gd name="T8" fmla="+- 0 9437 720"/>
                            <a:gd name="T9" fmla="*/ T8 w 14700"/>
                            <a:gd name="T10" fmla="+- 0 10144 720"/>
                            <a:gd name="T11" fmla="*/ 10144 h 17280"/>
                            <a:gd name="T12" fmla="+- 0 9439 720"/>
                            <a:gd name="T13" fmla="*/ T12 w 14700"/>
                            <a:gd name="T14" fmla="+- 0 9804 720"/>
                            <a:gd name="T15" fmla="*/ 9804 h 17280"/>
                            <a:gd name="T16" fmla="+- 0 9290 720"/>
                            <a:gd name="T17" fmla="*/ T16 w 14700"/>
                            <a:gd name="T18" fmla="+- 0 10454 720"/>
                            <a:gd name="T19" fmla="*/ 10454 h 17280"/>
                            <a:gd name="T20" fmla="+- 0 9356 720"/>
                            <a:gd name="T21" fmla="*/ T20 w 14700"/>
                            <a:gd name="T22" fmla="+- 0 10452 720"/>
                            <a:gd name="T23" fmla="*/ 10452 h 17280"/>
                            <a:gd name="T24" fmla="+- 0 9416 720"/>
                            <a:gd name="T25" fmla="*/ T24 w 14700"/>
                            <a:gd name="T26" fmla="+- 0 10444 720"/>
                            <a:gd name="T27" fmla="*/ 10444 h 17280"/>
                            <a:gd name="T28" fmla="+- 0 9469 720"/>
                            <a:gd name="T29" fmla="*/ T28 w 14700"/>
                            <a:gd name="T30" fmla="+- 0 10431 720"/>
                            <a:gd name="T31" fmla="*/ 10431 h 17280"/>
                            <a:gd name="T32" fmla="+- 0 9471 720"/>
                            <a:gd name="T33" fmla="*/ T32 w 14700"/>
                            <a:gd name="T34" fmla="+- 0 10107 720"/>
                            <a:gd name="T35" fmla="*/ 10107 h 17280"/>
                            <a:gd name="T36" fmla="+- 0 9462 720"/>
                            <a:gd name="T37" fmla="*/ T36 w 14700"/>
                            <a:gd name="T38" fmla="+- 0 10119 720"/>
                            <a:gd name="T39" fmla="*/ 10119 h 17280"/>
                            <a:gd name="T40" fmla="+- 0 9452 720"/>
                            <a:gd name="T41" fmla="*/ T40 w 14700"/>
                            <a:gd name="T42" fmla="+- 0 10131 720"/>
                            <a:gd name="T43" fmla="*/ 1013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700" h="17280">
                              <a:moveTo>
                                <a:pt x="8732" y="9411"/>
                              </a:moveTo>
                              <a:lnTo>
                                <a:pt x="8720" y="9421"/>
                              </a:lnTo>
                              <a:lnTo>
                                <a:pt x="8717" y="9424"/>
                              </a:lnTo>
                              <a:lnTo>
                                <a:pt x="8719" y="9084"/>
                              </a:lnTo>
                              <a:lnTo>
                                <a:pt x="8570" y="9734"/>
                              </a:lnTo>
                              <a:lnTo>
                                <a:pt x="8636" y="9732"/>
                              </a:lnTo>
                              <a:lnTo>
                                <a:pt x="8696" y="9724"/>
                              </a:lnTo>
                              <a:lnTo>
                                <a:pt x="8749" y="9711"/>
                              </a:lnTo>
                              <a:lnTo>
                                <a:pt x="8751" y="9387"/>
                              </a:lnTo>
                              <a:lnTo>
                                <a:pt x="8742" y="9399"/>
                              </a:lnTo>
                              <a:lnTo>
                                <a:pt x="8732" y="94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8"/>
                      <wps:cNvSpPr>
                        <a:spLocks/>
                      </wps:cNvSpPr>
                      <wps:spPr bwMode="auto">
                        <a:xfrm>
                          <a:off x="720" y="720"/>
                          <a:ext cx="14700" cy="17280"/>
                        </a:xfrm>
                        <a:custGeom>
                          <a:avLst/>
                          <a:gdLst>
                            <a:gd name="T0" fmla="+- 0 9778 720"/>
                            <a:gd name="T1" fmla="*/ T0 w 14700"/>
                            <a:gd name="T2" fmla="+- 0 16187 720"/>
                            <a:gd name="T3" fmla="*/ 16187 h 17280"/>
                            <a:gd name="T4" fmla="+- 0 9770 720"/>
                            <a:gd name="T5" fmla="*/ T4 w 14700"/>
                            <a:gd name="T6" fmla="+- 0 16219 720"/>
                            <a:gd name="T7" fmla="*/ 16219 h 17280"/>
                            <a:gd name="T8" fmla="+- 0 9763 720"/>
                            <a:gd name="T9" fmla="*/ T8 w 14700"/>
                            <a:gd name="T10" fmla="+- 0 16249 720"/>
                            <a:gd name="T11" fmla="*/ 16249 h 17280"/>
                            <a:gd name="T12" fmla="+- 0 9757 720"/>
                            <a:gd name="T13" fmla="*/ T12 w 14700"/>
                            <a:gd name="T14" fmla="+- 0 16277 720"/>
                            <a:gd name="T15" fmla="*/ 16277 h 17280"/>
                            <a:gd name="T16" fmla="+- 0 9759 720"/>
                            <a:gd name="T17" fmla="*/ T16 w 14700"/>
                            <a:gd name="T18" fmla="+- 0 16632 720"/>
                            <a:gd name="T19" fmla="*/ 16632 h 17280"/>
                            <a:gd name="T20" fmla="+- 0 9773 720"/>
                            <a:gd name="T21" fmla="*/ T20 w 14700"/>
                            <a:gd name="T22" fmla="+- 0 16550 720"/>
                            <a:gd name="T23" fmla="*/ 16550 h 17280"/>
                            <a:gd name="T24" fmla="+- 0 9790 720"/>
                            <a:gd name="T25" fmla="*/ T24 w 14700"/>
                            <a:gd name="T26" fmla="+- 0 16472 720"/>
                            <a:gd name="T27" fmla="*/ 16472 h 17280"/>
                            <a:gd name="T28" fmla="+- 0 9807 720"/>
                            <a:gd name="T29" fmla="*/ T28 w 14700"/>
                            <a:gd name="T30" fmla="+- 0 16398 720"/>
                            <a:gd name="T31" fmla="*/ 16398 h 17280"/>
                            <a:gd name="T32" fmla="+- 0 9826 720"/>
                            <a:gd name="T33" fmla="*/ T32 w 14700"/>
                            <a:gd name="T34" fmla="+- 0 16327 720"/>
                            <a:gd name="T35" fmla="*/ 16327 h 17280"/>
                            <a:gd name="T36" fmla="+- 0 9845 720"/>
                            <a:gd name="T37" fmla="*/ T36 w 14700"/>
                            <a:gd name="T38" fmla="+- 0 16261 720"/>
                            <a:gd name="T39" fmla="*/ 16261 h 17280"/>
                            <a:gd name="T40" fmla="+- 0 9864 720"/>
                            <a:gd name="T41" fmla="*/ T40 w 14700"/>
                            <a:gd name="T42" fmla="+- 0 16199 720"/>
                            <a:gd name="T43" fmla="*/ 16199 h 17280"/>
                            <a:gd name="T44" fmla="+- 0 9883 720"/>
                            <a:gd name="T45" fmla="*/ T44 w 14700"/>
                            <a:gd name="T46" fmla="+- 0 16142 720"/>
                            <a:gd name="T47" fmla="*/ 16142 h 17280"/>
                            <a:gd name="T48" fmla="+- 0 9902 720"/>
                            <a:gd name="T49" fmla="*/ T48 w 14700"/>
                            <a:gd name="T50" fmla="+- 0 16090 720"/>
                            <a:gd name="T51" fmla="*/ 16090 h 17280"/>
                            <a:gd name="T52" fmla="+- 0 9919 720"/>
                            <a:gd name="T53" fmla="*/ T52 w 14700"/>
                            <a:gd name="T54" fmla="+- 0 16044 720"/>
                            <a:gd name="T55" fmla="*/ 16044 h 17280"/>
                            <a:gd name="T56" fmla="+- 0 9934 720"/>
                            <a:gd name="T57" fmla="*/ T56 w 14700"/>
                            <a:gd name="T58" fmla="+- 0 16004 720"/>
                            <a:gd name="T59" fmla="*/ 16004 h 17280"/>
                            <a:gd name="T60" fmla="+- 0 9948 720"/>
                            <a:gd name="T61" fmla="*/ T60 w 14700"/>
                            <a:gd name="T62" fmla="+- 0 15971 720"/>
                            <a:gd name="T63" fmla="*/ 15971 h 17280"/>
                            <a:gd name="T64" fmla="+- 0 9959 720"/>
                            <a:gd name="T65" fmla="*/ T64 w 14700"/>
                            <a:gd name="T66" fmla="+- 0 15944 720"/>
                            <a:gd name="T67" fmla="*/ 15944 h 17280"/>
                            <a:gd name="T68" fmla="+- 0 9968 720"/>
                            <a:gd name="T69" fmla="*/ T68 w 14700"/>
                            <a:gd name="T70" fmla="+- 0 15925 720"/>
                            <a:gd name="T71" fmla="*/ 15925 h 17280"/>
                            <a:gd name="T72" fmla="+- 0 9975 720"/>
                            <a:gd name="T73" fmla="*/ T72 w 14700"/>
                            <a:gd name="T74" fmla="+- 0 15909 720"/>
                            <a:gd name="T75" fmla="*/ 15909 h 17280"/>
                            <a:gd name="T76" fmla="+- 0 9986 720"/>
                            <a:gd name="T77" fmla="*/ T76 w 14700"/>
                            <a:gd name="T78" fmla="+- 0 15885 720"/>
                            <a:gd name="T79" fmla="*/ 15885 h 17280"/>
                            <a:gd name="T80" fmla="+- 0 9989 720"/>
                            <a:gd name="T81" fmla="*/ T80 w 14700"/>
                            <a:gd name="T82" fmla="+- 0 15862 720"/>
                            <a:gd name="T83" fmla="*/ 15862 h 17280"/>
                            <a:gd name="T84" fmla="+- 0 9987 720"/>
                            <a:gd name="T85" fmla="*/ T84 w 14700"/>
                            <a:gd name="T86" fmla="+- 0 15840 720"/>
                            <a:gd name="T87" fmla="*/ 15840 h 17280"/>
                            <a:gd name="T88" fmla="+- 0 9982 720"/>
                            <a:gd name="T89" fmla="*/ T88 w 14700"/>
                            <a:gd name="T90" fmla="+- 0 15821 720"/>
                            <a:gd name="T91" fmla="*/ 15821 h 17280"/>
                            <a:gd name="T92" fmla="+- 0 9978 720"/>
                            <a:gd name="T93" fmla="*/ T92 w 14700"/>
                            <a:gd name="T94" fmla="+- 0 15808 720"/>
                            <a:gd name="T95" fmla="*/ 15808 h 17280"/>
                            <a:gd name="T96" fmla="+- 0 9975 720"/>
                            <a:gd name="T97" fmla="*/ T96 w 14700"/>
                            <a:gd name="T98" fmla="+- 0 15803 720"/>
                            <a:gd name="T99" fmla="*/ 15803 h 17280"/>
                            <a:gd name="T100" fmla="+- 0 9960 720"/>
                            <a:gd name="T101" fmla="*/ T100 w 14700"/>
                            <a:gd name="T102" fmla="+- 0 15793 720"/>
                            <a:gd name="T103" fmla="*/ 15793 h 17280"/>
                            <a:gd name="T104" fmla="+- 0 9942 720"/>
                            <a:gd name="T105" fmla="*/ T104 w 14700"/>
                            <a:gd name="T106" fmla="+- 0 15795 720"/>
                            <a:gd name="T107" fmla="*/ 15795 h 17280"/>
                            <a:gd name="T108" fmla="+- 0 9926 720"/>
                            <a:gd name="T109" fmla="*/ T108 w 14700"/>
                            <a:gd name="T110" fmla="+- 0 15803 720"/>
                            <a:gd name="T111" fmla="*/ 15803 h 17280"/>
                            <a:gd name="T112" fmla="+- 0 9913 720"/>
                            <a:gd name="T113" fmla="*/ T112 w 14700"/>
                            <a:gd name="T114" fmla="+- 0 15813 720"/>
                            <a:gd name="T115" fmla="*/ 15813 h 17280"/>
                            <a:gd name="T116" fmla="+- 0 9896 720"/>
                            <a:gd name="T117" fmla="*/ T116 w 14700"/>
                            <a:gd name="T118" fmla="+- 0 15834 720"/>
                            <a:gd name="T119" fmla="*/ 15834 h 17280"/>
                            <a:gd name="T120" fmla="+- 0 9884 720"/>
                            <a:gd name="T121" fmla="*/ T120 w 14700"/>
                            <a:gd name="T122" fmla="+- 0 15855 720"/>
                            <a:gd name="T123" fmla="*/ 15855 h 17280"/>
                            <a:gd name="T124" fmla="+- 0 9873 720"/>
                            <a:gd name="T125" fmla="*/ T124 w 14700"/>
                            <a:gd name="T126" fmla="+- 0 15880 720"/>
                            <a:gd name="T127" fmla="*/ 15880 h 17280"/>
                            <a:gd name="T128" fmla="+- 0 9861 720"/>
                            <a:gd name="T129" fmla="*/ T128 w 14700"/>
                            <a:gd name="T130" fmla="+- 0 15908 720"/>
                            <a:gd name="T131" fmla="*/ 15908 h 17280"/>
                            <a:gd name="T132" fmla="+- 0 9850 720"/>
                            <a:gd name="T133" fmla="*/ T132 w 14700"/>
                            <a:gd name="T134" fmla="+- 0 15939 720"/>
                            <a:gd name="T135" fmla="*/ 15939 h 17280"/>
                            <a:gd name="T136" fmla="+- 0 9838 720"/>
                            <a:gd name="T137" fmla="*/ T136 w 14700"/>
                            <a:gd name="T138" fmla="+- 0 15972 720"/>
                            <a:gd name="T139" fmla="*/ 15972 h 17280"/>
                            <a:gd name="T140" fmla="+- 0 9827 720"/>
                            <a:gd name="T141" fmla="*/ T140 w 14700"/>
                            <a:gd name="T142" fmla="+- 0 16007 720"/>
                            <a:gd name="T143" fmla="*/ 16007 h 17280"/>
                            <a:gd name="T144" fmla="+- 0 9816 720"/>
                            <a:gd name="T145" fmla="*/ T144 w 14700"/>
                            <a:gd name="T146" fmla="+- 0 16043 720"/>
                            <a:gd name="T147" fmla="*/ 16043 h 17280"/>
                            <a:gd name="T148" fmla="+- 0 9806 720"/>
                            <a:gd name="T149" fmla="*/ T148 w 14700"/>
                            <a:gd name="T150" fmla="+- 0 16080 720"/>
                            <a:gd name="T151" fmla="*/ 16080 h 17280"/>
                            <a:gd name="T152" fmla="+- 0 9796 720"/>
                            <a:gd name="T153" fmla="*/ T152 w 14700"/>
                            <a:gd name="T154" fmla="+- 0 16116 720"/>
                            <a:gd name="T155" fmla="*/ 16116 h 17280"/>
                            <a:gd name="T156" fmla="+- 0 9787 720"/>
                            <a:gd name="T157" fmla="*/ T156 w 14700"/>
                            <a:gd name="T158" fmla="+- 0 16152 720"/>
                            <a:gd name="T159" fmla="*/ 16152 h 17280"/>
                            <a:gd name="T160" fmla="+- 0 9778 720"/>
                            <a:gd name="T161" fmla="*/ T160 w 14700"/>
                            <a:gd name="T162" fmla="+- 0 16187 720"/>
                            <a:gd name="T163" fmla="*/ 1618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9058" y="15467"/>
                              </a:moveTo>
                              <a:lnTo>
                                <a:pt x="9050" y="15499"/>
                              </a:lnTo>
                              <a:lnTo>
                                <a:pt x="9043" y="15529"/>
                              </a:lnTo>
                              <a:lnTo>
                                <a:pt x="9037" y="15557"/>
                              </a:lnTo>
                              <a:lnTo>
                                <a:pt x="9039" y="15912"/>
                              </a:lnTo>
                              <a:lnTo>
                                <a:pt x="9053" y="15830"/>
                              </a:lnTo>
                              <a:lnTo>
                                <a:pt x="9070" y="15752"/>
                              </a:lnTo>
                              <a:lnTo>
                                <a:pt x="9087" y="15678"/>
                              </a:lnTo>
                              <a:lnTo>
                                <a:pt x="9106" y="15607"/>
                              </a:lnTo>
                              <a:lnTo>
                                <a:pt x="9125" y="15541"/>
                              </a:lnTo>
                              <a:lnTo>
                                <a:pt x="9144" y="15479"/>
                              </a:lnTo>
                              <a:lnTo>
                                <a:pt x="9163" y="15422"/>
                              </a:lnTo>
                              <a:lnTo>
                                <a:pt x="9182" y="15370"/>
                              </a:lnTo>
                              <a:lnTo>
                                <a:pt x="9199" y="15324"/>
                              </a:lnTo>
                              <a:lnTo>
                                <a:pt x="9214" y="15284"/>
                              </a:lnTo>
                              <a:lnTo>
                                <a:pt x="9228" y="15251"/>
                              </a:lnTo>
                              <a:lnTo>
                                <a:pt x="9239" y="15224"/>
                              </a:lnTo>
                              <a:lnTo>
                                <a:pt x="9248" y="15205"/>
                              </a:lnTo>
                              <a:lnTo>
                                <a:pt x="9255" y="15189"/>
                              </a:lnTo>
                              <a:lnTo>
                                <a:pt x="9266" y="15165"/>
                              </a:lnTo>
                              <a:lnTo>
                                <a:pt x="9269" y="15142"/>
                              </a:lnTo>
                              <a:lnTo>
                                <a:pt x="9267" y="15120"/>
                              </a:lnTo>
                              <a:lnTo>
                                <a:pt x="9262" y="15101"/>
                              </a:lnTo>
                              <a:lnTo>
                                <a:pt x="9258" y="15088"/>
                              </a:lnTo>
                              <a:lnTo>
                                <a:pt x="9255" y="15083"/>
                              </a:lnTo>
                              <a:lnTo>
                                <a:pt x="9240" y="15073"/>
                              </a:lnTo>
                              <a:lnTo>
                                <a:pt x="9222" y="15075"/>
                              </a:lnTo>
                              <a:lnTo>
                                <a:pt x="9206" y="15083"/>
                              </a:lnTo>
                              <a:lnTo>
                                <a:pt x="9193" y="15093"/>
                              </a:lnTo>
                              <a:lnTo>
                                <a:pt x="9176" y="15114"/>
                              </a:lnTo>
                              <a:lnTo>
                                <a:pt x="9164" y="15135"/>
                              </a:lnTo>
                              <a:lnTo>
                                <a:pt x="9153" y="15160"/>
                              </a:lnTo>
                              <a:lnTo>
                                <a:pt x="9141" y="15188"/>
                              </a:lnTo>
                              <a:lnTo>
                                <a:pt x="9130" y="15219"/>
                              </a:lnTo>
                              <a:lnTo>
                                <a:pt x="9118" y="15252"/>
                              </a:lnTo>
                              <a:lnTo>
                                <a:pt x="9107" y="15287"/>
                              </a:lnTo>
                              <a:lnTo>
                                <a:pt x="9096" y="15323"/>
                              </a:lnTo>
                              <a:lnTo>
                                <a:pt x="9086" y="15360"/>
                              </a:lnTo>
                              <a:lnTo>
                                <a:pt x="9076" y="15396"/>
                              </a:lnTo>
                              <a:lnTo>
                                <a:pt x="9067" y="15432"/>
                              </a:lnTo>
                              <a:lnTo>
                                <a:pt x="9058" y="1546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9"/>
                      <wps:cNvSpPr>
                        <a:spLocks/>
                      </wps:cNvSpPr>
                      <wps:spPr bwMode="auto">
                        <a:xfrm>
                          <a:off x="720" y="720"/>
                          <a:ext cx="14700" cy="17280"/>
                        </a:xfrm>
                        <a:custGeom>
                          <a:avLst/>
                          <a:gdLst>
                            <a:gd name="T0" fmla="+- 0 10353 720"/>
                            <a:gd name="T1" fmla="*/ T0 w 14700"/>
                            <a:gd name="T2" fmla="+- 0 8461 720"/>
                            <a:gd name="T3" fmla="*/ 8461 h 17280"/>
                            <a:gd name="T4" fmla="+- 0 10350 720"/>
                            <a:gd name="T5" fmla="*/ T4 w 14700"/>
                            <a:gd name="T6" fmla="+- 0 8435 720"/>
                            <a:gd name="T7" fmla="*/ 8435 h 17280"/>
                            <a:gd name="T8" fmla="+- 0 10348 720"/>
                            <a:gd name="T9" fmla="*/ T8 w 14700"/>
                            <a:gd name="T10" fmla="+- 0 8402 720"/>
                            <a:gd name="T11" fmla="*/ 8402 h 17280"/>
                            <a:gd name="T12" fmla="+- 0 10347 720"/>
                            <a:gd name="T13" fmla="*/ T12 w 14700"/>
                            <a:gd name="T14" fmla="+- 0 8367 720"/>
                            <a:gd name="T15" fmla="*/ 8367 h 17280"/>
                            <a:gd name="T16" fmla="+- 0 10216 720"/>
                            <a:gd name="T17" fmla="*/ T16 w 14700"/>
                            <a:gd name="T18" fmla="+- 0 8367 720"/>
                            <a:gd name="T19" fmla="*/ 8367 h 17280"/>
                            <a:gd name="T20" fmla="+- 0 10216 720"/>
                            <a:gd name="T21" fmla="*/ T20 w 14700"/>
                            <a:gd name="T22" fmla="+- 0 8707 720"/>
                            <a:gd name="T23" fmla="*/ 8707 h 17280"/>
                            <a:gd name="T24" fmla="+- 0 10638 720"/>
                            <a:gd name="T25" fmla="*/ T24 w 14700"/>
                            <a:gd name="T26" fmla="+- 0 8973 720"/>
                            <a:gd name="T27" fmla="*/ 8973 h 17280"/>
                            <a:gd name="T28" fmla="+- 0 10432 720"/>
                            <a:gd name="T29" fmla="*/ T28 w 14700"/>
                            <a:gd name="T30" fmla="+- 0 8707 720"/>
                            <a:gd name="T31" fmla="*/ 8707 h 17280"/>
                            <a:gd name="T32" fmla="+- 0 10358 720"/>
                            <a:gd name="T33" fmla="*/ T32 w 14700"/>
                            <a:gd name="T34" fmla="+- 0 8707 720"/>
                            <a:gd name="T35" fmla="*/ 8707 h 17280"/>
                            <a:gd name="T36" fmla="+- 0 10358 720"/>
                            <a:gd name="T37" fmla="*/ T36 w 14700"/>
                            <a:gd name="T38" fmla="+- 0 8632 720"/>
                            <a:gd name="T39" fmla="*/ 8632 h 17280"/>
                            <a:gd name="T40" fmla="+- 0 10374 720"/>
                            <a:gd name="T41" fmla="*/ T40 w 14700"/>
                            <a:gd name="T42" fmla="+- 0 8615 720"/>
                            <a:gd name="T43" fmla="*/ 8615 h 17280"/>
                            <a:gd name="T44" fmla="+- 0 10385 720"/>
                            <a:gd name="T45" fmla="*/ T44 w 14700"/>
                            <a:gd name="T46" fmla="+- 0 8605 720"/>
                            <a:gd name="T47" fmla="*/ 8605 h 17280"/>
                            <a:gd name="T48" fmla="+- 0 10394 720"/>
                            <a:gd name="T49" fmla="*/ T48 w 14700"/>
                            <a:gd name="T50" fmla="+- 0 8604 720"/>
                            <a:gd name="T51" fmla="*/ 8604 h 17280"/>
                            <a:gd name="T52" fmla="+- 0 10403 720"/>
                            <a:gd name="T53" fmla="*/ T52 w 14700"/>
                            <a:gd name="T54" fmla="+- 0 8612 720"/>
                            <a:gd name="T55" fmla="*/ 8612 h 17280"/>
                            <a:gd name="T56" fmla="+- 0 10415 720"/>
                            <a:gd name="T57" fmla="*/ T56 w 14700"/>
                            <a:gd name="T58" fmla="+- 0 8628 720"/>
                            <a:gd name="T59" fmla="*/ 8628 h 17280"/>
                            <a:gd name="T60" fmla="+- 0 10423 720"/>
                            <a:gd name="T61" fmla="*/ T60 w 14700"/>
                            <a:gd name="T62" fmla="+- 0 8643 720"/>
                            <a:gd name="T63" fmla="*/ 8643 h 17280"/>
                            <a:gd name="T64" fmla="+- 0 10423 720"/>
                            <a:gd name="T65" fmla="*/ T64 w 14700"/>
                            <a:gd name="T66" fmla="+- 0 8527 720"/>
                            <a:gd name="T67" fmla="*/ 8527 h 17280"/>
                            <a:gd name="T68" fmla="+- 0 10402 720"/>
                            <a:gd name="T69" fmla="*/ T68 w 14700"/>
                            <a:gd name="T70" fmla="+- 0 8519 720"/>
                            <a:gd name="T71" fmla="*/ 8519 h 17280"/>
                            <a:gd name="T72" fmla="+- 0 10385 720"/>
                            <a:gd name="T73" fmla="*/ T72 w 14700"/>
                            <a:gd name="T74" fmla="+- 0 8512 720"/>
                            <a:gd name="T75" fmla="*/ 8512 h 17280"/>
                            <a:gd name="T76" fmla="+- 0 10372 720"/>
                            <a:gd name="T77" fmla="*/ T76 w 14700"/>
                            <a:gd name="T78" fmla="+- 0 8504 720"/>
                            <a:gd name="T79" fmla="*/ 8504 h 17280"/>
                            <a:gd name="T80" fmla="+- 0 10363 720"/>
                            <a:gd name="T81" fmla="*/ T80 w 14700"/>
                            <a:gd name="T82" fmla="+- 0 8493 720"/>
                            <a:gd name="T83" fmla="*/ 8493 h 17280"/>
                            <a:gd name="T84" fmla="+- 0 10357 720"/>
                            <a:gd name="T85" fmla="*/ T84 w 14700"/>
                            <a:gd name="T86" fmla="+- 0 8480 720"/>
                            <a:gd name="T87" fmla="*/ 8480 h 17280"/>
                            <a:gd name="T88" fmla="+- 0 10353 720"/>
                            <a:gd name="T89" fmla="*/ T88 w 14700"/>
                            <a:gd name="T90" fmla="+- 0 8461 720"/>
                            <a:gd name="T91" fmla="*/ 846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700" h="17280">
                              <a:moveTo>
                                <a:pt x="9633" y="7741"/>
                              </a:moveTo>
                              <a:lnTo>
                                <a:pt x="9630" y="7715"/>
                              </a:lnTo>
                              <a:lnTo>
                                <a:pt x="9628" y="7682"/>
                              </a:lnTo>
                              <a:lnTo>
                                <a:pt x="9627" y="7647"/>
                              </a:lnTo>
                              <a:lnTo>
                                <a:pt x="9496" y="7647"/>
                              </a:lnTo>
                              <a:lnTo>
                                <a:pt x="9496" y="7987"/>
                              </a:lnTo>
                              <a:lnTo>
                                <a:pt x="9918" y="8253"/>
                              </a:lnTo>
                              <a:lnTo>
                                <a:pt x="9712" y="7987"/>
                              </a:lnTo>
                              <a:lnTo>
                                <a:pt x="9638" y="7987"/>
                              </a:lnTo>
                              <a:lnTo>
                                <a:pt x="9638" y="7912"/>
                              </a:lnTo>
                              <a:lnTo>
                                <a:pt x="9654" y="7895"/>
                              </a:lnTo>
                              <a:lnTo>
                                <a:pt x="9665" y="7885"/>
                              </a:lnTo>
                              <a:lnTo>
                                <a:pt x="9674" y="7884"/>
                              </a:lnTo>
                              <a:lnTo>
                                <a:pt x="9683" y="7892"/>
                              </a:lnTo>
                              <a:lnTo>
                                <a:pt x="9695" y="7908"/>
                              </a:lnTo>
                              <a:lnTo>
                                <a:pt x="9703" y="7923"/>
                              </a:lnTo>
                              <a:lnTo>
                                <a:pt x="9703" y="7807"/>
                              </a:lnTo>
                              <a:lnTo>
                                <a:pt x="9682" y="7799"/>
                              </a:lnTo>
                              <a:lnTo>
                                <a:pt x="9665" y="7792"/>
                              </a:lnTo>
                              <a:lnTo>
                                <a:pt x="9652" y="7784"/>
                              </a:lnTo>
                              <a:lnTo>
                                <a:pt x="9643" y="7773"/>
                              </a:lnTo>
                              <a:lnTo>
                                <a:pt x="9637" y="7760"/>
                              </a:lnTo>
                              <a:lnTo>
                                <a:pt x="9633" y="774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0"/>
                      <wps:cNvSpPr>
                        <a:spLocks/>
                      </wps:cNvSpPr>
                      <wps:spPr bwMode="auto">
                        <a:xfrm>
                          <a:off x="720" y="720"/>
                          <a:ext cx="14700" cy="17280"/>
                        </a:xfrm>
                        <a:custGeom>
                          <a:avLst/>
                          <a:gdLst>
                            <a:gd name="T0" fmla="+- 0 10090 720"/>
                            <a:gd name="T1" fmla="*/ T0 w 14700"/>
                            <a:gd name="T2" fmla="+- 0 13374 720"/>
                            <a:gd name="T3" fmla="*/ 13374 h 17280"/>
                            <a:gd name="T4" fmla="+- 0 10096 720"/>
                            <a:gd name="T5" fmla="*/ T4 w 14700"/>
                            <a:gd name="T6" fmla="+- 0 13341 720"/>
                            <a:gd name="T7" fmla="*/ 13341 h 17280"/>
                            <a:gd name="T8" fmla="+- 0 10098 720"/>
                            <a:gd name="T9" fmla="*/ T8 w 14700"/>
                            <a:gd name="T10" fmla="+- 0 13314 720"/>
                            <a:gd name="T11" fmla="*/ 13314 h 17280"/>
                            <a:gd name="T12" fmla="+- 0 10097 720"/>
                            <a:gd name="T13" fmla="*/ T12 w 14700"/>
                            <a:gd name="T14" fmla="+- 0 13296 720"/>
                            <a:gd name="T15" fmla="*/ 13296 h 17280"/>
                            <a:gd name="T16" fmla="+- 0 10096 720"/>
                            <a:gd name="T17" fmla="*/ T16 w 14700"/>
                            <a:gd name="T18" fmla="+- 0 13289 720"/>
                            <a:gd name="T19" fmla="*/ 13289 h 17280"/>
                            <a:gd name="T20" fmla="+- 0 10216 720"/>
                            <a:gd name="T21" fmla="*/ T20 w 14700"/>
                            <a:gd name="T22" fmla="+- 0 11296 720"/>
                            <a:gd name="T23" fmla="*/ 11296 h 17280"/>
                            <a:gd name="T24" fmla="+- 0 10217 720"/>
                            <a:gd name="T25" fmla="*/ T24 w 14700"/>
                            <a:gd name="T26" fmla="+- 0 13318 720"/>
                            <a:gd name="T27" fmla="*/ 13318 h 17280"/>
                            <a:gd name="T28" fmla="+- 0 10227 720"/>
                            <a:gd name="T29" fmla="*/ T28 w 14700"/>
                            <a:gd name="T30" fmla="+- 0 13384 720"/>
                            <a:gd name="T31" fmla="*/ 13384 h 17280"/>
                            <a:gd name="T32" fmla="+- 0 10245 720"/>
                            <a:gd name="T33" fmla="*/ T32 w 14700"/>
                            <a:gd name="T34" fmla="+- 0 13425 720"/>
                            <a:gd name="T35" fmla="*/ 13425 h 17280"/>
                            <a:gd name="T36" fmla="+- 0 10125 720"/>
                            <a:gd name="T37" fmla="*/ T36 w 14700"/>
                            <a:gd name="T38" fmla="+- 0 10858 720"/>
                            <a:gd name="T39" fmla="*/ 10858 h 17280"/>
                            <a:gd name="T40" fmla="+- 0 10068 720"/>
                            <a:gd name="T41" fmla="*/ T40 w 14700"/>
                            <a:gd name="T42" fmla="+- 0 10879 720"/>
                            <a:gd name="T43" fmla="*/ 10879 h 17280"/>
                            <a:gd name="T44" fmla="+- 0 10028 720"/>
                            <a:gd name="T45" fmla="*/ T44 w 14700"/>
                            <a:gd name="T46" fmla="+- 0 10924 720"/>
                            <a:gd name="T47" fmla="*/ 10924 h 17280"/>
                            <a:gd name="T48" fmla="+- 0 9980 720"/>
                            <a:gd name="T49" fmla="*/ T48 w 14700"/>
                            <a:gd name="T50" fmla="+- 0 10971 720"/>
                            <a:gd name="T51" fmla="*/ 10971 h 17280"/>
                            <a:gd name="T52" fmla="+- 0 9923 720"/>
                            <a:gd name="T53" fmla="*/ T52 w 14700"/>
                            <a:gd name="T54" fmla="+- 0 11017 720"/>
                            <a:gd name="T55" fmla="*/ 11017 h 17280"/>
                            <a:gd name="T56" fmla="+- 0 9855 720"/>
                            <a:gd name="T57" fmla="*/ T56 w 14700"/>
                            <a:gd name="T58" fmla="+- 0 11062 720"/>
                            <a:gd name="T59" fmla="*/ 11062 h 17280"/>
                            <a:gd name="T60" fmla="+- 0 9772 720"/>
                            <a:gd name="T61" fmla="*/ T60 w 14700"/>
                            <a:gd name="T62" fmla="+- 0 11104 720"/>
                            <a:gd name="T63" fmla="*/ 11104 h 17280"/>
                            <a:gd name="T64" fmla="+- 0 9805 720"/>
                            <a:gd name="T65" fmla="*/ T64 w 14700"/>
                            <a:gd name="T66" fmla="+- 0 13826 720"/>
                            <a:gd name="T67" fmla="*/ 13826 h 17280"/>
                            <a:gd name="T68" fmla="+- 0 9841 720"/>
                            <a:gd name="T69" fmla="*/ T68 w 14700"/>
                            <a:gd name="T70" fmla="+- 0 13795 720"/>
                            <a:gd name="T71" fmla="*/ 13795 h 17280"/>
                            <a:gd name="T72" fmla="+- 0 9843 720"/>
                            <a:gd name="T73" fmla="*/ T72 w 14700"/>
                            <a:gd name="T74" fmla="+- 0 12539 720"/>
                            <a:gd name="T75" fmla="*/ 12539 h 17280"/>
                            <a:gd name="T76" fmla="+- 0 9840 720"/>
                            <a:gd name="T77" fmla="*/ T76 w 14700"/>
                            <a:gd name="T78" fmla="+- 0 12534 720"/>
                            <a:gd name="T79" fmla="*/ 12534 h 17280"/>
                            <a:gd name="T80" fmla="+- 0 9878 720"/>
                            <a:gd name="T81" fmla="*/ T80 w 14700"/>
                            <a:gd name="T82" fmla="+- 0 11219 720"/>
                            <a:gd name="T83" fmla="*/ 11219 h 17280"/>
                            <a:gd name="T84" fmla="+- 0 9908 720"/>
                            <a:gd name="T85" fmla="*/ T84 w 14700"/>
                            <a:gd name="T86" fmla="+- 0 11203 720"/>
                            <a:gd name="T87" fmla="*/ 11203 h 17280"/>
                            <a:gd name="T88" fmla="+- 0 9903 720"/>
                            <a:gd name="T89" fmla="*/ T88 w 14700"/>
                            <a:gd name="T90" fmla="+- 0 12537 720"/>
                            <a:gd name="T91" fmla="*/ 12537 h 17280"/>
                            <a:gd name="T92" fmla="+- 0 9889 720"/>
                            <a:gd name="T93" fmla="*/ T92 w 14700"/>
                            <a:gd name="T94" fmla="+- 0 12564 720"/>
                            <a:gd name="T95" fmla="*/ 12564 h 17280"/>
                            <a:gd name="T96" fmla="+- 0 9872 720"/>
                            <a:gd name="T97" fmla="*/ T96 w 14700"/>
                            <a:gd name="T98" fmla="+- 0 12566 720"/>
                            <a:gd name="T99" fmla="*/ 12566 h 17280"/>
                            <a:gd name="T100" fmla="+- 0 9867 720"/>
                            <a:gd name="T101" fmla="*/ T100 w 14700"/>
                            <a:gd name="T102" fmla="+- 0 13762 720"/>
                            <a:gd name="T103" fmla="*/ 13762 h 17280"/>
                            <a:gd name="T104" fmla="+- 0 9870 720"/>
                            <a:gd name="T105" fmla="*/ T104 w 14700"/>
                            <a:gd name="T106" fmla="+- 0 13757 720"/>
                            <a:gd name="T107" fmla="*/ 13757 h 17280"/>
                            <a:gd name="T108" fmla="+- 0 9872 720"/>
                            <a:gd name="T109" fmla="*/ T108 w 14700"/>
                            <a:gd name="T110" fmla="+- 0 12870 720"/>
                            <a:gd name="T111" fmla="*/ 12870 h 17280"/>
                            <a:gd name="T112" fmla="+- 0 9881 720"/>
                            <a:gd name="T113" fmla="*/ T112 w 14700"/>
                            <a:gd name="T114" fmla="+- 0 12830 720"/>
                            <a:gd name="T115" fmla="*/ 12830 h 17280"/>
                            <a:gd name="T116" fmla="+- 0 9892 720"/>
                            <a:gd name="T117" fmla="*/ T116 w 14700"/>
                            <a:gd name="T118" fmla="+- 0 12816 720"/>
                            <a:gd name="T119" fmla="*/ 12816 h 17280"/>
                            <a:gd name="T120" fmla="+- 0 9915 720"/>
                            <a:gd name="T121" fmla="*/ T120 w 14700"/>
                            <a:gd name="T122" fmla="+- 0 12836 720"/>
                            <a:gd name="T123" fmla="*/ 12836 h 17280"/>
                            <a:gd name="T124" fmla="+- 0 9948 720"/>
                            <a:gd name="T125" fmla="*/ T124 w 14700"/>
                            <a:gd name="T126" fmla="+- 0 13545 720"/>
                            <a:gd name="T127" fmla="*/ 13545 h 17280"/>
                            <a:gd name="T128" fmla="+- 0 10001 720"/>
                            <a:gd name="T129" fmla="*/ T128 w 14700"/>
                            <a:gd name="T130" fmla="+- 0 13509 720"/>
                            <a:gd name="T131" fmla="*/ 13509 h 17280"/>
                            <a:gd name="T132" fmla="+- 0 10040 720"/>
                            <a:gd name="T133" fmla="*/ T132 w 14700"/>
                            <a:gd name="T134" fmla="+- 0 13471 720"/>
                            <a:gd name="T135" fmla="*/ 13471 h 17280"/>
                            <a:gd name="T136" fmla="+- 0 10067 720"/>
                            <a:gd name="T137" fmla="*/ T136 w 14700"/>
                            <a:gd name="T138" fmla="+- 0 13431 720"/>
                            <a:gd name="T139" fmla="*/ 13431 h 17280"/>
                            <a:gd name="T140" fmla="+- 0 10084 720"/>
                            <a:gd name="T141" fmla="*/ T140 w 14700"/>
                            <a:gd name="T142" fmla="+- 0 13392 720"/>
                            <a:gd name="T143" fmla="*/ 1339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700" h="17280">
                              <a:moveTo>
                                <a:pt x="9364" y="12672"/>
                              </a:moveTo>
                              <a:lnTo>
                                <a:pt x="9370" y="12654"/>
                              </a:lnTo>
                              <a:lnTo>
                                <a:pt x="9374" y="12637"/>
                              </a:lnTo>
                              <a:lnTo>
                                <a:pt x="9376" y="12621"/>
                              </a:lnTo>
                              <a:lnTo>
                                <a:pt x="9377" y="12606"/>
                              </a:lnTo>
                              <a:lnTo>
                                <a:pt x="9378" y="12594"/>
                              </a:lnTo>
                              <a:lnTo>
                                <a:pt x="9378" y="12584"/>
                              </a:lnTo>
                              <a:lnTo>
                                <a:pt x="9377" y="12576"/>
                              </a:lnTo>
                              <a:lnTo>
                                <a:pt x="9377" y="12571"/>
                              </a:lnTo>
                              <a:lnTo>
                                <a:pt x="9376" y="12569"/>
                              </a:lnTo>
                              <a:lnTo>
                                <a:pt x="9376" y="10576"/>
                              </a:lnTo>
                              <a:lnTo>
                                <a:pt x="9496" y="10576"/>
                              </a:lnTo>
                              <a:lnTo>
                                <a:pt x="9497" y="12553"/>
                              </a:lnTo>
                              <a:lnTo>
                                <a:pt x="9497" y="12598"/>
                              </a:lnTo>
                              <a:lnTo>
                                <a:pt x="9501" y="12634"/>
                              </a:lnTo>
                              <a:lnTo>
                                <a:pt x="9507" y="12664"/>
                              </a:lnTo>
                              <a:lnTo>
                                <a:pt x="9516" y="12687"/>
                              </a:lnTo>
                              <a:lnTo>
                                <a:pt x="9525" y="12705"/>
                              </a:lnTo>
                              <a:lnTo>
                                <a:pt x="9521" y="10420"/>
                              </a:lnTo>
                              <a:lnTo>
                                <a:pt x="9405" y="10138"/>
                              </a:lnTo>
                              <a:lnTo>
                                <a:pt x="9366" y="10138"/>
                              </a:lnTo>
                              <a:lnTo>
                                <a:pt x="9348" y="10159"/>
                              </a:lnTo>
                              <a:lnTo>
                                <a:pt x="9329" y="10181"/>
                              </a:lnTo>
                              <a:lnTo>
                                <a:pt x="9308" y="10204"/>
                              </a:lnTo>
                              <a:lnTo>
                                <a:pt x="9285" y="10227"/>
                              </a:lnTo>
                              <a:lnTo>
                                <a:pt x="9260" y="10251"/>
                              </a:lnTo>
                              <a:lnTo>
                                <a:pt x="9233" y="10274"/>
                              </a:lnTo>
                              <a:lnTo>
                                <a:pt x="9203" y="10297"/>
                              </a:lnTo>
                              <a:lnTo>
                                <a:pt x="9171" y="10320"/>
                              </a:lnTo>
                              <a:lnTo>
                                <a:pt x="9135" y="10342"/>
                              </a:lnTo>
                              <a:lnTo>
                                <a:pt x="9095" y="10364"/>
                              </a:lnTo>
                              <a:lnTo>
                                <a:pt x="9052" y="10384"/>
                              </a:lnTo>
                              <a:lnTo>
                                <a:pt x="9061" y="13122"/>
                              </a:lnTo>
                              <a:lnTo>
                                <a:pt x="9085" y="13106"/>
                              </a:lnTo>
                              <a:lnTo>
                                <a:pt x="9105" y="13090"/>
                              </a:lnTo>
                              <a:lnTo>
                                <a:pt x="9121" y="13075"/>
                              </a:lnTo>
                              <a:lnTo>
                                <a:pt x="9133" y="13061"/>
                              </a:lnTo>
                              <a:lnTo>
                                <a:pt x="9123" y="11819"/>
                              </a:lnTo>
                              <a:lnTo>
                                <a:pt x="9120" y="11815"/>
                              </a:lnTo>
                              <a:lnTo>
                                <a:pt x="9120" y="11814"/>
                              </a:lnTo>
                              <a:lnTo>
                                <a:pt x="9139" y="10508"/>
                              </a:lnTo>
                              <a:lnTo>
                                <a:pt x="9158" y="10499"/>
                              </a:lnTo>
                              <a:lnTo>
                                <a:pt x="9175" y="10490"/>
                              </a:lnTo>
                              <a:lnTo>
                                <a:pt x="9188" y="10483"/>
                              </a:lnTo>
                              <a:lnTo>
                                <a:pt x="9188" y="11791"/>
                              </a:lnTo>
                              <a:lnTo>
                                <a:pt x="9183" y="11817"/>
                              </a:lnTo>
                              <a:lnTo>
                                <a:pt x="9177" y="11835"/>
                              </a:lnTo>
                              <a:lnTo>
                                <a:pt x="9169" y="11844"/>
                              </a:lnTo>
                              <a:lnTo>
                                <a:pt x="9160" y="11848"/>
                              </a:lnTo>
                              <a:lnTo>
                                <a:pt x="9152" y="11846"/>
                              </a:lnTo>
                              <a:lnTo>
                                <a:pt x="9143" y="11841"/>
                              </a:lnTo>
                              <a:lnTo>
                                <a:pt x="9147" y="13042"/>
                              </a:lnTo>
                              <a:lnTo>
                                <a:pt x="9149" y="13037"/>
                              </a:lnTo>
                              <a:lnTo>
                                <a:pt x="9150" y="13037"/>
                              </a:lnTo>
                              <a:lnTo>
                                <a:pt x="9150" y="12183"/>
                              </a:lnTo>
                              <a:lnTo>
                                <a:pt x="9152" y="12150"/>
                              </a:lnTo>
                              <a:lnTo>
                                <a:pt x="9156" y="12126"/>
                              </a:lnTo>
                              <a:lnTo>
                                <a:pt x="9161" y="12110"/>
                              </a:lnTo>
                              <a:lnTo>
                                <a:pt x="9166" y="12100"/>
                              </a:lnTo>
                              <a:lnTo>
                                <a:pt x="9172" y="12096"/>
                              </a:lnTo>
                              <a:lnTo>
                                <a:pt x="9177" y="12096"/>
                              </a:lnTo>
                              <a:lnTo>
                                <a:pt x="9195" y="12116"/>
                              </a:lnTo>
                              <a:lnTo>
                                <a:pt x="9195" y="12840"/>
                              </a:lnTo>
                              <a:lnTo>
                                <a:pt x="9228" y="12825"/>
                              </a:lnTo>
                              <a:lnTo>
                                <a:pt x="9256" y="12808"/>
                              </a:lnTo>
                              <a:lnTo>
                                <a:pt x="9281" y="12789"/>
                              </a:lnTo>
                              <a:lnTo>
                                <a:pt x="9302" y="12770"/>
                              </a:lnTo>
                              <a:lnTo>
                                <a:pt x="9320" y="12751"/>
                              </a:lnTo>
                              <a:lnTo>
                                <a:pt x="9335" y="12731"/>
                              </a:lnTo>
                              <a:lnTo>
                                <a:pt x="9347" y="12711"/>
                              </a:lnTo>
                              <a:lnTo>
                                <a:pt x="9357" y="12691"/>
                              </a:lnTo>
                              <a:lnTo>
                                <a:pt x="9364" y="1267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1"/>
                      <wps:cNvSpPr>
                        <a:spLocks/>
                      </wps:cNvSpPr>
                      <wps:spPr bwMode="auto">
                        <a:xfrm>
                          <a:off x="720" y="720"/>
                          <a:ext cx="14700" cy="17280"/>
                        </a:xfrm>
                        <a:custGeom>
                          <a:avLst/>
                          <a:gdLst>
                            <a:gd name="T0" fmla="+- 0 9155 720"/>
                            <a:gd name="T1" fmla="*/ T0 w 14700"/>
                            <a:gd name="T2" fmla="+- 0 4739 720"/>
                            <a:gd name="T3" fmla="*/ 4739 h 17280"/>
                            <a:gd name="T4" fmla="+- 0 9138 720"/>
                            <a:gd name="T5" fmla="*/ T4 w 14700"/>
                            <a:gd name="T6" fmla="+- 0 4708 720"/>
                            <a:gd name="T7" fmla="*/ 4708 h 17280"/>
                            <a:gd name="T8" fmla="+- 0 9123 720"/>
                            <a:gd name="T9" fmla="*/ T8 w 14700"/>
                            <a:gd name="T10" fmla="+- 0 4679 720"/>
                            <a:gd name="T11" fmla="*/ 4679 h 17280"/>
                            <a:gd name="T12" fmla="+- 0 9111 720"/>
                            <a:gd name="T13" fmla="*/ T12 w 14700"/>
                            <a:gd name="T14" fmla="+- 0 4654 720"/>
                            <a:gd name="T15" fmla="*/ 4654 h 17280"/>
                            <a:gd name="T16" fmla="+- 0 9100 720"/>
                            <a:gd name="T17" fmla="*/ T16 w 14700"/>
                            <a:gd name="T18" fmla="+- 0 4631 720"/>
                            <a:gd name="T19" fmla="*/ 4631 h 17280"/>
                            <a:gd name="T20" fmla="+- 0 9092 720"/>
                            <a:gd name="T21" fmla="*/ T20 w 14700"/>
                            <a:gd name="T22" fmla="+- 0 4613 720"/>
                            <a:gd name="T23" fmla="*/ 4613 h 17280"/>
                            <a:gd name="T24" fmla="+- 0 9091 720"/>
                            <a:gd name="T25" fmla="*/ T24 w 14700"/>
                            <a:gd name="T26" fmla="+- 0 6962 720"/>
                            <a:gd name="T27" fmla="*/ 6962 h 17280"/>
                            <a:gd name="T28" fmla="+- 0 9148 720"/>
                            <a:gd name="T29" fmla="*/ T28 w 14700"/>
                            <a:gd name="T30" fmla="+- 0 6959 720"/>
                            <a:gd name="T31" fmla="*/ 6959 h 17280"/>
                            <a:gd name="T32" fmla="+- 0 9206 720"/>
                            <a:gd name="T33" fmla="*/ T32 w 14700"/>
                            <a:gd name="T34" fmla="+- 0 6957 720"/>
                            <a:gd name="T35" fmla="*/ 6957 h 17280"/>
                            <a:gd name="T36" fmla="+- 0 9264 720"/>
                            <a:gd name="T37" fmla="*/ T36 w 14700"/>
                            <a:gd name="T38" fmla="+- 0 6956 720"/>
                            <a:gd name="T39" fmla="*/ 6956 h 17280"/>
                            <a:gd name="T40" fmla="+- 0 9323 720"/>
                            <a:gd name="T41" fmla="*/ T40 w 14700"/>
                            <a:gd name="T42" fmla="+- 0 6956 720"/>
                            <a:gd name="T43" fmla="*/ 6956 h 17280"/>
                            <a:gd name="T44" fmla="+- 0 9437 720"/>
                            <a:gd name="T45" fmla="*/ T44 w 14700"/>
                            <a:gd name="T46" fmla="+- 0 6959 720"/>
                            <a:gd name="T47" fmla="*/ 6959 h 17280"/>
                            <a:gd name="T48" fmla="+- 0 9547 720"/>
                            <a:gd name="T49" fmla="*/ T48 w 14700"/>
                            <a:gd name="T50" fmla="+- 0 6970 720"/>
                            <a:gd name="T51" fmla="*/ 6970 h 17280"/>
                            <a:gd name="T52" fmla="+- 0 9653 720"/>
                            <a:gd name="T53" fmla="*/ T52 w 14700"/>
                            <a:gd name="T54" fmla="+- 0 6987 720"/>
                            <a:gd name="T55" fmla="*/ 6987 h 17280"/>
                            <a:gd name="T56" fmla="+- 0 9595 720"/>
                            <a:gd name="T57" fmla="*/ T56 w 14700"/>
                            <a:gd name="T58" fmla="+- 0 6713 720"/>
                            <a:gd name="T59" fmla="*/ 6713 h 17280"/>
                            <a:gd name="T60" fmla="+- 0 9554 720"/>
                            <a:gd name="T61" fmla="*/ T60 w 14700"/>
                            <a:gd name="T62" fmla="+- 0 6707 720"/>
                            <a:gd name="T63" fmla="*/ 6707 h 17280"/>
                            <a:gd name="T64" fmla="+- 0 9514 720"/>
                            <a:gd name="T65" fmla="*/ T64 w 14700"/>
                            <a:gd name="T66" fmla="+- 0 6702 720"/>
                            <a:gd name="T67" fmla="*/ 6702 h 17280"/>
                            <a:gd name="T68" fmla="+- 0 9473 720"/>
                            <a:gd name="T69" fmla="*/ T68 w 14700"/>
                            <a:gd name="T70" fmla="+- 0 6698 720"/>
                            <a:gd name="T71" fmla="*/ 6698 h 17280"/>
                            <a:gd name="T72" fmla="+- 0 9486 720"/>
                            <a:gd name="T73" fmla="*/ T72 w 14700"/>
                            <a:gd name="T74" fmla="+- 0 5107 720"/>
                            <a:gd name="T75" fmla="*/ 5107 h 17280"/>
                            <a:gd name="T76" fmla="+- 0 9451 720"/>
                            <a:gd name="T77" fmla="*/ T76 w 14700"/>
                            <a:gd name="T78" fmla="+- 0 5088 720"/>
                            <a:gd name="T79" fmla="*/ 5088 h 17280"/>
                            <a:gd name="T80" fmla="+- 0 9417 720"/>
                            <a:gd name="T81" fmla="*/ T80 w 14700"/>
                            <a:gd name="T82" fmla="+- 0 5065 720"/>
                            <a:gd name="T83" fmla="*/ 5065 h 17280"/>
                            <a:gd name="T84" fmla="+- 0 9384 720"/>
                            <a:gd name="T85" fmla="*/ T84 w 14700"/>
                            <a:gd name="T86" fmla="+- 0 5039 720"/>
                            <a:gd name="T87" fmla="*/ 5039 h 17280"/>
                            <a:gd name="T88" fmla="+- 0 9353 720"/>
                            <a:gd name="T89" fmla="*/ T88 w 14700"/>
                            <a:gd name="T90" fmla="+- 0 5010 720"/>
                            <a:gd name="T91" fmla="*/ 5010 h 17280"/>
                            <a:gd name="T92" fmla="+- 0 9323 720"/>
                            <a:gd name="T93" fmla="*/ T92 w 14700"/>
                            <a:gd name="T94" fmla="+- 0 4979 720"/>
                            <a:gd name="T95" fmla="*/ 4979 h 17280"/>
                            <a:gd name="T96" fmla="+- 0 9294 720"/>
                            <a:gd name="T97" fmla="*/ T96 w 14700"/>
                            <a:gd name="T98" fmla="+- 0 4946 720"/>
                            <a:gd name="T99" fmla="*/ 4946 h 17280"/>
                            <a:gd name="T100" fmla="+- 0 9267 720"/>
                            <a:gd name="T101" fmla="*/ T100 w 14700"/>
                            <a:gd name="T102" fmla="+- 0 4911 720"/>
                            <a:gd name="T103" fmla="*/ 4911 h 17280"/>
                            <a:gd name="T104" fmla="+- 0 9241 720"/>
                            <a:gd name="T105" fmla="*/ T104 w 14700"/>
                            <a:gd name="T106" fmla="+- 0 4876 720"/>
                            <a:gd name="T107" fmla="*/ 4876 h 17280"/>
                            <a:gd name="T108" fmla="+- 0 9217 720"/>
                            <a:gd name="T109" fmla="*/ T108 w 14700"/>
                            <a:gd name="T110" fmla="+- 0 4841 720"/>
                            <a:gd name="T111" fmla="*/ 4841 h 17280"/>
                            <a:gd name="T112" fmla="+- 0 9195 720"/>
                            <a:gd name="T113" fmla="*/ T112 w 14700"/>
                            <a:gd name="T114" fmla="+- 0 4806 720"/>
                            <a:gd name="T115" fmla="*/ 4806 h 17280"/>
                            <a:gd name="T116" fmla="+- 0 9174 720"/>
                            <a:gd name="T117" fmla="*/ T116 w 14700"/>
                            <a:gd name="T118" fmla="+- 0 4772 720"/>
                            <a:gd name="T119" fmla="*/ 4772 h 17280"/>
                            <a:gd name="T120" fmla="+- 0 9155 720"/>
                            <a:gd name="T121" fmla="*/ T120 w 14700"/>
                            <a:gd name="T122" fmla="+- 0 4739 720"/>
                            <a:gd name="T123" fmla="*/ 473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700" h="17280">
                              <a:moveTo>
                                <a:pt x="8435" y="4019"/>
                              </a:moveTo>
                              <a:lnTo>
                                <a:pt x="8418" y="3988"/>
                              </a:lnTo>
                              <a:lnTo>
                                <a:pt x="8403" y="3959"/>
                              </a:lnTo>
                              <a:lnTo>
                                <a:pt x="8391" y="3934"/>
                              </a:lnTo>
                              <a:lnTo>
                                <a:pt x="8380" y="3911"/>
                              </a:lnTo>
                              <a:lnTo>
                                <a:pt x="8372" y="3893"/>
                              </a:lnTo>
                              <a:lnTo>
                                <a:pt x="8371" y="6242"/>
                              </a:lnTo>
                              <a:lnTo>
                                <a:pt x="8428" y="6239"/>
                              </a:lnTo>
                              <a:lnTo>
                                <a:pt x="8486" y="6237"/>
                              </a:lnTo>
                              <a:lnTo>
                                <a:pt x="8544" y="6236"/>
                              </a:lnTo>
                              <a:lnTo>
                                <a:pt x="8603" y="6236"/>
                              </a:lnTo>
                              <a:lnTo>
                                <a:pt x="8717" y="6239"/>
                              </a:lnTo>
                              <a:lnTo>
                                <a:pt x="8827" y="6250"/>
                              </a:lnTo>
                              <a:lnTo>
                                <a:pt x="8933" y="6267"/>
                              </a:lnTo>
                              <a:lnTo>
                                <a:pt x="8875" y="5993"/>
                              </a:lnTo>
                              <a:lnTo>
                                <a:pt x="8834" y="5987"/>
                              </a:lnTo>
                              <a:lnTo>
                                <a:pt x="8794" y="5982"/>
                              </a:lnTo>
                              <a:lnTo>
                                <a:pt x="8753" y="5978"/>
                              </a:lnTo>
                              <a:lnTo>
                                <a:pt x="8766" y="4387"/>
                              </a:lnTo>
                              <a:lnTo>
                                <a:pt x="8731" y="4368"/>
                              </a:lnTo>
                              <a:lnTo>
                                <a:pt x="8697" y="4345"/>
                              </a:lnTo>
                              <a:lnTo>
                                <a:pt x="8664" y="4319"/>
                              </a:lnTo>
                              <a:lnTo>
                                <a:pt x="8633" y="4290"/>
                              </a:lnTo>
                              <a:lnTo>
                                <a:pt x="8603" y="4259"/>
                              </a:lnTo>
                              <a:lnTo>
                                <a:pt x="8574" y="4226"/>
                              </a:lnTo>
                              <a:lnTo>
                                <a:pt x="8547" y="4191"/>
                              </a:lnTo>
                              <a:lnTo>
                                <a:pt x="8521" y="4156"/>
                              </a:lnTo>
                              <a:lnTo>
                                <a:pt x="8497" y="4121"/>
                              </a:lnTo>
                              <a:lnTo>
                                <a:pt x="8475" y="4086"/>
                              </a:lnTo>
                              <a:lnTo>
                                <a:pt x="8454" y="4052"/>
                              </a:lnTo>
                              <a:lnTo>
                                <a:pt x="8435" y="40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2"/>
                      <wps:cNvSpPr>
                        <a:spLocks/>
                      </wps:cNvSpPr>
                      <wps:spPr bwMode="auto">
                        <a:xfrm>
                          <a:off x="720" y="720"/>
                          <a:ext cx="14700" cy="17280"/>
                        </a:xfrm>
                        <a:custGeom>
                          <a:avLst/>
                          <a:gdLst>
                            <a:gd name="T0" fmla="+- 0 9524 720"/>
                            <a:gd name="T1" fmla="*/ T0 w 14700"/>
                            <a:gd name="T2" fmla="+- 0 7748 720"/>
                            <a:gd name="T3" fmla="*/ 7748 h 17280"/>
                            <a:gd name="T4" fmla="+- 0 9491 720"/>
                            <a:gd name="T5" fmla="*/ T4 w 14700"/>
                            <a:gd name="T6" fmla="+- 0 7731 720"/>
                            <a:gd name="T7" fmla="*/ 7731 h 17280"/>
                            <a:gd name="T8" fmla="+- 0 9456 720"/>
                            <a:gd name="T9" fmla="*/ T8 w 14700"/>
                            <a:gd name="T10" fmla="+- 0 7717 720"/>
                            <a:gd name="T11" fmla="*/ 7717 h 17280"/>
                            <a:gd name="T12" fmla="+- 0 9458 720"/>
                            <a:gd name="T13" fmla="*/ T12 w 14700"/>
                            <a:gd name="T14" fmla="+- 0 7939 720"/>
                            <a:gd name="T15" fmla="*/ 7939 h 17280"/>
                            <a:gd name="T16" fmla="+- 0 9467 720"/>
                            <a:gd name="T17" fmla="*/ T16 w 14700"/>
                            <a:gd name="T18" fmla="+- 0 7954 720"/>
                            <a:gd name="T19" fmla="*/ 7954 h 17280"/>
                            <a:gd name="T20" fmla="+- 0 9476 720"/>
                            <a:gd name="T21" fmla="*/ T20 w 14700"/>
                            <a:gd name="T22" fmla="+- 0 7970 720"/>
                            <a:gd name="T23" fmla="*/ 7970 h 17280"/>
                            <a:gd name="T24" fmla="+- 0 9483 720"/>
                            <a:gd name="T25" fmla="*/ T24 w 14700"/>
                            <a:gd name="T26" fmla="+- 0 7986 720"/>
                            <a:gd name="T27" fmla="*/ 7986 h 17280"/>
                            <a:gd name="T28" fmla="+- 0 9489 720"/>
                            <a:gd name="T29" fmla="*/ T28 w 14700"/>
                            <a:gd name="T30" fmla="+- 0 8004 720"/>
                            <a:gd name="T31" fmla="*/ 8004 h 17280"/>
                            <a:gd name="T32" fmla="+- 0 9495 720"/>
                            <a:gd name="T33" fmla="*/ T32 w 14700"/>
                            <a:gd name="T34" fmla="+- 0 8022 720"/>
                            <a:gd name="T35" fmla="*/ 8022 h 17280"/>
                            <a:gd name="T36" fmla="+- 0 9500 720"/>
                            <a:gd name="T37" fmla="*/ T36 w 14700"/>
                            <a:gd name="T38" fmla="+- 0 8041 720"/>
                            <a:gd name="T39" fmla="*/ 8041 h 17280"/>
                            <a:gd name="T40" fmla="+- 0 9504 720"/>
                            <a:gd name="T41" fmla="*/ T40 w 14700"/>
                            <a:gd name="T42" fmla="+- 0 8061 720"/>
                            <a:gd name="T43" fmla="*/ 8061 h 17280"/>
                            <a:gd name="T44" fmla="+- 0 9507 720"/>
                            <a:gd name="T45" fmla="*/ T44 w 14700"/>
                            <a:gd name="T46" fmla="+- 0 8082 720"/>
                            <a:gd name="T47" fmla="*/ 8082 h 17280"/>
                            <a:gd name="T48" fmla="+- 0 9510 720"/>
                            <a:gd name="T49" fmla="*/ T48 w 14700"/>
                            <a:gd name="T50" fmla="+- 0 8104 720"/>
                            <a:gd name="T51" fmla="*/ 8104 h 17280"/>
                            <a:gd name="T52" fmla="+- 0 9512 720"/>
                            <a:gd name="T53" fmla="*/ T52 w 14700"/>
                            <a:gd name="T54" fmla="+- 0 8126 720"/>
                            <a:gd name="T55" fmla="*/ 8126 h 17280"/>
                            <a:gd name="T56" fmla="+- 0 9514 720"/>
                            <a:gd name="T57" fmla="*/ T56 w 14700"/>
                            <a:gd name="T58" fmla="+- 0 8150 720"/>
                            <a:gd name="T59" fmla="*/ 8150 h 17280"/>
                            <a:gd name="T60" fmla="+- 0 9524 720"/>
                            <a:gd name="T61" fmla="*/ T60 w 14700"/>
                            <a:gd name="T62" fmla="+- 0 7748 720"/>
                            <a:gd name="T63" fmla="*/ 774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8804" y="7028"/>
                              </a:moveTo>
                              <a:lnTo>
                                <a:pt x="8771" y="7011"/>
                              </a:lnTo>
                              <a:lnTo>
                                <a:pt x="8736" y="6997"/>
                              </a:lnTo>
                              <a:lnTo>
                                <a:pt x="8738" y="7219"/>
                              </a:lnTo>
                              <a:lnTo>
                                <a:pt x="8747" y="7234"/>
                              </a:lnTo>
                              <a:lnTo>
                                <a:pt x="8756" y="7250"/>
                              </a:lnTo>
                              <a:lnTo>
                                <a:pt x="8763" y="7266"/>
                              </a:lnTo>
                              <a:lnTo>
                                <a:pt x="8769" y="7284"/>
                              </a:lnTo>
                              <a:lnTo>
                                <a:pt x="8775" y="7302"/>
                              </a:lnTo>
                              <a:lnTo>
                                <a:pt x="8780" y="7321"/>
                              </a:lnTo>
                              <a:lnTo>
                                <a:pt x="8784" y="7341"/>
                              </a:lnTo>
                              <a:lnTo>
                                <a:pt x="8787" y="7362"/>
                              </a:lnTo>
                              <a:lnTo>
                                <a:pt x="8790" y="7384"/>
                              </a:lnTo>
                              <a:lnTo>
                                <a:pt x="8792" y="7406"/>
                              </a:lnTo>
                              <a:lnTo>
                                <a:pt x="8794" y="7430"/>
                              </a:lnTo>
                              <a:lnTo>
                                <a:pt x="8804" y="702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3"/>
                      <wps:cNvSpPr>
                        <a:spLocks/>
                      </wps:cNvSpPr>
                      <wps:spPr bwMode="auto">
                        <a:xfrm>
                          <a:off x="720" y="720"/>
                          <a:ext cx="14700" cy="17280"/>
                        </a:xfrm>
                        <a:custGeom>
                          <a:avLst/>
                          <a:gdLst>
                            <a:gd name="T0" fmla="+- 0 9161 720"/>
                            <a:gd name="T1" fmla="*/ T0 w 14700"/>
                            <a:gd name="T2" fmla="+- 0 15415 720"/>
                            <a:gd name="T3" fmla="*/ 15415 h 17280"/>
                            <a:gd name="T4" fmla="+- 0 8922 720"/>
                            <a:gd name="T5" fmla="*/ T4 w 14700"/>
                            <a:gd name="T6" fmla="+- 0 11191 720"/>
                            <a:gd name="T7" fmla="*/ 11191 h 17280"/>
                            <a:gd name="T8" fmla="+- 0 8806 720"/>
                            <a:gd name="T9" fmla="*/ T8 w 14700"/>
                            <a:gd name="T10" fmla="+- 0 11172 720"/>
                            <a:gd name="T11" fmla="*/ 11172 h 17280"/>
                            <a:gd name="T12" fmla="+- 0 8693 720"/>
                            <a:gd name="T13" fmla="*/ T12 w 14700"/>
                            <a:gd name="T14" fmla="+- 0 11144 720"/>
                            <a:gd name="T15" fmla="*/ 11144 h 17280"/>
                            <a:gd name="T16" fmla="+- 0 8584 720"/>
                            <a:gd name="T17" fmla="*/ T16 w 14700"/>
                            <a:gd name="T18" fmla="+- 0 11107 720"/>
                            <a:gd name="T19" fmla="*/ 11107 h 17280"/>
                            <a:gd name="T20" fmla="+- 0 8479 720"/>
                            <a:gd name="T21" fmla="*/ T20 w 14700"/>
                            <a:gd name="T22" fmla="+- 0 11059 720"/>
                            <a:gd name="T23" fmla="*/ 11059 h 17280"/>
                            <a:gd name="T24" fmla="+- 0 8379 720"/>
                            <a:gd name="T25" fmla="*/ T24 w 14700"/>
                            <a:gd name="T26" fmla="+- 0 11001 720"/>
                            <a:gd name="T27" fmla="*/ 11001 h 17280"/>
                            <a:gd name="T28" fmla="+- 0 8285 720"/>
                            <a:gd name="T29" fmla="*/ T28 w 14700"/>
                            <a:gd name="T30" fmla="+- 0 10932 720"/>
                            <a:gd name="T31" fmla="*/ 10932 h 17280"/>
                            <a:gd name="T32" fmla="+- 0 8196 720"/>
                            <a:gd name="T33" fmla="*/ T32 w 14700"/>
                            <a:gd name="T34" fmla="+- 0 10851 720"/>
                            <a:gd name="T35" fmla="*/ 10851 h 17280"/>
                            <a:gd name="T36" fmla="+- 0 8113 720"/>
                            <a:gd name="T37" fmla="*/ T36 w 14700"/>
                            <a:gd name="T38" fmla="+- 0 10758 720"/>
                            <a:gd name="T39" fmla="*/ 10758 h 17280"/>
                            <a:gd name="T40" fmla="+- 0 8051 720"/>
                            <a:gd name="T41" fmla="*/ T40 w 14700"/>
                            <a:gd name="T42" fmla="+- 0 10672 720"/>
                            <a:gd name="T43" fmla="*/ 10672 h 17280"/>
                            <a:gd name="T44" fmla="+- 0 8019 720"/>
                            <a:gd name="T45" fmla="*/ T44 w 14700"/>
                            <a:gd name="T46" fmla="+- 0 12250 720"/>
                            <a:gd name="T47" fmla="*/ 12250 h 17280"/>
                            <a:gd name="T48" fmla="+- 0 8177 720"/>
                            <a:gd name="T49" fmla="*/ T48 w 14700"/>
                            <a:gd name="T50" fmla="+- 0 12407 720"/>
                            <a:gd name="T51" fmla="*/ 12407 h 17280"/>
                            <a:gd name="T52" fmla="+- 0 8083 720"/>
                            <a:gd name="T53" fmla="*/ T52 w 14700"/>
                            <a:gd name="T54" fmla="+- 0 13099 720"/>
                            <a:gd name="T55" fmla="*/ 13099 h 17280"/>
                            <a:gd name="T56" fmla="+- 0 8103 720"/>
                            <a:gd name="T57" fmla="*/ T56 w 14700"/>
                            <a:gd name="T58" fmla="+- 0 13020 720"/>
                            <a:gd name="T59" fmla="*/ 13020 h 17280"/>
                            <a:gd name="T60" fmla="+- 0 8140 720"/>
                            <a:gd name="T61" fmla="*/ T60 w 14700"/>
                            <a:gd name="T62" fmla="+- 0 12950 720"/>
                            <a:gd name="T63" fmla="*/ 12950 h 17280"/>
                            <a:gd name="T64" fmla="+- 0 8203 720"/>
                            <a:gd name="T65" fmla="*/ T64 w 14700"/>
                            <a:gd name="T66" fmla="+- 0 12884 720"/>
                            <a:gd name="T67" fmla="*/ 12884 h 17280"/>
                            <a:gd name="T68" fmla="+- 0 8271 720"/>
                            <a:gd name="T69" fmla="*/ T68 w 14700"/>
                            <a:gd name="T70" fmla="+- 0 12843 720"/>
                            <a:gd name="T71" fmla="*/ 12843 h 17280"/>
                            <a:gd name="T72" fmla="+- 0 8349 720"/>
                            <a:gd name="T73" fmla="*/ T72 w 14700"/>
                            <a:gd name="T74" fmla="+- 0 12820 720"/>
                            <a:gd name="T75" fmla="*/ 12820 h 17280"/>
                            <a:gd name="T76" fmla="+- 0 8411 720"/>
                            <a:gd name="T77" fmla="*/ T76 w 14700"/>
                            <a:gd name="T78" fmla="+- 0 12815 720"/>
                            <a:gd name="T79" fmla="*/ 12815 h 17280"/>
                            <a:gd name="T80" fmla="+- 0 8475 720"/>
                            <a:gd name="T81" fmla="*/ T80 w 14700"/>
                            <a:gd name="T82" fmla="+- 0 12821 720"/>
                            <a:gd name="T83" fmla="*/ 12821 h 17280"/>
                            <a:gd name="T84" fmla="+- 0 8552 720"/>
                            <a:gd name="T85" fmla="*/ T84 w 14700"/>
                            <a:gd name="T86" fmla="+- 0 12844 720"/>
                            <a:gd name="T87" fmla="*/ 12844 h 17280"/>
                            <a:gd name="T88" fmla="+- 0 8620 720"/>
                            <a:gd name="T89" fmla="*/ T88 w 14700"/>
                            <a:gd name="T90" fmla="+- 0 12887 720"/>
                            <a:gd name="T91" fmla="*/ 12887 h 17280"/>
                            <a:gd name="T92" fmla="+- 0 8680 720"/>
                            <a:gd name="T93" fmla="*/ T92 w 14700"/>
                            <a:gd name="T94" fmla="+- 0 12950 720"/>
                            <a:gd name="T95" fmla="*/ 12950 h 17280"/>
                            <a:gd name="T96" fmla="+- 0 8722 720"/>
                            <a:gd name="T97" fmla="*/ T96 w 14700"/>
                            <a:gd name="T98" fmla="+- 0 13025 720"/>
                            <a:gd name="T99" fmla="*/ 13025 h 17280"/>
                            <a:gd name="T100" fmla="+- 0 8746 720"/>
                            <a:gd name="T101" fmla="*/ T100 w 14700"/>
                            <a:gd name="T102" fmla="+- 0 13099 720"/>
                            <a:gd name="T103" fmla="*/ 13099 h 17280"/>
                            <a:gd name="T104" fmla="+- 0 8762 720"/>
                            <a:gd name="T105" fmla="*/ T104 w 14700"/>
                            <a:gd name="T106" fmla="+- 0 13185 720"/>
                            <a:gd name="T107" fmla="*/ 13185 h 17280"/>
                            <a:gd name="T108" fmla="+- 0 8770 720"/>
                            <a:gd name="T109" fmla="*/ T108 w 14700"/>
                            <a:gd name="T110" fmla="+- 0 13285 720"/>
                            <a:gd name="T111" fmla="*/ 13285 h 17280"/>
                            <a:gd name="T112" fmla="+- 0 8771 720"/>
                            <a:gd name="T113" fmla="*/ T112 w 14700"/>
                            <a:gd name="T114" fmla="+- 0 13367 720"/>
                            <a:gd name="T115" fmla="*/ 13367 h 17280"/>
                            <a:gd name="T116" fmla="+- 0 8765 720"/>
                            <a:gd name="T117" fmla="*/ T116 w 14700"/>
                            <a:gd name="T118" fmla="+- 0 13471 720"/>
                            <a:gd name="T119" fmla="*/ 13471 h 17280"/>
                            <a:gd name="T120" fmla="+- 0 8750 720"/>
                            <a:gd name="T121" fmla="*/ T120 w 14700"/>
                            <a:gd name="T122" fmla="+- 0 13563 720"/>
                            <a:gd name="T123" fmla="*/ 13563 h 17280"/>
                            <a:gd name="T124" fmla="+- 0 8727 720"/>
                            <a:gd name="T125" fmla="*/ T124 w 14700"/>
                            <a:gd name="T126" fmla="+- 0 13642 720"/>
                            <a:gd name="T127" fmla="*/ 13642 h 17280"/>
                            <a:gd name="T128" fmla="+- 0 8695 720"/>
                            <a:gd name="T129" fmla="*/ T128 w 14700"/>
                            <a:gd name="T130" fmla="+- 0 13708 720"/>
                            <a:gd name="T131" fmla="*/ 13708 h 17280"/>
                            <a:gd name="T132" fmla="+- 0 8637 720"/>
                            <a:gd name="T133" fmla="*/ T132 w 14700"/>
                            <a:gd name="T134" fmla="+- 0 13781 720"/>
                            <a:gd name="T135" fmla="*/ 13781 h 17280"/>
                            <a:gd name="T136" fmla="+- 0 8572 720"/>
                            <a:gd name="T137" fmla="*/ T136 w 14700"/>
                            <a:gd name="T138" fmla="+- 0 13830 720"/>
                            <a:gd name="T139" fmla="*/ 13830 h 17280"/>
                            <a:gd name="T140" fmla="+- 0 8498 720"/>
                            <a:gd name="T141" fmla="*/ T140 w 14700"/>
                            <a:gd name="T142" fmla="+- 0 13861 720"/>
                            <a:gd name="T143" fmla="*/ 13861 h 17280"/>
                            <a:gd name="T144" fmla="+- 0 8416 720"/>
                            <a:gd name="T145" fmla="*/ T144 w 14700"/>
                            <a:gd name="T146" fmla="+- 0 13875 720"/>
                            <a:gd name="T147" fmla="*/ 13875 h 17280"/>
                            <a:gd name="T148" fmla="+- 0 8368 720"/>
                            <a:gd name="T149" fmla="*/ T148 w 14700"/>
                            <a:gd name="T150" fmla="+- 0 13875 720"/>
                            <a:gd name="T151" fmla="*/ 13875 h 17280"/>
                            <a:gd name="T152" fmla="+- 0 8285 720"/>
                            <a:gd name="T153" fmla="*/ T152 w 14700"/>
                            <a:gd name="T154" fmla="+- 0 13860 720"/>
                            <a:gd name="T155" fmla="*/ 13860 h 17280"/>
                            <a:gd name="T156" fmla="+- 0 8215 720"/>
                            <a:gd name="T157" fmla="*/ T156 w 14700"/>
                            <a:gd name="T158" fmla="+- 0 13827 720"/>
                            <a:gd name="T159" fmla="*/ 13827 h 17280"/>
                            <a:gd name="T160" fmla="+- 0 8678 720"/>
                            <a:gd name="T161" fmla="*/ T160 w 14700"/>
                            <a:gd name="T162" fmla="+- 0 15380 720"/>
                            <a:gd name="T163" fmla="*/ 15380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7958" y="14660"/>
                              </a:moveTo>
                              <a:lnTo>
                                <a:pt x="8441" y="14695"/>
                              </a:lnTo>
                              <a:lnTo>
                                <a:pt x="8261" y="10478"/>
                              </a:lnTo>
                              <a:lnTo>
                                <a:pt x="8202" y="10471"/>
                              </a:lnTo>
                              <a:lnTo>
                                <a:pt x="8144" y="10463"/>
                              </a:lnTo>
                              <a:lnTo>
                                <a:pt x="8086" y="10452"/>
                              </a:lnTo>
                              <a:lnTo>
                                <a:pt x="8029" y="10439"/>
                              </a:lnTo>
                              <a:lnTo>
                                <a:pt x="7973" y="10424"/>
                              </a:lnTo>
                              <a:lnTo>
                                <a:pt x="7918" y="10406"/>
                              </a:lnTo>
                              <a:lnTo>
                                <a:pt x="7864" y="10387"/>
                              </a:lnTo>
                              <a:lnTo>
                                <a:pt x="7811" y="10364"/>
                              </a:lnTo>
                              <a:lnTo>
                                <a:pt x="7759" y="10339"/>
                              </a:lnTo>
                              <a:lnTo>
                                <a:pt x="7709" y="10312"/>
                              </a:lnTo>
                              <a:lnTo>
                                <a:pt x="7659" y="10281"/>
                              </a:lnTo>
                              <a:lnTo>
                                <a:pt x="7611" y="10248"/>
                              </a:lnTo>
                              <a:lnTo>
                                <a:pt x="7565" y="10212"/>
                              </a:lnTo>
                              <a:lnTo>
                                <a:pt x="7519" y="10173"/>
                              </a:lnTo>
                              <a:lnTo>
                                <a:pt x="7476" y="10131"/>
                              </a:lnTo>
                              <a:lnTo>
                                <a:pt x="7433" y="10086"/>
                              </a:lnTo>
                              <a:lnTo>
                                <a:pt x="7393" y="10038"/>
                              </a:lnTo>
                              <a:lnTo>
                                <a:pt x="7361" y="9996"/>
                              </a:lnTo>
                              <a:lnTo>
                                <a:pt x="7331" y="9952"/>
                              </a:lnTo>
                              <a:lnTo>
                                <a:pt x="7304" y="9907"/>
                              </a:lnTo>
                              <a:lnTo>
                                <a:pt x="7299" y="11530"/>
                              </a:lnTo>
                              <a:lnTo>
                                <a:pt x="7457" y="11530"/>
                              </a:lnTo>
                              <a:lnTo>
                                <a:pt x="7457" y="11687"/>
                              </a:lnTo>
                              <a:lnTo>
                                <a:pt x="7299" y="11687"/>
                              </a:lnTo>
                              <a:lnTo>
                                <a:pt x="7363" y="12379"/>
                              </a:lnTo>
                              <a:lnTo>
                                <a:pt x="7371" y="12338"/>
                              </a:lnTo>
                              <a:lnTo>
                                <a:pt x="7383" y="12300"/>
                              </a:lnTo>
                              <a:lnTo>
                                <a:pt x="7400" y="12264"/>
                              </a:lnTo>
                              <a:lnTo>
                                <a:pt x="7420" y="12230"/>
                              </a:lnTo>
                              <a:lnTo>
                                <a:pt x="7445" y="12200"/>
                              </a:lnTo>
                              <a:lnTo>
                                <a:pt x="7483" y="12164"/>
                              </a:lnTo>
                              <a:lnTo>
                                <a:pt x="7515" y="12141"/>
                              </a:lnTo>
                              <a:lnTo>
                                <a:pt x="7551" y="12123"/>
                              </a:lnTo>
                              <a:lnTo>
                                <a:pt x="7588" y="12109"/>
                              </a:lnTo>
                              <a:lnTo>
                                <a:pt x="7629" y="12100"/>
                              </a:lnTo>
                              <a:lnTo>
                                <a:pt x="7671" y="12096"/>
                              </a:lnTo>
                              <a:lnTo>
                                <a:pt x="7691" y="12095"/>
                              </a:lnTo>
                              <a:lnTo>
                                <a:pt x="7713" y="12096"/>
                              </a:lnTo>
                              <a:lnTo>
                                <a:pt x="7755" y="12101"/>
                              </a:lnTo>
                              <a:lnTo>
                                <a:pt x="7794" y="12110"/>
                              </a:lnTo>
                              <a:lnTo>
                                <a:pt x="7832" y="12124"/>
                              </a:lnTo>
                              <a:lnTo>
                                <a:pt x="7867" y="12143"/>
                              </a:lnTo>
                              <a:lnTo>
                                <a:pt x="7900" y="12167"/>
                              </a:lnTo>
                              <a:lnTo>
                                <a:pt x="7931" y="12196"/>
                              </a:lnTo>
                              <a:lnTo>
                                <a:pt x="7960" y="12230"/>
                              </a:lnTo>
                              <a:lnTo>
                                <a:pt x="7987" y="12272"/>
                              </a:lnTo>
                              <a:lnTo>
                                <a:pt x="8002" y="12305"/>
                              </a:lnTo>
                              <a:lnTo>
                                <a:pt x="8015" y="12340"/>
                              </a:lnTo>
                              <a:lnTo>
                                <a:pt x="8026" y="12379"/>
                              </a:lnTo>
                              <a:lnTo>
                                <a:pt x="8035" y="12421"/>
                              </a:lnTo>
                              <a:lnTo>
                                <a:pt x="8042" y="12465"/>
                              </a:lnTo>
                              <a:lnTo>
                                <a:pt x="8047" y="12513"/>
                              </a:lnTo>
                              <a:lnTo>
                                <a:pt x="8050" y="12565"/>
                              </a:lnTo>
                              <a:lnTo>
                                <a:pt x="8051" y="12619"/>
                              </a:lnTo>
                              <a:lnTo>
                                <a:pt x="8051" y="12647"/>
                              </a:lnTo>
                              <a:lnTo>
                                <a:pt x="8049" y="12701"/>
                              </a:lnTo>
                              <a:lnTo>
                                <a:pt x="8045" y="12751"/>
                              </a:lnTo>
                              <a:lnTo>
                                <a:pt x="8039" y="12799"/>
                              </a:lnTo>
                              <a:lnTo>
                                <a:pt x="8030" y="12843"/>
                              </a:lnTo>
                              <a:lnTo>
                                <a:pt x="8020" y="12884"/>
                              </a:lnTo>
                              <a:lnTo>
                                <a:pt x="8007" y="12922"/>
                              </a:lnTo>
                              <a:lnTo>
                                <a:pt x="7992" y="12957"/>
                              </a:lnTo>
                              <a:lnTo>
                                <a:pt x="7975" y="12988"/>
                              </a:lnTo>
                              <a:lnTo>
                                <a:pt x="7946" y="13030"/>
                              </a:lnTo>
                              <a:lnTo>
                                <a:pt x="7917" y="13061"/>
                              </a:lnTo>
                              <a:lnTo>
                                <a:pt x="7886" y="13087"/>
                              </a:lnTo>
                              <a:lnTo>
                                <a:pt x="7852" y="13110"/>
                              </a:lnTo>
                              <a:lnTo>
                                <a:pt x="7816" y="13128"/>
                              </a:lnTo>
                              <a:lnTo>
                                <a:pt x="7778" y="13141"/>
                              </a:lnTo>
                              <a:lnTo>
                                <a:pt x="7738" y="13150"/>
                              </a:lnTo>
                              <a:lnTo>
                                <a:pt x="7696" y="13155"/>
                              </a:lnTo>
                              <a:lnTo>
                                <a:pt x="7671" y="13156"/>
                              </a:lnTo>
                              <a:lnTo>
                                <a:pt x="7648" y="13155"/>
                              </a:lnTo>
                              <a:lnTo>
                                <a:pt x="7605" y="13150"/>
                              </a:lnTo>
                              <a:lnTo>
                                <a:pt x="7565" y="13140"/>
                              </a:lnTo>
                              <a:lnTo>
                                <a:pt x="7528" y="13126"/>
                              </a:lnTo>
                              <a:lnTo>
                                <a:pt x="7495" y="13107"/>
                              </a:lnTo>
                              <a:lnTo>
                                <a:pt x="7486" y="14588"/>
                              </a:lnTo>
                              <a:lnTo>
                                <a:pt x="7958" y="1466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4"/>
                      <wps:cNvSpPr>
                        <a:spLocks/>
                      </wps:cNvSpPr>
                      <wps:spPr bwMode="auto">
                        <a:xfrm>
                          <a:off x="720" y="720"/>
                          <a:ext cx="14700" cy="17280"/>
                        </a:xfrm>
                        <a:custGeom>
                          <a:avLst/>
                          <a:gdLst>
                            <a:gd name="T0" fmla="+- 0 10431 720"/>
                            <a:gd name="T1" fmla="*/ T0 w 14700"/>
                            <a:gd name="T2" fmla="+- 0 14323 720"/>
                            <a:gd name="T3" fmla="*/ 14323 h 17280"/>
                            <a:gd name="T4" fmla="+- 0 10396 720"/>
                            <a:gd name="T5" fmla="*/ T4 w 14700"/>
                            <a:gd name="T6" fmla="+- 0 14322 720"/>
                            <a:gd name="T7" fmla="*/ 14322 h 17280"/>
                            <a:gd name="T8" fmla="+- 0 10366 720"/>
                            <a:gd name="T9" fmla="*/ T8 w 14700"/>
                            <a:gd name="T10" fmla="+- 0 14322 720"/>
                            <a:gd name="T11" fmla="*/ 14322 h 17280"/>
                            <a:gd name="T12" fmla="+- 0 10338 720"/>
                            <a:gd name="T13" fmla="*/ T12 w 14700"/>
                            <a:gd name="T14" fmla="+- 0 14324 720"/>
                            <a:gd name="T15" fmla="*/ 14324 h 17280"/>
                            <a:gd name="T16" fmla="+- 0 10314 720"/>
                            <a:gd name="T17" fmla="*/ T16 w 14700"/>
                            <a:gd name="T18" fmla="+- 0 14327 720"/>
                            <a:gd name="T19" fmla="*/ 14327 h 17280"/>
                            <a:gd name="T20" fmla="+- 0 10362 720"/>
                            <a:gd name="T21" fmla="*/ T20 w 14700"/>
                            <a:gd name="T22" fmla="+- 0 17653 720"/>
                            <a:gd name="T23" fmla="*/ 17653 h 17280"/>
                            <a:gd name="T24" fmla="+- 0 10378 720"/>
                            <a:gd name="T25" fmla="*/ T24 w 14700"/>
                            <a:gd name="T26" fmla="+- 0 14776 720"/>
                            <a:gd name="T27" fmla="*/ 14776 h 17280"/>
                            <a:gd name="T28" fmla="+- 0 10398 720"/>
                            <a:gd name="T29" fmla="*/ T28 w 14700"/>
                            <a:gd name="T30" fmla="+- 0 14754 720"/>
                            <a:gd name="T31" fmla="*/ 14754 h 17280"/>
                            <a:gd name="T32" fmla="+- 0 10411 720"/>
                            <a:gd name="T33" fmla="*/ T32 w 14700"/>
                            <a:gd name="T34" fmla="+- 0 14740 720"/>
                            <a:gd name="T35" fmla="*/ 14740 h 17280"/>
                            <a:gd name="T36" fmla="+- 0 10419 720"/>
                            <a:gd name="T37" fmla="*/ T36 w 14700"/>
                            <a:gd name="T38" fmla="+- 0 14736 720"/>
                            <a:gd name="T39" fmla="*/ 14736 h 17280"/>
                            <a:gd name="T40" fmla="+- 0 10424 720"/>
                            <a:gd name="T41" fmla="*/ T40 w 14700"/>
                            <a:gd name="T42" fmla="+- 0 14742 720"/>
                            <a:gd name="T43" fmla="*/ 14742 h 17280"/>
                            <a:gd name="T44" fmla="+- 0 10426 720"/>
                            <a:gd name="T45" fmla="*/ T44 w 14700"/>
                            <a:gd name="T46" fmla="+- 0 14756 720"/>
                            <a:gd name="T47" fmla="*/ 14756 h 17280"/>
                            <a:gd name="T48" fmla="+- 0 10428 720"/>
                            <a:gd name="T49" fmla="*/ T48 w 14700"/>
                            <a:gd name="T50" fmla="+- 0 14776 720"/>
                            <a:gd name="T51" fmla="*/ 14776 h 17280"/>
                            <a:gd name="T52" fmla="+- 0 10436 720"/>
                            <a:gd name="T53" fmla="*/ T52 w 14700"/>
                            <a:gd name="T54" fmla="+- 0 17648 720"/>
                            <a:gd name="T55" fmla="*/ 17648 h 17280"/>
                            <a:gd name="T56" fmla="+- 0 10471 720"/>
                            <a:gd name="T57" fmla="*/ T56 w 14700"/>
                            <a:gd name="T58" fmla="+- 0 14325 720"/>
                            <a:gd name="T59" fmla="*/ 14325 h 17280"/>
                            <a:gd name="T60" fmla="+- 0 10431 720"/>
                            <a:gd name="T61" fmla="*/ T60 w 14700"/>
                            <a:gd name="T62" fmla="+- 0 14323 720"/>
                            <a:gd name="T63" fmla="*/ 1432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9711" y="13603"/>
                              </a:moveTo>
                              <a:lnTo>
                                <a:pt x="9676" y="13602"/>
                              </a:lnTo>
                              <a:lnTo>
                                <a:pt x="9646" y="13602"/>
                              </a:lnTo>
                              <a:lnTo>
                                <a:pt x="9618" y="13604"/>
                              </a:lnTo>
                              <a:lnTo>
                                <a:pt x="9594" y="13607"/>
                              </a:lnTo>
                              <a:lnTo>
                                <a:pt x="9642" y="16933"/>
                              </a:lnTo>
                              <a:lnTo>
                                <a:pt x="9658" y="14056"/>
                              </a:lnTo>
                              <a:lnTo>
                                <a:pt x="9678" y="14034"/>
                              </a:lnTo>
                              <a:lnTo>
                                <a:pt x="9691" y="14020"/>
                              </a:lnTo>
                              <a:lnTo>
                                <a:pt x="9699" y="14016"/>
                              </a:lnTo>
                              <a:lnTo>
                                <a:pt x="9704" y="14022"/>
                              </a:lnTo>
                              <a:lnTo>
                                <a:pt x="9706" y="14036"/>
                              </a:lnTo>
                              <a:lnTo>
                                <a:pt x="9708" y="14056"/>
                              </a:lnTo>
                              <a:lnTo>
                                <a:pt x="9716" y="16928"/>
                              </a:lnTo>
                              <a:lnTo>
                                <a:pt x="9751" y="13605"/>
                              </a:lnTo>
                              <a:lnTo>
                                <a:pt x="9711" y="1360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5"/>
                      <wps:cNvSpPr>
                        <a:spLocks/>
                      </wps:cNvSpPr>
                      <wps:spPr bwMode="auto">
                        <a:xfrm>
                          <a:off x="720" y="720"/>
                          <a:ext cx="14700" cy="17280"/>
                        </a:xfrm>
                        <a:custGeom>
                          <a:avLst/>
                          <a:gdLst>
                            <a:gd name="T0" fmla="+- 0 10451 720"/>
                            <a:gd name="T1" fmla="*/ T0 w 14700"/>
                            <a:gd name="T2" fmla="+- 0 7509 720"/>
                            <a:gd name="T3" fmla="*/ 7509 h 17280"/>
                            <a:gd name="T4" fmla="+- 0 10500 720"/>
                            <a:gd name="T5" fmla="*/ T4 w 14700"/>
                            <a:gd name="T6" fmla="+- 0 7593 720"/>
                            <a:gd name="T7" fmla="*/ 7593 h 17280"/>
                            <a:gd name="T8" fmla="+- 0 10481 720"/>
                            <a:gd name="T9" fmla="*/ T8 w 14700"/>
                            <a:gd name="T10" fmla="+- 0 4356 720"/>
                            <a:gd name="T11" fmla="*/ 4356 h 17280"/>
                            <a:gd name="T12" fmla="+- 0 10413 720"/>
                            <a:gd name="T13" fmla="*/ T12 w 14700"/>
                            <a:gd name="T14" fmla="+- 0 4477 720"/>
                            <a:gd name="T15" fmla="*/ 4477 h 17280"/>
                            <a:gd name="T16" fmla="+- 0 10421 720"/>
                            <a:gd name="T17" fmla="*/ T16 w 14700"/>
                            <a:gd name="T18" fmla="+- 0 7115 720"/>
                            <a:gd name="T19" fmla="*/ 7115 h 17280"/>
                            <a:gd name="T20" fmla="+- 0 10406 720"/>
                            <a:gd name="T21" fmla="*/ T20 w 14700"/>
                            <a:gd name="T22" fmla="+- 0 7101 720"/>
                            <a:gd name="T23" fmla="*/ 7101 h 17280"/>
                            <a:gd name="T24" fmla="+- 0 10392 720"/>
                            <a:gd name="T25" fmla="*/ T24 w 14700"/>
                            <a:gd name="T26" fmla="+- 0 7087 720"/>
                            <a:gd name="T27" fmla="*/ 7087 h 17280"/>
                            <a:gd name="T28" fmla="+- 0 10377 720"/>
                            <a:gd name="T29" fmla="*/ T28 w 14700"/>
                            <a:gd name="T30" fmla="+- 0 7074 720"/>
                            <a:gd name="T31" fmla="*/ 7074 h 17280"/>
                            <a:gd name="T32" fmla="+- 0 10397 720"/>
                            <a:gd name="T33" fmla="*/ T32 w 14700"/>
                            <a:gd name="T34" fmla="+- 0 7430 720"/>
                            <a:gd name="T35" fmla="*/ 7430 h 17280"/>
                            <a:gd name="T36" fmla="+- 0 10451 720"/>
                            <a:gd name="T37" fmla="*/ T36 w 14700"/>
                            <a:gd name="T38" fmla="+- 0 7509 720"/>
                            <a:gd name="T39" fmla="*/ 750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00" h="17280">
                              <a:moveTo>
                                <a:pt x="9731" y="6789"/>
                              </a:moveTo>
                              <a:lnTo>
                                <a:pt x="9780" y="6873"/>
                              </a:lnTo>
                              <a:lnTo>
                                <a:pt x="9761" y="3636"/>
                              </a:lnTo>
                              <a:lnTo>
                                <a:pt x="9693" y="3757"/>
                              </a:lnTo>
                              <a:lnTo>
                                <a:pt x="9701" y="6395"/>
                              </a:lnTo>
                              <a:lnTo>
                                <a:pt x="9686" y="6381"/>
                              </a:lnTo>
                              <a:lnTo>
                                <a:pt x="9672" y="6367"/>
                              </a:lnTo>
                              <a:lnTo>
                                <a:pt x="9657" y="6354"/>
                              </a:lnTo>
                              <a:lnTo>
                                <a:pt x="9677" y="6710"/>
                              </a:lnTo>
                              <a:lnTo>
                                <a:pt x="9731" y="678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6"/>
                      <wps:cNvSpPr>
                        <a:spLocks/>
                      </wps:cNvSpPr>
                      <wps:spPr bwMode="auto">
                        <a:xfrm>
                          <a:off x="720" y="720"/>
                          <a:ext cx="14700" cy="17280"/>
                        </a:xfrm>
                        <a:custGeom>
                          <a:avLst/>
                          <a:gdLst>
                            <a:gd name="T0" fmla="+- 0 9744 720"/>
                            <a:gd name="T1" fmla="*/ T0 w 14700"/>
                            <a:gd name="T2" fmla="+- 0 8108 720"/>
                            <a:gd name="T3" fmla="*/ 8108 h 17280"/>
                            <a:gd name="T4" fmla="+- 0 9736 720"/>
                            <a:gd name="T5" fmla="*/ T4 w 14700"/>
                            <a:gd name="T6" fmla="+- 0 8062 720"/>
                            <a:gd name="T7" fmla="*/ 8062 h 17280"/>
                            <a:gd name="T8" fmla="+- 0 9725 720"/>
                            <a:gd name="T9" fmla="*/ T8 w 14700"/>
                            <a:gd name="T10" fmla="+- 0 8018 720"/>
                            <a:gd name="T11" fmla="*/ 8018 h 17280"/>
                            <a:gd name="T12" fmla="+- 0 9711 720"/>
                            <a:gd name="T13" fmla="*/ T12 w 14700"/>
                            <a:gd name="T14" fmla="+- 0 7977 720"/>
                            <a:gd name="T15" fmla="*/ 7977 h 17280"/>
                            <a:gd name="T16" fmla="+- 0 9696 720"/>
                            <a:gd name="T17" fmla="*/ T16 w 14700"/>
                            <a:gd name="T18" fmla="+- 0 7939 720"/>
                            <a:gd name="T19" fmla="*/ 7939 h 17280"/>
                            <a:gd name="T20" fmla="+- 0 9683 720"/>
                            <a:gd name="T21" fmla="*/ T20 w 14700"/>
                            <a:gd name="T22" fmla="+- 0 8476 720"/>
                            <a:gd name="T23" fmla="*/ 8476 h 17280"/>
                            <a:gd name="T24" fmla="+- 0 9729 720"/>
                            <a:gd name="T25" fmla="*/ T24 w 14700"/>
                            <a:gd name="T26" fmla="+- 0 8481 720"/>
                            <a:gd name="T27" fmla="*/ 8481 h 17280"/>
                            <a:gd name="T28" fmla="+- 0 9729 720"/>
                            <a:gd name="T29" fmla="*/ T28 w 14700"/>
                            <a:gd name="T30" fmla="+- 0 8707 720"/>
                            <a:gd name="T31" fmla="*/ 8707 h 17280"/>
                            <a:gd name="T32" fmla="+- 0 10638 720"/>
                            <a:gd name="T33" fmla="*/ T32 w 14700"/>
                            <a:gd name="T34" fmla="+- 0 8973 720"/>
                            <a:gd name="T35" fmla="*/ 8973 h 17280"/>
                            <a:gd name="T36" fmla="+- 0 10216 720"/>
                            <a:gd name="T37" fmla="*/ T36 w 14700"/>
                            <a:gd name="T38" fmla="+- 0 8707 720"/>
                            <a:gd name="T39" fmla="*/ 8707 h 17280"/>
                            <a:gd name="T40" fmla="+- 0 10106 720"/>
                            <a:gd name="T41" fmla="*/ T40 w 14700"/>
                            <a:gd name="T42" fmla="+- 0 8707 720"/>
                            <a:gd name="T43" fmla="*/ 8707 h 17280"/>
                            <a:gd name="T44" fmla="+- 0 10106 720"/>
                            <a:gd name="T45" fmla="*/ T44 w 14700"/>
                            <a:gd name="T46" fmla="+- 0 8376 720"/>
                            <a:gd name="T47" fmla="*/ 8376 h 17280"/>
                            <a:gd name="T48" fmla="+- 0 10103 720"/>
                            <a:gd name="T49" fmla="*/ T48 w 14700"/>
                            <a:gd name="T50" fmla="+- 0 8370 720"/>
                            <a:gd name="T51" fmla="*/ 8370 h 17280"/>
                            <a:gd name="T52" fmla="+- 0 10101 720"/>
                            <a:gd name="T53" fmla="*/ T52 w 14700"/>
                            <a:gd name="T54" fmla="+- 0 8367 720"/>
                            <a:gd name="T55" fmla="*/ 8367 h 17280"/>
                            <a:gd name="T56" fmla="+- 0 9910 720"/>
                            <a:gd name="T57" fmla="*/ T56 w 14700"/>
                            <a:gd name="T58" fmla="+- 0 8367 720"/>
                            <a:gd name="T59" fmla="*/ 8367 h 17280"/>
                            <a:gd name="T60" fmla="+- 0 9910 720"/>
                            <a:gd name="T61" fmla="*/ T60 w 14700"/>
                            <a:gd name="T62" fmla="+- 0 8707 720"/>
                            <a:gd name="T63" fmla="*/ 8707 h 17280"/>
                            <a:gd name="T64" fmla="+- 0 9865 720"/>
                            <a:gd name="T65" fmla="*/ T64 w 14700"/>
                            <a:gd name="T66" fmla="+- 0 8707 720"/>
                            <a:gd name="T67" fmla="*/ 8707 h 17280"/>
                            <a:gd name="T68" fmla="+- 0 9865 720"/>
                            <a:gd name="T69" fmla="*/ T68 w 14700"/>
                            <a:gd name="T70" fmla="+- 0 8411 720"/>
                            <a:gd name="T71" fmla="*/ 8411 h 17280"/>
                            <a:gd name="T72" fmla="+- 0 9832 720"/>
                            <a:gd name="T73" fmla="*/ T72 w 14700"/>
                            <a:gd name="T74" fmla="+- 0 8367 720"/>
                            <a:gd name="T75" fmla="*/ 8367 h 17280"/>
                            <a:gd name="T76" fmla="+- 0 9754 720"/>
                            <a:gd name="T77" fmla="*/ T76 w 14700"/>
                            <a:gd name="T78" fmla="+- 0 8210 720"/>
                            <a:gd name="T79" fmla="*/ 8210 h 17280"/>
                            <a:gd name="T80" fmla="+- 0 9750 720"/>
                            <a:gd name="T81" fmla="*/ T80 w 14700"/>
                            <a:gd name="T82" fmla="+- 0 8158 720"/>
                            <a:gd name="T83" fmla="*/ 8158 h 17280"/>
                            <a:gd name="T84" fmla="+- 0 9744 720"/>
                            <a:gd name="T85" fmla="*/ T84 w 14700"/>
                            <a:gd name="T86" fmla="+- 0 8108 720"/>
                            <a:gd name="T87" fmla="*/ 810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700" h="17280">
                              <a:moveTo>
                                <a:pt x="9024" y="7388"/>
                              </a:moveTo>
                              <a:lnTo>
                                <a:pt x="9016" y="7342"/>
                              </a:lnTo>
                              <a:lnTo>
                                <a:pt x="9005" y="7298"/>
                              </a:lnTo>
                              <a:lnTo>
                                <a:pt x="8991" y="7257"/>
                              </a:lnTo>
                              <a:lnTo>
                                <a:pt x="8976" y="7219"/>
                              </a:lnTo>
                              <a:lnTo>
                                <a:pt x="8963" y="7756"/>
                              </a:lnTo>
                              <a:lnTo>
                                <a:pt x="9009" y="7761"/>
                              </a:lnTo>
                              <a:lnTo>
                                <a:pt x="9009" y="7987"/>
                              </a:lnTo>
                              <a:lnTo>
                                <a:pt x="9918" y="8253"/>
                              </a:lnTo>
                              <a:lnTo>
                                <a:pt x="9496" y="7987"/>
                              </a:lnTo>
                              <a:lnTo>
                                <a:pt x="9386" y="7987"/>
                              </a:lnTo>
                              <a:lnTo>
                                <a:pt x="9386" y="7656"/>
                              </a:lnTo>
                              <a:lnTo>
                                <a:pt x="9383" y="7650"/>
                              </a:lnTo>
                              <a:lnTo>
                                <a:pt x="9381" y="7647"/>
                              </a:lnTo>
                              <a:lnTo>
                                <a:pt x="9190" y="7647"/>
                              </a:lnTo>
                              <a:lnTo>
                                <a:pt x="9190" y="7987"/>
                              </a:lnTo>
                              <a:lnTo>
                                <a:pt x="9145" y="7987"/>
                              </a:lnTo>
                              <a:lnTo>
                                <a:pt x="9145" y="7691"/>
                              </a:lnTo>
                              <a:lnTo>
                                <a:pt x="9112" y="7647"/>
                              </a:lnTo>
                              <a:lnTo>
                                <a:pt x="9034" y="7490"/>
                              </a:lnTo>
                              <a:lnTo>
                                <a:pt x="9030" y="7438"/>
                              </a:lnTo>
                              <a:lnTo>
                                <a:pt x="9024" y="73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7"/>
                      <wps:cNvSpPr>
                        <a:spLocks/>
                      </wps:cNvSpPr>
                      <wps:spPr bwMode="auto">
                        <a:xfrm>
                          <a:off x="720" y="720"/>
                          <a:ext cx="14700" cy="17280"/>
                        </a:xfrm>
                        <a:custGeom>
                          <a:avLst/>
                          <a:gdLst>
                            <a:gd name="T0" fmla="+- 0 10638 720"/>
                            <a:gd name="T1" fmla="*/ T0 w 14700"/>
                            <a:gd name="T2" fmla="+- 0 8973 720"/>
                            <a:gd name="T3" fmla="*/ 8973 h 17280"/>
                            <a:gd name="T4" fmla="+- 0 9683 720"/>
                            <a:gd name="T5" fmla="*/ T4 w 14700"/>
                            <a:gd name="T6" fmla="+- 0 8707 720"/>
                            <a:gd name="T7" fmla="*/ 8707 h 17280"/>
                            <a:gd name="T8" fmla="+- 0 9696 720"/>
                            <a:gd name="T9" fmla="*/ T8 w 14700"/>
                            <a:gd name="T10" fmla="+- 0 7939 720"/>
                            <a:gd name="T11" fmla="*/ 7939 h 17280"/>
                            <a:gd name="T12" fmla="+- 0 9658 720"/>
                            <a:gd name="T13" fmla="*/ T12 w 14700"/>
                            <a:gd name="T14" fmla="+- 0 7870 720"/>
                            <a:gd name="T15" fmla="*/ 7870 h 17280"/>
                            <a:gd name="T16" fmla="+- 0 9611 720"/>
                            <a:gd name="T17" fmla="*/ T16 w 14700"/>
                            <a:gd name="T18" fmla="+- 0 7813 720"/>
                            <a:gd name="T19" fmla="*/ 7813 h 17280"/>
                            <a:gd name="T20" fmla="+- 0 9555 720"/>
                            <a:gd name="T21" fmla="*/ T20 w 14700"/>
                            <a:gd name="T22" fmla="+- 0 7767 720"/>
                            <a:gd name="T23" fmla="*/ 7767 h 17280"/>
                            <a:gd name="T24" fmla="+- 0 9514 720"/>
                            <a:gd name="T25" fmla="*/ T24 w 14700"/>
                            <a:gd name="T26" fmla="+- 0 8150 720"/>
                            <a:gd name="T27" fmla="*/ 8150 h 17280"/>
                            <a:gd name="T28" fmla="+- 0 9524 720"/>
                            <a:gd name="T29" fmla="*/ T28 w 14700"/>
                            <a:gd name="T30" fmla="+- 0 8367 720"/>
                            <a:gd name="T31" fmla="*/ 8367 h 17280"/>
                            <a:gd name="T32" fmla="+- 0 9529 720"/>
                            <a:gd name="T33" fmla="*/ T32 w 14700"/>
                            <a:gd name="T34" fmla="+- 0 8707 720"/>
                            <a:gd name="T35" fmla="*/ 8707 h 17280"/>
                            <a:gd name="T36" fmla="+- 0 9458 720"/>
                            <a:gd name="T37" fmla="*/ T36 w 14700"/>
                            <a:gd name="T38" fmla="+- 0 7939 720"/>
                            <a:gd name="T39" fmla="*/ 7939 h 17280"/>
                            <a:gd name="T40" fmla="+- 0 9380 720"/>
                            <a:gd name="T41" fmla="*/ T40 w 14700"/>
                            <a:gd name="T42" fmla="+- 0 7697 720"/>
                            <a:gd name="T43" fmla="*/ 7697 h 17280"/>
                            <a:gd name="T44" fmla="+- 0 9251 720"/>
                            <a:gd name="T45" fmla="*/ T44 w 14700"/>
                            <a:gd name="T46" fmla="+- 0 7685 720"/>
                            <a:gd name="T47" fmla="*/ 7685 h 17280"/>
                            <a:gd name="T48" fmla="+- 0 9125 720"/>
                            <a:gd name="T49" fmla="*/ T48 w 14700"/>
                            <a:gd name="T50" fmla="+- 0 7697 720"/>
                            <a:gd name="T51" fmla="*/ 7697 h 17280"/>
                            <a:gd name="T52" fmla="+- 0 8939 720"/>
                            <a:gd name="T53" fmla="*/ T52 w 14700"/>
                            <a:gd name="T54" fmla="+- 0 7778 720"/>
                            <a:gd name="T55" fmla="*/ 7778 h 17280"/>
                            <a:gd name="T56" fmla="+- 0 8828 720"/>
                            <a:gd name="T57" fmla="*/ T56 w 14700"/>
                            <a:gd name="T58" fmla="+- 0 7914 720"/>
                            <a:gd name="T59" fmla="*/ 7914 h 17280"/>
                            <a:gd name="T60" fmla="+- 0 8774 720"/>
                            <a:gd name="T61" fmla="*/ T60 w 14700"/>
                            <a:gd name="T62" fmla="+- 0 8079 720"/>
                            <a:gd name="T63" fmla="*/ 8079 h 17280"/>
                            <a:gd name="T64" fmla="+- 0 8755 720"/>
                            <a:gd name="T65" fmla="*/ T64 w 14700"/>
                            <a:gd name="T66" fmla="+- 0 8245 720"/>
                            <a:gd name="T67" fmla="*/ 8245 h 17280"/>
                            <a:gd name="T68" fmla="+- 0 8754 720"/>
                            <a:gd name="T69" fmla="*/ T68 w 14700"/>
                            <a:gd name="T70" fmla="+- 0 9598 720"/>
                            <a:gd name="T71" fmla="*/ 9598 h 17280"/>
                            <a:gd name="T72" fmla="+- 0 8757 720"/>
                            <a:gd name="T73" fmla="*/ T72 w 14700"/>
                            <a:gd name="T74" fmla="+- 0 9751 720"/>
                            <a:gd name="T75" fmla="*/ 9751 h 17280"/>
                            <a:gd name="T76" fmla="+- 0 8768 720"/>
                            <a:gd name="T77" fmla="*/ T76 w 14700"/>
                            <a:gd name="T78" fmla="+- 0 9891 720"/>
                            <a:gd name="T79" fmla="*/ 9891 h 17280"/>
                            <a:gd name="T80" fmla="+- 0 8787 720"/>
                            <a:gd name="T81" fmla="*/ T80 w 14700"/>
                            <a:gd name="T82" fmla="+- 0 10017 720"/>
                            <a:gd name="T83" fmla="*/ 10017 h 17280"/>
                            <a:gd name="T84" fmla="+- 0 8858 720"/>
                            <a:gd name="T85" fmla="*/ T84 w 14700"/>
                            <a:gd name="T86" fmla="+- 0 10225 720"/>
                            <a:gd name="T87" fmla="*/ 10225 h 17280"/>
                            <a:gd name="T88" fmla="+- 0 8982 720"/>
                            <a:gd name="T89" fmla="*/ T88 w 14700"/>
                            <a:gd name="T90" fmla="+- 0 10370 720"/>
                            <a:gd name="T91" fmla="*/ 10370 h 17280"/>
                            <a:gd name="T92" fmla="+- 0 9169 720"/>
                            <a:gd name="T93" fmla="*/ T92 w 14700"/>
                            <a:gd name="T94" fmla="+- 0 10445 720"/>
                            <a:gd name="T95" fmla="*/ 10445 h 17280"/>
                            <a:gd name="T96" fmla="+- 0 9439 720"/>
                            <a:gd name="T97" fmla="*/ T96 w 14700"/>
                            <a:gd name="T98" fmla="+- 0 9804 720"/>
                            <a:gd name="T99" fmla="*/ 9804 h 17280"/>
                            <a:gd name="T100" fmla="+- 0 9515 720"/>
                            <a:gd name="T101" fmla="*/ T100 w 14700"/>
                            <a:gd name="T102" fmla="+- 0 9869 720"/>
                            <a:gd name="T103" fmla="*/ 9869 h 17280"/>
                            <a:gd name="T104" fmla="+- 0 9513 720"/>
                            <a:gd name="T105" fmla="*/ T104 w 14700"/>
                            <a:gd name="T106" fmla="+- 0 9927 720"/>
                            <a:gd name="T107" fmla="*/ 9927 h 17280"/>
                            <a:gd name="T108" fmla="+- 0 9509 720"/>
                            <a:gd name="T109" fmla="*/ T108 w 14700"/>
                            <a:gd name="T110" fmla="+- 0 9978 720"/>
                            <a:gd name="T111" fmla="*/ 9978 h 17280"/>
                            <a:gd name="T112" fmla="+- 0 9503 720"/>
                            <a:gd name="T113" fmla="*/ T112 w 14700"/>
                            <a:gd name="T114" fmla="+- 0 10022 720"/>
                            <a:gd name="T115" fmla="*/ 10022 h 17280"/>
                            <a:gd name="T116" fmla="+- 0 9492 720"/>
                            <a:gd name="T117" fmla="*/ T116 w 14700"/>
                            <a:gd name="T118" fmla="+- 0 10060 720"/>
                            <a:gd name="T119" fmla="*/ 10060 h 17280"/>
                            <a:gd name="T120" fmla="+- 0 9479 720"/>
                            <a:gd name="T121" fmla="*/ T120 w 14700"/>
                            <a:gd name="T122" fmla="+- 0 10093 720"/>
                            <a:gd name="T123" fmla="*/ 10093 h 17280"/>
                            <a:gd name="T124" fmla="+- 0 9469 720"/>
                            <a:gd name="T125" fmla="*/ T124 w 14700"/>
                            <a:gd name="T126" fmla="+- 0 10431 720"/>
                            <a:gd name="T127" fmla="*/ 10431 h 17280"/>
                            <a:gd name="T128" fmla="+- 0 9558 720"/>
                            <a:gd name="T129" fmla="*/ T128 w 14700"/>
                            <a:gd name="T130" fmla="+- 0 10392 720"/>
                            <a:gd name="T131" fmla="*/ 10392 h 17280"/>
                            <a:gd name="T132" fmla="+- 0 9627 720"/>
                            <a:gd name="T133" fmla="*/ T132 w 14700"/>
                            <a:gd name="T134" fmla="+- 0 10341 720"/>
                            <a:gd name="T135" fmla="*/ 10341 h 17280"/>
                            <a:gd name="T136" fmla="+- 0 9677 720"/>
                            <a:gd name="T137" fmla="*/ T136 w 14700"/>
                            <a:gd name="T138" fmla="+- 0 10279 720"/>
                            <a:gd name="T139" fmla="*/ 10279 h 17280"/>
                            <a:gd name="T140" fmla="+- 0 9712 720"/>
                            <a:gd name="T141" fmla="*/ T140 w 14700"/>
                            <a:gd name="T142" fmla="+- 0 10210 720"/>
                            <a:gd name="T143" fmla="*/ 10210 h 17280"/>
                            <a:gd name="T144" fmla="+- 0 9734 720"/>
                            <a:gd name="T145" fmla="*/ T144 w 14700"/>
                            <a:gd name="T146" fmla="+- 0 10139 720"/>
                            <a:gd name="T147" fmla="*/ 10139 h 17280"/>
                            <a:gd name="T148" fmla="+- 0 9747 720"/>
                            <a:gd name="T149" fmla="*/ T148 w 14700"/>
                            <a:gd name="T150" fmla="+- 0 10070 720"/>
                            <a:gd name="T151" fmla="*/ 10070 h 17280"/>
                            <a:gd name="T152" fmla="+- 0 9753 720"/>
                            <a:gd name="T153" fmla="*/ T152 w 14700"/>
                            <a:gd name="T154" fmla="+- 0 10005 720"/>
                            <a:gd name="T155" fmla="*/ 10005 h 17280"/>
                            <a:gd name="T156" fmla="+- 0 9754 720"/>
                            <a:gd name="T157" fmla="*/ T156 w 14700"/>
                            <a:gd name="T158" fmla="+- 0 9948 720"/>
                            <a:gd name="T159" fmla="*/ 9948 h 17280"/>
                            <a:gd name="T160" fmla="+- 0 9279 720"/>
                            <a:gd name="T161" fmla="*/ T160 w 14700"/>
                            <a:gd name="T162" fmla="+- 0 9647 720"/>
                            <a:gd name="T163" fmla="*/ 96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8559" y="8253"/>
                              </a:moveTo>
                              <a:lnTo>
                                <a:pt x="9918" y="8253"/>
                              </a:lnTo>
                              <a:lnTo>
                                <a:pt x="9009" y="7987"/>
                              </a:lnTo>
                              <a:lnTo>
                                <a:pt x="8963" y="7987"/>
                              </a:lnTo>
                              <a:lnTo>
                                <a:pt x="8963" y="7756"/>
                              </a:lnTo>
                              <a:lnTo>
                                <a:pt x="8976" y="7219"/>
                              </a:lnTo>
                              <a:lnTo>
                                <a:pt x="8958" y="7183"/>
                              </a:lnTo>
                              <a:lnTo>
                                <a:pt x="8938" y="7150"/>
                              </a:lnTo>
                              <a:lnTo>
                                <a:pt x="8915" y="7120"/>
                              </a:lnTo>
                              <a:lnTo>
                                <a:pt x="8891" y="7093"/>
                              </a:lnTo>
                              <a:lnTo>
                                <a:pt x="8864" y="7069"/>
                              </a:lnTo>
                              <a:lnTo>
                                <a:pt x="8835" y="7047"/>
                              </a:lnTo>
                              <a:lnTo>
                                <a:pt x="8804" y="7028"/>
                              </a:lnTo>
                              <a:lnTo>
                                <a:pt x="8794" y="7430"/>
                              </a:lnTo>
                              <a:lnTo>
                                <a:pt x="8795" y="7445"/>
                              </a:lnTo>
                              <a:lnTo>
                                <a:pt x="8804" y="7647"/>
                              </a:lnTo>
                              <a:lnTo>
                                <a:pt x="8818" y="7647"/>
                              </a:lnTo>
                              <a:lnTo>
                                <a:pt x="8809" y="7987"/>
                              </a:lnTo>
                              <a:lnTo>
                                <a:pt x="8729" y="7987"/>
                              </a:lnTo>
                              <a:lnTo>
                                <a:pt x="8738" y="7219"/>
                              </a:lnTo>
                              <a:lnTo>
                                <a:pt x="8736" y="6997"/>
                              </a:lnTo>
                              <a:lnTo>
                                <a:pt x="8660" y="6977"/>
                              </a:lnTo>
                              <a:lnTo>
                                <a:pt x="8576" y="6967"/>
                              </a:lnTo>
                              <a:lnTo>
                                <a:pt x="8531" y="6965"/>
                              </a:lnTo>
                              <a:lnTo>
                                <a:pt x="8465" y="6968"/>
                              </a:lnTo>
                              <a:lnTo>
                                <a:pt x="8405" y="6977"/>
                              </a:lnTo>
                              <a:lnTo>
                                <a:pt x="8301" y="7009"/>
                              </a:lnTo>
                              <a:lnTo>
                                <a:pt x="8219" y="7058"/>
                              </a:lnTo>
                              <a:lnTo>
                                <a:pt x="8156" y="7121"/>
                              </a:lnTo>
                              <a:lnTo>
                                <a:pt x="8108" y="7194"/>
                              </a:lnTo>
                              <a:lnTo>
                                <a:pt x="8075" y="7275"/>
                              </a:lnTo>
                              <a:lnTo>
                                <a:pt x="8054" y="7359"/>
                              </a:lnTo>
                              <a:lnTo>
                                <a:pt x="8041" y="7444"/>
                              </a:lnTo>
                              <a:lnTo>
                                <a:pt x="8035" y="7525"/>
                              </a:lnTo>
                              <a:lnTo>
                                <a:pt x="8034" y="7601"/>
                              </a:lnTo>
                              <a:lnTo>
                                <a:pt x="8034" y="8878"/>
                              </a:lnTo>
                              <a:lnTo>
                                <a:pt x="8035" y="8956"/>
                              </a:lnTo>
                              <a:lnTo>
                                <a:pt x="8037" y="9031"/>
                              </a:lnTo>
                              <a:lnTo>
                                <a:pt x="8041" y="9102"/>
                              </a:lnTo>
                              <a:lnTo>
                                <a:pt x="8048" y="9171"/>
                              </a:lnTo>
                              <a:lnTo>
                                <a:pt x="8056" y="9235"/>
                              </a:lnTo>
                              <a:lnTo>
                                <a:pt x="8067" y="9297"/>
                              </a:lnTo>
                              <a:lnTo>
                                <a:pt x="8097" y="9408"/>
                              </a:lnTo>
                              <a:lnTo>
                                <a:pt x="8138" y="9505"/>
                              </a:lnTo>
                              <a:lnTo>
                                <a:pt x="8193" y="9586"/>
                              </a:lnTo>
                              <a:lnTo>
                                <a:pt x="8262" y="9650"/>
                              </a:lnTo>
                              <a:lnTo>
                                <a:pt x="8347" y="9696"/>
                              </a:lnTo>
                              <a:lnTo>
                                <a:pt x="8449" y="9725"/>
                              </a:lnTo>
                              <a:lnTo>
                                <a:pt x="8570" y="9734"/>
                              </a:lnTo>
                              <a:lnTo>
                                <a:pt x="8719" y="9084"/>
                              </a:lnTo>
                              <a:lnTo>
                                <a:pt x="8795" y="9084"/>
                              </a:lnTo>
                              <a:lnTo>
                                <a:pt x="8795" y="9149"/>
                              </a:lnTo>
                              <a:lnTo>
                                <a:pt x="8794" y="9179"/>
                              </a:lnTo>
                              <a:lnTo>
                                <a:pt x="8793" y="9207"/>
                              </a:lnTo>
                              <a:lnTo>
                                <a:pt x="8792" y="9233"/>
                              </a:lnTo>
                              <a:lnTo>
                                <a:pt x="8789" y="9258"/>
                              </a:lnTo>
                              <a:lnTo>
                                <a:pt x="8786" y="9281"/>
                              </a:lnTo>
                              <a:lnTo>
                                <a:pt x="8783" y="9302"/>
                              </a:lnTo>
                              <a:lnTo>
                                <a:pt x="8778" y="9322"/>
                              </a:lnTo>
                              <a:lnTo>
                                <a:pt x="8772" y="9340"/>
                              </a:lnTo>
                              <a:lnTo>
                                <a:pt x="8766" y="9357"/>
                              </a:lnTo>
                              <a:lnTo>
                                <a:pt x="8759" y="9373"/>
                              </a:lnTo>
                              <a:lnTo>
                                <a:pt x="8751" y="9387"/>
                              </a:lnTo>
                              <a:lnTo>
                                <a:pt x="8749" y="9711"/>
                              </a:lnTo>
                              <a:lnTo>
                                <a:pt x="8797" y="9694"/>
                              </a:lnTo>
                              <a:lnTo>
                                <a:pt x="8838" y="9672"/>
                              </a:lnTo>
                              <a:lnTo>
                                <a:pt x="8875" y="9648"/>
                              </a:lnTo>
                              <a:lnTo>
                                <a:pt x="8907" y="9621"/>
                              </a:lnTo>
                              <a:lnTo>
                                <a:pt x="8934" y="9591"/>
                              </a:lnTo>
                              <a:lnTo>
                                <a:pt x="8957" y="9559"/>
                              </a:lnTo>
                              <a:lnTo>
                                <a:pt x="8976" y="9525"/>
                              </a:lnTo>
                              <a:lnTo>
                                <a:pt x="8992" y="9490"/>
                              </a:lnTo>
                              <a:lnTo>
                                <a:pt x="9004" y="9455"/>
                              </a:lnTo>
                              <a:lnTo>
                                <a:pt x="9014" y="9419"/>
                              </a:lnTo>
                              <a:lnTo>
                                <a:pt x="9022" y="9384"/>
                              </a:lnTo>
                              <a:lnTo>
                                <a:pt x="9027" y="9350"/>
                              </a:lnTo>
                              <a:lnTo>
                                <a:pt x="9030" y="9316"/>
                              </a:lnTo>
                              <a:lnTo>
                                <a:pt x="9033" y="9285"/>
                              </a:lnTo>
                              <a:lnTo>
                                <a:pt x="9034" y="9255"/>
                              </a:lnTo>
                              <a:lnTo>
                                <a:pt x="9034" y="9228"/>
                              </a:lnTo>
                              <a:lnTo>
                                <a:pt x="9034" y="8927"/>
                              </a:lnTo>
                              <a:lnTo>
                                <a:pt x="8559" y="8927"/>
                              </a:lnTo>
                              <a:lnTo>
                                <a:pt x="8559" y="825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8"/>
                      <wps:cNvSpPr>
                        <a:spLocks/>
                      </wps:cNvSpPr>
                      <wps:spPr bwMode="auto">
                        <a:xfrm>
                          <a:off x="720" y="720"/>
                          <a:ext cx="14700" cy="17280"/>
                        </a:xfrm>
                        <a:custGeom>
                          <a:avLst/>
                          <a:gdLst>
                            <a:gd name="T0" fmla="+- 0 10376 720"/>
                            <a:gd name="T1" fmla="*/ T0 w 14700"/>
                            <a:gd name="T2" fmla="+- 0 11341 720"/>
                            <a:gd name="T3" fmla="*/ 11341 h 17280"/>
                            <a:gd name="T4" fmla="+- 0 10373 720"/>
                            <a:gd name="T5" fmla="*/ T4 w 14700"/>
                            <a:gd name="T6" fmla="+- 0 11318 720"/>
                            <a:gd name="T7" fmla="*/ 11318 h 17280"/>
                            <a:gd name="T8" fmla="+- 0 10366 720"/>
                            <a:gd name="T9" fmla="*/ T8 w 14700"/>
                            <a:gd name="T10" fmla="+- 0 11300 720"/>
                            <a:gd name="T11" fmla="*/ 11300 h 17280"/>
                            <a:gd name="T12" fmla="+- 0 10364 720"/>
                            <a:gd name="T13" fmla="*/ T12 w 14700"/>
                            <a:gd name="T14" fmla="+- 0 13341 720"/>
                            <a:gd name="T15" fmla="*/ 13341 h 17280"/>
                            <a:gd name="T16" fmla="+- 0 10376 720"/>
                            <a:gd name="T17" fmla="*/ T16 w 14700"/>
                            <a:gd name="T18" fmla="+- 0 11341 720"/>
                            <a:gd name="T19" fmla="*/ 11341 h 17280"/>
                          </a:gdLst>
                          <a:ahLst/>
                          <a:cxnLst>
                            <a:cxn ang="0">
                              <a:pos x="T1" y="T3"/>
                            </a:cxn>
                            <a:cxn ang="0">
                              <a:pos x="T5" y="T7"/>
                            </a:cxn>
                            <a:cxn ang="0">
                              <a:pos x="T9" y="T11"/>
                            </a:cxn>
                            <a:cxn ang="0">
                              <a:pos x="T13" y="T15"/>
                            </a:cxn>
                            <a:cxn ang="0">
                              <a:pos x="T17" y="T19"/>
                            </a:cxn>
                          </a:cxnLst>
                          <a:rect l="0" t="0" r="r" b="b"/>
                          <a:pathLst>
                            <a:path w="14700" h="17280">
                              <a:moveTo>
                                <a:pt x="9656" y="10621"/>
                              </a:moveTo>
                              <a:lnTo>
                                <a:pt x="9653" y="10598"/>
                              </a:lnTo>
                              <a:lnTo>
                                <a:pt x="9646" y="10580"/>
                              </a:lnTo>
                              <a:lnTo>
                                <a:pt x="9644" y="12621"/>
                              </a:lnTo>
                              <a:lnTo>
                                <a:pt x="9656" y="106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9"/>
                      <wps:cNvSpPr>
                        <a:spLocks/>
                      </wps:cNvSpPr>
                      <wps:spPr bwMode="auto">
                        <a:xfrm>
                          <a:off x="720" y="720"/>
                          <a:ext cx="14700" cy="17280"/>
                        </a:xfrm>
                        <a:custGeom>
                          <a:avLst/>
                          <a:gdLst>
                            <a:gd name="T0" fmla="+- 0 13911 720"/>
                            <a:gd name="T1" fmla="*/ T0 w 14700"/>
                            <a:gd name="T2" fmla="+- 0 16706 720"/>
                            <a:gd name="T3" fmla="*/ 16706 h 17280"/>
                            <a:gd name="T4" fmla="+- 0 13431 720"/>
                            <a:gd name="T5" fmla="*/ T4 w 14700"/>
                            <a:gd name="T6" fmla="+- 0 16684 720"/>
                            <a:gd name="T7" fmla="*/ 16684 h 17280"/>
                            <a:gd name="T8" fmla="+- 0 13415 720"/>
                            <a:gd name="T9" fmla="*/ T8 w 14700"/>
                            <a:gd name="T10" fmla="+- 0 16694 720"/>
                            <a:gd name="T11" fmla="*/ 16694 h 17280"/>
                            <a:gd name="T12" fmla="+- 0 13398 720"/>
                            <a:gd name="T13" fmla="*/ T12 w 14700"/>
                            <a:gd name="T14" fmla="+- 0 16705 720"/>
                            <a:gd name="T15" fmla="*/ 16705 h 17280"/>
                            <a:gd name="T16" fmla="+- 0 13381 720"/>
                            <a:gd name="T17" fmla="*/ T16 w 14700"/>
                            <a:gd name="T18" fmla="+- 0 16716 720"/>
                            <a:gd name="T19" fmla="*/ 16716 h 17280"/>
                            <a:gd name="T20" fmla="+- 0 13376 720"/>
                            <a:gd name="T21" fmla="*/ T20 w 14700"/>
                            <a:gd name="T22" fmla="+- 0 16718 720"/>
                            <a:gd name="T23" fmla="*/ 16718 h 17280"/>
                            <a:gd name="T24" fmla="+- 0 13331 720"/>
                            <a:gd name="T25" fmla="*/ T24 w 14700"/>
                            <a:gd name="T26" fmla="+- 0 17036 720"/>
                            <a:gd name="T27" fmla="*/ 17036 h 17280"/>
                            <a:gd name="T28" fmla="+- 0 13911 720"/>
                            <a:gd name="T29" fmla="*/ T28 w 14700"/>
                            <a:gd name="T30" fmla="+- 0 16706 720"/>
                            <a:gd name="T31" fmla="*/ 16706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3191" y="15986"/>
                              </a:moveTo>
                              <a:lnTo>
                                <a:pt x="12711" y="15964"/>
                              </a:lnTo>
                              <a:lnTo>
                                <a:pt x="12695" y="15974"/>
                              </a:lnTo>
                              <a:lnTo>
                                <a:pt x="12678" y="15985"/>
                              </a:lnTo>
                              <a:lnTo>
                                <a:pt x="12661" y="15996"/>
                              </a:lnTo>
                              <a:lnTo>
                                <a:pt x="12656" y="15998"/>
                              </a:lnTo>
                              <a:lnTo>
                                <a:pt x="12611" y="16316"/>
                              </a:lnTo>
                              <a:lnTo>
                                <a:pt x="13191" y="1598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0"/>
                      <wps:cNvSpPr>
                        <a:spLocks/>
                      </wps:cNvSpPr>
                      <wps:spPr bwMode="auto">
                        <a:xfrm>
                          <a:off x="720" y="720"/>
                          <a:ext cx="14700" cy="17280"/>
                        </a:xfrm>
                        <a:custGeom>
                          <a:avLst/>
                          <a:gdLst>
                            <a:gd name="T0" fmla="+- 0 17887 720"/>
                            <a:gd name="T1" fmla="*/ T0 w 14700"/>
                            <a:gd name="T2" fmla="+- 0 10761 720"/>
                            <a:gd name="T3" fmla="*/ 10761 h 17280"/>
                            <a:gd name="T4" fmla="+- 0 9360 720"/>
                            <a:gd name="T5" fmla="*/ T4 w 14700"/>
                            <a:gd name="T6" fmla="+- 0 720 720"/>
                            <a:gd name="T7" fmla="*/ 720 h 17280"/>
                            <a:gd name="T8" fmla="+- 0 833 720"/>
                            <a:gd name="T9" fmla="*/ T8 w 14700"/>
                            <a:gd name="T10" fmla="+- 0 10761 720"/>
                            <a:gd name="T11" fmla="*/ 10761 h 17280"/>
                            <a:gd name="T12" fmla="+- 0 6109 720"/>
                            <a:gd name="T13" fmla="*/ T12 w 14700"/>
                            <a:gd name="T14" fmla="+- 0 1663 720"/>
                            <a:gd name="T15" fmla="*/ 1663 h 17280"/>
                            <a:gd name="T16" fmla="+- 0 17471 720"/>
                            <a:gd name="T17" fmla="*/ T16 w 14700"/>
                            <a:gd name="T18" fmla="+- 0 7353 720"/>
                            <a:gd name="T19" fmla="*/ 7353 h 17280"/>
                            <a:gd name="T20" fmla="+- 0 14257 720"/>
                            <a:gd name="T21" fmla="*/ T20 w 14700"/>
                            <a:gd name="T22" fmla="+- 0 16127 720"/>
                            <a:gd name="T23" fmla="*/ 16127 h 17280"/>
                            <a:gd name="T24" fmla="+- 0 14180 720"/>
                            <a:gd name="T25" fmla="*/ T24 w 14700"/>
                            <a:gd name="T26" fmla="+- 0 13764 720"/>
                            <a:gd name="T27" fmla="*/ 13764 h 17280"/>
                            <a:gd name="T28" fmla="+- 0 13849 720"/>
                            <a:gd name="T29" fmla="*/ T28 w 14700"/>
                            <a:gd name="T30" fmla="+- 0 13581 720"/>
                            <a:gd name="T31" fmla="*/ 13581 h 17280"/>
                            <a:gd name="T32" fmla="+- 0 11797 720"/>
                            <a:gd name="T33" fmla="*/ T32 w 14700"/>
                            <a:gd name="T34" fmla="+- 0 13628 720"/>
                            <a:gd name="T35" fmla="*/ 13628 h 17280"/>
                            <a:gd name="T36" fmla="+- 0 11504 720"/>
                            <a:gd name="T37" fmla="*/ T36 w 14700"/>
                            <a:gd name="T38" fmla="+- 0 12533 720"/>
                            <a:gd name="T39" fmla="*/ 12533 h 17280"/>
                            <a:gd name="T40" fmla="+- 0 11741 720"/>
                            <a:gd name="T41" fmla="*/ T40 w 14700"/>
                            <a:gd name="T42" fmla="+- 0 12450 720"/>
                            <a:gd name="T43" fmla="*/ 12450 h 17280"/>
                            <a:gd name="T44" fmla="+- 0 11892 720"/>
                            <a:gd name="T45" fmla="*/ T44 w 14700"/>
                            <a:gd name="T46" fmla="+- 0 12695 720"/>
                            <a:gd name="T47" fmla="*/ 12695 h 17280"/>
                            <a:gd name="T48" fmla="+- 0 11742 720"/>
                            <a:gd name="T49" fmla="*/ T48 w 14700"/>
                            <a:gd name="T50" fmla="+- 0 13507 720"/>
                            <a:gd name="T51" fmla="*/ 13507 h 17280"/>
                            <a:gd name="T52" fmla="+- 0 12807 720"/>
                            <a:gd name="T53" fmla="*/ T52 w 14700"/>
                            <a:gd name="T54" fmla="+- 0 12691 720"/>
                            <a:gd name="T55" fmla="*/ 12691 h 17280"/>
                            <a:gd name="T56" fmla="+- 0 11617 720"/>
                            <a:gd name="T57" fmla="*/ T56 w 14700"/>
                            <a:gd name="T58" fmla="+- 0 12272 720"/>
                            <a:gd name="T59" fmla="*/ 12272 h 17280"/>
                            <a:gd name="T60" fmla="+- 0 11416 720"/>
                            <a:gd name="T61" fmla="*/ T60 w 14700"/>
                            <a:gd name="T62" fmla="+- 0 12766 720"/>
                            <a:gd name="T63" fmla="*/ 12766 h 17280"/>
                            <a:gd name="T64" fmla="+- 0 11127 720"/>
                            <a:gd name="T65" fmla="*/ T64 w 14700"/>
                            <a:gd name="T66" fmla="+- 0 11869 720"/>
                            <a:gd name="T67" fmla="*/ 11869 h 17280"/>
                            <a:gd name="T68" fmla="+- 0 10957 720"/>
                            <a:gd name="T69" fmla="*/ T68 w 14700"/>
                            <a:gd name="T70" fmla="+- 0 6245 720"/>
                            <a:gd name="T71" fmla="*/ 6245 h 17280"/>
                            <a:gd name="T72" fmla="+- 0 11057 720"/>
                            <a:gd name="T73" fmla="*/ T72 w 14700"/>
                            <a:gd name="T74" fmla="+- 0 4061 720"/>
                            <a:gd name="T75" fmla="*/ 4061 h 17280"/>
                            <a:gd name="T76" fmla="+- 0 13012 720"/>
                            <a:gd name="T77" fmla="*/ T76 w 14700"/>
                            <a:gd name="T78" fmla="+- 0 4151 720"/>
                            <a:gd name="T79" fmla="*/ 4151 h 17280"/>
                            <a:gd name="T80" fmla="+- 0 12891 720"/>
                            <a:gd name="T81" fmla="*/ T80 w 14700"/>
                            <a:gd name="T82" fmla="+- 0 3941 720"/>
                            <a:gd name="T83" fmla="*/ 3941 h 17280"/>
                            <a:gd name="T84" fmla="+- 0 11094 720"/>
                            <a:gd name="T85" fmla="*/ T84 w 14700"/>
                            <a:gd name="T86" fmla="+- 0 3773 720"/>
                            <a:gd name="T87" fmla="*/ 3773 h 17280"/>
                            <a:gd name="T88" fmla="+- 0 10805 720"/>
                            <a:gd name="T89" fmla="*/ T88 w 14700"/>
                            <a:gd name="T90" fmla="+- 0 3863 720"/>
                            <a:gd name="T91" fmla="*/ 3863 h 17280"/>
                            <a:gd name="T92" fmla="+- 0 11271 720"/>
                            <a:gd name="T93" fmla="*/ T92 w 14700"/>
                            <a:gd name="T94" fmla="+- 0 3688 720"/>
                            <a:gd name="T95" fmla="*/ 3688 h 17280"/>
                            <a:gd name="T96" fmla="+- 0 11847 720"/>
                            <a:gd name="T97" fmla="*/ T96 w 14700"/>
                            <a:gd name="T98" fmla="+- 0 3644 720"/>
                            <a:gd name="T99" fmla="*/ 3644 h 17280"/>
                            <a:gd name="T100" fmla="+- 0 12606 720"/>
                            <a:gd name="T101" fmla="*/ T100 w 14700"/>
                            <a:gd name="T102" fmla="+- 0 3789 720"/>
                            <a:gd name="T103" fmla="*/ 3789 h 17280"/>
                            <a:gd name="T104" fmla="+- 0 13199 720"/>
                            <a:gd name="T105" fmla="*/ T104 w 14700"/>
                            <a:gd name="T106" fmla="+- 0 3866 720"/>
                            <a:gd name="T107" fmla="*/ 3866 h 17280"/>
                            <a:gd name="T108" fmla="+- 0 13240 720"/>
                            <a:gd name="T109" fmla="*/ T108 w 14700"/>
                            <a:gd name="T110" fmla="+- 0 6773 720"/>
                            <a:gd name="T111" fmla="*/ 6773 h 17280"/>
                            <a:gd name="T112" fmla="+- 0 12951 720"/>
                            <a:gd name="T113" fmla="*/ T112 w 14700"/>
                            <a:gd name="T114" fmla="+- 0 6253 720"/>
                            <a:gd name="T115" fmla="*/ 6253 h 17280"/>
                            <a:gd name="T116" fmla="+- 0 12714 720"/>
                            <a:gd name="T117" fmla="*/ T116 w 14700"/>
                            <a:gd name="T118" fmla="+- 0 5486 720"/>
                            <a:gd name="T119" fmla="*/ 5486 h 17280"/>
                            <a:gd name="T120" fmla="+- 0 12607 720"/>
                            <a:gd name="T121" fmla="*/ T120 w 14700"/>
                            <a:gd name="T122" fmla="+- 0 6633 720"/>
                            <a:gd name="T123" fmla="*/ 6633 h 17280"/>
                            <a:gd name="T124" fmla="+- 0 9281 720"/>
                            <a:gd name="T125" fmla="*/ T124 w 14700"/>
                            <a:gd name="T126" fmla="+- 0 4371 720"/>
                            <a:gd name="T127" fmla="*/ 4371 h 17280"/>
                            <a:gd name="T128" fmla="+- 0 9415 720"/>
                            <a:gd name="T129" fmla="*/ T128 w 14700"/>
                            <a:gd name="T130" fmla="+- 0 4894 720"/>
                            <a:gd name="T131" fmla="*/ 4894 h 17280"/>
                            <a:gd name="T132" fmla="+- 0 9750 720"/>
                            <a:gd name="T133" fmla="*/ T132 w 14700"/>
                            <a:gd name="T134" fmla="+- 0 6744 720"/>
                            <a:gd name="T135" fmla="*/ 6744 h 17280"/>
                            <a:gd name="T136" fmla="+- 0 10408 720"/>
                            <a:gd name="T137" fmla="*/ T136 w 14700"/>
                            <a:gd name="T138" fmla="+- 0 3683 720"/>
                            <a:gd name="T139" fmla="*/ 3683 h 17280"/>
                            <a:gd name="T140" fmla="+- 0 10245 720"/>
                            <a:gd name="T141" fmla="*/ T140 w 14700"/>
                            <a:gd name="T142" fmla="+- 0 13425 720"/>
                            <a:gd name="T143" fmla="*/ 13425 h 17280"/>
                            <a:gd name="T144" fmla="+- 0 10591 720"/>
                            <a:gd name="T145" fmla="*/ T144 w 14700"/>
                            <a:gd name="T146" fmla="+- 0 13454 720"/>
                            <a:gd name="T147" fmla="*/ 13454 h 17280"/>
                            <a:gd name="T148" fmla="+- 0 10837 720"/>
                            <a:gd name="T149" fmla="*/ T148 w 14700"/>
                            <a:gd name="T150" fmla="+- 0 13524 720"/>
                            <a:gd name="T151" fmla="*/ 13524 h 17280"/>
                            <a:gd name="T152" fmla="+- 0 9966 720"/>
                            <a:gd name="T153" fmla="*/ T152 w 14700"/>
                            <a:gd name="T154" fmla="+- 0 13613 720"/>
                            <a:gd name="T155" fmla="*/ 13613 h 17280"/>
                            <a:gd name="T156" fmla="+- 0 9836 720"/>
                            <a:gd name="T157" fmla="*/ T156 w 14700"/>
                            <a:gd name="T158" fmla="+- 0 13951 720"/>
                            <a:gd name="T159" fmla="*/ 13951 h 17280"/>
                            <a:gd name="T160" fmla="+- 0 9351 720"/>
                            <a:gd name="T161" fmla="*/ T160 w 14700"/>
                            <a:gd name="T162" fmla="+- 0 14094 720"/>
                            <a:gd name="T163" fmla="*/ 14094 h 17280"/>
                            <a:gd name="T164" fmla="+- 0 9376 720"/>
                            <a:gd name="T165" fmla="*/ T164 w 14700"/>
                            <a:gd name="T166" fmla="+- 0 14389 720"/>
                            <a:gd name="T167" fmla="*/ 14389 h 17280"/>
                            <a:gd name="T168" fmla="+- 0 9706 720"/>
                            <a:gd name="T169" fmla="*/ T168 w 14700"/>
                            <a:gd name="T170" fmla="+- 0 14374 720"/>
                            <a:gd name="T171" fmla="*/ 14374 h 17280"/>
                            <a:gd name="T172" fmla="+- 0 10047 720"/>
                            <a:gd name="T173" fmla="*/ T172 w 14700"/>
                            <a:gd name="T174" fmla="+- 0 14066 720"/>
                            <a:gd name="T175" fmla="*/ 14066 h 17280"/>
                            <a:gd name="T176" fmla="+- 0 10289 720"/>
                            <a:gd name="T177" fmla="*/ T176 w 14700"/>
                            <a:gd name="T178" fmla="+- 0 13994 720"/>
                            <a:gd name="T179" fmla="*/ 13994 h 17280"/>
                            <a:gd name="T180" fmla="+- 0 10583 720"/>
                            <a:gd name="T181" fmla="*/ T180 w 14700"/>
                            <a:gd name="T182" fmla="+- 0 14044 720"/>
                            <a:gd name="T183" fmla="*/ 14044 h 17280"/>
                            <a:gd name="T184" fmla="+- 0 10715 720"/>
                            <a:gd name="T185" fmla="*/ T184 w 14700"/>
                            <a:gd name="T186" fmla="+- 0 14262 720"/>
                            <a:gd name="T187" fmla="*/ 14262 h 17280"/>
                            <a:gd name="T188" fmla="+- 0 10793 720"/>
                            <a:gd name="T189" fmla="*/ T188 w 14700"/>
                            <a:gd name="T190" fmla="+- 0 14308 720"/>
                            <a:gd name="T191" fmla="*/ 14308 h 17280"/>
                            <a:gd name="T192" fmla="+- 0 11219 720"/>
                            <a:gd name="T193" fmla="*/ T192 w 14700"/>
                            <a:gd name="T194" fmla="+- 0 15342 720"/>
                            <a:gd name="T195" fmla="*/ 15342 h 17280"/>
                            <a:gd name="T196" fmla="+- 0 11445 720"/>
                            <a:gd name="T197" fmla="*/ T196 w 14700"/>
                            <a:gd name="T198" fmla="+- 0 14934 720"/>
                            <a:gd name="T199" fmla="*/ 14934 h 17280"/>
                            <a:gd name="T200" fmla="+- 0 11647 720"/>
                            <a:gd name="T201" fmla="*/ T200 w 14700"/>
                            <a:gd name="T202" fmla="+- 0 14015 720"/>
                            <a:gd name="T203" fmla="*/ 14015 h 17280"/>
                            <a:gd name="T204" fmla="+- 0 12098 720"/>
                            <a:gd name="T205" fmla="*/ T204 w 14700"/>
                            <a:gd name="T206" fmla="+- 0 14051 720"/>
                            <a:gd name="T207" fmla="*/ 14051 h 17280"/>
                            <a:gd name="T208" fmla="+- 0 12492 720"/>
                            <a:gd name="T209" fmla="*/ T208 w 14700"/>
                            <a:gd name="T210" fmla="+- 0 14059 720"/>
                            <a:gd name="T211" fmla="*/ 14059 h 17280"/>
                            <a:gd name="T212" fmla="+- 0 12855 720"/>
                            <a:gd name="T213" fmla="*/ T212 w 14700"/>
                            <a:gd name="T214" fmla="+- 0 14112 720"/>
                            <a:gd name="T215" fmla="*/ 14112 h 17280"/>
                            <a:gd name="T216" fmla="+- 0 13193 720"/>
                            <a:gd name="T217" fmla="*/ T216 w 14700"/>
                            <a:gd name="T218" fmla="+- 0 13985 720"/>
                            <a:gd name="T219" fmla="*/ 13985 h 17280"/>
                            <a:gd name="T220" fmla="+- 0 13428 720"/>
                            <a:gd name="T221" fmla="*/ T220 w 14700"/>
                            <a:gd name="T222" fmla="+- 0 14040 720"/>
                            <a:gd name="T223" fmla="*/ 14040 h 17280"/>
                            <a:gd name="T224" fmla="+- 0 13808 720"/>
                            <a:gd name="T225" fmla="*/ T224 w 14700"/>
                            <a:gd name="T226" fmla="+- 0 14324 720"/>
                            <a:gd name="T227" fmla="*/ 14324 h 17280"/>
                            <a:gd name="T228" fmla="+- 0 13584 720"/>
                            <a:gd name="T229" fmla="*/ T228 w 14700"/>
                            <a:gd name="T230" fmla="+- 0 14382 720"/>
                            <a:gd name="T231" fmla="*/ 14382 h 17280"/>
                            <a:gd name="T232" fmla="+- 0 13466 720"/>
                            <a:gd name="T233" fmla="*/ T232 w 14700"/>
                            <a:gd name="T234" fmla="+- 0 14447 720"/>
                            <a:gd name="T235" fmla="*/ 14447 h 17280"/>
                            <a:gd name="T236" fmla="+- 0 11677 720"/>
                            <a:gd name="T237" fmla="*/ T236 w 14700"/>
                            <a:gd name="T238" fmla="+- 0 14431 720"/>
                            <a:gd name="T239" fmla="*/ 14431 h 17280"/>
                            <a:gd name="T240" fmla="+- 0 13209 720"/>
                            <a:gd name="T241" fmla="*/ T240 w 14700"/>
                            <a:gd name="T242" fmla="+- 0 14565 720"/>
                            <a:gd name="T243" fmla="*/ 14565 h 17280"/>
                            <a:gd name="T244" fmla="+- 0 13033 720"/>
                            <a:gd name="T245" fmla="*/ T244 w 14700"/>
                            <a:gd name="T246" fmla="+- 0 16925 720"/>
                            <a:gd name="T247" fmla="*/ 1692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700" h="17280">
                              <a:moveTo>
                                <a:pt x="12611" y="16316"/>
                              </a:moveTo>
                              <a:lnTo>
                                <a:pt x="12656" y="15998"/>
                              </a:lnTo>
                              <a:lnTo>
                                <a:pt x="12627" y="13829"/>
                              </a:lnTo>
                              <a:lnTo>
                                <a:pt x="12643" y="13809"/>
                              </a:lnTo>
                              <a:lnTo>
                                <a:pt x="12653" y="13798"/>
                              </a:lnTo>
                              <a:lnTo>
                                <a:pt x="12661" y="13797"/>
                              </a:lnTo>
                              <a:lnTo>
                                <a:pt x="12667" y="13806"/>
                              </a:lnTo>
                              <a:lnTo>
                                <a:pt x="12673" y="13825"/>
                              </a:lnTo>
                              <a:lnTo>
                                <a:pt x="12676" y="13833"/>
                              </a:lnTo>
                              <a:lnTo>
                                <a:pt x="12711" y="15964"/>
                              </a:lnTo>
                              <a:lnTo>
                                <a:pt x="13191" y="15986"/>
                              </a:lnTo>
                              <a:lnTo>
                                <a:pt x="13743" y="15613"/>
                              </a:lnTo>
                              <a:lnTo>
                                <a:pt x="14263" y="15200"/>
                              </a:lnTo>
                              <a:lnTo>
                                <a:pt x="14749" y="14749"/>
                              </a:lnTo>
                              <a:lnTo>
                                <a:pt x="15200" y="14263"/>
                              </a:lnTo>
                              <a:lnTo>
                                <a:pt x="15613" y="13743"/>
                              </a:lnTo>
                              <a:lnTo>
                                <a:pt x="15986" y="13191"/>
                              </a:lnTo>
                              <a:lnTo>
                                <a:pt x="16316" y="12611"/>
                              </a:lnTo>
                              <a:lnTo>
                                <a:pt x="16601" y="12003"/>
                              </a:lnTo>
                              <a:lnTo>
                                <a:pt x="16840" y="11371"/>
                              </a:lnTo>
                              <a:lnTo>
                                <a:pt x="17029" y="10716"/>
                              </a:lnTo>
                              <a:lnTo>
                                <a:pt x="17167" y="10041"/>
                              </a:lnTo>
                              <a:lnTo>
                                <a:pt x="17251" y="9349"/>
                              </a:lnTo>
                              <a:lnTo>
                                <a:pt x="17280" y="8640"/>
                              </a:lnTo>
                              <a:lnTo>
                                <a:pt x="17251" y="7931"/>
                              </a:lnTo>
                              <a:lnTo>
                                <a:pt x="17167" y="7239"/>
                              </a:lnTo>
                              <a:lnTo>
                                <a:pt x="17029" y="6564"/>
                              </a:lnTo>
                              <a:lnTo>
                                <a:pt x="16840" y="5909"/>
                              </a:lnTo>
                              <a:lnTo>
                                <a:pt x="16601" y="5277"/>
                              </a:lnTo>
                              <a:lnTo>
                                <a:pt x="16316" y="4669"/>
                              </a:lnTo>
                              <a:lnTo>
                                <a:pt x="15986" y="4089"/>
                              </a:lnTo>
                              <a:lnTo>
                                <a:pt x="15613" y="3537"/>
                              </a:lnTo>
                              <a:lnTo>
                                <a:pt x="15200" y="3017"/>
                              </a:lnTo>
                              <a:lnTo>
                                <a:pt x="14749" y="2531"/>
                              </a:lnTo>
                              <a:lnTo>
                                <a:pt x="14263" y="2080"/>
                              </a:lnTo>
                              <a:lnTo>
                                <a:pt x="13743" y="1667"/>
                              </a:lnTo>
                              <a:lnTo>
                                <a:pt x="13191" y="1294"/>
                              </a:lnTo>
                              <a:lnTo>
                                <a:pt x="12611" y="964"/>
                              </a:lnTo>
                              <a:lnTo>
                                <a:pt x="12003" y="679"/>
                              </a:lnTo>
                              <a:lnTo>
                                <a:pt x="11371" y="440"/>
                              </a:lnTo>
                              <a:lnTo>
                                <a:pt x="10716" y="251"/>
                              </a:lnTo>
                              <a:lnTo>
                                <a:pt x="10041" y="113"/>
                              </a:lnTo>
                              <a:lnTo>
                                <a:pt x="9349" y="29"/>
                              </a:lnTo>
                              <a:lnTo>
                                <a:pt x="8640" y="0"/>
                              </a:lnTo>
                              <a:lnTo>
                                <a:pt x="7931" y="29"/>
                              </a:lnTo>
                              <a:lnTo>
                                <a:pt x="7239" y="113"/>
                              </a:lnTo>
                              <a:lnTo>
                                <a:pt x="6564" y="251"/>
                              </a:lnTo>
                              <a:lnTo>
                                <a:pt x="5909" y="440"/>
                              </a:lnTo>
                              <a:lnTo>
                                <a:pt x="5277" y="679"/>
                              </a:lnTo>
                              <a:lnTo>
                                <a:pt x="4669" y="964"/>
                              </a:lnTo>
                              <a:lnTo>
                                <a:pt x="4089" y="1294"/>
                              </a:lnTo>
                              <a:lnTo>
                                <a:pt x="3537" y="1667"/>
                              </a:lnTo>
                              <a:lnTo>
                                <a:pt x="3017" y="2080"/>
                              </a:lnTo>
                              <a:lnTo>
                                <a:pt x="2531" y="2531"/>
                              </a:lnTo>
                              <a:lnTo>
                                <a:pt x="2080" y="3017"/>
                              </a:lnTo>
                              <a:lnTo>
                                <a:pt x="1667" y="3537"/>
                              </a:lnTo>
                              <a:lnTo>
                                <a:pt x="1294" y="4089"/>
                              </a:lnTo>
                              <a:lnTo>
                                <a:pt x="964" y="4669"/>
                              </a:lnTo>
                              <a:lnTo>
                                <a:pt x="679" y="5277"/>
                              </a:lnTo>
                              <a:lnTo>
                                <a:pt x="440" y="5909"/>
                              </a:lnTo>
                              <a:lnTo>
                                <a:pt x="251" y="6564"/>
                              </a:lnTo>
                              <a:lnTo>
                                <a:pt x="113" y="7239"/>
                              </a:lnTo>
                              <a:lnTo>
                                <a:pt x="29" y="7931"/>
                              </a:lnTo>
                              <a:lnTo>
                                <a:pt x="0" y="8640"/>
                              </a:lnTo>
                              <a:lnTo>
                                <a:pt x="29" y="9349"/>
                              </a:lnTo>
                              <a:lnTo>
                                <a:pt x="113" y="10041"/>
                              </a:lnTo>
                              <a:lnTo>
                                <a:pt x="251" y="10716"/>
                              </a:lnTo>
                              <a:lnTo>
                                <a:pt x="440" y="11371"/>
                              </a:lnTo>
                              <a:lnTo>
                                <a:pt x="679" y="12003"/>
                              </a:lnTo>
                              <a:lnTo>
                                <a:pt x="529" y="10647"/>
                              </a:lnTo>
                              <a:lnTo>
                                <a:pt x="396" y="9995"/>
                              </a:lnTo>
                              <a:lnTo>
                                <a:pt x="314" y="9325"/>
                              </a:lnTo>
                              <a:lnTo>
                                <a:pt x="287" y="8640"/>
                              </a:lnTo>
                              <a:lnTo>
                                <a:pt x="314" y="7955"/>
                              </a:lnTo>
                              <a:lnTo>
                                <a:pt x="396" y="7285"/>
                              </a:lnTo>
                              <a:lnTo>
                                <a:pt x="529" y="6633"/>
                              </a:lnTo>
                              <a:lnTo>
                                <a:pt x="713" y="6000"/>
                              </a:lnTo>
                              <a:lnTo>
                                <a:pt x="943" y="5389"/>
                              </a:lnTo>
                              <a:lnTo>
                                <a:pt x="1219" y="4801"/>
                              </a:lnTo>
                              <a:lnTo>
                                <a:pt x="1538" y="4240"/>
                              </a:lnTo>
                              <a:lnTo>
                                <a:pt x="1898" y="3707"/>
                              </a:lnTo>
                              <a:lnTo>
                                <a:pt x="2298" y="3204"/>
                              </a:lnTo>
                              <a:lnTo>
                                <a:pt x="2733" y="2733"/>
                              </a:lnTo>
                              <a:lnTo>
                                <a:pt x="3204" y="2298"/>
                              </a:lnTo>
                              <a:lnTo>
                                <a:pt x="3707" y="1898"/>
                              </a:lnTo>
                              <a:lnTo>
                                <a:pt x="4240" y="1538"/>
                              </a:lnTo>
                              <a:lnTo>
                                <a:pt x="4801" y="1219"/>
                              </a:lnTo>
                              <a:lnTo>
                                <a:pt x="5389" y="943"/>
                              </a:lnTo>
                              <a:lnTo>
                                <a:pt x="6000" y="713"/>
                              </a:lnTo>
                              <a:lnTo>
                                <a:pt x="6633" y="529"/>
                              </a:lnTo>
                              <a:lnTo>
                                <a:pt x="7285" y="396"/>
                              </a:lnTo>
                              <a:lnTo>
                                <a:pt x="7955" y="314"/>
                              </a:lnTo>
                              <a:lnTo>
                                <a:pt x="8640" y="287"/>
                              </a:lnTo>
                              <a:lnTo>
                                <a:pt x="9325" y="314"/>
                              </a:lnTo>
                              <a:lnTo>
                                <a:pt x="9995" y="396"/>
                              </a:lnTo>
                              <a:lnTo>
                                <a:pt x="10647" y="529"/>
                              </a:lnTo>
                              <a:lnTo>
                                <a:pt x="11280" y="713"/>
                              </a:lnTo>
                              <a:lnTo>
                                <a:pt x="11891" y="943"/>
                              </a:lnTo>
                              <a:lnTo>
                                <a:pt x="12479" y="1219"/>
                              </a:lnTo>
                              <a:lnTo>
                                <a:pt x="13040" y="1538"/>
                              </a:lnTo>
                              <a:lnTo>
                                <a:pt x="13573" y="1898"/>
                              </a:lnTo>
                              <a:lnTo>
                                <a:pt x="14076" y="2298"/>
                              </a:lnTo>
                              <a:lnTo>
                                <a:pt x="14547" y="2733"/>
                              </a:lnTo>
                              <a:lnTo>
                                <a:pt x="14983" y="3204"/>
                              </a:lnTo>
                              <a:lnTo>
                                <a:pt x="15382" y="3707"/>
                              </a:lnTo>
                              <a:lnTo>
                                <a:pt x="15742" y="4240"/>
                              </a:lnTo>
                              <a:lnTo>
                                <a:pt x="16061" y="4801"/>
                              </a:lnTo>
                              <a:lnTo>
                                <a:pt x="16337" y="5389"/>
                              </a:lnTo>
                              <a:lnTo>
                                <a:pt x="16567" y="6000"/>
                              </a:lnTo>
                              <a:lnTo>
                                <a:pt x="16751" y="6633"/>
                              </a:lnTo>
                              <a:lnTo>
                                <a:pt x="16884" y="7285"/>
                              </a:lnTo>
                              <a:lnTo>
                                <a:pt x="16966" y="7955"/>
                              </a:lnTo>
                              <a:lnTo>
                                <a:pt x="16993" y="8640"/>
                              </a:lnTo>
                              <a:lnTo>
                                <a:pt x="16982" y="9077"/>
                              </a:lnTo>
                              <a:lnTo>
                                <a:pt x="16949" y="9508"/>
                              </a:lnTo>
                              <a:lnTo>
                                <a:pt x="16894" y="9932"/>
                              </a:lnTo>
                              <a:lnTo>
                                <a:pt x="16818" y="10350"/>
                              </a:lnTo>
                              <a:lnTo>
                                <a:pt x="16722" y="10760"/>
                              </a:lnTo>
                              <a:lnTo>
                                <a:pt x="16606" y="11162"/>
                              </a:lnTo>
                              <a:lnTo>
                                <a:pt x="16470" y="11556"/>
                              </a:lnTo>
                              <a:lnTo>
                                <a:pt x="16316" y="11940"/>
                              </a:lnTo>
                              <a:lnTo>
                                <a:pt x="16143" y="12315"/>
                              </a:lnTo>
                              <a:lnTo>
                                <a:pt x="15953" y="12679"/>
                              </a:lnTo>
                              <a:lnTo>
                                <a:pt x="15746" y="13033"/>
                              </a:lnTo>
                              <a:lnTo>
                                <a:pt x="15522" y="13375"/>
                              </a:lnTo>
                              <a:lnTo>
                                <a:pt x="15282" y="13706"/>
                              </a:lnTo>
                              <a:lnTo>
                                <a:pt x="15027" y="14024"/>
                              </a:lnTo>
                              <a:lnTo>
                                <a:pt x="14756" y="14329"/>
                              </a:lnTo>
                              <a:lnTo>
                                <a:pt x="14472" y="14620"/>
                              </a:lnTo>
                              <a:lnTo>
                                <a:pt x="14173" y="14897"/>
                              </a:lnTo>
                              <a:lnTo>
                                <a:pt x="13861" y="15160"/>
                              </a:lnTo>
                              <a:lnTo>
                                <a:pt x="13537" y="15407"/>
                              </a:lnTo>
                              <a:lnTo>
                                <a:pt x="13200" y="15639"/>
                              </a:lnTo>
                              <a:lnTo>
                                <a:pt x="13193" y="14192"/>
                              </a:lnTo>
                              <a:lnTo>
                                <a:pt x="13252" y="14215"/>
                              </a:lnTo>
                              <a:lnTo>
                                <a:pt x="13252" y="13827"/>
                              </a:lnTo>
                              <a:lnTo>
                                <a:pt x="13275" y="13804"/>
                              </a:lnTo>
                              <a:lnTo>
                                <a:pt x="13293" y="13786"/>
                              </a:lnTo>
                              <a:lnTo>
                                <a:pt x="13318" y="13756"/>
                              </a:lnTo>
                              <a:lnTo>
                                <a:pt x="13332" y="13730"/>
                              </a:lnTo>
                              <a:lnTo>
                                <a:pt x="13341" y="13697"/>
                              </a:lnTo>
                              <a:lnTo>
                                <a:pt x="13348" y="13661"/>
                              </a:lnTo>
                              <a:lnTo>
                                <a:pt x="13348" y="13168"/>
                              </a:lnTo>
                              <a:lnTo>
                                <a:pt x="13372" y="13159"/>
                              </a:lnTo>
                              <a:lnTo>
                                <a:pt x="13389" y="13152"/>
                              </a:lnTo>
                              <a:lnTo>
                                <a:pt x="13401" y="13143"/>
                              </a:lnTo>
                              <a:lnTo>
                                <a:pt x="13413" y="13131"/>
                              </a:lnTo>
                              <a:lnTo>
                                <a:pt x="13427" y="13113"/>
                              </a:lnTo>
                              <a:lnTo>
                                <a:pt x="13435" y="13103"/>
                              </a:lnTo>
                              <a:lnTo>
                                <a:pt x="13442" y="13094"/>
                              </a:lnTo>
                              <a:lnTo>
                                <a:pt x="13448" y="13084"/>
                              </a:lnTo>
                              <a:lnTo>
                                <a:pt x="13453" y="13072"/>
                              </a:lnTo>
                              <a:lnTo>
                                <a:pt x="13457" y="13060"/>
                              </a:lnTo>
                              <a:lnTo>
                                <a:pt x="13460" y="13044"/>
                              </a:lnTo>
                              <a:lnTo>
                                <a:pt x="13461" y="13038"/>
                              </a:lnTo>
                              <a:lnTo>
                                <a:pt x="13461" y="13035"/>
                              </a:lnTo>
                              <a:lnTo>
                                <a:pt x="13462" y="13024"/>
                              </a:lnTo>
                              <a:lnTo>
                                <a:pt x="13463" y="13013"/>
                              </a:lnTo>
                              <a:lnTo>
                                <a:pt x="13463" y="13000"/>
                              </a:lnTo>
                              <a:lnTo>
                                <a:pt x="13461" y="12980"/>
                              </a:lnTo>
                              <a:lnTo>
                                <a:pt x="13456" y="12961"/>
                              </a:lnTo>
                              <a:lnTo>
                                <a:pt x="13448" y="12942"/>
                              </a:lnTo>
                              <a:lnTo>
                                <a:pt x="13435" y="12925"/>
                              </a:lnTo>
                              <a:lnTo>
                                <a:pt x="13418" y="12911"/>
                              </a:lnTo>
                              <a:lnTo>
                                <a:pt x="13375" y="12898"/>
                              </a:lnTo>
                              <a:lnTo>
                                <a:pt x="13345" y="12891"/>
                              </a:lnTo>
                              <a:lnTo>
                                <a:pt x="13318" y="12885"/>
                              </a:lnTo>
                              <a:lnTo>
                                <a:pt x="13293" y="12879"/>
                              </a:lnTo>
                              <a:lnTo>
                                <a:pt x="13270" y="12874"/>
                              </a:lnTo>
                              <a:lnTo>
                                <a:pt x="13248" y="12870"/>
                              </a:lnTo>
                              <a:lnTo>
                                <a:pt x="13228" y="12867"/>
                              </a:lnTo>
                              <a:lnTo>
                                <a:pt x="13208" y="12864"/>
                              </a:lnTo>
                              <a:lnTo>
                                <a:pt x="13189" y="12862"/>
                              </a:lnTo>
                              <a:lnTo>
                                <a:pt x="13170" y="12861"/>
                              </a:lnTo>
                              <a:lnTo>
                                <a:pt x="13150" y="12861"/>
                              </a:lnTo>
                              <a:lnTo>
                                <a:pt x="13129" y="12861"/>
                              </a:lnTo>
                              <a:lnTo>
                                <a:pt x="13108" y="12861"/>
                              </a:lnTo>
                              <a:lnTo>
                                <a:pt x="13084" y="12862"/>
                              </a:lnTo>
                              <a:lnTo>
                                <a:pt x="13059" y="12864"/>
                              </a:lnTo>
                              <a:lnTo>
                                <a:pt x="13032" y="12866"/>
                              </a:lnTo>
                              <a:lnTo>
                                <a:pt x="13001" y="12869"/>
                              </a:lnTo>
                              <a:lnTo>
                                <a:pt x="12968" y="12873"/>
                              </a:lnTo>
                              <a:lnTo>
                                <a:pt x="12931" y="12876"/>
                              </a:lnTo>
                              <a:lnTo>
                                <a:pt x="12890" y="12881"/>
                              </a:lnTo>
                              <a:lnTo>
                                <a:pt x="12675" y="12890"/>
                              </a:lnTo>
                              <a:lnTo>
                                <a:pt x="12481" y="12899"/>
                              </a:lnTo>
                              <a:lnTo>
                                <a:pt x="12306" y="12906"/>
                              </a:lnTo>
                              <a:lnTo>
                                <a:pt x="12147" y="12912"/>
                              </a:lnTo>
                              <a:lnTo>
                                <a:pt x="12004" y="12918"/>
                              </a:lnTo>
                              <a:lnTo>
                                <a:pt x="11874" y="12922"/>
                              </a:lnTo>
                              <a:lnTo>
                                <a:pt x="11755" y="12924"/>
                              </a:lnTo>
                              <a:lnTo>
                                <a:pt x="11645" y="12926"/>
                              </a:lnTo>
                              <a:lnTo>
                                <a:pt x="11543" y="12926"/>
                              </a:lnTo>
                              <a:lnTo>
                                <a:pt x="11446" y="12925"/>
                              </a:lnTo>
                              <a:lnTo>
                                <a:pt x="11353" y="12923"/>
                              </a:lnTo>
                              <a:lnTo>
                                <a:pt x="11262" y="12919"/>
                              </a:lnTo>
                              <a:lnTo>
                                <a:pt x="11170" y="12914"/>
                              </a:lnTo>
                              <a:lnTo>
                                <a:pt x="11077" y="12908"/>
                              </a:lnTo>
                              <a:lnTo>
                                <a:pt x="10980" y="12900"/>
                              </a:lnTo>
                              <a:lnTo>
                                <a:pt x="10877" y="12890"/>
                              </a:lnTo>
                              <a:lnTo>
                                <a:pt x="10766" y="12879"/>
                              </a:lnTo>
                              <a:lnTo>
                                <a:pt x="10645" y="12867"/>
                              </a:lnTo>
                              <a:lnTo>
                                <a:pt x="10513" y="12853"/>
                              </a:lnTo>
                              <a:lnTo>
                                <a:pt x="10368" y="12837"/>
                              </a:lnTo>
                              <a:lnTo>
                                <a:pt x="10358" y="12761"/>
                              </a:lnTo>
                              <a:lnTo>
                                <a:pt x="10439" y="12767"/>
                              </a:lnTo>
                              <a:lnTo>
                                <a:pt x="10527" y="12771"/>
                              </a:lnTo>
                              <a:lnTo>
                                <a:pt x="10620" y="12776"/>
                              </a:lnTo>
                              <a:lnTo>
                                <a:pt x="10717" y="12779"/>
                              </a:lnTo>
                              <a:lnTo>
                                <a:pt x="10817" y="12783"/>
                              </a:lnTo>
                              <a:lnTo>
                                <a:pt x="10823" y="11991"/>
                              </a:lnTo>
                              <a:lnTo>
                                <a:pt x="10809" y="11955"/>
                              </a:lnTo>
                              <a:lnTo>
                                <a:pt x="10791" y="11918"/>
                              </a:lnTo>
                              <a:lnTo>
                                <a:pt x="10781" y="11900"/>
                              </a:lnTo>
                              <a:lnTo>
                                <a:pt x="10769" y="11876"/>
                              </a:lnTo>
                              <a:lnTo>
                                <a:pt x="10762" y="11857"/>
                              </a:lnTo>
                              <a:lnTo>
                                <a:pt x="10759" y="11842"/>
                              </a:lnTo>
                              <a:lnTo>
                                <a:pt x="10761" y="11831"/>
                              </a:lnTo>
                              <a:lnTo>
                                <a:pt x="10769" y="11822"/>
                              </a:lnTo>
                              <a:lnTo>
                                <a:pt x="10784" y="11813"/>
                              </a:lnTo>
                              <a:lnTo>
                                <a:pt x="10805" y="11802"/>
                              </a:lnTo>
                              <a:lnTo>
                                <a:pt x="10822" y="11795"/>
                              </a:lnTo>
                              <a:lnTo>
                                <a:pt x="10840" y="11785"/>
                              </a:lnTo>
                              <a:lnTo>
                                <a:pt x="10856" y="11778"/>
                              </a:lnTo>
                              <a:lnTo>
                                <a:pt x="10868" y="11774"/>
                              </a:lnTo>
                              <a:lnTo>
                                <a:pt x="10880" y="11772"/>
                              </a:lnTo>
                              <a:lnTo>
                                <a:pt x="10891" y="11774"/>
                              </a:lnTo>
                              <a:lnTo>
                                <a:pt x="10901" y="11780"/>
                              </a:lnTo>
                              <a:lnTo>
                                <a:pt x="10912" y="11790"/>
                              </a:lnTo>
                              <a:lnTo>
                                <a:pt x="10925" y="11805"/>
                              </a:lnTo>
                              <a:lnTo>
                                <a:pt x="10939" y="11825"/>
                              </a:lnTo>
                              <a:lnTo>
                                <a:pt x="10957" y="11849"/>
                              </a:lnTo>
                              <a:lnTo>
                                <a:pt x="10973" y="11874"/>
                              </a:lnTo>
                              <a:lnTo>
                                <a:pt x="10967" y="11840"/>
                              </a:lnTo>
                              <a:lnTo>
                                <a:pt x="10962" y="11812"/>
                              </a:lnTo>
                              <a:lnTo>
                                <a:pt x="10959" y="11789"/>
                              </a:lnTo>
                              <a:lnTo>
                                <a:pt x="10960" y="11771"/>
                              </a:lnTo>
                              <a:lnTo>
                                <a:pt x="10964" y="11758"/>
                              </a:lnTo>
                              <a:lnTo>
                                <a:pt x="10971" y="11747"/>
                              </a:lnTo>
                              <a:lnTo>
                                <a:pt x="10983" y="11740"/>
                              </a:lnTo>
                              <a:lnTo>
                                <a:pt x="10999" y="11734"/>
                              </a:lnTo>
                              <a:lnTo>
                                <a:pt x="11021" y="11730"/>
                              </a:lnTo>
                              <a:lnTo>
                                <a:pt x="11048" y="11726"/>
                              </a:lnTo>
                              <a:lnTo>
                                <a:pt x="11075" y="11723"/>
                              </a:lnTo>
                              <a:lnTo>
                                <a:pt x="11107" y="11727"/>
                              </a:lnTo>
                              <a:lnTo>
                                <a:pt x="11133" y="11732"/>
                              </a:lnTo>
                              <a:lnTo>
                                <a:pt x="11151" y="11736"/>
                              </a:lnTo>
                              <a:lnTo>
                                <a:pt x="11164" y="11743"/>
                              </a:lnTo>
                              <a:lnTo>
                                <a:pt x="11171" y="11751"/>
                              </a:lnTo>
                              <a:lnTo>
                                <a:pt x="11173" y="11762"/>
                              </a:lnTo>
                              <a:lnTo>
                                <a:pt x="11171" y="11778"/>
                              </a:lnTo>
                              <a:lnTo>
                                <a:pt x="11165" y="11798"/>
                              </a:lnTo>
                              <a:lnTo>
                                <a:pt x="11156" y="11823"/>
                              </a:lnTo>
                              <a:lnTo>
                                <a:pt x="11151" y="11836"/>
                              </a:lnTo>
                              <a:lnTo>
                                <a:pt x="11137" y="11862"/>
                              </a:lnTo>
                              <a:lnTo>
                                <a:pt x="11125" y="11883"/>
                              </a:lnTo>
                              <a:lnTo>
                                <a:pt x="11118" y="11900"/>
                              </a:lnTo>
                              <a:lnTo>
                                <a:pt x="11113" y="11914"/>
                              </a:lnTo>
                              <a:lnTo>
                                <a:pt x="11113" y="11926"/>
                              </a:lnTo>
                              <a:lnTo>
                                <a:pt x="11116" y="11937"/>
                              </a:lnTo>
                              <a:lnTo>
                                <a:pt x="11123" y="11946"/>
                              </a:lnTo>
                              <a:lnTo>
                                <a:pt x="11135" y="11955"/>
                              </a:lnTo>
                              <a:lnTo>
                                <a:pt x="11151" y="11965"/>
                              </a:lnTo>
                              <a:lnTo>
                                <a:pt x="11172" y="11975"/>
                              </a:lnTo>
                              <a:lnTo>
                                <a:pt x="11196" y="11987"/>
                              </a:lnTo>
                              <a:lnTo>
                                <a:pt x="11230" y="11992"/>
                              </a:lnTo>
                              <a:lnTo>
                                <a:pt x="11248" y="11999"/>
                              </a:lnTo>
                              <a:lnTo>
                                <a:pt x="11256" y="12012"/>
                              </a:lnTo>
                              <a:lnTo>
                                <a:pt x="11260" y="12035"/>
                              </a:lnTo>
                              <a:lnTo>
                                <a:pt x="11260" y="12040"/>
                              </a:lnTo>
                              <a:lnTo>
                                <a:pt x="11261" y="12071"/>
                              </a:lnTo>
                              <a:lnTo>
                                <a:pt x="11259" y="12092"/>
                              </a:lnTo>
                              <a:lnTo>
                                <a:pt x="11253" y="12105"/>
                              </a:lnTo>
                              <a:lnTo>
                                <a:pt x="11238" y="12112"/>
                              </a:lnTo>
                              <a:lnTo>
                                <a:pt x="11214" y="12115"/>
                              </a:lnTo>
                              <a:lnTo>
                                <a:pt x="11178" y="12116"/>
                              </a:lnTo>
                              <a:lnTo>
                                <a:pt x="11169" y="12116"/>
                              </a:lnTo>
                              <a:lnTo>
                                <a:pt x="11121" y="12121"/>
                              </a:lnTo>
                              <a:lnTo>
                                <a:pt x="11079" y="12126"/>
                              </a:lnTo>
                              <a:lnTo>
                                <a:pt x="11041" y="12130"/>
                              </a:lnTo>
                              <a:lnTo>
                                <a:pt x="11008" y="12133"/>
                              </a:lnTo>
                              <a:lnTo>
                                <a:pt x="10979" y="12135"/>
                              </a:lnTo>
                              <a:lnTo>
                                <a:pt x="10955" y="12136"/>
                              </a:lnTo>
                              <a:lnTo>
                                <a:pt x="10934" y="12136"/>
                              </a:lnTo>
                              <a:lnTo>
                                <a:pt x="10919" y="12785"/>
                              </a:lnTo>
                              <a:lnTo>
                                <a:pt x="11022" y="12787"/>
                              </a:lnTo>
                              <a:lnTo>
                                <a:pt x="11124" y="12789"/>
                              </a:lnTo>
                              <a:lnTo>
                                <a:pt x="11225" y="12791"/>
                              </a:lnTo>
                              <a:lnTo>
                                <a:pt x="11323" y="12792"/>
                              </a:lnTo>
                              <a:lnTo>
                                <a:pt x="11416" y="12793"/>
                              </a:lnTo>
                              <a:lnTo>
                                <a:pt x="11505" y="12793"/>
                              </a:lnTo>
                              <a:lnTo>
                                <a:pt x="11588" y="12794"/>
                              </a:lnTo>
                              <a:lnTo>
                                <a:pt x="11730" y="12794"/>
                              </a:lnTo>
                              <a:lnTo>
                                <a:pt x="11869" y="12793"/>
                              </a:lnTo>
                              <a:lnTo>
                                <a:pt x="11930" y="12776"/>
                              </a:lnTo>
                              <a:lnTo>
                                <a:pt x="11958" y="12747"/>
                              </a:lnTo>
                              <a:lnTo>
                                <a:pt x="11983" y="12708"/>
                              </a:lnTo>
                              <a:lnTo>
                                <a:pt x="12004" y="12659"/>
                              </a:lnTo>
                              <a:lnTo>
                                <a:pt x="12023" y="12603"/>
                              </a:lnTo>
                              <a:lnTo>
                                <a:pt x="12038" y="12540"/>
                              </a:lnTo>
                              <a:lnTo>
                                <a:pt x="12051" y="12471"/>
                              </a:lnTo>
                              <a:lnTo>
                                <a:pt x="12062" y="12400"/>
                              </a:lnTo>
                              <a:lnTo>
                                <a:pt x="12070" y="12326"/>
                              </a:lnTo>
                              <a:lnTo>
                                <a:pt x="12076" y="12251"/>
                              </a:lnTo>
                              <a:lnTo>
                                <a:pt x="12081" y="12177"/>
                              </a:lnTo>
                              <a:lnTo>
                                <a:pt x="12084" y="12104"/>
                              </a:lnTo>
                              <a:lnTo>
                                <a:pt x="12086" y="12035"/>
                              </a:lnTo>
                              <a:lnTo>
                                <a:pt x="12087" y="11971"/>
                              </a:lnTo>
                              <a:lnTo>
                                <a:pt x="12087" y="11912"/>
                              </a:lnTo>
                              <a:lnTo>
                                <a:pt x="12087" y="11861"/>
                              </a:lnTo>
                              <a:lnTo>
                                <a:pt x="12086" y="11819"/>
                              </a:lnTo>
                              <a:lnTo>
                                <a:pt x="12085" y="11768"/>
                              </a:lnTo>
                              <a:lnTo>
                                <a:pt x="11279" y="11723"/>
                              </a:lnTo>
                              <a:lnTo>
                                <a:pt x="11188" y="11602"/>
                              </a:lnTo>
                              <a:lnTo>
                                <a:pt x="11163" y="11609"/>
                              </a:lnTo>
                              <a:lnTo>
                                <a:pt x="11137" y="11616"/>
                              </a:lnTo>
                              <a:lnTo>
                                <a:pt x="11110" y="11622"/>
                              </a:lnTo>
                              <a:lnTo>
                                <a:pt x="11085" y="11628"/>
                              </a:lnTo>
                              <a:lnTo>
                                <a:pt x="11061" y="11633"/>
                              </a:lnTo>
                              <a:lnTo>
                                <a:pt x="11041" y="11637"/>
                              </a:lnTo>
                              <a:lnTo>
                                <a:pt x="11024" y="11641"/>
                              </a:lnTo>
                              <a:lnTo>
                                <a:pt x="11013" y="11643"/>
                              </a:lnTo>
                              <a:lnTo>
                                <a:pt x="11006" y="11644"/>
                              </a:lnTo>
                              <a:lnTo>
                                <a:pt x="11006" y="11626"/>
                              </a:lnTo>
                              <a:lnTo>
                                <a:pt x="10997" y="11609"/>
                              </a:lnTo>
                              <a:lnTo>
                                <a:pt x="10982" y="11594"/>
                              </a:lnTo>
                              <a:lnTo>
                                <a:pt x="10962" y="11580"/>
                              </a:lnTo>
                              <a:lnTo>
                                <a:pt x="10940" y="11569"/>
                              </a:lnTo>
                              <a:lnTo>
                                <a:pt x="10918" y="11559"/>
                              </a:lnTo>
                              <a:lnTo>
                                <a:pt x="10897" y="11552"/>
                              </a:lnTo>
                              <a:lnTo>
                                <a:pt x="10880" y="11546"/>
                              </a:lnTo>
                              <a:lnTo>
                                <a:pt x="10868" y="11543"/>
                              </a:lnTo>
                              <a:lnTo>
                                <a:pt x="10864" y="11542"/>
                              </a:lnTo>
                              <a:lnTo>
                                <a:pt x="10833" y="11561"/>
                              </a:lnTo>
                              <a:lnTo>
                                <a:pt x="10805" y="11576"/>
                              </a:lnTo>
                              <a:lnTo>
                                <a:pt x="10781" y="11585"/>
                              </a:lnTo>
                              <a:lnTo>
                                <a:pt x="10760" y="11590"/>
                              </a:lnTo>
                              <a:lnTo>
                                <a:pt x="10742" y="11592"/>
                              </a:lnTo>
                              <a:lnTo>
                                <a:pt x="10727" y="11590"/>
                              </a:lnTo>
                              <a:lnTo>
                                <a:pt x="10714" y="11586"/>
                              </a:lnTo>
                              <a:lnTo>
                                <a:pt x="10704" y="11579"/>
                              </a:lnTo>
                              <a:lnTo>
                                <a:pt x="10695" y="11571"/>
                              </a:lnTo>
                              <a:lnTo>
                                <a:pt x="10689" y="11562"/>
                              </a:lnTo>
                              <a:lnTo>
                                <a:pt x="10684" y="11552"/>
                              </a:lnTo>
                              <a:lnTo>
                                <a:pt x="10680" y="11542"/>
                              </a:lnTo>
                              <a:lnTo>
                                <a:pt x="10678" y="11533"/>
                              </a:lnTo>
                              <a:lnTo>
                                <a:pt x="10676" y="11525"/>
                              </a:lnTo>
                              <a:lnTo>
                                <a:pt x="10675" y="11518"/>
                              </a:lnTo>
                              <a:lnTo>
                                <a:pt x="10675" y="11514"/>
                              </a:lnTo>
                              <a:lnTo>
                                <a:pt x="10675" y="11512"/>
                              </a:lnTo>
                              <a:lnTo>
                                <a:pt x="10667" y="12043"/>
                              </a:lnTo>
                              <a:lnTo>
                                <a:pt x="10696" y="12046"/>
                              </a:lnTo>
                              <a:lnTo>
                                <a:pt x="10728" y="12057"/>
                              </a:lnTo>
                              <a:lnTo>
                                <a:pt x="10743" y="12082"/>
                              </a:lnTo>
                              <a:lnTo>
                                <a:pt x="10747" y="12093"/>
                              </a:lnTo>
                              <a:lnTo>
                                <a:pt x="10726" y="12111"/>
                              </a:lnTo>
                              <a:lnTo>
                                <a:pt x="10691" y="12139"/>
                              </a:lnTo>
                              <a:lnTo>
                                <a:pt x="10664" y="12158"/>
                              </a:lnTo>
                              <a:lnTo>
                                <a:pt x="10628" y="12166"/>
                              </a:lnTo>
                              <a:lnTo>
                                <a:pt x="10617" y="12164"/>
                              </a:lnTo>
                              <a:lnTo>
                                <a:pt x="10591" y="12152"/>
                              </a:lnTo>
                              <a:lnTo>
                                <a:pt x="10559" y="12130"/>
                              </a:lnTo>
                              <a:lnTo>
                                <a:pt x="10519" y="12098"/>
                              </a:lnTo>
                              <a:lnTo>
                                <a:pt x="10493" y="11368"/>
                              </a:lnTo>
                              <a:lnTo>
                                <a:pt x="10483" y="11361"/>
                              </a:lnTo>
                              <a:lnTo>
                                <a:pt x="10466" y="11341"/>
                              </a:lnTo>
                              <a:lnTo>
                                <a:pt x="10457" y="11327"/>
                              </a:lnTo>
                              <a:lnTo>
                                <a:pt x="10449" y="11311"/>
                              </a:lnTo>
                              <a:lnTo>
                                <a:pt x="10440" y="11294"/>
                              </a:lnTo>
                              <a:lnTo>
                                <a:pt x="10431" y="11273"/>
                              </a:lnTo>
                              <a:lnTo>
                                <a:pt x="10420" y="11227"/>
                              </a:lnTo>
                              <a:lnTo>
                                <a:pt x="10415" y="11197"/>
                              </a:lnTo>
                              <a:lnTo>
                                <a:pt x="10410" y="11172"/>
                              </a:lnTo>
                              <a:lnTo>
                                <a:pt x="10407" y="11149"/>
                              </a:lnTo>
                              <a:lnTo>
                                <a:pt x="10405" y="11130"/>
                              </a:lnTo>
                              <a:lnTo>
                                <a:pt x="10404" y="11113"/>
                              </a:lnTo>
                              <a:lnTo>
                                <a:pt x="10403" y="11098"/>
                              </a:lnTo>
                              <a:lnTo>
                                <a:pt x="10404" y="11083"/>
                              </a:lnTo>
                              <a:lnTo>
                                <a:pt x="10405" y="11070"/>
                              </a:lnTo>
                              <a:lnTo>
                                <a:pt x="10407" y="11056"/>
                              </a:lnTo>
                              <a:lnTo>
                                <a:pt x="10411" y="11042"/>
                              </a:lnTo>
                              <a:lnTo>
                                <a:pt x="10415" y="11026"/>
                              </a:lnTo>
                              <a:lnTo>
                                <a:pt x="10420" y="11009"/>
                              </a:lnTo>
                              <a:lnTo>
                                <a:pt x="10426" y="10991"/>
                              </a:lnTo>
                              <a:lnTo>
                                <a:pt x="10448" y="10969"/>
                              </a:lnTo>
                              <a:lnTo>
                                <a:pt x="10450" y="8992"/>
                              </a:lnTo>
                              <a:lnTo>
                                <a:pt x="10731" y="7530"/>
                              </a:lnTo>
                              <a:lnTo>
                                <a:pt x="10760" y="7471"/>
                              </a:lnTo>
                              <a:lnTo>
                                <a:pt x="10815" y="7437"/>
                              </a:lnTo>
                              <a:lnTo>
                                <a:pt x="10849" y="7432"/>
                              </a:lnTo>
                              <a:lnTo>
                                <a:pt x="11121" y="7432"/>
                              </a:lnTo>
                              <a:lnTo>
                                <a:pt x="11470" y="6196"/>
                              </a:lnTo>
                              <a:lnTo>
                                <a:pt x="10252" y="6196"/>
                              </a:lnTo>
                              <a:lnTo>
                                <a:pt x="10246" y="5949"/>
                              </a:lnTo>
                              <a:lnTo>
                                <a:pt x="10241" y="5726"/>
                              </a:lnTo>
                              <a:lnTo>
                                <a:pt x="10237" y="5525"/>
                              </a:lnTo>
                              <a:lnTo>
                                <a:pt x="10233" y="5345"/>
                              </a:lnTo>
                              <a:lnTo>
                                <a:pt x="10229" y="5183"/>
                              </a:lnTo>
                              <a:lnTo>
                                <a:pt x="10226" y="5037"/>
                              </a:lnTo>
                              <a:lnTo>
                                <a:pt x="10223" y="4906"/>
                              </a:lnTo>
                              <a:lnTo>
                                <a:pt x="10221" y="4787"/>
                              </a:lnTo>
                              <a:lnTo>
                                <a:pt x="10218" y="4679"/>
                              </a:lnTo>
                              <a:lnTo>
                                <a:pt x="10217" y="4580"/>
                              </a:lnTo>
                              <a:lnTo>
                                <a:pt x="10215" y="4487"/>
                              </a:lnTo>
                              <a:lnTo>
                                <a:pt x="10213" y="4400"/>
                              </a:lnTo>
                              <a:lnTo>
                                <a:pt x="10212" y="4316"/>
                              </a:lnTo>
                              <a:lnTo>
                                <a:pt x="10211" y="4232"/>
                              </a:lnTo>
                              <a:lnTo>
                                <a:pt x="10210" y="4148"/>
                              </a:lnTo>
                              <a:lnTo>
                                <a:pt x="10209" y="4062"/>
                              </a:lnTo>
                              <a:lnTo>
                                <a:pt x="10208" y="3970"/>
                              </a:lnTo>
                              <a:lnTo>
                                <a:pt x="10207" y="3873"/>
                              </a:lnTo>
                              <a:lnTo>
                                <a:pt x="10206" y="3766"/>
                              </a:lnTo>
                              <a:lnTo>
                                <a:pt x="10205" y="3650"/>
                              </a:lnTo>
                              <a:lnTo>
                                <a:pt x="10215" y="3601"/>
                              </a:lnTo>
                              <a:lnTo>
                                <a:pt x="10237" y="3518"/>
                              </a:lnTo>
                              <a:lnTo>
                                <a:pt x="10261" y="3453"/>
                              </a:lnTo>
                              <a:lnTo>
                                <a:pt x="10296" y="3387"/>
                              </a:lnTo>
                              <a:lnTo>
                                <a:pt x="10337" y="3341"/>
                              </a:lnTo>
                              <a:lnTo>
                                <a:pt x="10365" y="3327"/>
                              </a:lnTo>
                              <a:lnTo>
                                <a:pt x="10455" y="3338"/>
                              </a:lnTo>
                              <a:lnTo>
                                <a:pt x="10554" y="3350"/>
                              </a:lnTo>
                              <a:lnTo>
                                <a:pt x="10663" y="3361"/>
                              </a:lnTo>
                              <a:lnTo>
                                <a:pt x="10778" y="3372"/>
                              </a:lnTo>
                              <a:lnTo>
                                <a:pt x="10898" y="3383"/>
                              </a:lnTo>
                              <a:lnTo>
                                <a:pt x="11023" y="3394"/>
                              </a:lnTo>
                              <a:lnTo>
                                <a:pt x="11149" y="3405"/>
                              </a:lnTo>
                              <a:lnTo>
                                <a:pt x="11276" y="3415"/>
                              </a:lnTo>
                              <a:lnTo>
                                <a:pt x="11403" y="3425"/>
                              </a:lnTo>
                              <a:lnTo>
                                <a:pt x="11526" y="3434"/>
                              </a:lnTo>
                              <a:lnTo>
                                <a:pt x="11646" y="3443"/>
                              </a:lnTo>
                              <a:lnTo>
                                <a:pt x="11759" y="3451"/>
                              </a:lnTo>
                              <a:lnTo>
                                <a:pt x="11865" y="3459"/>
                              </a:lnTo>
                              <a:lnTo>
                                <a:pt x="11963" y="3465"/>
                              </a:lnTo>
                              <a:lnTo>
                                <a:pt x="12049" y="3471"/>
                              </a:lnTo>
                              <a:lnTo>
                                <a:pt x="12124" y="3476"/>
                              </a:lnTo>
                              <a:lnTo>
                                <a:pt x="12184" y="3480"/>
                              </a:lnTo>
                              <a:lnTo>
                                <a:pt x="12258" y="3485"/>
                              </a:lnTo>
                              <a:lnTo>
                                <a:pt x="12268" y="3485"/>
                              </a:lnTo>
                              <a:lnTo>
                                <a:pt x="12278" y="3456"/>
                              </a:lnTo>
                              <a:lnTo>
                                <a:pt x="12292" y="3431"/>
                              </a:lnTo>
                              <a:lnTo>
                                <a:pt x="12308" y="3409"/>
                              </a:lnTo>
                              <a:lnTo>
                                <a:pt x="12326" y="3390"/>
                              </a:lnTo>
                              <a:lnTo>
                                <a:pt x="12343" y="3375"/>
                              </a:lnTo>
                              <a:lnTo>
                                <a:pt x="12358" y="3364"/>
                              </a:lnTo>
                              <a:lnTo>
                                <a:pt x="12371" y="3355"/>
                              </a:lnTo>
                              <a:lnTo>
                                <a:pt x="12379" y="3351"/>
                              </a:lnTo>
                              <a:lnTo>
                                <a:pt x="12381" y="3349"/>
                              </a:lnTo>
                              <a:lnTo>
                                <a:pt x="12403" y="3335"/>
                              </a:lnTo>
                              <a:lnTo>
                                <a:pt x="12417" y="3320"/>
                              </a:lnTo>
                              <a:lnTo>
                                <a:pt x="12425" y="3305"/>
                              </a:lnTo>
                              <a:lnTo>
                                <a:pt x="12428" y="3291"/>
                              </a:lnTo>
                              <a:lnTo>
                                <a:pt x="12427" y="3277"/>
                              </a:lnTo>
                              <a:lnTo>
                                <a:pt x="12422" y="3265"/>
                              </a:lnTo>
                              <a:lnTo>
                                <a:pt x="12415" y="3253"/>
                              </a:lnTo>
                              <a:lnTo>
                                <a:pt x="12407" y="3243"/>
                              </a:lnTo>
                              <a:lnTo>
                                <a:pt x="12398" y="3235"/>
                              </a:lnTo>
                              <a:lnTo>
                                <a:pt x="12391" y="3228"/>
                              </a:lnTo>
                              <a:lnTo>
                                <a:pt x="12385" y="3223"/>
                              </a:lnTo>
                              <a:lnTo>
                                <a:pt x="12381" y="3221"/>
                              </a:lnTo>
                              <a:lnTo>
                                <a:pt x="12326" y="3223"/>
                              </a:lnTo>
                              <a:lnTo>
                                <a:pt x="12256" y="3223"/>
                              </a:lnTo>
                              <a:lnTo>
                                <a:pt x="12171" y="3221"/>
                              </a:lnTo>
                              <a:lnTo>
                                <a:pt x="12075" y="3217"/>
                              </a:lnTo>
                              <a:lnTo>
                                <a:pt x="11969" y="3212"/>
                              </a:lnTo>
                              <a:lnTo>
                                <a:pt x="11855" y="3205"/>
                              </a:lnTo>
                              <a:lnTo>
                                <a:pt x="11736" y="3197"/>
                              </a:lnTo>
                              <a:lnTo>
                                <a:pt x="11612" y="3188"/>
                              </a:lnTo>
                              <a:lnTo>
                                <a:pt x="11487" y="3179"/>
                              </a:lnTo>
                              <a:lnTo>
                                <a:pt x="11363" y="3169"/>
                              </a:lnTo>
                              <a:lnTo>
                                <a:pt x="11241" y="3159"/>
                              </a:lnTo>
                              <a:lnTo>
                                <a:pt x="11123" y="3149"/>
                              </a:lnTo>
                              <a:lnTo>
                                <a:pt x="11011" y="3140"/>
                              </a:lnTo>
                              <a:lnTo>
                                <a:pt x="10908" y="3131"/>
                              </a:lnTo>
                              <a:lnTo>
                                <a:pt x="10815" y="3122"/>
                              </a:lnTo>
                              <a:lnTo>
                                <a:pt x="10735" y="3115"/>
                              </a:lnTo>
                              <a:lnTo>
                                <a:pt x="10669" y="3109"/>
                              </a:lnTo>
                              <a:lnTo>
                                <a:pt x="10588" y="3101"/>
                              </a:lnTo>
                              <a:lnTo>
                                <a:pt x="10546" y="3089"/>
                              </a:lnTo>
                              <a:lnTo>
                                <a:pt x="10516" y="3079"/>
                              </a:lnTo>
                              <a:lnTo>
                                <a:pt x="10486" y="3071"/>
                              </a:lnTo>
                              <a:lnTo>
                                <a:pt x="10457" y="3064"/>
                              </a:lnTo>
                              <a:lnTo>
                                <a:pt x="10428" y="3059"/>
                              </a:lnTo>
                              <a:lnTo>
                                <a:pt x="10400" y="3056"/>
                              </a:lnTo>
                              <a:lnTo>
                                <a:pt x="10374" y="3053"/>
                              </a:lnTo>
                              <a:lnTo>
                                <a:pt x="10348" y="3051"/>
                              </a:lnTo>
                              <a:lnTo>
                                <a:pt x="10323" y="3050"/>
                              </a:lnTo>
                              <a:lnTo>
                                <a:pt x="10300" y="3050"/>
                              </a:lnTo>
                              <a:lnTo>
                                <a:pt x="10279" y="3051"/>
                              </a:lnTo>
                              <a:lnTo>
                                <a:pt x="10259" y="3052"/>
                              </a:lnTo>
                              <a:lnTo>
                                <a:pt x="10241" y="3053"/>
                              </a:lnTo>
                              <a:lnTo>
                                <a:pt x="10224" y="3055"/>
                              </a:lnTo>
                              <a:lnTo>
                                <a:pt x="10210" y="3057"/>
                              </a:lnTo>
                              <a:lnTo>
                                <a:pt x="10189" y="3060"/>
                              </a:lnTo>
                              <a:lnTo>
                                <a:pt x="10177" y="3063"/>
                              </a:lnTo>
                              <a:lnTo>
                                <a:pt x="10171" y="3077"/>
                              </a:lnTo>
                              <a:lnTo>
                                <a:pt x="10167" y="3094"/>
                              </a:lnTo>
                              <a:lnTo>
                                <a:pt x="10163" y="3112"/>
                              </a:lnTo>
                              <a:lnTo>
                                <a:pt x="10159" y="3132"/>
                              </a:lnTo>
                              <a:lnTo>
                                <a:pt x="10156" y="3154"/>
                              </a:lnTo>
                              <a:lnTo>
                                <a:pt x="10154" y="3176"/>
                              </a:lnTo>
                              <a:lnTo>
                                <a:pt x="10151" y="3200"/>
                              </a:lnTo>
                              <a:lnTo>
                                <a:pt x="10151" y="3201"/>
                              </a:lnTo>
                              <a:lnTo>
                                <a:pt x="10135" y="3188"/>
                              </a:lnTo>
                              <a:lnTo>
                                <a:pt x="10119" y="3174"/>
                              </a:lnTo>
                              <a:lnTo>
                                <a:pt x="10102" y="3159"/>
                              </a:lnTo>
                              <a:lnTo>
                                <a:pt x="10085" y="3143"/>
                              </a:lnTo>
                              <a:lnTo>
                                <a:pt x="10069" y="3127"/>
                              </a:lnTo>
                              <a:lnTo>
                                <a:pt x="10055" y="3111"/>
                              </a:lnTo>
                              <a:lnTo>
                                <a:pt x="10031" y="3080"/>
                              </a:lnTo>
                              <a:lnTo>
                                <a:pt x="10018" y="3051"/>
                              </a:lnTo>
                              <a:lnTo>
                                <a:pt x="10018" y="3050"/>
                              </a:lnTo>
                              <a:lnTo>
                                <a:pt x="10075" y="3019"/>
                              </a:lnTo>
                              <a:lnTo>
                                <a:pt x="10127" y="2992"/>
                              </a:lnTo>
                              <a:lnTo>
                                <a:pt x="10173" y="2968"/>
                              </a:lnTo>
                              <a:lnTo>
                                <a:pt x="10215" y="2946"/>
                              </a:lnTo>
                              <a:lnTo>
                                <a:pt x="10253" y="2929"/>
                              </a:lnTo>
                              <a:lnTo>
                                <a:pt x="10287" y="2914"/>
                              </a:lnTo>
                              <a:lnTo>
                                <a:pt x="10318" y="2903"/>
                              </a:lnTo>
                              <a:lnTo>
                                <a:pt x="10346" y="2895"/>
                              </a:lnTo>
                              <a:lnTo>
                                <a:pt x="10372" y="2890"/>
                              </a:lnTo>
                              <a:lnTo>
                                <a:pt x="10396" y="2888"/>
                              </a:lnTo>
                              <a:lnTo>
                                <a:pt x="10418" y="2890"/>
                              </a:lnTo>
                              <a:lnTo>
                                <a:pt x="10440" y="2895"/>
                              </a:lnTo>
                              <a:lnTo>
                                <a:pt x="10461" y="2903"/>
                              </a:lnTo>
                              <a:lnTo>
                                <a:pt x="10482" y="2914"/>
                              </a:lnTo>
                              <a:lnTo>
                                <a:pt x="10504" y="2929"/>
                              </a:lnTo>
                              <a:lnTo>
                                <a:pt x="10527" y="2946"/>
                              </a:lnTo>
                              <a:lnTo>
                                <a:pt x="10551" y="2968"/>
                              </a:lnTo>
                              <a:lnTo>
                                <a:pt x="10577" y="2992"/>
                              </a:lnTo>
                              <a:lnTo>
                                <a:pt x="10606" y="3019"/>
                              </a:lnTo>
                              <a:lnTo>
                                <a:pt x="10637" y="3050"/>
                              </a:lnTo>
                              <a:lnTo>
                                <a:pt x="10667" y="3055"/>
                              </a:lnTo>
                              <a:lnTo>
                                <a:pt x="10692" y="3059"/>
                              </a:lnTo>
                              <a:lnTo>
                                <a:pt x="10714" y="3061"/>
                              </a:lnTo>
                              <a:lnTo>
                                <a:pt x="10732" y="3061"/>
                              </a:lnTo>
                              <a:lnTo>
                                <a:pt x="10747" y="3060"/>
                              </a:lnTo>
                              <a:lnTo>
                                <a:pt x="10761" y="3056"/>
                              </a:lnTo>
                              <a:lnTo>
                                <a:pt x="10774" y="3050"/>
                              </a:lnTo>
                              <a:lnTo>
                                <a:pt x="10785" y="3041"/>
                              </a:lnTo>
                              <a:lnTo>
                                <a:pt x="10797" y="3029"/>
                              </a:lnTo>
                              <a:lnTo>
                                <a:pt x="10809" y="3014"/>
                              </a:lnTo>
                              <a:lnTo>
                                <a:pt x="10822" y="2995"/>
                              </a:lnTo>
                              <a:lnTo>
                                <a:pt x="10837" y="2972"/>
                              </a:lnTo>
                              <a:lnTo>
                                <a:pt x="10849" y="2954"/>
                              </a:lnTo>
                              <a:lnTo>
                                <a:pt x="10908" y="2947"/>
                              </a:lnTo>
                              <a:lnTo>
                                <a:pt x="10961" y="2941"/>
                              </a:lnTo>
                              <a:lnTo>
                                <a:pt x="11010" y="2935"/>
                              </a:lnTo>
                              <a:lnTo>
                                <a:pt x="11053" y="2930"/>
                              </a:lnTo>
                              <a:lnTo>
                                <a:pt x="11092" y="2927"/>
                              </a:lnTo>
                              <a:lnTo>
                                <a:pt x="11127" y="2924"/>
                              </a:lnTo>
                              <a:lnTo>
                                <a:pt x="11159" y="2922"/>
                              </a:lnTo>
                              <a:lnTo>
                                <a:pt x="11188" y="2921"/>
                              </a:lnTo>
                              <a:lnTo>
                                <a:pt x="11214" y="2921"/>
                              </a:lnTo>
                              <a:lnTo>
                                <a:pt x="11238" y="2923"/>
                              </a:lnTo>
                              <a:lnTo>
                                <a:pt x="11261" y="2925"/>
                              </a:lnTo>
                              <a:lnTo>
                                <a:pt x="11283" y="2928"/>
                              </a:lnTo>
                              <a:lnTo>
                                <a:pt x="11304" y="2933"/>
                              </a:lnTo>
                              <a:lnTo>
                                <a:pt x="11325" y="2939"/>
                              </a:lnTo>
                              <a:lnTo>
                                <a:pt x="11347" y="2946"/>
                              </a:lnTo>
                              <a:lnTo>
                                <a:pt x="11369" y="2955"/>
                              </a:lnTo>
                              <a:lnTo>
                                <a:pt x="11392" y="2964"/>
                              </a:lnTo>
                              <a:lnTo>
                                <a:pt x="11418" y="2976"/>
                              </a:lnTo>
                              <a:lnTo>
                                <a:pt x="11445" y="2988"/>
                              </a:lnTo>
                              <a:lnTo>
                                <a:pt x="11475" y="3002"/>
                              </a:lnTo>
                              <a:lnTo>
                                <a:pt x="11547" y="3015"/>
                              </a:lnTo>
                              <a:lnTo>
                                <a:pt x="11613" y="3026"/>
                              </a:lnTo>
                              <a:lnTo>
                                <a:pt x="11671" y="3036"/>
                              </a:lnTo>
                              <a:lnTo>
                                <a:pt x="11724" y="3045"/>
                              </a:lnTo>
                              <a:lnTo>
                                <a:pt x="11771" y="3053"/>
                              </a:lnTo>
                              <a:lnTo>
                                <a:pt x="11814" y="3059"/>
                              </a:lnTo>
                              <a:lnTo>
                                <a:pt x="11852" y="3065"/>
                              </a:lnTo>
                              <a:lnTo>
                                <a:pt x="11886" y="3069"/>
                              </a:lnTo>
                              <a:lnTo>
                                <a:pt x="11917" y="3072"/>
                              </a:lnTo>
                              <a:lnTo>
                                <a:pt x="11945" y="3075"/>
                              </a:lnTo>
                              <a:lnTo>
                                <a:pt x="11971" y="3076"/>
                              </a:lnTo>
                              <a:lnTo>
                                <a:pt x="11996" y="3076"/>
                              </a:lnTo>
                              <a:lnTo>
                                <a:pt x="12020" y="3076"/>
                              </a:lnTo>
                              <a:lnTo>
                                <a:pt x="12043" y="3074"/>
                              </a:lnTo>
                              <a:lnTo>
                                <a:pt x="12066" y="3072"/>
                              </a:lnTo>
                              <a:lnTo>
                                <a:pt x="12089" y="3069"/>
                              </a:lnTo>
                              <a:lnTo>
                                <a:pt x="12114" y="3066"/>
                              </a:lnTo>
                              <a:lnTo>
                                <a:pt x="12140" y="3061"/>
                              </a:lnTo>
                              <a:lnTo>
                                <a:pt x="12169" y="3056"/>
                              </a:lnTo>
                              <a:lnTo>
                                <a:pt x="12200" y="3050"/>
                              </a:lnTo>
                              <a:lnTo>
                                <a:pt x="12244" y="3064"/>
                              </a:lnTo>
                              <a:lnTo>
                                <a:pt x="12284" y="3076"/>
                              </a:lnTo>
                              <a:lnTo>
                                <a:pt x="12320" y="3087"/>
                              </a:lnTo>
                              <a:lnTo>
                                <a:pt x="12352" y="3098"/>
                              </a:lnTo>
                              <a:lnTo>
                                <a:pt x="12380" y="3107"/>
                              </a:lnTo>
                              <a:lnTo>
                                <a:pt x="12405" y="3116"/>
                              </a:lnTo>
                              <a:lnTo>
                                <a:pt x="12427" y="3124"/>
                              </a:lnTo>
                              <a:lnTo>
                                <a:pt x="12447" y="3131"/>
                              </a:lnTo>
                              <a:lnTo>
                                <a:pt x="12464" y="3139"/>
                              </a:lnTo>
                              <a:lnTo>
                                <a:pt x="12479" y="3146"/>
                              </a:lnTo>
                              <a:lnTo>
                                <a:pt x="12491" y="3153"/>
                              </a:lnTo>
                              <a:lnTo>
                                <a:pt x="12503" y="3161"/>
                              </a:lnTo>
                              <a:lnTo>
                                <a:pt x="12513" y="3168"/>
                              </a:lnTo>
                              <a:lnTo>
                                <a:pt x="12522" y="3177"/>
                              </a:lnTo>
                              <a:lnTo>
                                <a:pt x="12530" y="3186"/>
                              </a:lnTo>
                              <a:lnTo>
                                <a:pt x="12538" y="3195"/>
                              </a:lnTo>
                              <a:lnTo>
                                <a:pt x="12546" y="3206"/>
                              </a:lnTo>
                              <a:lnTo>
                                <a:pt x="12553" y="3217"/>
                              </a:lnTo>
                              <a:lnTo>
                                <a:pt x="12561" y="3230"/>
                              </a:lnTo>
                              <a:lnTo>
                                <a:pt x="12570" y="3244"/>
                              </a:lnTo>
                              <a:lnTo>
                                <a:pt x="12464" y="3380"/>
                              </a:lnTo>
                              <a:lnTo>
                                <a:pt x="12502" y="5728"/>
                              </a:lnTo>
                              <a:lnTo>
                                <a:pt x="12505" y="5755"/>
                              </a:lnTo>
                              <a:lnTo>
                                <a:pt x="12509" y="5800"/>
                              </a:lnTo>
                              <a:lnTo>
                                <a:pt x="12512" y="5837"/>
                              </a:lnTo>
                              <a:lnTo>
                                <a:pt x="12515" y="5868"/>
                              </a:lnTo>
                              <a:lnTo>
                                <a:pt x="12517" y="5898"/>
                              </a:lnTo>
                              <a:lnTo>
                                <a:pt x="12518" y="5931"/>
                              </a:lnTo>
                              <a:lnTo>
                                <a:pt x="12519" y="5969"/>
                              </a:lnTo>
                              <a:lnTo>
                                <a:pt x="12520" y="6016"/>
                              </a:lnTo>
                              <a:lnTo>
                                <a:pt x="12520" y="6045"/>
                              </a:lnTo>
                              <a:lnTo>
                                <a:pt x="12520" y="6053"/>
                              </a:lnTo>
                              <a:lnTo>
                                <a:pt x="11788" y="6053"/>
                              </a:lnTo>
                              <a:lnTo>
                                <a:pt x="11820" y="6039"/>
                              </a:lnTo>
                              <a:lnTo>
                                <a:pt x="11849" y="6024"/>
                              </a:lnTo>
                              <a:lnTo>
                                <a:pt x="11876" y="6010"/>
                              </a:lnTo>
                              <a:lnTo>
                                <a:pt x="11900" y="5995"/>
                              </a:lnTo>
                              <a:lnTo>
                                <a:pt x="11921" y="5982"/>
                              </a:lnTo>
                              <a:lnTo>
                                <a:pt x="11939" y="5969"/>
                              </a:lnTo>
                              <a:lnTo>
                                <a:pt x="11954" y="5958"/>
                              </a:lnTo>
                              <a:lnTo>
                                <a:pt x="11967" y="5948"/>
                              </a:lnTo>
                              <a:lnTo>
                                <a:pt x="11976" y="5940"/>
                              </a:lnTo>
                              <a:lnTo>
                                <a:pt x="11983" y="5934"/>
                              </a:lnTo>
                              <a:lnTo>
                                <a:pt x="11988" y="5930"/>
                              </a:lnTo>
                              <a:lnTo>
                                <a:pt x="12029" y="5895"/>
                              </a:lnTo>
                              <a:lnTo>
                                <a:pt x="12066" y="5859"/>
                              </a:lnTo>
                              <a:lnTo>
                                <a:pt x="12099" y="5820"/>
                              </a:lnTo>
                              <a:lnTo>
                                <a:pt x="12127" y="5780"/>
                              </a:lnTo>
                              <a:lnTo>
                                <a:pt x="12152" y="5739"/>
                              </a:lnTo>
                              <a:lnTo>
                                <a:pt x="12174" y="5697"/>
                              </a:lnTo>
                              <a:lnTo>
                                <a:pt x="12192" y="5655"/>
                              </a:lnTo>
                              <a:lnTo>
                                <a:pt x="12208" y="5613"/>
                              </a:lnTo>
                              <a:lnTo>
                                <a:pt x="12221" y="5572"/>
                              </a:lnTo>
                              <a:lnTo>
                                <a:pt x="12231" y="5533"/>
                              </a:lnTo>
                              <a:lnTo>
                                <a:pt x="12245" y="5459"/>
                              </a:lnTo>
                              <a:lnTo>
                                <a:pt x="12250" y="5425"/>
                              </a:lnTo>
                              <a:lnTo>
                                <a:pt x="12247" y="5195"/>
                              </a:lnTo>
                              <a:lnTo>
                                <a:pt x="12239" y="5145"/>
                              </a:lnTo>
                              <a:lnTo>
                                <a:pt x="12228" y="5097"/>
                              </a:lnTo>
                              <a:lnTo>
                                <a:pt x="12215" y="5051"/>
                              </a:lnTo>
                              <a:lnTo>
                                <a:pt x="12200" y="5008"/>
                              </a:lnTo>
                              <a:lnTo>
                                <a:pt x="12184" y="4967"/>
                              </a:lnTo>
                              <a:lnTo>
                                <a:pt x="12166" y="4928"/>
                              </a:lnTo>
                              <a:lnTo>
                                <a:pt x="12148" y="4892"/>
                              </a:lnTo>
                              <a:lnTo>
                                <a:pt x="12112" y="4828"/>
                              </a:lnTo>
                              <a:lnTo>
                                <a:pt x="12076" y="4775"/>
                              </a:lnTo>
                              <a:lnTo>
                                <a:pt x="12046" y="4734"/>
                              </a:lnTo>
                              <a:lnTo>
                                <a:pt x="12014" y="4698"/>
                              </a:lnTo>
                              <a:lnTo>
                                <a:pt x="12008" y="4690"/>
                              </a:lnTo>
                              <a:lnTo>
                                <a:pt x="11980" y="4696"/>
                              </a:lnTo>
                              <a:lnTo>
                                <a:pt x="11969" y="4710"/>
                              </a:lnTo>
                              <a:lnTo>
                                <a:pt x="11969" y="4724"/>
                              </a:lnTo>
                              <a:lnTo>
                                <a:pt x="11971" y="4733"/>
                              </a:lnTo>
                              <a:lnTo>
                                <a:pt x="11972" y="4734"/>
                              </a:lnTo>
                              <a:lnTo>
                                <a:pt x="11983" y="4749"/>
                              </a:lnTo>
                              <a:lnTo>
                                <a:pt x="11994" y="4766"/>
                              </a:lnTo>
                              <a:lnTo>
                                <a:pt x="12017" y="4806"/>
                              </a:lnTo>
                              <a:lnTo>
                                <a:pt x="12040" y="4852"/>
                              </a:lnTo>
                              <a:lnTo>
                                <a:pt x="12062" y="4900"/>
                              </a:lnTo>
                              <a:lnTo>
                                <a:pt x="12083" y="4949"/>
                              </a:lnTo>
                              <a:lnTo>
                                <a:pt x="12102" y="4995"/>
                              </a:lnTo>
                              <a:lnTo>
                                <a:pt x="12118" y="5035"/>
                              </a:lnTo>
                              <a:lnTo>
                                <a:pt x="12134" y="5079"/>
                              </a:lnTo>
                              <a:lnTo>
                                <a:pt x="12148" y="5145"/>
                              </a:lnTo>
                              <a:lnTo>
                                <a:pt x="12153" y="5194"/>
                              </a:lnTo>
                              <a:lnTo>
                                <a:pt x="12156" y="5243"/>
                              </a:lnTo>
                              <a:lnTo>
                                <a:pt x="12156" y="5290"/>
                              </a:lnTo>
                              <a:lnTo>
                                <a:pt x="12154" y="5336"/>
                              </a:lnTo>
                              <a:lnTo>
                                <a:pt x="12150" y="5380"/>
                              </a:lnTo>
                              <a:lnTo>
                                <a:pt x="12145" y="5423"/>
                              </a:lnTo>
                              <a:lnTo>
                                <a:pt x="12138" y="5463"/>
                              </a:lnTo>
                              <a:lnTo>
                                <a:pt x="12121" y="5537"/>
                              </a:lnTo>
                              <a:lnTo>
                                <a:pt x="12102" y="5601"/>
                              </a:lnTo>
                              <a:lnTo>
                                <a:pt x="12083" y="5653"/>
                              </a:lnTo>
                              <a:lnTo>
                                <a:pt x="12067" y="5692"/>
                              </a:lnTo>
                              <a:lnTo>
                                <a:pt x="12003" y="5799"/>
                              </a:lnTo>
                              <a:lnTo>
                                <a:pt x="11948" y="5861"/>
                              </a:lnTo>
                              <a:lnTo>
                                <a:pt x="11887" y="5913"/>
                              </a:lnTo>
                              <a:lnTo>
                                <a:pt x="11822" y="5955"/>
                              </a:lnTo>
                              <a:lnTo>
                                <a:pt x="11753" y="5988"/>
                              </a:lnTo>
                              <a:lnTo>
                                <a:pt x="11698" y="6319"/>
                              </a:lnTo>
                              <a:lnTo>
                                <a:pt x="12776" y="6319"/>
                              </a:lnTo>
                              <a:lnTo>
                                <a:pt x="12973" y="3246"/>
                              </a:lnTo>
                              <a:lnTo>
                                <a:pt x="12970" y="3050"/>
                              </a:lnTo>
                              <a:lnTo>
                                <a:pt x="12990" y="3022"/>
                              </a:lnTo>
                              <a:lnTo>
                                <a:pt x="13007" y="2994"/>
                              </a:lnTo>
                              <a:lnTo>
                                <a:pt x="13021" y="2968"/>
                              </a:lnTo>
                              <a:lnTo>
                                <a:pt x="13032" y="2943"/>
                              </a:lnTo>
                              <a:lnTo>
                                <a:pt x="13040" y="2919"/>
                              </a:lnTo>
                              <a:lnTo>
                                <a:pt x="13045" y="2896"/>
                              </a:lnTo>
                              <a:lnTo>
                                <a:pt x="13043" y="2777"/>
                              </a:lnTo>
                              <a:lnTo>
                                <a:pt x="13040" y="2767"/>
                              </a:lnTo>
                              <a:lnTo>
                                <a:pt x="13034" y="2752"/>
                              </a:lnTo>
                              <a:lnTo>
                                <a:pt x="13031" y="2745"/>
                              </a:lnTo>
                              <a:lnTo>
                                <a:pt x="13265" y="2436"/>
                              </a:lnTo>
                              <a:lnTo>
                                <a:pt x="12321" y="2347"/>
                              </a:lnTo>
                              <a:lnTo>
                                <a:pt x="9478" y="2078"/>
                              </a:lnTo>
                              <a:lnTo>
                                <a:pt x="9346" y="2066"/>
                              </a:lnTo>
                              <a:lnTo>
                                <a:pt x="9279" y="2202"/>
                              </a:lnTo>
                              <a:lnTo>
                                <a:pt x="8561" y="3651"/>
                              </a:lnTo>
                              <a:lnTo>
                                <a:pt x="8546" y="3691"/>
                              </a:lnTo>
                              <a:lnTo>
                                <a:pt x="8537" y="3728"/>
                              </a:lnTo>
                              <a:lnTo>
                                <a:pt x="8532" y="3762"/>
                              </a:lnTo>
                              <a:lnTo>
                                <a:pt x="8534" y="3824"/>
                              </a:lnTo>
                              <a:lnTo>
                                <a:pt x="8559" y="3899"/>
                              </a:lnTo>
                              <a:lnTo>
                                <a:pt x="8600" y="3955"/>
                              </a:lnTo>
                              <a:lnTo>
                                <a:pt x="8658" y="4002"/>
                              </a:lnTo>
                              <a:lnTo>
                                <a:pt x="8695" y="4021"/>
                              </a:lnTo>
                              <a:lnTo>
                                <a:pt x="9482" y="2587"/>
                              </a:lnTo>
                              <a:lnTo>
                                <a:pt x="9500" y="2570"/>
                              </a:lnTo>
                              <a:lnTo>
                                <a:pt x="9512" y="2562"/>
                              </a:lnTo>
                              <a:lnTo>
                                <a:pt x="9520" y="2560"/>
                              </a:lnTo>
                              <a:lnTo>
                                <a:pt x="9524" y="2563"/>
                              </a:lnTo>
                              <a:lnTo>
                                <a:pt x="9526" y="2570"/>
                              </a:lnTo>
                              <a:lnTo>
                                <a:pt x="9524" y="2579"/>
                              </a:lnTo>
                              <a:lnTo>
                                <a:pt x="8742" y="4037"/>
                              </a:lnTo>
                              <a:lnTo>
                                <a:pt x="8724" y="4070"/>
                              </a:lnTo>
                              <a:lnTo>
                                <a:pt x="8711" y="4099"/>
                              </a:lnTo>
                              <a:lnTo>
                                <a:pt x="8702" y="4124"/>
                              </a:lnTo>
                              <a:lnTo>
                                <a:pt x="8697" y="4145"/>
                              </a:lnTo>
                              <a:lnTo>
                                <a:pt x="8695" y="4162"/>
                              </a:lnTo>
                              <a:lnTo>
                                <a:pt x="8695" y="4174"/>
                              </a:lnTo>
                              <a:lnTo>
                                <a:pt x="8696" y="4183"/>
                              </a:lnTo>
                              <a:lnTo>
                                <a:pt x="8697" y="4187"/>
                              </a:lnTo>
                              <a:lnTo>
                                <a:pt x="8697" y="4188"/>
                              </a:lnTo>
                              <a:lnTo>
                                <a:pt x="8710" y="4200"/>
                              </a:lnTo>
                              <a:lnTo>
                                <a:pt x="8727" y="4203"/>
                              </a:lnTo>
                              <a:lnTo>
                                <a:pt x="8745" y="4200"/>
                              </a:lnTo>
                              <a:lnTo>
                                <a:pt x="8792" y="4173"/>
                              </a:lnTo>
                              <a:lnTo>
                                <a:pt x="9474" y="2813"/>
                              </a:lnTo>
                              <a:lnTo>
                                <a:pt x="9474" y="6213"/>
                              </a:lnTo>
                              <a:lnTo>
                                <a:pt x="9444" y="6194"/>
                              </a:lnTo>
                              <a:lnTo>
                                <a:pt x="9413" y="6175"/>
                              </a:lnTo>
                              <a:lnTo>
                                <a:pt x="9381" y="6158"/>
                              </a:lnTo>
                              <a:lnTo>
                                <a:pt x="9348" y="6141"/>
                              </a:lnTo>
                              <a:lnTo>
                                <a:pt x="9315" y="6125"/>
                              </a:lnTo>
                              <a:lnTo>
                                <a:pt x="9282" y="6110"/>
                              </a:lnTo>
                              <a:lnTo>
                                <a:pt x="9247" y="6095"/>
                              </a:lnTo>
                              <a:lnTo>
                                <a:pt x="9213" y="6081"/>
                              </a:lnTo>
                              <a:lnTo>
                                <a:pt x="9177" y="6068"/>
                              </a:lnTo>
                              <a:lnTo>
                                <a:pt x="9141" y="6056"/>
                              </a:lnTo>
                              <a:lnTo>
                                <a:pt x="9105" y="6045"/>
                              </a:lnTo>
                              <a:lnTo>
                                <a:pt x="9068" y="6034"/>
                              </a:lnTo>
                              <a:lnTo>
                                <a:pt x="9030" y="6024"/>
                              </a:lnTo>
                              <a:lnTo>
                                <a:pt x="8992" y="6015"/>
                              </a:lnTo>
                              <a:lnTo>
                                <a:pt x="8953" y="6007"/>
                              </a:lnTo>
                              <a:lnTo>
                                <a:pt x="8914" y="5999"/>
                              </a:lnTo>
                              <a:lnTo>
                                <a:pt x="8875" y="5993"/>
                              </a:lnTo>
                              <a:lnTo>
                                <a:pt x="8933" y="6267"/>
                              </a:lnTo>
                              <a:lnTo>
                                <a:pt x="9035" y="6291"/>
                              </a:lnTo>
                              <a:lnTo>
                                <a:pt x="9133" y="6322"/>
                              </a:lnTo>
                              <a:lnTo>
                                <a:pt x="9226" y="6359"/>
                              </a:lnTo>
                              <a:lnTo>
                                <a:pt x="9315" y="6402"/>
                              </a:lnTo>
                              <a:lnTo>
                                <a:pt x="9398" y="6451"/>
                              </a:lnTo>
                              <a:lnTo>
                                <a:pt x="9476" y="6507"/>
                              </a:lnTo>
                              <a:lnTo>
                                <a:pt x="9549" y="6569"/>
                              </a:lnTo>
                              <a:lnTo>
                                <a:pt x="9616" y="6636"/>
                              </a:lnTo>
                              <a:lnTo>
                                <a:pt x="9677" y="6710"/>
                              </a:lnTo>
                              <a:lnTo>
                                <a:pt x="9657" y="6354"/>
                              </a:lnTo>
                              <a:lnTo>
                                <a:pt x="9642" y="6340"/>
                              </a:lnTo>
                              <a:lnTo>
                                <a:pt x="9633" y="6333"/>
                              </a:lnTo>
                              <a:lnTo>
                                <a:pt x="9633" y="2904"/>
                              </a:lnTo>
                              <a:lnTo>
                                <a:pt x="9652" y="2917"/>
                              </a:lnTo>
                              <a:lnTo>
                                <a:pt x="9667" y="2931"/>
                              </a:lnTo>
                              <a:lnTo>
                                <a:pt x="9679" y="2947"/>
                              </a:lnTo>
                              <a:lnTo>
                                <a:pt x="9688" y="2963"/>
                              </a:lnTo>
                              <a:lnTo>
                                <a:pt x="9691" y="2970"/>
                              </a:lnTo>
                              <a:lnTo>
                                <a:pt x="9699" y="2999"/>
                              </a:lnTo>
                              <a:lnTo>
                                <a:pt x="9702" y="3024"/>
                              </a:lnTo>
                              <a:lnTo>
                                <a:pt x="9702" y="3042"/>
                              </a:lnTo>
                              <a:lnTo>
                                <a:pt x="9701" y="3050"/>
                              </a:lnTo>
                              <a:lnTo>
                                <a:pt x="9686" y="3546"/>
                              </a:lnTo>
                              <a:lnTo>
                                <a:pt x="9761" y="3636"/>
                              </a:lnTo>
                              <a:lnTo>
                                <a:pt x="9780" y="6873"/>
                              </a:lnTo>
                              <a:lnTo>
                                <a:pt x="9821" y="6963"/>
                              </a:lnTo>
                              <a:lnTo>
                                <a:pt x="9855" y="7059"/>
                              </a:lnTo>
                              <a:lnTo>
                                <a:pt x="9883" y="7159"/>
                              </a:lnTo>
                              <a:lnTo>
                                <a:pt x="9902" y="7265"/>
                              </a:lnTo>
                              <a:lnTo>
                                <a:pt x="9914" y="7375"/>
                              </a:lnTo>
                              <a:lnTo>
                                <a:pt x="9918" y="7490"/>
                              </a:lnTo>
                              <a:lnTo>
                                <a:pt x="9034" y="7490"/>
                              </a:lnTo>
                              <a:lnTo>
                                <a:pt x="9112" y="7647"/>
                              </a:lnTo>
                              <a:lnTo>
                                <a:pt x="9709" y="7647"/>
                              </a:lnTo>
                              <a:lnTo>
                                <a:pt x="9712" y="7987"/>
                              </a:lnTo>
                              <a:lnTo>
                                <a:pt x="9918" y="8253"/>
                              </a:lnTo>
                              <a:lnTo>
                                <a:pt x="9918" y="10420"/>
                              </a:lnTo>
                              <a:lnTo>
                                <a:pt x="9521" y="10420"/>
                              </a:lnTo>
                              <a:lnTo>
                                <a:pt x="9525" y="12705"/>
                              </a:lnTo>
                              <a:lnTo>
                                <a:pt x="9557" y="12735"/>
                              </a:lnTo>
                              <a:lnTo>
                                <a:pt x="9585" y="12711"/>
                              </a:lnTo>
                              <a:lnTo>
                                <a:pt x="9623" y="12663"/>
                              </a:lnTo>
                              <a:lnTo>
                                <a:pt x="9646" y="10580"/>
                              </a:lnTo>
                              <a:lnTo>
                                <a:pt x="9644" y="10576"/>
                              </a:lnTo>
                              <a:lnTo>
                                <a:pt x="9715" y="10576"/>
                              </a:lnTo>
                              <a:lnTo>
                                <a:pt x="9716" y="12455"/>
                              </a:lnTo>
                              <a:lnTo>
                                <a:pt x="9715" y="12501"/>
                              </a:lnTo>
                              <a:lnTo>
                                <a:pt x="9718" y="12542"/>
                              </a:lnTo>
                              <a:lnTo>
                                <a:pt x="9723" y="12577"/>
                              </a:lnTo>
                              <a:lnTo>
                                <a:pt x="9731" y="12608"/>
                              </a:lnTo>
                              <a:lnTo>
                                <a:pt x="9742" y="12635"/>
                              </a:lnTo>
                              <a:lnTo>
                                <a:pt x="9754" y="12657"/>
                              </a:lnTo>
                              <a:lnTo>
                                <a:pt x="9767" y="12676"/>
                              </a:lnTo>
                              <a:lnTo>
                                <a:pt x="9781" y="12692"/>
                              </a:lnTo>
                              <a:lnTo>
                                <a:pt x="9796" y="12704"/>
                              </a:lnTo>
                              <a:lnTo>
                                <a:pt x="9810" y="12714"/>
                              </a:lnTo>
                              <a:lnTo>
                                <a:pt x="9825" y="12722"/>
                              </a:lnTo>
                              <a:lnTo>
                                <a:pt x="9838" y="12727"/>
                              </a:lnTo>
                              <a:lnTo>
                                <a:pt x="9851" y="12731"/>
                              </a:lnTo>
                              <a:lnTo>
                                <a:pt x="9862" y="12733"/>
                              </a:lnTo>
                              <a:lnTo>
                                <a:pt x="9871" y="12734"/>
                              </a:lnTo>
                              <a:lnTo>
                                <a:pt x="9877" y="12735"/>
                              </a:lnTo>
                              <a:lnTo>
                                <a:pt x="9882" y="12735"/>
                              </a:lnTo>
                              <a:lnTo>
                                <a:pt x="9905" y="12732"/>
                              </a:lnTo>
                              <a:lnTo>
                                <a:pt x="9930" y="12730"/>
                              </a:lnTo>
                              <a:lnTo>
                                <a:pt x="9956" y="12728"/>
                              </a:lnTo>
                              <a:lnTo>
                                <a:pt x="9982" y="12728"/>
                              </a:lnTo>
                              <a:lnTo>
                                <a:pt x="10008" y="12728"/>
                              </a:lnTo>
                              <a:lnTo>
                                <a:pt x="10034" y="12729"/>
                              </a:lnTo>
                              <a:lnTo>
                                <a:pt x="10058" y="12730"/>
                              </a:lnTo>
                              <a:lnTo>
                                <a:pt x="10080" y="12731"/>
                              </a:lnTo>
                              <a:lnTo>
                                <a:pt x="10098" y="12732"/>
                              </a:lnTo>
                              <a:lnTo>
                                <a:pt x="10114" y="12733"/>
                              </a:lnTo>
                              <a:lnTo>
                                <a:pt x="10124" y="12734"/>
                              </a:lnTo>
                              <a:lnTo>
                                <a:pt x="10149" y="12738"/>
                              </a:lnTo>
                              <a:lnTo>
                                <a:pt x="10169" y="12741"/>
                              </a:lnTo>
                              <a:lnTo>
                                <a:pt x="10190" y="12744"/>
                              </a:lnTo>
                              <a:lnTo>
                                <a:pt x="10192" y="12745"/>
                              </a:lnTo>
                              <a:lnTo>
                                <a:pt x="10196" y="12816"/>
                              </a:lnTo>
                              <a:lnTo>
                                <a:pt x="10176" y="12813"/>
                              </a:lnTo>
                              <a:lnTo>
                                <a:pt x="10156" y="12810"/>
                              </a:lnTo>
                              <a:lnTo>
                                <a:pt x="10136" y="12807"/>
                              </a:lnTo>
                              <a:lnTo>
                                <a:pt x="10117" y="12804"/>
                              </a:lnTo>
                              <a:lnTo>
                                <a:pt x="10097" y="12801"/>
                              </a:lnTo>
                              <a:lnTo>
                                <a:pt x="10091" y="12800"/>
                              </a:lnTo>
                              <a:lnTo>
                                <a:pt x="10005" y="12796"/>
                              </a:lnTo>
                              <a:lnTo>
                                <a:pt x="9927" y="12792"/>
                              </a:lnTo>
                              <a:lnTo>
                                <a:pt x="9857" y="12789"/>
                              </a:lnTo>
                              <a:lnTo>
                                <a:pt x="9795" y="12786"/>
                              </a:lnTo>
                              <a:lnTo>
                                <a:pt x="9740" y="12784"/>
                              </a:lnTo>
                              <a:lnTo>
                                <a:pt x="9691" y="12782"/>
                              </a:lnTo>
                              <a:lnTo>
                                <a:pt x="9647" y="12781"/>
                              </a:lnTo>
                              <a:lnTo>
                                <a:pt x="9609" y="12781"/>
                              </a:lnTo>
                              <a:lnTo>
                                <a:pt x="9576" y="12781"/>
                              </a:lnTo>
                              <a:lnTo>
                                <a:pt x="9546" y="12782"/>
                              </a:lnTo>
                              <a:lnTo>
                                <a:pt x="9520" y="12784"/>
                              </a:lnTo>
                              <a:lnTo>
                                <a:pt x="9497" y="12786"/>
                              </a:lnTo>
                              <a:lnTo>
                                <a:pt x="9458" y="12793"/>
                              </a:lnTo>
                              <a:lnTo>
                                <a:pt x="9425" y="12804"/>
                              </a:lnTo>
                              <a:lnTo>
                                <a:pt x="9392" y="12818"/>
                              </a:lnTo>
                              <a:lnTo>
                                <a:pt x="9356" y="12835"/>
                              </a:lnTo>
                              <a:lnTo>
                                <a:pt x="9320" y="12853"/>
                              </a:lnTo>
                              <a:lnTo>
                                <a:pt x="9290" y="12868"/>
                              </a:lnTo>
                              <a:lnTo>
                                <a:pt x="9266" y="12881"/>
                              </a:lnTo>
                              <a:lnTo>
                                <a:pt x="9246" y="12893"/>
                              </a:lnTo>
                              <a:lnTo>
                                <a:pt x="9231" y="12904"/>
                              </a:lnTo>
                              <a:lnTo>
                                <a:pt x="9219" y="12915"/>
                              </a:lnTo>
                              <a:lnTo>
                                <a:pt x="9211" y="12927"/>
                              </a:lnTo>
                              <a:lnTo>
                                <a:pt x="9206" y="12940"/>
                              </a:lnTo>
                              <a:lnTo>
                                <a:pt x="9202" y="12955"/>
                              </a:lnTo>
                              <a:lnTo>
                                <a:pt x="9201" y="12972"/>
                              </a:lnTo>
                              <a:lnTo>
                                <a:pt x="9200" y="12993"/>
                              </a:lnTo>
                              <a:lnTo>
                                <a:pt x="9200" y="13017"/>
                              </a:lnTo>
                              <a:lnTo>
                                <a:pt x="9202" y="13043"/>
                              </a:lnTo>
                              <a:lnTo>
                                <a:pt x="9204" y="13067"/>
                              </a:lnTo>
                              <a:lnTo>
                                <a:pt x="9205" y="13089"/>
                              </a:lnTo>
                              <a:lnTo>
                                <a:pt x="9205" y="13108"/>
                              </a:lnTo>
                              <a:lnTo>
                                <a:pt x="9204" y="13126"/>
                              </a:lnTo>
                              <a:lnTo>
                                <a:pt x="9202" y="13141"/>
                              </a:lnTo>
                              <a:lnTo>
                                <a:pt x="9199" y="13156"/>
                              </a:lnTo>
                              <a:lnTo>
                                <a:pt x="9194" y="13169"/>
                              </a:lnTo>
                              <a:lnTo>
                                <a:pt x="9186" y="13181"/>
                              </a:lnTo>
                              <a:lnTo>
                                <a:pt x="9177" y="13191"/>
                              </a:lnTo>
                              <a:lnTo>
                                <a:pt x="9166" y="13202"/>
                              </a:lnTo>
                              <a:lnTo>
                                <a:pt x="9152" y="13212"/>
                              </a:lnTo>
                              <a:lnTo>
                                <a:pt x="9136" y="13221"/>
                              </a:lnTo>
                              <a:lnTo>
                                <a:pt x="9116" y="13231"/>
                              </a:lnTo>
                              <a:lnTo>
                                <a:pt x="9094" y="13240"/>
                              </a:lnTo>
                              <a:lnTo>
                                <a:pt x="9068" y="13250"/>
                              </a:lnTo>
                              <a:lnTo>
                                <a:pt x="9039" y="13261"/>
                              </a:lnTo>
                              <a:lnTo>
                                <a:pt x="9006" y="13272"/>
                              </a:lnTo>
                              <a:lnTo>
                                <a:pt x="8969" y="13285"/>
                              </a:lnTo>
                              <a:lnTo>
                                <a:pt x="8928" y="13298"/>
                              </a:lnTo>
                              <a:lnTo>
                                <a:pt x="8885" y="13297"/>
                              </a:lnTo>
                              <a:lnTo>
                                <a:pt x="8847" y="13295"/>
                              </a:lnTo>
                              <a:lnTo>
                                <a:pt x="8814" y="13294"/>
                              </a:lnTo>
                              <a:lnTo>
                                <a:pt x="8785" y="13294"/>
                              </a:lnTo>
                              <a:lnTo>
                                <a:pt x="8761" y="13294"/>
                              </a:lnTo>
                              <a:lnTo>
                                <a:pt x="8740" y="13296"/>
                              </a:lnTo>
                              <a:lnTo>
                                <a:pt x="8722" y="13298"/>
                              </a:lnTo>
                              <a:lnTo>
                                <a:pt x="8707" y="13301"/>
                              </a:lnTo>
                              <a:lnTo>
                                <a:pt x="8694" y="13306"/>
                              </a:lnTo>
                              <a:lnTo>
                                <a:pt x="8683" y="13311"/>
                              </a:lnTo>
                              <a:lnTo>
                                <a:pt x="8673" y="13319"/>
                              </a:lnTo>
                              <a:lnTo>
                                <a:pt x="8664" y="13327"/>
                              </a:lnTo>
                              <a:lnTo>
                                <a:pt x="8656" y="13338"/>
                              </a:lnTo>
                              <a:lnTo>
                                <a:pt x="8647" y="13350"/>
                              </a:lnTo>
                              <a:lnTo>
                                <a:pt x="8637" y="13364"/>
                              </a:lnTo>
                              <a:lnTo>
                                <a:pt x="8631" y="13374"/>
                              </a:lnTo>
                              <a:lnTo>
                                <a:pt x="8607" y="13392"/>
                              </a:lnTo>
                              <a:lnTo>
                                <a:pt x="8586" y="13408"/>
                              </a:lnTo>
                              <a:lnTo>
                                <a:pt x="8568" y="13422"/>
                              </a:lnTo>
                              <a:lnTo>
                                <a:pt x="8553" y="13434"/>
                              </a:lnTo>
                              <a:lnTo>
                                <a:pt x="8542" y="13446"/>
                              </a:lnTo>
                              <a:lnTo>
                                <a:pt x="8533" y="13457"/>
                              </a:lnTo>
                              <a:lnTo>
                                <a:pt x="8527" y="13468"/>
                              </a:lnTo>
                              <a:lnTo>
                                <a:pt x="8524" y="13479"/>
                              </a:lnTo>
                              <a:lnTo>
                                <a:pt x="8526" y="13504"/>
                              </a:lnTo>
                              <a:lnTo>
                                <a:pt x="8531" y="13518"/>
                              </a:lnTo>
                              <a:lnTo>
                                <a:pt x="8538" y="13534"/>
                              </a:lnTo>
                              <a:lnTo>
                                <a:pt x="8547" y="13552"/>
                              </a:lnTo>
                              <a:lnTo>
                                <a:pt x="8558" y="13573"/>
                              </a:lnTo>
                              <a:lnTo>
                                <a:pt x="8571" y="13595"/>
                              </a:lnTo>
                              <a:lnTo>
                                <a:pt x="8584" y="13618"/>
                              </a:lnTo>
                              <a:lnTo>
                                <a:pt x="8596" y="13636"/>
                              </a:lnTo>
                              <a:lnTo>
                                <a:pt x="8606" y="13651"/>
                              </a:lnTo>
                              <a:lnTo>
                                <a:pt x="8616" y="13662"/>
                              </a:lnTo>
                              <a:lnTo>
                                <a:pt x="8625" y="13669"/>
                              </a:lnTo>
                              <a:lnTo>
                                <a:pt x="8635" y="13672"/>
                              </a:lnTo>
                              <a:lnTo>
                                <a:pt x="8645" y="13672"/>
                              </a:lnTo>
                              <a:lnTo>
                                <a:pt x="8656" y="13669"/>
                              </a:lnTo>
                              <a:lnTo>
                                <a:pt x="8670" y="13662"/>
                              </a:lnTo>
                              <a:lnTo>
                                <a:pt x="8685" y="13651"/>
                              </a:lnTo>
                              <a:lnTo>
                                <a:pt x="8704" y="13637"/>
                              </a:lnTo>
                              <a:lnTo>
                                <a:pt x="8725" y="13620"/>
                              </a:lnTo>
                              <a:lnTo>
                                <a:pt x="8737" y="13611"/>
                              </a:lnTo>
                              <a:lnTo>
                                <a:pt x="8754" y="13645"/>
                              </a:lnTo>
                              <a:lnTo>
                                <a:pt x="8767" y="13672"/>
                              </a:lnTo>
                              <a:lnTo>
                                <a:pt x="8779" y="13692"/>
                              </a:lnTo>
                              <a:lnTo>
                                <a:pt x="8790" y="13707"/>
                              </a:lnTo>
                              <a:lnTo>
                                <a:pt x="8802" y="13716"/>
                              </a:lnTo>
                              <a:lnTo>
                                <a:pt x="8815" y="13722"/>
                              </a:lnTo>
                              <a:lnTo>
                                <a:pt x="8831" y="13725"/>
                              </a:lnTo>
                              <a:lnTo>
                                <a:pt x="8850" y="13726"/>
                              </a:lnTo>
                              <a:lnTo>
                                <a:pt x="8873" y="13726"/>
                              </a:lnTo>
                              <a:lnTo>
                                <a:pt x="8898" y="13724"/>
                              </a:lnTo>
                              <a:lnTo>
                                <a:pt x="8917" y="13721"/>
                              </a:lnTo>
                              <a:lnTo>
                                <a:pt x="8931" y="13714"/>
                              </a:lnTo>
                              <a:lnTo>
                                <a:pt x="8941" y="13702"/>
                              </a:lnTo>
                              <a:lnTo>
                                <a:pt x="8951" y="13684"/>
                              </a:lnTo>
                              <a:lnTo>
                                <a:pt x="8961" y="13657"/>
                              </a:lnTo>
                              <a:lnTo>
                                <a:pt x="8968" y="13636"/>
                              </a:lnTo>
                              <a:lnTo>
                                <a:pt x="8986" y="13654"/>
                              </a:lnTo>
                              <a:lnTo>
                                <a:pt x="8999" y="13667"/>
                              </a:lnTo>
                              <a:lnTo>
                                <a:pt x="9009" y="13674"/>
                              </a:lnTo>
                              <a:lnTo>
                                <a:pt x="9016" y="13674"/>
                              </a:lnTo>
                              <a:lnTo>
                                <a:pt x="9023" y="13667"/>
                              </a:lnTo>
                              <a:lnTo>
                                <a:pt x="9030" y="13653"/>
                              </a:lnTo>
                              <a:lnTo>
                                <a:pt x="9037" y="13632"/>
                              </a:lnTo>
                              <a:lnTo>
                                <a:pt x="9044" y="13611"/>
                              </a:lnTo>
                              <a:lnTo>
                                <a:pt x="9083" y="13583"/>
                              </a:lnTo>
                              <a:lnTo>
                                <a:pt x="9119" y="13559"/>
                              </a:lnTo>
                              <a:lnTo>
                                <a:pt x="9151" y="13536"/>
                              </a:lnTo>
                              <a:lnTo>
                                <a:pt x="9179" y="13516"/>
                              </a:lnTo>
                              <a:lnTo>
                                <a:pt x="9204" y="13497"/>
                              </a:lnTo>
                              <a:lnTo>
                                <a:pt x="9227" y="13480"/>
                              </a:lnTo>
                              <a:lnTo>
                                <a:pt x="9246" y="13464"/>
                              </a:lnTo>
                              <a:lnTo>
                                <a:pt x="9263" y="13449"/>
                              </a:lnTo>
                              <a:lnTo>
                                <a:pt x="9277" y="13435"/>
                              </a:lnTo>
                              <a:lnTo>
                                <a:pt x="9289" y="13421"/>
                              </a:lnTo>
                              <a:lnTo>
                                <a:pt x="9300" y="13407"/>
                              </a:lnTo>
                              <a:lnTo>
                                <a:pt x="9309" y="13392"/>
                              </a:lnTo>
                              <a:lnTo>
                                <a:pt x="9316" y="13378"/>
                              </a:lnTo>
                              <a:lnTo>
                                <a:pt x="9322" y="13362"/>
                              </a:lnTo>
                              <a:lnTo>
                                <a:pt x="9327" y="13346"/>
                              </a:lnTo>
                              <a:lnTo>
                                <a:pt x="9332" y="13328"/>
                              </a:lnTo>
                              <a:lnTo>
                                <a:pt x="9335" y="13309"/>
                              </a:lnTo>
                              <a:lnTo>
                                <a:pt x="9339" y="13287"/>
                              </a:lnTo>
                              <a:lnTo>
                                <a:pt x="9342" y="13264"/>
                              </a:lnTo>
                              <a:lnTo>
                                <a:pt x="9346" y="13238"/>
                              </a:lnTo>
                              <a:lnTo>
                                <a:pt x="9358" y="13205"/>
                              </a:lnTo>
                              <a:lnTo>
                                <a:pt x="9367" y="13182"/>
                              </a:lnTo>
                              <a:lnTo>
                                <a:pt x="9377" y="13167"/>
                              </a:lnTo>
                              <a:lnTo>
                                <a:pt x="9389" y="13157"/>
                              </a:lnTo>
                              <a:lnTo>
                                <a:pt x="9404" y="13152"/>
                              </a:lnTo>
                              <a:lnTo>
                                <a:pt x="9425" y="13149"/>
                              </a:lnTo>
                              <a:lnTo>
                                <a:pt x="9447" y="13147"/>
                              </a:lnTo>
                              <a:lnTo>
                                <a:pt x="9459" y="13188"/>
                              </a:lnTo>
                              <a:lnTo>
                                <a:pt x="9470" y="13220"/>
                              </a:lnTo>
                              <a:lnTo>
                                <a:pt x="9478" y="13242"/>
                              </a:lnTo>
                              <a:lnTo>
                                <a:pt x="9487" y="13258"/>
                              </a:lnTo>
                              <a:lnTo>
                                <a:pt x="9495" y="13267"/>
                              </a:lnTo>
                              <a:lnTo>
                                <a:pt x="9505" y="13271"/>
                              </a:lnTo>
                              <a:lnTo>
                                <a:pt x="9517" y="13272"/>
                              </a:lnTo>
                              <a:lnTo>
                                <a:pt x="9533" y="13270"/>
                              </a:lnTo>
                              <a:lnTo>
                                <a:pt x="9542" y="13268"/>
                              </a:lnTo>
                              <a:lnTo>
                                <a:pt x="9569" y="13274"/>
                              </a:lnTo>
                              <a:lnTo>
                                <a:pt x="9591" y="13277"/>
                              </a:lnTo>
                              <a:lnTo>
                                <a:pt x="9608" y="13277"/>
                              </a:lnTo>
                              <a:lnTo>
                                <a:pt x="9620" y="13274"/>
                              </a:lnTo>
                              <a:lnTo>
                                <a:pt x="9629" y="13266"/>
                              </a:lnTo>
                              <a:lnTo>
                                <a:pt x="9634" y="13252"/>
                              </a:lnTo>
                              <a:lnTo>
                                <a:pt x="9638" y="13232"/>
                              </a:lnTo>
                              <a:lnTo>
                                <a:pt x="9641" y="13204"/>
                              </a:lnTo>
                              <a:lnTo>
                                <a:pt x="9642" y="13168"/>
                              </a:lnTo>
                              <a:lnTo>
                                <a:pt x="9643" y="13147"/>
                              </a:lnTo>
                              <a:lnTo>
                                <a:pt x="9661" y="13177"/>
                              </a:lnTo>
                              <a:lnTo>
                                <a:pt x="9677" y="13203"/>
                              </a:lnTo>
                              <a:lnTo>
                                <a:pt x="9693" y="13227"/>
                              </a:lnTo>
                              <a:lnTo>
                                <a:pt x="9707" y="13248"/>
                              </a:lnTo>
                              <a:lnTo>
                                <a:pt x="9721" y="13266"/>
                              </a:lnTo>
                              <a:lnTo>
                                <a:pt x="9735" y="13281"/>
                              </a:lnTo>
                              <a:lnTo>
                                <a:pt x="9750" y="13294"/>
                              </a:lnTo>
                              <a:lnTo>
                                <a:pt x="9765" y="13304"/>
                              </a:lnTo>
                              <a:lnTo>
                                <a:pt x="9781" y="13313"/>
                              </a:lnTo>
                              <a:lnTo>
                                <a:pt x="9798" y="13319"/>
                              </a:lnTo>
                              <a:lnTo>
                                <a:pt x="9818" y="13322"/>
                              </a:lnTo>
                              <a:lnTo>
                                <a:pt x="9839" y="13324"/>
                              </a:lnTo>
                              <a:lnTo>
                                <a:pt x="9863" y="13324"/>
                              </a:lnTo>
                              <a:lnTo>
                                <a:pt x="9890" y="13322"/>
                              </a:lnTo>
                              <a:lnTo>
                                <a:pt x="9920" y="13319"/>
                              </a:lnTo>
                              <a:lnTo>
                                <a:pt x="9953" y="13313"/>
                              </a:lnTo>
                              <a:lnTo>
                                <a:pt x="9991" y="13307"/>
                              </a:lnTo>
                              <a:lnTo>
                                <a:pt x="10033" y="13299"/>
                              </a:lnTo>
                              <a:lnTo>
                                <a:pt x="10080" y="13289"/>
                              </a:lnTo>
                              <a:lnTo>
                                <a:pt x="10131" y="13278"/>
                              </a:lnTo>
                              <a:lnTo>
                                <a:pt x="10161" y="13277"/>
                              </a:lnTo>
                              <a:lnTo>
                                <a:pt x="10181" y="13277"/>
                              </a:lnTo>
                              <a:lnTo>
                                <a:pt x="10196" y="13280"/>
                              </a:lnTo>
                              <a:lnTo>
                                <a:pt x="10210" y="13286"/>
                              </a:lnTo>
                              <a:lnTo>
                                <a:pt x="10227" y="13296"/>
                              </a:lnTo>
                              <a:lnTo>
                                <a:pt x="10240" y="13499"/>
                              </a:lnTo>
                              <a:lnTo>
                                <a:pt x="10228" y="13514"/>
                              </a:lnTo>
                              <a:lnTo>
                                <a:pt x="10213" y="13526"/>
                              </a:lnTo>
                              <a:lnTo>
                                <a:pt x="10192" y="13535"/>
                              </a:lnTo>
                              <a:lnTo>
                                <a:pt x="10148" y="13537"/>
                              </a:lnTo>
                              <a:lnTo>
                                <a:pt x="10109" y="13538"/>
                              </a:lnTo>
                              <a:lnTo>
                                <a:pt x="10075" y="13539"/>
                              </a:lnTo>
                              <a:lnTo>
                                <a:pt x="10045" y="13540"/>
                              </a:lnTo>
                              <a:lnTo>
                                <a:pt x="10018" y="13541"/>
                              </a:lnTo>
                              <a:lnTo>
                                <a:pt x="9995" y="13542"/>
                              </a:lnTo>
                              <a:lnTo>
                                <a:pt x="9975" y="13542"/>
                              </a:lnTo>
                              <a:lnTo>
                                <a:pt x="9941" y="13542"/>
                              </a:lnTo>
                              <a:lnTo>
                                <a:pt x="9927" y="13542"/>
                              </a:lnTo>
                              <a:lnTo>
                                <a:pt x="9904" y="13540"/>
                              </a:lnTo>
                              <a:lnTo>
                                <a:pt x="9882" y="13537"/>
                              </a:lnTo>
                              <a:lnTo>
                                <a:pt x="9860" y="13534"/>
                              </a:lnTo>
                              <a:lnTo>
                                <a:pt x="9839" y="13530"/>
                              </a:lnTo>
                              <a:lnTo>
                                <a:pt x="9806" y="13528"/>
                              </a:lnTo>
                              <a:lnTo>
                                <a:pt x="9789" y="13531"/>
                              </a:lnTo>
                              <a:lnTo>
                                <a:pt x="9782" y="13542"/>
                              </a:lnTo>
                              <a:lnTo>
                                <a:pt x="9783" y="13566"/>
                              </a:lnTo>
                              <a:lnTo>
                                <a:pt x="9826" y="13577"/>
                              </a:lnTo>
                              <a:lnTo>
                                <a:pt x="9865" y="13579"/>
                              </a:lnTo>
                              <a:lnTo>
                                <a:pt x="9899" y="13581"/>
                              </a:lnTo>
                              <a:lnTo>
                                <a:pt x="9930" y="13583"/>
                              </a:lnTo>
                              <a:lnTo>
                                <a:pt x="9957" y="13584"/>
                              </a:lnTo>
                              <a:lnTo>
                                <a:pt x="9982" y="13585"/>
                              </a:lnTo>
                              <a:lnTo>
                                <a:pt x="10004" y="13586"/>
                              </a:lnTo>
                              <a:lnTo>
                                <a:pt x="10024" y="13587"/>
                              </a:lnTo>
                              <a:lnTo>
                                <a:pt x="10042" y="13587"/>
                              </a:lnTo>
                              <a:lnTo>
                                <a:pt x="10058" y="13588"/>
                              </a:lnTo>
                              <a:lnTo>
                                <a:pt x="10073" y="13588"/>
                              </a:lnTo>
                              <a:lnTo>
                                <a:pt x="10113" y="13588"/>
                              </a:lnTo>
                              <a:lnTo>
                                <a:pt x="10125" y="13588"/>
                              </a:lnTo>
                              <a:lnTo>
                                <a:pt x="10151" y="13587"/>
                              </a:lnTo>
                              <a:lnTo>
                                <a:pt x="10165" y="13587"/>
                              </a:lnTo>
                              <a:lnTo>
                                <a:pt x="10180" y="13586"/>
                              </a:lnTo>
                              <a:lnTo>
                                <a:pt x="10197" y="13585"/>
                              </a:lnTo>
                              <a:lnTo>
                                <a:pt x="10221" y="13596"/>
                              </a:lnTo>
                              <a:lnTo>
                                <a:pt x="10238" y="13605"/>
                              </a:lnTo>
                              <a:lnTo>
                                <a:pt x="10248" y="13612"/>
                              </a:lnTo>
                              <a:lnTo>
                                <a:pt x="10251" y="13619"/>
                              </a:lnTo>
                              <a:lnTo>
                                <a:pt x="10448" y="15508"/>
                              </a:lnTo>
                              <a:lnTo>
                                <a:pt x="10451" y="15476"/>
                              </a:lnTo>
                              <a:lnTo>
                                <a:pt x="10456" y="15446"/>
                              </a:lnTo>
                              <a:lnTo>
                                <a:pt x="10464" y="15420"/>
                              </a:lnTo>
                              <a:lnTo>
                                <a:pt x="10474" y="15398"/>
                              </a:lnTo>
                              <a:lnTo>
                                <a:pt x="10483" y="15381"/>
                              </a:lnTo>
                              <a:lnTo>
                                <a:pt x="10491" y="15368"/>
                              </a:lnTo>
                              <a:lnTo>
                                <a:pt x="10497" y="15360"/>
                              </a:lnTo>
                              <a:lnTo>
                                <a:pt x="10499" y="15357"/>
                              </a:lnTo>
                              <a:lnTo>
                                <a:pt x="10505" y="15320"/>
                              </a:lnTo>
                              <a:lnTo>
                                <a:pt x="10499" y="14626"/>
                              </a:lnTo>
                              <a:lnTo>
                                <a:pt x="10499" y="14622"/>
                              </a:lnTo>
                              <a:lnTo>
                                <a:pt x="10529" y="14602"/>
                              </a:lnTo>
                              <a:lnTo>
                                <a:pt x="10555" y="14582"/>
                              </a:lnTo>
                              <a:lnTo>
                                <a:pt x="10578" y="14561"/>
                              </a:lnTo>
                              <a:lnTo>
                                <a:pt x="10598" y="14540"/>
                              </a:lnTo>
                              <a:lnTo>
                                <a:pt x="10615" y="14519"/>
                              </a:lnTo>
                              <a:lnTo>
                                <a:pt x="10629" y="14498"/>
                              </a:lnTo>
                              <a:lnTo>
                                <a:pt x="10640" y="14478"/>
                              </a:lnTo>
                              <a:lnTo>
                                <a:pt x="10649" y="14458"/>
                              </a:lnTo>
                              <a:lnTo>
                                <a:pt x="10656" y="14439"/>
                              </a:lnTo>
                              <a:lnTo>
                                <a:pt x="10661" y="14421"/>
                              </a:lnTo>
                              <a:lnTo>
                                <a:pt x="10665" y="14403"/>
                              </a:lnTo>
                              <a:lnTo>
                                <a:pt x="10667" y="14387"/>
                              </a:lnTo>
                              <a:lnTo>
                                <a:pt x="10666" y="14324"/>
                              </a:lnTo>
                              <a:lnTo>
                                <a:pt x="10665" y="14320"/>
                              </a:lnTo>
                              <a:lnTo>
                                <a:pt x="10662" y="14283"/>
                              </a:lnTo>
                              <a:lnTo>
                                <a:pt x="10665" y="14255"/>
                              </a:lnTo>
                              <a:lnTo>
                                <a:pt x="10673" y="14236"/>
                              </a:lnTo>
                              <a:lnTo>
                                <a:pt x="10685" y="14224"/>
                              </a:lnTo>
                              <a:lnTo>
                                <a:pt x="10697" y="14217"/>
                              </a:lnTo>
                              <a:lnTo>
                                <a:pt x="10709" y="14214"/>
                              </a:lnTo>
                              <a:lnTo>
                                <a:pt x="10719" y="14214"/>
                              </a:lnTo>
                              <a:lnTo>
                                <a:pt x="10725" y="14214"/>
                              </a:lnTo>
                              <a:lnTo>
                                <a:pt x="10725" y="14215"/>
                              </a:lnTo>
                              <a:lnTo>
                                <a:pt x="10750" y="14221"/>
                              </a:lnTo>
                              <a:lnTo>
                                <a:pt x="10776" y="14225"/>
                              </a:lnTo>
                              <a:lnTo>
                                <a:pt x="10802" y="14227"/>
                              </a:lnTo>
                              <a:lnTo>
                                <a:pt x="10782" y="13659"/>
                              </a:lnTo>
                              <a:lnTo>
                                <a:pt x="10781" y="13646"/>
                              </a:lnTo>
                              <a:lnTo>
                                <a:pt x="10781" y="13638"/>
                              </a:lnTo>
                              <a:lnTo>
                                <a:pt x="10781" y="13636"/>
                              </a:lnTo>
                              <a:lnTo>
                                <a:pt x="10803" y="13580"/>
                              </a:lnTo>
                              <a:lnTo>
                                <a:pt x="10760" y="13580"/>
                              </a:lnTo>
                              <a:lnTo>
                                <a:pt x="10752" y="13565"/>
                              </a:lnTo>
                              <a:lnTo>
                                <a:pt x="10755" y="13549"/>
                              </a:lnTo>
                              <a:lnTo>
                                <a:pt x="10765" y="13534"/>
                              </a:lnTo>
                              <a:lnTo>
                                <a:pt x="10765" y="13349"/>
                              </a:lnTo>
                              <a:lnTo>
                                <a:pt x="10779" y="13333"/>
                              </a:lnTo>
                              <a:lnTo>
                                <a:pt x="10795" y="13321"/>
                              </a:lnTo>
                              <a:lnTo>
                                <a:pt x="10814" y="13311"/>
                              </a:lnTo>
                              <a:lnTo>
                                <a:pt x="10834" y="13304"/>
                              </a:lnTo>
                              <a:lnTo>
                                <a:pt x="10856" y="13299"/>
                              </a:lnTo>
                              <a:lnTo>
                                <a:pt x="10879" y="13296"/>
                              </a:lnTo>
                              <a:lnTo>
                                <a:pt x="10903" y="13295"/>
                              </a:lnTo>
                              <a:lnTo>
                                <a:pt x="10927" y="13295"/>
                              </a:lnTo>
                              <a:lnTo>
                                <a:pt x="10950" y="13296"/>
                              </a:lnTo>
                              <a:lnTo>
                                <a:pt x="10973" y="13298"/>
                              </a:lnTo>
                              <a:lnTo>
                                <a:pt x="10995" y="13301"/>
                              </a:lnTo>
                              <a:lnTo>
                                <a:pt x="11015" y="13304"/>
                              </a:lnTo>
                              <a:lnTo>
                                <a:pt x="11033" y="13308"/>
                              </a:lnTo>
                              <a:lnTo>
                                <a:pt x="11049" y="13311"/>
                              </a:lnTo>
                              <a:lnTo>
                                <a:pt x="11071" y="13317"/>
                              </a:lnTo>
                              <a:lnTo>
                                <a:pt x="11099" y="13333"/>
                              </a:lnTo>
                              <a:lnTo>
                                <a:pt x="11119" y="13350"/>
                              </a:lnTo>
                              <a:lnTo>
                                <a:pt x="11138" y="13369"/>
                              </a:lnTo>
                              <a:lnTo>
                                <a:pt x="11154" y="13388"/>
                              </a:lnTo>
                              <a:lnTo>
                                <a:pt x="11167" y="13406"/>
                              </a:lnTo>
                              <a:lnTo>
                                <a:pt x="11177" y="13419"/>
                              </a:lnTo>
                              <a:lnTo>
                                <a:pt x="11183" y="13429"/>
                              </a:lnTo>
                              <a:lnTo>
                                <a:pt x="11214" y="13406"/>
                              </a:lnTo>
                              <a:lnTo>
                                <a:pt x="11243" y="13386"/>
                              </a:lnTo>
                              <a:lnTo>
                                <a:pt x="11270" y="13370"/>
                              </a:lnTo>
                              <a:lnTo>
                                <a:pt x="11296" y="13357"/>
                              </a:lnTo>
                              <a:lnTo>
                                <a:pt x="11319" y="13347"/>
                              </a:lnTo>
                              <a:lnTo>
                                <a:pt x="11341" y="13340"/>
                              </a:lnTo>
                              <a:lnTo>
                                <a:pt x="11360" y="13335"/>
                              </a:lnTo>
                              <a:lnTo>
                                <a:pt x="11378" y="13331"/>
                              </a:lnTo>
                              <a:lnTo>
                                <a:pt x="11394" y="13330"/>
                              </a:lnTo>
                              <a:lnTo>
                                <a:pt x="11407" y="13329"/>
                              </a:lnTo>
                              <a:lnTo>
                                <a:pt x="11418" y="13330"/>
                              </a:lnTo>
                              <a:lnTo>
                                <a:pt x="11427" y="13331"/>
                              </a:lnTo>
                              <a:lnTo>
                                <a:pt x="11438" y="13333"/>
                              </a:lnTo>
                              <a:lnTo>
                                <a:pt x="11472" y="13354"/>
                              </a:lnTo>
                              <a:lnTo>
                                <a:pt x="11501" y="13370"/>
                              </a:lnTo>
                              <a:lnTo>
                                <a:pt x="11528" y="13381"/>
                              </a:lnTo>
                              <a:lnTo>
                                <a:pt x="11551" y="13389"/>
                              </a:lnTo>
                              <a:lnTo>
                                <a:pt x="11571" y="13393"/>
                              </a:lnTo>
                              <a:lnTo>
                                <a:pt x="11588" y="13396"/>
                              </a:lnTo>
                              <a:lnTo>
                                <a:pt x="11601" y="13396"/>
                              </a:lnTo>
                              <a:lnTo>
                                <a:pt x="11611" y="13396"/>
                              </a:lnTo>
                              <a:lnTo>
                                <a:pt x="11618" y="13395"/>
                              </a:lnTo>
                              <a:lnTo>
                                <a:pt x="11621" y="13394"/>
                              </a:lnTo>
                              <a:lnTo>
                                <a:pt x="11638" y="13376"/>
                              </a:lnTo>
                              <a:lnTo>
                                <a:pt x="11659" y="13363"/>
                              </a:lnTo>
                              <a:lnTo>
                                <a:pt x="11683" y="13353"/>
                              </a:lnTo>
                              <a:lnTo>
                                <a:pt x="11708" y="13346"/>
                              </a:lnTo>
                              <a:lnTo>
                                <a:pt x="11732" y="13342"/>
                              </a:lnTo>
                              <a:lnTo>
                                <a:pt x="11754" y="13340"/>
                              </a:lnTo>
                              <a:lnTo>
                                <a:pt x="11772" y="13339"/>
                              </a:lnTo>
                              <a:lnTo>
                                <a:pt x="11787" y="13339"/>
                              </a:lnTo>
                              <a:lnTo>
                                <a:pt x="11800" y="13365"/>
                              </a:lnTo>
                              <a:lnTo>
                                <a:pt x="11815" y="13389"/>
                              </a:lnTo>
                              <a:lnTo>
                                <a:pt x="11833" y="13410"/>
                              </a:lnTo>
                              <a:lnTo>
                                <a:pt x="11851" y="13429"/>
                              </a:lnTo>
                              <a:lnTo>
                                <a:pt x="11871" y="13445"/>
                              </a:lnTo>
                              <a:lnTo>
                                <a:pt x="11889" y="13459"/>
                              </a:lnTo>
                              <a:lnTo>
                                <a:pt x="11905" y="13469"/>
                              </a:lnTo>
                              <a:lnTo>
                                <a:pt x="11919" y="13477"/>
                              </a:lnTo>
                              <a:lnTo>
                                <a:pt x="11928" y="13482"/>
                              </a:lnTo>
                              <a:lnTo>
                                <a:pt x="11933" y="13485"/>
                              </a:lnTo>
                              <a:lnTo>
                                <a:pt x="11941" y="13468"/>
                              </a:lnTo>
                              <a:lnTo>
                                <a:pt x="11954" y="13453"/>
                              </a:lnTo>
                              <a:lnTo>
                                <a:pt x="11969" y="13440"/>
                              </a:lnTo>
                              <a:lnTo>
                                <a:pt x="11988" y="13428"/>
                              </a:lnTo>
                              <a:lnTo>
                                <a:pt x="12008" y="13419"/>
                              </a:lnTo>
                              <a:lnTo>
                                <a:pt x="12032" y="13411"/>
                              </a:lnTo>
                              <a:lnTo>
                                <a:pt x="12056" y="13404"/>
                              </a:lnTo>
                              <a:lnTo>
                                <a:pt x="12082" y="13399"/>
                              </a:lnTo>
                              <a:lnTo>
                                <a:pt x="12108" y="13395"/>
                              </a:lnTo>
                              <a:lnTo>
                                <a:pt x="12135" y="13392"/>
                              </a:lnTo>
                              <a:lnTo>
                                <a:pt x="12161" y="13389"/>
                              </a:lnTo>
                              <a:lnTo>
                                <a:pt x="12186" y="13388"/>
                              </a:lnTo>
                              <a:lnTo>
                                <a:pt x="12210" y="13387"/>
                              </a:lnTo>
                              <a:lnTo>
                                <a:pt x="12233" y="13387"/>
                              </a:lnTo>
                              <a:lnTo>
                                <a:pt x="12253" y="13387"/>
                              </a:lnTo>
                              <a:lnTo>
                                <a:pt x="12271" y="13387"/>
                              </a:lnTo>
                              <a:lnTo>
                                <a:pt x="12285" y="13388"/>
                              </a:lnTo>
                              <a:lnTo>
                                <a:pt x="12303" y="13389"/>
                              </a:lnTo>
                              <a:lnTo>
                                <a:pt x="12306" y="13389"/>
                              </a:lnTo>
                              <a:lnTo>
                                <a:pt x="12341" y="13384"/>
                              </a:lnTo>
                              <a:lnTo>
                                <a:pt x="12370" y="13372"/>
                              </a:lnTo>
                              <a:lnTo>
                                <a:pt x="12393" y="13356"/>
                              </a:lnTo>
                              <a:lnTo>
                                <a:pt x="12411" y="13336"/>
                              </a:lnTo>
                              <a:lnTo>
                                <a:pt x="12424" y="13314"/>
                              </a:lnTo>
                              <a:lnTo>
                                <a:pt x="12434" y="13292"/>
                              </a:lnTo>
                              <a:lnTo>
                                <a:pt x="12440" y="13270"/>
                              </a:lnTo>
                              <a:lnTo>
                                <a:pt x="12444" y="13251"/>
                              </a:lnTo>
                              <a:lnTo>
                                <a:pt x="12446" y="13236"/>
                              </a:lnTo>
                              <a:lnTo>
                                <a:pt x="12447" y="13226"/>
                              </a:lnTo>
                              <a:lnTo>
                                <a:pt x="12447" y="13223"/>
                              </a:lnTo>
                              <a:lnTo>
                                <a:pt x="12458" y="13244"/>
                              </a:lnTo>
                              <a:lnTo>
                                <a:pt x="12473" y="13265"/>
                              </a:lnTo>
                              <a:lnTo>
                                <a:pt x="12491" y="13285"/>
                              </a:lnTo>
                              <a:lnTo>
                                <a:pt x="12509" y="13304"/>
                              </a:lnTo>
                              <a:lnTo>
                                <a:pt x="12527" y="13320"/>
                              </a:lnTo>
                              <a:lnTo>
                                <a:pt x="12542" y="13333"/>
                              </a:lnTo>
                              <a:lnTo>
                                <a:pt x="12555" y="13343"/>
                              </a:lnTo>
                              <a:lnTo>
                                <a:pt x="12561" y="13348"/>
                              </a:lnTo>
                              <a:lnTo>
                                <a:pt x="12563" y="13349"/>
                              </a:lnTo>
                              <a:lnTo>
                                <a:pt x="12574" y="13323"/>
                              </a:lnTo>
                              <a:lnTo>
                                <a:pt x="12584" y="13297"/>
                              </a:lnTo>
                              <a:lnTo>
                                <a:pt x="12591" y="13271"/>
                              </a:lnTo>
                              <a:lnTo>
                                <a:pt x="12596" y="13247"/>
                              </a:lnTo>
                              <a:lnTo>
                                <a:pt x="12599" y="13226"/>
                              </a:lnTo>
                              <a:lnTo>
                                <a:pt x="12601" y="13209"/>
                              </a:lnTo>
                              <a:lnTo>
                                <a:pt x="12602" y="13197"/>
                              </a:lnTo>
                              <a:lnTo>
                                <a:pt x="12603" y="13193"/>
                              </a:lnTo>
                              <a:lnTo>
                                <a:pt x="12610" y="13207"/>
                              </a:lnTo>
                              <a:lnTo>
                                <a:pt x="12621" y="13223"/>
                              </a:lnTo>
                              <a:lnTo>
                                <a:pt x="12636" y="13242"/>
                              </a:lnTo>
                              <a:lnTo>
                                <a:pt x="12653" y="13261"/>
                              </a:lnTo>
                              <a:lnTo>
                                <a:pt x="12671" y="13281"/>
                              </a:lnTo>
                              <a:lnTo>
                                <a:pt x="12690" y="13301"/>
                              </a:lnTo>
                              <a:lnTo>
                                <a:pt x="12708" y="13320"/>
                              </a:lnTo>
                              <a:lnTo>
                                <a:pt x="12725" y="13337"/>
                              </a:lnTo>
                              <a:lnTo>
                                <a:pt x="12740" y="13351"/>
                              </a:lnTo>
                              <a:lnTo>
                                <a:pt x="12760" y="13371"/>
                              </a:lnTo>
                              <a:lnTo>
                                <a:pt x="12764" y="13374"/>
                              </a:lnTo>
                              <a:lnTo>
                                <a:pt x="13212" y="13374"/>
                              </a:lnTo>
                              <a:lnTo>
                                <a:pt x="13229" y="13388"/>
                              </a:lnTo>
                              <a:lnTo>
                                <a:pt x="13242" y="13406"/>
                              </a:lnTo>
                              <a:lnTo>
                                <a:pt x="13250" y="13427"/>
                              </a:lnTo>
                              <a:lnTo>
                                <a:pt x="13256" y="13450"/>
                              </a:lnTo>
                              <a:lnTo>
                                <a:pt x="13258" y="13473"/>
                              </a:lnTo>
                              <a:lnTo>
                                <a:pt x="13259" y="13497"/>
                              </a:lnTo>
                              <a:lnTo>
                                <a:pt x="13258" y="13519"/>
                              </a:lnTo>
                              <a:lnTo>
                                <a:pt x="13256" y="13539"/>
                              </a:lnTo>
                              <a:lnTo>
                                <a:pt x="13254" y="13555"/>
                              </a:lnTo>
                              <a:lnTo>
                                <a:pt x="13250" y="13574"/>
                              </a:lnTo>
                              <a:lnTo>
                                <a:pt x="13232" y="13587"/>
                              </a:lnTo>
                              <a:lnTo>
                                <a:pt x="13216" y="13592"/>
                              </a:lnTo>
                              <a:lnTo>
                                <a:pt x="13196" y="13595"/>
                              </a:lnTo>
                              <a:lnTo>
                                <a:pt x="13173" y="13598"/>
                              </a:lnTo>
                              <a:lnTo>
                                <a:pt x="13147" y="13601"/>
                              </a:lnTo>
                              <a:lnTo>
                                <a:pt x="13118" y="13602"/>
                              </a:lnTo>
                              <a:lnTo>
                                <a:pt x="13088" y="13604"/>
                              </a:lnTo>
                              <a:lnTo>
                                <a:pt x="13057" y="13604"/>
                              </a:lnTo>
                              <a:lnTo>
                                <a:pt x="13026" y="13605"/>
                              </a:lnTo>
                              <a:lnTo>
                                <a:pt x="12995" y="13605"/>
                              </a:lnTo>
                              <a:lnTo>
                                <a:pt x="12964" y="13605"/>
                              </a:lnTo>
                              <a:lnTo>
                                <a:pt x="12935" y="13604"/>
                              </a:lnTo>
                              <a:lnTo>
                                <a:pt x="12908" y="13604"/>
                              </a:lnTo>
                              <a:lnTo>
                                <a:pt x="12883" y="13603"/>
                              </a:lnTo>
                              <a:lnTo>
                                <a:pt x="12862" y="13602"/>
                              </a:lnTo>
                              <a:lnTo>
                                <a:pt x="12844" y="13602"/>
                              </a:lnTo>
                              <a:lnTo>
                                <a:pt x="12822" y="13601"/>
                              </a:lnTo>
                              <a:lnTo>
                                <a:pt x="12819" y="13600"/>
                              </a:lnTo>
                              <a:lnTo>
                                <a:pt x="12783" y="13604"/>
                              </a:lnTo>
                              <a:lnTo>
                                <a:pt x="12758" y="13609"/>
                              </a:lnTo>
                              <a:lnTo>
                                <a:pt x="12742" y="13617"/>
                              </a:lnTo>
                              <a:lnTo>
                                <a:pt x="12734" y="13626"/>
                              </a:lnTo>
                              <a:lnTo>
                                <a:pt x="12731" y="13634"/>
                              </a:lnTo>
                              <a:lnTo>
                                <a:pt x="12732" y="13642"/>
                              </a:lnTo>
                              <a:lnTo>
                                <a:pt x="12759" y="13658"/>
                              </a:lnTo>
                              <a:lnTo>
                                <a:pt x="12782" y="13659"/>
                              </a:lnTo>
                              <a:lnTo>
                                <a:pt x="12808" y="13660"/>
                              </a:lnTo>
                              <a:lnTo>
                                <a:pt x="12835" y="13661"/>
                              </a:lnTo>
                              <a:lnTo>
                                <a:pt x="12864" y="13662"/>
                              </a:lnTo>
                              <a:lnTo>
                                <a:pt x="12894" y="13662"/>
                              </a:lnTo>
                              <a:lnTo>
                                <a:pt x="12956" y="13662"/>
                              </a:lnTo>
                              <a:lnTo>
                                <a:pt x="12987" y="13662"/>
                              </a:lnTo>
                              <a:lnTo>
                                <a:pt x="13017" y="13661"/>
                              </a:lnTo>
                              <a:lnTo>
                                <a:pt x="13047" y="13661"/>
                              </a:lnTo>
                              <a:lnTo>
                                <a:pt x="13075" y="13660"/>
                              </a:lnTo>
                              <a:lnTo>
                                <a:pt x="13101" y="13659"/>
                              </a:lnTo>
                              <a:lnTo>
                                <a:pt x="13126" y="13659"/>
                              </a:lnTo>
                              <a:lnTo>
                                <a:pt x="13147" y="13658"/>
                              </a:lnTo>
                              <a:lnTo>
                                <a:pt x="13166" y="13657"/>
                              </a:lnTo>
                              <a:lnTo>
                                <a:pt x="13192" y="13656"/>
                              </a:lnTo>
                              <a:lnTo>
                                <a:pt x="13202" y="13656"/>
                              </a:lnTo>
                              <a:lnTo>
                                <a:pt x="13227" y="13657"/>
                              </a:lnTo>
                              <a:lnTo>
                                <a:pt x="13242" y="13664"/>
                              </a:lnTo>
                              <a:lnTo>
                                <a:pt x="13249" y="13675"/>
                              </a:lnTo>
                              <a:lnTo>
                                <a:pt x="13249" y="13688"/>
                              </a:lnTo>
                              <a:lnTo>
                                <a:pt x="13245" y="13702"/>
                              </a:lnTo>
                              <a:lnTo>
                                <a:pt x="13143" y="13728"/>
                              </a:lnTo>
                              <a:lnTo>
                                <a:pt x="13067" y="13729"/>
                              </a:lnTo>
                              <a:lnTo>
                                <a:pt x="12974" y="13729"/>
                              </a:lnTo>
                              <a:lnTo>
                                <a:pt x="12866" y="13728"/>
                              </a:lnTo>
                              <a:lnTo>
                                <a:pt x="12746" y="13727"/>
                              </a:lnTo>
                              <a:lnTo>
                                <a:pt x="12616" y="13727"/>
                              </a:lnTo>
                              <a:lnTo>
                                <a:pt x="12480" y="13725"/>
                              </a:lnTo>
                              <a:lnTo>
                                <a:pt x="12340" y="13724"/>
                              </a:lnTo>
                              <a:lnTo>
                                <a:pt x="12198" y="13723"/>
                              </a:lnTo>
                              <a:lnTo>
                                <a:pt x="12057" y="13721"/>
                              </a:lnTo>
                              <a:lnTo>
                                <a:pt x="11919" y="13719"/>
                              </a:lnTo>
                              <a:lnTo>
                                <a:pt x="11788" y="13718"/>
                              </a:lnTo>
                              <a:lnTo>
                                <a:pt x="11666" y="13716"/>
                              </a:lnTo>
                              <a:lnTo>
                                <a:pt x="11556" y="13715"/>
                              </a:lnTo>
                              <a:lnTo>
                                <a:pt x="11460" y="13714"/>
                              </a:lnTo>
                              <a:lnTo>
                                <a:pt x="11380" y="13713"/>
                              </a:lnTo>
                              <a:lnTo>
                                <a:pt x="11320" y="13712"/>
                              </a:lnTo>
                              <a:lnTo>
                                <a:pt x="11249" y="13703"/>
                              </a:lnTo>
                              <a:lnTo>
                                <a:pt x="11228" y="13696"/>
                              </a:lnTo>
                              <a:lnTo>
                                <a:pt x="11205" y="13692"/>
                              </a:lnTo>
                              <a:lnTo>
                                <a:pt x="11181" y="13689"/>
                              </a:lnTo>
                              <a:lnTo>
                                <a:pt x="11156" y="13688"/>
                              </a:lnTo>
                              <a:lnTo>
                                <a:pt x="11131" y="13688"/>
                              </a:lnTo>
                              <a:lnTo>
                                <a:pt x="11106" y="13689"/>
                              </a:lnTo>
                              <a:lnTo>
                                <a:pt x="11058" y="13693"/>
                              </a:lnTo>
                              <a:lnTo>
                                <a:pt x="10997" y="13703"/>
                              </a:lnTo>
                              <a:lnTo>
                                <a:pt x="10957" y="13711"/>
                              </a:lnTo>
                              <a:lnTo>
                                <a:pt x="10993" y="13724"/>
                              </a:lnTo>
                              <a:lnTo>
                                <a:pt x="11042" y="13735"/>
                              </a:lnTo>
                              <a:lnTo>
                                <a:pt x="11103" y="13744"/>
                              </a:lnTo>
                              <a:lnTo>
                                <a:pt x="11174" y="13752"/>
                              </a:lnTo>
                              <a:lnTo>
                                <a:pt x="11253" y="13758"/>
                              </a:lnTo>
                              <a:lnTo>
                                <a:pt x="11339" y="13763"/>
                              </a:lnTo>
                              <a:lnTo>
                                <a:pt x="11430" y="13767"/>
                              </a:lnTo>
                              <a:lnTo>
                                <a:pt x="11525" y="13770"/>
                              </a:lnTo>
                              <a:lnTo>
                                <a:pt x="11621" y="13772"/>
                              </a:lnTo>
                              <a:lnTo>
                                <a:pt x="11718" y="13773"/>
                              </a:lnTo>
                              <a:lnTo>
                                <a:pt x="11813" y="13773"/>
                              </a:lnTo>
                              <a:lnTo>
                                <a:pt x="11906" y="13773"/>
                              </a:lnTo>
                              <a:lnTo>
                                <a:pt x="11993" y="13773"/>
                              </a:lnTo>
                              <a:lnTo>
                                <a:pt x="12074" y="13772"/>
                              </a:lnTo>
                              <a:lnTo>
                                <a:pt x="12147" y="13771"/>
                              </a:lnTo>
                              <a:lnTo>
                                <a:pt x="12211" y="13770"/>
                              </a:lnTo>
                              <a:lnTo>
                                <a:pt x="12263" y="13768"/>
                              </a:lnTo>
                              <a:lnTo>
                                <a:pt x="12327" y="13767"/>
                              </a:lnTo>
                              <a:lnTo>
                                <a:pt x="12336" y="13767"/>
                              </a:lnTo>
                              <a:lnTo>
                                <a:pt x="12378" y="13774"/>
                              </a:lnTo>
                              <a:lnTo>
                                <a:pt x="12439" y="13795"/>
                              </a:lnTo>
                              <a:lnTo>
                                <a:pt x="12489" y="13845"/>
                              </a:lnTo>
                              <a:lnTo>
                                <a:pt x="12501" y="15904"/>
                              </a:lnTo>
                              <a:lnTo>
                                <a:pt x="12510" y="15914"/>
                              </a:lnTo>
                              <a:lnTo>
                                <a:pt x="12516" y="15925"/>
                              </a:lnTo>
                              <a:lnTo>
                                <a:pt x="12520" y="15937"/>
                              </a:lnTo>
                              <a:lnTo>
                                <a:pt x="12522" y="15950"/>
                              </a:lnTo>
                              <a:lnTo>
                                <a:pt x="12522" y="15965"/>
                              </a:lnTo>
                              <a:lnTo>
                                <a:pt x="12519" y="15982"/>
                              </a:lnTo>
                              <a:lnTo>
                                <a:pt x="12515" y="16002"/>
                              </a:lnTo>
                              <a:lnTo>
                                <a:pt x="12509" y="16026"/>
                              </a:lnTo>
                              <a:lnTo>
                                <a:pt x="12501" y="16053"/>
                              </a:lnTo>
                              <a:lnTo>
                                <a:pt x="12492" y="16084"/>
                              </a:lnTo>
                              <a:lnTo>
                                <a:pt x="12486" y="16103"/>
                              </a:lnTo>
                              <a:lnTo>
                                <a:pt x="12469" y="16113"/>
                              </a:lnTo>
                              <a:lnTo>
                                <a:pt x="12451" y="16123"/>
                              </a:lnTo>
                              <a:lnTo>
                                <a:pt x="12434" y="16134"/>
                              </a:lnTo>
                              <a:lnTo>
                                <a:pt x="12417" y="16144"/>
                              </a:lnTo>
                              <a:lnTo>
                                <a:pt x="12399" y="16154"/>
                              </a:lnTo>
                              <a:lnTo>
                                <a:pt x="12382" y="16164"/>
                              </a:lnTo>
                              <a:lnTo>
                                <a:pt x="12365" y="16175"/>
                              </a:lnTo>
                              <a:lnTo>
                                <a:pt x="12347" y="16185"/>
                              </a:lnTo>
                              <a:lnTo>
                                <a:pt x="12330" y="16195"/>
                              </a:lnTo>
                              <a:lnTo>
                                <a:pt x="12313" y="16205"/>
                              </a:lnTo>
                              <a:lnTo>
                                <a:pt x="12295" y="16215"/>
                              </a:lnTo>
                              <a:lnTo>
                                <a:pt x="12278" y="16225"/>
                              </a:lnTo>
                              <a:lnTo>
                                <a:pt x="12261" y="16235"/>
                              </a:lnTo>
                              <a:lnTo>
                                <a:pt x="12244" y="16245"/>
                              </a:lnTo>
                              <a:lnTo>
                                <a:pt x="12226" y="16254"/>
                              </a:lnTo>
                              <a:lnTo>
                                <a:pt x="12209" y="16264"/>
                              </a:lnTo>
                              <a:lnTo>
                                <a:pt x="12207" y="16266"/>
                              </a:lnTo>
                              <a:lnTo>
                                <a:pt x="12203" y="16252"/>
                              </a:lnTo>
                              <a:lnTo>
                                <a:pt x="12199" y="16238"/>
                              </a:lnTo>
                              <a:lnTo>
                                <a:pt x="12188" y="16204"/>
                              </a:lnTo>
                              <a:lnTo>
                                <a:pt x="12181" y="16185"/>
                              </a:lnTo>
                              <a:lnTo>
                                <a:pt x="12173" y="16166"/>
                              </a:lnTo>
                              <a:lnTo>
                                <a:pt x="12164" y="16146"/>
                              </a:lnTo>
                              <a:lnTo>
                                <a:pt x="12154" y="16127"/>
                              </a:lnTo>
                              <a:lnTo>
                                <a:pt x="12143" y="16107"/>
                              </a:lnTo>
                              <a:lnTo>
                                <a:pt x="12130" y="16087"/>
                              </a:lnTo>
                              <a:lnTo>
                                <a:pt x="12117" y="16069"/>
                              </a:lnTo>
                              <a:lnTo>
                                <a:pt x="12102" y="16051"/>
                              </a:lnTo>
                              <a:lnTo>
                                <a:pt x="12094" y="16042"/>
                              </a:lnTo>
                              <a:lnTo>
                                <a:pt x="12003" y="16601"/>
                              </a:lnTo>
                              <a:lnTo>
                                <a:pt x="12611" y="1631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1"/>
                      <wps:cNvSpPr>
                        <a:spLocks/>
                      </wps:cNvSpPr>
                      <wps:spPr bwMode="auto">
                        <a:xfrm>
                          <a:off x="720" y="720"/>
                          <a:ext cx="14700" cy="17280"/>
                        </a:xfrm>
                        <a:custGeom>
                          <a:avLst/>
                          <a:gdLst>
                            <a:gd name="T0" fmla="+- 0 11202 720"/>
                            <a:gd name="T1" fmla="*/ T0 w 14700"/>
                            <a:gd name="T2" fmla="+- 0 16593 720"/>
                            <a:gd name="T3" fmla="*/ 16593 h 17280"/>
                            <a:gd name="T4" fmla="+- 0 11208 720"/>
                            <a:gd name="T5" fmla="*/ T4 w 14700"/>
                            <a:gd name="T6" fmla="+- 0 16566 720"/>
                            <a:gd name="T7" fmla="*/ 16566 h 17280"/>
                            <a:gd name="T8" fmla="+- 0 11219 720"/>
                            <a:gd name="T9" fmla="*/ T8 w 14700"/>
                            <a:gd name="T10" fmla="+- 0 16535 720"/>
                            <a:gd name="T11" fmla="*/ 16535 h 17280"/>
                            <a:gd name="T12" fmla="+- 0 11171 720"/>
                            <a:gd name="T13" fmla="*/ T12 w 14700"/>
                            <a:gd name="T14" fmla="+- 0 16241 720"/>
                            <a:gd name="T15" fmla="*/ 16241 h 17280"/>
                            <a:gd name="T16" fmla="+- 0 10966 720"/>
                            <a:gd name="T17" fmla="*/ T16 w 14700"/>
                            <a:gd name="T18" fmla="+- 0 14347 720"/>
                            <a:gd name="T19" fmla="*/ 14347 h 17280"/>
                            <a:gd name="T20" fmla="+- 0 10937 720"/>
                            <a:gd name="T21" fmla="*/ T20 w 14700"/>
                            <a:gd name="T22" fmla="+- 0 14369 720"/>
                            <a:gd name="T23" fmla="*/ 14369 h 17280"/>
                            <a:gd name="T24" fmla="+- 0 10838 720"/>
                            <a:gd name="T25" fmla="*/ T24 w 14700"/>
                            <a:gd name="T26" fmla="+- 0 14365 720"/>
                            <a:gd name="T27" fmla="*/ 14365 h 17280"/>
                            <a:gd name="T28" fmla="+- 0 11436 720"/>
                            <a:gd name="T29" fmla="*/ T28 w 14700"/>
                            <a:gd name="T30" fmla="+- 0 17749 720"/>
                            <a:gd name="T31" fmla="*/ 17749 h 17280"/>
                            <a:gd name="T32" fmla="+- 0 12723 720"/>
                            <a:gd name="T33" fmla="*/ T32 w 14700"/>
                            <a:gd name="T34" fmla="+- 0 17321 720"/>
                            <a:gd name="T35" fmla="*/ 17321 h 17280"/>
                            <a:gd name="T36" fmla="+- 0 12826 720"/>
                            <a:gd name="T37" fmla="*/ T36 w 14700"/>
                            <a:gd name="T38" fmla="+- 0 16738 720"/>
                            <a:gd name="T39" fmla="*/ 16738 h 17280"/>
                            <a:gd name="T40" fmla="+- 0 12858 720"/>
                            <a:gd name="T41" fmla="*/ T40 w 14700"/>
                            <a:gd name="T42" fmla="+- 0 16641 720"/>
                            <a:gd name="T43" fmla="*/ 16641 h 17280"/>
                            <a:gd name="T44" fmla="+- 0 12837 720"/>
                            <a:gd name="T45" fmla="*/ T44 w 14700"/>
                            <a:gd name="T46" fmla="+- 0 16565 720"/>
                            <a:gd name="T47" fmla="*/ 16565 h 17280"/>
                            <a:gd name="T48" fmla="+- 0 12737 720"/>
                            <a:gd name="T49" fmla="*/ T48 w 14700"/>
                            <a:gd name="T50" fmla="+- 0 16412 720"/>
                            <a:gd name="T51" fmla="*/ 16412 h 17280"/>
                            <a:gd name="T52" fmla="+- 0 12630 720"/>
                            <a:gd name="T53" fmla="*/ T52 w 14700"/>
                            <a:gd name="T54" fmla="+- 0 16278 720"/>
                            <a:gd name="T55" fmla="*/ 16278 h 17280"/>
                            <a:gd name="T56" fmla="+- 0 12543 720"/>
                            <a:gd name="T57" fmla="*/ T56 w 14700"/>
                            <a:gd name="T58" fmla="+- 0 16173 720"/>
                            <a:gd name="T59" fmla="*/ 16173 h 17280"/>
                            <a:gd name="T60" fmla="+- 0 12472 720"/>
                            <a:gd name="T61" fmla="*/ T60 w 14700"/>
                            <a:gd name="T62" fmla="+- 0 16092 720"/>
                            <a:gd name="T63" fmla="*/ 16092 h 17280"/>
                            <a:gd name="T64" fmla="+- 0 12364 720"/>
                            <a:gd name="T65" fmla="*/ T64 w 14700"/>
                            <a:gd name="T66" fmla="+- 0 15990 720"/>
                            <a:gd name="T67" fmla="*/ 15990 h 17280"/>
                            <a:gd name="T68" fmla="+- 0 12251 720"/>
                            <a:gd name="T69" fmla="*/ T68 w 14700"/>
                            <a:gd name="T70" fmla="+- 0 15943 720"/>
                            <a:gd name="T71" fmla="*/ 15943 h 17280"/>
                            <a:gd name="T72" fmla="+- 0 12140 720"/>
                            <a:gd name="T73" fmla="*/ T72 w 14700"/>
                            <a:gd name="T74" fmla="+- 0 15936 720"/>
                            <a:gd name="T75" fmla="*/ 15936 h 17280"/>
                            <a:gd name="T76" fmla="+- 0 11991 720"/>
                            <a:gd name="T77" fmla="*/ T76 w 14700"/>
                            <a:gd name="T78" fmla="+- 0 15997 720"/>
                            <a:gd name="T79" fmla="*/ 15997 h 17280"/>
                            <a:gd name="T80" fmla="+- 0 11871 720"/>
                            <a:gd name="T81" fmla="*/ T80 w 14700"/>
                            <a:gd name="T82" fmla="+- 0 16048 720"/>
                            <a:gd name="T83" fmla="*/ 16048 h 17280"/>
                            <a:gd name="T84" fmla="+- 0 11775 720"/>
                            <a:gd name="T85" fmla="*/ T84 w 14700"/>
                            <a:gd name="T86" fmla="+- 0 16093 720"/>
                            <a:gd name="T87" fmla="*/ 16093 h 17280"/>
                            <a:gd name="T88" fmla="+- 0 11637 720"/>
                            <a:gd name="T89" fmla="*/ T88 w 14700"/>
                            <a:gd name="T90" fmla="+- 0 16181 720"/>
                            <a:gd name="T91" fmla="*/ 16181 h 17280"/>
                            <a:gd name="T92" fmla="+- 0 11544 720"/>
                            <a:gd name="T93" fmla="*/ T92 w 14700"/>
                            <a:gd name="T94" fmla="+- 0 16292 720"/>
                            <a:gd name="T95" fmla="*/ 16292 h 17280"/>
                            <a:gd name="T96" fmla="+- 0 11460 720"/>
                            <a:gd name="T97" fmla="*/ T96 w 14700"/>
                            <a:gd name="T98" fmla="+- 0 16455 720"/>
                            <a:gd name="T99" fmla="*/ 16455 h 17280"/>
                            <a:gd name="T100" fmla="+- 0 11410 720"/>
                            <a:gd name="T101" fmla="*/ T100 w 14700"/>
                            <a:gd name="T102" fmla="+- 0 16565 720"/>
                            <a:gd name="T103" fmla="*/ 16565 h 17280"/>
                            <a:gd name="T104" fmla="+- 0 11384 720"/>
                            <a:gd name="T105" fmla="*/ T104 w 14700"/>
                            <a:gd name="T106" fmla="+- 0 16631 720"/>
                            <a:gd name="T107" fmla="*/ 16631 h 17280"/>
                            <a:gd name="T108" fmla="+- 0 11364 720"/>
                            <a:gd name="T109" fmla="*/ T108 w 14700"/>
                            <a:gd name="T110" fmla="+- 0 16678 720"/>
                            <a:gd name="T111" fmla="*/ 16678 h 17280"/>
                            <a:gd name="T112" fmla="+- 0 11348 720"/>
                            <a:gd name="T113" fmla="*/ T112 w 14700"/>
                            <a:gd name="T114" fmla="+- 0 16711 720"/>
                            <a:gd name="T115" fmla="*/ 16711 h 17280"/>
                            <a:gd name="T116" fmla="+- 0 11332 720"/>
                            <a:gd name="T117" fmla="*/ T116 w 14700"/>
                            <a:gd name="T118" fmla="+- 0 16735 720"/>
                            <a:gd name="T119" fmla="*/ 16735 h 17280"/>
                            <a:gd name="T120" fmla="+- 0 11313 720"/>
                            <a:gd name="T121" fmla="*/ T120 w 14700"/>
                            <a:gd name="T122" fmla="+- 0 16755 720"/>
                            <a:gd name="T123" fmla="*/ 16755 h 17280"/>
                            <a:gd name="T124" fmla="+- 0 11289 720"/>
                            <a:gd name="T125" fmla="*/ T124 w 14700"/>
                            <a:gd name="T126" fmla="+- 0 16775 720"/>
                            <a:gd name="T127" fmla="*/ 16775 h 17280"/>
                            <a:gd name="T128" fmla="+- 0 11260 720"/>
                            <a:gd name="T129" fmla="*/ T128 w 14700"/>
                            <a:gd name="T130" fmla="+- 0 16761 720"/>
                            <a:gd name="T131" fmla="*/ 16761 h 17280"/>
                            <a:gd name="T132" fmla="+- 0 11237 720"/>
                            <a:gd name="T133" fmla="*/ T132 w 14700"/>
                            <a:gd name="T134" fmla="+- 0 16716 720"/>
                            <a:gd name="T135" fmla="*/ 16716 h 17280"/>
                            <a:gd name="T136" fmla="+- 0 11220 720"/>
                            <a:gd name="T137" fmla="*/ T136 w 14700"/>
                            <a:gd name="T138" fmla="+- 0 16679 720"/>
                            <a:gd name="T139" fmla="*/ 16679 h 17280"/>
                            <a:gd name="T140" fmla="+- 0 11208 720"/>
                            <a:gd name="T141" fmla="*/ T140 w 14700"/>
                            <a:gd name="T142" fmla="+- 0 16648 720"/>
                            <a:gd name="T143" fmla="*/ 16648 h 17280"/>
                            <a:gd name="T144" fmla="+- 0 11203 720"/>
                            <a:gd name="T145" fmla="*/ T144 w 14700"/>
                            <a:gd name="T146" fmla="+- 0 16620 720"/>
                            <a:gd name="T147" fmla="*/ 16620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700" h="17280">
                              <a:moveTo>
                                <a:pt x="10482" y="15887"/>
                              </a:moveTo>
                              <a:lnTo>
                                <a:pt x="10482" y="15873"/>
                              </a:lnTo>
                              <a:lnTo>
                                <a:pt x="10484" y="15860"/>
                              </a:lnTo>
                              <a:lnTo>
                                <a:pt x="10488" y="15846"/>
                              </a:lnTo>
                              <a:lnTo>
                                <a:pt x="10492" y="15831"/>
                              </a:lnTo>
                              <a:lnTo>
                                <a:pt x="10499" y="15815"/>
                              </a:lnTo>
                              <a:lnTo>
                                <a:pt x="10495" y="15562"/>
                              </a:lnTo>
                              <a:lnTo>
                                <a:pt x="10451" y="15521"/>
                              </a:lnTo>
                              <a:lnTo>
                                <a:pt x="10251" y="13619"/>
                              </a:lnTo>
                              <a:lnTo>
                                <a:pt x="10246" y="13627"/>
                              </a:lnTo>
                              <a:lnTo>
                                <a:pt x="10235" y="13637"/>
                              </a:lnTo>
                              <a:lnTo>
                                <a:pt x="10217" y="13649"/>
                              </a:lnTo>
                              <a:lnTo>
                                <a:pt x="10207" y="13656"/>
                              </a:lnTo>
                              <a:lnTo>
                                <a:pt x="10118" y="13645"/>
                              </a:lnTo>
                              <a:lnTo>
                                <a:pt x="10041" y="17167"/>
                              </a:lnTo>
                              <a:lnTo>
                                <a:pt x="10716" y="17029"/>
                              </a:lnTo>
                              <a:lnTo>
                                <a:pt x="11371" y="16840"/>
                              </a:lnTo>
                              <a:lnTo>
                                <a:pt x="12003" y="16601"/>
                              </a:lnTo>
                              <a:lnTo>
                                <a:pt x="12094" y="16042"/>
                              </a:lnTo>
                              <a:lnTo>
                                <a:pt x="12106" y="16018"/>
                              </a:lnTo>
                              <a:lnTo>
                                <a:pt x="12129" y="15964"/>
                              </a:lnTo>
                              <a:lnTo>
                                <a:pt x="12138" y="15921"/>
                              </a:lnTo>
                              <a:lnTo>
                                <a:pt x="12137" y="15908"/>
                              </a:lnTo>
                              <a:lnTo>
                                <a:pt x="12117" y="15845"/>
                              </a:lnTo>
                              <a:lnTo>
                                <a:pt x="12082" y="15776"/>
                              </a:lnTo>
                              <a:lnTo>
                                <a:pt x="12017" y="15692"/>
                              </a:lnTo>
                              <a:lnTo>
                                <a:pt x="11960" y="15621"/>
                              </a:lnTo>
                              <a:lnTo>
                                <a:pt x="11910" y="15558"/>
                              </a:lnTo>
                              <a:lnTo>
                                <a:pt x="11864" y="15502"/>
                              </a:lnTo>
                              <a:lnTo>
                                <a:pt x="11823" y="15453"/>
                              </a:lnTo>
                              <a:lnTo>
                                <a:pt x="11786" y="15409"/>
                              </a:lnTo>
                              <a:lnTo>
                                <a:pt x="11752" y="15372"/>
                              </a:lnTo>
                              <a:lnTo>
                                <a:pt x="11694" y="15312"/>
                              </a:lnTo>
                              <a:lnTo>
                                <a:pt x="11644" y="15270"/>
                              </a:lnTo>
                              <a:lnTo>
                                <a:pt x="11599" y="15243"/>
                              </a:lnTo>
                              <a:lnTo>
                                <a:pt x="11531" y="15223"/>
                              </a:lnTo>
                              <a:lnTo>
                                <a:pt x="11480" y="15218"/>
                              </a:lnTo>
                              <a:lnTo>
                                <a:pt x="11420" y="15216"/>
                              </a:lnTo>
                              <a:lnTo>
                                <a:pt x="11342" y="15248"/>
                              </a:lnTo>
                              <a:lnTo>
                                <a:pt x="11271" y="15277"/>
                              </a:lnTo>
                              <a:lnTo>
                                <a:pt x="11208" y="15303"/>
                              </a:lnTo>
                              <a:lnTo>
                                <a:pt x="11151" y="15328"/>
                              </a:lnTo>
                              <a:lnTo>
                                <a:pt x="11100" y="15351"/>
                              </a:lnTo>
                              <a:lnTo>
                                <a:pt x="11055" y="15373"/>
                              </a:lnTo>
                              <a:lnTo>
                                <a:pt x="10978" y="15416"/>
                              </a:lnTo>
                              <a:lnTo>
                                <a:pt x="10917" y="15461"/>
                              </a:lnTo>
                              <a:lnTo>
                                <a:pt x="10867" y="15512"/>
                              </a:lnTo>
                              <a:lnTo>
                                <a:pt x="10824" y="15572"/>
                              </a:lnTo>
                              <a:lnTo>
                                <a:pt x="10783" y="15645"/>
                              </a:lnTo>
                              <a:lnTo>
                                <a:pt x="10740" y="15735"/>
                              </a:lnTo>
                              <a:lnTo>
                                <a:pt x="10716" y="15787"/>
                              </a:lnTo>
                              <a:lnTo>
                                <a:pt x="10690" y="15845"/>
                              </a:lnTo>
                              <a:lnTo>
                                <a:pt x="10676" y="15881"/>
                              </a:lnTo>
                              <a:lnTo>
                                <a:pt x="10664" y="15911"/>
                              </a:lnTo>
                              <a:lnTo>
                                <a:pt x="10653" y="15937"/>
                              </a:lnTo>
                              <a:lnTo>
                                <a:pt x="10644" y="15958"/>
                              </a:lnTo>
                              <a:lnTo>
                                <a:pt x="10636" y="15976"/>
                              </a:lnTo>
                              <a:lnTo>
                                <a:pt x="10628" y="15991"/>
                              </a:lnTo>
                              <a:lnTo>
                                <a:pt x="10620" y="16004"/>
                              </a:lnTo>
                              <a:lnTo>
                                <a:pt x="10612" y="16015"/>
                              </a:lnTo>
                              <a:lnTo>
                                <a:pt x="10603" y="16025"/>
                              </a:lnTo>
                              <a:lnTo>
                                <a:pt x="10593" y="16035"/>
                              </a:lnTo>
                              <a:lnTo>
                                <a:pt x="10582" y="16045"/>
                              </a:lnTo>
                              <a:lnTo>
                                <a:pt x="10569" y="16055"/>
                              </a:lnTo>
                              <a:lnTo>
                                <a:pt x="10554" y="16067"/>
                              </a:lnTo>
                              <a:lnTo>
                                <a:pt x="10540" y="16041"/>
                              </a:lnTo>
                              <a:lnTo>
                                <a:pt x="10528" y="16017"/>
                              </a:lnTo>
                              <a:lnTo>
                                <a:pt x="10517" y="15996"/>
                              </a:lnTo>
                              <a:lnTo>
                                <a:pt x="10508" y="15977"/>
                              </a:lnTo>
                              <a:lnTo>
                                <a:pt x="10500" y="15959"/>
                              </a:lnTo>
                              <a:lnTo>
                                <a:pt x="10494" y="15943"/>
                              </a:lnTo>
                              <a:lnTo>
                                <a:pt x="10488" y="15928"/>
                              </a:lnTo>
                              <a:lnTo>
                                <a:pt x="10485" y="15914"/>
                              </a:lnTo>
                              <a:lnTo>
                                <a:pt x="10483" y="15900"/>
                              </a:lnTo>
                              <a:lnTo>
                                <a:pt x="10482" y="158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2"/>
                      <wps:cNvSpPr>
                        <a:spLocks/>
                      </wps:cNvSpPr>
                      <wps:spPr bwMode="auto">
                        <a:xfrm>
                          <a:off x="720" y="720"/>
                          <a:ext cx="14700" cy="17280"/>
                        </a:xfrm>
                        <a:custGeom>
                          <a:avLst/>
                          <a:gdLst>
                            <a:gd name="T0" fmla="+- 0 9638 720"/>
                            <a:gd name="T1" fmla="*/ T0 w 14700"/>
                            <a:gd name="T2" fmla="+- 0 14779 720"/>
                            <a:gd name="T3" fmla="*/ 14779 h 17280"/>
                            <a:gd name="T4" fmla="+- 0 9582 720"/>
                            <a:gd name="T5" fmla="*/ T4 w 14700"/>
                            <a:gd name="T6" fmla="+- 0 14791 720"/>
                            <a:gd name="T7" fmla="*/ 14791 h 17280"/>
                            <a:gd name="T8" fmla="+- 0 9534 720"/>
                            <a:gd name="T9" fmla="*/ T8 w 14700"/>
                            <a:gd name="T10" fmla="+- 0 14810 720"/>
                            <a:gd name="T11" fmla="*/ 14810 h 17280"/>
                            <a:gd name="T12" fmla="+- 0 9505 720"/>
                            <a:gd name="T13" fmla="*/ T12 w 14700"/>
                            <a:gd name="T14" fmla="+- 0 14826 720"/>
                            <a:gd name="T15" fmla="*/ 14826 h 17280"/>
                            <a:gd name="T16" fmla="+- 0 9438 720"/>
                            <a:gd name="T17" fmla="*/ T16 w 14700"/>
                            <a:gd name="T18" fmla="+- 0 14843 720"/>
                            <a:gd name="T19" fmla="*/ 14843 h 17280"/>
                            <a:gd name="T20" fmla="+- 0 9376 720"/>
                            <a:gd name="T21" fmla="*/ T20 w 14700"/>
                            <a:gd name="T22" fmla="+- 0 14830 720"/>
                            <a:gd name="T23" fmla="*/ 14830 h 17280"/>
                            <a:gd name="T24" fmla="+- 0 9344 720"/>
                            <a:gd name="T25" fmla="*/ T24 w 14700"/>
                            <a:gd name="T26" fmla="+- 0 14798 720"/>
                            <a:gd name="T27" fmla="*/ 14798 h 17280"/>
                            <a:gd name="T28" fmla="+- 0 9334 720"/>
                            <a:gd name="T29" fmla="*/ T28 w 14700"/>
                            <a:gd name="T30" fmla="+- 0 14777 720"/>
                            <a:gd name="T31" fmla="*/ 14777 h 17280"/>
                            <a:gd name="T32" fmla="+- 0 9331 720"/>
                            <a:gd name="T33" fmla="*/ T32 w 14700"/>
                            <a:gd name="T34" fmla="+- 0 14847 720"/>
                            <a:gd name="T35" fmla="*/ 14847 h 17280"/>
                            <a:gd name="T36" fmla="+- 0 9350 720"/>
                            <a:gd name="T37" fmla="*/ T36 w 14700"/>
                            <a:gd name="T38" fmla="+- 0 14920 720"/>
                            <a:gd name="T39" fmla="*/ 14920 h 17280"/>
                            <a:gd name="T40" fmla="+- 0 9387 720"/>
                            <a:gd name="T41" fmla="*/ T40 w 14700"/>
                            <a:gd name="T42" fmla="+- 0 14961 720"/>
                            <a:gd name="T43" fmla="*/ 14961 h 17280"/>
                            <a:gd name="T44" fmla="+- 0 9430 720"/>
                            <a:gd name="T45" fmla="*/ T44 w 14700"/>
                            <a:gd name="T46" fmla="+- 0 14979 720"/>
                            <a:gd name="T47" fmla="*/ 14979 h 17280"/>
                            <a:gd name="T48" fmla="+- 0 9470 720"/>
                            <a:gd name="T49" fmla="*/ T48 w 14700"/>
                            <a:gd name="T50" fmla="+- 0 14983 720"/>
                            <a:gd name="T51" fmla="*/ 14983 h 17280"/>
                            <a:gd name="T52" fmla="+- 0 9496 720"/>
                            <a:gd name="T53" fmla="*/ T52 w 14700"/>
                            <a:gd name="T54" fmla="+- 0 14981 720"/>
                            <a:gd name="T55" fmla="*/ 14981 h 17280"/>
                            <a:gd name="T56" fmla="+- 0 9514 720"/>
                            <a:gd name="T57" fmla="*/ T56 w 14700"/>
                            <a:gd name="T58" fmla="+- 0 17711 720"/>
                            <a:gd name="T59" fmla="*/ 17711 h 17280"/>
                            <a:gd name="T60" fmla="+- 0 9454 720"/>
                            <a:gd name="T61" fmla="*/ T60 w 14700"/>
                            <a:gd name="T62" fmla="+- 0 17712 720"/>
                            <a:gd name="T63" fmla="*/ 17712 h 17280"/>
                            <a:gd name="T64" fmla="+- 0 9374 720"/>
                            <a:gd name="T65" fmla="*/ T64 w 14700"/>
                            <a:gd name="T66" fmla="+- 0 17713 720"/>
                            <a:gd name="T67" fmla="*/ 17713 h 17280"/>
                            <a:gd name="T68" fmla="+- 0 10069 720"/>
                            <a:gd name="T69" fmla="*/ T68 w 14700"/>
                            <a:gd name="T70" fmla="+- 0 17971 720"/>
                            <a:gd name="T71" fmla="*/ 17971 h 17280"/>
                            <a:gd name="T72" fmla="+- 0 10759 720"/>
                            <a:gd name="T73" fmla="*/ T72 w 14700"/>
                            <a:gd name="T74" fmla="+- 0 14355 720"/>
                            <a:gd name="T75" fmla="*/ 14355 h 17280"/>
                            <a:gd name="T76" fmla="+- 0 10516 720"/>
                            <a:gd name="T77" fmla="*/ T76 w 14700"/>
                            <a:gd name="T78" fmla="+- 0 14329 720"/>
                            <a:gd name="T79" fmla="*/ 14329 h 17280"/>
                            <a:gd name="T80" fmla="+- 0 10416 720"/>
                            <a:gd name="T81" fmla="*/ T80 w 14700"/>
                            <a:gd name="T82" fmla="+- 0 17650 720"/>
                            <a:gd name="T83" fmla="*/ 17650 h 17280"/>
                            <a:gd name="T84" fmla="+- 0 10364 720"/>
                            <a:gd name="T85" fmla="*/ T84 w 14700"/>
                            <a:gd name="T86" fmla="+- 0 17653 720"/>
                            <a:gd name="T87" fmla="*/ 17653 h 17280"/>
                            <a:gd name="T88" fmla="+- 0 10291 720"/>
                            <a:gd name="T89" fmla="*/ T88 w 14700"/>
                            <a:gd name="T90" fmla="+- 0 14331 720"/>
                            <a:gd name="T91" fmla="*/ 14331 h 17280"/>
                            <a:gd name="T92" fmla="+- 0 10152 720"/>
                            <a:gd name="T93" fmla="*/ T92 w 14700"/>
                            <a:gd name="T94" fmla="+- 0 14401 720"/>
                            <a:gd name="T95" fmla="*/ 14401 h 17280"/>
                            <a:gd name="T96" fmla="+- 0 10071 720"/>
                            <a:gd name="T97" fmla="*/ T96 w 14700"/>
                            <a:gd name="T98" fmla="+- 0 14512 720"/>
                            <a:gd name="T99" fmla="*/ 14512 h 17280"/>
                            <a:gd name="T100" fmla="+- 0 10213 720"/>
                            <a:gd name="T101" fmla="*/ T100 w 14700"/>
                            <a:gd name="T102" fmla="+- 0 17670 720"/>
                            <a:gd name="T103" fmla="*/ 17670 h 17280"/>
                            <a:gd name="T104" fmla="+- 0 10154 720"/>
                            <a:gd name="T105" fmla="*/ T104 w 14700"/>
                            <a:gd name="T106" fmla="+- 0 17676 720"/>
                            <a:gd name="T107" fmla="*/ 17676 h 17280"/>
                            <a:gd name="T108" fmla="+- 0 10111 720"/>
                            <a:gd name="T109" fmla="*/ T108 w 14700"/>
                            <a:gd name="T110" fmla="+- 0 17679 720"/>
                            <a:gd name="T111" fmla="*/ 17679 h 17280"/>
                            <a:gd name="T112" fmla="+- 0 10104 720"/>
                            <a:gd name="T113" fmla="*/ T112 w 14700"/>
                            <a:gd name="T114" fmla="+- 0 16285 720"/>
                            <a:gd name="T115" fmla="*/ 16285 h 17280"/>
                            <a:gd name="T116" fmla="+- 0 10058 720"/>
                            <a:gd name="T117" fmla="*/ T116 w 14700"/>
                            <a:gd name="T118" fmla="+- 0 16184 720"/>
                            <a:gd name="T119" fmla="*/ 16184 h 17280"/>
                            <a:gd name="T120" fmla="+- 0 9989 720"/>
                            <a:gd name="T121" fmla="*/ T120 w 14700"/>
                            <a:gd name="T122" fmla="+- 0 16128 720"/>
                            <a:gd name="T123" fmla="*/ 16128 h 17280"/>
                            <a:gd name="T124" fmla="+- 0 9947 720"/>
                            <a:gd name="T125" fmla="*/ T124 w 14700"/>
                            <a:gd name="T126" fmla="+- 0 16209 720"/>
                            <a:gd name="T127" fmla="*/ 16209 h 17280"/>
                            <a:gd name="T128" fmla="+- 0 9906 720"/>
                            <a:gd name="T129" fmla="*/ T128 w 14700"/>
                            <a:gd name="T130" fmla="+- 0 16347 720"/>
                            <a:gd name="T131" fmla="*/ 16347 h 17280"/>
                            <a:gd name="T132" fmla="+- 0 9868 720"/>
                            <a:gd name="T133" fmla="*/ T132 w 14700"/>
                            <a:gd name="T134" fmla="+- 0 16514 720"/>
                            <a:gd name="T135" fmla="*/ 16514 h 17280"/>
                            <a:gd name="T136" fmla="+- 0 9836 720"/>
                            <a:gd name="T137" fmla="*/ T136 w 14700"/>
                            <a:gd name="T138" fmla="+- 0 16684 720"/>
                            <a:gd name="T139" fmla="*/ 16684 h 17280"/>
                            <a:gd name="T140" fmla="+- 0 9812 720"/>
                            <a:gd name="T141" fmla="*/ T140 w 14700"/>
                            <a:gd name="T142" fmla="+- 0 16829 720"/>
                            <a:gd name="T143" fmla="*/ 16829 h 17280"/>
                            <a:gd name="T144" fmla="+- 0 9795 720"/>
                            <a:gd name="T145" fmla="*/ T144 w 14700"/>
                            <a:gd name="T146" fmla="+- 0 16938 720"/>
                            <a:gd name="T147" fmla="*/ 16938 h 17280"/>
                            <a:gd name="T148" fmla="+- 0 9777 720"/>
                            <a:gd name="T149" fmla="*/ T148 w 14700"/>
                            <a:gd name="T150" fmla="+- 0 17022 720"/>
                            <a:gd name="T151" fmla="*/ 17022 h 17280"/>
                            <a:gd name="T152" fmla="+- 0 9773 720"/>
                            <a:gd name="T153" fmla="*/ T152 w 14700"/>
                            <a:gd name="T154" fmla="+- 0 17111 720"/>
                            <a:gd name="T155" fmla="*/ 17111 h 17280"/>
                            <a:gd name="T156" fmla="+- 0 9786 720"/>
                            <a:gd name="T157" fmla="*/ T156 w 14700"/>
                            <a:gd name="T158" fmla="+- 0 17170 720"/>
                            <a:gd name="T159" fmla="*/ 17170 h 17280"/>
                            <a:gd name="T160" fmla="+- 0 9807 720"/>
                            <a:gd name="T161" fmla="*/ T160 w 14700"/>
                            <a:gd name="T162" fmla="+- 0 17204 720"/>
                            <a:gd name="T163" fmla="*/ 17204 h 17280"/>
                            <a:gd name="T164" fmla="+- 0 9832 720"/>
                            <a:gd name="T165" fmla="*/ T164 w 14700"/>
                            <a:gd name="T166" fmla="+- 0 17222 720"/>
                            <a:gd name="T167" fmla="*/ 17222 h 17280"/>
                            <a:gd name="T168" fmla="+- 0 9812 720"/>
                            <a:gd name="T169" fmla="*/ T168 w 14700"/>
                            <a:gd name="T170" fmla="+- 0 17278 720"/>
                            <a:gd name="T171" fmla="*/ 17278 h 17280"/>
                            <a:gd name="T172" fmla="+- 0 9809 720"/>
                            <a:gd name="T173" fmla="*/ T172 w 14700"/>
                            <a:gd name="T174" fmla="+- 0 17350 720"/>
                            <a:gd name="T175" fmla="*/ 17350 h 17280"/>
                            <a:gd name="T176" fmla="+- 0 9825 720"/>
                            <a:gd name="T177" fmla="*/ T176 w 14700"/>
                            <a:gd name="T178" fmla="+- 0 17404 720"/>
                            <a:gd name="T179" fmla="*/ 17404 h 17280"/>
                            <a:gd name="T180" fmla="+- 0 9845 720"/>
                            <a:gd name="T181" fmla="*/ T180 w 14700"/>
                            <a:gd name="T182" fmla="+- 0 17438 720"/>
                            <a:gd name="T183" fmla="*/ 17438 h 17280"/>
                            <a:gd name="T184" fmla="+- 0 9906 720"/>
                            <a:gd name="T185" fmla="*/ T184 w 14700"/>
                            <a:gd name="T186" fmla="+- 0 17493 720"/>
                            <a:gd name="T187" fmla="*/ 17493 h 17280"/>
                            <a:gd name="T188" fmla="+- 0 9942 720"/>
                            <a:gd name="T189" fmla="*/ T188 w 14700"/>
                            <a:gd name="T190" fmla="+- 0 17534 720"/>
                            <a:gd name="T191" fmla="*/ 17534 h 17280"/>
                            <a:gd name="T192" fmla="+- 0 9945 720"/>
                            <a:gd name="T193" fmla="*/ T192 w 14700"/>
                            <a:gd name="T194" fmla="+- 0 17614 720"/>
                            <a:gd name="T195" fmla="*/ 17614 h 17280"/>
                            <a:gd name="T196" fmla="+- 0 9934 720"/>
                            <a:gd name="T197" fmla="*/ T196 w 14700"/>
                            <a:gd name="T198" fmla="+- 0 17663 720"/>
                            <a:gd name="T199" fmla="*/ 17663 h 17280"/>
                            <a:gd name="T200" fmla="+- 0 9921 720"/>
                            <a:gd name="T201" fmla="*/ T200 w 14700"/>
                            <a:gd name="T202" fmla="+- 0 17689 720"/>
                            <a:gd name="T203" fmla="*/ 17689 h 17280"/>
                            <a:gd name="T204" fmla="+- 0 9876 720"/>
                            <a:gd name="T205" fmla="*/ T204 w 14700"/>
                            <a:gd name="T206" fmla="+- 0 17697 720"/>
                            <a:gd name="T207" fmla="*/ 17697 h 17280"/>
                            <a:gd name="T208" fmla="+- 0 9795 720"/>
                            <a:gd name="T209" fmla="*/ T208 w 14700"/>
                            <a:gd name="T210" fmla="+- 0 17702 720"/>
                            <a:gd name="T211" fmla="*/ 17702 h 17280"/>
                            <a:gd name="T212" fmla="+- 0 9735 720"/>
                            <a:gd name="T213" fmla="*/ T212 w 14700"/>
                            <a:gd name="T214" fmla="+- 0 17607 720"/>
                            <a:gd name="T215" fmla="*/ 17607 h 17280"/>
                            <a:gd name="T216" fmla="+- 0 9730 720"/>
                            <a:gd name="T217" fmla="*/ T216 w 14700"/>
                            <a:gd name="T218" fmla="+- 0 16890 720"/>
                            <a:gd name="T219" fmla="*/ 16890 h 17280"/>
                            <a:gd name="T220" fmla="+- 0 9759 720"/>
                            <a:gd name="T221" fmla="*/ T220 w 14700"/>
                            <a:gd name="T222" fmla="+- 0 16632 720"/>
                            <a:gd name="T223" fmla="*/ 16632 h 17280"/>
                            <a:gd name="T224" fmla="+- 0 9747 720"/>
                            <a:gd name="T225" fmla="*/ T224 w 14700"/>
                            <a:gd name="T226" fmla="+- 0 16320 720"/>
                            <a:gd name="T227" fmla="*/ 16320 h 17280"/>
                            <a:gd name="T228" fmla="+- 0 9741 720"/>
                            <a:gd name="T229" fmla="*/ T228 w 14700"/>
                            <a:gd name="T230" fmla="+- 0 16346 720"/>
                            <a:gd name="T231" fmla="*/ 16346 h 17280"/>
                            <a:gd name="T232" fmla="+- 0 9721 720"/>
                            <a:gd name="T233" fmla="*/ T232 w 14700"/>
                            <a:gd name="T234" fmla="+- 0 14807 720"/>
                            <a:gd name="T235" fmla="*/ 14807 h 17280"/>
                            <a:gd name="T236" fmla="+- 0 9674 720"/>
                            <a:gd name="T237" fmla="*/ T236 w 14700"/>
                            <a:gd name="T238" fmla="+- 0 14781 720"/>
                            <a:gd name="T239" fmla="*/ 1478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4700" h="17280">
                              <a:moveTo>
                                <a:pt x="8954" y="14061"/>
                              </a:moveTo>
                              <a:lnTo>
                                <a:pt x="8937" y="14059"/>
                              </a:lnTo>
                              <a:lnTo>
                                <a:pt x="8918" y="14059"/>
                              </a:lnTo>
                              <a:lnTo>
                                <a:pt x="8899" y="14062"/>
                              </a:lnTo>
                              <a:lnTo>
                                <a:pt x="8880" y="14066"/>
                              </a:lnTo>
                              <a:lnTo>
                                <a:pt x="8862" y="14071"/>
                              </a:lnTo>
                              <a:lnTo>
                                <a:pt x="8845" y="14077"/>
                              </a:lnTo>
                              <a:lnTo>
                                <a:pt x="8829" y="14084"/>
                              </a:lnTo>
                              <a:lnTo>
                                <a:pt x="8814" y="14090"/>
                              </a:lnTo>
                              <a:lnTo>
                                <a:pt x="8802" y="14097"/>
                              </a:lnTo>
                              <a:lnTo>
                                <a:pt x="8792" y="14102"/>
                              </a:lnTo>
                              <a:lnTo>
                                <a:pt x="8785" y="14106"/>
                              </a:lnTo>
                              <a:lnTo>
                                <a:pt x="8780" y="14109"/>
                              </a:lnTo>
                              <a:lnTo>
                                <a:pt x="8747" y="14119"/>
                              </a:lnTo>
                              <a:lnTo>
                                <a:pt x="8718" y="14123"/>
                              </a:lnTo>
                              <a:lnTo>
                                <a:pt x="8694" y="14123"/>
                              </a:lnTo>
                              <a:lnTo>
                                <a:pt x="8673" y="14118"/>
                              </a:lnTo>
                              <a:lnTo>
                                <a:pt x="8656" y="14110"/>
                              </a:lnTo>
                              <a:lnTo>
                                <a:pt x="8642" y="14100"/>
                              </a:lnTo>
                              <a:lnTo>
                                <a:pt x="8632" y="14089"/>
                              </a:lnTo>
                              <a:lnTo>
                                <a:pt x="8624" y="14078"/>
                              </a:lnTo>
                              <a:lnTo>
                                <a:pt x="8619" y="14068"/>
                              </a:lnTo>
                              <a:lnTo>
                                <a:pt x="8615" y="14061"/>
                              </a:lnTo>
                              <a:lnTo>
                                <a:pt x="8614" y="14057"/>
                              </a:lnTo>
                              <a:lnTo>
                                <a:pt x="8614" y="14056"/>
                              </a:lnTo>
                              <a:lnTo>
                                <a:pt x="8611" y="14094"/>
                              </a:lnTo>
                              <a:lnTo>
                                <a:pt x="8611" y="14127"/>
                              </a:lnTo>
                              <a:lnTo>
                                <a:pt x="8615" y="14155"/>
                              </a:lnTo>
                              <a:lnTo>
                                <a:pt x="8621" y="14179"/>
                              </a:lnTo>
                              <a:lnTo>
                                <a:pt x="8630" y="14200"/>
                              </a:lnTo>
                              <a:lnTo>
                                <a:pt x="8641" y="14217"/>
                              </a:lnTo>
                              <a:lnTo>
                                <a:pt x="8653" y="14230"/>
                              </a:lnTo>
                              <a:lnTo>
                                <a:pt x="8667" y="14241"/>
                              </a:lnTo>
                              <a:lnTo>
                                <a:pt x="8681" y="14249"/>
                              </a:lnTo>
                              <a:lnTo>
                                <a:pt x="8696" y="14255"/>
                              </a:lnTo>
                              <a:lnTo>
                                <a:pt x="8710" y="14259"/>
                              </a:lnTo>
                              <a:lnTo>
                                <a:pt x="8725" y="14262"/>
                              </a:lnTo>
                              <a:lnTo>
                                <a:pt x="8738" y="14263"/>
                              </a:lnTo>
                              <a:lnTo>
                                <a:pt x="8750" y="14263"/>
                              </a:lnTo>
                              <a:lnTo>
                                <a:pt x="8761" y="14262"/>
                              </a:lnTo>
                              <a:lnTo>
                                <a:pt x="8770" y="14262"/>
                              </a:lnTo>
                              <a:lnTo>
                                <a:pt x="8776" y="14261"/>
                              </a:lnTo>
                              <a:lnTo>
                                <a:pt x="8780" y="14260"/>
                              </a:lnTo>
                              <a:lnTo>
                                <a:pt x="8794" y="16955"/>
                              </a:lnTo>
                              <a:lnTo>
                                <a:pt x="8794" y="16991"/>
                              </a:lnTo>
                              <a:lnTo>
                                <a:pt x="8774" y="16992"/>
                              </a:lnTo>
                              <a:lnTo>
                                <a:pt x="8754" y="16992"/>
                              </a:lnTo>
                              <a:lnTo>
                                <a:pt x="8734" y="16992"/>
                              </a:lnTo>
                              <a:lnTo>
                                <a:pt x="8714" y="16993"/>
                              </a:lnTo>
                              <a:lnTo>
                                <a:pt x="8694" y="16993"/>
                              </a:lnTo>
                              <a:lnTo>
                                <a:pt x="8654" y="16993"/>
                              </a:lnTo>
                              <a:lnTo>
                                <a:pt x="8640" y="16993"/>
                              </a:lnTo>
                              <a:lnTo>
                                <a:pt x="8640" y="17280"/>
                              </a:lnTo>
                              <a:lnTo>
                                <a:pt x="9349" y="17251"/>
                              </a:lnTo>
                              <a:lnTo>
                                <a:pt x="10041" y="17167"/>
                              </a:lnTo>
                              <a:lnTo>
                                <a:pt x="10118" y="13645"/>
                              </a:lnTo>
                              <a:lnTo>
                                <a:pt x="10039" y="13635"/>
                              </a:lnTo>
                              <a:lnTo>
                                <a:pt x="9967" y="13627"/>
                              </a:lnTo>
                              <a:lnTo>
                                <a:pt x="9903" y="13620"/>
                              </a:lnTo>
                              <a:lnTo>
                                <a:pt x="9796" y="13609"/>
                              </a:lnTo>
                              <a:lnTo>
                                <a:pt x="9751" y="13605"/>
                              </a:lnTo>
                              <a:lnTo>
                                <a:pt x="9716" y="16928"/>
                              </a:lnTo>
                              <a:lnTo>
                                <a:pt x="9696" y="16930"/>
                              </a:lnTo>
                              <a:lnTo>
                                <a:pt x="9676" y="16931"/>
                              </a:lnTo>
                              <a:lnTo>
                                <a:pt x="9656" y="16932"/>
                              </a:lnTo>
                              <a:lnTo>
                                <a:pt x="9644" y="16933"/>
                              </a:lnTo>
                              <a:lnTo>
                                <a:pt x="9642" y="16933"/>
                              </a:lnTo>
                              <a:lnTo>
                                <a:pt x="9594" y="13607"/>
                              </a:lnTo>
                              <a:lnTo>
                                <a:pt x="9571" y="13611"/>
                              </a:lnTo>
                              <a:lnTo>
                                <a:pt x="9551" y="13617"/>
                              </a:lnTo>
                              <a:lnTo>
                                <a:pt x="9494" y="13642"/>
                              </a:lnTo>
                              <a:lnTo>
                                <a:pt x="9432" y="13681"/>
                              </a:lnTo>
                              <a:lnTo>
                                <a:pt x="9380" y="13721"/>
                              </a:lnTo>
                              <a:lnTo>
                                <a:pt x="9351" y="13775"/>
                              </a:lnTo>
                              <a:lnTo>
                                <a:pt x="9351" y="13792"/>
                              </a:lnTo>
                              <a:lnTo>
                                <a:pt x="9500" y="13812"/>
                              </a:lnTo>
                              <a:lnTo>
                                <a:pt x="9493" y="16942"/>
                              </a:lnTo>
                              <a:lnTo>
                                <a:pt x="9493" y="16950"/>
                              </a:lnTo>
                              <a:lnTo>
                                <a:pt x="9474" y="16952"/>
                              </a:lnTo>
                              <a:lnTo>
                                <a:pt x="9454" y="16954"/>
                              </a:lnTo>
                              <a:lnTo>
                                <a:pt x="9434" y="16956"/>
                              </a:lnTo>
                              <a:lnTo>
                                <a:pt x="9414" y="16957"/>
                              </a:lnTo>
                              <a:lnTo>
                                <a:pt x="9394" y="16959"/>
                              </a:lnTo>
                              <a:lnTo>
                                <a:pt x="9391" y="16959"/>
                              </a:lnTo>
                              <a:lnTo>
                                <a:pt x="9391" y="15642"/>
                              </a:lnTo>
                              <a:lnTo>
                                <a:pt x="9389" y="15601"/>
                              </a:lnTo>
                              <a:lnTo>
                                <a:pt x="9384" y="15565"/>
                              </a:lnTo>
                              <a:lnTo>
                                <a:pt x="9375" y="15534"/>
                              </a:lnTo>
                              <a:lnTo>
                                <a:pt x="9364" y="15507"/>
                              </a:lnTo>
                              <a:lnTo>
                                <a:pt x="9338" y="15464"/>
                              </a:lnTo>
                              <a:lnTo>
                                <a:pt x="9311" y="15435"/>
                              </a:lnTo>
                              <a:lnTo>
                                <a:pt x="9287" y="15417"/>
                              </a:lnTo>
                              <a:lnTo>
                                <a:pt x="9269" y="15408"/>
                              </a:lnTo>
                              <a:lnTo>
                                <a:pt x="9255" y="15427"/>
                              </a:lnTo>
                              <a:lnTo>
                                <a:pt x="9241" y="15454"/>
                              </a:lnTo>
                              <a:lnTo>
                                <a:pt x="9227" y="15489"/>
                              </a:lnTo>
                              <a:lnTo>
                                <a:pt x="9213" y="15530"/>
                              </a:lnTo>
                              <a:lnTo>
                                <a:pt x="9199" y="15576"/>
                              </a:lnTo>
                              <a:lnTo>
                                <a:pt x="9186" y="15627"/>
                              </a:lnTo>
                              <a:lnTo>
                                <a:pt x="9173" y="15681"/>
                              </a:lnTo>
                              <a:lnTo>
                                <a:pt x="9160" y="15737"/>
                              </a:lnTo>
                              <a:lnTo>
                                <a:pt x="9148" y="15794"/>
                              </a:lnTo>
                              <a:lnTo>
                                <a:pt x="9137" y="15852"/>
                              </a:lnTo>
                              <a:lnTo>
                                <a:pt x="9126" y="15909"/>
                              </a:lnTo>
                              <a:lnTo>
                                <a:pt x="9116" y="15964"/>
                              </a:lnTo>
                              <a:lnTo>
                                <a:pt x="9107" y="16017"/>
                              </a:lnTo>
                              <a:lnTo>
                                <a:pt x="9099" y="16065"/>
                              </a:lnTo>
                              <a:lnTo>
                                <a:pt x="9092" y="16109"/>
                              </a:lnTo>
                              <a:lnTo>
                                <a:pt x="9086" y="16148"/>
                              </a:lnTo>
                              <a:lnTo>
                                <a:pt x="9081" y="16179"/>
                              </a:lnTo>
                              <a:lnTo>
                                <a:pt x="9075" y="16218"/>
                              </a:lnTo>
                              <a:lnTo>
                                <a:pt x="9074" y="16223"/>
                              </a:lnTo>
                              <a:lnTo>
                                <a:pt x="9064" y="16265"/>
                              </a:lnTo>
                              <a:lnTo>
                                <a:pt x="9057" y="16302"/>
                              </a:lnTo>
                              <a:lnTo>
                                <a:pt x="9053" y="16336"/>
                              </a:lnTo>
                              <a:lnTo>
                                <a:pt x="9051" y="16365"/>
                              </a:lnTo>
                              <a:lnTo>
                                <a:pt x="9053" y="16391"/>
                              </a:lnTo>
                              <a:lnTo>
                                <a:pt x="9056" y="16414"/>
                              </a:lnTo>
                              <a:lnTo>
                                <a:pt x="9060" y="16433"/>
                              </a:lnTo>
                              <a:lnTo>
                                <a:pt x="9066" y="16450"/>
                              </a:lnTo>
                              <a:lnTo>
                                <a:pt x="9073" y="16464"/>
                              </a:lnTo>
                              <a:lnTo>
                                <a:pt x="9080" y="16475"/>
                              </a:lnTo>
                              <a:lnTo>
                                <a:pt x="9087" y="16484"/>
                              </a:lnTo>
                              <a:lnTo>
                                <a:pt x="9094" y="16491"/>
                              </a:lnTo>
                              <a:lnTo>
                                <a:pt x="9101" y="16496"/>
                              </a:lnTo>
                              <a:lnTo>
                                <a:pt x="9112" y="16502"/>
                              </a:lnTo>
                              <a:lnTo>
                                <a:pt x="9100" y="16531"/>
                              </a:lnTo>
                              <a:lnTo>
                                <a:pt x="9092" y="16558"/>
                              </a:lnTo>
                              <a:lnTo>
                                <a:pt x="9088" y="16584"/>
                              </a:lnTo>
                              <a:lnTo>
                                <a:pt x="9087" y="16608"/>
                              </a:lnTo>
                              <a:lnTo>
                                <a:pt x="9089" y="16630"/>
                              </a:lnTo>
                              <a:lnTo>
                                <a:pt x="9093" y="16650"/>
                              </a:lnTo>
                              <a:lnTo>
                                <a:pt x="9098" y="16668"/>
                              </a:lnTo>
                              <a:lnTo>
                                <a:pt x="9105" y="16684"/>
                              </a:lnTo>
                              <a:lnTo>
                                <a:pt x="9112" y="16698"/>
                              </a:lnTo>
                              <a:lnTo>
                                <a:pt x="9119" y="16709"/>
                              </a:lnTo>
                              <a:lnTo>
                                <a:pt x="9125" y="16718"/>
                              </a:lnTo>
                              <a:lnTo>
                                <a:pt x="9130" y="16724"/>
                              </a:lnTo>
                              <a:lnTo>
                                <a:pt x="9163" y="16752"/>
                              </a:lnTo>
                              <a:lnTo>
                                <a:pt x="9186" y="16773"/>
                              </a:lnTo>
                              <a:lnTo>
                                <a:pt x="9203" y="16791"/>
                              </a:lnTo>
                              <a:lnTo>
                                <a:pt x="9214" y="16805"/>
                              </a:lnTo>
                              <a:lnTo>
                                <a:pt x="9222" y="16814"/>
                              </a:lnTo>
                              <a:lnTo>
                                <a:pt x="9227" y="16847"/>
                              </a:lnTo>
                              <a:lnTo>
                                <a:pt x="9227" y="16872"/>
                              </a:lnTo>
                              <a:lnTo>
                                <a:pt x="9225" y="16894"/>
                              </a:lnTo>
                              <a:lnTo>
                                <a:pt x="9223" y="16913"/>
                              </a:lnTo>
                              <a:lnTo>
                                <a:pt x="9219" y="16929"/>
                              </a:lnTo>
                              <a:lnTo>
                                <a:pt x="9214" y="16943"/>
                              </a:lnTo>
                              <a:lnTo>
                                <a:pt x="9210" y="16952"/>
                              </a:lnTo>
                              <a:lnTo>
                                <a:pt x="9206" y="16961"/>
                              </a:lnTo>
                              <a:lnTo>
                                <a:pt x="9201" y="16969"/>
                              </a:lnTo>
                              <a:lnTo>
                                <a:pt x="9195" y="16974"/>
                              </a:lnTo>
                              <a:lnTo>
                                <a:pt x="9176" y="16976"/>
                              </a:lnTo>
                              <a:lnTo>
                                <a:pt x="9156" y="16977"/>
                              </a:lnTo>
                              <a:lnTo>
                                <a:pt x="9116" y="16980"/>
                              </a:lnTo>
                              <a:lnTo>
                                <a:pt x="9076" y="16982"/>
                              </a:lnTo>
                              <a:lnTo>
                                <a:pt x="9075" y="16982"/>
                              </a:lnTo>
                              <a:lnTo>
                                <a:pt x="9058" y="16970"/>
                              </a:lnTo>
                              <a:lnTo>
                                <a:pt x="9028" y="16929"/>
                              </a:lnTo>
                              <a:lnTo>
                                <a:pt x="9015" y="16887"/>
                              </a:lnTo>
                              <a:lnTo>
                                <a:pt x="9006" y="16351"/>
                              </a:lnTo>
                              <a:lnTo>
                                <a:pt x="9006" y="16260"/>
                              </a:lnTo>
                              <a:lnTo>
                                <a:pt x="9010" y="16170"/>
                              </a:lnTo>
                              <a:lnTo>
                                <a:pt x="9016" y="16082"/>
                              </a:lnTo>
                              <a:lnTo>
                                <a:pt x="9026" y="15996"/>
                              </a:lnTo>
                              <a:lnTo>
                                <a:pt x="9039" y="15912"/>
                              </a:lnTo>
                              <a:lnTo>
                                <a:pt x="9037" y="15557"/>
                              </a:lnTo>
                              <a:lnTo>
                                <a:pt x="9031" y="15580"/>
                              </a:lnTo>
                              <a:lnTo>
                                <a:pt x="9027" y="15600"/>
                              </a:lnTo>
                              <a:lnTo>
                                <a:pt x="9024" y="15614"/>
                              </a:lnTo>
                              <a:lnTo>
                                <a:pt x="9022" y="15623"/>
                              </a:lnTo>
                              <a:lnTo>
                                <a:pt x="9021" y="15626"/>
                              </a:lnTo>
                              <a:lnTo>
                                <a:pt x="9021" y="14124"/>
                              </a:lnTo>
                              <a:lnTo>
                                <a:pt x="9012" y="14103"/>
                              </a:lnTo>
                              <a:lnTo>
                                <a:pt x="9001" y="14087"/>
                              </a:lnTo>
                              <a:lnTo>
                                <a:pt x="8987" y="14075"/>
                              </a:lnTo>
                              <a:lnTo>
                                <a:pt x="8971" y="14066"/>
                              </a:lnTo>
                              <a:lnTo>
                                <a:pt x="8954" y="1406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3"/>
                      <wps:cNvSpPr>
                        <a:spLocks/>
                      </wps:cNvSpPr>
                      <wps:spPr bwMode="auto">
                        <a:xfrm>
                          <a:off x="8214" y="16028"/>
                          <a:ext cx="911" cy="1303"/>
                        </a:xfrm>
                        <a:custGeom>
                          <a:avLst/>
                          <a:gdLst>
                            <a:gd name="T0" fmla="+- 0 8227 8214"/>
                            <a:gd name="T1" fmla="*/ T0 w 911"/>
                            <a:gd name="T2" fmla="+- 0 17094 16028"/>
                            <a:gd name="T3" fmla="*/ 17094 h 1303"/>
                            <a:gd name="T4" fmla="+- 0 8303 8214"/>
                            <a:gd name="T5" fmla="*/ T4 w 911"/>
                            <a:gd name="T6" fmla="+- 0 17193 16028"/>
                            <a:gd name="T7" fmla="*/ 17193 h 1303"/>
                            <a:gd name="T8" fmla="+- 0 8414 8214"/>
                            <a:gd name="T9" fmla="*/ T8 w 911"/>
                            <a:gd name="T10" fmla="+- 0 17277 16028"/>
                            <a:gd name="T11" fmla="*/ 17277 h 1303"/>
                            <a:gd name="T12" fmla="+- 0 8553 8214"/>
                            <a:gd name="T13" fmla="*/ T12 w 911"/>
                            <a:gd name="T14" fmla="+- 0 17322 16028"/>
                            <a:gd name="T15" fmla="*/ 17322 h 1303"/>
                            <a:gd name="T16" fmla="+- 0 8679 8214"/>
                            <a:gd name="T17" fmla="*/ T16 w 911"/>
                            <a:gd name="T18" fmla="+- 0 17331 16028"/>
                            <a:gd name="T19" fmla="*/ 17331 h 1303"/>
                            <a:gd name="T20" fmla="+- 0 8778 8214"/>
                            <a:gd name="T21" fmla="*/ T20 w 911"/>
                            <a:gd name="T22" fmla="+- 0 17318 16028"/>
                            <a:gd name="T23" fmla="*/ 17318 h 1303"/>
                            <a:gd name="T24" fmla="+- 0 8863 8214"/>
                            <a:gd name="T25" fmla="*/ T24 w 911"/>
                            <a:gd name="T26" fmla="+- 0 17287 16028"/>
                            <a:gd name="T27" fmla="*/ 17287 h 1303"/>
                            <a:gd name="T28" fmla="+- 0 8932 8214"/>
                            <a:gd name="T29" fmla="*/ T28 w 911"/>
                            <a:gd name="T30" fmla="+- 0 17239 16028"/>
                            <a:gd name="T31" fmla="*/ 17239 h 1303"/>
                            <a:gd name="T32" fmla="+- 0 8985 8214"/>
                            <a:gd name="T33" fmla="*/ T32 w 911"/>
                            <a:gd name="T34" fmla="+- 0 17176 16028"/>
                            <a:gd name="T35" fmla="*/ 17176 h 1303"/>
                            <a:gd name="T36" fmla="+- 0 9021 8214"/>
                            <a:gd name="T37" fmla="*/ T36 w 911"/>
                            <a:gd name="T38" fmla="+- 0 17101 16028"/>
                            <a:gd name="T39" fmla="*/ 17101 h 1303"/>
                            <a:gd name="T40" fmla="+- 0 9039 8214"/>
                            <a:gd name="T41" fmla="*/ T40 w 911"/>
                            <a:gd name="T42" fmla="+- 0 17014 16028"/>
                            <a:gd name="T43" fmla="*/ 17014 h 1303"/>
                            <a:gd name="T44" fmla="+- 0 9037 8214"/>
                            <a:gd name="T45" fmla="*/ T44 w 911"/>
                            <a:gd name="T46" fmla="+- 0 16914 16028"/>
                            <a:gd name="T47" fmla="*/ 16914 h 1303"/>
                            <a:gd name="T48" fmla="+- 0 9015 8214"/>
                            <a:gd name="T49" fmla="*/ T48 w 911"/>
                            <a:gd name="T50" fmla="+- 0 16830 16028"/>
                            <a:gd name="T51" fmla="*/ 16830 h 1303"/>
                            <a:gd name="T52" fmla="+- 0 8920 8214"/>
                            <a:gd name="T53" fmla="*/ T52 w 911"/>
                            <a:gd name="T54" fmla="+- 0 16704 16028"/>
                            <a:gd name="T55" fmla="*/ 16704 h 1303"/>
                            <a:gd name="T56" fmla="+- 0 8853 8214"/>
                            <a:gd name="T57" fmla="*/ T56 w 911"/>
                            <a:gd name="T58" fmla="+- 0 16654 16028"/>
                            <a:gd name="T59" fmla="*/ 16654 h 1303"/>
                            <a:gd name="T60" fmla="+- 0 8778 8214"/>
                            <a:gd name="T61" fmla="*/ T60 w 911"/>
                            <a:gd name="T62" fmla="+- 0 16611 16028"/>
                            <a:gd name="T63" fmla="*/ 16611 h 1303"/>
                            <a:gd name="T64" fmla="+- 0 8692 8214"/>
                            <a:gd name="T65" fmla="*/ T64 w 911"/>
                            <a:gd name="T66" fmla="+- 0 16568 16028"/>
                            <a:gd name="T67" fmla="*/ 16568 h 1303"/>
                            <a:gd name="T68" fmla="+- 0 8612 8214"/>
                            <a:gd name="T69" fmla="*/ T68 w 911"/>
                            <a:gd name="T70" fmla="+- 0 16527 16028"/>
                            <a:gd name="T71" fmla="*/ 16527 h 1303"/>
                            <a:gd name="T72" fmla="+- 0 8557 8214"/>
                            <a:gd name="T73" fmla="*/ T72 w 911"/>
                            <a:gd name="T74" fmla="+- 0 16492 16028"/>
                            <a:gd name="T75" fmla="*/ 16492 h 1303"/>
                            <a:gd name="T76" fmla="+- 0 8522 8214"/>
                            <a:gd name="T77" fmla="*/ T76 w 911"/>
                            <a:gd name="T78" fmla="+- 0 16458 16028"/>
                            <a:gd name="T79" fmla="*/ 16458 h 1303"/>
                            <a:gd name="T80" fmla="+- 0 8507 8214"/>
                            <a:gd name="T81" fmla="*/ T80 w 911"/>
                            <a:gd name="T82" fmla="+- 0 16420 16028"/>
                            <a:gd name="T83" fmla="*/ 16420 h 1303"/>
                            <a:gd name="T84" fmla="+- 0 8505 8214"/>
                            <a:gd name="T85" fmla="*/ T84 w 911"/>
                            <a:gd name="T86" fmla="+- 0 16378 16028"/>
                            <a:gd name="T87" fmla="*/ 16378 h 1303"/>
                            <a:gd name="T88" fmla="+- 0 8532 8214"/>
                            <a:gd name="T89" fmla="*/ T88 w 911"/>
                            <a:gd name="T90" fmla="+- 0 16306 16028"/>
                            <a:gd name="T91" fmla="*/ 16306 h 1303"/>
                            <a:gd name="T92" fmla="+- 0 8584 8214"/>
                            <a:gd name="T93" fmla="*/ T92 w 911"/>
                            <a:gd name="T94" fmla="+- 0 16267 16028"/>
                            <a:gd name="T95" fmla="*/ 16267 h 1303"/>
                            <a:gd name="T96" fmla="+- 0 8644 8214"/>
                            <a:gd name="T97" fmla="*/ T96 w 911"/>
                            <a:gd name="T98" fmla="+- 0 16253 16028"/>
                            <a:gd name="T99" fmla="*/ 16253 h 1303"/>
                            <a:gd name="T100" fmla="+- 0 8704 8214"/>
                            <a:gd name="T101" fmla="*/ T100 w 911"/>
                            <a:gd name="T102" fmla="+- 0 16256 16028"/>
                            <a:gd name="T103" fmla="*/ 16256 h 1303"/>
                            <a:gd name="T104" fmla="+- 0 8764 8214"/>
                            <a:gd name="T105" fmla="*/ T104 w 911"/>
                            <a:gd name="T106" fmla="+- 0 16274 16028"/>
                            <a:gd name="T107" fmla="*/ 16274 h 1303"/>
                            <a:gd name="T108" fmla="+- 0 8815 8214"/>
                            <a:gd name="T109" fmla="*/ T108 w 911"/>
                            <a:gd name="T110" fmla="+- 0 16307 16028"/>
                            <a:gd name="T111" fmla="*/ 16307 h 1303"/>
                            <a:gd name="T112" fmla="+- 0 8857 8214"/>
                            <a:gd name="T113" fmla="*/ T112 w 911"/>
                            <a:gd name="T114" fmla="+- 0 16353 16028"/>
                            <a:gd name="T115" fmla="*/ 16353 h 1303"/>
                            <a:gd name="T116" fmla="+- 0 8890 8214"/>
                            <a:gd name="T117" fmla="*/ T116 w 911"/>
                            <a:gd name="T118" fmla="+- 0 16410 16028"/>
                            <a:gd name="T119" fmla="*/ 16410 h 1303"/>
                            <a:gd name="T120" fmla="+- 0 9125 8214"/>
                            <a:gd name="T121" fmla="*/ T120 w 911"/>
                            <a:gd name="T122" fmla="+- 0 16320 16028"/>
                            <a:gd name="T123" fmla="*/ 16320 h 1303"/>
                            <a:gd name="T124" fmla="+- 0 9081 8214"/>
                            <a:gd name="T125" fmla="*/ T124 w 911"/>
                            <a:gd name="T126" fmla="+- 0 16236 16028"/>
                            <a:gd name="T127" fmla="*/ 16236 h 1303"/>
                            <a:gd name="T128" fmla="+- 0 8975 8214"/>
                            <a:gd name="T129" fmla="*/ T128 w 911"/>
                            <a:gd name="T130" fmla="+- 0 16118 16028"/>
                            <a:gd name="T131" fmla="*/ 16118 h 1303"/>
                            <a:gd name="T132" fmla="+- 0 8837 8214"/>
                            <a:gd name="T133" fmla="*/ T132 w 911"/>
                            <a:gd name="T134" fmla="+- 0 16054 16028"/>
                            <a:gd name="T135" fmla="*/ 16054 h 1303"/>
                            <a:gd name="T136" fmla="+- 0 8722 8214"/>
                            <a:gd name="T137" fmla="*/ T136 w 911"/>
                            <a:gd name="T138" fmla="+- 0 16033 16028"/>
                            <a:gd name="T139" fmla="*/ 16033 h 1303"/>
                            <a:gd name="T140" fmla="+- 0 8639 8214"/>
                            <a:gd name="T141" fmla="*/ T140 w 911"/>
                            <a:gd name="T142" fmla="+- 0 16028 16028"/>
                            <a:gd name="T143" fmla="*/ 16028 h 1303"/>
                            <a:gd name="T144" fmla="+- 0 8516 8214"/>
                            <a:gd name="T145" fmla="*/ T144 w 911"/>
                            <a:gd name="T146" fmla="+- 0 16046 16028"/>
                            <a:gd name="T147" fmla="*/ 16046 h 1303"/>
                            <a:gd name="T148" fmla="+- 0 8419 8214"/>
                            <a:gd name="T149" fmla="*/ T148 w 911"/>
                            <a:gd name="T150" fmla="+- 0 16086 16028"/>
                            <a:gd name="T151" fmla="*/ 16086 h 1303"/>
                            <a:gd name="T152" fmla="+- 0 8317 8214"/>
                            <a:gd name="T153" fmla="*/ T152 w 911"/>
                            <a:gd name="T154" fmla="+- 0 16176 16028"/>
                            <a:gd name="T155" fmla="*/ 16176 h 1303"/>
                            <a:gd name="T156" fmla="+- 0 8260 8214"/>
                            <a:gd name="T157" fmla="*/ T156 w 911"/>
                            <a:gd name="T158" fmla="+- 0 16290 16028"/>
                            <a:gd name="T159" fmla="*/ 16290 h 1303"/>
                            <a:gd name="T160" fmla="+- 0 8244 8214"/>
                            <a:gd name="T161" fmla="*/ T160 w 911"/>
                            <a:gd name="T162" fmla="+- 0 16382 16028"/>
                            <a:gd name="T163" fmla="*/ 16382 h 1303"/>
                            <a:gd name="T164" fmla="+- 0 8250 8214"/>
                            <a:gd name="T165" fmla="*/ T164 w 911"/>
                            <a:gd name="T166" fmla="+- 0 16490 16028"/>
                            <a:gd name="T167" fmla="*/ 16490 h 1303"/>
                            <a:gd name="T168" fmla="+- 0 8291 8214"/>
                            <a:gd name="T169" fmla="*/ T168 w 911"/>
                            <a:gd name="T170" fmla="+- 0 16601 16028"/>
                            <a:gd name="T171" fmla="*/ 16601 h 1303"/>
                            <a:gd name="T172" fmla="+- 0 8375 8214"/>
                            <a:gd name="T173" fmla="*/ T172 w 911"/>
                            <a:gd name="T174" fmla="+- 0 16696 16028"/>
                            <a:gd name="T175" fmla="*/ 16696 h 1303"/>
                            <a:gd name="T176" fmla="+- 0 8477 8214"/>
                            <a:gd name="T177" fmla="*/ T176 w 911"/>
                            <a:gd name="T178" fmla="+- 0 16762 16028"/>
                            <a:gd name="T179" fmla="*/ 16762 h 1303"/>
                            <a:gd name="T180" fmla="+- 0 8682 8214"/>
                            <a:gd name="T181" fmla="*/ T180 w 911"/>
                            <a:gd name="T182" fmla="+- 0 16859 16028"/>
                            <a:gd name="T183" fmla="*/ 16859 h 1303"/>
                            <a:gd name="T184" fmla="+- 0 8735 8214"/>
                            <a:gd name="T185" fmla="*/ T184 w 911"/>
                            <a:gd name="T186" fmla="+- 0 16893 16028"/>
                            <a:gd name="T187" fmla="*/ 16893 h 1303"/>
                            <a:gd name="T188" fmla="+- 0 8773 8214"/>
                            <a:gd name="T189" fmla="*/ T188 w 911"/>
                            <a:gd name="T190" fmla="+- 0 16937 16028"/>
                            <a:gd name="T191" fmla="*/ 16937 h 1303"/>
                            <a:gd name="T192" fmla="+- 0 8787 8214"/>
                            <a:gd name="T193" fmla="*/ T192 w 911"/>
                            <a:gd name="T194" fmla="+- 0 16995 16028"/>
                            <a:gd name="T195" fmla="*/ 16995 h 1303"/>
                            <a:gd name="T196" fmla="+- 0 8780 8214"/>
                            <a:gd name="T197" fmla="*/ T196 w 911"/>
                            <a:gd name="T198" fmla="+- 0 17034 16028"/>
                            <a:gd name="T199" fmla="*/ 17034 h 1303"/>
                            <a:gd name="T200" fmla="+- 0 8749 8214"/>
                            <a:gd name="T201" fmla="*/ T200 w 911"/>
                            <a:gd name="T202" fmla="+- 0 17081 16028"/>
                            <a:gd name="T203" fmla="*/ 17081 h 1303"/>
                            <a:gd name="T204" fmla="+- 0 8676 8214"/>
                            <a:gd name="T205" fmla="*/ T204 w 911"/>
                            <a:gd name="T206" fmla="+- 0 17111 16028"/>
                            <a:gd name="T207" fmla="*/ 17111 h 1303"/>
                            <a:gd name="T208" fmla="+- 0 8609 8214"/>
                            <a:gd name="T209" fmla="*/ T208 w 911"/>
                            <a:gd name="T210" fmla="+- 0 17108 16028"/>
                            <a:gd name="T211" fmla="*/ 17108 h 1303"/>
                            <a:gd name="T212" fmla="+- 0 8548 8214"/>
                            <a:gd name="T213" fmla="*/ T212 w 911"/>
                            <a:gd name="T214" fmla="+- 0 17086 16028"/>
                            <a:gd name="T215" fmla="*/ 17086 h 1303"/>
                            <a:gd name="T216" fmla="+- 0 8497 8214"/>
                            <a:gd name="T217" fmla="*/ T216 w 911"/>
                            <a:gd name="T218" fmla="+- 0 17050 16028"/>
                            <a:gd name="T219" fmla="*/ 17050 h 1303"/>
                            <a:gd name="T220" fmla="+- 0 8456 8214"/>
                            <a:gd name="T221" fmla="*/ T220 w 911"/>
                            <a:gd name="T222" fmla="+- 0 17003 16028"/>
                            <a:gd name="T223" fmla="*/ 17003 h 1303"/>
                            <a:gd name="T224" fmla="+- 0 8430 8214"/>
                            <a:gd name="T225" fmla="*/ T224 w 911"/>
                            <a:gd name="T226" fmla="+- 0 16954 16028"/>
                            <a:gd name="T227" fmla="*/ 16954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11" h="1303">
                              <a:moveTo>
                                <a:pt x="216" y="926"/>
                              </a:moveTo>
                              <a:lnTo>
                                <a:pt x="0" y="1043"/>
                              </a:lnTo>
                              <a:lnTo>
                                <a:pt x="13" y="1066"/>
                              </a:lnTo>
                              <a:lnTo>
                                <a:pt x="27" y="1088"/>
                              </a:lnTo>
                              <a:lnTo>
                                <a:pt x="57" y="1129"/>
                              </a:lnTo>
                              <a:lnTo>
                                <a:pt x="89" y="1165"/>
                              </a:lnTo>
                              <a:lnTo>
                                <a:pt x="123" y="1197"/>
                              </a:lnTo>
                              <a:lnTo>
                                <a:pt x="160" y="1225"/>
                              </a:lnTo>
                              <a:lnTo>
                                <a:pt x="200" y="1249"/>
                              </a:lnTo>
                              <a:lnTo>
                                <a:pt x="243" y="1268"/>
                              </a:lnTo>
                              <a:lnTo>
                                <a:pt x="289" y="1283"/>
                              </a:lnTo>
                              <a:lnTo>
                                <a:pt x="339" y="1294"/>
                              </a:lnTo>
                              <a:lnTo>
                                <a:pt x="391" y="1301"/>
                              </a:lnTo>
                              <a:lnTo>
                                <a:pt x="429" y="1303"/>
                              </a:lnTo>
                              <a:lnTo>
                                <a:pt x="465" y="1303"/>
                              </a:lnTo>
                              <a:lnTo>
                                <a:pt x="500" y="1301"/>
                              </a:lnTo>
                              <a:lnTo>
                                <a:pt x="533" y="1297"/>
                              </a:lnTo>
                              <a:lnTo>
                                <a:pt x="564" y="1290"/>
                              </a:lnTo>
                              <a:lnTo>
                                <a:pt x="594" y="1282"/>
                              </a:lnTo>
                              <a:lnTo>
                                <a:pt x="622" y="1271"/>
                              </a:lnTo>
                              <a:lnTo>
                                <a:pt x="649" y="1259"/>
                              </a:lnTo>
                              <a:lnTo>
                                <a:pt x="674" y="1244"/>
                              </a:lnTo>
                              <a:lnTo>
                                <a:pt x="697" y="1228"/>
                              </a:lnTo>
                              <a:lnTo>
                                <a:pt x="718" y="1211"/>
                              </a:lnTo>
                              <a:lnTo>
                                <a:pt x="738" y="1192"/>
                              </a:lnTo>
                              <a:lnTo>
                                <a:pt x="756" y="1171"/>
                              </a:lnTo>
                              <a:lnTo>
                                <a:pt x="771" y="1148"/>
                              </a:lnTo>
                              <a:lnTo>
                                <a:pt x="785" y="1124"/>
                              </a:lnTo>
                              <a:lnTo>
                                <a:pt x="797" y="1099"/>
                              </a:lnTo>
                              <a:lnTo>
                                <a:pt x="807" y="1073"/>
                              </a:lnTo>
                              <a:lnTo>
                                <a:pt x="815" y="1045"/>
                              </a:lnTo>
                              <a:lnTo>
                                <a:pt x="821" y="1016"/>
                              </a:lnTo>
                              <a:lnTo>
                                <a:pt x="825" y="986"/>
                              </a:lnTo>
                              <a:lnTo>
                                <a:pt x="827" y="951"/>
                              </a:lnTo>
                              <a:lnTo>
                                <a:pt x="826" y="917"/>
                              </a:lnTo>
                              <a:lnTo>
                                <a:pt x="823" y="886"/>
                              </a:lnTo>
                              <a:lnTo>
                                <a:pt x="818" y="856"/>
                              </a:lnTo>
                              <a:lnTo>
                                <a:pt x="810" y="828"/>
                              </a:lnTo>
                              <a:lnTo>
                                <a:pt x="801" y="802"/>
                              </a:lnTo>
                              <a:lnTo>
                                <a:pt x="776" y="755"/>
                              </a:lnTo>
                              <a:lnTo>
                                <a:pt x="744" y="713"/>
                              </a:lnTo>
                              <a:lnTo>
                                <a:pt x="706" y="676"/>
                              </a:lnTo>
                              <a:lnTo>
                                <a:pt x="685" y="658"/>
                              </a:lnTo>
                              <a:lnTo>
                                <a:pt x="663" y="642"/>
                              </a:lnTo>
                              <a:lnTo>
                                <a:pt x="639" y="626"/>
                              </a:lnTo>
                              <a:lnTo>
                                <a:pt x="615" y="612"/>
                              </a:lnTo>
                              <a:lnTo>
                                <a:pt x="590" y="597"/>
                              </a:lnTo>
                              <a:lnTo>
                                <a:pt x="564" y="583"/>
                              </a:lnTo>
                              <a:lnTo>
                                <a:pt x="538" y="570"/>
                              </a:lnTo>
                              <a:lnTo>
                                <a:pt x="511" y="556"/>
                              </a:lnTo>
                              <a:lnTo>
                                <a:pt x="478" y="540"/>
                              </a:lnTo>
                              <a:lnTo>
                                <a:pt x="449" y="525"/>
                              </a:lnTo>
                              <a:lnTo>
                                <a:pt x="422" y="511"/>
                              </a:lnTo>
                              <a:lnTo>
                                <a:pt x="398" y="499"/>
                              </a:lnTo>
                              <a:lnTo>
                                <a:pt x="377" y="487"/>
                              </a:lnTo>
                              <a:lnTo>
                                <a:pt x="359" y="475"/>
                              </a:lnTo>
                              <a:lnTo>
                                <a:pt x="343" y="464"/>
                              </a:lnTo>
                              <a:lnTo>
                                <a:pt x="329" y="453"/>
                              </a:lnTo>
                              <a:lnTo>
                                <a:pt x="318" y="442"/>
                              </a:lnTo>
                              <a:lnTo>
                                <a:pt x="308" y="430"/>
                              </a:lnTo>
                              <a:lnTo>
                                <a:pt x="301" y="418"/>
                              </a:lnTo>
                              <a:lnTo>
                                <a:pt x="296" y="406"/>
                              </a:lnTo>
                              <a:lnTo>
                                <a:pt x="293" y="392"/>
                              </a:lnTo>
                              <a:lnTo>
                                <a:pt x="291" y="378"/>
                              </a:lnTo>
                              <a:lnTo>
                                <a:pt x="291" y="362"/>
                              </a:lnTo>
                              <a:lnTo>
                                <a:pt x="291" y="350"/>
                              </a:lnTo>
                              <a:lnTo>
                                <a:pt x="296" y="322"/>
                              </a:lnTo>
                              <a:lnTo>
                                <a:pt x="305" y="298"/>
                              </a:lnTo>
                              <a:lnTo>
                                <a:pt x="318" y="278"/>
                              </a:lnTo>
                              <a:lnTo>
                                <a:pt x="333" y="262"/>
                              </a:lnTo>
                              <a:lnTo>
                                <a:pt x="351" y="249"/>
                              </a:lnTo>
                              <a:lnTo>
                                <a:pt x="370" y="239"/>
                              </a:lnTo>
                              <a:lnTo>
                                <a:pt x="390" y="232"/>
                              </a:lnTo>
                              <a:lnTo>
                                <a:pt x="410" y="228"/>
                              </a:lnTo>
                              <a:lnTo>
                                <a:pt x="430" y="225"/>
                              </a:lnTo>
                              <a:lnTo>
                                <a:pt x="449" y="224"/>
                              </a:lnTo>
                              <a:lnTo>
                                <a:pt x="466" y="225"/>
                              </a:lnTo>
                              <a:lnTo>
                                <a:pt x="490" y="228"/>
                              </a:lnTo>
                              <a:lnTo>
                                <a:pt x="511" y="232"/>
                              </a:lnTo>
                              <a:lnTo>
                                <a:pt x="531" y="238"/>
                              </a:lnTo>
                              <a:lnTo>
                                <a:pt x="550" y="246"/>
                              </a:lnTo>
                              <a:lnTo>
                                <a:pt x="568" y="256"/>
                              </a:lnTo>
                              <a:lnTo>
                                <a:pt x="585" y="267"/>
                              </a:lnTo>
                              <a:lnTo>
                                <a:pt x="601" y="279"/>
                              </a:lnTo>
                              <a:lnTo>
                                <a:pt x="616" y="293"/>
                              </a:lnTo>
                              <a:lnTo>
                                <a:pt x="630" y="308"/>
                              </a:lnTo>
                              <a:lnTo>
                                <a:pt x="643" y="325"/>
                              </a:lnTo>
                              <a:lnTo>
                                <a:pt x="655" y="342"/>
                              </a:lnTo>
                              <a:lnTo>
                                <a:pt x="666" y="361"/>
                              </a:lnTo>
                              <a:lnTo>
                                <a:pt x="676" y="382"/>
                              </a:lnTo>
                              <a:lnTo>
                                <a:pt x="684" y="403"/>
                              </a:lnTo>
                              <a:lnTo>
                                <a:pt x="688" y="414"/>
                              </a:lnTo>
                              <a:lnTo>
                                <a:pt x="911" y="292"/>
                              </a:lnTo>
                              <a:lnTo>
                                <a:pt x="897" y="262"/>
                              </a:lnTo>
                              <a:lnTo>
                                <a:pt x="882" y="234"/>
                              </a:lnTo>
                              <a:lnTo>
                                <a:pt x="867" y="208"/>
                              </a:lnTo>
                              <a:lnTo>
                                <a:pt x="834" y="162"/>
                              </a:lnTo>
                              <a:lnTo>
                                <a:pt x="799" y="122"/>
                              </a:lnTo>
                              <a:lnTo>
                                <a:pt x="761" y="90"/>
                              </a:lnTo>
                              <a:lnTo>
                                <a:pt x="719" y="63"/>
                              </a:lnTo>
                              <a:lnTo>
                                <a:pt x="673" y="42"/>
                              </a:lnTo>
                              <a:lnTo>
                                <a:pt x="623" y="26"/>
                              </a:lnTo>
                              <a:lnTo>
                                <a:pt x="568" y="13"/>
                              </a:lnTo>
                              <a:lnTo>
                                <a:pt x="539" y="9"/>
                              </a:lnTo>
                              <a:lnTo>
                                <a:pt x="508" y="5"/>
                              </a:lnTo>
                              <a:lnTo>
                                <a:pt x="476" y="1"/>
                              </a:lnTo>
                              <a:lnTo>
                                <a:pt x="443" y="0"/>
                              </a:lnTo>
                              <a:lnTo>
                                <a:pt x="425" y="0"/>
                              </a:lnTo>
                              <a:lnTo>
                                <a:pt x="385" y="3"/>
                              </a:lnTo>
                              <a:lnTo>
                                <a:pt x="344" y="9"/>
                              </a:lnTo>
                              <a:lnTo>
                                <a:pt x="302" y="18"/>
                              </a:lnTo>
                              <a:lnTo>
                                <a:pt x="261" y="31"/>
                              </a:lnTo>
                              <a:lnTo>
                                <a:pt x="233" y="43"/>
                              </a:lnTo>
                              <a:lnTo>
                                <a:pt x="205" y="58"/>
                              </a:lnTo>
                              <a:lnTo>
                                <a:pt x="180" y="75"/>
                              </a:lnTo>
                              <a:lnTo>
                                <a:pt x="136" y="110"/>
                              </a:lnTo>
                              <a:lnTo>
                                <a:pt x="103" y="148"/>
                              </a:lnTo>
                              <a:lnTo>
                                <a:pt x="77" y="187"/>
                              </a:lnTo>
                              <a:lnTo>
                                <a:pt x="58" y="225"/>
                              </a:lnTo>
                              <a:lnTo>
                                <a:pt x="46" y="262"/>
                              </a:lnTo>
                              <a:lnTo>
                                <a:pt x="37" y="296"/>
                              </a:lnTo>
                              <a:lnTo>
                                <a:pt x="33" y="325"/>
                              </a:lnTo>
                              <a:lnTo>
                                <a:pt x="30" y="354"/>
                              </a:lnTo>
                              <a:lnTo>
                                <a:pt x="28" y="384"/>
                              </a:lnTo>
                              <a:lnTo>
                                <a:pt x="29" y="411"/>
                              </a:lnTo>
                              <a:lnTo>
                                <a:pt x="36" y="462"/>
                              </a:lnTo>
                              <a:lnTo>
                                <a:pt x="47" y="505"/>
                              </a:lnTo>
                              <a:lnTo>
                                <a:pt x="60" y="539"/>
                              </a:lnTo>
                              <a:lnTo>
                                <a:pt x="77" y="573"/>
                              </a:lnTo>
                              <a:lnTo>
                                <a:pt x="102" y="610"/>
                              </a:lnTo>
                              <a:lnTo>
                                <a:pt x="130" y="641"/>
                              </a:lnTo>
                              <a:lnTo>
                                <a:pt x="161" y="668"/>
                              </a:lnTo>
                              <a:lnTo>
                                <a:pt x="194" y="693"/>
                              </a:lnTo>
                              <a:lnTo>
                                <a:pt x="229" y="716"/>
                              </a:lnTo>
                              <a:lnTo>
                                <a:pt x="263" y="734"/>
                              </a:lnTo>
                              <a:lnTo>
                                <a:pt x="429" y="812"/>
                              </a:lnTo>
                              <a:lnTo>
                                <a:pt x="449" y="821"/>
                              </a:lnTo>
                              <a:lnTo>
                                <a:pt x="468" y="831"/>
                              </a:lnTo>
                              <a:lnTo>
                                <a:pt x="486" y="841"/>
                              </a:lnTo>
                              <a:lnTo>
                                <a:pt x="504" y="852"/>
                              </a:lnTo>
                              <a:lnTo>
                                <a:pt x="521" y="865"/>
                              </a:lnTo>
                              <a:lnTo>
                                <a:pt x="536" y="878"/>
                              </a:lnTo>
                              <a:lnTo>
                                <a:pt x="549" y="892"/>
                              </a:lnTo>
                              <a:lnTo>
                                <a:pt x="559" y="909"/>
                              </a:lnTo>
                              <a:lnTo>
                                <a:pt x="567" y="926"/>
                              </a:lnTo>
                              <a:lnTo>
                                <a:pt x="572" y="946"/>
                              </a:lnTo>
                              <a:lnTo>
                                <a:pt x="573" y="967"/>
                              </a:lnTo>
                              <a:lnTo>
                                <a:pt x="573" y="976"/>
                              </a:lnTo>
                              <a:lnTo>
                                <a:pt x="570" y="993"/>
                              </a:lnTo>
                              <a:lnTo>
                                <a:pt x="566" y="1006"/>
                              </a:lnTo>
                              <a:lnTo>
                                <a:pt x="559" y="1022"/>
                              </a:lnTo>
                              <a:lnTo>
                                <a:pt x="549" y="1038"/>
                              </a:lnTo>
                              <a:lnTo>
                                <a:pt x="535" y="1053"/>
                              </a:lnTo>
                              <a:lnTo>
                                <a:pt x="516" y="1066"/>
                              </a:lnTo>
                              <a:lnTo>
                                <a:pt x="492" y="1077"/>
                              </a:lnTo>
                              <a:lnTo>
                                <a:pt x="462" y="1083"/>
                              </a:lnTo>
                              <a:lnTo>
                                <a:pt x="425" y="1083"/>
                              </a:lnTo>
                              <a:lnTo>
                                <a:pt x="417" y="1083"/>
                              </a:lnTo>
                              <a:lnTo>
                                <a:pt x="395" y="1080"/>
                              </a:lnTo>
                              <a:lnTo>
                                <a:pt x="374" y="1074"/>
                              </a:lnTo>
                              <a:lnTo>
                                <a:pt x="354" y="1067"/>
                              </a:lnTo>
                              <a:lnTo>
                                <a:pt x="334" y="1058"/>
                              </a:lnTo>
                              <a:lnTo>
                                <a:pt x="316" y="1048"/>
                              </a:lnTo>
                              <a:lnTo>
                                <a:pt x="299" y="1035"/>
                              </a:lnTo>
                              <a:lnTo>
                                <a:pt x="283" y="1022"/>
                              </a:lnTo>
                              <a:lnTo>
                                <a:pt x="268" y="1007"/>
                              </a:lnTo>
                              <a:lnTo>
                                <a:pt x="255" y="992"/>
                              </a:lnTo>
                              <a:lnTo>
                                <a:pt x="242" y="975"/>
                              </a:lnTo>
                              <a:lnTo>
                                <a:pt x="231" y="958"/>
                              </a:lnTo>
                              <a:lnTo>
                                <a:pt x="222" y="940"/>
                              </a:lnTo>
                              <a:lnTo>
                                <a:pt x="216" y="92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4"/>
                      <wps:cNvSpPr>
                        <a:spLocks/>
                      </wps:cNvSpPr>
                      <wps:spPr bwMode="auto">
                        <a:xfrm>
                          <a:off x="7578" y="15917"/>
                          <a:ext cx="565" cy="1276"/>
                        </a:xfrm>
                        <a:custGeom>
                          <a:avLst/>
                          <a:gdLst>
                            <a:gd name="T0" fmla="+- 0 7781 7578"/>
                            <a:gd name="T1" fmla="*/ T0 w 565"/>
                            <a:gd name="T2" fmla="+- 0 15920 15917"/>
                            <a:gd name="T3" fmla="*/ 15920 h 1276"/>
                            <a:gd name="T4" fmla="+- 0 7746 7578"/>
                            <a:gd name="T5" fmla="*/ T4 w 565"/>
                            <a:gd name="T6" fmla="+- 0 15918 15917"/>
                            <a:gd name="T7" fmla="*/ 15918 h 1276"/>
                            <a:gd name="T8" fmla="+- 0 7741 7578"/>
                            <a:gd name="T9" fmla="*/ T8 w 565"/>
                            <a:gd name="T10" fmla="+- 0 15917 15917"/>
                            <a:gd name="T11" fmla="*/ 15917 h 1276"/>
                            <a:gd name="T12" fmla="+- 0 7705 7578"/>
                            <a:gd name="T13" fmla="*/ T12 w 565"/>
                            <a:gd name="T14" fmla="+- 0 16098 15917"/>
                            <a:gd name="T15" fmla="*/ 16098 h 1276"/>
                            <a:gd name="T16" fmla="+- 0 7738 7578"/>
                            <a:gd name="T17" fmla="*/ T16 w 565"/>
                            <a:gd name="T18" fmla="+- 0 16102 15917"/>
                            <a:gd name="T19" fmla="*/ 16102 h 1276"/>
                            <a:gd name="T20" fmla="+- 0 7767 7578"/>
                            <a:gd name="T21" fmla="*/ T20 w 565"/>
                            <a:gd name="T22" fmla="+- 0 16106 15917"/>
                            <a:gd name="T23" fmla="*/ 16106 h 1276"/>
                            <a:gd name="T24" fmla="+- 0 7808 7578"/>
                            <a:gd name="T25" fmla="*/ T24 w 565"/>
                            <a:gd name="T26" fmla="+- 0 16116 15917"/>
                            <a:gd name="T27" fmla="*/ 16116 h 1276"/>
                            <a:gd name="T28" fmla="+- 0 7835 7578"/>
                            <a:gd name="T29" fmla="*/ T28 w 565"/>
                            <a:gd name="T30" fmla="+- 0 16127 15917"/>
                            <a:gd name="T31" fmla="*/ 16127 h 1276"/>
                            <a:gd name="T32" fmla="+- 0 7854 7578"/>
                            <a:gd name="T33" fmla="*/ T32 w 565"/>
                            <a:gd name="T34" fmla="+- 0 16139 15917"/>
                            <a:gd name="T35" fmla="*/ 16139 h 1276"/>
                            <a:gd name="T36" fmla="+- 0 7872 7578"/>
                            <a:gd name="T37" fmla="*/ T36 w 565"/>
                            <a:gd name="T38" fmla="+- 0 16165 15917"/>
                            <a:gd name="T39" fmla="*/ 16165 h 1276"/>
                            <a:gd name="T40" fmla="+- 0 7875 7578"/>
                            <a:gd name="T41" fmla="*/ T40 w 565"/>
                            <a:gd name="T42" fmla="+- 0 16178 15917"/>
                            <a:gd name="T43" fmla="*/ 16178 h 1276"/>
                            <a:gd name="T44" fmla="+- 0 7874 7578"/>
                            <a:gd name="T45" fmla="*/ T44 w 565"/>
                            <a:gd name="T46" fmla="+- 0 16191 15917"/>
                            <a:gd name="T47" fmla="*/ 16191 h 1276"/>
                            <a:gd name="T48" fmla="+- 0 7872 7578"/>
                            <a:gd name="T49" fmla="*/ T48 w 565"/>
                            <a:gd name="T50" fmla="+- 0 16202 15917"/>
                            <a:gd name="T51" fmla="*/ 16202 h 1276"/>
                            <a:gd name="T52" fmla="+- 0 7872 7578"/>
                            <a:gd name="T53" fmla="*/ T52 w 565"/>
                            <a:gd name="T54" fmla="+- 0 16204 15917"/>
                            <a:gd name="T55" fmla="*/ 16204 h 1276"/>
                            <a:gd name="T56" fmla="+- 0 7781 7578"/>
                            <a:gd name="T57" fmla="*/ T56 w 565"/>
                            <a:gd name="T58" fmla="+- 0 16660 15917"/>
                            <a:gd name="T59" fmla="*/ 16660 h 1276"/>
                            <a:gd name="T60" fmla="+- 0 7611 7578"/>
                            <a:gd name="T61" fmla="*/ T60 w 565"/>
                            <a:gd name="T62" fmla="+- 0 16626 15917"/>
                            <a:gd name="T63" fmla="*/ 16626 h 1276"/>
                            <a:gd name="T64" fmla="+- 0 7578 7578"/>
                            <a:gd name="T65" fmla="*/ T64 w 565"/>
                            <a:gd name="T66" fmla="+- 0 16796 15917"/>
                            <a:gd name="T67" fmla="*/ 16796 h 1276"/>
                            <a:gd name="T68" fmla="+- 0 7747 7578"/>
                            <a:gd name="T69" fmla="*/ T68 w 565"/>
                            <a:gd name="T70" fmla="+- 0 16829 15917"/>
                            <a:gd name="T71" fmla="*/ 16829 h 1276"/>
                            <a:gd name="T72" fmla="+- 0 7683 7578"/>
                            <a:gd name="T73" fmla="*/ T72 w 565"/>
                            <a:gd name="T74" fmla="+- 0 17148 15917"/>
                            <a:gd name="T75" fmla="*/ 17148 h 1276"/>
                            <a:gd name="T76" fmla="+- 0 7914 7578"/>
                            <a:gd name="T77" fmla="*/ T76 w 565"/>
                            <a:gd name="T78" fmla="+- 0 17194 15917"/>
                            <a:gd name="T79" fmla="*/ 17194 h 1276"/>
                            <a:gd name="T80" fmla="+- 0 7977 7578"/>
                            <a:gd name="T81" fmla="*/ T80 w 565"/>
                            <a:gd name="T82" fmla="+- 0 16875 15917"/>
                            <a:gd name="T83" fmla="*/ 16875 h 1276"/>
                            <a:gd name="T84" fmla="+- 0 8108 7578"/>
                            <a:gd name="T85" fmla="*/ T84 w 565"/>
                            <a:gd name="T86" fmla="+- 0 16902 15917"/>
                            <a:gd name="T87" fmla="*/ 16902 h 1276"/>
                            <a:gd name="T88" fmla="+- 0 8142 7578"/>
                            <a:gd name="T89" fmla="*/ T88 w 565"/>
                            <a:gd name="T90" fmla="+- 0 16732 15917"/>
                            <a:gd name="T91" fmla="*/ 16732 h 1276"/>
                            <a:gd name="T92" fmla="+- 0 8011 7578"/>
                            <a:gd name="T93" fmla="*/ T92 w 565"/>
                            <a:gd name="T94" fmla="+- 0 16706 15917"/>
                            <a:gd name="T95" fmla="*/ 16706 h 1276"/>
                            <a:gd name="T96" fmla="+- 0 8107 7578"/>
                            <a:gd name="T97" fmla="*/ T96 w 565"/>
                            <a:gd name="T98" fmla="+- 0 16227 15917"/>
                            <a:gd name="T99" fmla="*/ 16227 h 1276"/>
                            <a:gd name="T100" fmla="+- 0 8112 7578"/>
                            <a:gd name="T101" fmla="*/ T100 w 565"/>
                            <a:gd name="T102" fmla="+- 0 16194 15917"/>
                            <a:gd name="T103" fmla="*/ 16194 h 1276"/>
                            <a:gd name="T104" fmla="+- 0 8114 7578"/>
                            <a:gd name="T105" fmla="*/ T104 w 565"/>
                            <a:gd name="T106" fmla="+- 0 16164 15917"/>
                            <a:gd name="T107" fmla="*/ 16164 h 1276"/>
                            <a:gd name="T108" fmla="+- 0 8114 7578"/>
                            <a:gd name="T109" fmla="*/ T108 w 565"/>
                            <a:gd name="T110" fmla="+- 0 16136 15917"/>
                            <a:gd name="T111" fmla="*/ 16136 h 1276"/>
                            <a:gd name="T112" fmla="+- 0 8111 7578"/>
                            <a:gd name="T113" fmla="*/ T112 w 565"/>
                            <a:gd name="T114" fmla="+- 0 16111 15917"/>
                            <a:gd name="T115" fmla="*/ 16111 h 1276"/>
                            <a:gd name="T116" fmla="+- 0 8105 7578"/>
                            <a:gd name="T117" fmla="*/ T116 w 565"/>
                            <a:gd name="T118" fmla="+- 0 16088 15917"/>
                            <a:gd name="T119" fmla="*/ 16088 h 1276"/>
                            <a:gd name="T120" fmla="+- 0 8097 7578"/>
                            <a:gd name="T121" fmla="*/ T120 w 565"/>
                            <a:gd name="T122" fmla="+- 0 16067 15917"/>
                            <a:gd name="T123" fmla="*/ 16067 h 1276"/>
                            <a:gd name="T124" fmla="+- 0 8088 7578"/>
                            <a:gd name="T125" fmla="*/ T124 w 565"/>
                            <a:gd name="T126" fmla="+- 0 16048 15917"/>
                            <a:gd name="T127" fmla="*/ 16048 h 1276"/>
                            <a:gd name="T128" fmla="+- 0 8076 7578"/>
                            <a:gd name="T129" fmla="*/ T128 w 565"/>
                            <a:gd name="T130" fmla="+- 0 16031 15917"/>
                            <a:gd name="T131" fmla="*/ 16031 h 1276"/>
                            <a:gd name="T132" fmla="+- 0 8064 7578"/>
                            <a:gd name="T133" fmla="*/ T132 w 565"/>
                            <a:gd name="T134" fmla="+- 0 16015 15917"/>
                            <a:gd name="T135" fmla="*/ 16015 h 1276"/>
                            <a:gd name="T136" fmla="+- 0 8049 7578"/>
                            <a:gd name="T137" fmla="*/ T136 w 565"/>
                            <a:gd name="T138" fmla="+- 0 16002 15917"/>
                            <a:gd name="T139" fmla="*/ 16002 h 1276"/>
                            <a:gd name="T140" fmla="+- 0 8034 7578"/>
                            <a:gd name="T141" fmla="*/ T140 w 565"/>
                            <a:gd name="T142" fmla="+- 0 15990 15917"/>
                            <a:gd name="T143" fmla="*/ 15990 h 1276"/>
                            <a:gd name="T144" fmla="+- 0 8018 7578"/>
                            <a:gd name="T145" fmla="*/ T144 w 565"/>
                            <a:gd name="T146" fmla="+- 0 15979 15917"/>
                            <a:gd name="T147" fmla="*/ 15979 h 1276"/>
                            <a:gd name="T148" fmla="+- 0 8001 7578"/>
                            <a:gd name="T149" fmla="*/ T148 w 565"/>
                            <a:gd name="T150" fmla="+- 0 15970 15917"/>
                            <a:gd name="T151" fmla="*/ 15970 h 1276"/>
                            <a:gd name="T152" fmla="+- 0 7984 7578"/>
                            <a:gd name="T153" fmla="*/ T152 w 565"/>
                            <a:gd name="T154" fmla="+- 0 15961 15917"/>
                            <a:gd name="T155" fmla="*/ 15961 h 1276"/>
                            <a:gd name="T156" fmla="+- 0 7966 7578"/>
                            <a:gd name="T157" fmla="*/ T156 w 565"/>
                            <a:gd name="T158" fmla="+- 0 15954 15917"/>
                            <a:gd name="T159" fmla="*/ 15954 h 1276"/>
                            <a:gd name="T160" fmla="+- 0 7949 7578"/>
                            <a:gd name="T161" fmla="*/ T160 w 565"/>
                            <a:gd name="T162" fmla="+- 0 15948 15917"/>
                            <a:gd name="T163" fmla="*/ 15948 h 1276"/>
                            <a:gd name="T164" fmla="+- 0 7932 7578"/>
                            <a:gd name="T165" fmla="*/ T164 w 565"/>
                            <a:gd name="T166" fmla="+- 0 15943 15917"/>
                            <a:gd name="T167" fmla="*/ 15943 h 1276"/>
                            <a:gd name="T168" fmla="+- 0 7915 7578"/>
                            <a:gd name="T169" fmla="*/ T168 w 565"/>
                            <a:gd name="T170" fmla="+- 0 15939 15917"/>
                            <a:gd name="T171" fmla="*/ 15939 h 1276"/>
                            <a:gd name="T172" fmla="+- 0 7898 7578"/>
                            <a:gd name="T173" fmla="*/ T172 w 565"/>
                            <a:gd name="T174" fmla="+- 0 15935 15917"/>
                            <a:gd name="T175" fmla="*/ 15935 h 1276"/>
                            <a:gd name="T176" fmla="+- 0 7883 7578"/>
                            <a:gd name="T177" fmla="*/ T176 w 565"/>
                            <a:gd name="T178" fmla="+- 0 15932 15917"/>
                            <a:gd name="T179" fmla="*/ 15932 h 1276"/>
                            <a:gd name="T180" fmla="+- 0 7869 7578"/>
                            <a:gd name="T181" fmla="*/ T180 w 565"/>
                            <a:gd name="T182" fmla="+- 0 15929 15917"/>
                            <a:gd name="T183" fmla="*/ 15929 h 1276"/>
                            <a:gd name="T184" fmla="+- 0 7857 7578"/>
                            <a:gd name="T185" fmla="*/ T184 w 565"/>
                            <a:gd name="T186" fmla="+- 0 15927 15917"/>
                            <a:gd name="T187" fmla="*/ 15927 h 1276"/>
                            <a:gd name="T188" fmla="+- 0 7844 7578"/>
                            <a:gd name="T189" fmla="*/ T188 w 565"/>
                            <a:gd name="T190" fmla="+- 0 15926 15917"/>
                            <a:gd name="T191" fmla="*/ 15926 h 1276"/>
                            <a:gd name="T192" fmla="+- 0 7828 7578"/>
                            <a:gd name="T193" fmla="*/ T192 w 565"/>
                            <a:gd name="T194" fmla="+- 0 15924 15917"/>
                            <a:gd name="T195" fmla="*/ 15924 h 1276"/>
                            <a:gd name="T196" fmla="+- 0 7808 7578"/>
                            <a:gd name="T197" fmla="*/ T196 w 565"/>
                            <a:gd name="T198" fmla="+- 0 15922 15917"/>
                            <a:gd name="T199" fmla="*/ 15922 h 1276"/>
                            <a:gd name="T200" fmla="+- 0 7781 7578"/>
                            <a:gd name="T201" fmla="*/ T200 w 565"/>
                            <a:gd name="T202" fmla="+- 0 15920 15917"/>
                            <a:gd name="T203" fmla="*/ 15920 h 1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65" h="1276">
                              <a:moveTo>
                                <a:pt x="203" y="3"/>
                              </a:moveTo>
                              <a:lnTo>
                                <a:pt x="168" y="1"/>
                              </a:lnTo>
                              <a:lnTo>
                                <a:pt x="163" y="0"/>
                              </a:lnTo>
                              <a:lnTo>
                                <a:pt x="127" y="181"/>
                              </a:lnTo>
                              <a:lnTo>
                                <a:pt x="160" y="185"/>
                              </a:lnTo>
                              <a:lnTo>
                                <a:pt x="189" y="189"/>
                              </a:lnTo>
                              <a:lnTo>
                                <a:pt x="230" y="199"/>
                              </a:lnTo>
                              <a:lnTo>
                                <a:pt x="257" y="210"/>
                              </a:lnTo>
                              <a:lnTo>
                                <a:pt x="276" y="222"/>
                              </a:lnTo>
                              <a:lnTo>
                                <a:pt x="294" y="248"/>
                              </a:lnTo>
                              <a:lnTo>
                                <a:pt x="297" y="261"/>
                              </a:lnTo>
                              <a:lnTo>
                                <a:pt x="296" y="274"/>
                              </a:lnTo>
                              <a:lnTo>
                                <a:pt x="294" y="285"/>
                              </a:lnTo>
                              <a:lnTo>
                                <a:pt x="294" y="287"/>
                              </a:lnTo>
                              <a:lnTo>
                                <a:pt x="203" y="743"/>
                              </a:lnTo>
                              <a:lnTo>
                                <a:pt x="33" y="709"/>
                              </a:lnTo>
                              <a:lnTo>
                                <a:pt x="0" y="879"/>
                              </a:lnTo>
                              <a:lnTo>
                                <a:pt x="169" y="912"/>
                              </a:lnTo>
                              <a:lnTo>
                                <a:pt x="105" y="1231"/>
                              </a:lnTo>
                              <a:lnTo>
                                <a:pt x="336" y="1277"/>
                              </a:lnTo>
                              <a:lnTo>
                                <a:pt x="399" y="958"/>
                              </a:lnTo>
                              <a:lnTo>
                                <a:pt x="530" y="985"/>
                              </a:lnTo>
                              <a:lnTo>
                                <a:pt x="564" y="815"/>
                              </a:lnTo>
                              <a:lnTo>
                                <a:pt x="433" y="789"/>
                              </a:lnTo>
                              <a:lnTo>
                                <a:pt x="529" y="310"/>
                              </a:lnTo>
                              <a:lnTo>
                                <a:pt x="534" y="277"/>
                              </a:lnTo>
                              <a:lnTo>
                                <a:pt x="536" y="247"/>
                              </a:lnTo>
                              <a:lnTo>
                                <a:pt x="536" y="219"/>
                              </a:lnTo>
                              <a:lnTo>
                                <a:pt x="533" y="194"/>
                              </a:lnTo>
                              <a:lnTo>
                                <a:pt x="527" y="171"/>
                              </a:lnTo>
                              <a:lnTo>
                                <a:pt x="519" y="150"/>
                              </a:lnTo>
                              <a:lnTo>
                                <a:pt x="510" y="131"/>
                              </a:lnTo>
                              <a:lnTo>
                                <a:pt x="498" y="114"/>
                              </a:lnTo>
                              <a:lnTo>
                                <a:pt x="486" y="98"/>
                              </a:lnTo>
                              <a:lnTo>
                                <a:pt x="471" y="85"/>
                              </a:lnTo>
                              <a:lnTo>
                                <a:pt x="456" y="73"/>
                              </a:lnTo>
                              <a:lnTo>
                                <a:pt x="440" y="62"/>
                              </a:lnTo>
                              <a:lnTo>
                                <a:pt x="423" y="53"/>
                              </a:lnTo>
                              <a:lnTo>
                                <a:pt x="406" y="44"/>
                              </a:lnTo>
                              <a:lnTo>
                                <a:pt x="388" y="37"/>
                              </a:lnTo>
                              <a:lnTo>
                                <a:pt x="371" y="31"/>
                              </a:lnTo>
                              <a:lnTo>
                                <a:pt x="354" y="26"/>
                              </a:lnTo>
                              <a:lnTo>
                                <a:pt x="337" y="22"/>
                              </a:lnTo>
                              <a:lnTo>
                                <a:pt x="320" y="18"/>
                              </a:lnTo>
                              <a:lnTo>
                                <a:pt x="305" y="15"/>
                              </a:lnTo>
                              <a:lnTo>
                                <a:pt x="291" y="12"/>
                              </a:lnTo>
                              <a:lnTo>
                                <a:pt x="279" y="10"/>
                              </a:lnTo>
                              <a:lnTo>
                                <a:pt x="266" y="9"/>
                              </a:lnTo>
                              <a:lnTo>
                                <a:pt x="250" y="7"/>
                              </a:lnTo>
                              <a:lnTo>
                                <a:pt x="230" y="5"/>
                              </a:lnTo>
                              <a:lnTo>
                                <a:pt x="203" y="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5"/>
                      <wps:cNvSpPr>
                        <a:spLocks/>
                      </wps:cNvSpPr>
                      <wps:spPr bwMode="auto">
                        <a:xfrm>
                          <a:off x="6720" y="15690"/>
                          <a:ext cx="894" cy="1066"/>
                        </a:xfrm>
                        <a:custGeom>
                          <a:avLst/>
                          <a:gdLst>
                            <a:gd name="T0" fmla="+- 0 7597 6720"/>
                            <a:gd name="T1" fmla="*/ T0 w 894"/>
                            <a:gd name="T2" fmla="+- 0 16106 15690"/>
                            <a:gd name="T3" fmla="*/ 16106 h 1066"/>
                            <a:gd name="T4" fmla="+- 0 7603 6720"/>
                            <a:gd name="T5" fmla="*/ T4 w 894"/>
                            <a:gd name="T6" fmla="+- 0 16085 15690"/>
                            <a:gd name="T7" fmla="*/ 16085 h 1066"/>
                            <a:gd name="T8" fmla="+- 0 7609 6720"/>
                            <a:gd name="T9" fmla="*/ T8 w 894"/>
                            <a:gd name="T10" fmla="+- 0 16058 15690"/>
                            <a:gd name="T11" fmla="*/ 16058 h 1066"/>
                            <a:gd name="T12" fmla="+- 0 7613 6720"/>
                            <a:gd name="T13" fmla="*/ T12 w 894"/>
                            <a:gd name="T14" fmla="+- 0 16027 15690"/>
                            <a:gd name="T15" fmla="*/ 16027 h 1066"/>
                            <a:gd name="T16" fmla="+- 0 7614 6720"/>
                            <a:gd name="T17" fmla="*/ T16 w 894"/>
                            <a:gd name="T18" fmla="+- 0 16011 15690"/>
                            <a:gd name="T19" fmla="*/ 16011 h 1066"/>
                            <a:gd name="T20" fmla="+- 0 7614 6720"/>
                            <a:gd name="T21" fmla="*/ T20 w 894"/>
                            <a:gd name="T22" fmla="+- 0 15994 15690"/>
                            <a:gd name="T23" fmla="*/ 15994 h 1066"/>
                            <a:gd name="T24" fmla="+- 0 7612 6720"/>
                            <a:gd name="T25" fmla="*/ T24 w 894"/>
                            <a:gd name="T26" fmla="+- 0 15976 15690"/>
                            <a:gd name="T27" fmla="*/ 15976 h 1066"/>
                            <a:gd name="T28" fmla="+- 0 7609 6720"/>
                            <a:gd name="T29" fmla="*/ T28 w 894"/>
                            <a:gd name="T30" fmla="+- 0 15959 15690"/>
                            <a:gd name="T31" fmla="*/ 15959 h 1066"/>
                            <a:gd name="T32" fmla="+- 0 7605 6720"/>
                            <a:gd name="T33" fmla="*/ T32 w 894"/>
                            <a:gd name="T34" fmla="+- 0 15941 15690"/>
                            <a:gd name="T35" fmla="*/ 15941 h 1066"/>
                            <a:gd name="T36" fmla="+- 0 7598 6720"/>
                            <a:gd name="T37" fmla="*/ T36 w 894"/>
                            <a:gd name="T38" fmla="+- 0 15924 15690"/>
                            <a:gd name="T39" fmla="*/ 15924 h 1066"/>
                            <a:gd name="T40" fmla="+- 0 7589 6720"/>
                            <a:gd name="T41" fmla="*/ T40 w 894"/>
                            <a:gd name="T42" fmla="+- 0 15907 15690"/>
                            <a:gd name="T43" fmla="*/ 15907 h 1066"/>
                            <a:gd name="T44" fmla="+- 0 7578 6720"/>
                            <a:gd name="T45" fmla="*/ T44 w 894"/>
                            <a:gd name="T46" fmla="+- 0 15890 15690"/>
                            <a:gd name="T47" fmla="*/ 15890 h 1066"/>
                            <a:gd name="T48" fmla="+- 0 7564 6720"/>
                            <a:gd name="T49" fmla="*/ T48 w 894"/>
                            <a:gd name="T50" fmla="+- 0 15874 15690"/>
                            <a:gd name="T51" fmla="*/ 15874 h 1066"/>
                            <a:gd name="T52" fmla="+- 0 7548 6720"/>
                            <a:gd name="T53" fmla="*/ T52 w 894"/>
                            <a:gd name="T54" fmla="+- 0 15859 15690"/>
                            <a:gd name="T55" fmla="*/ 15859 h 1066"/>
                            <a:gd name="T56" fmla="+- 0 7528 6720"/>
                            <a:gd name="T57" fmla="*/ T56 w 894"/>
                            <a:gd name="T58" fmla="+- 0 15845 15690"/>
                            <a:gd name="T59" fmla="*/ 15845 h 1066"/>
                            <a:gd name="T60" fmla="+- 0 7506 6720"/>
                            <a:gd name="T61" fmla="*/ T60 w 894"/>
                            <a:gd name="T62" fmla="+- 0 15832 15690"/>
                            <a:gd name="T63" fmla="*/ 15832 h 1066"/>
                            <a:gd name="T64" fmla="+- 0 7480 6720"/>
                            <a:gd name="T65" fmla="*/ T64 w 894"/>
                            <a:gd name="T66" fmla="+- 0 15821 15690"/>
                            <a:gd name="T67" fmla="*/ 15821 h 1066"/>
                            <a:gd name="T68" fmla="+- 0 7456 6720"/>
                            <a:gd name="T69" fmla="*/ T68 w 894"/>
                            <a:gd name="T70" fmla="+- 0 15812 15690"/>
                            <a:gd name="T71" fmla="*/ 15812 h 1066"/>
                            <a:gd name="T72" fmla="+- 0 7433 6720"/>
                            <a:gd name="T73" fmla="*/ T72 w 894"/>
                            <a:gd name="T74" fmla="+- 0 15806 15690"/>
                            <a:gd name="T75" fmla="*/ 15806 h 1066"/>
                            <a:gd name="T76" fmla="+- 0 7410 6720"/>
                            <a:gd name="T77" fmla="*/ T76 w 894"/>
                            <a:gd name="T78" fmla="+- 0 15802 15690"/>
                            <a:gd name="T79" fmla="*/ 15802 h 1066"/>
                            <a:gd name="T80" fmla="+- 0 7389 6720"/>
                            <a:gd name="T81" fmla="*/ T80 w 894"/>
                            <a:gd name="T82" fmla="+- 0 15800 15690"/>
                            <a:gd name="T83" fmla="*/ 15800 h 1066"/>
                            <a:gd name="T84" fmla="+- 0 7368 6720"/>
                            <a:gd name="T85" fmla="*/ T84 w 894"/>
                            <a:gd name="T86" fmla="+- 0 15799 15690"/>
                            <a:gd name="T87" fmla="*/ 15799 h 1066"/>
                            <a:gd name="T88" fmla="+- 0 7349 6720"/>
                            <a:gd name="T89" fmla="*/ T88 w 894"/>
                            <a:gd name="T90" fmla="+- 0 15800 15690"/>
                            <a:gd name="T91" fmla="*/ 15800 h 1066"/>
                            <a:gd name="T92" fmla="+- 0 7330 6720"/>
                            <a:gd name="T93" fmla="*/ T92 w 894"/>
                            <a:gd name="T94" fmla="+- 0 15803 15690"/>
                            <a:gd name="T95" fmla="*/ 15803 h 1066"/>
                            <a:gd name="T96" fmla="+- 0 7311 6720"/>
                            <a:gd name="T97" fmla="*/ T96 w 894"/>
                            <a:gd name="T98" fmla="+- 0 15807 15690"/>
                            <a:gd name="T99" fmla="*/ 15807 h 1066"/>
                            <a:gd name="T100" fmla="+- 0 7294 6720"/>
                            <a:gd name="T101" fmla="*/ T100 w 894"/>
                            <a:gd name="T102" fmla="+- 0 15813 15690"/>
                            <a:gd name="T103" fmla="*/ 15813 h 1066"/>
                            <a:gd name="T104" fmla="+- 0 7277 6720"/>
                            <a:gd name="T105" fmla="*/ T104 w 894"/>
                            <a:gd name="T106" fmla="+- 0 15819 15690"/>
                            <a:gd name="T107" fmla="*/ 15819 h 1066"/>
                            <a:gd name="T108" fmla="+- 0 7261 6720"/>
                            <a:gd name="T109" fmla="*/ T108 w 894"/>
                            <a:gd name="T110" fmla="+- 0 15827 15690"/>
                            <a:gd name="T111" fmla="*/ 15827 h 1066"/>
                            <a:gd name="T112" fmla="+- 0 7245 6720"/>
                            <a:gd name="T113" fmla="*/ T112 w 894"/>
                            <a:gd name="T114" fmla="+- 0 15835 15690"/>
                            <a:gd name="T115" fmla="*/ 15835 h 1066"/>
                            <a:gd name="T116" fmla="+- 0 7230 6720"/>
                            <a:gd name="T117" fmla="*/ T116 w 894"/>
                            <a:gd name="T118" fmla="+- 0 15845 15690"/>
                            <a:gd name="T119" fmla="*/ 15845 h 1066"/>
                            <a:gd name="T120" fmla="+- 0 7215 6720"/>
                            <a:gd name="T121" fmla="*/ T120 w 894"/>
                            <a:gd name="T122" fmla="+- 0 15855 15690"/>
                            <a:gd name="T123" fmla="*/ 15855 h 1066"/>
                            <a:gd name="T124" fmla="+- 0 7201 6720"/>
                            <a:gd name="T125" fmla="*/ T124 w 894"/>
                            <a:gd name="T126" fmla="+- 0 15865 15690"/>
                            <a:gd name="T127" fmla="*/ 15865 h 1066"/>
                            <a:gd name="T128" fmla="+- 0 7188 6720"/>
                            <a:gd name="T129" fmla="*/ T128 w 894"/>
                            <a:gd name="T130" fmla="+- 0 15876 15690"/>
                            <a:gd name="T131" fmla="*/ 15876 h 1066"/>
                            <a:gd name="T132" fmla="+- 0 7174 6720"/>
                            <a:gd name="T133" fmla="*/ T132 w 894"/>
                            <a:gd name="T134" fmla="+- 0 15887 15690"/>
                            <a:gd name="T135" fmla="*/ 15887 h 1066"/>
                            <a:gd name="T136" fmla="+- 0 7161 6720"/>
                            <a:gd name="T137" fmla="*/ T136 w 894"/>
                            <a:gd name="T138" fmla="+- 0 15899 15690"/>
                            <a:gd name="T139" fmla="*/ 15899 h 1066"/>
                            <a:gd name="T140" fmla="+- 0 7157 6720"/>
                            <a:gd name="T141" fmla="*/ T140 w 894"/>
                            <a:gd name="T142" fmla="+- 0 15902 15690"/>
                            <a:gd name="T143" fmla="*/ 15902 h 1066"/>
                            <a:gd name="T144" fmla="+- 0 7148 6720"/>
                            <a:gd name="T145" fmla="*/ T144 w 894"/>
                            <a:gd name="T146" fmla="+- 0 15899 15690"/>
                            <a:gd name="T147" fmla="*/ 15899 h 1066"/>
                            <a:gd name="T148" fmla="+- 0 7193 6720"/>
                            <a:gd name="T149" fmla="*/ T148 w 894"/>
                            <a:gd name="T150" fmla="+- 0 15754 15690"/>
                            <a:gd name="T151" fmla="*/ 15754 h 1066"/>
                            <a:gd name="T152" fmla="+- 0 6986 6720"/>
                            <a:gd name="T153" fmla="*/ T152 w 894"/>
                            <a:gd name="T154" fmla="+- 0 15690 15690"/>
                            <a:gd name="T155" fmla="*/ 15690 h 1066"/>
                            <a:gd name="T156" fmla="+- 0 6720 6720"/>
                            <a:gd name="T157" fmla="*/ T156 w 894"/>
                            <a:gd name="T158" fmla="+- 0 16546 15690"/>
                            <a:gd name="T159" fmla="*/ 16546 h 1066"/>
                            <a:gd name="T160" fmla="+- 0 6947 6720"/>
                            <a:gd name="T161" fmla="*/ T160 w 894"/>
                            <a:gd name="T162" fmla="+- 0 16616 15690"/>
                            <a:gd name="T163" fmla="*/ 16616 h 1066"/>
                            <a:gd name="T164" fmla="+- 0 7129 6720"/>
                            <a:gd name="T165" fmla="*/ T164 w 894"/>
                            <a:gd name="T166" fmla="+- 0 16028 15690"/>
                            <a:gd name="T167" fmla="*/ 16028 h 1066"/>
                            <a:gd name="T168" fmla="+- 0 7141 6720"/>
                            <a:gd name="T169" fmla="*/ T168 w 894"/>
                            <a:gd name="T170" fmla="+- 0 16020 15690"/>
                            <a:gd name="T171" fmla="*/ 16020 h 1066"/>
                            <a:gd name="T172" fmla="+- 0 7172 6720"/>
                            <a:gd name="T173" fmla="*/ T172 w 894"/>
                            <a:gd name="T174" fmla="+- 0 16001 15690"/>
                            <a:gd name="T175" fmla="*/ 16001 h 1066"/>
                            <a:gd name="T176" fmla="+- 0 7218 6720"/>
                            <a:gd name="T177" fmla="*/ T176 w 894"/>
                            <a:gd name="T178" fmla="+- 0 15985 15690"/>
                            <a:gd name="T179" fmla="*/ 15985 h 1066"/>
                            <a:gd name="T180" fmla="+- 0 7257 6720"/>
                            <a:gd name="T181" fmla="*/ T180 w 894"/>
                            <a:gd name="T182" fmla="+- 0 15980 15690"/>
                            <a:gd name="T183" fmla="*/ 15980 h 1066"/>
                            <a:gd name="T184" fmla="+- 0 7279 6720"/>
                            <a:gd name="T185" fmla="*/ T184 w 894"/>
                            <a:gd name="T186" fmla="+- 0 15980 15690"/>
                            <a:gd name="T187" fmla="*/ 15980 h 1066"/>
                            <a:gd name="T188" fmla="+- 0 7322 6720"/>
                            <a:gd name="T189" fmla="*/ T188 w 894"/>
                            <a:gd name="T190" fmla="+- 0 15993 15690"/>
                            <a:gd name="T191" fmla="*/ 15993 h 1066"/>
                            <a:gd name="T192" fmla="+- 0 7347 6720"/>
                            <a:gd name="T193" fmla="*/ T192 w 894"/>
                            <a:gd name="T194" fmla="+- 0 16020 15690"/>
                            <a:gd name="T195" fmla="*/ 16020 h 1066"/>
                            <a:gd name="T196" fmla="+- 0 7354 6720"/>
                            <a:gd name="T197" fmla="*/ T196 w 894"/>
                            <a:gd name="T198" fmla="+- 0 16057 15690"/>
                            <a:gd name="T199" fmla="*/ 16057 h 1066"/>
                            <a:gd name="T200" fmla="+- 0 7354 6720"/>
                            <a:gd name="T201" fmla="*/ T200 w 894"/>
                            <a:gd name="T202" fmla="+- 0 16077 15690"/>
                            <a:gd name="T203" fmla="*/ 16077 h 1066"/>
                            <a:gd name="T204" fmla="+- 0 7350 6720"/>
                            <a:gd name="T205" fmla="*/ T204 w 894"/>
                            <a:gd name="T206" fmla="+- 0 16098 15690"/>
                            <a:gd name="T207" fmla="*/ 16098 h 1066"/>
                            <a:gd name="T208" fmla="+- 0 7345 6720"/>
                            <a:gd name="T209" fmla="*/ T208 w 894"/>
                            <a:gd name="T210" fmla="+- 0 16119 15690"/>
                            <a:gd name="T211" fmla="*/ 16119 h 1066"/>
                            <a:gd name="T212" fmla="+- 0 7342 6720"/>
                            <a:gd name="T213" fmla="*/ T212 w 894"/>
                            <a:gd name="T214" fmla="+- 0 16128 15690"/>
                            <a:gd name="T215" fmla="*/ 16128 h 1066"/>
                            <a:gd name="T216" fmla="+- 0 7169 6720"/>
                            <a:gd name="T217" fmla="*/ T216 w 894"/>
                            <a:gd name="T218" fmla="+- 0 16685 15690"/>
                            <a:gd name="T219" fmla="*/ 16685 h 1066"/>
                            <a:gd name="T220" fmla="+- 0 7396 6720"/>
                            <a:gd name="T221" fmla="*/ T220 w 894"/>
                            <a:gd name="T222" fmla="+- 0 16755 15690"/>
                            <a:gd name="T223" fmla="*/ 16755 h 1066"/>
                            <a:gd name="T224" fmla="+- 0 7597 6720"/>
                            <a:gd name="T225" fmla="*/ T224 w 894"/>
                            <a:gd name="T226" fmla="+- 0 16106 15690"/>
                            <a:gd name="T227" fmla="*/ 16106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94" h="1066">
                              <a:moveTo>
                                <a:pt x="877" y="416"/>
                              </a:moveTo>
                              <a:lnTo>
                                <a:pt x="883" y="395"/>
                              </a:lnTo>
                              <a:lnTo>
                                <a:pt x="889" y="368"/>
                              </a:lnTo>
                              <a:lnTo>
                                <a:pt x="893" y="337"/>
                              </a:lnTo>
                              <a:lnTo>
                                <a:pt x="894" y="321"/>
                              </a:lnTo>
                              <a:lnTo>
                                <a:pt x="894" y="304"/>
                              </a:lnTo>
                              <a:lnTo>
                                <a:pt x="892" y="286"/>
                              </a:lnTo>
                              <a:lnTo>
                                <a:pt x="889" y="269"/>
                              </a:lnTo>
                              <a:lnTo>
                                <a:pt x="885" y="251"/>
                              </a:lnTo>
                              <a:lnTo>
                                <a:pt x="878" y="234"/>
                              </a:lnTo>
                              <a:lnTo>
                                <a:pt x="869" y="217"/>
                              </a:lnTo>
                              <a:lnTo>
                                <a:pt x="858" y="200"/>
                              </a:lnTo>
                              <a:lnTo>
                                <a:pt x="844" y="184"/>
                              </a:lnTo>
                              <a:lnTo>
                                <a:pt x="828" y="169"/>
                              </a:lnTo>
                              <a:lnTo>
                                <a:pt x="808" y="155"/>
                              </a:lnTo>
                              <a:lnTo>
                                <a:pt x="786" y="142"/>
                              </a:lnTo>
                              <a:lnTo>
                                <a:pt x="760" y="131"/>
                              </a:lnTo>
                              <a:lnTo>
                                <a:pt x="736" y="122"/>
                              </a:lnTo>
                              <a:lnTo>
                                <a:pt x="713" y="116"/>
                              </a:lnTo>
                              <a:lnTo>
                                <a:pt x="690" y="112"/>
                              </a:lnTo>
                              <a:lnTo>
                                <a:pt x="669" y="110"/>
                              </a:lnTo>
                              <a:lnTo>
                                <a:pt x="648" y="109"/>
                              </a:lnTo>
                              <a:lnTo>
                                <a:pt x="629" y="110"/>
                              </a:lnTo>
                              <a:lnTo>
                                <a:pt x="610" y="113"/>
                              </a:lnTo>
                              <a:lnTo>
                                <a:pt x="591" y="117"/>
                              </a:lnTo>
                              <a:lnTo>
                                <a:pt x="574" y="123"/>
                              </a:lnTo>
                              <a:lnTo>
                                <a:pt x="557" y="129"/>
                              </a:lnTo>
                              <a:lnTo>
                                <a:pt x="541" y="137"/>
                              </a:lnTo>
                              <a:lnTo>
                                <a:pt x="525" y="145"/>
                              </a:lnTo>
                              <a:lnTo>
                                <a:pt x="510" y="155"/>
                              </a:lnTo>
                              <a:lnTo>
                                <a:pt x="495" y="165"/>
                              </a:lnTo>
                              <a:lnTo>
                                <a:pt x="481" y="175"/>
                              </a:lnTo>
                              <a:lnTo>
                                <a:pt x="468" y="186"/>
                              </a:lnTo>
                              <a:lnTo>
                                <a:pt x="454" y="197"/>
                              </a:lnTo>
                              <a:lnTo>
                                <a:pt x="441" y="209"/>
                              </a:lnTo>
                              <a:lnTo>
                                <a:pt x="437" y="212"/>
                              </a:lnTo>
                              <a:lnTo>
                                <a:pt x="428" y="209"/>
                              </a:lnTo>
                              <a:lnTo>
                                <a:pt x="473" y="64"/>
                              </a:lnTo>
                              <a:lnTo>
                                <a:pt x="266" y="0"/>
                              </a:lnTo>
                              <a:lnTo>
                                <a:pt x="0" y="856"/>
                              </a:lnTo>
                              <a:lnTo>
                                <a:pt x="227" y="926"/>
                              </a:lnTo>
                              <a:lnTo>
                                <a:pt x="409" y="338"/>
                              </a:lnTo>
                              <a:lnTo>
                                <a:pt x="421" y="330"/>
                              </a:lnTo>
                              <a:lnTo>
                                <a:pt x="452" y="311"/>
                              </a:lnTo>
                              <a:lnTo>
                                <a:pt x="498" y="295"/>
                              </a:lnTo>
                              <a:lnTo>
                                <a:pt x="537" y="290"/>
                              </a:lnTo>
                              <a:lnTo>
                                <a:pt x="559" y="290"/>
                              </a:lnTo>
                              <a:lnTo>
                                <a:pt x="602" y="303"/>
                              </a:lnTo>
                              <a:lnTo>
                                <a:pt x="627" y="330"/>
                              </a:lnTo>
                              <a:lnTo>
                                <a:pt x="634" y="367"/>
                              </a:lnTo>
                              <a:lnTo>
                                <a:pt x="634" y="387"/>
                              </a:lnTo>
                              <a:lnTo>
                                <a:pt x="630" y="408"/>
                              </a:lnTo>
                              <a:lnTo>
                                <a:pt x="625" y="429"/>
                              </a:lnTo>
                              <a:lnTo>
                                <a:pt x="622" y="438"/>
                              </a:lnTo>
                              <a:lnTo>
                                <a:pt x="449" y="995"/>
                              </a:lnTo>
                              <a:lnTo>
                                <a:pt x="676" y="1065"/>
                              </a:lnTo>
                              <a:lnTo>
                                <a:pt x="877" y="41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6"/>
                      <wps:cNvSpPr>
                        <a:spLocks/>
                      </wps:cNvSpPr>
                      <wps:spPr bwMode="auto">
                        <a:xfrm>
                          <a:off x="5741" y="15366"/>
                          <a:ext cx="1083" cy="1230"/>
                        </a:xfrm>
                        <a:custGeom>
                          <a:avLst/>
                          <a:gdLst>
                            <a:gd name="T0" fmla="+- 0 6216 5741"/>
                            <a:gd name="T1" fmla="*/ T0 w 1083"/>
                            <a:gd name="T2" fmla="+- 0 16111 15366"/>
                            <a:gd name="T3" fmla="*/ 16111 h 1230"/>
                            <a:gd name="T4" fmla="+- 0 6207 5741"/>
                            <a:gd name="T5" fmla="*/ T4 w 1083"/>
                            <a:gd name="T6" fmla="+- 0 16094 15366"/>
                            <a:gd name="T7" fmla="*/ 16094 h 1230"/>
                            <a:gd name="T8" fmla="+- 0 6200 5741"/>
                            <a:gd name="T9" fmla="*/ T8 w 1083"/>
                            <a:gd name="T10" fmla="+- 0 16080 15366"/>
                            <a:gd name="T11" fmla="*/ 16080 h 1230"/>
                            <a:gd name="T12" fmla="+- 0 6196 5741"/>
                            <a:gd name="T13" fmla="*/ T12 w 1083"/>
                            <a:gd name="T14" fmla="+- 0 16072 15366"/>
                            <a:gd name="T15" fmla="*/ 16072 h 1230"/>
                            <a:gd name="T16" fmla="+- 0 6362 5741"/>
                            <a:gd name="T17" fmla="*/ T16 w 1083"/>
                            <a:gd name="T18" fmla="+- 0 15707 15366"/>
                            <a:gd name="T19" fmla="*/ 15707 h 1230"/>
                            <a:gd name="T20" fmla="+- 0 6374 5741"/>
                            <a:gd name="T21" fmla="*/ T20 w 1083"/>
                            <a:gd name="T22" fmla="+- 0 15702 15366"/>
                            <a:gd name="T23" fmla="*/ 15702 h 1230"/>
                            <a:gd name="T24" fmla="+- 0 6388 5741"/>
                            <a:gd name="T25" fmla="*/ T24 w 1083"/>
                            <a:gd name="T26" fmla="+- 0 15696 15366"/>
                            <a:gd name="T27" fmla="*/ 15696 h 1230"/>
                            <a:gd name="T28" fmla="+- 0 6404 5741"/>
                            <a:gd name="T29" fmla="*/ T28 w 1083"/>
                            <a:gd name="T30" fmla="+- 0 15691 15366"/>
                            <a:gd name="T31" fmla="*/ 15691 h 1230"/>
                            <a:gd name="T32" fmla="+- 0 6422 5741"/>
                            <a:gd name="T33" fmla="*/ T32 w 1083"/>
                            <a:gd name="T34" fmla="+- 0 15687 15366"/>
                            <a:gd name="T35" fmla="*/ 15687 h 1230"/>
                            <a:gd name="T36" fmla="+- 0 6408 5741"/>
                            <a:gd name="T37" fmla="*/ T36 w 1083"/>
                            <a:gd name="T38" fmla="+- 0 15592 15366"/>
                            <a:gd name="T39" fmla="*/ 15592 h 1230"/>
                            <a:gd name="T40" fmla="+- 0 6405 5741"/>
                            <a:gd name="T41" fmla="*/ T40 w 1083"/>
                            <a:gd name="T42" fmla="+- 0 15594 15366"/>
                            <a:gd name="T43" fmla="*/ 15594 h 1230"/>
                            <a:gd name="T44" fmla="+- 0 6396 5741"/>
                            <a:gd name="T45" fmla="*/ T44 w 1083"/>
                            <a:gd name="T46" fmla="+- 0 15590 15366"/>
                            <a:gd name="T47" fmla="*/ 15590 h 1230"/>
                            <a:gd name="T48" fmla="+- 0 6456 5741"/>
                            <a:gd name="T49" fmla="*/ T48 w 1083"/>
                            <a:gd name="T50" fmla="+- 0 15458 15366"/>
                            <a:gd name="T51" fmla="*/ 15458 h 1230"/>
                            <a:gd name="T52" fmla="+- 0 6252 5741"/>
                            <a:gd name="T53" fmla="*/ T52 w 1083"/>
                            <a:gd name="T54" fmla="+- 0 15366 15366"/>
                            <a:gd name="T55" fmla="*/ 15366 h 1230"/>
                            <a:gd name="T56" fmla="+- 0 5741 5741"/>
                            <a:gd name="T57" fmla="*/ T56 w 1083"/>
                            <a:gd name="T58" fmla="+- 0 16497 15366"/>
                            <a:gd name="T59" fmla="*/ 16497 h 1230"/>
                            <a:gd name="T60" fmla="+- 0 5960 5741"/>
                            <a:gd name="T61" fmla="*/ T60 w 1083"/>
                            <a:gd name="T62" fmla="+- 0 16596 15366"/>
                            <a:gd name="T63" fmla="*/ 16596 h 1230"/>
                            <a:gd name="T64" fmla="+- 0 6147 5741"/>
                            <a:gd name="T65" fmla="*/ T64 w 1083"/>
                            <a:gd name="T66" fmla="+- 0 16181 15366"/>
                            <a:gd name="T67" fmla="*/ 16181 h 1230"/>
                            <a:gd name="T68" fmla="+- 0 6155 5741"/>
                            <a:gd name="T69" fmla="*/ T68 w 1083"/>
                            <a:gd name="T70" fmla="+- 0 16185 15366"/>
                            <a:gd name="T71" fmla="*/ 16185 h 1230"/>
                            <a:gd name="T72" fmla="+- 0 6157 5741"/>
                            <a:gd name="T73" fmla="*/ T72 w 1083"/>
                            <a:gd name="T74" fmla="+- 0 16198 15366"/>
                            <a:gd name="T75" fmla="*/ 16198 h 1230"/>
                            <a:gd name="T76" fmla="+- 0 6159 5741"/>
                            <a:gd name="T77" fmla="*/ T76 w 1083"/>
                            <a:gd name="T78" fmla="+- 0 16212 15366"/>
                            <a:gd name="T79" fmla="*/ 16212 h 1230"/>
                            <a:gd name="T80" fmla="+- 0 6162 5741"/>
                            <a:gd name="T81" fmla="*/ T80 w 1083"/>
                            <a:gd name="T82" fmla="+- 0 16228 15366"/>
                            <a:gd name="T83" fmla="*/ 16228 h 1230"/>
                            <a:gd name="T84" fmla="+- 0 6167 5741"/>
                            <a:gd name="T85" fmla="*/ T84 w 1083"/>
                            <a:gd name="T86" fmla="+- 0 16244 15366"/>
                            <a:gd name="T87" fmla="*/ 16244 h 1230"/>
                            <a:gd name="T88" fmla="+- 0 6172 5741"/>
                            <a:gd name="T89" fmla="*/ T88 w 1083"/>
                            <a:gd name="T90" fmla="+- 0 16261 15366"/>
                            <a:gd name="T91" fmla="*/ 16261 h 1230"/>
                            <a:gd name="T92" fmla="+- 0 6179 5741"/>
                            <a:gd name="T93" fmla="*/ T92 w 1083"/>
                            <a:gd name="T94" fmla="+- 0 16279 15366"/>
                            <a:gd name="T95" fmla="*/ 16279 h 1230"/>
                            <a:gd name="T96" fmla="+- 0 6188 5741"/>
                            <a:gd name="T97" fmla="*/ T96 w 1083"/>
                            <a:gd name="T98" fmla="+- 0 16297 15366"/>
                            <a:gd name="T99" fmla="*/ 16297 h 1230"/>
                            <a:gd name="T100" fmla="+- 0 6199 5741"/>
                            <a:gd name="T101" fmla="*/ T100 w 1083"/>
                            <a:gd name="T102" fmla="+- 0 16315 15366"/>
                            <a:gd name="T103" fmla="*/ 16315 h 1230"/>
                            <a:gd name="T104" fmla="+- 0 6213 5741"/>
                            <a:gd name="T105" fmla="*/ T104 w 1083"/>
                            <a:gd name="T106" fmla="+- 0 16332 15366"/>
                            <a:gd name="T107" fmla="*/ 16332 h 1230"/>
                            <a:gd name="T108" fmla="+- 0 6229 5741"/>
                            <a:gd name="T109" fmla="*/ T108 w 1083"/>
                            <a:gd name="T110" fmla="+- 0 16350 15366"/>
                            <a:gd name="T111" fmla="*/ 16350 h 1230"/>
                            <a:gd name="T112" fmla="+- 0 6228 5741"/>
                            <a:gd name="T113" fmla="*/ T112 w 1083"/>
                            <a:gd name="T114" fmla="+- 0 16129 15366"/>
                            <a:gd name="T115" fmla="*/ 16129 h 1230"/>
                            <a:gd name="T116" fmla="+- 0 6216 5741"/>
                            <a:gd name="T117" fmla="*/ T116 w 1083"/>
                            <a:gd name="T118" fmla="+- 0 16111 15366"/>
                            <a:gd name="T119" fmla="*/ 16111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83" h="1230">
                              <a:moveTo>
                                <a:pt x="475" y="745"/>
                              </a:moveTo>
                              <a:lnTo>
                                <a:pt x="466" y="728"/>
                              </a:lnTo>
                              <a:lnTo>
                                <a:pt x="459" y="714"/>
                              </a:lnTo>
                              <a:lnTo>
                                <a:pt x="455" y="706"/>
                              </a:lnTo>
                              <a:lnTo>
                                <a:pt x="621" y="341"/>
                              </a:lnTo>
                              <a:lnTo>
                                <a:pt x="633" y="336"/>
                              </a:lnTo>
                              <a:lnTo>
                                <a:pt x="647" y="330"/>
                              </a:lnTo>
                              <a:lnTo>
                                <a:pt x="663" y="325"/>
                              </a:lnTo>
                              <a:lnTo>
                                <a:pt x="681" y="321"/>
                              </a:lnTo>
                              <a:lnTo>
                                <a:pt x="667" y="226"/>
                              </a:lnTo>
                              <a:lnTo>
                                <a:pt x="664" y="228"/>
                              </a:lnTo>
                              <a:lnTo>
                                <a:pt x="655" y="224"/>
                              </a:lnTo>
                              <a:lnTo>
                                <a:pt x="715" y="92"/>
                              </a:lnTo>
                              <a:lnTo>
                                <a:pt x="511" y="0"/>
                              </a:lnTo>
                              <a:lnTo>
                                <a:pt x="0" y="1131"/>
                              </a:lnTo>
                              <a:lnTo>
                                <a:pt x="219" y="1230"/>
                              </a:lnTo>
                              <a:lnTo>
                                <a:pt x="406" y="815"/>
                              </a:lnTo>
                              <a:lnTo>
                                <a:pt x="414" y="819"/>
                              </a:lnTo>
                              <a:lnTo>
                                <a:pt x="416" y="832"/>
                              </a:lnTo>
                              <a:lnTo>
                                <a:pt x="418" y="846"/>
                              </a:lnTo>
                              <a:lnTo>
                                <a:pt x="421" y="862"/>
                              </a:lnTo>
                              <a:lnTo>
                                <a:pt x="426" y="878"/>
                              </a:lnTo>
                              <a:lnTo>
                                <a:pt x="431" y="895"/>
                              </a:lnTo>
                              <a:lnTo>
                                <a:pt x="438" y="913"/>
                              </a:lnTo>
                              <a:lnTo>
                                <a:pt x="447" y="931"/>
                              </a:lnTo>
                              <a:lnTo>
                                <a:pt x="458" y="949"/>
                              </a:lnTo>
                              <a:lnTo>
                                <a:pt x="472" y="966"/>
                              </a:lnTo>
                              <a:lnTo>
                                <a:pt x="488" y="984"/>
                              </a:lnTo>
                              <a:lnTo>
                                <a:pt x="487" y="763"/>
                              </a:lnTo>
                              <a:lnTo>
                                <a:pt x="475" y="74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7"/>
                      <wps:cNvSpPr>
                        <a:spLocks/>
                      </wps:cNvSpPr>
                      <wps:spPr bwMode="auto">
                        <a:xfrm>
                          <a:off x="5741" y="15366"/>
                          <a:ext cx="1083" cy="1230"/>
                        </a:xfrm>
                        <a:custGeom>
                          <a:avLst/>
                          <a:gdLst>
                            <a:gd name="T0" fmla="+- 0 6275 5741"/>
                            <a:gd name="T1" fmla="*/ T0 w 1083"/>
                            <a:gd name="T2" fmla="+- 0 16179 15366"/>
                            <a:gd name="T3" fmla="*/ 16179 h 1230"/>
                            <a:gd name="T4" fmla="+- 0 6241 5741"/>
                            <a:gd name="T5" fmla="*/ T4 w 1083"/>
                            <a:gd name="T6" fmla="+- 0 16147 15366"/>
                            <a:gd name="T7" fmla="*/ 16147 h 1230"/>
                            <a:gd name="T8" fmla="+- 0 6229 5741"/>
                            <a:gd name="T9" fmla="*/ T8 w 1083"/>
                            <a:gd name="T10" fmla="+- 0 16350 15366"/>
                            <a:gd name="T11" fmla="*/ 16350 h 1230"/>
                            <a:gd name="T12" fmla="+- 0 6271 5741"/>
                            <a:gd name="T13" fmla="*/ T12 w 1083"/>
                            <a:gd name="T14" fmla="+- 0 16382 15366"/>
                            <a:gd name="T15" fmla="*/ 16382 h 1230"/>
                            <a:gd name="T16" fmla="+- 0 6313 5741"/>
                            <a:gd name="T17" fmla="*/ T16 w 1083"/>
                            <a:gd name="T18" fmla="+- 0 16405 15366"/>
                            <a:gd name="T19" fmla="*/ 16405 h 1230"/>
                            <a:gd name="T20" fmla="+- 0 6356 5741"/>
                            <a:gd name="T21" fmla="*/ T20 w 1083"/>
                            <a:gd name="T22" fmla="+- 0 16420 15366"/>
                            <a:gd name="T23" fmla="*/ 16420 h 1230"/>
                            <a:gd name="T24" fmla="+- 0 6396 5741"/>
                            <a:gd name="T25" fmla="*/ T24 w 1083"/>
                            <a:gd name="T26" fmla="+- 0 16428 15366"/>
                            <a:gd name="T27" fmla="*/ 16428 h 1230"/>
                            <a:gd name="T28" fmla="+- 0 6434 5741"/>
                            <a:gd name="T29" fmla="*/ T28 w 1083"/>
                            <a:gd name="T30" fmla="+- 0 16427 15366"/>
                            <a:gd name="T31" fmla="*/ 16427 h 1230"/>
                            <a:gd name="T32" fmla="+- 0 6469 5741"/>
                            <a:gd name="T33" fmla="*/ T32 w 1083"/>
                            <a:gd name="T34" fmla="+- 0 16420 15366"/>
                            <a:gd name="T35" fmla="*/ 16420 h 1230"/>
                            <a:gd name="T36" fmla="+- 0 6501 5741"/>
                            <a:gd name="T37" fmla="*/ T36 w 1083"/>
                            <a:gd name="T38" fmla="+- 0 16406 15366"/>
                            <a:gd name="T39" fmla="*/ 16406 h 1230"/>
                            <a:gd name="T40" fmla="+- 0 6531 5741"/>
                            <a:gd name="T41" fmla="*/ T40 w 1083"/>
                            <a:gd name="T42" fmla="+- 0 16387 15366"/>
                            <a:gd name="T43" fmla="*/ 16387 h 1230"/>
                            <a:gd name="T44" fmla="+- 0 6557 5741"/>
                            <a:gd name="T45" fmla="*/ T44 w 1083"/>
                            <a:gd name="T46" fmla="+- 0 16362 15366"/>
                            <a:gd name="T47" fmla="*/ 16362 h 1230"/>
                            <a:gd name="T48" fmla="+- 0 6583 5741"/>
                            <a:gd name="T49" fmla="*/ T48 w 1083"/>
                            <a:gd name="T50" fmla="+- 0 16329 15366"/>
                            <a:gd name="T51" fmla="*/ 16329 h 1230"/>
                            <a:gd name="T52" fmla="+- 0 6617 5741"/>
                            <a:gd name="T53" fmla="*/ T52 w 1083"/>
                            <a:gd name="T54" fmla="+- 0 16276 15366"/>
                            <a:gd name="T55" fmla="*/ 16276 h 1230"/>
                            <a:gd name="T56" fmla="+- 0 6633 5741"/>
                            <a:gd name="T57" fmla="*/ T56 w 1083"/>
                            <a:gd name="T58" fmla="+- 0 16245 15366"/>
                            <a:gd name="T59" fmla="*/ 16245 h 1230"/>
                            <a:gd name="T60" fmla="+- 0 6651 5741"/>
                            <a:gd name="T61" fmla="*/ T60 w 1083"/>
                            <a:gd name="T62" fmla="+- 0 16212 15366"/>
                            <a:gd name="T63" fmla="*/ 16212 h 1230"/>
                            <a:gd name="T64" fmla="+- 0 6668 5741"/>
                            <a:gd name="T65" fmla="*/ T64 w 1083"/>
                            <a:gd name="T66" fmla="+- 0 16175 15366"/>
                            <a:gd name="T67" fmla="*/ 16175 h 1230"/>
                            <a:gd name="T68" fmla="+- 0 6687 5741"/>
                            <a:gd name="T69" fmla="*/ T68 w 1083"/>
                            <a:gd name="T70" fmla="+- 0 16135 15366"/>
                            <a:gd name="T71" fmla="*/ 16135 h 1230"/>
                            <a:gd name="T72" fmla="+- 0 6708 5741"/>
                            <a:gd name="T73" fmla="*/ T72 w 1083"/>
                            <a:gd name="T74" fmla="+- 0 16091 15366"/>
                            <a:gd name="T75" fmla="*/ 16091 h 1230"/>
                            <a:gd name="T76" fmla="+- 0 6729 5741"/>
                            <a:gd name="T77" fmla="*/ T76 w 1083"/>
                            <a:gd name="T78" fmla="+- 0 16043 15366"/>
                            <a:gd name="T79" fmla="*/ 16043 h 1230"/>
                            <a:gd name="T80" fmla="+- 0 6742 5741"/>
                            <a:gd name="T81" fmla="*/ T80 w 1083"/>
                            <a:gd name="T82" fmla="+- 0 16014 15366"/>
                            <a:gd name="T83" fmla="*/ 16014 h 1230"/>
                            <a:gd name="T84" fmla="+- 0 6758 5741"/>
                            <a:gd name="T85" fmla="*/ T84 w 1083"/>
                            <a:gd name="T86" fmla="+- 0 15978 15366"/>
                            <a:gd name="T87" fmla="*/ 15978 h 1230"/>
                            <a:gd name="T88" fmla="+- 0 6774 5741"/>
                            <a:gd name="T89" fmla="*/ T88 w 1083"/>
                            <a:gd name="T90" fmla="+- 0 15941 15366"/>
                            <a:gd name="T91" fmla="*/ 15941 h 1230"/>
                            <a:gd name="T92" fmla="+- 0 6790 5741"/>
                            <a:gd name="T93" fmla="*/ T92 w 1083"/>
                            <a:gd name="T94" fmla="+- 0 15902 15366"/>
                            <a:gd name="T95" fmla="*/ 15902 h 1230"/>
                            <a:gd name="T96" fmla="+- 0 6803 5741"/>
                            <a:gd name="T97" fmla="*/ T96 w 1083"/>
                            <a:gd name="T98" fmla="+- 0 15863 15366"/>
                            <a:gd name="T99" fmla="*/ 15863 h 1230"/>
                            <a:gd name="T100" fmla="+- 0 6814 5741"/>
                            <a:gd name="T101" fmla="*/ T100 w 1083"/>
                            <a:gd name="T102" fmla="+- 0 15828 15366"/>
                            <a:gd name="T103" fmla="*/ 15828 h 1230"/>
                            <a:gd name="T104" fmla="+- 0 6822 5741"/>
                            <a:gd name="T105" fmla="*/ T104 w 1083"/>
                            <a:gd name="T106" fmla="+- 0 15781 15366"/>
                            <a:gd name="T107" fmla="*/ 15781 h 1230"/>
                            <a:gd name="T108" fmla="+- 0 6824 5741"/>
                            <a:gd name="T109" fmla="*/ T108 w 1083"/>
                            <a:gd name="T110" fmla="+- 0 15745 15366"/>
                            <a:gd name="T111" fmla="*/ 15745 h 1230"/>
                            <a:gd name="T112" fmla="+- 0 6821 5741"/>
                            <a:gd name="T113" fmla="*/ T112 w 1083"/>
                            <a:gd name="T114" fmla="+- 0 15707 15366"/>
                            <a:gd name="T115" fmla="*/ 15707 h 1230"/>
                            <a:gd name="T116" fmla="+- 0 6811 5741"/>
                            <a:gd name="T117" fmla="*/ T116 w 1083"/>
                            <a:gd name="T118" fmla="+- 0 15669 15366"/>
                            <a:gd name="T119" fmla="*/ 15669 h 1230"/>
                            <a:gd name="T120" fmla="+- 0 6793 5741"/>
                            <a:gd name="T121" fmla="*/ T120 w 1083"/>
                            <a:gd name="T122" fmla="+- 0 15632 15366"/>
                            <a:gd name="T123" fmla="*/ 15632 h 1230"/>
                            <a:gd name="T124" fmla="+- 0 6765 5741"/>
                            <a:gd name="T125" fmla="*/ T124 w 1083"/>
                            <a:gd name="T126" fmla="+- 0 15598 15366"/>
                            <a:gd name="T127" fmla="*/ 15598 h 1230"/>
                            <a:gd name="T128" fmla="+- 0 6726 5741"/>
                            <a:gd name="T129" fmla="*/ T128 w 1083"/>
                            <a:gd name="T130" fmla="+- 0 15568 15366"/>
                            <a:gd name="T131" fmla="*/ 15568 h 1230"/>
                            <a:gd name="T132" fmla="+- 0 6680 5741"/>
                            <a:gd name="T133" fmla="*/ T132 w 1083"/>
                            <a:gd name="T134" fmla="+- 0 15545 15366"/>
                            <a:gd name="T135" fmla="*/ 15545 h 1230"/>
                            <a:gd name="T136" fmla="+- 0 6619 5741"/>
                            <a:gd name="T137" fmla="*/ T136 w 1083"/>
                            <a:gd name="T138" fmla="+- 0 15527 15366"/>
                            <a:gd name="T139" fmla="*/ 15527 h 1230"/>
                            <a:gd name="T140" fmla="+- 0 6570 5741"/>
                            <a:gd name="T141" fmla="*/ T140 w 1083"/>
                            <a:gd name="T142" fmla="+- 0 15525 15366"/>
                            <a:gd name="T143" fmla="*/ 15525 h 1230"/>
                            <a:gd name="T144" fmla="+- 0 6534 5741"/>
                            <a:gd name="T145" fmla="*/ T144 w 1083"/>
                            <a:gd name="T146" fmla="+- 0 15531 15366"/>
                            <a:gd name="T147" fmla="*/ 15531 h 1230"/>
                            <a:gd name="T148" fmla="+- 0 6496 5741"/>
                            <a:gd name="T149" fmla="*/ T148 w 1083"/>
                            <a:gd name="T150" fmla="+- 0 15543 15366"/>
                            <a:gd name="T151" fmla="*/ 15543 h 1230"/>
                            <a:gd name="T152" fmla="+- 0 6454 5741"/>
                            <a:gd name="T153" fmla="*/ T152 w 1083"/>
                            <a:gd name="T154" fmla="+- 0 15564 15366"/>
                            <a:gd name="T155" fmla="*/ 15564 h 1230"/>
                            <a:gd name="T156" fmla="+- 0 6408 5741"/>
                            <a:gd name="T157" fmla="*/ T156 w 1083"/>
                            <a:gd name="T158" fmla="+- 0 15592 15366"/>
                            <a:gd name="T159" fmla="*/ 15592 h 1230"/>
                            <a:gd name="T160" fmla="+- 0 6442 5741"/>
                            <a:gd name="T161" fmla="*/ T160 w 1083"/>
                            <a:gd name="T162" fmla="+- 0 15685 15366"/>
                            <a:gd name="T163" fmla="*/ 15685 h 1230"/>
                            <a:gd name="T164" fmla="+- 0 6485 5741"/>
                            <a:gd name="T165" fmla="*/ T164 w 1083"/>
                            <a:gd name="T166" fmla="+- 0 15689 15366"/>
                            <a:gd name="T167" fmla="*/ 15689 h 1230"/>
                            <a:gd name="T168" fmla="+- 0 6526 5741"/>
                            <a:gd name="T169" fmla="*/ T168 w 1083"/>
                            <a:gd name="T170" fmla="+- 0 15706 15366"/>
                            <a:gd name="T171" fmla="*/ 15706 h 1230"/>
                            <a:gd name="T172" fmla="+- 0 6563 5741"/>
                            <a:gd name="T173" fmla="*/ T172 w 1083"/>
                            <a:gd name="T174" fmla="+- 0 15761 15366"/>
                            <a:gd name="T175" fmla="*/ 15761 h 1230"/>
                            <a:gd name="T176" fmla="+- 0 6560 5741"/>
                            <a:gd name="T177" fmla="*/ T176 w 1083"/>
                            <a:gd name="T178" fmla="+- 0 15808 15366"/>
                            <a:gd name="T179" fmla="*/ 15808 h 1230"/>
                            <a:gd name="T180" fmla="+- 0 6545 5741"/>
                            <a:gd name="T181" fmla="*/ T180 w 1083"/>
                            <a:gd name="T182" fmla="+- 0 15854 15366"/>
                            <a:gd name="T183" fmla="*/ 15854 h 1230"/>
                            <a:gd name="T184" fmla="+- 0 6524 5741"/>
                            <a:gd name="T185" fmla="*/ T184 w 1083"/>
                            <a:gd name="T186" fmla="+- 0 15904 15366"/>
                            <a:gd name="T187" fmla="*/ 15904 h 1230"/>
                            <a:gd name="T188" fmla="+- 0 6505 5741"/>
                            <a:gd name="T189" fmla="*/ T188 w 1083"/>
                            <a:gd name="T190" fmla="+- 0 15947 15366"/>
                            <a:gd name="T191" fmla="*/ 15947 h 1230"/>
                            <a:gd name="T192" fmla="+- 0 6482 5741"/>
                            <a:gd name="T193" fmla="*/ T192 w 1083"/>
                            <a:gd name="T194" fmla="+- 0 15999 15366"/>
                            <a:gd name="T195" fmla="*/ 15999 h 1230"/>
                            <a:gd name="T196" fmla="+- 0 6453 5741"/>
                            <a:gd name="T197" fmla="*/ T196 w 1083"/>
                            <a:gd name="T198" fmla="+- 0 16062 15366"/>
                            <a:gd name="T199" fmla="*/ 16062 h 1230"/>
                            <a:gd name="T200" fmla="+- 0 6432 5741"/>
                            <a:gd name="T201" fmla="*/ T200 w 1083"/>
                            <a:gd name="T202" fmla="+- 0 16105 15366"/>
                            <a:gd name="T203" fmla="*/ 16105 h 1230"/>
                            <a:gd name="T204" fmla="+- 0 6412 5741"/>
                            <a:gd name="T205" fmla="*/ T204 w 1083"/>
                            <a:gd name="T206" fmla="+- 0 16141 15366"/>
                            <a:gd name="T207" fmla="*/ 16141 h 1230"/>
                            <a:gd name="T208" fmla="+- 0 6381 5741"/>
                            <a:gd name="T209" fmla="*/ T208 w 1083"/>
                            <a:gd name="T210" fmla="+- 0 16180 15366"/>
                            <a:gd name="T211" fmla="*/ 16180 h 1230"/>
                            <a:gd name="T212" fmla="+- 0 6333 5741"/>
                            <a:gd name="T213" fmla="*/ T212 w 1083"/>
                            <a:gd name="T214" fmla="+- 0 16200 15366"/>
                            <a:gd name="T215" fmla="*/ 16200 h 1230"/>
                            <a:gd name="T216" fmla="+- 0 6304 5741"/>
                            <a:gd name="T217" fmla="*/ T216 w 1083"/>
                            <a:gd name="T218" fmla="+- 0 16194 15366"/>
                            <a:gd name="T219" fmla="*/ 16194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83" h="1230">
                              <a:moveTo>
                                <a:pt x="554" y="825"/>
                              </a:moveTo>
                              <a:lnTo>
                                <a:pt x="534" y="813"/>
                              </a:lnTo>
                              <a:lnTo>
                                <a:pt x="516" y="798"/>
                              </a:lnTo>
                              <a:lnTo>
                                <a:pt x="500" y="781"/>
                              </a:lnTo>
                              <a:lnTo>
                                <a:pt x="487" y="763"/>
                              </a:lnTo>
                              <a:lnTo>
                                <a:pt x="488" y="984"/>
                              </a:lnTo>
                              <a:lnTo>
                                <a:pt x="508" y="1000"/>
                              </a:lnTo>
                              <a:lnTo>
                                <a:pt x="530" y="1016"/>
                              </a:lnTo>
                              <a:lnTo>
                                <a:pt x="556" y="1031"/>
                              </a:lnTo>
                              <a:lnTo>
                                <a:pt x="572" y="1039"/>
                              </a:lnTo>
                              <a:lnTo>
                                <a:pt x="594" y="1048"/>
                              </a:lnTo>
                              <a:lnTo>
                                <a:pt x="615" y="1054"/>
                              </a:lnTo>
                              <a:lnTo>
                                <a:pt x="635" y="1059"/>
                              </a:lnTo>
                              <a:lnTo>
                                <a:pt x="655" y="1062"/>
                              </a:lnTo>
                              <a:lnTo>
                                <a:pt x="674" y="1062"/>
                              </a:lnTo>
                              <a:lnTo>
                                <a:pt x="693" y="1061"/>
                              </a:lnTo>
                              <a:lnTo>
                                <a:pt x="711" y="1058"/>
                              </a:lnTo>
                              <a:lnTo>
                                <a:pt x="728" y="1054"/>
                              </a:lnTo>
                              <a:lnTo>
                                <a:pt x="744" y="1048"/>
                              </a:lnTo>
                              <a:lnTo>
                                <a:pt x="760" y="1040"/>
                              </a:lnTo>
                              <a:lnTo>
                                <a:pt x="775" y="1031"/>
                              </a:lnTo>
                              <a:lnTo>
                                <a:pt x="790" y="1021"/>
                              </a:lnTo>
                              <a:lnTo>
                                <a:pt x="803" y="1009"/>
                              </a:lnTo>
                              <a:lnTo>
                                <a:pt x="816" y="996"/>
                              </a:lnTo>
                              <a:lnTo>
                                <a:pt x="828" y="982"/>
                              </a:lnTo>
                              <a:lnTo>
                                <a:pt x="842" y="963"/>
                              </a:lnTo>
                              <a:lnTo>
                                <a:pt x="859" y="938"/>
                              </a:lnTo>
                              <a:lnTo>
                                <a:pt x="876" y="910"/>
                              </a:lnTo>
                              <a:lnTo>
                                <a:pt x="884" y="895"/>
                              </a:lnTo>
                              <a:lnTo>
                                <a:pt x="892" y="879"/>
                              </a:lnTo>
                              <a:lnTo>
                                <a:pt x="901" y="863"/>
                              </a:lnTo>
                              <a:lnTo>
                                <a:pt x="910" y="846"/>
                              </a:lnTo>
                              <a:lnTo>
                                <a:pt x="918" y="828"/>
                              </a:lnTo>
                              <a:lnTo>
                                <a:pt x="927" y="809"/>
                              </a:lnTo>
                              <a:lnTo>
                                <a:pt x="937" y="790"/>
                              </a:lnTo>
                              <a:lnTo>
                                <a:pt x="946" y="769"/>
                              </a:lnTo>
                              <a:lnTo>
                                <a:pt x="956" y="747"/>
                              </a:lnTo>
                              <a:lnTo>
                                <a:pt x="967" y="725"/>
                              </a:lnTo>
                              <a:lnTo>
                                <a:pt x="977" y="701"/>
                              </a:lnTo>
                              <a:lnTo>
                                <a:pt x="988" y="677"/>
                              </a:lnTo>
                              <a:lnTo>
                                <a:pt x="994" y="665"/>
                              </a:lnTo>
                              <a:lnTo>
                                <a:pt x="1001" y="648"/>
                              </a:lnTo>
                              <a:lnTo>
                                <a:pt x="1009" y="631"/>
                              </a:lnTo>
                              <a:lnTo>
                                <a:pt x="1017" y="612"/>
                              </a:lnTo>
                              <a:lnTo>
                                <a:pt x="1025" y="594"/>
                              </a:lnTo>
                              <a:lnTo>
                                <a:pt x="1033" y="575"/>
                              </a:lnTo>
                              <a:lnTo>
                                <a:pt x="1041" y="555"/>
                              </a:lnTo>
                              <a:lnTo>
                                <a:pt x="1049" y="536"/>
                              </a:lnTo>
                              <a:lnTo>
                                <a:pt x="1056" y="517"/>
                              </a:lnTo>
                              <a:lnTo>
                                <a:pt x="1062" y="497"/>
                              </a:lnTo>
                              <a:lnTo>
                                <a:pt x="1068" y="479"/>
                              </a:lnTo>
                              <a:lnTo>
                                <a:pt x="1073" y="462"/>
                              </a:lnTo>
                              <a:lnTo>
                                <a:pt x="1079" y="431"/>
                              </a:lnTo>
                              <a:lnTo>
                                <a:pt x="1081" y="415"/>
                              </a:lnTo>
                              <a:lnTo>
                                <a:pt x="1083" y="397"/>
                              </a:lnTo>
                              <a:lnTo>
                                <a:pt x="1083" y="379"/>
                              </a:lnTo>
                              <a:lnTo>
                                <a:pt x="1082" y="360"/>
                              </a:lnTo>
                              <a:lnTo>
                                <a:pt x="1080" y="341"/>
                              </a:lnTo>
                              <a:lnTo>
                                <a:pt x="1076" y="322"/>
                              </a:lnTo>
                              <a:lnTo>
                                <a:pt x="1070" y="303"/>
                              </a:lnTo>
                              <a:lnTo>
                                <a:pt x="1062" y="285"/>
                              </a:lnTo>
                              <a:lnTo>
                                <a:pt x="1052" y="266"/>
                              </a:lnTo>
                              <a:lnTo>
                                <a:pt x="1039" y="249"/>
                              </a:lnTo>
                              <a:lnTo>
                                <a:pt x="1024" y="232"/>
                              </a:lnTo>
                              <a:lnTo>
                                <a:pt x="1006" y="216"/>
                              </a:lnTo>
                              <a:lnTo>
                                <a:pt x="985" y="202"/>
                              </a:lnTo>
                              <a:lnTo>
                                <a:pt x="961" y="188"/>
                              </a:lnTo>
                              <a:lnTo>
                                <a:pt x="939" y="179"/>
                              </a:lnTo>
                              <a:lnTo>
                                <a:pt x="909" y="168"/>
                              </a:lnTo>
                              <a:lnTo>
                                <a:pt x="878" y="161"/>
                              </a:lnTo>
                              <a:lnTo>
                                <a:pt x="846" y="158"/>
                              </a:lnTo>
                              <a:lnTo>
                                <a:pt x="829" y="159"/>
                              </a:lnTo>
                              <a:lnTo>
                                <a:pt x="812" y="161"/>
                              </a:lnTo>
                              <a:lnTo>
                                <a:pt x="793" y="165"/>
                              </a:lnTo>
                              <a:lnTo>
                                <a:pt x="774" y="170"/>
                              </a:lnTo>
                              <a:lnTo>
                                <a:pt x="755" y="177"/>
                              </a:lnTo>
                              <a:lnTo>
                                <a:pt x="734" y="186"/>
                              </a:lnTo>
                              <a:lnTo>
                                <a:pt x="713" y="198"/>
                              </a:lnTo>
                              <a:lnTo>
                                <a:pt x="690" y="211"/>
                              </a:lnTo>
                              <a:lnTo>
                                <a:pt x="667" y="226"/>
                              </a:lnTo>
                              <a:lnTo>
                                <a:pt x="681" y="321"/>
                              </a:lnTo>
                              <a:lnTo>
                                <a:pt x="701" y="319"/>
                              </a:lnTo>
                              <a:lnTo>
                                <a:pt x="722" y="320"/>
                              </a:lnTo>
                              <a:lnTo>
                                <a:pt x="744" y="323"/>
                              </a:lnTo>
                              <a:lnTo>
                                <a:pt x="766" y="331"/>
                              </a:lnTo>
                              <a:lnTo>
                                <a:pt x="785" y="340"/>
                              </a:lnTo>
                              <a:lnTo>
                                <a:pt x="809" y="362"/>
                              </a:lnTo>
                              <a:lnTo>
                                <a:pt x="822" y="395"/>
                              </a:lnTo>
                              <a:lnTo>
                                <a:pt x="823" y="416"/>
                              </a:lnTo>
                              <a:lnTo>
                                <a:pt x="819" y="442"/>
                              </a:lnTo>
                              <a:lnTo>
                                <a:pt x="813" y="463"/>
                              </a:lnTo>
                              <a:lnTo>
                                <a:pt x="804" y="488"/>
                              </a:lnTo>
                              <a:lnTo>
                                <a:pt x="791" y="520"/>
                              </a:lnTo>
                              <a:lnTo>
                                <a:pt x="783" y="538"/>
                              </a:lnTo>
                              <a:lnTo>
                                <a:pt x="774" y="559"/>
                              </a:lnTo>
                              <a:lnTo>
                                <a:pt x="764" y="581"/>
                              </a:lnTo>
                              <a:lnTo>
                                <a:pt x="753" y="606"/>
                              </a:lnTo>
                              <a:lnTo>
                                <a:pt x="741" y="633"/>
                              </a:lnTo>
                              <a:lnTo>
                                <a:pt x="723" y="672"/>
                              </a:lnTo>
                              <a:lnTo>
                                <a:pt x="712" y="696"/>
                              </a:lnTo>
                              <a:lnTo>
                                <a:pt x="702" y="718"/>
                              </a:lnTo>
                              <a:lnTo>
                                <a:pt x="691" y="739"/>
                              </a:lnTo>
                              <a:lnTo>
                                <a:pt x="681" y="758"/>
                              </a:lnTo>
                              <a:lnTo>
                                <a:pt x="671" y="775"/>
                              </a:lnTo>
                              <a:lnTo>
                                <a:pt x="661" y="790"/>
                              </a:lnTo>
                              <a:lnTo>
                                <a:pt x="640" y="814"/>
                              </a:lnTo>
                              <a:lnTo>
                                <a:pt x="617" y="829"/>
                              </a:lnTo>
                              <a:lnTo>
                                <a:pt x="592" y="834"/>
                              </a:lnTo>
                              <a:lnTo>
                                <a:pt x="578" y="833"/>
                              </a:lnTo>
                              <a:lnTo>
                                <a:pt x="563" y="828"/>
                              </a:lnTo>
                              <a:lnTo>
                                <a:pt x="554" y="8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8"/>
                      <wps:cNvSpPr>
                        <a:spLocks/>
                      </wps:cNvSpPr>
                      <wps:spPr bwMode="auto">
                        <a:xfrm>
                          <a:off x="5246" y="15764"/>
                          <a:ext cx="242" cy="959"/>
                        </a:xfrm>
                        <a:custGeom>
                          <a:avLst/>
                          <a:gdLst>
                            <a:gd name="T0" fmla="+- 0 5454 5246"/>
                            <a:gd name="T1" fmla="*/ T0 w 242"/>
                            <a:gd name="T2" fmla="+- 0 15789 15764"/>
                            <a:gd name="T3" fmla="*/ 15789 h 959"/>
                            <a:gd name="T4" fmla="+- 0 5444 5246"/>
                            <a:gd name="T5" fmla="*/ T4 w 242"/>
                            <a:gd name="T6" fmla="+- 0 15777 15764"/>
                            <a:gd name="T7" fmla="*/ 15777 h 959"/>
                            <a:gd name="T8" fmla="+- 0 5436 5246"/>
                            <a:gd name="T9" fmla="*/ T8 w 242"/>
                            <a:gd name="T10" fmla="+- 0 15764 15764"/>
                            <a:gd name="T11" fmla="*/ 15764 h 959"/>
                            <a:gd name="T12" fmla="+- 0 5441 5246"/>
                            <a:gd name="T13" fmla="*/ T12 w 242"/>
                            <a:gd name="T14" fmla="+- 0 15959 15764"/>
                            <a:gd name="T15" fmla="*/ 15959 h 959"/>
                            <a:gd name="T16" fmla="+- 0 5456 5246"/>
                            <a:gd name="T17" fmla="*/ T16 w 242"/>
                            <a:gd name="T18" fmla="+- 0 15966 15764"/>
                            <a:gd name="T19" fmla="*/ 15966 h 959"/>
                            <a:gd name="T20" fmla="+- 0 5471 5246"/>
                            <a:gd name="T21" fmla="*/ T20 w 242"/>
                            <a:gd name="T22" fmla="+- 0 15973 15764"/>
                            <a:gd name="T23" fmla="*/ 15973 h 959"/>
                            <a:gd name="T24" fmla="+- 0 5488 5246"/>
                            <a:gd name="T25" fmla="*/ T24 w 242"/>
                            <a:gd name="T26" fmla="+- 0 15979 15764"/>
                            <a:gd name="T27" fmla="*/ 15979 h 959"/>
                            <a:gd name="T28" fmla="+- 0 5484 5246"/>
                            <a:gd name="T29" fmla="*/ T28 w 242"/>
                            <a:gd name="T30" fmla="+- 0 15811 15764"/>
                            <a:gd name="T31" fmla="*/ 15811 h 959"/>
                            <a:gd name="T32" fmla="+- 0 5483 5246"/>
                            <a:gd name="T33" fmla="*/ T32 w 242"/>
                            <a:gd name="T34" fmla="+- 0 15811 15764"/>
                            <a:gd name="T35" fmla="*/ 15811 h 959"/>
                            <a:gd name="T36" fmla="+- 0 5467 5246"/>
                            <a:gd name="T37" fmla="*/ T36 w 242"/>
                            <a:gd name="T38" fmla="+- 0 15800 15764"/>
                            <a:gd name="T39" fmla="*/ 15800 h 959"/>
                            <a:gd name="T40" fmla="+- 0 5454 5246"/>
                            <a:gd name="T41" fmla="*/ T40 w 242"/>
                            <a:gd name="T42" fmla="+- 0 15789 15764"/>
                            <a:gd name="T43" fmla="*/ 15789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2" h="959">
                              <a:moveTo>
                                <a:pt x="208" y="25"/>
                              </a:moveTo>
                              <a:lnTo>
                                <a:pt x="198" y="13"/>
                              </a:lnTo>
                              <a:lnTo>
                                <a:pt x="190" y="0"/>
                              </a:lnTo>
                              <a:lnTo>
                                <a:pt x="195" y="195"/>
                              </a:lnTo>
                              <a:lnTo>
                                <a:pt x="210" y="202"/>
                              </a:lnTo>
                              <a:lnTo>
                                <a:pt x="225" y="209"/>
                              </a:lnTo>
                              <a:lnTo>
                                <a:pt x="242" y="215"/>
                              </a:lnTo>
                              <a:lnTo>
                                <a:pt x="238" y="47"/>
                              </a:lnTo>
                              <a:lnTo>
                                <a:pt x="237" y="47"/>
                              </a:lnTo>
                              <a:lnTo>
                                <a:pt x="221" y="36"/>
                              </a:lnTo>
                              <a:lnTo>
                                <a:pt x="208" y="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9"/>
                      <wps:cNvSpPr>
                        <a:spLocks/>
                      </wps:cNvSpPr>
                      <wps:spPr bwMode="auto">
                        <a:xfrm>
                          <a:off x="5246" y="15764"/>
                          <a:ext cx="242" cy="959"/>
                        </a:xfrm>
                        <a:custGeom>
                          <a:avLst/>
                          <a:gdLst>
                            <a:gd name="T0" fmla="+- 0 5980 5246"/>
                            <a:gd name="T1" fmla="*/ T0 w 242"/>
                            <a:gd name="T2" fmla="+- 0 15625 15764"/>
                            <a:gd name="T3" fmla="*/ 15625 h 959"/>
                            <a:gd name="T4" fmla="+- 0 6020 5246"/>
                            <a:gd name="T5" fmla="*/ T4 w 242"/>
                            <a:gd name="T6" fmla="+- 0 15537 15764"/>
                            <a:gd name="T7" fmla="*/ 15537 h 959"/>
                            <a:gd name="T8" fmla="+- 0 6044 5246"/>
                            <a:gd name="T9" fmla="*/ T8 w 242"/>
                            <a:gd name="T10" fmla="+- 0 15460 15764"/>
                            <a:gd name="T11" fmla="*/ 15460 h 959"/>
                            <a:gd name="T12" fmla="+- 0 6051 5246"/>
                            <a:gd name="T13" fmla="*/ T12 w 242"/>
                            <a:gd name="T14" fmla="+- 0 15378 15764"/>
                            <a:gd name="T15" fmla="*/ 15378 h 959"/>
                            <a:gd name="T16" fmla="+- 0 6036 5246"/>
                            <a:gd name="T17" fmla="*/ T16 w 242"/>
                            <a:gd name="T18" fmla="+- 0 15308 15764"/>
                            <a:gd name="T19" fmla="*/ 15308 h 959"/>
                            <a:gd name="T20" fmla="+- 0 6006 5246"/>
                            <a:gd name="T21" fmla="*/ T20 w 242"/>
                            <a:gd name="T22" fmla="+- 0 15247 15764"/>
                            <a:gd name="T23" fmla="*/ 15247 h 959"/>
                            <a:gd name="T24" fmla="+- 0 5920 5246"/>
                            <a:gd name="T25" fmla="*/ T24 w 242"/>
                            <a:gd name="T26" fmla="+- 0 15157 15764"/>
                            <a:gd name="T27" fmla="*/ 15157 h 959"/>
                            <a:gd name="T28" fmla="+- 0 5839 5246"/>
                            <a:gd name="T29" fmla="*/ T28 w 242"/>
                            <a:gd name="T30" fmla="+- 0 15104 15764"/>
                            <a:gd name="T31" fmla="*/ 15104 h 959"/>
                            <a:gd name="T32" fmla="+- 0 5743 5246"/>
                            <a:gd name="T33" fmla="*/ T32 w 242"/>
                            <a:gd name="T34" fmla="+- 0 15060 15764"/>
                            <a:gd name="T35" fmla="*/ 15060 h 959"/>
                            <a:gd name="T36" fmla="+- 0 5634 5246"/>
                            <a:gd name="T37" fmla="*/ T36 w 242"/>
                            <a:gd name="T38" fmla="+- 0 15030 15764"/>
                            <a:gd name="T39" fmla="*/ 15030 h 959"/>
                            <a:gd name="T40" fmla="+- 0 5515 5246"/>
                            <a:gd name="T41" fmla="*/ T40 w 242"/>
                            <a:gd name="T42" fmla="+- 0 15187 15764"/>
                            <a:gd name="T43" fmla="*/ 15187 h 959"/>
                            <a:gd name="T44" fmla="+- 0 5591 5246"/>
                            <a:gd name="T45" fmla="*/ T44 w 242"/>
                            <a:gd name="T46" fmla="+- 0 15196 15764"/>
                            <a:gd name="T47" fmla="*/ 15196 h 959"/>
                            <a:gd name="T48" fmla="+- 0 5652 5246"/>
                            <a:gd name="T49" fmla="*/ T48 w 242"/>
                            <a:gd name="T50" fmla="+- 0 15209 15764"/>
                            <a:gd name="T51" fmla="*/ 15209 h 959"/>
                            <a:gd name="T52" fmla="+- 0 5702 5246"/>
                            <a:gd name="T53" fmla="*/ T52 w 242"/>
                            <a:gd name="T54" fmla="+- 0 15226 15764"/>
                            <a:gd name="T55" fmla="*/ 15226 h 959"/>
                            <a:gd name="T56" fmla="+- 0 5748 5246"/>
                            <a:gd name="T57" fmla="*/ T56 w 242"/>
                            <a:gd name="T58" fmla="+- 0 15250 15764"/>
                            <a:gd name="T59" fmla="*/ 15250 h 959"/>
                            <a:gd name="T60" fmla="+- 0 5803 5246"/>
                            <a:gd name="T61" fmla="*/ T60 w 242"/>
                            <a:gd name="T62" fmla="+- 0 15294 15764"/>
                            <a:gd name="T63" fmla="*/ 15294 h 959"/>
                            <a:gd name="T64" fmla="+- 0 5828 5246"/>
                            <a:gd name="T65" fmla="*/ T64 w 242"/>
                            <a:gd name="T66" fmla="+- 0 15340 15764"/>
                            <a:gd name="T67" fmla="*/ 15340 h 959"/>
                            <a:gd name="T68" fmla="+- 0 5834 5246"/>
                            <a:gd name="T69" fmla="*/ T68 w 242"/>
                            <a:gd name="T70" fmla="+- 0 15387 15764"/>
                            <a:gd name="T71" fmla="*/ 15387 h 959"/>
                            <a:gd name="T72" fmla="+- 0 5825 5246"/>
                            <a:gd name="T73" fmla="*/ T72 w 242"/>
                            <a:gd name="T74" fmla="+- 0 15435 15764"/>
                            <a:gd name="T75" fmla="*/ 15435 h 959"/>
                            <a:gd name="T76" fmla="+- 0 5806 5246"/>
                            <a:gd name="T77" fmla="*/ T76 w 242"/>
                            <a:gd name="T78" fmla="+- 0 15481 15764"/>
                            <a:gd name="T79" fmla="*/ 15481 h 959"/>
                            <a:gd name="T80" fmla="+- 0 5783 5246"/>
                            <a:gd name="T81" fmla="*/ T80 w 242"/>
                            <a:gd name="T82" fmla="+- 0 15523 15764"/>
                            <a:gd name="T83" fmla="*/ 15523 h 959"/>
                            <a:gd name="T84" fmla="+- 0 5404 5246"/>
                            <a:gd name="T85" fmla="*/ T84 w 242"/>
                            <a:gd name="T86" fmla="+- 0 15329 15764"/>
                            <a:gd name="T87" fmla="*/ 15329 h 959"/>
                            <a:gd name="T88" fmla="+- 0 5355 5246"/>
                            <a:gd name="T89" fmla="*/ T88 w 242"/>
                            <a:gd name="T90" fmla="+- 0 15410 15764"/>
                            <a:gd name="T91" fmla="*/ 15410 h 959"/>
                            <a:gd name="T92" fmla="+- 0 5316 5246"/>
                            <a:gd name="T93" fmla="*/ T92 w 242"/>
                            <a:gd name="T94" fmla="+- 0 15478 15764"/>
                            <a:gd name="T95" fmla="*/ 15478 h 959"/>
                            <a:gd name="T96" fmla="+- 0 5278 5246"/>
                            <a:gd name="T97" fmla="*/ T96 w 242"/>
                            <a:gd name="T98" fmla="+- 0 15551 15764"/>
                            <a:gd name="T99" fmla="*/ 15551 h 959"/>
                            <a:gd name="T100" fmla="+- 0 5249 5246"/>
                            <a:gd name="T101" fmla="*/ T100 w 242"/>
                            <a:gd name="T102" fmla="+- 0 15640 15764"/>
                            <a:gd name="T103" fmla="*/ 15640 h 959"/>
                            <a:gd name="T104" fmla="+- 0 5246 5246"/>
                            <a:gd name="T105" fmla="*/ T104 w 242"/>
                            <a:gd name="T106" fmla="+- 0 15696 15764"/>
                            <a:gd name="T107" fmla="*/ 15696 h 959"/>
                            <a:gd name="T108" fmla="+- 0 5269 5246"/>
                            <a:gd name="T109" fmla="*/ T108 w 242"/>
                            <a:gd name="T110" fmla="+- 0 15798 15764"/>
                            <a:gd name="T111" fmla="*/ 15798 h 959"/>
                            <a:gd name="T112" fmla="+- 0 5314 5246"/>
                            <a:gd name="T113" fmla="*/ T112 w 242"/>
                            <a:gd name="T114" fmla="+- 0 15866 15764"/>
                            <a:gd name="T115" fmla="*/ 15866 h 959"/>
                            <a:gd name="T116" fmla="+- 0 5369 5246"/>
                            <a:gd name="T117" fmla="*/ T116 w 242"/>
                            <a:gd name="T118" fmla="+- 0 15916 15764"/>
                            <a:gd name="T119" fmla="*/ 15916 h 959"/>
                            <a:gd name="T120" fmla="+- 0 5441 5246"/>
                            <a:gd name="T121" fmla="*/ T120 w 242"/>
                            <a:gd name="T122" fmla="+- 0 15959 15764"/>
                            <a:gd name="T123" fmla="*/ 15959 h 959"/>
                            <a:gd name="T124" fmla="+- 0 5427 5246"/>
                            <a:gd name="T125" fmla="*/ T124 w 242"/>
                            <a:gd name="T126" fmla="+- 0 15738 15764"/>
                            <a:gd name="T127" fmla="*/ 15738 h 959"/>
                            <a:gd name="T128" fmla="+- 0 5430 5246"/>
                            <a:gd name="T129" fmla="*/ T128 w 242"/>
                            <a:gd name="T130" fmla="+- 0 15693 15764"/>
                            <a:gd name="T131" fmla="*/ 15693 h 959"/>
                            <a:gd name="T132" fmla="+- 0 5448 5246"/>
                            <a:gd name="T133" fmla="*/ T132 w 242"/>
                            <a:gd name="T134" fmla="+- 0 15644 15764"/>
                            <a:gd name="T135" fmla="*/ 15644 h 959"/>
                            <a:gd name="T136" fmla="+- 0 5476 5246"/>
                            <a:gd name="T137" fmla="*/ T136 w 242"/>
                            <a:gd name="T138" fmla="+- 0 15590 15764"/>
                            <a:gd name="T139" fmla="*/ 15590 h 959"/>
                            <a:gd name="T140" fmla="+- 0 5503 5246"/>
                            <a:gd name="T141" fmla="*/ T140 w 242"/>
                            <a:gd name="T142" fmla="+- 0 15545 15764"/>
                            <a:gd name="T143" fmla="*/ 15545 h 959"/>
                            <a:gd name="T144" fmla="+- 0 5679 5246"/>
                            <a:gd name="T145" fmla="*/ T144 w 242"/>
                            <a:gd name="T146" fmla="+- 0 15697 15764"/>
                            <a:gd name="T147" fmla="*/ 15697 h 959"/>
                            <a:gd name="T148" fmla="+- 0 5647 5246"/>
                            <a:gd name="T149" fmla="*/ T148 w 242"/>
                            <a:gd name="T150" fmla="+- 0 15747 15764"/>
                            <a:gd name="T151" fmla="*/ 15747 h 959"/>
                            <a:gd name="T152" fmla="+- 0 5612 5246"/>
                            <a:gd name="T153" fmla="*/ T152 w 242"/>
                            <a:gd name="T154" fmla="+- 0 15789 15764"/>
                            <a:gd name="T155" fmla="*/ 15789 h 959"/>
                            <a:gd name="T156" fmla="+- 0 5574 5246"/>
                            <a:gd name="T157" fmla="*/ T156 w 242"/>
                            <a:gd name="T158" fmla="+- 0 15817 15764"/>
                            <a:gd name="T159" fmla="*/ 15817 h 959"/>
                            <a:gd name="T160" fmla="+- 0 5531 5246"/>
                            <a:gd name="T161" fmla="*/ T160 w 242"/>
                            <a:gd name="T162" fmla="+- 0 15827 15764"/>
                            <a:gd name="T163" fmla="*/ 15827 h 959"/>
                            <a:gd name="T164" fmla="+- 0 5484 5246"/>
                            <a:gd name="T165" fmla="*/ T164 w 242"/>
                            <a:gd name="T166" fmla="+- 0 15811 15764"/>
                            <a:gd name="T167" fmla="*/ 15811 h 959"/>
                            <a:gd name="T168" fmla="+- 0 5523 5246"/>
                            <a:gd name="T169" fmla="*/ T168 w 242"/>
                            <a:gd name="T170" fmla="+- 0 15990 15764"/>
                            <a:gd name="T171" fmla="*/ 15990 h 959"/>
                            <a:gd name="T172" fmla="+- 0 5580 5246"/>
                            <a:gd name="T173" fmla="*/ T172 w 242"/>
                            <a:gd name="T174" fmla="+- 0 15998 15764"/>
                            <a:gd name="T175" fmla="*/ 15998 h 959"/>
                            <a:gd name="T176" fmla="+- 0 5641 5246"/>
                            <a:gd name="T177" fmla="*/ T176 w 242"/>
                            <a:gd name="T178" fmla="+- 0 15993 15764"/>
                            <a:gd name="T179" fmla="*/ 15993 h 959"/>
                            <a:gd name="T180" fmla="+- 0 5703 5246"/>
                            <a:gd name="T181" fmla="*/ T180 w 242"/>
                            <a:gd name="T182" fmla="+- 0 15971 15764"/>
                            <a:gd name="T183" fmla="*/ 15971 h 959"/>
                            <a:gd name="T184" fmla="+- 0 5748 5246"/>
                            <a:gd name="T185" fmla="*/ T184 w 242"/>
                            <a:gd name="T186" fmla="+- 0 15941 15764"/>
                            <a:gd name="T187" fmla="*/ 15941 h 959"/>
                            <a:gd name="T188" fmla="+- 0 5790 5246"/>
                            <a:gd name="T189" fmla="*/ T188 w 242"/>
                            <a:gd name="T190" fmla="+- 0 15904 15764"/>
                            <a:gd name="T191" fmla="*/ 15904 h 959"/>
                            <a:gd name="T192" fmla="+- 0 5829 5246"/>
                            <a:gd name="T193" fmla="*/ T192 w 242"/>
                            <a:gd name="T194" fmla="+- 0 15859 15764"/>
                            <a:gd name="T195" fmla="*/ 15859 h 959"/>
                            <a:gd name="T196" fmla="+- 0 5867 5246"/>
                            <a:gd name="T197" fmla="*/ T196 w 242"/>
                            <a:gd name="T198" fmla="+- 0 15809 15764"/>
                            <a:gd name="T199" fmla="*/ 15809 h 959"/>
                            <a:gd name="T200" fmla="+- 0 5903 5246"/>
                            <a:gd name="T201" fmla="*/ T200 w 242"/>
                            <a:gd name="T202" fmla="+- 0 15754 15764"/>
                            <a:gd name="T203" fmla="*/ 15754 h 959"/>
                            <a:gd name="T204" fmla="+- 0 5939 5246"/>
                            <a:gd name="T205" fmla="*/ T204 w 242"/>
                            <a:gd name="T206" fmla="+- 0 15696 15764"/>
                            <a:gd name="T207" fmla="*/ 15696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2" h="959">
                              <a:moveTo>
                                <a:pt x="705" y="-88"/>
                              </a:moveTo>
                              <a:lnTo>
                                <a:pt x="717" y="-109"/>
                              </a:lnTo>
                              <a:lnTo>
                                <a:pt x="734" y="-139"/>
                              </a:lnTo>
                              <a:lnTo>
                                <a:pt x="753" y="-179"/>
                              </a:lnTo>
                              <a:lnTo>
                                <a:pt x="764" y="-203"/>
                              </a:lnTo>
                              <a:lnTo>
                                <a:pt x="774" y="-227"/>
                              </a:lnTo>
                              <a:lnTo>
                                <a:pt x="783" y="-250"/>
                              </a:lnTo>
                              <a:lnTo>
                                <a:pt x="791" y="-273"/>
                              </a:lnTo>
                              <a:lnTo>
                                <a:pt x="798" y="-304"/>
                              </a:lnTo>
                              <a:lnTo>
                                <a:pt x="803" y="-332"/>
                              </a:lnTo>
                              <a:lnTo>
                                <a:pt x="805" y="-360"/>
                              </a:lnTo>
                              <a:lnTo>
                                <a:pt x="805" y="-386"/>
                              </a:lnTo>
                              <a:lnTo>
                                <a:pt x="802" y="-411"/>
                              </a:lnTo>
                              <a:lnTo>
                                <a:pt x="797" y="-434"/>
                              </a:lnTo>
                              <a:lnTo>
                                <a:pt x="790" y="-456"/>
                              </a:lnTo>
                              <a:lnTo>
                                <a:pt x="782" y="-478"/>
                              </a:lnTo>
                              <a:lnTo>
                                <a:pt x="772" y="-498"/>
                              </a:lnTo>
                              <a:lnTo>
                                <a:pt x="760" y="-517"/>
                              </a:lnTo>
                              <a:lnTo>
                                <a:pt x="734" y="-551"/>
                              </a:lnTo>
                              <a:lnTo>
                                <a:pt x="705" y="-581"/>
                              </a:lnTo>
                              <a:lnTo>
                                <a:pt x="674" y="-607"/>
                              </a:lnTo>
                              <a:lnTo>
                                <a:pt x="643" y="-630"/>
                              </a:lnTo>
                              <a:lnTo>
                                <a:pt x="614" y="-648"/>
                              </a:lnTo>
                              <a:lnTo>
                                <a:pt x="593" y="-660"/>
                              </a:lnTo>
                              <a:lnTo>
                                <a:pt x="573" y="-671"/>
                              </a:lnTo>
                              <a:lnTo>
                                <a:pt x="534" y="-689"/>
                              </a:lnTo>
                              <a:lnTo>
                                <a:pt x="497" y="-704"/>
                              </a:lnTo>
                              <a:lnTo>
                                <a:pt x="461" y="-716"/>
                              </a:lnTo>
                              <a:lnTo>
                                <a:pt x="424" y="-726"/>
                              </a:lnTo>
                              <a:lnTo>
                                <a:pt x="388" y="-734"/>
                              </a:lnTo>
                              <a:lnTo>
                                <a:pt x="350" y="-742"/>
                              </a:lnTo>
                              <a:lnTo>
                                <a:pt x="340" y="-744"/>
                              </a:lnTo>
                              <a:lnTo>
                                <a:pt x="269" y="-577"/>
                              </a:lnTo>
                              <a:lnTo>
                                <a:pt x="297" y="-575"/>
                              </a:lnTo>
                              <a:lnTo>
                                <a:pt x="322" y="-572"/>
                              </a:lnTo>
                              <a:lnTo>
                                <a:pt x="345" y="-568"/>
                              </a:lnTo>
                              <a:lnTo>
                                <a:pt x="367" y="-565"/>
                              </a:lnTo>
                              <a:lnTo>
                                <a:pt x="387" y="-560"/>
                              </a:lnTo>
                              <a:lnTo>
                                <a:pt x="406" y="-555"/>
                              </a:lnTo>
                              <a:lnTo>
                                <a:pt x="424" y="-550"/>
                              </a:lnTo>
                              <a:lnTo>
                                <a:pt x="440" y="-544"/>
                              </a:lnTo>
                              <a:lnTo>
                                <a:pt x="456" y="-538"/>
                              </a:lnTo>
                              <a:lnTo>
                                <a:pt x="472" y="-531"/>
                              </a:lnTo>
                              <a:lnTo>
                                <a:pt x="487" y="-523"/>
                              </a:lnTo>
                              <a:lnTo>
                                <a:pt x="502" y="-514"/>
                              </a:lnTo>
                              <a:lnTo>
                                <a:pt x="527" y="-498"/>
                              </a:lnTo>
                              <a:lnTo>
                                <a:pt x="544" y="-484"/>
                              </a:lnTo>
                              <a:lnTo>
                                <a:pt x="557" y="-470"/>
                              </a:lnTo>
                              <a:lnTo>
                                <a:pt x="568" y="-455"/>
                              </a:lnTo>
                              <a:lnTo>
                                <a:pt x="576" y="-440"/>
                              </a:lnTo>
                              <a:lnTo>
                                <a:pt x="582" y="-424"/>
                              </a:lnTo>
                              <a:lnTo>
                                <a:pt x="586" y="-408"/>
                              </a:lnTo>
                              <a:lnTo>
                                <a:pt x="588" y="-393"/>
                              </a:lnTo>
                              <a:lnTo>
                                <a:pt x="588" y="-377"/>
                              </a:lnTo>
                              <a:lnTo>
                                <a:pt x="586" y="-361"/>
                              </a:lnTo>
                              <a:lnTo>
                                <a:pt x="583" y="-345"/>
                              </a:lnTo>
                              <a:lnTo>
                                <a:pt x="579" y="-329"/>
                              </a:lnTo>
                              <a:lnTo>
                                <a:pt x="573" y="-313"/>
                              </a:lnTo>
                              <a:lnTo>
                                <a:pt x="567" y="-298"/>
                              </a:lnTo>
                              <a:lnTo>
                                <a:pt x="560" y="-283"/>
                              </a:lnTo>
                              <a:lnTo>
                                <a:pt x="552" y="-268"/>
                              </a:lnTo>
                              <a:lnTo>
                                <a:pt x="545" y="-254"/>
                              </a:lnTo>
                              <a:lnTo>
                                <a:pt x="537" y="-241"/>
                              </a:lnTo>
                              <a:lnTo>
                                <a:pt x="529" y="-228"/>
                              </a:lnTo>
                              <a:lnTo>
                                <a:pt x="522" y="-216"/>
                              </a:lnTo>
                              <a:lnTo>
                                <a:pt x="158" y="-435"/>
                              </a:lnTo>
                              <a:lnTo>
                                <a:pt x="141" y="-406"/>
                              </a:lnTo>
                              <a:lnTo>
                                <a:pt x="124" y="-379"/>
                              </a:lnTo>
                              <a:lnTo>
                                <a:pt x="109" y="-354"/>
                              </a:lnTo>
                              <a:lnTo>
                                <a:pt x="95" y="-330"/>
                              </a:lnTo>
                              <a:lnTo>
                                <a:pt x="82" y="-307"/>
                              </a:lnTo>
                              <a:lnTo>
                                <a:pt x="70" y="-286"/>
                              </a:lnTo>
                              <a:lnTo>
                                <a:pt x="59" y="-266"/>
                              </a:lnTo>
                              <a:lnTo>
                                <a:pt x="49" y="-248"/>
                              </a:lnTo>
                              <a:lnTo>
                                <a:pt x="32" y="-213"/>
                              </a:lnTo>
                              <a:lnTo>
                                <a:pt x="19" y="-181"/>
                              </a:lnTo>
                              <a:lnTo>
                                <a:pt x="10" y="-152"/>
                              </a:lnTo>
                              <a:lnTo>
                                <a:pt x="3" y="-124"/>
                              </a:lnTo>
                              <a:lnTo>
                                <a:pt x="0" y="-96"/>
                              </a:lnTo>
                              <a:lnTo>
                                <a:pt x="0" y="-82"/>
                              </a:lnTo>
                              <a:lnTo>
                                <a:pt x="0" y="-68"/>
                              </a:lnTo>
                              <a:lnTo>
                                <a:pt x="4" y="-34"/>
                              </a:lnTo>
                              <a:lnTo>
                                <a:pt x="11" y="0"/>
                              </a:lnTo>
                              <a:lnTo>
                                <a:pt x="23" y="34"/>
                              </a:lnTo>
                              <a:lnTo>
                                <a:pt x="42" y="68"/>
                              </a:lnTo>
                              <a:lnTo>
                                <a:pt x="54" y="85"/>
                              </a:lnTo>
                              <a:lnTo>
                                <a:pt x="68" y="102"/>
                              </a:lnTo>
                              <a:lnTo>
                                <a:pt x="84" y="119"/>
                              </a:lnTo>
                              <a:lnTo>
                                <a:pt x="102" y="136"/>
                              </a:lnTo>
                              <a:lnTo>
                                <a:pt x="123" y="152"/>
                              </a:lnTo>
                              <a:lnTo>
                                <a:pt x="147" y="168"/>
                              </a:lnTo>
                              <a:lnTo>
                                <a:pt x="169" y="181"/>
                              </a:lnTo>
                              <a:lnTo>
                                <a:pt x="195" y="195"/>
                              </a:lnTo>
                              <a:lnTo>
                                <a:pt x="190" y="0"/>
                              </a:lnTo>
                              <a:lnTo>
                                <a:pt x="185" y="-13"/>
                              </a:lnTo>
                              <a:lnTo>
                                <a:pt x="181" y="-26"/>
                              </a:lnTo>
                              <a:lnTo>
                                <a:pt x="180" y="-41"/>
                              </a:lnTo>
                              <a:lnTo>
                                <a:pt x="181" y="-55"/>
                              </a:lnTo>
                              <a:lnTo>
                                <a:pt x="184" y="-71"/>
                              </a:lnTo>
                              <a:lnTo>
                                <a:pt x="189" y="-86"/>
                              </a:lnTo>
                              <a:lnTo>
                                <a:pt x="195" y="-103"/>
                              </a:lnTo>
                              <a:lnTo>
                                <a:pt x="202" y="-120"/>
                              </a:lnTo>
                              <a:lnTo>
                                <a:pt x="210" y="-137"/>
                              </a:lnTo>
                              <a:lnTo>
                                <a:pt x="220" y="-155"/>
                              </a:lnTo>
                              <a:lnTo>
                                <a:pt x="230" y="-174"/>
                              </a:lnTo>
                              <a:lnTo>
                                <a:pt x="241" y="-193"/>
                              </a:lnTo>
                              <a:lnTo>
                                <a:pt x="253" y="-212"/>
                              </a:lnTo>
                              <a:lnTo>
                                <a:pt x="257" y="-219"/>
                              </a:lnTo>
                              <a:lnTo>
                                <a:pt x="453" y="-102"/>
                              </a:lnTo>
                              <a:lnTo>
                                <a:pt x="443" y="-84"/>
                              </a:lnTo>
                              <a:lnTo>
                                <a:pt x="433" y="-67"/>
                              </a:lnTo>
                              <a:lnTo>
                                <a:pt x="422" y="-50"/>
                              </a:lnTo>
                              <a:lnTo>
                                <a:pt x="411" y="-33"/>
                              </a:lnTo>
                              <a:lnTo>
                                <a:pt x="401" y="-17"/>
                              </a:lnTo>
                              <a:lnTo>
                                <a:pt x="389" y="-2"/>
                              </a:lnTo>
                              <a:lnTo>
                                <a:pt x="378" y="12"/>
                              </a:lnTo>
                              <a:lnTo>
                                <a:pt x="366" y="25"/>
                              </a:lnTo>
                              <a:lnTo>
                                <a:pt x="354" y="36"/>
                              </a:lnTo>
                              <a:lnTo>
                                <a:pt x="341" y="46"/>
                              </a:lnTo>
                              <a:lnTo>
                                <a:pt x="328" y="53"/>
                              </a:lnTo>
                              <a:lnTo>
                                <a:pt x="314" y="59"/>
                              </a:lnTo>
                              <a:lnTo>
                                <a:pt x="300" y="62"/>
                              </a:lnTo>
                              <a:lnTo>
                                <a:pt x="285" y="63"/>
                              </a:lnTo>
                              <a:lnTo>
                                <a:pt x="270" y="61"/>
                              </a:lnTo>
                              <a:lnTo>
                                <a:pt x="254" y="55"/>
                              </a:lnTo>
                              <a:lnTo>
                                <a:pt x="238" y="47"/>
                              </a:lnTo>
                              <a:lnTo>
                                <a:pt x="242" y="215"/>
                              </a:lnTo>
                              <a:lnTo>
                                <a:pt x="259" y="221"/>
                              </a:lnTo>
                              <a:lnTo>
                                <a:pt x="277" y="226"/>
                              </a:lnTo>
                              <a:lnTo>
                                <a:pt x="296" y="230"/>
                              </a:lnTo>
                              <a:lnTo>
                                <a:pt x="315" y="233"/>
                              </a:lnTo>
                              <a:lnTo>
                                <a:pt x="334" y="234"/>
                              </a:lnTo>
                              <a:lnTo>
                                <a:pt x="354" y="234"/>
                              </a:lnTo>
                              <a:lnTo>
                                <a:pt x="375" y="233"/>
                              </a:lnTo>
                              <a:lnTo>
                                <a:pt x="395" y="229"/>
                              </a:lnTo>
                              <a:lnTo>
                                <a:pt x="416" y="224"/>
                              </a:lnTo>
                              <a:lnTo>
                                <a:pt x="437" y="216"/>
                              </a:lnTo>
                              <a:lnTo>
                                <a:pt x="457" y="207"/>
                              </a:lnTo>
                              <a:lnTo>
                                <a:pt x="472" y="198"/>
                              </a:lnTo>
                              <a:lnTo>
                                <a:pt x="487" y="188"/>
                              </a:lnTo>
                              <a:lnTo>
                                <a:pt x="502" y="177"/>
                              </a:lnTo>
                              <a:lnTo>
                                <a:pt x="516" y="166"/>
                              </a:lnTo>
                              <a:lnTo>
                                <a:pt x="530" y="153"/>
                              </a:lnTo>
                              <a:lnTo>
                                <a:pt x="544" y="140"/>
                              </a:lnTo>
                              <a:lnTo>
                                <a:pt x="557" y="126"/>
                              </a:lnTo>
                              <a:lnTo>
                                <a:pt x="570" y="111"/>
                              </a:lnTo>
                              <a:lnTo>
                                <a:pt x="583" y="95"/>
                              </a:lnTo>
                              <a:lnTo>
                                <a:pt x="596" y="79"/>
                              </a:lnTo>
                              <a:lnTo>
                                <a:pt x="608" y="62"/>
                              </a:lnTo>
                              <a:lnTo>
                                <a:pt x="621" y="45"/>
                              </a:lnTo>
                              <a:lnTo>
                                <a:pt x="633" y="27"/>
                              </a:lnTo>
                              <a:lnTo>
                                <a:pt x="645" y="9"/>
                              </a:lnTo>
                              <a:lnTo>
                                <a:pt x="657" y="-10"/>
                              </a:lnTo>
                              <a:lnTo>
                                <a:pt x="669" y="-29"/>
                              </a:lnTo>
                              <a:lnTo>
                                <a:pt x="681" y="-49"/>
                              </a:lnTo>
                              <a:lnTo>
                                <a:pt x="693" y="-68"/>
                              </a:lnTo>
                              <a:lnTo>
                                <a:pt x="705" y="-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2" y="9682"/>
                          <a:ext cx="3797" cy="5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99" y="2224"/>
                          <a:ext cx="4979" cy="7369"/>
                        </a:xfrm>
                        <a:prstGeom prst="rect">
                          <a:avLst/>
                        </a:prstGeom>
                        <a:noFill/>
                        <a:extLst>
                          <a:ext uri="{909E8E84-426E-40DD-AFC4-6F175D3DCCD1}">
                            <a14:hiddenFill xmlns:a14="http://schemas.microsoft.com/office/drawing/2010/main">
                              <a:solidFill>
                                <a:srgbClr val="FFFFFF"/>
                              </a:solidFill>
                            </a14:hiddenFill>
                          </a:ext>
                        </a:extLst>
                      </pic:spPr>
                    </pic:pic>
                    <wps:wsp>
                      <wps:cNvPr id="109" name="Freeform 102"/>
                      <wps:cNvSpPr>
                        <a:spLocks/>
                      </wps:cNvSpPr>
                      <wps:spPr bwMode="auto">
                        <a:xfrm>
                          <a:off x="6971" y="1794"/>
                          <a:ext cx="773" cy="1194"/>
                        </a:xfrm>
                        <a:custGeom>
                          <a:avLst/>
                          <a:gdLst>
                            <a:gd name="T0" fmla="+- 0 6971 6971"/>
                            <a:gd name="T1" fmla="*/ T0 w 773"/>
                            <a:gd name="T2" fmla="+- 0 2205 1794"/>
                            <a:gd name="T3" fmla="*/ 2205 h 1194"/>
                            <a:gd name="T4" fmla="+- 0 7018 6971"/>
                            <a:gd name="T5" fmla="*/ T4 w 773"/>
                            <a:gd name="T6" fmla="+- 0 2372 1794"/>
                            <a:gd name="T7" fmla="*/ 2372 h 1194"/>
                            <a:gd name="T8" fmla="+- 0 7146 6971"/>
                            <a:gd name="T9" fmla="*/ T8 w 773"/>
                            <a:gd name="T10" fmla="+- 0 2336 1794"/>
                            <a:gd name="T11" fmla="*/ 2336 h 1194"/>
                            <a:gd name="T12" fmla="+- 0 7278 6971"/>
                            <a:gd name="T13" fmla="*/ T12 w 773"/>
                            <a:gd name="T14" fmla="+- 0 2806 1794"/>
                            <a:gd name="T15" fmla="*/ 2806 h 1194"/>
                            <a:gd name="T16" fmla="+- 0 7288 6971"/>
                            <a:gd name="T17" fmla="*/ T16 w 773"/>
                            <a:gd name="T18" fmla="+- 0 2838 1794"/>
                            <a:gd name="T19" fmla="*/ 2838 h 1194"/>
                            <a:gd name="T20" fmla="+- 0 7299 6971"/>
                            <a:gd name="T21" fmla="*/ T20 w 773"/>
                            <a:gd name="T22" fmla="+- 0 2866 1794"/>
                            <a:gd name="T23" fmla="*/ 2866 h 1194"/>
                            <a:gd name="T24" fmla="+- 0 7312 6971"/>
                            <a:gd name="T25" fmla="*/ T24 w 773"/>
                            <a:gd name="T26" fmla="+- 0 2890 1794"/>
                            <a:gd name="T27" fmla="*/ 2890 h 1194"/>
                            <a:gd name="T28" fmla="+- 0 7327 6971"/>
                            <a:gd name="T29" fmla="*/ T28 w 773"/>
                            <a:gd name="T30" fmla="+- 0 2912 1794"/>
                            <a:gd name="T31" fmla="*/ 2912 h 1194"/>
                            <a:gd name="T32" fmla="+- 0 7342 6971"/>
                            <a:gd name="T33" fmla="*/ T32 w 773"/>
                            <a:gd name="T34" fmla="+- 0 2930 1794"/>
                            <a:gd name="T35" fmla="*/ 2930 h 1194"/>
                            <a:gd name="T36" fmla="+- 0 7358 6971"/>
                            <a:gd name="T37" fmla="*/ T36 w 773"/>
                            <a:gd name="T38" fmla="+- 0 2945 1794"/>
                            <a:gd name="T39" fmla="*/ 2945 h 1194"/>
                            <a:gd name="T40" fmla="+- 0 7376 6971"/>
                            <a:gd name="T41" fmla="*/ T40 w 773"/>
                            <a:gd name="T42" fmla="+- 0 2958 1794"/>
                            <a:gd name="T43" fmla="*/ 2958 h 1194"/>
                            <a:gd name="T44" fmla="+- 0 7394 6971"/>
                            <a:gd name="T45" fmla="*/ T44 w 773"/>
                            <a:gd name="T46" fmla="+- 0 2968 1794"/>
                            <a:gd name="T47" fmla="*/ 2968 h 1194"/>
                            <a:gd name="T48" fmla="+- 0 7412 6971"/>
                            <a:gd name="T49" fmla="*/ T48 w 773"/>
                            <a:gd name="T50" fmla="+- 0 2975 1794"/>
                            <a:gd name="T51" fmla="*/ 2975 h 1194"/>
                            <a:gd name="T52" fmla="+- 0 7431 6971"/>
                            <a:gd name="T53" fmla="*/ T52 w 773"/>
                            <a:gd name="T54" fmla="+- 0 2981 1794"/>
                            <a:gd name="T55" fmla="*/ 2981 h 1194"/>
                            <a:gd name="T56" fmla="+- 0 7450 6971"/>
                            <a:gd name="T57" fmla="*/ T56 w 773"/>
                            <a:gd name="T58" fmla="+- 0 2985 1794"/>
                            <a:gd name="T59" fmla="*/ 2985 h 1194"/>
                            <a:gd name="T60" fmla="+- 0 7469 6971"/>
                            <a:gd name="T61" fmla="*/ T60 w 773"/>
                            <a:gd name="T62" fmla="+- 0 2987 1794"/>
                            <a:gd name="T63" fmla="*/ 2987 h 1194"/>
                            <a:gd name="T64" fmla="+- 0 7488 6971"/>
                            <a:gd name="T65" fmla="*/ T64 w 773"/>
                            <a:gd name="T66" fmla="+- 0 2988 1794"/>
                            <a:gd name="T67" fmla="*/ 2988 h 1194"/>
                            <a:gd name="T68" fmla="+- 0 7507 6971"/>
                            <a:gd name="T69" fmla="*/ T68 w 773"/>
                            <a:gd name="T70" fmla="+- 0 2987 1794"/>
                            <a:gd name="T71" fmla="*/ 2987 h 1194"/>
                            <a:gd name="T72" fmla="+- 0 7526 6971"/>
                            <a:gd name="T73" fmla="*/ T72 w 773"/>
                            <a:gd name="T74" fmla="+- 0 2986 1794"/>
                            <a:gd name="T75" fmla="*/ 2986 h 1194"/>
                            <a:gd name="T76" fmla="+- 0 7544 6971"/>
                            <a:gd name="T77" fmla="*/ T76 w 773"/>
                            <a:gd name="T78" fmla="+- 0 2983 1794"/>
                            <a:gd name="T79" fmla="*/ 2983 h 1194"/>
                            <a:gd name="T80" fmla="+- 0 7562 6971"/>
                            <a:gd name="T81" fmla="*/ T80 w 773"/>
                            <a:gd name="T82" fmla="+- 0 2980 1794"/>
                            <a:gd name="T83" fmla="*/ 2980 h 1194"/>
                            <a:gd name="T84" fmla="+- 0 7579 6971"/>
                            <a:gd name="T85" fmla="*/ T84 w 773"/>
                            <a:gd name="T86" fmla="+- 0 2976 1794"/>
                            <a:gd name="T87" fmla="*/ 2976 h 1194"/>
                            <a:gd name="T88" fmla="+- 0 7595 6971"/>
                            <a:gd name="T89" fmla="*/ T88 w 773"/>
                            <a:gd name="T90" fmla="+- 0 2972 1794"/>
                            <a:gd name="T91" fmla="*/ 2972 h 1194"/>
                            <a:gd name="T92" fmla="+- 0 7611 6971"/>
                            <a:gd name="T93" fmla="*/ T92 w 773"/>
                            <a:gd name="T94" fmla="+- 0 2968 1794"/>
                            <a:gd name="T95" fmla="*/ 2968 h 1194"/>
                            <a:gd name="T96" fmla="+- 0 7636 6971"/>
                            <a:gd name="T97" fmla="*/ T96 w 773"/>
                            <a:gd name="T98" fmla="+- 0 2960 1794"/>
                            <a:gd name="T99" fmla="*/ 2960 h 1194"/>
                            <a:gd name="T100" fmla="+- 0 7663 6971"/>
                            <a:gd name="T101" fmla="*/ T100 w 773"/>
                            <a:gd name="T102" fmla="+- 0 2950 1794"/>
                            <a:gd name="T103" fmla="*/ 2950 h 1194"/>
                            <a:gd name="T104" fmla="+- 0 7682 6971"/>
                            <a:gd name="T105" fmla="*/ T104 w 773"/>
                            <a:gd name="T106" fmla="+- 0 2943 1794"/>
                            <a:gd name="T107" fmla="*/ 2943 h 1194"/>
                            <a:gd name="T108" fmla="+- 0 7707 6971"/>
                            <a:gd name="T109" fmla="*/ T108 w 773"/>
                            <a:gd name="T110" fmla="+- 0 2932 1794"/>
                            <a:gd name="T111" fmla="*/ 2932 h 1194"/>
                            <a:gd name="T112" fmla="+- 0 7739 6971"/>
                            <a:gd name="T113" fmla="*/ T112 w 773"/>
                            <a:gd name="T114" fmla="+- 0 2919 1794"/>
                            <a:gd name="T115" fmla="*/ 2919 h 1194"/>
                            <a:gd name="T116" fmla="+- 0 7744 6971"/>
                            <a:gd name="T117" fmla="*/ T116 w 773"/>
                            <a:gd name="T118" fmla="+- 0 2917 1794"/>
                            <a:gd name="T119" fmla="*/ 2917 h 1194"/>
                            <a:gd name="T120" fmla="+- 0 7694 6971"/>
                            <a:gd name="T121" fmla="*/ T120 w 773"/>
                            <a:gd name="T122" fmla="+- 0 2739 1794"/>
                            <a:gd name="T123" fmla="*/ 2739 h 1194"/>
                            <a:gd name="T124" fmla="+- 0 7663 6971"/>
                            <a:gd name="T125" fmla="*/ T124 w 773"/>
                            <a:gd name="T126" fmla="+- 0 2752 1794"/>
                            <a:gd name="T127" fmla="*/ 2752 h 1194"/>
                            <a:gd name="T128" fmla="+- 0 7646 6971"/>
                            <a:gd name="T129" fmla="*/ T128 w 773"/>
                            <a:gd name="T130" fmla="+- 0 2758 1794"/>
                            <a:gd name="T131" fmla="*/ 2758 h 1194"/>
                            <a:gd name="T132" fmla="+- 0 7635 6971"/>
                            <a:gd name="T133" fmla="*/ T132 w 773"/>
                            <a:gd name="T134" fmla="+- 0 2761 1794"/>
                            <a:gd name="T135" fmla="*/ 2761 h 1194"/>
                            <a:gd name="T136" fmla="+- 0 7632 6971"/>
                            <a:gd name="T137" fmla="*/ T136 w 773"/>
                            <a:gd name="T138" fmla="+- 0 2762 1794"/>
                            <a:gd name="T139" fmla="*/ 2762 h 1194"/>
                            <a:gd name="T140" fmla="+- 0 7596 6971"/>
                            <a:gd name="T141" fmla="*/ T140 w 773"/>
                            <a:gd name="T142" fmla="+- 0 2770 1794"/>
                            <a:gd name="T143" fmla="*/ 2770 h 1194"/>
                            <a:gd name="T144" fmla="+- 0 7567 6971"/>
                            <a:gd name="T145" fmla="*/ T144 w 773"/>
                            <a:gd name="T146" fmla="+- 0 2773 1794"/>
                            <a:gd name="T147" fmla="*/ 2773 h 1194"/>
                            <a:gd name="T148" fmla="+- 0 7545 6971"/>
                            <a:gd name="T149" fmla="*/ T148 w 773"/>
                            <a:gd name="T150" fmla="+- 0 2771 1794"/>
                            <a:gd name="T151" fmla="*/ 2771 h 1194"/>
                            <a:gd name="T152" fmla="+- 0 7517 6971"/>
                            <a:gd name="T153" fmla="*/ T152 w 773"/>
                            <a:gd name="T154" fmla="+- 0 2757 1794"/>
                            <a:gd name="T155" fmla="*/ 2757 h 1194"/>
                            <a:gd name="T156" fmla="+- 0 7503 6971"/>
                            <a:gd name="T157" fmla="*/ T156 w 773"/>
                            <a:gd name="T158" fmla="+- 0 2737 1794"/>
                            <a:gd name="T159" fmla="*/ 2737 h 1194"/>
                            <a:gd name="T160" fmla="+- 0 7373 6971"/>
                            <a:gd name="T161" fmla="*/ T160 w 773"/>
                            <a:gd name="T162" fmla="+- 0 2272 1794"/>
                            <a:gd name="T163" fmla="*/ 2272 h 1194"/>
                            <a:gd name="T164" fmla="+- 0 7539 6971"/>
                            <a:gd name="T165" fmla="*/ T164 w 773"/>
                            <a:gd name="T166" fmla="+- 0 2226 1794"/>
                            <a:gd name="T167" fmla="*/ 2226 h 1194"/>
                            <a:gd name="T168" fmla="+- 0 7492 6971"/>
                            <a:gd name="T169" fmla="*/ T168 w 773"/>
                            <a:gd name="T170" fmla="+- 0 2060 1794"/>
                            <a:gd name="T171" fmla="*/ 2060 h 1194"/>
                            <a:gd name="T172" fmla="+- 0 7326 6971"/>
                            <a:gd name="T173" fmla="*/ T172 w 773"/>
                            <a:gd name="T174" fmla="+- 0 2106 1794"/>
                            <a:gd name="T175" fmla="*/ 2106 h 1194"/>
                            <a:gd name="T176" fmla="+- 0 7239 6971"/>
                            <a:gd name="T177" fmla="*/ T176 w 773"/>
                            <a:gd name="T178" fmla="+- 0 1794 1794"/>
                            <a:gd name="T179" fmla="*/ 1794 h 1194"/>
                            <a:gd name="T180" fmla="+- 0 7013 6971"/>
                            <a:gd name="T181" fmla="*/ T180 w 773"/>
                            <a:gd name="T182" fmla="+- 0 1857 1794"/>
                            <a:gd name="T183" fmla="*/ 1857 h 1194"/>
                            <a:gd name="T184" fmla="+- 0 7100 6971"/>
                            <a:gd name="T185" fmla="*/ T184 w 773"/>
                            <a:gd name="T186" fmla="+- 0 2169 1794"/>
                            <a:gd name="T187" fmla="*/ 2169 h 1194"/>
                            <a:gd name="T188" fmla="+- 0 6971 6971"/>
                            <a:gd name="T189" fmla="*/ T188 w 773"/>
                            <a:gd name="T190" fmla="+- 0 2205 1794"/>
                            <a:gd name="T191" fmla="*/ 2205 h 1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73" h="1194">
                              <a:moveTo>
                                <a:pt x="0" y="411"/>
                              </a:moveTo>
                              <a:lnTo>
                                <a:pt x="47" y="578"/>
                              </a:lnTo>
                              <a:lnTo>
                                <a:pt x="175" y="542"/>
                              </a:lnTo>
                              <a:lnTo>
                                <a:pt x="307" y="1012"/>
                              </a:lnTo>
                              <a:lnTo>
                                <a:pt x="317" y="1044"/>
                              </a:lnTo>
                              <a:lnTo>
                                <a:pt x="328" y="1072"/>
                              </a:lnTo>
                              <a:lnTo>
                                <a:pt x="341" y="1096"/>
                              </a:lnTo>
                              <a:lnTo>
                                <a:pt x="356" y="1118"/>
                              </a:lnTo>
                              <a:lnTo>
                                <a:pt x="371" y="1136"/>
                              </a:lnTo>
                              <a:lnTo>
                                <a:pt x="387" y="1151"/>
                              </a:lnTo>
                              <a:lnTo>
                                <a:pt x="405" y="1164"/>
                              </a:lnTo>
                              <a:lnTo>
                                <a:pt x="423" y="1174"/>
                              </a:lnTo>
                              <a:lnTo>
                                <a:pt x="441" y="1181"/>
                              </a:lnTo>
                              <a:lnTo>
                                <a:pt x="460" y="1187"/>
                              </a:lnTo>
                              <a:lnTo>
                                <a:pt x="479" y="1191"/>
                              </a:lnTo>
                              <a:lnTo>
                                <a:pt x="498" y="1193"/>
                              </a:lnTo>
                              <a:lnTo>
                                <a:pt x="517" y="1194"/>
                              </a:lnTo>
                              <a:lnTo>
                                <a:pt x="536" y="1193"/>
                              </a:lnTo>
                              <a:lnTo>
                                <a:pt x="555" y="1192"/>
                              </a:lnTo>
                              <a:lnTo>
                                <a:pt x="573" y="1189"/>
                              </a:lnTo>
                              <a:lnTo>
                                <a:pt x="591" y="1186"/>
                              </a:lnTo>
                              <a:lnTo>
                                <a:pt x="608" y="1182"/>
                              </a:lnTo>
                              <a:lnTo>
                                <a:pt x="624" y="1178"/>
                              </a:lnTo>
                              <a:lnTo>
                                <a:pt x="640" y="1174"/>
                              </a:lnTo>
                              <a:lnTo>
                                <a:pt x="665" y="1166"/>
                              </a:lnTo>
                              <a:lnTo>
                                <a:pt x="692" y="1156"/>
                              </a:lnTo>
                              <a:lnTo>
                                <a:pt x="711" y="1149"/>
                              </a:lnTo>
                              <a:lnTo>
                                <a:pt x="736" y="1138"/>
                              </a:lnTo>
                              <a:lnTo>
                                <a:pt x="768" y="1125"/>
                              </a:lnTo>
                              <a:lnTo>
                                <a:pt x="773" y="1123"/>
                              </a:lnTo>
                              <a:lnTo>
                                <a:pt x="723" y="945"/>
                              </a:lnTo>
                              <a:lnTo>
                                <a:pt x="692" y="958"/>
                              </a:lnTo>
                              <a:lnTo>
                                <a:pt x="675" y="964"/>
                              </a:lnTo>
                              <a:lnTo>
                                <a:pt x="664" y="967"/>
                              </a:lnTo>
                              <a:lnTo>
                                <a:pt x="661" y="968"/>
                              </a:lnTo>
                              <a:lnTo>
                                <a:pt x="625" y="976"/>
                              </a:lnTo>
                              <a:lnTo>
                                <a:pt x="596" y="979"/>
                              </a:lnTo>
                              <a:lnTo>
                                <a:pt x="574" y="977"/>
                              </a:lnTo>
                              <a:lnTo>
                                <a:pt x="546" y="963"/>
                              </a:lnTo>
                              <a:lnTo>
                                <a:pt x="532" y="943"/>
                              </a:lnTo>
                              <a:lnTo>
                                <a:pt x="402" y="478"/>
                              </a:lnTo>
                              <a:lnTo>
                                <a:pt x="568" y="432"/>
                              </a:lnTo>
                              <a:lnTo>
                                <a:pt x="521" y="266"/>
                              </a:lnTo>
                              <a:lnTo>
                                <a:pt x="355" y="312"/>
                              </a:lnTo>
                              <a:lnTo>
                                <a:pt x="268" y="0"/>
                              </a:lnTo>
                              <a:lnTo>
                                <a:pt x="42" y="63"/>
                              </a:lnTo>
                              <a:lnTo>
                                <a:pt x="129" y="375"/>
                              </a:lnTo>
                              <a:lnTo>
                                <a:pt x="0" y="4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3"/>
                      <wps:cNvSpPr>
                        <a:spLocks/>
                      </wps:cNvSpPr>
                      <wps:spPr bwMode="auto">
                        <a:xfrm>
                          <a:off x="7656" y="1978"/>
                          <a:ext cx="409" cy="925"/>
                        </a:xfrm>
                        <a:custGeom>
                          <a:avLst/>
                          <a:gdLst>
                            <a:gd name="T0" fmla="+- 0 7656 7656"/>
                            <a:gd name="T1" fmla="*/ T0 w 409"/>
                            <a:gd name="T2" fmla="+- 0 2025 1978"/>
                            <a:gd name="T3" fmla="*/ 2025 h 925"/>
                            <a:gd name="T4" fmla="+- 0 7836 7656"/>
                            <a:gd name="T5" fmla="*/ T4 w 409"/>
                            <a:gd name="T6" fmla="+- 0 2903 1978"/>
                            <a:gd name="T7" fmla="*/ 2903 h 925"/>
                            <a:gd name="T8" fmla="+- 0 8065 7656"/>
                            <a:gd name="T9" fmla="*/ T8 w 409"/>
                            <a:gd name="T10" fmla="+- 0 2856 1978"/>
                            <a:gd name="T11" fmla="*/ 2856 h 925"/>
                            <a:gd name="T12" fmla="+- 0 7884 7656"/>
                            <a:gd name="T13" fmla="*/ T12 w 409"/>
                            <a:gd name="T14" fmla="+- 0 1978 1978"/>
                            <a:gd name="T15" fmla="*/ 1978 h 925"/>
                            <a:gd name="T16" fmla="+- 0 7656 7656"/>
                            <a:gd name="T17" fmla="*/ T16 w 409"/>
                            <a:gd name="T18" fmla="+- 0 2025 1978"/>
                            <a:gd name="T19" fmla="*/ 2025 h 925"/>
                          </a:gdLst>
                          <a:ahLst/>
                          <a:cxnLst>
                            <a:cxn ang="0">
                              <a:pos x="T1" y="T3"/>
                            </a:cxn>
                            <a:cxn ang="0">
                              <a:pos x="T5" y="T7"/>
                            </a:cxn>
                            <a:cxn ang="0">
                              <a:pos x="T9" y="T11"/>
                            </a:cxn>
                            <a:cxn ang="0">
                              <a:pos x="T13" y="T15"/>
                            </a:cxn>
                            <a:cxn ang="0">
                              <a:pos x="T17" y="T19"/>
                            </a:cxn>
                          </a:cxnLst>
                          <a:rect l="0" t="0" r="r" b="b"/>
                          <a:pathLst>
                            <a:path w="409" h="925">
                              <a:moveTo>
                                <a:pt x="0" y="47"/>
                              </a:moveTo>
                              <a:lnTo>
                                <a:pt x="180" y="925"/>
                              </a:lnTo>
                              <a:lnTo>
                                <a:pt x="409" y="878"/>
                              </a:lnTo>
                              <a:lnTo>
                                <a:pt x="228" y="0"/>
                              </a:lnTo>
                              <a:lnTo>
                                <a:pt x="0" y="4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4"/>
                      <wps:cNvSpPr>
                        <a:spLocks/>
                      </wps:cNvSpPr>
                      <wps:spPr bwMode="auto">
                        <a:xfrm>
                          <a:off x="7585" y="1633"/>
                          <a:ext cx="269" cy="246"/>
                        </a:xfrm>
                        <a:custGeom>
                          <a:avLst/>
                          <a:gdLst>
                            <a:gd name="T0" fmla="+- 0 7854 7585"/>
                            <a:gd name="T1" fmla="*/ T0 w 269"/>
                            <a:gd name="T2" fmla="+- 0 1832 1633"/>
                            <a:gd name="T3" fmla="*/ 1832 h 246"/>
                            <a:gd name="T4" fmla="+- 0 7813 7585"/>
                            <a:gd name="T5" fmla="*/ T4 w 269"/>
                            <a:gd name="T6" fmla="+- 0 1633 1633"/>
                            <a:gd name="T7" fmla="*/ 1633 h 246"/>
                            <a:gd name="T8" fmla="+- 0 7585 7585"/>
                            <a:gd name="T9" fmla="*/ T8 w 269"/>
                            <a:gd name="T10" fmla="+- 0 1680 1633"/>
                            <a:gd name="T11" fmla="*/ 1680 h 246"/>
                            <a:gd name="T12" fmla="+- 0 7626 7585"/>
                            <a:gd name="T13" fmla="*/ T12 w 269"/>
                            <a:gd name="T14" fmla="+- 0 1879 1633"/>
                            <a:gd name="T15" fmla="*/ 1879 h 246"/>
                            <a:gd name="T16" fmla="+- 0 7854 7585"/>
                            <a:gd name="T17" fmla="*/ T16 w 269"/>
                            <a:gd name="T18" fmla="+- 0 1832 1633"/>
                            <a:gd name="T19" fmla="*/ 1832 h 246"/>
                          </a:gdLst>
                          <a:ahLst/>
                          <a:cxnLst>
                            <a:cxn ang="0">
                              <a:pos x="T1" y="T3"/>
                            </a:cxn>
                            <a:cxn ang="0">
                              <a:pos x="T5" y="T7"/>
                            </a:cxn>
                            <a:cxn ang="0">
                              <a:pos x="T9" y="T11"/>
                            </a:cxn>
                            <a:cxn ang="0">
                              <a:pos x="T13" y="T15"/>
                            </a:cxn>
                            <a:cxn ang="0">
                              <a:pos x="T17" y="T19"/>
                            </a:cxn>
                          </a:cxnLst>
                          <a:rect l="0" t="0" r="r" b="b"/>
                          <a:pathLst>
                            <a:path w="269" h="246">
                              <a:moveTo>
                                <a:pt x="269" y="199"/>
                              </a:moveTo>
                              <a:lnTo>
                                <a:pt x="228" y="0"/>
                              </a:lnTo>
                              <a:lnTo>
                                <a:pt x="0" y="47"/>
                              </a:lnTo>
                              <a:lnTo>
                                <a:pt x="41" y="246"/>
                              </a:lnTo>
                              <a:lnTo>
                                <a:pt x="269" y="1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5"/>
                      <wps:cNvSpPr>
                        <a:spLocks/>
                      </wps:cNvSpPr>
                      <wps:spPr bwMode="auto">
                        <a:xfrm>
                          <a:off x="8123" y="2412"/>
                          <a:ext cx="278" cy="937"/>
                        </a:xfrm>
                        <a:custGeom>
                          <a:avLst/>
                          <a:gdLst>
                            <a:gd name="T0" fmla="+- 0 8400 8123"/>
                            <a:gd name="T1" fmla="*/ T0 w 278"/>
                            <a:gd name="T2" fmla="+- 0 2800 2412"/>
                            <a:gd name="T3" fmla="*/ 2800 h 937"/>
                            <a:gd name="T4" fmla="+- 0 8401 8123"/>
                            <a:gd name="T5" fmla="*/ T4 w 278"/>
                            <a:gd name="T6" fmla="+- 0 2520 2412"/>
                            <a:gd name="T7" fmla="*/ 2520 h 937"/>
                            <a:gd name="T8" fmla="+- 0 8396 8123"/>
                            <a:gd name="T9" fmla="*/ T8 w 278"/>
                            <a:gd name="T10" fmla="+- 0 2498 2412"/>
                            <a:gd name="T11" fmla="*/ 2498 h 937"/>
                            <a:gd name="T12" fmla="+- 0 8391 8123"/>
                            <a:gd name="T13" fmla="*/ T12 w 278"/>
                            <a:gd name="T14" fmla="+- 0 2475 2412"/>
                            <a:gd name="T15" fmla="*/ 2475 h 937"/>
                            <a:gd name="T16" fmla="+- 0 8387 8123"/>
                            <a:gd name="T17" fmla="*/ T16 w 278"/>
                            <a:gd name="T18" fmla="+- 0 2453 2412"/>
                            <a:gd name="T19" fmla="*/ 2453 h 937"/>
                            <a:gd name="T20" fmla="+- 0 8384 8123"/>
                            <a:gd name="T21" fmla="*/ T20 w 278"/>
                            <a:gd name="T22" fmla="+- 0 2432 2412"/>
                            <a:gd name="T23" fmla="*/ 2432 h 937"/>
                            <a:gd name="T24" fmla="+- 0 8382 8123"/>
                            <a:gd name="T25" fmla="*/ T24 w 278"/>
                            <a:gd name="T26" fmla="+- 0 2415 2412"/>
                            <a:gd name="T27" fmla="*/ 2415 h 937"/>
                            <a:gd name="T28" fmla="+- 0 8382 8123"/>
                            <a:gd name="T29" fmla="*/ T28 w 278"/>
                            <a:gd name="T30" fmla="+- 0 2412 2412"/>
                            <a:gd name="T31" fmla="*/ 2412 h 937"/>
                            <a:gd name="T32" fmla="+- 0 8380 8123"/>
                            <a:gd name="T33" fmla="*/ T32 w 278"/>
                            <a:gd name="T34" fmla="+- 0 2797 2412"/>
                            <a:gd name="T35" fmla="*/ 2797 h 937"/>
                            <a:gd name="T36" fmla="+- 0 8400 8123"/>
                            <a:gd name="T37" fmla="*/ T36 w 278"/>
                            <a:gd name="T38" fmla="+- 0 2800 2412"/>
                            <a:gd name="T39" fmla="*/ 2800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8" h="937">
                              <a:moveTo>
                                <a:pt x="277" y="388"/>
                              </a:moveTo>
                              <a:lnTo>
                                <a:pt x="278" y="108"/>
                              </a:lnTo>
                              <a:lnTo>
                                <a:pt x="273" y="86"/>
                              </a:lnTo>
                              <a:lnTo>
                                <a:pt x="268" y="63"/>
                              </a:lnTo>
                              <a:lnTo>
                                <a:pt x="264" y="41"/>
                              </a:lnTo>
                              <a:lnTo>
                                <a:pt x="261" y="20"/>
                              </a:lnTo>
                              <a:lnTo>
                                <a:pt x="259" y="3"/>
                              </a:lnTo>
                              <a:lnTo>
                                <a:pt x="259" y="0"/>
                              </a:lnTo>
                              <a:lnTo>
                                <a:pt x="257" y="385"/>
                              </a:lnTo>
                              <a:lnTo>
                                <a:pt x="277" y="3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6"/>
                      <wps:cNvSpPr>
                        <a:spLocks/>
                      </wps:cNvSpPr>
                      <wps:spPr bwMode="auto">
                        <a:xfrm>
                          <a:off x="8123" y="2412"/>
                          <a:ext cx="278" cy="937"/>
                        </a:xfrm>
                        <a:custGeom>
                          <a:avLst/>
                          <a:gdLst>
                            <a:gd name="T0" fmla="+- 0 8411 8123"/>
                            <a:gd name="T1" fmla="*/ T0 w 278"/>
                            <a:gd name="T2" fmla="+- 0 2557 2412"/>
                            <a:gd name="T3" fmla="*/ 2557 h 937"/>
                            <a:gd name="T4" fmla="+- 0 8405 8123"/>
                            <a:gd name="T5" fmla="*/ T4 w 278"/>
                            <a:gd name="T6" fmla="+- 0 2539 2412"/>
                            <a:gd name="T7" fmla="*/ 2539 h 937"/>
                            <a:gd name="T8" fmla="+- 0 8400 8123"/>
                            <a:gd name="T9" fmla="*/ T8 w 278"/>
                            <a:gd name="T10" fmla="+- 0 2800 2412"/>
                            <a:gd name="T11" fmla="*/ 2800 h 937"/>
                            <a:gd name="T12" fmla="+- 0 8443 8123"/>
                            <a:gd name="T13" fmla="*/ T12 w 278"/>
                            <a:gd name="T14" fmla="+- 0 2804 2412"/>
                            <a:gd name="T15" fmla="*/ 2804 h 937"/>
                            <a:gd name="T16" fmla="+- 0 8485 8123"/>
                            <a:gd name="T17" fmla="*/ T16 w 278"/>
                            <a:gd name="T18" fmla="+- 0 2803 2412"/>
                            <a:gd name="T19" fmla="*/ 2803 h 937"/>
                            <a:gd name="T20" fmla="+- 0 8586 8123"/>
                            <a:gd name="T21" fmla="*/ T20 w 278"/>
                            <a:gd name="T22" fmla="+- 0 2793 2412"/>
                            <a:gd name="T23" fmla="*/ 2793 h 937"/>
                            <a:gd name="T24" fmla="+- 0 8669 8123"/>
                            <a:gd name="T25" fmla="*/ T24 w 278"/>
                            <a:gd name="T26" fmla="+- 0 2771 2412"/>
                            <a:gd name="T27" fmla="*/ 2771 h 937"/>
                            <a:gd name="T28" fmla="+- 0 8740 8123"/>
                            <a:gd name="T29" fmla="*/ T28 w 278"/>
                            <a:gd name="T30" fmla="+- 0 2732 2412"/>
                            <a:gd name="T31" fmla="*/ 2732 h 937"/>
                            <a:gd name="T32" fmla="+- 0 8797 8123"/>
                            <a:gd name="T33" fmla="*/ T32 w 278"/>
                            <a:gd name="T34" fmla="+- 0 2671 2412"/>
                            <a:gd name="T35" fmla="*/ 2671 h 937"/>
                            <a:gd name="T36" fmla="+- 0 8831 8123"/>
                            <a:gd name="T37" fmla="*/ T36 w 278"/>
                            <a:gd name="T38" fmla="+- 0 2608 2412"/>
                            <a:gd name="T39" fmla="*/ 2608 h 937"/>
                            <a:gd name="T40" fmla="+- 0 8848 8123"/>
                            <a:gd name="T41" fmla="*/ T40 w 278"/>
                            <a:gd name="T42" fmla="+- 0 2540 2412"/>
                            <a:gd name="T43" fmla="*/ 2540 h 937"/>
                            <a:gd name="T44" fmla="+- 0 8852 8123"/>
                            <a:gd name="T45" fmla="*/ T44 w 278"/>
                            <a:gd name="T46" fmla="+- 0 2484 2412"/>
                            <a:gd name="T47" fmla="*/ 2484 h 937"/>
                            <a:gd name="T48" fmla="+- 0 8850 8123"/>
                            <a:gd name="T49" fmla="*/ T48 w 278"/>
                            <a:gd name="T50" fmla="+- 0 2421 2412"/>
                            <a:gd name="T51" fmla="*/ 2421 h 937"/>
                            <a:gd name="T52" fmla="+- 0 8841 8123"/>
                            <a:gd name="T53" fmla="*/ T52 w 278"/>
                            <a:gd name="T54" fmla="+- 0 2324 2412"/>
                            <a:gd name="T55" fmla="*/ 2324 h 937"/>
                            <a:gd name="T56" fmla="+- 0 8828 8123"/>
                            <a:gd name="T57" fmla="*/ T56 w 278"/>
                            <a:gd name="T58" fmla="+- 0 2218 2412"/>
                            <a:gd name="T59" fmla="*/ 2218 h 937"/>
                            <a:gd name="T60" fmla="+- 0 8811 8123"/>
                            <a:gd name="T61" fmla="*/ T60 w 278"/>
                            <a:gd name="T62" fmla="+- 0 2128 2412"/>
                            <a:gd name="T63" fmla="*/ 2128 h 937"/>
                            <a:gd name="T64" fmla="+- 0 8790 8123"/>
                            <a:gd name="T65" fmla="*/ T64 w 278"/>
                            <a:gd name="T66" fmla="+- 0 2055 2412"/>
                            <a:gd name="T67" fmla="*/ 2055 h 937"/>
                            <a:gd name="T68" fmla="+- 0 8762 8123"/>
                            <a:gd name="T69" fmla="*/ T68 w 278"/>
                            <a:gd name="T70" fmla="+- 0 1996 2412"/>
                            <a:gd name="T71" fmla="*/ 1996 h 937"/>
                            <a:gd name="T72" fmla="+- 0 8694 8123"/>
                            <a:gd name="T73" fmla="*/ T72 w 278"/>
                            <a:gd name="T74" fmla="+- 0 1920 2412"/>
                            <a:gd name="T75" fmla="*/ 1920 h 937"/>
                            <a:gd name="T76" fmla="+- 0 8619 8123"/>
                            <a:gd name="T77" fmla="*/ T76 w 278"/>
                            <a:gd name="T78" fmla="+- 0 1880 2412"/>
                            <a:gd name="T79" fmla="*/ 1880 h 937"/>
                            <a:gd name="T80" fmla="+- 0 8542 8123"/>
                            <a:gd name="T81" fmla="*/ T80 w 278"/>
                            <a:gd name="T82" fmla="+- 0 1865 2412"/>
                            <a:gd name="T83" fmla="*/ 1865 h 937"/>
                            <a:gd name="T84" fmla="+- 0 8485 8123"/>
                            <a:gd name="T85" fmla="*/ T84 w 278"/>
                            <a:gd name="T86" fmla="+- 0 1864 2412"/>
                            <a:gd name="T87" fmla="*/ 1864 h 937"/>
                            <a:gd name="T88" fmla="+- 0 8375 8123"/>
                            <a:gd name="T89" fmla="*/ T88 w 278"/>
                            <a:gd name="T90" fmla="+- 0 1877 2412"/>
                            <a:gd name="T91" fmla="*/ 1877 h 937"/>
                            <a:gd name="T92" fmla="+- 0 8294 8123"/>
                            <a:gd name="T93" fmla="*/ T92 w 278"/>
                            <a:gd name="T94" fmla="+- 0 1902 2412"/>
                            <a:gd name="T95" fmla="*/ 1902 h 937"/>
                            <a:gd name="T96" fmla="+- 0 8232 8123"/>
                            <a:gd name="T97" fmla="*/ T96 w 278"/>
                            <a:gd name="T98" fmla="+- 0 1938 2412"/>
                            <a:gd name="T99" fmla="*/ 1938 h 937"/>
                            <a:gd name="T100" fmla="+- 0 8186 8123"/>
                            <a:gd name="T101" fmla="*/ T100 w 278"/>
                            <a:gd name="T102" fmla="+- 0 1984 2412"/>
                            <a:gd name="T103" fmla="*/ 1984 h 937"/>
                            <a:gd name="T104" fmla="+- 0 8135 8123"/>
                            <a:gd name="T105" fmla="*/ T104 w 278"/>
                            <a:gd name="T106" fmla="+- 0 2094 2412"/>
                            <a:gd name="T107" fmla="*/ 2094 h 937"/>
                            <a:gd name="T108" fmla="+- 0 8123 8123"/>
                            <a:gd name="T109" fmla="*/ T108 w 278"/>
                            <a:gd name="T110" fmla="+- 0 2215 2412"/>
                            <a:gd name="T111" fmla="*/ 2215 h 937"/>
                            <a:gd name="T112" fmla="+- 0 8128 8123"/>
                            <a:gd name="T113" fmla="*/ T112 w 278"/>
                            <a:gd name="T114" fmla="+- 0 2304 2412"/>
                            <a:gd name="T115" fmla="*/ 2304 h 937"/>
                            <a:gd name="T116" fmla="+- 0 8137 8123"/>
                            <a:gd name="T117" fmla="*/ T116 w 278"/>
                            <a:gd name="T118" fmla="+- 0 2389 2412"/>
                            <a:gd name="T119" fmla="*/ 2389 h 937"/>
                            <a:gd name="T120" fmla="+- 0 8154 8123"/>
                            <a:gd name="T121" fmla="*/ T120 w 278"/>
                            <a:gd name="T122" fmla="+- 0 2506 2412"/>
                            <a:gd name="T123" fmla="*/ 2506 h 937"/>
                            <a:gd name="T124" fmla="+- 0 8179 8123"/>
                            <a:gd name="T125" fmla="*/ T124 w 278"/>
                            <a:gd name="T126" fmla="+- 0 2606 2412"/>
                            <a:gd name="T127" fmla="*/ 2606 h 937"/>
                            <a:gd name="T128" fmla="+- 0 8219 8123"/>
                            <a:gd name="T129" fmla="*/ T128 w 278"/>
                            <a:gd name="T130" fmla="+- 0 2687 2412"/>
                            <a:gd name="T131" fmla="*/ 2687 h 937"/>
                            <a:gd name="T132" fmla="+- 0 8279 8123"/>
                            <a:gd name="T133" fmla="*/ T132 w 278"/>
                            <a:gd name="T134" fmla="+- 0 2751 2412"/>
                            <a:gd name="T135" fmla="*/ 2751 h 937"/>
                            <a:gd name="T136" fmla="+- 0 8360 8123"/>
                            <a:gd name="T137" fmla="*/ T136 w 278"/>
                            <a:gd name="T138" fmla="+- 0 2792 2412"/>
                            <a:gd name="T139" fmla="*/ 2792 h 937"/>
                            <a:gd name="T140" fmla="+- 0 8362 8123"/>
                            <a:gd name="T141" fmla="*/ T140 w 278"/>
                            <a:gd name="T142" fmla="+- 0 2237 2412"/>
                            <a:gd name="T143" fmla="*/ 2237 h 937"/>
                            <a:gd name="T144" fmla="+- 0 8358 8123"/>
                            <a:gd name="T145" fmla="*/ T144 w 278"/>
                            <a:gd name="T146" fmla="+- 0 2199 2412"/>
                            <a:gd name="T147" fmla="*/ 2199 h 937"/>
                            <a:gd name="T148" fmla="+- 0 8357 8123"/>
                            <a:gd name="T149" fmla="*/ T148 w 278"/>
                            <a:gd name="T150" fmla="+- 0 2158 2412"/>
                            <a:gd name="T151" fmla="*/ 2158 h 937"/>
                            <a:gd name="T152" fmla="+- 0 8364 8123"/>
                            <a:gd name="T153" fmla="*/ T152 w 278"/>
                            <a:gd name="T154" fmla="+- 0 2118 2412"/>
                            <a:gd name="T155" fmla="*/ 2118 h 937"/>
                            <a:gd name="T156" fmla="+- 0 8381 8123"/>
                            <a:gd name="T157" fmla="*/ T156 w 278"/>
                            <a:gd name="T158" fmla="+- 0 2084 2412"/>
                            <a:gd name="T159" fmla="*/ 2084 h 937"/>
                            <a:gd name="T160" fmla="+- 0 8414 8123"/>
                            <a:gd name="T161" fmla="*/ T160 w 278"/>
                            <a:gd name="T162" fmla="+- 0 2058 2412"/>
                            <a:gd name="T163" fmla="*/ 2058 h 937"/>
                            <a:gd name="T164" fmla="+- 0 8457 8123"/>
                            <a:gd name="T165" fmla="*/ T164 w 278"/>
                            <a:gd name="T166" fmla="+- 0 2046 2412"/>
                            <a:gd name="T167" fmla="*/ 2046 h 937"/>
                            <a:gd name="T168" fmla="+- 0 8496 8123"/>
                            <a:gd name="T169" fmla="*/ T168 w 278"/>
                            <a:gd name="T170" fmla="+- 0 2048 2412"/>
                            <a:gd name="T171" fmla="*/ 2048 h 937"/>
                            <a:gd name="T172" fmla="+- 0 8549 8123"/>
                            <a:gd name="T173" fmla="*/ T172 w 278"/>
                            <a:gd name="T174" fmla="+- 0 2085 2412"/>
                            <a:gd name="T175" fmla="*/ 2085 h 937"/>
                            <a:gd name="T176" fmla="+- 0 8572 8123"/>
                            <a:gd name="T177" fmla="*/ T176 w 278"/>
                            <a:gd name="T178" fmla="+- 0 2138 2412"/>
                            <a:gd name="T179" fmla="*/ 2138 h 937"/>
                            <a:gd name="T180" fmla="+- 0 8583 8123"/>
                            <a:gd name="T181" fmla="*/ T180 w 278"/>
                            <a:gd name="T182" fmla="+- 0 2182 2412"/>
                            <a:gd name="T183" fmla="*/ 2182 h 937"/>
                            <a:gd name="T184" fmla="+- 0 8590 8123"/>
                            <a:gd name="T185" fmla="*/ T184 w 278"/>
                            <a:gd name="T186" fmla="+- 0 2232 2412"/>
                            <a:gd name="T187" fmla="*/ 2232 h 937"/>
                            <a:gd name="T188" fmla="+- 0 8597 8123"/>
                            <a:gd name="T189" fmla="*/ T188 w 278"/>
                            <a:gd name="T190" fmla="+- 0 2285 2412"/>
                            <a:gd name="T191" fmla="*/ 2285 h 937"/>
                            <a:gd name="T192" fmla="+- 0 8606 8123"/>
                            <a:gd name="T193" fmla="*/ T192 w 278"/>
                            <a:gd name="T194" fmla="+- 0 2364 2412"/>
                            <a:gd name="T195" fmla="*/ 2364 h 937"/>
                            <a:gd name="T196" fmla="+- 0 8612 8123"/>
                            <a:gd name="T197" fmla="*/ T196 w 278"/>
                            <a:gd name="T198" fmla="+- 0 2427 2412"/>
                            <a:gd name="T199" fmla="*/ 2427 h 937"/>
                            <a:gd name="T200" fmla="+- 0 8615 8123"/>
                            <a:gd name="T201" fmla="*/ T200 w 278"/>
                            <a:gd name="T202" fmla="+- 0 2479 2412"/>
                            <a:gd name="T203" fmla="*/ 2479 h 937"/>
                            <a:gd name="T204" fmla="+- 0 8614 8123"/>
                            <a:gd name="T205" fmla="*/ T204 w 278"/>
                            <a:gd name="T206" fmla="+- 0 2522 2412"/>
                            <a:gd name="T207" fmla="*/ 2522 h 937"/>
                            <a:gd name="T208" fmla="+- 0 8598 8123"/>
                            <a:gd name="T209" fmla="*/ T208 w 278"/>
                            <a:gd name="T210" fmla="+- 0 2583 2412"/>
                            <a:gd name="T211" fmla="*/ 2583 h 937"/>
                            <a:gd name="T212" fmla="+- 0 8557 8123"/>
                            <a:gd name="T213" fmla="*/ T212 w 278"/>
                            <a:gd name="T214" fmla="+- 0 2615 2412"/>
                            <a:gd name="T215" fmla="*/ 2615 h 937"/>
                            <a:gd name="T216" fmla="+- 0 8497 8123"/>
                            <a:gd name="T217" fmla="*/ T216 w 278"/>
                            <a:gd name="T218" fmla="+- 0 2624 2412"/>
                            <a:gd name="T219" fmla="*/ 2624 h 937"/>
                            <a:gd name="T220" fmla="+- 0 8461 8123"/>
                            <a:gd name="T221" fmla="*/ T220 w 278"/>
                            <a:gd name="T222" fmla="+- 0 2615 2412"/>
                            <a:gd name="T223" fmla="*/ 2615 h 937"/>
                            <a:gd name="T224" fmla="+- 0 8425 8123"/>
                            <a:gd name="T225" fmla="*/ T224 w 278"/>
                            <a:gd name="T226" fmla="+- 0 2585 2412"/>
                            <a:gd name="T227" fmla="*/ 2585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8" h="937">
                              <a:moveTo>
                                <a:pt x="302" y="173"/>
                              </a:moveTo>
                              <a:lnTo>
                                <a:pt x="288" y="145"/>
                              </a:lnTo>
                              <a:lnTo>
                                <a:pt x="287" y="142"/>
                              </a:lnTo>
                              <a:lnTo>
                                <a:pt x="282" y="127"/>
                              </a:lnTo>
                              <a:lnTo>
                                <a:pt x="278" y="108"/>
                              </a:lnTo>
                              <a:lnTo>
                                <a:pt x="277" y="388"/>
                              </a:lnTo>
                              <a:lnTo>
                                <a:pt x="298" y="391"/>
                              </a:lnTo>
                              <a:lnTo>
                                <a:pt x="320" y="392"/>
                              </a:lnTo>
                              <a:lnTo>
                                <a:pt x="341" y="392"/>
                              </a:lnTo>
                              <a:lnTo>
                                <a:pt x="362" y="391"/>
                              </a:lnTo>
                              <a:lnTo>
                                <a:pt x="401" y="389"/>
                              </a:lnTo>
                              <a:lnTo>
                                <a:pt x="463" y="381"/>
                              </a:lnTo>
                              <a:lnTo>
                                <a:pt x="494" y="375"/>
                              </a:lnTo>
                              <a:lnTo>
                                <a:pt x="546" y="359"/>
                              </a:lnTo>
                              <a:lnTo>
                                <a:pt x="586" y="340"/>
                              </a:lnTo>
                              <a:lnTo>
                                <a:pt x="617" y="320"/>
                              </a:lnTo>
                              <a:lnTo>
                                <a:pt x="648" y="290"/>
                              </a:lnTo>
                              <a:lnTo>
                                <a:pt x="674" y="259"/>
                              </a:lnTo>
                              <a:lnTo>
                                <a:pt x="694" y="228"/>
                              </a:lnTo>
                              <a:lnTo>
                                <a:pt x="708" y="196"/>
                              </a:lnTo>
                              <a:lnTo>
                                <a:pt x="719" y="163"/>
                              </a:lnTo>
                              <a:lnTo>
                                <a:pt x="725" y="128"/>
                              </a:lnTo>
                              <a:lnTo>
                                <a:pt x="729" y="91"/>
                              </a:lnTo>
                              <a:lnTo>
                                <a:pt x="729" y="72"/>
                              </a:lnTo>
                              <a:lnTo>
                                <a:pt x="729" y="52"/>
                              </a:lnTo>
                              <a:lnTo>
                                <a:pt x="727" y="9"/>
                              </a:lnTo>
                              <a:lnTo>
                                <a:pt x="723" y="-38"/>
                              </a:lnTo>
                              <a:lnTo>
                                <a:pt x="718" y="-88"/>
                              </a:lnTo>
                              <a:lnTo>
                                <a:pt x="712" y="-143"/>
                              </a:lnTo>
                              <a:lnTo>
                                <a:pt x="705" y="-194"/>
                              </a:lnTo>
                              <a:lnTo>
                                <a:pt x="697" y="-241"/>
                              </a:lnTo>
                              <a:lnTo>
                                <a:pt x="688" y="-284"/>
                              </a:lnTo>
                              <a:lnTo>
                                <a:pt x="678" y="-322"/>
                              </a:lnTo>
                              <a:lnTo>
                                <a:pt x="667" y="-357"/>
                              </a:lnTo>
                              <a:lnTo>
                                <a:pt x="654" y="-388"/>
                              </a:lnTo>
                              <a:lnTo>
                                <a:pt x="639" y="-416"/>
                              </a:lnTo>
                              <a:lnTo>
                                <a:pt x="605" y="-460"/>
                              </a:lnTo>
                              <a:lnTo>
                                <a:pt x="571" y="-492"/>
                              </a:lnTo>
                              <a:lnTo>
                                <a:pt x="534" y="-515"/>
                              </a:lnTo>
                              <a:lnTo>
                                <a:pt x="496" y="-532"/>
                              </a:lnTo>
                              <a:lnTo>
                                <a:pt x="458" y="-542"/>
                              </a:lnTo>
                              <a:lnTo>
                                <a:pt x="419" y="-547"/>
                              </a:lnTo>
                              <a:lnTo>
                                <a:pt x="381" y="-548"/>
                              </a:lnTo>
                              <a:lnTo>
                                <a:pt x="362" y="-548"/>
                              </a:lnTo>
                              <a:lnTo>
                                <a:pt x="326" y="-545"/>
                              </a:lnTo>
                              <a:lnTo>
                                <a:pt x="252" y="-535"/>
                              </a:lnTo>
                              <a:lnTo>
                                <a:pt x="209" y="-524"/>
                              </a:lnTo>
                              <a:lnTo>
                                <a:pt x="171" y="-510"/>
                              </a:lnTo>
                              <a:lnTo>
                                <a:pt x="137" y="-493"/>
                              </a:lnTo>
                              <a:lnTo>
                                <a:pt x="109" y="-474"/>
                              </a:lnTo>
                              <a:lnTo>
                                <a:pt x="84" y="-452"/>
                              </a:lnTo>
                              <a:lnTo>
                                <a:pt x="63" y="-428"/>
                              </a:lnTo>
                              <a:lnTo>
                                <a:pt x="31" y="-375"/>
                              </a:lnTo>
                              <a:lnTo>
                                <a:pt x="12" y="-318"/>
                              </a:lnTo>
                              <a:lnTo>
                                <a:pt x="2" y="-258"/>
                              </a:lnTo>
                              <a:lnTo>
                                <a:pt x="0" y="-197"/>
                              </a:lnTo>
                              <a:lnTo>
                                <a:pt x="1" y="-166"/>
                              </a:lnTo>
                              <a:lnTo>
                                <a:pt x="5" y="-108"/>
                              </a:lnTo>
                              <a:lnTo>
                                <a:pt x="11" y="-55"/>
                              </a:lnTo>
                              <a:lnTo>
                                <a:pt x="14" y="-23"/>
                              </a:lnTo>
                              <a:lnTo>
                                <a:pt x="22" y="38"/>
                              </a:lnTo>
                              <a:lnTo>
                                <a:pt x="31" y="94"/>
                              </a:lnTo>
                              <a:lnTo>
                                <a:pt x="42" y="146"/>
                              </a:lnTo>
                              <a:lnTo>
                                <a:pt x="56" y="194"/>
                              </a:lnTo>
                              <a:lnTo>
                                <a:pt x="74" y="237"/>
                              </a:lnTo>
                              <a:lnTo>
                                <a:pt x="96" y="275"/>
                              </a:lnTo>
                              <a:lnTo>
                                <a:pt x="123" y="309"/>
                              </a:lnTo>
                              <a:lnTo>
                                <a:pt x="156" y="339"/>
                              </a:lnTo>
                              <a:lnTo>
                                <a:pt x="197" y="363"/>
                              </a:lnTo>
                              <a:lnTo>
                                <a:pt x="237" y="380"/>
                              </a:lnTo>
                              <a:lnTo>
                                <a:pt x="259" y="0"/>
                              </a:lnTo>
                              <a:lnTo>
                                <a:pt x="239" y="-175"/>
                              </a:lnTo>
                              <a:lnTo>
                                <a:pt x="237" y="-193"/>
                              </a:lnTo>
                              <a:lnTo>
                                <a:pt x="235" y="-213"/>
                              </a:lnTo>
                              <a:lnTo>
                                <a:pt x="234" y="-233"/>
                              </a:lnTo>
                              <a:lnTo>
                                <a:pt x="234" y="-254"/>
                              </a:lnTo>
                              <a:lnTo>
                                <a:pt x="236" y="-274"/>
                              </a:lnTo>
                              <a:lnTo>
                                <a:pt x="241" y="-294"/>
                              </a:lnTo>
                              <a:lnTo>
                                <a:pt x="248" y="-312"/>
                              </a:lnTo>
                              <a:lnTo>
                                <a:pt x="258" y="-328"/>
                              </a:lnTo>
                              <a:lnTo>
                                <a:pt x="272" y="-343"/>
                              </a:lnTo>
                              <a:lnTo>
                                <a:pt x="291" y="-354"/>
                              </a:lnTo>
                              <a:lnTo>
                                <a:pt x="314" y="-362"/>
                              </a:lnTo>
                              <a:lnTo>
                                <a:pt x="334" y="-366"/>
                              </a:lnTo>
                              <a:lnTo>
                                <a:pt x="355" y="-367"/>
                              </a:lnTo>
                              <a:lnTo>
                                <a:pt x="373" y="-364"/>
                              </a:lnTo>
                              <a:lnTo>
                                <a:pt x="403" y="-351"/>
                              </a:lnTo>
                              <a:lnTo>
                                <a:pt x="426" y="-327"/>
                              </a:lnTo>
                              <a:lnTo>
                                <a:pt x="443" y="-293"/>
                              </a:lnTo>
                              <a:lnTo>
                                <a:pt x="449" y="-274"/>
                              </a:lnTo>
                              <a:lnTo>
                                <a:pt x="455" y="-253"/>
                              </a:lnTo>
                              <a:lnTo>
                                <a:pt x="460" y="-230"/>
                              </a:lnTo>
                              <a:lnTo>
                                <a:pt x="464" y="-206"/>
                              </a:lnTo>
                              <a:lnTo>
                                <a:pt x="467" y="-180"/>
                              </a:lnTo>
                              <a:lnTo>
                                <a:pt x="471" y="-154"/>
                              </a:lnTo>
                              <a:lnTo>
                                <a:pt x="474" y="-127"/>
                              </a:lnTo>
                              <a:lnTo>
                                <a:pt x="479" y="-83"/>
                              </a:lnTo>
                              <a:lnTo>
                                <a:pt x="483" y="-48"/>
                              </a:lnTo>
                              <a:lnTo>
                                <a:pt x="486" y="-15"/>
                              </a:lnTo>
                              <a:lnTo>
                                <a:pt x="489" y="15"/>
                              </a:lnTo>
                              <a:lnTo>
                                <a:pt x="491" y="42"/>
                              </a:lnTo>
                              <a:lnTo>
                                <a:pt x="492" y="67"/>
                              </a:lnTo>
                              <a:lnTo>
                                <a:pt x="492" y="90"/>
                              </a:lnTo>
                              <a:lnTo>
                                <a:pt x="491" y="110"/>
                              </a:lnTo>
                              <a:lnTo>
                                <a:pt x="486" y="144"/>
                              </a:lnTo>
                              <a:lnTo>
                                <a:pt x="475" y="171"/>
                              </a:lnTo>
                              <a:lnTo>
                                <a:pt x="458" y="190"/>
                              </a:lnTo>
                              <a:lnTo>
                                <a:pt x="434" y="203"/>
                              </a:lnTo>
                              <a:lnTo>
                                <a:pt x="402" y="210"/>
                              </a:lnTo>
                              <a:lnTo>
                                <a:pt x="374" y="212"/>
                              </a:lnTo>
                              <a:lnTo>
                                <a:pt x="357" y="209"/>
                              </a:lnTo>
                              <a:lnTo>
                                <a:pt x="338" y="203"/>
                              </a:lnTo>
                              <a:lnTo>
                                <a:pt x="319" y="191"/>
                              </a:lnTo>
                              <a:lnTo>
                                <a:pt x="302" y="1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7"/>
                      <wps:cNvSpPr>
                        <a:spLocks/>
                      </wps:cNvSpPr>
                      <wps:spPr bwMode="auto">
                        <a:xfrm>
                          <a:off x="9005" y="1828"/>
                          <a:ext cx="714" cy="917"/>
                        </a:xfrm>
                        <a:custGeom>
                          <a:avLst/>
                          <a:gdLst>
                            <a:gd name="T0" fmla="+- 0 9245 9005"/>
                            <a:gd name="T1" fmla="*/ T0 w 714"/>
                            <a:gd name="T2" fmla="+- 0 1995 1828"/>
                            <a:gd name="T3" fmla="*/ 1995 h 917"/>
                            <a:gd name="T4" fmla="+- 0 9236 9005"/>
                            <a:gd name="T5" fmla="*/ T4 w 714"/>
                            <a:gd name="T6" fmla="+- 0 2011 1828"/>
                            <a:gd name="T7" fmla="*/ 2011 h 917"/>
                            <a:gd name="T8" fmla="+- 0 9230 9005"/>
                            <a:gd name="T9" fmla="*/ T8 w 714"/>
                            <a:gd name="T10" fmla="+- 0 2011 1828"/>
                            <a:gd name="T11" fmla="*/ 2011 h 917"/>
                            <a:gd name="T12" fmla="+- 0 9232 9005"/>
                            <a:gd name="T13" fmla="*/ T12 w 714"/>
                            <a:gd name="T14" fmla="+- 0 1845 1828"/>
                            <a:gd name="T15" fmla="*/ 1845 h 917"/>
                            <a:gd name="T16" fmla="+- 0 9012 9005"/>
                            <a:gd name="T17" fmla="*/ T16 w 714"/>
                            <a:gd name="T18" fmla="+- 0 1843 1828"/>
                            <a:gd name="T19" fmla="*/ 1843 h 917"/>
                            <a:gd name="T20" fmla="+- 0 9005 9005"/>
                            <a:gd name="T21" fmla="*/ T20 w 714"/>
                            <a:gd name="T22" fmla="+- 0 2740 1828"/>
                            <a:gd name="T23" fmla="*/ 2740 h 917"/>
                            <a:gd name="T24" fmla="+- 0 9243 9005"/>
                            <a:gd name="T25" fmla="*/ T24 w 714"/>
                            <a:gd name="T26" fmla="+- 0 2742 1828"/>
                            <a:gd name="T27" fmla="*/ 2742 h 917"/>
                            <a:gd name="T28" fmla="+- 0 9248 9005"/>
                            <a:gd name="T29" fmla="*/ T28 w 714"/>
                            <a:gd name="T30" fmla="+- 0 2128 1828"/>
                            <a:gd name="T31" fmla="*/ 2128 h 917"/>
                            <a:gd name="T32" fmla="+- 0 9263 9005"/>
                            <a:gd name="T33" fmla="*/ T32 w 714"/>
                            <a:gd name="T34" fmla="+- 0 2112 1828"/>
                            <a:gd name="T35" fmla="*/ 2112 h 917"/>
                            <a:gd name="T36" fmla="+- 0 9278 9005"/>
                            <a:gd name="T37" fmla="*/ T36 w 714"/>
                            <a:gd name="T38" fmla="+- 0 2096 1828"/>
                            <a:gd name="T39" fmla="*/ 2096 h 917"/>
                            <a:gd name="T40" fmla="+- 0 9294 9005"/>
                            <a:gd name="T41" fmla="*/ T40 w 714"/>
                            <a:gd name="T42" fmla="+- 0 2082 1828"/>
                            <a:gd name="T43" fmla="*/ 2082 h 917"/>
                            <a:gd name="T44" fmla="+- 0 9309 9005"/>
                            <a:gd name="T45" fmla="*/ T44 w 714"/>
                            <a:gd name="T46" fmla="+- 0 2069 1828"/>
                            <a:gd name="T47" fmla="*/ 2069 h 917"/>
                            <a:gd name="T48" fmla="+- 0 9325 9005"/>
                            <a:gd name="T49" fmla="*/ T48 w 714"/>
                            <a:gd name="T50" fmla="+- 0 2058 1828"/>
                            <a:gd name="T51" fmla="*/ 2058 h 917"/>
                            <a:gd name="T52" fmla="+- 0 9343 9005"/>
                            <a:gd name="T53" fmla="*/ T52 w 714"/>
                            <a:gd name="T54" fmla="+- 0 2049 1828"/>
                            <a:gd name="T55" fmla="*/ 2049 h 917"/>
                            <a:gd name="T56" fmla="+- 0 9361 9005"/>
                            <a:gd name="T57" fmla="*/ T56 w 714"/>
                            <a:gd name="T58" fmla="+- 0 2042 1828"/>
                            <a:gd name="T59" fmla="*/ 2042 h 917"/>
                            <a:gd name="T60" fmla="+- 0 9381 9005"/>
                            <a:gd name="T61" fmla="*/ T60 w 714"/>
                            <a:gd name="T62" fmla="+- 0 2037 1828"/>
                            <a:gd name="T63" fmla="*/ 2037 h 917"/>
                            <a:gd name="T64" fmla="+- 0 9402 9005"/>
                            <a:gd name="T65" fmla="*/ T64 w 714"/>
                            <a:gd name="T66" fmla="+- 0 2036 1828"/>
                            <a:gd name="T67" fmla="*/ 2036 h 917"/>
                            <a:gd name="T68" fmla="+- 0 9403 9005"/>
                            <a:gd name="T69" fmla="*/ T68 w 714"/>
                            <a:gd name="T70" fmla="+- 0 2036 1828"/>
                            <a:gd name="T71" fmla="*/ 2036 h 917"/>
                            <a:gd name="T72" fmla="+- 0 9431 9005"/>
                            <a:gd name="T73" fmla="*/ T72 w 714"/>
                            <a:gd name="T74" fmla="+- 0 2040 1828"/>
                            <a:gd name="T75" fmla="*/ 2040 h 917"/>
                            <a:gd name="T76" fmla="+- 0 9451 9005"/>
                            <a:gd name="T77" fmla="*/ T76 w 714"/>
                            <a:gd name="T78" fmla="+- 0 2052 1828"/>
                            <a:gd name="T79" fmla="*/ 2052 h 917"/>
                            <a:gd name="T80" fmla="+- 0 9465 9005"/>
                            <a:gd name="T81" fmla="*/ T80 w 714"/>
                            <a:gd name="T82" fmla="+- 0 2070 1828"/>
                            <a:gd name="T83" fmla="*/ 2070 h 917"/>
                            <a:gd name="T84" fmla="+- 0 9473 9005"/>
                            <a:gd name="T85" fmla="*/ T84 w 714"/>
                            <a:gd name="T86" fmla="+- 0 2091 1828"/>
                            <a:gd name="T87" fmla="*/ 2091 h 917"/>
                            <a:gd name="T88" fmla="+- 0 9478 9005"/>
                            <a:gd name="T89" fmla="*/ T88 w 714"/>
                            <a:gd name="T90" fmla="+- 0 2113 1828"/>
                            <a:gd name="T91" fmla="*/ 2113 h 917"/>
                            <a:gd name="T92" fmla="+- 0 9479 9005"/>
                            <a:gd name="T93" fmla="*/ T92 w 714"/>
                            <a:gd name="T94" fmla="+- 0 2134 1828"/>
                            <a:gd name="T95" fmla="*/ 2134 h 917"/>
                            <a:gd name="T96" fmla="+- 0 9480 9005"/>
                            <a:gd name="T97" fmla="*/ T96 w 714"/>
                            <a:gd name="T98" fmla="+- 0 2152 1828"/>
                            <a:gd name="T99" fmla="*/ 2152 h 917"/>
                            <a:gd name="T100" fmla="+- 0 9480 9005"/>
                            <a:gd name="T101" fmla="*/ T100 w 714"/>
                            <a:gd name="T102" fmla="+- 0 2158 1828"/>
                            <a:gd name="T103" fmla="*/ 2158 h 917"/>
                            <a:gd name="T104" fmla="+- 0 9475 9005"/>
                            <a:gd name="T105" fmla="*/ T104 w 714"/>
                            <a:gd name="T106" fmla="+- 0 2743 1828"/>
                            <a:gd name="T107" fmla="*/ 2743 h 917"/>
                            <a:gd name="T108" fmla="+- 0 9714 9005"/>
                            <a:gd name="T109" fmla="*/ T108 w 714"/>
                            <a:gd name="T110" fmla="+- 0 2745 1828"/>
                            <a:gd name="T111" fmla="*/ 2745 h 917"/>
                            <a:gd name="T112" fmla="+- 0 9719 9005"/>
                            <a:gd name="T113" fmla="*/ T112 w 714"/>
                            <a:gd name="T114" fmla="+- 0 2089 1828"/>
                            <a:gd name="T115" fmla="*/ 2089 h 917"/>
                            <a:gd name="T116" fmla="+- 0 9719 9005"/>
                            <a:gd name="T117" fmla="*/ T116 w 714"/>
                            <a:gd name="T118" fmla="+- 0 2061 1828"/>
                            <a:gd name="T119" fmla="*/ 2061 h 917"/>
                            <a:gd name="T120" fmla="+- 0 9716 9005"/>
                            <a:gd name="T121" fmla="*/ T120 w 714"/>
                            <a:gd name="T122" fmla="+- 0 2026 1828"/>
                            <a:gd name="T123" fmla="*/ 2026 h 917"/>
                            <a:gd name="T124" fmla="+- 0 9710 9005"/>
                            <a:gd name="T125" fmla="*/ T124 w 714"/>
                            <a:gd name="T126" fmla="+- 0 1987 1828"/>
                            <a:gd name="T127" fmla="*/ 1987 h 917"/>
                            <a:gd name="T128" fmla="+- 0 9697 9005"/>
                            <a:gd name="T129" fmla="*/ T128 w 714"/>
                            <a:gd name="T130" fmla="+- 0 1947 1828"/>
                            <a:gd name="T131" fmla="*/ 1947 h 917"/>
                            <a:gd name="T132" fmla="+- 0 9676 9005"/>
                            <a:gd name="T133" fmla="*/ T132 w 714"/>
                            <a:gd name="T134" fmla="+- 0 1909 1828"/>
                            <a:gd name="T135" fmla="*/ 1909 h 917"/>
                            <a:gd name="T136" fmla="+- 0 9645 9005"/>
                            <a:gd name="T137" fmla="*/ T136 w 714"/>
                            <a:gd name="T138" fmla="+- 0 1875 1828"/>
                            <a:gd name="T139" fmla="*/ 1875 h 917"/>
                            <a:gd name="T140" fmla="+- 0 9601 9005"/>
                            <a:gd name="T141" fmla="*/ T140 w 714"/>
                            <a:gd name="T142" fmla="+- 0 1848 1828"/>
                            <a:gd name="T143" fmla="*/ 1848 h 917"/>
                            <a:gd name="T144" fmla="+- 0 9542 9005"/>
                            <a:gd name="T145" fmla="*/ T144 w 714"/>
                            <a:gd name="T146" fmla="+- 0 1832 1828"/>
                            <a:gd name="T147" fmla="*/ 1832 h 917"/>
                            <a:gd name="T148" fmla="+- 0 9507 9005"/>
                            <a:gd name="T149" fmla="*/ T148 w 714"/>
                            <a:gd name="T150" fmla="+- 0 1829 1828"/>
                            <a:gd name="T151" fmla="*/ 1829 h 917"/>
                            <a:gd name="T152" fmla="+- 0 9494 9005"/>
                            <a:gd name="T153" fmla="*/ T152 w 714"/>
                            <a:gd name="T154" fmla="+- 0 1828 1828"/>
                            <a:gd name="T155" fmla="*/ 1828 h 917"/>
                            <a:gd name="T156" fmla="+- 0 9472 9005"/>
                            <a:gd name="T157" fmla="*/ T156 w 714"/>
                            <a:gd name="T158" fmla="+- 0 1829 1828"/>
                            <a:gd name="T159" fmla="*/ 1829 h 917"/>
                            <a:gd name="T160" fmla="+- 0 9430 9005"/>
                            <a:gd name="T161" fmla="*/ T160 w 714"/>
                            <a:gd name="T162" fmla="+- 0 1837 1828"/>
                            <a:gd name="T163" fmla="*/ 1837 h 917"/>
                            <a:gd name="T164" fmla="+- 0 9392 9005"/>
                            <a:gd name="T165" fmla="*/ T164 w 714"/>
                            <a:gd name="T166" fmla="+- 0 1851 1828"/>
                            <a:gd name="T167" fmla="*/ 1851 h 917"/>
                            <a:gd name="T168" fmla="+- 0 9356 9005"/>
                            <a:gd name="T169" fmla="*/ T168 w 714"/>
                            <a:gd name="T170" fmla="+- 0 1872 1828"/>
                            <a:gd name="T171" fmla="*/ 1872 h 917"/>
                            <a:gd name="T172" fmla="+- 0 9323 9005"/>
                            <a:gd name="T173" fmla="*/ T172 w 714"/>
                            <a:gd name="T174" fmla="+- 0 1897 1828"/>
                            <a:gd name="T175" fmla="*/ 1897 h 917"/>
                            <a:gd name="T176" fmla="+- 0 9294 9005"/>
                            <a:gd name="T177" fmla="*/ T176 w 714"/>
                            <a:gd name="T178" fmla="+- 0 1927 1828"/>
                            <a:gd name="T179" fmla="*/ 1927 h 917"/>
                            <a:gd name="T180" fmla="+- 0 9268 9005"/>
                            <a:gd name="T181" fmla="*/ T180 w 714"/>
                            <a:gd name="T182" fmla="+- 0 1960 1828"/>
                            <a:gd name="T183" fmla="*/ 1960 h 917"/>
                            <a:gd name="T184" fmla="+- 0 9256 9005"/>
                            <a:gd name="T185" fmla="*/ T184 w 714"/>
                            <a:gd name="T186" fmla="+- 0 1977 1828"/>
                            <a:gd name="T187" fmla="*/ 1977 h 917"/>
                            <a:gd name="T188" fmla="+- 0 9245 9005"/>
                            <a:gd name="T189" fmla="*/ T188 w 714"/>
                            <a:gd name="T190" fmla="+- 0 1995 1828"/>
                            <a:gd name="T191" fmla="*/ 1995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14" h="917">
                              <a:moveTo>
                                <a:pt x="240" y="167"/>
                              </a:moveTo>
                              <a:lnTo>
                                <a:pt x="231" y="183"/>
                              </a:lnTo>
                              <a:lnTo>
                                <a:pt x="225" y="183"/>
                              </a:lnTo>
                              <a:lnTo>
                                <a:pt x="227" y="17"/>
                              </a:lnTo>
                              <a:lnTo>
                                <a:pt x="7" y="15"/>
                              </a:lnTo>
                              <a:lnTo>
                                <a:pt x="0" y="912"/>
                              </a:lnTo>
                              <a:lnTo>
                                <a:pt x="238" y="914"/>
                              </a:lnTo>
                              <a:lnTo>
                                <a:pt x="243" y="300"/>
                              </a:lnTo>
                              <a:lnTo>
                                <a:pt x="258" y="284"/>
                              </a:lnTo>
                              <a:lnTo>
                                <a:pt x="273" y="268"/>
                              </a:lnTo>
                              <a:lnTo>
                                <a:pt x="289" y="254"/>
                              </a:lnTo>
                              <a:lnTo>
                                <a:pt x="304" y="241"/>
                              </a:lnTo>
                              <a:lnTo>
                                <a:pt x="320" y="230"/>
                              </a:lnTo>
                              <a:lnTo>
                                <a:pt x="338" y="221"/>
                              </a:lnTo>
                              <a:lnTo>
                                <a:pt x="356" y="214"/>
                              </a:lnTo>
                              <a:lnTo>
                                <a:pt x="376" y="209"/>
                              </a:lnTo>
                              <a:lnTo>
                                <a:pt x="397" y="208"/>
                              </a:lnTo>
                              <a:lnTo>
                                <a:pt x="398" y="208"/>
                              </a:lnTo>
                              <a:lnTo>
                                <a:pt x="426" y="212"/>
                              </a:lnTo>
                              <a:lnTo>
                                <a:pt x="446" y="224"/>
                              </a:lnTo>
                              <a:lnTo>
                                <a:pt x="460" y="242"/>
                              </a:lnTo>
                              <a:lnTo>
                                <a:pt x="468" y="263"/>
                              </a:lnTo>
                              <a:lnTo>
                                <a:pt x="473" y="285"/>
                              </a:lnTo>
                              <a:lnTo>
                                <a:pt x="474" y="306"/>
                              </a:lnTo>
                              <a:lnTo>
                                <a:pt x="475" y="324"/>
                              </a:lnTo>
                              <a:lnTo>
                                <a:pt x="475" y="330"/>
                              </a:lnTo>
                              <a:lnTo>
                                <a:pt x="470" y="915"/>
                              </a:lnTo>
                              <a:lnTo>
                                <a:pt x="709" y="917"/>
                              </a:lnTo>
                              <a:lnTo>
                                <a:pt x="714" y="261"/>
                              </a:lnTo>
                              <a:lnTo>
                                <a:pt x="714" y="233"/>
                              </a:lnTo>
                              <a:lnTo>
                                <a:pt x="711" y="198"/>
                              </a:lnTo>
                              <a:lnTo>
                                <a:pt x="705" y="159"/>
                              </a:lnTo>
                              <a:lnTo>
                                <a:pt x="692" y="119"/>
                              </a:lnTo>
                              <a:lnTo>
                                <a:pt x="671" y="81"/>
                              </a:lnTo>
                              <a:lnTo>
                                <a:pt x="640" y="47"/>
                              </a:lnTo>
                              <a:lnTo>
                                <a:pt x="596" y="20"/>
                              </a:lnTo>
                              <a:lnTo>
                                <a:pt x="537" y="4"/>
                              </a:lnTo>
                              <a:lnTo>
                                <a:pt x="502" y="1"/>
                              </a:lnTo>
                              <a:lnTo>
                                <a:pt x="489" y="0"/>
                              </a:lnTo>
                              <a:lnTo>
                                <a:pt x="467" y="1"/>
                              </a:lnTo>
                              <a:lnTo>
                                <a:pt x="425" y="9"/>
                              </a:lnTo>
                              <a:lnTo>
                                <a:pt x="387" y="23"/>
                              </a:lnTo>
                              <a:lnTo>
                                <a:pt x="351" y="44"/>
                              </a:lnTo>
                              <a:lnTo>
                                <a:pt x="318" y="69"/>
                              </a:lnTo>
                              <a:lnTo>
                                <a:pt x="289" y="99"/>
                              </a:lnTo>
                              <a:lnTo>
                                <a:pt x="263" y="132"/>
                              </a:lnTo>
                              <a:lnTo>
                                <a:pt x="251" y="149"/>
                              </a:lnTo>
                              <a:lnTo>
                                <a:pt x="240" y="16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8"/>
                      <wps:cNvSpPr>
                        <a:spLocks/>
                      </wps:cNvSpPr>
                      <wps:spPr bwMode="auto">
                        <a:xfrm>
                          <a:off x="14469" y="4235"/>
                          <a:ext cx="1833" cy="1713"/>
                        </a:xfrm>
                        <a:custGeom>
                          <a:avLst/>
                          <a:gdLst>
                            <a:gd name="T0" fmla="+- 0 14834 14469"/>
                            <a:gd name="T1" fmla="*/ T0 w 1833"/>
                            <a:gd name="T2" fmla="+- 0 5418 4235"/>
                            <a:gd name="T3" fmla="*/ 5418 h 1713"/>
                            <a:gd name="T4" fmla="+- 0 14823 14469"/>
                            <a:gd name="T5" fmla="*/ T4 w 1833"/>
                            <a:gd name="T6" fmla="+- 0 5363 4235"/>
                            <a:gd name="T7" fmla="*/ 5363 h 1713"/>
                            <a:gd name="T8" fmla="+- 0 14833 14469"/>
                            <a:gd name="T9" fmla="*/ T8 w 1833"/>
                            <a:gd name="T10" fmla="+- 0 5310 4235"/>
                            <a:gd name="T11" fmla="*/ 5310 h 1713"/>
                            <a:gd name="T12" fmla="+- 0 14876 14469"/>
                            <a:gd name="T13" fmla="*/ T12 w 1833"/>
                            <a:gd name="T14" fmla="+- 0 5241 4235"/>
                            <a:gd name="T15" fmla="*/ 5241 h 1713"/>
                            <a:gd name="T16" fmla="+- 0 14938 14469"/>
                            <a:gd name="T17" fmla="*/ T16 w 1833"/>
                            <a:gd name="T18" fmla="+- 0 5185 4235"/>
                            <a:gd name="T19" fmla="*/ 5185 h 1713"/>
                            <a:gd name="T20" fmla="+- 0 15858 14469"/>
                            <a:gd name="T21" fmla="*/ T20 w 1833"/>
                            <a:gd name="T22" fmla="+- 0 4558 4235"/>
                            <a:gd name="T23" fmla="*/ 4558 h 1713"/>
                            <a:gd name="T24" fmla="+- 0 14777 14469"/>
                            <a:gd name="T25" fmla="*/ T24 w 1833"/>
                            <a:gd name="T26" fmla="+- 0 4822 4235"/>
                            <a:gd name="T27" fmla="*/ 4822 h 1713"/>
                            <a:gd name="T28" fmla="+- 0 14655 14469"/>
                            <a:gd name="T29" fmla="*/ T28 w 1833"/>
                            <a:gd name="T30" fmla="+- 0 4913 4235"/>
                            <a:gd name="T31" fmla="*/ 4913 h 1713"/>
                            <a:gd name="T32" fmla="+- 0 14550 14469"/>
                            <a:gd name="T33" fmla="*/ T32 w 1833"/>
                            <a:gd name="T34" fmla="+- 0 5031 4235"/>
                            <a:gd name="T35" fmla="*/ 5031 h 1713"/>
                            <a:gd name="T36" fmla="+- 0 14487 14469"/>
                            <a:gd name="T37" fmla="*/ T36 w 1833"/>
                            <a:gd name="T38" fmla="+- 0 5164 4235"/>
                            <a:gd name="T39" fmla="*/ 5164 h 1713"/>
                            <a:gd name="T40" fmla="+- 0 14469 14469"/>
                            <a:gd name="T41" fmla="*/ T40 w 1833"/>
                            <a:gd name="T42" fmla="+- 0 5286 4235"/>
                            <a:gd name="T43" fmla="*/ 5286 h 1713"/>
                            <a:gd name="T44" fmla="+- 0 14478 14469"/>
                            <a:gd name="T45" fmla="*/ T44 w 1833"/>
                            <a:gd name="T46" fmla="+- 0 5371 4235"/>
                            <a:gd name="T47" fmla="*/ 5371 h 1713"/>
                            <a:gd name="T48" fmla="+- 0 14520 14469"/>
                            <a:gd name="T49" fmla="*/ T48 w 1833"/>
                            <a:gd name="T50" fmla="+- 0 5507 4235"/>
                            <a:gd name="T51" fmla="*/ 5507 h 1713"/>
                            <a:gd name="T52" fmla="+- 0 14595 14469"/>
                            <a:gd name="T53" fmla="*/ T52 w 1833"/>
                            <a:gd name="T54" fmla="+- 0 5648 4235"/>
                            <a:gd name="T55" fmla="*/ 5648 h 1713"/>
                            <a:gd name="T56" fmla="+- 0 14682 14469"/>
                            <a:gd name="T57" fmla="*/ T56 w 1833"/>
                            <a:gd name="T58" fmla="+- 0 5763 4235"/>
                            <a:gd name="T59" fmla="*/ 5763 h 1713"/>
                            <a:gd name="T60" fmla="+- 0 14778 14469"/>
                            <a:gd name="T61" fmla="*/ T60 w 1833"/>
                            <a:gd name="T62" fmla="+- 0 5850 4235"/>
                            <a:gd name="T63" fmla="*/ 5850 h 1713"/>
                            <a:gd name="T64" fmla="+- 0 14901 14469"/>
                            <a:gd name="T65" fmla="*/ T64 w 1833"/>
                            <a:gd name="T66" fmla="+- 0 5919 4235"/>
                            <a:gd name="T67" fmla="*/ 5919 h 1713"/>
                            <a:gd name="T68" fmla="+- 0 15037 14469"/>
                            <a:gd name="T69" fmla="*/ T68 w 1833"/>
                            <a:gd name="T70" fmla="+- 0 5948 4235"/>
                            <a:gd name="T71" fmla="*/ 5948 h 1713"/>
                            <a:gd name="T72" fmla="+- 0 15075 14469"/>
                            <a:gd name="T73" fmla="*/ T72 w 1833"/>
                            <a:gd name="T74" fmla="+- 0 5947 4235"/>
                            <a:gd name="T75" fmla="*/ 5947 h 1713"/>
                            <a:gd name="T76" fmla="+- 0 15215 14469"/>
                            <a:gd name="T77" fmla="*/ T76 w 1833"/>
                            <a:gd name="T78" fmla="+- 0 5918 4235"/>
                            <a:gd name="T79" fmla="*/ 5918 h 1713"/>
                            <a:gd name="T80" fmla="+- 0 15331 14469"/>
                            <a:gd name="T81" fmla="*/ T80 w 1833"/>
                            <a:gd name="T82" fmla="+- 0 5865 4235"/>
                            <a:gd name="T83" fmla="*/ 5865 h 1713"/>
                            <a:gd name="T84" fmla="+- 0 16301 14469"/>
                            <a:gd name="T85" fmla="*/ T84 w 1833"/>
                            <a:gd name="T86" fmla="+- 0 5208 4235"/>
                            <a:gd name="T87" fmla="*/ 5208 h 1713"/>
                            <a:gd name="T88" fmla="+- 0 15207 14469"/>
                            <a:gd name="T89" fmla="*/ T88 w 1833"/>
                            <a:gd name="T90" fmla="+- 0 5492 4235"/>
                            <a:gd name="T91" fmla="*/ 5492 h 1713"/>
                            <a:gd name="T92" fmla="+- 0 15165 14469"/>
                            <a:gd name="T93" fmla="*/ T92 w 1833"/>
                            <a:gd name="T94" fmla="+- 0 5518 4235"/>
                            <a:gd name="T95" fmla="*/ 5518 h 1713"/>
                            <a:gd name="T96" fmla="+- 0 15126 14469"/>
                            <a:gd name="T97" fmla="*/ T96 w 1833"/>
                            <a:gd name="T98" fmla="+- 0 5539 4235"/>
                            <a:gd name="T99" fmla="*/ 5539 h 1713"/>
                            <a:gd name="T100" fmla="+- 0 15088 14469"/>
                            <a:gd name="T101" fmla="*/ T100 w 1833"/>
                            <a:gd name="T102" fmla="+- 0 5554 4235"/>
                            <a:gd name="T103" fmla="*/ 5554 h 1713"/>
                            <a:gd name="T104" fmla="+- 0 15053 14469"/>
                            <a:gd name="T105" fmla="*/ T104 w 1833"/>
                            <a:gd name="T106" fmla="+- 0 5564 4235"/>
                            <a:gd name="T107" fmla="*/ 5564 h 1713"/>
                            <a:gd name="T108" fmla="+- 0 15020 14469"/>
                            <a:gd name="T109" fmla="*/ T108 w 1833"/>
                            <a:gd name="T110" fmla="+- 0 5569 4235"/>
                            <a:gd name="T111" fmla="*/ 5569 h 1713"/>
                            <a:gd name="T112" fmla="+- 0 14984 14469"/>
                            <a:gd name="T113" fmla="*/ T112 w 1833"/>
                            <a:gd name="T114" fmla="+- 0 5567 4235"/>
                            <a:gd name="T115" fmla="*/ 5567 h 1713"/>
                            <a:gd name="T116" fmla="+- 0 14939 14469"/>
                            <a:gd name="T117" fmla="*/ T116 w 1833"/>
                            <a:gd name="T118" fmla="+- 0 5551 4235"/>
                            <a:gd name="T119" fmla="*/ 5551 h 1713"/>
                            <a:gd name="T120" fmla="+- 0 14905 14469"/>
                            <a:gd name="T121" fmla="*/ T120 w 1833"/>
                            <a:gd name="T122" fmla="+- 0 5527 4235"/>
                            <a:gd name="T123" fmla="*/ 5527 h 1713"/>
                            <a:gd name="T124" fmla="+- 0 14880 14469"/>
                            <a:gd name="T125" fmla="*/ T124 w 1833"/>
                            <a:gd name="T126" fmla="+- 0 5498 4235"/>
                            <a:gd name="T127" fmla="*/ 5498 h 1713"/>
                            <a:gd name="T128" fmla="+- 0 14864 14469"/>
                            <a:gd name="T129" fmla="*/ T128 w 1833"/>
                            <a:gd name="T130" fmla="+- 0 5475 4235"/>
                            <a:gd name="T131" fmla="*/ 5475 h 1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833" h="1713">
                              <a:moveTo>
                                <a:pt x="382" y="1221"/>
                              </a:moveTo>
                              <a:lnTo>
                                <a:pt x="365" y="1183"/>
                              </a:lnTo>
                              <a:lnTo>
                                <a:pt x="356" y="1146"/>
                              </a:lnTo>
                              <a:lnTo>
                                <a:pt x="354" y="1128"/>
                              </a:lnTo>
                              <a:lnTo>
                                <a:pt x="355" y="1110"/>
                              </a:lnTo>
                              <a:lnTo>
                                <a:pt x="364" y="1075"/>
                              </a:lnTo>
                              <a:lnTo>
                                <a:pt x="381" y="1041"/>
                              </a:lnTo>
                              <a:lnTo>
                                <a:pt x="407" y="1006"/>
                              </a:lnTo>
                              <a:lnTo>
                                <a:pt x="438" y="976"/>
                              </a:lnTo>
                              <a:lnTo>
                                <a:pt x="469" y="950"/>
                              </a:lnTo>
                              <a:lnTo>
                                <a:pt x="500" y="928"/>
                              </a:lnTo>
                              <a:lnTo>
                                <a:pt x="1389" y="323"/>
                              </a:lnTo>
                              <a:lnTo>
                                <a:pt x="1170" y="0"/>
                              </a:lnTo>
                              <a:lnTo>
                                <a:pt x="308" y="587"/>
                              </a:lnTo>
                              <a:lnTo>
                                <a:pt x="241" y="634"/>
                              </a:lnTo>
                              <a:lnTo>
                                <a:pt x="186" y="678"/>
                              </a:lnTo>
                              <a:lnTo>
                                <a:pt x="132" y="732"/>
                              </a:lnTo>
                              <a:lnTo>
                                <a:pt x="81" y="796"/>
                              </a:lnTo>
                              <a:lnTo>
                                <a:pt x="39" y="871"/>
                              </a:lnTo>
                              <a:lnTo>
                                <a:pt x="18" y="929"/>
                              </a:lnTo>
                              <a:lnTo>
                                <a:pt x="4" y="993"/>
                              </a:lnTo>
                              <a:lnTo>
                                <a:pt x="0" y="1051"/>
                              </a:lnTo>
                              <a:lnTo>
                                <a:pt x="0" y="1071"/>
                              </a:lnTo>
                              <a:lnTo>
                                <a:pt x="9" y="1136"/>
                              </a:lnTo>
                              <a:lnTo>
                                <a:pt x="26" y="1203"/>
                              </a:lnTo>
                              <a:lnTo>
                                <a:pt x="51" y="1272"/>
                              </a:lnTo>
                              <a:lnTo>
                                <a:pt x="84" y="1343"/>
                              </a:lnTo>
                              <a:lnTo>
                                <a:pt x="126" y="1413"/>
                              </a:lnTo>
                              <a:lnTo>
                                <a:pt x="169" y="1475"/>
                              </a:lnTo>
                              <a:lnTo>
                                <a:pt x="213" y="1528"/>
                              </a:lnTo>
                              <a:lnTo>
                                <a:pt x="260" y="1575"/>
                              </a:lnTo>
                              <a:lnTo>
                                <a:pt x="309" y="1615"/>
                              </a:lnTo>
                              <a:lnTo>
                                <a:pt x="360" y="1649"/>
                              </a:lnTo>
                              <a:lnTo>
                                <a:pt x="432" y="1684"/>
                              </a:lnTo>
                              <a:lnTo>
                                <a:pt x="508" y="1706"/>
                              </a:lnTo>
                              <a:lnTo>
                                <a:pt x="568" y="1713"/>
                              </a:lnTo>
                              <a:lnTo>
                                <a:pt x="581" y="1713"/>
                              </a:lnTo>
                              <a:lnTo>
                                <a:pt x="606" y="1712"/>
                              </a:lnTo>
                              <a:lnTo>
                                <a:pt x="678" y="1702"/>
                              </a:lnTo>
                              <a:lnTo>
                                <a:pt x="746" y="1683"/>
                              </a:lnTo>
                              <a:lnTo>
                                <a:pt x="808" y="1658"/>
                              </a:lnTo>
                              <a:lnTo>
                                <a:pt x="862" y="1630"/>
                              </a:lnTo>
                              <a:lnTo>
                                <a:pt x="921" y="1594"/>
                              </a:lnTo>
                              <a:lnTo>
                                <a:pt x="1832" y="973"/>
                              </a:lnTo>
                              <a:lnTo>
                                <a:pt x="1618" y="658"/>
                              </a:lnTo>
                              <a:lnTo>
                                <a:pt x="738" y="1257"/>
                              </a:lnTo>
                              <a:lnTo>
                                <a:pt x="717" y="1270"/>
                              </a:lnTo>
                              <a:lnTo>
                                <a:pt x="696" y="1283"/>
                              </a:lnTo>
                              <a:lnTo>
                                <a:pt x="676" y="1294"/>
                              </a:lnTo>
                              <a:lnTo>
                                <a:pt x="657" y="1304"/>
                              </a:lnTo>
                              <a:lnTo>
                                <a:pt x="638" y="1312"/>
                              </a:lnTo>
                              <a:lnTo>
                                <a:pt x="619" y="1319"/>
                              </a:lnTo>
                              <a:lnTo>
                                <a:pt x="601" y="1325"/>
                              </a:lnTo>
                              <a:lnTo>
                                <a:pt x="584" y="1329"/>
                              </a:lnTo>
                              <a:lnTo>
                                <a:pt x="567" y="1332"/>
                              </a:lnTo>
                              <a:lnTo>
                                <a:pt x="551" y="1334"/>
                              </a:lnTo>
                              <a:lnTo>
                                <a:pt x="542" y="1334"/>
                              </a:lnTo>
                              <a:lnTo>
                                <a:pt x="515" y="1332"/>
                              </a:lnTo>
                              <a:lnTo>
                                <a:pt x="491" y="1326"/>
                              </a:lnTo>
                              <a:lnTo>
                                <a:pt x="470" y="1316"/>
                              </a:lnTo>
                              <a:lnTo>
                                <a:pt x="452" y="1305"/>
                              </a:lnTo>
                              <a:lnTo>
                                <a:pt x="436" y="1292"/>
                              </a:lnTo>
                              <a:lnTo>
                                <a:pt x="422" y="1277"/>
                              </a:lnTo>
                              <a:lnTo>
                                <a:pt x="411" y="1263"/>
                              </a:lnTo>
                              <a:lnTo>
                                <a:pt x="401" y="1249"/>
                              </a:lnTo>
                              <a:lnTo>
                                <a:pt x="395" y="1240"/>
                              </a:lnTo>
                              <a:lnTo>
                                <a:pt x="382" y="12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9"/>
                      <wps:cNvSpPr>
                        <a:spLocks/>
                      </wps:cNvSpPr>
                      <wps:spPr bwMode="auto">
                        <a:xfrm>
                          <a:off x="15164" y="5547"/>
                          <a:ext cx="1797" cy="1373"/>
                        </a:xfrm>
                        <a:custGeom>
                          <a:avLst/>
                          <a:gdLst>
                            <a:gd name="T0" fmla="+- 0 16355 15164"/>
                            <a:gd name="T1" fmla="*/ T0 w 1797"/>
                            <a:gd name="T2" fmla="+- 0 6044 5547"/>
                            <a:gd name="T3" fmla="*/ 6044 h 1373"/>
                            <a:gd name="T4" fmla="+- 0 15164 15164"/>
                            <a:gd name="T5" fmla="*/ T4 w 1797"/>
                            <a:gd name="T6" fmla="+- 0 6559 5547"/>
                            <a:gd name="T7" fmla="*/ 6559 h 1373"/>
                            <a:gd name="T8" fmla="+- 0 15320 15164"/>
                            <a:gd name="T9" fmla="*/ T8 w 1797"/>
                            <a:gd name="T10" fmla="+- 0 6920 5547"/>
                            <a:gd name="T11" fmla="*/ 6920 h 1373"/>
                            <a:gd name="T12" fmla="+- 0 16511 15164"/>
                            <a:gd name="T13" fmla="*/ T12 w 1797"/>
                            <a:gd name="T14" fmla="+- 0 6405 5547"/>
                            <a:gd name="T15" fmla="*/ 6405 h 1373"/>
                            <a:gd name="T16" fmla="+- 0 16667 15164"/>
                            <a:gd name="T17" fmla="*/ T16 w 1797"/>
                            <a:gd name="T18" fmla="+- 0 6767 5547"/>
                            <a:gd name="T19" fmla="*/ 6767 h 1373"/>
                            <a:gd name="T20" fmla="+- 0 16961 15164"/>
                            <a:gd name="T21" fmla="*/ T20 w 1797"/>
                            <a:gd name="T22" fmla="+- 0 6640 5547"/>
                            <a:gd name="T23" fmla="*/ 6640 h 1373"/>
                            <a:gd name="T24" fmla="+- 0 16488 15164"/>
                            <a:gd name="T25" fmla="*/ T24 w 1797"/>
                            <a:gd name="T26" fmla="+- 0 5547 5547"/>
                            <a:gd name="T27" fmla="*/ 5547 h 1373"/>
                            <a:gd name="T28" fmla="+- 0 16195 15164"/>
                            <a:gd name="T29" fmla="*/ T28 w 1797"/>
                            <a:gd name="T30" fmla="+- 0 5674 5547"/>
                            <a:gd name="T31" fmla="*/ 5674 h 1373"/>
                            <a:gd name="T32" fmla="+- 0 16355 15164"/>
                            <a:gd name="T33" fmla="*/ T32 w 1797"/>
                            <a:gd name="T34" fmla="+- 0 6044 5547"/>
                            <a:gd name="T35" fmla="*/ 6044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97" h="1373">
                              <a:moveTo>
                                <a:pt x="1191" y="497"/>
                              </a:moveTo>
                              <a:lnTo>
                                <a:pt x="0" y="1012"/>
                              </a:lnTo>
                              <a:lnTo>
                                <a:pt x="156" y="1373"/>
                              </a:lnTo>
                              <a:lnTo>
                                <a:pt x="1347" y="858"/>
                              </a:lnTo>
                              <a:lnTo>
                                <a:pt x="1503" y="1220"/>
                              </a:lnTo>
                              <a:lnTo>
                                <a:pt x="1797" y="1093"/>
                              </a:lnTo>
                              <a:lnTo>
                                <a:pt x="1324" y="0"/>
                              </a:lnTo>
                              <a:lnTo>
                                <a:pt x="1031" y="127"/>
                              </a:lnTo>
                              <a:lnTo>
                                <a:pt x="1191" y="49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0"/>
                      <wps:cNvSpPr>
                        <a:spLocks/>
                      </wps:cNvSpPr>
                      <wps:spPr bwMode="auto">
                        <a:xfrm>
                          <a:off x="15628" y="7217"/>
                          <a:ext cx="1738" cy="1230"/>
                        </a:xfrm>
                        <a:custGeom>
                          <a:avLst/>
                          <a:gdLst>
                            <a:gd name="T0" fmla="+- 0 16902 15628"/>
                            <a:gd name="T1" fmla="*/ T0 w 1738"/>
                            <a:gd name="T2" fmla="+- 0 7674 7217"/>
                            <a:gd name="T3" fmla="*/ 7674 h 1230"/>
                            <a:gd name="T4" fmla="+- 0 15628 15628"/>
                            <a:gd name="T5" fmla="*/ T4 w 1738"/>
                            <a:gd name="T6" fmla="+- 0 7922 7217"/>
                            <a:gd name="T7" fmla="*/ 7922 h 1230"/>
                            <a:gd name="T8" fmla="+- 0 15703 15628"/>
                            <a:gd name="T9" fmla="*/ T8 w 1738"/>
                            <a:gd name="T10" fmla="+- 0 8307 7217"/>
                            <a:gd name="T11" fmla="*/ 8307 h 1230"/>
                            <a:gd name="T12" fmla="+- 0 16977 15628"/>
                            <a:gd name="T13" fmla="*/ T12 w 1738"/>
                            <a:gd name="T14" fmla="+- 0 8059 7217"/>
                            <a:gd name="T15" fmla="*/ 8059 h 1230"/>
                            <a:gd name="T16" fmla="+- 0 17052 15628"/>
                            <a:gd name="T17" fmla="*/ T16 w 1738"/>
                            <a:gd name="T18" fmla="+- 0 8447 7217"/>
                            <a:gd name="T19" fmla="*/ 8447 h 1230"/>
                            <a:gd name="T20" fmla="+- 0 17366 15628"/>
                            <a:gd name="T21" fmla="*/ T20 w 1738"/>
                            <a:gd name="T22" fmla="+- 0 8386 7217"/>
                            <a:gd name="T23" fmla="*/ 8386 h 1230"/>
                            <a:gd name="T24" fmla="+- 0 17139 15628"/>
                            <a:gd name="T25" fmla="*/ T24 w 1738"/>
                            <a:gd name="T26" fmla="+- 0 7217 7217"/>
                            <a:gd name="T27" fmla="*/ 7217 h 1230"/>
                            <a:gd name="T28" fmla="+- 0 16825 15628"/>
                            <a:gd name="T29" fmla="*/ T28 w 1738"/>
                            <a:gd name="T30" fmla="+- 0 7278 7217"/>
                            <a:gd name="T31" fmla="*/ 7278 h 1230"/>
                            <a:gd name="T32" fmla="+- 0 16902 15628"/>
                            <a:gd name="T33" fmla="*/ T32 w 1738"/>
                            <a:gd name="T34" fmla="+- 0 7674 7217"/>
                            <a:gd name="T35" fmla="*/ 7674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38" h="1230">
                              <a:moveTo>
                                <a:pt x="1274" y="457"/>
                              </a:moveTo>
                              <a:lnTo>
                                <a:pt x="0" y="705"/>
                              </a:lnTo>
                              <a:lnTo>
                                <a:pt x="75" y="1090"/>
                              </a:lnTo>
                              <a:lnTo>
                                <a:pt x="1349" y="842"/>
                              </a:lnTo>
                              <a:lnTo>
                                <a:pt x="1424" y="1230"/>
                              </a:lnTo>
                              <a:lnTo>
                                <a:pt x="1738" y="1169"/>
                              </a:lnTo>
                              <a:lnTo>
                                <a:pt x="1511" y="0"/>
                              </a:lnTo>
                              <a:lnTo>
                                <a:pt x="1197" y="61"/>
                              </a:lnTo>
                              <a:lnTo>
                                <a:pt x="1274" y="4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1"/>
                      <wps:cNvSpPr>
                        <a:spLocks/>
                      </wps:cNvSpPr>
                      <wps:spPr bwMode="auto">
                        <a:xfrm>
                          <a:off x="15785" y="8596"/>
                          <a:ext cx="1629" cy="1376"/>
                        </a:xfrm>
                        <a:custGeom>
                          <a:avLst/>
                          <a:gdLst>
                            <a:gd name="T0" fmla="+- 0 17396 15785"/>
                            <a:gd name="T1" fmla="*/ T0 w 1629"/>
                            <a:gd name="T2" fmla="+- 0 8596 8596"/>
                            <a:gd name="T3" fmla="*/ 8596 h 1376"/>
                            <a:gd name="T4" fmla="+- 0 16424 15785"/>
                            <a:gd name="T5" fmla="*/ T4 w 1629"/>
                            <a:gd name="T6" fmla="+- 0 9119 8596"/>
                            <a:gd name="T7" fmla="*/ 9119 h 1376"/>
                            <a:gd name="T8" fmla="+- 0 15785 15785"/>
                            <a:gd name="T9" fmla="*/ T8 w 1629"/>
                            <a:gd name="T10" fmla="+- 0 9128 8596"/>
                            <a:gd name="T11" fmla="*/ 9128 h 1376"/>
                            <a:gd name="T12" fmla="+- 0 15790 15785"/>
                            <a:gd name="T13" fmla="*/ T12 w 1629"/>
                            <a:gd name="T14" fmla="+- 0 9507 8596"/>
                            <a:gd name="T15" fmla="*/ 9507 h 1376"/>
                            <a:gd name="T16" fmla="+- 0 16442 15785"/>
                            <a:gd name="T17" fmla="*/ T16 w 1629"/>
                            <a:gd name="T18" fmla="+- 0 9499 8596"/>
                            <a:gd name="T19" fmla="*/ 9499 h 1376"/>
                            <a:gd name="T20" fmla="+- 0 17414 15785"/>
                            <a:gd name="T21" fmla="*/ T20 w 1629"/>
                            <a:gd name="T22" fmla="+- 0 9972 8596"/>
                            <a:gd name="T23" fmla="*/ 9972 h 1376"/>
                            <a:gd name="T24" fmla="+- 0 17409 15785"/>
                            <a:gd name="T25" fmla="*/ T24 w 1629"/>
                            <a:gd name="T26" fmla="+- 0 9569 8596"/>
                            <a:gd name="T27" fmla="*/ 9569 h 1376"/>
                            <a:gd name="T28" fmla="+- 0 16998 15785"/>
                            <a:gd name="T29" fmla="*/ T28 w 1629"/>
                            <a:gd name="T30" fmla="+- 0 9378 8596"/>
                            <a:gd name="T31" fmla="*/ 9378 h 1376"/>
                            <a:gd name="T32" fmla="+- 0 16975 15785"/>
                            <a:gd name="T33" fmla="*/ T32 w 1629"/>
                            <a:gd name="T34" fmla="+- 0 9368 8596"/>
                            <a:gd name="T35" fmla="*/ 9368 h 1376"/>
                            <a:gd name="T36" fmla="+- 0 16955 15785"/>
                            <a:gd name="T37" fmla="*/ T36 w 1629"/>
                            <a:gd name="T38" fmla="+- 0 9359 8596"/>
                            <a:gd name="T39" fmla="*/ 9359 h 1376"/>
                            <a:gd name="T40" fmla="+- 0 16937 15785"/>
                            <a:gd name="T41" fmla="*/ T40 w 1629"/>
                            <a:gd name="T42" fmla="+- 0 9350 8596"/>
                            <a:gd name="T43" fmla="*/ 9350 h 1376"/>
                            <a:gd name="T44" fmla="+- 0 16922 15785"/>
                            <a:gd name="T45" fmla="*/ T44 w 1629"/>
                            <a:gd name="T46" fmla="+- 0 9343 8596"/>
                            <a:gd name="T47" fmla="*/ 9343 h 1376"/>
                            <a:gd name="T48" fmla="+- 0 16911 15785"/>
                            <a:gd name="T49" fmla="*/ T48 w 1629"/>
                            <a:gd name="T50" fmla="+- 0 9338 8596"/>
                            <a:gd name="T51" fmla="*/ 9338 h 1376"/>
                            <a:gd name="T52" fmla="+- 0 16891 15785"/>
                            <a:gd name="T53" fmla="*/ T52 w 1629"/>
                            <a:gd name="T54" fmla="+- 0 9329 8596"/>
                            <a:gd name="T55" fmla="*/ 9329 h 1376"/>
                            <a:gd name="T56" fmla="+- 0 16874 15785"/>
                            <a:gd name="T57" fmla="*/ T56 w 1629"/>
                            <a:gd name="T58" fmla="+- 0 9321 8596"/>
                            <a:gd name="T59" fmla="*/ 9321 h 1376"/>
                            <a:gd name="T60" fmla="+- 0 16857 15785"/>
                            <a:gd name="T61" fmla="*/ T60 w 1629"/>
                            <a:gd name="T62" fmla="+- 0 9313 8596"/>
                            <a:gd name="T63" fmla="*/ 9313 h 1376"/>
                            <a:gd name="T64" fmla="+- 0 16840 15785"/>
                            <a:gd name="T65" fmla="*/ T64 w 1629"/>
                            <a:gd name="T66" fmla="+- 0 9305 8596"/>
                            <a:gd name="T67" fmla="*/ 9305 h 1376"/>
                            <a:gd name="T68" fmla="+- 0 16824 15785"/>
                            <a:gd name="T69" fmla="*/ T68 w 1629"/>
                            <a:gd name="T70" fmla="+- 0 9298 8596"/>
                            <a:gd name="T71" fmla="*/ 9298 h 1376"/>
                            <a:gd name="T72" fmla="+- 0 16840 15785"/>
                            <a:gd name="T73" fmla="*/ T72 w 1629"/>
                            <a:gd name="T74" fmla="+- 0 9291 8596"/>
                            <a:gd name="T75" fmla="*/ 9291 h 1376"/>
                            <a:gd name="T76" fmla="+- 0 16859 15785"/>
                            <a:gd name="T77" fmla="*/ T76 w 1629"/>
                            <a:gd name="T78" fmla="+- 0 9282 8596"/>
                            <a:gd name="T79" fmla="*/ 9282 h 1376"/>
                            <a:gd name="T80" fmla="+- 0 16880 15785"/>
                            <a:gd name="T81" fmla="*/ T80 w 1629"/>
                            <a:gd name="T82" fmla="+- 0 9272 8596"/>
                            <a:gd name="T83" fmla="*/ 9272 h 1376"/>
                            <a:gd name="T84" fmla="+- 0 16901 15785"/>
                            <a:gd name="T85" fmla="*/ T84 w 1629"/>
                            <a:gd name="T86" fmla="+- 0 9262 8596"/>
                            <a:gd name="T87" fmla="*/ 9262 h 1376"/>
                            <a:gd name="T88" fmla="+- 0 16923 15785"/>
                            <a:gd name="T89" fmla="*/ T88 w 1629"/>
                            <a:gd name="T90" fmla="+- 0 9251 8596"/>
                            <a:gd name="T91" fmla="*/ 9251 h 1376"/>
                            <a:gd name="T92" fmla="+- 0 16943 15785"/>
                            <a:gd name="T93" fmla="*/ T92 w 1629"/>
                            <a:gd name="T94" fmla="+- 0 9241 8596"/>
                            <a:gd name="T95" fmla="*/ 9241 h 1376"/>
                            <a:gd name="T96" fmla="+- 0 16963 15785"/>
                            <a:gd name="T97" fmla="*/ T96 w 1629"/>
                            <a:gd name="T98" fmla="+- 0 9232 8596"/>
                            <a:gd name="T99" fmla="*/ 9232 h 1376"/>
                            <a:gd name="T100" fmla="+- 0 16993 15785"/>
                            <a:gd name="T101" fmla="*/ T100 w 1629"/>
                            <a:gd name="T102" fmla="+- 0 9217 8596"/>
                            <a:gd name="T103" fmla="*/ 9217 h 1376"/>
                            <a:gd name="T104" fmla="+- 0 17401 15785"/>
                            <a:gd name="T105" fmla="*/ T104 w 1629"/>
                            <a:gd name="T106" fmla="+- 0 9003 8596"/>
                            <a:gd name="T107" fmla="*/ 9003 h 1376"/>
                            <a:gd name="T108" fmla="+- 0 17396 15785"/>
                            <a:gd name="T109" fmla="*/ T108 w 1629"/>
                            <a:gd name="T110" fmla="+- 0 8596 8596"/>
                            <a:gd name="T111" fmla="*/ 8596 h 1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629" h="1376">
                              <a:moveTo>
                                <a:pt x="1611" y="0"/>
                              </a:moveTo>
                              <a:lnTo>
                                <a:pt x="639" y="523"/>
                              </a:lnTo>
                              <a:lnTo>
                                <a:pt x="0" y="532"/>
                              </a:lnTo>
                              <a:lnTo>
                                <a:pt x="5" y="911"/>
                              </a:lnTo>
                              <a:lnTo>
                                <a:pt x="657" y="903"/>
                              </a:lnTo>
                              <a:lnTo>
                                <a:pt x="1629" y="1376"/>
                              </a:lnTo>
                              <a:lnTo>
                                <a:pt x="1624" y="973"/>
                              </a:lnTo>
                              <a:lnTo>
                                <a:pt x="1213" y="782"/>
                              </a:lnTo>
                              <a:lnTo>
                                <a:pt x="1190" y="772"/>
                              </a:lnTo>
                              <a:lnTo>
                                <a:pt x="1170" y="763"/>
                              </a:lnTo>
                              <a:lnTo>
                                <a:pt x="1152" y="754"/>
                              </a:lnTo>
                              <a:lnTo>
                                <a:pt x="1137" y="747"/>
                              </a:lnTo>
                              <a:lnTo>
                                <a:pt x="1126" y="742"/>
                              </a:lnTo>
                              <a:lnTo>
                                <a:pt x="1106" y="733"/>
                              </a:lnTo>
                              <a:lnTo>
                                <a:pt x="1089" y="725"/>
                              </a:lnTo>
                              <a:lnTo>
                                <a:pt x="1072" y="717"/>
                              </a:lnTo>
                              <a:lnTo>
                                <a:pt x="1055" y="709"/>
                              </a:lnTo>
                              <a:lnTo>
                                <a:pt x="1039" y="702"/>
                              </a:lnTo>
                              <a:lnTo>
                                <a:pt x="1055" y="695"/>
                              </a:lnTo>
                              <a:lnTo>
                                <a:pt x="1074" y="686"/>
                              </a:lnTo>
                              <a:lnTo>
                                <a:pt x="1095" y="676"/>
                              </a:lnTo>
                              <a:lnTo>
                                <a:pt x="1116" y="666"/>
                              </a:lnTo>
                              <a:lnTo>
                                <a:pt x="1138" y="655"/>
                              </a:lnTo>
                              <a:lnTo>
                                <a:pt x="1158" y="645"/>
                              </a:lnTo>
                              <a:lnTo>
                                <a:pt x="1178" y="636"/>
                              </a:lnTo>
                              <a:lnTo>
                                <a:pt x="1208" y="621"/>
                              </a:lnTo>
                              <a:lnTo>
                                <a:pt x="1616" y="407"/>
                              </a:lnTo>
                              <a:lnTo>
                                <a:pt x="1611"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2"/>
                      <wps:cNvSpPr>
                        <a:spLocks/>
                      </wps:cNvSpPr>
                      <wps:spPr bwMode="auto">
                        <a:xfrm>
                          <a:off x="15603" y="10002"/>
                          <a:ext cx="1773" cy="1120"/>
                        </a:xfrm>
                        <a:custGeom>
                          <a:avLst/>
                          <a:gdLst>
                            <a:gd name="T0" fmla="+- 0 15603 15603"/>
                            <a:gd name="T1" fmla="*/ T0 w 1773"/>
                            <a:gd name="T2" fmla="+- 0 11068 10002"/>
                            <a:gd name="T3" fmla="*/ 11068 h 1120"/>
                            <a:gd name="T4" fmla="+- 0 15925 15603"/>
                            <a:gd name="T5" fmla="*/ T4 w 1773"/>
                            <a:gd name="T6" fmla="+- 0 11121 10002"/>
                            <a:gd name="T7" fmla="*/ 11121 h 1120"/>
                            <a:gd name="T8" fmla="+- 0 16039 15603"/>
                            <a:gd name="T9" fmla="*/ T8 w 1773"/>
                            <a:gd name="T10" fmla="+- 0 10434 10002"/>
                            <a:gd name="T11" fmla="*/ 10434 h 1120"/>
                            <a:gd name="T12" fmla="+- 0 17313 15603"/>
                            <a:gd name="T13" fmla="*/ T12 w 1773"/>
                            <a:gd name="T14" fmla="+- 0 10647 10002"/>
                            <a:gd name="T15" fmla="*/ 10647 h 1120"/>
                            <a:gd name="T16" fmla="+- 0 17376 15603"/>
                            <a:gd name="T17" fmla="*/ T16 w 1773"/>
                            <a:gd name="T18" fmla="+- 0 10268 10002"/>
                            <a:gd name="T19" fmla="*/ 10268 h 1120"/>
                            <a:gd name="T20" fmla="+- 0 15780 15603"/>
                            <a:gd name="T21" fmla="*/ T20 w 1773"/>
                            <a:gd name="T22" fmla="+- 0 10002 10002"/>
                            <a:gd name="T23" fmla="*/ 10002 h 1120"/>
                            <a:gd name="T24" fmla="+- 0 15603 15603"/>
                            <a:gd name="T25" fmla="*/ T24 w 1773"/>
                            <a:gd name="T26" fmla="+- 0 11068 10002"/>
                            <a:gd name="T27" fmla="*/ 11068 h 1120"/>
                          </a:gdLst>
                          <a:ahLst/>
                          <a:cxnLst>
                            <a:cxn ang="0">
                              <a:pos x="T1" y="T3"/>
                            </a:cxn>
                            <a:cxn ang="0">
                              <a:pos x="T5" y="T7"/>
                            </a:cxn>
                            <a:cxn ang="0">
                              <a:pos x="T9" y="T11"/>
                            </a:cxn>
                            <a:cxn ang="0">
                              <a:pos x="T13" y="T15"/>
                            </a:cxn>
                            <a:cxn ang="0">
                              <a:pos x="T17" y="T19"/>
                            </a:cxn>
                            <a:cxn ang="0">
                              <a:pos x="T21" y="T23"/>
                            </a:cxn>
                            <a:cxn ang="0">
                              <a:pos x="T25" y="T27"/>
                            </a:cxn>
                          </a:cxnLst>
                          <a:rect l="0" t="0" r="r" b="b"/>
                          <a:pathLst>
                            <a:path w="1773" h="1120">
                              <a:moveTo>
                                <a:pt x="0" y="1066"/>
                              </a:moveTo>
                              <a:lnTo>
                                <a:pt x="322" y="1119"/>
                              </a:lnTo>
                              <a:lnTo>
                                <a:pt x="436" y="432"/>
                              </a:lnTo>
                              <a:lnTo>
                                <a:pt x="1710" y="645"/>
                              </a:lnTo>
                              <a:lnTo>
                                <a:pt x="1773" y="266"/>
                              </a:lnTo>
                              <a:lnTo>
                                <a:pt x="177" y="0"/>
                              </a:lnTo>
                              <a:lnTo>
                                <a:pt x="0" y="10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3"/>
                      <wps:cNvSpPr>
                        <a:spLocks/>
                      </wps:cNvSpPr>
                      <wps:spPr bwMode="auto">
                        <a:xfrm>
                          <a:off x="15191" y="11155"/>
                          <a:ext cx="1908" cy="1576"/>
                        </a:xfrm>
                        <a:custGeom>
                          <a:avLst/>
                          <a:gdLst>
                            <a:gd name="T0" fmla="+- 0 16429 15191"/>
                            <a:gd name="T1" fmla="*/ T0 w 1908"/>
                            <a:gd name="T2" fmla="+- 0 12623 11155"/>
                            <a:gd name="T3" fmla="*/ 12623 h 1576"/>
                            <a:gd name="T4" fmla="+- 0 16730 15191"/>
                            <a:gd name="T5" fmla="*/ T4 w 1908"/>
                            <a:gd name="T6" fmla="+- 0 12731 11155"/>
                            <a:gd name="T7" fmla="*/ 12731 h 1576"/>
                            <a:gd name="T8" fmla="+- 0 17100 15191"/>
                            <a:gd name="T9" fmla="*/ T8 w 1908"/>
                            <a:gd name="T10" fmla="+- 0 11702 11155"/>
                            <a:gd name="T11" fmla="*/ 11702 h 1576"/>
                            <a:gd name="T12" fmla="+- 0 15577 15191"/>
                            <a:gd name="T13" fmla="*/ T12 w 1908"/>
                            <a:gd name="T14" fmla="+- 0 11155 11155"/>
                            <a:gd name="T15" fmla="*/ 11155 h 1576"/>
                            <a:gd name="T16" fmla="+- 0 15191 15191"/>
                            <a:gd name="T17" fmla="*/ T16 w 1908"/>
                            <a:gd name="T18" fmla="+- 0 12232 11155"/>
                            <a:gd name="T19" fmla="*/ 12232 h 1576"/>
                            <a:gd name="T20" fmla="+- 0 15498 15191"/>
                            <a:gd name="T21" fmla="*/ T20 w 1908"/>
                            <a:gd name="T22" fmla="+- 0 12342 11155"/>
                            <a:gd name="T23" fmla="*/ 12342 h 1576"/>
                            <a:gd name="T24" fmla="+- 0 15756 15191"/>
                            <a:gd name="T25" fmla="*/ T24 w 1908"/>
                            <a:gd name="T26" fmla="+- 0 11623 11155"/>
                            <a:gd name="T27" fmla="*/ 11623 h 1576"/>
                            <a:gd name="T28" fmla="+- 0 16080 15191"/>
                            <a:gd name="T29" fmla="*/ T28 w 1908"/>
                            <a:gd name="T30" fmla="+- 0 11739 11155"/>
                            <a:gd name="T31" fmla="*/ 11739 h 1576"/>
                            <a:gd name="T32" fmla="+- 0 15915 15191"/>
                            <a:gd name="T33" fmla="*/ T32 w 1908"/>
                            <a:gd name="T34" fmla="+- 0 12200 11155"/>
                            <a:gd name="T35" fmla="*/ 12200 h 1576"/>
                            <a:gd name="T36" fmla="+- 0 16216 15191"/>
                            <a:gd name="T37" fmla="*/ T36 w 1908"/>
                            <a:gd name="T38" fmla="+- 0 12308 11155"/>
                            <a:gd name="T39" fmla="*/ 12308 h 1576"/>
                            <a:gd name="T40" fmla="+- 0 16383 15191"/>
                            <a:gd name="T41" fmla="*/ T40 w 1908"/>
                            <a:gd name="T42" fmla="+- 0 11843 11155"/>
                            <a:gd name="T43" fmla="*/ 11843 h 1576"/>
                            <a:gd name="T44" fmla="+- 0 16672 15191"/>
                            <a:gd name="T45" fmla="*/ T44 w 1908"/>
                            <a:gd name="T46" fmla="+- 0 11947 11155"/>
                            <a:gd name="T47" fmla="*/ 11947 h 1576"/>
                            <a:gd name="T48" fmla="+- 0 16429 15191"/>
                            <a:gd name="T49" fmla="*/ T48 w 1908"/>
                            <a:gd name="T50" fmla="+- 0 12623 11155"/>
                            <a:gd name="T51" fmla="*/ 12623 h 1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8" h="1576">
                              <a:moveTo>
                                <a:pt x="1238" y="1468"/>
                              </a:moveTo>
                              <a:lnTo>
                                <a:pt x="1539" y="1576"/>
                              </a:lnTo>
                              <a:lnTo>
                                <a:pt x="1909" y="547"/>
                              </a:lnTo>
                              <a:lnTo>
                                <a:pt x="386" y="0"/>
                              </a:lnTo>
                              <a:lnTo>
                                <a:pt x="0" y="1077"/>
                              </a:lnTo>
                              <a:lnTo>
                                <a:pt x="307" y="1187"/>
                              </a:lnTo>
                              <a:lnTo>
                                <a:pt x="565" y="468"/>
                              </a:lnTo>
                              <a:lnTo>
                                <a:pt x="889" y="584"/>
                              </a:lnTo>
                              <a:lnTo>
                                <a:pt x="724" y="1045"/>
                              </a:lnTo>
                              <a:lnTo>
                                <a:pt x="1025" y="1153"/>
                              </a:lnTo>
                              <a:lnTo>
                                <a:pt x="1192" y="688"/>
                              </a:lnTo>
                              <a:lnTo>
                                <a:pt x="1481" y="792"/>
                              </a:lnTo>
                              <a:lnTo>
                                <a:pt x="1238" y="14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4"/>
                      <wps:cNvSpPr>
                        <a:spLocks/>
                      </wps:cNvSpPr>
                      <wps:spPr bwMode="auto">
                        <a:xfrm>
                          <a:off x="14540" y="13466"/>
                          <a:ext cx="1148" cy="1611"/>
                        </a:xfrm>
                        <a:custGeom>
                          <a:avLst/>
                          <a:gdLst>
                            <a:gd name="T0" fmla="+- 0 15669 14540"/>
                            <a:gd name="T1" fmla="*/ T0 w 1148"/>
                            <a:gd name="T2" fmla="+- 0 13939 13466"/>
                            <a:gd name="T3" fmla="*/ 13939 h 1611"/>
                            <a:gd name="T4" fmla="+- 0 15688 14540"/>
                            <a:gd name="T5" fmla="*/ T4 w 1148"/>
                            <a:gd name="T6" fmla="+- 0 13945 13466"/>
                            <a:gd name="T7" fmla="*/ 13945 h 1611"/>
                            <a:gd name="T8" fmla="+- 0 15672 14540"/>
                            <a:gd name="T9" fmla="*/ T8 w 1148"/>
                            <a:gd name="T10" fmla="+- 0 13495 13466"/>
                            <a:gd name="T11" fmla="*/ 13495 h 1611"/>
                            <a:gd name="T12" fmla="+- 0 15660 14540"/>
                            <a:gd name="T13" fmla="*/ T12 w 1148"/>
                            <a:gd name="T14" fmla="+- 0 13481 13466"/>
                            <a:gd name="T15" fmla="*/ 13481 h 1611"/>
                            <a:gd name="T16" fmla="+- 0 15650 14540"/>
                            <a:gd name="T17" fmla="*/ T16 w 1148"/>
                            <a:gd name="T18" fmla="+- 0 13466 13466"/>
                            <a:gd name="T19" fmla="*/ 13466 h 1611"/>
                            <a:gd name="T20" fmla="+- 0 15649 14540"/>
                            <a:gd name="T21" fmla="*/ T20 w 1148"/>
                            <a:gd name="T22" fmla="+- 0 13931 13466"/>
                            <a:gd name="T23" fmla="*/ 13931 h 1611"/>
                            <a:gd name="T24" fmla="+- 0 15669 14540"/>
                            <a:gd name="T25" fmla="*/ T24 w 1148"/>
                            <a:gd name="T26" fmla="+- 0 13939 13466"/>
                            <a:gd name="T27" fmla="*/ 13939 h 1611"/>
                          </a:gdLst>
                          <a:ahLst/>
                          <a:cxnLst>
                            <a:cxn ang="0">
                              <a:pos x="T1" y="T3"/>
                            </a:cxn>
                            <a:cxn ang="0">
                              <a:pos x="T5" y="T7"/>
                            </a:cxn>
                            <a:cxn ang="0">
                              <a:pos x="T9" y="T11"/>
                            </a:cxn>
                            <a:cxn ang="0">
                              <a:pos x="T13" y="T15"/>
                            </a:cxn>
                            <a:cxn ang="0">
                              <a:pos x="T17" y="T19"/>
                            </a:cxn>
                            <a:cxn ang="0">
                              <a:pos x="T21" y="T23"/>
                            </a:cxn>
                            <a:cxn ang="0">
                              <a:pos x="T25" y="T27"/>
                            </a:cxn>
                          </a:cxnLst>
                          <a:rect l="0" t="0" r="r" b="b"/>
                          <a:pathLst>
                            <a:path w="1148" h="1611">
                              <a:moveTo>
                                <a:pt x="1129" y="473"/>
                              </a:moveTo>
                              <a:lnTo>
                                <a:pt x="1148" y="479"/>
                              </a:lnTo>
                              <a:lnTo>
                                <a:pt x="1132" y="29"/>
                              </a:lnTo>
                              <a:lnTo>
                                <a:pt x="1120" y="15"/>
                              </a:lnTo>
                              <a:lnTo>
                                <a:pt x="1110" y="0"/>
                              </a:lnTo>
                              <a:lnTo>
                                <a:pt x="1109" y="465"/>
                              </a:lnTo>
                              <a:lnTo>
                                <a:pt x="1129" y="4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5"/>
                      <wps:cNvSpPr>
                        <a:spLocks/>
                      </wps:cNvSpPr>
                      <wps:spPr bwMode="auto">
                        <a:xfrm>
                          <a:off x="14540" y="13466"/>
                          <a:ext cx="1148" cy="1611"/>
                        </a:xfrm>
                        <a:custGeom>
                          <a:avLst/>
                          <a:gdLst>
                            <a:gd name="T0" fmla="+- 0 15323 14540"/>
                            <a:gd name="T1" fmla="*/ T0 w 1148"/>
                            <a:gd name="T2" fmla="+- 0 13439 13466"/>
                            <a:gd name="T3" fmla="*/ 13439 h 1611"/>
                            <a:gd name="T4" fmla="+- 0 15317 14540"/>
                            <a:gd name="T5" fmla="*/ T4 w 1148"/>
                            <a:gd name="T6" fmla="+- 0 13497 13466"/>
                            <a:gd name="T7" fmla="*/ 13497 h 1611"/>
                            <a:gd name="T8" fmla="+- 0 15318 14540"/>
                            <a:gd name="T9" fmla="*/ T8 w 1148"/>
                            <a:gd name="T10" fmla="+- 0 13553 13466"/>
                            <a:gd name="T11" fmla="*/ 13553 h 1611"/>
                            <a:gd name="T12" fmla="+- 0 15326 14540"/>
                            <a:gd name="T13" fmla="*/ T12 w 1148"/>
                            <a:gd name="T14" fmla="+- 0 13606 13466"/>
                            <a:gd name="T15" fmla="*/ 13606 h 1611"/>
                            <a:gd name="T16" fmla="+- 0 15341 14540"/>
                            <a:gd name="T17" fmla="*/ T16 w 1148"/>
                            <a:gd name="T18" fmla="+- 0 13656 13466"/>
                            <a:gd name="T19" fmla="*/ 13656 h 1611"/>
                            <a:gd name="T20" fmla="+- 0 15363 14540"/>
                            <a:gd name="T21" fmla="*/ T20 w 1148"/>
                            <a:gd name="T22" fmla="+- 0 13703 13466"/>
                            <a:gd name="T23" fmla="*/ 13703 h 1611"/>
                            <a:gd name="T24" fmla="+- 0 15392 14540"/>
                            <a:gd name="T25" fmla="*/ T24 w 1148"/>
                            <a:gd name="T26" fmla="+- 0 13747 13466"/>
                            <a:gd name="T27" fmla="*/ 13747 h 1611"/>
                            <a:gd name="T28" fmla="+- 0 15428 14540"/>
                            <a:gd name="T29" fmla="*/ T28 w 1148"/>
                            <a:gd name="T30" fmla="+- 0 13789 13466"/>
                            <a:gd name="T31" fmla="*/ 13789 h 1611"/>
                            <a:gd name="T32" fmla="+- 0 15471 14540"/>
                            <a:gd name="T33" fmla="*/ T32 w 1148"/>
                            <a:gd name="T34" fmla="+- 0 13828 13466"/>
                            <a:gd name="T35" fmla="*/ 13828 h 1611"/>
                            <a:gd name="T36" fmla="+- 0 15522 14540"/>
                            <a:gd name="T37" fmla="*/ T36 w 1148"/>
                            <a:gd name="T38" fmla="+- 0 13865 13466"/>
                            <a:gd name="T39" fmla="*/ 13865 h 1611"/>
                            <a:gd name="T40" fmla="+- 0 15570 14540"/>
                            <a:gd name="T41" fmla="*/ T40 w 1148"/>
                            <a:gd name="T42" fmla="+- 0 13894 13466"/>
                            <a:gd name="T43" fmla="*/ 13894 h 1611"/>
                            <a:gd name="T44" fmla="+- 0 15610 14540"/>
                            <a:gd name="T45" fmla="*/ T44 w 1148"/>
                            <a:gd name="T46" fmla="+- 0 13914 13466"/>
                            <a:gd name="T47" fmla="*/ 13914 h 1611"/>
                            <a:gd name="T48" fmla="+- 0 15649 14540"/>
                            <a:gd name="T49" fmla="*/ T48 w 1148"/>
                            <a:gd name="T50" fmla="+- 0 13931 13466"/>
                            <a:gd name="T51" fmla="*/ 13931 h 1611"/>
                            <a:gd name="T52" fmla="+- 0 15641 14540"/>
                            <a:gd name="T53" fmla="*/ T52 w 1148"/>
                            <a:gd name="T54" fmla="+- 0 13450 13466"/>
                            <a:gd name="T55" fmla="*/ 13450 h 1611"/>
                            <a:gd name="T56" fmla="+- 0 15632 14540"/>
                            <a:gd name="T57" fmla="*/ T56 w 1148"/>
                            <a:gd name="T58" fmla="+- 0 13413 13466"/>
                            <a:gd name="T59" fmla="*/ 13413 h 1611"/>
                            <a:gd name="T60" fmla="+- 0 15633 14540"/>
                            <a:gd name="T61" fmla="*/ T60 w 1148"/>
                            <a:gd name="T62" fmla="+- 0 13369 13466"/>
                            <a:gd name="T63" fmla="*/ 13369 h 1611"/>
                            <a:gd name="T64" fmla="+- 0 15643 14540"/>
                            <a:gd name="T65" fmla="*/ T64 w 1148"/>
                            <a:gd name="T66" fmla="+- 0 13326 13466"/>
                            <a:gd name="T67" fmla="*/ 13326 h 1611"/>
                            <a:gd name="T68" fmla="+- 0 15667 14540"/>
                            <a:gd name="T69" fmla="*/ T68 w 1148"/>
                            <a:gd name="T70" fmla="+- 0 13275 13466"/>
                            <a:gd name="T71" fmla="*/ 13275 h 1611"/>
                            <a:gd name="T72" fmla="+- 0 15687 14540"/>
                            <a:gd name="T73" fmla="*/ T72 w 1148"/>
                            <a:gd name="T74" fmla="+- 0 13238 13466"/>
                            <a:gd name="T75" fmla="*/ 13238 h 1611"/>
                            <a:gd name="T76" fmla="+- 0 15716 14540"/>
                            <a:gd name="T77" fmla="*/ T76 w 1148"/>
                            <a:gd name="T78" fmla="+- 0 13188 13466"/>
                            <a:gd name="T79" fmla="*/ 13188 h 1611"/>
                            <a:gd name="T80" fmla="+- 0 15751 14540"/>
                            <a:gd name="T81" fmla="*/ T80 w 1148"/>
                            <a:gd name="T82" fmla="+- 0 13129 13466"/>
                            <a:gd name="T83" fmla="*/ 13129 h 1611"/>
                            <a:gd name="T84" fmla="+- 0 16084 14540"/>
                            <a:gd name="T85" fmla="*/ T84 w 1148"/>
                            <a:gd name="T86" fmla="+- 0 13370 13466"/>
                            <a:gd name="T87" fmla="*/ 13370 h 1611"/>
                            <a:gd name="T88" fmla="+- 0 16051 14540"/>
                            <a:gd name="T89" fmla="*/ T88 w 1148"/>
                            <a:gd name="T90" fmla="+- 0 13424 13466"/>
                            <a:gd name="T91" fmla="*/ 13424 h 1611"/>
                            <a:gd name="T92" fmla="+- 0 16025 14540"/>
                            <a:gd name="T93" fmla="*/ T92 w 1148"/>
                            <a:gd name="T94" fmla="+- 0 13466 13466"/>
                            <a:gd name="T95" fmla="*/ 13466 h 1611"/>
                            <a:gd name="T96" fmla="+- 0 16005 14540"/>
                            <a:gd name="T97" fmla="*/ T96 w 1148"/>
                            <a:gd name="T98" fmla="+- 0 13498 13466"/>
                            <a:gd name="T99" fmla="*/ 13498 h 1611"/>
                            <a:gd name="T100" fmla="+- 0 15979 14540"/>
                            <a:gd name="T101" fmla="*/ T100 w 1148"/>
                            <a:gd name="T102" fmla="+- 0 13532 13466"/>
                            <a:gd name="T103" fmla="*/ 13532 h 1611"/>
                            <a:gd name="T104" fmla="+- 0 15949 14540"/>
                            <a:gd name="T105" fmla="*/ T104 w 1148"/>
                            <a:gd name="T106" fmla="+- 0 13561 13466"/>
                            <a:gd name="T107" fmla="*/ 13561 h 1611"/>
                            <a:gd name="T108" fmla="+- 0 15913 14540"/>
                            <a:gd name="T109" fmla="*/ T108 w 1148"/>
                            <a:gd name="T110" fmla="+- 0 13583 13466"/>
                            <a:gd name="T111" fmla="*/ 13583 h 1611"/>
                            <a:gd name="T112" fmla="+- 0 15875 14540"/>
                            <a:gd name="T113" fmla="*/ T112 w 1148"/>
                            <a:gd name="T114" fmla="+- 0 13592 13466"/>
                            <a:gd name="T115" fmla="*/ 13592 h 1611"/>
                            <a:gd name="T116" fmla="+- 0 15851 14540"/>
                            <a:gd name="T117" fmla="*/ T116 w 1148"/>
                            <a:gd name="T118" fmla="+- 0 13591 13466"/>
                            <a:gd name="T119" fmla="*/ 13591 h 1611"/>
                            <a:gd name="T120" fmla="+- 0 15815 14540"/>
                            <a:gd name="T121" fmla="*/ T120 w 1148"/>
                            <a:gd name="T122" fmla="+- 0 13583 13466"/>
                            <a:gd name="T123" fmla="*/ 13583 h 1611"/>
                            <a:gd name="T124" fmla="+- 0 15776 14540"/>
                            <a:gd name="T125" fmla="*/ T124 w 1148"/>
                            <a:gd name="T126" fmla="+- 0 13566 13466"/>
                            <a:gd name="T127" fmla="*/ 13566 h 1611"/>
                            <a:gd name="T128" fmla="+- 0 15733 14540"/>
                            <a:gd name="T129" fmla="*/ T128 w 1148"/>
                            <a:gd name="T130" fmla="+- 0 13542 13466"/>
                            <a:gd name="T131" fmla="*/ 13542 h 1611"/>
                            <a:gd name="T132" fmla="+- 0 15700 14540"/>
                            <a:gd name="T133" fmla="*/ T132 w 1148"/>
                            <a:gd name="T134" fmla="+- 0 13520 13466"/>
                            <a:gd name="T135" fmla="*/ 13520 h 1611"/>
                            <a:gd name="T136" fmla="+- 0 15672 14540"/>
                            <a:gd name="T137" fmla="*/ T136 w 1148"/>
                            <a:gd name="T138" fmla="+- 0 13495 13466"/>
                            <a:gd name="T139" fmla="*/ 13495 h 1611"/>
                            <a:gd name="T140" fmla="+- 0 15744 14540"/>
                            <a:gd name="T141" fmla="*/ T140 w 1148"/>
                            <a:gd name="T142" fmla="+- 0 13959 13466"/>
                            <a:gd name="T143" fmla="*/ 13959 h 1611"/>
                            <a:gd name="T144" fmla="+- 0 15814 14540"/>
                            <a:gd name="T145" fmla="*/ T144 w 1148"/>
                            <a:gd name="T146" fmla="+- 0 13965 13466"/>
                            <a:gd name="T147" fmla="*/ 13965 h 1611"/>
                            <a:gd name="T148" fmla="+- 0 15932 14540"/>
                            <a:gd name="T149" fmla="*/ T148 w 1148"/>
                            <a:gd name="T150" fmla="+- 0 13945 13466"/>
                            <a:gd name="T151" fmla="*/ 13945 h 1611"/>
                            <a:gd name="T152" fmla="+- 0 16033 14540"/>
                            <a:gd name="T153" fmla="*/ T152 w 1148"/>
                            <a:gd name="T154" fmla="+- 0 13891 13466"/>
                            <a:gd name="T155" fmla="*/ 13891 h 1611"/>
                            <a:gd name="T156" fmla="+- 0 16121 14540"/>
                            <a:gd name="T157" fmla="*/ T156 w 1148"/>
                            <a:gd name="T158" fmla="+- 0 13811 13466"/>
                            <a:gd name="T159" fmla="*/ 13811 h 1611"/>
                            <a:gd name="T160" fmla="+- 0 16197 14540"/>
                            <a:gd name="T161" fmla="*/ T160 w 1148"/>
                            <a:gd name="T162" fmla="+- 0 13714 13466"/>
                            <a:gd name="T163" fmla="*/ 13714 h 1611"/>
                            <a:gd name="T164" fmla="+- 0 16263 14540"/>
                            <a:gd name="T165" fmla="*/ T164 w 1148"/>
                            <a:gd name="T166" fmla="+- 0 13610 13466"/>
                            <a:gd name="T167" fmla="*/ 13610 h 1611"/>
                            <a:gd name="T168" fmla="+- 0 15138 14540"/>
                            <a:gd name="T169" fmla="*/ T168 w 1148"/>
                            <a:gd name="T170" fmla="+- 0 12334 13466"/>
                            <a:gd name="T171" fmla="*/ 12334 h 1611"/>
                            <a:gd name="T172" fmla="+- 0 15507 14540"/>
                            <a:gd name="T173" fmla="*/ T172 w 1148"/>
                            <a:gd name="T174" fmla="+- 0 12985 13466"/>
                            <a:gd name="T175" fmla="*/ 12985 h 1611"/>
                            <a:gd name="T176" fmla="+- 0 14749 14540"/>
                            <a:gd name="T177" fmla="*/ T176 w 1148"/>
                            <a:gd name="T178" fmla="+- 0 12993 13466"/>
                            <a:gd name="T179" fmla="*/ 12993 h 1611"/>
                            <a:gd name="T180" fmla="+- 0 15329 14540"/>
                            <a:gd name="T181" fmla="*/ T180 w 1148"/>
                            <a:gd name="T182" fmla="+- 0 13409 13466"/>
                            <a:gd name="T183" fmla="*/ 13409 h 1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148" h="1611">
                              <a:moveTo>
                                <a:pt x="789" y="-57"/>
                              </a:moveTo>
                              <a:lnTo>
                                <a:pt x="783" y="-27"/>
                              </a:lnTo>
                              <a:lnTo>
                                <a:pt x="779" y="3"/>
                              </a:lnTo>
                              <a:lnTo>
                                <a:pt x="777" y="31"/>
                              </a:lnTo>
                              <a:lnTo>
                                <a:pt x="777" y="60"/>
                              </a:lnTo>
                              <a:lnTo>
                                <a:pt x="778" y="87"/>
                              </a:lnTo>
                              <a:lnTo>
                                <a:pt x="781" y="114"/>
                              </a:lnTo>
                              <a:lnTo>
                                <a:pt x="786" y="140"/>
                              </a:lnTo>
                              <a:lnTo>
                                <a:pt x="792" y="165"/>
                              </a:lnTo>
                              <a:lnTo>
                                <a:pt x="801" y="190"/>
                              </a:lnTo>
                              <a:lnTo>
                                <a:pt x="811" y="214"/>
                              </a:lnTo>
                              <a:lnTo>
                                <a:pt x="823" y="237"/>
                              </a:lnTo>
                              <a:lnTo>
                                <a:pt x="836" y="259"/>
                              </a:lnTo>
                              <a:lnTo>
                                <a:pt x="852" y="281"/>
                              </a:lnTo>
                              <a:lnTo>
                                <a:pt x="869" y="303"/>
                              </a:lnTo>
                              <a:lnTo>
                                <a:pt x="888" y="323"/>
                              </a:lnTo>
                              <a:lnTo>
                                <a:pt x="909" y="343"/>
                              </a:lnTo>
                              <a:lnTo>
                                <a:pt x="931" y="362"/>
                              </a:lnTo>
                              <a:lnTo>
                                <a:pt x="956" y="381"/>
                              </a:lnTo>
                              <a:lnTo>
                                <a:pt x="982" y="399"/>
                              </a:lnTo>
                              <a:lnTo>
                                <a:pt x="1010" y="416"/>
                              </a:lnTo>
                              <a:lnTo>
                                <a:pt x="1030" y="428"/>
                              </a:lnTo>
                              <a:lnTo>
                                <a:pt x="1050" y="438"/>
                              </a:lnTo>
                              <a:lnTo>
                                <a:pt x="1070" y="448"/>
                              </a:lnTo>
                              <a:lnTo>
                                <a:pt x="1090" y="457"/>
                              </a:lnTo>
                              <a:lnTo>
                                <a:pt x="1109" y="465"/>
                              </a:lnTo>
                              <a:lnTo>
                                <a:pt x="1110" y="0"/>
                              </a:lnTo>
                              <a:lnTo>
                                <a:pt x="1101" y="-16"/>
                              </a:lnTo>
                              <a:lnTo>
                                <a:pt x="1095" y="-33"/>
                              </a:lnTo>
                              <a:lnTo>
                                <a:pt x="1092" y="-53"/>
                              </a:lnTo>
                              <a:lnTo>
                                <a:pt x="1091" y="-74"/>
                              </a:lnTo>
                              <a:lnTo>
                                <a:pt x="1093" y="-97"/>
                              </a:lnTo>
                              <a:lnTo>
                                <a:pt x="1097" y="-119"/>
                              </a:lnTo>
                              <a:lnTo>
                                <a:pt x="1103" y="-140"/>
                              </a:lnTo>
                              <a:lnTo>
                                <a:pt x="1113" y="-163"/>
                              </a:lnTo>
                              <a:lnTo>
                                <a:pt x="1127" y="-191"/>
                              </a:lnTo>
                              <a:lnTo>
                                <a:pt x="1136" y="-208"/>
                              </a:lnTo>
                              <a:lnTo>
                                <a:pt x="1147" y="-228"/>
                              </a:lnTo>
                              <a:lnTo>
                                <a:pt x="1161" y="-251"/>
                              </a:lnTo>
                              <a:lnTo>
                                <a:pt x="1176" y="-278"/>
                              </a:lnTo>
                              <a:lnTo>
                                <a:pt x="1194" y="-308"/>
                              </a:lnTo>
                              <a:lnTo>
                                <a:pt x="1211" y="-337"/>
                              </a:lnTo>
                              <a:lnTo>
                                <a:pt x="1563" y="-129"/>
                              </a:lnTo>
                              <a:lnTo>
                                <a:pt x="1544" y="-96"/>
                              </a:lnTo>
                              <a:lnTo>
                                <a:pt x="1526" y="-67"/>
                              </a:lnTo>
                              <a:lnTo>
                                <a:pt x="1511" y="-42"/>
                              </a:lnTo>
                              <a:lnTo>
                                <a:pt x="1498" y="-20"/>
                              </a:lnTo>
                              <a:lnTo>
                                <a:pt x="1485" y="0"/>
                              </a:lnTo>
                              <a:lnTo>
                                <a:pt x="1475" y="17"/>
                              </a:lnTo>
                              <a:lnTo>
                                <a:pt x="1465" y="32"/>
                              </a:lnTo>
                              <a:lnTo>
                                <a:pt x="1456" y="45"/>
                              </a:lnTo>
                              <a:lnTo>
                                <a:pt x="1439" y="66"/>
                              </a:lnTo>
                              <a:lnTo>
                                <a:pt x="1423" y="83"/>
                              </a:lnTo>
                              <a:lnTo>
                                <a:pt x="1409" y="95"/>
                              </a:lnTo>
                              <a:lnTo>
                                <a:pt x="1391" y="108"/>
                              </a:lnTo>
                              <a:lnTo>
                                <a:pt x="1373" y="117"/>
                              </a:lnTo>
                              <a:lnTo>
                                <a:pt x="1354" y="123"/>
                              </a:lnTo>
                              <a:lnTo>
                                <a:pt x="1335" y="126"/>
                              </a:lnTo>
                              <a:lnTo>
                                <a:pt x="1327" y="126"/>
                              </a:lnTo>
                              <a:lnTo>
                                <a:pt x="1311" y="125"/>
                              </a:lnTo>
                              <a:lnTo>
                                <a:pt x="1293" y="122"/>
                              </a:lnTo>
                              <a:lnTo>
                                <a:pt x="1275" y="117"/>
                              </a:lnTo>
                              <a:lnTo>
                                <a:pt x="1256" y="110"/>
                              </a:lnTo>
                              <a:lnTo>
                                <a:pt x="1236" y="100"/>
                              </a:lnTo>
                              <a:lnTo>
                                <a:pt x="1214" y="89"/>
                              </a:lnTo>
                              <a:lnTo>
                                <a:pt x="1193" y="76"/>
                              </a:lnTo>
                              <a:lnTo>
                                <a:pt x="1176" y="65"/>
                              </a:lnTo>
                              <a:lnTo>
                                <a:pt x="1160" y="54"/>
                              </a:lnTo>
                              <a:lnTo>
                                <a:pt x="1145" y="42"/>
                              </a:lnTo>
                              <a:lnTo>
                                <a:pt x="1132" y="29"/>
                              </a:lnTo>
                              <a:lnTo>
                                <a:pt x="1148" y="479"/>
                              </a:lnTo>
                              <a:lnTo>
                                <a:pt x="1204" y="493"/>
                              </a:lnTo>
                              <a:lnTo>
                                <a:pt x="1259" y="499"/>
                              </a:lnTo>
                              <a:lnTo>
                                <a:pt x="1274" y="499"/>
                              </a:lnTo>
                              <a:lnTo>
                                <a:pt x="1335" y="494"/>
                              </a:lnTo>
                              <a:lnTo>
                                <a:pt x="1392" y="479"/>
                              </a:lnTo>
                              <a:lnTo>
                                <a:pt x="1444" y="456"/>
                              </a:lnTo>
                              <a:lnTo>
                                <a:pt x="1493" y="425"/>
                              </a:lnTo>
                              <a:lnTo>
                                <a:pt x="1539" y="387"/>
                              </a:lnTo>
                              <a:lnTo>
                                <a:pt x="1581" y="345"/>
                              </a:lnTo>
                              <a:lnTo>
                                <a:pt x="1620" y="298"/>
                              </a:lnTo>
                              <a:lnTo>
                                <a:pt x="1657" y="248"/>
                              </a:lnTo>
                              <a:lnTo>
                                <a:pt x="1691" y="196"/>
                              </a:lnTo>
                              <a:lnTo>
                                <a:pt x="1723" y="144"/>
                              </a:lnTo>
                              <a:lnTo>
                                <a:pt x="1991" y="-310"/>
                              </a:lnTo>
                              <a:lnTo>
                                <a:pt x="598" y="-1132"/>
                              </a:lnTo>
                              <a:lnTo>
                                <a:pt x="408" y="-810"/>
                              </a:lnTo>
                              <a:lnTo>
                                <a:pt x="967" y="-481"/>
                              </a:lnTo>
                              <a:lnTo>
                                <a:pt x="920" y="-402"/>
                              </a:lnTo>
                              <a:lnTo>
                                <a:pt x="209" y="-473"/>
                              </a:lnTo>
                              <a:lnTo>
                                <a:pt x="0" y="-119"/>
                              </a:lnTo>
                              <a:lnTo>
                                <a:pt x="789" y="-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6"/>
                      <wps:cNvSpPr>
                        <a:spLocks/>
                      </wps:cNvSpPr>
                      <wps:spPr bwMode="auto">
                        <a:xfrm>
                          <a:off x="13138" y="10533"/>
                          <a:ext cx="152" cy="1525"/>
                        </a:xfrm>
                        <a:custGeom>
                          <a:avLst/>
                          <a:gdLst>
                            <a:gd name="T0" fmla="+- 0 13192 13138"/>
                            <a:gd name="T1" fmla="*/ T0 w 152"/>
                            <a:gd name="T2" fmla="+- 0 12058 10533"/>
                            <a:gd name="T3" fmla="*/ 12058 h 1525"/>
                            <a:gd name="T4" fmla="+- 0 13222 13138"/>
                            <a:gd name="T5" fmla="*/ T4 w 152"/>
                            <a:gd name="T6" fmla="+- 0 12046 10533"/>
                            <a:gd name="T7" fmla="*/ 12046 h 1525"/>
                            <a:gd name="T8" fmla="+- 0 13246 13138"/>
                            <a:gd name="T9" fmla="*/ T8 w 152"/>
                            <a:gd name="T10" fmla="+- 0 12030 10533"/>
                            <a:gd name="T11" fmla="*/ 12030 h 1525"/>
                            <a:gd name="T12" fmla="+- 0 13263 13138"/>
                            <a:gd name="T13" fmla="*/ T12 w 152"/>
                            <a:gd name="T14" fmla="+- 0 12011 10533"/>
                            <a:gd name="T15" fmla="*/ 12011 h 1525"/>
                            <a:gd name="T16" fmla="+- 0 13276 13138"/>
                            <a:gd name="T17" fmla="*/ T16 w 152"/>
                            <a:gd name="T18" fmla="+- 0 11991 10533"/>
                            <a:gd name="T19" fmla="*/ 11991 h 1525"/>
                            <a:gd name="T20" fmla="+- 0 13284 13138"/>
                            <a:gd name="T21" fmla="*/ T20 w 152"/>
                            <a:gd name="T22" fmla="+- 0 11970 10533"/>
                            <a:gd name="T23" fmla="*/ 11970 h 1525"/>
                            <a:gd name="T24" fmla="+- 0 13288 13138"/>
                            <a:gd name="T25" fmla="*/ T24 w 152"/>
                            <a:gd name="T26" fmla="+- 0 11950 10533"/>
                            <a:gd name="T27" fmla="*/ 11950 h 1525"/>
                            <a:gd name="T28" fmla="+- 0 13290 13138"/>
                            <a:gd name="T29" fmla="*/ T28 w 152"/>
                            <a:gd name="T30" fmla="+- 0 11933 10533"/>
                            <a:gd name="T31" fmla="*/ 11933 h 1525"/>
                            <a:gd name="T32" fmla="+- 0 13291 13138"/>
                            <a:gd name="T33" fmla="*/ T32 w 152"/>
                            <a:gd name="T34" fmla="+- 0 11919 10533"/>
                            <a:gd name="T35" fmla="*/ 11919 h 1525"/>
                            <a:gd name="T36" fmla="+- 0 13290 13138"/>
                            <a:gd name="T37" fmla="*/ T36 w 152"/>
                            <a:gd name="T38" fmla="+- 0 11910 10533"/>
                            <a:gd name="T39" fmla="*/ 11910 h 1525"/>
                            <a:gd name="T40" fmla="+- 0 13290 13138"/>
                            <a:gd name="T41" fmla="*/ T40 w 152"/>
                            <a:gd name="T42" fmla="+- 0 11907 10533"/>
                            <a:gd name="T43" fmla="*/ 11907 h 1525"/>
                            <a:gd name="T44" fmla="+- 0 13290 13138"/>
                            <a:gd name="T45" fmla="*/ T44 w 152"/>
                            <a:gd name="T46" fmla="+- 0 11122 10533"/>
                            <a:gd name="T47" fmla="*/ 11122 h 1525"/>
                            <a:gd name="T48" fmla="+- 0 13289 13138"/>
                            <a:gd name="T49" fmla="*/ T48 w 152"/>
                            <a:gd name="T50" fmla="+- 0 11067 10533"/>
                            <a:gd name="T51" fmla="*/ 11067 h 1525"/>
                            <a:gd name="T52" fmla="+- 0 13286 13138"/>
                            <a:gd name="T53" fmla="*/ T52 w 152"/>
                            <a:gd name="T54" fmla="+- 0 11015 10533"/>
                            <a:gd name="T55" fmla="*/ 11015 h 1525"/>
                            <a:gd name="T56" fmla="+- 0 13274 13138"/>
                            <a:gd name="T57" fmla="*/ T56 w 152"/>
                            <a:gd name="T58" fmla="+- 0 10918 10533"/>
                            <a:gd name="T59" fmla="*/ 10918 h 1525"/>
                            <a:gd name="T60" fmla="+- 0 13257 13138"/>
                            <a:gd name="T61" fmla="*/ T60 w 152"/>
                            <a:gd name="T62" fmla="+- 0 10831 10533"/>
                            <a:gd name="T63" fmla="*/ 10831 h 1525"/>
                            <a:gd name="T64" fmla="+- 0 13237 13138"/>
                            <a:gd name="T65" fmla="*/ T64 w 152"/>
                            <a:gd name="T66" fmla="+- 0 10754 10533"/>
                            <a:gd name="T67" fmla="*/ 10754 h 1525"/>
                            <a:gd name="T68" fmla="+- 0 13214 13138"/>
                            <a:gd name="T69" fmla="*/ T68 w 152"/>
                            <a:gd name="T70" fmla="+- 0 10688 10533"/>
                            <a:gd name="T71" fmla="*/ 10688 h 1525"/>
                            <a:gd name="T72" fmla="+- 0 13192 13138"/>
                            <a:gd name="T73" fmla="*/ T72 w 152"/>
                            <a:gd name="T74" fmla="+- 0 10633 10533"/>
                            <a:gd name="T75" fmla="*/ 10633 h 1525"/>
                            <a:gd name="T76" fmla="+- 0 13162 13138"/>
                            <a:gd name="T77" fmla="*/ T76 w 152"/>
                            <a:gd name="T78" fmla="+- 0 10573 10533"/>
                            <a:gd name="T79" fmla="*/ 10573 h 1525"/>
                            <a:gd name="T80" fmla="+- 0 13138 13138"/>
                            <a:gd name="T81" fmla="*/ T80 w 152"/>
                            <a:gd name="T82" fmla="+- 0 10533 10533"/>
                            <a:gd name="T83" fmla="*/ 10533 h 1525"/>
                            <a:gd name="T84" fmla="+- 0 13139 13138"/>
                            <a:gd name="T85" fmla="*/ T84 w 152"/>
                            <a:gd name="T86" fmla="+- 0 11929 10533"/>
                            <a:gd name="T87" fmla="*/ 11929 h 1525"/>
                            <a:gd name="T88" fmla="+- 0 13146 13138"/>
                            <a:gd name="T89" fmla="*/ T88 w 152"/>
                            <a:gd name="T90" fmla="+- 0 12002 10533"/>
                            <a:gd name="T91" fmla="*/ 12002 h 1525"/>
                            <a:gd name="T92" fmla="+- 0 13178 13138"/>
                            <a:gd name="T93" fmla="*/ T92 w 152"/>
                            <a:gd name="T94" fmla="+- 0 12051 10533"/>
                            <a:gd name="T95" fmla="*/ 12051 h 1525"/>
                            <a:gd name="T96" fmla="+- 0 13192 13138"/>
                            <a:gd name="T97" fmla="*/ T96 w 152"/>
                            <a:gd name="T98" fmla="+- 0 12058 10533"/>
                            <a:gd name="T99" fmla="*/ 12058 h 1525"/>
                            <a:gd name="T100" fmla="+- 0 13192 13138"/>
                            <a:gd name="T101" fmla="*/ T100 w 152"/>
                            <a:gd name="T102" fmla="+- 0 12058 10533"/>
                            <a:gd name="T103" fmla="*/ 12058 h 1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2" h="1525">
                              <a:moveTo>
                                <a:pt x="54" y="1525"/>
                              </a:moveTo>
                              <a:lnTo>
                                <a:pt x="84" y="1513"/>
                              </a:lnTo>
                              <a:lnTo>
                                <a:pt x="108" y="1497"/>
                              </a:lnTo>
                              <a:lnTo>
                                <a:pt x="125" y="1478"/>
                              </a:lnTo>
                              <a:lnTo>
                                <a:pt x="138" y="1458"/>
                              </a:lnTo>
                              <a:lnTo>
                                <a:pt x="146" y="1437"/>
                              </a:lnTo>
                              <a:lnTo>
                                <a:pt x="150" y="1417"/>
                              </a:lnTo>
                              <a:lnTo>
                                <a:pt x="152" y="1400"/>
                              </a:lnTo>
                              <a:lnTo>
                                <a:pt x="153" y="1386"/>
                              </a:lnTo>
                              <a:lnTo>
                                <a:pt x="152" y="1377"/>
                              </a:lnTo>
                              <a:lnTo>
                                <a:pt x="152" y="1374"/>
                              </a:lnTo>
                              <a:lnTo>
                                <a:pt x="152" y="589"/>
                              </a:lnTo>
                              <a:lnTo>
                                <a:pt x="151" y="534"/>
                              </a:lnTo>
                              <a:lnTo>
                                <a:pt x="148" y="482"/>
                              </a:lnTo>
                              <a:lnTo>
                                <a:pt x="136" y="385"/>
                              </a:lnTo>
                              <a:lnTo>
                                <a:pt x="119" y="298"/>
                              </a:lnTo>
                              <a:lnTo>
                                <a:pt x="99" y="221"/>
                              </a:lnTo>
                              <a:lnTo>
                                <a:pt x="76" y="155"/>
                              </a:lnTo>
                              <a:lnTo>
                                <a:pt x="54" y="100"/>
                              </a:lnTo>
                              <a:lnTo>
                                <a:pt x="24" y="40"/>
                              </a:lnTo>
                              <a:lnTo>
                                <a:pt x="0" y="0"/>
                              </a:lnTo>
                              <a:lnTo>
                                <a:pt x="1" y="1396"/>
                              </a:lnTo>
                              <a:lnTo>
                                <a:pt x="8" y="1469"/>
                              </a:lnTo>
                              <a:lnTo>
                                <a:pt x="40" y="1518"/>
                              </a:lnTo>
                              <a:lnTo>
                                <a:pt x="54" y="15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7"/>
                      <wps:cNvSpPr>
                        <a:spLocks/>
                      </wps:cNvSpPr>
                      <wps:spPr bwMode="auto">
                        <a:xfrm>
                          <a:off x="13138" y="12111"/>
                          <a:ext cx="152" cy="1450"/>
                        </a:xfrm>
                        <a:custGeom>
                          <a:avLst/>
                          <a:gdLst>
                            <a:gd name="T0" fmla="+- 0 13237 13138"/>
                            <a:gd name="T1" fmla="*/ T0 w 152"/>
                            <a:gd name="T2" fmla="+- 0 12111 12111"/>
                            <a:gd name="T3" fmla="*/ 12111 h 1450"/>
                            <a:gd name="T4" fmla="+- 0 13206 13138"/>
                            <a:gd name="T5" fmla="*/ T4 w 152"/>
                            <a:gd name="T6" fmla="+- 0 12122 12111"/>
                            <a:gd name="T7" fmla="*/ 12122 h 1450"/>
                            <a:gd name="T8" fmla="+- 0 13182 13138"/>
                            <a:gd name="T9" fmla="*/ T8 w 152"/>
                            <a:gd name="T10" fmla="+- 0 12138 12111"/>
                            <a:gd name="T11" fmla="*/ 12138 h 1450"/>
                            <a:gd name="T12" fmla="+- 0 13164 13138"/>
                            <a:gd name="T13" fmla="*/ T12 w 152"/>
                            <a:gd name="T14" fmla="+- 0 12157 12111"/>
                            <a:gd name="T15" fmla="*/ 12157 h 1450"/>
                            <a:gd name="T16" fmla="+- 0 13152 13138"/>
                            <a:gd name="T17" fmla="*/ T16 w 152"/>
                            <a:gd name="T18" fmla="+- 0 12177 12111"/>
                            <a:gd name="T19" fmla="*/ 12177 h 1450"/>
                            <a:gd name="T20" fmla="+- 0 13145 13138"/>
                            <a:gd name="T21" fmla="*/ T20 w 152"/>
                            <a:gd name="T22" fmla="+- 0 12197 12111"/>
                            <a:gd name="T23" fmla="*/ 12197 h 1450"/>
                            <a:gd name="T24" fmla="+- 0 13140 13138"/>
                            <a:gd name="T25" fmla="*/ T24 w 152"/>
                            <a:gd name="T26" fmla="+- 0 12216 12111"/>
                            <a:gd name="T27" fmla="*/ 12216 h 1450"/>
                            <a:gd name="T28" fmla="+- 0 13139 13138"/>
                            <a:gd name="T29" fmla="*/ T28 w 152"/>
                            <a:gd name="T30" fmla="+- 0 12233 12111"/>
                            <a:gd name="T31" fmla="*/ 12233 h 1450"/>
                            <a:gd name="T32" fmla="+- 0 13138 13138"/>
                            <a:gd name="T33" fmla="*/ T32 w 152"/>
                            <a:gd name="T34" fmla="+- 0 12245 12111"/>
                            <a:gd name="T35" fmla="*/ 12245 h 1450"/>
                            <a:gd name="T36" fmla="+- 0 13139 13138"/>
                            <a:gd name="T37" fmla="*/ T36 w 152"/>
                            <a:gd name="T38" fmla="+- 0 12253 12111"/>
                            <a:gd name="T39" fmla="*/ 12253 h 1450"/>
                            <a:gd name="T40" fmla="+- 0 13139 13138"/>
                            <a:gd name="T41" fmla="*/ T40 w 152"/>
                            <a:gd name="T42" fmla="+- 0 13001 12111"/>
                            <a:gd name="T43" fmla="*/ 13001 h 1450"/>
                            <a:gd name="T44" fmla="+- 0 13140 13138"/>
                            <a:gd name="T45" fmla="*/ T44 w 152"/>
                            <a:gd name="T46" fmla="+- 0 13052 12111"/>
                            <a:gd name="T47" fmla="*/ 13052 h 1450"/>
                            <a:gd name="T48" fmla="+- 0 13143 13138"/>
                            <a:gd name="T49" fmla="*/ T48 w 152"/>
                            <a:gd name="T50" fmla="+- 0 13102 12111"/>
                            <a:gd name="T51" fmla="*/ 13102 h 1450"/>
                            <a:gd name="T52" fmla="+- 0 13155 13138"/>
                            <a:gd name="T53" fmla="*/ T52 w 152"/>
                            <a:gd name="T54" fmla="+- 0 13194 12111"/>
                            <a:gd name="T55" fmla="*/ 13194 h 1450"/>
                            <a:gd name="T56" fmla="+- 0 13172 13138"/>
                            <a:gd name="T57" fmla="*/ T56 w 152"/>
                            <a:gd name="T58" fmla="+- 0 13277 12111"/>
                            <a:gd name="T59" fmla="*/ 13277 h 1450"/>
                            <a:gd name="T60" fmla="+- 0 13192 13138"/>
                            <a:gd name="T61" fmla="*/ T60 w 152"/>
                            <a:gd name="T62" fmla="+- 0 13350 12111"/>
                            <a:gd name="T63" fmla="*/ 13350 h 1450"/>
                            <a:gd name="T64" fmla="+- 0 13215 13138"/>
                            <a:gd name="T65" fmla="*/ T64 w 152"/>
                            <a:gd name="T66" fmla="+- 0 13412 12111"/>
                            <a:gd name="T67" fmla="*/ 13412 h 1450"/>
                            <a:gd name="T68" fmla="+- 0 13237 13138"/>
                            <a:gd name="T69" fmla="*/ T68 w 152"/>
                            <a:gd name="T70" fmla="+- 0 13465 12111"/>
                            <a:gd name="T71" fmla="*/ 13465 h 1450"/>
                            <a:gd name="T72" fmla="+- 0 13267 13138"/>
                            <a:gd name="T73" fmla="*/ T72 w 152"/>
                            <a:gd name="T74" fmla="+- 0 13522 12111"/>
                            <a:gd name="T75" fmla="*/ 13522 h 1450"/>
                            <a:gd name="T76" fmla="+- 0 13291 13138"/>
                            <a:gd name="T77" fmla="*/ T76 w 152"/>
                            <a:gd name="T78" fmla="+- 0 13560 12111"/>
                            <a:gd name="T79" fmla="*/ 13560 h 1450"/>
                            <a:gd name="T80" fmla="+- 0 13290 13138"/>
                            <a:gd name="T81" fmla="*/ T80 w 152"/>
                            <a:gd name="T82" fmla="+- 0 12233 12111"/>
                            <a:gd name="T83" fmla="*/ 12233 h 1450"/>
                            <a:gd name="T84" fmla="+- 0 13283 13138"/>
                            <a:gd name="T85" fmla="*/ T84 w 152"/>
                            <a:gd name="T86" fmla="+- 0 12161 12111"/>
                            <a:gd name="T87" fmla="*/ 12161 h 1450"/>
                            <a:gd name="T88" fmla="+- 0 13249 13138"/>
                            <a:gd name="T89" fmla="*/ T88 w 152"/>
                            <a:gd name="T90" fmla="+- 0 12116 12111"/>
                            <a:gd name="T91" fmla="*/ 12116 h 1450"/>
                            <a:gd name="T92" fmla="+- 0 13240 13138"/>
                            <a:gd name="T93" fmla="*/ T92 w 152"/>
                            <a:gd name="T94" fmla="+- 0 12112 12111"/>
                            <a:gd name="T95" fmla="*/ 12112 h 1450"/>
                            <a:gd name="T96" fmla="+- 0 13237 13138"/>
                            <a:gd name="T97" fmla="*/ T96 w 152"/>
                            <a:gd name="T98" fmla="+- 0 12111 12111"/>
                            <a:gd name="T99" fmla="*/ 12111 h 1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2" h="1450">
                              <a:moveTo>
                                <a:pt x="99" y="0"/>
                              </a:moveTo>
                              <a:lnTo>
                                <a:pt x="68" y="11"/>
                              </a:lnTo>
                              <a:lnTo>
                                <a:pt x="44" y="27"/>
                              </a:lnTo>
                              <a:lnTo>
                                <a:pt x="26" y="46"/>
                              </a:lnTo>
                              <a:lnTo>
                                <a:pt x="14" y="66"/>
                              </a:lnTo>
                              <a:lnTo>
                                <a:pt x="7" y="86"/>
                              </a:lnTo>
                              <a:lnTo>
                                <a:pt x="2" y="105"/>
                              </a:lnTo>
                              <a:lnTo>
                                <a:pt x="1" y="122"/>
                              </a:lnTo>
                              <a:lnTo>
                                <a:pt x="0" y="134"/>
                              </a:lnTo>
                              <a:lnTo>
                                <a:pt x="1" y="142"/>
                              </a:lnTo>
                              <a:lnTo>
                                <a:pt x="1" y="890"/>
                              </a:lnTo>
                              <a:lnTo>
                                <a:pt x="2" y="941"/>
                              </a:lnTo>
                              <a:lnTo>
                                <a:pt x="5" y="991"/>
                              </a:lnTo>
                              <a:lnTo>
                                <a:pt x="17" y="1083"/>
                              </a:lnTo>
                              <a:lnTo>
                                <a:pt x="34" y="1166"/>
                              </a:lnTo>
                              <a:lnTo>
                                <a:pt x="54" y="1239"/>
                              </a:lnTo>
                              <a:lnTo>
                                <a:pt x="77" y="1301"/>
                              </a:lnTo>
                              <a:lnTo>
                                <a:pt x="99" y="1354"/>
                              </a:lnTo>
                              <a:lnTo>
                                <a:pt x="129" y="1411"/>
                              </a:lnTo>
                              <a:lnTo>
                                <a:pt x="153" y="1449"/>
                              </a:lnTo>
                              <a:lnTo>
                                <a:pt x="152" y="122"/>
                              </a:lnTo>
                              <a:lnTo>
                                <a:pt x="145" y="50"/>
                              </a:lnTo>
                              <a:lnTo>
                                <a:pt x="111" y="5"/>
                              </a:lnTo>
                              <a:lnTo>
                                <a:pt x="102" y="1"/>
                              </a:lnTo>
                              <a:lnTo>
                                <a:pt x="99"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8"/>
                      <wps:cNvSpPr>
                        <a:spLocks/>
                      </wps:cNvSpPr>
                      <wps:spPr bwMode="auto">
                        <a:xfrm>
                          <a:off x="10203" y="2023"/>
                          <a:ext cx="3037" cy="838"/>
                        </a:xfrm>
                        <a:custGeom>
                          <a:avLst/>
                          <a:gdLst>
                            <a:gd name="T0" fmla="+- 0 10211 10203"/>
                            <a:gd name="T1" fmla="*/ T0 w 3037"/>
                            <a:gd name="T2" fmla="+- 0 2753 2023"/>
                            <a:gd name="T3" fmla="*/ 2753 h 838"/>
                            <a:gd name="T4" fmla="+- 0 10256 10203"/>
                            <a:gd name="T5" fmla="*/ T4 w 3037"/>
                            <a:gd name="T6" fmla="+- 0 2764 2023"/>
                            <a:gd name="T7" fmla="*/ 2764 h 838"/>
                            <a:gd name="T8" fmla="+- 0 10333 10203"/>
                            <a:gd name="T9" fmla="*/ T8 w 3037"/>
                            <a:gd name="T10" fmla="+- 0 2766 2023"/>
                            <a:gd name="T11" fmla="*/ 2766 h 838"/>
                            <a:gd name="T12" fmla="+- 0 10402 10203"/>
                            <a:gd name="T13" fmla="*/ T12 w 3037"/>
                            <a:gd name="T14" fmla="+- 0 2760 2023"/>
                            <a:gd name="T15" fmla="*/ 2760 h 838"/>
                            <a:gd name="T16" fmla="+- 0 10466 10203"/>
                            <a:gd name="T17" fmla="*/ T16 w 3037"/>
                            <a:gd name="T18" fmla="+- 0 2743 2023"/>
                            <a:gd name="T19" fmla="*/ 2743 h 838"/>
                            <a:gd name="T20" fmla="+- 0 10537 10203"/>
                            <a:gd name="T21" fmla="*/ T20 w 3037"/>
                            <a:gd name="T22" fmla="+- 0 2690 2023"/>
                            <a:gd name="T23" fmla="*/ 2690 h 838"/>
                            <a:gd name="T24" fmla="+- 0 10583 10203"/>
                            <a:gd name="T25" fmla="*/ T24 w 3037"/>
                            <a:gd name="T26" fmla="+- 0 2630 2023"/>
                            <a:gd name="T27" fmla="*/ 2630 h 838"/>
                            <a:gd name="T28" fmla="+- 0 10608 10203"/>
                            <a:gd name="T29" fmla="*/ T28 w 3037"/>
                            <a:gd name="T30" fmla="+- 0 2579 2023"/>
                            <a:gd name="T31" fmla="*/ 2579 h 838"/>
                            <a:gd name="T32" fmla="+- 0 10636 10203"/>
                            <a:gd name="T33" fmla="*/ T32 w 3037"/>
                            <a:gd name="T34" fmla="+- 0 2584 2023"/>
                            <a:gd name="T35" fmla="*/ 2584 h 838"/>
                            <a:gd name="T36" fmla="+- 0 10700 10203"/>
                            <a:gd name="T37" fmla="*/ T36 w 3037"/>
                            <a:gd name="T38" fmla="+- 0 2659 2023"/>
                            <a:gd name="T39" fmla="*/ 2659 h 838"/>
                            <a:gd name="T40" fmla="+- 0 10771 10203"/>
                            <a:gd name="T41" fmla="*/ T40 w 3037"/>
                            <a:gd name="T42" fmla="+- 0 2708 2023"/>
                            <a:gd name="T43" fmla="*/ 2708 h 838"/>
                            <a:gd name="T44" fmla="+- 0 10840 10203"/>
                            <a:gd name="T45" fmla="*/ T44 w 3037"/>
                            <a:gd name="T46" fmla="+- 0 2735 2023"/>
                            <a:gd name="T47" fmla="*/ 2735 h 838"/>
                            <a:gd name="T48" fmla="+- 0 10901 10203"/>
                            <a:gd name="T49" fmla="*/ T48 w 3037"/>
                            <a:gd name="T50" fmla="+- 0 2747 2023"/>
                            <a:gd name="T51" fmla="*/ 2747 h 838"/>
                            <a:gd name="T52" fmla="+- 0 10947 10203"/>
                            <a:gd name="T53" fmla="*/ T52 w 3037"/>
                            <a:gd name="T54" fmla="+- 0 2749 2023"/>
                            <a:gd name="T55" fmla="*/ 2749 h 838"/>
                            <a:gd name="T56" fmla="+- 0 10970 10203"/>
                            <a:gd name="T57" fmla="*/ T56 w 3037"/>
                            <a:gd name="T58" fmla="+- 0 2748 2023"/>
                            <a:gd name="T59" fmla="*/ 2748 h 838"/>
                            <a:gd name="T60" fmla="+- 0 11045 10203"/>
                            <a:gd name="T61" fmla="*/ T60 w 3037"/>
                            <a:gd name="T62" fmla="+- 0 2747 2023"/>
                            <a:gd name="T63" fmla="*/ 2747 h 838"/>
                            <a:gd name="T64" fmla="+- 0 11177 10203"/>
                            <a:gd name="T65" fmla="*/ T64 w 3037"/>
                            <a:gd name="T66" fmla="+- 0 2751 2023"/>
                            <a:gd name="T67" fmla="*/ 2751 h 838"/>
                            <a:gd name="T68" fmla="+- 0 11319 10203"/>
                            <a:gd name="T69" fmla="*/ T68 w 3037"/>
                            <a:gd name="T70" fmla="+- 0 2758 2023"/>
                            <a:gd name="T71" fmla="*/ 2758 h 838"/>
                            <a:gd name="T72" fmla="+- 0 11457 10203"/>
                            <a:gd name="T73" fmla="*/ T72 w 3037"/>
                            <a:gd name="T74" fmla="+- 0 2767 2023"/>
                            <a:gd name="T75" fmla="*/ 2767 h 838"/>
                            <a:gd name="T76" fmla="+- 0 11576 10203"/>
                            <a:gd name="T77" fmla="*/ T76 w 3037"/>
                            <a:gd name="T78" fmla="+- 0 2776 2023"/>
                            <a:gd name="T79" fmla="*/ 2776 h 838"/>
                            <a:gd name="T80" fmla="+- 0 11675 10203"/>
                            <a:gd name="T81" fmla="*/ T80 w 3037"/>
                            <a:gd name="T82" fmla="+- 0 2785 2023"/>
                            <a:gd name="T83" fmla="*/ 2785 h 838"/>
                            <a:gd name="T84" fmla="+- 0 11896 10203"/>
                            <a:gd name="T85" fmla="*/ T84 w 3037"/>
                            <a:gd name="T86" fmla="+- 0 2803 2023"/>
                            <a:gd name="T87" fmla="*/ 2803 h 838"/>
                            <a:gd name="T88" fmla="+- 0 12196 10203"/>
                            <a:gd name="T89" fmla="*/ T88 w 3037"/>
                            <a:gd name="T90" fmla="+- 0 2823 2023"/>
                            <a:gd name="T91" fmla="*/ 2823 h 838"/>
                            <a:gd name="T92" fmla="+- 0 12470 10203"/>
                            <a:gd name="T93" fmla="*/ T92 w 3037"/>
                            <a:gd name="T94" fmla="+- 0 2839 2023"/>
                            <a:gd name="T95" fmla="*/ 2839 h 838"/>
                            <a:gd name="T96" fmla="+- 0 12707 10203"/>
                            <a:gd name="T97" fmla="*/ T96 w 3037"/>
                            <a:gd name="T98" fmla="+- 0 2849 2023"/>
                            <a:gd name="T99" fmla="*/ 2849 h 838"/>
                            <a:gd name="T100" fmla="+- 0 12892 10203"/>
                            <a:gd name="T101" fmla="*/ T100 w 3037"/>
                            <a:gd name="T102" fmla="+- 0 2856 2023"/>
                            <a:gd name="T103" fmla="*/ 2856 h 838"/>
                            <a:gd name="T104" fmla="+- 0 13056 10203"/>
                            <a:gd name="T105" fmla="*/ T104 w 3037"/>
                            <a:gd name="T106" fmla="+- 0 2861 2023"/>
                            <a:gd name="T107" fmla="*/ 2861 h 838"/>
                            <a:gd name="T108" fmla="+- 0 13071 10203"/>
                            <a:gd name="T109" fmla="*/ T108 w 3037"/>
                            <a:gd name="T110" fmla="+- 0 2806 2023"/>
                            <a:gd name="T111" fmla="*/ 2806 h 838"/>
                            <a:gd name="T112" fmla="+- 0 13072 10203"/>
                            <a:gd name="T113" fmla="*/ T112 w 3037"/>
                            <a:gd name="T114" fmla="+- 0 2740 2023"/>
                            <a:gd name="T115" fmla="*/ 2740 h 838"/>
                            <a:gd name="T116" fmla="+- 0 13071 10203"/>
                            <a:gd name="T117" fmla="*/ T116 w 3037"/>
                            <a:gd name="T118" fmla="+- 0 2725 2023"/>
                            <a:gd name="T119" fmla="*/ 2725 h 838"/>
                            <a:gd name="T120" fmla="+- 0 13106 10203"/>
                            <a:gd name="T121" fmla="*/ T120 w 3037"/>
                            <a:gd name="T122" fmla="+- 0 2684 2023"/>
                            <a:gd name="T123" fmla="*/ 2684 h 838"/>
                            <a:gd name="T124" fmla="+- 0 13144 10203"/>
                            <a:gd name="T125" fmla="*/ T124 w 3037"/>
                            <a:gd name="T126" fmla="+- 0 2619 2023"/>
                            <a:gd name="T127" fmla="*/ 2619 h 838"/>
                            <a:gd name="T128" fmla="+- 0 13180 10203"/>
                            <a:gd name="T129" fmla="*/ T128 w 3037"/>
                            <a:gd name="T130" fmla="+- 0 2546 2023"/>
                            <a:gd name="T131" fmla="*/ 2546 h 838"/>
                            <a:gd name="T132" fmla="+- 0 13209 10203"/>
                            <a:gd name="T133" fmla="*/ T132 w 3037"/>
                            <a:gd name="T134" fmla="+- 0 2480 2023"/>
                            <a:gd name="T135" fmla="*/ 2480 h 838"/>
                            <a:gd name="T136" fmla="+- 0 13227 10203"/>
                            <a:gd name="T137" fmla="*/ T136 w 3037"/>
                            <a:gd name="T138" fmla="+- 0 2438 2023"/>
                            <a:gd name="T139" fmla="*/ 2438 h 838"/>
                            <a:gd name="T140" fmla="+- 0 13235 10203"/>
                            <a:gd name="T141" fmla="*/ T140 w 3037"/>
                            <a:gd name="T142" fmla="+- 0 2417 2023"/>
                            <a:gd name="T143" fmla="*/ 2417 h 838"/>
                            <a:gd name="T144" fmla="+- 0 13240 10203"/>
                            <a:gd name="T145" fmla="*/ T144 w 3037"/>
                            <a:gd name="T146" fmla="+- 0 2401 2023"/>
                            <a:gd name="T147" fmla="*/ 2401 h 838"/>
                            <a:gd name="T148" fmla="+- 0 13225 10203"/>
                            <a:gd name="T149" fmla="*/ T148 w 3037"/>
                            <a:gd name="T150" fmla="+- 0 2346 2023"/>
                            <a:gd name="T151" fmla="*/ 2346 h 838"/>
                            <a:gd name="T152" fmla="+- 0 13175 10203"/>
                            <a:gd name="T153" fmla="*/ T152 w 3037"/>
                            <a:gd name="T154" fmla="+- 0 2312 2023"/>
                            <a:gd name="T155" fmla="*/ 2312 h 838"/>
                            <a:gd name="T156" fmla="+- 0 12995 10203"/>
                            <a:gd name="T157" fmla="*/ T156 w 3037"/>
                            <a:gd name="T158" fmla="+- 0 2311 2023"/>
                            <a:gd name="T159" fmla="*/ 2311 h 838"/>
                            <a:gd name="T160" fmla="+- 0 12639 10203"/>
                            <a:gd name="T161" fmla="*/ T160 w 3037"/>
                            <a:gd name="T162" fmla="+- 0 2294 2023"/>
                            <a:gd name="T163" fmla="*/ 2294 h 838"/>
                            <a:gd name="T164" fmla="+- 0 12222 10203"/>
                            <a:gd name="T165" fmla="*/ T164 w 3037"/>
                            <a:gd name="T166" fmla="+- 0 2262 2023"/>
                            <a:gd name="T167" fmla="*/ 2262 h 838"/>
                            <a:gd name="T168" fmla="+- 0 11800 10203"/>
                            <a:gd name="T169" fmla="*/ T168 w 3037"/>
                            <a:gd name="T170" fmla="+- 0 2222 2023"/>
                            <a:gd name="T171" fmla="*/ 2222 h 838"/>
                            <a:gd name="T172" fmla="+- 0 11428 10203"/>
                            <a:gd name="T173" fmla="*/ T172 w 3037"/>
                            <a:gd name="T174" fmla="+- 0 2184 2023"/>
                            <a:gd name="T175" fmla="*/ 2184 h 838"/>
                            <a:gd name="T176" fmla="+- 0 11163 10203"/>
                            <a:gd name="T177" fmla="*/ T176 w 3037"/>
                            <a:gd name="T178" fmla="+- 0 2156 2023"/>
                            <a:gd name="T179" fmla="*/ 2156 h 838"/>
                            <a:gd name="T180" fmla="+- 0 11033 10203"/>
                            <a:gd name="T181" fmla="*/ T180 w 3037"/>
                            <a:gd name="T182" fmla="+- 0 2142 2023"/>
                            <a:gd name="T183" fmla="*/ 2142 h 838"/>
                            <a:gd name="T184" fmla="+- 0 10943 10203"/>
                            <a:gd name="T185" fmla="*/ T184 w 3037"/>
                            <a:gd name="T186" fmla="+- 0 2131 2023"/>
                            <a:gd name="T187" fmla="*/ 2131 h 838"/>
                            <a:gd name="T188" fmla="+- 0 10856 10203"/>
                            <a:gd name="T189" fmla="*/ T188 w 3037"/>
                            <a:gd name="T190" fmla="+- 0 2116 2023"/>
                            <a:gd name="T191" fmla="*/ 2116 h 838"/>
                            <a:gd name="T192" fmla="+- 0 10774 10203"/>
                            <a:gd name="T193" fmla="*/ T192 w 3037"/>
                            <a:gd name="T194" fmla="+- 0 2097 2023"/>
                            <a:gd name="T195" fmla="*/ 2097 h 838"/>
                            <a:gd name="T196" fmla="+- 0 10700 10203"/>
                            <a:gd name="T197" fmla="*/ T196 w 3037"/>
                            <a:gd name="T198" fmla="+- 0 2077 2023"/>
                            <a:gd name="T199" fmla="*/ 2077 h 838"/>
                            <a:gd name="T200" fmla="+- 0 10636 10203"/>
                            <a:gd name="T201" fmla="*/ T200 w 3037"/>
                            <a:gd name="T202" fmla="+- 0 2058 2023"/>
                            <a:gd name="T203" fmla="*/ 2058 h 838"/>
                            <a:gd name="T204" fmla="+- 0 10572 10203"/>
                            <a:gd name="T205" fmla="*/ T204 w 3037"/>
                            <a:gd name="T206" fmla="+- 0 2037 2023"/>
                            <a:gd name="T207" fmla="*/ 2037 h 838"/>
                            <a:gd name="T208" fmla="+- 0 10507 10203"/>
                            <a:gd name="T209" fmla="*/ T208 w 3037"/>
                            <a:gd name="T210" fmla="+- 0 2070 2023"/>
                            <a:gd name="T211" fmla="*/ 2070 h 838"/>
                            <a:gd name="T212" fmla="+- 0 10430 10203"/>
                            <a:gd name="T213" fmla="*/ T212 w 3037"/>
                            <a:gd name="T214" fmla="+- 0 2218 2023"/>
                            <a:gd name="T215" fmla="*/ 2218 h 838"/>
                            <a:gd name="T216" fmla="+- 0 10360 10203"/>
                            <a:gd name="T217" fmla="*/ T216 w 3037"/>
                            <a:gd name="T218" fmla="+- 0 2365 2023"/>
                            <a:gd name="T219" fmla="*/ 2365 h 838"/>
                            <a:gd name="T220" fmla="+- 0 10300 10203"/>
                            <a:gd name="T221" fmla="*/ T220 w 3037"/>
                            <a:gd name="T222" fmla="+- 0 2502 2023"/>
                            <a:gd name="T223" fmla="*/ 2502 h 838"/>
                            <a:gd name="T224" fmla="+- 0 10252 10203"/>
                            <a:gd name="T225" fmla="*/ T224 w 3037"/>
                            <a:gd name="T226" fmla="+- 0 2618 2023"/>
                            <a:gd name="T227" fmla="*/ 2618 h 838"/>
                            <a:gd name="T228" fmla="+- 0 10219 10203"/>
                            <a:gd name="T229" fmla="*/ T228 w 3037"/>
                            <a:gd name="T230" fmla="+- 0 2702 2023"/>
                            <a:gd name="T231" fmla="*/ 2702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037" h="838">
                              <a:moveTo>
                                <a:pt x="0" y="722"/>
                              </a:moveTo>
                              <a:lnTo>
                                <a:pt x="2" y="728"/>
                              </a:lnTo>
                              <a:lnTo>
                                <a:pt x="8" y="730"/>
                              </a:lnTo>
                              <a:lnTo>
                                <a:pt x="13" y="732"/>
                              </a:lnTo>
                              <a:lnTo>
                                <a:pt x="32" y="738"/>
                              </a:lnTo>
                              <a:lnTo>
                                <a:pt x="53" y="741"/>
                              </a:lnTo>
                              <a:lnTo>
                                <a:pt x="78" y="743"/>
                              </a:lnTo>
                              <a:lnTo>
                                <a:pt x="104" y="744"/>
                              </a:lnTo>
                              <a:lnTo>
                                <a:pt x="130" y="743"/>
                              </a:lnTo>
                              <a:lnTo>
                                <a:pt x="155" y="741"/>
                              </a:lnTo>
                              <a:lnTo>
                                <a:pt x="178" y="739"/>
                              </a:lnTo>
                              <a:lnTo>
                                <a:pt x="199" y="737"/>
                              </a:lnTo>
                              <a:lnTo>
                                <a:pt x="216" y="735"/>
                              </a:lnTo>
                              <a:lnTo>
                                <a:pt x="233" y="733"/>
                              </a:lnTo>
                              <a:lnTo>
                                <a:pt x="263" y="720"/>
                              </a:lnTo>
                              <a:lnTo>
                                <a:pt x="290" y="704"/>
                              </a:lnTo>
                              <a:lnTo>
                                <a:pt x="313" y="686"/>
                              </a:lnTo>
                              <a:lnTo>
                                <a:pt x="334" y="667"/>
                              </a:lnTo>
                              <a:lnTo>
                                <a:pt x="352" y="647"/>
                              </a:lnTo>
                              <a:lnTo>
                                <a:pt x="367" y="627"/>
                              </a:lnTo>
                              <a:lnTo>
                                <a:pt x="380" y="607"/>
                              </a:lnTo>
                              <a:lnTo>
                                <a:pt x="390" y="589"/>
                              </a:lnTo>
                              <a:lnTo>
                                <a:pt x="398" y="571"/>
                              </a:lnTo>
                              <a:lnTo>
                                <a:pt x="405" y="556"/>
                              </a:lnTo>
                              <a:lnTo>
                                <a:pt x="412" y="535"/>
                              </a:lnTo>
                              <a:lnTo>
                                <a:pt x="414" y="529"/>
                              </a:lnTo>
                              <a:lnTo>
                                <a:pt x="433" y="561"/>
                              </a:lnTo>
                              <a:lnTo>
                                <a:pt x="453" y="589"/>
                              </a:lnTo>
                              <a:lnTo>
                                <a:pt x="475" y="614"/>
                              </a:lnTo>
                              <a:lnTo>
                                <a:pt x="497" y="636"/>
                              </a:lnTo>
                              <a:lnTo>
                                <a:pt x="521" y="655"/>
                              </a:lnTo>
                              <a:lnTo>
                                <a:pt x="544" y="671"/>
                              </a:lnTo>
                              <a:lnTo>
                                <a:pt x="568" y="685"/>
                              </a:lnTo>
                              <a:lnTo>
                                <a:pt x="591" y="696"/>
                              </a:lnTo>
                              <a:lnTo>
                                <a:pt x="614" y="705"/>
                              </a:lnTo>
                              <a:lnTo>
                                <a:pt x="637" y="712"/>
                              </a:lnTo>
                              <a:lnTo>
                                <a:pt x="659" y="717"/>
                              </a:lnTo>
                              <a:lnTo>
                                <a:pt x="679" y="721"/>
                              </a:lnTo>
                              <a:lnTo>
                                <a:pt x="698" y="724"/>
                              </a:lnTo>
                              <a:lnTo>
                                <a:pt x="715" y="726"/>
                              </a:lnTo>
                              <a:lnTo>
                                <a:pt x="731" y="726"/>
                              </a:lnTo>
                              <a:lnTo>
                                <a:pt x="744" y="726"/>
                              </a:lnTo>
                              <a:lnTo>
                                <a:pt x="754" y="726"/>
                              </a:lnTo>
                              <a:lnTo>
                                <a:pt x="762" y="726"/>
                              </a:lnTo>
                              <a:lnTo>
                                <a:pt x="767" y="725"/>
                              </a:lnTo>
                              <a:lnTo>
                                <a:pt x="769" y="725"/>
                              </a:lnTo>
                              <a:lnTo>
                                <a:pt x="804" y="724"/>
                              </a:lnTo>
                              <a:lnTo>
                                <a:pt x="842" y="724"/>
                              </a:lnTo>
                              <a:lnTo>
                                <a:pt x="884" y="725"/>
                              </a:lnTo>
                              <a:lnTo>
                                <a:pt x="928" y="726"/>
                              </a:lnTo>
                              <a:lnTo>
                                <a:pt x="974" y="728"/>
                              </a:lnTo>
                              <a:lnTo>
                                <a:pt x="1021" y="730"/>
                              </a:lnTo>
                              <a:lnTo>
                                <a:pt x="1068" y="732"/>
                              </a:lnTo>
                              <a:lnTo>
                                <a:pt x="1116" y="735"/>
                              </a:lnTo>
                              <a:lnTo>
                                <a:pt x="1164" y="738"/>
                              </a:lnTo>
                              <a:lnTo>
                                <a:pt x="1210" y="741"/>
                              </a:lnTo>
                              <a:lnTo>
                                <a:pt x="1254" y="744"/>
                              </a:lnTo>
                              <a:lnTo>
                                <a:pt x="1297" y="747"/>
                              </a:lnTo>
                              <a:lnTo>
                                <a:pt x="1337" y="750"/>
                              </a:lnTo>
                              <a:lnTo>
                                <a:pt x="1373" y="753"/>
                              </a:lnTo>
                              <a:lnTo>
                                <a:pt x="1405" y="756"/>
                              </a:lnTo>
                              <a:lnTo>
                                <a:pt x="1433" y="758"/>
                              </a:lnTo>
                              <a:lnTo>
                                <a:pt x="1472" y="762"/>
                              </a:lnTo>
                              <a:lnTo>
                                <a:pt x="1486" y="763"/>
                              </a:lnTo>
                              <a:lnTo>
                                <a:pt x="1590" y="772"/>
                              </a:lnTo>
                              <a:lnTo>
                                <a:pt x="1693" y="780"/>
                              </a:lnTo>
                              <a:lnTo>
                                <a:pt x="1795" y="787"/>
                              </a:lnTo>
                              <a:lnTo>
                                <a:pt x="1895" y="794"/>
                              </a:lnTo>
                              <a:lnTo>
                                <a:pt x="1993" y="800"/>
                              </a:lnTo>
                              <a:lnTo>
                                <a:pt x="2088" y="806"/>
                              </a:lnTo>
                              <a:lnTo>
                                <a:pt x="2180" y="811"/>
                              </a:lnTo>
                              <a:lnTo>
                                <a:pt x="2267" y="816"/>
                              </a:lnTo>
                              <a:lnTo>
                                <a:pt x="2351" y="820"/>
                              </a:lnTo>
                              <a:lnTo>
                                <a:pt x="2430" y="823"/>
                              </a:lnTo>
                              <a:lnTo>
                                <a:pt x="2504" y="826"/>
                              </a:lnTo>
                              <a:lnTo>
                                <a:pt x="2572" y="829"/>
                              </a:lnTo>
                              <a:lnTo>
                                <a:pt x="2634" y="832"/>
                              </a:lnTo>
                              <a:lnTo>
                                <a:pt x="2689" y="833"/>
                              </a:lnTo>
                              <a:lnTo>
                                <a:pt x="2737" y="835"/>
                              </a:lnTo>
                              <a:lnTo>
                                <a:pt x="2810" y="837"/>
                              </a:lnTo>
                              <a:lnTo>
                                <a:pt x="2853" y="838"/>
                              </a:lnTo>
                              <a:lnTo>
                                <a:pt x="2860" y="825"/>
                              </a:lnTo>
                              <a:lnTo>
                                <a:pt x="2865" y="806"/>
                              </a:lnTo>
                              <a:lnTo>
                                <a:pt x="2868" y="783"/>
                              </a:lnTo>
                              <a:lnTo>
                                <a:pt x="2869" y="758"/>
                              </a:lnTo>
                              <a:lnTo>
                                <a:pt x="2869" y="736"/>
                              </a:lnTo>
                              <a:lnTo>
                                <a:pt x="2869" y="717"/>
                              </a:lnTo>
                              <a:lnTo>
                                <a:pt x="2868" y="710"/>
                              </a:lnTo>
                              <a:lnTo>
                                <a:pt x="2868" y="706"/>
                              </a:lnTo>
                              <a:lnTo>
                                <a:pt x="2868" y="702"/>
                              </a:lnTo>
                              <a:lnTo>
                                <a:pt x="2879" y="692"/>
                              </a:lnTo>
                              <a:lnTo>
                                <a:pt x="2891" y="678"/>
                              </a:lnTo>
                              <a:lnTo>
                                <a:pt x="2903" y="661"/>
                              </a:lnTo>
                              <a:lnTo>
                                <a:pt x="2916" y="641"/>
                              </a:lnTo>
                              <a:lnTo>
                                <a:pt x="2929" y="619"/>
                              </a:lnTo>
                              <a:lnTo>
                                <a:pt x="2941" y="596"/>
                              </a:lnTo>
                              <a:lnTo>
                                <a:pt x="2954" y="572"/>
                              </a:lnTo>
                              <a:lnTo>
                                <a:pt x="2966" y="547"/>
                              </a:lnTo>
                              <a:lnTo>
                                <a:pt x="2977" y="523"/>
                              </a:lnTo>
                              <a:lnTo>
                                <a:pt x="2988" y="499"/>
                              </a:lnTo>
                              <a:lnTo>
                                <a:pt x="2998" y="477"/>
                              </a:lnTo>
                              <a:lnTo>
                                <a:pt x="3006" y="457"/>
                              </a:lnTo>
                              <a:lnTo>
                                <a:pt x="3014" y="440"/>
                              </a:lnTo>
                              <a:lnTo>
                                <a:pt x="3019" y="426"/>
                              </a:lnTo>
                              <a:lnTo>
                                <a:pt x="3024" y="415"/>
                              </a:lnTo>
                              <a:lnTo>
                                <a:pt x="3027" y="408"/>
                              </a:lnTo>
                              <a:lnTo>
                                <a:pt x="3030" y="400"/>
                              </a:lnTo>
                              <a:lnTo>
                                <a:pt x="3032" y="394"/>
                              </a:lnTo>
                              <a:lnTo>
                                <a:pt x="3034" y="387"/>
                              </a:lnTo>
                              <a:lnTo>
                                <a:pt x="3035" y="383"/>
                              </a:lnTo>
                              <a:lnTo>
                                <a:pt x="3037" y="378"/>
                              </a:lnTo>
                              <a:lnTo>
                                <a:pt x="3037" y="374"/>
                              </a:lnTo>
                              <a:lnTo>
                                <a:pt x="3034" y="345"/>
                              </a:lnTo>
                              <a:lnTo>
                                <a:pt x="3022" y="323"/>
                              </a:lnTo>
                              <a:lnTo>
                                <a:pt x="3005" y="307"/>
                              </a:lnTo>
                              <a:lnTo>
                                <a:pt x="2987" y="296"/>
                              </a:lnTo>
                              <a:lnTo>
                                <a:pt x="2972" y="289"/>
                              </a:lnTo>
                              <a:lnTo>
                                <a:pt x="2966" y="287"/>
                              </a:lnTo>
                              <a:lnTo>
                                <a:pt x="2887" y="289"/>
                              </a:lnTo>
                              <a:lnTo>
                                <a:pt x="2792" y="288"/>
                              </a:lnTo>
                              <a:lnTo>
                                <a:pt x="2684" y="284"/>
                              </a:lnTo>
                              <a:lnTo>
                                <a:pt x="2565" y="279"/>
                              </a:lnTo>
                              <a:lnTo>
                                <a:pt x="2436" y="271"/>
                              </a:lnTo>
                              <a:lnTo>
                                <a:pt x="2301" y="261"/>
                              </a:lnTo>
                              <a:lnTo>
                                <a:pt x="2162" y="250"/>
                              </a:lnTo>
                              <a:lnTo>
                                <a:pt x="2019" y="239"/>
                              </a:lnTo>
                              <a:lnTo>
                                <a:pt x="1876" y="226"/>
                              </a:lnTo>
                              <a:lnTo>
                                <a:pt x="1735" y="213"/>
                              </a:lnTo>
                              <a:lnTo>
                                <a:pt x="1597" y="199"/>
                              </a:lnTo>
                              <a:lnTo>
                                <a:pt x="1464" y="186"/>
                              </a:lnTo>
                              <a:lnTo>
                                <a:pt x="1340" y="173"/>
                              </a:lnTo>
                              <a:lnTo>
                                <a:pt x="1225" y="161"/>
                              </a:lnTo>
                              <a:lnTo>
                                <a:pt x="1122" y="150"/>
                              </a:lnTo>
                              <a:lnTo>
                                <a:pt x="1033" y="141"/>
                              </a:lnTo>
                              <a:lnTo>
                                <a:pt x="960" y="133"/>
                              </a:lnTo>
                              <a:lnTo>
                                <a:pt x="872" y="122"/>
                              </a:lnTo>
                              <a:lnTo>
                                <a:pt x="860" y="121"/>
                              </a:lnTo>
                              <a:lnTo>
                                <a:pt x="830" y="119"/>
                              </a:lnTo>
                              <a:lnTo>
                                <a:pt x="800" y="116"/>
                              </a:lnTo>
                              <a:lnTo>
                                <a:pt x="770" y="112"/>
                              </a:lnTo>
                              <a:lnTo>
                                <a:pt x="740" y="108"/>
                              </a:lnTo>
                              <a:lnTo>
                                <a:pt x="711" y="104"/>
                              </a:lnTo>
                              <a:lnTo>
                                <a:pt x="682" y="98"/>
                              </a:lnTo>
                              <a:lnTo>
                                <a:pt x="653" y="93"/>
                              </a:lnTo>
                              <a:lnTo>
                                <a:pt x="625" y="87"/>
                              </a:lnTo>
                              <a:lnTo>
                                <a:pt x="598" y="81"/>
                              </a:lnTo>
                              <a:lnTo>
                                <a:pt x="571" y="74"/>
                              </a:lnTo>
                              <a:lnTo>
                                <a:pt x="545" y="68"/>
                              </a:lnTo>
                              <a:lnTo>
                                <a:pt x="521" y="61"/>
                              </a:lnTo>
                              <a:lnTo>
                                <a:pt x="497" y="54"/>
                              </a:lnTo>
                              <a:lnTo>
                                <a:pt x="474" y="48"/>
                              </a:lnTo>
                              <a:lnTo>
                                <a:pt x="453" y="42"/>
                              </a:lnTo>
                              <a:lnTo>
                                <a:pt x="433" y="35"/>
                              </a:lnTo>
                              <a:lnTo>
                                <a:pt x="415" y="29"/>
                              </a:lnTo>
                              <a:lnTo>
                                <a:pt x="398" y="24"/>
                              </a:lnTo>
                              <a:lnTo>
                                <a:pt x="369" y="14"/>
                              </a:lnTo>
                              <a:lnTo>
                                <a:pt x="342" y="4"/>
                              </a:lnTo>
                              <a:lnTo>
                                <a:pt x="331" y="0"/>
                              </a:lnTo>
                              <a:lnTo>
                                <a:pt x="304" y="47"/>
                              </a:lnTo>
                              <a:lnTo>
                                <a:pt x="278" y="96"/>
                              </a:lnTo>
                              <a:lnTo>
                                <a:pt x="252" y="145"/>
                              </a:lnTo>
                              <a:lnTo>
                                <a:pt x="227" y="195"/>
                              </a:lnTo>
                              <a:lnTo>
                                <a:pt x="203" y="244"/>
                              </a:lnTo>
                              <a:lnTo>
                                <a:pt x="179" y="293"/>
                              </a:lnTo>
                              <a:lnTo>
                                <a:pt x="157" y="342"/>
                              </a:lnTo>
                              <a:lnTo>
                                <a:pt x="136" y="389"/>
                              </a:lnTo>
                              <a:lnTo>
                                <a:pt x="116" y="435"/>
                              </a:lnTo>
                              <a:lnTo>
                                <a:pt x="97" y="479"/>
                              </a:lnTo>
                              <a:lnTo>
                                <a:pt x="80" y="520"/>
                              </a:lnTo>
                              <a:lnTo>
                                <a:pt x="64" y="559"/>
                              </a:lnTo>
                              <a:lnTo>
                                <a:pt x="49" y="595"/>
                              </a:lnTo>
                              <a:lnTo>
                                <a:pt x="36" y="627"/>
                              </a:lnTo>
                              <a:lnTo>
                                <a:pt x="25" y="655"/>
                              </a:lnTo>
                              <a:lnTo>
                                <a:pt x="16" y="679"/>
                              </a:lnTo>
                              <a:lnTo>
                                <a:pt x="3" y="713"/>
                              </a:lnTo>
                              <a:lnTo>
                                <a:pt x="0" y="7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9"/>
                      <wps:cNvSpPr>
                        <a:spLocks/>
                      </wps:cNvSpPr>
                      <wps:spPr bwMode="auto">
                        <a:xfrm>
                          <a:off x="9570" y="4047"/>
                          <a:ext cx="547" cy="997"/>
                        </a:xfrm>
                        <a:custGeom>
                          <a:avLst/>
                          <a:gdLst>
                            <a:gd name="T0" fmla="+- 0 9570 9570"/>
                            <a:gd name="T1" fmla="*/ T0 w 547"/>
                            <a:gd name="T2" fmla="+- 0 4989 4047"/>
                            <a:gd name="T3" fmla="*/ 4989 h 997"/>
                            <a:gd name="T4" fmla="+- 0 9578 9570"/>
                            <a:gd name="T5" fmla="*/ T4 w 547"/>
                            <a:gd name="T6" fmla="+- 0 5016 4047"/>
                            <a:gd name="T7" fmla="*/ 5016 h 997"/>
                            <a:gd name="T8" fmla="+- 0 9599 9570"/>
                            <a:gd name="T9" fmla="*/ T8 w 547"/>
                            <a:gd name="T10" fmla="+- 0 5037 4047"/>
                            <a:gd name="T11" fmla="*/ 5037 h 997"/>
                            <a:gd name="T12" fmla="+- 0 9613 9570"/>
                            <a:gd name="T13" fmla="*/ T12 w 547"/>
                            <a:gd name="T14" fmla="+- 0 5043 4047"/>
                            <a:gd name="T15" fmla="*/ 5043 h 997"/>
                            <a:gd name="T16" fmla="+- 0 10074 9570"/>
                            <a:gd name="T17" fmla="*/ T16 w 547"/>
                            <a:gd name="T18" fmla="+- 0 4387 4047"/>
                            <a:gd name="T19" fmla="*/ 4387 h 997"/>
                            <a:gd name="T20" fmla="+- 0 10091 9570"/>
                            <a:gd name="T21" fmla="*/ T20 w 547"/>
                            <a:gd name="T22" fmla="+- 0 4366 4047"/>
                            <a:gd name="T23" fmla="*/ 4366 h 997"/>
                            <a:gd name="T24" fmla="+- 0 10101 9570"/>
                            <a:gd name="T25" fmla="*/ T24 w 547"/>
                            <a:gd name="T26" fmla="+- 0 4345 4047"/>
                            <a:gd name="T27" fmla="*/ 4345 h 997"/>
                            <a:gd name="T28" fmla="+- 0 10106 9570"/>
                            <a:gd name="T29" fmla="*/ T28 w 547"/>
                            <a:gd name="T30" fmla="+- 0 4325 4047"/>
                            <a:gd name="T31" fmla="*/ 4325 h 997"/>
                            <a:gd name="T32" fmla="+- 0 10107 9570"/>
                            <a:gd name="T33" fmla="*/ T32 w 547"/>
                            <a:gd name="T34" fmla="+- 0 4305 4047"/>
                            <a:gd name="T35" fmla="*/ 4305 h 997"/>
                            <a:gd name="T36" fmla="+- 0 10104 9570"/>
                            <a:gd name="T37" fmla="*/ T36 w 547"/>
                            <a:gd name="T38" fmla="+- 0 4287 4047"/>
                            <a:gd name="T39" fmla="*/ 4287 h 997"/>
                            <a:gd name="T40" fmla="+- 0 10099 9570"/>
                            <a:gd name="T41" fmla="*/ T40 w 547"/>
                            <a:gd name="T42" fmla="+- 0 4271 4047"/>
                            <a:gd name="T43" fmla="*/ 4271 h 997"/>
                            <a:gd name="T44" fmla="+- 0 10092 9570"/>
                            <a:gd name="T45" fmla="*/ T44 w 547"/>
                            <a:gd name="T46" fmla="+- 0 4256 4047"/>
                            <a:gd name="T47" fmla="*/ 4256 h 997"/>
                            <a:gd name="T48" fmla="+- 0 10086 9570"/>
                            <a:gd name="T49" fmla="*/ T48 w 547"/>
                            <a:gd name="T50" fmla="+- 0 4244 4047"/>
                            <a:gd name="T51" fmla="*/ 4244 h 997"/>
                            <a:gd name="T52" fmla="+- 0 10079 9570"/>
                            <a:gd name="T53" fmla="*/ T52 w 547"/>
                            <a:gd name="T54" fmla="+- 0 4235 4047"/>
                            <a:gd name="T55" fmla="*/ 4235 h 997"/>
                            <a:gd name="T56" fmla="+- 0 10075 9570"/>
                            <a:gd name="T57" fmla="*/ T56 w 547"/>
                            <a:gd name="T58" fmla="+- 0 4230 4047"/>
                            <a:gd name="T59" fmla="*/ 4230 h 997"/>
                            <a:gd name="T60" fmla="+- 0 10074 9570"/>
                            <a:gd name="T61" fmla="*/ T60 w 547"/>
                            <a:gd name="T62" fmla="+- 0 4228 4047"/>
                            <a:gd name="T63" fmla="*/ 4228 h 997"/>
                            <a:gd name="T64" fmla="+- 0 10092 9570"/>
                            <a:gd name="T65" fmla="*/ T64 w 547"/>
                            <a:gd name="T66" fmla="+- 0 4202 4047"/>
                            <a:gd name="T67" fmla="*/ 4202 h 997"/>
                            <a:gd name="T68" fmla="+- 0 10105 9570"/>
                            <a:gd name="T69" fmla="*/ T68 w 547"/>
                            <a:gd name="T70" fmla="+- 0 4178 4047"/>
                            <a:gd name="T71" fmla="*/ 4178 h 997"/>
                            <a:gd name="T72" fmla="+- 0 10113 9570"/>
                            <a:gd name="T73" fmla="*/ T72 w 547"/>
                            <a:gd name="T74" fmla="+- 0 4156 4047"/>
                            <a:gd name="T75" fmla="*/ 4156 h 997"/>
                            <a:gd name="T76" fmla="+- 0 10117 9570"/>
                            <a:gd name="T77" fmla="*/ T76 w 547"/>
                            <a:gd name="T78" fmla="+- 0 4136 4047"/>
                            <a:gd name="T79" fmla="*/ 4136 h 997"/>
                            <a:gd name="T80" fmla="+- 0 10117 9570"/>
                            <a:gd name="T81" fmla="*/ T80 w 547"/>
                            <a:gd name="T82" fmla="+- 0 4118 4047"/>
                            <a:gd name="T83" fmla="*/ 4118 h 997"/>
                            <a:gd name="T84" fmla="+- 0 10109 9570"/>
                            <a:gd name="T85" fmla="*/ T84 w 547"/>
                            <a:gd name="T86" fmla="+- 0 4088 4047"/>
                            <a:gd name="T87" fmla="*/ 4088 h 997"/>
                            <a:gd name="T88" fmla="+- 0 10087 9570"/>
                            <a:gd name="T89" fmla="*/ T88 w 547"/>
                            <a:gd name="T90" fmla="+- 0 4058 4047"/>
                            <a:gd name="T91" fmla="*/ 4058 h 997"/>
                            <a:gd name="T92" fmla="+- 0 10074 9570"/>
                            <a:gd name="T93" fmla="*/ T92 w 547"/>
                            <a:gd name="T94" fmla="+- 0 4047 4047"/>
                            <a:gd name="T95" fmla="*/ 4047 h 997"/>
                            <a:gd name="T96" fmla="+- 0 10047 9570"/>
                            <a:gd name="T97" fmla="*/ T96 w 547"/>
                            <a:gd name="T98" fmla="+- 0 4083 4047"/>
                            <a:gd name="T99" fmla="*/ 4083 h 997"/>
                            <a:gd name="T100" fmla="+- 0 10018 9570"/>
                            <a:gd name="T101" fmla="*/ T100 w 547"/>
                            <a:gd name="T102" fmla="+- 0 4125 4047"/>
                            <a:gd name="T103" fmla="*/ 4125 h 997"/>
                            <a:gd name="T104" fmla="+- 0 9989 9570"/>
                            <a:gd name="T105" fmla="*/ T104 w 547"/>
                            <a:gd name="T106" fmla="+- 0 4170 4047"/>
                            <a:gd name="T107" fmla="*/ 4170 h 997"/>
                            <a:gd name="T108" fmla="+- 0 9959 9570"/>
                            <a:gd name="T109" fmla="*/ T108 w 547"/>
                            <a:gd name="T110" fmla="+- 0 4219 4047"/>
                            <a:gd name="T111" fmla="*/ 4219 h 997"/>
                            <a:gd name="T112" fmla="+- 0 9928 9570"/>
                            <a:gd name="T113" fmla="*/ T112 w 547"/>
                            <a:gd name="T114" fmla="+- 0 4270 4047"/>
                            <a:gd name="T115" fmla="*/ 4270 h 997"/>
                            <a:gd name="T116" fmla="+- 0 9897 9570"/>
                            <a:gd name="T117" fmla="*/ T116 w 547"/>
                            <a:gd name="T118" fmla="+- 0 4323 4047"/>
                            <a:gd name="T119" fmla="*/ 4323 h 997"/>
                            <a:gd name="T120" fmla="+- 0 9867 9570"/>
                            <a:gd name="T121" fmla="*/ T120 w 547"/>
                            <a:gd name="T122" fmla="+- 0 4377 4047"/>
                            <a:gd name="T123" fmla="*/ 4377 h 997"/>
                            <a:gd name="T124" fmla="+- 0 9836 9570"/>
                            <a:gd name="T125" fmla="*/ T124 w 547"/>
                            <a:gd name="T126" fmla="+- 0 4432 4047"/>
                            <a:gd name="T127" fmla="*/ 4432 h 997"/>
                            <a:gd name="T128" fmla="+- 0 9807 9570"/>
                            <a:gd name="T129" fmla="*/ T128 w 547"/>
                            <a:gd name="T130" fmla="+- 0 4486 4047"/>
                            <a:gd name="T131" fmla="*/ 4486 h 997"/>
                            <a:gd name="T132" fmla="+- 0 9778 9570"/>
                            <a:gd name="T133" fmla="*/ T132 w 547"/>
                            <a:gd name="T134" fmla="+- 0 4539 4047"/>
                            <a:gd name="T135" fmla="*/ 4539 h 997"/>
                            <a:gd name="T136" fmla="+- 0 9751 9570"/>
                            <a:gd name="T137" fmla="*/ T136 w 547"/>
                            <a:gd name="T138" fmla="+- 0 4591 4047"/>
                            <a:gd name="T139" fmla="*/ 4591 h 997"/>
                            <a:gd name="T140" fmla="+- 0 9725 9570"/>
                            <a:gd name="T141" fmla="*/ T140 w 547"/>
                            <a:gd name="T142" fmla="+- 0 4640 4047"/>
                            <a:gd name="T143" fmla="*/ 4640 h 997"/>
                            <a:gd name="T144" fmla="+- 0 9701 9570"/>
                            <a:gd name="T145" fmla="*/ T144 w 547"/>
                            <a:gd name="T146" fmla="+- 0 4687 4047"/>
                            <a:gd name="T147" fmla="*/ 4687 h 997"/>
                            <a:gd name="T148" fmla="+- 0 9680 9570"/>
                            <a:gd name="T149" fmla="*/ T148 w 547"/>
                            <a:gd name="T150" fmla="+- 0 4729 4047"/>
                            <a:gd name="T151" fmla="*/ 4729 h 997"/>
                            <a:gd name="T152" fmla="+- 0 9661 9570"/>
                            <a:gd name="T153" fmla="*/ T152 w 547"/>
                            <a:gd name="T154" fmla="+- 0 4767 4047"/>
                            <a:gd name="T155" fmla="*/ 4767 h 997"/>
                            <a:gd name="T156" fmla="+- 0 9644 9570"/>
                            <a:gd name="T157" fmla="*/ T156 w 547"/>
                            <a:gd name="T158" fmla="+- 0 4799 4047"/>
                            <a:gd name="T159" fmla="*/ 4799 h 997"/>
                            <a:gd name="T160" fmla="+- 0 9631 9570"/>
                            <a:gd name="T161" fmla="*/ T160 w 547"/>
                            <a:gd name="T162" fmla="+- 0 4826 4047"/>
                            <a:gd name="T163" fmla="*/ 4826 h 997"/>
                            <a:gd name="T164" fmla="+- 0 9615 9570"/>
                            <a:gd name="T165" fmla="*/ T164 w 547"/>
                            <a:gd name="T166" fmla="+- 0 4858 4047"/>
                            <a:gd name="T167" fmla="*/ 4858 h 997"/>
                            <a:gd name="T168" fmla="+- 0 9613 9570"/>
                            <a:gd name="T169" fmla="*/ T168 w 547"/>
                            <a:gd name="T170" fmla="+- 0 4862 4047"/>
                            <a:gd name="T171" fmla="*/ 4862 h 997"/>
                            <a:gd name="T172" fmla="+- 0 9594 9570"/>
                            <a:gd name="T173" fmla="*/ T172 w 547"/>
                            <a:gd name="T174" fmla="+- 0 4896 4047"/>
                            <a:gd name="T175" fmla="*/ 4896 h 997"/>
                            <a:gd name="T176" fmla="+- 0 9581 9570"/>
                            <a:gd name="T177" fmla="*/ T176 w 547"/>
                            <a:gd name="T178" fmla="+- 0 4925 4047"/>
                            <a:gd name="T179" fmla="*/ 4925 h 997"/>
                            <a:gd name="T180" fmla="+- 0 9573 9570"/>
                            <a:gd name="T181" fmla="*/ T180 w 547"/>
                            <a:gd name="T182" fmla="+- 0 4950 4047"/>
                            <a:gd name="T183" fmla="*/ 4950 h 997"/>
                            <a:gd name="T184" fmla="+- 0 9570 9570"/>
                            <a:gd name="T185" fmla="*/ T184 w 547"/>
                            <a:gd name="T186" fmla="+- 0 4971 4047"/>
                            <a:gd name="T187" fmla="*/ 4971 h 997"/>
                            <a:gd name="T188" fmla="+- 0 9570 9570"/>
                            <a:gd name="T189" fmla="*/ T188 w 547"/>
                            <a:gd name="T190" fmla="+- 0 4989 4047"/>
                            <a:gd name="T191" fmla="*/ 4989 h 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7" h="997">
                              <a:moveTo>
                                <a:pt x="0" y="942"/>
                              </a:moveTo>
                              <a:lnTo>
                                <a:pt x="8" y="969"/>
                              </a:lnTo>
                              <a:lnTo>
                                <a:pt x="29" y="990"/>
                              </a:lnTo>
                              <a:lnTo>
                                <a:pt x="43" y="996"/>
                              </a:lnTo>
                              <a:lnTo>
                                <a:pt x="504" y="340"/>
                              </a:lnTo>
                              <a:lnTo>
                                <a:pt x="521" y="319"/>
                              </a:lnTo>
                              <a:lnTo>
                                <a:pt x="531" y="298"/>
                              </a:lnTo>
                              <a:lnTo>
                                <a:pt x="536" y="278"/>
                              </a:lnTo>
                              <a:lnTo>
                                <a:pt x="537" y="258"/>
                              </a:lnTo>
                              <a:lnTo>
                                <a:pt x="534" y="240"/>
                              </a:lnTo>
                              <a:lnTo>
                                <a:pt x="529" y="224"/>
                              </a:lnTo>
                              <a:lnTo>
                                <a:pt x="522" y="209"/>
                              </a:lnTo>
                              <a:lnTo>
                                <a:pt x="516" y="197"/>
                              </a:lnTo>
                              <a:lnTo>
                                <a:pt x="509" y="188"/>
                              </a:lnTo>
                              <a:lnTo>
                                <a:pt x="505" y="183"/>
                              </a:lnTo>
                              <a:lnTo>
                                <a:pt x="504" y="181"/>
                              </a:lnTo>
                              <a:lnTo>
                                <a:pt x="522" y="155"/>
                              </a:lnTo>
                              <a:lnTo>
                                <a:pt x="535" y="131"/>
                              </a:lnTo>
                              <a:lnTo>
                                <a:pt x="543" y="109"/>
                              </a:lnTo>
                              <a:lnTo>
                                <a:pt x="547" y="89"/>
                              </a:lnTo>
                              <a:lnTo>
                                <a:pt x="547" y="71"/>
                              </a:lnTo>
                              <a:lnTo>
                                <a:pt x="539" y="41"/>
                              </a:lnTo>
                              <a:lnTo>
                                <a:pt x="517" y="11"/>
                              </a:lnTo>
                              <a:lnTo>
                                <a:pt x="504" y="0"/>
                              </a:lnTo>
                              <a:lnTo>
                                <a:pt x="477" y="36"/>
                              </a:lnTo>
                              <a:lnTo>
                                <a:pt x="448" y="78"/>
                              </a:lnTo>
                              <a:lnTo>
                                <a:pt x="419" y="123"/>
                              </a:lnTo>
                              <a:lnTo>
                                <a:pt x="389" y="172"/>
                              </a:lnTo>
                              <a:lnTo>
                                <a:pt x="358" y="223"/>
                              </a:lnTo>
                              <a:lnTo>
                                <a:pt x="327" y="276"/>
                              </a:lnTo>
                              <a:lnTo>
                                <a:pt x="297" y="330"/>
                              </a:lnTo>
                              <a:lnTo>
                                <a:pt x="266" y="385"/>
                              </a:lnTo>
                              <a:lnTo>
                                <a:pt x="237" y="439"/>
                              </a:lnTo>
                              <a:lnTo>
                                <a:pt x="208" y="492"/>
                              </a:lnTo>
                              <a:lnTo>
                                <a:pt x="181" y="544"/>
                              </a:lnTo>
                              <a:lnTo>
                                <a:pt x="155" y="593"/>
                              </a:lnTo>
                              <a:lnTo>
                                <a:pt x="131" y="640"/>
                              </a:lnTo>
                              <a:lnTo>
                                <a:pt x="110" y="682"/>
                              </a:lnTo>
                              <a:lnTo>
                                <a:pt x="91" y="720"/>
                              </a:lnTo>
                              <a:lnTo>
                                <a:pt x="74" y="752"/>
                              </a:lnTo>
                              <a:lnTo>
                                <a:pt x="61" y="779"/>
                              </a:lnTo>
                              <a:lnTo>
                                <a:pt x="45" y="811"/>
                              </a:lnTo>
                              <a:lnTo>
                                <a:pt x="43" y="815"/>
                              </a:lnTo>
                              <a:lnTo>
                                <a:pt x="24" y="849"/>
                              </a:lnTo>
                              <a:lnTo>
                                <a:pt x="11" y="878"/>
                              </a:lnTo>
                              <a:lnTo>
                                <a:pt x="3" y="903"/>
                              </a:lnTo>
                              <a:lnTo>
                                <a:pt x="0" y="924"/>
                              </a:lnTo>
                              <a:lnTo>
                                <a:pt x="0" y="9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0"/>
                      <wps:cNvSpPr>
                        <a:spLocks/>
                      </wps:cNvSpPr>
                      <wps:spPr bwMode="auto">
                        <a:xfrm>
                          <a:off x="9587" y="6335"/>
                          <a:ext cx="321" cy="336"/>
                        </a:xfrm>
                        <a:custGeom>
                          <a:avLst/>
                          <a:gdLst>
                            <a:gd name="T0" fmla="+- 0 9669 9587"/>
                            <a:gd name="T1" fmla="*/ T0 w 321"/>
                            <a:gd name="T2" fmla="+- 0 6468 6335"/>
                            <a:gd name="T3" fmla="*/ 6468 h 336"/>
                            <a:gd name="T4" fmla="+- 0 9656 9587"/>
                            <a:gd name="T5" fmla="*/ T4 w 321"/>
                            <a:gd name="T6" fmla="+- 0 6493 6335"/>
                            <a:gd name="T7" fmla="*/ 6493 h 336"/>
                            <a:gd name="T8" fmla="+- 0 9645 9587"/>
                            <a:gd name="T9" fmla="*/ T8 w 321"/>
                            <a:gd name="T10" fmla="+- 0 6518 6335"/>
                            <a:gd name="T11" fmla="*/ 6518 h 336"/>
                            <a:gd name="T12" fmla="+- 0 9634 9587"/>
                            <a:gd name="T13" fmla="*/ T12 w 321"/>
                            <a:gd name="T14" fmla="+- 0 6543 6335"/>
                            <a:gd name="T15" fmla="*/ 6543 h 336"/>
                            <a:gd name="T16" fmla="+- 0 9624 9587"/>
                            <a:gd name="T17" fmla="*/ T16 w 321"/>
                            <a:gd name="T18" fmla="+- 0 6567 6335"/>
                            <a:gd name="T19" fmla="*/ 6567 h 336"/>
                            <a:gd name="T20" fmla="+- 0 9615 9587"/>
                            <a:gd name="T21" fmla="*/ T20 w 321"/>
                            <a:gd name="T22" fmla="+- 0 6589 6335"/>
                            <a:gd name="T23" fmla="*/ 6589 h 336"/>
                            <a:gd name="T24" fmla="+- 0 9608 9587"/>
                            <a:gd name="T25" fmla="*/ T24 w 321"/>
                            <a:gd name="T26" fmla="+- 0 6610 6335"/>
                            <a:gd name="T27" fmla="*/ 6610 h 336"/>
                            <a:gd name="T28" fmla="+- 0 9601 9587"/>
                            <a:gd name="T29" fmla="*/ T28 w 321"/>
                            <a:gd name="T30" fmla="+- 0 6629 6335"/>
                            <a:gd name="T31" fmla="*/ 6629 h 336"/>
                            <a:gd name="T32" fmla="+- 0 9595 9587"/>
                            <a:gd name="T33" fmla="*/ T32 w 321"/>
                            <a:gd name="T34" fmla="+- 0 6644 6335"/>
                            <a:gd name="T35" fmla="*/ 6644 h 336"/>
                            <a:gd name="T36" fmla="+- 0 9591 9587"/>
                            <a:gd name="T37" fmla="*/ T36 w 321"/>
                            <a:gd name="T38" fmla="+- 0 6657 6335"/>
                            <a:gd name="T39" fmla="*/ 6657 h 336"/>
                            <a:gd name="T40" fmla="+- 0 9588 9587"/>
                            <a:gd name="T41" fmla="*/ T40 w 321"/>
                            <a:gd name="T42" fmla="+- 0 6666 6335"/>
                            <a:gd name="T43" fmla="*/ 6666 h 336"/>
                            <a:gd name="T44" fmla="+- 0 9587 9587"/>
                            <a:gd name="T45" fmla="*/ T44 w 321"/>
                            <a:gd name="T46" fmla="+- 0 6671 6335"/>
                            <a:gd name="T47" fmla="*/ 6671 h 336"/>
                            <a:gd name="T48" fmla="+- 0 9677 9587"/>
                            <a:gd name="T49" fmla="*/ T48 w 321"/>
                            <a:gd name="T50" fmla="+- 0 6671 6335"/>
                            <a:gd name="T51" fmla="*/ 6671 h 336"/>
                            <a:gd name="T52" fmla="+- 0 9689 9587"/>
                            <a:gd name="T53" fmla="*/ T52 w 321"/>
                            <a:gd name="T54" fmla="+- 0 6626 6335"/>
                            <a:gd name="T55" fmla="*/ 6626 h 336"/>
                            <a:gd name="T56" fmla="+- 0 9701 9587"/>
                            <a:gd name="T57" fmla="*/ T56 w 321"/>
                            <a:gd name="T58" fmla="+- 0 6588 6335"/>
                            <a:gd name="T59" fmla="*/ 6588 h 336"/>
                            <a:gd name="T60" fmla="+- 0 9714 9587"/>
                            <a:gd name="T61" fmla="*/ T60 w 321"/>
                            <a:gd name="T62" fmla="+- 0 6556 6335"/>
                            <a:gd name="T63" fmla="*/ 6556 h 336"/>
                            <a:gd name="T64" fmla="+- 0 9728 9587"/>
                            <a:gd name="T65" fmla="*/ T64 w 321"/>
                            <a:gd name="T66" fmla="+- 0 6529 6335"/>
                            <a:gd name="T67" fmla="*/ 6529 h 336"/>
                            <a:gd name="T68" fmla="+- 0 9741 9587"/>
                            <a:gd name="T69" fmla="*/ T68 w 321"/>
                            <a:gd name="T70" fmla="+- 0 6508 6335"/>
                            <a:gd name="T71" fmla="*/ 6508 h 336"/>
                            <a:gd name="T72" fmla="+- 0 9754 9587"/>
                            <a:gd name="T73" fmla="*/ T72 w 321"/>
                            <a:gd name="T74" fmla="+- 0 6491 6335"/>
                            <a:gd name="T75" fmla="*/ 6491 h 336"/>
                            <a:gd name="T76" fmla="+- 0 9766 9587"/>
                            <a:gd name="T77" fmla="*/ T76 w 321"/>
                            <a:gd name="T78" fmla="+- 0 6478 6335"/>
                            <a:gd name="T79" fmla="*/ 6478 h 336"/>
                            <a:gd name="T80" fmla="+- 0 9777 9587"/>
                            <a:gd name="T81" fmla="*/ T80 w 321"/>
                            <a:gd name="T82" fmla="+- 0 6469 6335"/>
                            <a:gd name="T83" fmla="*/ 6469 h 336"/>
                            <a:gd name="T84" fmla="+- 0 9786 9587"/>
                            <a:gd name="T85" fmla="*/ T84 w 321"/>
                            <a:gd name="T86" fmla="+- 0 6462 6335"/>
                            <a:gd name="T87" fmla="*/ 6462 h 336"/>
                            <a:gd name="T88" fmla="+- 0 9793 9587"/>
                            <a:gd name="T89" fmla="*/ T88 w 321"/>
                            <a:gd name="T90" fmla="+- 0 6458 6335"/>
                            <a:gd name="T91" fmla="*/ 6458 h 336"/>
                            <a:gd name="T92" fmla="+- 0 9799 9587"/>
                            <a:gd name="T93" fmla="*/ T92 w 321"/>
                            <a:gd name="T94" fmla="+- 0 6456 6335"/>
                            <a:gd name="T95" fmla="*/ 6456 h 336"/>
                            <a:gd name="T96" fmla="+- 0 9802 9587"/>
                            <a:gd name="T97" fmla="*/ T96 w 321"/>
                            <a:gd name="T98" fmla="+- 0 6455 6335"/>
                            <a:gd name="T99" fmla="*/ 6455 h 336"/>
                            <a:gd name="T100" fmla="+- 0 9798 9587"/>
                            <a:gd name="T101" fmla="*/ T100 w 321"/>
                            <a:gd name="T102" fmla="+- 0 6485 6335"/>
                            <a:gd name="T103" fmla="*/ 6485 h 336"/>
                            <a:gd name="T104" fmla="+- 0 9804 9587"/>
                            <a:gd name="T105" fmla="*/ T104 w 321"/>
                            <a:gd name="T106" fmla="+- 0 6507 6335"/>
                            <a:gd name="T107" fmla="*/ 6507 h 336"/>
                            <a:gd name="T108" fmla="+- 0 9815 9587"/>
                            <a:gd name="T109" fmla="*/ T108 w 321"/>
                            <a:gd name="T110" fmla="+- 0 6523 6335"/>
                            <a:gd name="T111" fmla="*/ 6523 h 336"/>
                            <a:gd name="T112" fmla="+- 0 9827 9587"/>
                            <a:gd name="T113" fmla="*/ T112 w 321"/>
                            <a:gd name="T114" fmla="+- 0 6533 6335"/>
                            <a:gd name="T115" fmla="*/ 6533 h 336"/>
                            <a:gd name="T116" fmla="+- 0 9835 9587"/>
                            <a:gd name="T117" fmla="*/ T116 w 321"/>
                            <a:gd name="T118" fmla="+- 0 6538 6335"/>
                            <a:gd name="T119" fmla="*/ 6538 h 336"/>
                            <a:gd name="T120" fmla="+- 0 9836 9587"/>
                            <a:gd name="T121" fmla="*/ T120 w 321"/>
                            <a:gd name="T122" fmla="+- 0 6538 6335"/>
                            <a:gd name="T123" fmla="*/ 6538 h 336"/>
                            <a:gd name="T124" fmla="+- 0 9861 9587"/>
                            <a:gd name="T125" fmla="*/ T124 w 321"/>
                            <a:gd name="T126" fmla="+- 0 6524 6335"/>
                            <a:gd name="T127" fmla="*/ 6524 h 336"/>
                            <a:gd name="T128" fmla="+- 0 9880 9587"/>
                            <a:gd name="T129" fmla="*/ T128 w 321"/>
                            <a:gd name="T130" fmla="+- 0 6507 6335"/>
                            <a:gd name="T131" fmla="*/ 6507 h 336"/>
                            <a:gd name="T132" fmla="+- 0 9894 9587"/>
                            <a:gd name="T133" fmla="*/ T132 w 321"/>
                            <a:gd name="T134" fmla="+- 0 6489 6335"/>
                            <a:gd name="T135" fmla="*/ 6489 h 336"/>
                            <a:gd name="T136" fmla="+- 0 9902 9587"/>
                            <a:gd name="T137" fmla="*/ T136 w 321"/>
                            <a:gd name="T138" fmla="+- 0 6471 6335"/>
                            <a:gd name="T139" fmla="*/ 6471 h 336"/>
                            <a:gd name="T140" fmla="+- 0 9906 9587"/>
                            <a:gd name="T141" fmla="*/ T140 w 321"/>
                            <a:gd name="T142" fmla="+- 0 6452 6335"/>
                            <a:gd name="T143" fmla="*/ 6452 h 336"/>
                            <a:gd name="T144" fmla="+- 0 9907 9587"/>
                            <a:gd name="T145" fmla="*/ T144 w 321"/>
                            <a:gd name="T146" fmla="+- 0 6434 6335"/>
                            <a:gd name="T147" fmla="*/ 6434 h 336"/>
                            <a:gd name="T148" fmla="+- 0 9906 9587"/>
                            <a:gd name="T149" fmla="*/ T148 w 321"/>
                            <a:gd name="T150" fmla="+- 0 6417 6335"/>
                            <a:gd name="T151" fmla="*/ 6417 h 336"/>
                            <a:gd name="T152" fmla="+- 0 9903 9587"/>
                            <a:gd name="T153" fmla="*/ T152 w 321"/>
                            <a:gd name="T154" fmla="+- 0 6403 6335"/>
                            <a:gd name="T155" fmla="*/ 6403 h 336"/>
                            <a:gd name="T156" fmla="+- 0 9900 9587"/>
                            <a:gd name="T157" fmla="*/ T156 w 321"/>
                            <a:gd name="T158" fmla="+- 0 6391 6335"/>
                            <a:gd name="T159" fmla="*/ 6391 h 336"/>
                            <a:gd name="T160" fmla="+- 0 9898 9587"/>
                            <a:gd name="T161" fmla="*/ T160 w 321"/>
                            <a:gd name="T162" fmla="+- 0 6384 6335"/>
                            <a:gd name="T163" fmla="*/ 6384 h 336"/>
                            <a:gd name="T164" fmla="+- 0 9878 9587"/>
                            <a:gd name="T165" fmla="*/ T164 w 321"/>
                            <a:gd name="T166" fmla="+- 0 6361 6335"/>
                            <a:gd name="T167" fmla="*/ 6361 h 336"/>
                            <a:gd name="T168" fmla="+- 0 9854 9587"/>
                            <a:gd name="T169" fmla="*/ T168 w 321"/>
                            <a:gd name="T170" fmla="+- 0 6348 6335"/>
                            <a:gd name="T171" fmla="*/ 6348 h 336"/>
                            <a:gd name="T172" fmla="+- 0 9829 9587"/>
                            <a:gd name="T173" fmla="*/ T172 w 321"/>
                            <a:gd name="T174" fmla="+- 0 6341 6335"/>
                            <a:gd name="T175" fmla="*/ 6341 h 336"/>
                            <a:gd name="T176" fmla="+- 0 9807 9587"/>
                            <a:gd name="T177" fmla="*/ T176 w 321"/>
                            <a:gd name="T178" fmla="+- 0 6336 6335"/>
                            <a:gd name="T179" fmla="*/ 6336 h 336"/>
                            <a:gd name="T180" fmla="+- 0 9790 9587"/>
                            <a:gd name="T181" fmla="*/ T180 w 321"/>
                            <a:gd name="T182" fmla="+- 0 6335 6335"/>
                            <a:gd name="T183" fmla="*/ 6335 h 336"/>
                            <a:gd name="T184" fmla="+- 0 9783 9587"/>
                            <a:gd name="T185" fmla="*/ T184 w 321"/>
                            <a:gd name="T186" fmla="+- 0 6335 6335"/>
                            <a:gd name="T187" fmla="*/ 6335 h 336"/>
                            <a:gd name="T188" fmla="+- 0 9768 9587"/>
                            <a:gd name="T189" fmla="*/ T188 w 321"/>
                            <a:gd name="T190" fmla="+- 0 6340 6335"/>
                            <a:gd name="T191" fmla="*/ 6340 h 336"/>
                            <a:gd name="T192" fmla="+- 0 9753 9587"/>
                            <a:gd name="T193" fmla="*/ T192 w 321"/>
                            <a:gd name="T194" fmla="+- 0 6350 6335"/>
                            <a:gd name="T195" fmla="*/ 6350 h 336"/>
                            <a:gd name="T196" fmla="+- 0 9738 9587"/>
                            <a:gd name="T197" fmla="*/ T196 w 321"/>
                            <a:gd name="T198" fmla="+- 0 6364 6335"/>
                            <a:gd name="T199" fmla="*/ 6364 h 336"/>
                            <a:gd name="T200" fmla="+- 0 9723 9587"/>
                            <a:gd name="T201" fmla="*/ T200 w 321"/>
                            <a:gd name="T202" fmla="+- 0 6380 6335"/>
                            <a:gd name="T203" fmla="*/ 6380 h 336"/>
                            <a:gd name="T204" fmla="+- 0 9709 9587"/>
                            <a:gd name="T205" fmla="*/ T204 w 321"/>
                            <a:gd name="T206" fmla="+- 0 6399 6335"/>
                            <a:gd name="T207" fmla="*/ 6399 h 336"/>
                            <a:gd name="T208" fmla="+- 0 9695 9587"/>
                            <a:gd name="T209" fmla="*/ T208 w 321"/>
                            <a:gd name="T210" fmla="+- 0 6421 6335"/>
                            <a:gd name="T211" fmla="*/ 6421 h 336"/>
                            <a:gd name="T212" fmla="+- 0 9682 9587"/>
                            <a:gd name="T213" fmla="*/ T212 w 321"/>
                            <a:gd name="T214" fmla="+- 0 6444 6335"/>
                            <a:gd name="T215" fmla="*/ 6444 h 336"/>
                            <a:gd name="T216" fmla="+- 0 9669 9587"/>
                            <a:gd name="T217" fmla="*/ T216 w 321"/>
                            <a:gd name="T218" fmla="+- 0 6468 6335"/>
                            <a:gd name="T219" fmla="*/ 6468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21" h="336">
                              <a:moveTo>
                                <a:pt x="82" y="133"/>
                              </a:moveTo>
                              <a:lnTo>
                                <a:pt x="69" y="158"/>
                              </a:lnTo>
                              <a:lnTo>
                                <a:pt x="58" y="183"/>
                              </a:lnTo>
                              <a:lnTo>
                                <a:pt x="47" y="208"/>
                              </a:lnTo>
                              <a:lnTo>
                                <a:pt x="37" y="232"/>
                              </a:lnTo>
                              <a:lnTo>
                                <a:pt x="28" y="254"/>
                              </a:lnTo>
                              <a:lnTo>
                                <a:pt x="21" y="275"/>
                              </a:lnTo>
                              <a:lnTo>
                                <a:pt x="14" y="294"/>
                              </a:lnTo>
                              <a:lnTo>
                                <a:pt x="8" y="309"/>
                              </a:lnTo>
                              <a:lnTo>
                                <a:pt x="4" y="322"/>
                              </a:lnTo>
                              <a:lnTo>
                                <a:pt x="1" y="331"/>
                              </a:lnTo>
                              <a:lnTo>
                                <a:pt x="0" y="336"/>
                              </a:lnTo>
                              <a:lnTo>
                                <a:pt x="90" y="336"/>
                              </a:lnTo>
                              <a:lnTo>
                                <a:pt x="102" y="291"/>
                              </a:lnTo>
                              <a:lnTo>
                                <a:pt x="114" y="253"/>
                              </a:lnTo>
                              <a:lnTo>
                                <a:pt x="127" y="221"/>
                              </a:lnTo>
                              <a:lnTo>
                                <a:pt x="141" y="194"/>
                              </a:lnTo>
                              <a:lnTo>
                                <a:pt x="154" y="173"/>
                              </a:lnTo>
                              <a:lnTo>
                                <a:pt x="167" y="156"/>
                              </a:lnTo>
                              <a:lnTo>
                                <a:pt x="179" y="143"/>
                              </a:lnTo>
                              <a:lnTo>
                                <a:pt x="190" y="134"/>
                              </a:lnTo>
                              <a:lnTo>
                                <a:pt x="199" y="127"/>
                              </a:lnTo>
                              <a:lnTo>
                                <a:pt x="206" y="123"/>
                              </a:lnTo>
                              <a:lnTo>
                                <a:pt x="212" y="121"/>
                              </a:lnTo>
                              <a:lnTo>
                                <a:pt x="215" y="120"/>
                              </a:lnTo>
                              <a:lnTo>
                                <a:pt x="211" y="150"/>
                              </a:lnTo>
                              <a:lnTo>
                                <a:pt x="217" y="172"/>
                              </a:lnTo>
                              <a:lnTo>
                                <a:pt x="228" y="188"/>
                              </a:lnTo>
                              <a:lnTo>
                                <a:pt x="240" y="198"/>
                              </a:lnTo>
                              <a:lnTo>
                                <a:pt x="248" y="203"/>
                              </a:lnTo>
                              <a:lnTo>
                                <a:pt x="249" y="203"/>
                              </a:lnTo>
                              <a:lnTo>
                                <a:pt x="274" y="189"/>
                              </a:lnTo>
                              <a:lnTo>
                                <a:pt x="293" y="172"/>
                              </a:lnTo>
                              <a:lnTo>
                                <a:pt x="307" y="154"/>
                              </a:lnTo>
                              <a:lnTo>
                                <a:pt x="315" y="136"/>
                              </a:lnTo>
                              <a:lnTo>
                                <a:pt x="319" y="117"/>
                              </a:lnTo>
                              <a:lnTo>
                                <a:pt x="320" y="99"/>
                              </a:lnTo>
                              <a:lnTo>
                                <a:pt x="319" y="82"/>
                              </a:lnTo>
                              <a:lnTo>
                                <a:pt x="316" y="68"/>
                              </a:lnTo>
                              <a:lnTo>
                                <a:pt x="313" y="56"/>
                              </a:lnTo>
                              <a:lnTo>
                                <a:pt x="311" y="49"/>
                              </a:lnTo>
                              <a:lnTo>
                                <a:pt x="291" y="26"/>
                              </a:lnTo>
                              <a:lnTo>
                                <a:pt x="267" y="13"/>
                              </a:lnTo>
                              <a:lnTo>
                                <a:pt x="242" y="6"/>
                              </a:lnTo>
                              <a:lnTo>
                                <a:pt x="220" y="1"/>
                              </a:lnTo>
                              <a:lnTo>
                                <a:pt x="203" y="0"/>
                              </a:lnTo>
                              <a:lnTo>
                                <a:pt x="196" y="0"/>
                              </a:lnTo>
                              <a:lnTo>
                                <a:pt x="181" y="5"/>
                              </a:lnTo>
                              <a:lnTo>
                                <a:pt x="166" y="15"/>
                              </a:lnTo>
                              <a:lnTo>
                                <a:pt x="151" y="29"/>
                              </a:lnTo>
                              <a:lnTo>
                                <a:pt x="136" y="45"/>
                              </a:lnTo>
                              <a:lnTo>
                                <a:pt x="122" y="64"/>
                              </a:lnTo>
                              <a:lnTo>
                                <a:pt x="108" y="86"/>
                              </a:lnTo>
                              <a:lnTo>
                                <a:pt x="95" y="109"/>
                              </a:lnTo>
                              <a:lnTo>
                                <a:pt x="82" y="13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1"/>
                      <wps:cNvSpPr>
                        <a:spLocks/>
                      </wps:cNvSpPr>
                      <wps:spPr bwMode="auto">
                        <a:xfrm>
                          <a:off x="11236" y="5726"/>
                          <a:ext cx="1536" cy="792"/>
                        </a:xfrm>
                        <a:custGeom>
                          <a:avLst/>
                          <a:gdLst>
                            <a:gd name="T0" fmla="+- 0 12676 11236"/>
                            <a:gd name="T1" fmla="*/ T0 w 1536"/>
                            <a:gd name="T2" fmla="+- 0 6162 5726"/>
                            <a:gd name="T3" fmla="*/ 6162 h 792"/>
                            <a:gd name="T4" fmla="+- 0 12636 11236"/>
                            <a:gd name="T5" fmla="*/ T4 w 1536"/>
                            <a:gd name="T6" fmla="+- 0 6129 5726"/>
                            <a:gd name="T7" fmla="*/ 6129 h 792"/>
                            <a:gd name="T8" fmla="+- 0 12580 11236"/>
                            <a:gd name="T9" fmla="*/ T8 w 1536"/>
                            <a:gd name="T10" fmla="+- 0 6093 5726"/>
                            <a:gd name="T11" fmla="*/ 6093 h 792"/>
                            <a:gd name="T12" fmla="+- 0 12503 11236"/>
                            <a:gd name="T13" fmla="*/ T12 w 1536"/>
                            <a:gd name="T14" fmla="+- 0 6048 5726"/>
                            <a:gd name="T15" fmla="*/ 6048 h 792"/>
                            <a:gd name="T16" fmla="+- 0 12403 11236"/>
                            <a:gd name="T17" fmla="*/ T16 w 1536"/>
                            <a:gd name="T18" fmla="+- 0 6000 5726"/>
                            <a:gd name="T19" fmla="*/ 6000 h 792"/>
                            <a:gd name="T20" fmla="+- 0 12333 11236"/>
                            <a:gd name="T21" fmla="*/ T20 w 1536"/>
                            <a:gd name="T22" fmla="+- 0 5976 5726"/>
                            <a:gd name="T23" fmla="*/ 5976 h 792"/>
                            <a:gd name="T24" fmla="+- 0 12291 11236"/>
                            <a:gd name="T25" fmla="*/ T24 w 1536"/>
                            <a:gd name="T26" fmla="+- 0 5952 5726"/>
                            <a:gd name="T27" fmla="*/ 5952 h 792"/>
                            <a:gd name="T28" fmla="+- 0 12260 11236"/>
                            <a:gd name="T29" fmla="*/ T28 w 1536"/>
                            <a:gd name="T30" fmla="+- 0 5915 5726"/>
                            <a:gd name="T31" fmla="*/ 5915 h 792"/>
                            <a:gd name="T32" fmla="+- 0 12236 11236"/>
                            <a:gd name="T33" fmla="*/ T32 w 1536"/>
                            <a:gd name="T34" fmla="+- 0 5877 5726"/>
                            <a:gd name="T35" fmla="*/ 5877 h 792"/>
                            <a:gd name="T36" fmla="+- 0 12196 11236"/>
                            <a:gd name="T37" fmla="*/ T36 w 1536"/>
                            <a:gd name="T38" fmla="+- 0 5828 5726"/>
                            <a:gd name="T39" fmla="*/ 5828 h 792"/>
                            <a:gd name="T40" fmla="+- 0 12161 11236"/>
                            <a:gd name="T41" fmla="*/ T40 w 1536"/>
                            <a:gd name="T42" fmla="+- 0 5794 5726"/>
                            <a:gd name="T43" fmla="*/ 5794 h 792"/>
                            <a:gd name="T44" fmla="+- 0 12120 11236"/>
                            <a:gd name="T45" fmla="*/ T44 w 1536"/>
                            <a:gd name="T46" fmla="+- 0 5771 5726"/>
                            <a:gd name="T47" fmla="*/ 5771 h 792"/>
                            <a:gd name="T48" fmla="+- 0 12065 11236"/>
                            <a:gd name="T49" fmla="*/ T48 w 1536"/>
                            <a:gd name="T50" fmla="+- 0 5759 5726"/>
                            <a:gd name="T51" fmla="*/ 5759 h 792"/>
                            <a:gd name="T52" fmla="+- 0 11986 11236"/>
                            <a:gd name="T53" fmla="*/ T52 w 1536"/>
                            <a:gd name="T54" fmla="+- 0 5754 5726"/>
                            <a:gd name="T55" fmla="*/ 5754 h 792"/>
                            <a:gd name="T56" fmla="+- 0 11828 11236"/>
                            <a:gd name="T57" fmla="*/ T56 w 1536"/>
                            <a:gd name="T58" fmla="+- 0 5754 5726"/>
                            <a:gd name="T59" fmla="*/ 5754 h 792"/>
                            <a:gd name="T60" fmla="+- 0 11637 11236"/>
                            <a:gd name="T61" fmla="*/ T60 w 1536"/>
                            <a:gd name="T62" fmla="+- 0 5742 5726"/>
                            <a:gd name="T63" fmla="*/ 5742 h 792"/>
                            <a:gd name="T64" fmla="+- 0 11478 11236"/>
                            <a:gd name="T65" fmla="*/ T64 w 1536"/>
                            <a:gd name="T66" fmla="+- 0 5730 5726"/>
                            <a:gd name="T67" fmla="*/ 5730 h 792"/>
                            <a:gd name="T68" fmla="+- 0 11372 11236"/>
                            <a:gd name="T69" fmla="*/ T68 w 1536"/>
                            <a:gd name="T70" fmla="+- 0 5726 5726"/>
                            <a:gd name="T71" fmla="*/ 5726 h 792"/>
                            <a:gd name="T72" fmla="+- 0 11307 11236"/>
                            <a:gd name="T73" fmla="*/ T72 w 1536"/>
                            <a:gd name="T74" fmla="+- 0 5730 5726"/>
                            <a:gd name="T75" fmla="*/ 5730 h 792"/>
                            <a:gd name="T76" fmla="+- 0 11260 11236"/>
                            <a:gd name="T77" fmla="*/ T76 w 1536"/>
                            <a:gd name="T78" fmla="+- 0 5769 5726"/>
                            <a:gd name="T79" fmla="*/ 5769 h 792"/>
                            <a:gd name="T80" fmla="+- 0 11249 11236"/>
                            <a:gd name="T81" fmla="*/ T80 w 1536"/>
                            <a:gd name="T82" fmla="+- 0 5842 5726"/>
                            <a:gd name="T83" fmla="*/ 5842 h 792"/>
                            <a:gd name="T84" fmla="+- 0 11236 11236"/>
                            <a:gd name="T85" fmla="*/ T84 w 1536"/>
                            <a:gd name="T86" fmla="+- 0 5917 5726"/>
                            <a:gd name="T87" fmla="*/ 5917 h 792"/>
                            <a:gd name="T88" fmla="+- 0 11247 11236"/>
                            <a:gd name="T89" fmla="*/ T88 w 1536"/>
                            <a:gd name="T90" fmla="+- 0 5955 5726"/>
                            <a:gd name="T91" fmla="*/ 5955 h 792"/>
                            <a:gd name="T92" fmla="+- 0 11292 11236"/>
                            <a:gd name="T93" fmla="*/ T92 w 1536"/>
                            <a:gd name="T94" fmla="+- 0 5976 5726"/>
                            <a:gd name="T95" fmla="*/ 5976 h 792"/>
                            <a:gd name="T96" fmla="+- 0 11357 11236"/>
                            <a:gd name="T97" fmla="*/ T96 w 1536"/>
                            <a:gd name="T98" fmla="+- 0 5997 5726"/>
                            <a:gd name="T99" fmla="*/ 5997 h 792"/>
                            <a:gd name="T100" fmla="+- 0 11415 11236"/>
                            <a:gd name="T101" fmla="*/ T100 w 1536"/>
                            <a:gd name="T102" fmla="+- 0 6014 5726"/>
                            <a:gd name="T103" fmla="*/ 6014 h 792"/>
                            <a:gd name="T104" fmla="+- 0 11456 11236"/>
                            <a:gd name="T105" fmla="*/ T104 w 1536"/>
                            <a:gd name="T106" fmla="+- 0 6010 5726"/>
                            <a:gd name="T107" fmla="*/ 6010 h 792"/>
                            <a:gd name="T108" fmla="+- 0 11510 11236"/>
                            <a:gd name="T109" fmla="*/ T108 w 1536"/>
                            <a:gd name="T110" fmla="+- 0 5983 5726"/>
                            <a:gd name="T111" fmla="*/ 5983 h 792"/>
                            <a:gd name="T112" fmla="+- 0 11571 11236"/>
                            <a:gd name="T113" fmla="*/ T112 w 1536"/>
                            <a:gd name="T114" fmla="+- 0 5988 5726"/>
                            <a:gd name="T115" fmla="*/ 5988 h 792"/>
                            <a:gd name="T116" fmla="+- 0 11592 11236"/>
                            <a:gd name="T117" fmla="*/ T116 w 1536"/>
                            <a:gd name="T118" fmla="+- 0 5946 5726"/>
                            <a:gd name="T119" fmla="*/ 5946 h 792"/>
                            <a:gd name="T120" fmla="+- 0 11606 11236"/>
                            <a:gd name="T121" fmla="*/ T120 w 1536"/>
                            <a:gd name="T122" fmla="+- 0 5888 5726"/>
                            <a:gd name="T123" fmla="*/ 5888 h 792"/>
                            <a:gd name="T124" fmla="+- 0 11629 11236"/>
                            <a:gd name="T125" fmla="*/ T124 w 1536"/>
                            <a:gd name="T126" fmla="+- 0 5859 5726"/>
                            <a:gd name="T127" fmla="*/ 5859 h 792"/>
                            <a:gd name="T128" fmla="+- 0 11676 11236"/>
                            <a:gd name="T129" fmla="*/ T128 w 1536"/>
                            <a:gd name="T130" fmla="+- 0 5875 5726"/>
                            <a:gd name="T131" fmla="*/ 5875 h 792"/>
                            <a:gd name="T132" fmla="+- 0 11743 11236"/>
                            <a:gd name="T133" fmla="*/ T132 w 1536"/>
                            <a:gd name="T134" fmla="+- 0 5899 5726"/>
                            <a:gd name="T135" fmla="*/ 5899 h 792"/>
                            <a:gd name="T136" fmla="+- 0 11836 11236"/>
                            <a:gd name="T137" fmla="*/ T136 w 1536"/>
                            <a:gd name="T138" fmla="+- 0 5921 5726"/>
                            <a:gd name="T139" fmla="*/ 5921 h 792"/>
                            <a:gd name="T140" fmla="+- 0 11902 11236"/>
                            <a:gd name="T141" fmla="*/ T140 w 1536"/>
                            <a:gd name="T142" fmla="+- 0 5939 5726"/>
                            <a:gd name="T143" fmla="*/ 5939 h 792"/>
                            <a:gd name="T144" fmla="+- 0 11949 11236"/>
                            <a:gd name="T145" fmla="*/ T144 w 1536"/>
                            <a:gd name="T146" fmla="+- 0 5959 5726"/>
                            <a:gd name="T147" fmla="*/ 5959 h 792"/>
                            <a:gd name="T148" fmla="+- 0 11983 11236"/>
                            <a:gd name="T149" fmla="*/ T148 w 1536"/>
                            <a:gd name="T150" fmla="+- 0 5983 5726"/>
                            <a:gd name="T151" fmla="*/ 5983 h 792"/>
                            <a:gd name="T152" fmla="+- 0 12013 11236"/>
                            <a:gd name="T153" fmla="*/ T152 w 1536"/>
                            <a:gd name="T154" fmla="+- 0 6015 5726"/>
                            <a:gd name="T155" fmla="*/ 6015 h 792"/>
                            <a:gd name="T156" fmla="+- 0 12045 11236"/>
                            <a:gd name="T157" fmla="*/ T156 w 1536"/>
                            <a:gd name="T158" fmla="+- 0 6060 5726"/>
                            <a:gd name="T159" fmla="*/ 6060 h 792"/>
                            <a:gd name="T160" fmla="+- 0 12103 11236"/>
                            <a:gd name="T161" fmla="*/ T160 w 1536"/>
                            <a:gd name="T162" fmla="+- 0 6082 5726"/>
                            <a:gd name="T163" fmla="*/ 6082 h 792"/>
                            <a:gd name="T164" fmla="+- 0 12159 11236"/>
                            <a:gd name="T165" fmla="*/ T164 w 1536"/>
                            <a:gd name="T166" fmla="+- 0 6094 5726"/>
                            <a:gd name="T167" fmla="*/ 6094 h 792"/>
                            <a:gd name="T168" fmla="+- 0 12204 11236"/>
                            <a:gd name="T169" fmla="*/ T168 w 1536"/>
                            <a:gd name="T170" fmla="+- 0 6097 5726"/>
                            <a:gd name="T171" fmla="*/ 6097 h 792"/>
                            <a:gd name="T172" fmla="+- 0 12251 11236"/>
                            <a:gd name="T173" fmla="*/ T172 w 1536"/>
                            <a:gd name="T174" fmla="+- 0 6091 5726"/>
                            <a:gd name="T175" fmla="*/ 6091 h 792"/>
                            <a:gd name="T176" fmla="+- 0 12316 11236"/>
                            <a:gd name="T177" fmla="*/ T176 w 1536"/>
                            <a:gd name="T178" fmla="+- 0 6077 5726"/>
                            <a:gd name="T179" fmla="*/ 6077 h 792"/>
                            <a:gd name="T180" fmla="+- 0 12369 11236"/>
                            <a:gd name="T181" fmla="*/ T180 w 1536"/>
                            <a:gd name="T182" fmla="+- 0 6076 5726"/>
                            <a:gd name="T183" fmla="*/ 6076 h 792"/>
                            <a:gd name="T184" fmla="+- 0 12414 11236"/>
                            <a:gd name="T185" fmla="*/ T184 w 1536"/>
                            <a:gd name="T186" fmla="+- 0 6097 5726"/>
                            <a:gd name="T187" fmla="*/ 6097 h 792"/>
                            <a:gd name="T188" fmla="+- 0 12422 11236"/>
                            <a:gd name="T189" fmla="*/ T188 w 1536"/>
                            <a:gd name="T190" fmla="+- 0 6139 5726"/>
                            <a:gd name="T191" fmla="*/ 6139 h 792"/>
                            <a:gd name="T192" fmla="+- 0 12404 11236"/>
                            <a:gd name="T193" fmla="*/ T192 w 1536"/>
                            <a:gd name="T194" fmla="+- 0 6226 5726"/>
                            <a:gd name="T195" fmla="*/ 6226 h 792"/>
                            <a:gd name="T196" fmla="+- 0 12474 11236"/>
                            <a:gd name="T197" fmla="*/ T196 w 1536"/>
                            <a:gd name="T198" fmla="+- 0 6304 5726"/>
                            <a:gd name="T199" fmla="*/ 6304 h 792"/>
                            <a:gd name="T200" fmla="+- 0 12521 11236"/>
                            <a:gd name="T201" fmla="*/ T200 w 1536"/>
                            <a:gd name="T202" fmla="+- 0 6350 5726"/>
                            <a:gd name="T203" fmla="*/ 6350 h 792"/>
                            <a:gd name="T204" fmla="+- 0 12556 11236"/>
                            <a:gd name="T205" fmla="*/ T204 w 1536"/>
                            <a:gd name="T206" fmla="+- 0 6375 5726"/>
                            <a:gd name="T207" fmla="*/ 6375 h 792"/>
                            <a:gd name="T208" fmla="+- 0 12593 11236"/>
                            <a:gd name="T209" fmla="*/ T208 w 1536"/>
                            <a:gd name="T210" fmla="+- 0 6389 5726"/>
                            <a:gd name="T211" fmla="*/ 6389 h 792"/>
                            <a:gd name="T212" fmla="+- 0 12628 11236"/>
                            <a:gd name="T213" fmla="*/ T212 w 1536"/>
                            <a:gd name="T214" fmla="+- 0 6397 5726"/>
                            <a:gd name="T215" fmla="*/ 6397 h 792"/>
                            <a:gd name="T216" fmla="+- 0 12624 11236"/>
                            <a:gd name="T217" fmla="*/ T216 w 1536"/>
                            <a:gd name="T218" fmla="+- 0 6467 5726"/>
                            <a:gd name="T219" fmla="*/ 6467 h 792"/>
                            <a:gd name="T220" fmla="+- 0 12596 11236"/>
                            <a:gd name="T221" fmla="*/ T220 w 1536"/>
                            <a:gd name="T222" fmla="+- 0 6512 5726"/>
                            <a:gd name="T223" fmla="*/ 6512 h 792"/>
                            <a:gd name="T224" fmla="+- 0 12651 11236"/>
                            <a:gd name="T225" fmla="*/ T224 w 1536"/>
                            <a:gd name="T226" fmla="+- 0 6487 5726"/>
                            <a:gd name="T227" fmla="*/ 6487 h 792"/>
                            <a:gd name="T228" fmla="+- 0 12710 11236"/>
                            <a:gd name="T229" fmla="*/ T228 w 1536"/>
                            <a:gd name="T230" fmla="+- 0 6453 5726"/>
                            <a:gd name="T231" fmla="*/ 6453 h 792"/>
                            <a:gd name="T232" fmla="+- 0 12742 11236"/>
                            <a:gd name="T233" fmla="*/ T232 w 1536"/>
                            <a:gd name="T234" fmla="+- 0 6419 5726"/>
                            <a:gd name="T235" fmla="*/ 6419 h 792"/>
                            <a:gd name="T236" fmla="+- 0 12759 11236"/>
                            <a:gd name="T237" fmla="*/ T236 w 1536"/>
                            <a:gd name="T238" fmla="+- 0 6373 5726"/>
                            <a:gd name="T239" fmla="*/ 6373 h 792"/>
                            <a:gd name="T240" fmla="+- 0 12771 11236"/>
                            <a:gd name="T241" fmla="*/ T240 w 1536"/>
                            <a:gd name="T242" fmla="+- 0 6303 5726"/>
                            <a:gd name="T243" fmla="*/ 6303 h 792"/>
                            <a:gd name="T244" fmla="+- 0 12747 11236"/>
                            <a:gd name="T245" fmla="*/ T244 w 1536"/>
                            <a:gd name="T246" fmla="+- 0 6260 5726"/>
                            <a:gd name="T247" fmla="*/ 6260 h 792"/>
                            <a:gd name="T248" fmla="+- 0 12717 11236"/>
                            <a:gd name="T249" fmla="*/ T248 w 1536"/>
                            <a:gd name="T250" fmla="+- 0 6212 5726"/>
                            <a:gd name="T251" fmla="*/ 6212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36" h="792">
                              <a:moveTo>
                                <a:pt x="1461" y="459"/>
                              </a:moveTo>
                              <a:lnTo>
                                <a:pt x="1451" y="448"/>
                              </a:lnTo>
                              <a:lnTo>
                                <a:pt x="1440" y="436"/>
                              </a:lnTo>
                              <a:lnTo>
                                <a:pt x="1428" y="425"/>
                              </a:lnTo>
                              <a:lnTo>
                                <a:pt x="1414" y="414"/>
                              </a:lnTo>
                              <a:lnTo>
                                <a:pt x="1400" y="403"/>
                              </a:lnTo>
                              <a:lnTo>
                                <a:pt x="1383" y="392"/>
                              </a:lnTo>
                              <a:lnTo>
                                <a:pt x="1365" y="380"/>
                              </a:lnTo>
                              <a:lnTo>
                                <a:pt x="1344" y="367"/>
                              </a:lnTo>
                              <a:lnTo>
                                <a:pt x="1321" y="353"/>
                              </a:lnTo>
                              <a:lnTo>
                                <a:pt x="1296" y="338"/>
                              </a:lnTo>
                              <a:lnTo>
                                <a:pt x="1267" y="322"/>
                              </a:lnTo>
                              <a:lnTo>
                                <a:pt x="1235" y="304"/>
                              </a:lnTo>
                              <a:lnTo>
                                <a:pt x="1200" y="284"/>
                              </a:lnTo>
                              <a:lnTo>
                                <a:pt x="1167" y="274"/>
                              </a:lnTo>
                              <a:lnTo>
                                <a:pt x="1139" y="265"/>
                              </a:lnTo>
                              <a:lnTo>
                                <a:pt x="1116" y="258"/>
                              </a:lnTo>
                              <a:lnTo>
                                <a:pt x="1097" y="250"/>
                              </a:lnTo>
                              <a:lnTo>
                                <a:pt x="1081" y="243"/>
                              </a:lnTo>
                              <a:lnTo>
                                <a:pt x="1067" y="235"/>
                              </a:lnTo>
                              <a:lnTo>
                                <a:pt x="1055" y="226"/>
                              </a:lnTo>
                              <a:lnTo>
                                <a:pt x="1045" y="216"/>
                              </a:lnTo>
                              <a:lnTo>
                                <a:pt x="1035" y="204"/>
                              </a:lnTo>
                              <a:lnTo>
                                <a:pt x="1024" y="189"/>
                              </a:lnTo>
                              <a:lnTo>
                                <a:pt x="1013" y="171"/>
                              </a:lnTo>
                              <a:lnTo>
                                <a:pt x="1000" y="151"/>
                              </a:lnTo>
                              <a:lnTo>
                                <a:pt x="986" y="132"/>
                              </a:lnTo>
                              <a:lnTo>
                                <a:pt x="973" y="116"/>
                              </a:lnTo>
                              <a:lnTo>
                                <a:pt x="960" y="102"/>
                              </a:lnTo>
                              <a:lnTo>
                                <a:pt x="948" y="89"/>
                              </a:lnTo>
                              <a:lnTo>
                                <a:pt x="937" y="77"/>
                              </a:lnTo>
                              <a:lnTo>
                                <a:pt x="925" y="68"/>
                              </a:lnTo>
                              <a:lnTo>
                                <a:pt x="912" y="59"/>
                              </a:lnTo>
                              <a:lnTo>
                                <a:pt x="899" y="52"/>
                              </a:lnTo>
                              <a:lnTo>
                                <a:pt x="884" y="45"/>
                              </a:lnTo>
                              <a:lnTo>
                                <a:pt x="868" y="40"/>
                              </a:lnTo>
                              <a:lnTo>
                                <a:pt x="849" y="36"/>
                              </a:lnTo>
                              <a:lnTo>
                                <a:pt x="829" y="33"/>
                              </a:lnTo>
                              <a:lnTo>
                                <a:pt x="806" y="31"/>
                              </a:lnTo>
                              <a:lnTo>
                                <a:pt x="779" y="29"/>
                              </a:lnTo>
                              <a:lnTo>
                                <a:pt x="750" y="28"/>
                              </a:lnTo>
                              <a:lnTo>
                                <a:pt x="717" y="27"/>
                              </a:lnTo>
                              <a:lnTo>
                                <a:pt x="638" y="27"/>
                              </a:lnTo>
                              <a:lnTo>
                                <a:pt x="592" y="28"/>
                              </a:lnTo>
                              <a:lnTo>
                                <a:pt x="541" y="28"/>
                              </a:lnTo>
                              <a:lnTo>
                                <a:pt x="467" y="22"/>
                              </a:lnTo>
                              <a:lnTo>
                                <a:pt x="401" y="16"/>
                              </a:lnTo>
                              <a:lnTo>
                                <a:pt x="342" y="11"/>
                              </a:lnTo>
                              <a:lnTo>
                                <a:pt x="289" y="7"/>
                              </a:lnTo>
                              <a:lnTo>
                                <a:pt x="242" y="4"/>
                              </a:lnTo>
                              <a:lnTo>
                                <a:pt x="202" y="2"/>
                              </a:lnTo>
                              <a:lnTo>
                                <a:pt x="166" y="0"/>
                              </a:lnTo>
                              <a:lnTo>
                                <a:pt x="136" y="0"/>
                              </a:lnTo>
                              <a:lnTo>
                                <a:pt x="110" y="0"/>
                              </a:lnTo>
                              <a:lnTo>
                                <a:pt x="89" y="2"/>
                              </a:lnTo>
                              <a:lnTo>
                                <a:pt x="71" y="4"/>
                              </a:lnTo>
                              <a:lnTo>
                                <a:pt x="46" y="12"/>
                              </a:lnTo>
                              <a:lnTo>
                                <a:pt x="31" y="25"/>
                              </a:lnTo>
                              <a:lnTo>
                                <a:pt x="24" y="43"/>
                              </a:lnTo>
                              <a:lnTo>
                                <a:pt x="22" y="66"/>
                              </a:lnTo>
                              <a:lnTo>
                                <a:pt x="21" y="80"/>
                              </a:lnTo>
                              <a:lnTo>
                                <a:pt x="13" y="116"/>
                              </a:lnTo>
                              <a:lnTo>
                                <a:pt x="6" y="146"/>
                              </a:lnTo>
                              <a:lnTo>
                                <a:pt x="2" y="171"/>
                              </a:lnTo>
                              <a:lnTo>
                                <a:pt x="0" y="191"/>
                              </a:lnTo>
                              <a:lnTo>
                                <a:pt x="0" y="207"/>
                              </a:lnTo>
                              <a:lnTo>
                                <a:pt x="4" y="219"/>
                              </a:lnTo>
                              <a:lnTo>
                                <a:pt x="11" y="229"/>
                              </a:lnTo>
                              <a:lnTo>
                                <a:pt x="22" y="237"/>
                              </a:lnTo>
                              <a:lnTo>
                                <a:pt x="37" y="244"/>
                              </a:lnTo>
                              <a:lnTo>
                                <a:pt x="56" y="250"/>
                              </a:lnTo>
                              <a:lnTo>
                                <a:pt x="79" y="256"/>
                              </a:lnTo>
                              <a:lnTo>
                                <a:pt x="93" y="260"/>
                              </a:lnTo>
                              <a:lnTo>
                                <a:pt x="121" y="271"/>
                              </a:lnTo>
                              <a:lnTo>
                                <a:pt x="144" y="279"/>
                              </a:lnTo>
                              <a:lnTo>
                                <a:pt x="163" y="285"/>
                              </a:lnTo>
                              <a:lnTo>
                                <a:pt x="179" y="288"/>
                              </a:lnTo>
                              <a:lnTo>
                                <a:pt x="193" y="289"/>
                              </a:lnTo>
                              <a:lnTo>
                                <a:pt x="206" y="288"/>
                              </a:lnTo>
                              <a:lnTo>
                                <a:pt x="220" y="284"/>
                              </a:lnTo>
                              <a:lnTo>
                                <a:pt x="235" y="278"/>
                              </a:lnTo>
                              <a:lnTo>
                                <a:pt x="253" y="269"/>
                              </a:lnTo>
                              <a:lnTo>
                                <a:pt x="274" y="257"/>
                              </a:lnTo>
                              <a:lnTo>
                                <a:pt x="277" y="256"/>
                              </a:lnTo>
                              <a:lnTo>
                                <a:pt x="313" y="261"/>
                              </a:lnTo>
                              <a:lnTo>
                                <a:pt x="335" y="262"/>
                              </a:lnTo>
                              <a:lnTo>
                                <a:pt x="348" y="256"/>
                              </a:lnTo>
                              <a:lnTo>
                                <a:pt x="354" y="243"/>
                              </a:lnTo>
                              <a:lnTo>
                                <a:pt x="356" y="220"/>
                              </a:lnTo>
                              <a:lnTo>
                                <a:pt x="357" y="212"/>
                              </a:lnTo>
                              <a:lnTo>
                                <a:pt x="364" y="184"/>
                              </a:lnTo>
                              <a:lnTo>
                                <a:pt x="370" y="162"/>
                              </a:lnTo>
                              <a:lnTo>
                                <a:pt x="377" y="147"/>
                              </a:lnTo>
                              <a:lnTo>
                                <a:pt x="384" y="137"/>
                              </a:lnTo>
                              <a:lnTo>
                                <a:pt x="393" y="133"/>
                              </a:lnTo>
                              <a:lnTo>
                                <a:pt x="405" y="134"/>
                              </a:lnTo>
                              <a:lnTo>
                                <a:pt x="420" y="139"/>
                              </a:lnTo>
                              <a:lnTo>
                                <a:pt x="440" y="149"/>
                              </a:lnTo>
                              <a:lnTo>
                                <a:pt x="466" y="162"/>
                              </a:lnTo>
                              <a:lnTo>
                                <a:pt x="469" y="164"/>
                              </a:lnTo>
                              <a:lnTo>
                                <a:pt x="507" y="173"/>
                              </a:lnTo>
                              <a:lnTo>
                                <a:pt x="542" y="181"/>
                              </a:lnTo>
                              <a:lnTo>
                                <a:pt x="573" y="188"/>
                              </a:lnTo>
                              <a:lnTo>
                                <a:pt x="600" y="195"/>
                              </a:lnTo>
                              <a:lnTo>
                                <a:pt x="625" y="201"/>
                              </a:lnTo>
                              <a:lnTo>
                                <a:pt x="647" y="207"/>
                              </a:lnTo>
                              <a:lnTo>
                                <a:pt x="666" y="213"/>
                              </a:lnTo>
                              <a:lnTo>
                                <a:pt x="684" y="220"/>
                              </a:lnTo>
                              <a:lnTo>
                                <a:pt x="699" y="226"/>
                              </a:lnTo>
                              <a:lnTo>
                                <a:pt x="713" y="233"/>
                              </a:lnTo>
                              <a:lnTo>
                                <a:pt x="725" y="240"/>
                              </a:lnTo>
                              <a:lnTo>
                                <a:pt x="736" y="248"/>
                              </a:lnTo>
                              <a:lnTo>
                                <a:pt x="747" y="257"/>
                              </a:lnTo>
                              <a:lnTo>
                                <a:pt x="757" y="266"/>
                              </a:lnTo>
                              <a:lnTo>
                                <a:pt x="767" y="277"/>
                              </a:lnTo>
                              <a:lnTo>
                                <a:pt x="777" y="289"/>
                              </a:lnTo>
                              <a:lnTo>
                                <a:pt x="787" y="302"/>
                              </a:lnTo>
                              <a:lnTo>
                                <a:pt x="797" y="317"/>
                              </a:lnTo>
                              <a:lnTo>
                                <a:pt x="809" y="334"/>
                              </a:lnTo>
                              <a:lnTo>
                                <a:pt x="816" y="344"/>
                              </a:lnTo>
                              <a:lnTo>
                                <a:pt x="843" y="350"/>
                              </a:lnTo>
                              <a:lnTo>
                                <a:pt x="867" y="356"/>
                              </a:lnTo>
                              <a:lnTo>
                                <a:pt x="888" y="361"/>
                              </a:lnTo>
                              <a:lnTo>
                                <a:pt x="906" y="365"/>
                              </a:lnTo>
                              <a:lnTo>
                                <a:pt x="923" y="368"/>
                              </a:lnTo>
                              <a:lnTo>
                                <a:pt x="938" y="370"/>
                              </a:lnTo>
                              <a:lnTo>
                                <a:pt x="953" y="371"/>
                              </a:lnTo>
                              <a:lnTo>
                                <a:pt x="968" y="371"/>
                              </a:lnTo>
                              <a:lnTo>
                                <a:pt x="983" y="370"/>
                              </a:lnTo>
                              <a:lnTo>
                                <a:pt x="998" y="368"/>
                              </a:lnTo>
                              <a:lnTo>
                                <a:pt x="1015" y="365"/>
                              </a:lnTo>
                              <a:lnTo>
                                <a:pt x="1034" y="361"/>
                              </a:lnTo>
                              <a:lnTo>
                                <a:pt x="1056" y="356"/>
                              </a:lnTo>
                              <a:lnTo>
                                <a:pt x="1080" y="351"/>
                              </a:lnTo>
                              <a:lnTo>
                                <a:pt x="1107" y="344"/>
                              </a:lnTo>
                              <a:lnTo>
                                <a:pt x="1108" y="344"/>
                              </a:lnTo>
                              <a:lnTo>
                                <a:pt x="1133" y="350"/>
                              </a:lnTo>
                              <a:lnTo>
                                <a:pt x="1153" y="357"/>
                              </a:lnTo>
                              <a:lnTo>
                                <a:pt x="1168" y="363"/>
                              </a:lnTo>
                              <a:lnTo>
                                <a:pt x="1178" y="371"/>
                              </a:lnTo>
                              <a:lnTo>
                                <a:pt x="1184" y="381"/>
                              </a:lnTo>
                              <a:lnTo>
                                <a:pt x="1187" y="395"/>
                              </a:lnTo>
                              <a:lnTo>
                                <a:pt x="1186" y="413"/>
                              </a:lnTo>
                              <a:lnTo>
                                <a:pt x="1183" y="436"/>
                              </a:lnTo>
                              <a:lnTo>
                                <a:pt x="1176" y="465"/>
                              </a:lnTo>
                              <a:lnTo>
                                <a:pt x="1168" y="500"/>
                              </a:lnTo>
                              <a:lnTo>
                                <a:pt x="1195" y="530"/>
                              </a:lnTo>
                              <a:lnTo>
                                <a:pt x="1218" y="556"/>
                              </a:lnTo>
                              <a:lnTo>
                                <a:pt x="1238" y="578"/>
                              </a:lnTo>
                              <a:lnTo>
                                <a:pt x="1256" y="596"/>
                              </a:lnTo>
                              <a:lnTo>
                                <a:pt x="1271" y="611"/>
                              </a:lnTo>
                              <a:lnTo>
                                <a:pt x="1285" y="624"/>
                              </a:lnTo>
                              <a:lnTo>
                                <a:pt x="1297" y="634"/>
                              </a:lnTo>
                              <a:lnTo>
                                <a:pt x="1309" y="643"/>
                              </a:lnTo>
                              <a:lnTo>
                                <a:pt x="1320" y="649"/>
                              </a:lnTo>
                              <a:lnTo>
                                <a:pt x="1332" y="655"/>
                              </a:lnTo>
                              <a:lnTo>
                                <a:pt x="1344" y="659"/>
                              </a:lnTo>
                              <a:lnTo>
                                <a:pt x="1357" y="663"/>
                              </a:lnTo>
                              <a:lnTo>
                                <a:pt x="1372" y="667"/>
                              </a:lnTo>
                              <a:lnTo>
                                <a:pt x="1390" y="671"/>
                              </a:lnTo>
                              <a:lnTo>
                                <a:pt x="1392" y="671"/>
                              </a:lnTo>
                              <a:lnTo>
                                <a:pt x="1391" y="703"/>
                              </a:lnTo>
                              <a:lnTo>
                                <a:pt x="1390" y="725"/>
                              </a:lnTo>
                              <a:lnTo>
                                <a:pt x="1388" y="741"/>
                              </a:lnTo>
                              <a:lnTo>
                                <a:pt x="1382" y="755"/>
                              </a:lnTo>
                              <a:lnTo>
                                <a:pt x="1373" y="769"/>
                              </a:lnTo>
                              <a:lnTo>
                                <a:pt x="1360" y="786"/>
                              </a:lnTo>
                              <a:lnTo>
                                <a:pt x="1356" y="791"/>
                              </a:lnTo>
                              <a:lnTo>
                                <a:pt x="1387" y="775"/>
                              </a:lnTo>
                              <a:lnTo>
                                <a:pt x="1415" y="761"/>
                              </a:lnTo>
                              <a:lnTo>
                                <a:pt x="1438" y="749"/>
                              </a:lnTo>
                              <a:lnTo>
                                <a:pt x="1458" y="737"/>
                              </a:lnTo>
                              <a:lnTo>
                                <a:pt x="1474" y="727"/>
                              </a:lnTo>
                              <a:lnTo>
                                <a:pt x="1487" y="716"/>
                              </a:lnTo>
                              <a:lnTo>
                                <a:pt x="1498" y="705"/>
                              </a:lnTo>
                              <a:lnTo>
                                <a:pt x="1506" y="693"/>
                              </a:lnTo>
                              <a:lnTo>
                                <a:pt x="1513" y="679"/>
                              </a:lnTo>
                              <a:lnTo>
                                <a:pt x="1519" y="664"/>
                              </a:lnTo>
                              <a:lnTo>
                                <a:pt x="1523" y="647"/>
                              </a:lnTo>
                              <a:lnTo>
                                <a:pt x="1527" y="627"/>
                              </a:lnTo>
                              <a:lnTo>
                                <a:pt x="1531" y="604"/>
                              </a:lnTo>
                              <a:lnTo>
                                <a:pt x="1535" y="577"/>
                              </a:lnTo>
                              <a:lnTo>
                                <a:pt x="1535" y="576"/>
                              </a:lnTo>
                              <a:lnTo>
                                <a:pt x="1523" y="554"/>
                              </a:lnTo>
                              <a:lnTo>
                                <a:pt x="1511" y="534"/>
                              </a:lnTo>
                              <a:lnTo>
                                <a:pt x="1501" y="516"/>
                              </a:lnTo>
                              <a:lnTo>
                                <a:pt x="1491" y="500"/>
                              </a:lnTo>
                              <a:lnTo>
                                <a:pt x="1481" y="486"/>
                              </a:lnTo>
                              <a:lnTo>
                                <a:pt x="1471" y="472"/>
                              </a:lnTo>
                              <a:lnTo>
                                <a:pt x="1461" y="4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2"/>
                      <wps:cNvSpPr>
                        <a:spLocks/>
                      </wps:cNvSpPr>
                      <wps:spPr bwMode="auto">
                        <a:xfrm>
                          <a:off x="11972" y="6364"/>
                          <a:ext cx="336" cy="348"/>
                        </a:xfrm>
                        <a:custGeom>
                          <a:avLst/>
                          <a:gdLst>
                            <a:gd name="T0" fmla="+- 0 11972 11972"/>
                            <a:gd name="T1" fmla="*/ T0 w 336"/>
                            <a:gd name="T2" fmla="+- 0 6542 6364"/>
                            <a:gd name="T3" fmla="*/ 6542 h 348"/>
                            <a:gd name="T4" fmla="+- 0 11973 11972"/>
                            <a:gd name="T5" fmla="*/ T4 w 336"/>
                            <a:gd name="T6" fmla="+- 0 6565 6364"/>
                            <a:gd name="T7" fmla="*/ 6565 h 348"/>
                            <a:gd name="T8" fmla="+- 0 11975 11972"/>
                            <a:gd name="T9" fmla="*/ T8 w 336"/>
                            <a:gd name="T10" fmla="+- 0 6587 6364"/>
                            <a:gd name="T11" fmla="*/ 6587 h 348"/>
                            <a:gd name="T12" fmla="+- 0 11978 11972"/>
                            <a:gd name="T13" fmla="*/ T12 w 336"/>
                            <a:gd name="T14" fmla="+- 0 6609 6364"/>
                            <a:gd name="T15" fmla="*/ 6609 h 348"/>
                            <a:gd name="T16" fmla="+- 0 11981 11972"/>
                            <a:gd name="T17" fmla="*/ T16 w 336"/>
                            <a:gd name="T18" fmla="+- 0 6628 6364"/>
                            <a:gd name="T19" fmla="*/ 6628 h 348"/>
                            <a:gd name="T20" fmla="+- 0 11984 11972"/>
                            <a:gd name="T21" fmla="*/ T20 w 336"/>
                            <a:gd name="T22" fmla="+- 0 6646 6364"/>
                            <a:gd name="T23" fmla="*/ 6646 h 348"/>
                            <a:gd name="T24" fmla="+- 0 11988 11972"/>
                            <a:gd name="T25" fmla="*/ T24 w 336"/>
                            <a:gd name="T26" fmla="+- 0 6662 6364"/>
                            <a:gd name="T27" fmla="*/ 6662 h 348"/>
                            <a:gd name="T28" fmla="+- 0 11991 11972"/>
                            <a:gd name="T29" fmla="*/ T28 w 336"/>
                            <a:gd name="T30" fmla="+- 0 6675 6364"/>
                            <a:gd name="T31" fmla="*/ 6675 h 348"/>
                            <a:gd name="T32" fmla="+- 0 11995 11972"/>
                            <a:gd name="T33" fmla="*/ T32 w 336"/>
                            <a:gd name="T34" fmla="+- 0 6693 6364"/>
                            <a:gd name="T35" fmla="*/ 6693 h 348"/>
                            <a:gd name="T36" fmla="+- 0 12008 11972"/>
                            <a:gd name="T37" fmla="*/ T36 w 336"/>
                            <a:gd name="T38" fmla="+- 0 6703 6364"/>
                            <a:gd name="T39" fmla="*/ 6703 h 348"/>
                            <a:gd name="T40" fmla="+- 0 12025 11972"/>
                            <a:gd name="T41" fmla="*/ T40 w 336"/>
                            <a:gd name="T42" fmla="+- 0 6708 6364"/>
                            <a:gd name="T43" fmla="*/ 6708 h 348"/>
                            <a:gd name="T44" fmla="+- 0 12046 11972"/>
                            <a:gd name="T45" fmla="*/ T44 w 336"/>
                            <a:gd name="T46" fmla="+- 0 6711 6364"/>
                            <a:gd name="T47" fmla="*/ 6711 h 348"/>
                            <a:gd name="T48" fmla="+- 0 12069 11972"/>
                            <a:gd name="T49" fmla="*/ T48 w 336"/>
                            <a:gd name="T50" fmla="+- 0 6712 6364"/>
                            <a:gd name="T51" fmla="*/ 6712 h 348"/>
                            <a:gd name="T52" fmla="+- 0 12094 11972"/>
                            <a:gd name="T53" fmla="*/ T52 w 336"/>
                            <a:gd name="T54" fmla="+- 0 6712 6364"/>
                            <a:gd name="T55" fmla="*/ 6712 h 348"/>
                            <a:gd name="T56" fmla="+- 0 12121 11972"/>
                            <a:gd name="T57" fmla="*/ T56 w 336"/>
                            <a:gd name="T58" fmla="+- 0 6712 6364"/>
                            <a:gd name="T59" fmla="*/ 6712 h 348"/>
                            <a:gd name="T60" fmla="+- 0 12148 11972"/>
                            <a:gd name="T61" fmla="*/ T60 w 336"/>
                            <a:gd name="T62" fmla="+- 0 6710 6364"/>
                            <a:gd name="T63" fmla="*/ 6710 h 348"/>
                            <a:gd name="T64" fmla="+- 0 12174 11972"/>
                            <a:gd name="T65" fmla="*/ T64 w 336"/>
                            <a:gd name="T66" fmla="+- 0 6708 6364"/>
                            <a:gd name="T67" fmla="*/ 6708 h 348"/>
                            <a:gd name="T68" fmla="+- 0 12199 11972"/>
                            <a:gd name="T69" fmla="*/ T68 w 336"/>
                            <a:gd name="T70" fmla="+- 0 6706 6364"/>
                            <a:gd name="T71" fmla="*/ 6706 h 348"/>
                            <a:gd name="T72" fmla="+- 0 12222 11972"/>
                            <a:gd name="T73" fmla="*/ T72 w 336"/>
                            <a:gd name="T74" fmla="+- 0 6704 6364"/>
                            <a:gd name="T75" fmla="*/ 6704 h 348"/>
                            <a:gd name="T76" fmla="+- 0 12242 11972"/>
                            <a:gd name="T77" fmla="*/ T76 w 336"/>
                            <a:gd name="T78" fmla="+- 0 6701 6364"/>
                            <a:gd name="T79" fmla="*/ 6701 h 348"/>
                            <a:gd name="T80" fmla="+- 0 12257 11972"/>
                            <a:gd name="T81" fmla="*/ T80 w 336"/>
                            <a:gd name="T82" fmla="+- 0 6699 6364"/>
                            <a:gd name="T83" fmla="*/ 6699 h 348"/>
                            <a:gd name="T84" fmla="+- 0 12273 11972"/>
                            <a:gd name="T85" fmla="*/ T84 w 336"/>
                            <a:gd name="T86" fmla="+- 0 6697 6364"/>
                            <a:gd name="T87" fmla="*/ 6697 h 348"/>
                            <a:gd name="T88" fmla="+- 0 12301 11972"/>
                            <a:gd name="T89" fmla="*/ T88 w 336"/>
                            <a:gd name="T90" fmla="+- 0 6689 6364"/>
                            <a:gd name="T91" fmla="*/ 6689 h 348"/>
                            <a:gd name="T92" fmla="+- 0 12308 11972"/>
                            <a:gd name="T93" fmla="*/ T92 w 336"/>
                            <a:gd name="T94" fmla="+- 0 6678 6364"/>
                            <a:gd name="T95" fmla="*/ 6678 h 348"/>
                            <a:gd name="T96" fmla="+- 0 12306 11972"/>
                            <a:gd name="T97" fmla="*/ T96 w 336"/>
                            <a:gd name="T98" fmla="+- 0 6669 6364"/>
                            <a:gd name="T99" fmla="*/ 6669 h 348"/>
                            <a:gd name="T100" fmla="+- 0 12305 11972"/>
                            <a:gd name="T101" fmla="*/ T100 w 336"/>
                            <a:gd name="T102" fmla="+- 0 6668 6364"/>
                            <a:gd name="T103" fmla="*/ 6668 h 348"/>
                            <a:gd name="T104" fmla="+- 0 12272 11972"/>
                            <a:gd name="T105" fmla="*/ T104 w 336"/>
                            <a:gd name="T106" fmla="+- 0 6665 6364"/>
                            <a:gd name="T107" fmla="*/ 6665 h 348"/>
                            <a:gd name="T108" fmla="+- 0 12240 11972"/>
                            <a:gd name="T109" fmla="*/ T108 w 336"/>
                            <a:gd name="T110" fmla="+- 0 6657 6364"/>
                            <a:gd name="T111" fmla="*/ 6657 h 348"/>
                            <a:gd name="T112" fmla="+- 0 12212 11972"/>
                            <a:gd name="T113" fmla="*/ T112 w 336"/>
                            <a:gd name="T114" fmla="+- 0 6647 6364"/>
                            <a:gd name="T115" fmla="*/ 6647 h 348"/>
                            <a:gd name="T116" fmla="+- 0 12186 11972"/>
                            <a:gd name="T117" fmla="*/ T116 w 336"/>
                            <a:gd name="T118" fmla="+- 0 6633 6364"/>
                            <a:gd name="T119" fmla="*/ 6633 h 348"/>
                            <a:gd name="T120" fmla="+- 0 12162 11972"/>
                            <a:gd name="T121" fmla="*/ T120 w 336"/>
                            <a:gd name="T122" fmla="+- 0 6617 6364"/>
                            <a:gd name="T123" fmla="*/ 6617 h 348"/>
                            <a:gd name="T124" fmla="+- 0 12140 11972"/>
                            <a:gd name="T125" fmla="*/ T124 w 336"/>
                            <a:gd name="T126" fmla="+- 0 6599 6364"/>
                            <a:gd name="T127" fmla="*/ 6599 h 348"/>
                            <a:gd name="T128" fmla="+- 0 12121 11972"/>
                            <a:gd name="T129" fmla="*/ T128 w 336"/>
                            <a:gd name="T130" fmla="+- 0 6579 6364"/>
                            <a:gd name="T131" fmla="*/ 6579 h 348"/>
                            <a:gd name="T132" fmla="+- 0 12104 11972"/>
                            <a:gd name="T133" fmla="*/ T132 w 336"/>
                            <a:gd name="T134" fmla="+- 0 6557 6364"/>
                            <a:gd name="T135" fmla="*/ 6557 h 348"/>
                            <a:gd name="T136" fmla="+- 0 12089 11972"/>
                            <a:gd name="T137" fmla="*/ T136 w 336"/>
                            <a:gd name="T138" fmla="+- 0 6535 6364"/>
                            <a:gd name="T139" fmla="*/ 6535 h 348"/>
                            <a:gd name="T140" fmla="+- 0 12075 11972"/>
                            <a:gd name="T141" fmla="*/ T140 w 336"/>
                            <a:gd name="T142" fmla="+- 0 6513 6364"/>
                            <a:gd name="T143" fmla="*/ 6513 h 348"/>
                            <a:gd name="T144" fmla="+- 0 12063 11972"/>
                            <a:gd name="T145" fmla="*/ T144 w 336"/>
                            <a:gd name="T146" fmla="+- 0 6491 6364"/>
                            <a:gd name="T147" fmla="*/ 6491 h 348"/>
                            <a:gd name="T148" fmla="+- 0 12053 11972"/>
                            <a:gd name="T149" fmla="*/ T148 w 336"/>
                            <a:gd name="T150" fmla="+- 0 6469 6364"/>
                            <a:gd name="T151" fmla="*/ 6469 h 348"/>
                            <a:gd name="T152" fmla="+- 0 12045 11972"/>
                            <a:gd name="T153" fmla="*/ T152 w 336"/>
                            <a:gd name="T154" fmla="+- 0 6448 6364"/>
                            <a:gd name="T155" fmla="*/ 6448 h 348"/>
                            <a:gd name="T156" fmla="+- 0 12038 11972"/>
                            <a:gd name="T157" fmla="*/ T156 w 336"/>
                            <a:gd name="T158" fmla="+- 0 6428 6364"/>
                            <a:gd name="T159" fmla="*/ 6428 h 348"/>
                            <a:gd name="T160" fmla="+- 0 12032 11972"/>
                            <a:gd name="T161" fmla="*/ T160 w 336"/>
                            <a:gd name="T162" fmla="+- 0 6410 6364"/>
                            <a:gd name="T163" fmla="*/ 6410 h 348"/>
                            <a:gd name="T164" fmla="+- 0 12028 11972"/>
                            <a:gd name="T165" fmla="*/ T164 w 336"/>
                            <a:gd name="T166" fmla="+- 0 6395 6364"/>
                            <a:gd name="T167" fmla="*/ 6395 h 348"/>
                            <a:gd name="T168" fmla="+- 0 12025 11972"/>
                            <a:gd name="T169" fmla="*/ T168 w 336"/>
                            <a:gd name="T170" fmla="+- 0 6382 6364"/>
                            <a:gd name="T171" fmla="*/ 6382 h 348"/>
                            <a:gd name="T172" fmla="+- 0 12022 11972"/>
                            <a:gd name="T173" fmla="*/ T172 w 336"/>
                            <a:gd name="T174" fmla="+- 0 6372 6364"/>
                            <a:gd name="T175" fmla="*/ 6372 h 348"/>
                            <a:gd name="T176" fmla="+- 0 12021 11972"/>
                            <a:gd name="T177" fmla="*/ T176 w 336"/>
                            <a:gd name="T178" fmla="+- 0 6364 6364"/>
                            <a:gd name="T179" fmla="*/ 6364 h 348"/>
                            <a:gd name="T180" fmla="+- 0 12007 11972"/>
                            <a:gd name="T181" fmla="*/ T180 w 336"/>
                            <a:gd name="T182" fmla="+- 0 6382 6364"/>
                            <a:gd name="T183" fmla="*/ 6382 h 348"/>
                            <a:gd name="T184" fmla="+- 0 11996 11972"/>
                            <a:gd name="T185" fmla="*/ T184 w 336"/>
                            <a:gd name="T186" fmla="+- 0 6402 6364"/>
                            <a:gd name="T187" fmla="*/ 6402 h 348"/>
                            <a:gd name="T188" fmla="+- 0 11987 11972"/>
                            <a:gd name="T189" fmla="*/ T188 w 336"/>
                            <a:gd name="T190" fmla="+- 0 6424 6364"/>
                            <a:gd name="T191" fmla="*/ 6424 h 348"/>
                            <a:gd name="T192" fmla="+- 0 11981 11972"/>
                            <a:gd name="T193" fmla="*/ T192 w 336"/>
                            <a:gd name="T194" fmla="+- 0 6447 6364"/>
                            <a:gd name="T195" fmla="*/ 6447 h 348"/>
                            <a:gd name="T196" fmla="+- 0 11976 11972"/>
                            <a:gd name="T197" fmla="*/ T196 w 336"/>
                            <a:gd name="T198" fmla="+- 0 6470 6364"/>
                            <a:gd name="T199" fmla="*/ 6470 h 348"/>
                            <a:gd name="T200" fmla="+- 0 11974 11972"/>
                            <a:gd name="T201" fmla="*/ T200 w 336"/>
                            <a:gd name="T202" fmla="+- 0 6494 6364"/>
                            <a:gd name="T203" fmla="*/ 6494 h 348"/>
                            <a:gd name="T204" fmla="+- 0 11972 11972"/>
                            <a:gd name="T205" fmla="*/ T204 w 336"/>
                            <a:gd name="T206" fmla="+- 0 6518 6364"/>
                            <a:gd name="T207" fmla="*/ 6518 h 348"/>
                            <a:gd name="T208" fmla="+- 0 11972 11972"/>
                            <a:gd name="T209" fmla="*/ T208 w 336"/>
                            <a:gd name="T210" fmla="+- 0 6542 6364"/>
                            <a:gd name="T211" fmla="*/ 654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6" h="348">
                              <a:moveTo>
                                <a:pt x="0" y="178"/>
                              </a:moveTo>
                              <a:lnTo>
                                <a:pt x="1" y="201"/>
                              </a:lnTo>
                              <a:lnTo>
                                <a:pt x="3" y="223"/>
                              </a:lnTo>
                              <a:lnTo>
                                <a:pt x="6" y="245"/>
                              </a:lnTo>
                              <a:lnTo>
                                <a:pt x="9" y="264"/>
                              </a:lnTo>
                              <a:lnTo>
                                <a:pt x="12" y="282"/>
                              </a:lnTo>
                              <a:lnTo>
                                <a:pt x="16" y="298"/>
                              </a:lnTo>
                              <a:lnTo>
                                <a:pt x="19" y="311"/>
                              </a:lnTo>
                              <a:lnTo>
                                <a:pt x="23" y="329"/>
                              </a:lnTo>
                              <a:lnTo>
                                <a:pt x="36" y="339"/>
                              </a:lnTo>
                              <a:lnTo>
                                <a:pt x="53" y="344"/>
                              </a:lnTo>
                              <a:lnTo>
                                <a:pt x="74" y="347"/>
                              </a:lnTo>
                              <a:lnTo>
                                <a:pt x="97" y="348"/>
                              </a:lnTo>
                              <a:lnTo>
                                <a:pt x="122" y="348"/>
                              </a:lnTo>
                              <a:lnTo>
                                <a:pt x="149" y="348"/>
                              </a:lnTo>
                              <a:lnTo>
                                <a:pt x="176" y="346"/>
                              </a:lnTo>
                              <a:lnTo>
                                <a:pt x="202" y="344"/>
                              </a:lnTo>
                              <a:lnTo>
                                <a:pt x="227" y="342"/>
                              </a:lnTo>
                              <a:lnTo>
                                <a:pt x="250" y="340"/>
                              </a:lnTo>
                              <a:lnTo>
                                <a:pt x="270" y="337"/>
                              </a:lnTo>
                              <a:lnTo>
                                <a:pt x="285" y="335"/>
                              </a:lnTo>
                              <a:lnTo>
                                <a:pt x="301" y="333"/>
                              </a:lnTo>
                              <a:lnTo>
                                <a:pt x="329" y="325"/>
                              </a:lnTo>
                              <a:lnTo>
                                <a:pt x="336" y="314"/>
                              </a:lnTo>
                              <a:lnTo>
                                <a:pt x="334" y="305"/>
                              </a:lnTo>
                              <a:lnTo>
                                <a:pt x="333" y="304"/>
                              </a:lnTo>
                              <a:lnTo>
                                <a:pt x="300" y="301"/>
                              </a:lnTo>
                              <a:lnTo>
                                <a:pt x="268" y="293"/>
                              </a:lnTo>
                              <a:lnTo>
                                <a:pt x="240" y="283"/>
                              </a:lnTo>
                              <a:lnTo>
                                <a:pt x="214" y="269"/>
                              </a:lnTo>
                              <a:lnTo>
                                <a:pt x="190" y="253"/>
                              </a:lnTo>
                              <a:lnTo>
                                <a:pt x="168" y="235"/>
                              </a:lnTo>
                              <a:lnTo>
                                <a:pt x="149" y="215"/>
                              </a:lnTo>
                              <a:lnTo>
                                <a:pt x="132" y="193"/>
                              </a:lnTo>
                              <a:lnTo>
                                <a:pt x="117" y="171"/>
                              </a:lnTo>
                              <a:lnTo>
                                <a:pt x="103" y="149"/>
                              </a:lnTo>
                              <a:lnTo>
                                <a:pt x="91" y="127"/>
                              </a:lnTo>
                              <a:lnTo>
                                <a:pt x="81" y="105"/>
                              </a:lnTo>
                              <a:lnTo>
                                <a:pt x="73" y="84"/>
                              </a:lnTo>
                              <a:lnTo>
                                <a:pt x="66" y="64"/>
                              </a:lnTo>
                              <a:lnTo>
                                <a:pt x="60" y="46"/>
                              </a:lnTo>
                              <a:lnTo>
                                <a:pt x="56" y="31"/>
                              </a:lnTo>
                              <a:lnTo>
                                <a:pt x="53" y="18"/>
                              </a:lnTo>
                              <a:lnTo>
                                <a:pt x="50" y="8"/>
                              </a:lnTo>
                              <a:lnTo>
                                <a:pt x="49" y="0"/>
                              </a:lnTo>
                              <a:lnTo>
                                <a:pt x="35" y="18"/>
                              </a:lnTo>
                              <a:lnTo>
                                <a:pt x="24" y="38"/>
                              </a:lnTo>
                              <a:lnTo>
                                <a:pt x="15" y="60"/>
                              </a:lnTo>
                              <a:lnTo>
                                <a:pt x="9" y="83"/>
                              </a:lnTo>
                              <a:lnTo>
                                <a:pt x="4" y="106"/>
                              </a:lnTo>
                              <a:lnTo>
                                <a:pt x="2" y="130"/>
                              </a:lnTo>
                              <a:lnTo>
                                <a:pt x="0" y="154"/>
                              </a:lnTo>
                              <a:lnTo>
                                <a:pt x="0" y="17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3"/>
                      <wps:cNvSpPr>
                        <a:spLocks/>
                      </wps:cNvSpPr>
                      <wps:spPr bwMode="auto">
                        <a:xfrm>
                          <a:off x="11606" y="6228"/>
                          <a:ext cx="192" cy="349"/>
                        </a:xfrm>
                        <a:custGeom>
                          <a:avLst/>
                          <a:gdLst>
                            <a:gd name="T0" fmla="+- 0 11618 11606"/>
                            <a:gd name="T1" fmla="*/ T0 w 192"/>
                            <a:gd name="T2" fmla="+- 0 6428 6228"/>
                            <a:gd name="T3" fmla="*/ 6428 h 349"/>
                            <a:gd name="T4" fmla="+- 0 11609 11606"/>
                            <a:gd name="T5" fmla="*/ T4 w 192"/>
                            <a:gd name="T6" fmla="+- 0 6460 6228"/>
                            <a:gd name="T7" fmla="*/ 6460 h 349"/>
                            <a:gd name="T8" fmla="+- 0 11606 11606"/>
                            <a:gd name="T9" fmla="*/ T8 w 192"/>
                            <a:gd name="T10" fmla="+- 0 6488 6228"/>
                            <a:gd name="T11" fmla="*/ 6488 h 349"/>
                            <a:gd name="T12" fmla="+- 0 11608 11606"/>
                            <a:gd name="T13" fmla="*/ T12 w 192"/>
                            <a:gd name="T14" fmla="+- 0 6512 6228"/>
                            <a:gd name="T15" fmla="*/ 6512 h 349"/>
                            <a:gd name="T16" fmla="+- 0 11613 11606"/>
                            <a:gd name="T17" fmla="*/ T16 w 192"/>
                            <a:gd name="T18" fmla="+- 0 6531 6228"/>
                            <a:gd name="T19" fmla="*/ 6531 h 349"/>
                            <a:gd name="T20" fmla="+- 0 11620 11606"/>
                            <a:gd name="T21" fmla="*/ T20 w 192"/>
                            <a:gd name="T22" fmla="+- 0 6546 6228"/>
                            <a:gd name="T23" fmla="*/ 6546 h 349"/>
                            <a:gd name="T24" fmla="+- 0 11628 11606"/>
                            <a:gd name="T25" fmla="*/ T24 w 192"/>
                            <a:gd name="T26" fmla="+- 0 6558 6228"/>
                            <a:gd name="T27" fmla="*/ 6558 h 349"/>
                            <a:gd name="T28" fmla="+- 0 11639 11606"/>
                            <a:gd name="T29" fmla="*/ T28 w 192"/>
                            <a:gd name="T30" fmla="+- 0 6569 6228"/>
                            <a:gd name="T31" fmla="*/ 6569 h 349"/>
                            <a:gd name="T32" fmla="+- 0 11667 11606"/>
                            <a:gd name="T33" fmla="*/ T32 w 192"/>
                            <a:gd name="T34" fmla="+- 0 6576 6228"/>
                            <a:gd name="T35" fmla="*/ 6576 h 349"/>
                            <a:gd name="T36" fmla="+- 0 11693 11606"/>
                            <a:gd name="T37" fmla="*/ T36 w 192"/>
                            <a:gd name="T38" fmla="+- 0 6577 6228"/>
                            <a:gd name="T39" fmla="*/ 6577 h 349"/>
                            <a:gd name="T40" fmla="+- 0 11718 11606"/>
                            <a:gd name="T41" fmla="*/ T40 w 192"/>
                            <a:gd name="T42" fmla="+- 0 6574 6228"/>
                            <a:gd name="T43" fmla="*/ 6574 h 349"/>
                            <a:gd name="T44" fmla="+- 0 11739 11606"/>
                            <a:gd name="T45" fmla="*/ T44 w 192"/>
                            <a:gd name="T46" fmla="+- 0 6570 6228"/>
                            <a:gd name="T47" fmla="*/ 6570 h 349"/>
                            <a:gd name="T48" fmla="+- 0 11757 11606"/>
                            <a:gd name="T49" fmla="*/ T48 w 192"/>
                            <a:gd name="T50" fmla="+- 0 6564 6228"/>
                            <a:gd name="T51" fmla="*/ 6564 h 349"/>
                            <a:gd name="T52" fmla="+- 0 11771 11606"/>
                            <a:gd name="T53" fmla="*/ T52 w 192"/>
                            <a:gd name="T54" fmla="+- 0 6558 6228"/>
                            <a:gd name="T55" fmla="*/ 6558 h 349"/>
                            <a:gd name="T56" fmla="+- 0 11788 11606"/>
                            <a:gd name="T57" fmla="*/ T56 w 192"/>
                            <a:gd name="T58" fmla="+- 0 6514 6228"/>
                            <a:gd name="T59" fmla="*/ 6514 h 349"/>
                            <a:gd name="T60" fmla="+- 0 11793 11606"/>
                            <a:gd name="T61" fmla="*/ T60 w 192"/>
                            <a:gd name="T62" fmla="+- 0 6478 6228"/>
                            <a:gd name="T63" fmla="*/ 6478 h 349"/>
                            <a:gd name="T64" fmla="+- 0 11797 11606"/>
                            <a:gd name="T65" fmla="*/ T64 w 192"/>
                            <a:gd name="T66" fmla="+- 0 6445 6228"/>
                            <a:gd name="T67" fmla="*/ 6445 h 349"/>
                            <a:gd name="T68" fmla="+- 0 11798 11606"/>
                            <a:gd name="T69" fmla="*/ T68 w 192"/>
                            <a:gd name="T70" fmla="+- 0 6414 6228"/>
                            <a:gd name="T71" fmla="*/ 6414 h 349"/>
                            <a:gd name="T72" fmla="+- 0 11798 11606"/>
                            <a:gd name="T73" fmla="*/ T72 w 192"/>
                            <a:gd name="T74" fmla="+- 0 6386 6228"/>
                            <a:gd name="T75" fmla="*/ 6386 h 349"/>
                            <a:gd name="T76" fmla="+- 0 11796 11606"/>
                            <a:gd name="T77" fmla="*/ T76 w 192"/>
                            <a:gd name="T78" fmla="+- 0 6360 6228"/>
                            <a:gd name="T79" fmla="*/ 6360 h 349"/>
                            <a:gd name="T80" fmla="+- 0 11794 11606"/>
                            <a:gd name="T81" fmla="*/ T80 w 192"/>
                            <a:gd name="T82" fmla="+- 0 6337 6228"/>
                            <a:gd name="T83" fmla="*/ 6337 h 349"/>
                            <a:gd name="T84" fmla="+- 0 11790 11606"/>
                            <a:gd name="T85" fmla="*/ T84 w 192"/>
                            <a:gd name="T86" fmla="+- 0 6316 6228"/>
                            <a:gd name="T87" fmla="*/ 6316 h 349"/>
                            <a:gd name="T88" fmla="+- 0 11786 11606"/>
                            <a:gd name="T89" fmla="*/ T88 w 192"/>
                            <a:gd name="T90" fmla="+- 0 6298 6228"/>
                            <a:gd name="T91" fmla="*/ 6298 h 349"/>
                            <a:gd name="T92" fmla="+- 0 11782 11606"/>
                            <a:gd name="T93" fmla="*/ T92 w 192"/>
                            <a:gd name="T94" fmla="+- 0 6282 6228"/>
                            <a:gd name="T95" fmla="*/ 6282 h 349"/>
                            <a:gd name="T96" fmla="+- 0 11777 11606"/>
                            <a:gd name="T97" fmla="*/ T96 w 192"/>
                            <a:gd name="T98" fmla="+- 0 6268 6228"/>
                            <a:gd name="T99" fmla="*/ 6268 h 349"/>
                            <a:gd name="T100" fmla="+- 0 11772 11606"/>
                            <a:gd name="T101" fmla="*/ T100 w 192"/>
                            <a:gd name="T102" fmla="+- 0 6256 6228"/>
                            <a:gd name="T103" fmla="*/ 6256 h 349"/>
                            <a:gd name="T104" fmla="+- 0 11764 11606"/>
                            <a:gd name="T105" fmla="*/ T104 w 192"/>
                            <a:gd name="T106" fmla="+- 0 6239 6228"/>
                            <a:gd name="T107" fmla="*/ 6239 h 349"/>
                            <a:gd name="T108" fmla="+- 0 11757 11606"/>
                            <a:gd name="T109" fmla="*/ T108 w 192"/>
                            <a:gd name="T110" fmla="+- 0 6228 6228"/>
                            <a:gd name="T111" fmla="*/ 6228 h 349"/>
                            <a:gd name="T112" fmla="+- 0 11737 11606"/>
                            <a:gd name="T113" fmla="*/ T112 w 192"/>
                            <a:gd name="T114" fmla="+- 0 6241 6228"/>
                            <a:gd name="T115" fmla="*/ 6241 h 349"/>
                            <a:gd name="T116" fmla="+- 0 11718 11606"/>
                            <a:gd name="T117" fmla="*/ T116 w 192"/>
                            <a:gd name="T118" fmla="+- 0 6257 6228"/>
                            <a:gd name="T119" fmla="*/ 6257 h 349"/>
                            <a:gd name="T120" fmla="+- 0 11701 11606"/>
                            <a:gd name="T121" fmla="*/ T120 w 192"/>
                            <a:gd name="T122" fmla="+- 0 6277 6228"/>
                            <a:gd name="T123" fmla="*/ 6277 h 349"/>
                            <a:gd name="T124" fmla="+- 0 11685 11606"/>
                            <a:gd name="T125" fmla="*/ T124 w 192"/>
                            <a:gd name="T126" fmla="+- 0 6298 6228"/>
                            <a:gd name="T127" fmla="*/ 6298 h 349"/>
                            <a:gd name="T128" fmla="+- 0 11670 11606"/>
                            <a:gd name="T129" fmla="*/ T128 w 192"/>
                            <a:gd name="T130" fmla="+- 0 6320 6228"/>
                            <a:gd name="T131" fmla="*/ 6320 h 349"/>
                            <a:gd name="T132" fmla="+- 0 11657 11606"/>
                            <a:gd name="T133" fmla="*/ T132 w 192"/>
                            <a:gd name="T134" fmla="+- 0 6342 6228"/>
                            <a:gd name="T135" fmla="*/ 6342 h 349"/>
                            <a:gd name="T136" fmla="+- 0 11646 11606"/>
                            <a:gd name="T137" fmla="*/ T136 w 192"/>
                            <a:gd name="T138" fmla="+- 0 6364 6228"/>
                            <a:gd name="T139" fmla="*/ 6364 h 349"/>
                            <a:gd name="T140" fmla="+- 0 11636 11606"/>
                            <a:gd name="T141" fmla="*/ T140 w 192"/>
                            <a:gd name="T142" fmla="+- 0 6384 6228"/>
                            <a:gd name="T143" fmla="*/ 6384 h 349"/>
                            <a:gd name="T144" fmla="+- 0 11629 11606"/>
                            <a:gd name="T145" fmla="*/ T144 w 192"/>
                            <a:gd name="T146" fmla="+- 0 6401 6228"/>
                            <a:gd name="T147" fmla="*/ 6401 h 349"/>
                            <a:gd name="T148" fmla="+- 0 11623 11606"/>
                            <a:gd name="T149" fmla="*/ T148 w 192"/>
                            <a:gd name="T150" fmla="+- 0 6415 6228"/>
                            <a:gd name="T151" fmla="*/ 6415 h 349"/>
                            <a:gd name="T152" fmla="+- 0 11618 11606"/>
                            <a:gd name="T153" fmla="*/ T152 w 192"/>
                            <a:gd name="T154" fmla="+- 0 6428 6228"/>
                            <a:gd name="T155" fmla="*/ 642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2" h="349">
                              <a:moveTo>
                                <a:pt x="12" y="200"/>
                              </a:moveTo>
                              <a:lnTo>
                                <a:pt x="3" y="232"/>
                              </a:lnTo>
                              <a:lnTo>
                                <a:pt x="0" y="260"/>
                              </a:lnTo>
                              <a:lnTo>
                                <a:pt x="2" y="284"/>
                              </a:lnTo>
                              <a:lnTo>
                                <a:pt x="7" y="303"/>
                              </a:lnTo>
                              <a:lnTo>
                                <a:pt x="14" y="318"/>
                              </a:lnTo>
                              <a:lnTo>
                                <a:pt x="22" y="330"/>
                              </a:lnTo>
                              <a:lnTo>
                                <a:pt x="33" y="341"/>
                              </a:lnTo>
                              <a:lnTo>
                                <a:pt x="61" y="348"/>
                              </a:lnTo>
                              <a:lnTo>
                                <a:pt x="87" y="349"/>
                              </a:lnTo>
                              <a:lnTo>
                                <a:pt x="112" y="346"/>
                              </a:lnTo>
                              <a:lnTo>
                                <a:pt x="133" y="342"/>
                              </a:lnTo>
                              <a:lnTo>
                                <a:pt x="151" y="336"/>
                              </a:lnTo>
                              <a:lnTo>
                                <a:pt x="165" y="330"/>
                              </a:lnTo>
                              <a:lnTo>
                                <a:pt x="182" y="286"/>
                              </a:lnTo>
                              <a:lnTo>
                                <a:pt x="187" y="250"/>
                              </a:lnTo>
                              <a:lnTo>
                                <a:pt x="191" y="217"/>
                              </a:lnTo>
                              <a:lnTo>
                                <a:pt x="192" y="186"/>
                              </a:lnTo>
                              <a:lnTo>
                                <a:pt x="192" y="158"/>
                              </a:lnTo>
                              <a:lnTo>
                                <a:pt x="190" y="132"/>
                              </a:lnTo>
                              <a:lnTo>
                                <a:pt x="188" y="109"/>
                              </a:lnTo>
                              <a:lnTo>
                                <a:pt x="184" y="88"/>
                              </a:lnTo>
                              <a:lnTo>
                                <a:pt x="180" y="70"/>
                              </a:lnTo>
                              <a:lnTo>
                                <a:pt x="176" y="54"/>
                              </a:lnTo>
                              <a:lnTo>
                                <a:pt x="171" y="40"/>
                              </a:lnTo>
                              <a:lnTo>
                                <a:pt x="166" y="28"/>
                              </a:lnTo>
                              <a:lnTo>
                                <a:pt x="158" y="11"/>
                              </a:lnTo>
                              <a:lnTo>
                                <a:pt x="151" y="0"/>
                              </a:lnTo>
                              <a:lnTo>
                                <a:pt x="131" y="13"/>
                              </a:lnTo>
                              <a:lnTo>
                                <a:pt x="112" y="29"/>
                              </a:lnTo>
                              <a:lnTo>
                                <a:pt x="95" y="49"/>
                              </a:lnTo>
                              <a:lnTo>
                                <a:pt x="79" y="70"/>
                              </a:lnTo>
                              <a:lnTo>
                                <a:pt x="64" y="92"/>
                              </a:lnTo>
                              <a:lnTo>
                                <a:pt x="51" y="114"/>
                              </a:lnTo>
                              <a:lnTo>
                                <a:pt x="40" y="136"/>
                              </a:lnTo>
                              <a:lnTo>
                                <a:pt x="30" y="156"/>
                              </a:lnTo>
                              <a:lnTo>
                                <a:pt x="23" y="173"/>
                              </a:lnTo>
                              <a:lnTo>
                                <a:pt x="17" y="187"/>
                              </a:lnTo>
                              <a:lnTo>
                                <a:pt x="12" y="20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4"/>
                      <wps:cNvSpPr>
                        <a:spLocks/>
                      </wps:cNvSpPr>
                      <wps:spPr bwMode="auto">
                        <a:xfrm>
                          <a:off x="11305" y="6020"/>
                          <a:ext cx="441" cy="385"/>
                        </a:xfrm>
                        <a:custGeom>
                          <a:avLst/>
                          <a:gdLst>
                            <a:gd name="T0" fmla="+- 0 11565 11305"/>
                            <a:gd name="T1" fmla="*/ T0 w 441"/>
                            <a:gd name="T2" fmla="+- 0 6020 6020"/>
                            <a:gd name="T3" fmla="*/ 6020 h 385"/>
                            <a:gd name="T4" fmla="+- 0 11530 11305"/>
                            <a:gd name="T5" fmla="*/ T4 w 441"/>
                            <a:gd name="T6" fmla="+- 0 6033 6020"/>
                            <a:gd name="T7" fmla="*/ 6033 h 385"/>
                            <a:gd name="T8" fmla="+- 0 11500 11305"/>
                            <a:gd name="T9" fmla="*/ T8 w 441"/>
                            <a:gd name="T10" fmla="+- 0 6044 6020"/>
                            <a:gd name="T11" fmla="*/ 6044 h 385"/>
                            <a:gd name="T12" fmla="+- 0 11473 11305"/>
                            <a:gd name="T13" fmla="*/ T12 w 441"/>
                            <a:gd name="T14" fmla="+- 0 6054 6020"/>
                            <a:gd name="T15" fmla="*/ 6054 h 385"/>
                            <a:gd name="T16" fmla="+- 0 11451 11305"/>
                            <a:gd name="T17" fmla="*/ T16 w 441"/>
                            <a:gd name="T18" fmla="+- 0 6063 6020"/>
                            <a:gd name="T19" fmla="*/ 6063 h 385"/>
                            <a:gd name="T20" fmla="+- 0 11432 11305"/>
                            <a:gd name="T21" fmla="*/ T20 w 441"/>
                            <a:gd name="T22" fmla="+- 0 6071 6020"/>
                            <a:gd name="T23" fmla="*/ 6071 h 385"/>
                            <a:gd name="T24" fmla="+- 0 11415 11305"/>
                            <a:gd name="T25" fmla="*/ T24 w 441"/>
                            <a:gd name="T26" fmla="+- 0 6079 6020"/>
                            <a:gd name="T27" fmla="*/ 6079 h 385"/>
                            <a:gd name="T28" fmla="+- 0 11401 11305"/>
                            <a:gd name="T29" fmla="*/ T28 w 441"/>
                            <a:gd name="T30" fmla="+- 0 6087 6020"/>
                            <a:gd name="T31" fmla="*/ 6087 h 385"/>
                            <a:gd name="T32" fmla="+- 0 11388 11305"/>
                            <a:gd name="T33" fmla="*/ T32 w 441"/>
                            <a:gd name="T34" fmla="+- 0 6095 6020"/>
                            <a:gd name="T35" fmla="*/ 6095 h 385"/>
                            <a:gd name="T36" fmla="+- 0 11377 11305"/>
                            <a:gd name="T37" fmla="*/ T36 w 441"/>
                            <a:gd name="T38" fmla="+- 0 6104 6020"/>
                            <a:gd name="T39" fmla="*/ 6104 h 385"/>
                            <a:gd name="T40" fmla="+- 0 11367 11305"/>
                            <a:gd name="T41" fmla="*/ T40 w 441"/>
                            <a:gd name="T42" fmla="+- 0 6113 6020"/>
                            <a:gd name="T43" fmla="*/ 6113 h 385"/>
                            <a:gd name="T44" fmla="+- 0 11357 11305"/>
                            <a:gd name="T45" fmla="*/ T44 w 441"/>
                            <a:gd name="T46" fmla="+- 0 6123 6020"/>
                            <a:gd name="T47" fmla="*/ 6123 h 385"/>
                            <a:gd name="T48" fmla="+- 0 11347 11305"/>
                            <a:gd name="T49" fmla="*/ T48 w 441"/>
                            <a:gd name="T50" fmla="+- 0 6135 6020"/>
                            <a:gd name="T51" fmla="*/ 6135 h 385"/>
                            <a:gd name="T52" fmla="+- 0 11336 11305"/>
                            <a:gd name="T53" fmla="*/ T52 w 441"/>
                            <a:gd name="T54" fmla="+- 0 6149 6020"/>
                            <a:gd name="T55" fmla="*/ 6149 h 385"/>
                            <a:gd name="T56" fmla="+- 0 11324 11305"/>
                            <a:gd name="T57" fmla="*/ T56 w 441"/>
                            <a:gd name="T58" fmla="+- 0 6164 6020"/>
                            <a:gd name="T59" fmla="*/ 6164 h 385"/>
                            <a:gd name="T60" fmla="+- 0 11314 11305"/>
                            <a:gd name="T61" fmla="*/ T60 w 441"/>
                            <a:gd name="T62" fmla="+- 0 6178 6020"/>
                            <a:gd name="T63" fmla="*/ 6178 h 385"/>
                            <a:gd name="T64" fmla="+- 0 11308 11305"/>
                            <a:gd name="T65" fmla="*/ T64 w 441"/>
                            <a:gd name="T66" fmla="+- 0 6198 6020"/>
                            <a:gd name="T67" fmla="*/ 6198 h 385"/>
                            <a:gd name="T68" fmla="+- 0 11305 11305"/>
                            <a:gd name="T69" fmla="*/ T68 w 441"/>
                            <a:gd name="T70" fmla="+- 0 6212 6020"/>
                            <a:gd name="T71" fmla="*/ 6212 h 385"/>
                            <a:gd name="T72" fmla="+- 0 11307 11305"/>
                            <a:gd name="T73" fmla="*/ T72 w 441"/>
                            <a:gd name="T74" fmla="+- 0 6225 6020"/>
                            <a:gd name="T75" fmla="*/ 6225 h 385"/>
                            <a:gd name="T76" fmla="+- 0 11316 11305"/>
                            <a:gd name="T77" fmla="*/ T76 w 441"/>
                            <a:gd name="T78" fmla="+- 0 6238 6020"/>
                            <a:gd name="T79" fmla="*/ 6238 h 385"/>
                            <a:gd name="T80" fmla="+- 0 11332 11305"/>
                            <a:gd name="T81" fmla="*/ T80 w 441"/>
                            <a:gd name="T82" fmla="+- 0 6255 6020"/>
                            <a:gd name="T83" fmla="*/ 6255 h 385"/>
                            <a:gd name="T84" fmla="+- 0 11349 11305"/>
                            <a:gd name="T85" fmla="*/ T84 w 441"/>
                            <a:gd name="T86" fmla="+- 0 6271 6020"/>
                            <a:gd name="T87" fmla="*/ 6271 h 385"/>
                            <a:gd name="T88" fmla="+- 0 11369 11305"/>
                            <a:gd name="T89" fmla="*/ T88 w 441"/>
                            <a:gd name="T90" fmla="+- 0 6290 6020"/>
                            <a:gd name="T91" fmla="*/ 6290 h 385"/>
                            <a:gd name="T92" fmla="+- 0 11384 11305"/>
                            <a:gd name="T93" fmla="*/ T92 w 441"/>
                            <a:gd name="T94" fmla="+- 0 6305 6020"/>
                            <a:gd name="T95" fmla="*/ 6305 h 385"/>
                            <a:gd name="T96" fmla="+- 0 11396 11305"/>
                            <a:gd name="T97" fmla="*/ T96 w 441"/>
                            <a:gd name="T98" fmla="+- 0 6317 6020"/>
                            <a:gd name="T99" fmla="*/ 6317 h 385"/>
                            <a:gd name="T100" fmla="+- 0 11405 11305"/>
                            <a:gd name="T101" fmla="*/ T100 w 441"/>
                            <a:gd name="T102" fmla="+- 0 6328 6020"/>
                            <a:gd name="T103" fmla="*/ 6328 h 385"/>
                            <a:gd name="T104" fmla="+- 0 11415 11305"/>
                            <a:gd name="T105" fmla="*/ T104 w 441"/>
                            <a:gd name="T106" fmla="+- 0 6341 6020"/>
                            <a:gd name="T107" fmla="*/ 6341 h 385"/>
                            <a:gd name="T108" fmla="+- 0 11425 11305"/>
                            <a:gd name="T109" fmla="*/ T108 w 441"/>
                            <a:gd name="T110" fmla="+- 0 6357 6020"/>
                            <a:gd name="T111" fmla="*/ 6357 h 385"/>
                            <a:gd name="T112" fmla="+- 0 11438 11305"/>
                            <a:gd name="T113" fmla="*/ T112 w 441"/>
                            <a:gd name="T114" fmla="+- 0 6377 6020"/>
                            <a:gd name="T115" fmla="*/ 6377 h 385"/>
                            <a:gd name="T116" fmla="+- 0 11463 11305"/>
                            <a:gd name="T117" fmla="*/ T116 w 441"/>
                            <a:gd name="T118" fmla="+- 0 6393 6020"/>
                            <a:gd name="T119" fmla="*/ 6393 h 385"/>
                            <a:gd name="T120" fmla="+- 0 11482 11305"/>
                            <a:gd name="T121" fmla="*/ T120 w 441"/>
                            <a:gd name="T122" fmla="+- 0 6402 6020"/>
                            <a:gd name="T123" fmla="*/ 6402 h 385"/>
                            <a:gd name="T124" fmla="+- 0 11495 11305"/>
                            <a:gd name="T125" fmla="*/ T124 w 441"/>
                            <a:gd name="T126" fmla="+- 0 6406 6020"/>
                            <a:gd name="T127" fmla="*/ 6406 h 385"/>
                            <a:gd name="T128" fmla="+- 0 11506 11305"/>
                            <a:gd name="T129" fmla="*/ T128 w 441"/>
                            <a:gd name="T130" fmla="+- 0 6404 6020"/>
                            <a:gd name="T131" fmla="*/ 6404 h 385"/>
                            <a:gd name="T132" fmla="+- 0 11515 11305"/>
                            <a:gd name="T133" fmla="*/ T132 w 441"/>
                            <a:gd name="T134" fmla="+- 0 6395 6020"/>
                            <a:gd name="T135" fmla="*/ 6395 h 385"/>
                            <a:gd name="T136" fmla="+- 0 11526 11305"/>
                            <a:gd name="T137" fmla="*/ T136 w 441"/>
                            <a:gd name="T138" fmla="+- 0 6380 6020"/>
                            <a:gd name="T139" fmla="*/ 6380 h 385"/>
                            <a:gd name="T140" fmla="+- 0 11535 11305"/>
                            <a:gd name="T141" fmla="*/ T140 w 441"/>
                            <a:gd name="T142" fmla="+- 0 6364 6020"/>
                            <a:gd name="T143" fmla="*/ 6364 h 385"/>
                            <a:gd name="T144" fmla="+- 0 11558 11305"/>
                            <a:gd name="T145" fmla="*/ T144 w 441"/>
                            <a:gd name="T146" fmla="+- 0 6337 6020"/>
                            <a:gd name="T147" fmla="*/ 6337 h 385"/>
                            <a:gd name="T148" fmla="+- 0 11577 11305"/>
                            <a:gd name="T149" fmla="*/ T148 w 441"/>
                            <a:gd name="T150" fmla="+- 0 6314 6020"/>
                            <a:gd name="T151" fmla="*/ 6314 h 385"/>
                            <a:gd name="T152" fmla="+- 0 11594 11305"/>
                            <a:gd name="T153" fmla="*/ T152 w 441"/>
                            <a:gd name="T154" fmla="+- 0 6295 6020"/>
                            <a:gd name="T155" fmla="*/ 6295 h 385"/>
                            <a:gd name="T156" fmla="+- 0 11608 11305"/>
                            <a:gd name="T157" fmla="*/ T156 w 441"/>
                            <a:gd name="T158" fmla="+- 0 6280 6020"/>
                            <a:gd name="T159" fmla="*/ 6280 h 385"/>
                            <a:gd name="T160" fmla="+- 0 11622 11305"/>
                            <a:gd name="T161" fmla="*/ T160 w 441"/>
                            <a:gd name="T162" fmla="+- 0 6267 6020"/>
                            <a:gd name="T163" fmla="*/ 6267 h 385"/>
                            <a:gd name="T164" fmla="+- 0 11634 11305"/>
                            <a:gd name="T165" fmla="*/ T164 w 441"/>
                            <a:gd name="T166" fmla="+- 0 6257 6020"/>
                            <a:gd name="T167" fmla="*/ 6257 h 385"/>
                            <a:gd name="T168" fmla="+- 0 11647 11305"/>
                            <a:gd name="T169" fmla="*/ T168 w 441"/>
                            <a:gd name="T170" fmla="+- 0 6250 6020"/>
                            <a:gd name="T171" fmla="*/ 6250 h 385"/>
                            <a:gd name="T172" fmla="+- 0 11660 11305"/>
                            <a:gd name="T173" fmla="*/ T172 w 441"/>
                            <a:gd name="T174" fmla="+- 0 6244 6020"/>
                            <a:gd name="T175" fmla="*/ 6244 h 385"/>
                            <a:gd name="T176" fmla="+- 0 11675 11305"/>
                            <a:gd name="T177" fmla="*/ T176 w 441"/>
                            <a:gd name="T178" fmla="+- 0 6239 6020"/>
                            <a:gd name="T179" fmla="*/ 6239 h 385"/>
                            <a:gd name="T180" fmla="+- 0 11691 11305"/>
                            <a:gd name="T181" fmla="*/ T180 w 441"/>
                            <a:gd name="T182" fmla="+- 0 6236 6020"/>
                            <a:gd name="T183" fmla="*/ 6236 h 385"/>
                            <a:gd name="T184" fmla="+- 0 11710 11305"/>
                            <a:gd name="T185" fmla="*/ T184 w 441"/>
                            <a:gd name="T186" fmla="+- 0 6233 6020"/>
                            <a:gd name="T187" fmla="*/ 6233 h 385"/>
                            <a:gd name="T188" fmla="+- 0 11733 11305"/>
                            <a:gd name="T189" fmla="*/ T188 w 441"/>
                            <a:gd name="T190" fmla="+- 0 6230 6020"/>
                            <a:gd name="T191" fmla="*/ 6230 h 385"/>
                            <a:gd name="T192" fmla="+- 0 11746 11305"/>
                            <a:gd name="T193" fmla="*/ T192 w 441"/>
                            <a:gd name="T194" fmla="+- 0 6228 6020"/>
                            <a:gd name="T195" fmla="*/ 6228 h 385"/>
                            <a:gd name="T196" fmla="+- 0 11736 11305"/>
                            <a:gd name="T197" fmla="*/ T196 w 441"/>
                            <a:gd name="T198" fmla="+- 0 6193 6020"/>
                            <a:gd name="T199" fmla="*/ 6193 h 385"/>
                            <a:gd name="T200" fmla="+- 0 11727 11305"/>
                            <a:gd name="T201" fmla="*/ T200 w 441"/>
                            <a:gd name="T202" fmla="+- 0 6163 6020"/>
                            <a:gd name="T203" fmla="*/ 6163 h 385"/>
                            <a:gd name="T204" fmla="+- 0 11720 11305"/>
                            <a:gd name="T205" fmla="*/ T204 w 441"/>
                            <a:gd name="T206" fmla="+- 0 6138 6020"/>
                            <a:gd name="T207" fmla="*/ 6138 h 385"/>
                            <a:gd name="T208" fmla="+- 0 11712 11305"/>
                            <a:gd name="T209" fmla="*/ T208 w 441"/>
                            <a:gd name="T210" fmla="+- 0 6116 6020"/>
                            <a:gd name="T211" fmla="*/ 6116 h 385"/>
                            <a:gd name="T212" fmla="+- 0 11704 11305"/>
                            <a:gd name="T213" fmla="*/ T212 w 441"/>
                            <a:gd name="T214" fmla="+- 0 6098 6020"/>
                            <a:gd name="T215" fmla="*/ 6098 h 385"/>
                            <a:gd name="T216" fmla="+- 0 11696 11305"/>
                            <a:gd name="T217" fmla="*/ T216 w 441"/>
                            <a:gd name="T218" fmla="+- 0 6083 6020"/>
                            <a:gd name="T219" fmla="*/ 6083 h 385"/>
                            <a:gd name="T220" fmla="+- 0 11686 11305"/>
                            <a:gd name="T221" fmla="*/ T220 w 441"/>
                            <a:gd name="T222" fmla="+- 0 6071 6020"/>
                            <a:gd name="T223" fmla="*/ 6071 h 385"/>
                            <a:gd name="T224" fmla="+- 0 11675 11305"/>
                            <a:gd name="T225" fmla="*/ T224 w 441"/>
                            <a:gd name="T226" fmla="+- 0 6061 6020"/>
                            <a:gd name="T227" fmla="*/ 6061 h 385"/>
                            <a:gd name="T228" fmla="+- 0 11663 11305"/>
                            <a:gd name="T229" fmla="*/ T228 w 441"/>
                            <a:gd name="T230" fmla="+- 0 6053 6020"/>
                            <a:gd name="T231" fmla="*/ 6053 h 385"/>
                            <a:gd name="T232" fmla="+- 0 11648 11305"/>
                            <a:gd name="T233" fmla="*/ T232 w 441"/>
                            <a:gd name="T234" fmla="+- 0 6045 6020"/>
                            <a:gd name="T235" fmla="*/ 6045 h 385"/>
                            <a:gd name="T236" fmla="+- 0 11631 11305"/>
                            <a:gd name="T237" fmla="*/ T236 w 441"/>
                            <a:gd name="T238" fmla="+- 0 6039 6020"/>
                            <a:gd name="T239" fmla="*/ 6039 h 385"/>
                            <a:gd name="T240" fmla="+- 0 11610 11305"/>
                            <a:gd name="T241" fmla="*/ T240 w 441"/>
                            <a:gd name="T242" fmla="+- 0 6033 6020"/>
                            <a:gd name="T243" fmla="*/ 6033 h 385"/>
                            <a:gd name="T244" fmla="+- 0 11586 11305"/>
                            <a:gd name="T245" fmla="*/ T244 w 441"/>
                            <a:gd name="T246" fmla="+- 0 6026 6020"/>
                            <a:gd name="T247" fmla="*/ 6026 h 385"/>
                            <a:gd name="T248" fmla="+- 0 11565 11305"/>
                            <a:gd name="T249" fmla="*/ T248 w 441"/>
                            <a:gd name="T250" fmla="+- 0 6020 6020"/>
                            <a:gd name="T251" fmla="*/ 6020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41" h="385">
                              <a:moveTo>
                                <a:pt x="260" y="0"/>
                              </a:moveTo>
                              <a:lnTo>
                                <a:pt x="225" y="13"/>
                              </a:lnTo>
                              <a:lnTo>
                                <a:pt x="195" y="24"/>
                              </a:lnTo>
                              <a:lnTo>
                                <a:pt x="168" y="34"/>
                              </a:lnTo>
                              <a:lnTo>
                                <a:pt x="146" y="43"/>
                              </a:lnTo>
                              <a:lnTo>
                                <a:pt x="127" y="51"/>
                              </a:lnTo>
                              <a:lnTo>
                                <a:pt x="110" y="59"/>
                              </a:lnTo>
                              <a:lnTo>
                                <a:pt x="96" y="67"/>
                              </a:lnTo>
                              <a:lnTo>
                                <a:pt x="83" y="75"/>
                              </a:lnTo>
                              <a:lnTo>
                                <a:pt x="72" y="84"/>
                              </a:lnTo>
                              <a:lnTo>
                                <a:pt x="62" y="93"/>
                              </a:lnTo>
                              <a:lnTo>
                                <a:pt x="52" y="103"/>
                              </a:lnTo>
                              <a:lnTo>
                                <a:pt x="42" y="115"/>
                              </a:lnTo>
                              <a:lnTo>
                                <a:pt x="31" y="129"/>
                              </a:lnTo>
                              <a:lnTo>
                                <a:pt x="19" y="144"/>
                              </a:lnTo>
                              <a:lnTo>
                                <a:pt x="9" y="158"/>
                              </a:lnTo>
                              <a:lnTo>
                                <a:pt x="3" y="178"/>
                              </a:lnTo>
                              <a:lnTo>
                                <a:pt x="0" y="192"/>
                              </a:lnTo>
                              <a:lnTo>
                                <a:pt x="2" y="205"/>
                              </a:lnTo>
                              <a:lnTo>
                                <a:pt x="11" y="218"/>
                              </a:lnTo>
                              <a:lnTo>
                                <a:pt x="27" y="235"/>
                              </a:lnTo>
                              <a:lnTo>
                                <a:pt x="44" y="251"/>
                              </a:lnTo>
                              <a:lnTo>
                                <a:pt x="64" y="270"/>
                              </a:lnTo>
                              <a:lnTo>
                                <a:pt x="79" y="285"/>
                              </a:lnTo>
                              <a:lnTo>
                                <a:pt x="91" y="297"/>
                              </a:lnTo>
                              <a:lnTo>
                                <a:pt x="100" y="308"/>
                              </a:lnTo>
                              <a:lnTo>
                                <a:pt x="110" y="321"/>
                              </a:lnTo>
                              <a:lnTo>
                                <a:pt x="120" y="337"/>
                              </a:lnTo>
                              <a:lnTo>
                                <a:pt x="133" y="357"/>
                              </a:lnTo>
                              <a:lnTo>
                                <a:pt x="158" y="373"/>
                              </a:lnTo>
                              <a:lnTo>
                                <a:pt x="177" y="382"/>
                              </a:lnTo>
                              <a:lnTo>
                                <a:pt x="190" y="386"/>
                              </a:lnTo>
                              <a:lnTo>
                                <a:pt x="201" y="384"/>
                              </a:lnTo>
                              <a:lnTo>
                                <a:pt x="210" y="375"/>
                              </a:lnTo>
                              <a:lnTo>
                                <a:pt x="221" y="360"/>
                              </a:lnTo>
                              <a:lnTo>
                                <a:pt x="230" y="344"/>
                              </a:lnTo>
                              <a:lnTo>
                                <a:pt x="253" y="317"/>
                              </a:lnTo>
                              <a:lnTo>
                                <a:pt x="272" y="294"/>
                              </a:lnTo>
                              <a:lnTo>
                                <a:pt x="289" y="275"/>
                              </a:lnTo>
                              <a:lnTo>
                                <a:pt x="303" y="260"/>
                              </a:lnTo>
                              <a:lnTo>
                                <a:pt x="317" y="247"/>
                              </a:lnTo>
                              <a:lnTo>
                                <a:pt x="329" y="237"/>
                              </a:lnTo>
                              <a:lnTo>
                                <a:pt x="342" y="230"/>
                              </a:lnTo>
                              <a:lnTo>
                                <a:pt x="355" y="224"/>
                              </a:lnTo>
                              <a:lnTo>
                                <a:pt x="370" y="219"/>
                              </a:lnTo>
                              <a:lnTo>
                                <a:pt x="386" y="216"/>
                              </a:lnTo>
                              <a:lnTo>
                                <a:pt x="405" y="213"/>
                              </a:lnTo>
                              <a:lnTo>
                                <a:pt x="428" y="210"/>
                              </a:lnTo>
                              <a:lnTo>
                                <a:pt x="441" y="208"/>
                              </a:lnTo>
                              <a:lnTo>
                                <a:pt x="431" y="173"/>
                              </a:lnTo>
                              <a:lnTo>
                                <a:pt x="422" y="143"/>
                              </a:lnTo>
                              <a:lnTo>
                                <a:pt x="415" y="118"/>
                              </a:lnTo>
                              <a:lnTo>
                                <a:pt x="407" y="96"/>
                              </a:lnTo>
                              <a:lnTo>
                                <a:pt x="399" y="78"/>
                              </a:lnTo>
                              <a:lnTo>
                                <a:pt x="391" y="63"/>
                              </a:lnTo>
                              <a:lnTo>
                                <a:pt x="381" y="51"/>
                              </a:lnTo>
                              <a:lnTo>
                                <a:pt x="370" y="41"/>
                              </a:lnTo>
                              <a:lnTo>
                                <a:pt x="358" y="33"/>
                              </a:lnTo>
                              <a:lnTo>
                                <a:pt x="343" y="25"/>
                              </a:lnTo>
                              <a:lnTo>
                                <a:pt x="326" y="19"/>
                              </a:lnTo>
                              <a:lnTo>
                                <a:pt x="305" y="13"/>
                              </a:lnTo>
                              <a:lnTo>
                                <a:pt x="281" y="6"/>
                              </a:lnTo>
                              <a:lnTo>
                                <a:pt x="260"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5"/>
                      <wps:cNvSpPr>
                        <a:spLocks/>
                      </wps:cNvSpPr>
                      <wps:spPr bwMode="auto">
                        <a:xfrm>
                          <a:off x="12491" y="5894"/>
                          <a:ext cx="342" cy="164"/>
                        </a:xfrm>
                        <a:custGeom>
                          <a:avLst/>
                          <a:gdLst>
                            <a:gd name="T0" fmla="+- 0 12494 12491"/>
                            <a:gd name="T1" fmla="*/ T0 w 342"/>
                            <a:gd name="T2" fmla="+- 0 5962 5894"/>
                            <a:gd name="T3" fmla="*/ 5962 h 164"/>
                            <a:gd name="T4" fmla="+- 0 12491 12491"/>
                            <a:gd name="T5" fmla="*/ T4 w 342"/>
                            <a:gd name="T6" fmla="+- 0 5997 5894"/>
                            <a:gd name="T7" fmla="*/ 5997 h 164"/>
                            <a:gd name="T8" fmla="+- 0 12492 12491"/>
                            <a:gd name="T9" fmla="*/ T8 w 342"/>
                            <a:gd name="T10" fmla="+- 0 6020 5894"/>
                            <a:gd name="T11" fmla="*/ 6020 h 164"/>
                            <a:gd name="T12" fmla="+- 0 12497 12491"/>
                            <a:gd name="T13" fmla="*/ T12 w 342"/>
                            <a:gd name="T14" fmla="+- 0 6034 5894"/>
                            <a:gd name="T15" fmla="*/ 6034 h 164"/>
                            <a:gd name="T16" fmla="+- 0 12509 12491"/>
                            <a:gd name="T17" fmla="*/ T16 w 342"/>
                            <a:gd name="T18" fmla="+- 0 6042 5894"/>
                            <a:gd name="T19" fmla="*/ 6042 h 164"/>
                            <a:gd name="T20" fmla="+- 0 12531 12491"/>
                            <a:gd name="T21" fmla="*/ T20 w 342"/>
                            <a:gd name="T22" fmla="+- 0 6046 5894"/>
                            <a:gd name="T23" fmla="*/ 6046 h 164"/>
                            <a:gd name="T24" fmla="+- 0 12563 12491"/>
                            <a:gd name="T25" fmla="*/ T24 w 342"/>
                            <a:gd name="T26" fmla="+- 0 6047 5894"/>
                            <a:gd name="T27" fmla="*/ 6047 h 164"/>
                            <a:gd name="T28" fmla="+- 0 12564 12491"/>
                            <a:gd name="T29" fmla="*/ T28 w 342"/>
                            <a:gd name="T30" fmla="+- 0 6047 5894"/>
                            <a:gd name="T31" fmla="*/ 6047 h 164"/>
                            <a:gd name="T32" fmla="+- 0 12600 12491"/>
                            <a:gd name="T33" fmla="*/ T32 w 342"/>
                            <a:gd name="T34" fmla="+- 0 6045 5894"/>
                            <a:gd name="T35" fmla="*/ 6045 h 164"/>
                            <a:gd name="T36" fmla="+- 0 12630 12491"/>
                            <a:gd name="T37" fmla="*/ T36 w 342"/>
                            <a:gd name="T38" fmla="+- 0 6043 5894"/>
                            <a:gd name="T39" fmla="*/ 6043 h 164"/>
                            <a:gd name="T40" fmla="+- 0 12656 12491"/>
                            <a:gd name="T41" fmla="*/ T40 w 342"/>
                            <a:gd name="T42" fmla="+- 0 6041 5894"/>
                            <a:gd name="T43" fmla="*/ 6041 h 164"/>
                            <a:gd name="T44" fmla="+- 0 12678 12491"/>
                            <a:gd name="T45" fmla="*/ T44 w 342"/>
                            <a:gd name="T46" fmla="+- 0 6040 5894"/>
                            <a:gd name="T47" fmla="*/ 6040 h 164"/>
                            <a:gd name="T48" fmla="+- 0 12696 12491"/>
                            <a:gd name="T49" fmla="*/ T48 w 342"/>
                            <a:gd name="T50" fmla="+- 0 6040 5894"/>
                            <a:gd name="T51" fmla="*/ 6040 h 164"/>
                            <a:gd name="T52" fmla="+- 0 12711 12491"/>
                            <a:gd name="T53" fmla="*/ T52 w 342"/>
                            <a:gd name="T54" fmla="+- 0 6040 5894"/>
                            <a:gd name="T55" fmla="*/ 6040 h 164"/>
                            <a:gd name="T56" fmla="+- 0 12726 12491"/>
                            <a:gd name="T57" fmla="*/ T56 w 342"/>
                            <a:gd name="T58" fmla="+- 0 6041 5894"/>
                            <a:gd name="T59" fmla="*/ 6041 h 164"/>
                            <a:gd name="T60" fmla="+- 0 12739 12491"/>
                            <a:gd name="T61" fmla="*/ T60 w 342"/>
                            <a:gd name="T62" fmla="+- 0 6043 5894"/>
                            <a:gd name="T63" fmla="*/ 6043 h 164"/>
                            <a:gd name="T64" fmla="+- 0 12753 12491"/>
                            <a:gd name="T65" fmla="*/ T64 w 342"/>
                            <a:gd name="T66" fmla="+- 0 6046 5894"/>
                            <a:gd name="T67" fmla="*/ 6046 h 164"/>
                            <a:gd name="T68" fmla="+- 0 12767 12491"/>
                            <a:gd name="T69" fmla="*/ T68 w 342"/>
                            <a:gd name="T70" fmla="+- 0 6049 5894"/>
                            <a:gd name="T71" fmla="*/ 6049 h 164"/>
                            <a:gd name="T72" fmla="+- 0 12783 12491"/>
                            <a:gd name="T73" fmla="*/ T72 w 342"/>
                            <a:gd name="T74" fmla="+- 0 6053 5894"/>
                            <a:gd name="T75" fmla="*/ 6053 h 164"/>
                            <a:gd name="T76" fmla="+- 0 12801 12491"/>
                            <a:gd name="T77" fmla="*/ T76 w 342"/>
                            <a:gd name="T78" fmla="+- 0 6058 5894"/>
                            <a:gd name="T79" fmla="*/ 6058 h 164"/>
                            <a:gd name="T80" fmla="+- 0 12821 12491"/>
                            <a:gd name="T81" fmla="*/ T80 w 342"/>
                            <a:gd name="T82" fmla="+- 0 6048 5894"/>
                            <a:gd name="T83" fmla="*/ 6048 h 164"/>
                            <a:gd name="T84" fmla="+- 0 12831 12491"/>
                            <a:gd name="T85" fmla="*/ T84 w 342"/>
                            <a:gd name="T86" fmla="+- 0 6037 5894"/>
                            <a:gd name="T87" fmla="*/ 6037 h 164"/>
                            <a:gd name="T88" fmla="+- 0 12834 12491"/>
                            <a:gd name="T89" fmla="*/ T88 w 342"/>
                            <a:gd name="T90" fmla="+- 0 6018 5894"/>
                            <a:gd name="T91" fmla="*/ 6018 h 164"/>
                            <a:gd name="T92" fmla="+- 0 12833 12491"/>
                            <a:gd name="T93" fmla="*/ T92 w 342"/>
                            <a:gd name="T94" fmla="+- 0 5989 5894"/>
                            <a:gd name="T95" fmla="*/ 5989 h 164"/>
                            <a:gd name="T96" fmla="+- 0 12830 12491"/>
                            <a:gd name="T97" fmla="*/ T96 w 342"/>
                            <a:gd name="T98" fmla="+- 0 5952 5894"/>
                            <a:gd name="T99" fmla="*/ 5952 h 164"/>
                            <a:gd name="T100" fmla="+- 0 12825 12491"/>
                            <a:gd name="T101" fmla="*/ T100 w 342"/>
                            <a:gd name="T102" fmla="+- 0 5931 5894"/>
                            <a:gd name="T103" fmla="*/ 5931 h 164"/>
                            <a:gd name="T104" fmla="+- 0 12814 12491"/>
                            <a:gd name="T105" fmla="*/ T104 w 342"/>
                            <a:gd name="T106" fmla="+- 0 5920 5894"/>
                            <a:gd name="T107" fmla="*/ 5920 h 164"/>
                            <a:gd name="T108" fmla="+- 0 12796 12491"/>
                            <a:gd name="T109" fmla="*/ T108 w 342"/>
                            <a:gd name="T110" fmla="+- 0 5915 5894"/>
                            <a:gd name="T111" fmla="*/ 5915 h 164"/>
                            <a:gd name="T112" fmla="+- 0 12771 12491"/>
                            <a:gd name="T113" fmla="*/ T112 w 342"/>
                            <a:gd name="T114" fmla="+- 0 5914 5894"/>
                            <a:gd name="T115" fmla="*/ 5914 h 164"/>
                            <a:gd name="T116" fmla="+- 0 12720 12491"/>
                            <a:gd name="T117" fmla="*/ T116 w 342"/>
                            <a:gd name="T118" fmla="+- 0 5908 5894"/>
                            <a:gd name="T119" fmla="*/ 5908 h 164"/>
                            <a:gd name="T120" fmla="+- 0 12676 12491"/>
                            <a:gd name="T121" fmla="*/ T120 w 342"/>
                            <a:gd name="T122" fmla="+- 0 5903 5894"/>
                            <a:gd name="T123" fmla="*/ 5903 h 164"/>
                            <a:gd name="T124" fmla="+- 0 12638 12491"/>
                            <a:gd name="T125" fmla="*/ T124 w 342"/>
                            <a:gd name="T126" fmla="+- 0 5899 5894"/>
                            <a:gd name="T127" fmla="*/ 5899 h 164"/>
                            <a:gd name="T128" fmla="+- 0 12606 12491"/>
                            <a:gd name="T129" fmla="*/ T128 w 342"/>
                            <a:gd name="T130" fmla="+- 0 5896 5894"/>
                            <a:gd name="T131" fmla="*/ 5896 h 164"/>
                            <a:gd name="T132" fmla="+- 0 12580 12491"/>
                            <a:gd name="T133" fmla="*/ T132 w 342"/>
                            <a:gd name="T134" fmla="+- 0 5895 5894"/>
                            <a:gd name="T135" fmla="*/ 5895 h 164"/>
                            <a:gd name="T136" fmla="+- 0 12558 12491"/>
                            <a:gd name="T137" fmla="*/ T136 w 342"/>
                            <a:gd name="T138" fmla="+- 0 5894 5894"/>
                            <a:gd name="T139" fmla="*/ 5894 h 164"/>
                            <a:gd name="T140" fmla="+- 0 12540 12491"/>
                            <a:gd name="T141" fmla="*/ T140 w 342"/>
                            <a:gd name="T142" fmla="+- 0 5895 5894"/>
                            <a:gd name="T143" fmla="*/ 5895 h 164"/>
                            <a:gd name="T144" fmla="+- 0 12526 12491"/>
                            <a:gd name="T145" fmla="*/ T144 w 342"/>
                            <a:gd name="T146" fmla="+- 0 5898 5894"/>
                            <a:gd name="T147" fmla="*/ 5898 h 164"/>
                            <a:gd name="T148" fmla="+- 0 12516 12491"/>
                            <a:gd name="T149" fmla="*/ T148 w 342"/>
                            <a:gd name="T150" fmla="+- 0 5902 5894"/>
                            <a:gd name="T151" fmla="*/ 5902 h 164"/>
                            <a:gd name="T152" fmla="+- 0 12508 12491"/>
                            <a:gd name="T153" fmla="*/ T152 w 342"/>
                            <a:gd name="T154" fmla="+- 0 5907 5894"/>
                            <a:gd name="T155" fmla="*/ 5907 h 164"/>
                            <a:gd name="T156" fmla="+- 0 12503 12491"/>
                            <a:gd name="T157" fmla="*/ T156 w 342"/>
                            <a:gd name="T158" fmla="+- 0 5915 5894"/>
                            <a:gd name="T159" fmla="*/ 5915 h 164"/>
                            <a:gd name="T160" fmla="+- 0 12499 12491"/>
                            <a:gd name="T161" fmla="*/ T160 w 342"/>
                            <a:gd name="T162" fmla="+- 0 5924 5894"/>
                            <a:gd name="T163" fmla="*/ 5924 h 164"/>
                            <a:gd name="T164" fmla="+- 0 12497 12491"/>
                            <a:gd name="T165" fmla="*/ T164 w 342"/>
                            <a:gd name="T166" fmla="+- 0 5935 5894"/>
                            <a:gd name="T167" fmla="*/ 5935 h 164"/>
                            <a:gd name="T168" fmla="+- 0 12495 12491"/>
                            <a:gd name="T169" fmla="*/ T168 w 342"/>
                            <a:gd name="T170" fmla="+- 0 5948 5894"/>
                            <a:gd name="T171" fmla="*/ 5948 h 164"/>
                            <a:gd name="T172" fmla="+- 0 12494 12491"/>
                            <a:gd name="T173" fmla="*/ T172 w 342"/>
                            <a:gd name="T174" fmla="+- 0 5962 5894"/>
                            <a:gd name="T175" fmla="*/ 596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42" h="164">
                              <a:moveTo>
                                <a:pt x="3" y="68"/>
                              </a:moveTo>
                              <a:lnTo>
                                <a:pt x="0" y="103"/>
                              </a:lnTo>
                              <a:lnTo>
                                <a:pt x="1" y="126"/>
                              </a:lnTo>
                              <a:lnTo>
                                <a:pt x="6" y="140"/>
                              </a:lnTo>
                              <a:lnTo>
                                <a:pt x="18" y="148"/>
                              </a:lnTo>
                              <a:lnTo>
                                <a:pt x="40" y="152"/>
                              </a:lnTo>
                              <a:lnTo>
                                <a:pt x="72" y="153"/>
                              </a:lnTo>
                              <a:lnTo>
                                <a:pt x="73" y="153"/>
                              </a:lnTo>
                              <a:lnTo>
                                <a:pt x="109" y="151"/>
                              </a:lnTo>
                              <a:lnTo>
                                <a:pt x="139" y="149"/>
                              </a:lnTo>
                              <a:lnTo>
                                <a:pt x="165" y="147"/>
                              </a:lnTo>
                              <a:lnTo>
                                <a:pt x="187" y="146"/>
                              </a:lnTo>
                              <a:lnTo>
                                <a:pt x="205" y="146"/>
                              </a:lnTo>
                              <a:lnTo>
                                <a:pt x="220" y="146"/>
                              </a:lnTo>
                              <a:lnTo>
                                <a:pt x="235" y="147"/>
                              </a:lnTo>
                              <a:lnTo>
                                <a:pt x="248" y="149"/>
                              </a:lnTo>
                              <a:lnTo>
                                <a:pt x="262" y="152"/>
                              </a:lnTo>
                              <a:lnTo>
                                <a:pt x="276" y="155"/>
                              </a:lnTo>
                              <a:lnTo>
                                <a:pt x="292" y="159"/>
                              </a:lnTo>
                              <a:lnTo>
                                <a:pt x="310" y="164"/>
                              </a:lnTo>
                              <a:lnTo>
                                <a:pt x="330" y="154"/>
                              </a:lnTo>
                              <a:lnTo>
                                <a:pt x="340" y="143"/>
                              </a:lnTo>
                              <a:lnTo>
                                <a:pt x="343" y="124"/>
                              </a:lnTo>
                              <a:lnTo>
                                <a:pt x="342" y="95"/>
                              </a:lnTo>
                              <a:lnTo>
                                <a:pt x="339" y="58"/>
                              </a:lnTo>
                              <a:lnTo>
                                <a:pt x="334" y="37"/>
                              </a:lnTo>
                              <a:lnTo>
                                <a:pt x="323" y="26"/>
                              </a:lnTo>
                              <a:lnTo>
                                <a:pt x="305" y="21"/>
                              </a:lnTo>
                              <a:lnTo>
                                <a:pt x="280" y="20"/>
                              </a:lnTo>
                              <a:lnTo>
                                <a:pt x="229" y="14"/>
                              </a:lnTo>
                              <a:lnTo>
                                <a:pt x="185" y="9"/>
                              </a:lnTo>
                              <a:lnTo>
                                <a:pt x="147" y="5"/>
                              </a:lnTo>
                              <a:lnTo>
                                <a:pt x="115" y="2"/>
                              </a:lnTo>
                              <a:lnTo>
                                <a:pt x="89" y="1"/>
                              </a:lnTo>
                              <a:lnTo>
                                <a:pt x="67" y="0"/>
                              </a:lnTo>
                              <a:lnTo>
                                <a:pt x="49" y="1"/>
                              </a:lnTo>
                              <a:lnTo>
                                <a:pt x="35" y="4"/>
                              </a:lnTo>
                              <a:lnTo>
                                <a:pt x="25" y="8"/>
                              </a:lnTo>
                              <a:lnTo>
                                <a:pt x="17" y="13"/>
                              </a:lnTo>
                              <a:lnTo>
                                <a:pt x="12" y="21"/>
                              </a:lnTo>
                              <a:lnTo>
                                <a:pt x="8" y="30"/>
                              </a:lnTo>
                              <a:lnTo>
                                <a:pt x="6" y="41"/>
                              </a:lnTo>
                              <a:lnTo>
                                <a:pt x="4" y="54"/>
                              </a:lnTo>
                              <a:lnTo>
                                <a:pt x="3" y="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6"/>
                      <wps:cNvSpPr>
                        <a:spLocks/>
                      </wps:cNvSpPr>
                      <wps:spPr bwMode="auto">
                        <a:xfrm>
                          <a:off x="12358" y="6504"/>
                          <a:ext cx="136" cy="145"/>
                        </a:xfrm>
                        <a:custGeom>
                          <a:avLst/>
                          <a:gdLst>
                            <a:gd name="T0" fmla="+- 0 12426 12358"/>
                            <a:gd name="T1" fmla="*/ T0 w 136"/>
                            <a:gd name="T2" fmla="+- 0 6504 6504"/>
                            <a:gd name="T3" fmla="*/ 6504 h 145"/>
                            <a:gd name="T4" fmla="+- 0 12405 12358"/>
                            <a:gd name="T5" fmla="*/ T4 w 136"/>
                            <a:gd name="T6" fmla="+- 0 6508 6504"/>
                            <a:gd name="T7" fmla="*/ 6508 h 145"/>
                            <a:gd name="T8" fmla="+- 0 12386 12358"/>
                            <a:gd name="T9" fmla="*/ T8 w 136"/>
                            <a:gd name="T10" fmla="+- 0 6518 6504"/>
                            <a:gd name="T11" fmla="*/ 6518 h 145"/>
                            <a:gd name="T12" fmla="+- 0 12371 12358"/>
                            <a:gd name="T13" fmla="*/ T12 w 136"/>
                            <a:gd name="T14" fmla="+- 0 6534 6504"/>
                            <a:gd name="T15" fmla="*/ 6534 h 145"/>
                            <a:gd name="T16" fmla="+- 0 12362 12358"/>
                            <a:gd name="T17" fmla="*/ T16 w 136"/>
                            <a:gd name="T18" fmla="+- 0 6554 6504"/>
                            <a:gd name="T19" fmla="*/ 6554 h 145"/>
                            <a:gd name="T20" fmla="+- 0 12358 12358"/>
                            <a:gd name="T21" fmla="*/ T20 w 136"/>
                            <a:gd name="T22" fmla="+- 0 6577 6504"/>
                            <a:gd name="T23" fmla="*/ 6577 h 145"/>
                            <a:gd name="T24" fmla="+- 0 12362 12358"/>
                            <a:gd name="T25" fmla="*/ T24 w 136"/>
                            <a:gd name="T26" fmla="+- 0 6600 6504"/>
                            <a:gd name="T27" fmla="*/ 6600 h 145"/>
                            <a:gd name="T28" fmla="+- 0 12372 12358"/>
                            <a:gd name="T29" fmla="*/ T28 w 136"/>
                            <a:gd name="T30" fmla="+- 0 6620 6504"/>
                            <a:gd name="T31" fmla="*/ 6620 h 145"/>
                            <a:gd name="T32" fmla="+- 0 12386 12358"/>
                            <a:gd name="T33" fmla="*/ T32 w 136"/>
                            <a:gd name="T34" fmla="+- 0 6636 6504"/>
                            <a:gd name="T35" fmla="*/ 6636 h 145"/>
                            <a:gd name="T36" fmla="+- 0 12405 12358"/>
                            <a:gd name="T37" fmla="*/ T36 w 136"/>
                            <a:gd name="T38" fmla="+- 0 6646 6504"/>
                            <a:gd name="T39" fmla="*/ 6646 h 145"/>
                            <a:gd name="T40" fmla="+- 0 12426 12358"/>
                            <a:gd name="T41" fmla="*/ T40 w 136"/>
                            <a:gd name="T42" fmla="+- 0 6650 6504"/>
                            <a:gd name="T43" fmla="*/ 6650 h 145"/>
                            <a:gd name="T44" fmla="+- 0 12448 12358"/>
                            <a:gd name="T45" fmla="*/ T44 w 136"/>
                            <a:gd name="T46" fmla="+- 0 6646 6504"/>
                            <a:gd name="T47" fmla="*/ 6646 h 145"/>
                            <a:gd name="T48" fmla="+- 0 12467 12358"/>
                            <a:gd name="T49" fmla="*/ T48 w 136"/>
                            <a:gd name="T50" fmla="+- 0 6635 6504"/>
                            <a:gd name="T51" fmla="*/ 6635 h 145"/>
                            <a:gd name="T52" fmla="+- 0 12481 12358"/>
                            <a:gd name="T53" fmla="*/ T52 w 136"/>
                            <a:gd name="T54" fmla="+- 0 6619 6504"/>
                            <a:gd name="T55" fmla="*/ 6619 h 145"/>
                            <a:gd name="T56" fmla="+- 0 12491 12358"/>
                            <a:gd name="T57" fmla="*/ T56 w 136"/>
                            <a:gd name="T58" fmla="+- 0 6599 6504"/>
                            <a:gd name="T59" fmla="*/ 6599 h 145"/>
                            <a:gd name="T60" fmla="+- 0 12494 12358"/>
                            <a:gd name="T61" fmla="*/ T60 w 136"/>
                            <a:gd name="T62" fmla="+- 0 6577 6504"/>
                            <a:gd name="T63" fmla="*/ 6577 h 145"/>
                            <a:gd name="T64" fmla="+- 0 12491 12358"/>
                            <a:gd name="T65" fmla="*/ T64 w 136"/>
                            <a:gd name="T66" fmla="+- 0 6554 6504"/>
                            <a:gd name="T67" fmla="*/ 6554 h 145"/>
                            <a:gd name="T68" fmla="+- 0 12481 12358"/>
                            <a:gd name="T69" fmla="*/ T68 w 136"/>
                            <a:gd name="T70" fmla="+- 0 6534 6504"/>
                            <a:gd name="T71" fmla="*/ 6534 h 145"/>
                            <a:gd name="T72" fmla="+- 0 12466 12358"/>
                            <a:gd name="T73" fmla="*/ T72 w 136"/>
                            <a:gd name="T74" fmla="+- 0 6518 6504"/>
                            <a:gd name="T75" fmla="*/ 6518 h 145"/>
                            <a:gd name="T76" fmla="+- 0 12447 12358"/>
                            <a:gd name="T77" fmla="*/ T76 w 136"/>
                            <a:gd name="T78" fmla="+- 0 6508 6504"/>
                            <a:gd name="T79" fmla="*/ 6508 h 145"/>
                            <a:gd name="T80" fmla="+- 0 12426 12358"/>
                            <a:gd name="T81" fmla="*/ T80 w 136"/>
                            <a:gd name="T82" fmla="+- 0 6504 6504"/>
                            <a:gd name="T83" fmla="*/ 6504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6" h="145">
                              <a:moveTo>
                                <a:pt x="68" y="0"/>
                              </a:moveTo>
                              <a:lnTo>
                                <a:pt x="47" y="4"/>
                              </a:lnTo>
                              <a:lnTo>
                                <a:pt x="28" y="14"/>
                              </a:lnTo>
                              <a:lnTo>
                                <a:pt x="13" y="30"/>
                              </a:lnTo>
                              <a:lnTo>
                                <a:pt x="4" y="50"/>
                              </a:lnTo>
                              <a:lnTo>
                                <a:pt x="0" y="73"/>
                              </a:lnTo>
                              <a:lnTo>
                                <a:pt x="4" y="96"/>
                              </a:lnTo>
                              <a:lnTo>
                                <a:pt x="14" y="116"/>
                              </a:lnTo>
                              <a:lnTo>
                                <a:pt x="28" y="132"/>
                              </a:lnTo>
                              <a:lnTo>
                                <a:pt x="47" y="142"/>
                              </a:lnTo>
                              <a:lnTo>
                                <a:pt x="68" y="146"/>
                              </a:lnTo>
                              <a:lnTo>
                                <a:pt x="90" y="142"/>
                              </a:lnTo>
                              <a:lnTo>
                                <a:pt x="109" y="131"/>
                              </a:lnTo>
                              <a:lnTo>
                                <a:pt x="123" y="115"/>
                              </a:lnTo>
                              <a:lnTo>
                                <a:pt x="133" y="95"/>
                              </a:lnTo>
                              <a:lnTo>
                                <a:pt x="136" y="73"/>
                              </a:lnTo>
                              <a:lnTo>
                                <a:pt x="133" y="50"/>
                              </a:lnTo>
                              <a:lnTo>
                                <a:pt x="123" y="30"/>
                              </a:lnTo>
                              <a:lnTo>
                                <a:pt x="108" y="14"/>
                              </a:lnTo>
                              <a:lnTo>
                                <a:pt x="89" y="4"/>
                              </a:lnTo>
                              <a:lnTo>
                                <a:pt x="6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7"/>
                      <wps:cNvSpPr>
                        <a:spLocks/>
                      </wps:cNvSpPr>
                      <wps:spPr bwMode="auto">
                        <a:xfrm>
                          <a:off x="11253" y="6284"/>
                          <a:ext cx="215" cy="233"/>
                        </a:xfrm>
                        <a:custGeom>
                          <a:avLst/>
                          <a:gdLst>
                            <a:gd name="T0" fmla="+- 0 11253 11253"/>
                            <a:gd name="T1" fmla="*/ T0 w 215"/>
                            <a:gd name="T2" fmla="+- 0 6405 6284"/>
                            <a:gd name="T3" fmla="*/ 6405 h 233"/>
                            <a:gd name="T4" fmla="+- 0 11254 11253"/>
                            <a:gd name="T5" fmla="*/ T4 w 215"/>
                            <a:gd name="T6" fmla="+- 0 6421 6284"/>
                            <a:gd name="T7" fmla="*/ 6421 h 233"/>
                            <a:gd name="T8" fmla="+- 0 11257 11253"/>
                            <a:gd name="T9" fmla="*/ T8 w 215"/>
                            <a:gd name="T10" fmla="+- 0 6435 6284"/>
                            <a:gd name="T11" fmla="*/ 6435 h 233"/>
                            <a:gd name="T12" fmla="+- 0 11262 11253"/>
                            <a:gd name="T13" fmla="*/ T12 w 215"/>
                            <a:gd name="T14" fmla="+- 0 6447 6284"/>
                            <a:gd name="T15" fmla="*/ 6447 h 233"/>
                            <a:gd name="T16" fmla="+- 0 11269 11253"/>
                            <a:gd name="T17" fmla="*/ T16 w 215"/>
                            <a:gd name="T18" fmla="+- 0 6458 6284"/>
                            <a:gd name="T19" fmla="*/ 6458 h 233"/>
                            <a:gd name="T20" fmla="+- 0 11278 11253"/>
                            <a:gd name="T21" fmla="*/ T20 w 215"/>
                            <a:gd name="T22" fmla="+- 0 6467 6284"/>
                            <a:gd name="T23" fmla="*/ 6467 h 233"/>
                            <a:gd name="T24" fmla="+- 0 11291 11253"/>
                            <a:gd name="T25" fmla="*/ T24 w 215"/>
                            <a:gd name="T26" fmla="+- 0 6475 6284"/>
                            <a:gd name="T27" fmla="*/ 6475 h 233"/>
                            <a:gd name="T28" fmla="+- 0 11306 11253"/>
                            <a:gd name="T29" fmla="*/ T28 w 215"/>
                            <a:gd name="T30" fmla="+- 0 6482 6284"/>
                            <a:gd name="T31" fmla="*/ 6482 h 233"/>
                            <a:gd name="T32" fmla="+- 0 11325 11253"/>
                            <a:gd name="T33" fmla="*/ T32 w 215"/>
                            <a:gd name="T34" fmla="+- 0 6488 6284"/>
                            <a:gd name="T35" fmla="*/ 6488 h 233"/>
                            <a:gd name="T36" fmla="+- 0 11347 11253"/>
                            <a:gd name="T37" fmla="*/ T36 w 215"/>
                            <a:gd name="T38" fmla="+- 0 6494 6284"/>
                            <a:gd name="T39" fmla="*/ 6494 h 233"/>
                            <a:gd name="T40" fmla="+- 0 11372 11253"/>
                            <a:gd name="T41" fmla="*/ T40 w 215"/>
                            <a:gd name="T42" fmla="+- 0 6500 6284"/>
                            <a:gd name="T43" fmla="*/ 6500 h 233"/>
                            <a:gd name="T44" fmla="+- 0 11402 11253"/>
                            <a:gd name="T45" fmla="*/ T44 w 215"/>
                            <a:gd name="T46" fmla="+- 0 6505 6284"/>
                            <a:gd name="T47" fmla="*/ 6505 h 233"/>
                            <a:gd name="T48" fmla="+- 0 11435 11253"/>
                            <a:gd name="T49" fmla="*/ T48 w 215"/>
                            <a:gd name="T50" fmla="+- 0 6511 6284"/>
                            <a:gd name="T51" fmla="*/ 6511 h 233"/>
                            <a:gd name="T52" fmla="+- 0 11469 11253"/>
                            <a:gd name="T53" fmla="*/ T52 w 215"/>
                            <a:gd name="T54" fmla="+- 0 6517 6284"/>
                            <a:gd name="T55" fmla="*/ 6517 h 233"/>
                            <a:gd name="T56" fmla="+- 0 11443 11253"/>
                            <a:gd name="T57" fmla="*/ T56 w 215"/>
                            <a:gd name="T58" fmla="+- 0 6492 6284"/>
                            <a:gd name="T59" fmla="*/ 6492 h 233"/>
                            <a:gd name="T60" fmla="+- 0 11421 11253"/>
                            <a:gd name="T61" fmla="*/ T60 w 215"/>
                            <a:gd name="T62" fmla="+- 0 6470 6284"/>
                            <a:gd name="T63" fmla="*/ 6470 h 233"/>
                            <a:gd name="T64" fmla="+- 0 11402 11253"/>
                            <a:gd name="T65" fmla="*/ T64 w 215"/>
                            <a:gd name="T66" fmla="+- 0 6451 6284"/>
                            <a:gd name="T67" fmla="*/ 6451 h 233"/>
                            <a:gd name="T68" fmla="+- 0 11385 11253"/>
                            <a:gd name="T69" fmla="*/ T68 w 215"/>
                            <a:gd name="T70" fmla="+- 0 6434 6284"/>
                            <a:gd name="T71" fmla="*/ 6434 h 233"/>
                            <a:gd name="T72" fmla="+- 0 11370 11253"/>
                            <a:gd name="T73" fmla="*/ T72 w 215"/>
                            <a:gd name="T74" fmla="+- 0 6418 6284"/>
                            <a:gd name="T75" fmla="*/ 6418 h 233"/>
                            <a:gd name="T76" fmla="+- 0 11358 11253"/>
                            <a:gd name="T77" fmla="*/ T76 w 215"/>
                            <a:gd name="T78" fmla="+- 0 6405 6284"/>
                            <a:gd name="T79" fmla="*/ 6405 h 233"/>
                            <a:gd name="T80" fmla="+- 0 11347 11253"/>
                            <a:gd name="T81" fmla="*/ T80 w 215"/>
                            <a:gd name="T82" fmla="+- 0 6393 6284"/>
                            <a:gd name="T83" fmla="*/ 6393 h 233"/>
                            <a:gd name="T84" fmla="+- 0 11337 11253"/>
                            <a:gd name="T85" fmla="*/ T84 w 215"/>
                            <a:gd name="T86" fmla="+- 0 6381 6284"/>
                            <a:gd name="T87" fmla="*/ 6381 h 233"/>
                            <a:gd name="T88" fmla="+- 0 11328 11253"/>
                            <a:gd name="T89" fmla="*/ T88 w 215"/>
                            <a:gd name="T90" fmla="+- 0 6370 6284"/>
                            <a:gd name="T91" fmla="*/ 6370 h 233"/>
                            <a:gd name="T92" fmla="+- 0 11319 11253"/>
                            <a:gd name="T93" fmla="*/ T92 w 215"/>
                            <a:gd name="T94" fmla="+- 0 6359 6284"/>
                            <a:gd name="T95" fmla="*/ 6359 h 233"/>
                            <a:gd name="T96" fmla="+- 0 11311 11253"/>
                            <a:gd name="T97" fmla="*/ T96 w 215"/>
                            <a:gd name="T98" fmla="+- 0 6347 6284"/>
                            <a:gd name="T99" fmla="*/ 6347 h 233"/>
                            <a:gd name="T100" fmla="+- 0 11303 11253"/>
                            <a:gd name="T101" fmla="*/ T100 w 215"/>
                            <a:gd name="T102" fmla="+- 0 6335 6284"/>
                            <a:gd name="T103" fmla="*/ 6335 h 233"/>
                            <a:gd name="T104" fmla="+- 0 11295 11253"/>
                            <a:gd name="T105" fmla="*/ T104 w 215"/>
                            <a:gd name="T106" fmla="+- 0 6321 6284"/>
                            <a:gd name="T107" fmla="*/ 6321 h 233"/>
                            <a:gd name="T108" fmla="+- 0 11285 11253"/>
                            <a:gd name="T109" fmla="*/ T108 w 215"/>
                            <a:gd name="T110" fmla="+- 0 6306 6284"/>
                            <a:gd name="T111" fmla="*/ 6306 h 233"/>
                            <a:gd name="T112" fmla="+- 0 11275 11253"/>
                            <a:gd name="T113" fmla="*/ T112 w 215"/>
                            <a:gd name="T114" fmla="+- 0 6289 6284"/>
                            <a:gd name="T115" fmla="*/ 6289 h 233"/>
                            <a:gd name="T116" fmla="+- 0 11272 11253"/>
                            <a:gd name="T117" fmla="*/ T116 w 215"/>
                            <a:gd name="T118" fmla="+- 0 6284 6284"/>
                            <a:gd name="T119" fmla="*/ 6284 h 233"/>
                            <a:gd name="T120" fmla="+- 0 11266 11253"/>
                            <a:gd name="T121" fmla="*/ T120 w 215"/>
                            <a:gd name="T122" fmla="+- 0 6315 6284"/>
                            <a:gd name="T123" fmla="*/ 6315 h 233"/>
                            <a:gd name="T124" fmla="+- 0 11261 11253"/>
                            <a:gd name="T125" fmla="*/ T124 w 215"/>
                            <a:gd name="T126" fmla="+- 0 6342 6284"/>
                            <a:gd name="T127" fmla="*/ 6342 h 233"/>
                            <a:gd name="T128" fmla="+- 0 11257 11253"/>
                            <a:gd name="T129" fmla="*/ T128 w 215"/>
                            <a:gd name="T130" fmla="+- 0 6366 6284"/>
                            <a:gd name="T131" fmla="*/ 6366 h 233"/>
                            <a:gd name="T132" fmla="+- 0 11254 11253"/>
                            <a:gd name="T133" fmla="*/ T132 w 215"/>
                            <a:gd name="T134" fmla="+- 0 6387 6284"/>
                            <a:gd name="T135" fmla="*/ 6387 h 233"/>
                            <a:gd name="T136" fmla="+- 0 11253 11253"/>
                            <a:gd name="T137" fmla="*/ T136 w 215"/>
                            <a:gd name="T138" fmla="+- 0 6405 6284"/>
                            <a:gd name="T139" fmla="*/ 6405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15" h="233">
                              <a:moveTo>
                                <a:pt x="0" y="121"/>
                              </a:moveTo>
                              <a:lnTo>
                                <a:pt x="1" y="137"/>
                              </a:lnTo>
                              <a:lnTo>
                                <a:pt x="4" y="151"/>
                              </a:lnTo>
                              <a:lnTo>
                                <a:pt x="9" y="163"/>
                              </a:lnTo>
                              <a:lnTo>
                                <a:pt x="16" y="174"/>
                              </a:lnTo>
                              <a:lnTo>
                                <a:pt x="25" y="183"/>
                              </a:lnTo>
                              <a:lnTo>
                                <a:pt x="38" y="191"/>
                              </a:lnTo>
                              <a:lnTo>
                                <a:pt x="53" y="198"/>
                              </a:lnTo>
                              <a:lnTo>
                                <a:pt x="72" y="204"/>
                              </a:lnTo>
                              <a:lnTo>
                                <a:pt x="94" y="210"/>
                              </a:lnTo>
                              <a:lnTo>
                                <a:pt x="119" y="216"/>
                              </a:lnTo>
                              <a:lnTo>
                                <a:pt x="149" y="221"/>
                              </a:lnTo>
                              <a:lnTo>
                                <a:pt x="182" y="227"/>
                              </a:lnTo>
                              <a:lnTo>
                                <a:pt x="216" y="233"/>
                              </a:lnTo>
                              <a:lnTo>
                                <a:pt x="190" y="208"/>
                              </a:lnTo>
                              <a:lnTo>
                                <a:pt x="168" y="186"/>
                              </a:lnTo>
                              <a:lnTo>
                                <a:pt x="149" y="167"/>
                              </a:lnTo>
                              <a:lnTo>
                                <a:pt x="132" y="150"/>
                              </a:lnTo>
                              <a:lnTo>
                                <a:pt x="117" y="134"/>
                              </a:lnTo>
                              <a:lnTo>
                                <a:pt x="105" y="121"/>
                              </a:lnTo>
                              <a:lnTo>
                                <a:pt x="94" y="109"/>
                              </a:lnTo>
                              <a:lnTo>
                                <a:pt x="84" y="97"/>
                              </a:lnTo>
                              <a:lnTo>
                                <a:pt x="75" y="86"/>
                              </a:lnTo>
                              <a:lnTo>
                                <a:pt x="66" y="75"/>
                              </a:lnTo>
                              <a:lnTo>
                                <a:pt x="58" y="63"/>
                              </a:lnTo>
                              <a:lnTo>
                                <a:pt x="50" y="51"/>
                              </a:lnTo>
                              <a:lnTo>
                                <a:pt x="42" y="37"/>
                              </a:lnTo>
                              <a:lnTo>
                                <a:pt x="32" y="22"/>
                              </a:lnTo>
                              <a:lnTo>
                                <a:pt x="22" y="5"/>
                              </a:lnTo>
                              <a:lnTo>
                                <a:pt x="19" y="0"/>
                              </a:lnTo>
                              <a:lnTo>
                                <a:pt x="13" y="31"/>
                              </a:lnTo>
                              <a:lnTo>
                                <a:pt x="8" y="58"/>
                              </a:lnTo>
                              <a:lnTo>
                                <a:pt x="4" y="82"/>
                              </a:lnTo>
                              <a:lnTo>
                                <a:pt x="1" y="103"/>
                              </a:lnTo>
                              <a:lnTo>
                                <a:pt x="0" y="1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8"/>
                      <wps:cNvSpPr>
                        <a:spLocks/>
                      </wps:cNvSpPr>
                      <wps:spPr bwMode="auto">
                        <a:xfrm>
                          <a:off x="11082" y="5032"/>
                          <a:ext cx="1607" cy="1255"/>
                        </a:xfrm>
                        <a:custGeom>
                          <a:avLst/>
                          <a:gdLst>
                            <a:gd name="T0" fmla="+- 0 11084 11082"/>
                            <a:gd name="T1" fmla="*/ T0 w 1607"/>
                            <a:gd name="T2" fmla="+- 0 5939 5032"/>
                            <a:gd name="T3" fmla="*/ 5939 h 1255"/>
                            <a:gd name="T4" fmla="+- 0 11099 11082"/>
                            <a:gd name="T5" fmla="*/ T4 w 1607"/>
                            <a:gd name="T6" fmla="+- 0 6011 5032"/>
                            <a:gd name="T7" fmla="*/ 6011 h 1255"/>
                            <a:gd name="T8" fmla="+- 0 11132 11082"/>
                            <a:gd name="T9" fmla="*/ T8 w 1607"/>
                            <a:gd name="T10" fmla="+- 0 6096 5032"/>
                            <a:gd name="T11" fmla="*/ 6096 h 1255"/>
                            <a:gd name="T12" fmla="+- 0 11182 11082"/>
                            <a:gd name="T13" fmla="*/ T12 w 1607"/>
                            <a:gd name="T14" fmla="+- 0 6207 5032"/>
                            <a:gd name="T15" fmla="*/ 6207 h 1255"/>
                            <a:gd name="T16" fmla="+- 0 11222 11082"/>
                            <a:gd name="T17" fmla="*/ T16 w 1607"/>
                            <a:gd name="T18" fmla="+- 0 6284 5032"/>
                            <a:gd name="T19" fmla="*/ 6284 h 1255"/>
                            <a:gd name="T20" fmla="+- 0 11256 11082"/>
                            <a:gd name="T21" fmla="*/ T20 w 1607"/>
                            <a:gd name="T22" fmla="+- 0 6267 5032"/>
                            <a:gd name="T23" fmla="*/ 6267 h 1255"/>
                            <a:gd name="T24" fmla="+- 0 11227 11082"/>
                            <a:gd name="T25" fmla="*/ T24 w 1607"/>
                            <a:gd name="T26" fmla="+- 0 6152 5032"/>
                            <a:gd name="T27" fmla="*/ 6152 h 1255"/>
                            <a:gd name="T28" fmla="+- 0 11180 11082"/>
                            <a:gd name="T29" fmla="*/ T28 w 1607"/>
                            <a:gd name="T30" fmla="+- 0 6036 5032"/>
                            <a:gd name="T31" fmla="*/ 6036 h 1255"/>
                            <a:gd name="T32" fmla="+- 0 11153 11082"/>
                            <a:gd name="T33" fmla="*/ T32 w 1607"/>
                            <a:gd name="T34" fmla="+- 0 5947 5032"/>
                            <a:gd name="T35" fmla="*/ 5947 h 1255"/>
                            <a:gd name="T36" fmla="+- 0 11146 11082"/>
                            <a:gd name="T37" fmla="*/ T36 w 1607"/>
                            <a:gd name="T38" fmla="+- 0 5875 5032"/>
                            <a:gd name="T39" fmla="*/ 5875 h 1255"/>
                            <a:gd name="T40" fmla="+- 0 11156 11082"/>
                            <a:gd name="T41" fmla="*/ T40 w 1607"/>
                            <a:gd name="T42" fmla="+- 0 5805 5032"/>
                            <a:gd name="T43" fmla="*/ 5805 h 1255"/>
                            <a:gd name="T44" fmla="+- 0 11184 11082"/>
                            <a:gd name="T45" fmla="*/ T44 w 1607"/>
                            <a:gd name="T46" fmla="+- 0 5726 5032"/>
                            <a:gd name="T47" fmla="*/ 5726 h 1255"/>
                            <a:gd name="T48" fmla="+- 0 11229 11082"/>
                            <a:gd name="T49" fmla="*/ T48 w 1607"/>
                            <a:gd name="T50" fmla="+- 0 5624 5032"/>
                            <a:gd name="T51" fmla="*/ 5624 h 1255"/>
                            <a:gd name="T52" fmla="+- 0 11290 11082"/>
                            <a:gd name="T53" fmla="*/ T52 w 1607"/>
                            <a:gd name="T54" fmla="+- 0 5431 5032"/>
                            <a:gd name="T55" fmla="*/ 5431 h 1255"/>
                            <a:gd name="T56" fmla="+- 0 11345 11082"/>
                            <a:gd name="T57" fmla="*/ T56 w 1607"/>
                            <a:gd name="T58" fmla="+- 0 5296 5032"/>
                            <a:gd name="T59" fmla="*/ 5296 h 1255"/>
                            <a:gd name="T60" fmla="+- 0 11411 11082"/>
                            <a:gd name="T61" fmla="*/ T60 w 1607"/>
                            <a:gd name="T62" fmla="+- 0 5209 5032"/>
                            <a:gd name="T63" fmla="*/ 5209 h 1255"/>
                            <a:gd name="T64" fmla="+- 0 11503 11082"/>
                            <a:gd name="T65" fmla="*/ T64 w 1607"/>
                            <a:gd name="T66" fmla="+- 0 5158 5032"/>
                            <a:gd name="T67" fmla="*/ 5158 h 1255"/>
                            <a:gd name="T68" fmla="+- 0 11636 11082"/>
                            <a:gd name="T69" fmla="*/ T68 w 1607"/>
                            <a:gd name="T70" fmla="+- 0 5135 5032"/>
                            <a:gd name="T71" fmla="*/ 5135 h 1255"/>
                            <a:gd name="T72" fmla="+- 0 11825 11082"/>
                            <a:gd name="T73" fmla="*/ T72 w 1607"/>
                            <a:gd name="T74" fmla="+- 0 5130 5032"/>
                            <a:gd name="T75" fmla="*/ 5130 h 1255"/>
                            <a:gd name="T76" fmla="+- 0 12046 11082"/>
                            <a:gd name="T77" fmla="*/ T76 w 1607"/>
                            <a:gd name="T78" fmla="+- 0 5130 5032"/>
                            <a:gd name="T79" fmla="*/ 5130 h 1255"/>
                            <a:gd name="T80" fmla="+- 0 12183 11082"/>
                            <a:gd name="T81" fmla="*/ T80 w 1607"/>
                            <a:gd name="T82" fmla="+- 0 5131 5032"/>
                            <a:gd name="T83" fmla="*/ 5131 h 1255"/>
                            <a:gd name="T84" fmla="+- 0 12283 11082"/>
                            <a:gd name="T85" fmla="*/ T84 w 1607"/>
                            <a:gd name="T86" fmla="+- 0 5140 5032"/>
                            <a:gd name="T87" fmla="*/ 5140 h 1255"/>
                            <a:gd name="T88" fmla="+- 0 12359 11082"/>
                            <a:gd name="T89" fmla="*/ T88 w 1607"/>
                            <a:gd name="T90" fmla="+- 0 5160 5032"/>
                            <a:gd name="T91" fmla="*/ 5160 h 1255"/>
                            <a:gd name="T92" fmla="+- 0 12425 11082"/>
                            <a:gd name="T93" fmla="*/ T92 w 1607"/>
                            <a:gd name="T94" fmla="+- 0 5198 5032"/>
                            <a:gd name="T95" fmla="*/ 5198 h 1255"/>
                            <a:gd name="T96" fmla="+- 0 12491 11082"/>
                            <a:gd name="T97" fmla="*/ T96 w 1607"/>
                            <a:gd name="T98" fmla="+- 0 5258 5032"/>
                            <a:gd name="T99" fmla="*/ 5258 h 1255"/>
                            <a:gd name="T100" fmla="+- 0 12572 11082"/>
                            <a:gd name="T101" fmla="*/ T100 w 1607"/>
                            <a:gd name="T102" fmla="+- 0 5345 5032"/>
                            <a:gd name="T103" fmla="*/ 5345 h 1255"/>
                            <a:gd name="T104" fmla="+- 0 12639 11082"/>
                            <a:gd name="T105" fmla="*/ T104 w 1607"/>
                            <a:gd name="T106" fmla="+- 0 5402 5032"/>
                            <a:gd name="T107" fmla="*/ 5402 h 1255"/>
                            <a:gd name="T108" fmla="+- 0 12686 11082"/>
                            <a:gd name="T109" fmla="*/ T108 w 1607"/>
                            <a:gd name="T110" fmla="+- 0 5385 5032"/>
                            <a:gd name="T111" fmla="*/ 5385 h 1255"/>
                            <a:gd name="T112" fmla="+- 0 12615 11082"/>
                            <a:gd name="T113" fmla="*/ T112 w 1607"/>
                            <a:gd name="T114" fmla="+- 0 5280 5032"/>
                            <a:gd name="T115" fmla="*/ 5280 h 1255"/>
                            <a:gd name="T116" fmla="+- 0 12523 11082"/>
                            <a:gd name="T117" fmla="*/ T116 w 1607"/>
                            <a:gd name="T118" fmla="+- 0 5163 5032"/>
                            <a:gd name="T119" fmla="*/ 5163 h 1255"/>
                            <a:gd name="T120" fmla="+- 0 12441 11082"/>
                            <a:gd name="T121" fmla="*/ T120 w 1607"/>
                            <a:gd name="T122" fmla="+- 0 5087 5032"/>
                            <a:gd name="T123" fmla="*/ 5087 h 1255"/>
                            <a:gd name="T124" fmla="+- 0 12352 11082"/>
                            <a:gd name="T125" fmla="*/ T124 w 1607"/>
                            <a:gd name="T126" fmla="+- 0 5045 5032"/>
                            <a:gd name="T127" fmla="*/ 5045 h 1255"/>
                            <a:gd name="T128" fmla="+- 0 12240 11082"/>
                            <a:gd name="T129" fmla="*/ T128 w 1607"/>
                            <a:gd name="T130" fmla="+- 0 5032 5032"/>
                            <a:gd name="T131" fmla="*/ 5032 h 1255"/>
                            <a:gd name="T132" fmla="+- 0 12088 11082"/>
                            <a:gd name="T133" fmla="*/ T132 w 1607"/>
                            <a:gd name="T134" fmla="+- 0 5039 5032"/>
                            <a:gd name="T135" fmla="*/ 5039 h 1255"/>
                            <a:gd name="T136" fmla="+- 0 11879 11082"/>
                            <a:gd name="T137" fmla="*/ T136 w 1607"/>
                            <a:gd name="T138" fmla="+- 0 5061 5032"/>
                            <a:gd name="T139" fmla="*/ 5061 h 1255"/>
                            <a:gd name="T140" fmla="+- 0 11642 11082"/>
                            <a:gd name="T141" fmla="*/ T140 w 1607"/>
                            <a:gd name="T142" fmla="+- 0 5074 5032"/>
                            <a:gd name="T143" fmla="*/ 5074 h 1255"/>
                            <a:gd name="T144" fmla="+- 0 11473 11082"/>
                            <a:gd name="T145" fmla="*/ T144 w 1607"/>
                            <a:gd name="T146" fmla="+- 0 5094 5032"/>
                            <a:gd name="T147" fmla="*/ 5094 h 1255"/>
                            <a:gd name="T148" fmla="+- 0 11356 11082"/>
                            <a:gd name="T149" fmla="*/ T148 w 1607"/>
                            <a:gd name="T150" fmla="+- 0 5133 5032"/>
                            <a:gd name="T151" fmla="*/ 5133 h 1255"/>
                            <a:gd name="T152" fmla="+- 0 11277 11082"/>
                            <a:gd name="T153" fmla="*/ T152 w 1607"/>
                            <a:gd name="T154" fmla="+- 0 5203 5032"/>
                            <a:gd name="T155" fmla="*/ 5203 h 1255"/>
                            <a:gd name="T156" fmla="+- 0 11220 11082"/>
                            <a:gd name="T157" fmla="*/ T156 w 1607"/>
                            <a:gd name="T158" fmla="+- 0 5316 5032"/>
                            <a:gd name="T159" fmla="*/ 5316 h 1255"/>
                            <a:gd name="T160" fmla="+- 0 11170 11082"/>
                            <a:gd name="T161" fmla="*/ T160 w 1607"/>
                            <a:gd name="T162" fmla="+- 0 5482 5032"/>
                            <a:gd name="T163" fmla="*/ 5482 h 1255"/>
                            <a:gd name="T164" fmla="+- 0 11122 11082"/>
                            <a:gd name="T165" fmla="*/ T164 w 1607"/>
                            <a:gd name="T166" fmla="+- 0 5673 5032"/>
                            <a:gd name="T167" fmla="*/ 5673 h 1255"/>
                            <a:gd name="T168" fmla="+- 0 11097 11082"/>
                            <a:gd name="T169" fmla="*/ T168 w 1607"/>
                            <a:gd name="T170" fmla="+- 0 5782 5032"/>
                            <a:gd name="T171" fmla="*/ 5782 h 1255"/>
                            <a:gd name="T172" fmla="+- 0 11083 11082"/>
                            <a:gd name="T173" fmla="*/ T172 w 1607"/>
                            <a:gd name="T174" fmla="+- 0 5867 5032"/>
                            <a:gd name="T175" fmla="*/ 5867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07" h="1255">
                              <a:moveTo>
                                <a:pt x="0" y="859"/>
                              </a:moveTo>
                              <a:lnTo>
                                <a:pt x="0" y="883"/>
                              </a:lnTo>
                              <a:lnTo>
                                <a:pt x="2" y="907"/>
                              </a:lnTo>
                              <a:lnTo>
                                <a:pt x="5" y="930"/>
                              </a:lnTo>
                              <a:lnTo>
                                <a:pt x="10" y="954"/>
                              </a:lnTo>
                              <a:lnTo>
                                <a:pt x="17" y="979"/>
                              </a:lnTo>
                              <a:lnTo>
                                <a:pt x="26" y="1005"/>
                              </a:lnTo>
                              <a:lnTo>
                                <a:pt x="37" y="1034"/>
                              </a:lnTo>
                              <a:lnTo>
                                <a:pt x="50" y="1064"/>
                              </a:lnTo>
                              <a:lnTo>
                                <a:pt x="64" y="1098"/>
                              </a:lnTo>
                              <a:lnTo>
                                <a:pt x="81" y="1135"/>
                              </a:lnTo>
                              <a:lnTo>
                                <a:pt x="100" y="1175"/>
                              </a:lnTo>
                              <a:lnTo>
                                <a:pt x="120" y="1220"/>
                              </a:lnTo>
                              <a:lnTo>
                                <a:pt x="131" y="1240"/>
                              </a:lnTo>
                              <a:lnTo>
                                <a:pt x="140" y="1252"/>
                              </a:lnTo>
                              <a:lnTo>
                                <a:pt x="148" y="1255"/>
                              </a:lnTo>
                              <a:lnTo>
                                <a:pt x="159" y="1249"/>
                              </a:lnTo>
                              <a:lnTo>
                                <a:pt x="174" y="1235"/>
                              </a:lnTo>
                              <a:lnTo>
                                <a:pt x="188" y="1220"/>
                              </a:lnTo>
                              <a:lnTo>
                                <a:pt x="165" y="1168"/>
                              </a:lnTo>
                              <a:lnTo>
                                <a:pt x="145" y="1120"/>
                              </a:lnTo>
                              <a:lnTo>
                                <a:pt x="127" y="1078"/>
                              </a:lnTo>
                              <a:lnTo>
                                <a:pt x="112" y="1039"/>
                              </a:lnTo>
                              <a:lnTo>
                                <a:pt x="98" y="1004"/>
                              </a:lnTo>
                              <a:lnTo>
                                <a:pt x="87" y="972"/>
                              </a:lnTo>
                              <a:lnTo>
                                <a:pt x="78" y="942"/>
                              </a:lnTo>
                              <a:lnTo>
                                <a:pt x="71" y="915"/>
                              </a:lnTo>
                              <a:lnTo>
                                <a:pt x="67" y="890"/>
                              </a:lnTo>
                              <a:lnTo>
                                <a:pt x="64" y="866"/>
                              </a:lnTo>
                              <a:lnTo>
                                <a:pt x="64" y="843"/>
                              </a:lnTo>
                              <a:lnTo>
                                <a:pt x="65" y="820"/>
                              </a:lnTo>
                              <a:lnTo>
                                <a:pt x="69" y="797"/>
                              </a:lnTo>
                              <a:lnTo>
                                <a:pt x="74" y="773"/>
                              </a:lnTo>
                              <a:lnTo>
                                <a:pt x="82" y="748"/>
                              </a:lnTo>
                              <a:lnTo>
                                <a:pt x="91" y="722"/>
                              </a:lnTo>
                              <a:lnTo>
                                <a:pt x="102" y="694"/>
                              </a:lnTo>
                              <a:lnTo>
                                <a:pt x="115" y="663"/>
                              </a:lnTo>
                              <a:lnTo>
                                <a:pt x="130" y="629"/>
                              </a:lnTo>
                              <a:lnTo>
                                <a:pt x="147" y="592"/>
                              </a:lnTo>
                              <a:lnTo>
                                <a:pt x="169" y="521"/>
                              </a:lnTo>
                              <a:lnTo>
                                <a:pt x="189" y="457"/>
                              </a:lnTo>
                              <a:lnTo>
                                <a:pt x="208" y="399"/>
                              </a:lnTo>
                              <a:lnTo>
                                <a:pt x="226" y="348"/>
                              </a:lnTo>
                              <a:lnTo>
                                <a:pt x="244" y="304"/>
                              </a:lnTo>
                              <a:lnTo>
                                <a:pt x="263" y="264"/>
                              </a:lnTo>
                              <a:lnTo>
                                <a:pt x="283" y="230"/>
                              </a:lnTo>
                              <a:lnTo>
                                <a:pt x="305" y="201"/>
                              </a:lnTo>
                              <a:lnTo>
                                <a:pt x="329" y="177"/>
                              </a:lnTo>
                              <a:lnTo>
                                <a:pt x="356" y="156"/>
                              </a:lnTo>
                              <a:lnTo>
                                <a:pt x="387" y="140"/>
                              </a:lnTo>
                              <a:lnTo>
                                <a:pt x="421" y="126"/>
                              </a:lnTo>
                              <a:lnTo>
                                <a:pt x="460" y="116"/>
                              </a:lnTo>
                              <a:lnTo>
                                <a:pt x="504" y="109"/>
                              </a:lnTo>
                              <a:lnTo>
                                <a:pt x="554" y="103"/>
                              </a:lnTo>
                              <a:lnTo>
                                <a:pt x="610" y="100"/>
                              </a:lnTo>
                              <a:lnTo>
                                <a:pt x="673" y="98"/>
                              </a:lnTo>
                              <a:lnTo>
                                <a:pt x="743" y="98"/>
                              </a:lnTo>
                              <a:lnTo>
                                <a:pt x="822" y="98"/>
                              </a:lnTo>
                              <a:lnTo>
                                <a:pt x="909" y="99"/>
                              </a:lnTo>
                              <a:lnTo>
                                <a:pt x="964" y="98"/>
                              </a:lnTo>
                              <a:lnTo>
                                <a:pt x="1015" y="98"/>
                              </a:lnTo>
                              <a:lnTo>
                                <a:pt x="1060" y="99"/>
                              </a:lnTo>
                              <a:lnTo>
                                <a:pt x="1101" y="99"/>
                              </a:lnTo>
                              <a:lnTo>
                                <a:pt x="1137" y="101"/>
                              </a:lnTo>
                              <a:lnTo>
                                <a:pt x="1171" y="104"/>
                              </a:lnTo>
                              <a:lnTo>
                                <a:pt x="1201" y="108"/>
                              </a:lnTo>
                              <a:lnTo>
                                <a:pt x="1228" y="113"/>
                              </a:lnTo>
                              <a:lnTo>
                                <a:pt x="1254" y="120"/>
                              </a:lnTo>
                              <a:lnTo>
                                <a:pt x="1277" y="128"/>
                              </a:lnTo>
                              <a:lnTo>
                                <a:pt x="1300" y="138"/>
                              </a:lnTo>
                              <a:lnTo>
                                <a:pt x="1321" y="151"/>
                              </a:lnTo>
                              <a:lnTo>
                                <a:pt x="1343" y="166"/>
                              </a:lnTo>
                              <a:lnTo>
                                <a:pt x="1364" y="183"/>
                              </a:lnTo>
                              <a:lnTo>
                                <a:pt x="1386" y="203"/>
                              </a:lnTo>
                              <a:lnTo>
                                <a:pt x="1409" y="226"/>
                              </a:lnTo>
                              <a:lnTo>
                                <a:pt x="1434" y="251"/>
                              </a:lnTo>
                              <a:lnTo>
                                <a:pt x="1461" y="281"/>
                              </a:lnTo>
                              <a:lnTo>
                                <a:pt x="1490" y="313"/>
                              </a:lnTo>
                              <a:lnTo>
                                <a:pt x="1522" y="349"/>
                              </a:lnTo>
                              <a:lnTo>
                                <a:pt x="1542" y="363"/>
                              </a:lnTo>
                              <a:lnTo>
                                <a:pt x="1557" y="370"/>
                              </a:lnTo>
                              <a:lnTo>
                                <a:pt x="1570" y="371"/>
                              </a:lnTo>
                              <a:lnTo>
                                <a:pt x="1584" y="365"/>
                              </a:lnTo>
                              <a:lnTo>
                                <a:pt x="1604" y="353"/>
                              </a:lnTo>
                              <a:lnTo>
                                <a:pt x="1607" y="352"/>
                              </a:lnTo>
                              <a:lnTo>
                                <a:pt x="1568" y="297"/>
                              </a:lnTo>
                              <a:lnTo>
                                <a:pt x="1533" y="248"/>
                              </a:lnTo>
                              <a:lnTo>
                                <a:pt x="1500" y="204"/>
                              </a:lnTo>
                              <a:lnTo>
                                <a:pt x="1470" y="165"/>
                              </a:lnTo>
                              <a:lnTo>
                                <a:pt x="1441" y="131"/>
                              </a:lnTo>
                              <a:lnTo>
                                <a:pt x="1414" y="101"/>
                              </a:lnTo>
                              <a:lnTo>
                                <a:pt x="1387" y="76"/>
                              </a:lnTo>
                              <a:lnTo>
                                <a:pt x="1359" y="55"/>
                              </a:lnTo>
                              <a:lnTo>
                                <a:pt x="1331" y="38"/>
                              </a:lnTo>
                              <a:lnTo>
                                <a:pt x="1302" y="24"/>
                              </a:lnTo>
                              <a:lnTo>
                                <a:pt x="1270" y="13"/>
                              </a:lnTo>
                              <a:lnTo>
                                <a:pt x="1236" y="6"/>
                              </a:lnTo>
                              <a:lnTo>
                                <a:pt x="1199" y="1"/>
                              </a:lnTo>
                              <a:lnTo>
                                <a:pt x="1158" y="0"/>
                              </a:lnTo>
                              <a:lnTo>
                                <a:pt x="1112" y="0"/>
                              </a:lnTo>
                              <a:lnTo>
                                <a:pt x="1062" y="3"/>
                              </a:lnTo>
                              <a:lnTo>
                                <a:pt x="1006" y="7"/>
                              </a:lnTo>
                              <a:lnTo>
                                <a:pt x="943" y="13"/>
                              </a:lnTo>
                              <a:lnTo>
                                <a:pt x="874" y="21"/>
                              </a:lnTo>
                              <a:lnTo>
                                <a:pt x="797" y="29"/>
                              </a:lnTo>
                              <a:lnTo>
                                <a:pt x="710" y="33"/>
                              </a:lnTo>
                              <a:lnTo>
                                <a:pt x="631" y="37"/>
                              </a:lnTo>
                              <a:lnTo>
                                <a:pt x="560" y="42"/>
                              </a:lnTo>
                              <a:lnTo>
                                <a:pt x="497" y="47"/>
                              </a:lnTo>
                              <a:lnTo>
                                <a:pt x="441" y="53"/>
                              </a:lnTo>
                              <a:lnTo>
                                <a:pt x="391" y="62"/>
                              </a:lnTo>
                              <a:lnTo>
                                <a:pt x="347" y="72"/>
                              </a:lnTo>
                              <a:lnTo>
                                <a:pt x="308" y="85"/>
                              </a:lnTo>
                              <a:lnTo>
                                <a:pt x="274" y="101"/>
                              </a:lnTo>
                              <a:lnTo>
                                <a:pt x="244" y="120"/>
                              </a:lnTo>
                              <a:lnTo>
                                <a:pt x="218" y="144"/>
                              </a:lnTo>
                              <a:lnTo>
                                <a:pt x="195" y="171"/>
                              </a:lnTo>
                              <a:lnTo>
                                <a:pt x="174" y="203"/>
                              </a:lnTo>
                              <a:lnTo>
                                <a:pt x="155" y="241"/>
                              </a:lnTo>
                              <a:lnTo>
                                <a:pt x="138" y="284"/>
                              </a:lnTo>
                              <a:lnTo>
                                <a:pt x="121" y="333"/>
                              </a:lnTo>
                              <a:lnTo>
                                <a:pt x="105" y="388"/>
                              </a:lnTo>
                              <a:lnTo>
                                <a:pt x="88" y="450"/>
                              </a:lnTo>
                              <a:lnTo>
                                <a:pt x="70" y="520"/>
                              </a:lnTo>
                              <a:lnTo>
                                <a:pt x="51" y="597"/>
                              </a:lnTo>
                              <a:lnTo>
                                <a:pt x="40" y="641"/>
                              </a:lnTo>
                              <a:lnTo>
                                <a:pt x="30" y="681"/>
                              </a:lnTo>
                              <a:lnTo>
                                <a:pt x="22" y="717"/>
                              </a:lnTo>
                              <a:lnTo>
                                <a:pt x="15" y="750"/>
                              </a:lnTo>
                              <a:lnTo>
                                <a:pt x="9" y="780"/>
                              </a:lnTo>
                              <a:lnTo>
                                <a:pt x="4" y="808"/>
                              </a:lnTo>
                              <a:lnTo>
                                <a:pt x="1" y="835"/>
                              </a:lnTo>
                              <a:lnTo>
                                <a:pt x="0" y="8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9"/>
                      <wps:cNvSpPr>
                        <a:spLocks/>
                      </wps:cNvSpPr>
                      <wps:spPr bwMode="auto">
                        <a:xfrm>
                          <a:off x="12507" y="7763"/>
                          <a:ext cx="912" cy="1835"/>
                        </a:xfrm>
                        <a:custGeom>
                          <a:avLst/>
                          <a:gdLst>
                            <a:gd name="T0" fmla="+- 0 12971 12507"/>
                            <a:gd name="T1" fmla="*/ T0 w 912"/>
                            <a:gd name="T2" fmla="+- 0 7763 7763"/>
                            <a:gd name="T3" fmla="*/ 7763 h 1835"/>
                            <a:gd name="T4" fmla="+- 0 12949 12507"/>
                            <a:gd name="T5" fmla="*/ T4 w 912"/>
                            <a:gd name="T6" fmla="+- 0 7763 7763"/>
                            <a:gd name="T7" fmla="*/ 7763 h 1835"/>
                            <a:gd name="T8" fmla="+- 0 12507 12507"/>
                            <a:gd name="T9" fmla="*/ T8 w 912"/>
                            <a:gd name="T10" fmla="+- 0 9598 7763"/>
                            <a:gd name="T11" fmla="*/ 9598 h 1835"/>
                            <a:gd name="T12" fmla="+- 0 13419 12507"/>
                            <a:gd name="T13" fmla="*/ T12 w 912"/>
                            <a:gd name="T14" fmla="+- 0 9598 7763"/>
                            <a:gd name="T15" fmla="*/ 9598 h 1835"/>
                            <a:gd name="T16" fmla="+- 0 12971 12507"/>
                            <a:gd name="T17" fmla="*/ T16 w 912"/>
                            <a:gd name="T18" fmla="+- 0 7763 7763"/>
                            <a:gd name="T19" fmla="*/ 7763 h 1835"/>
                          </a:gdLst>
                          <a:ahLst/>
                          <a:cxnLst>
                            <a:cxn ang="0">
                              <a:pos x="T1" y="T3"/>
                            </a:cxn>
                            <a:cxn ang="0">
                              <a:pos x="T5" y="T7"/>
                            </a:cxn>
                            <a:cxn ang="0">
                              <a:pos x="T9" y="T11"/>
                            </a:cxn>
                            <a:cxn ang="0">
                              <a:pos x="T13" y="T15"/>
                            </a:cxn>
                            <a:cxn ang="0">
                              <a:pos x="T17" y="T19"/>
                            </a:cxn>
                          </a:cxnLst>
                          <a:rect l="0" t="0" r="r" b="b"/>
                          <a:pathLst>
                            <a:path w="912" h="1835">
                              <a:moveTo>
                                <a:pt x="464" y="0"/>
                              </a:moveTo>
                              <a:lnTo>
                                <a:pt x="442" y="0"/>
                              </a:lnTo>
                              <a:lnTo>
                                <a:pt x="0" y="1835"/>
                              </a:lnTo>
                              <a:lnTo>
                                <a:pt x="912" y="1835"/>
                              </a:lnTo>
                              <a:lnTo>
                                <a:pt x="464"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DB383A3" id="Group 6" o:spid="_x0000_s1026" style="position:absolute;margin-left:100.4pt;margin-top:25.05pt;width:66.25pt;height:64.55pt;z-index:251658240;mso-position-horizontal-relative:page;mso-position-vertical-relative:page" coordorigin="720,720" coordsize="16694,1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">
              <v:shape id="Freeform 2" o:spid="_x0000_s1027" style="position:absolute;left:6516;top:12980;width:275;height:381;visibility:visible;mso-wrap-style:square;v-text-anchor:top" coordsize="27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uzMMA&#10;AADaAAAADwAAAGRycy9kb3ducmV2LnhtbESPQWvCQBCF7wX/wzJCL1In9lBs6ipFUDyUgra0ehuy&#10;0yQ0Oxuyo6b/3hWEHh/vve/xZoveN+bEXayDWJiMMzAsRXC1lBY+P1YPUzBRSRw1QdjCH0dYzAd3&#10;M8pdOMuWTzstTYJIzMlCpdrmiLGo2FMch5YleT+h86RJdiW6js4J7ht8zLIn9FRLWqio5WXFxe/u&#10;6C1gf8BRgbXu39bT95F+he9SgrX3w/71BYxyr//hW3vjLDzD9Uq6AT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vuzMMAAADaAAAADwAAAAAAAAAAAAAAAACYAgAAZHJzL2Rv&#10;d25yZXYueG1sUEsFBgAAAAAEAAQA9QAAAIgDAAAAAA==&#10;" path="m128,l107,2,88,7,70,15,53,27,38,42,28,56,20,71,13,88,8,107,4,128,2,152,,177r,9l1,212r2,23l6,257r5,20l17,295r8,16l34,326r21,23l71,362r18,9l108,377r21,4l139,381r21,-2l180,375r18,-8l215,355r16,-14l246,322r9,-16l262,289r6,-20l272,248r2,-23l275,203r-1,-24l272,156r-4,-21l263,115,257,97,249,80,239,64,231,53,215,36,198,23,181,12,163,5,144,1,128,xe" fillcolor="#001f5b" stroked="f">
                <v:path arrowok="t" o:connecttype="custom" o:connectlocs="128,12980;107,12982;88,12987;70,12995;53,13007;38,13022;28,13036;20,13051;13,13068;8,13087;4,13108;2,13132;0,13157;0,13166;1,13192;3,13215;6,13237;11,13257;17,13275;25,13291;34,13306;55,13329;71,13342;89,13351;108,13357;129,13361;139,13361;160,13359;180,13355;198,13347;215,13335;231,13321;246,13302;255,13286;262,13269;268,13249;272,13228;274,13205;275,13183;274,13159;272,13136;268,13115;263,13095;257,13077;249,13060;239,13044;231,13033;215,13016;198,13003;181,12992;163,12985;144,12981;128,12980" o:connectangles="0,0,0,0,0,0,0,0,0,0,0,0,0,0,0,0,0,0,0,0,0,0,0,0,0,0,0,0,0,0,0,0,0,0,0,0,0,0,0,0,0,0,0,0,0,0,0,0,0,0,0,0,0"/>
              </v:shape>
              <v:shape id="Freeform 3" o:spid="_x0000_s1028" style="position:absolute;left:8274;top:12980;width:275;height:381;visibility:visible;mso-wrap-style:square;v-text-anchor:top" coordsize="27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UAsQA&#10;AADbAAAADwAAAGRycy9kb3ducmV2LnhtbESPT0sDQQzF74LfYYjgpdisPZSydlpEUHooQqv45xZ2&#10;4u7iTmbZSdv125tDobeE9/LeL8v1GDt35CG3STzcTwtwLFUKrdQe3t+e7xbgspIE6pKwhz/OsF5d&#10;Xy2pDOkkOz7utXYWIrkkD41qXyLmquFIeZp6FtN+0hBJbR1qDAOdLDx2OCuKOUZqxRoa6vmp4ep3&#10;f4gecPzGSYWtfm1fFq8T/UiftSTvb2/GxwdwyqNezOfrTTB8o7dfbA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lALEAAAA2wAAAA8AAAAAAAAAAAAAAAAAmAIAAGRycy9k&#10;b3ducmV2LnhtbFBLBQYAAAAABAAEAPUAAACJAwAAAAA=&#10;" path="m128,l107,2,87,7,69,15,53,27,37,42,27,56,19,71,13,88,7,107,4,128,1,152,,177r,9l,212r3,23l6,257r5,20l17,295r7,16l33,326r22,23l71,362r18,9l108,377r20,4l139,381r20,-2l179,375r18,-8l214,355r16,-14l246,322r9,-16l262,289r5,-20l271,248r3,-22l274,203r,-24l272,156r-4,-21l263,115,256,97,248,80,239,64,230,53,214,36,198,23,180,12,162,5,143,1,128,xe" fillcolor="#001f5b" stroked="f">
                <v:path arrowok="t" o:connecttype="custom" o:connectlocs="128,12980;107,12982;87,12987;69,12995;53,13007;37,13022;27,13036;19,13051;13,13068;7,13087;4,13108;1,13132;0,13157;0,13166;0,13192;3,13215;6,13237;11,13257;17,13275;24,13291;33,13306;55,13329;71,13342;89,13351;108,13357;128,13361;139,13361;159,13359;179,13355;197,13347;214,13335;230,13321;246,13302;255,13286;262,13269;267,13249;271,13228;274,13206;274,13183;274,13159;272,13136;268,13115;263,13095;256,13077;248,13060;239,13044;230,13033;214,13016;198,13003;180,12992;162,12985;143,12981;128,12980" o:connectangles="0,0,0,0,0,0,0,0,0,0,0,0,0,0,0,0,0,0,0,0,0,0,0,0,0,0,0,0,0,0,0,0,0,0,0,0,0,0,0,0,0,0,0,0,0,0,0,0,0,0,0,0,0"/>
              </v:shape>
              <v:shape id="Freeform 4" o:spid="_x0000_s102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8AA&#10;AADbAAAADwAAAGRycy9kb3ducmV2LnhtbERPS4vCMBC+L/gfwgje1lRBWapRxBd68KC7CN6GZmyK&#10;yaQ0Ueu/NwsLe5uP7znTeeuseFATKs8KBv0MBHHhdcWlgp/vzecXiBCRNVrPpOBFAeazzscUc+2f&#10;fKTHKZYihXDIUYGJsc6lDIUhh6Hva+LEXX3jMCbYlFI3+Ezhzsphlo2lw4pTg8GaloaK2+nuFLjV&#10;tjKH0ZHOl8MyM3Zseb23SvW67WICIlIb/8V/7p1O8wfw+0s6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H8AAAADbAAAADwAAAAAAAAAAAAAAAACYAgAAZHJzL2Rvd25y&#10;ZXYueG1sUEsFBgAAAAAEAAQA9QAAAIUDAAAAAA==&#10;" path="m943,11891r21,720l1294,13191r373,552l2080,14263r451,486l3017,15200r520,413l4089,15986r580,330l5277,16601r632,239l6564,17029r675,138l7931,17251r709,29l8640,16993r-685,-27l7285,16884r-652,-133l6000,16567r-611,-230l4801,16061r-561,-319l3707,15382r-503,-400l2733,14547r-435,-471l1898,13573r-360,-533l1219,12479,943,11891xe" fillcolor="#001f5b" stroked="f">
                <v:path arrowok="t" o:connecttype="custom" o:connectlocs="943,12611;964,13331;1294,13911;1667,14463;2080,14983;2531,15469;3017,15920;3537,16333;4089,16706;4669,17036;5277,17321;5909,17560;6564,17749;7239,17887;7931,17971;8640,18000;8640,17713;7955,17686;7285,17604;6633,17471;6000,17287;5389,17057;4801,16781;4240,16462;3707,16102;3204,15702;2733,15267;2298,14796;1898,14293;1538,13760;1219,13199;943,12611" o:connectangles="0,0,0,0,0,0,0,0,0,0,0,0,0,0,0,0,0,0,0,0,0,0,0,0,0,0,0,0,0,0,0,0"/>
              </v:shape>
              <v:shape id="Freeform 5" o:spid="_x0000_s103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1caMAA&#10;AADbAAAADwAAAGRycy9kb3ducmV2LnhtbERPS4vCMBC+C/6HMAveNF1BWbpGER+LHjz4YMHb0IxN&#10;MZmUJqv13xtB2Nt8fM+ZzFpnxY2aUHlW8DnIQBAXXldcKjgd1/0vECEia7SeScGDAsym3c4Ec+3v&#10;vKfbIZYihXDIUYGJsc6lDIUhh2Hga+LEXXzjMCbYlFI3eE/hzsphlo2lw4pTg8GaFoaK6+HPKXDL&#10;n8rsRnv6Pe8WmbFjy6utVar30c6/QURq47/47d7oNH8Ir1/S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1caMAAAADbAAAADwAAAAAAAAAAAAAAAACYAgAAZHJzL2Rvd25y&#10;ZXYueG1sUEsFBgAAAAAEAAQA9QAAAIUDAAAAAA==&#10;" path="m713,11280l529,10647r150,1356l964,12611r-21,-720l713,11280xe" fillcolor="#001f5b" stroked="f">
                <v:path arrowok="t" o:connecttype="custom" o:connectlocs="713,12000;529,11367;679,12723;964,13331;943,12611;713,12000" o:connectangles="0,0,0,0,0,0"/>
              </v:shape>
              <v:shape id="Freeform 6" o:spid="_x0000_s103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588IA&#10;AADbAAAADwAAAGRycy9kb3ducmV2LnhtbERPTWsCMRC9C/0PYYTeNKtFka3ZpVgrevDgthR6GzbT&#10;zdJksmxSXf+9KRS8zeN9zrocnBVn6kPrWcFsmoEgrr1uuVHw8f42WYEIEVmj9UwKrhSgLB5Ga8y1&#10;v/CJzlVsRArhkKMCE2OXSxlqQw7D1HfEifv2vcOYYN9I3eMlhTsr51m2lA5bTg0GO9oYqn+qX6fA&#10;ve5ac1yc6PPruMmMXVreHqxSj+Ph5RlEpCHexf/uvU7zn+Dvl3S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fnzwgAAANsAAAAPAAAAAAAAAAAAAAAAAJgCAABkcnMvZG93&#10;bnJldi54bWxQSwUGAAAAAAQABAD1AAAAhwMAAAAA&#10;" path="m12501,15904r-8,-2039l12493,13872r-1,4l12492,13877r,1888l12490,15893r11,11xe" fillcolor="#001f5b" stroked="f">
                <v:path arrowok="t" o:connecttype="custom" o:connectlocs="12501,16624;12493,14585;12493,14592;12492,14596;12492,14597;12492,16485;12490,16613;12501,16624" o:connectangles="0,0,0,0,0,0,0,0"/>
              </v:shape>
              <v:shape id="Freeform 7" o:spid="_x0000_s103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hh8IA&#10;AADbAAAADwAAAGRycy9kb3ducmV2LnhtbERPTWsCMRC9C/0PYYTeNKtUka3ZpVgrevDgthR6GzbT&#10;zdJksmxSXf+9KRS8zeN9zrocnBVn6kPrWcFsmoEgrr1uuVHw8f42WYEIEVmj9UwKrhSgLB5Ga8y1&#10;v/CJzlVsRArhkKMCE2OXSxlqQw7D1HfEifv2vcOYYN9I3eMlhTsr51m2lA5bTg0GO9oYqn+qX6fA&#10;ve5ac1yc6PPruMmMXVreHqxSj+Ph5RlEpCHexf/uvU7zn+Dvl3S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GGHwgAAANsAAAAPAAAAAAAAAAAAAAAAAJgCAABkcnMvZG93&#10;bnJldi54bWxQSwUGAAAAAAQABAD1AAAAhwMAAAAA&#10;" path="m12421,15712r,135l12442,15856r19,13l12477,15882r13,11l12492,15765r-11,-3l12468,15755r-14,-11l12438,15729r-17,-17xe" fillcolor="#001f5b" stroked="f">
                <v:path arrowok="t" o:connecttype="custom" o:connectlocs="12421,16432;12421,16567;12442,16576;12461,16589;12477,16602;12490,16613;12492,16485;12481,16482;12468,16475;12454,16464;12438,16449;12421,16432" o:connectangles="0,0,0,0,0,0,0,0,0,0,0,0"/>
              </v:shape>
              <v:shape id="Freeform 8" o:spid="_x0000_s103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EHMAA&#10;AADbAAAADwAAAGRycy9kb3ducmV2LnhtbERPS4vCMBC+C/6HMII3TV1QpBpl0VXcgwcfCHsbmtmm&#10;bDIpTdT67zeC4G0+vufMl62z4kZNqDwrGA0zEMSF1xWXCs6nzWAKIkRkjdYzKXhQgOWi25ljrv2d&#10;D3Q7xlKkEA45KjAx1rmUoTDkMAx9TZy4X984jAk2pdQN3lO4s/IjyybSYcWpwWBNK0PF3/HqFLj1&#10;tjL78YEuP/tVZuzE8te3Varfaz9nICK18S1+uXc6zR/D85d0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TEHMAAAADbAAAADwAAAAAAAAAAAAAAAACYAgAAZHJzL2Rvd25y&#10;ZXYueG1sUEsFBgAAAAAEAAQA9QAAAIUDAAAAAA==&#10;" path="m12337,15803r11,9l12362,15821r15,8l12397,15837r24,10l12421,15712r-18,-20l12386,15671r-18,-22l12350,15627r-13,176xe" fillcolor="#001f5b" stroked="f">
                <v:path arrowok="t" o:connecttype="custom" o:connectlocs="12337,16523;12348,16532;12362,16541;12377,16549;12397,16557;12421,16567;12421,16432;12403,16412;12386,16391;12368,16369;12350,16347;12337,16523" o:connectangles="0,0,0,0,0,0,0,0,0,0,0,0"/>
              </v:shape>
              <v:shape id="Freeform 9" o:spid="_x0000_s103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aa8AA&#10;AADbAAAADwAAAGRycy9kb3ducmV2LnhtbERPS2sCMRC+F/wPYYTealahS1mNIr5oDx58IHgbNuNm&#10;MZksm6jbf98IQm/z8T1nMuucFXdqQ+1ZwXCQgSAuva65UnA8rD++QISIrNF6JgW/FGA27b1NsND+&#10;wTu672MlUgiHAhWYGJtCylAachgGviFO3MW3DmOCbSV1i48U7qwcZVkuHdacGgw2tDBUXvc3p8At&#10;N7XZfu7odN4uMmNzy6sfq9R7v5uPQUTq4r/45f7WaX4Oz1/S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Zaa8AAAADbAAAADwAAAAAAAAAAAAAAAACYAgAAZHJzL2Rvd25y&#10;ZXYueG1sUEsFBgAAAAAEAAQA9QAAAIUDAAAAAA==&#10;" path="m12281,15531r5,209l12301,15761r13,17l12326,15791r11,12l12350,15627r-16,-23l12318,15583r-14,-20l12291,15546r-10,-15xe" fillcolor="#001f5b" stroked="f">
                <v:path arrowok="t" o:connecttype="custom" o:connectlocs="12281,16251;12286,16460;12301,16481;12314,16498;12326,16511;12337,16523;12350,16347;12334,16324;12318,16303;12304,16283;12291,16266;12281,16251" o:connectangles="0,0,0,0,0,0,0,0,0,0,0,0"/>
              </v:shape>
              <v:shape id="Freeform 10" o:spid="_x0000_s103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8MEA&#10;AADbAAAADwAAAGRycy9kb3ducmV2LnhtbERPS2sCMRC+C/6HMEJvmlWoLatRxEdpDx5cRfA2bMbN&#10;YjJZNlG3/74pFHqbj+8582XnrHhQG2rPCsajDARx6XXNlYLTcTd8BxEiskbrmRR8U4Dlot+bY679&#10;kw/0KGIlUgiHHBWYGJtcylAachhGviFO3NW3DmOCbSV1i88U7qycZNlUOqw5NRhsaG2ovBV3p8Bt&#10;Pmqzfz3Q+bJfZ8ZOLW+/rFIvg241AxGpi//iP/enTvPf4PeXd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BAAAA2wAAAA8AAAAAAAAAAAAAAAAAmAIAAGRycy9kb3du&#10;cmV2LnhtbFBLBQYAAAAABAAEAPUAAACGAwAAAAA=&#10;" path="m12286,15740r-5,-209l12273,15519r-5,-8l12266,15508r-5,163l12286,15740xe" fillcolor="#001f5b" stroked="f">
                <v:path arrowok="t" o:connecttype="custom" o:connectlocs="12286,16460;12281,16251;12273,16239;12268,16231;12266,16228;12261,16391;12286,16460" o:connectangles="0,0,0,0,0,0,0"/>
              </v:shape>
              <v:shape id="Freeform 11" o:spid="_x0000_s103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rgsMA&#10;AADbAAAADwAAAGRycy9kb3ducmV2LnhtbESPQWsCMRCF7wX/Qxiht5q1oJTVKKJV2oMHbRG8DZtx&#10;s5hMlk3U7b/vHAq9zfDevPfNfNkHr+7UpSaygfGoAEVcRdtwbeD7a/vyBiplZIs+Mhn4oQTLxeBp&#10;jqWNDz7Q/ZhrJSGcSjTgcm5LrVPlKGAaxZZYtEvsAmZZu1rbDh8SHrx+LYqpDtiwNDhsae2ouh5v&#10;wUDY7Bq3nxzodN6vC+ennt8/vTHPw341A5Wpz//mv+sPK/gCK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VrgsMAAADbAAAADwAAAAAAAAAAAAAAAACYAgAAZHJzL2Rv&#10;d25yZXYueG1sUEsFBgAAAAAEAAQA9QAAAIgDAAAAAA==&#10;" path="m12178,15457r19,45l12218,15553r21,56l12261,15671r5,-163l12206,15435r-28,22xe" fillcolor="#001f5b" stroked="f">
                <v:path arrowok="t" o:connecttype="custom" o:connectlocs="12178,16177;12197,16222;12218,16273;12239,16329;12261,16391;12266,16228;12206,16155;12178,16177" o:connectangles="0,0,0,0,0,0,0,0"/>
              </v:shape>
              <v:shape id="Freeform 12" o:spid="_x0000_s103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OGcEA&#10;AADbAAAADwAAAGRycy9kb3ducmV2LnhtbERPS2sCMRC+C/6HMEJvmlWotKtRxEdpDx5cRfA2bMbN&#10;YjJZNlG3/74pFHqbj+8582XnrHhQG2rPCsajDARx6XXNlYLTcTd8AxEiskbrmRR8U4Dlot+bY679&#10;kw/0KGIlUgiHHBWYGJtcylAachhGviFO3NW3DmOCbSV1i88U7qycZNlUOqw5NRhsaG2ovBV3p8Bt&#10;Pmqzfz3Q+bJfZ8ZOLW+/rFIvg241AxGpi//iP/enTvPf4feXd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JzhnBAAAA2wAAAA8AAAAAAAAAAAAAAAAAmAIAAGRycy9kb3du&#10;cmV2LnhtbFBLBQYAAAAABAAEAPUAAACGAwAAAAA=&#10;" path="m12114,15348r22,32l12157,15417r21,40l12206,15435r-60,-67l12114,15348xe" fillcolor="#001f5b" stroked="f">
                <v:path arrowok="t" o:connecttype="custom" o:connectlocs="12114,16068;12136,16100;12157,16137;12178,16177;12206,16155;12146,16088;12114,16068" o:connectangles="0,0,0,0,0,0,0"/>
              </v:shape>
              <v:shape id="Freeform 13" o:spid="_x0000_s103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Ob8A&#10;AADbAAAADwAAAGRycy9kb3ducmV2LnhtbERPy4rCMBTdD/gP4QruxlRBkY5RxBe6cOEDYXaX5k5T&#10;JrkpTdT692YhuDyc93TeOivu1ITKs4JBPwNBXHhdcangct58T0CEiKzReiYFTwown3W+pphr/+Aj&#10;3U+xFCmEQ44KTIx1LmUoDDkMfV8TJ+7PNw5jgk0pdYOPFO6sHGbZWDqsODUYrGlpqPg/3ZwCt9pW&#10;5jA60vX3sMyMHVte761SvW67+AERqY0f8du90wqGaX36kn6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3605vwAAANsAAAAPAAAAAAAAAAAAAAAAAJgCAABkcnMvZG93bnJl&#10;di54bWxQSwUGAAAAAAQABAD1AAAAhAMAAAAA&#10;" path="m12033,15266r30,25l12090,15318r24,30l12146,15368r-61,-63l12033,15266xe" fillcolor="#001f5b" stroked="f">
                <v:path arrowok="t" o:connecttype="custom" o:connectlocs="12033,15986;12063,16011;12090,16038;12114,16068;12146,16088;12085,16025;12033,15986" o:connectangles="0,0,0,0,0,0,0"/>
              </v:shape>
              <v:shape id="Freeform 14" o:spid="_x0000_s103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MIosMA&#10;AADbAAAADwAAAGRycy9kb3ducmV2LnhtbESPzYoCMRCE74LvEFrYm2YUVpbRKKK74h48+IPgrZm0&#10;k8GkM0yijm+/EYQ9FlX1FTWdt86KOzWh8qxgOMhAEBdeV1wqOB5++l8gQkTWaD2TgicFmM+6nSnm&#10;2j94R/d9LEWCcMhRgYmxzqUMhSGHYeBr4uRdfOMwJtmUUjf4SHBn5SjLxtJhxWnBYE1LQ8V1f3MK&#10;3Gpdme3njk7n7TIzdmz5+9cq9dFrFxMQkdr4H363N1rBaAivL+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MIosMAAADbAAAADwAAAAAAAAAAAAAAAACYAgAAZHJzL2Rv&#10;d25yZXYueG1sUEsFBgAAAAAEAAQA9QAAAIgDAAAAAA==&#10;" path="m11919,15199r42,22l11999,15243r34,23l12085,15305r-59,-58l11967,15194r-48,5xe" fillcolor="#001f5b" stroked="f">
                <v:path arrowok="t" o:connecttype="custom" o:connectlocs="11919,15919;11961,15941;11999,15963;12033,15986;12085,16025;12026,15967;11967,15914;11919,15919" o:connectangles="0,0,0,0,0,0,0,0"/>
              </v:shape>
              <v:shape id="Freeform 15" o:spid="_x0000_s104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W1cQA&#10;AADbAAAADwAAAGRycy9kb3ducmV2LnhtbESPzWrDMBCE74W8g9hAb40cQ0NxI5uSP9JDDnFLIbfF&#10;2lim0spYSuK8fVUo9DjMzDfMshqdFVcaQudZwXyWgSBuvO64VfD5sX16AREiskbrmRTcKUBVTh6W&#10;WGh/4yNd69iKBOFQoAITY19IGRpDDsPM98TJO/vBYUxyaKUe8Jbgzso8yxbSYcdpwWBPK0PNd31x&#10;Ctx615nD85G+TodVZuzC8ubdKvU4Hd9eQUQa43/4r73XCvIcfr+k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ltXEAAAA2wAAAA8AAAAAAAAAAAAAAAAAmAIAAGRycy9k&#10;b3ducmV2LnhtbFBLBQYAAAAABAAEAPUAAACJAwAAAAA=&#10;" path="m11748,15024r8,107l11817,15155r54,22l11919,15199r48,-5l11910,15145r-56,-44l11800,15060r-52,-36xe" fillcolor="#001f5b" stroked="f">
                <v:path arrowok="t" o:connecttype="custom" o:connectlocs="11748,15744;11756,15851;11817,15875;11871,15897;11919,15919;11967,15914;11910,15865;11854,15821;11800,15780;11748,15744" o:connectangles="0,0,0,0,0,0,0,0,0,0"/>
              </v:shape>
              <v:shape id="Freeform 16" o:spid="_x0000_s104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zTsMA&#10;AADbAAAADwAAAGRycy9kb3ducmV2LnhtbESPzWsCMRTE74L/Q3hCb5rVUpHVKOJHaQ8e/EDw9tg8&#10;N4vJy7KJuv3vm0LB4zAzv2Fmi9ZZ8aAmVJ4VDAcZCOLC64pLBafjtj8BESKyRuuZFPxQgMW825lh&#10;rv2T9/Q4xFIkCIccFZgY61zKUBhyGAa+Jk7e1TcOY5JNKXWDzwR3Vo6ybCwdVpwWDNa0MlTcDnen&#10;wK0/K7P72NP5sltlxo4tb76tUm+9djkFEamNr/B/+0srGL3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0zTsMAAADbAAAADwAAAAAAAAAAAAAAAACYAgAAZHJzL2Rv&#10;d25yZXYueG1sUEsFBgAAAAAEAAQA9QAAAIgDAAAAAA==&#10;" path="m11610,14939r4,141l11689,15107r67,24l11748,15024r-49,-32l11652,14964r-42,-25xe" fillcolor="#001f5b" stroked="f">
                <v:path arrowok="t" o:connecttype="custom" o:connectlocs="11610,15659;11614,15800;11689,15827;11756,15851;11748,15744;11699,15712;11652,15684;11610,15659" o:connectangles="0,0,0,0,0,0,0,0"/>
              </v:shape>
              <v:shape id="Freeform 17" o:spid="_x0000_s104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OsMA&#10;AADbAAAADwAAAGRycy9kb3ducmV2LnhtbESPzWsCMRTE74L/Q3hCb5pVWpHVKOJHaQ8e/EDw9tg8&#10;N4vJy7KJuv3vm0LB4zAzv2Fmi9ZZ8aAmVJ4VDAcZCOLC64pLBafjtj8BESKyRuuZFPxQgMW825lh&#10;rv2T9/Q4xFIkCIccFZgY61zKUBhyGAa+Jk7e1TcOY5JNKXWDzwR3Vo6ybCwdVpwWDNa0MlTcDnen&#10;wK0/K7P72NP5sltlxo4tb76tUm+9djkFEamNr/B/+0srGL3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rOsMAAADbAAAADwAAAAAAAAAAAAAAAACYAgAAZHJzL2Rv&#10;d25yZXYueG1sUEsFBgAAAAAEAAQA9QAAAIgDAAAAAA==&#10;" path="m11610,14939r-40,-21l11535,14900r-30,-15l11479,14874r52,176l11614,15080r-4,-141xe" fillcolor="#001f5b" stroked="f">
                <v:path arrowok="t" o:connecttype="custom" o:connectlocs="11610,15659;11570,15638;11535,15620;11505,15605;11479,15594;11531,15770;11614,15800;11610,15659" o:connectangles="0,0,0,0,0,0,0,0"/>
              </v:shape>
              <v:shape id="Freeform 18" o:spid="_x0000_s104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OocMA&#10;AADbAAAADwAAAGRycy9kb3ducmV2LnhtbESPzYoCMRCE78K+Q+gFb5pZQVlGoyzuKnrw4A+Ct2bS&#10;TgaTzjCJOr69EYQ9FlX1FTWZtc6KGzWh8qzgq5+BIC68rrhUcNgvet8gQkTWaD2TggcFmE0/OhPM&#10;tb/zlm67WIoE4ZCjAhNjnUsZCkMOQ9/XxMk7+8ZhTLIppW7wnuDOykGWjaTDitOCwZrmhorL7uoU&#10;uN9lZTbDLR1Pm3lm7Mjy39oq1f1sf8YgIrXxP/xur7SCwRBeX9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gOocMAAADbAAAADwAAAAAAAAAAAAAAAACYAgAAZHJzL2Rv&#10;d25yZXYueG1sUEsFBgAAAAAEAAQA9QAAAIgDAAAAAA==&#10;" path="m11468,15044r63,6l11479,14874r-21,-9l11443,14859r-10,-4l11430,14854r-19,185l11468,15044xe" fillcolor="#001f5b" stroked="f">
                <v:path arrowok="t" o:connecttype="custom" o:connectlocs="11468,15764;11531,15770;11479,15594;11458,15585;11443,15579;11433,15575;11430,15574;11411,15759;11468,15764" o:connectangles="0,0,0,0,0,0,0,0,0"/>
              </v:shape>
              <v:shape id="Freeform 19" o:spid="_x0000_s104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Q1sQA&#10;AADbAAAADwAAAGRycy9kb3ducmV2LnhtbESPT2sCMRTE74V+h/AK3mq2gotszS7FtqIHD/6h4O2x&#10;eW6WJi/LJur67U2h4HGYmd8w82pwVlyoD61nBW/jDARx7XXLjYLD/vt1BiJEZI3WMym4UYCqfH6a&#10;Y6H9lbd02cVGJAiHAhWYGLtCylAbchjGviNO3sn3DmOSfSN1j9cEd1ZOsiyXDltOCwY7Whiqf3dn&#10;p8B9LluzmW7p57hZZMbmlr/WVqnRy/DxDiLSEB/h//ZKK5jk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6kNbEAAAA2wAAAA8AAAAAAAAAAAAAAAAAmAIAAGRycy9k&#10;b3ducmV2LnhtbFBLBQYAAAAABAAEAPUAAACJAwAAAAA=&#10;" path="m11369,14868r-62,23l11313,15034r47,1l11411,15039r19,-185l11369,14868xe" fillcolor="#001f5b" stroked="f">
                <v:path arrowok="t" o:connecttype="custom" o:connectlocs="11369,15588;11307,15611;11313,15754;11360,15755;11411,15759;11430,15574;11369,15588" o:connectangles="0,0,0,0,0,0,0"/>
              </v:shape>
              <v:shape id="Freeform 20" o:spid="_x0000_s104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1TcMA&#10;AADbAAAADwAAAGRycy9kb3ducmV2LnhtbESPzWsCMRTE74L/Q3hCb5pVqJXVKOJHaQ8e/EDw9tg8&#10;N4vJy7KJuv3vm0LB4zAzv2Fmi9ZZ8aAmVJ4VDAcZCOLC64pLBafjtj8BESKyRuuZFPxQgMW825lh&#10;rv2T9/Q4xFIkCIccFZgY61zKUBhyGAa+Jk7e1TcOY5JNKXWDzwR3Vo6ybCwdVpwWDNa0MlTcDnen&#10;wK0/K7N739P5sltlxo4tb76tUm+9djkFEamNr/B/+0srGH3A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Y1TcMAAADbAAAADwAAAAAAAAAAAAAAAACYAgAAZHJzL2Rv&#10;d25yZXYueG1sUEsFBgAAAAAEAAQA9QAAAIgDAAAAAA==&#10;" path="m11190,15048r38,-8l11269,15035r44,-1l11307,14891r-63,28l11190,15048xe" fillcolor="#001f5b" stroked="f">
                <v:path arrowok="t" o:connecttype="custom" o:connectlocs="11190,15768;11228,15760;11269,15755;11313,15754;11307,15611;11244,15639;11190,15768" o:connectangles="0,0,0,0,0,0,0"/>
              </v:shape>
              <v:shape id="Freeform 21" o:spid="_x0000_s104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hP78A&#10;AADbAAAADwAAAGRycy9kb3ducmV2LnhtbERPy4rCMBTdD/gP4QruxlRBkY5RxBe6cOEDYXaX5k5T&#10;JrkpTdT692YhuDyc93TeOivu1ITKs4JBPwNBXHhdcangct58T0CEiKzReiYFTwown3W+pphr/+Aj&#10;3U+xFCmEQ44KTIx1LmUoDDkMfV8TJ+7PNw5jgk0pdYOPFO6sHGbZWDqsODUYrGlpqPg/3ZwCt9pW&#10;5jA60vX3sMyMHVte761SvW67+AERqY0f8du90wqGaWz6kn6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qaE/vwAAANsAAAAPAAAAAAAAAAAAAAAAAJgCAABkcnMvZG93bnJl&#10;di54bWxQSwUGAAAAAAQABAD1AAAAhAMAAAAA&#10;" path="m11079,15099r37,-22l11152,15060r38,-12l11244,14919r-63,35l11118,14993r-39,106xe" fillcolor="#001f5b" stroked="f">
                <v:path arrowok="t" o:connecttype="custom" o:connectlocs="11079,15819;11116,15797;11152,15780;11190,15768;11244,15639;11181,15674;11118,15713;11079,15819" o:connectangles="0,0,0,0,0,0,0,0"/>
              </v:shape>
              <v:shape id="Freeform 22" o:spid="_x0000_s104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pMMA&#10;AADbAAAADwAAAGRycy9kb3ducmV2LnhtbESPzWsCMRTE74L/Q3hCb5pVqNTVKOJHaQ8e/EDw9tg8&#10;N4vJy7KJuv3vm0LB4zAzv2Fmi9ZZ8aAmVJ4VDAcZCOLC64pLBafjtv8BIkRkjdYzKfihAIt5tzPD&#10;XPsn7+lxiKVIEA45KjAx1rmUoTDkMAx8TZy8q28cxiSbUuoGnwnurBxl2Vg6rDgtGKxpZai4He5O&#10;gVt/Vmb3vqfzZbfKjB1b3nxbpd567XIKIlIbX+H/9pdWMJrA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EpMMAAADbAAAADwAAAAAAAAAAAAAAAACYAgAAZHJzL2Rv&#10;d25yZXYueG1sUEsFBgAAAAAEAAQA9QAAAIgDAAAAAA==&#10;" path="m11056,15036r-61,46l11003,15161r39,-34l11079,15099r39,-106l11056,15036xe" fillcolor="#001f5b" stroked="f">
                <v:path arrowok="t" o:connecttype="custom" o:connectlocs="11056,15756;10995,15802;11003,15881;11042,15847;11079,15819;11118,15713;11056,15756" o:connectangles="0,0,0,0,0,0,0"/>
              </v:shape>
              <v:shape id="Freeform 23" o:spid="_x0000_s104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75MAA&#10;AADbAAAADwAAAGRycy9kb3ducmV2LnhtbERPy4rCMBTdC/5DuII7TR0ZkY5RREcZFy58MDC7S3On&#10;KSY3pYla/94sBJeH854tWmfFjZpQeVYwGmYgiAuvKy4VnE+bwRREiMgarWdS8KAAi3m3M8Nc+zsf&#10;6HaMpUghHHJUYGKscylDYchhGPqaOHH/vnEYE2xKqRu8p3Bn5UeWTaTDilODwZpWhorL8eoUuPW2&#10;MvvPA/3+7VeZsRPL3zurVL/XLr9ARGrjW/xy/2gF47Q+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Y75MAAAADbAAAADwAAAAAAAAAAAAAAAACYAgAAZHJzL2Rvd25y&#10;ZXYueG1sUEsFBgAAAAAEAAQA9QAAAIUDAAAAAA==&#10;" path="m11003,15161r-8,-79l10935,15131r-57,49l10823,15230r-51,50l10724,15328r-45,45l10640,15416r57,106l10760,15441r58,-72l10870,15305r48,-56l10962,15202r41,-41xe" fillcolor="#001f5b" stroked="f">
                <v:path arrowok="t" o:connecttype="custom" o:connectlocs="11003,15881;10995,15802;10935,15851;10878,15900;10823,15950;10772,16000;10724,16048;10679,16093;10640,16136;10697,16242;10760,16161;10818,16089;10870,16025;10918,15969;10962,15922;11003,15881" o:connectangles="0,0,0,0,0,0,0,0,0,0,0,0,0,0,0,0"/>
              </v:shape>
              <v:shape id="Freeform 24" o:spid="_x0000_s104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ef8MA&#10;AADbAAAADwAAAGRycy9kb3ducmV2LnhtbESPT2sCMRTE74LfITyhN83aUpHVKKK11IMH/yB4e2ye&#10;m8XkZdlE3X57Uyh4HGbmN8x03jor7tSEyrOC4SADQVx4XXGp4HhY98cgQkTWaD2Tgl8KMJ91O1PM&#10;tX/wju77WIoE4ZCjAhNjnUsZCkMOw8DXxMm7+MZhTLIppW7wkeDOyvcsG0mHFacFgzUtDRXX/c0p&#10;cKvvymw/d3Q6b5eZsSPLXxur1FuvXUxARGrjK/zf/tEKPobw9yX9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qef8MAAADbAAAADwAAAAAAAAAAAAAAAACYAgAAZHJzL2Rv&#10;d25yZXYueG1sUEsFBgAAAAAEAAQA9QAAAIgDAAAAAA==&#10;" path="m10627,15613r70,-91l10640,15416r-35,38l10575,15488r-24,27l10549,15715r78,-102xe" fillcolor="#001f5b" stroked="f">
                <v:path arrowok="t" o:connecttype="custom" o:connectlocs="10627,16333;10697,16242;10640,16136;10605,16174;10575,16208;10551,16235;10549,16435;10627,16333" o:connectangles="0,0,0,0,0,0,0,0"/>
              </v:shape>
              <v:shape id="Freeform 25" o:spid="_x0000_s105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ACMMA&#10;AADbAAAADwAAAGRycy9kb3ducmV2LnhtbESPzWsCMRTE74L/Q3hCb5rVUpHVKOJHaQ8e/EDw9tg8&#10;N4vJy7KJuv3vm0LB4zAzv2Fmi9ZZ8aAmVJ4VDAcZCOLC64pLBafjtj8BESKyRuuZFPxQgMW825lh&#10;rv2T9/Q4xFIkCIccFZgY61zKUBhyGAa+Jk7e1TcOY5JNKXWDzwR3Vo6ybCwdVpwWDNa0MlTcDnen&#10;wK0/K7P72NP5sltlxo4tb76tUm+9djkFEamNr/B/+0sreB/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gACMMAAADbAAAADwAAAAAAAAAAAAAAAACYAgAAZHJzL2Rv&#10;d25yZXYueG1sUEsFBgAAAAAEAAQA9QAAAIgDAAAAAA==&#10;" path="m10549,15715r2,-200l10533,15536r-10,13l10519,15554r6,206l10537,15737r12,-22xe" fillcolor="#001f5b" stroked="f">
                <v:path arrowok="t" o:connecttype="custom" o:connectlocs="10549,16435;10551,16235;10533,16256;10523,16269;10519,16274;10525,16480;10537,16457;10549,16435" o:connectangles="0,0,0,0,0,0,0,0"/>
              </v:shape>
              <v:shape id="Freeform 26" o:spid="_x0000_s105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lk8MA&#10;AADbAAAADwAAAGRycy9kb3ducmV2LnhtbESPQWsCMRSE74L/ITyhN82qVGQ1iqgt9eBBLQVvj83r&#10;Zmnysmyibv+9EQSPw8x8w8yXrbPiSk2oPCsYDjIQxIXXFZcKvk8f/SmIEJE1Ws+k4J8CLBfdzhxz&#10;7W98oOsxliJBOOSowMRY51KGwpDDMPA1cfJ+feMwJtmUUjd4S3Bn5SjLJtJhxWnBYE1rQ8Xf8eIU&#10;uM1nZfbvB/o579eZsRPL251V6q3XrmYgIrXxFX62v7SC8Rg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Slk8MAAADbAAAADwAAAAAAAAAAAAAAAACYAgAAZHJzL2Rv&#10;d25yZXYueG1sUEsFBgAAAAAEAAQA9QAAAIgDAAAAAA==&#10;" path="m10519,15554r-24,8l10499,15815r7,-16l10515,15780r10,-20l10519,15554xe" fillcolor="#001f5b" stroked="f">
                <v:path arrowok="t" o:connecttype="custom" o:connectlocs="10519,16274;10495,16282;10499,16535;10506,16519;10515,16500;10525,16480;10519,16274" o:connectangles="0,0,0,0,0,0,0"/>
              </v:shape>
              <v:shape id="Freeform 27" o:spid="_x0000_s105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958QA&#10;AADbAAAADwAAAGRycy9kb3ducmV2LnhtbESPQWsCMRSE74X+h/AK3mrWakW2ZpdiW7EHD1oRvD02&#10;r5vF5GXZpLr+eyMIPQ4z8w0zL3tnxYm60HhWMBpmIIgrrxuuFex+vp5nIEJE1mg9k4ILBSiLx4c5&#10;5tqfeUOnbaxFgnDIUYGJsc2lDJUhh2HoW+Lk/frOYUyyq6Xu8JzgzsqXLJtKhw2nBYMtLQxVx+2f&#10;U+A+lo1Zv25of1gvMmOnlj+/rVKDp/79DUSkPv6H7+2VVjCewO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9PefEAAAA2wAAAA8AAAAAAAAAAAAAAAAAmAIAAGRycy9k&#10;b3ducmV2LnhtbFBLBQYAAAAABAAEAPUAAACJAwAAAAA=&#10;" path="m10808,13453r-2,-20l10801,13414r-7,-18l10786,13380r13,115l10806,13474r2,-21xe" fillcolor="#001f5b" stroked="f">
                <v:path arrowok="t" o:connecttype="custom" o:connectlocs="10808,14173;10806,14153;10801,14134;10794,14116;10786,14100;10799,14215;10806,14194;10808,14173" o:connectangles="0,0,0,0,0,0,0,0"/>
              </v:shape>
              <v:shape id="Freeform 28" o:spid="_x0000_s105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YfMQA&#10;AADbAAAADwAAAGRycy9kb3ducmV2LnhtbESPQWsCMRSE74X+h/AKvdVsK4qsRinbWurBg6sI3h6b&#10;52YxeVk26br996ZQ8DjMzDfMYjU4K3rqQuNZwesoA0Fced1wreCwX7/MQISIrNF6JgW/FGC1fHxY&#10;YK79lXfUl7EWCcIhRwUmxjaXMlSGHIaRb4mTd/adw5hkV0vd4TXBnZVvWTaVDhtOCwZbKgxVl/LH&#10;KXAfX43ZTnZ0PG2LzNip5c+NVer5aXifg4g0xHv4v/2tFYw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xmHzEAAAA2wAAAA8AAAAAAAAAAAAAAAAAmAIAAGRycy9k&#10;b3ducmV2LnhtbFBLBQYAAAAABAAEAPUAAACJAwAAAAA=&#10;" path="m10772,13357r5,165l10785,13515r1,l10799,13495r-13,-115l10778,13367r-6,-10xe" fillcolor="#001f5b" stroked="f">
                <v:path arrowok="t" o:connecttype="custom" o:connectlocs="10772,14077;10777,14242;10785,14235;10786,14235;10799,14215;10786,14100;10778,14087;10772,14077" o:connectangles="0,0,0,0,0,0,0,0"/>
              </v:shape>
              <v:shape id="Freeform 29" o:spid="_x0000_s105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MGC8MA&#10;AADbAAAADwAAAGRycy9kb3ducmV2LnhtbESPT2sCMRTE74LfITyhN83a0qWsRhGtpR48+AfB22Pz&#10;3CwmL8sm6vbbm0Khx2FmfsNM552z4k5tqD0rGI8yEMSl1zVXCo6H9fADRIjIGq1nUvBDAeazfm+K&#10;hfYP3tF9HyuRIBwKVGBibAopQ2nIYRj5hjh5F986jEm2ldQtPhLcWfmaZbl0WHNaMNjQ0lB53d+c&#10;Arf6qs32fUen83aZGZtb/txYpV4G3WICIlIX/8N/7W+t4C2H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MGC8MAAADbAAAADwAAAAAAAAAAAAAAAACYAgAAZHJzL2Rv&#10;d25yZXYueG1sUEsFBgAAAAAEAAQA9QAAAIgDAAAAAA==&#10;" path="m10777,13522r-5,-165l10767,13351r-2,-2l10765,13534r12,-12xe" fillcolor="#001f5b" stroked="f">
                <v:path arrowok="t" o:connecttype="custom" o:connectlocs="10777,14242;10772,14077;10767,14071;10765,14069;10765,14254;10777,14242" o:connectangles="0,0,0,0,0,0"/>
              </v:shape>
              <v:shape id="Freeform 30" o:spid="_x0000_s105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kMQA&#10;AADbAAAADwAAAGRycy9kb3ducmV2LnhtbESPQWsCMRSE74X+h/AK3mrWila2ZpdiW7EHD1oRvD02&#10;r5vF5GXZpLr+eyMUPA4z8w0zL3tnxYm60HhWMBpmIIgrrxuuFex+vp5nIEJE1mg9k4ILBSiLx4c5&#10;5tqfeUOnbaxFgnDIUYGJsc2lDJUhh2HoW+Lk/frOYUyyq6Xu8JzgzsqXLJtKhw2nBYMtLQxVx+2f&#10;U+A+lo1ZTza0P6wXmbFTy5/fVqnBU//+BiJSH+/h//ZKKxi/wu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vo5DEAAAA2wAAAA8AAAAAAAAAAAAAAAAAmAIAAGRycy9k&#10;b3ducmV2LnhtbFBLBQYAAAAABAAEAPUAAACJAwAAAAA=&#10;" path="m12474,13611r3,-5l12477,13602r-4,-6l12472,13595r-8,22l12474,13611xe" fillcolor="#001f5b" stroked="f">
                <v:path arrowok="t" o:connecttype="custom" o:connectlocs="12474,14331;12477,14326;12477,14322;12473,14316;12472,14315;12464,14337;12474,14331" o:connectangles="0,0,0,0,0,0,0"/>
              </v:shape>
              <v:shape id="Freeform 31" o:spid="_x0000_s105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4sAA&#10;AADbAAAADwAAAGRycy9kb3ducmV2LnhtbERPy4rCMBTdC/5DuII7TR0ZkY5RREcZFy58MDC7S3On&#10;KSY3pYla/94sBJeH854tWmfFjZpQeVYwGmYgiAuvKy4VnE+bwRREiMgarWdS8KAAi3m3M8Nc+zsf&#10;6HaMpUghHHJUYGKscylDYchhGPqaOHH/vnEYE2xKqRu8p3Bn5UeWTaTDilODwZpWhorL8eoUuPW2&#10;MvvPA/3+7VeZsRPL3zurVL/XLr9ARGrjW/xy/2gF4zQ2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34sAAAADbAAAADwAAAAAAAAAAAAAAAACYAgAAZHJzL2Rvd25y&#10;ZXYueG1sUEsFBgAAAAAEAAQA9QAAAIUDAAAAAA==&#10;" path="m12381,13631r39,-4l12447,13622r17,-5l12472,13595r-40,-2l12381,13631xe" fillcolor="#001f5b" stroked="f">
                <v:path arrowok="t" o:connecttype="custom" o:connectlocs="12381,14351;12420,14347;12447,14342;12464,14337;12472,14315;12432,14313;12381,14351" o:connectangles="0,0,0,0,0,0,0"/>
              </v:shape>
              <v:shape id="Freeform 32" o:spid="_x0000_s105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SecQA&#10;AADbAAAADwAAAGRycy9kb3ducmV2LnhtbESPQWsCMRSE74X+h/AK3mrWilK3ZpdiW7EHD1oRvD02&#10;r5vF5GXZpLr+eyMUPA4z8w0zL3tnxYm60HhWMBpmIIgrrxuuFex+vp5fQYSIrNF6JgUXClAWjw9z&#10;zLU/84ZO21iLBOGQowITY5tLGSpDDsPQt8TJ+/Wdw5hkV0vd4TnBnZUvWTaVDhtOCwZbWhiqjts/&#10;p8B9LBuznmxof1gvMmOnlj+/rVKDp/79DUSkPt7D/+2VVjCewe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8knnEAAAA2wAAAA8AAAAAAAAAAAAAAAAAmAIAAGRycy9k&#10;b3ducmV2LnhtbFBLBQYAAAAABAAEAPUAAACJAwAAAAA=&#10;" path="m12381,13631r51,-38l12375,13591r-73,-1l12217,13588r-97,-1l12013,13585r-113,-1l11782,13584r-120,-1l11541,13582r-120,l11305,13581r-110,l11092,13581r-173,-1l10803,13580r-22,56l12381,13631xe" fillcolor="#001f5b" stroked="f">
                <v:path arrowok="t" o:connecttype="custom" o:connectlocs="12381,14351;12432,14313;12375,14311;12302,14310;12217,14308;12120,14307;12013,14305;11900,14304;11782,14304;11662,14303;11541,14302;11421,14302;11305,14301;11195,14301;11092,14301;10919,14300;10803,14300;10781,14356;12381,14351" o:connectangles="0,0,0,0,0,0,0,0,0,0,0,0,0,0,0,0,0,0,0"/>
              </v:shape>
              <v:shape id="Freeform 33" o:spid="_x0000_s105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ImcAA&#10;AADbAAAADwAAAGRycy9kb3ducmV2LnhtbERPy4rCMBTdC/5DuII7TR0ckY5RREcZFy58MDC7S3On&#10;KSY3pYla/94sBJeH854tWmfFjZpQeVYwGmYgiAuvKy4VnE+bwRREiMgarWdS8KAAi3m3M8Nc+zsf&#10;6HaMpUghHHJUYGKscylDYchhGPqaOHH/vnEYE2xKqRu8p3Bn5UeWTaTDilODwZpWhorL8eoUuPW2&#10;MvvPA/3+7VeZsRPL3zurVL/XLr9ARGrjW/xy/2gF47Q+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BImcAAAADbAAAADwAAAAAAAAAAAAAAAACYAgAAZHJzL2Rvd25y&#10;ZXYueG1sUEsFBgAAAAAEAAQA9QAAAIUDAAAAAA==&#10;" path="m12261,13932r-3,-15l12253,13903r-6,-11l12242,13885r11,78l12260,13947r1,-15xe" fillcolor="#001f5b" stroked="f">
                <v:path arrowok="t" o:connecttype="custom" o:connectlocs="12261,14652;12258,14637;12253,14623;12247,14612;12242,14605;12253,14683;12260,14667;12261,14652" o:connectangles="0,0,0,0,0,0,0,0"/>
              </v:shape>
              <v:shape id="Freeform 34" o:spid="_x0000_s105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tAsMA&#10;AADbAAAADwAAAGRycy9kb3ducmV2LnhtbESPT2sCMRTE74LfITyhN81aWpHVKKK11IMH/yB4e2ye&#10;m8XkZdlE3X57Uyh4HGbmN8x03jor7tSEyrOC4SADQVx4XXGp4HhY98cgQkTWaD2Tgl8KMJ91O1PM&#10;tX/wju77WIoE4ZCjAhNjnUsZCkMOw8DXxMm7+MZhTLIppW7wkeDOyvcsG0mHFacFgzUtDRXX/c0p&#10;cKvvymw/d3Q6b5eZsSPLXxur1FuvXUxARGrjK/zf/tEKPobw9yX9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ztAsMAAADbAAAADwAAAAAAAAAAAAAAAACYAgAAZHJzL2Rv&#10;d25yZXYueG1sUEsFBgAAAAAEAAQA9QAAAIgDAAAAAA==&#10;" path="m12240,13882r-37,-7l12207,13988r8,l12239,13976r14,-13l12242,13885r-2,-3xe" fillcolor="#001f5b" stroked="f">
                <v:path arrowok="t" o:connecttype="custom" o:connectlocs="12240,14602;12203,14595;12207,14708;12215,14708;12239,14696;12253,14683;12242,14605;12240,14602" o:connectangles="0,0,0,0,0,0,0,0"/>
              </v:shape>
              <v:shape id="Freeform 35" o:spid="_x0000_s106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5zdcMA&#10;AADbAAAADwAAAGRycy9kb3ducmV2LnhtbESPzWsCMRTE74L/Q3hCb5pVWpHVKOJHaQ8e/EDw9tg8&#10;N4vJy7KJuv3vm0LB4zAzv2Fmi9ZZ8aAmVJ4VDAcZCOLC64pLBafjtj8BESKyRuuZFPxQgMW825lh&#10;rv2T9/Q4xFIkCIccFZgY61zKUBhyGAa+Jk7e1TcOY5JNKXWDzwR3Vo6ybCwdVpwWDNa0MlTcDnen&#10;wK0/K7P72NP5sltlxo4tb76tUm+9djkFEamNr/B/+0sreB/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5zdcMAAADbAAAADwAAAAAAAAAAAAAAAACYAgAAZHJzL2Rv&#10;d25yZXYueG1sUEsFBgAAAAAEAAQA9QAAAIgDAAAAAA==&#10;" path="m12095,13987r50,l12183,13988r24,l12203,13875r-49,-6l12095,13987xe" fillcolor="#001f5b" stroked="f">
                <v:path arrowok="t" o:connecttype="custom" o:connectlocs="12095,14707;12145,14707;12183,14708;12207,14708;12203,14595;12154,14589;12095,14707" o:connectangles="0,0,0,0,0,0,0"/>
              </v:shape>
              <v:shape id="Freeform 36" o:spid="_x0000_s106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W7sQA&#10;AADbAAAADwAAAGRycy9kb3ducmV2LnhtbESPQWsCMRSE74X+h/AK3mrWakW2ZpdiW7EHD1oRvD02&#10;r5vF5GXZpLr+eyMIPQ4z8w0zL3tnxYm60HhWMBpmIIgrrxuuFex+vp5nIEJE1mg9k4ILBSiLx4c5&#10;5tqfeUOnbaxFgnDIUYGJsc2lDJUhh2HoW+Lk/frOYUyyq6Xu8JzgzsqXLJtKhw2nBYMtLQxVx+2f&#10;U+A+lo1Zv25of1gvMmOnlj+/rVKDp/79DUSkPv6H7+2VVjAZ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S1u7EAAAA2wAAAA8AAAAAAAAAAAAAAAAAmAIAAGRycy9k&#10;b3ducmV2LnhtbFBLBQYAAAAABAAEAPUAAACJAwAAAAA=&#10;" path="m10935,13976r4,-6l10942,13968r26,1l11008,13971r52,1l11122,13974r72,1l11272,13977r84,1l11444,13979r91,2l11626,13982r90,1l11803,13984r83,1l11964,13986r70,l12095,13987r59,-118l12094,13864r-69,-5l11949,13855r-82,-4l11780,13849r-89,-3l11600,13845r-91,-2l11419,13842r-86,l11251,13841r-203,l10999,13842r-36,l10940,13842r-5,134xe" fillcolor="#001f5b" stroked="f">
                <v:path arrowok="t" o:connecttype="custom" o:connectlocs="10935,14696;10939,14690;10942,14688;10968,14689;11008,14691;11060,14692;11122,14694;11194,14695;11272,14697;11356,14698;11444,14699;11535,14701;11626,14702;11716,14703;11803,14704;11886,14705;11964,14706;12034,14706;12095,14707;12154,14589;12094,14584;12025,14579;11949,14575;11867,14571;11780,14569;11691,14566;11600,14565;11509,14563;11419,14562;11333,14562;11251,14561;11048,14561;10999,14562;10963,14562;10940,14562;10935,14696" o:connectangles="0,0,0,0,0,0,0,0,0,0,0,0,0,0,0,0,0,0,0,0,0,0,0,0,0,0,0,0,0,0,0,0,0,0,0,0"/>
              </v:shape>
              <v:shape id="Freeform 37" o:spid="_x0000_s106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OmsMA&#10;AADbAAAADwAAAGRycy9kb3ducmV2LnhtbESPQWsCMRSE74L/ITyhN80qVmQ1iqgt9eBBLQVvj83r&#10;Zmnysmyibv+9EQSPw8x8w8yXrbPiSk2oPCsYDjIQxIXXFZcKvk8f/SmIEJE1Ws+k4J8CLBfdzhxz&#10;7W98oOsxliJBOOSowMRY51KGwpDDMPA1cfJ+feMwJtmUUjd4S3Bn5SjLJtJhxWnBYE1rQ8Xf8eIU&#10;uM1nZfbvB/o579eZsRPL251V6q3XrmYgIrXxFX62v7SC8Rg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tOmsMAAADbAAAADwAAAAAAAAAAAAAAAACYAgAAZHJzL2Rv&#10;d25yZXYueG1sUEsFBgAAAAAEAAQA9QAAAIgDAAAAAA==&#10;" path="m10932,13842r-33,-8l10901,14224r20,-2l10928,13999r3,-13l10935,13976r5,-134l10932,13842xe" fillcolor="#001f5b" stroked="f">
                <v:path arrowok="t" o:connecttype="custom" o:connectlocs="10932,14562;10899,14554;10901,14944;10921,14942;10928,14719;10931,14706;10935,14696;10940,14562;10932,14562" o:connectangles="0,0,0,0,0,0,0,0,0"/>
              </v:shape>
              <v:shape id="Freeform 38" o:spid="_x0000_s106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frAcQA&#10;AADbAAAADwAAAGRycy9kb3ducmV2LnhtbESPQWsCMRSE74X+h/AKvdVsi4qsRinbWurBg6sI3h6b&#10;52YxeVk26br996ZQ8DjMzDfMYjU4K3rqQuNZwesoA0Fced1wreCwX7/MQISIrNF6JgW/FGC1fHxY&#10;YK79lXfUl7EWCcIhRwUmxjaXMlSGHIaRb4mTd/adw5hkV0vd4TXBnZVvWTaVDhtOCwZbKgxVl/LH&#10;KXAfX43ZTnZ0PG2LzNip5c+NVer5aXifg4g0xHv4v/2tFYw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36wHEAAAA2wAAAA8AAAAAAAAAAAAAAAAAmAIAAGRycy9k&#10;b3ducmV2LnhtbFBLBQYAAAAABAAEAPUAAACJAwAAAAA=&#10;" path="m10901,14224r-2,-390l10871,13822r-23,-17l10830,13785r24,443l10879,14226r22,-2xe" fillcolor="#001f5b" stroked="f">
                <v:path arrowok="t" o:connecttype="custom" o:connectlocs="10901,14944;10899,14554;10871,14542;10848,14525;10830,14505;10854,14948;10879,14946;10901,14944" o:connectangles="0,0,0,0,0,0,0,0"/>
              </v:shape>
              <v:shape id="Freeform 39" o:spid="_x0000_s106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V1dsMA&#10;AADbAAAADwAAAGRycy9kb3ducmV2LnhtbESPT2sCMRTE74LfITyhN81a2qWsRhGtpR48+AfB22Pz&#10;3CwmL8sm6vbbm0Khx2FmfsNM552z4k5tqD0rGI8yEMSl1zVXCo6H9fADRIjIGq1nUvBDAeazfm+K&#10;hfYP3tF9HyuRIBwKVGBibAopQ2nIYRj5hjh5F986jEm2ldQtPhLcWfmaZbl0WHNaMNjQ0lB53d+c&#10;Arf6qs32fUen83aZGZtb/txYpV4G3WICIlIX/8N/7W+t4C2H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V1dsMAAADbAAAADwAAAAAAAAAAAAAAAACYAgAAZHJzL2Rv&#10;d25yZXYueG1sUEsFBgAAAAAEAAQA9QAAAIgDAAAAAA==&#10;" path="m10829,14228r25,l10830,13785r-15,-22l10803,13740r-1,487l10829,14228xe" fillcolor="#001f5b" stroked="f">
                <v:path arrowok="t" o:connecttype="custom" o:connectlocs="10829,14948;10854,14948;10830,14505;10815,14483;10803,14460;10802,14947;10829,14948" o:connectangles="0,0,0,0,0,0,0"/>
              </v:shape>
              <v:shape id="Freeform 40" o:spid="_x0000_s106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Q7cQA&#10;AADbAAAADwAAAGRycy9kb3ducmV2LnhtbESPQWsCMRSE74X+h/AK3mrWola2ZpdiW7EHD1oRvD02&#10;r5vF5GXZpLr+eyMUPA4z8w0zL3tnxYm60HhWMBpmIIgrrxuuFex+vp5nIEJE1mg9k4ILBSiLx4c5&#10;5tqfeUOnbaxFgnDIUYGJsc2lDJUhh2HoW+Lk/frOYUyyq6Xu8JzgzsqXLJtKhw2nBYMtLQxVx+2f&#10;U+A+lo1ZTza0P6wXmbFTy5/fVqnBU//+BiJSH+/h//ZKKxi/wu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p0O3EAAAA2wAAAA8AAAAAAAAAAAAAAAAAmAIAAGRycy9k&#10;b3ducmV2LnhtbFBLBQYAAAAABAAEAPUAAACJAwAAAAA=&#10;" path="m10802,14227r1,-487l10795,13717r-6,-22l10785,13676r-3,-17l10802,14227xe" fillcolor="#001f5b" stroked="f">
                <v:path arrowok="t" o:connecttype="custom" o:connectlocs="10802,14947;10803,14460;10795,14437;10789,14415;10785,14396;10782,14379;10802,14947" o:connectangles="0,0,0,0,0,0,0"/>
              </v:shape>
              <v:shape id="Freeform 41" o:spid="_x0000_s106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En8AA&#10;AADbAAAADwAAAGRycy9kb3ducmV2LnhtbERPy4rCMBTdC/5DuII7TR0ckY5RREcZFy58MDC7S3On&#10;KSY3pYla/94sBJeH854tWmfFjZpQeVYwGmYgiAuvKy4VnE+bwRREiMgarWdS8KAAi3m3M8Nc+zsf&#10;6HaMpUghHHJUYGKscylDYchhGPqaOHH/vnEYE2xKqRu8p3Bn5UeWTaTDilODwZpWhorL8eoUuPW2&#10;MvvPA/3+7VeZsRPL3zurVL/XLr9ARGrjW/xy/2gF4zQ2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ZEn8AAAADbAAAADwAAAAAAAAAAAAAAAACYAgAAZHJzL2Rvd25y&#10;ZXYueG1sUEsFBgAAAAAEAAQA9QAAAIUDAAAAAA==&#10;" path="m10979,14126r-5,-19l10978,14194r4,-22l10982,14148r-3,-22xe" fillcolor="#001f5b" stroked="f">
                <v:path arrowok="t" o:connecttype="custom" o:connectlocs="10979,14846;10974,14827;10978,14914;10982,14892;10982,14868;10979,14846" o:connectangles="0,0,0,0,0,0"/>
              </v:shape>
              <v:shape id="Freeform 42" o:spid="_x0000_s106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hBMQA&#10;AADbAAAADwAAAGRycy9kb3ducmV2LnhtbESPQWsCMRSE74X+h/AK3mrWolK3ZpdiW7EHD1oRvD02&#10;r5vF5GXZpLr+eyMUPA4z8w0zL3tnxYm60HhWMBpmIIgrrxuuFex+vp5fQYSIrNF6JgUXClAWjw9z&#10;zLU/84ZO21iLBOGQowITY5tLGSpDDsPQt8TJ+/Wdw5hkV0vd4TnBnZUvWTaVDhtOCwZbWhiqjts/&#10;p8B9LBuznmxof1gvMmOnlj+/rVKDp/79DUSkPt7D/+2VVjCewe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64QTEAAAA2wAAAA8AAAAAAAAAAAAAAAAAmAIAAGRycy9k&#10;b3ducmV2LnhtbFBLBQYAAAAABAAEAPUAAACJAwAAAAA=&#10;" path="m10978,14194r-4,-87l10970,14092r-3,-7l10967,14084r,131l10978,14194xe" fillcolor="#001f5b" stroked="f">
                <v:path arrowok="t" o:connecttype="custom" o:connectlocs="10978,14914;10974,14827;10970,14812;10967,14805;10967,14804;10967,14935;10978,14914" o:connectangles="0,0,0,0,0,0,0"/>
              </v:shape>
              <v:shape id="Freeform 43" o:spid="_x0000_s106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eRMEA&#10;AADbAAAADwAAAGRycy9kb3ducmV2LnhtbERPTWvCMBi+D/wP4RW8zdRBy6hGkW4Td+jBDwRvL827&#10;pix5U5qo3b9fDoMdH57v1WZ0VtxpCJ1nBYt5BoK48brjVsH59PH8CiJEZI3WMyn4oQCb9eRphaX2&#10;Dz7Q/RhbkUI4lKjAxNiXUobGkMMw9z1x4r784DAmOLRSD/hI4c7KlywrpMOOU4PBnipDzffx5hS4&#10;t11n6vxAl2tdZcYWlt8/rVKz6bhdgog0xn/xn3uvFeRpff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Z3kTBAAAA2wAAAA8AAAAAAAAAAAAAAAAAmAIAAGRycy9kb3du&#10;cmV2LnhtbFBLBQYAAAAABAAEAPUAAACGAwAAAAA=&#10;" path="m10967,14084r-21,-26l10952,14217r9,-1l10966,14215r1,l10967,14084xe" fillcolor="#001f5b" stroked="f">
                <v:path arrowok="t" o:connecttype="custom" o:connectlocs="10967,14804;10946,14778;10952,14937;10961,14936;10966,14935;10967,14935;10967,14804" o:connectangles="0,0,0,0,0,0,0"/>
              </v:shape>
              <v:shape id="Freeform 44" o:spid="_x0000_s106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738MA&#10;AADbAAAADwAAAGRycy9kb3ducmV2LnhtbESPzYoCMRCE74LvEFrwphkXFBmNIroruwcP/iB4aybt&#10;ZDDpDJOszr79RhA8FlX1FTVfts6KOzWh8qxgNMxAEBdeV1wqOB2/BlMQISJrtJ5JwR8FWC66nTnm&#10;2j94T/dDLEWCcMhRgYmxzqUMhSGHYehr4uRdfeMwJtmUUjf4SHBn5UeWTaTDitOCwZrWhorb4dcp&#10;cJttZXbjPZ0vu3Vm7MTy549Vqt9rVzMQkdr4Dr/a31rBeAT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V738MAAADbAAAADwAAAAAAAAAAAAAAAACYAgAAZHJzL2Rv&#10;d25yZXYueG1sUEsFBgAAAAAEAAQA9QAAAIgDAAAAAA==&#10;" path="m10938,14220r14,-3l10946,14058r-12,-23l10928,14015r-7,207l10938,14220xe" fillcolor="#001f5b" stroked="f">
                <v:path arrowok="t" o:connecttype="custom" o:connectlocs="10938,14940;10952,14937;10946,14778;10934,14755;10928,14735;10921,14942;10938,14940" o:connectangles="0,0,0,0,0,0,0"/>
              </v:shape>
              <v:shape id="Freeform 45" o:spid="_x0000_s107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lqMMA&#10;AADbAAAADwAAAGRycy9kb3ducmV2LnhtbESPzYoCMRCE78K+Q+gFb5pZQVlGoyzuKnrw4A+Ct2bS&#10;TgaTzjCJOr69EYQ9FlX1FTWZtc6KGzWh8qzgq5+BIC68rrhUcNgvet8gQkTWaD2TggcFmE0/OhPM&#10;tb/zlm67WIoE4ZCjAhNjnUsZCkMOQ9/XxMk7+8ZhTLIppW7wnuDOykGWjaTDitOCwZrmhorL7uoU&#10;uN9lZTbDLR1Pm3lm7Mjy39oq1f1sf8YgIrXxP/xur7SC4QBeX9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flqMMAAADbAAAADwAAAAAAAAAAAAAAAACYAgAAZHJzL2Rv&#10;d25yZXYueG1sUEsFBgAAAAAEAAQA9QAAAIgDAAAAAA==&#10;" path="m10669,14359r,-11l10668,14338r-1,-8l10666,14324r1,63l10669,14372r,-13xe" fillcolor="#001f5b" stroked="f">
                <v:path arrowok="t" o:connecttype="custom" o:connectlocs="10669,15079;10669,15068;10668,15058;10667,15050;10666,15044;10667,15107;10669,15092;10669,15079" o:connectangles="0,0,0,0,0,0,0,0"/>
              </v:shape>
              <v:shape id="Freeform 46" o:spid="_x0000_s107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AM8QA&#10;AADbAAAADwAAAGRycy9kb3ducmV2LnhtbESPQWsCMRSE74X+h/AKvdVsK4qsRinbWurBg6sI3h6b&#10;52YxeVk26br996ZQ8DjMzDfMYjU4K3rqQuNZwesoA0Fced1wreCwX7/MQISIrNF6JgW/FGC1fHxY&#10;YK79lXfUl7EWCcIhRwUmxjaXMlSGHIaRb4mTd/adw5hkV0vd4TXBnZVvWTaVDhtOCwZbKgxVl/LH&#10;KXAfX43ZTnZ0PG2LzNip5c+NVer5aXifg4g0xHv4v/2tFUzG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LQDPEAAAA2wAAAA8AAAAAAAAAAAAAAAAAmAIAAGRycy9k&#10;b3ducmV2LnhtbFBLBQYAAAAABAAEAPUAAACJAwAAAAA=&#10;" path="m10516,14901r,289l10518,15143r1,-49l10519,15045r-1,-49l10517,14948r-1,-47xe" fillcolor="#001f5b" stroked="f">
                <v:path arrowok="t" o:connecttype="custom" o:connectlocs="10516,15621;10516,15910;10518,15863;10519,15814;10519,15765;10518,15716;10517,15668;10516,15621" o:connectangles="0,0,0,0,0,0,0,0"/>
              </v:shape>
              <v:shape id="Freeform 47" o:spid="_x0000_s107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YR8QA&#10;AADbAAAADwAAAGRycy9kb3ducmV2LnhtbESPQWsCMRSE74X+h/AKvdVsi4qsRinbWurBg6sI3h6b&#10;52YxeVk26br996ZQ8DjMzDfMYjU4K3rqQuNZwesoA0Fced1wreCwX7/MQISIrNF6JgW/FGC1fHxY&#10;YK79lXfUl7EWCcIhRwUmxjaXMlSGHIaRb4mTd/adw5hkV0vd4TXBnZVvWTaVDhtOCwZbKgxVl/LH&#10;KXAfX43ZTnZ0PG2LzNip5c+NVer5aXifg4g0xHv4v/2tFUzG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i2EfEAAAA2wAAAA8AAAAAAAAAAAAAAAAAmAIAAGRycy9k&#10;b3ducmV2LnhtbFBLBQYAAAAABAAEAPUAAACJAwAAAAA=&#10;" path="m10510,14773r,506l10513,15236r3,-46l10516,14901r-2,-45l10512,14813r-2,-40xe" fillcolor="#001f5b" stroked="f">
                <v:path arrowok="t" o:connecttype="custom" o:connectlocs="10510,15493;10510,15999;10513,15956;10516,15910;10516,15621;10514,15576;10512,15533;10510,15493" o:connectangles="0,0,0,0,0,0,0,0"/>
              </v:shape>
              <v:shape id="Freeform 48" o:spid="_x0000_s107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93MQA&#10;AADbAAAADwAAAGRycy9kb3ducmV2LnhtbESPQWvCQBSE74X+h+UVvNVNhYikbkKxKvbgwbQUvD2y&#10;z2zo7tuQXTX++26h4HGYmW+YZTU6Ky40hM6zgpdpBoK48brjVsHX5+Z5ASJEZI3WMym4UYCqfHxY&#10;YqH9lQ90qWMrEoRDgQpMjH0hZWgMOQxT3xMn7+QHhzHJoZV6wGuCOytnWTaXDjtOCwZ7Whlqfuqz&#10;U+Det53Z5wf6Pu5XmbFzy+sPq9TkaXx7BRFpjPfwf3unFeQ5/H1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ufdzEAAAA2wAAAA8AAAAAAAAAAAAAAAAAmAIAAGRycy9k&#10;b3ducmV2LnhtbFBLBQYAAAAABAAEAPUAAACJAwAAAAA=&#10;" path="m10510,14773r-3,-37l10505,14704r-2,-28l10501,14653r4,667l10510,15279r,-506xe" fillcolor="#001f5b" stroked="f">
                <v:path arrowok="t" o:connecttype="custom" o:connectlocs="10510,15493;10507,15456;10505,15424;10503,15396;10501,15373;10505,16040;10510,15999;10510,15493" o:connectangles="0,0,0,0,0,0,0,0"/>
              </v:shape>
              <v:shape id="Freeform 49" o:spid="_x0000_s107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jq8QA&#10;AADbAAAADwAAAGRycy9kb3ducmV2LnhtbESPT2sCMRTE74V+h/AK3mq2BRfZml2KraIHD/6h4O2x&#10;eW6WJi/LJur67U2h4HGYmd8ws2pwVlyoD61nBW/jDARx7XXLjYLDfvE6BREiskbrmRTcKEBVPj/N&#10;sND+ylu67GIjEoRDgQpMjF0hZagNOQxj3xEn7+R7hzHJvpG6x2uCOyvfsyyXDltOCwY7mhuqf3dn&#10;p8B9LVuzmWzp57iZZ8bmlr/XVqnRy/D5ASLSEB/h//ZKK5jk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846vEAAAA2wAAAA8AAAAAAAAAAAAAAAAAmAIAAGRycy9k&#10;b3ducmV2LnhtbFBLBQYAAAAABAAEAPUAAACJAwAAAAA=&#10;" path="m10500,14636r-1,-10l10505,15320r-4,-667l10500,14636xe" fillcolor="#001f5b" stroked="f">
                <v:path arrowok="t" o:connecttype="custom" o:connectlocs="10500,15356;10499,15346;10505,16040;10501,15373;10500,15356" o:connectangles="0,0,0,0,0"/>
              </v:shape>
              <v:shape id="Freeform 50" o:spid="_x0000_s107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GMMQA&#10;AADbAAAADwAAAGRycy9kb3ducmV2LnhtbESPQWsCMRSE70L/Q3iF3jTbglpWo5StLXrw4LYUvD02&#10;r5ulycuyiev23xtB8DjMzDfMcj04K3rqQuNZwfMkA0Fced1wreD762P8CiJEZI3WMyn4pwDr1cNo&#10;ibn2Zz5QX8ZaJAiHHBWYGNtcylAZchgmviVO3q/vHMYku1rqDs8J7qx8ybKZdNhwWjDYUmGo+itP&#10;ToF7/2zMfnqgn+O+yIydWd7srFJPj8PbAkSkId7Dt/ZWK5jO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wRjDEAAAA2wAAAA8AAAAAAAAAAAAAAAAAmAIAAGRycy9k&#10;b3ducmV2LnhtbFBLBQYAAAAABAAEAPUAAACJAwAAAAA=&#10;" path="m10921,14222r7,-207l10928,13999r-7,223xe" fillcolor="#001f5b" stroked="f">
                <v:path arrowok="t" o:connecttype="custom" o:connectlocs="10921,14942;10928,14735;10928,14719;10921,14942" o:connectangles="0,0,0,0"/>
              </v:shape>
              <v:shape id="Freeform 51" o:spid="_x0000_s107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QsEA&#10;AADbAAAADwAAAGRycy9kb3ducmV2LnhtbERPTWvCMBi+D/wP4RW8zdRBy6hGkW4Td+jBDwRvL827&#10;pix5U5qo3b9fDoMdH57v1WZ0VtxpCJ1nBYt5BoK48brjVsH59PH8CiJEZI3WMyn4oQCb9eRphaX2&#10;Dz7Q/RhbkUI4lKjAxNiXUobGkMMw9z1x4r784DAmOLRSD/hI4c7KlywrpMOOU4PBnipDzffx5hS4&#10;t11n6vxAl2tdZcYWlt8/rVKz6bhdgog0xn/xn3uvFeRpbP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v0kLBAAAA2wAAAA8AAAAAAAAAAAAAAAAAmAIAAGRycy9kb3du&#10;cmV2LnhtbFBLBQYAAAAABAAEAPUAAACGAwAAAAA=&#10;" path="m7279,9862r20,1668l7304,9907r-25,-45xe" fillcolor="#001f5b" stroked="f">
                <v:path arrowok="t" o:connecttype="custom" o:connectlocs="7279,10582;7299,12250;7304,10627;7279,10582" o:connectangles="0,0,0,0"/>
              </v:shape>
              <v:shape id="Freeform 52" o:spid="_x0000_s107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2cQA&#10;AADbAAAADwAAAGRycy9kb3ducmV2LnhtbESPQWsCMRSE70L/Q3iF3jTbgmJXo5StLXrw4LYUvD02&#10;r5ulycuyiev23xtB8DjMzDfMcj04K3rqQuNZwfMkA0Fced1wreD762M8BxEiskbrmRT8U4D16mG0&#10;xFz7Mx+oL2MtEoRDjgpMjG0uZagMOQwT3xIn79d3DmOSXS11h+cEd1a+ZNlMOmw4LRhsqTBU/ZUn&#10;p8C9fzZmPz3Qz3FfZMbOLG92Vqmnx+FtASLSEO/hW3urFUxf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9nEAAAA2wAAAA8AAAAAAAAAAAAAAAAAmAIAAGRycy9k&#10;b3ducmV2LnhtbFBLBQYAAAAABAAEAPUAAACJAwAAAAA=&#10;" path="m7025,11489r,-271l7025,11489xe" fillcolor="#001f5b" stroked="f">
                <v:path arrowok="t" o:connecttype="custom" o:connectlocs="7025,12209;7025,11938;7025,12209" o:connectangles="0,0,0"/>
              </v:shape>
              <v:shape id="Freeform 53" o:spid="_x0000_s107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U+b8A&#10;AADbAAAADwAAAGRycy9kb3ducmV2LnhtbERPy4rCMBTdC/5DuII7TRUsQzXK4AtduNAZhNldmjtN&#10;meSmNFHr35uFMMvDeS9WnbPiTm2oPSuYjDMQxKXXNVcKvr92ow8QISJrtJ5JwZMCrJb93gIL7R98&#10;pvslViKFcChQgYmxKaQMpSGHYewb4sT9+tZhTLCtpG7xkcKdldMsy6XDmlODwYbWhsq/y80pcJt9&#10;bU6zM11/TuvM2Nzy9miVGg66zzmISF38F7/dB60gT+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tRT5vwAAANsAAAAPAAAAAAAAAAAAAAAAAJgCAABkcnMvZG93bnJl&#10;di54bWxQSwUGAAAAAAQABAD1AAAAhAMAAAAA&#10;" path="m10493,11368r20,725l10504,11374r-11,-6xe" fillcolor="#001f5b" stroked="f">
                <v:path arrowok="t" o:connecttype="custom" o:connectlocs="10493,12088;10513,12813;10504,12094;10493,12088" o:connectangles="0,0,0,0"/>
              </v:shape>
              <v:shape id="Freeform 54" o:spid="_x0000_s107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YsQA&#10;AADbAAAADwAAAGRycy9kb3ducmV2LnhtbESPT2sCMRTE74V+h/AK3mpWwaWsZhextdSDB/8geHts&#10;npvF5GXZpLr99qZQ6HGYmd8wi2pwVtyoD61nBZNxBoK49rrlRsHxsH59AxEiskbrmRT8UICqfH5a&#10;YKH9nXd028dGJAiHAhWYGLtCylAbchjGviNO3sX3DmOSfSN1j/cEd1ZOsyyXDltOCwY7Whmqr/tv&#10;p8C9f7ZmO9vR6bxdZcbmlj82VqnRy7Ccg4g0xP/wX/tLK8gn8Psl/QB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sWLEAAAA2wAAAA8AAAAAAAAAAAAAAAAAmAIAAGRycy9k&#10;b3ducmV2LnhtbFBLBQYAAAAABAAEAPUAAACJAwAAAAA=&#10;" path="m8526,13504r-2,-25l8524,13491r2,13xe" fillcolor="#001f5b" stroked="f">
                <v:path arrowok="t" o:connecttype="custom" o:connectlocs="8526,14224;8524,14199;8524,14211;8526,14224" o:connectangles="0,0,0,0"/>
              </v:shape>
              <v:shape id="Freeform 55" o:spid="_x0000_s108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vFcQA&#10;AADbAAAADwAAAGRycy9kb3ducmV2LnhtbESPT2sCMRTE74V+h/AK3mq2gotszS7FtqIHD/6h4O2x&#10;eW6WJi/LJur67U2h4HGYmd8w82pwVlyoD61nBW/jDARx7XXLjYLD/vt1BiJEZI3WMym4UYCqfH6a&#10;Y6H9lbd02cVGJAiHAhWYGLtCylAbchjGviNO3sn3DmOSfSN1j9cEd1ZOsiyXDltOCwY7Whiqf3dn&#10;p8B9LluzmW7p57hZZMbmlr/WVqnRy/DxDiLSEB/h//ZKK8gn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rLxXEAAAA2wAAAA8AAAAAAAAAAAAAAAAAmAIAAGRycy9k&#10;b3ducmV2LnhtbFBLBQYAAAAABAAEAPUAAACJAwAAAAA=&#10;" path="m12034,9737r,43l12034,9758r,-21xe" fillcolor="#001f5b" stroked="f">
                <v:path arrowok="t" o:connecttype="custom" o:connectlocs="12034,10457;12034,10500;12034,10478;12034,10457" o:connectangles="0,0,0,0"/>
              </v:shape>
              <v:shape id="Freeform 56" o:spid="_x0000_s108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KjsMA&#10;AADbAAAADwAAAGRycy9kb3ducmV2LnhtbESPT2sCMRTE74LfITyhN83a0qWsRhGtpR48+AfB22Pz&#10;3CwmL8sm6vbbm0Khx2FmfsNM552z4k5tqD0rGI8yEMSl1zVXCo6H9fADRIjIGq1nUvBDAeazfm+K&#10;hfYP3tF9HyuRIBwKVGBibAopQ2nIYRj5hjh5F986jEm2ldQtPhLcWfmaZbl0WHNaMNjQ0lB53d+c&#10;Arf6qs32fUen83aZGZtb/txYpV4G3WICIlIX/8N/7W+tIH+D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eKjsMAAADbAAAADwAAAAAAAAAAAAAAAACYAgAAZHJzL2Rv&#10;d25yZXYueG1sUEsFBgAAAAAEAAQA9QAAAIgDAAAAAA==&#10;" path="m12196,12695r-11,-2970l12185,12652r11,43xe" fillcolor="#001f5b" stroked="f">
                <v:path arrowok="t" o:connecttype="custom" o:connectlocs="12196,13415;12185,10445;12185,13372;12196,13415" o:connectangles="0,0,0,0"/>
              </v:shape>
              <v:shape id="Freeform 57" o:spid="_x0000_s108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S+sMA&#10;AADbAAAADwAAAGRycy9kb3ducmV2LnhtbESPT2sCMRTE74LfITyhN81a2qWsRhGtpR48+AfB22Pz&#10;3CwmL8sm6vbbm0Khx2FmfsNM552z4k5tqD0rGI8yEMSl1zVXCo6H9fADRIjIGq1nUvBDAeazfm+K&#10;hfYP3tF9HyuRIBwKVGBibAopQ2nIYRj5hjh5F986jEm2ldQtPhLcWfmaZbl0WHNaMNjQ0lB53d+c&#10;Arf6qs32fUen83aZGZtb/txYpV4G3WICIlIX/8N/7W+tIH+D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4S+sMAAADbAAAADwAAAAAAAAAAAAAAAACYAgAAZHJzL2Rv&#10;d25yZXYueG1sUEsFBgAAAAAEAAQA9QAAAIgDAAAAAA==&#10;" path="m8534,3824r-2,-62l8531,3794r3,30xe" fillcolor="#001f5b" stroked="f">
                <v:path arrowok="t" o:connecttype="custom" o:connectlocs="8534,4544;8532,4482;8531,4514;8534,4544" o:connectangles="0,0,0,0"/>
              </v:shape>
              <v:shape id="Freeform 58" o:spid="_x0000_s108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3YcQA&#10;AADbAAAADwAAAGRycy9kb3ducmV2LnhtbESPT2sCMRTE74V+h/AK3mq2BRfZml2KraIHD/6h4O2x&#10;eW6WJi/LJur67U2h4HGYmd8ws2pwVlyoD61nBW/jDARx7XXLjYLDfvE6BREiskbrmRTcKEBVPj/N&#10;sND+ylu67GIjEoRDgQpMjF0hZagNOQxj3xEn7+R7hzHJvpG6x2uCOyvfsyyXDltOCwY7mhuqf3dn&#10;p8B9LVuzmWzp57iZZ8bmlr/XVqnRy/D5ASLSEB/h//ZKK8gn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t2HEAAAA2wAAAA8AAAAAAAAAAAAAAAAAmAIAAGRycy9k&#10;b3ducmV2LnhtbFBLBQYAAAAABAAEAPUAAACJAwAAAAA=&#10;" path="m12255,5345r1,-19l12256,5312r-1,-9l12255,5300r-2,-53l12247,5195r3,230l12253,5395r1,-27l12255,5345xe" fillcolor="#001f5b" stroked="f">
                <v:path arrowok="t" o:connecttype="custom" o:connectlocs="12255,6065;12256,6046;12256,6032;12255,6023;12255,6020;12253,5967;12247,5915;12250,6145;12253,6115;12254,6088;12255,6065" o:connectangles="0,0,0,0,0,0,0,0,0,0,0"/>
              </v:shape>
              <v:shape id="Freeform 59" o:spid="_x0000_s108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ApFsQA&#10;AADbAAAADwAAAGRycy9kb3ducmV2LnhtbESPQWvCQBSE74X+h+UVequbCg0lugnF1mIPHowieHtk&#10;n9ng7tuQ3Wr8911B6HGYmW+YeTU6K840hM6zgtdJBoK48brjVsFuu3x5BxEiskbrmRRcKUBVPj7M&#10;sdD+whs617EVCcKhQAUmxr6QMjSGHIaJ74mTd/SDw5jk0Eo94CXBnZXTLMulw47TgsGeFoaaU/3r&#10;FLjP786s3za0P6wXmbG55a8fq9Tz0/gxAxFpjP/he3ulFeQ53L6k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KRbEAAAA2wAAAA8AAAAAAAAAAAAAAAAAmAIAAGRycy9k&#10;b3ducmV2LnhtbFBLBQYAAAAABAAEAPUAAACJAwAAAAA=&#10;" path="m13051,2819r-2,-16l13046,2789r-3,-12l13045,2896r4,-22l13051,2854r1,-18l13051,2819xe" fillcolor="#001f5b" stroked="f">
                <v:path arrowok="t" o:connecttype="custom" o:connectlocs="13051,3539;13049,3523;13046,3509;13043,3497;13045,3616;13049,3594;13051,3574;13052,3556;13051,3539" o:connectangles="0,0,0,0,0,0,0,0,0"/>
              </v:shape>
              <v:shape id="Freeform 60" o:spid="_x0000_s108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yMjcMA&#10;AADbAAAADwAAAGRycy9kb3ducmV2LnhtbESPT2sCMRTE74LfITyhN81a6LasRhGtpR48+AfB22Pz&#10;3CwmL8sm6vbbN0Khx2FmfsNM552z4k5tqD0rGI8yEMSl1zVXCo6H9fADRIjIGq1nUvBDAeazfm+K&#10;hfYP3tF9HyuRIBwKVGBibAopQ2nIYRj5hjh5F986jEm2ldQtPhLcWfmaZbl0WHNaMNjQ0lB53d+c&#10;Arf6qs32bUen83aZGZtb/txYpV4G3WICIlIX/8N/7W+tIH+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yMjcMAAADbAAAADwAAAAAAAAAAAAAAAACYAgAAZHJzL2Rv&#10;d25yZXYueG1sUEsFBgAAAAAEAAQA9QAAAIgDAAAAAA==&#10;" path="m14349,10673r65,-192l14473,10286r52,-197l14571,9889r39,-203l14642,9481r25,-207l14685,9064r11,-211l14700,8640r-5,-237l14682,8169r-23,-232l14628,7707r-39,-226l14541,7257r-56,-221l14421,6819r-72,-214l14270,6395r-87,-206l14089,5987r-101,-199l14029,11411r89,-180l14201,11049r77,-187l14349,10673xe" fillcolor="#001f5b" stroked="f">
                <v:path arrowok="t" o:connecttype="custom" o:connectlocs="14349,11393;14414,11201;14473,11006;14525,10809;14571,10609;14610,10406;14642,10201;14667,9994;14685,9784;14696,9573;14700,9360;14695,9123;14682,8889;14659,8657;14628,8427;14589,8201;14541,7977;14485,7756;14421,7539;14349,7325;14270,7115;14183,6909;14089,6707;13988,6508;14029,12131;14118,11951;14201,11769;14278,11582;14349,11393" o:connectangles="0,0,0,0,0,0,0,0,0,0,0,0,0,0,0,0,0,0,0,0,0,0,0,0,0,0,0,0,0"/>
              </v:shape>
              <v:shape id="Freeform 61" o:spid="_x0000_s108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MY/78A&#10;AADbAAAADwAAAGRycy9kb3ducmV2LnhtbERPy4rCMBTdC/5DuII7TRUsQzXK4AtduNAZhNldmjtN&#10;meSmNFHr35uFMMvDeS9WnbPiTm2oPSuYjDMQxKXXNVcKvr92ow8QISJrtJ5JwZMCrJb93gIL7R98&#10;pvslViKFcChQgYmxKaQMpSGHYewb4sT9+tZhTLCtpG7xkcKdldMsy6XDmlODwYbWhsq/y80pcJt9&#10;bU6zM11/TuvM2Nzy9miVGg66zzmISF38F7/dB60gT2P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xj/vwAAANsAAAAPAAAAAAAAAAAAAAAAAJgCAABkcnMvZG93bnJl&#10;di54bWxQSwUGAAAAAAQABAD1AAAAhAMAAAAA&#10;" path="m8533,10484r-90,2l8382,10485r-61,-3l8261,10478r180,4217l8427,13490r22,-14l8471,13461r64,-52l8592,13355r48,-50l8682,13256r28,-2631l8730,10622r20,-3l8769,10616r15,-2l8787,13074r-3,33l8786,13136r7,24l8827,13212r28,21l8887,13222r51,-52l8946,13150r,-2571l8965,10573r19,-6l8999,10563r,2587l9032,13137r29,-15l9052,10384r-48,19l8952,10421r-56,16l8834,10451r-67,12l8695,10473r-78,7l8533,10484xe" fillcolor="#001f5b" stroked="f">
                <v:path arrowok="t" o:connecttype="custom" o:connectlocs="8533,11204;8443,11206;8382,11205;8321,11202;8261,11198;8441,15415;8427,14210;8449,14196;8471,14181;8535,14129;8592,14075;8640,14025;8682,13976;8710,11345;8730,11342;8750,11339;8769,11336;8784,11334;8787,13794;8784,13827;8786,13856;8793,13880;8827,13932;8855,13953;8887,13942;8938,13890;8946,13870;8946,11299;8965,11293;8984,11287;8999,11283;8999,13870;9032,13857;9061,13842;9052,11104;9004,11123;8952,11141;8896,11157;8834,11171;8767,11183;8695,11193;8617,11200;8533,11204" o:connectangles="0,0,0,0,0,0,0,0,0,0,0,0,0,0,0,0,0,0,0,0,0,0,0,0,0,0,0,0,0,0,0,0,0,0,0,0,0,0,0,0,0,0,0"/>
              </v:shape>
              <v:shape id="Freeform 62" o:spid="_x0000_s108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ZMMA&#10;AADbAAAADwAAAGRycy9kb3ducmV2LnhtbESPT2sCMRTE74LfITyhN81a6NKuRhGtpR48+AfB22Pz&#10;3CwmL8sm6vbbN0Khx2FmfsNM552z4k5tqD0rGI8yEMSl1zVXCo6H9fAdRIjIGq1nUvBDAeazfm+K&#10;hfYP3tF9HyuRIBwKVGBibAopQ2nIYRj5hjh5F986jEm2ldQtPhLcWfmaZbl0WHNaMNjQ0lB53d+c&#10;Arf6qs32bUen83aZGZtb/txYpV4G3WICIlIX/8N/7W+tIP+A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9ZMMAAADbAAAADwAAAAAAAAAAAAAAAACYAgAAZHJzL2Rv&#10;d25yZXYueG1sUEsFBgAAAAAEAAQA9QAAAIgDAAAAAA==&#10;" path="m9147,13042r-4,-1201l9135,11834r-6,-8l9123,11819r10,1242l9141,13050r6,-8xe" fillcolor="#001f5b" stroked="f">
                <v:path arrowok="t" o:connecttype="custom" o:connectlocs="9147,13762;9143,12561;9135,12554;9129,12546;9123,12539;9133,13781;9141,13770;9147,13762" o:connectangles="0,0,0,0,0,0,0,0"/>
              </v:shape>
              <v:shape id="Freeform 63" o:spid="_x0000_s108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CJMIA&#10;AADbAAAADwAAAGRycy9kb3ducmV2LnhtbERPu2rDMBTdC/kHcQPdGjmFusGNEoLTlGbIkAeFbhfr&#10;1jKRroyl2O7fV0Og4+G8l+vRWdFTFxrPCuazDARx5XXDtYLLefe0ABEiskbrmRT8UoD1avKwxEL7&#10;gY/Un2ItUgiHAhWYGNtCylAZchhmviVO3I/vHMYEu1rqDocU7qx8zrJcOmw4NRhsqTRUXU83p8Bt&#10;PxpzeDnS1/ehzIzNLb/vrVKP03HzBiLSGP/Fd/enVv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IIkwgAAANsAAAAPAAAAAAAAAAAAAAAAAJgCAABkcnMvZG93&#10;bnJldi54bWxQSwUGAAAAAAQABAD1AAAAhwMAAAAA&#10;" path="m11079,10866r12,2l11100,10872r7,6l11116,10544r-20,-4l11079,10866xe" fillcolor="#001f5b" stroked="f">
                <v:path arrowok="t" o:connecttype="custom" o:connectlocs="11079,11586;11091,11588;11100,11592;11107,11598;11116,11264;11096,11260;11079,11586" o:connectangles="0,0,0,0,0,0,0"/>
              </v:shape>
              <v:shape id="Freeform 64" o:spid="_x0000_s108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v8MA&#10;AADbAAAADwAAAGRycy9kb3ducmV2LnhtbESPT2sCMRTE74LfITyhN81aqJXVKKK11IMH/yB4e2ye&#10;m8XkZdlE3X77Rih4HGbmN8x03jor7tSEyrOC4SADQVx4XXGp4HhY98cgQkTWaD2Tgl8KMJ91O1PM&#10;tX/wju77WIoE4ZCjAhNjnUsZCkMOw8DXxMm7+MZhTLIppW7wkeDOyvcsG0mHFacFgzUtDRXX/c0p&#10;cKvvymw/dnQ6b5eZsSPLXxur1FuvXUxARGrjK/zf/tEKPofw/J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nv8MAAADbAAAADwAAAAAAAAAAAAAAAACYAgAAZHJzL2Rv&#10;d25yZXYueG1sUEsFBgAAAAAEAAQA9QAAAIgDAAAAAA==&#10;" path="m11848,11644r58,l11926,11644r17,-1l11971,11642r22,-11l12009,11613r11,-21l12028,11570r4,-21l12034,11531r,-10l12034,11519r,-33l12034,11453r1,-33l12037,11387r2,-32l12042,11323r3,-31l12048,11262r4,-28l12056,11207r3,-26l12063,11158r4,-22l12070,11117r4,-17l12076,11085r4,-20l12082,11058r3,-35l12081,10994r-9,-24l12058,10951r-16,-15l12024,10925r-18,-7l11988,10913r-15,-3l11961,10908r-8,l11951,10907r-52,-4l11847,10900r-52,-2l11745,10896r-50,-1l11646,10894r-47,l11554,10894r-44,1l11470,10896r-39,1l11444,11627r45,4l11536,11635r48,2l11632,11640r48,1l11726,11643r44,l11811,11644r37,xe" fillcolor="#001f5b" stroked="f">
                <v:path arrowok="t" o:connecttype="custom" o:connectlocs="11906,12364;11943,12363;11993,12351;12020,12312;12032,12269;12034,12241;12034,12206;12035,12140;12039,12075;12045,12012;12052,11954;12059,11901;12067,11856;12074,11820;12080,11785;12085,11743;12072,11690;12042,11656;12006,11638;11973,11630;11953,11628;11899,11623;11795,11618;11695,11615;11599,11614;11510,11615;11431,11617;11489,12351;11584,12357;11680,12361;11770,12363;11848,12364" o:connectangles="0,0,0,0,0,0,0,0,0,0,0,0,0,0,0,0,0,0,0,0,0,0,0,0,0,0,0,0,0,0,0,0"/>
              </v:shape>
              <v:shape id="Freeform 65" o:spid="_x0000_s109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5yMMA&#10;AADbAAAADwAAAGRycy9kb3ducmV2LnhtbESPzWsCMRTE74L/Q3hCb5pVqJXVKOJHaQ8e/EDw9tg8&#10;N4vJy7KJuv3vm0LB4zAzv2Fmi9ZZ8aAmVJ4VDAcZCOLC64pLBafjtj8BESKyRuuZFPxQgMW825lh&#10;rv2T9/Q4xFIkCIccFZgY61zKUBhyGAa+Jk7e1TcOY5JNKXWDzwR3Vo6ybCwdVpwWDNa0MlTcDnen&#10;wK0/K7N739P5sltlxo4tb76tUm+9djkFEamNr/B/+0sr+Bj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K5yMMAAADbAAAADwAAAAAAAAAAAAAAAACYAgAAZHJzL2Rv&#10;d25yZXYueG1sUEsFBgAAAAAEAAQA9QAAAIgDAAAAAA==&#10;" path="m11204,11236r24,7l11245,11249r9,7l11259,11265r1,10l11260,11285r7,23l11270,11324r-2,11l11260,11341r-16,3l11220,11342r-35,-3l11173,11338r-36,-6l11104,11326r-29,-4l11048,11317r-24,-3l11002,11311r-20,-2l10963,11307r-17,-1l10929,11306r-16,l10897,11307r-17,2l10864,11311r-18,3l10828,11318r-20,4l10786,11327r-24,6l10735,11339r-37,10l10664,11357r-30,7l10607,11370r-23,5l10563,11378r-18,1l10530,11379r-14,-2l10504,11374r9,719l10523,12070r10,-15l10544,12045r15,-5l10580,12039r30,l10626,12040r41,3l10675,11512r6,-31l10697,11459r22,-15l10743,11435r22,-5l10782,11429r6,-1l10818,11430r29,5l10874,11443r26,10l10923,11463r21,12l10963,11486r15,11l10991,11506r14,12l11023,11536r17,10l11056,11551r16,l11086,11546r14,-7l11112,11530r11,-11l11132,11508r8,-10l11145,11490r4,-6l11151,11481r22,-14l11192,11459r16,-2l11221,11459r11,6l11241,11475r8,12l11254,11501r4,14l11261,11530r2,14l11263,11557r1,11l11264,11579r15,11l11330,11608r33,7l11402,11621r42,6l11431,10897r-35,2l11364,10900r-29,2l11310,10903r-39,3l11249,10907r-16,-33l11215,10847r-19,-21l11176,10809r-18,-12l11141,10789r-7,247l11141,11022r9,-12l11163,10997r17,-14l11201,10966r18,-13l11220,10991r1,31l11223,11047r3,20l11231,11083r6,13l11246,11108r12,10l11274,11128r19,10l11305,11145r-21,15l11267,11172r-15,9l11238,11187r-12,3l11213,11190r-13,-3l11185,11181r-16,46l11204,11236xe" fillcolor="#001f5b" stroked="f">
                <v:path arrowok="t" o:connecttype="custom" o:connectlocs="11245,11969;11260,11995;11270,12044;11244,12064;11173,12058;11075,12042;11002,12031;10946,12026;10897,12027;10846,12034;10786,12047;10698,12069;10607,12090;10545,12099;10504,12094;10533,12775;10580,12759;10667,12763;10697,12179;10765,12150;10818,12150;10900,12173;10963,12206;11005,12238;11056,12271;11100,12259;11132,12228;11149,12204;11192,12179;11232,12185;11254,12221;11263,12264;11264,12299;11363,12335;11431,11617;11335,11622;11249,11627;11196,11546;11141,11509;11150,11730;11201,11686;11221,11742;11231,11803;11258,11838;11305,11865;11252,11901;11213,11910;11169,11947" o:connectangles="0,0,0,0,0,0,0,0,0,0,0,0,0,0,0,0,0,0,0,0,0,0,0,0,0,0,0,0,0,0,0,0,0,0,0,0,0,0,0,0,0,0,0,0,0,0,0,0"/>
              </v:shape>
              <v:shape id="Freeform 66" o:spid="_x0000_s109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cU8QA&#10;AADbAAAADwAAAGRycy9kb3ducmV2LnhtbESPQWsCMRSE74X+h/AK3mrWila2ZpdiW7EHD1oRvD02&#10;r5vF5GXZpLr+eyMUPA4z8w0zL3tnxYm60HhWMBpmIIgrrxuuFex+vp5nIEJE1mg9k4ILBSiLx4c5&#10;5tqfeUOnbaxFgnDIUYGJsc2lDJUhh2HoW+Lk/frOYUyyq6Xu8JzgzsqXLJtKhw2nBYMtLQxVx+2f&#10;U+A+lo1ZTza0P6wXmbFTy5/fVqnBU//+BiJSH+/h//ZKK3gd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HFPEAAAA2wAAAA8AAAAAAAAAAAAAAAAAmAIAAGRycy9k&#10;b3ducmV2LnhtbFBLBQYAAAAABAAEAPUAAACJAwAAAAA=&#10;" path="m10714,10983r2,-4l10733,10949r14,-22l10759,10912r12,-9l10785,10898r19,-2l10829,10896r1,l10880,10888r44,-7l10962,10875r32,-4l11022,10868r23,-2l11064,10865r15,1l11096,10540r-18,-6l11072,10532r131,l11186,10538r-20,5l11145,10545r-8,l11116,10544r-9,334l11112,10885r3,8l11118,10903r2,13l11121,10926r4,27l11127,10975r,18l11127,11008r-3,14l11120,11038r-7,17l11104,11077r-6,15l11079,11112r-14,15l11055,11140r-5,11l11048,11161r4,9l11060,11179r13,10l11092,11200r23,13l11121,11217r48,10l11185,11181r-18,-10l11146,11159r-22,-14l11124,11114r1,-25l11126,11068r3,-17l11134,11036r7,-247l11128,10783r-10,-3l11113,10779r,-83l11130,10687r17,-4l11164,10685r17,5l11198,10699r16,12l11229,10724r14,15l11256,10754r11,14l11277,10782r7,11l11290,10802r3,6l11294,10809r18,6l11338,10820r31,4l11405,10827r40,1l11489,10829r46,l11584,10829r49,-1l11682,10826r48,-2l11777,10822r45,-2l11863,10818r37,-2l11933,10814r26,-2l11992,10810r4,-1l11994,10783r,-27l11996,10729r2,-27l12002,10676r4,-26l12011,10625r6,-24l12023,10578r6,-21l12035,10538r5,-17l12045,10506r5,-12l12053,10485r4,-10l12066,10447r7,-28l12078,10391r3,-27l12082,10338r,-25l12080,10289r-3,-23l12073,10244r-4,-20l12064,10206r-5,-17l12054,10174r-5,-13l12044,10150r-7,-15l12024,10129r-12,-1l11999,10127r-15,-1l11968,10125r-17,-2l11932,10121r-19,-2l11893,10117r-22,-2l11849,10113r-23,-2l11803,10108r-24,-3l11754,10103r-25,-3l11703,10097r-25,-3l11671,10093r16,-61l11913,10032r20,-7l11950,10016r15,-11l11978,9990r12,-16l12000,9956r9,-19l12016,9916r5,-22l12026,9871r3,-22l12032,9826r1,-23l12034,9780r,-43l12034,9725r151,l12196,12695r18,59l12264,12795r18,-2l12350,12772r34,-72l12384,12673r-2,-35l12381,12614r1,-2889l12629,9725r2,2533l12629,12304r1,45l12632,12392r4,41l12641,12473r6,37l12654,12546r8,33l12671,12610r8,29l12688,12666r9,24l12706,12711r8,19l12721,12747r12,24l12741,12785r15,10l12774,12803r21,5l12817,12811r24,1l12866,12812r24,-2l12915,12807r23,-4l12959,12799r19,-4l12995,12792r21,-6l13043,12770r23,-8l13087,12760r21,1l13126,12766r15,5l13153,12778r9,4l13165,12785r29,-4l13217,12771r18,-15l13247,12738r8,-21l13260,12696r2,-22l13263,12655r-1,-17l13260,12624r-1,-7l13259,12615r,-2083l13379,10532r3,194l13381,10767r-1,50l13379,10942r,74l13379,11096r-1,175l13379,11760r,100l13379,11960r,97l13379,12152r1,92l13380,12331r,82l13502,12256r116,-162l13729,11929r105,-169l13935,11587r94,-176l13988,5788r-109,-194l13764,5405r-122,-185l13514,5040r-135,-175l13239,4695r-147,-165l13095,4659r4,131l13102,4924r4,135l13110,5195r3,136l13117,5467r3,135l13124,5735r3,132l13131,5995r3,124l13137,6240r3,115l13143,6465r3,104l13148,6666r3,90l13153,6838r2,73l13027,6470r-54,-3224l12776,6319r1172,4056l13080,10375r-205,-806l11632,9569r-210,806l10554,10375,11698,6319r55,-331l11681,6012r-73,18l11534,6041r-74,5l11388,6047r-71,-4l11251,6036r-63,-9l11130,6017r-51,-11l11035,5995r-37,-10l10971,5977r-22,-8l10980,5985r31,15l11042,6015r30,12l11101,6039r30,11l11159,6060r29,9l11216,6077r27,7l11270,6091r27,5l11323,6101r26,4l11374,6108r25,2l11423,6112r24,1l11470,6113r23,l11470,6196r-349,1236l11053,7673r-204,l10826,7671r-21,-6l10785,7655r-17,-13l10753,7626r-11,-18l10734,7587r-5,-22l10729,7553r2,-23l10452,8969r6,-21l10468,8928r13,-17l10497,8896r19,-11l10536,8877r22,-5l10571,8872r144,l10647,9113r-76,l10548,9111r-22,-6l10507,9095r-17,-13l10475,9066r-12,-19l10455,9027r-4,-22l10450,8992r-2,1977l10468,10951r16,-15l10498,10925r13,-8l10522,10913r10,l10541,10916r10,6l10561,10931r12,13l10585,10960r14,19l10616,11001r13,18l10640,11031r10,8l10659,11041r8,-2l10676,11033r11,-12l10685,10786r-12,-12l10664,10762r-4,-13l10660,10743r2,-13l10669,10717r10,-11l10694,10695r17,-10l10732,10677r23,-7l10781,10664r27,-4l10837,10659r13,-1l10880,10659r28,3l10935,10667r24,6l10981,10681r19,9l11016,10701r12,11l11036,10724r5,13l11041,10743r-2,13l11032,10769r-11,12l11007,10792r-18,9l10969,10810r-23,7l10920,10822r-27,4l10864,10828r-14,l10821,10827r-28,-3l10766,10819r-24,-6l10720,10805r-6,178xe" fillcolor="#001f5b" stroked="f">
                <v:path arrowok="t" o:connecttype="custom" o:connectlocs="10785,11618;10994,11591;11072,11252;11107,11598;11127,11695;11098,11812;11060,11899;11167,11891;11134,11756;11130,11407;11243,11459;11294,11529;11535,11549;11863,11538;11994,11476;12023,11298;12057,11195;12080,11009;12049,10881;11968,10845;11826,10831;11671,10813;11990,10694;12032,10546;12214,13474;12381,13334;12636,13153;12688,13386;12756,13515;12915,13527;13066,13482;13165,13505;13262,13394;13379,11252;13378,11991;13380,13051;14029,12131;13239,5415;13113,6051;13137,6960;13155,7631;11632,10289;11534,6761;11079,6726;11042,6735;11243,6804;11423,6832;10849,8393;10734,8307;10481,9631;10647,9833;10463,9767;10498,11645;10573,11664;10659,11761;10660,11469;10732,11397;10908,11382;11036,11444;10989,11521;10821,11547" o:connectangles="0,0,0,0,0,0,0,0,0,0,0,0,0,0,0,0,0,0,0,0,0,0,0,0,0,0,0,0,0,0,0,0,0,0,0,0,0,0,0,0,0,0,0,0,0,0,0,0,0,0,0,0,0,0,0,0,0,0,0,0,0"/>
              </v:shape>
              <v:shape id="Freeform 67" o:spid="_x0000_s109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EJ8QA&#10;AADbAAAADwAAAGRycy9kb3ducmV2LnhtbESPQWsCMRSE74X+h/AK3mrWola2ZpdiW7EHD1oRvD02&#10;r5vF5GXZpLr+eyMUPA4z8w0zL3tnxYm60HhWMBpmIIgrrxuuFex+vp5nIEJE1mg9k4ILBSiLx4c5&#10;5tqfeUOnbaxFgnDIUYGJsc2lDJUhh2HoW+Lk/frOYUyyq6Xu8JzgzsqXLJtKhw2nBYMtLQxVx+2f&#10;U+A+lo1ZTza0P6wXmbFTy5/fVqnBU//+BiJSH+/h//ZKK3gd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XhCfEAAAA2wAAAA8AAAAAAAAAAAAAAAAAmAIAAGRycy9k&#10;b3ducmV2LnhtbFBLBQYAAAAABAAEAPUAAACJAwAAAAA=&#10;" path="m10701,10796r-16,-10l10687,11021r12,-17l10714,10983r6,-178l10701,10796xe" fillcolor="#001f5b" stroked="f">
                <v:path arrowok="t" o:connecttype="custom" o:connectlocs="10701,11516;10685,11506;10687,11741;10699,11724;10714,11703;10720,11525;10701,11516" o:connectangles="0,0,0,0,0,0,0"/>
              </v:shape>
              <v:shape id="Freeform 68" o:spid="_x0000_s109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hvMQA&#10;AADbAAAADwAAAGRycy9kb3ducmV2LnhtbESPQWsCMRSE70L/Q3iF3jTbglpWo5StLXrw4LYUvD02&#10;r5ulycuyiev23xtB8DjMzDfMcj04K3rqQuNZwfMkA0Fced1wreD762P8CiJEZI3WMyn4pwDr1cNo&#10;ibn2Zz5QX8ZaJAiHHBWYGNtcylAZchgmviVO3q/vHMYku1rqDs8J7qx8ybKZdNhwWjDYUmGo+itP&#10;ToF7/2zMfnqgn+O+yIydWd7srFJPj8PbAkSkId7Dt/ZWK5hP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IbzEAAAA2wAAAA8AAAAAAAAAAAAAAAAAmAIAAGRycy9k&#10;b3ducmV2LnhtbFBLBQYAAAAABAAEAPUAAACJAwAAAAA=&#10;" path="m10919,12785r15,-649l10917,12135r-15,-3l10890,12129r-10,-6l10872,12117r-6,-8l10860,12099r-4,-11l10851,12075r-4,-15l10845,12051r-12,-34l10823,11991r-6,792l10919,12785xe" fillcolor="#001f5b" stroked="f">
                <v:path arrowok="t" o:connecttype="custom" o:connectlocs="10919,13505;10934,12856;10917,12855;10902,12852;10890,12849;10880,12843;10872,12837;10866,12829;10860,12819;10856,12808;10851,12795;10847,12780;10845,12771;10833,12737;10823,12711;10817,13503;10919,13505" o:connectangles="0,0,0,0,0,0,0,0,0,0,0,0,0,0,0,0,0"/>
              </v:shape>
              <v:shape id="Freeform 69" o:spid="_x0000_s109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y8MA&#10;AADbAAAADwAAAGRycy9kb3ducmV2LnhtbESPT2sCMRTE74LfITyhN81a6LasRhGtpR48+AfB22Pz&#10;3CwmL8sm6vbbN0Khx2FmfsNM552z4k5tqD0rGI8yEMSl1zVXCo6H9fADRIjIGq1nUvBDAeazfm+K&#10;hfYP3tF9HyuRIBwKVGBibAopQ2nIYRj5hjh5F986jEm2ldQtPhLcWfmaZbl0WHNaMNjQ0lB53d+c&#10;Arf6qs32bUen83aZGZtb/txYpV4G3WICIlIX/8N/7W+t4D2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m/y8MAAADbAAAADwAAAAAAAAAAAAAAAACYAgAAZHJzL2Rv&#10;d25yZXYueG1sUEsFBgAAAAAEAAQA9QAAAIgDAAAAAA==&#10;" path="m5105,10492r-105,-2l4899,10486r11,1812l4928,12285r18,-13l4960,12261r17,-14l4993,12233r15,-15l5022,12203r13,-16l5046,12171r11,-16l5067,12138r8,-18l5083,12102r2,-7l5247,12095r,1042l5048,13137r,-749l5033,12401r-15,13l5002,12426r-16,12l4970,12450r-16,11l4937,12472r-17,10l4902,12491r-18,9l4866,12509r-19,8l4828,12525r-19,7l4791,12538r-171,635l4972,13463r374,263l5279,10480r-38,4l5205,10487r-35,3l5136,10491r-31,1xe" fillcolor="#001f5b" stroked="f">
                <v:path arrowok="t" o:connecttype="custom" o:connectlocs="5105,11212;5000,11210;4899,11206;4910,13018;4928,13005;4946,12992;4960,12981;4977,12967;4993,12953;5008,12938;5022,12923;5035,12907;5046,12891;5057,12875;5067,12858;5075,12840;5083,12822;5085,12815;5247,12815;5247,13857;5048,13857;5048,13108;5033,13121;5018,13134;5002,13146;4986,13158;4970,13170;4954,13181;4937,13192;4920,13202;4902,13211;4884,13220;4866,13229;4847,13237;4828,13245;4809,13252;4791,13258;4620,13893;4972,14183;5346,14446;5279,11200;5241,11204;5205,11207;5170,11210;5136,11211;5105,11212" o:connectangles="0,0,0,0,0,0,0,0,0,0,0,0,0,0,0,0,0,0,0,0,0,0,0,0,0,0,0,0,0,0,0,0,0,0,0,0,0,0,0,0,0,0,0,0,0,0"/>
              </v:shape>
              <v:shape id="Freeform 70" o:spid="_x0000_s109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aUMUA&#10;AADbAAAADwAAAGRycy9kb3ducmV2LnhtbESPzWrDMBCE74W+g9hCb43cQn5wooTiNqU55BAnBHJb&#10;rI1lIq2MpTru20eFQo7DzHzDLFaDs6KnLjSeFbyOMhDEldcN1woO+/XLDESIyBqtZ1LwSwFWy8eH&#10;BebaX3lHfRlrkSAcclRgYmxzKUNlyGEY+ZY4eWffOYxJdrXUHV4T3Fn5lmUT6bDhtGCwpcJQdSl/&#10;nAL38dWY7XhHx9O2yIydWP7cWKWen4b3OYhIQ7yH/9vfWsF0Cn9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RpQxQAAANsAAAAPAAAAAAAAAAAAAAAAAJgCAABkcnMv&#10;ZG93bnJldi54bWxQSwUGAAAAAAQABAD1AAAAigMAAAAA&#10;" path="m5342,11687r,-821l5358,10468r-40,7l5279,10480r67,3246l5740,13961r14,-844l5738,13107r-16,-12l5704,13078r-13,-13l5680,13050r-11,-16l5659,13017r-9,-18l5642,12980r-7,-20l5629,12939r-5,-23l5621,12897r192,-21l5817,12899r6,21l5831,12938r11,16l5850,12963r15,12l5883,12984r20,5l5925,12991r4,l5949,12990r19,-5l5986,12977r17,-11l6019,12951r14,-16l6040,12924r7,-11l6053,12899r6,-15l6064,12867r5,-19l6073,12828r4,-22l6081,12783r3,-26l6086,12730r3,-28l6089,12700r-15,16l6058,12730r-33,24l5989,12771r-39,11l5908,12787r-7,l5880,12786r-40,-6l5802,12769r-37,-17l5731,12730r-32,-29l5665,12662r-21,-33l5627,12594r-13,-39l5606,12514r-4,-43l5601,12446r,-23l5606,12379r8,-41l5626,12300r16,-36l5967,11687r-625,xe" fillcolor="#001f5b" stroked="f">
                <v:path arrowok="t" o:connecttype="custom" o:connectlocs="5342,11586;5318,11195;5346,14446;5754,13837;5722,13815;5691,13785;5669,13754;5650,13719;5635,13680;5624,13636;5813,13596;5823,13640;5842,13674;5865,13695;5903,13709;5929,13711;5968,13705;6003,13686;6033,13655;6047,13633;6059,13604;6069,13568;6077,13526;6084,13477;6089,13422;6074,13436;6025,13474;5950,13502;5901,13507;5840,13500;5765,13472;5699,13421;5644,13349;5614,13275;5602,13191;5601,13143;5614,13058;5642,12984;5342,12407" o:connectangles="0,0,0,0,0,0,0,0,0,0,0,0,0,0,0,0,0,0,0,0,0,0,0,0,0,0,0,0,0,0,0,0,0,0,0,0,0,0,0"/>
              </v:shape>
              <v:shape id="Freeform 71" o:spid="_x0000_s109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IsIA&#10;AADbAAAADwAAAGRycy9kb3ducmV2LnhtbERPu2rDMBTdC/kHcQPdGjmFusGNEoLTlGbIkAeFbhfr&#10;1jKRroyl2O7fV0Og4+G8l+vRWdFTFxrPCuazDARx5XXDtYLLefe0ABEiskbrmRT8UoD1avKwxEL7&#10;gY/Un2ItUgiHAhWYGNtCylAZchhmviVO3I/vHMYEu1rqDocU7qx8zrJcOmw4NRhsqTRUXU83p8Bt&#10;PxpzeDnS1/ehzIzNLb/vrVKP03HzBiLSGP/Fd/enVvCaxqY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o4iwgAAANsAAAAPAAAAAAAAAAAAAAAAAJgCAABkcnMvZG93&#10;bnJldi54bWxQSwUGAAAAAAQABAD1AAAAhwMAAAAA&#10;" path="m3985,12519r305,339l4620,13173r171,-635l4791,12358r16,-6l4874,12320r36,-22l4899,10486r-96,-7l4710,10468r-89,-13l4536,10437r-83,-22l4374,10389r-76,-30l4225,10324r-70,-39l4086,10240r-66,-51l3956,10134r-62,-62l3834,10004r-58,-74l3718,9850r-56,-88l3607,9668r691,-459l4321,9260r25,48l4373,9354r28,44l4432,9440r32,40l4497,9517r35,35l4569,9584r38,30l4647,9641r41,25l4731,9688r44,19l4820,9724r47,13l4915,9748r49,8l5014,9760r52,2l5096,9761r66,-6l5232,9742r72,-21l5375,9691r67,-41l5501,9597r49,-66l5570,9493r16,-41l5598,9406r7,-49l5608,9303r-2,-44l5595,9181r-23,-68l5535,9054r-53,-54l5411,8949r-42,-25l5322,8899r-53,-25l5211,8848r-63,-27l5078,8792r-75,-30l4922,8730r-88,-35l4742,8659r-89,-36l4565,8584r-86,-39l4396,8503r-80,-44l4239,8412r-73,-50l4097,8309r-65,-57l3971,8190r-55,-66l3866,8053r-45,-76l3782,7895r-32,-88l3724,7712r-19,-102l3694,7502r-4,-117l3693,7287r11,-96l3722,7098r25,-89l3779,6924,3749,5061r-261,387l3257,5855r-201,426l2889,6725r-133,459l2659,7657r-59,486l2580,8640r19,487l2656,9604r94,464l2877,10519r161,436l3231,11375r223,401l3706,12158r279,361xe" fillcolor="#001f5b" stroked="f">
                <v:path arrowok="t" o:connecttype="custom" o:connectlocs="4290,13578;4791,13258;4807,13072;4910,13018;4803,11199;4621,11175;4453,11135;4298,11079;4155,11005;4020,10909;3894,10792;3776,10650;3662,10482;4298,9929;4346,10028;4401,10118;4464,10200;4532,10272;4607,10334;4688,10386;4775,10427;4867,10457;4964,10476;5066,10482;5162,10475;5304,10441;5442,10370;5550,10251;5586,10172;5605,10077;5606,9979;5572,9833;5482,9720;5369,9644;5269,9594;5148,9541;5003,9482;4834,9415;4653,9343;4479,9265;4316,9179;4166,9082;4032,8972;3916,8844;3821,8697;3750,8527;3705,8330;3690,8105;3704,7911;3747,7729;3749,5781;3257,6575;2889,7445;2659,8377;2580,9360;2656,10324;2877,11239;3231,12095;3706,12878" o:connectangles="0,0,0,0,0,0,0,0,0,0,0,0,0,0,0,0,0,0,0,0,0,0,0,0,0,0,0,0,0,0,0,0,0,0,0,0,0,0,0,0,0,0,0,0,0,0,0,0,0,0,0,0,0,0,0,0,0,0,0"/>
              </v:shape>
              <v:shape id="Freeform 72" o:spid="_x0000_s109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rucQA&#10;AADbAAAADwAAAGRycy9kb3ducmV2LnhtbESPQWsCMRSE74X+h/AK3mrWgrZuzS5FrdSDB60I3h6b&#10;181i8rJsUl3/fSMUPA4z8w0zK3tnxZm60HhWMBpmIIgrrxuuFey/P5/fQISIrNF6JgVXClAWjw8z&#10;zLW/8JbOu1iLBOGQowITY5tLGSpDDsPQt8TJ+/Gdw5hkV0vd4SXBnZUvWTaRDhtOCwZbmhuqTrtf&#10;p8AtVo3ZjLd0OG7mmbETy8u1VWrw1H+8g4jUx3v4v/2lFbxO4fYl/Q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WK7nEAAAA2wAAAA8AAAAAAAAAAAAAAAAAmAIAAGRycy9k&#10;b3ducmV2LnhtbFBLBQYAAAAABAAEAPUAAACJAwAAAAA=&#10;" path="m6827,13124r,13l6635,13137r,-21l6582,14340r445,141l7036,12442r-12,20l6985,12531r-35,72l6919,12677r-20,56l6881,12791r-20,78l6847,12932r-10,61l6829,13070r-2,54xe" fillcolor="#001f5b" stroked="f">
                <v:path arrowok="t" o:connecttype="custom" o:connectlocs="6827,13844;6827,13857;6635,13857;6635,13836;6582,15060;7027,15201;7036,13162;7024,13182;6985,13251;6950,13323;6919,13397;6899,13453;6881,13511;6861,13589;6847,13652;6837,13713;6829,13790;6827,13844" o:connectangles="0,0,0,0,0,0,0,0,0,0,0,0,0,0,0,0,0,0"/>
              </v:shape>
              <v:shape id="Freeform 73" o:spid="_x0000_s109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yA78A&#10;AADbAAAADwAAAGRycy9kb3ducmV2LnhtbERPTYvCMBC9L/gfwgh7W1MXVqQaRdSV9eDBKoK3oRmb&#10;YjIpTdTuvzcHwePjfU/nnbPiTm2oPSsYDjIQxKXXNVcKjoffrzGIEJE1Ws+k4J8CzGe9jynm2j94&#10;T/ciViKFcMhRgYmxyaUMpSGHYeAb4sRdfOswJthWUrf4SOHOyu8sG0mHNacGgw0tDZXX4uYUuNWm&#10;NrufPZ3Ou2Vm7MjyemuV+ux3iwmISF18i1/uP61gnNanL+kH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ufIDvwAAANsAAAAPAAAAAAAAAAAAAAAAAJgCAABkcnMvZG93bnJl&#10;di54bWxQSwUGAAAAAAQABAD1AAAAhAMAAAAA&#10;" path="m6277,11241r,12l6282,11262r11,8l6300,11274r11,5l6325,11284r18,6l6365,11296r25,6l6418,11309r22,5l6465,11320r24,7l6512,11334r20,7l6551,11348r18,8l6584,11364r14,8l6610,11380r20,18l6641,11414r10,17l6658,11450r4,21l6664,11493r1,8l6894,11650r-9,-16l6878,11616r-5,-22l6871,11577r-2,-16l6868,11542r,-22l6867,11493r,-275l6795,11218r,-126l6867,11092r,-118l7184,2756r-459,133l6281,3056r-426,201l5448,3488r-387,261l4696,4039r-341,316l4039,4696r-290,365l3779,6924r38,-82l3863,6765r51,-73l3973,6623r64,-63l4108,6501r77,-53l4268,6400r89,-42l4452,6321r101,-30l4659,6267r112,-17l4888,6239r123,-3l5099,6238r86,5l5268,6252r80,13l5427,6281r75,21l5576,6325r72,28l5717,6384r67,34l5850,6457r63,41l5975,6544r59,49l6093,6646r56,57l6204,6763r53,64l6309,6894r50,71l5690,7408r-20,-37l5648,7336r-23,-35l5599,7267r-28,-33l5542,7202r-30,-30l5479,7143r-34,-27l5410,7090r-37,-24l5335,7044r-39,-20l5255,7006r-42,-15l5170,6978r-44,-10l5081,6960r-46,-4l4989,6954r-67,3l4862,6964r-53,12l4761,6991r-43,18l4681,7031r-32,23l4597,7106r-37,56l4536,7217r-14,50l4515,7309r-2,38l4515,7389r6,39l4530,7465r29,67l4599,7592r50,52l4707,7689r32,21l4772,7729r35,19l4842,7765r36,16l4915,7797r37,14l4990,7825r37,14l5541,8027r74,28l5691,8089r76,37l5843,8168r75,46l5990,8265r68,53l6122,8376r58,61l6232,8502r43,63l6318,8641r31,64l6379,8778r28,83l6430,8952r18,99l6457,9159r2,56l6459,9245r-2,74l6450,9410r-16,105l6406,9629r-19,60l6363,9750r-28,62l6301,9874r-39,62l6216,9998r3,1114l6235,11104r17,-7l6271,11092r20,-5l6313,11083r23,-2l6360,11079r21,l6407,11079r24,2l6453,11083r22,3l6494,11090r19,5l6529,11101r16,7l6559,11116r19,15l6593,11144r13,15l6617,11175r11,18l6636,11212r7,21l6644,11236r-148,28l6488,11244r-11,-17l6463,11213r-18,-11l6427,11196r-21,-3l6384,11192r-26,1l6336,11195r-19,5l6302,11206r-7,3l6283,11218r-6,10l6277,11241xe" fillcolor="#001f5b" stroked="f">
                <v:path arrowok="t" o:connecttype="custom" o:connectlocs="6293,11990;6343,12010;6440,12034;6532,12061;6598,12092;6651,12151;6665,12221;6873,12314;6868,12240;6795,11812;6725,3609;5061,4469;3749,5781;3914,7412;4185,7168;4553,7011;5011,6956;5348,6985;5648,7073;5913,7218;6149,7423;6359,7685;5625,8021;5512,7892;5373,7786;5213,7711;5035,7676;4809,7696;4649,7774;4522,7987;4521,8148;4649,8364;4807,8468;4952,8531;5615,8775;5918,8934;6180,9157;6349,9425;6448,9771;6457,10039;6387,10409;6262,10656;6252,11817;6336,11801;6431,11801;6513,11815;6578,11851;6628,11913;6496,11984;6445,11922;6358,11913;6295,11929" o:connectangles="0,0,0,0,0,0,0,0,0,0,0,0,0,0,0,0,0,0,0,0,0,0,0,0,0,0,0,0,0,0,0,0,0,0,0,0,0,0,0,0,0,0,0,0,0,0,0,0,0,0,0,0"/>
              </v:shape>
              <v:shape id="Freeform 74" o:spid="_x0000_s109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mMQA&#10;AADbAAAADwAAAGRycy9kb3ducmV2LnhtbESPQWvCQBSE74X+h+UVvNWNQoOkrlJSLXrwoJZCb4/s&#10;MxvcfRuya5L++65Q6HGYmW+Y5Xp0VvTUhcazgtk0A0Fced1wreDzvH1egAgRWaP1TAp+KMB69fiw&#10;xEL7gY/Un2ItEoRDgQpMjG0hZagMOQxT3xIn7+I7hzHJrpa6wyHBnZXzLMulw4bTgsGWSkPV9XRz&#10;Ctz7R2MOL0f6+j6UmbG55c3eKjV5Gt9eQUQa43/4r73TChYzuH9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V5jEAAAA2wAAAA8AAAAAAAAAAAAAAAAAmAIAAGRycy9k&#10;b3ducmV2LnhtbFBLBQYAAAAABAAEAPUAAACJAwAAAAA=&#10;" path="m7578,12775r-19,-6l7541,12761r-18,-9l7505,12742r-17,-12l7472,12716r-16,-15l7447,12692r-13,-15l7422,12662r-44,235l7571,12876r4,23l7581,12920r8,18l7599,12954r9,9l7623,12975r17,9l7660,12989r22,2l7686,12991r20,-1l7725,12985r19,-8l7761,12966r16,-15l7791,12935r7,-11l7804,12913r6,-14l7816,12884r5,-17l7826,12848r5,-20l7834,12806r4,-23l7841,12757r3,-27l7846,12702r,-2l7831,12716r-15,14l7799,12743r-17,11l7765,12764r-19,7l7727,12778r-19,4l7687,12785r-21,2l7659,12787r-21,-1l7617,12784r-20,-4l7578,12775xe" fillcolor="#001f5b" stroked="f">
                <v:path arrowok="t" o:connecttype="custom" o:connectlocs="7578,13495;7559,13489;7541,13481;7523,13472;7505,13462;7488,13450;7472,13436;7456,13421;7447,13412;7434,13397;7422,13382;7378,13617;7571,13596;7575,13619;7581,13640;7589,13658;7599,13674;7608,13683;7623,13695;7640,13704;7660,13709;7682,13711;7686,13711;7706,13710;7725,13705;7744,13697;7761,13686;7777,13671;7791,13655;7798,13644;7804,13633;7810,13619;7816,13604;7821,13587;7826,13568;7831,13548;7834,13526;7838,13503;7841,13477;7844,13450;7846,13422;7846,13420;7831,13436;7816,13450;7799,13463;7782,13474;7765,13484;7746,13491;7727,13498;7708,13502;7687,13505;7666,13507;7659,13507;7638,13506;7617,13504;7597,13500;7578,13495" o:connectangles="0,0,0,0,0,0,0,0,0,0,0,0,0,0,0,0,0,0,0,0,0,0,0,0,0,0,0,0,0,0,0,0,0,0,0,0,0,0,0,0,0,0,0,0,0,0,0,0,0,0,0,0,0,0,0,0,0"/>
              </v:shape>
              <v:shape id="Freeform 75" o:spid="_x0000_s110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J78QA&#10;AADbAAAADwAAAGRycy9kb3ducmV2LnhtbESPQWvCQBSE74X+h+UVems2BhRJXUVsK+3Bg1GE3h7Z&#10;Zza4+zZktzH+e7dQ6HGYmW+YxWp0VgzUh9azgkmWgyCuvW65UXA8fLzMQYSIrNF6JgU3CrBaPj4s&#10;sNT+ynsaqtiIBOFQogITY1dKGWpDDkPmO+LknX3vMCbZN1L3eE1wZ2WR5zPpsOW0YLCjjaH6Uv04&#10;Be5t25rddE+n790mN3Zm+f3LKvX8NK5fQUQa43/4r/2pFcwL+P2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nye/EAAAA2wAAAA8AAAAAAAAAAAAAAAAAmAIAAGRycy9k&#10;b3ducmV2LnhtbFBLBQYAAAAABAAEAPUAAACJAwAAAAA=&#10;" path="m7657,2659r-473,97l7117,7704r1,-59l7120,7585r3,-63l7128,7459r6,-64l7143,7329r12,-66l7169,7197r17,-67l7207,7064r25,-67l7260,6931r34,-65l7331,6802r43,-64l7423,6676r54,-61l7536,6556r47,-40l7631,6479r48,-34l7729,6415r49,-28l7829,6363r52,-22l7933,6322r52,-17l8039,6290r54,-12l8147,6268r55,-9l8258,6252r56,-6l8371,6242r1,-2349l8366,3880r-4,-9l8361,3868r370,-725l9007,2592r-39,-2l8928,2588r-40,-2l8848,2584r-40,-1l8768,2582r-40,-1l8688,2580r-40,l8640,2580r-497,20l7657,2659xe" fillcolor="#001f5b" stroked="f">
                <v:path arrowok="t" o:connecttype="custom" o:connectlocs="7657,3379;7184,3476;7117,8424;7118,8365;7120,8305;7123,8242;7128,8179;7134,8115;7143,8049;7155,7983;7169,7917;7186,7850;7207,7784;7232,7717;7260,7651;7294,7586;7331,7522;7374,7458;7423,7396;7477,7335;7536,7276;7583,7236;7631,7199;7679,7165;7729,7135;7778,7107;7829,7083;7881,7061;7933,7042;7985,7025;8039,7010;8093,6998;8147,6988;8202,6979;8258,6972;8314,6966;8371,6962;8372,4613;8366,4600;8362,4591;8361,4588;8731,3863;9007,3312;8968,3310;8928,3308;8888,3306;8848,3304;8808,3303;8768,3302;8728,3301;8688,3300;8648,3300;8640,3300;8143,3320;7657,3379" o:connectangles="0,0,0,0,0,0,0,0,0,0,0,0,0,0,0,0,0,0,0,0,0,0,0,0,0,0,0,0,0,0,0,0,0,0,0,0,0,0,0,0,0,0,0,0,0,0,0,0,0,0,0,0,0,0,0"/>
              </v:shape>
              <v:shape id="Freeform 76" o:spid="_x0000_s110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sdMQA&#10;AADbAAAADwAAAGRycy9kb3ducmV2LnhtbESPQWsCMRSE74L/IbxCb5pti7KsxqWstejBg7YUents&#10;npulycuyibr996ZQ8DjMzDfMshycFRfqQ+tZwdM0A0Fce91yo+DzYzPJQYSIrNF6JgW/FKBcjUdL&#10;LLS/8oEux9iIBOFQoAITY1dIGWpDDsPUd8TJO/neYUyyb6Tu8ZrgzsrnLJtLhy2nBYMdVYbqn+PZ&#10;KXDr99bsZwf6+t5XmbFzy287q9Tjw/C6ABFpiPfwf3urFeQ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bHTEAAAA2wAAAA8AAAAAAAAAAAAAAAAAmAIAAGRycy9k&#10;b3ducmV2LnhtbFBLBQYAAAAABAAEAPUAAACJAwAAAAA=&#10;" path="m7299,11687r,-157l7279,9862r-23,-47l7236,9767r-36,-100l7172,9560r-22,-113l7134,9327r-6,-63l7124,9199r-4,-67l7118,9062r-1,-71l7116,8916r,-1154l7117,7704r67,-4948l6867,10974r158,-92l7025,11092r108,l7133,11218r-108,l7025,11489r1,24l7027,11530r1,11l7030,11551r5,6l7042,11562r8,6l7058,11570r11,l7084,11569r19,-4l7126,11557r6,-2l7146,11677r-18,7l7109,11690r-19,4l7070,11698r-20,2l7028,11701r-7,l7000,11700r-20,-3l6961,11692r-17,-5l6924,11677r-16,-12l6896,11651r-2,-1l6665,11501r-1,21l6660,11542r-5,19l6647,11579r-10,18l6624,11613r-14,16l6583,11653r-31,18l6535,11678r-18,7l6497,11690r-21,4l6455,11697r-23,3l6407,11701r-13,l6370,11700r-23,-1l6325,11696r-21,-3l6284,11688r-18,-5l6248,11676r-33,-16l6185,11639r-15,-14l6156,11610r-12,-15l6133,11578r-9,-18l6116,11541r-6,-20l6109,11518r158,-24l6273,11515r9,19l6293,11550r14,13l6323,11573r17,7l6360,11585r22,2l6394,11587r24,-1l6440,11583r19,-5l6476,11571r10,-6l6500,11549r6,-19l6507,11523r,-12l6503,11501r-8,-8l6483,11485r-19,-7l6443,11472r-29,-6l6386,11459r-26,-6l6336,11446r-22,-6l6294,11434r-19,-6l6258,11422r-16,-6l6229,11410r-12,-5l6201,11395r-17,-13l6169,11367r-13,-16l6146,11334r-7,-19l6134,11295r-3,-21l6131,11262r1,-21l6135,11220r6,-19l6150,11183r10,-17l6173,11150r16,-16l6205,11121r14,-9l6216,9998r-52,61l6106,10119r-66,58l5966,10233r-82,54l5848,10308r-38,20l5771,10346r-40,17l5691,10380r-42,15l5608,10408r-42,13l5524,10433r-42,10l5440,10453r-41,8l5358,10468r-16,398l5952,10866r,139l5508,11005r,182l5921,11187r,138l5508,11325r,224l5967,11549r,138l5642,12264r10,-17l5674,12215r36,-38l5741,12152r34,-21l5812,12115r39,-11l5892,12097r42,-2l5955,12096r42,5l6037,12110r37,14l6110,12143r33,24l6174,12196r29,34l6229,12272r15,33l6257,12340r12,39l6278,12421r7,44l6290,12513r3,52l6294,12619r,28l6292,12701r-5,50l6281,12799r-8,44l6262,12884r-13,38l6235,12957r-17,31l6188,13030r-29,31l6128,13087r-33,23l6059,13128r-38,13l5981,13150r-43,5l5914,13156r-23,-1l5847,13150r-40,-10l5771,13126r-17,-9l5740,13961r413,205l6582,14340r53,-1224l6636,13094r4,-43l6645,13007r6,-43l6659,12920r10,-44l6680,12832r13,-45l6708,12743r16,-45l6741,12654r18,-43l6779,12568r21,-41l6821,12486r23,-39l6869,12408r25,-37l6920,12334r28,-36l6495,12298r,-184l7176,12114r,144l7164,12270r-12,12l7106,12338r-35,49l7036,12442r-9,2039l7486,14588r9,-1481l7480,13095r-5,-4l7461,13078r-12,-13l7437,13050r-11,-16l7417,13017r-9,-18l7400,12980r-7,-20l7387,12939r-5,-23l7378,12897r44,-235l7411,12646r-10,-17l7392,12612r-8,-18l7378,12575r-6,-20l7367,12535r-4,-21l7361,12493r-2,-22l7358,12448r,-2l7359,12423r1,-22l7363,12379r-64,-692xe" fillcolor="#001f5b" stroked="f">
                <v:path arrowok="t" o:connecttype="custom" o:connectlocs="7236,10487;7128,9984;7116,9636;7025,11602;7025,12209;7035,12277;7084,12289;7128,12404;7028,12421;6944,12407;6665,12221;6637,12317;6535,12398;6432,12420;6325,12416;6215,12380;6133,12298;6267,12214;6323,12293;6418,12306;6500,12269;6495,12213;6386,12179;6275,12148;6201,12115;6139,12035;6135,11940;6189,11854;6106,10839;5810,11048;5608,11128;5399,11181;5508,11725;5508,12269;5674,12935;5851,12824;6037,12830;6203,12950;6278,13141;6294,13367;6262,13604;6159,13781;5981,13870;5807,13860;6582,15060;6651,13684;6708,13463;6800,13247;6920,13054;7176,12978;7036,13162;7475,13811;7417,13737;7382,13636;7392,13332;7363,13234;7359,13143" o:connectangles="0,0,0,0,0,0,0,0,0,0,0,0,0,0,0,0,0,0,0,0,0,0,0,0,0,0,0,0,0,0,0,0,0,0,0,0,0,0,0,0,0,0,0,0,0,0,0,0,0,0,0,0,0,0,0,0,0"/>
              </v:shape>
              <v:shape id="Freeform 77" o:spid="_x0000_s110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L0AMQA&#10;AADbAAAADwAAAGRycy9kb3ducmV2LnhtbESPQWsCMRSE74L/IbxCb5ptqbKsxqWstejBg7YUents&#10;npulycuyibr996ZQ8DjMzDfMshycFRfqQ+tZwdM0A0Fce91yo+DzYzPJQYSIrNF6JgW/FKBcjUdL&#10;LLS/8oEux9iIBOFQoAITY1dIGWpDDsPUd8TJO/neYUyyb6Tu8ZrgzsrnLJtLhy2nBYMdVYbqn+PZ&#10;KXDr99bsZwf6+t5XmbFzy287q9Tjw/C6ABFpiPfwf3urFeQ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9ADEAAAA2wAAAA8AAAAAAAAAAAAAAAAAmAIAAGRycy9k&#10;b3ducmV2LnhtbFBLBQYAAAAABAAEAPUAAACJAwAAAAA=&#10;" path="m8732,9411r-12,10l8717,9424r2,-340l8570,9734r66,-2l8696,9724r53,-13l8751,9387r-9,12l8732,9411xe" fillcolor="#001f5b" stroked="f">
                <v:path arrowok="t" o:connecttype="custom" o:connectlocs="8732,10131;8720,10141;8717,10144;8719,9804;8570,10454;8636,10452;8696,10444;8749,10431;8751,10107;8742,10119;8732,10131" o:connectangles="0,0,0,0,0,0,0,0,0,0,0"/>
              </v:shape>
              <v:shape id="Freeform 78" o:spid="_x0000_s110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Rm8QA&#10;AADbAAAADwAAAGRycy9kb3ducmV2LnhtbESPzWrDMBCE74W+g9hCbo2cgk1wo4SQtiE95JAfAr0t&#10;1sYykVbGUmz37atCocdhZr5hFqvRWdFTFxrPCmbTDARx5XXDtYLz6eN5DiJEZI3WMyn4pgCr5ePD&#10;AkvtBz5Qf4y1SBAOJSowMballKEy5DBMfUucvKvvHMYku1rqDocEd1a+ZFkhHTacFgy2tDFU3Y53&#10;p8C9bRuzzw90+dpvMmMLy++fVqnJ07h+BRFpjP/hv/ZOK5j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UZvEAAAA2wAAAA8AAAAAAAAAAAAAAAAAmAIAAGRycy9k&#10;b3ducmV2LnhtbFBLBQYAAAAABAAEAPUAAACJAwAAAAA=&#10;" path="m9058,15467r-8,32l9043,15529r-6,28l9039,15912r14,-82l9070,15752r17,-74l9106,15607r19,-66l9144,15479r19,-57l9182,15370r17,-46l9214,15284r14,-33l9239,15224r9,-19l9255,15189r11,-24l9269,15142r-2,-22l9262,15101r-4,-13l9255,15083r-15,-10l9222,15075r-16,8l9193,15093r-17,21l9164,15135r-11,25l9141,15188r-11,31l9118,15252r-11,35l9096,15323r-10,37l9076,15396r-9,36l9058,15467xe" fillcolor="#001f5b" stroked="f">
                <v:path arrowok="t" o:connecttype="custom" o:connectlocs="9058,16187;9050,16219;9043,16249;9037,16277;9039,16632;9053,16550;9070,16472;9087,16398;9106,16327;9125,16261;9144,16199;9163,16142;9182,16090;9199,16044;9214,16004;9228,15971;9239,15944;9248,15925;9255,15909;9266,15885;9269,15862;9267,15840;9262,15821;9258,15808;9255,15803;9240,15793;9222,15795;9206,15803;9193,15813;9176,15834;9164,15855;9153,15880;9141,15908;9130,15939;9118,15972;9107,16007;9096,16043;9086,16080;9076,16116;9067,16152;9058,16187" o:connectangles="0,0,0,0,0,0,0,0,0,0,0,0,0,0,0,0,0,0,0,0,0,0,0,0,0,0,0,0,0,0,0,0,0,0,0,0,0,0,0,0,0"/>
              </v:shape>
              <v:shape id="Freeform 79" o:spid="_x0000_s110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P7MIA&#10;AADbAAAADwAAAGRycy9kb3ducmV2LnhtbESPQWsCMRSE7wX/Q3iCt5q14CKrUUSr2IMHbRG8PTbP&#10;zWLysmyirv/eFAo9DjPzDTNbdM6KO7Wh9qxgNMxAEJde11wp+PnevE9AhIis0XomBU8KsJj33mZY&#10;aP/gA92PsRIJwqFABSbGppAylIYchqFviJN38a3DmGRbSd3iI8GdlR9ZlkuHNacFgw2tDJXX480p&#10;cOttbfbjA53O+1VmbG7588sqNeh3yymISF38D/+1d1rBJIffL+k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M/swgAAANsAAAAPAAAAAAAAAAAAAAAAAJgCAABkcnMvZG93&#10;bnJldi54bWxQSwUGAAAAAAQABAD1AAAAhwMAAAAA&#10;" path="m9633,7741r-3,-26l9628,7682r-1,-35l9496,7647r,340l9918,8253,9712,7987r-74,l9638,7912r16,-17l9665,7885r9,-1l9683,7892r12,16l9703,7923r,-116l9682,7799r-17,-7l9652,7784r-9,-11l9637,7760r-4,-19xe" fillcolor="#001f5b" stroked="f">
                <v:path arrowok="t" o:connecttype="custom" o:connectlocs="9633,8461;9630,8435;9628,8402;9627,8367;9496,8367;9496,8707;9918,8973;9712,8707;9638,8707;9638,8632;9654,8615;9665,8605;9674,8604;9683,8612;9695,8628;9703,8643;9703,8527;9682,8519;9665,8512;9652,8504;9643,8493;9637,8480;9633,8461" o:connectangles="0,0,0,0,0,0,0,0,0,0,0,0,0,0,0,0,0,0,0,0,0,0,0"/>
              </v:shape>
              <v:shape id="Freeform 80" o:spid="_x0000_s110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qd8QA&#10;AADbAAAADwAAAGRycy9kb3ducmV2LnhtbESPQWsCMRSE74X+h/AK3mq2grqsxqVYK/bgQVsKvT02&#10;z83S5GXZpOv6701B8DjMzDfMshycFT11ofGs4GWcgSCuvG64VvD1+f6cgwgRWaP1TAouFKBcPT4s&#10;sdD+zAfqj7EWCcKhQAUmxraQMlSGHIaxb4mTd/Kdw5hkV0vd4TnBnZWTLJtJhw2nBYMtrQ1Vv8c/&#10;p8C9bRuznx7o+2e/zoydWd58WKVGT8PrAkSkId7Dt/ZOK8jn8P8l/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QanfEAAAA2wAAAA8AAAAAAAAAAAAAAAAAmAIAAGRycy9k&#10;b3ducmV2LnhtbFBLBQYAAAAABAAEAPUAAACJAwAAAAA=&#10;" path="m9364,12672r6,-18l9374,12637r2,-16l9377,12606r1,-12l9378,12584r-1,-8l9377,12571r-1,-2l9376,10576r120,l9497,12553r,45l9501,12634r6,30l9516,12687r9,18l9521,10420r-116,-282l9366,10138r-18,21l9329,10181r-21,23l9285,10227r-25,24l9233,10274r-30,23l9171,10320r-36,22l9095,10364r-43,20l9061,13122r24,-16l9105,13090r16,-15l9133,13061r-10,-1242l9120,11815r,-1l9139,10508r19,-9l9175,10490r13,-7l9188,11791r-5,26l9177,11835r-8,9l9160,11848r-8,-2l9143,11841r4,1201l9149,13037r1,l9150,12183r2,-33l9156,12126r5,-16l9166,12100r6,-4l9177,12096r18,20l9195,12840r33,-15l9256,12808r25,-19l9302,12770r18,-19l9335,12731r12,-20l9357,12691r7,-19xe" fillcolor="#001f5b" stroked="f">
                <v:path arrowok="t" o:connecttype="custom" o:connectlocs="9370,13374;9376,13341;9378,13314;9377,13296;9376,13289;9496,11296;9497,13318;9507,13384;9525,13425;9405,10858;9348,10879;9308,10924;9260,10971;9203,11017;9135,11062;9052,11104;9085,13826;9121,13795;9123,12539;9120,12534;9158,11219;9188,11203;9183,12537;9169,12564;9152,12566;9147,13762;9150,13757;9152,12870;9161,12830;9172,12816;9195,12836;9228,13545;9281,13509;9320,13471;9347,13431;9364,13392" o:connectangles="0,0,0,0,0,0,0,0,0,0,0,0,0,0,0,0,0,0,0,0,0,0,0,0,0,0,0,0,0,0,0,0,0,0,0,0"/>
              </v:shape>
              <v:shape id="Freeform 81" o:spid="_x0000_s110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b8A&#10;AADbAAAADwAAAGRycy9kb3ducmV2LnhtbERPTYvCMBC9L/gfwgh7W1MXVqQaRdSV9eDBKoK3oRmb&#10;YjIpTdTuvzcHwePjfU/nnbPiTm2oPSsYDjIQxKXXNVcKjoffrzGIEJE1Ws+k4J8CzGe9jynm2j94&#10;T/ciViKFcMhRgYmxyaUMpSGHYeAb4sRdfOswJthWUrf4SOHOyu8sG0mHNacGgw0tDZXX4uYUuNWm&#10;NrufPZ3Ou2Vm7MjyemuV+ux3iwmISF18i1/uP61gnMamL+kH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z/4FvwAAANsAAAAPAAAAAAAAAAAAAAAAAJgCAABkcnMvZG93bnJl&#10;di54bWxQSwUGAAAAAAQABAD1AAAAhAMAAAAA&#10;" path="m8435,4019r-17,-31l8403,3959r-12,-25l8380,3911r-8,-18l8371,6242r57,-3l8486,6237r58,-1l8603,6236r114,3l8827,6250r106,17l8875,5993r-41,-6l8794,5982r-41,-4l8766,4387r-35,-19l8697,4345r-33,-26l8633,4290r-30,-31l8574,4226r-27,-35l8521,4156r-24,-35l8475,4086r-21,-34l8435,4019xe" fillcolor="#001f5b" stroked="f">
                <v:path arrowok="t" o:connecttype="custom" o:connectlocs="8435,4739;8418,4708;8403,4679;8391,4654;8380,4631;8372,4613;8371,6962;8428,6959;8486,6957;8544,6956;8603,6956;8717,6959;8827,6970;8933,6987;8875,6713;8834,6707;8794,6702;8753,6698;8766,5107;8731,5088;8697,5065;8664,5039;8633,5010;8603,4979;8574,4946;8547,4911;8521,4876;8497,4841;8475,4806;8454,4772;8435,4739" o:connectangles="0,0,0,0,0,0,0,0,0,0,0,0,0,0,0,0,0,0,0,0,0,0,0,0,0,0,0,0,0,0,0"/>
              </v:shape>
              <v:shape id="Freeform 82" o:spid="_x0000_s110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bnsQA&#10;AADbAAAADwAAAGRycy9kb3ducmV2LnhtbESPQWsCMRSE74X+h/AKvdVsC4quRinbWurBg6sI3h6b&#10;52YxeVk26br996ZQ8DjMzDfMYjU4K3rqQuNZwesoA0Fced1wreCwX79MQYSIrNF6JgW/FGC1fHxY&#10;YK79lXfUl7EWCcIhRwUmxjaXMlSGHIaRb4mTd/adw5hkV0vd4TXBnZVvWTaRDhtOCwZbKgxVl/LH&#10;KXAfX43Zjnd0PG2LzNiJ5c+NVer5aXifg4g0xHv4v/2tFUx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W57EAAAA2wAAAA8AAAAAAAAAAAAAAAAAmAIAAGRycy9k&#10;b3ducmV2LnhtbFBLBQYAAAAABAAEAPUAAACJAwAAAAA=&#10;" path="m8804,7028r-33,-17l8736,6997r2,222l8747,7234r9,16l8763,7266r6,18l8775,7302r5,19l8784,7341r3,21l8790,7384r2,22l8794,7430r10,-402xe" fillcolor="#001f5b" stroked="f">
                <v:path arrowok="t" o:connecttype="custom" o:connectlocs="8804,7748;8771,7731;8736,7717;8738,7939;8747,7954;8756,7970;8763,7986;8769,8004;8775,8022;8780,8041;8784,8061;8787,8082;8790,8104;8792,8126;8794,8150;8804,7748" o:connectangles="0,0,0,0,0,0,0,0,0,0,0,0,0,0,0,0"/>
              </v:shape>
              <v:shape id="Freeform 83" o:spid="_x0000_s110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k3sIA&#10;AADbAAAADwAAAGRycy9kb3ducmV2LnhtbERPu2rDMBTdC/kHcQPdGjmFmsaNEoLTlGbIkAeFbhfr&#10;1jKRroyl2O7fV0Og4+G8l+vRWdFTFxrPCuazDARx5XXDtYLLeff0CiJEZI3WMyn4pQDr1eRhiYX2&#10;Ax+pP8VapBAOBSowMbaFlKEy5DDMfEucuB/fOYwJdrXUHQ4p3Fn5nGW5dNhwajDYUmmoup5uToHb&#10;fjTm8HKkr+9DmRmbW37fW6Uep+PmDUSkMf6L7+5PrWCR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GTewgAAANsAAAAPAAAAAAAAAAAAAAAAAJgCAABkcnMvZG93&#10;bnJldi54bWxQSwUGAAAAAAQABAD1AAAAhwMAAAAA&#10;" path="m7958,14660r483,35l8261,10478r-59,-7l8144,10463r-58,-11l8029,10439r-56,-15l7918,10406r-54,-19l7811,10364r-52,-25l7709,10312r-50,-31l7611,10248r-46,-36l7519,10173r-43,-42l7433,10086r-40,-48l7361,9996r-30,-44l7304,9907r-5,1623l7457,11530r,157l7299,11687r64,692l7371,12338r12,-38l7400,12264r20,-34l7445,12200r38,-36l7515,12141r36,-18l7588,12109r41,-9l7671,12096r20,-1l7713,12096r42,5l7794,12110r38,14l7867,12143r33,24l7931,12196r29,34l7987,12272r15,33l8015,12340r11,39l8035,12421r7,44l8047,12513r3,52l8051,12619r,28l8049,12701r-4,50l8039,12799r-9,44l8020,12884r-13,38l7992,12957r-17,31l7946,13030r-29,31l7886,13087r-34,23l7816,13128r-38,13l7738,13150r-42,5l7671,13156r-23,-1l7605,13150r-40,-10l7528,13126r-33,-19l7486,14588r472,72xe" fillcolor="#001f5b" stroked="f">
                <v:path arrowok="t" o:connecttype="custom" o:connectlocs="8441,15415;8202,11191;8086,11172;7973,11144;7864,11107;7759,11059;7659,11001;7565,10932;7476,10851;7393,10758;7331,10672;7299,12250;7457,12407;7363,13099;7383,13020;7420,12950;7483,12884;7551,12843;7629,12820;7691,12815;7755,12821;7832,12844;7900,12887;7960,12950;8002,13025;8026,13099;8042,13185;8050,13285;8051,13367;8045,13471;8030,13563;8007,13642;7975,13708;7917,13781;7852,13830;7778,13861;7696,13875;7648,13875;7565,13860;7495,13827;7958,15380" o:connectangles="0,0,0,0,0,0,0,0,0,0,0,0,0,0,0,0,0,0,0,0,0,0,0,0,0,0,0,0,0,0,0,0,0,0,0,0,0,0,0,0,0"/>
              </v:shape>
              <v:shape id="Freeform 84" o:spid="_x0000_s110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BRcMA&#10;AADbAAAADwAAAGRycy9kb3ducmV2LnhtbESPT2sCMRTE74LfITyhN81aqNTVKKK11IMH/yB4e2ye&#10;m8XkZdlE3X77Rih4HGbmN8x03jor7tSEyrOC4SADQVx4XXGp4HhY9z9BhIis0XomBb8UYD7rdqaY&#10;a//gHd33sRQJwiFHBSbGOpcyFIYchoGviZN38Y3DmGRTSt3gI8Gdle9ZNpIOK04LBmtaGiqu+5tT&#10;4Fbfldl+7Oh03i4zY0eWvzZWqbdeu5iAiNTGV/i//aMVjIfw/J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zBRcMAAADbAAAADwAAAAAAAAAAAAAAAACYAgAAZHJzL2Rv&#10;d25yZXYueG1sUEsFBgAAAAAEAAQA9QAAAIgDAAAAAA==&#10;" path="m9711,13603r-35,-1l9646,13602r-28,2l9594,13607r48,3326l9658,14056r20,-22l9691,14020r8,-4l9704,14022r2,14l9708,14056r8,2872l9751,13605r-40,-2xe" fillcolor="#001f5b" stroked="f">
                <v:path arrowok="t" o:connecttype="custom" o:connectlocs="9711,14323;9676,14322;9646,14322;9618,14324;9594,14327;9642,17653;9658,14776;9678,14754;9691,14740;9699,14736;9704,14742;9706,14756;9708,14776;9716,17648;9751,14325;9711,14323" o:connectangles="0,0,0,0,0,0,0,0,0,0,0,0,0,0,0,0"/>
              </v:shape>
              <v:shape id="Freeform 85" o:spid="_x0000_s111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fMsMA&#10;AADbAAAADwAAAGRycy9kb3ducmV2LnhtbESPzWsCMRTE74L/Q3hCb5pVqNTVKOJHaQ8e/EDw9tg8&#10;N4vJy7KJuv3vm0LB4zAzv2Fmi9ZZ8aAmVJ4VDAcZCOLC64pLBafjtv8BIkRkjdYzKfihAIt5tzPD&#10;XPsn7+lxiKVIEA45KjAx1rmUoTDkMAx8TZy8q28cxiSbUuoGnwnurBxl2Vg6rDgtGKxpZai4He5O&#10;gVt/Vmb3vqfzZbfKjB1b3nxbpd567XIKIlIbX+H/9pdWMBn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5fMsMAAADbAAAADwAAAAAAAAAAAAAAAACYAgAAZHJzL2Rv&#10;d25yZXYueG1sUEsFBgAAAAAEAAQA9QAAAIgDAAAAAA==&#10;" path="m9731,6789r49,84l9761,3636r-68,121l9701,6395r-15,-14l9672,6367r-15,-13l9677,6710r54,79xe" fillcolor="#001f5b" stroked="f">
                <v:path arrowok="t" o:connecttype="custom" o:connectlocs="9731,7509;9780,7593;9761,4356;9693,4477;9701,7115;9686,7101;9672,7087;9657,7074;9677,7430;9731,7509" o:connectangles="0,0,0,0,0,0,0,0,0,0"/>
              </v:shape>
              <v:shape id="Freeform 86" o:spid="_x0000_s111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6qcQA&#10;AADbAAAADwAAAGRycy9kb3ducmV2LnhtbESPQWsCMRSE74X+h/AK3mrWilK3ZpdiW7EHD1oRvD02&#10;r5vF5GXZpLr+eyMUPA4z8w0zL3tnxYm60HhWMBpmIIgrrxuuFex+vp5fQYSIrNF6JgUXClAWjw9z&#10;zLU/84ZO21iLBOGQowITY5tLGSpDDsPQt8TJ+/Wdw5hkV0vd4TnBnZUvWTaVDhtOCwZbWhiqjts/&#10;p8B9LBuznmxof1gvMmOnlj+/rVKDp/79DUSkPt7D/+2VVjAb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qnEAAAA2wAAAA8AAAAAAAAAAAAAAAAAmAIAAGRycy9k&#10;b3ducmV2LnhtbFBLBQYAAAAABAAEAPUAAACJAwAAAAA=&#10;" path="m9024,7388r-8,-46l9005,7298r-14,-41l8976,7219r-13,537l9009,7761r,226l9918,8253,9496,7987r-110,l9386,7656r-3,-6l9381,7647r-191,l9190,7987r-45,l9145,7691r-33,-44l9034,7490r-4,-52l9024,7388xe" fillcolor="#001f5b" stroked="f">
                <v:path arrowok="t" o:connecttype="custom" o:connectlocs="9024,8108;9016,8062;9005,8018;8991,7977;8976,7939;8963,8476;9009,8481;9009,8707;9918,8973;9496,8707;9386,8707;9386,8376;9383,8370;9381,8367;9190,8367;9190,8707;9145,8707;9145,8411;9112,8367;9034,8210;9030,8158;9024,8108" o:connectangles="0,0,0,0,0,0,0,0,0,0,0,0,0,0,0,0,0,0,0,0,0,0"/>
              </v:shape>
              <v:shape id="Freeform 87" o:spid="_x0000_s111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i3cQA&#10;AADbAAAADwAAAGRycy9kb3ducmV2LnhtbESPQWsCMRSE74X+h/AK3mrWolK3ZpdiW7EHD1oRvD02&#10;r5vF5GXZpLr+eyMUPA4z8w0zL3tnxYm60HhWMBpmIIgrrxuuFex+vp5fQYSIrNF6JgUXClAWjw9z&#10;zLU/84ZO21iLBOGQowITY5tLGSpDDsPQt8TJ+/Wdw5hkV0vd4TnBnZUvWTaVDhtOCwZbWhiqjts/&#10;p8B9LBuznmxof1gvMmOnlj+/rVKDp/79DUSkPt7D/+2VVjAb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bYt3EAAAA2wAAAA8AAAAAAAAAAAAAAAAAmAIAAGRycy9k&#10;b3ducmV2LnhtbFBLBQYAAAAABAAEAPUAAACJAwAAAAA=&#10;" path="m8559,8253r1359,l9009,7987r-46,l8963,7756r13,-537l8958,7183r-20,-33l8915,7120r-24,-27l8864,7069r-29,-22l8804,7028r-10,402l8795,7445r9,202l8818,7647r-9,340l8729,7987r9,-768l8736,6997r-76,-20l8576,6967r-45,-2l8465,6968r-60,9l8301,7009r-82,49l8156,7121r-48,73l8075,7275r-21,84l8041,7444r-6,81l8034,7601r,1277l8035,8956r2,75l8041,9102r7,69l8056,9235r11,62l8097,9408r41,97l8193,9586r69,64l8347,9696r102,29l8570,9734r149,-650l8795,9084r,65l8794,9179r-1,28l8792,9233r-3,25l8786,9281r-3,21l8778,9322r-6,18l8766,9357r-7,16l8751,9387r-2,324l8797,9694r41,-22l8875,9648r32,-27l8934,9591r23,-32l8976,9525r16,-35l9004,9455r10,-36l9022,9384r5,-34l9030,9316r3,-31l9034,9255r,-27l9034,8927r-475,l8559,8253xe" fillcolor="#001f5b" stroked="f">
                <v:path arrowok="t" o:connecttype="custom" o:connectlocs="9918,8973;8963,8707;8976,7939;8938,7870;8891,7813;8835,7767;8794,8150;8804,8367;8809,8707;8738,7939;8660,7697;8531,7685;8405,7697;8219,7778;8108,7914;8054,8079;8035,8245;8034,9598;8037,9751;8048,9891;8067,10017;8138,10225;8262,10370;8449,10445;8719,9804;8795,9869;8793,9927;8789,9978;8783,10022;8772,10060;8759,10093;8749,10431;8838,10392;8907,10341;8957,10279;8992,10210;9014,10139;9027,10070;9033,10005;9034,9948;8559,9647" o:connectangles="0,0,0,0,0,0,0,0,0,0,0,0,0,0,0,0,0,0,0,0,0,0,0,0,0,0,0,0,0,0,0,0,0,0,0,0,0,0,0,0,0"/>
              </v:shape>
              <v:shape id="Freeform 88" o:spid="_x0000_s111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HRsQA&#10;AADbAAAADwAAAGRycy9kb3ducmV2LnhtbESPQWsCMRSE70L/Q3iF3jTbgmJXo5StLXrw4LYUvD02&#10;r5ulycuyiev23xtB8DjMzDfMcj04K3rqQuNZwfMkA0Fced1wreD762M8BxEiskbrmRT8U4D16mG0&#10;xFz7Mx+oL2MtEoRDjgpMjG0uZagMOQwT3xIn79d3DmOSXS11h+cEd1a+ZNlMOmw4LRhsqTBU/ZUn&#10;p8C9fzZmPz3Qz3FfZMbOLG92Vqmnx+FtASLSEO/hW3urFbxO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Xx0bEAAAA2wAAAA8AAAAAAAAAAAAAAAAAmAIAAGRycy9k&#10;b3ducmV2LnhtbFBLBQYAAAAABAAEAPUAAACJAwAAAAA=&#10;" path="m9656,10621r-3,-23l9646,10580r-2,2041l9656,10621xe" fillcolor="#001f5b" stroked="f">
                <v:path arrowok="t" o:connecttype="custom" o:connectlocs="9656,11341;9653,11318;9646,11300;9644,13341;9656,11341" o:connectangles="0,0,0,0,0"/>
              </v:shape>
              <v:shape id="Freeform 89" o:spid="_x0000_s111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ZMcMA&#10;AADbAAAADwAAAGRycy9kb3ducmV2LnhtbESPT2sCMRTE74LfITyhN81a6NKuRhGtpR48+AfB22Pz&#10;3CwmL8sm6vbbN0Khx2FmfsNM552z4k5tqD0rGI8yEMSl1zVXCo6H9fAdRIjIGq1nUvBDAeazfm+K&#10;hfYP3tF9HyuRIBwKVGBibAopQ2nIYRj5hjh5F986jEm2ldQtPhLcWfmaZbl0WHNaMNjQ0lB53d+c&#10;Arf6qs32bUen83aZGZtb/txYpV4G3WICIlIX/8N/7W+t4CO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VZMcMAAADbAAAADwAAAAAAAAAAAAAAAACYAgAAZHJzL2Rv&#10;d25yZXYueG1sUEsFBgAAAAAEAAQA9QAAAIgDAAAAAA==&#10;" path="m13191,15986r-480,-22l12695,15974r-17,11l12661,15996r-5,2l12611,16316r580,-330xe" fillcolor="#001f5b" stroked="f">
                <v:path arrowok="t" o:connecttype="custom" o:connectlocs="13191,16706;12711,16684;12695,16694;12678,16705;12661,16716;12656,16718;12611,17036;13191,16706" o:connectangles="0,0,0,0,0,0,0,0"/>
              </v:shape>
              <v:shape id="Freeform 90" o:spid="_x0000_s111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8qsQA&#10;AADbAAAADwAAAGRycy9kb3ducmV2LnhtbESPQWsCMRSE74X+h/AK3mrWgrZuzS5FrdSDB60I3h6b&#10;181i8rJsUl3/fSMUPA4z8w0zK3tnxZm60HhWMBpmIIgrrxuuFey/P5/fQISIrNF6JgVXClAWjw8z&#10;zLW/8JbOu1iLBOGQowITY5tLGSpDDsPQt8TJ+/Gdw5hkV0vd4SXBnZUvWTaRDhtOCwZbmhuqTrtf&#10;p8AtVo3ZjLd0OG7mmbETy8u1VWrw1H+8g4jUx3v4v/2lFUxf4fYl/Q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J/KrEAAAA2wAAAA8AAAAAAAAAAAAAAAAAmAIAAGRycy9k&#10;b3ducmV2LnhtbFBLBQYAAAAABAAEAPUAAACJAwAAAAA=&#10;" path="m12611,16316r45,-318l12627,13829r16,-20l12653,13798r8,-1l12667,13806r6,19l12676,13833r35,2131l13191,15986r552,-373l14263,15200r486,-451l15200,14263r413,-520l15986,13191r330,-580l16601,12003r239,-632l17029,10716r138,-675l17251,9349r29,-709l17251,7931r-84,-692l17029,6564r-189,-655l16601,5277r-285,-608l15986,4089r-373,-552l15200,3017r-451,-486l14263,2080r-520,-413l13191,1294,12611,964,12003,679,11371,440,10716,251,10041,113,9349,29,8640,,7931,29r-692,84l6564,251,5909,440,5277,679,4669,964r-580,330l3537,1667r-520,413l2531,2531r-451,486l1667,3537r-373,552l964,4669,679,5277,440,5909,251,6564,113,7239,29,7931,,8640r29,709l113,10041r138,675l440,11371r239,632l529,10647,396,9995,314,9325,287,8640r27,-685l396,7285,529,6633,713,6000,943,5389r276,-588l1538,4240r360,-533l2298,3204r435,-471l3204,2298r503,-400l4240,1538r561,-319l5389,943,6000,713,6633,529,7285,396r670,-82l8640,287r685,27l9995,396r652,133l11280,713r611,230l12479,1219r561,319l13573,1898r503,400l14547,2733r436,471l15382,3707r360,533l16061,4801r276,588l16567,6000r184,633l16884,7285r82,670l16993,8640r-11,437l16949,9508r-55,424l16818,10350r-96,410l16606,11162r-136,394l16316,11940r-173,375l15953,12679r-207,354l15522,13375r-240,331l15027,14024r-271,305l14472,14620r-299,277l13861,15160r-324,247l13200,15639r-7,-1447l13252,14215r,-388l13275,13804r18,-18l13318,13756r14,-26l13341,13697r7,-36l13348,13168r24,-9l13389,13152r12,-9l13413,13131r14,-18l13435,13103r7,-9l13448,13084r5,-12l13457,13060r3,-16l13461,13038r,-3l13462,13024r1,-11l13463,13000r-2,-20l13456,12961r-8,-19l13435,12925r-17,-14l13375,12898r-30,-7l13318,12885r-25,-6l13270,12874r-22,-4l13228,12867r-20,-3l13189,12862r-19,-1l13150,12861r-21,l13108,12861r-24,1l13059,12864r-27,2l13001,12869r-33,4l12931,12876r-41,5l12675,12890r-194,9l12306,12906r-159,6l12004,12918r-130,4l11755,12924r-110,2l11543,12926r-97,-1l11353,12923r-91,-4l11170,12914r-93,-6l10980,12900r-103,-10l10766,12879r-121,-12l10513,12853r-145,-16l10358,12761r81,6l10527,12771r93,5l10717,12779r100,4l10823,11991r-14,-36l10791,11918r-10,-18l10769,11876r-7,-19l10759,11842r2,-11l10769,11822r15,-9l10805,11802r17,-7l10840,11785r16,-7l10868,11774r12,-2l10891,11774r10,6l10912,11790r13,15l10939,11825r18,24l10973,11874r-6,-34l10962,11812r-3,-23l10960,11771r4,-13l10971,11747r12,-7l10999,11734r22,-4l11048,11726r27,-3l11107,11727r26,5l11151,11736r13,7l11171,11751r2,11l11171,11778r-6,20l11156,11823r-5,13l11137,11862r-12,21l11118,11900r-5,14l11113,11926r3,11l11123,11946r12,9l11151,11965r21,10l11196,11987r34,5l11248,11999r8,13l11260,12035r,5l11261,12071r-2,21l11253,12105r-15,7l11214,12115r-36,1l11169,12116r-48,5l11079,12126r-38,4l11008,12133r-29,2l10955,12136r-21,l10919,12785r103,2l11124,12789r101,2l11323,12792r93,1l11505,12793r83,1l11730,12794r139,-1l11930,12776r28,-29l11983,12708r21,-49l12023,12603r15,-63l12051,12471r11,-71l12070,12326r6,-75l12081,12177r3,-73l12086,12035r1,-64l12087,11912r,-51l12086,11819r-1,-51l11279,11723r-91,-121l11163,11609r-26,7l11110,11622r-25,6l11061,11633r-20,4l11024,11641r-11,2l11006,11644r,-18l10997,11609r-15,-15l10962,11580r-22,-11l10918,11559r-21,-7l10880,11546r-12,-3l10864,11542r-31,19l10805,11576r-24,9l10760,11590r-18,2l10727,11590r-13,-4l10704,11579r-9,-8l10689,11562r-5,-10l10680,11542r-2,-9l10676,11525r-1,-7l10675,11514r,-2l10667,12043r29,3l10728,12057r15,25l10747,12093r-21,18l10691,12139r-27,19l10628,12166r-11,-2l10591,12152r-32,-22l10519,12098r-26,-730l10483,11361r-17,-20l10457,11327r-8,-16l10440,11294r-9,-21l10420,11227r-5,-30l10410,11172r-3,-23l10405,11130r-1,-17l10403,11098r1,-15l10405,11070r2,-14l10411,11042r4,-16l10420,11009r6,-18l10448,10969r2,-1977l10731,7530r29,-59l10815,7437r34,-5l11121,7432r349,-1236l10252,6196r-6,-247l10241,5726r-4,-201l10233,5345r-4,-162l10226,5037r-3,-131l10221,4787r-3,-108l10217,4580r-2,-93l10213,4400r-1,-84l10211,4232r-1,-84l10209,4062r-1,-92l10207,3873r-1,-107l10205,3650r10,-49l10237,3518r24,-65l10296,3387r41,-46l10365,3327r90,11l10554,3350r109,11l10778,3372r120,11l11023,3394r126,11l11276,3415r127,10l11526,3434r120,9l11759,3451r106,8l11963,3465r86,6l12124,3476r60,4l12258,3485r10,l12278,3456r14,-25l12308,3409r18,-19l12343,3375r15,-11l12371,3355r8,-4l12381,3349r22,-14l12417,3320r8,-15l12428,3291r-1,-14l12422,3265r-7,-12l12407,3243r-9,-8l12391,3228r-6,-5l12381,3221r-55,2l12256,3223r-85,-2l12075,3217r-106,-5l11855,3205r-119,-8l11612,3188r-125,-9l11363,3169r-122,-10l11123,3149r-112,-9l10908,3131r-93,-9l10735,3115r-66,-6l10588,3101r-42,-12l10516,3079r-30,-8l10457,3064r-29,-5l10400,3056r-26,-3l10348,3051r-25,-1l10300,3050r-21,1l10259,3052r-18,1l10224,3055r-14,2l10189,3060r-12,3l10171,3077r-4,17l10163,3112r-4,20l10156,3154r-2,22l10151,3200r,1l10135,3188r-16,-14l10102,3159r-17,-16l10069,3127r-14,-16l10031,3080r-13,-29l10018,3050r57,-31l10127,2992r46,-24l10215,2946r38,-17l10287,2914r31,-11l10346,2895r26,-5l10396,2888r22,2l10440,2895r21,8l10482,2914r22,15l10527,2946r24,22l10577,2992r29,27l10637,3050r30,5l10692,3059r22,2l10732,3061r15,-1l10761,3056r13,-6l10785,3041r12,-12l10809,3014r13,-19l10837,2972r12,-18l10908,2947r53,-6l11010,2935r43,-5l11092,2927r35,-3l11159,2922r29,-1l11214,2921r24,2l11261,2925r22,3l11304,2933r21,6l11347,2946r22,9l11392,2964r26,12l11445,2988r30,14l11547,3015r66,11l11671,3036r53,9l11771,3053r43,6l11852,3065r34,4l11917,3072r28,3l11971,3076r25,l12020,3076r23,-2l12066,3072r23,-3l12114,3066r26,-5l12169,3056r31,-6l12244,3064r40,12l12320,3087r32,11l12380,3107r25,9l12427,3124r20,7l12464,3139r15,7l12491,3153r12,8l12513,3168r9,9l12530,3186r8,9l12546,3206r7,11l12561,3230r9,14l12464,3380r38,2348l12505,5755r4,45l12512,5837r3,31l12517,5898r1,33l12519,5969r1,47l12520,6045r,8l11788,6053r32,-14l11849,6024r27,-14l11900,5995r21,-13l11939,5969r15,-11l11967,5948r9,-8l11983,5934r5,-4l12029,5895r37,-36l12099,5820r28,-40l12152,5739r22,-42l12192,5655r16,-42l12221,5572r10,-39l12245,5459r5,-34l12247,5195r-8,-50l12228,5097r-13,-46l12200,5008r-16,-41l12166,4928r-18,-36l12112,4828r-36,-53l12046,4734r-32,-36l12008,4690r-28,6l11969,4710r,14l11971,4733r1,1l11983,4749r11,17l12017,4806r23,46l12062,4900r21,49l12102,4995r16,40l12134,5079r14,66l12153,5194r3,49l12156,5290r-2,46l12150,5380r-5,43l12138,5463r-17,74l12102,5601r-19,52l12067,5692r-64,107l11948,5861r-61,52l11822,5955r-69,33l11698,6319r1078,l12973,3246r-3,-196l12990,3022r17,-28l13021,2968r11,-25l13040,2919r5,-23l13043,2777r-3,-10l13034,2752r-3,-7l13265,2436r-944,-89l9478,2078r-132,-12l9279,2202,8561,3651r-15,40l8537,3728r-5,34l8534,3824r25,75l8600,3955r58,47l8695,4021,9482,2587r18,-17l9512,2562r8,-2l9524,2563r2,7l9524,2579,8742,4037r-18,33l8711,4099r-9,25l8697,4145r-2,17l8695,4174r1,9l8697,4187r,1l8710,4200r17,3l8745,4200r47,-27l9474,2813r,3400l9444,6194r-31,-19l9381,6158r-33,-17l9315,6125r-33,-15l9247,6095r-34,-14l9177,6068r-36,-12l9105,6045r-37,-11l9030,6024r-38,-9l8953,6007r-39,-8l8875,5993r58,274l9035,6291r98,31l9226,6359r89,43l9398,6451r78,56l9549,6569r67,67l9677,6710r-20,-356l9642,6340r-9,-7l9633,2904r19,13l9667,2931r12,16l9688,2963r3,7l9699,2999r3,25l9702,3042r-1,8l9686,3546r75,90l9780,6873r41,90l9855,7059r28,100l9902,7265r12,110l9918,7490r-884,l9112,7647r597,l9712,7987r206,266l9918,10420r-397,l9525,12705r32,30l9585,12711r38,-48l9646,10580r-2,-4l9715,10576r1,1879l9715,12501r3,41l9723,12577r8,31l9742,12635r12,22l9767,12676r14,16l9796,12704r14,10l9825,12722r13,5l9851,12731r11,2l9871,12734r6,1l9882,12735r23,-3l9930,12730r26,-2l9982,12728r26,l10034,12729r24,1l10080,12731r18,1l10114,12733r10,1l10149,12738r20,3l10190,12744r2,1l10196,12816r-20,-3l10156,12810r-20,-3l10117,12804r-20,-3l10091,12800r-86,-4l9927,12792r-70,-3l9795,12786r-55,-2l9691,12782r-44,-1l9609,12781r-33,l9546,12782r-26,2l9497,12786r-39,7l9425,12804r-33,14l9356,12835r-36,18l9290,12868r-24,13l9246,12893r-15,11l9219,12915r-8,12l9206,12940r-4,15l9201,12972r-1,21l9200,13017r2,26l9204,13067r1,22l9205,13108r-1,18l9202,13141r-3,15l9194,13169r-8,12l9177,13191r-11,11l9152,13212r-16,9l9116,13231r-22,9l9068,13250r-29,11l9006,13272r-37,13l8928,13298r-43,-1l8847,13295r-33,-1l8785,13294r-24,l8740,13296r-18,2l8707,13301r-13,5l8683,13311r-10,8l8664,13327r-8,11l8647,13350r-10,14l8631,13374r-24,18l8586,13408r-18,14l8553,13434r-11,12l8533,13457r-6,11l8524,13479r2,25l8531,13518r7,16l8547,13552r11,21l8571,13595r13,23l8596,13636r10,15l8616,13662r9,7l8635,13672r10,l8656,13669r14,-7l8685,13651r19,-14l8725,13620r12,-9l8754,13645r13,27l8779,13692r11,15l8802,13716r13,6l8831,13725r19,1l8873,13726r25,-2l8917,13721r14,-7l8941,13702r10,-18l8961,13657r7,-21l8986,13654r13,13l9009,13674r7,l9023,13667r7,-14l9037,13632r7,-21l9083,13583r36,-24l9151,13536r28,-20l9204,13497r23,-17l9246,13464r17,-15l9277,13435r12,-14l9300,13407r9,-15l9316,13378r6,-16l9327,13346r5,-18l9335,13309r4,-22l9342,13264r4,-26l9358,13205r9,-23l9377,13167r12,-10l9404,13152r21,-3l9447,13147r12,41l9470,13220r8,22l9487,13258r8,9l9505,13271r12,1l9533,13270r9,-2l9569,13274r22,3l9608,13277r12,-3l9629,13266r5,-14l9638,13232r3,-28l9642,13168r1,-21l9661,13177r16,26l9693,13227r14,21l9721,13266r14,15l9750,13294r15,10l9781,13313r17,6l9818,13322r21,2l9863,13324r27,-2l9920,13319r33,-6l9991,13307r42,-8l10080,13289r51,-11l10161,13277r20,l10196,13280r14,6l10227,13296r13,203l10228,13514r-15,12l10192,13535r-44,2l10109,13538r-34,1l10045,13540r-27,1l9995,13542r-20,l9941,13542r-14,l9904,13540r-22,-3l9860,13534r-21,-4l9806,13528r-17,3l9782,13542r1,24l9826,13577r39,2l9899,13581r31,2l9957,13584r25,1l10004,13586r20,1l10042,13587r16,1l10073,13588r40,l10125,13588r26,-1l10165,13587r15,-1l10197,13585r24,11l10238,13605r10,7l10251,13619r197,1889l10451,15476r5,-30l10464,15420r10,-22l10483,15381r8,-13l10497,15360r2,-3l10505,15320r-6,-694l10499,14622r30,-20l10555,14582r23,-21l10598,14540r17,-21l10629,14498r11,-20l10649,14458r7,-19l10661,14421r4,-18l10667,14387r-1,-63l10665,14320r-3,-37l10665,14255r8,-19l10685,14224r12,-7l10709,14214r10,l10725,14214r,1l10750,14221r26,4l10802,14227r-20,-568l10781,13646r,-8l10781,13636r22,-56l10760,13580r-8,-15l10755,13549r10,-15l10765,13349r14,-16l10795,13321r19,-10l10834,13304r22,-5l10879,13296r24,-1l10927,13295r23,1l10973,13298r22,3l11015,13304r18,4l11049,13311r22,6l11099,13333r20,17l11138,13369r16,19l11167,13406r10,13l11183,13429r31,-23l11243,13386r27,-16l11296,13357r23,-10l11341,13340r19,-5l11378,13331r16,-1l11407,13329r11,1l11427,13331r11,2l11472,13354r29,16l11528,13381r23,8l11571,13393r17,3l11601,13396r10,l11618,13395r3,-1l11638,13376r21,-13l11683,13353r25,-7l11732,13342r22,-2l11772,13339r15,l11800,13365r15,24l11833,13410r18,19l11871,13445r18,14l11905,13469r14,8l11928,13482r5,3l11941,13468r13,-15l11969,13440r19,-12l12008,13419r24,-8l12056,13404r26,-5l12108,13395r27,-3l12161,13389r25,-1l12210,13387r23,l12253,13387r18,l12285,13388r18,1l12306,13389r35,-5l12370,13372r23,-16l12411,13336r13,-22l12434,13292r6,-22l12444,13251r2,-15l12447,13226r,-3l12458,13244r15,21l12491,13285r18,19l12527,13320r15,13l12555,13343r6,5l12563,13349r11,-26l12584,13297r7,-26l12596,13247r3,-21l12601,13209r1,-12l12603,13193r7,14l12621,13223r15,19l12653,13261r18,20l12690,13301r18,19l12725,13337r15,14l12760,13371r4,3l13212,13374r17,14l13242,13406r8,21l13256,13450r2,23l13259,13497r-1,22l13256,13539r-2,16l13250,13574r-18,13l13216,13592r-20,3l13173,13598r-26,3l13118,13602r-30,2l13057,13604r-31,1l12995,13605r-31,l12935,13604r-27,l12883,13603r-21,-1l12844,13602r-22,-1l12819,13600r-36,4l12758,13609r-16,8l12734,13626r-3,8l12732,13642r27,16l12782,13659r26,1l12835,13661r29,1l12894,13662r62,l12987,13662r30,-1l13047,13661r28,-1l13101,13659r25,l13147,13658r19,-1l13192,13656r10,l13227,13657r15,7l13249,13675r,13l13245,13702r-102,26l13067,13729r-93,l12866,13728r-120,-1l12616,13727r-136,-2l12340,13724r-142,-1l12057,13721r-138,-2l11788,13718r-122,-2l11556,13715r-96,-1l11380,13713r-60,-1l11249,13703r-21,-7l11205,13692r-24,-3l11156,13688r-25,l11106,13689r-48,4l10997,13703r-40,8l10993,13724r49,11l11103,13744r71,8l11253,13758r86,5l11430,13767r95,3l11621,13772r97,1l11813,13773r93,l11993,13773r81,-1l12147,13771r64,-1l12263,13768r64,-1l12336,13767r42,7l12439,13795r50,50l12501,15904r9,10l12516,15925r4,12l12522,15950r,15l12519,15982r-4,20l12509,16026r-8,27l12492,16084r-6,19l12469,16113r-18,10l12434,16134r-17,10l12399,16154r-17,10l12365,16175r-18,10l12330,16195r-17,10l12295,16215r-17,10l12261,16235r-17,10l12226,16254r-17,10l12207,16266r-4,-14l12199,16238r-11,-34l12181,16185r-8,-19l12164,16146r-10,-19l12143,16107r-13,-20l12117,16069r-15,-18l12094,16042r-91,559l12611,16316xe" fillcolor="#001f5b" stroked="f">
                <v:path arrowok="t" o:connecttype="custom" o:connectlocs="17167,10761;8640,720;113,10761;5389,1663;16751,7353;13537,16127;13460,13764;13129,13581;11077,13628;10784,12533;11021,12450;11172,12695;11022,13507;12087,12691;10897,12272;10696,12766;10407,11869;10237,6245;10337,4061;12292,4151;12171,3941;10374,3773;10085,3863;10551,3688;11127,3644;11886,3789;12479,3866;12520,6773;12231,6253;11994,5486;11887,6633;8561,4371;8695,4894;9030,6744;9688,3683;9525,13425;9871,13454;10117,13524;9246,13613;9116,13951;8631,14094;8656,14389;8986,14374;9327,14066;9569,13994;9863,14044;9995,14262;10073,14308;10499,15342;10725,14934;10927,14015;11378,14051;11772,14059;12135,14112;12473,13985;12708,14040;13088,14324;12864,14382;12746,14447;10957,14431;12489,14565;12313,16925" o:connectangles="0,0,0,0,0,0,0,0,0,0,0,0,0,0,0,0,0,0,0,0,0,0,0,0,0,0,0,0,0,0,0,0,0,0,0,0,0,0,0,0,0,0,0,0,0,0,0,0,0,0,0,0,0,0,0,0,0,0,0,0,0,0"/>
              </v:shape>
              <v:shape id="Freeform 91" o:spid="_x0000_s111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o2MIA&#10;AADbAAAADwAAAGRycy9kb3ducmV2LnhtbERPu2rDMBTdC/kHcQPdGjmFmsaNEoLTlGbIkAeFbhfr&#10;1jKRroyl2O7fV0Og4+G8l+vRWdFTFxrPCuazDARx5XXDtYLLeff0CiJEZI3WMyn4pQDr1eRhiYX2&#10;Ax+pP8VapBAOBSowMbaFlKEy5DDMfEucuB/fOYwJdrXUHQ4p3Fn5nGW5dNhwajDYUmmoup5uToHb&#10;fjTm8HKkr+9DmRmbW37fW6Uep+PmDUSkMf6L7+5PrWCRxqY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mjYwgAAANsAAAAPAAAAAAAAAAAAAAAAAJgCAABkcnMvZG93&#10;bnJldi54bWxQSwUGAAAAAAQABAD1AAAAhwMAAAAA&#10;" path="m10482,15887r,-14l10484,15860r4,-14l10492,15831r7,-16l10495,15562r-44,-41l10251,13619r-5,8l10235,13637r-18,12l10207,13656r-89,-11l10041,17167r675,-138l11371,16840r632,-239l12094,16042r12,-24l12129,15964r9,-43l12137,15908r-20,-63l12082,15776r-65,-84l11960,15621r-50,-63l11864,15502r-41,-49l11786,15409r-34,-37l11694,15312r-50,-42l11599,15243r-68,-20l11480,15218r-60,-2l11342,15248r-71,29l11208,15303r-57,25l11100,15351r-45,22l10978,15416r-61,45l10867,15512r-43,60l10783,15645r-43,90l10716,15787r-26,58l10676,15881r-12,30l10653,15937r-9,21l10636,15976r-8,15l10620,16004r-8,11l10603,16025r-10,10l10582,16045r-13,10l10554,16067r-14,-26l10528,16017r-11,-21l10508,15977r-8,-18l10494,15943r-6,-15l10485,15914r-2,-14l10482,15887xe" fillcolor="#001f5b" stroked="f">
                <v:path arrowok="t" o:connecttype="custom" o:connectlocs="10482,16593;10488,16566;10499,16535;10451,16241;10246,14347;10217,14369;10118,14365;10716,17749;12003,17321;12106,16738;12138,16641;12117,16565;12017,16412;11910,16278;11823,16173;11752,16092;11644,15990;11531,15943;11420,15936;11271,15997;11151,16048;11055,16093;10917,16181;10824,16292;10740,16455;10690,16565;10664,16631;10644,16678;10628,16711;10612,16735;10593,16755;10569,16775;10540,16761;10517,16716;10500,16679;10488,16648;10483,16620" o:connectangles="0,0,0,0,0,0,0,0,0,0,0,0,0,0,0,0,0,0,0,0,0,0,0,0,0,0,0,0,0,0,0,0,0,0,0,0,0"/>
              </v:shape>
              <v:shape id="Freeform 92" o:spid="_x0000_s111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NQ8QA&#10;AADbAAAADwAAAGRycy9kb3ducmV2LnhtbESPQWsCMRSE74X+h/AK3mq2guKuxqVYK/bgQVsKvT02&#10;z83S5GXZpOv6701B8DjMzDfMshycFT11ofGs4GWcgSCuvG64VvD1+f48BxEiskbrmRRcKEC5enxY&#10;YqH9mQ/UH2MtEoRDgQpMjG0hZagMOQxj3xIn7+Q7hzHJrpa6w3OCOysnWTaTDhtOCwZbWhuqfo9/&#10;ToF72zZmPz3Q989+nRk7s7z5sEqNnobXBYhIQ7yHb+2dVpDn8P8l/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azUPEAAAA2wAAAA8AAAAAAAAAAAAAAAAAmAIAAGRycy9k&#10;b3ducmV2LnhtbFBLBQYAAAAABAAEAPUAAACJAwAAAAA=&#10;" path="m8954,14061r-17,-2l8918,14059r-19,3l8880,14066r-18,5l8845,14077r-16,7l8814,14090r-12,7l8792,14102r-7,4l8780,14109r-33,10l8718,14123r-24,l8673,14118r-17,-8l8642,14100r-10,-11l8624,14078r-5,-10l8615,14061r-1,-4l8614,14056r-3,38l8611,14127r4,28l8621,14179r9,21l8641,14217r12,13l8667,14241r14,8l8696,14255r14,4l8725,14262r13,1l8750,14263r11,-1l8770,14262r6,-1l8780,14260r14,2695l8794,16991r-20,1l8754,16992r-20,l8714,16993r-20,l8654,16993r-14,l8640,17280r709,-29l10041,17167r77,-3522l10039,13635r-72,-8l9903,13620r-107,-11l9751,13605r-35,3323l9696,16930r-20,1l9656,16932r-12,1l9642,16933r-48,-3326l9571,13611r-20,6l9494,13642r-62,39l9380,13721r-29,54l9351,13792r149,20l9493,16942r,8l9474,16952r-20,2l9434,16956r-20,1l9394,16959r-3,l9391,15642r-2,-41l9384,15565r-9,-31l9364,15507r-26,-43l9311,15435r-24,-18l9269,15408r-14,19l9241,15454r-14,35l9213,15530r-14,46l9186,15627r-13,54l9160,15737r-12,57l9137,15852r-11,57l9116,15964r-9,53l9099,16065r-7,44l9086,16148r-5,31l9075,16218r-1,5l9064,16265r-7,37l9053,16336r-2,29l9053,16391r3,23l9060,16433r6,17l9073,16464r7,11l9087,16484r7,7l9101,16496r11,6l9100,16531r-8,27l9088,16584r-1,24l9089,16630r4,20l9098,16668r7,16l9112,16698r7,11l9125,16718r5,6l9163,16752r23,21l9203,16791r11,14l9222,16814r5,33l9227,16872r-2,22l9223,16913r-4,16l9214,16943r-4,9l9206,16961r-5,8l9195,16974r-19,2l9156,16977r-40,3l9076,16982r-1,l9058,16970r-30,-41l9015,16887r-9,-536l9006,16260r4,-90l9016,16082r10,-86l9039,15912r-2,-355l9031,15580r-4,20l9024,15614r-2,9l9021,15626r,-1502l9012,14103r-11,-16l8987,14075r-16,-9l8954,14061xe" fillcolor="#001f5b" stroked="f">
                <v:path arrowok="t" o:connecttype="custom" o:connectlocs="8918,14779;8862,14791;8814,14810;8785,14826;8718,14843;8656,14830;8624,14798;8614,14777;8611,14847;8630,14920;8667,14961;8710,14979;8750,14983;8776,14981;8794,17711;8734,17712;8654,17713;9349,17971;10039,14355;9796,14329;9696,17650;9644,17653;9571,14331;9432,14401;9351,14512;9493,17670;9434,17676;9391,17679;9384,16285;9338,16184;9269,16128;9227,16209;9186,16347;9148,16514;9116,16684;9092,16829;9075,16938;9057,17022;9053,17111;9066,17170;9087,17204;9112,17222;9092,17278;9089,17350;9105,17404;9125,17438;9186,17493;9222,17534;9225,17614;9214,17663;9201,17689;9156,17697;9075,17702;9015,17607;9010,16890;9039,16632;9027,16320;9021,16346;9001,14807;8954,14781" o:connectangles="0,0,0,0,0,0,0,0,0,0,0,0,0,0,0,0,0,0,0,0,0,0,0,0,0,0,0,0,0,0,0,0,0,0,0,0,0,0,0,0,0,0,0,0,0,0,0,0,0,0,0,0,0,0,0,0,0,0,0,0"/>
              </v:shape>
              <v:shape id="Freeform 93" o:spid="_x0000_s1118" style="position:absolute;left:8214;top:16028;width:911;height:1303;visibility:visible;mso-wrap-style:square;v-text-anchor:top" coordsize="911,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3vecYA&#10;AADcAAAADwAAAGRycy9kb3ducmV2LnhtbESPQUvDQBCF74L/YRmhl9JuUrFI2m0RMSp4KK2l5yE7&#10;TaLZ2bi7NvHfOwfB2zzmfW/erLej69SFQmw9G8jnGSjiytuWawPH93J2DyomZIudZzLwQxG2m+ur&#10;NRbWD7ynyyHVSkI4FmigSakvtI5VQw7j3PfEsjv74DCJDLW2AQcJd51eZNlSO2xZLjTY02ND1efh&#10;20mN57uPl+DK6dOwy6f5rT29lV8nYyY348MKVKIx/Zv/6FcrXCb1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3vecYAAADcAAAADwAAAAAAAAAAAAAAAACYAgAAZHJz&#10;L2Rvd25yZXYueG1sUEsFBgAAAAAEAAQA9QAAAIsDAAAAAA==&#10;" path="m216,926l,1043r13,23l27,1088r30,41l89,1165r34,32l160,1225r40,24l243,1268r46,15l339,1294r52,7l429,1303r36,l500,1301r33,-4l564,1290r30,-8l622,1271r27,-12l674,1244r23,-16l718,1211r20,-19l756,1171r15,-23l785,1124r12,-25l807,1073r8,-28l821,1016r4,-30l827,951r-1,-34l823,886r-5,-30l810,828r-9,-26l776,755,744,713,706,676,685,658,663,642,639,626,615,612,590,597,564,583,538,570,511,556,478,540,449,525,422,511,398,499,377,487,359,475,343,464,329,453,318,442,308,430r-7,-12l296,406r-3,-14l291,378r,-16l291,350r5,-28l305,298r13,-20l333,262r18,-13l370,239r20,-7l410,228r20,-3l449,224r17,1l490,228r21,4l531,238r19,8l568,256r17,11l601,279r15,14l630,308r13,17l655,342r11,19l676,382r8,21l688,414,911,292,897,262,882,234,867,208,834,162,799,122,761,90,719,63,673,42,623,26,568,13,539,9,508,5,476,1,443,,425,,385,3,344,9r-42,9l261,31,233,43,205,58,180,75r-44,35l103,148,77,187,58,225,46,262r-9,34l33,325r-3,29l28,384r1,27l36,462r11,43l60,539r17,34l102,610r28,31l161,668r33,25l229,716r34,18l429,812r20,9l468,831r18,10l504,852r17,13l536,878r13,14l559,909r8,17l572,946r1,21l573,976r-3,17l566,1006r-7,16l549,1038r-14,15l516,1066r-24,11l462,1083r-37,l417,1083r-22,-3l374,1074r-20,-7l334,1058r-18,-10l299,1035r-16,-13l268,1007,255,992,242,975,231,958r-9,-18l216,926xe" fillcolor="#001f5b" stroked="f">
                <v:path arrowok="t" o:connecttype="custom" o:connectlocs="13,17094;89,17193;200,17277;339,17322;465,17331;564,17318;649,17287;718,17239;771,17176;807,17101;825,17014;823,16914;801,16830;706,16704;639,16654;564,16611;478,16568;398,16527;343,16492;308,16458;293,16420;291,16378;318,16306;370,16267;430,16253;490,16256;550,16274;601,16307;643,16353;676,16410;911,16320;867,16236;761,16118;623,16054;508,16033;425,16028;302,16046;205,16086;103,16176;46,16290;30,16382;36,16490;77,16601;161,16696;263,16762;468,16859;521,16893;559,16937;573,16995;566,17034;535,17081;462,17111;395,17108;334,17086;283,17050;242,17003;216,16954" o:connectangles="0,0,0,0,0,0,0,0,0,0,0,0,0,0,0,0,0,0,0,0,0,0,0,0,0,0,0,0,0,0,0,0,0,0,0,0,0,0,0,0,0,0,0,0,0,0,0,0,0,0,0,0,0,0,0,0,0"/>
              </v:shape>
              <v:shape id="Freeform 94" o:spid="_x0000_s1119" style="position:absolute;left:7578;top:15917;width:565;height:1276;visibility:visible;mso-wrap-style:square;v-text-anchor:top" coordsize="565,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vYMAA&#10;AADcAAAADwAAAGRycy9kb3ducmV2LnhtbERPTYvCMBC9C/6HMII3TfWgSzUtIgh7EMR2d89DM7bF&#10;ZlKbrG3/vREW9jaP9zn7dDCNeFLnassKVssIBHFhdc2lgq/8tPgA4TyyxsYyKRjJQZpMJ3uMte35&#10;Ss/MlyKEsItRQeV9G0vpiooMuqVtiQN3s51BH2BXSt1hH8JNI9dRtJEGaw4NFbZ0rKi4Z79GwaO/&#10;ZDWef77HPHe6cHTM19tRqflsOOxAeBr8v/jP/anD/GgF72fCBT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FvYMAAAADcAAAADwAAAAAAAAAAAAAAAACYAgAAZHJzL2Rvd25y&#10;ZXYueG1sUEsFBgAAAAAEAAQA9QAAAIUDAAAAAA==&#10;" path="m203,3l168,1,163,,127,181r33,4l189,189r41,10l257,210r19,12l294,248r3,13l296,274r-2,11l294,287,203,743,33,709,,879r169,33l105,1231r231,46l399,958r131,27l564,815,433,789,529,310r5,-33l536,247r,-28l533,194r-6,-23l519,150r-9,-19l498,114,486,98,471,85,456,73,440,62,423,53,406,44,388,37,371,31,354,26,337,22,320,18,305,15,291,12,279,10,266,9,250,7,230,5,203,3xe" fillcolor="#001f5b" stroked="f">
                <v:path arrowok="t" o:connecttype="custom" o:connectlocs="203,15920;168,15918;163,15917;127,16098;160,16102;189,16106;230,16116;257,16127;276,16139;294,16165;297,16178;296,16191;294,16202;294,16204;203,16660;33,16626;0,16796;169,16829;105,17148;336,17194;399,16875;530,16902;564,16732;433,16706;529,16227;534,16194;536,16164;536,16136;533,16111;527,16088;519,16067;510,16048;498,16031;486,16015;471,16002;456,15990;440,15979;423,15970;406,15961;388,15954;371,15948;354,15943;337,15939;320,15935;305,15932;291,15929;279,15927;266,15926;250,15924;230,15922;203,15920" o:connectangles="0,0,0,0,0,0,0,0,0,0,0,0,0,0,0,0,0,0,0,0,0,0,0,0,0,0,0,0,0,0,0,0,0,0,0,0,0,0,0,0,0,0,0,0,0,0,0,0,0,0,0"/>
              </v:shape>
              <v:shape id="Freeform 95" o:spid="_x0000_s1120" style="position:absolute;left:6720;top:15690;width:894;height:1066;visibility:visible;mso-wrap-style:square;v-text-anchor:top" coordsize="894,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j8QA&#10;AADcAAAADwAAAGRycy9kb3ducmV2LnhtbERPS2sCMRC+F/ofwhS81WxFS12NshRaxB58gtdxM90s&#10;bibbJK7bf98UCr3Nx/ec+bK3jejIh9qxgqdhBoK4dLrmSsHx8Pb4AiJEZI2NY1LwTQGWi/u7Oeba&#10;3XhH3T5WIoVwyFGBibHNpQylIYth6FrixH06bzEm6CupPd5SuG3kKMuepcWaU4PBll4NlZf91Soo&#10;ivfJ+vRR+O78tRuPL9PNdWs2Sg0e+mIGIlIf/8V/7pVO87MR/D6TL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mI/EAAAA3AAAAA8AAAAAAAAAAAAAAAAAmAIAAGRycy9k&#10;b3ducmV2LnhtbFBLBQYAAAAABAAEAPUAAACJAwAAAAA=&#10;" path="m877,416r6,-21l889,368r4,-31l894,321r,-17l892,286r-3,-17l885,251r-7,-17l869,217,858,200,844,184,828,169,808,155,786,142,760,131r-24,-9l713,116r-23,-4l669,110r-21,-1l629,110r-19,3l591,117r-17,6l557,129r-16,8l525,145r-15,10l495,165r-14,10l468,186r-14,11l441,209r-4,3l428,209,473,64,266,,,856r227,70l409,338r12,-8l452,311r46,-16l537,290r22,l602,303r25,27l634,367r,20l630,408r-5,21l622,438,449,995r227,70l877,416xe" fillcolor="#001f5b" stroked="f">
                <v:path arrowok="t" o:connecttype="custom" o:connectlocs="877,16106;883,16085;889,16058;893,16027;894,16011;894,15994;892,15976;889,15959;885,15941;878,15924;869,15907;858,15890;844,15874;828,15859;808,15845;786,15832;760,15821;736,15812;713,15806;690,15802;669,15800;648,15799;629,15800;610,15803;591,15807;574,15813;557,15819;541,15827;525,15835;510,15845;495,15855;481,15865;468,15876;454,15887;441,15899;437,15902;428,15899;473,15754;266,15690;0,16546;227,16616;409,16028;421,16020;452,16001;498,15985;537,15980;559,15980;602,15993;627,16020;634,16057;634,16077;630,16098;625,16119;622,16128;449,16685;676,16755;877,16106" o:connectangles="0,0,0,0,0,0,0,0,0,0,0,0,0,0,0,0,0,0,0,0,0,0,0,0,0,0,0,0,0,0,0,0,0,0,0,0,0,0,0,0,0,0,0,0,0,0,0,0,0,0,0,0,0,0,0,0,0"/>
              </v:shape>
              <v:shape id="Freeform 96" o:spid="_x0000_s1121" style="position:absolute;left:5741;top:15366;width:1083;height:1230;visibility:visible;mso-wrap-style:square;v-text-anchor:top" coordsize="108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WsIA&#10;AADcAAAADwAAAGRycy9kb3ducmV2LnhtbERPS4vCMBC+C/6HMMJeZE1dUaRrWlx3BfHm4+BxaKYP&#10;bCalibX7740geJuP7zmrtDe16Kh1lWUF00kEgjizuuJCwfm0/VyCcB5ZY22ZFPyTgzQZDlYYa3vn&#10;A3VHX4gQwi5GBaX3TSyly0oy6Ca2IQ5cbluDPsC2kLrFewg3tfyKooU0WHFoKLGhTUnZ9XgzCg7T&#10;P8r7zfzys12u9/ltfP7tLlelPkb9+huEp96/xS/3Tof50Qy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2f9awgAAANwAAAAPAAAAAAAAAAAAAAAAAJgCAABkcnMvZG93&#10;bnJldi54bWxQSwUGAAAAAAQABAD1AAAAhwMAAAAA&#10;" path="m475,745r-9,-17l459,714r-4,-8l621,341r12,-5l647,330r16,-5l681,321,667,226r-3,2l655,224,715,92,511,,,1131r219,99l406,815r8,4l416,832r2,14l421,862r5,16l431,895r7,18l447,931r11,18l472,966r16,18l487,763,475,745xe" fillcolor="#001f5b" stroked="f">
                <v:path arrowok="t" o:connecttype="custom" o:connectlocs="475,16111;466,16094;459,16080;455,16072;621,15707;633,15702;647,15696;663,15691;681,15687;667,15592;664,15594;655,15590;715,15458;511,15366;0,16497;219,16596;406,16181;414,16185;416,16198;418,16212;421,16228;426,16244;431,16261;438,16279;447,16297;458,16315;472,16332;488,16350;487,16129;475,16111" o:connectangles="0,0,0,0,0,0,0,0,0,0,0,0,0,0,0,0,0,0,0,0,0,0,0,0,0,0,0,0,0,0"/>
              </v:shape>
              <v:shape id="Freeform 97" o:spid="_x0000_s1122" style="position:absolute;left:5741;top:15366;width:1083;height:1230;visibility:visible;mso-wrap-style:square;v-text-anchor:top" coordsize="108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nLsIA&#10;AADcAAAADwAAAGRycy9kb3ducmV2LnhtbERPS4vCMBC+C/6HMMJeZE1dVKRrWlx3BfHm4+BxaKYP&#10;bCalibX7740geJuP7zmrtDe16Kh1lWUF00kEgjizuuJCwfm0/VyCcB5ZY22ZFPyTgzQZDlYYa3vn&#10;A3VHX4gQwi5GBaX3TSyly0oy6Ca2IQ5cbluDPsC2kLrFewg3tfyKooU0WHFoKLGhTUnZ9XgzCg7T&#10;P8r7zfzys12u9/ltfP7tLlelPkb9+huEp96/xS/3Tof50Qy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GcuwgAAANwAAAAPAAAAAAAAAAAAAAAAAJgCAABkcnMvZG93&#10;bnJldi54bWxQSwUGAAAAAAQABAD1AAAAhwMAAAAA&#10;" path="m554,825l534,813,516,798,500,781,487,763r1,221l508,1000r22,16l556,1031r16,8l594,1048r21,6l635,1059r20,3l674,1062r19,-1l711,1058r17,-4l744,1048r16,-8l775,1031r15,-10l803,1009r13,-13l828,982r14,-19l859,938r17,-28l884,895r8,-16l901,863r9,-17l918,828r9,-19l937,790r9,-21l956,747r11,-22l977,701r11,-24l994,665r7,-17l1009,631r8,-19l1025,594r8,-19l1041,555r8,-19l1056,517r6,-20l1068,479r5,-17l1079,431r2,-16l1083,397r,-18l1082,360r-2,-19l1076,322r-6,-19l1062,285r-10,-19l1039,249r-15,-17l1006,216,985,202,961,188r-22,-9l909,168r-31,-7l846,158r-17,1l812,161r-19,4l774,170r-19,7l734,186r-21,12l690,211r-23,15l681,321r20,-2l722,320r22,3l766,331r19,9l809,362r13,33l823,416r-4,26l813,463r-9,25l791,520r-8,18l774,559r-10,22l753,606r-12,27l723,672r-11,24l702,718r-11,21l681,758r-10,17l661,790r-21,24l617,829r-25,5l578,833r-15,-5l554,825xe" fillcolor="#001f5b" stroked="f">
                <v:path arrowok="t" o:connecttype="custom" o:connectlocs="534,16179;500,16147;488,16350;530,16382;572,16405;615,16420;655,16428;693,16427;728,16420;760,16406;790,16387;816,16362;842,16329;876,16276;892,16245;910,16212;927,16175;946,16135;967,16091;988,16043;1001,16014;1017,15978;1033,15941;1049,15902;1062,15863;1073,15828;1081,15781;1083,15745;1080,15707;1070,15669;1052,15632;1024,15598;985,15568;939,15545;878,15527;829,15525;793,15531;755,15543;713,15564;667,15592;701,15685;744,15689;785,15706;822,15761;819,15808;804,15854;783,15904;764,15947;741,15999;712,16062;691,16105;671,16141;640,16180;592,16200;563,16194" o:connectangles="0,0,0,0,0,0,0,0,0,0,0,0,0,0,0,0,0,0,0,0,0,0,0,0,0,0,0,0,0,0,0,0,0,0,0,0,0,0,0,0,0,0,0,0,0,0,0,0,0,0,0,0,0,0,0"/>
              </v:shape>
              <v:shape id="Freeform 98" o:spid="_x0000_s1123" style="position:absolute;left:5246;top:15764;width:242;height:959;visibility:visible;mso-wrap-style:square;v-text-anchor:top" coordsize="24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a4cIA&#10;AADcAAAADwAAAGRycy9kb3ducmV2LnhtbERPyWrDMBC9B/oPYgq91XILbYNjJZRCoKdSZyW3iTWx&#10;Ta2RsdTI/vsoEMhtHm+dfDGYVpypd41lBS9JCoK4tLrhSsFmvXyegnAeWWNrmRSM5GAxf5jkmGkb&#10;uKDzylcihrDLUEHtfZdJ6cqaDLrEdsSRO9neoI+wr6TuMcRw08rXNH2XBhuODTV29FVT+bf6NwqK&#10;8EN7u/V83I37EH4/ttgclko9PQ6fMxCeBn8X39zfOs5P3+D6TLx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RrhwgAAANwAAAAPAAAAAAAAAAAAAAAAAJgCAABkcnMvZG93&#10;bnJldi54bWxQSwUGAAAAAAQABAD1AAAAhwMAAAAA&#10;" path="m208,25l198,13,190,r5,195l210,202r15,7l242,215,238,47r-1,l221,36,208,25xe" fillcolor="#001f5b" stroked="f">
                <v:path arrowok="t" o:connecttype="custom" o:connectlocs="208,15789;198,15777;190,15764;195,15959;210,15966;225,15973;242,15979;238,15811;237,15811;221,15800;208,15789" o:connectangles="0,0,0,0,0,0,0,0,0,0,0"/>
              </v:shape>
              <v:shape id="Freeform 99" o:spid="_x0000_s1124" style="position:absolute;left:5246;top:15764;width:242;height:959;visibility:visible;mso-wrap-style:square;v-text-anchor:top" coordsize="24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ElsIA&#10;AADcAAAADwAAAGRycy9kb3ducmV2LnhtbERPS2vCQBC+F/oflin01mzswUp0FRGEnkrjK3gbs2MS&#10;zM6G7NZN/n1XKPQ2H99zFqvBtOJOvWssK5gkKQji0uqGKwWH/fZtBsJ5ZI2tZVIwkoPV8vlpgZm2&#10;gXO673wlYgi7DBXU3neZlK6syaBLbEccuavtDfoI+0rqHkMMN618T9OpNNhwbKixo01N5W33YxTk&#10;4YsKe/R8OY1FCN8fR2zOW6VeX4b1HISnwf+L/9yfOs5Pp/B4Jl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4SWwgAAANwAAAAPAAAAAAAAAAAAAAAAAJgCAABkcnMvZG93&#10;bnJldi54bWxQSwUGAAAAAAQABAD1AAAAhwMAAAAA&#10;" path="m705,-88r12,-21l734,-139r19,-40l764,-203r10,-24l783,-250r8,-23l798,-304r5,-28l805,-360r,-26l802,-411r-5,-23l790,-456r-8,-22l772,-498r-12,-19l734,-551r-29,-30l674,-607r-31,-23l614,-648r-21,-12l573,-671r-39,-18l497,-704r-36,-12l424,-726r-36,-8l350,-742r-10,-2l269,-577r28,2l322,-572r23,4l367,-565r20,5l406,-555r18,5l440,-544r16,6l472,-531r15,8l502,-514r25,16l544,-484r13,14l568,-455r8,15l582,-424r4,16l588,-393r,16l586,-361r-3,16l579,-329r-6,16l567,-298r-7,15l552,-268r-7,14l537,-241r-8,13l522,-216,158,-435r-17,29l124,-379r-15,25l95,-330r-13,23l70,-286r-11,20l49,-248r-17,35l19,-181r-9,29l3,-124,,-96r,14l,-68r4,34l11,,23,34,42,68,54,85r14,17l84,119r18,17l123,152r24,16l169,181r26,14l190,r-5,-13l181,-26r-1,-15l181,-55r3,-16l189,-86r6,-17l202,-120r8,-17l220,-155r10,-19l241,-193r12,-19l257,-219r196,117l443,-84r-10,17l422,-50r-11,17l401,-17,389,-2,378,12,366,25,354,36,341,46r-13,7l314,59r-14,3l285,63,270,61,254,55,238,47r4,168l259,221r18,5l296,230r19,3l334,234r20,l375,233r20,-4l416,224r21,-8l457,207r15,-9l487,188r15,-11l516,166r14,-13l544,140r13,-14l570,111,583,95,596,79,608,62,621,45,633,27,645,9r12,-19l669,-29r12,-20l693,-68r12,-20xe" fillcolor="#001f5b" stroked="f">
                <v:path arrowok="t" o:connecttype="custom" o:connectlocs="734,15625;774,15537;798,15460;805,15378;790,15308;760,15247;674,15157;593,15104;497,15060;388,15030;269,15187;345,15196;406,15209;456,15226;502,15250;557,15294;582,15340;588,15387;579,15435;560,15481;537,15523;158,15329;109,15410;70,15478;32,15551;3,15640;0,15696;23,15798;68,15866;123,15916;195,15959;181,15738;184,15693;202,15644;230,15590;257,15545;433,15697;401,15747;366,15789;328,15817;285,15827;238,15811;277,15990;334,15998;395,15993;457,15971;502,15941;544,15904;583,15859;621,15809;657,15754;693,1569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125" type="#_x0000_t75" style="position:absolute;left:1722;top:9682;width:3797;height:5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C92HEAAAA3AAAAA8AAABkcnMvZG93bnJldi54bWxET01rwkAQvRf6H5Yp9FY3sSSW6CpFEHJR&#10;qLZQb0N2TGKzszG7JvHfu4VCb/N4n7NYjaYRPXWutqwgnkQgiAuray4VfB42L28gnEfW2FgmBTdy&#10;sFo+Piww03bgD+r3vhQhhF2GCirv20xKV1Rk0E1sSxy4k+0M+gC7UuoOhxBuGjmNolQarDk0VNjS&#10;uqLiZ381CvLhe3tJ21e9bWa7r/gcJ+fTMVHq+Wl8n4PwNPp/8Z8712F+NIPfZ8IF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9C92HEAAAA3AAAAA8AAAAAAAAAAAAAAAAA&#10;nwIAAGRycy9kb3ducmV2LnhtbFBLBQYAAAAABAAEAPcAAACQAwAAAAA=&#10;">
                <v:imagedata r:id="rId3" o:title=""/>
              </v:shape>
              <v:shape id="Picture 101" o:spid="_x0000_s1126" type="#_x0000_t75" style="position:absolute;left:1699;top:2224;width:4979;height:7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xT9bDAAAA3AAAAA8AAABkcnMvZG93bnJldi54bWxEj0FvwjAMhe+T+A+RkXYbydC0QUdAgIS0&#10;axkSHL3Gayoap2pC6f79fJi0m633/N7n1WYMrRqoT01kC88zA4q4iq7h2sLp8/C0AJUyssM2Mln4&#10;oQSb9eRhhYWLdy5pOOZaSQinAi34nLtC61R5CphmsSMW7Tv2AbOsfa1dj3cJD62eG/OqAzYsDR47&#10;2nuqrsdbsDBcvtCb3bJMsXp5W56p1OXVW/s4HbfvoDKN+d/8d/3hBN8IrTwjE+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FP1sMAAADcAAAADwAAAAAAAAAAAAAAAACf&#10;AgAAZHJzL2Rvd25yZXYueG1sUEsFBgAAAAAEAAQA9wAAAI8DAAAAAA==&#10;">
                <v:imagedata r:id="rId4" o:title=""/>
              </v:shape>
              <v:shape id="Freeform 102" o:spid="_x0000_s1127" style="position:absolute;left:6971;top:1794;width:773;height:1194;visibility:visible;mso-wrap-style:square;v-text-anchor:top" coordsize="773,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QK78A&#10;AADcAAAADwAAAGRycy9kb3ducmV2LnhtbERP24rCMBB9F/Yfwiz4ponKFq1GWRTB19V+wNBML9hM&#10;QpOt9e+NsLBvczjX2R1G24mB+tA61rCYKxDEpTMt1xqK23m2BhEissHOMWl4UoDD/mOyw9y4B//Q&#10;cI21SCEcctTQxOhzKUPZkMUwd544cZXrLcYE+1qaHh8p3HZyqVQmLbacGhr0dGyovF9/rQZ5GpaX&#10;qsrUKrttvuLRn9vCL7Sefo7fWxCRxvgv/nNfTJqvNvB+Jl0g9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I5ArvwAAANwAAAAPAAAAAAAAAAAAAAAAAJgCAABkcnMvZG93bnJl&#10;di54bWxQSwUGAAAAAAQABAD1AAAAhAMAAAAA&#10;" path="m,411l47,578,175,542r132,470l317,1044r11,28l341,1096r15,22l371,1136r16,15l405,1164r18,10l441,1181r19,6l479,1191r19,2l517,1194r19,-1l555,1192r18,-3l591,1186r17,-4l624,1178r16,-4l665,1166r27,-10l711,1149r25,-11l768,1125r5,-2l723,945r-31,13l675,964r-11,3l661,968r-36,8l596,979r-22,-2l546,963,532,943,402,478,568,432,521,266,355,312,268,,42,63r87,312l,411xe" fillcolor="#001f5b" stroked="f">
                <v:path arrowok="t" o:connecttype="custom" o:connectlocs="0,2205;47,2372;175,2336;307,2806;317,2838;328,2866;341,2890;356,2912;371,2930;387,2945;405,2958;423,2968;441,2975;460,2981;479,2985;498,2987;517,2988;536,2987;555,2986;573,2983;591,2980;608,2976;624,2972;640,2968;665,2960;692,2950;711,2943;736,2932;768,2919;773,2917;723,2739;692,2752;675,2758;664,2761;661,2762;625,2770;596,2773;574,2771;546,2757;532,2737;402,2272;568,2226;521,2060;355,2106;268,1794;42,1857;129,2169;0,2205" o:connectangles="0,0,0,0,0,0,0,0,0,0,0,0,0,0,0,0,0,0,0,0,0,0,0,0,0,0,0,0,0,0,0,0,0,0,0,0,0,0,0,0,0,0,0,0,0,0,0,0"/>
              </v:shape>
              <v:shape id="Freeform 103" o:spid="_x0000_s1128" style="position:absolute;left:7656;top:1978;width:409;height:925;visibility:visible;mso-wrap-style:square;v-text-anchor:top" coordsize="409,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wcQA&#10;AADcAAAADwAAAGRycy9kb3ducmV2LnhtbESPQWvCQBCF7wX/wzKCt7pJD6LRVVQURCi01ktvQ3ZM&#10;gtnZkN3q+u87B8HbDO/Ne98sVsm16kZ9aDwbyMcZKOLS24YrA+ef/fsUVIjIFlvPZOBBAVbLwdsC&#10;C+vv/E23U6yUhHAo0EAdY1doHcqaHIax74hFu/jeYZS1r7Tt8S7hrtUfWTbRDhuWhho72tZUXk9/&#10;zsDXOfv8ne5naWZ3Iddpc2yufDRmNEzrOahIKb7Mz+uDFfxc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PsHEAAAA3AAAAA8AAAAAAAAAAAAAAAAAmAIAAGRycy9k&#10;b3ducmV2LnhtbFBLBQYAAAAABAAEAPUAAACJAwAAAAA=&#10;" path="m,47l180,925,409,878,228,,,47xe" fillcolor="#001f5b" stroked="f">
                <v:path arrowok="t" o:connecttype="custom" o:connectlocs="0,2025;180,2903;409,2856;228,1978;0,2025" o:connectangles="0,0,0,0,0"/>
              </v:shape>
              <v:shape id="Freeform 104" o:spid="_x0000_s1129" style="position:absolute;left:7585;top:1633;width:269;height:246;visibility:visible;mso-wrap-style:square;v-text-anchor:top" coordsize="26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6HcEA&#10;AADcAAAADwAAAGRycy9kb3ducmV2LnhtbERPS2vCQBC+F/wPywi91U1KkRpdRYXE0lt93IfsuAlm&#10;Z0N2TVJ/fbdQ6G0+vuesNqNtRE+drx0rSGcJCOLS6ZqNgvMpf3kH4QOyxsYxKfgmD5v15GmFmXYD&#10;f1F/DEbEEPYZKqhCaDMpfVmRRT9zLXHkrq6zGCLsjNQdDjHcNvI1SebSYs2xocKW9hWVt+PdKuB2&#10;/rlnc7nvisXDLPKDk6fiTann6bhdggg0hn/xn/tDx/lpC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h3BAAAA3AAAAA8AAAAAAAAAAAAAAAAAmAIAAGRycy9kb3du&#10;cmV2LnhtbFBLBQYAAAAABAAEAPUAAACGAwAAAAA=&#10;" path="m269,199l228,,,47,41,246,269,199xe" fillcolor="#001f5b" stroked="f">
                <v:path arrowok="t" o:connecttype="custom" o:connectlocs="269,1832;228,1633;0,1680;41,1879;269,1832" o:connectangles="0,0,0,0,0"/>
              </v:shape>
              <v:shape id="Freeform 105" o:spid="_x0000_s1130" style="position:absolute;left:8123;top:2412;width:278;height:937;visibility:visible;mso-wrap-style:square;v-text-anchor:top" coordsize="278,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58AA&#10;AADcAAAADwAAAGRycy9kb3ducmV2LnhtbERPzYrCMBC+L/gOYQRva6oHka5RpFAREdHWBxia2bbY&#10;TEoTtX17Iwje5uP7ndWmN414UOdqywpm0wgEcWF1zaWCa57+LkE4j6yxsUwKBnKwWY9+Vhhr++QL&#10;PTJfihDCLkYFlfdtLKUrKjLoprYlDty/7Qz6ALtS6g6fIdw0ch5FC2mw5tBQYUtJRcUtuxsF0WF/&#10;P6Y6yTOdufPudB7S4ZooNRn32z8Qnnr/FX/cex3mz+bwfiZc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s+58AAAADcAAAADwAAAAAAAAAAAAAAAACYAgAAZHJzL2Rvd25y&#10;ZXYueG1sUEsFBgAAAAAEAAQA9QAAAIUDAAAAAA==&#10;" path="m277,388r1,-280l273,86,268,63,264,41,261,20,259,3r,-3l257,385r20,3xe" fillcolor="#001f5b" stroked="f">
                <v:path arrowok="t" o:connecttype="custom" o:connectlocs="277,2800;278,2520;273,2498;268,2475;264,2453;261,2432;259,2415;259,2412;257,2797;277,2800" o:connectangles="0,0,0,0,0,0,0,0,0,0"/>
              </v:shape>
              <v:shape id="Freeform 106" o:spid="_x0000_s1131" style="position:absolute;left:8123;top:2412;width:278;height:937;visibility:visible;mso-wrap-style:square;v-text-anchor:top" coordsize="278,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bfMAA&#10;AADcAAAADwAAAGRycy9kb3ducmV2LnhtbERP24rCMBB9X/Afwgi+rakKi1SjSKEiIotWP2BoxrbY&#10;TEoTtf17Iwi+zeFcZ7nuTC0e1LrKsoLJOAJBnFtdcaHgck5/5yCcR9ZYWyYFPTlYrwY/S4y1ffKJ&#10;HpkvRAhhF6OC0vsmltLlJRl0Y9sQB+5qW4M+wLaQusVnCDe1nEbRnzRYcWgosaGkpPyW3Y2CaL+7&#10;H1KdnDOdueP2/9in/SVRajTsNgsQnjr/FX/cOx3mT2bwfiZ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ebfMAAAADcAAAADwAAAAAAAAAAAAAAAACYAgAAZHJzL2Rvd25y&#10;ZXYueG1sUEsFBgAAAAAEAAQA9QAAAIUDAAAAAA==&#10;" path="m302,173l288,145r-1,-3l282,127r-4,-19l277,388r21,3l320,392r21,l362,391r39,-2l463,381r31,-6l546,359r40,-19l617,320r31,-30l674,259r20,-31l708,196r11,-33l725,128r4,-37l729,72r,-20l727,9r-4,-47l718,-88r-6,-55l705,-194r-8,-47l688,-284r-10,-38l667,-357r-13,-31l639,-416r-34,-44l571,-492r-37,-23l496,-532r-38,-10l419,-547r-38,-1l362,-548r-36,3l252,-535r-43,11l171,-510r-34,17l109,-474r-25,22l63,-428r-32,53l12,-318,2,-258,,-197r1,31l5,-108r6,53l14,-23r8,61l31,94r11,52l56,194r18,43l96,275r27,34l156,339r41,24l237,380,259,,239,-175r-2,-18l235,-213r-1,-20l234,-254r2,-20l241,-294r7,-18l258,-328r14,-15l291,-354r23,-8l334,-366r21,-1l373,-364r30,13l426,-327r17,34l449,-274r6,21l460,-230r4,24l467,-180r4,26l474,-127r5,44l483,-48r3,33l489,15r2,27l492,67r,23l491,110r-5,34l475,171r-17,19l434,203r-32,7l374,212r-17,-3l338,203,319,191,302,173xe" fillcolor="#001f5b" stroked="f">
                <v:path arrowok="t" o:connecttype="custom" o:connectlocs="288,2557;282,2539;277,2800;320,2804;362,2803;463,2793;546,2771;617,2732;674,2671;708,2608;725,2540;729,2484;727,2421;718,2324;705,2218;688,2128;667,2055;639,1996;571,1920;496,1880;419,1865;362,1864;252,1877;171,1902;109,1938;63,1984;12,2094;0,2215;5,2304;14,2389;31,2506;56,2606;96,2687;156,2751;237,2792;239,2237;235,2199;234,2158;241,2118;258,2084;291,2058;334,2046;373,2048;426,2085;449,2138;460,2182;467,2232;474,2285;483,2364;489,2427;492,2479;491,2522;475,2583;434,2615;374,2624;338,2615;302,2585" o:connectangles="0,0,0,0,0,0,0,0,0,0,0,0,0,0,0,0,0,0,0,0,0,0,0,0,0,0,0,0,0,0,0,0,0,0,0,0,0,0,0,0,0,0,0,0,0,0,0,0,0,0,0,0,0,0,0,0,0"/>
              </v:shape>
              <v:shape id="Freeform 107" o:spid="_x0000_s1132" style="position:absolute;left:9005;top:1828;width:714;height:917;visibility:visible;mso-wrap-style:square;v-text-anchor:top" coordsize="714,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oSsIA&#10;AADcAAAADwAAAGRycy9kb3ducmV2LnhtbERPS2sCMRC+C/6HMEJvmlVb0dUoUhAF6cEXeBw242Zx&#10;M9luUt36602h4G0+vufMFo0txY1qXzhW0O8lIIgzpwvOFRwPq+4YhA/IGkvHpOCXPCzm7dYMU+3u&#10;vKPbPuQihrBPUYEJoUql9Jkhi77nKuLIXVxtMURY51LXeI/htpSDJBlJiwXHBoMVfRrKrvsfq2CS&#10;nNby6/s6PGe5m+CH2YYHb5V66zTLKYhATXiJ/90bHef33+HvmXi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2hKwgAAANwAAAAPAAAAAAAAAAAAAAAAAJgCAABkcnMvZG93&#10;bnJldi54bWxQSwUGAAAAAAQABAD1AAAAhwMAAAAA&#10;" path="m240,167r-9,16l225,183,227,17,7,15,,912r238,2l243,300r15,-16l273,268r16,-14l304,241r16,-11l338,221r18,-7l376,209r21,-1l398,208r28,4l446,224r14,18l468,263r5,22l474,306r1,18l475,330r-5,585l709,917r5,-656l714,233r-3,-35l705,159,692,119,671,81,640,47,596,20,537,4,502,1,489,,467,1,425,9,387,23,351,44,318,69,289,99r-26,33l251,149r-11,18xe" fillcolor="#001f5b" stroked="f">
                <v:path arrowok="t" o:connecttype="custom" o:connectlocs="240,1995;231,2011;225,2011;227,1845;7,1843;0,2740;238,2742;243,2128;258,2112;273,2096;289,2082;304,2069;320,2058;338,2049;356,2042;376,2037;397,2036;398,2036;426,2040;446,2052;460,2070;468,2091;473,2113;474,2134;475,2152;475,2158;470,2743;709,2745;714,2089;714,2061;711,2026;705,1987;692,1947;671,1909;640,1875;596,1848;537,1832;502,1829;489,1828;467,1829;425,1837;387,1851;351,1872;318,1897;289,1927;263,1960;251,1977;240,1995" o:connectangles="0,0,0,0,0,0,0,0,0,0,0,0,0,0,0,0,0,0,0,0,0,0,0,0,0,0,0,0,0,0,0,0,0,0,0,0,0,0,0,0,0,0,0,0,0,0,0,0"/>
              </v:shape>
              <v:shape id="Freeform 108" o:spid="_x0000_s1133" style="position:absolute;left:14469;top:4235;width:1833;height:1713;visibility:visible;mso-wrap-style:square;v-text-anchor:top" coordsize="1833,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IKsMA&#10;AADcAAAADwAAAGRycy9kb3ducmV2LnhtbERPTYvCMBC9L/gfwgje1lRhRbtGURdR8KLVy95mm9m2&#10;2ExqE2v990YQvM3jfc503ppSNFS7wrKCQT8CQZxaXXCm4HRcf45BOI+ssbRMCu7kYD7rfEwx1vbG&#10;B2oSn4kQwi5GBbn3VSylS3My6Pq2Ig7cv60N+gDrTOoabyHclHIYRSNpsODQkGNFq5zSc3I1Cv52&#10;1+1hcvlZXzb76ri8/67kpEmU6nXbxTcIT61/i1/urQ7zB1/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NIKsMAAADcAAAADwAAAAAAAAAAAAAAAACYAgAAZHJzL2Rv&#10;d25yZXYueG1sUEsFBgAAAAAEAAQA9QAAAIgDAAAAAA==&#10;" path="m382,1221r-17,-38l356,1146r-2,-18l355,1110r9,-35l381,1041r26,-35l438,976r31,-26l500,928,1389,323,1170,,308,587r-67,47l186,678r-54,54l81,796,39,871,18,929,4,993,,1051r,20l9,1136r17,67l51,1272r33,71l126,1413r43,62l213,1528r47,47l309,1615r51,34l432,1684r76,22l568,1713r13,l606,1712r72,-10l746,1683r62,-25l862,1630r59,-36l1832,973,1618,658,738,1257r-21,13l696,1283r-20,11l657,1304r-19,8l619,1319r-18,6l584,1329r-17,3l551,1334r-9,l515,1332r-24,-6l470,1316r-18,-11l436,1292r-14,-15l411,1263r-10,-14l395,1240r-13,-19xe" fillcolor="#001f5b" stroked="f">
                <v:path arrowok="t" o:connecttype="custom" o:connectlocs="365,5418;354,5363;364,5310;407,5241;469,5185;1389,4558;308,4822;186,4913;81,5031;18,5164;0,5286;9,5371;51,5507;126,5648;213,5763;309,5850;432,5919;568,5948;606,5947;746,5918;862,5865;1832,5208;738,5492;696,5518;657,5539;619,5554;584,5564;551,5569;515,5567;470,5551;436,5527;411,5498;395,5475" o:connectangles="0,0,0,0,0,0,0,0,0,0,0,0,0,0,0,0,0,0,0,0,0,0,0,0,0,0,0,0,0,0,0,0,0"/>
              </v:shape>
              <v:shape id="Freeform 109" o:spid="_x0000_s1134" style="position:absolute;left:15164;top:5547;width:1797;height:1373;visibility:visible;mso-wrap-style:square;v-text-anchor:top" coordsize="1797,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qrsMA&#10;AADcAAAADwAAAGRycy9kb3ducmV2LnhtbERPS0vDQBC+C/6HZYTe7KZW+ojdFhUEq3hIW+h1yI7Z&#10;YHY2Zsc0/fddQfA2H99zVpvBN6qnLtaBDUzGGSjiMtiaKwOH/cvtAlQUZItNYDJwpgib9fXVCnMb&#10;TlxQv5NKpRCOORpwIm2udSwdeYzj0BIn7jN0HiXBrtK2w1MK942+y7KZ9lhzanDY0rOj8mv34w1s&#10;i/O9PJUsdT//Lnr3Nn3/WB6NGd0Mjw+ghAb5F/+5X22aP5nB7zPpAr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MqrsMAAADcAAAADwAAAAAAAAAAAAAAAACYAgAAZHJzL2Rv&#10;d25yZXYueG1sUEsFBgAAAAAEAAQA9QAAAIgDAAAAAA==&#10;" path="m1191,497l,1012r156,361l1347,858r156,362l1797,1093,1324,,1031,127r160,370xe" fillcolor="#001f5b" stroked="f">
                <v:path arrowok="t" o:connecttype="custom" o:connectlocs="1191,6044;0,6559;156,6920;1347,6405;1503,6767;1797,6640;1324,5547;1031,5674;1191,6044" o:connectangles="0,0,0,0,0,0,0,0,0"/>
              </v:shape>
              <v:shape id="Freeform 110" o:spid="_x0000_s1135" style="position:absolute;left:15628;top:7217;width:1738;height:1230;visibility:visible;mso-wrap-style:square;v-text-anchor:top" coordsize="173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VMb8A&#10;AADcAAAADwAAAGRycy9kb3ducmV2LnhtbERPy6rCMBDdX/AfwgjurqldqFSjSEVw6eteXA7N2Bab&#10;SUmi1r83guBuDuc582VnGnEn52vLCkbDBARxYXXNpYLTcfM7BeEDssbGMil4koflovczx0zbB+/p&#10;fgiliCHsM1RQhdBmUvqiIoN+aFviyF2sMxgidKXUDh8x3DQyTZKxNFhzbKiwpbyi4nq4GQXpM3f5&#10;7jxO/+o1XtJyMv0/y0KpQb9bzUAE6sJX/HFvdZw/msD7mXiB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QZUxvwAAANwAAAAPAAAAAAAAAAAAAAAAAJgCAABkcnMvZG93bnJl&#10;di54bWxQSwUGAAAAAAQABAD1AAAAhAMAAAAA&#10;" path="m1274,457l,705r75,385l1349,842r75,388l1738,1169,1511,,1197,61r77,396xe" fillcolor="#001f5b" stroked="f">
                <v:path arrowok="t" o:connecttype="custom" o:connectlocs="1274,7674;0,7922;75,8307;1349,8059;1424,8447;1738,8386;1511,7217;1197,7278;1274,7674" o:connectangles="0,0,0,0,0,0,0,0,0"/>
              </v:shape>
              <v:shape id="Freeform 111" o:spid="_x0000_s1136" style="position:absolute;left:15785;top:8596;width:1629;height:1376;visibility:visible;mso-wrap-style:square;v-text-anchor:top" coordsize="1629,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MjcQA&#10;AADcAAAADwAAAGRycy9kb3ducmV2LnhtbESPT0/DMAzF70j7DpEncWPJkECoLJvGxj+JE4PLbl5j&#10;mmqNUyWhLd8eH5C42XrP7/282kyhUwOl3Ea2sFwYUMR1dC03Fj4/nq7uQOWC7LCLTBZ+KMNmPbtY&#10;YeXiyO80HEqjJIRzhRZ8KX2lda49BcyL2BOL9hVTwCJrarRLOEp46PS1Mbc6YMvS4LGnnaf6fPgO&#10;Fl623pxp2PvTYxn9W3ruzc3D0drL+bS9B1VoKv/mv+tXJ/hL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mzI3EAAAA3AAAAA8AAAAAAAAAAAAAAAAAmAIAAGRycy9k&#10;b3ducmV2LnhtbFBLBQYAAAAABAAEAPUAAACJAwAAAAA=&#10;" path="m1611,l639,523,,532,5,911r652,-8l1629,1376r-5,-403l1213,782r-23,-10l1170,763r-18,-9l1137,747r-11,-5l1106,733r-17,-8l1072,717r-17,-8l1039,702r16,-7l1074,686r21,-10l1116,666r22,-11l1158,645r20,-9l1208,621,1616,407,1611,xe" fillcolor="#001f5b" stroked="f">
                <v:path arrowok="t" o:connecttype="custom" o:connectlocs="1611,8596;639,9119;0,9128;5,9507;657,9499;1629,9972;1624,9569;1213,9378;1190,9368;1170,9359;1152,9350;1137,9343;1126,9338;1106,9329;1089,9321;1072,9313;1055,9305;1039,9298;1055,9291;1074,9282;1095,9272;1116,9262;1138,9251;1158,9241;1178,9232;1208,9217;1616,9003;1611,8596" o:connectangles="0,0,0,0,0,0,0,0,0,0,0,0,0,0,0,0,0,0,0,0,0,0,0,0,0,0,0,0"/>
              </v:shape>
              <v:shape id="Freeform 112" o:spid="_x0000_s1137" style="position:absolute;left:15603;top:10002;width:1773;height:1120;visibility:visible;mso-wrap-style:square;v-text-anchor:top" coordsize="17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AtsIA&#10;AADcAAAADwAAAGRycy9kb3ducmV2LnhtbERPTWsCMRC9F/wPYQRvNbFIq6tRxFLspYeqF2/DZtxd&#10;TSbLJt1d/fVNoeBtHu9zluveWdFSEyrPGiZjBYI496biQsPx8PE8AxEiskHrmTTcKMB6NXhaYmZ8&#10;x9/U7mMhUgiHDDWUMdaZlCEvyWEY+5o4cWffOIwJNoU0DXYp3Fn5otSrdFhxaiixpm1J+XX/4zS0&#10;U2XfjiTNyav77uv9sis6y1qPhv1mASJSHx/if/enSfMnc/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AC2wgAAANwAAAAPAAAAAAAAAAAAAAAAAJgCAABkcnMvZG93&#10;bnJldi54bWxQSwUGAAAAAAQABAD1AAAAhwMAAAAA&#10;" path="m,1066r322,53l436,432,1710,645r63,-379l177,,,1066xe" fillcolor="#001f5b" stroked="f">
                <v:path arrowok="t" o:connecttype="custom" o:connectlocs="0,11068;322,11121;436,10434;1710,10647;1773,10268;177,10002;0,11068" o:connectangles="0,0,0,0,0,0,0"/>
              </v:shape>
              <v:shape id="Freeform 113" o:spid="_x0000_s1138" style="position:absolute;left:15191;top:11155;width:1908;height:1576;visibility:visible;mso-wrap-style:square;v-text-anchor:top" coordsize="1908,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TC8QA&#10;AADcAAAADwAAAGRycy9kb3ducmV2LnhtbESPQU/DMAyF70j7D5EncWMpRSBUlk1o0sQOXNjGYTer&#10;cZuKxoma0IV/jw9I3Gy95/c+r7fFj2qmKQ2BDdyvKlDEbbAD9wbOp/3dM6iUkS2OgcnADyXYbhY3&#10;a2xsuPIHzcfcKwnh1KABl3NstE6tI49pFSKxaF2YPGZZp17bCa8S7kddV9WT9jiwNDiMtHPUfh2/&#10;vYHP8lCX7vQ+68NbdLHDy2M5X4y5XZbXF1CZSv43/10frODX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EwvEAAAA3AAAAA8AAAAAAAAAAAAAAAAAmAIAAGRycy9k&#10;b3ducmV2LnhtbFBLBQYAAAAABAAEAPUAAACJAwAAAAA=&#10;" path="m1238,1468r301,108l1909,547,386,,,1077r307,110l565,468,889,584,724,1045r301,108l1192,688r289,104l1238,1468xe" fillcolor="#001f5b" stroked="f">
                <v:path arrowok="t" o:connecttype="custom" o:connectlocs="1238,12623;1539,12731;1909,11702;386,11155;0,12232;307,12342;565,11623;889,11739;724,12200;1025,12308;1192,11843;1481,11947;1238,12623" o:connectangles="0,0,0,0,0,0,0,0,0,0,0,0,0"/>
              </v:shape>
              <v:shape id="Freeform 114" o:spid="_x0000_s1139" style="position:absolute;left:14540;top:13466;width:1148;height:1611;visibility:visible;mso-wrap-style:square;v-text-anchor:top" coordsize="1148,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GfsIA&#10;AADcAAAADwAAAGRycy9kb3ducmV2LnhtbERP32vCMBB+H+x/CDfY25rqwI3OWIog7GEis8PnM7k1&#10;pc2lNFHrf2+Ewd7u4/t5y3JyvTjTGFrPCmZZDoJYe9Nyo+Cn3ry8gwgR2WDvmRRcKUC5enxYYmH8&#10;hb/pvI+NSCEcClRgYxwKKYO25DBkfiBO3K8fHcYEx0aaES8p3PVynucL6bDl1GBxoLUl3e1PToGs&#10;7a46Vvqa8+Zt0b92ut4evpR6fpqqDxCRpvgv/nN/mjR/PoP7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IZ+wgAAANwAAAAPAAAAAAAAAAAAAAAAAJgCAABkcnMvZG93&#10;bnJldi54bWxQSwUGAAAAAAQABAD1AAAAhwMAAAAA&#10;" path="m1129,473r19,6l1132,29,1120,15,1110,r-1,465l1129,473xe" fillcolor="#001f5b" stroked="f">
                <v:path arrowok="t" o:connecttype="custom" o:connectlocs="1129,13939;1148,13945;1132,13495;1120,13481;1110,13466;1109,13931;1129,13939" o:connectangles="0,0,0,0,0,0,0"/>
              </v:shape>
              <v:shape id="Freeform 115" o:spid="_x0000_s1140" style="position:absolute;left:14540;top:13466;width:1148;height:1611;visibility:visible;mso-wrap-style:square;v-text-anchor:top" coordsize="1148,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YCcIA&#10;AADcAAAADwAAAGRycy9kb3ducmV2LnhtbERP32vCMBB+H/g/hBP2NtN1oKMzlSIIe9iQWdnzLbk1&#10;pc2lNFHrf78IA9/u4/t5683kenGmMbSeFTwvMhDE2puWGwXHevf0CiJEZIO9Z1JwpQCbcvawxsL4&#10;C3/R+RAbkUI4FKjAxjgUUgZtyWFY+IE4cb9+dBgTHBtpRrykcNfLPMuW0mHLqcHiQFtLujucnAJZ&#10;2331U+lrxrvVsn/pdP35/aHU43yq3kBEmuJd/O9+N2l+nsPtmXS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gJwgAAANwAAAAPAAAAAAAAAAAAAAAAAJgCAABkcnMvZG93&#10;bnJldi54bWxQSwUGAAAAAAQABAD1AAAAhwMAAAAA&#10;" path="m789,-57r-6,30l779,3r-2,28l777,60r1,27l781,114r5,26l792,165r9,25l811,214r12,23l836,259r16,22l869,303r19,20l909,343r22,19l956,381r26,18l1010,416r20,12l1050,438r20,10l1090,457r19,8l1110,r-9,-16l1095,-33r-3,-20l1091,-74r2,-23l1097,-119r6,-21l1113,-163r14,-28l1136,-208r11,-20l1161,-251r15,-27l1194,-308r17,-29l1563,-129r-19,33l1526,-67r-15,25l1498,-20,1485,r-10,17l1465,32r-9,13l1439,66r-16,17l1409,95r-18,13l1373,117r-19,6l1335,126r-8,l1311,125r-18,-3l1275,117r-19,-7l1236,100,1214,89,1193,76,1176,65,1160,54,1145,42,1132,29r16,450l1204,493r55,6l1274,499r61,-5l1392,479r52,-23l1493,425r46,-38l1581,345r39,-47l1657,248r34,-52l1723,144r268,-454l598,-1132,408,-810r559,329l920,-402,209,-473,,-119r789,62xe" fillcolor="#001f5b" stroked="f">
                <v:path arrowok="t" o:connecttype="custom" o:connectlocs="783,13439;777,13497;778,13553;786,13606;801,13656;823,13703;852,13747;888,13789;931,13828;982,13865;1030,13894;1070,13914;1109,13931;1101,13450;1092,13413;1093,13369;1103,13326;1127,13275;1147,13238;1176,13188;1211,13129;1544,13370;1511,13424;1485,13466;1465,13498;1439,13532;1409,13561;1373,13583;1335,13592;1311,13591;1275,13583;1236,13566;1193,13542;1160,13520;1132,13495;1204,13959;1274,13965;1392,13945;1493,13891;1581,13811;1657,13714;1723,13610;598,12334;967,12985;209,12993;789,13409" o:connectangles="0,0,0,0,0,0,0,0,0,0,0,0,0,0,0,0,0,0,0,0,0,0,0,0,0,0,0,0,0,0,0,0,0,0,0,0,0,0,0,0,0,0,0,0,0,0"/>
              </v:shape>
              <v:shape id="Freeform 116" o:spid="_x0000_s1141" style="position:absolute;left:13138;top:10533;width:152;height:1525;visibility:visible;mso-wrap-style:square;v-text-anchor:top" coordsize="152,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MdMIA&#10;AADcAAAADwAAAGRycy9kb3ducmV2LnhtbERP22rCQBB9F/yHZQp9EbOpQpXoKmIpBEooUcHXITu5&#10;0OxsyG5N+vddQfBtDuc62/1oWnGj3jWWFbxFMQjiwuqGKwWX8+d8DcJ5ZI2tZVLwRw72u+lki4m2&#10;A+d0O/lKhBB2CSqove8SKV1Rk0EX2Y44cKXtDfoA+0rqHocQblq5iON3abDh0FBjR8eaip/Tr1FQ&#10;XT+yNP8qXXbG1Sy1h9zb71yp15fxsAHhafRP8cOd6jB/sYT7M+EC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x0wgAAANwAAAAPAAAAAAAAAAAAAAAAAJgCAABkcnMvZG93&#10;bnJldi54bWxQSwUGAAAAAAQABAD1AAAAhwMAAAAA&#10;" path="m54,1525r30,-12l108,1497r17,-19l138,1458r8,-21l150,1417r2,-17l153,1386r-1,-9l152,1374r,-785l151,534r-3,-52l136,385,119,298,99,221,76,155,54,100,24,40,,,1,1396r7,73l40,1518r14,7xe" fillcolor="#001f5b" stroked="f">
                <v:path arrowok="t" o:connecttype="custom" o:connectlocs="54,12058;84,12046;108,12030;125,12011;138,11991;146,11970;150,11950;152,11933;153,11919;152,11910;152,11907;152,11122;151,11067;148,11015;136,10918;119,10831;99,10754;76,10688;54,10633;24,10573;0,10533;1,11929;8,12002;40,12051;54,12058;54,12058" o:connectangles="0,0,0,0,0,0,0,0,0,0,0,0,0,0,0,0,0,0,0,0,0,0,0,0,0,0"/>
              </v:shape>
              <v:shape id="Freeform 117" o:spid="_x0000_s1142" style="position:absolute;left:13138;top:12111;width:152;height:1450;visibility:visible;mso-wrap-style:square;v-text-anchor:top" coordsize="152,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p8EA&#10;AADcAAAADwAAAGRycy9kb3ducmV2LnhtbERPTYvCMBC9C/6HMII3m66IlK5RXEHwItTqZW+zzdh2&#10;bSalibX77zeC4G0e73NWm8E0oqfO1ZYVfEQxCOLC6ppLBZfzfpaAcB5ZY2OZFPyRg816PFphqu2D&#10;T9TnvhQhhF2KCirv21RKV1Rk0EW2JQ7c1XYGfYBdKXWHjxBuGjmP46U0WHNoqLClXUXFLb8bBVnC&#10;x6FPssz87g5f7vqzyPtvq9R0Mmw/QXga/Fv8ch90mD9fwPOZcIF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wPqfBAAAA3AAAAA8AAAAAAAAAAAAAAAAAmAIAAGRycy9kb3du&#10;cmV2LnhtbFBLBQYAAAAABAAEAPUAAACGAwAAAAA=&#10;" path="m99,l68,11,44,27,26,46,14,66,7,86,2,105,1,122,,134r1,8l1,890r1,51l5,991r12,92l34,1166r20,73l77,1301r22,53l129,1411r24,38l152,122,145,50,111,5,102,1,99,xe" fillcolor="#001f5b" stroked="f">
                <v:path arrowok="t" o:connecttype="custom" o:connectlocs="99,12111;68,12122;44,12138;26,12157;14,12177;7,12197;2,12216;1,12233;0,12245;1,12253;1,13001;2,13052;5,13102;17,13194;34,13277;54,13350;77,13412;99,13465;129,13522;153,13560;152,12233;145,12161;111,12116;102,12112;99,12111" o:connectangles="0,0,0,0,0,0,0,0,0,0,0,0,0,0,0,0,0,0,0,0,0,0,0,0,0"/>
              </v:shape>
              <v:shape id="Freeform 118" o:spid="_x0000_s1143" style="position:absolute;left:10203;top:2023;width:3037;height:838;visibility:visible;mso-wrap-style:square;v-text-anchor:top" coordsize="303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sBMMA&#10;AADcAAAADwAAAGRycy9kb3ducmV2LnhtbERPyWrDMBC9F/IPYgK9NbINKcWNEkrBkEAKdRIIuQ3S&#10;xDa1RsaSl/59VSj0No+3zmY321aM1PvGsYJ0lYAg1s40XCm4nIunFxA+IBtsHZOCb/Kw2y4eNpgb&#10;N3FJ4ylUIoawz1FBHUKXS+l1TRb9ynXEkbu73mKIsK+k6XGK4baVWZI8S4sNx4YaO3qvSX+dBqvA&#10;leXn2BR0Px7M7WO4pvocUq3U43J+ewURaA7/4j/33sT52Rp+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dsBMMAAADcAAAADwAAAAAAAAAAAAAAAACYAgAAZHJzL2Rv&#10;d25yZXYueG1sUEsFBgAAAAAEAAQA9QAAAIgDAAAAAA==&#10;" path="m,722r2,6l8,730r5,2l32,738r21,3l78,743r26,1l130,743r25,-2l178,739r21,-2l216,735r17,-2l263,720r27,-16l313,686r21,-19l352,647r15,-20l380,607r10,-18l398,571r7,-15l412,535r2,-6l433,561r20,28l475,614r22,22l521,655r23,16l568,685r23,11l614,705r23,7l659,717r20,4l698,724r17,2l731,726r13,l754,726r8,l767,725r2,l804,724r38,l884,725r44,1l974,728r47,2l1068,732r48,3l1164,738r46,3l1254,744r43,3l1337,750r36,3l1405,756r28,2l1472,762r14,1l1590,772r103,8l1795,787r100,7l1993,800r95,6l2180,811r87,5l2351,820r79,3l2504,826r68,3l2634,832r55,1l2737,835r73,2l2853,838r7,-13l2865,806r3,-23l2869,758r,-22l2869,717r-1,-7l2868,706r,-4l2879,692r12,-14l2903,661r13,-20l2929,619r12,-23l2954,572r12,-25l2977,523r11,-24l2998,477r8,-20l3014,440r5,-14l3024,415r3,-7l3030,400r2,-6l3034,387r1,-4l3037,378r,-4l3034,345r-12,-22l3005,307r-18,-11l2972,289r-6,-2l2887,289r-95,-1l2684,284r-119,-5l2436,271,2301,261,2162,250,2019,239,1876,226,1735,213,1597,199,1464,186,1340,173,1225,161,1122,150r-89,-9l960,133,872,122r-12,-1l830,119r-30,-3l770,112r-30,-4l711,104,682,98,653,93,625,87,598,81,571,74,545,68,521,61,497,54,474,48,453,42,433,35,415,29,398,24,369,14,342,4,331,,304,47,278,96r-26,49l227,195r-24,49l179,293r-22,49l136,389r-20,46l97,479,80,520,64,559,49,595,36,627,25,655r-9,24l3,713,,722xe" fillcolor="#001f5b" stroked="f">
                <v:path arrowok="t" o:connecttype="custom" o:connectlocs="8,2753;53,2764;130,2766;199,2760;263,2743;334,2690;380,2630;405,2579;433,2584;497,2659;568,2708;637,2735;698,2747;744,2749;767,2748;842,2747;974,2751;1116,2758;1254,2767;1373,2776;1472,2785;1693,2803;1993,2823;2267,2839;2504,2849;2689,2856;2853,2861;2868,2806;2869,2740;2868,2725;2903,2684;2941,2619;2977,2546;3006,2480;3024,2438;3032,2417;3037,2401;3022,2346;2972,2312;2792,2311;2436,2294;2019,2262;1597,2222;1225,2184;960,2156;830,2142;740,2131;653,2116;571,2097;497,2077;433,2058;369,2037;304,2070;227,2218;157,2365;97,2502;49,2618;16,2702" o:connectangles="0,0,0,0,0,0,0,0,0,0,0,0,0,0,0,0,0,0,0,0,0,0,0,0,0,0,0,0,0,0,0,0,0,0,0,0,0,0,0,0,0,0,0,0,0,0,0,0,0,0,0,0,0,0,0,0,0,0"/>
              </v:shape>
              <v:shape id="Freeform 119" o:spid="_x0000_s1144" style="position:absolute;left:9570;top:4047;width:547;height:997;visibility:visible;mso-wrap-style:square;v-text-anchor:top" coordsize="54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3y1MIA&#10;AADcAAAADwAAAGRycy9kb3ducmV2LnhtbERPTWsCMRC9C/6HMII3zbqglK1RilKoeqm2UI/DZtxd&#10;m0yWJOr6702h4G0e73Pmy84acSUfGscKJuMMBHHpdMOVgu+v99ELiBCRNRrHpOBOAZaLfm+OhXY3&#10;3tP1ECuRQjgUqKCOsS2kDGVNFsPYtcSJOzlvMSboK6k93lK4NTLPspm02HBqqLGlVU3l7+FiFVym&#10;+fZozmcjN5MGN7v1/sd/dkoNB93bK4hIXXyK/90fOs3PZ/D3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fLUwgAAANwAAAAPAAAAAAAAAAAAAAAAAJgCAABkcnMvZG93&#10;bnJldi54bWxQSwUGAAAAAAQABAD1AAAAhwMAAAAA&#10;" path="m,942r8,27l29,990r14,6l504,340r17,-21l531,298r5,-20l537,258r-3,-18l529,224r-7,-15l516,197r-7,-9l505,183r-1,-2l522,155r13,-24l543,109r4,-20l547,71,539,41,517,11,504,,477,36,448,78r-29,45l389,172r-31,51l327,276r-30,54l266,385r-29,54l208,492r-27,52l155,593r-24,47l110,682,91,720,74,752,61,779,45,811r-2,4l24,849,11,878,3,903,,924r,18xe" fillcolor="#001f5b" stroked="f">
                <v:path arrowok="t" o:connecttype="custom" o:connectlocs="0,4989;8,5016;29,5037;43,5043;504,4387;521,4366;531,4345;536,4325;537,4305;534,4287;529,4271;522,4256;516,4244;509,4235;505,4230;504,4228;522,4202;535,4178;543,4156;547,4136;547,4118;539,4088;517,4058;504,4047;477,4083;448,4125;419,4170;389,4219;358,4270;327,4323;297,4377;266,4432;237,4486;208,4539;181,4591;155,4640;131,4687;110,4729;91,4767;74,4799;61,4826;45,4858;43,4862;24,4896;11,4925;3,4950;0,4971;0,4989" o:connectangles="0,0,0,0,0,0,0,0,0,0,0,0,0,0,0,0,0,0,0,0,0,0,0,0,0,0,0,0,0,0,0,0,0,0,0,0,0,0,0,0,0,0,0,0,0,0,0,0"/>
              </v:shape>
              <v:shape id="Freeform 120" o:spid="_x0000_s1145" style="position:absolute;left:9587;top:6335;width:321;height:336;visibility:visible;mso-wrap-style:square;v-text-anchor:top" coordsize="3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OEcYA&#10;AADcAAAADwAAAGRycy9kb3ducmV2LnhtbESPT2sCMRDF70K/Q5iCN83WQ5Wt2aUtVIpe/FOsx2Ez&#10;bpYmk3UTdf32TUHobYb35v3ezMveWXGhLjSeFTyNMxDEldcN1wq+dh+jGYgQkTVaz6TgRgHK4mEw&#10;x1z7K2/oso21SCEcclRgYmxzKUNlyGEY+5Y4aUffOYxp7WqpO7ymcGflJMuepcOGE8FgS++Gqp/t&#10;2SXI91vYreTenFq/rvRhbRfLvVVq+Ni/voCI1Md/8/36U6f6kyn8PZMm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eOEcYAAADcAAAADwAAAAAAAAAAAAAAAACYAgAAZHJz&#10;L2Rvd25yZXYueG1sUEsFBgAAAAAEAAQA9QAAAIsDAAAAAA==&#10;" path="m82,133l69,158,58,183,47,208,37,232r-9,22l21,275r-7,19l8,309,4,322r-3,9l,336r90,l102,291r12,-38l127,221r14,-27l154,173r13,-17l179,143r11,-9l199,127r7,-4l212,121r3,-1l211,150r6,22l228,188r12,10l248,203r1,l274,189r19,-17l307,154r8,-18l319,117r1,-18l319,82,316,68,313,56r-2,-7l291,26,267,13,242,6,220,1,203,r-7,l181,5,166,15,151,29,136,45,122,64,108,86,95,109,82,133xe" fillcolor="#001f5b" stroked="f">
                <v:path arrowok="t" o:connecttype="custom" o:connectlocs="82,6468;69,6493;58,6518;47,6543;37,6567;28,6589;21,6610;14,6629;8,6644;4,6657;1,6666;0,6671;90,6671;102,6626;114,6588;127,6556;141,6529;154,6508;167,6491;179,6478;190,6469;199,6462;206,6458;212,6456;215,6455;211,6485;217,6507;228,6523;240,6533;248,6538;249,6538;274,6524;293,6507;307,6489;315,6471;319,6452;320,6434;319,6417;316,6403;313,6391;311,6384;291,6361;267,6348;242,6341;220,6336;203,6335;196,6335;181,6340;166,6350;151,6364;136,6380;122,6399;108,6421;95,6444;82,6468" o:connectangles="0,0,0,0,0,0,0,0,0,0,0,0,0,0,0,0,0,0,0,0,0,0,0,0,0,0,0,0,0,0,0,0,0,0,0,0,0,0,0,0,0,0,0,0,0,0,0,0,0,0,0,0,0,0,0"/>
              </v:shape>
              <v:shape id="Freeform 121" o:spid="_x0000_s1146" style="position:absolute;left:11236;top:5726;width:1536;height:792;visibility:visible;mso-wrap-style:square;v-text-anchor:top" coordsize="15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3IsQA&#10;AADcAAAADwAAAGRycy9kb3ducmV2LnhtbESPQW/CMAyF70j7D5GRdoOUHgB1BAQTaOMCAra71Xht&#10;ReNUTaDtv58Pk3az9Z7f+7za9K5WT2pD5dnAbJqAIs69rbgw8HU7TJagQkS2WHsmAwMF2KxfRivM&#10;rO/4Qs9rLJSEcMjQQBljk2kd8pIchqlviEX78a3DKGtbaNtiJ+Gu1mmSzLXDiqWhxIbeS8rv14cz&#10;MD8djotzc/oett1wme3s3X+ke2Nex/32DVSkPv6b/64/reC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jtyLEAAAA3AAAAA8AAAAAAAAAAAAAAAAAmAIAAGRycy9k&#10;b3ducmV2LnhtbFBLBQYAAAAABAAEAPUAAACJAwAAAAA=&#10;" path="m1461,459r-10,-11l1440,436r-12,-11l1414,414r-14,-11l1383,392r-18,-12l1344,367r-23,-14l1296,338r-29,-16l1235,304r-35,-20l1167,274r-28,-9l1116,258r-19,-8l1081,243r-14,-8l1055,226r-10,-10l1035,204r-11,-15l1013,171r-13,-20l986,132,973,116,960,102,948,89,937,77,925,68,912,59,899,52,884,45,868,40,849,36,829,33,806,31,779,29,750,28,717,27r-79,l592,28r-51,l467,22,401,16,342,11,289,7,242,4,202,2,166,,136,,110,,89,2,71,4,46,12,31,25,24,43,22,66,21,80r-8,36l6,146,2,171,,191r,16l4,219r7,10l22,237r15,7l56,250r23,6l93,260r28,11l144,279r19,6l179,288r14,1l206,288r14,-4l235,278r18,-9l274,257r3,-1l313,261r22,1l348,256r6,-13l356,220r1,-8l364,184r6,-22l377,147r7,-10l393,133r12,1l420,139r20,10l466,162r3,2l507,173r35,8l573,188r27,7l625,201r22,6l666,213r18,7l699,226r14,7l725,240r11,8l747,257r10,9l767,277r10,12l787,302r10,15l809,334r7,10l843,350r24,6l888,361r18,4l923,368r15,2l953,371r15,l983,370r15,-2l1015,365r19,-4l1056,356r24,-5l1107,344r1,l1133,350r20,7l1168,363r10,8l1184,381r3,14l1186,413r-3,23l1176,465r-8,35l1195,530r23,26l1238,578r18,18l1271,611r14,13l1297,634r12,9l1320,649r12,6l1344,659r13,4l1372,667r18,4l1392,671r-1,32l1390,725r-2,16l1382,755r-9,14l1360,786r-4,5l1387,775r28,-14l1438,749r20,-12l1474,727r13,-11l1498,705r8,-12l1513,679r6,-15l1523,647r4,-20l1531,604r4,-27l1535,576r-12,-22l1511,534r-10,-18l1491,500r-10,-14l1471,472r-10,-13xe" fillcolor="#001f5b" stroked="f">
                <v:path arrowok="t" o:connecttype="custom" o:connectlocs="1440,6162;1400,6129;1344,6093;1267,6048;1167,6000;1097,5976;1055,5952;1024,5915;1000,5877;960,5828;925,5794;884,5771;829,5759;750,5754;592,5754;401,5742;242,5730;136,5726;71,5730;24,5769;13,5842;0,5917;11,5955;56,5976;121,5997;179,6014;220,6010;274,5983;335,5988;356,5946;370,5888;393,5859;440,5875;507,5899;600,5921;666,5939;713,5959;747,5983;777,6015;809,6060;867,6082;923,6094;968,6097;1015,6091;1080,6077;1133,6076;1178,6097;1186,6139;1168,6226;1238,6304;1285,6350;1320,6375;1357,6389;1392,6397;1388,6467;1360,6512;1415,6487;1474,6453;1506,6419;1523,6373;1535,6303;1511,6260;1481,6212" o:connectangles="0,0,0,0,0,0,0,0,0,0,0,0,0,0,0,0,0,0,0,0,0,0,0,0,0,0,0,0,0,0,0,0,0,0,0,0,0,0,0,0,0,0,0,0,0,0,0,0,0,0,0,0,0,0,0,0,0,0,0,0,0,0,0"/>
              </v:shape>
              <v:shape id="Freeform 122" o:spid="_x0000_s1147" style="position:absolute;left:11972;top:6364;width:336;height:348;visibility:visible;mso-wrap-style:square;v-text-anchor:top" coordsize="33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kkMEA&#10;AADcAAAADwAAAGRycy9kb3ducmV2LnhtbERPy6rCMBDdC/5DGMGdplfhotUoF0FQN9f6AN0NzdgW&#10;m0lpota/N4Lgbg7nOdN5Y0pxp9oVlhX89CMQxKnVBWcKDvtlbwTCeWSNpWVS8CQH81m7NcVY2wcn&#10;dN/5TIQQdjEqyL2vYildmpNB17cVceAutjboA6wzqWt8hHBTykEU/UqDBYeGHCta5JRedzejoBgl&#10;x/Vlc75ttv/uekrOES+HB6W6neZvAsJT47/ij3ulw/zBGN7Ph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h5JDBAAAA3AAAAA8AAAAAAAAAAAAAAAAAmAIAAGRycy9kb3du&#10;cmV2LnhtbFBLBQYAAAAABAAEAPUAAACGAwAAAAA=&#10;" path="m,178r1,23l3,223r3,22l9,264r3,18l16,298r3,13l23,329r13,10l53,344r21,3l97,348r25,l149,348r27,-2l202,344r25,-2l250,340r20,-3l285,335r16,-2l329,325r7,-11l334,305r-1,-1l300,301r-32,-8l240,283,214,269,190,253,168,235,149,215,132,193,117,171,103,149,91,127,81,105,73,84,66,64,60,46,56,31,53,18,50,8,49,,35,18,24,38,15,60,9,83,4,106,2,130,,154r,24xe" fillcolor="#001f5b" stroked="f">
                <v:path arrowok="t" o:connecttype="custom" o:connectlocs="0,6542;1,6565;3,6587;6,6609;9,6628;12,6646;16,6662;19,6675;23,6693;36,6703;53,6708;74,6711;97,6712;122,6712;149,6712;176,6710;202,6708;227,6706;250,6704;270,6701;285,6699;301,6697;329,6689;336,6678;334,6669;333,6668;300,6665;268,6657;240,6647;214,6633;190,6617;168,6599;149,6579;132,6557;117,6535;103,6513;91,6491;81,6469;73,6448;66,6428;60,6410;56,6395;53,6382;50,6372;49,6364;35,6382;24,6402;15,6424;9,6447;4,6470;2,6494;0,6518;0,6542" o:connectangles="0,0,0,0,0,0,0,0,0,0,0,0,0,0,0,0,0,0,0,0,0,0,0,0,0,0,0,0,0,0,0,0,0,0,0,0,0,0,0,0,0,0,0,0,0,0,0,0,0,0,0,0,0"/>
              </v:shape>
              <v:shape id="Freeform 123" o:spid="_x0000_s1148" style="position:absolute;left:11606;top:6228;width:192;height:349;visibility:visible;mso-wrap-style:square;v-text-anchor:top" coordsize="1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7MsUA&#10;AADcAAAADwAAAGRycy9kb3ducmV2LnhtbESPQUvDQBCF74L/YRnBm91oqZS021I1ShB6aBR6HbLT&#10;JDQ7G3bXNP77zkHwNsN789436+3kejVSiJ1nA4+zDBRx7W3HjYHvr/eHJaiYkC32nsnAL0XYbm5v&#10;1phbf+EDjVVqlIRwzNFAm9KQax3rlhzGmR+IRTv54DDJGhptA14k3PX6KcuetcOOpaHFgV5bqs/V&#10;jzMQjkifL8V+XlbjW/lRLouFOxXG3N9NuxWoRFP6N/9dl1bw54Ivz8gEe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7syxQAAANwAAAAPAAAAAAAAAAAAAAAAAJgCAABkcnMv&#10;ZG93bnJldi54bWxQSwUGAAAAAAQABAD1AAAAigMAAAAA&#10;" path="m12,200l3,232,,260r2,24l7,303r7,15l22,330r11,11l61,348r26,1l112,346r21,-4l151,336r14,-6l182,286r5,-36l191,217r1,-31l192,158r-2,-26l188,109,184,88,180,70,176,54,171,40,166,28,158,11,151,,131,13,112,29,95,49,79,70,64,92,51,114,40,136,30,156r-7,17l17,187r-5,13xe" fillcolor="#001f5b" stroked="f">
                <v:path arrowok="t" o:connecttype="custom" o:connectlocs="12,6428;3,6460;0,6488;2,6512;7,6531;14,6546;22,6558;33,6569;61,6576;87,6577;112,6574;133,6570;151,6564;165,6558;182,6514;187,6478;191,6445;192,6414;192,6386;190,6360;188,6337;184,6316;180,6298;176,6282;171,6268;166,6256;158,6239;151,6228;131,6241;112,6257;95,6277;79,6298;64,6320;51,6342;40,6364;30,6384;23,6401;17,6415;12,6428" o:connectangles="0,0,0,0,0,0,0,0,0,0,0,0,0,0,0,0,0,0,0,0,0,0,0,0,0,0,0,0,0,0,0,0,0,0,0,0,0,0,0"/>
              </v:shape>
              <v:shape id="Freeform 124" o:spid="_x0000_s1149" style="position:absolute;left:11305;top:6020;width:441;height:385;visibility:visible;mso-wrap-style:square;v-text-anchor:top" coordsize="441,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Ko5cIA&#10;AADcAAAADwAAAGRycy9kb3ducmV2LnhtbERPTWsCMRC9F/wPYQq91axViqxGEUFq9dRV0OOwmW4W&#10;N5Mlie62v94UCt7m8T5nvuxtI27kQ+1YwWiYgSAuna65UnA8bF6nIEJE1tg4JgU/FGC5GDzNMdeu&#10;4y+6FbESKYRDjgpMjG0uZSgNWQxD1xIn7tt5izFBX0ntsUvhtpFvWfYuLdacGgy2tDZUXoqrVTAJ&#10;+8+PzW9Rmqo7Xs6788lfV6zUy3O/moGI1MeH+N+91Wn+eAR/z6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qjlwgAAANwAAAAPAAAAAAAAAAAAAAAAAJgCAABkcnMvZG93&#10;bnJldi54bWxQSwUGAAAAAAQABAD1AAAAhwMAAAAA&#10;" path="m260,l225,13,195,24,168,34r-22,9l127,51r-17,8l96,67,83,75,72,84,62,93,52,103,42,115,31,129,19,144,9,158,3,178,,192r2,13l11,218r16,17l44,251r20,19l79,285r12,12l100,308r10,13l120,337r13,20l158,373r19,9l190,386r11,-2l210,375r11,-15l230,344r23,-27l272,294r17,-19l303,260r14,-13l329,237r13,-7l355,224r15,-5l386,216r19,-3l428,210r13,-2l431,173r-9,-30l415,118,407,96,399,78,391,63,381,51,370,41,358,33,343,25,326,19,305,13,281,6,260,xe" fillcolor="#001f5b" stroked="f">
                <v:path arrowok="t" o:connecttype="custom" o:connectlocs="260,6020;225,6033;195,6044;168,6054;146,6063;127,6071;110,6079;96,6087;83,6095;72,6104;62,6113;52,6123;42,6135;31,6149;19,6164;9,6178;3,6198;0,6212;2,6225;11,6238;27,6255;44,6271;64,6290;79,6305;91,6317;100,6328;110,6341;120,6357;133,6377;158,6393;177,6402;190,6406;201,6404;210,6395;221,6380;230,6364;253,6337;272,6314;289,6295;303,6280;317,6267;329,6257;342,6250;355,6244;370,6239;386,6236;405,6233;428,6230;441,6228;431,6193;422,6163;415,6138;407,6116;399,6098;391,6083;381,6071;370,6061;358,6053;343,6045;326,6039;305,6033;281,6026;260,6020" o:connectangles="0,0,0,0,0,0,0,0,0,0,0,0,0,0,0,0,0,0,0,0,0,0,0,0,0,0,0,0,0,0,0,0,0,0,0,0,0,0,0,0,0,0,0,0,0,0,0,0,0,0,0,0,0,0,0,0,0,0,0,0,0,0,0"/>
              </v:shape>
              <v:shape id="Freeform 125" o:spid="_x0000_s1150" style="position:absolute;left:12491;top:5894;width:342;height:164;visibility:visible;mso-wrap-style:square;v-text-anchor:top" coordsize="3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32cUA&#10;AADcAAAADwAAAGRycy9kb3ducmV2LnhtbERPS2vCQBC+C/0Pywi96SYKjUZXkUKxhR7qC/Q2ZsdN&#10;aHY2ZLca++u7hUJv8/E9Z77sbC2u1PrKsYJ0mIAgLpyu2CjY714GExA+IGusHZOCO3lYLh56c8y1&#10;u/GGrttgRAxhn6OCMoQml9IXJVn0Q9cQR+7iWoshwtZI3eIthttajpLkSVqsODaU2NBzScXn9ssq&#10;qO8m+/g+vafnY5ZODsXUrLO3lVKP/W41AxGoC//iP/erjvPHI/h9Jl4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nfZxQAAANwAAAAPAAAAAAAAAAAAAAAAAJgCAABkcnMv&#10;ZG93bnJldi54bWxQSwUGAAAAAAQABAD1AAAAigMAAAAA&#10;" path="m3,68l,103r1,23l6,140r12,8l40,152r32,1l73,153r36,-2l139,149r26,-2l187,146r18,l220,146r15,1l248,149r14,3l276,155r16,4l310,164r20,-10l340,143r3,-19l342,95,339,58,334,37,323,26,305,21,280,20,229,14,185,9,147,5,115,2,89,1,67,,49,1,35,4,25,8r-8,5l12,21,8,30,6,41,4,54,3,68xe" fillcolor="#001f5b" stroked="f">
                <v:path arrowok="t" o:connecttype="custom" o:connectlocs="3,5962;0,5997;1,6020;6,6034;18,6042;40,6046;72,6047;73,6047;109,6045;139,6043;165,6041;187,6040;205,6040;220,6040;235,6041;248,6043;262,6046;276,6049;292,6053;310,6058;330,6048;340,6037;343,6018;342,5989;339,5952;334,5931;323,5920;305,5915;280,5914;229,5908;185,5903;147,5899;115,5896;89,5895;67,5894;49,5895;35,5898;25,5902;17,5907;12,5915;8,5924;6,5935;4,5948;3,5962" o:connectangles="0,0,0,0,0,0,0,0,0,0,0,0,0,0,0,0,0,0,0,0,0,0,0,0,0,0,0,0,0,0,0,0,0,0,0,0,0,0,0,0,0,0,0,0"/>
              </v:shape>
              <v:shape id="Freeform 126" o:spid="_x0000_s1151" style="position:absolute;left:12358;top:6504;width:136;height:145;visibility:visible;mso-wrap-style:square;v-text-anchor:top" coordsize="13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wShMAA&#10;AADcAAAADwAAAGRycy9kb3ducmV2LnhtbERPzYrCMBC+C75DGMGbpqsgbtcoWhS8iK76AEMz25Zt&#10;JqWJTX17s7DgbT6+31ltelOLjlpXWVbwMU1AEOdWV1wouN8OkyUI55E11pZJwZMcbNbDwQpTbQN/&#10;U3f1hYgh7FJUUHrfpFK6vCSDbmob4sj92Nagj7AtpG4xxHBTy1mSLKTBimNDiQ1lJeW/14dRED4v&#10;Rp/DrtsuKOtOdaj2BWZKjUf99guEp96/xf/uo47z53P4eyZ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wShMAAAADcAAAADwAAAAAAAAAAAAAAAACYAgAAZHJzL2Rvd25y&#10;ZXYueG1sUEsFBgAAAAAEAAQA9QAAAIUDAAAAAA==&#10;" path="m68,l47,4,28,14,13,30,4,50,,73,4,96r10,20l28,132r19,10l68,146r22,-4l109,131r14,-16l133,95r3,-22l133,50,123,30,108,14,89,4,68,xe" fillcolor="#001f5b" stroked="f">
                <v:path arrowok="t" o:connecttype="custom" o:connectlocs="68,6504;47,6508;28,6518;13,6534;4,6554;0,6577;4,6600;14,6620;28,6636;47,6646;68,6650;90,6646;109,6635;123,6619;133,6599;136,6577;133,6554;123,6534;108,6518;89,6508;68,6504" o:connectangles="0,0,0,0,0,0,0,0,0,0,0,0,0,0,0,0,0,0,0,0,0"/>
              </v:shape>
              <v:shape id="Freeform 127" o:spid="_x0000_s1152" style="position:absolute;left:11253;top:6284;width:215;height:233;visibility:visible;mso-wrap-style:square;v-text-anchor:top" coordsize="21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jv+cIA&#10;AADcAAAADwAAAGRycy9kb3ducmV2LnhtbERPS2rDMBDdB3oHMYXuErluMMaJYtxAoS2Bks8BBmti&#10;mVgj11Jj9/ZVINDdPN531uVkO3GlwbeOFTwvEhDEtdMtNwpOx7d5DsIHZI2dY1LwSx7KzcNsjYV2&#10;I+/pegiNiCHsC1RgQugLKX1tyKJfuJ44cmc3WAwRDo3UA44x3HYyTZJMWmw5NhjsaWuovhx+rIJU&#10;jjlW2esuNfT10W8/Mc+zb6WeHqdqBSLQFP7Fd/e7jvNflnB7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O/5wgAAANwAAAAPAAAAAAAAAAAAAAAAAJgCAABkcnMvZG93&#10;bnJldi54bWxQSwUGAAAAAAQABAD1AAAAhwMAAAAA&#10;" path="m,121r1,16l4,151r5,12l16,174r9,9l38,191r15,7l72,204r22,6l119,216r30,5l182,227r34,6l190,208,168,186,149,167,132,150,117,134,105,121,94,109,84,97,75,86,66,75,58,63,50,51,42,37,32,22,22,5,19,,13,31,8,58,4,82,1,103,,121xe" fillcolor="#001f5b" stroked="f">
                <v:path arrowok="t" o:connecttype="custom" o:connectlocs="0,6405;1,6421;4,6435;9,6447;16,6458;25,6467;38,6475;53,6482;72,6488;94,6494;119,6500;149,6505;182,6511;216,6517;190,6492;168,6470;149,6451;132,6434;117,6418;105,6405;94,6393;84,6381;75,6370;66,6359;58,6347;50,6335;42,6321;32,6306;22,6289;19,6284;13,6315;8,6342;4,6366;1,6387;0,6405" o:connectangles="0,0,0,0,0,0,0,0,0,0,0,0,0,0,0,0,0,0,0,0,0,0,0,0,0,0,0,0,0,0,0,0,0,0,0"/>
              </v:shape>
              <v:shape id="Freeform 128" o:spid="_x0000_s1153" style="position:absolute;left:11082;top:5032;width:1607;height:1255;visibility:visible;mso-wrap-style:square;v-text-anchor:top" coordsize="1607,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KHMMA&#10;AADcAAAADwAAAGRycy9kb3ducmV2LnhtbERPS2sCMRC+C/6HMAUvokm3KGXdKFIoeJCCttjrsJl9&#10;0M1ku4nrtr/eCIK3+fiek20G24ieOl871vA8VyCIc2dqLjV8fb7PXkH4gGywcUwa/sjDZj0eZZga&#10;d+ED9cdQihjCPkUNVQhtKqXPK7Lo564ljlzhOoshwq6UpsNLDLeNTJRaSos1x4YKW3qrKP85nq2G&#10;j6Tm82Kv7FR9//4nUypO5a7XevI0bFcgAg3hIb67dybOf1nA7Zl4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LKHMMAAADcAAAADwAAAAAAAAAAAAAAAACYAgAAZHJzL2Rv&#10;d25yZXYueG1sUEsFBgAAAAAEAAQA9QAAAIgDAAAAAA==&#10;" path="m,859r,24l2,907r3,23l10,954r7,25l26,1005r11,29l50,1064r14,34l81,1135r19,40l120,1220r11,20l140,1252r8,3l159,1249r15,-14l188,1220r-23,-52l145,1120r-18,-42l112,1039,98,1004,87,972,78,942,71,915,67,890,64,866r,-23l65,820r4,-23l74,773r8,-25l91,722r11,-28l115,663r15,-34l147,592r22,-71l189,457r19,-58l226,348r18,-44l263,264r20,-34l305,201r24,-24l356,156r31,-16l421,126r39,-10l504,109r50,-6l610,100r63,-2l743,98r79,l909,99r55,-1l1015,98r45,1l1101,99r36,2l1171,104r30,4l1228,113r26,7l1277,128r23,10l1321,151r22,15l1364,183r22,20l1409,226r25,25l1461,281r29,32l1522,349r20,14l1557,370r13,1l1584,365r20,-12l1607,352r-39,-55l1533,248r-33,-44l1470,165r-29,-34l1414,101,1387,76,1359,55,1331,38,1302,24,1270,13,1236,6,1199,1,1158,r-46,l1062,3r-56,4l943,13r-69,8l797,29r-87,4l631,37r-71,5l497,47r-56,6l391,62,347,72,308,85r-34,16l244,120r-26,24l195,171r-21,32l155,241r-17,43l121,333r-16,55l88,450,70,520,51,597,40,641,30,681r-8,36l15,750,9,780,4,808,1,835,,859xe" fillcolor="#001f5b" stroked="f">
                <v:path arrowok="t" o:connecttype="custom" o:connectlocs="2,5939;17,6011;50,6096;100,6207;140,6284;174,6267;145,6152;98,6036;71,5947;64,5875;74,5805;102,5726;147,5624;208,5431;263,5296;329,5209;421,5158;554,5135;743,5130;964,5130;1101,5131;1201,5140;1277,5160;1343,5198;1409,5258;1490,5345;1557,5402;1604,5385;1533,5280;1441,5163;1359,5087;1270,5045;1158,5032;1006,5039;797,5061;560,5074;391,5094;274,5133;195,5203;138,5316;88,5482;40,5673;15,5782;1,5867" o:connectangles="0,0,0,0,0,0,0,0,0,0,0,0,0,0,0,0,0,0,0,0,0,0,0,0,0,0,0,0,0,0,0,0,0,0,0,0,0,0,0,0,0,0,0,0"/>
              </v:shape>
              <v:shape id="Freeform 129" o:spid="_x0000_s1154" style="position:absolute;left:12507;top:7763;width:912;height:1835;visibility:visible;mso-wrap-style:square;v-text-anchor:top" coordsize="912,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YDj8UA&#10;AADcAAAADwAAAGRycy9kb3ducmV2LnhtbERPTWvCQBC9F/wPyxR6KXVjFSupGxHBag8eTATxNs1O&#10;k5DsbMhuTfrvuwXB2zze5yxXg2nElTpXWVYwGUcgiHOrKy4UnLLtywKE88gaG8uk4JccrJLRwxJj&#10;bXs+0jX1hQgh7GJUUHrfxlK6vCSDbmxb4sB9286gD7ArpO6wD+Gmka9RNJcGKw4NJba0KSmv0x+j&#10;IGrrQ/r23H/Q52WXn81+M8u+KqWeHof1OwhPg7+Lb+69DvOnc/h/Jlw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gOPxQAAANwAAAAPAAAAAAAAAAAAAAAAAJgCAABkcnMv&#10;ZG93bnJldi54bWxQSwUGAAAAAAQABAD1AAAAigMAAAAA&#10;" path="m464,l442,,,1835r912,l464,xe" fillcolor="#001f5b" stroked="f">
                <v:path arrowok="t" o:connecttype="custom" o:connectlocs="464,7763;442,7763;0,9598;912,9598;464,7763" o:connectangles="0,0,0,0,0"/>
              </v:shape>
              <w10:wrap anchorx="page" anchory="page"/>
            </v:group>
          </w:pict>
        </mc:Fallback>
      </mc:AlternateContent>
    </w:r>
    <w:r w:rsidRPr="004B35BB">
      <w:rPr>
        <w:noProof/>
        <w:color w:val="0D0D0D" w:themeColor="text1" w:themeTint="F2"/>
        <w:lang w:eastAsia="en-US"/>
      </w:rPr>
      <mc:AlternateContent>
        <mc:Choice Requires="wps">
          <w:drawing>
            <wp:anchor distT="0" distB="0" distL="114300" distR="114300" simplePos="0" relativeHeight="251662336" behindDoc="0" locked="0" layoutInCell="1" allowOverlap="1" wp14:anchorId="1D1F9641" wp14:editId="5FD3F7C7">
              <wp:simplePos x="0" y="0"/>
              <wp:positionH relativeFrom="column">
                <wp:posOffset>-1099185</wp:posOffset>
              </wp:positionH>
              <wp:positionV relativeFrom="paragraph">
                <wp:posOffset>-413385</wp:posOffset>
              </wp:positionV>
              <wp:extent cx="1381125" cy="207645"/>
              <wp:effectExtent l="0" t="0" r="9525" b="1905"/>
              <wp:wrapNone/>
              <wp:docPr id="137" name="Rectangle 137"/>
              <wp:cNvGraphicFramePr/>
              <a:graphic xmlns:a="http://schemas.openxmlformats.org/drawingml/2006/main">
                <a:graphicData uri="http://schemas.microsoft.com/office/word/2010/wordprocessingShape">
                  <wps:wsp>
                    <wps:cNvSpPr/>
                    <wps:spPr>
                      <a:xfrm>
                        <a:off x="0" y="0"/>
                        <a:ext cx="1381125" cy="207645"/>
                      </a:xfrm>
                      <a:prstGeom prst="rect">
                        <a:avLst/>
                      </a:prstGeom>
                      <a:solidFill>
                        <a:srgbClr val="6076B4"/>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41D1B89" id="Rectangle 137" o:spid="_x0000_s1026" style="position:absolute;margin-left:-86.55pt;margin-top:-32.55pt;width:108.7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" fillcolor="#6076b4" stroked="f" strokeweight="2.25pt"/>
          </w:pict>
        </mc:Fallback>
      </mc:AlternateContent>
    </w:r>
    <w:r w:rsidRPr="004B35BB">
      <w:rPr>
        <w:noProof/>
        <w:color w:val="0D0D0D" w:themeColor="text1" w:themeTint="F2"/>
        <w:lang w:eastAsia="en-US"/>
      </w:rPr>
      <mc:AlternateContent>
        <mc:Choice Requires="wps">
          <w:drawing>
            <wp:anchor distT="0" distB="0" distL="114300" distR="114300" simplePos="0" relativeHeight="251654144" behindDoc="0" locked="0" layoutInCell="1" allowOverlap="1" wp14:anchorId="61D58806" wp14:editId="57D03C40">
              <wp:simplePos x="0" y="0"/>
              <wp:positionH relativeFrom="column">
                <wp:posOffset>1339215</wp:posOffset>
              </wp:positionH>
              <wp:positionV relativeFrom="paragraph">
                <wp:posOffset>-421640</wp:posOffset>
              </wp:positionV>
              <wp:extent cx="6002020" cy="181610"/>
              <wp:effectExtent l="0" t="0" r="0" b="8890"/>
              <wp:wrapNone/>
              <wp:docPr id="5" name="Rectangle 5"/>
              <wp:cNvGraphicFramePr/>
              <a:graphic xmlns:a="http://schemas.openxmlformats.org/drawingml/2006/main">
                <a:graphicData uri="http://schemas.microsoft.com/office/word/2010/wordprocessingShape">
                  <wps:wsp>
                    <wps:cNvSpPr/>
                    <wps:spPr>
                      <a:xfrm>
                        <a:off x="0" y="0"/>
                        <a:ext cx="6002020" cy="181610"/>
                      </a:xfrm>
                      <a:prstGeom prst="rect">
                        <a:avLst/>
                      </a:prstGeom>
                      <a:solidFill>
                        <a:srgbClr val="6076B4"/>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D93124F" id="Rectangle 5" o:spid="_x0000_s1026" style="position:absolute;margin-left:105.45pt;margin-top:-33.2pt;width:472.6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" fillcolor="#6076b4" stroked="f" strokeweight="2.25pt"/>
          </w:pict>
        </mc:Fallback>
      </mc:AlternateContent>
    </w:r>
  </w:p>
  <w:p w14:paraId="09DA20D9" w14:textId="77777777" w:rsidR="00B26C71" w:rsidRDefault="00B26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C748" w14:textId="77777777" w:rsidR="00B26C71" w:rsidRDefault="00B26C7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26B"/>
    <w:multiLevelType w:val="hybridMultilevel"/>
    <w:tmpl w:val="FB6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72331"/>
    <w:multiLevelType w:val="hybridMultilevel"/>
    <w:tmpl w:val="B508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D70C7"/>
    <w:multiLevelType w:val="hybridMultilevel"/>
    <w:tmpl w:val="3E1C324A"/>
    <w:lvl w:ilvl="0" w:tplc="0722FC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DA0582"/>
    <w:multiLevelType w:val="hybridMultilevel"/>
    <w:tmpl w:val="1AC6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07B5E"/>
    <w:multiLevelType w:val="hybridMultilevel"/>
    <w:tmpl w:val="3FDA1E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11750"/>
    <w:multiLevelType w:val="hybridMultilevel"/>
    <w:tmpl w:val="948A1468"/>
    <w:lvl w:ilvl="0" w:tplc="28F2526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21F450D1"/>
    <w:multiLevelType w:val="hybridMultilevel"/>
    <w:tmpl w:val="A584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833EA"/>
    <w:multiLevelType w:val="hybridMultilevel"/>
    <w:tmpl w:val="857EC3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733BC"/>
    <w:multiLevelType w:val="hybridMultilevel"/>
    <w:tmpl w:val="DEC4A55A"/>
    <w:lvl w:ilvl="0" w:tplc="5C300BCE">
      <w:start w:val="1"/>
      <w:numFmt w:val="upperRoman"/>
      <w:lvlText w:val="%1."/>
      <w:lvlJc w:val="right"/>
      <w:pPr>
        <w:ind w:left="780" w:hanging="360"/>
      </w:pPr>
      <w:rPr>
        <w:b/>
        <w:sz w:val="26"/>
        <w:szCs w:val="26"/>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8475A67"/>
    <w:multiLevelType w:val="hybridMultilevel"/>
    <w:tmpl w:val="CEE2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D4B1D"/>
    <w:multiLevelType w:val="hybridMultilevel"/>
    <w:tmpl w:val="A5B24EF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BC0C1B"/>
    <w:multiLevelType w:val="hybridMultilevel"/>
    <w:tmpl w:val="55342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84E91"/>
    <w:multiLevelType w:val="hybridMultilevel"/>
    <w:tmpl w:val="12466D3A"/>
    <w:lvl w:ilvl="0" w:tplc="4CF83D4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430EC"/>
    <w:multiLevelType w:val="hybridMultilevel"/>
    <w:tmpl w:val="2588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11979"/>
    <w:multiLevelType w:val="hybridMultilevel"/>
    <w:tmpl w:val="C6E2402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E76B4B"/>
    <w:multiLevelType w:val="hybridMultilevel"/>
    <w:tmpl w:val="B39E4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24076"/>
    <w:multiLevelType w:val="hybridMultilevel"/>
    <w:tmpl w:val="D3108EC8"/>
    <w:lvl w:ilvl="0" w:tplc="04090013">
      <w:start w:val="1"/>
      <w:numFmt w:val="upperRoman"/>
      <w:lvlText w:val="%1."/>
      <w:lvlJc w:val="righ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87A435E"/>
    <w:multiLevelType w:val="hybridMultilevel"/>
    <w:tmpl w:val="D83CF7E4"/>
    <w:lvl w:ilvl="0" w:tplc="7BCCC26A">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9023F2"/>
    <w:multiLevelType w:val="hybridMultilevel"/>
    <w:tmpl w:val="88A00CAC"/>
    <w:lvl w:ilvl="0" w:tplc="0BE0F892">
      <w:numFmt w:val="bullet"/>
      <w:lvlText w:val="-"/>
      <w:lvlJc w:val="left"/>
      <w:pPr>
        <w:ind w:left="1800" w:hanging="360"/>
      </w:pPr>
      <w:rPr>
        <w:rFonts w:ascii="Palatino Linotype" w:eastAsiaTheme="minorHAnsi" w:hAnsi="Palatino Linotyp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BB735B"/>
    <w:multiLevelType w:val="hybridMultilevel"/>
    <w:tmpl w:val="6CC42142"/>
    <w:lvl w:ilvl="0" w:tplc="6082B5FE">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D413B"/>
    <w:multiLevelType w:val="hybridMultilevel"/>
    <w:tmpl w:val="D88C299A"/>
    <w:lvl w:ilvl="0" w:tplc="5C300BCE">
      <w:start w:val="1"/>
      <w:numFmt w:val="upperRoman"/>
      <w:lvlText w:val="%1."/>
      <w:lvlJc w:val="right"/>
      <w:pPr>
        <w:ind w:left="360" w:hanging="360"/>
      </w:pPr>
      <w:rPr>
        <w:b/>
        <w:sz w:val="26"/>
        <w:szCs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974F9F"/>
    <w:multiLevelType w:val="hybridMultilevel"/>
    <w:tmpl w:val="85AA3FD2"/>
    <w:lvl w:ilvl="0" w:tplc="04090013">
      <w:start w:val="1"/>
      <w:numFmt w:val="upperRoman"/>
      <w:lvlText w:val="%1."/>
      <w:lvlJc w:val="right"/>
      <w:pPr>
        <w:ind w:left="720" w:hanging="72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DFA6F72"/>
    <w:multiLevelType w:val="hybridMultilevel"/>
    <w:tmpl w:val="6AAA936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2"/>
  </w:num>
  <w:num w:numId="3">
    <w:abstractNumId w:val="17"/>
  </w:num>
  <w:num w:numId="4">
    <w:abstractNumId w:val="9"/>
  </w:num>
  <w:num w:numId="5">
    <w:abstractNumId w:val="2"/>
  </w:num>
  <w:num w:numId="6">
    <w:abstractNumId w:val="5"/>
  </w:num>
  <w:num w:numId="7">
    <w:abstractNumId w:val="7"/>
  </w:num>
  <w:num w:numId="8">
    <w:abstractNumId w:val="4"/>
  </w:num>
  <w:num w:numId="9">
    <w:abstractNumId w:val="20"/>
  </w:num>
  <w:num w:numId="10">
    <w:abstractNumId w:val="11"/>
  </w:num>
  <w:num w:numId="11">
    <w:abstractNumId w:val="15"/>
  </w:num>
  <w:num w:numId="12">
    <w:abstractNumId w:val="0"/>
  </w:num>
  <w:num w:numId="13">
    <w:abstractNumId w:val="14"/>
  </w:num>
  <w:num w:numId="14">
    <w:abstractNumId w:val="8"/>
  </w:num>
  <w:num w:numId="15">
    <w:abstractNumId w:val="16"/>
  </w:num>
  <w:num w:numId="16">
    <w:abstractNumId w:val="10"/>
  </w:num>
  <w:num w:numId="17">
    <w:abstractNumId w:val="22"/>
  </w:num>
  <w:num w:numId="18">
    <w:abstractNumId w:val="21"/>
  </w:num>
  <w:num w:numId="19">
    <w:abstractNumId w:val="18"/>
  </w:num>
  <w:num w:numId="20">
    <w:abstractNumId w:val="19"/>
  </w:num>
  <w:num w:numId="21">
    <w:abstractNumId w:val="3"/>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F4"/>
    <w:rsid w:val="00001837"/>
    <w:rsid w:val="00031162"/>
    <w:rsid w:val="000359CC"/>
    <w:rsid w:val="00044743"/>
    <w:rsid w:val="000601AF"/>
    <w:rsid w:val="000712C6"/>
    <w:rsid w:val="0007335B"/>
    <w:rsid w:val="00080D28"/>
    <w:rsid w:val="000A6B31"/>
    <w:rsid w:val="000A7C16"/>
    <w:rsid w:val="000B0511"/>
    <w:rsid w:val="000B2B51"/>
    <w:rsid w:val="000D2B0D"/>
    <w:rsid w:val="000E1C28"/>
    <w:rsid w:val="000E6691"/>
    <w:rsid w:val="00110E92"/>
    <w:rsid w:val="00112FB5"/>
    <w:rsid w:val="001137FF"/>
    <w:rsid w:val="00115AD3"/>
    <w:rsid w:val="00117226"/>
    <w:rsid w:val="001247EA"/>
    <w:rsid w:val="00153D09"/>
    <w:rsid w:val="00164980"/>
    <w:rsid w:val="00174C7D"/>
    <w:rsid w:val="00184A34"/>
    <w:rsid w:val="001C3FB5"/>
    <w:rsid w:val="001D5E04"/>
    <w:rsid w:val="001D6AE4"/>
    <w:rsid w:val="001E00ED"/>
    <w:rsid w:val="001E1804"/>
    <w:rsid w:val="001E285E"/>
    <w:rsid w:val="001E3ACB"/>
    <w:rsid w:val="001E528A"/>
    <w:rsid w:val="00220E01"/>
    <w:rsid w:val="002236D7"/>
    <w:rsid w:val="00225A9A"/>
    <w:rsid w:val="00247028"/>
    <w:rsid w:val="00252166"/>
    <w:rsid w:val="002617B5"/>
    <w:rsid w:val="002768C0"/>
    <w:rsid w:val="002A1301"/>
    <w:rsid w:val="002C008C"/>
    <w:rsid w:val="002C3080"/>
    <w:rsid w:val="002C3867"/>
    <w:rsid w:val="002E0679"/>
    <w:rsid w:val="00305300"/>
    <w:rsid w:val="0031364A"/>
    <w:rsid w:val="003220F9"/>
    <w:rsid w:val="00323F65"/>
    <w:rsid w:val="003257E8"/>
    <w:rsid w:val="003342FF"/>
    <w:rsid w:val="003427D4"/>
    <w:rsid w:val="00356A2C"/>
    <w:rsid w:val="00364011"/>
    <w:rsid w:val="00372857"/>
    <w:rsid w:val="003B22C1"/>
    <w:rsid w:val="003B2E76"/>
    <w:rsid w:val="003B3493"/>
    <w:rsid w:val="003B3B2B"/>
    <w:rsid w:val="003C0E78"/>
    <w:rsid w:val="003C4D8D"/>
    <w:rsid w:val="00406B46"/>
    <w:rsid w:val="0041735F"/>
    <w:rsid w:val="00421108"/>
    <w:rsid w:val="004225BC"/>
    <w:rsid w:val="00433D7A"/>
    <w:rsid w:val="004421F6"/>
    <w:rsid w:val="004438E9"/>
    <w:rsid w:val="004548F9"/>
    <w:rsid w:val="0046245E"/>
    <w:rsid w:val="00463EA3"/>
    <w:rsid w:val="00474343"/>
    <w:rsid w:val="00486A69"/>
    <w:rsid w:val="004A0F3E"/>
    <w:rsid w:val="004B35BB"/>
    <w:rsid w:val="004C1BB3"/>
    <w:rsid w:val="004C1FDF"/>
    <w:rsid w:val="004D4846"/>
    <w:rsid w:val="004D7878"/>
    <w:rsid w:val="004E4C5D"/>
    <w:rsid w:val="004F0930"/>
    <w:rsid w:val="00517764"/>
    <w:rsid w:val="0052423F"/>
    <w:rsid w:val="005260D2"/>
    <w:rsid w:val="00530D5B"/>
    <w:rsid w:val="005428F4"/>
    <w:rsid w:val="00550237"/>
    <w:rsid w:val="00551320"/>
    <w:rsid w:val="005567C9"/>
    <w:rsid w:val="00560E00"/>
    <w:rsid w:val="00563156"/>
    <w:rsid w:val="0058209A"/>
    <w:rsid w:val="005868BE"/>
    <w:rsid w:val="005A3743"/>
    <w:rsid w:val="005A5460"/>
    <w:rsid w:val="005B030E"/>
    <w:rsid w:val="005D3DA3"/>
    <w:rsid w:val="005E4B22"/>
    <w:rsid w:val="006032AA"/>
    <w:rsid w:val="0060408D"/>
    <w:rsid w:val="00611131"/>
    <w:rsid w:val="006204E4"/>
    <w:rsid w:val="006249BB"/>
    <w:rsid w:val="00636C3C"/>
    <w:rsid w:val="006425F4"/>
    <w:rsid w:val="00647466"/>
    <w:rsid w:val="006643C0"/>
    <w:rsid w:val="00667E80"/>
    <w:rsid w:val="00681386"/>
    <w:rsid w:val="006850E8"/>
    <w:rsid w:val="00686D56"/>
    <w:rsid w:val="006D537D"/>
    <w:rsid w:val="006F03E7"/>
    <w:rsid w:val="00703827"/>
    <w:rsid w:val="00705E61"/>
    <w:rsid w:val="0071357C"/>
    <w:rsid w:val="0075587D"/>
    <w:rsid w:val="00755DB4"/>
    <w:rsid w:val="007605CA"/>
    <w:rsid w:val="00792326"/>
    <w:rsid w:val="00792A8E"/>
    <w:rsid w:val="007D05E4"/>
    <w:rsid w:val="007F2A5F"/>
    <w:rsid w:val="00813A80"/>
    <w:rsid w:val="00817F03"/>
    <w:rsid w:val="00830E75"/>
    <w:rsid w:val="00847A45"/>
    <w:rsid w:val="0087415F"/>
    <w:rsid w:val="00882F4F"/>
    <w:rsid w:val="00883B60"/>
    <w:rsid w:val="008A210A"/>
    <w:rsid w:val="008B2B17"/>
    <w:rsid w:val="008B482F"/>
    <w:rsid w:val="008B778B"/>
    <w:rsid w:val="008C3247"/>
    <w:rsid w:val="008D0C5C"/>
    <w:rsid w:val="008D3E99"/>
    <w:rsid w:val="008D4A10"/>
    <w:rsid w:val="008D5970"/>
    <w:rsid w:val="008D7165"/>
    <w:rsid w:val="008E1490"/>
    <w:rsid w:val="0090253E"/>
    <w:rsid w:val="009218EC"/>
    <w:rsid w:val="00924366"/>
    <w:rsid w:val="00930C75"/>
    <w:rsid w:val="00933794"/>
    <w:rsid w:val="0096687C"/>
    <w:rsid w:val="009766C9"/>
    <w:rsid w:val="0098635D"/>
    <w:rsid w:val="009926E2"/>
    <w:rsid w:val="009A1FB3"/>
    <w:rsid w:val="009B2153"/>
    <w:rsid w:val="009B7180"/>
    <w:rsid w:val="009D5226"/>
    <w:rsid w:val="009D52B3"/>
    <w:rsid w:val="009E0271"/>
    <w:rsid w:val="009E0E54"/>
    <w:rsid w:val="009E3137"/>
    <w:rsid w:val="009F42BF"/>
    <w:rsid w:val="00A1357F"/>
    <w:rsid w:val="00A34D57"/>
    <w:rsid w:val="00A40261"/>
    <w:rsid w:val="00A423C1"/>
    <w:rsid w:val="00A51E71"/>
    <w:rsid w:val="00A52900"/>
    <w:rsid w:val="00A7322D"/>
    <w:rsid w:val="00A816E3"/>
    <w:rsid w:val="00A8626A"/>
    <w:rsid w:val="00A87556"/>
    <w:rsid w:val="00A90476"/>
    <w:rsid w:val="00A95274"/>
    <w:rsid w:val="00A95CF6"/>
    <w:rsid w:val="00AA0D0C"/>
    <w:rsid w:val="00AB6A8E"/>
    <w:rsid w:val="00AE3404"/>
    <w:rsid w:val="00AE6339"/>
    <w:rsid w:val="00AE636B"/>
    <w:rsid w:val="00AF64E5"/>
    <w:rsid w:val="00B17A53"/>
    <w:rsid w:val="00B26C71"/>
    <w:rsid w:val="00B35F27"/>
    <w:rsid w:val="00B3629F"/>
    <w:rsid w:val="00B36512"/>
    <w:rsid w:val="00B528B5"/>
    <w:rsid w:val="00B56F17"/>
    <w:rsid w:val="00B61381"/>
    <w:rsid w:val="00B64A01"/>
    <w:rsid w:val="00B66303"/>
    <w:rsid w:val="00B67AF6"/>
    <w:rsid w:val="00B77A85"/>
    <w:rsid w:val="00B82567"/>
    <w:rsid w:val="00B87705"/>
    <w:rsid w:val="00B95DD5"/>
    <w:rsid w:val="00BA6E3F"/>
    <w:rsid w:val="00BC53BD"/>
    <w:rsid w:val="00BD5B59"/>
    <w:rsid w:val="00BD7E3E"/>
    <w:rsid w:val="00BE707B"/>
    <w:rsid w:val="00C026BB"/>
    <w:rsid w:val="00C077B5"/>
    <w:rsid w:val="00C1681D"/>
    <w:rsid w:val="00C36D25"/>
    <w:rsid w:val="00C36DB2"/>
    <w:rsid w:val="00C4131B"/>
    <w:rsid w:val="00C51D84"/>
    <w:rsid w:val="00C57E25"/>
    <w:rsid w:val="00C60483"/>
    <w:rsid w:val="00C61A8A"/>
    <w:rsid w:val="00C717AA"/>
    <w:rsid w:val="00C82F2B"/>
    <w:rsid w:val="00CB5DB1"/>
    <w:rsid w:val="00CC5A79"/>
    <w:rsid w:val="00CD1417"/>
    <w:rsid w:val="00CD280D"/>
    <w:rsid w:val="00CD48CC"/>
    <w:rsid w:val="00CF5280"/>
    <w:rsid w:val="00D00235"/>
    <w:rsid w:val="00D038C9"/>
    <w:rsid w:val="00D11558"/>
    <w:rsid w:val="00D136BA"/>
    <w:rsid w:val="00D33A12"/>
    <w:rsid w:val="00D35652"/>
    <w:rsid w:val="00D4325C"/>
    <w:rsid w:val="00D468EA"/>
    <w:rsid w:val="00D475E8"/>
    <w:rsid w:val="00D64E67"/>
    <w:rsid w:val="00DA116F"/>
    <w:rsid w:val="00E03F90"/>
    <w:rsid w:val="00E13756"/>
    <w:rsid w:val="00E277DF"/>
    <w:rsid w:val="00E33862"/>
    <w:rsid w:val="00E4360F"/>
    <w:rsid w:val="00E6347D"/>
    <w:rsid w:val="00E66FEA"/>
    <w:rsid w:val="00E816BF"/>
    <w:rsid w:val="00E83913"/>
    <w:rsid w:val="00E92F84"/>
    <w:rsid w:val="00EB1354"/>
    <w:rsid w:val="00EC0A7D"/>
    <w:rsid w:val="00EC604E"/>
    <w:rsid w:val="00ED02B2"/>
    <w:rsid w:val="00EE13F4"/>
    <w:rsid w:val="00F013BC"/>
    <w:rsid w:val="00F14D47"/>
    <w:rsid w:val="00F16394"/>
    <w:rsid w:val="00F20F59"/>
    <w:rsid w:val="00F27DD1"/>
    <w:rsid w:val="00F30358"/>
    <w:rsid w:val="00F32830"/>
    <w:rsid w:val="00F34B99"/>
    <w:rsid w:val="00F57921"/>
    <w:rsid w:val="00F6201C"/>
    <w:rsid w:val="00F653AA"/>
    <w:rsid w:val="00F72AEF"/>
    <w:rsid w:val="00F81176"/>
    <w:rsid w:val="00F844C4"/>
    <w:rsid w:val="00F85840"/>
    <w:rsid w:val="00F87449"/>
    <w:rsid w:val="00F949DD"/>
    <w:rsid w:val="00F94A5E"/>
    <w:rsid w:val="00FA1E57"/>
    <w:rsid w:val="00FA3687"/>
    <w:rsid w:val="00FA4CF9"/>
    <w:rsid w:val="00FB2362"/>
    <w:rsid w:val="00FB5E76"/>
    <w:rsid w:val="00FC1284"/>
    <w:rsid w:val="00FC3339"/>
    <w:rsid w:val="00FC6B49"/>
    <w:rsid w:val="00FD3E3A"/>
    <w:rsid w:val="00FD57B8"/>
    <w:rsid w:val="00FE287A"/>
    <w:rsid w:val="00FE4D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A43691"/>
  <w15:docId w15:val="{4DD8327E-7DFD-4110-B3B5-217634CB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3E"/>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0B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51"/>
  </w:style>
  <w:style w:type="paragraph" w:styleId="Footer">
    <w:name w:val="footer"/>
    <w:basedOn w:val="Normal"/>
    <w:link w:val="FooterChar"/>
    <w:uiPriority w:val="99"/>
    <w:unhideWhenUsed/>
    <w:rsid w:val="000B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8409">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rinivasan\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105F8D8A-1E3D-44AA-8A3B-2BEE061A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6</TotalTime>
  <Pages>3</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September 7, 2015</vt:lpstr>
    </vt:vector>
  </TitlesOfParts>
  <Company>University of Texas at Tyler</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7, 2015</dc:title>
  <dc:creator>Abbey McDaniel</dc:creator>
  <cp:lastModifiedBy>Abbey McDaniel</cp:lastModifiedBy>
  <cp:revision>4</cp:revision>
  <cp:lastPrinted>2017-09-01T19:52:00Z</cp:lastPrinted>
  <dcterms:created xsi:type="dcterms:W3CDTF">2018-02-14T00:30:00Z</dcterms:created>
  <dcterms:modified xsi:type="dcterms:W3CDTF">2018-02-20T21:27:00Z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