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F37C" w14:textId="77777777" w:rsidR="0087415F" w:rsidRDefault="0087415F" w:rsidP="0087415F">
      <w:pPr>
        <w:jc w:val="center"/>
      </w:pPr>
      <w:r w:rsidRPr="00E535BB">
        <w:rPr>
          <w:b/>
          <w:noProof/>
          <w:sz w:val="26"/>
          <w:szCs w:val="26"/>
          <w:lang w:eastAsia="en-US"/>
        </w:rPr>
        <mc:AlternateContent>
          <mc:Choice Requires="wps">
            <w:drawing>
              <wp:anchor distT="0" distB="0" distL="114300" distR="114300" simplePos="0" relativeHeight="251684864" behindDoc="0" locked="0" layoutInCell="1" allowOverlap="1" wp14:anchorId="4CC9DE9A" wp14:editId="1AC832E8">
                <wp:simplePos x="0" y="0"/>
                <wp:positionH relativeFrom="column">
                  <wp:posOffset>405765</wp:posOffset>
                </wp:positionH>
                <wp:positionV relativeFrom="paragraph">
                  <wp:posOffset>-510540</wp:posOffset>
                </wp:positionV>
                <wp:extent cx="5429250" cy="1247775"/>
                <wp:effectExtent l="19050" t="1905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47775"/>
                        </a:xfrm>
                        <a:prstGeom prst="rect">
                          <a:avLst/>
                        </a:prstGeom>
                        <a:solidFill>
                          <a:sysClr val="window" lastClr="FFFFFF"/>
                        </a:solidFill>
                        <a:ln w="28575" cap="flat" cmpd="sng" algn="ctr">
                          <a:solidFill>
                            <a:srgbClr val="FF9600"/>
                          </a:solidFill>
                          <a:prstDash val="solid"/>
                          <a:headEnd/>
                          <a:tailEnd/>
                        </a:ln>
                        <a:effectLst/>
                      </wps:spPr>
                      <wps:txb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615C23F1" w:rsidR="00B26C71" w:rsidRPr="008A5FAC" w:rsidRDefault="00B26C71" w:rsidP="0087415F">
                            <w:pPr>
                              <w:spacing w:line="240" w:lineRule="auto"/>
                              <w:jc w:val="center"/>
                              <w:rPr>
                                <w:rFonts w:ascii="Old English Text MT" w:hAnsi="Old English Text MT" w:cs="Times New Roman"/>
                                <w:b/>
                                <w:color w:val="00206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9DE9A" id="_x0000_t202" coordsize="21600,21600" o:spt="202" path="m,l,21600r21600,l21600,xe">
                <v:stroke joinstyle="miter"/>
                <v:path gradientshapeok="t" o:connecttype="rect"/>
              </v:shapetype>
              <v:shape id="Text Box 7" o:spid="_x0000_s1026" type="#_x0000_t202" style="position:absolute;left:0;text-align:left;margin-left:31.95pt;margin-top:-40.2pt;width:427.5pt;height:9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" fillcolor="window" strokecolor="#ff9600" strokeweight="2.25pt">
                <v:textbox>
                  <w:txbxContent>
                    <w:p w14:paraId="465A736E" w14:textId="77777777" w:rsidR="00B26C71" w:rsidRPr="00A90658" w:rsidRDefault="00B26C71" w:rsidP="0087415F">
                      <w:pPr>
                        <w:spacing w:line="240" w:lineRule="auto"/>
                        <w:jc w:val="center"/>
                        <w:rPr>
                          <w:rFonts w:ascii="Engravers MT" w:hAnsi="Engravers MT" w:cs="Times New Roman"/>
                          <w:color w:val="002060"/>
                          <w:sz w:val="44"/>
                          <w:szCs w:val="44"/>
                        </w:rPr>
                      </w:pPr>
                      <w:r w:rsidRPr="00A90658">
                        <w:rPr>
                          <w:rFonts w:ascii="Engravers MT" w:hAnsi="Engravers MT" w:cs="Times New Roman"/>
                          <w:color w:val="002060"/>
                          <w:sz w:val="44"/>
                          <w:szCs w:val="44"/>
                        </w:rPr>
                        <w:t>Student Government Association</w:t>
                      </w:r>
                    </w:p>
                    <w:p w14:paraId="170B2352" w14:textId="77777777" w:rsidR="00B26C71" w:rsidRPr="00A90658" w:rsidRDefault="00B26C71" w:rsidP="0087415F">
                      <w:pPr>
                        <w:spacing w:line="240" w:lineRule="auto"/>
                        <w:jc w:val="center"/>
                        <w:rPr>
                          <w:rFonts w:ascii="Engravers MT" w:hAnsi="Engravers MT" w:cs="Times New Roman"/>
                          <w:color w:val="002060"/>
                          <w:sz w:val="32"/>
                          <w:szCs w:val="32"/>
                        </w:rPr>
                      </w:pPr>
                      <w:r w:rsidRPr="00A90658">
                        <w:rPr>
                          <w:rFonts w:ascii="Engravers MT" w:hAnsi="Engravers MT" w:cs="Times New Roman"/>
                          <w:color w:val="002060"/>
                          <w:sz w:val="32"/>
                          <w:szCs w:val="32"/>
                        </w:rPr>
                        <w:t>The University of Texas at Tyler</w:t>
                      </w:r>
                    </w:p>
                    <w:p w14:paraId="2156CAE5" w14:textId="615C23F1" w:rsidR="00B26C71" w:rsidRPr="008A5FAC" w:rsidRDefault="00B26C71" w:rsidP="0087415F">
                      <w:pPr>
                        <w:spacing w:line="240" w:lineRule="auto"/>
                        <w:jc w:val="center"/>
                        <w:rPr>
                          <w:rFonts w:ascii="Old English Text MT" w:hAnsi="Old English Text MT" w:cs="Times New Roman"/>
                          <w:b/>
                          <w:color w:val="002060"/>
                          <w:sz w:val="32"/>
                          <w:szCs w:val="32"/>
                        </w:rPr>
                      </w:pPr>
                    </w:p>
                  </w:txbxContent>
                </v:textbox>
              </v:shape>
            </w:pict>
          </mc:Fallback>
        </mc:AlternateContent>
      </w:r>
    </w:p>
    <w:p w14:paraId="051BA136" w14:textId="77777777" w:rsidR="0087415F" w:rsidRDefault="0087415F" w:rsidP="0087415F"/>
    <w:p w14:paraId="10043AD5" w14:textId="3123C153" w:rsidR="0087415F" w:rsidRPr="0087415F" w:rsidRDefault="0087415F" w:rsidP="0087415F">
      <w:pPr>
        <w:pStyle w:val="ListParagraph"/>
        <w:ind w:left="780" w:firstLine="0"/>
        <w:rPr>
          <w:i/>
        </w:rPr>
      </w:pPr>
    </w:p>
    <w:p w14:paraId="0D51C949" w14:textId="5BED258E" w:rsidR="0087415F" w:rsidRDefault="0087415F" w:rsidP="0087415F">
      <w:pPr>
        <w:pStyle w:val="ListParagraph"/>
        <w:numPr>
          <w:ilvl w:val="0"/>
          <w:numId w:val="15"/>
        </w:numPr>
        <w:rPr>
          <w:rFonts w:cs="Times New Roman"/>
          <w:b/>
          <w:sz w:val="28"/>
          <w:szCs w:val="28"/>
        </w:rPr>
      </w:pPr>
      <w:r>
        <w:rPr>
          <w:noProof/>
        </w:rPr>
        <mc:AlternateContent>
          <mc:Choice Requires="wps">
            <w:drawing>
              <wp:anchor distT="0" distB="0" distL="274320" distR="114300" simplePos="0" relativeHeight="251638272" behindDoc="1" locked="0" layoutInCell="1" allowOverlap="1" wp14:anchorId="4066E7BA" wp14:editId="6522A34D">
                <wp:simplePos x="0" y="0"/>
                <wp:positionH relativeFrom="margin">
                  <wp:posOffset>4352925</wp:posOffset>
                </wp:positionH>
                <wp:positionV relativeFrom="margin">
                  <wp:posOffset>876300</wp:posOffset>
                </wp:positionV>
                <wp:extent cx="2371725" cy="6791325"/>
                <wp:effectExtent l="0" t="0" r="9525" b="9525"/>
                <wp:wrapSquare wrapText="bothSides"/>
                <wp:docPr id="2" name="Rectangle 2"/>
                <wp:cNvGraphicFramePr/>
                <a:graphic xmlns:a="http://schemas.openxmlformats.org/drawingml/2006/main">
                  <a:graphicData uri="http://schemas.microsoft.com/office/word/2010/wordprocessingShape">
                    <wps:wsp>
                      <wps:cNvSpPr/>
                      <wps:spPr>
                        <a:xfrm>
                          <a:off x="0" y="0"/>
                          <a:ext cx="2371725" cy="679132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6E7BA" id="Rectangle 2" o:spid="_x0000_s1027" style="position:absolute;left:0;text-align:left;margin-left:342.75pt;margin-top:69pt;width:186.75pt;height:534.75pt;z-index:-25167820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" fillcolor="#e9edf2 [2579]" stroked="f" strokeweight="2.25pt">
                <v:fill color2="#e6ebf0 [2899]" rotate="t" focusposition=".5,.5" focussize="" colors="0 #e3edf9;.5 #e3edf9;49807f #d8e0ea" focus="100%" type="gradientRadial"/>
                <v:textbox inset="14.4pt,14.4pt,14.4pt,7.2pt">
                  <w:txbxContent>
                    <w:p w14:paraId="6FCB353E" w14:textId="77777777" w:rsidR="00B26C71" w:rsidRDefault="00B26C71" w:rsidP="0087415F">
                      <w:pPr>
                        <w:pStyle w:val="Heading1"/>
                      </w:pPr>
                    </w:p>
                    <w:p w14:paraId="61C67E29" w14:textId="77777777" w:rsidR="00B26C71" w:rsidRDefault="00B26C71" w:rsidP="0058209A">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xbxContent>
                </v:textbox>
                <w10:wrap type="square" anchorx="margin" anchory="margin"/>
              </v:rect>
            </w:pict>
          </mc:Fallback>
        </mc:AlternateContent>
      </w:r>
      <w:r w:rsidRPr="0087415F">
        <w:rPr>
          <w:rFonts w:cs="Times New Roman"/>
          <w:b/>
          <w:sz w:val="28"/>
          <w:szCs w:val="28"/>
        </w:rPr>
        <w:t>Call to Order</w:t>
      </w:r>
    </w:p>
    <w:p w14:paraId="15A3A913" w14:textId="1C486B75" w:rsidR="00C4131B" w:rsidRPr="0087415F" w:rsidRDefault="00E6347D" w:rsidP="00C4131B">
      <w:pPr>
        <w:pStyle w:val="ListParagraph"/>
        <w:numPr>
          <w:ilvl w:val="1"/>
          <w:numId w:val="15"/>
        </w:numPr>
        <w:rPr>
          <w:rFonts w:cs="Times New Roman"/>
          <w:b/>
          <w:sz w:val="28"/>
          <w:szCs w:val="28"/>
        </w:rPr>
      </w:pPr>
      <w:r>
        <w:rPr>
          <w:noProof/>
        </w:rPr>
        <mc:AlternateContent>
          <mc:Choice Requires="wps">
            <w:drawing>
              <wp:anchor distT="0" distB="0" distL="114300" distR="114300" simplePos="0" relativeHeight="251656192" behindDoc="0" locked="0" layoutInCell="1" allowOverlap="1" wp14:anchorId="376A24B7" wp14:editId="722FA7D6">
                <wp:simplePos x="0" y="0"/>
                <wp:positionH relativeFrom="column">
                  <wp:posOffset>4434840</wp:posOffset>
                </wp:positionH>
                <wp:positionV relativeFrom="paragraph">
                  <wp:posOffset>85725</wp:posOffset>
                </wp:positionV>
                <wp:extent cx="2153285" cy="723900"/>
                <wp:effectExtent l="19050" t="19050" r="18415" b="19050"/>
                <wp:wrapNone/>
                <wp:docPr id="139" name="Horizontal Scroll 139"/>
                <wp:cNvGraphicFramePr/>
                <a:graphic xmlns:a="http://schemas.openxmlformats.org/drawingml/2006/main">
                  <a:graphicData uri="http://schemas.microsoft.com/office/word/2010/wordprocessingShape">
                    <wps:wsp>
                      <wps:cNvSpPr/>
                      <wps:spPr>
                        <a:xfrm>
                          <a:off x="0" y="0"/>
                          <a:ext cx="2153285" cy="7239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B492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9" o:spid="_x0000_s1026" type="#_x0000_t98" style="position:absolute;margin-left:349.2pt;margin-top:6.75pt;width:169.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" fillcolor="#6076b4 [3204]" strokecolor="#2c385d [1604]" strokeweight="2.25pt"/>
            </w:pict>
          </mc:Fallback>
        </mc:AlternateContent>
      </w:r>
      <w:r w:rsidR="00A90476">
        <w:rPr>
          <w:rFonts w:cs="Times New Roman"/>
          <w:b/>
          <w:sz w:val="28"/>
          <w:szCs w:val="28"/>
        </w:rPr>
        <w:t>6:00</w:t>
      </w:r>
      <w:r w:rsidR="00C4131B">
        <w:rPr>
          <w:rFonts w:cs="Times New Roman"/>
          <w:b/>
          <w:sz w:val="28"/>
          <w:szCs w:val="28"/>
        </w:rPr>
        <w:t>pm</w:t>
      </w:r>
    </w:p>
    <w:p w14:paraId="4299F02E" w14:textId="214F16F0" w:rsidR="0087415F" w:rsidRPr="0087415F" w:rsidRDefault="00E6347D" w:rsidP="0087415F">
      <w:pPr>
        <w:pStyle w:val="ListParagraph"/>
        <w:ind w:left="720" w:firstLine="0"/>
        <w:rPr>
          <w:rFonts w:cs="Times New Roman"/>
          <w:b/>
          <w:sz w:val="28"/>
          <w:szCs w:val="28"/>
        </w:rPr>
      </w:pPr>
      <w:r w:rsidRPr="00FA3687">
        <w:rPr>
          <w:noProof/>
        </w:rPr>
        <mc:AlternateContent>
          <mc:Choice Requires="wps">
            <w:drawing>
              <wp:anchor distT="45720" distB="45720" distL="114300" distR="114300" simplePos="0" relativeHeight="251659264" behindDoc="0" locked="0" layoutInCell="1" allowOverlap="1" wp14:anchorId="413D173E" wp14:editId="45B789FB">
                <wp:simplePos x="0" y="0"/>
                <wp:positionH relativeFrom="margin">
                  <wp:posOffset>4621530</wp:posOffset>
                </wp:positionH>
                <wp:positionV relativeFrom="paragraph">
                  <wp:posOffset>64770</wp:posOffset>
                </wp:positionV>
                <wp:extent cx="1847850" cy="304800"/>
                <wp:effectExtent l="0" t="0" r="19050" b="1905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04800"/>
                        </a:xfrm>
                        <a:prstGeom prst="rect">
                          <a:avLst/>
                        </a:prstGeom>
                        <a:solidFill>
                          <a:srgbClr val="FFFFFF"/>
                        </a:solidFill>
                        <a:ln w="9525">
                          <a:solidFill>
                            <a:srgbClr val="000000"/>
                          </a:solidFill>
                          <a:miter lim="800000"/>
                          <a:headEnd/>
                          <a:tailEnd/>
                        </a:ln>
                      </wps:spPr>
                      <wps:txbx>
                        <w:txbxContent>
                          <w:p w14:paraId="6BCBA900" w14:textId="77777777" w:rsidR="00B26C71" w:rsidRPr="00FA3687" w:rsidRDefault="00B26C71" w:rsidP="009E3137">
                            <w:pPr>
                              <w:shd w:val="clear" w:color="auto" w:fill="FFFFFF" w:themeFill="background1"/>
                              <w:jc w:val="center"/>
                              <w:rPr>
                                <w:b/>
                              </w:rPr>
                            </w:pPr>
                            <w:r>
                              <w:rPr>
                                <w:b/>
                              </w:rPr>
                              <w:t>UPCOMING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173E" id="Text Box 2" o:spid="_x0000_s1028" type="#_x0000_t202" style="position:absolute;left:0;text-align:left;margin-left:363.9pt;margin-top:5.1pt;width:145.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">
                <v:textbox>
                  <w:txbxContent>
                    <w:p w14:paraId="6BCBA900" w14:textId="77777777" w:rsidR="00B26C71" w:rsidRPr="00FA3687" w:rsidRDefault="00B26C71" w:rsidP="009E3137">
                      <w:pPr>
                        <w:shd w:val="clear" w:color="auto" w:fill="FFFFFF" w:themeFill="background1"/>
                        <w:jc w:val="center"/>
                        <w:rPr>
                          <w:b/>
                        </w:rPr>
                      </w:pPr>
                      <w:r>
                        <w:rPr>
                          <w:b/>
                        </w:rPr>
                        <w:t>UPCOMING EVENTS</w:t>
                      </w:r>
                    </w:p>
                  </w:txbxContent>
                </v:textbox>
                <w10:wrap type="square" anchorx="margin"/>
              </v:shape>
            </w:pict>
          </mc:Fallback>
        </mc:AlternateContent>
      </w:r>
    </w:p>
    <w:p w14:paraId="66FB21CA" w14:textId="12EB7F29" w:rsidR="00E6347D" w:rsidRPr="000A7C16" w:rsidRDefault="0058209A" w:rsidP="000A7C16">
      <w:pPr>
        <w:pStyle w:val="ListParagraph"/>
        <w:numPr>
          <w:ilvl w:val="0"/>
          <w:numId w:val="15"/>
        </w:numPr>
        <w:rPr>
          <w:rFonts w:cs="Times New Roman"/>
          <w:b/>
          <w:sz w:val="28"/>
          <w:szCs w:val="28"/>
        </w:rPr>
      </w:pPr>
      <w:r w:rsidRPr="0087415F">
        <w:rPr>
          <w:rFonts w:cs="Times New Roman"/>
          <w:b/>
          <w:sz w:val="28"/>
          <w:szCs w:val="28"/>
        </w:rPr>
        <w:t>Roll Call</w:t>
      </w:r>
    </w:p>
    <w:p w14:paraId="29606028" w14:textId="20AA21F9" w:rsidR="00EC604E" w:rsidRDefault="000A7C16" w:rsidP="0087415F">
      <w:pPr>
        <w:pStyle w:val="ListParagraph"/>
        <w:numPr>
          <w:ilvl w:val="0"/>
          <w:numId w:val="15"/>
        </w:numPr>
        <w:rPr>
          <w:b/>
          <w:sz w:val="26"/>
          <w:szCs w:val="26"/>
        </w:rPr>
      </w:pPr>
      <w:r>
        <w:rPr>
          <w:noProof/>
        </w:rPr>
        <mc:AlternateContent>
          <mc:Choice Requires="wps">
            <w:drawing>
              <wp:anchor distT="0" distB="0" distL="114300" distR="114300" simplePos="0" relativeHeight="251665408" behindDoc="0" locked="0" layoutInCell="1" allowOverlap="1" wp14:anchorId="68800D1F" wp14:editId="458CC92D">
                <wp:simplePos x="0" y="0"/>
                <wp:positionH relativeFrom="margin">
                  <wp:posOffset>4415790</wp:posOffset>
                </wp:positionH>
                <wp:positionV relativeFrom="paragraph">
                  <wp:posOffset>129540</wp:posOffset>
                </wp:positionV>
                <wp:extent cx="2286000" cy="5524500"/>
                <wp:effectExtent l="0" t="0" r="19050" b="19050"/>
                <wp:wrapNone/>
                <wp:docPr id="145" name="Text Box 145"/>
                <wp:cNvGraphicFramePr/>
                <a:graphic xmlns:a="http://schemas.openxmlformats.org/drawingml/2006/main">
                  <a:graphicData uri="http://schemas.microsoft.com/office/word/2010/wordprocessingShape">
                    <wps:wsp>
                      <wps:cNvSpPr txBox="1"/>
                      <wps:spPr>
                        <a:xfrm>
                          <a:off x="0" y="0"/>
                          <a:ext cx="2286000" cy="5524500"/>
                        </a:xfrm>
                        <a:prstGeom prst="rect">
                          <a:avLst/>
                        </a:prstGeom>
                        <a:noFill/>
                        <a:ln w="6350">
                          <a:solidFill>
                            <a:schemeClr val="bg1"/>
                          </a:solidFill>
                        </a:ln>
                        <a:effectLst/>
                      </wps:spPr>
                      <wps:txbx>
                        <w:txbxContent>
                          <w:p w14:paraId="66CDA2DD" w14:textId="77777777" w:rsidR="000A7C16" w:rsidRPr="000A7C16" w:rsidRDefault="000A7C16" w:rsidP="000A7C16">
                            <w:pPr>
                              <w:spacing w:after="100"/>
                              <w:rPr>
                                <w:color w:val="423324" w:themeColor="accent4" w:themeShade="80"/>
                              </w:rPr>
                            </w:pPr>
                          </w:p>
                          <w:p w14:paraId="4FDD6041" w14:textId="1546E5E0" w:rsidR="008C5E18" w:rsidRPr="008C5E18" w:rsidRDefault="008C5E18" w:rsidP="008C5E18">
                            <w:pPr>
                              <w:pStyle w:val="ListParagraph"/>
                              <w:numPr>
                                <w:ilvl w:val="0"/>
                                <w:numId w:val="20"/>
                              </w:numPr>
                              <w:spacing w:after="100"/>
                              <w:rPr>
                                <w:color w:val="423324" w:themeColor="accent4" w:themeShade="80"/>
                                <w:sz w:val="26"/>
                                <w:szCs w:val="26"/>
                              </w:rPr>
                            </w:pPr>
                            <w:r w:rsidRPr="008C5E18">
                              <w:rPr>
                                <w:b/>
                                <w:color w:val="423324" w:themeColor="accent4" w:themeShade="80"/>
                                <w:sz w:val="26"/>
                                <w:szCs w:val="26"/>
                              </w:rPr>
                              <w:t>October 4</w:t>
                            </w:r>
                            <w:r w:rsidRPr="008C5E18">
                              <w:rPr>
                                <w:b/>
                                <w:color w:val="423324" w:themeColor="accent4" w:themeShade="80"/>
                                <w:sz w:val="26"/>
                                <w:szCs w:val="26"/>
                                <w:vertAlign w:val="superscript"/>
                              </w:rPr>
                              <w:t>th</w:t>
                            </w:r>
                            <w:r w:rsidRPr="008C5E18">
                              <w:rPr>
                                <w:color w:val="423324" w:themeColor="accent4" w:themeShade="80"/>
                                <w:sz w:val="26"/>
                                <w:szCs w:val="26"/>
                              </w:rPr>
                              <w:t xml:space="preserve"> – Dr. Tidwell will be speaking</w:t>
                            </w:r>
                          </w:p>
                          <w:p w14:paraId="25F07861" w14:textId="77777777" w:rsidR="008C5E18" w:rsidRPr="008C5E18" w:rsidRDefault="008C5E18" w:rsidP="008C5E18">
                            <w:pPr>
                              <w:spacing w:after="100"/>
                              <w:rPr>
                                <w:color w:val="423324" w:themeColor="accent4" w:themeShade="80"/>
                              </w:rPr>
                            </w:pPr>
                          </w:p>
                          <w:p w14:paraId="64807757" w14:textId="3AE3CA87" w:rsidR="00B26C71" w:rsidRDefault="008C5E18" w:rsidP="008C5E18">
                            <w:pPr>
                              <w:pStyle w:val="ListParagraph"/>
                              <w:numPr>
                                <w:ilvl w:val="0"/>
                                <w:numId w:val="20"/>
                              </w:numPr>
                              <w:spacing w:after="100"/>
                              <w:rPr>
                                <w:color w:val="423324" w:themeColor="accent4" w:themeShade="80"/>
                                <w:sz w:val="26"/>
                                <w:szCs w:val="26"/>
                              </w:rPr>
                            </w:pPr>
                            <w:r w:rsidRPr="008C5E18">
                              <w:rPr>
                                <w:b/>
                                <w:color w:val="423324" w:themeColor="accent4" w:themeShade="80"/>
                                <w:sz w:val="26"/>
                                <w:szCs w:val="26"/>
                              </w:rPr>
                              <w:t>November 7</w:t>
                            </w:r>
                            <w:r w:rsidRPr="008C5E18">
                              <w:rPr>
                                <w:b/>
                                <w:color w:val="423324" w:themeColor="accent4" w:themeShade="80"/>
                                <w:sz w:val="26"/>
                                <w:szCs w:val="26"/>
                                <w:vertAlign w:val="superscript"/>
                              </w:rPr>
                              <w:t>th</w:t>
                            </w:r>
                            <w:r w:rsidRPr="008C5E18">
                              <w:rPr>
                                <w:color w:val="423324" w:themeColor="accent4" w:themeShade="80"/>
                                <w:sz w:val="26"/>
                                <w:szCs w:val="26"/>
                              </w:rPr>
                              <w:t xml:space="preserve"> – Midnight Breakfast: 10pm – 12am (MANDATORY) </w:t>
                            </w:r>
                          </w:p>
                          <w:p w14:paraId="691CF3D8" w14:textId="77777777" w:rsidR="008C5E18" w:rsidRPr="008C5E18" w:rsidRDefault="008C5E18" w:rsidP="008C5E18">
                            <w:pPr>
                              <w:pStyle w:val="ListParagraph"/>
                              <w:rPr>
                                <w:color w:val="423324" w:themeColor="accent4" w:themeShade="80"/>
                                <w:sz w:val="26"/>
                                <w:szCs w:val="26"/>
                              </w:rPr>
                            </w:pPr>
                          </w:p>
                          <w:p w14:paraId="6C5A8E96" w14:textId="77777777" w:rsidR="008C5E18" w:rsidRDefault="008C5E18" w:rsidP="008C5E18">
                            <w:pPr>
                              <w:spacing w:after="100"/>
                              <w:rPr>
                                <w:sz w:val="26"/>
                                <w:szCs w:val="26"/>
                              </w:rPr>
                            </w:pPr>
                          </w:p>
                          <w:p w14:paraId="34D379F1" w14:textId="77777777" w:rsidR="008C5E18" w:rsidRDefault="008C5E18" w:rsidP="008C5E18">
                            <w:pPr>
                              <w:spacing w:after="100"/>
                              <w:rPr>
                                <w:sz w:val="26"/>
                                <w:szCs w:val="26"/>
                              </w:rPr>
                            </w:pPr>
                          </w:p>
                          <w:p w14:paraId="2FF9EA5E" w14:textId="6536CC8D" w:rsidR="008C5E18" w:rsidRDefault="008C5E18" w:rsidP="008C5E18">
                            <w:pPr>
                              <w:spacing w:after="100"/>
                              <w:jc w:val="center"/>
                              <w:rPr>
                                <w:sz w:val="26"/>
                                <w:szCs w:val="26"/>
                              </w:rPr>
                            </w:pPr>
                            <w:r w:rsidRPr="008C5E18">
                              <w:rPr>
                                <w:b/>
                                <w:sz w:val="26"/>
                                <w:szCs w:val="26"/>
                                <w:u w:val="single"/>
                              </w:rPr>
                              <w:t>Next week for Student Voice Reports:</w:t>
                            </w:r>
                          </w:p>
                          <w:p w14:paraId="1DCF9FB5" w14:textId="1EB233E7" w:rsidR="008C5E18" w:rsidRDefault="008C5E18" w:rsidP="008C5E18">
                            <w:pPr>
                              <w:pStyle w:val="ListParagraph"/>
                              <w:numPr>
                                <w:ilvl w:val="0"/>
                                <w:numId w:val="21"/>
                              </w:numPr>
                              <w:spacing w:after="100"/>
                              <w:rPr>
                                <w:color w:val="423324" w:themeColor="accent4" w:themeShade="80"/>
                                <w:sz w:val="26"/>
                                <w:szCs w:val="26"/>
                              </w:rPr>
                            </w:pPr>
                            <w:r>
                              <w:rPr>
                                <w:color w:val="423324" w:themeColor="accent4" w:themeShade="80"/>
                                <w:sz w:val="26"/>
                                <w:szCs w:val="26"/>
                              </w:rPr>
                              <w:t xml:space="preserve">Student Body at Large </w:t>
                            </w:r>
                          </w:p>
                          <w:p w14:paraId="357DF77D" w14:textId="6EE6ADCC" w:rsidR="008C5E18" w:rsidRDefault="008C5E18" w:rsidP="008C5E18">
                            <w:pPr>
                              <w:pStyle w:val="ListParagraph"/>
                              <w:numPr>
                                <w:ilvl w:val="0"/>
                                <w:numId w:val="21"/>
                              </w:numPr>
                              <w:spacing w:after="100"/>
                              <w:rPr>
                                <w:color w:val="423324" w:themeColor="accent4" w:themeShade="80"/>
                                <w:sz w:val="26"/>
                                <w:szCs w:val="26"/>
                              </w:rPr>
                            </w:pPr>
                            <w:r>
                              <w:rPr>
                                <w:color w:val="423324" w:themeColor="accent4" w:themeShade="80"/>
                                <w:sz w:val="26"/>
                                <w:szCs w:val="26"/>
                              </w:rPr>
                              <w:t>Eagles Landing</w:t>
                            </w:r>
                          </w:p>
                          <w:p w14:paraId="3C8C56B2" w14:textId="22A661B9" w:rsidR="008C5E18" w:rsidRPr="008C5E18" w:rsidRDefault="008C5E18" w:rsidP="008C5E18">
                            <w:pPr>
                              <w:pStyle w:val="ListParagraph"/>
                              <w:numPr>
                                <w:ilvl w:val="0"/>
                                <w:numId w:val="21"/>
                              </w:numPr>
                              <w:spacing w:after="100"/>
                              <w:rPr>
                                <w:color w:val="423324" w:themeColor="accent4" w:themeShade="80"/>
                                <w:sz w:val="26"/>
                                <w:szCs w:val="26"/>
                              </w:rPr>
                            </w:pPr>
                            <w:r>
                              <w:rPr>
                                <w:color w:val="423324" w:themeColor="accent4" w:themeShade="80"/>
                                <w:sz w:val="26"/>
                                <w:szCs w:val="26"/>
                              </w:rPr>
                              <w:t xml:space="preserve">College of Education and Psychology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00D1F" id="Text Box 145" o:spid="_x0000_s1029" type="#_x0000_t202" style="position:absolute;left:0;text-align:left;margin-left:347.7pt;margin-top:10.2pt;width:180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" filled="f" strokecolor="white [3212]" strokeweight=".5pt">
                <v:textbox>
                  <w:txbxContent>
                    <w:p w14:paraId="66CDA2DD" w14:textId="77777777" w:rsidR="000A7C16" w:rsidRPr="000A7C16" w:rsidRDefault="000A7C16" w:rsidP="000A7C16">
                      <w:pPr>
                        <w:spacing w:after="100"/>
                        <w:rPr>
                          <w:color w:val="423324" w:themeColor="accent4" w:themeShade="80"/>
                        </w:rPr>
                      </w:pPr>
                    </w:p>
                    <w:p w14:paraId="4FDD6041" w14:textId="1546E5E0" w:rsidR="008C5E18" w:rsidRPr="008C5E18" w:rsidRDefault="008C5E18" w:rsidP="008C5E18">
                      <w:pPr>
                        <w:pStyle w:val="ListParagraph"/>
                        <w:numPr>
                          <w:ilvl w:val="0"/>
                          <w:numId w:val="20"/>
                        </w:numPr>
                        <w:spacing w:after="100"/>
                        <w:rPr>
                          <w:color w:val="423324" w:themeColor="accent4" w:themeShade="80"/>
                          <w:sz w:val="26"/>
                          <w:szCs w:val="26"/>
                        </w:rPr>
                      </w:pPr>
                      <w:r w:rsidRPr="008C5E18">
                        <w:rPr>
                          <w:b/>
                          <w:color w:val="423324" w:themeColor="accent4" w:themeShade="80"/>
                          <w:sz w:val="26"/>
                          <w:szCs w:val="26"/>
                        </w:rPr>
                        <w:t>October 4</w:t>
                      </w:r>
                      <w:r w:rsidRPr="008C5E18">
                        <w:rPr>
                          <w:b/>
                          <w:color w:val="423324" w:themeColor="accent4" w:themeShade="80"/>
                          <w:sz w:val="26"/>
                          <w:szCs w:val="26"/>
                          <w:vertAlign w:val="superscript"/>
                        </w:rPr>
                        <w:t>th</w:t>
                      </w:r>
                      <w:r w:rsidRPr="008C5E18">
                        <w:rPr>
                          <w:color w:val="423324" w:themeColor="accent4" w:themeShade="80"/>
                          <w:sz w:val="26"/>
                          <w:szCs w:val="26"/>
                        </w:rPr>
                        <w:t xml:space="preserve"> – Dr. Tidwell will be speaking</w:t>
                      </w:r>
                    </w:p>
                    <w:p w14:paraId="25F07861" w14:textId="77777777" w:rsidR="008C5E18" w:rsidRPr="008C5E18" w:rsidRDefault="008C5E18" w:rsidP="008C5E18">
                      <w:pPr>
                        <w:spacing w:after="100"/>
                        <w:rPr>
                          <w:color w:val="423324" w:themeColor="accent4" w:themeShade="80"/>
                        </w:rPr>
                      </w:pPr>
                    </w:p>
                    <w:p w14:paraId="64807757" w14:textId="3AE3CA87" w:rsidR="00B26C71" w:rsidRDefault="008C5E18" w:rsidP="008C5E18">
                      <w:pPr>
                        <w:pStyle w:val="ListParagraph"/>
                        <w:numPr>
                          <w:ilvl w:val="0"/>
                          <w:numId w:val="20"/>
                        </w:numPr>
                        <w:spacing w:after="100"/>
                        <w:rPr>
                          <w:color w:val="423324" w:themeColor="accent4" w:themeShade="80"/>
                          <w:sz w:val="26"/>
                          <w:szCs w:val="26"/>
                        </w:rPr>
                      </w:pPr>
                      <w:r w:rsidRPr="008C5E18">
                        <w:rPr>
                          <w:b/>
                          <w:color w:val="423324" w:themeColor="accent4" w:themeShade="80"/>
                          <w:sz w:val="26"/>
                          <w:szCs w:val="26"/>
                        </w:rPr>
                        <w:t>November 7</w:t>
                      </w:r>
                      <w:r w:rsidRPr="008C5E18">
                        <w:rPr>
                          <w:b/>
                          <w:color w:val="423324" w:themeColor="accent4" w:themeShade="80"/>
                          <w:sz w:val="26"/>
                          <w:szCs w:val="26"/>
                          <w:vertAlign w:val="superscript"/>
                        </w:rPr>
                        <w:t>th</w:t>
                      </w:r>
                      <w:r w:rsidRPr="008C5E18">
                        <w:rPr>
                          <w:color w:val="423324" w:themeColor="accent4" w:themeShade="80"/>
                          <w:sz w:val="26"/>
                          <w:szCs w:val="26"/>
                        </w:rPr>
                        <w:t xml:space="preserve"> – Midnight Breakfast: 10pm – 12am (MANDATORY) </w:t>
                      </w:r>
                    </w:p>
                    <w:p w14:paraId="691CF3D8" w14:textId="77777777" w:rsidR="008C5E18" w:rsidRPr="008C5E18" w:rsidRDefault="008C5E18" w:rsidP="008C5E18">
                      <w:pPr>
                        <w:pStyle w:val="ListParagraph"/>
                        <w:rPr>
                          <w:color w:val="423324" w:themeColor="accent4" w:themeShade="80"/>
                          <w:sz w:val="26"/>
                          <w:szCs w:val="26"/>
                        </w:rPr>
                      </w:pPr>
                    </w:p>
                    <w:p w14:paraId="6C5A8E96" w14:textId="77777777" w:rsidR="008C5E18" w:rsidRDefault="008C5E18" w:rsidP="008C5E18">
                      <w:pPr>
                        <w:spacing w:after="100"/>
                        <w:rPr>
                          <w:sz w:val="26"/>
                          <w:szCs w:val="26"/>
                        </w:rPr>
                      </w:pPr>
                    </w:p>
                    <w:p w14:paraId="34D379F1" w14:textId="77777777" w:rsidR="008C5E18" w:rsidRDefault="008C5E18" w:rsidP="008C5E18">
                      <w:pPr>
                        <w:spacing w:after="100"/>
                        <w:rPr>
                          <w:sz w:val="26"/>
                          <w:szCs w:val="26"/>
                        </w:rPr>
                      </w:pPr>
                    </w:p>
                    <w:p w14:paraId="2FF9EA5E" w14:textId="6536CC8D" w:rsidR="008C5E18" w:rsidRDefault="008C5E18" w:rsidP="008C5E18">
                      <w:pPr>
                        <w:spacing w:after="100"/>
                        <w:jc w:val="center"/>
                        <w:rPr>
                          <w:sz w:val="26"/>
                          <w:szCs w:val="26"/>
                        </w:rPr>
                      </w:pPr>
                      <w:r w:rsidRPr="008C5E18">
                        <w:rPr>
                          <w:b/>
                          <w:sz w:val="26"/>
                          <w:szCs w:val="26"/>
                          <w:u w:val="single"/>
                        </w:rPr>
                        <w:t>Next week for Student Voice Reports:</w:t>
                      </w:r>
                    </w:p>
                    <w:p w14:paraId="1DCF9FB5" w14:textId="1EB233E7" w:rsidR="008C5E18" w:rsidRDefault="008C5E18" w:rsidP="008C5E18">
                      <w:pPr>
                        <w:pStyle w:val="ListParagraph"/>
                        <w:numPr>
                          <w:ilvl w:val="0"/>
                          <w:numId w:val="21"/>
                        </w:numPr>
                        <w:spacing w:after="100"/>
                        <w:rPr>
                          <w:color w:val="423324" w:themeColor="accent4" w:themeShade="80"/>
                          <w:sz w:val="26"/>
                          <w:szCs w:val="26"/>
                        </w:rPr>
                      </w:pPr>
                      <w:r>
                        <w:rPr>
                          <w:color w:val="423324" w:themeColor="accent4" w:themeShade="80"/>
                          <w:sz w:val="26"/>
                          <w:szCs w:val="26"/>
                        </w:rPr>
                        <w:t xml:space="preserve">Student Body at Large </w:t>
                      </w:r>
                    </w:p>
                    <w:p w14:paraId="357DF77D" w14:textId="6EE6ADCC" w:rsidR="008C5E18" w:rsidRDefault="008C5E18" w:rsidP="008C5E18">
                      <w:pPr>
                        <w:pStyle w:val="ListParagraph"/>
                        <w:numPr>
                          <w:ilvl w:val="0"/>
                          <w:numId w:val="21"/>
                        </w:numPr>
                        <w:spacing w:after="100"/>
                        <w:rPr>
                          <w:color w:val="423324" w:themeColor="accent4" w:themeShade="80"/>
                          <w:sz w:val="26"/>
                          <w:szCs w:val="26"/>
                        </w:rPr>
                      </w:pPr>
                      <w:r>
                        <w:rPr>
                          <w:color w:val="423324" w:themeColor="accent4" w:themeShade="80"/>
                          <w:sz w:val="26"/>
                          <w:szCs w:val="26"/>
                        </w:rPr>
                        <w:t>Eagles Landing</w:t>
                      </w:r>
                    </w:p>
                    <w:p w14:paraId="3C8C56B2" w14:textId="22A661B9" w:rsidR="008C5E18" w:rsidRPr="008C5E18" w:rsidRDefault="008C5E18" w:rsidP="008C5E18">
                      <w:pPr>
                        <w:pStyle w:val="ListParagraph"/>
                        <w:numPr>
                          <w:ilvl w:val="0"/>
                          <w:numId w:val="21"/>
                        </w:numPr>
                        <w:spacing w:after="100"/>
                        <w:rPr>
                          <w:color w:val="423324" w:themeColor="accent4" w:themeShade="80"/>
                          <w:sz w:val="26"/>
                          <w:szCs w:val="26"/>
                        </w:rPr>
                      </w:pPr>
                      <w:r>
                        <w:rPr>
                          <w:color w:val="423324" w:themeColor="accent4" w:themeShade="80"/>
                          <w:sz w:val="26"/>
                          <w:szCs w:val="26"/>
                        </w:rPr>
                        <w:t xml:space="preserve">College of Education and Psychology </w:t>
                      </w:r>
                    </w:p>
                  </w:txbxContent>
                </v:textbox>
                <w10:wrap anchorx="margin"/>
              </v:shape>
            </w:pict>
          </mc:Fallback>
        </mc:AlternateContent>
      </w:r>
      <w:r w:rsidR="00EC604E" w:rsidRPr="00080D28">
        <w:rPr>
          <w:b/>
          <w:sz w:val="26"/>
          <w:szCs w:val="26"/>
        </w:rPr>
        <w:t>APPROVAL OF MINUTES</w:t>
      </w:r>
    </w:p>
    <w:p w14:paraId="7EE85931" w14:textId="7A9550F5" w:rsidR="00C4131B" w:rsidRDefault="00C4131B" w:rsidP="00C4131B">
      <w:pPr>
        <w:pStyle w:val="ListParagraph"/>
        <w:numPr>
          <w:ilvl w:val="0"/>
          <w:numId w:val="15"/>
        </w:numPr>
        <w:rPr>
          <w:rFonts w:cs="Times New Roman"/>
          <w:b/>
          <w:sz w:val="26"/>
          <w:szCs w:val="26"/>
        </w:rPr>
      </w:pPr>
      <w:r>
        <w:rPr>
          <w:rFonts w:cs="Times New Roman"/>
          <w:b/>
          <w:sz w:val="26"/>
          <w:szCs w:val="26"/>
        </w:rPr>
        <w:t xml:space="preserve">OPEN FORUM </w:t>
      </w:r>
    </w:p>
    <w:p w14:paraId="29FF874D" w14:textId="7AC98337" w:rsidR="00E6347D" w:rsidRDefault="00C4131B" w:rsidP="00E6347D">
      <w:pPr>
        <w:pStyle w:val="ListParagraph"/>
        <w:numPr>
          <w:ilvl w:val="0"/>
          <w:numId w:val="15"/>
        </w:numPr>
        <w:rPr>
          <w:rFonts w:cs="Times New Roman"/>
          <w:b/>
          <w:sz w:val="26"/>
          <w:szCs w:val="26"/>
        </w:rPr>
      </w:pPr>
      <w:r>
        <w:rPr>
          <w:rFonts w:cs="Times New Roman"/>
          <w:b/>
          <w:sz w:val="26"/>
          <w:szCs w:val="26"/>
        </w:rPr>
        <w:t>SPEAKER</w:t>
      </w:r>
      <w:r w:rsidR="008C5E18">
        <w:rPr>
          <w:rFonts w:cs="Times New Roman"/>
          <w:b/>
          <w:sz w:val="26"/>
          <w:szCs w:val="26"/>
        </w:rPr>
        <w:t>’</w:t>
      </w:r>
      <w:r>
        <w:rPr>
          <w:rFonts w:cs="Times New Roman"/>
          <w:b/>
          <w:sz w:val="26"/>
          <w:szCs w:val="26"/>
        </w:rPr>
        <w:t>S PODIUM</w:t>
      </w:r>
    </w:p>
    <w:p w14:paraId="0A61DF99" w14:textId="0B50B1DC" w:rsidR="00EC604E" w:rsidRPr="005B030E" w:rsidRDefault="00EC604E" w:rsidP="0087415F">
      <w:pPr>
        <w:pStyle w:val="ListParagraph"/>
        <w:numPr>
          <w:ilvl w:val="0"/>
          <w:numId w:val="15"/>
        </w:numPr>
        <w:rPr>
          <w:sz w:val="26"/>
          <w:szCs w:val="26"/>
        </w:rPr>
      </w:pPr>
      <w:r w:rsidRPr="00080D28">
        <w:rPr>
          <w:b/>
          <w:sz w:val="26"/>
          <w:szCs w:val="26"/>
        </w:rPr>
        <w:t>OFFICER REPORTS</w:t>
      </w:r>
    </w:p>
    <w:p w14:paraId="2C3F1596" w14:textId="3C0107D7" w:rsidR="00930C75" w:rsidRDefault="001E3ACB" w:rsidP="00E6347D">
      <w:pPr>
        <w:pStyle w:val="ListParagraph"/>
        <w:numPr>
          <w:ilvl w:val="2"/>
          <w:numId w:val="15"/>
        </w:numPr>
        <w:rPr>
          <w:sz w:val="26"/>
          <w:szCs w:val="26"/>
        </w:rPr>
      </w:pPr>
      <w:r>
        <w:rPr>
          <w:sz w:val="26"/>
          <w:szCs w:val="26"/>
        </w:rPr>
        <w:t>President Templeman</w:t>
      </w:r>
      <w:bookmarkStart w:id="0" w:name="_GoBack"/>
      <w:bookmarkEnd w:id="0"/>
    </w:p>
    <w:p w14:paraId="4386F580" w14:textId="2B312FDB" w:rsidR="007D1296" w:rsidRDefault="007D1296" w:rsidP="007D1296">
      <w:pPr>
        <w:pStyle w:val="ListParagraph"/>
        <w:numPr>
          <w:ilvl w:val="3"/>
          <w:numId w:val="15"/>
        </w:numPr>
        <w:rPr>
          <w:sz w:val="26"/>
          <w:szCs w:val="26"/>
        </w:rPr>
      </w:pPr>
      <w:r>
        <w:rPr>
          <w:sz w:val="26"/>
          <w:szCs w:val="26"/>
        </w:rPr>
        <w:t>Went to Austin for UTSAC</w:t>
      </w:r>
    </w:p>
    <w:p w14:paraId="2B8512DB" w14:textId="353EAFAB" w:rsidR="007D1296" w:rsidRDefault="007D1296" w:rsidP="007D1296">
      <w:pPr>
        <w:pStyle w:val="ListParagraph"/>
        <w:numPr>
          <w:ilvl w:val="4"/>
          <w:numId w:val="15"/>
        </w:numPr>
        <w:rPr>
          <w:sz w:val="26"/>
          <w:szCs w:val="26"/>
        </w:rPr>
      </w:pPr>
      <w:r>
        <w:rPr>
          <w:sz w:val="26"/>
          <w:szCs w:val="26"/>
        </w:rPr>
        <w:t>Main discussion talked about was CAP program</w:t>
      </w:r>
    </w:p>
    <w:p w14:paraId="0B2BEF6A" w14:textId="30A4D3C0" w:rsidR="00930C75" w:rsidRDefault="001E3ACB" w:rsidP="00E6347D">
      <w:pPr>
        <w:pStyle w:val="ListParagraph"/>
        <w:numPr>
          <w:ilvl w:val="2"/>
          <w:numId w:val="15"/>
        </w:numPr>
        <w:rPr>
          <w:sz w:val="26"/>
          <w:szCs w:val="26"/>
        </w:rPr>
      </w:pPr>
      <w:r>
        <w:rPr>
          <w:sz w:val="26"/>
          <w:szCs w:val="26"/>
        </w:rPr>
        <w:t xml:space="preserve">Vice President </w:t>
      </w:r>
      <w:proofErr w:type="spellStart"/>
      <w:r>
        <w:rPr>
          <w:sz w:val="26"/>
          <w:szCs w:val="26"/>
        </w:rPr>
        <w:t>Seely</w:t>
      </w:r>
      <w:proofErr w:type="spellEnd"/>
    </w:p>
    <w:p w14:paraId="40E5F56F" w14:textId="72E49AFD" w:rsidR="007D1296" w:rsidRDefault="007D1296" w:rsidP="007D1296">
      <w:pPr>
        <w:pStyle w:val="ListParagraph"/>
        <w:numPr>
          <w:ilvl w:val="3"/>
          <w:numId w:val="15"/>
        </w:numPr>
        <w:rPr>
          <w:sz w:val="26"/>
          <w:szCs w:val="26"/>
        </w:rPr>
      </w:pPr>
      <w:r>
        <w:rPr>
          <w:sz w:val="26"/>
          <w:szCs w:val="26"/>
        </w:rPr>
        <w:t xml:space="preserve">Constitution day was a success. Most students yet for constitution day. </w:t>
      </w:r>
    </w:p>
    <w:p w14:paraId="2F8C79C5" w14:textId="71A307D7" w:rsidR="00930C75" w:rsidRDefault="001E3ACB" w:rsidP="00E6347D">
      <w:pPr>
        <w:pStyle w:val="ListParagraph"/>
        <w:numPr>
          <w:ilvl w:val="2"/>
          <w:numId w:val="15"/>
        </w:numPr>
        <w:rPr>
          <w:sz w:val="26"/>
          <w:szCs w:val="26"/>
        </w:rPr>
      </w:pPr>
      <w:r>
        <w:rPr>
          <w:sz w:val="26"/>
          <w:szCs w:val="26"/>
        </w:rPr>
        <w:t xml:space="preserve">Secretary McDaniel </w:t>
      </w:r>
    </w:p>
    <w:p w14:paraId="471AD9DD" w14:textId="0264C083" w:rsidR="007D1296" w:rsidRDefault="007D1296" w:rsidP="007D1296">
      <w:pPr>
        <w:pStyle w:val="ListParagraph"/>
        <w:numPr>
          <w:ilvl w:val="3"/>
          <w:numId w:val="15"/>
        </w:numPr>
        <w:rPr>
          <w:sz w:val="26"/>
          <w:szCs w:val="26"/>
        </w:rPr>
      </w:pPr>
      <w:r>
        <w:rPr>
          <w:sz w:val="26"/>
          <w:szCs w:val="26"/>
        </w:rPr>
        <w:t xml:space="preserve">Reiterated the importance of turning in an absence form on time and collected verification forms from the senate. </w:t>
      </w:r>
    </w:p>
    <w:p w14:paraId="3B284040" w14:textId="7CF656FB" w:rsidR="00930C75" w:rsidRDefault="001E3ACB" w:rsidP="00E6347D">
      <w:pPr>
        <w:pStyle w:val="ListParagraph"/>
        <w:numPr>
          <w:ilvl w:val="2"/>
          <w:numId w:val="15"/>
        </w:numPr>
        <w:rPr>
          <w:sz w:val="26"/>
          <w:szCs w:val="26"/>
        </w:rPr>
      </w:pPr>
      <w:r>
        <w:rPr>
          <w:sz w:val="26"/>
          <w:szCs w:val="26"/>
        </w:rPr>
        <w:t xml:space="preserve">Treasurer McLeod </w:t>
      </w:r>
    </w:p>
    <w:p w14:paraId="6E3A0807" w14:textId="5F6630EC" w:rsidR="007D1296" w:rsidRDefault="004834D9" w:rsidP="007D1296">
      <w:pPr>
        <w:pStyle w:val="ListParagraph"/>
        <w:numPr>
          <w:ilvl w:val="3"/>
          <w:numId w:val="15"/>
        </w:numPr>
        <w:rPr>
          <w:sz w:val="26"/>
          <w:szCs w:val="26"/>
        </w:rPr>
      </w:pPr>
      <w:r>
        <w:rPr>
          <w:sz w:val="26"/>
          <w:szCs w:val="26"/>
        </w:rPr>
        <w:t xml:space="preserve">Finalized the fall 2017 SGAC Policy </w:t>
      </w:r>
    </w:p>
    <w:p w14:paraId="4B88EFD9" w14:textId="09F9864E" w:rsidR="004834D9" w:rsidRDefault="004834D9" w:rsidP="007D1296">
      <w:pPr>
        <w:pStyle w:val="ListParagraph"/>
        <w:numPr>
          <w:ilvl w:val="3"/>
          <w:numId w:val="15"/>
        </w:numPr>
        <w:rPr>
          <w:sz w:val="26"/>
          <w:szCs w:val="26"/>
        </w:rPr>
      </w:pPr>
      <w:r>
        <w:rPr>
          <w:sz w:val="26"/>
          <w:szCs w:val="26"/>
        </w:rPr>
        <w:t xml:space="preserve">Committee approved 1 organization and tabled another due to the need for more information </w:t>
      </w:r>
    </w:p>
    <w:p w14:paraId="1235AE3F" w14:textId="69E56409" w:rsidR="00930C75" w:rsidRDefault="001E3ACB" w:rsidP="00E6347D">
      <w:pPr>
        <w:pStyle w:val="ListParagraph"/>
        <w:numPr>
          <w:ilvl w:val="2"/>
          <w:numId w:val="15"/>
        </w:numPr>
        <w:rPr>
          <w:sz w:val="26"/>
          <w:szCs w:val="26"/>
        </w:rPr>
      </w:pPr>
      <w:r>
        <w:rPr>
          <w:sz w:val="26"/>
          <w:szCs w:val="26"/>
        </w:rPr>
        <w:t xml:space="preserve">Parliamentarian Hicken  </w:t>
      </w:r>
    </w:p>
    <w:p w14:paraId="44A20E11" w14:textId="4C307688" w:rsidR="004834D9" w:rsidRDefault="004834D9" w:rsidP="004834D9">
      <w:pPr>
        <w:pStyle w:val="ListParagraph"/>
        <w:numPr>
          <w:ilvl w:val="3"/>
          <w:numId w:val="15"/>
        </w:numPr>
        <w:rPr>
          <w:sz w:val="26"/>
          <w:szCs w:val="26"/>
        </w:rPr>
      </w:pPr>
      <w:r>
        <w:rPr>
          <w:sz w:val="26"/>
          <w:szCs w:val="26"/>
        </w:rPr>
        <w:t xml:space="preserve">Went over again a few rules </w:t>
      </w:r>
    </w:p>
    <w:p w14:paraId="58AEFD18" w14:textId="04B5B106" w:rsidR="004834D9" w:rsidRDefault="004834D9" w:rsidP="004834D9">
      <w:pPr>
        <w:pStyle w:val="ListParagraph"/>
        <w:numPr>
          <w:ilvl w:val="3"/>
          <w:numId w:val="15"/>
        </w:numPr>
        <w:rPr>
          <w:sz w:val="26"/>
          <w:szCs w:val="26"/>
        </w:rPr>
      </w:pPr>
      <w:r>
        <w:rPr>
          <w:sz w:val="26"/>
          <w:szCs w:val="26"/>
        </w:rPr>
        <w:t xml:space="preserve">Informed the senate of the few things that she did during UTSAC along with Preston </w:t>
      </w:r>
    </w:p>
    <w:p w14:paraId="61760E9E" w14:textId="7BE9CD49" w:rsidR="00F72AEF" w:rsidRDefault="00F72AEF" w:rsidP="00F72AEF">
      <w:pPr>
        <w:pStyle w:val="ListParagraph"/>
        <w:numPr>
          <w:ilvl w:val="0"/>
          <w:numId w:val="15"/>
        </w:numPr>
        <w:rPr>
          <w:b/>
          <w:sz w:val="26"/>
          <w:szCs w:val="26"/>
        </w:rPr>
      </w:pPr>
      <w:r>
        <w:rPr>
          <w:b/>
          <w:sz w:val="26"/>
          <w:szCs w:val="26"/>
        </w:rPr>
        <w:t>STUDENT VOICE REPORTS</w:t>
      </w:r>
    </w:p>
    <w:p w14:paraId="1FBBC2E7" w14:textId="4AA99453" w:rsidR="008C5E18" w:rsidRDefault="008C5E18" w:rsidP="008C5E18">
      <w:pPr>
        <w:pStyle w:val="ListParagraph"/>
        <w:numPr>
          <w:ilvl w:val="2"/>
          <w:numId w:val="15"/>
        </w:numPr>
        <w:rPr>
          <w:sz w:val="26"/>
          <w:szCs w:val="26"/>
        </w:rPr>
      </w:pPr>
      <w:r w:rsidRPr="008C5E18">
        <w:rPr>
          <w:sz w:val="26"/>
          <w:szCs w:val="26"/>
        </w:rPr>
        <w:t>College of Arts and Sciences</w:t>
      </w:r>
    </w:p>
    <w:p w14:paraId="4954D4D2" w14:textId="1E599EF0" w:rsidR="004834D9" w:rsidRDefault="004834D9" w:rsidP="004834D9">
      <w:pPr>
        <w:pStyle w:val="ListParagraph"/>
        <w:numPr>
          <w:ilvl w:val="3"/>
          <w:numId w:val="15"/>
        </w:numPr>
        <w:rPr>
          <w:sz w:val="26"/>
          <w:szCs w:val="26"/>
        </w:rPr>
      </w:pPr>
      <w:r>
        <w:rPr>
          <w:sz w:val="26"/>
          <w:szCs w:val="26"/>
        </w:rPr>
        <w:lastRenderedPageBreak/>
        <w:t xml:space="preserve">Constituents concerned about parking </w:t>
      </w:r>
    </w:p>
    <w:p w14:paraId="0B1ACDE6" w14:textId="7ACC1C01" w:rsidR="004834D9" w:rsidRPr="008C5E18" w:rsidRDefault="004834D9" w:rsidP="004834D9">
      <w:pPr>
        <w:pStyle w:val="ListParagraph"/>
        <w:numPr>
          <w:ilvl w:val="3"/>
          <w:numId w:val="15"/>
        </w:numPr>
        <w:rPr>
          <w:sz w:val="26"/>
          <w:szCs w:val="26"/>
        </w:rPr>
      </w:pPr>
      <w:r>
        <w:rPr>
          <w:sz w:val="26"/>
          <w:szCs w:val="26"/>
        </w:rPr>
        <w:t xml:space="preserve">Unaware with the fact that there are no longer any </w:t>
      </w:r>
      <w:proofErr w:type="spellStart"/>
      <w:r>
        <w:rPr>
          <w:sz w:val="26"/>
          <w:szCs w:val="26"/>
        </w:rPr>
        <w:t>swooper</w:t>
      </w:r>
      <w:proofErr w:type="spellEnd"/>
      <w:r>
        <w:rPr>
          <w:sz w:val="26"/>
          <w:szCs w:val="26"/>
        </w:rPr>
        <w:t xml:space="preserve"> shuttles </w:t>
      </w:r>
    </w:p>
    <w:p w14:paraId="0130DD61" w14:textId="72D258B3" w:rsidR="008C5E18" w:rsidRDefault="008C5E18" w:rsidP="008C5E18">
      <w:pPr>
        <w:pStyle w:val="ListParagraph"/>
        <w:numPr>
          <w:ilvl w:val="2"/>
          <w:numId w:val="15"/>
        </w:numPr>
        <w:rPr>
          <w:sz w:val="26"/>
          <w:szCs w:val="26"/>
        </w:rPr>
      </w:pPr>
      <w:r w:rsidRPr="008C5E18">
        <w:rPr>
          <w:sz w:val="26"/>
          <w:szCs w:val="26"/>
        </w:rPr>
        <w:t>Pharmacy School</w:t>
      </w:r>
    </w:p>
    <w:p w14:paraId="035B54AB" w14:textId="6AE809FD" w:rsidR="004834D9" w:rsidRDefault="004834D9" w:rsidP="004834D9">
      <w:pPr>
        <w:pStyle w:val="ListParagraph"/>
        <w:numPr>
          <w:ilvl w:val="3"/>
          <w:numId w:val="15"/>
        </w:numPr>
        <w:rPr>
          <w:sz w:val="26"/>
          <w:szCs w:val="26"/>
        </w:rPr>
      </w:pPr>
      <w:r>
        <w:rPr>
          <w:sz w:val="26"/>
          <w:szCs w:val="26"/>
        </w:rPr>
        <w:t xml:space="preserve">Program concerned with the fact that there are not any readily available study rooms in the pharmacy building. Senator Bell informed us that you have to reserve a room and only get two hours and multiple students are not leaving at the desired time. </w:t>
      </w:r>
    </w:p>
    <w:p w14:paraId="0B9EEC9D" w14:textId="761F475B" w:rsidR="004834D9" w:rsidRPr="008C5E18" w:rsidRDefault="004834D9" w:rsidP="004834D9">
      <w:pPr>
        <w:pStyle w:val="ListParagraph"/>
        <w:numPr>
          <w:ilvl w:val="3"/>
          <w:numId w:val="15"/>
        </w:numPr>
        <w:rPr>
          <w:sz w:val="26"/>
          <w:szCs w:val="26"/>
        </w:rPr>
      </w:pPr>
      <w:r>
        <w:rPr>
          <w:sz w:val="26"/>
          <w:szCs w:val="26"/>
        </w:rPr>
        <w:t xml:space="preserve">Bell discussed the desire for a research project that collaborates all colleges. By doing this, it will allow student engagement to increase as well as allow other students to work with the different majors. </w:t>
      </w:r>
    </w:p>
    <w:p w14:paraId="66AC15EF" w14:textId="72620933" w:rsidR="008C5E18" w:rsidRDefault="008C5E18" w:rsidP="008C5E18">
      <w:pPr>
        <w:pStyle w:val="ListParagraph"/>
        <w:numPr>
          <w:ilvl w:val="2"/>
          <w:numId w:val="15"/>
        </w:numPr>
        <w:rPr>
          <w:sz w:val="26"/>
          <w:szCs w:val="26"/>
        </w:rPr>
      </w:pPr>
      <w:r>
        <w:rPr>
          <w:sz w:val="26"/>
          <w:szCs w:val="26"/>
        </w:rPr>
        <w:t>Graduate Program</w:t>
      </w:r>
    </w:p>
    <w:p w14:paraId="29015E87" w14:textId="2CEA3263" w:rsidR="004834D9" w:rsidRPr="008C5E18" w:rsidRDefault="00405C80" w:rsidP="004834D9">
      <w:pPr>
        <w:pStyle w:val="ListParagraph"/>
        <w:numPr>
          <w:ilvl w:val="3"/>
          <w:numId w:val="15"/>
        </w:numPr>
        <w:rPr>
          <w:sz w:val="26"/>
          <w:szCs w:val="26"/>
        </w:rPr>
      </w:pPr>
      <w:r>
        <w:rPr>
          <w:sz w:val="26"/>
          <w:szCs w:val="26"/>
        </w:rPr>
        <w:t>Students would like more variety when it comes to class availability and time</w:t>
      </w:r>
    </w:p>
    <w:p w14:paraId="53131035" w14:textId="37947569" w:rsidR="00F16394" w:rsidRDefault="00F16394" w:rsidP="00F16394">
      <w:pPr>
        <w:pStyle w:val="ListParagraph"/>
        <w:numPr>
          <w:ilvl w:val="0"/>
          <w:numId w:val="15"/>
        </w:numPr>
        <w:rPr>
          <w:b/>
          <w:sz w:val="26"/>
          <w:szCs w:val="26"/>
        </w:rPr>
      </w:pPr>
      <w:r>
        <w:rPr>
          <w:b/>
          <w:sz w:val="26"/>
          <w:szCs w:val="26"/>
        </w:rPr>
        <w:t>COMMITTEE REPORTS</w:t>
      </w:r>
    </w:p>
    <w:p w14:paraId="29E5B2EB" w14:textId="3B0679AB" w:rsidR="00F72AEF" w:rsidRDefault="00F72AEF" w:rsidP="00E6347D">
      <w:pPr>
        <w:pStyle w:val="ListParagraph"/>
        <w:numPr>
          <w:ilvl w:val="2"/>
          <w:numId w:val="15"/>
        </w:numPr>
        <w:rPr>
          <w:sz w:val="26"/>
          <w:szCs w:val="26"/>
        </w:rPr>
      </w:pPr>
      <w:r w:rsidRPr="00530D5B">
        <w:rPr>
          <w:sz w:val="26"/>
          <w:szCs w:val="26"/>
        </w:rPr>
        <w:t>Student Life</w:t>
      </w:r>
    </w:p>
    <w:p w14:paraId="203B8ED4" w14:textId="27E32186" w:rsidR="001E3ACB" w:rsidRDefault="001E3ACB" w:rsidP="00E6347D">
      <w:pPr>
        <w:pStyle w:val="ListParagraph"/>
        <w:numPr>
          <w:ilvl w:val="2"/>
          <w:numId w:val="15"/>
        </w:numPr>
        <w:rPr>
          <w:sz w:val="26"/>
          <w:szCs w:val="26"/>
        </w:rPr>
      </w:pPr>
      <w:r>
        <w:rPr>
          <w:sz w:val="26"/>
          <w:szCs w:val="26"/>
        </w:rPr>
        <w:t>Communications</w:t>
      </w:r>
    </w:p>
    <w:p w14:paraId="4EE008D1" w14:textId="659EC655" w:rsidR="00E72085" w:rsidRDefault="00E72085" w:rsidP="00E72085">
      <w:pPr>
        <w:pStyle w:val="ListParagraph"/>
        <w:numPr>
          <w:ilvl w:val="3"/>
          <w:numId w:val="15"/>
        </w:numPr>
        <w:rPr>
          <w:sz w:val="26"/>
          <w:szCs w:val="26"/>
        </w:rPr>
      </w:pPr>
      <w:r>
        <w:rPr>
          <w:sz w:val="26"/>
          <w:szCs w:val="26"/>
        </w:rPr>
        <w:t xml:space="preserve">Start </w:t>
      </w:r>
      <w:r w:rsidR="00F32772">
        <w:rPr>
          <w:sz w:val="26"/>
          <w:szCs w:val="26"/>
        </w:rPr>
        <w:t>#MeetYourExecBoardM</w:t>
      </w:r>
      <w:r>
        <w:rPr>
          <w:sz w:val="26"/>
          <w:szCs w:val="26"/>
        </w:rPr>
        <w:t>onday on social media</w:t>
      </w:r>
    </w:p>
    <w:p w14:paraId="141F5CA4" w14:textId="0FDBC82A" w:rsidR="00E72085" w:rsidRDefault="00E72085" w:rsidP="00E72085">
      <w:pPr>
        <w:pStyle w:val="ListParagraph"/>
        <w:numPr>
          <w:ilvl w:val="3"/>
          <w:numId w:val="15"/>
        </w:numPr>
        <w:rPr>
          <w:sz w:val="26"/>
          <w:szCs w:val="26"/>
        </w:rPr>
      </w:pPr>
      <w:r>
        <w:rPr>
          <w:sz w:val="26"/>
          <w:szCs w:val="26"/>
        </w:rPr>
        <w:t xml:space="preserve">Talked about t-shirt designs regarding midnight breakfast and SGA </w:t>
      </w:r>
    </w:p>
    <w:p w14:paraId="41B6FB9F" w14:textId="3AA6C253" w:rsidR="00E72085" w:rsidRDefault="00E72085" w:rsidP="00E72085">
      <w:pPr>
        <w:pStyle w:val="ListParagraph"/>
        <w:numPr>
          <w:ilvl w:val="3"/>
          <w:numId w:val="15"/>
        </w:numPr>
        <w:rPr>
          <w:sz w:val="26"/>
          <w:szCs w:val="26"/>
        </w:rPr>
      </w:pPr>
      <w:r>
        <w:rPr>
          <w:sz w:val="26"/>
          <w:szCs w:val="26"/>
        </w:rPr>
        <w:t xml:space="preserve">Discussed ideas about promoting the organization and midnight breakfast </w:t>
      </w:r>
    </w:p>
    <w:p w14:paraId="225BE682" w14:textId="09EAA478" w:rsidR="00E72085" w:rsidRDefault="00E72085" w:rsidP="00E72085">
      <w:pPr>
        <w:pStyle w:val="ListParagraph"/>
        <w:numPr>
          <w:ilvl w:val="3"/>
          <w:numId w:val="15"/>
        </w:numPr>
        <w:rPr>
          <w:sz w:val="26"/>
          <w:szCs w:val="26"/>
        </w:rPr>
      </w:pPr>
      <w:r>
        <w:rPr>
          <w:sz w:val="26"/>
          <w:szCs w:val="26"/>
        </w:rPr>
        <w:t xml:space="preserve">Further talked about the idea of PopSockets </w:t>
      </w:r>
    </w:p>
    <w:p w14:paraId="1EFDBA13" w14:textId="77777777" w:rsidR="00F16394" w:rsidRDefault="00F16394" w:rsidP="00E6347D">
      <w:pPr>
        <w:pStyle w:val="ListParagraph"/>
        <w:numPr>
          <w:ilvl w:val="2"/>
          <w:numId w:val="15"/>
        </w:numPr>
        <w:rPr>
          <w:sz w:val="26"/>
          <w:szCs w:val="26"/>
        </w:rPr>
      </w:pPr>
      <w:r>
        <w:rPr>
          <w:sz w:val="26"/>
          <w:szCs w:val="26"/>
        </w:rPr>
        <w:t>SGAC</w:t>
      </w:r>
    </w:p>
    <w:p w14:paraId="34657910" w14:textId="684C5E41" w:rsidR="004834D9" w:rsidRPr="004834D9" w:rsidRDefault="004834D9" w:rsidP="004834D9">
      <w:pPr>
        <w:pStyle w:val="ListParagraph"/>
        <w:numPr>
          <w:ilvl w:val="3"/>
          <w:numId w:val="15"/>
        </w:numPr>
        <w:rPr>
          <w:sz w:val="26"/>
          <w:szCs w:val="26"/>
        </w:rPr>
      </w:pPr>
      <w:r>
        <w:rPr>
          <w:sz w:val="26"/>
          <w:szCs w:val="26"/>
        </w:rPr>
        <w:t xml:space="preserve">Committee approved 1 organization and tabled another due to the need for more information </w:t>
      </w:r>
    </w:p>
    <w:p w14:paraId="470DDFE7" w14:textId="5252AB0C" w:rsidR="00F16394" w:rsidRDefault="00F16394" w:rsidP="00E6347D">
      <w:pPr>
        <w:pStyle w:val="ListParagraph"/>
        <w:numPr>
          <w:ilvl w:val="2"/>
          <w:numId w:val="15"/>
        </w:numPr>
        <w:rPr>
          <w:sz w:val="26"/>
          <w:szCs w:val="26"/>
        </w:rPr>
      </w:pPr>
      <w:r>
        <w:rPr>
          <w:sz w:val="26"/>
          <w:szCs w:val="26"/>
        </w:rPr>
        <w:t>Rules Committee</w:t>
      </w:r>
    </w:p>
    <w:p w14:paraId="7D9AB33E" w14:textId="7B5EFAB1" w:rsidR="00E72085" w:rsidRDefault="00E72085" w:rsidP="00E72085">
      <w:pPr>
        <w:pStyle w:val="ListParagraph"/>
        <w:numPr>
          <w:ilvl w:val="3"/>
          <w:numId w:val="15"/>
        </w:numPr>
        <w:rPr>
          <w:sz w:val="26"/>
          <w:szCs w:val="26"/>
        </w:rPr>
      </w:pPr>
      <w:r>
        <w:rPr>
          <w:sz w:val="26"/>
          <w:szCs w:val="26"/>
        </w:rPr>
        <w:t xml:space="preserve">Continued with more edits on the constitution </w:t>
      </w:r>
    </w:p>
    <w:p w14:paraId="44BCBEA3" w14:textId="444ADB01" w:rsidR="00F16394" w:rsidRDefault="00F16394" w:rsidP="00E6347D">
      <w:pPr>
        <w:pStyle w:val="ListParagraph"/>
        <w:numPr>
          <w:ilvl w:val="2"/>
          <w:numId w:val="15"/>
        </w:numPr>
        <w:rPr>
          <w:sz w:val="26"/>
          <w:szCs w:val="26"/>
        </w:rPr>
      </w:pPr>
      <w:r>
        <w:rPr>
          <w:sz w:val="26"/>
          <w:szCs w:val="26"/>
        </w:rPr>
        <w:t>Student Affairs</w:t>
      </w:r>
    </w:p>
    <w:p w14:paraId="05C456A3" w14:textId="400A84F6" w:rsidR="00E72085" w:rsidRDefault="00E72085" w:rsidP="00E72085">
      <w:pPr>
        <w:pStyle w:val="ListParagraph"/>
        <w:numPr>
          <w:ilvl w:val="3"/>
          <w:numId w:val="15"/>
        </w:numPr>
        <w:rPr>
          <w:sz w:val="26"/>
          <w:szCs w:val="26"/>
        </w:rPr>
      </w:pPr>
      <w:r>
        <w:rPr>
          <w:sz w:val="26"/>
          <w:szCs w:val="26"/>
        </w:rPr>
        <w:t xml:space="preserve">Wants to involve more people in the committee </w:t>
      </w:r>
    </w:p>
    <w:p w14:paraId="07BB85D9" w14:textId="4DC0589C" w:rsidR="00E72085" w:rsidRDefault="00E72085" w:rsidP="00E72085">
      <w:pPr>
        <w:pStyle w:val="ListParagraph"/>
        <w:numPr>
          <w:ilvl w:val="4"/>
          <w:numId w:val="15"/>
        </w:numPr>
        <w:rPr>
          <w:sz w:val="26"/>
          <w:szCs w:val="26"/>
        </w:rPr>
      </w:pPr>
      <w:r>
        <w:rPr>
          <w:sz w:val="26"/>
          <w:szCs w:val="26"/>
        </w:rPr>
        <w:t>Further help address issues</w:t>
      </w:r>
    </w:p>
    <w:p w14:paraId="5F1F45A9" w14:textId="57DE1279" w:rsidR="00E72085" w:rsidRDefault="00E72085" w:rsidP="00E72085">
      <w:pPr>
        <w:pStyle w:val="ListParagraph"/>
        <w:numPr>
          <w:ilvl w:val="3"/>
          <w:numId w:val="15"/>
        </w:numPr>
        <w:rPr>
          <w:sz w:val="26"/>
          <w:szCs w:val="26"/>
        </w:rPr>
      </w:pPr>
      <w:r>
        <w:rPr>
          <w:sz w:val="26"/>
          <w:szCs w:val="26"/>
        </w:rPr>
        <w:t>Discussed the President’s court- this is where presidents of all the student organizations meet once a week and discuss further ideas and current issues</w:t>
      </w:r>
    </w:p>
    <w:p w14:paraId="54E215B2" w14:textId="77777777" w:rsidR="00F72AEF" w:rsidRDefault="00F72AEF" w:rsidP="00F72AEF">
      <w:pPr>
        <w:pStyle w:val="ListParagraph"/>
        <w:numPr>
          <w:ilvl w:val="0"/>
          <w:numId w:val="15"/>
        </w:numPr>
        <w:rPr>
          <w:b/>
          <w:sz w:val="26"/>
          <w:szCs w:val="26"/>
        </w:rPr>
      </w:pPr>
      <w:r>
        <w:rPr>
          <w:b/>
          <w:sz w:val="26"/>
          <w:szCs w:val="26"/>
        </w:rPr>
        <w:t>OLD BUSINESS</w:t>
      </w:r>
    </w:p>
    <w:p w14:paraId="7D779142" w14:textId="3E9D59CB" w:rsidR="00E72085" w:rsidRPr="00F32772" w:rsidRDefault="00E72085" w:rsidP="00E72085">
      <w:pPr>
        <w:pStyle w:val="ListParagraph"/>
        <w:numPr>
          <w:ilvl w:val="2"/>
          <w:numId w:val="15"/>
        </w:numPr>
        <w:rPr>
          <w:sz w:val="26"/>
          <w:szCs w:val="26"/>
        </w:rPr>
      </w:pPr>
      <w:r w:rsidRPr="00F32772">
        <w:rPr>
          <w:sz w:val="26"/>
          <w:szCs w:val="26"/>
        </w:rPr>
        <w:t>Motion to discuss CAB Formal survey results</w:t>
      </w:r>
    </w:p>
    <w:p w14:paraId="49A79F76" w14:textId="409F0441" w:rsidR="00E72085" w:rsidRPr="00F32772" w:rsidRDefault="00E72085" w:rsidP="00E72085">
      <w:pPr>
        <w:pStyle w:val="ListParagraph"/>
        <w:numPr>
          <w:ilvl w:val="3"/>
          <w:numId w:val="15"/>
        </w:numPr>
        <w:rPr>
          <w:sz w:val="26"/>
          <w:szCs w:val="26"/>
        </w:rPr>
      </w:pPr>
      <w:r w:rsidRPr="00F32772">
        <w:rPr>
          <w:sz w:val="26"/>
          <w:szCs w:val="26"/>
        </w:rPr>
        <w:t xml:space="preserve">Seconded </w:t>
      </w:r>
    </w:p>
    <w:p w14:paraId="2F7319D7" w14:textId="0AF899F6" w:rsidR="00E72085" w:rsidRPr="00F32772" w:rsidRDefault="00E72085" w:rsidP="00E72085">
      <w:pPr>
        <w:pStyle w:val="ListParagraph"/>
        <w:numPr>
          <w:ilvl w:val="4"/>
          <w:numId w:val="15"/>
        </w:numPr>
        <w:rPr>
          <w:sz w:val="26"/>
          <w:szCs w:val="26"/>
        </w:rPr>
      </w:pPr>
      <w:r w:rsidRPr="00F32772">
        <w:rPr>
          <w:sz w:val="26"/>
          <w:szCs w:val="26"/>
        </w:rPr>
        <w:t>EB discussed and determined that this event would be mandatory for SGA</w:t>
      </w:r>
    </w:p>
    <w:p w14:paraId="6DB319FB" w14:textId="24BC0A1C" w:rsidR="00E72085" w:rsidRPr="00F32772" w:rsidRDefault="00E72085" w:rsidP="00E72085">
      <w:pPr>
        <w:pStyle w:val="ListParagraph"/>
        <w:numPr>
          <w:ilvl w:val="3"/>
          <w:numId w:val="15"/>
        </w:numPr>
        <w:rPr>
          <w:sz w:val="26"/>
          <w:szCs w:val="26"/>
        </w:rPr>
      </w:pPr>
      <w:r w:rsidRPr="00F32772">
        <w:rPr>
          <w:sz w:val="26"/>
          <w:szCs w:val="26"/>
        </w:rPr>
        <w:lastRenderedPageBreak/>
        <w:t xml:space="preserve">Senate expressed concern on what SGA’s job in collaborating with CAB would be. </w:t>
      </w:r>
    </w:p>
    <w:p w14:paraId="5F6AF168" w14:textId="34E8F3ED" w:rsidR="00E72085" w:rsidRPr="00F32772" w:rsidRDefault="00E72085" w:rsidP="00E72085">
      <w:pPr>
        <w:pStyle w:val="ListParagraph"/>
        <w:numPr>
          <w:ilvl w:val="3"/>
          <w:numId w:val="15"/>
        </w:numPr>
        <w:rPr>
          <w:sz w:val="26"/>
          <w:szCs w:val="26"/>
        </w:rPr>
      </w:pPr>
      <w:r w:rsidRPr="00F32772">
        <w:rPr>
          <w:sz w:val="26"/>
          <w:szCs w:val="26"/>
        </w:rPr>
        <w:t xml:space="preserve">Motion was tabled due to the desire for Andrew Miller to come back and answer the questions the senate still has.  </w:t>
      </w:r>
    </w:p>
    <w:p w14:paraId="67E2A35C" w14:textId="6DD68D9B" w:rsidR="00E72085" w:rsidRPr="00F32772" w:rsidRDefault="00E72085" w:rsidP="00E72085">
      <w:pPr>
        <w:pStyle w:val="ListParagraph"/>
        <w:numPr>
          <w:ilvl w:val="2"/>
          <w:numId w:val="15"/>
        </w:numPr>
        <w:rPr>
          <w:sz w:val="26"/>
          <w:szCs w:val="26"/>
        </w:rPr>
      </w:pPr>
      <w:r w:rsidRPr="00F32772">
        <w:rPr>
          <w:sz w:val="26"/>
          <w:szCs w:val="26"/>
        </w:rPr>
        <w:t xml:space="preserve">Senate motioned to discuss the interfaith room, daycare and food pantry </w:t>
      </w:r>
    </w:p>
    <w:p w14:paraId="7CA1FF92" w14:textId="6D30FCF9" w:rsidR="00E72085" w:rsidRPr="00F32772" w:rsidRDefault="00E72085" w:rsidP="00E72085">
      <w:pPr>
        <w:pStyle w:val="ListParagraph"/>
        <w:numPr>
          <w:ilvl w:val="3"/>
          <w:numId w:val="15"/>
        </w:numPr>
        <w:rPr>
          <w:sz w:val="26"/>
          <w:szCs w:val="26"/>
        </w:rPr>
      </w:pPr>
      <w:r w:rsidRPr="00F32772">
        <w:rPr>
          <w:sz w:val="26"/>
          <w:szCs w:val="26"/>
        </w:rPr>
        <w:t>It was determined that the 1</w:t>
      </w:r>
      <w:r w:rsidRPr="00F32772">
        <w:rPr>
          <w:sz w:val="26"/>
          <w:szCs w:val="26"/>
          <w:vertAlign w:val="superscript"/>
        </w:rPr>
        <w:t>st</w:t>
      </w:r>
      <w:r w:rsidRPr="00F32772">
        <w:rPr>
          <w:sz w:val="26"/>
          <w:szCs w:val="26"/>
        </w:rPr>
        <w:t xml:space="preserve"> step was to get ahold of the space committee and find where available space is. </w:t>
      </w:r>
    </w:p>
    <w:p w14:paraId="1370E5EA" w14:textId="4043DB7B" w:rsidR="00E72085" w:rsidRPr="00F32772" w:rsidRDefault="00E72085" w:rsidP="00E72085">
      <w:pPr>
        <w:pStyle w:val="ListParagraph"/>
        <w:numPr>
          <w:ilvl w:val="4"/>
          <w:numId w:val="15"/>
        </w:numPr>
        <w:rPr>
          <w:sz w:val="26"/>
          <w:szCs w:val="26"/>
        </w:rPr>
      </w:pPr>
      <w:r w:rsidRPr="00F32772">
        <w:rPr>
          <w:sz w:val="26"/>
          <w:szCs w:val="26"/>
        </w:rPr>
        <w:t>Senate passed motion to send Preston Templeman to represent SGA and converse these issues</w:t>
      </w:r>
      <w:r w:rsidR="00F32772">
        <w:rPr>
          <w:sz w:val="26"/>
          <w:szCs w:val="26"/>
        </w:rPr>
        <w:t xml:space="preserve"> during their meeting on October 2. </w:t>
      </w:r>
    </w:p>
    <w:p w14:paraId="6844E5E1" w14:textId="2C6CEEA4" w:rsidR="00E72085" w:rsidRPr="00F32772" w:rsidRDefault="00E72085" w:rsidP="00E72085">
      <w:pPr>
        <w:pStyle w:val="ListParagraph"/>
        <w:numPr>
          <w:ilvl w:val="4"/>
          <w:numId w:val="15"/>
        </w:numPr>
        <w:rPr>
          <w:sz w:val="26"/>
          <w:szCs w:val="26"/>
        </w:rPr>
      </w:pPr>
      <w:r w:rsidRPr="00F32772">
        <w:rPr>
          <w:sz w:val="26"/>
          <w:szCs w:val="26"/>
        </w:rPr>
        <w:t xml:space="preserve">Ideas were thrown out about having in the old </w:t>
      </w:r>
      <w:r w:rsidR="00F32772" w:rsidRPr="00F32772">
        <w:rPr>
          <w:sz w:val="26"/>
          <w:szCs w:val="26"/>
        </w:rPr>
        <w:t>Starbucks</w:t>
      </w:r>
      <w:r w:rsidRPr="00F32772">
        <w:rPr>
          <w:sz w:val="26"/>
          <w:szCs w:val="26"/>
        </w:rPr>
        <w:t xml:space="preserve"> by the library. </w:t>
      </w:r>
    </w:p>
    <w:p w14:paraId="65F0C109" w14:textId="65C6F65F" w:rsidR="004E4C5D" w:rsidRPr="00F32772" w:rsidRDefault="00F72AEF" w:rsidP="004E4C5D">
      <w:pPr>
        <w:pStyle w:val="ListParagraph"/>
        <w:numPr>
          <w:ilvl w:val="0"/>
          <w:numId w:val="15"/>
        </w:numPr>
        <w:rPr>
          <w:b/>
          <w:sz w:val="26"/>
          <w:szCs w:val="26"/>
        </w:rPr>
      </w:pPr>
      <w:r w:rsidRPr="00F32772">
        <w:rPr>
          <w:b/>
          <w:sz w:val="26"/>
          <w:szCs w:val="26"/>
        </w:rPr>
        <w:t>NEW BUSINESS</w:t>
      </w:r>
    </w:p>
    <w:p w14:paraId="3607DCD8" w14:textId="66B012EC" w:rsidR="008C5E18" w:rsidRDefault="008C5E18" w:rsidP="008C5E18">
      <w:pPr>
        <w:pStyle w:val="ListParagraph"/>
        <w:numPr>
          <w:ilvl w:val="2"/>
          <w:numId w:val="15"/>
        </w:numPr>
        <w:rPr>
          <w:sz w:val="26"/>
          <w:szCs w:val="26"/>
        </w:rPr>
      </w:pPr>
      <w:r w:rsidRPr="008C5E18">
        <w:rPr>
          <w:sz w:val="26"/>
          <w:szCs w:val="26"/>
        </w:rPr>
        <w:t>Fees</w:t>
      </w:r>
    </w:p>
    <w:p w14:paraId="7BC3280A" w14:textId="77777777" w:rsidR="00F32772" w:rsidRPr="00F32772" w:rsidRDefault="00F32772" w:rsidP="00F32772">
      <w:pPr>
        <w:pStyle w:val="ListParagraph"/>
        <w:numPr>
          <w:ilvl w:val="3"/>
          <w:numId w:val="15"/>
        </w:numPr>
        <w:rPr>
          <w:sz w:val="26"/>
          <w:szCs w:val="26"/>
        </w:rPr>
      </w:pPr>
      <w:r w:rsidRPr="00F32772">
        <w:rPr>
          <w:sz w:val="26"/>
          <w:szCs w:val="26"/>
        </w:rPr>
        <w:t>Motion was passed to discuss the outstanding issues on fees</w:t>
      </w:r>
    </w:p>
    <w:p w14:paraId="08E3FC00" w14:textId="77777777" w:rsidR="00F32772" w:rsidRPr="00F32772" w:rsidRDefault="00F32772" w:rsidP="00F32772">
      <w:pPr>
        <w:pStyle w:val="ListParagraph"/>
        <w:numPr>
          <w:ilvl w:val="3"/>
          <w:numId w:val="15"/>
        </w:numPr>
        <w:rPr>
          <w:sz w:val="26"/>
          <w:szCs w:val="26"/>
        </w:rPr>
      </w:pPr>
      <w:r w:rsidRPr="00F32772">
        <w:rPr>
          <w:sz w:val="26"/>
          <w:szCs w:val="26"/>
        </w:rPr>
        <w:t xml:space="preserve">Seconded </w:t>
      </w:r>
    </w:p>
    <w:p w14:paraId="2D4742ED" w14:textId="77777777" w:rsidR="00F32772" w:rsidRPr="00F32772" w:rsidRDefault="00F32772" w:rsidP="00F32772">
      <w:pPr>
        <w:pStyle w:val="ListParagraph"/>
        <w:numPr>
          <w:ilvl w:val="4"/>
          <w:numId w:val="15"/>
        </w:numPr>
        <w:rPr>
          <w:sz w:val="26"/>
          <w:szCs w:val="26"/>
        </w:rPr>
      </w:pPr>
      <w:r w:rsidRPr="00F32772">
        <w:rPr>
          <w:sz w:val="26"/>
          <w:szCs w:val="26"/>
        </w:rPr>
        <w:t xml:space="preserve">SGA wants to establish a referendum in which states that the student government recommends an increase in fees in order to better facilitate the university. The three fees that would play a role in this include Rec Fee, in which the legislator has to approve, athletic fee, student service fee, and health and wellness fee. The following fees currently rank as the lowest fees in the UT system and some haven’t been touched in over 6 years. </w:t>
      </w:r>
    </w:p>
    <w:p w14:paraId="21DF370C" w14:textId="77777777" w:rsidR="00F32772" w:rsidRPr="00F32772" w:rsidRDefault="00F32772" w:rsidP="00F32772">
      <w:pPr>
        <w:pStyle w:val="ListParagraph"/>
        <w:numPr>
          <w:ilvl w:val="4"/>
          <w:numId w:val="15"/>
        </w:numPr>
        <w:rPr>
          <w:sz w:val="26"/>
          <w:szCs w:val="26"/>
        </w:rPr>
      </w:pPr>
      <w:r w:rsidRPr="00F32772">
        <w:rPr>
          <w:sz w:val="26"/>
          <w:szCs w:val="26"/>
        </w:rPr>
        <w:t xml:space="preserve">Senators expressed the idea of trying to hold a Town Hall allowing all students to come out so that we are able to promote the student benefits on this. </w:t>
      </w:r>
    </w:p>
    <w:p w14:paraId="0B4F7CA3" w14:textId="77777777" w:rsidR="00F32772" w:rsidRPr="00F32772" w:rsidRDefault="00F32772" w:rsidP="00F32772">
      <w:pPr>
        <w:pStyle w:val="ListParagraph"/>
        <w:numPr>
          <w:ilvl w:val="3"/>
          <w:numId w:val="15"/>
        </w:numPr>
        <w:rPr>
          <w:sz w:val="26"/>
          <w:szCs w:val="26"/>
        </w:rPr>
      </w:pPr>
      <w:r w:rsidRPr="00F32772">
        <w:rPr>
          <w:sz w:val="26"/>
          <w:szCs w:val="26"/>
        </w:rPr>
        <w:t xml:space="preserve">Motion was tabled to next week due to the fact that certain questions were questions for Dr. Tidwell, who is coming to meet during the next GA meeting. </w:t>
      </w:r>
    </w:p>
    <w:p w14:paraId="6D33EACA" w14:textId="51301AE0" w:rsidR="00F32772" w:rsidRDefault="00F32772" w:rsidP="00F32772">
      <w:pPr>
        <w:pStyle w:val="ListParagraph"/>
        <w:numPr>
          <w:ilvl w:val="2"/>
          <w:numId w:val="15"/>
        </w:numPr>
        <w:rPr>
          <w:sz w:val="26"/>
          <w:szCs w:val="26"/>
        </w:rPr>
      </w:pPr>
      <w:r>
        <w:rPr>
          <w:sz w:val="26"/>
          <w:szCs w:val="26"/>
        </w:rPr>
        <w:t>New Senator Swear-ins</w:t>
      </w:r>
    </w:p>
    <w:p w14:paraId="4B77E244" w14:textId="3D83EADA" w:rsidR="00F32772" w:rsidRPr="008C5E18" w:rsidRDefault="00F32772" w:rsidP="00F32772">
      <w:pPr>
        <w:pStyle w:val="ListParagraph"/>
        <w:numPr>
          <w:ilvl w:val="3"/>
          <w:numId w:val="15"/>
        </w:numPr>
        <w:rPr>
          <w:sz w:val="26"/>
          <w:szCs w:val="26"/>
        </w:rPr>
      </w:pPr>
      <w:r>
        <w:rPr>
          <w:sz w:val="26"/>
          <w:szCs w:val="26"/>
        </w:rPr>
        <w:t xml:space="preserve">Senators Andres Agudelo and Senator Sean Coplen were sworn in to the organization. </w:t>
      </w:r>
    </w:p>
    <w:p w14:paraId="5FCD05BF" w14:textId="77777777" w:rsidR="0087415F" w:rsidRDefault="0087415F" w:rsidP="0087415F">
      <w:pPr>
        <w:pStyle w:val="ListParagraph"/>
        <w:numPr>
          <w:ilvl w:val="0"/>
          <w:numId w:val="15"/>
        </w:numPr>
        <w:rPr>
          <w:rFonts w:cs="Times New Roman"/>
          <w:b/>
          <w:sz w:val="26"/>
          <w:szCs w:val="26"/>
        </w:rPr>
      </w:pPr>
      <w:r>
        <w:rPr>
          <w:rFonts w:cs="Times New Roman"/>
          <w:b/>
          <w:sz w:val="26"/>
          <w:szCs w:val="26"/>
        </w:rPr>
        <w:t>ADVISOR COMMENTS</w:t>
      </w:r>
    </w:p>
    <w:p w14:paraId="7C0EF5A5" w14:textId="767CBB13" w:rsidR="00C60483" w:rsidRDefault="00530D5B" w:rsidP="001D6AE4">
      <w:pPr>
        <w:pStyle w:val="ListParagraph"/>
        <w:numPr>
          <w:ilvl w:val="2"/>
          <w:numId w:val="15"/>
        </w:numPr>
        <w:rPr>
          <w:rFonts w:cs="Times New Roman"/>
          <w:sz w:val="26"/>
          <w:szCs w:val="26"/>
        </w:rPr>
      </w:pPr>
      <w:r>
        <w:rPr>
          <w:rFonts w:cs="Times New Roman"/>
          <w:sz w:val="26"/>
          <w:szCs w:val="26"/>
        </w:rPr>
        <w:t xml:space="preserve">Advisor </w:t>
      </w:r>
      <w:proofErr w:type="spellStart"/>
      <w:r w:rsidR="00E83913">
        <w:rPr>
          <w:rFonts w:cs="Times New Roman"/>
          <w:sz w:val="26"/>
          <w:szCs w:val="26"/>
        </w:rPr>
        <w:t>Neaves</w:t>
      </w:r>
      <w:proofErr w:type="spellEnd"/>
    </w:p>
    <w:p w14:paraId="08D5811E" w14:textId="17366707" w:rsidR="00F32772" w:rsidRDefault="00F32772" w:rsidP="00F32772">
      <w:pPr>
        <w:pStyle w:val="ListParagraph"/>
        <w:numPr>
          <w:ilvl w:val="3"/>
          <w:numId w:val="15"/>
        </w:numPr>
        <w:rPr>
          <w:rFonts w:cs="Times New Roman"/>
          <w:sz w:val="26"/>
          <w:szCs w:val="26"/>
        </w:rPr>
      </w:pPr>
      <w:r>
        <w:rPr>
          <w:rFonts w:cs="Times New Roman"/>
          <w:sz w:val="26"/>
          <w:szCs w:val="26"/>
        </w:rPr>
        <w:t xml:space="preserve">Really liked the idea of town halls to further promote ideas </w:t>
      </w:r>
    </w:p>
    <w:p w14:paraId="71F9CCE5" w14:textId="6446D9CB" w:rsidR="00F32772" w:rsidRDefault="00F32772" w:rsidP="00F32772">
      <w:pPr>
        <w:pStyle w:val="ListParagraph"/>
        <w:numPr>
          <w:ilvl w:val="3"/>
          <w:numId w:val="15"/>
        </w:numPr>
        <w:rPr>
          <w:rFonts w:cs="Times New Roman"/>
          <w:sz w:val="26"/>
          <w:szCs w:val="26"/>
        </w:rPr>
      </w:pPr>
      <w:r>
        <w:rPr>
          <w:rFonts w:cs="Times New Roman"/>
          <w:sz w:val="26"/>
          <w:szCs w:val="26"/>
        </w:rPr>
        <w:lastRenderedPageBreak/>
        <w:t xml:space="preserve">Informed the senate that if we decided to collaborate with CAB for the formal SGA needs to give true sponsorship and active participation </w:t>
      </w:r>
    </w:p>
    <w:p w14:paraId="4097F2B8" w14:textId="62DC80BE" w:rsidR="00323F65" w:rsidRDefault="00F32772" w:rsidP="00F32772">
      <w:pPr>
        <w:pStyle w:val="ListParagraph"/>
        <w:numPr>
          <w:ilvl w:val="3"/>
          <w:numId w:val="15"/>
        </w:numPr>
        <w:rPr>
          <w:b/>
          <w:sz w:val="26"/>
          <w:szCs w:val="26"/>
        </w:rPr>
      </w:pPr>
      <w:r>
        <w:rPr>
          <w:rFonts w:cs="Times New Roman"/>
          <w:sz w:val="26"/>
          <w:szCs w:val="26"/>
        </w:rPr>
        <w:t>Asked everyone to have patience with the space committee</w:t>
      </w:r>
    </w:p>
    <w:p w14:paraId="763DEA2D" w14:textId="4C822DE9" w:rsidR="00792A8E" w:rsidRPr="00930C75" w:rsidRDefault="00930C75" w:rsidP="00930C75">
      <w:pPr>
        <w:pStyle w:val="ListParagraph"/>
        <w:numPr>
          <w:ilvl w:val="0"/>
          <w:numId w:val="15"/>
        </w:numPr>
        <w:rPr>
          <w:b/>
          <w:sz w:val="26"/>
          <w:szCs w:val="26"/>
        </w:rPr>
      </w:pPr>
      <w:r>
        <w:rPr>
          <w:b/>
          <w:sz w:val="26"/>
          <w:szCs w:val="26"/>
        </w:rPr>
        <w:t xml:space="preserve">SECOND ROLL CALL </w:t>
      </w:r>
    </w:p>
    <w:p w14:paraId="404DC426" w14:textId="77777777" w:rsidR="00792A8E" w:rsidRPr="00792A8E" w:rsidRDefault="00792A8E" w:rsidP="00792A8E">
      <w:pPr>
        <w:pStyle w:val="ListParagraph"/>
        <w:numPr>
          <w:ilvl w:val="0"/>
          <w:numId w:val="15"/>
        </w:numPr>
        <w:rPr>
          <w:b/>
          <w:sz w:val="26"/>
          <w:szCs w:val="26"/>
        </w:rPr>
      </w:pPr>
      <w:r w:rsidRPr="00080D28">
        <w:rPr>
          <w:b/>
          <w:sz w:val="26"/>
          <w:szCs w:val="26"/>
        </w:rPr>
        <w:t xml:space="preserve">ADJOURNMENT </w:t>
      </w:r>
    </w:p>
    <w:p w14:paraId="17EFFA1B" w14:textId="77777777" w:rsidR="008C5E18" w:rsidRPr="008C5E18" w:rsidRDefault="008C5E18" w:rsidP="008C5E18">
      <w:pPr>
        <w:rPr>
          <w:lang w:eastAsia="en-US"/>
        </w:rPr>
        <w:sectPr w:rsidR="008C5E18" w:rsidRPr="008C5E18" w:rsidSect="00930C75">
          <w:headerReference w:type="default" r:id="rId9"/>
          <w:headerReference w:type="first" r:id="rId10"/>
          <w:type w:val="continuous"/>
          <w:pgSz w:w="12240" w:h="15840"/>
          <w:pgMar w:top="936" w:right="936" w:bottom="936" w:left="936" w:header="720" w:footer="720" w:gutter="0"/>
          <w:cols w:space="720"/>
          <w:docGrid w:linePitch="360"/>
        </w:sectPr>
      </w:pPr>
    </w:p>
    <w:p w14:paraId="1FD9ACC5" w14:textId="77777777" w:rsidR="00D64E67" w:rsidRDefault="00D64E67">
      <w:pPr>
        <w:sectPr w:rsidR="00D64E67">
          <w:type w:val="continuous"/>
          <w:pgSz w:w="12240" w:h="15840"/>
          <w:pgMar w:top="936" w:right="936" w:bottom="936" w:left="936" w:header="720" w:footer="720" w:gutter="0"/>
          <w:cols w:space="720"/>
          <w:docGrid w:linePitch="360"/>
        </w:sectPr>
      </w:pPr>
    </w:p>
    <w:p w14:paraId="7CC5D6AE" w14:textId="77777777" w:rsidR="00D64E67" w:rsidRDefault="00D64E67" w:rsidP="00792A8E">
      <w:pPr>
        <w:pStyle w:val="Quote"/>
        <w:ind w:left="0"/>
        <w:jc w:val="left"/>
        <w:rPr>
          <w:rFonts w:asciiTheme="minorHAnsi" w:hAnsiTheme="minorHAnsi"/>
          <w:i w:val="0"/>
          <w:color w:val="2F5897" w:themeColor="text2"/>
          <w:sz w:val="22"/>
        </w:rPr>
      </w:pPr>
    </w:p>
    <w:sectPr w:rsidR="00D64E67">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67DFF" w14:textId="77777777" w:rsidR="0031364A" w:rsidRDefault="0031364A" w:rsidP="000B2B51">
      <w:pPr>
        <w:spacing w:after="0" w:line="240" w:lineRule="auto"/>
      </w:pPr>
      <w:r>
        <w:separator/>
      </w:r>
    </w:p>
  </w:endnote>
  <w:endnote w:type="continuationSeparator" w:id="0">
    <w:p w14:paraId="18A3D80C" w14:textId="77777777" w:rsidR="0031364A" w:rsidRDefault="0031364A" w:rsidP="000B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AEA2A" w14:textId="77777777" w:rsidR="0031364A" w:rsidRDefault="0031364A" w:rsidP="000B2B51">
      <w:pPr>
        <w:spacing w:after="0" w:line="240" w:lineRule="auto"/>
      </w:pPr>
      <w:r>
        <w:separator/>
      </w:r>
    </w:p>
  </w:footnote>
  <w:footnote w:type="continuationSeparator" w:id="0">
    <w:p w14:paraId="01B4DF1F" w14:textId="77777777" w:rsidR="0031364A" w:rsidRDefault="0031364A" w:rsidP="000B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FBD0" w14:textId="77777777" w:rsidR="00B26C71" w:rsidRDefault="00B26C71" w:rsidP="0087415F">
    <w:pPr>
      <w:pStyle w:val="Header"/>
    </w:pPr>
    <w:r>
      <w:rPr>
        <w:noProof/>
        <w:color w:val="0D0D0D" w:themeColor="text1" w:themeTint="F2"/>
        <w:lang w:eastAsia="en-US"/>
      </w:rPr>
      <mc:AlternateContent>
        <mc:Choice Requires="wpg">
          <w:drawing>
            <wp:anchor distT="0" distB="0" distL="114300" distR="114300" simplePos="0" relativeHeight="251658240" behindDoc="0" locked="0" layoutInCell="1" allowOverlap="1" wp14:anchorId="443EAE8A" wp14:editId="33BAB787">
              <wp:simplePos x="0" y="0"/>
              <wp:positionH relativeFrom="page">
                <wp:posOffset>1275080</wp:posOffset>
              </wp:positionH>
              <wp:positionV relativeFrom="page">
                <wp:posOffset>318135</wp:posOffset>
              </wp:positionV>
              <wp:extent cx="841375" cy="819785"/>
              <wp:effectExtent l="0" t="0" r="349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19785"/>
                        <a:chOff x="720" y="720"/>
                        <a:chExt cx="16694" cy="17280"/>
                      </a:xfrm>
                    </wpg:grpSpPr>
                    <wps:wsp>
                      <wps:cNvPr id="9" name="Freeform 2"/>
                      <wps:cNvSpPr>
                        <a:spLocks/>
                      </wps:cNvSpPr>
                      <wps:spPr bwMode="auto">
                        <a:xfrm>
                          <a:off x="6516" y="12980"/>
                          <a:ext cx="275" cy="381"/>
                        </a:xfrm>
                        <a:custGeom>
                          <a:avLst/>
                          <a:gdLst>
                            <a:gd name="T0" fmla="+- 0 6644 6516"/>
                            <a:gd name="T1" fmla="*/ T0 w 275"/>
                            <a:gd name="T2" fmla="+- 0 12980 12980"/>
                            <a:gd name="T3" fmla="*/ 12980 h 381"/>
                            <a:gd name="T4" fmla="+- 0 6623 6516"/>
                            <a:gd name="T5" fmla="*/ T4 w 275"/>
                            <a:gd name="T6" fmla="+- 0 12982 12980"/>
                            <a:gd name="T7" fmla="*/ 12982 h 381"/>
                            <a:gd name="T8" fmla="+- 0 6604 6516"/>
                            <a:gd name="T9" fmla="*/ T8 w 275"/>
                            <a:gd name="T10" fmla="+- 0 12987 12980"/>
                            <a:gd name="T11" fmla="*/ 12987 h 381"/>
                            <a:gd name="T12" fmla="+- 0 6586 6516"/>
                            <a:gd name="T13" fmla="*/ T12 w 275"/>
                            <a:gd name="T14" fmla="+- 0 12995 12980"/>
                            <a:gd name="T15" fmla="*/ 12995 h 381"/>
                            <a:gd name="T16" fmla="+- 0 6569 6516"/>
                            <a:gd name="T17" fmla="*/ T16 w 275"/>
                            <a:gd name="T18" fmla="+- 0 13007 12980"/>
                            <a:gd name="T19" fmla="*/ 13007 h 381"/>
                            <a:gd name="T20" fmla="+- 0 6554 6516"/>
                            <a:gd name="T21" fmla="*/ T20 w 275"/>
                            <a:gd name="T22" fmla="+- 0 13022 12980"/>
                            <a:gd name="T23" fmla="*/ 13022 h 381"/>
                            <a:gd name="T24" fmla="+- 0 6544 6516"/>
                            <a:gd name="T25" fmla="*/ T24 w 275"/>
                            <a:gd name="T26" fmla="+- 0 13036 12980"/>
                            <a:gd name="T27" fmla="*/ 13036 h 381"/>
                            <a:gd name="T28" fmla="+- 0 6536 6516"/>
                            <a:gd name="T29" fmla="*/ T28 w 275"/>
                            <a:gd name="T30" fmla="+- 0 13051 12980"/>
                            <a:gd name="T31" fmla="*/ 13051 h 381"/>
                            <a:gd name="T32" fmla="+- 0 6529 6516"/>
                            <a:gd name="T33" fmla="*/ T32 w 275"/>
                            <a:gd name="T34" fmla="+- 0 13068 12980"/>
                            <a:gd name="T35" fmla="*/ 13068 h 381"/>
                            <a:gd name="T36" fmla="+- 0 6524 6516"/>
                            <a:gd name="T37" fmla="*/ T36 w 275"/>
                            <a:gd name="T38" fmla="+- 0 13087 12980"/>
                            <a:gd name="T39" fmla="*/ 13087 h 381"/>
                            <a:gd name="T40" fmla="+- 0 6520 6516"/>
                            <a:gd name="T41" fmla="*/ T40 w 275"/>
                            <a:gd name="T42" fmla="+- 0 13108 12980"/>
                            <a:gd name="T43" fmla="*/ 13108 h 381"/>
                            <a:gd name="T44" fmla="+- 0 6518 6516"/>
                            <a:gd name="T45" fmla="*/ T44 w 275"/>
                            <a:gd name="T46" fmla="+- 0 13132 12980"/>
                            <a:gd name="T47" fmla="*/ 13132 h 381"/>
                            <a:gd name="T48" fmla="+- 0 6516 6516"/>
                            <a:gd name="T49" fmla="*/ T48 w 275"/>
                            <a:gd name="T50" fmla="+- 0 13157 12980"/>
                            <a:gd name="T51" fmla="*/ 13157 h 381"/>
                            <a:gd name="T52" fmla="+- 0 6516 6516"/>
                            <a:gd name="T53" fmla="*/ T52 w 275"/>
                            <a:gd name="T54" fmla="+- 0 13166 12980"/>
                            <a:gd name="T55" fmla="*/ 13166 h 381"/>
                            <a:gd name="T56" fmla="+- 0 6517 6516"/>
                            <a:gd name="T57" fmla="*/ T56 w 275"/>
                            <a:gd name="T58" fmla="+- 0 13192 12980"/>
                            <a:gd name="T59" fmla="*/ 13192 h 381"/>
                            <a:gd name="T60" fmla="+- 0 6519 6516"/>
                            <a:gd name="T61" fmla="*/ T60 w 275"/>
                            <a:gd name="T62" fmla="+- 0 13215 12980"/>
                            <a:gd name="T63" fmla="*/ 13215 h 381"/>
                            <a:gd name="T64" fmla="+- 0 6522 6516"/>
                            <a:gd name="T65" fmla="*/ T64 w 275"/>
                            <a:gd name="T66" fmla="+- 0 13237 12980"/>
                            <a:gd name="T67" fmla="*/ 13237 h 381"/>
                            <a:gd name="T68" fmla="+- 0 6527 6516"/>
                            <a:gd name="T69" fmla="*/ T68 w 275"/>
                            <a:gd name="T70" fmla="+- 0 13257 12980"/>
                            <a:gd name="T71" fmla="*/ 13257 h 381"/>
                            <a:gd name="T72" fmla="+- 0 6533 6516"/>
                            <a:gd name="T73" fmla="*/ T72 w 275"/>
                            <a:gd name="T74" fmla="+- 0 13275 12980"/>
                            <a:gd name="T75" fmla="*/ 13275 h 381"/>
                            <a:gd name="T76" fmla="+- 0 6541 6516"/>
                            <a:gd name="T77" fmla="*/ T76 w 275"/>
                            <a:gd name="T78" fmla="+- 0 13291 12980"/>
                            <a:gd name="T79" fmla="*/ 13291 h 381"/>
                            <a:gd name="T80" fmla="+- 0 6550 6516"/>
                            <a:gd name="T81" fmla="*/ T80 w 275"/>
                            <a:gd name="T82" fmla="+- 0 13306 12980"/>
                            <a:gd name="T83" fmla="*/ 13306 h 381"/>
                            <a:gd name="T84" fmla="+- 0 6571 6516"/>
                            <a:gd name="T85" fmla="*/ T84 w 275"/>
                            <a:gd name="T86" fmla="+- 0 13329 12980"/>
                            <a:gd name="T87" fmla="*/ 13329 h 381"/>
                            <a:gd name="T88" fmla="+- 0 6587 6516"/>
                            <a:gd name="T89" fmla="*/ T88 w 275"/>
                            <a:gd name="T90" fmla="+- 0 13342 12980"/>
                            <a:gd name="T91" fmla="*/ 13342 h 381"/>
                            <a:gd name="T92" fmla="+- 0 6605 6516"/>
                            <a:gd name="T93" fmla="*/ T92 w 275"/>
                            <a:gd name="T94" fmla="+- 0 13351 12980"/>
                            <a:gd name="T95" fmla="*/ 13351 h 381"/>
                            <a:gd name="T96" fmla="+- 0 6624 6516"/>
                            <a:gd name="T97" fmla="*/ T96 w 275"/>
                            <a:gd name="T98" fmla="+- 0 13357 12980"/>
                            <a:gd name="T99" fmla="*/ 13357 h 381"/>
                            <a:gd name="T100" fmla="+- 0 6645 6516"/>
                            <a:gd name="T101" fmla="*/ T100 w 275"/>
                            <a:gd name="T102" fmla="+- 0 13361 12980"/>
                            <a:gd name="T103" fmla="*/ 13361 h 381"/>
                            <a:gd name="T104" fmla="+- 0 6655 6516"/>
                            <a:gd name="T105" fmla="*/ T104 w 275"/>
                            <a:gd name="T106" fmla="+- 0 13361 12980"/>
                            <a:gd name="T107" fmla="*/ 13361 h 381"/>
                            <a:gd name="T108" fmla="+- 0 6676 6516"/>
                            <a:gd name="T109" fmla="*/ T108 w 275"/>
                            <a:gd name="T110" fmla="+- 0 13359 12980"/>
                            <a:gd name="T111" fmla="*/ 13359 h 381"/>
                            <a:gd name="T112" fmla="+- 0 6696 6516"/>
                            <a:gd name="T113" fmla="*/ T112 w 275"/>
                            <a:gd name="T114" fmla="+- 0 13355 12980"/>
                            <a:gd name="T115" fmla="*/ 13355 h 381"/>
                            <a:gd name="T116" fmla="+- 0 6714 6516"/>
                            <a:gd name="T117" fmla="*/ T116 w 275"/>
                            <a:gd name="T118" fmla="+- 0 13347 12980"/>
                            <a:gd name="T119" fmla="*/ 13347 h 381"/>
                            <a:gd name="T120" fmla="+- 0 6731 6516"/>
                            <a:gd name="T121" fmla="*/ T120 w 275"/>
                            <a:gd name="T122" fmla="+- 0 13335 12980"/>
                            <a:gd name="T123" fmla="*/ 13335 h 381"/>
                            <a:gd name="T124" fmla="+- 0 6747 6516"/>
                            <a:gd name="T125" fmla="*/ T124 w 275"/>
                            <a:gd name="T126" fmla="+- 0 13321 12980"/>
                            <a:gd name="T127" fmla="*/ 13321 h 381"/>
                            <a:gd name="T128" fmla="+- 0 6762 6516"/>
                            <a:gd name="T129" fmla="*/ T128 w 275"/>
                            <a:gd name="T130" fmla="+- 0 13302 12980"/>
                            <a:gd name="T131" fmla="*/ 13302 h 381"/>
                            <a:gd name="T132" fmla="+- 0 6771 6516"/>
                            <a:gd name="T133" fmla="*/ T132 w 275"/>
                            <a:gd name="T134" fmla="+- 0 13286 12980"/>
                            <a:gd name="T135" fmla="*/ 13286 h 381"/>
                            <a:gd name="T136" fmla="+- 0 6778 6516"/>
                            <a:gd name="T137" fmla="*/ T136 w 275"/>
                            <a:gd name="T138" fmla="+- 0 13269 12980"/>
                            <a:gd name="T139" fmla="*/ 13269 h 381"/>
                            <a:gd name="T140" fmla="+- 0 6784 6516"/>
                            <a:gd name="T141" fmla="*/ T140 w 275"/>
                            <a:gd name="T142" fmla="+- 0 13249 12980"/>
                            <a:gd name="T143" fmla="*/ 13249 h 381"/>
                            <a:gd name="T144" fmla="+- 0 6788 6516"/>
                            <a:gd name="T145" fmla="*/ T144 w 275"/>
                            <a:gd name="T146" fmla="+- 0 13228 12980"/>
                            <a:gd name="T147" fmla="*/ 13228 h 381"/>
                            <a:gd name="T148" fmla="+- 0 6790 6516"/>
                            <a:gd name="T149" fmla="*/ T148 w 275"/>
                            <a:gd name="T150" fmla="+- 0 13205 12980"/>
                            <a:gd name="T151" fmla="*/ 13205 h 381"/>
                            <a:gd name="T152" fmla="+- 0 6791 6516"/>
                            <a:gd name="T153" fmla="*/ T152 w 275"/>
                            <a:gd name="T154" fmla="+- 0 13183 12980"/>
                            <a:gd name="T155" fmla="*/ 13183 h 381"/>
                            <a:gd name="T156" fmla="+- 0 6790 6516"/>
                            <a:gd name="T157" fmla="*/ T156 w 275"/>
                            <a:gd name="T158" fmla="+- 0 13159 12980"/>
                            <a:gd name="T159" fmla="*/ 13159 h 381"/>
                            <a:gd name="T160" fmla="+- 0 6788 6516"/>
                            <a:gd name="T161" fmla="*/ T160 w 275"/>
                            <a:gd name="T162" fmla="+- 0 13136 12980"/>
                            <a:gd name="T163" fmla="*/ 13136 h 381"/>
                            <a:gd name="T164" fmla="+- 0 6784 6516"/>
                            <a:gd name="T165" fmla="*/ T164 w 275"/>
                            <a:gd name="T166" fmla="+- 0 13115 12980"/>
                            <a:gd name="T167" fmla="*/ 13115 h 381"/>
                            <a:gd name="T168" fmla="+- 0 6779 6516"/>
                            <a:gd name="T169" fmla="*/ T168 w 275"/>
                            <a:gd name="T170" fmla="+- 0 13095 12980"/>
                            <a:gd name="T171" fmla="*/ 13095 h 381"/>
                            <a:gd name="T172" fmla="+- 0 6773 6516"/>
                            <a:gd name="T173" fmla="*/ T172 w 275"/>
                            <a:gd name="T174" fmla="+- 0 13077 12980"/>
                            <a:gd name="T175" fmla="*/ 13077 h 381"/>
                            <a:gd name="T176" fmla="+- 0 6765 6516"/>
                            <a:gd name="T177" fmla="*/ T176 w 275"/>
                            <a:gd name="T178" fmla="+- 0 13060 12980"/>
                            <a:gd name="T179" fmla="*/ 13060 h 381"/>
                            <a:gd name="T180" fmla="+- 0 6755 6516"/>
                            <a:gd name="T181" fmla="*/ T180 w 275"/>
                            <a:gd name="T182" fmla="+- 0 13044 12980"/>
                            <a:gd name="T183" fmla="*/ 13044 h 381"/>
                            <a:gd name="T184" fmla="+- 0 6747 6516"/>
                            <a:gd name="T185" fmla="*/ T184 w 275"/>
                            <a:gd name="T186" fmla="+- 0 13033 12980"/>
                            <a:gd name="T187" fmla="*/ 13033 h 381"/>
                            <a:gd name="T188" fmla="+- 0 6731 6516"/>
                            <a:gd name="T189" fmla="*/ T188 w 275"/>
                            <a:gd name="T190" fmla="+- 0 13016 12980"/>
                            <a:gd name="T191" fmla="*/ 13016 h 381"/>
                            <a:gd name="T192" fmla="+- 0 6714 6516"/>
                            <a:gd name="T193" fmla="*/ T192 w 275"/>
                            <a:gd name="T194" fmla="+- 0 13003 12980"/>
                            <a:gd name="T195" fmla="*/ 13003 h 381"/>
                            <a:gd name="T196" fmla="+- 0 6697 6516"/>
                            <a:gd name="T197" fmla="*/ T196 w 275"/>
                            <a:gd name="T198" fmla="+- 0 12992 12980"/>
                            <a:gd name="T199" fmla="*/ 12992 h 381"/>
                            <a:gd name="T200" fmla="+- 0 6679 6516"/>
                            <a:gd name="T201" fmla="*/ T200 w 275"/>
                            <a:gd name="T202" fmla="+- 0 12985 12980"/>
                            <a:gd name="T203" fmla="*/ 12985 h 381"/>
                            <a:gd name="T204" fmla="+- 0 6660 6516"/>
                            <a:gd name="T205" fmla="*/ T204 w 275"/>
                            <a:gd name="T206" fmla="+- 0 12981 12980"/>
                            <a:gd name="T207" fmla="*/ 12981 h 381"/>
                            <a:gd name="T208" fmla="+- 0 6644 6516"/>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8" y="7"/>
                              </a:lnTo>
                              <a:lnTo>
                                <a:pt x="70" y="15"/>
                              </a:lnTo>
                              <a:lnTo>
                                <a:pt x="53" y="27"/>
                              </a:lnTo>
                              <a:lnTo>
                                <a:pt x="38" y="42"/>
                              </a:lnTo>
                              <a:lnTo>
                                <a:pt x="28" y="56"/>
                              </a:lnTo>
                              <a:lnTo>
                                <a:pt x="20" y="71"/>
                              </a:lnTo>
                              <a:lnTo>
                                <a:pt x="13" y="88"/>
                              </a:lnTo>
                              <a:lnTo>
                                <a:pt x="8" y="107"/>
                              </a:lnTo>
                              <a:lnTo>
                                <a:pt x="4" y="128"/>
                              </a:lnTo>
                              <a:lnTo>
                                <a:pt x="2" y="152"/>
                              </a:lnTo>
                              <a:lnTo>
                                <a:pt x="0" y="177"/>
                              </a:lnTo>
                              <a:lnTo>
                                <a:pt x="0" y="186"/>
                              </a:lnTo>
                              <a:lnTo>
                                <a:pt x="1" y="212"/>
                              </a:lnTo>
                              <a:lnTo>
                                <a:pt x="3" y="235"/>
                              </a:lnTo>
                              <a:lnTo>
                                <a:pt x="6" y="257"/>
                              </a:lnTo>
                              <a:lnTo>
                                <a:pt x="11" y="277"/>
                              </a:lnTo>
                              <a:lnTo>
                                <a:pt x="17" y="295"/>
                              </a:lnTo>
                              <a:lnTo>
                                <a:pt x="25" y="311"/>
                              </a:lnTo>
                              <a:lnTo>
                                <a:pt x="34" y="326"/>
                              </a:lnTo>
                              <a:lnTo>
                                <a:pt x="55" y="349"/>
                              </a:lnTo>
                              <a:lnTo>
                                <a:pt x="71" y="362"/>
                              </a:lnTo>
                              <a:lnTo>
                                <a:pt x="89" y="371"/>
                              </a:lnTo>
                              <a:lnTo>
                                <a:pt x="108" y="377"/>
                              </a:lnTo>
                              <a:lnTo>
                                <a:pt x="129" y="381"/>
                              </a:lnTo>
                              <a:lnTo>
                                <a:pt x="139" y="381"/>
                              </a:lnTo>
                              <a:lnTo>
                                <a:pt x="160" y="379"/>
                              </a:lnTo>
                              <a:lnTo>
                                <a:pt x="180" y="375"/>
                              </a:lnTo>
                              <a:lnTo>
                                <a:pt x="198" y="367"/>
                              </a:lnTo>
                              <a:lnTo>
                                <a:pt x="215" y="355"/>
                              </a:lnTo>
                              <a:lnTo>
                                <a:pt x="231" y="341"/>
                              </a:lnTo>
                              <a:lnTo>
                                <a:pt x="246" y="322"/>
                              </a:lnTo>
                              <a:lnTo>
                                <a:pt x="255" y="306"/>
                              </a:lnTo>
                              <a:lnTo>
                                <a:pt x="262" y="289"/>
                              </a:lnTo>
                              <a:lnTo>
                                <a:pt x="268" y="269"/>
                              </a:lnTo>
                              <a:lnTo>
                                <a:pt x="272" y="248"/>
                              </a:lnTo>
                              <a:lnTo>
                                <a:pt x="274" y="225"/>
                              </a:lnTo>
                              <a:lnTo>
                                <a:pt x="275" y="203"/>
                              </a:lnTo>
                              <a:lnTo>
                                <a:pt x="274" y="179"/>
                              </a:lnTo>
                              <a:lnTo>
                                <a:pt x="272" y="156"/>
                              </a:lnTo>
                              <a:lnTo>
                                <a:pt x="268" y="135"/>
                              </a:lnTo>
                              <a:lnTo>
                                <a:pt x="263" y="115"/>
                              </a:lnTo>
                              <a:lnTo>
                                <a:pt x="257" y="97"/>
                              </a:lnTo>
                              <a:lnTo>
                                <a:pt x="249" y="80"/>
                              </a:lnTo>
                              <a:lnTo>
                                <a:pt x="239" y="64"/>
                              </a:lnTo>
                              <a:lnTo>
                                <a:pt x="231" y="53"/>
                              </a:lnTo>
                              <a:lnTo>
                                <a:pt x="215" y="36"/>
                              </a:lnTo>
                              <a:lnTo>
                                <a:pt x="198" y="23"/>
                              </a:lnTo>
                              <a:lnTo>
                                <a:pt x="181" y="12"/>
                              </a:lnTo>
                              <a:lnTo>
                                <a:pt x="163" y="5"/>
                              </a:lnTo>
                              <a:lnTo>
                                <a:pt x="144"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8274" y="12980"/>
                          <a:ext cx="275" cy="381"/>
                        </a:xfrm>
                        <a:custGeom>
                          <a:avLst/>
                          <a:gdLst>
                            <a:gd name="T0" fmla="+- 0 8402 8274"/>
                            <a:gd name="T1" fmla="*/ T0 w 275"/>
                            <a:gd name="T2" fmla="+- 0 12980 12980"/>
                            <a:gd name="T3" fmla="*/ 12980 h 381"/>
                            <a:gd name="T4" fmla="+- 0 8381 8274"/>
                            <a:gd name="T5" fmla="*/ T4 w 275"/>
                            <a:gd name="T6" fmla="+- 0 12982 12980"/>
                            <a:gd name="T7" fmla="*/ 12982 h 381"/>
                            <a:gd name="T8" fmla="+- 0 8361 8274"/>
                            <a:gd name="T9" fmla="*/ T8 w 275"/>
                            <a:gd name="T10" fmla="+- 0 12987 12980"/>
                            <a:gd name="T11" fmla="*/ 12987 h 381"/>
                            <a:gd name="T12" fmla="+- 0 8343 8274"/>
                            <a:gd name="T13" fmla="*/ T12 w 275"/>
                            <a:gd name="T14" fmla="+- 0 12995 12980"/>
                            <a:gd name="T15" fmla="*/ 12995 h 381"/>
                            <a:gd name="T16" fmla="+- 0 8327 8274"/>
                            <a:gd name="T17" fmla="*/ T16 w 275"/>
                            <a:gd name="T18" fmla="+- 0 13007 12980"/>
                            <a:gd name="T19" fmla="*/ 13007 h 381"/>
                            <a:gd name="T20" fmla="+- 0 8311 8274"/>
                            <a:gd name="T21" fmla="*/ T20 w 275"/>
                            <a:gd name="T22" fmla="+- 0 13022 12980"/>
                            <a:gd name="T23" fmla="*/ 13022 h 381"/>
                            <a:gd name="T24" fmla="+- 0 8301 8274"/>
                            <a:gd name="T25" fmla="*/ T24 w 275"/>
                            <a:gd name="T26" fmla="+- 0 13036 12980"/>
                            <a:gd name="T27" fmla="*/ 13036 h 381"/>
                            <a:gd name="T28" fmla="+- 0 8293 8274"/>
                            <a:gd name="T29" fmla="*/ T28 w 275"/>
                            <a:gd name="T30" fmla="+- 0 13051 12980"/>
                            <a:gd name="T31" fmla="*/ 13051 h 381"/>
                            <a:gd name="T32" fmla="+- 0 8287 8274"/>
                            <a:gd name="T33" fmla="*/ T32 w 275"/>
                            <a:gd name="T34" fmla="+- 0 13068 12980"/>
                            <a:gd name="T35" fmla="*/ 13068 h 381"/>
                            <a:gd name="T36" fmla="+- 0 8281 8274"/>
                            <a:gd name="T37" fmla="*/ T36 w 275"/>
                            <a:gd name="T38" fmla="+- 0 13087 12980"/>
                            <a:gd name="T39" fmla="*/ 13087 h 381"/>
                            <a:gd name="T40" fmla="+- 0 8278 8274"/>
                            <a:gd name="T41" fmla="*/ T40 w 275"/>
                            <a:gd name="T42" fmla="+- 0 13108 12980"/>
                            <a:gd name="T43" fmla="*/ 13108 h 381"/>
                            <a:gd name="T44" fmla="+- 0 8275 8274"/>
                            <a:gd name="T45" fmla="*/ T44 w 275"/>
                            <a:gd name="T46" fmla="+- 0 13132 12980"/>
                            <a:gd name="T47" fmla="*/ 13132 h 381"/>
                            <a:gd name="T48" fmla="+- 0 8274 8274"/>
                            <a:gd name="T49" fmla="*/ T48 w 275"/>
                            <a:gd name="T50" fmla="+- 0 13157 12980"/>
                            <a:gd name="T51" fmla="*/ 13157 h 381"/>
                            <a:gd name="T52" fmla="+- 0 8274 8274"/>
                            <a:gd name="T53" fmla="*/ T52 w 275"/>
                            <a:gd name="T54" fmla="+- 0 13166 12980"/>
                            <a:gd name="T55" fmla="*/ 13166 h 381"/>
                            <a:gd name="T56" fmla="+- 0 8274 8274"/>
                            <a:gd name="T57" fmla="*/ T56 w 275"/>
                            <a:gd name="T58" fmla="+- 0 13192 12980"/>
                            <a:gd name="T59" fmla="*/ 13192 h 381"/>
                            <a:gd name="T60" fmla="+- 0 8277 8274"/>
                            <a:gd name="T61" fmla="*/ T60 w 275"/>
                            <a:gd name="T62" fmla="+- 0 13215 12980"/>
                            <a:gd name="T63" fmla="*/ 13215 h 381"/>
                            <a:gd name="T64" fmla="+- 0 8280 8274"/>
                            <a:gd name="T65" fmla="*/ T64 w 275"/>
                            <a:gd name="T66" fmla="+- 0 13237 12980"/>
                            <a:gd name="T67" fmla="*/ 13237 h 381"/>
                            <a:gd name="T68" fmla="+- 0 8285 8274"/>
                            <a:gd name="T69" fmla="*/ T68 w 275"/>
                            <a:gd name="T70" fmla="+- 0 13257 12980"/>
                            <a:gd name="T71" fmla="*/ 13257 h 381"/>
                            <a:gd name="T72" fmla="+- 0 8291 8274"/>
                            <a:gd name="T73" fmla="*/ T72 w 275"/>
                            <a:gd name="T74" fmla="+- 0 13275 12980"/>
                            <a:gd name="T75" fmla="*/ 13275 h 381"/>
                            <a:gd name="T76" fmla="+- 0 8298 8274"/>
                            <a:gd name="T77" fmla="*/ T76 w 275"/>
                            <a:gd name="T78" fmla="+- 0 13291 12980"/>
                            <a:gd name="T79" fmla="*/ 13291 h 381"/>
                            <a:gd name="T80" fmla="+- 0 8307 8274"/>
                            <a:gd name="T81" fmla="*/ T80 w 275"/>
                            <a:gd name="T82" fmla="+- 0 13306 12980"/>
                            <a:gd name="T83" fmla="*/ 13306 h 381"/>
                            <a:gd name="T84" fmla="+- 0 8329 8274"/>
                            <a:gd name="T85" fmla="*/ T84 w 275"/>
                            <a:gd name="T86" fmla="+- 0 13329 12980"/>
                            <a:gd name="T87" fmla="*/ 13329 h 381"/>
                            <a:gd name="T88" fmla="+- 0 8345 8274"/>
                            <a:gd name="T89" fmla="*/ T88 w 275"/>
                            <a:gd name="T90" fmla="+- 0 13342 12980"/>
                            <a:gd name="T91" fmla="*/ 13342 h 381"/>
                            <a:gd name="T92" fmla="+- 0 8363 8274"/>
                            <a:gd name="T93" fmla="*/ T92 w 275"/>
                            <a:gd name="T94" fmla="+- 0 13351 12980"/>
                            <a:gd name="T95" fmla="*/ 13351 h 381"/>
                            <a:gd name="T96" fmla="+- 0 8382 8274"/>
                            <a:gd name="T97" fmla="*/ T96 w 275"/>
                            <a:gd name="T98" fmla="+- 0 13357 12980"/>
                            <a:gd name="T99" fmla="*/ 13357 h 381"/>
                            <a:gd name="T100" fmla="+- 0 8402 8274"/>
                            <a:gd name="T101" fmla="*/ T100 w 275"/>
                            <a:gd name="T102" fmla="+- 0 13361 12980"/>
                            <a:gd name="T103" fmla="*/ 13361 h 381"/>
                            <a:gd name="T104" fmla="+- 0 8413 8274"/>
                            <a:gd name="T105" fmla="*/ T104 w 275"/>
                            <a:gd name="T106" fmla="+- 0 13361 12980"/>
                            <a:gd name="T107" fmla="*/ 13361 h 381"/>
                            <a:gd name="T108" fmla="+- 0 8433 8274"/>
                            <a:gd name="T109" fmla="*/ T108 w 275"/>
                            <a:gd name="T110" fmla="+- 0 13359 12980"/>
                            <a:gd name="T111" fmla="*/ 13359 h 381"/>
                            <a:gd name="T112" fmla="+- 0 8453 8274"/>
                            <a:gd name="T113" fmla="*/ T112 w 275"/>
                            <a:gd name="T114" fmla="+- 0 13355 12980"/>
                            <a:gd name="T115" fmla="*/ 13355 h 381"/>
                            <a:gd name="T116" fmla="+- 0 8471 8274"/>
                            <a:gd name="T117" fmla="*/ T116 w 275"/>
                            <a:gd name="T118" fmla="+- 0 13347 12980"/>
                            <a:gd name="T119" fmla="*/ 13347 h 381"/>
                            <a:gd name="T120" fmla="+- 0 8488 8274"/>
                            <a:gd name="T121" fmla="*/ T120 w 275"/>
                            <a:gd name="T122" fmla="+- 0 13335 12980"/>
                            <a:gd name="T123" fmla="*/ 13335 h 381"/>
                            <a:gd name="T124" fmla="+- 0 8504 8274"/>
                            <a:gd name="T125" fmla="*/ T124 w 275"/>
                            <a:gd name="T126" fmla="+- 0 13321 12980"/>
                            <a:gd name="T127" fmla="*/ 13321 h 381"/>
                            <a:gd name="T128" fmla="+- 0 8520 8274"/>
                            <a:gd name="T129" fmla="*/ T128 w 275"/>
                            <a:gd name="T130" fmla="+- 0 13302 12980"/>
                            <a:gd name="T131" fmla="*/ 13302 h 381"/>
                            <a:gd name="T132" fmla="+- 0 8529 8274"/>
                            <a:gd name="T133" fmla="*/ T132 w 275"/>
                            <a:gd name="T134" fmla="+- 0 13286 12980"/>
                            <a:gd name="T135" fmla="*/ 13286 h 381"/>
                            <a:gd name="T136" fmla="+- 0 8536 8274"/>
                            <a:gd name="T137" fmla="*/ T136 w 275"/>
                            <a:gd name="T138" fmla="+- 0 13269 12980"/>
                            <a:gd name="T139" fmla="*/ 13269 h 381"/>
                            <a:gd name="T140" fmla="+- 0 8541 8274"/>
                            <a:gd name="T141" fmla="*/ T140 w 275"/>
                            <a:gd name="T142" fmla="+- 0 13249 12980"/>
                            <a:gd name="T143" fmla="*/ 13249 h 381"/>
                            <a:gd name="T144" fmla="+- 0 8545 8274"/>
                            <a:gd name="T145" fmla="*/ T144 w 275"/>
                            <a:gd name="T146" fmla="+- 0 13228 12980"/>
                            <a:gd name="T147" fmla="*/ 13228 h 381"/>
                            <a:gd name="T148" fmla="+- 0 8548 8274"/>
                            <a:gd name="T149" fmla="*/ T148 w 275"/>
                            <a:gd name="T150" fmla="+- 0 13206 12980"/>
                            <a:gd name="T151" fmla="*/ 13206 h 381"/>
                            <a:gd name="T152" fmla="+- 0 8548 8274"/>
                            <a:gd name="T153" fmla="*/ T152 w 275"/>
                            <a:gd name="T154" fmla="+- 0 13183 12980"/>
                            <a:gd name="T155" fmla="*/ 13183 h 381"/>
                            <a:gd name="T156" fmla="+- 0 8548 8274"/>
                            <a:gd name="T157" fmla="*/ T156 w 275"/>
                            <a:gd name="T158" fmla="+- 0 13159 12980"/>
                            <a:gd name="T159" fmla="*/ 13159 h 381"/>
                            <a:gd name="T160" fmla="+- 0 8546 8274"/>
                            <a:gd name="T161" fmla="*/ T160 w 275"/>
                            <a:gd name="T162" fmla="+- 0 13136 12980"/>
                            <a:gd name="T163" fmla="*/ 13136 h 381"/>
                            <a:gd name="T164" fmla="+- 0 8542 8274"/>
                            <a:gd name="T165" fmla="*/ T164 w 275"/>
                            <a:gd name="T166" fmla="+- 0 13115 12980"/>
                            <a:gd name="T167" fmla="*/ 13115 h 381"/>
                            <a:gd name="T168" fmla="+- 0 8537 8274"/>
                            <a:gd name="T169" fmla="*/ T168 w 275"/>
                            <a:gd name="T170" fmla="+- 0 13095 12980"/>
                            <a:gd name="T171" fmla="*/ 13095 h 381"/>
                            <a:gd name="T172" fmla="+- 0 8530 8274"/>
                            <a:gd name="T173" fmla="*/ T172 w 275"/>
                            <a:gd name="T174" fmla="+- 0 13077 12980"/>
                            <a:gd name="T175" fmla="*/ 13077 h 381"/>
                            <a:gd name="T176" fmla="+- 0 8522 8274"/>
                            <a:gd name="T177" fmla="*/ T176 w 275"/>
                            <a:gd name="T178" fmla="+- 0 13060 12980"/>
                            <a:gd name="T179" fmla="*/ 13060 h 381"/>
                            <a:gd name="T180" fmla="+- 0 8513 8274"/>
                            <a:gd name="T181" fmla="*/ T180 w 275"/>
                            <a:gd name="T182" fmla="+- 0 13044 12980"/>
                            <a:gd name="T183" fmla="*/ 13044 h 381"/>
                            <a:gd name="T184" fmla="+- 0 8504 8274"/>
                            <a:gd name="T185" fmla="*/ T184 w 275"/>
                            <a:gd name="T186" fmla="+- 0 13033 12980"/>
                            <a:gd name="T187" fmla="*/ 13033 h 381"/>
                            <a:gd name="T188" fmla="+- 0 8488 8274"/>
                            <a:gd name="T189" fmla="*/ T188 w 275"/>
                            <a:gd name="T190" fmla="+- 0 13016 12980"/>
                            <a:gd name="T191" fmla="*/ 13016 h 381"/>
                            <a:gd name="T192" fmla="+- 0 8472 8274"/>
                            <a:gd name="T193" fmla="*/ T192 w 275"/>
                            <a:gd name="T194" fmla="+- 0 13003 12980"/>
                            <a:gd name="T195" fmla="*/ 13003 h 381"/>
                            <a:gd name="T196" fmla="+- 0 8454 8274"/>
                            <a:gd name="T197" fmla="*/ T196 w 275"/>
                            <a:gd name="T198" fmla="+- 0 12992 12980"/>
                            <a:gd name="T199" fmla="*/ 12992 h 381"/>
                            <a:gd name="T200" fmla="+- 0 8436 8274"/>
                            <a:gd name="T201" fmla="*/ T200 w 275"/>
                            <a:gd name="T202" fmla="+- 0 12985 12980"/>
                            <a:gd name="T203" fmla="*/ 12985 h 381"/>
                            <a:gd name="T204" fmla="+- 0 8417 8274"/>
                            <a:gd name="T205" fmla="*/ T204 w 275"/>
                            <a:gd name="T206" fmla="+- 0 12981 12980"/>
                            <a:gd name="T207" fmla="*/ 12981 h 381"/>
                            <a:gd name="T208" fmla="+- 0 8402 8274"/>
                            <a:gd name="T209" fmla="*/ T208 w 275"/>
                            <a:gd name="T210" fmla="+- 0 12980 12980"/>
                            <a:gd name="T211" fmla="*/ 1298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5" h="381">
                              <a:moveTo>
                                <a:pt x="128" y="0"/>
                              </a:moveTo>
                              <a:lnTo>
                                <a:pt x="107" y="2"/>
                              </a:lnTo>
                              <a:lnTo>
                                <a:pt x="87" y="7"/>
                              </a:lnTo>
                              <a:lnTo>
                                <a:pt x="69" y="15"/>
                              </a:lnTo>
                              <a:lnTo>
                                <a:pt x="53" y="27"/>
                              </a:lnTo>
                              <a:lnTo>
                                <a:pt x="37" y="42"/>
                              </a:lnTo>
                              <a:lnTo>
                                <a:pt x="27" y="56"/>
                              </a:lnTo>
                              <a:lnTo>
                                <a:pt x="19" y="71"/>
                              </a:lnTo>
                              <a:lnTo>
                                <a:pt x="13" y="88"/>
                              </a:lnTo>
                              <a:lnTo>
                                <a:pt x="7" y="107"/>
                              </a:lnTo>
                              <a:lnTo>
                                <a:pt x="4" y="128"/>
                              </a:lnTo>
                              <a:lnTo>
                                <a:pt x="1" y="152"/>
                              </a:lnTo>
                              <a:lnTo>
                                <a:pt x="0" y="177"/>
                              </a:lnTo>
                              <a:lnTo>
                                <a:pt x="0" y="186"/>
                              </a:lnTo>
                              <a:lnTo>
                                <a:pt x="0" y="212"/>
                              </a:lnTo>
                              <a:lnTo>
                                <a:pt x="3" y="235"/>
                              </a:lnTo>
                              <a:lnTo>
                                <a:pt x="6" y="257"/>
                              </a:lnTo>
                              <a:lnTo>
                                <a:pt x="11" y="277"/>
                              </a:lnTo>
                              <a:lnTo>
                                <a:pt x="17" y="295"/>
                              </a:lnTo>
                              <a:lnTo>
                                <a:pt x="24" y="311"/>
                              </a:lnTo>
                              <a:lnTo>
                                <a:pt x="33" y="326"/>
                              </a:lnTo>
                              <a:lnTo>
                                <a:pt x="55" y="349"/>
                              </a:lnTo>
                              <a:lnTo>
                                <a:pt x="71" y="362"/>
                              </a:lnTo>
                              <a:lnTo>
                                <a:pt x="89" y="371"/>
                              </a:lnTo>
                              <a:lnTo>
                                <a:pt x="108" y="377"/>
                              </a:lnTo>
                              <a:lnTo>
                                <a:pt x="128" y="381"/>
                              </a:lnTo>
                              <a:lnTo>
                                <a:pt x="139" y="381"/>
                              </a:lnTo>
                              <a:lnTo>
                                <a:pt x="159" y="379"/>
                              </a:lnTo>
                              <a:lnTo>
                                <a:pt x="179" y="375"/>
                              </a:lnTo>
                              <a:lnTo>
                                <a:pt x="197" y="367"/>
                              </a:lnTo>
                              <a:lnTo>
                                <a:pt x="214" y="355"/>
                              </a:lnTo>
                              <a:lnTo>
                                <a:pt x="230" y="341"/>
                              </a:lnTo>
                              <a:lnTo>
                                <a:pt x="246" y="322"/>
                              </a:lnTo>
                              <a:lnTo>
                                <a:pt x="255" y="306"/>
                              </a:lnTo>
                              <a:lnTo>
                                <a:pt x="262" y="289"/>
                              </a:lnTo>
                              <a:lnTo>
                                <a:pt x="267" y="269"/>
                              </a:lnTo>
                              <a:lnTo>
                                <a:pt x="271" y="248"/>
                              </a:lnTo>
                              <a:lnTo>
                                <a:pt x="274" y="226"/>
                              </a:lnTo>
                              <a:lnTo>
                                <a:pt x="274" y="203"/>
                              </a:lnTo>
                              <a:lnTo>
                                <a:pt x="274" y="179"/>
                              </a:lnTo>
                              <a:lnTo>
                                <a:pt x="272" y="156"/>
                              </a:lnTo>
                              <a:lnTo>
                                <a:pt x="268" y="135"/>
                              </a:lnTo>
                              <a:lnTo>
                                <a:pt x="263" y="115"/>
                              </a:lnTo>
                              <a:lnTo>
                                <a:pt x="256" y="97"/>
                              </a:lnTo>
                              <a:lnTo>
                                <a:pt x="248" y="80"/>
                              </a:lnTo>
                              <a:lnTo>
                                <a:pt x="239" y="64"/>
                              </a:lnTo>
                              <a:lnTo>
                                <a:pt x="230" y="53"/>
                              </a:lnTo>
                              <a:lnTo>
                                <a:pt x="214" y="36"/>
                              </a:lnTo>
                              <a:lnTo>
                                <a:pt x="198" y="23"/>
                              </a:lnTo>
                              <a:lnTo>
                                <a:pt x="180" y="12"/>
                              </a:lnTo>
                              <a:lnTo>
                                <a:pt x="162" y="5"/>
                              </a:lnTo>
                              <a:lnTo>
                                <a:pt x="143" y="1"/>
                              </a:lnTo>
                              <a:lnTo>
                                <a:pt x="12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720" y="720"/>
                          <a:ext cx="14700" cy="17280"/>
                        </a:xfrm>
                        <a:custGeom>
                          <a:avLst/>
                          <a:gdLst>
                            <a:gd name="T0" fmla="+- 0 1663 720"/>
                            <a:gd name="T1" fmla="*/ T0 w 14700"/>
                            <a:gd name="T2" fmla="+- 0 12611 720"/>
                            <a:gd name="T3" fmla="*/ 12611 h 17280"/>
                            <a:gd name="T4" fmla="+- 0 1684 720"/>
                            <a:gd name="T5" fmla="*/ T4 w 14700"/>
                            <a:gd name="T6" fmla="+- 0 13331 720"/>
                            <a:gd name="T7" fmla="*/ 13331 h 17280"/>
                            <a:gd name="T8" fmla="+- 0 2014 720"/>
                            <a:gd name="T9" fmla="*/ T8 w 14700"/>
                            <a:gd name="T10" fmla="+- 0 13911 720"/>
                            <a:gd name="T11" fmla="*/ 13911 h 17280"/>
                            <a:gd name="T12" fmla="+- 0 2387 720"/>
                            <a:gd name="T13" fmla="*/ T12 w 14700"/>
                            <a:gd name="T14" fmla="+- 0 14463 720"/>
                            <a:gd name="T15" fmla="*/ 14463 h 17280"/>
                            <a:gd name="T16" fmla="+- 0 2800 720"/>
                            <a:gd name="T17" fmla="*/ T16 w 14700"/>
                            <a:gd name="T18" fmla="+- 0 14983 720"/>
                            <a:gd name="T19" fmla="*/ 14983 h 17280"/>
                            <a:gd name="T20" fmla="+- 0 3251 720"/>
                            <a:gd name="T21" fmla="*/ T20 w 14700"/>
                            <a:gd name="T22" fmla="+- 0 15469 720"/>
                            <a:gd name="T23" fmla="*/ 15469 h 17280"/>
                            <a:gd name="T24" fmla="+- 0 3737 720"/>
                            <a:gd name="T25" fmla="*/ T24 w 14700"/>
                            <a:gd name="T26" fmla="+- 0 15920 720"/>
                            <a:gd name="T27" fmla="*/ 15920 h 17280"/>
                            <a:gd name="T28" fmla="+- 0 4257 720"/>
                            <a:gd name="T29" fmla="*/ T28 w 14700"/>
                            <a:gd name="T30" fmla="+- 0 16333 720"/>
                            <a:gd name="T31" fmla="*/ 16333 h 17280"/>
                            <a:gd name="T32" fmla="+- 0 4809 720"/>
                            <a:gd name="T33" fmla="*/ T32 w 14700"/>
                            <a:gd name="T34" fmla="+- 0 16706 720"/>
                            <a:gd name="T35" fmla="*/ 16706 h 17280"/>
                            <a:gd name="T36" fmla="+- 0 5389 720"/>
                            <a:gd name="T37" fmla="*/ T36 w 14700"/>
                            <a:gd name="T38" fmla="+- 0 17036 720"/>
                            <a:gd name="T39" fmla="*/ 17036 h 17280"/>
                            <a:gd name="T40" fmla="+- 0 5997 720"/>
                            <a:gd name="T41" fmla="*/ T40 w 14700"/>
                            <a:gd name="T42" fmla="+- 0 17321 720"/>
                            <a:gd name="T43" fmla="*/ 17321 h 17280"/>
                            <a:gd name="T44" fmla="+- 0 6629 720"/>
                            <a:gd name="T45" fmla="*/ T44 w 14700"/>
                            <a:gd name="T46" fmla="+- 0 17560 720"/>
                            <a:gd name="T47" fmla="*/ 17560 h 17280"/>
                            <a:gd name="T48" fmla="+- 0 7284 720"/>
                            <a:gd name="T49" fmla="*/ T48 w 14700"/>
                            <a:gd name="T50" fmla="+- 0 17749 720"/>
                            <a:gd name="T51" fmla="*/ 17749 h 17280"/>
                            <a:gd name="T52" fmla="+- 0 7959 720"/>
                            <a:gd name="T53" fmla="*/ T52 w 14700"/>
                            <a:gd name="T54" fmla="+- 0 17887 720"/>
                            <a:gd name="T55" fmla="*/ 17887 h 17280"/>
                            <a:gd name="T56" fmla="+- 0 8651 720"/>
                            <a:gd name="T57" fmla="*/ T56 w 14700"/>
                            <a:gd name="T58" fmla="+- 0 17971 720"/>
                            <a:gd name="T59" fmla="*/ 17971 h 17280"/>
                            <a:gd name="T60" fmla="+- 0 9360 720"/>
                            <a:gd name="T61" fmla="*/ T60 w 14700"/>
                            <a:gd name="T62" fmla="+- 0 18000 720"/>
                            <a:gd name="T63" fmla="*/ 18000 h 17280"/>
                            <a:gd name="T64" fmla="+- 0 9360 720"/>
                            <a:gd name="T65" fmla="*/ T64 w 14700"/>
                            <a:gd name="T66" fmla="+- 0 17713 720"/>
                            <a:gd name="T67" fmla="*/ 17713 h 17280"/>
                            <a:gd name="T68" fmla="+- 0 8675 720"/>
                            <a:gd name="T69" fmla="*/ T68 w 14700"/>
                            <a:gd name="T70" fmla="+- 0 17686 720"/>
                            <a:gd name="T71" fmla="*/ 17686 h 17280"/>
                            <a:gd name="T72" fmla="+- 0 8005 720"/>
                            <a:gd name="T73" fmla="*/ T72 w 14700"/>
                            <a:gd name="T74" fmla="+- 0 17604 720"/>
                            <a:gd name="T75" fmla="*/ 17604 h 17280"/>
                            <a:gd name="T76" fmla="+- 0 7353 720"/>
                            <a:gd name="T77" fmla="*/ T76 w 14700"/>
                            <a:gd name="T78" fmla="+- 0 17471 720"/>
                            <a:gd name="T79" fmla="*/ 17471 h 17280"/>
                            <a:gd name="T80" fmla="+- 0 6720 720"/>
                            <a:gd name="T81" fmla="*/ T80 w 14700"/>
                            <a:gd name="T82" fmla="+- 0 17287 720"/>
                            <a:gd name="T83" fmla="*/ 17287 h 17280"/>
                            <a:gd name="T84" fmla="+- 0 6109 720"/>
                            <a:gd name="T85" fmla="*/ T84 w 14700"/>
                            <a:gd name="T86" fmla="+- 0 17057 720"/>
                            <a:gd name="T87" fmla="*/ 17057 h 17280"/>
                            <a:gd name="T88" fmla="+- 0 5521 720"/>
                            <a:gd name="T89" fmla="*/ T88 w 14700"/>
                            <a:gd name="T90" fmla="+- 0 16781 720"/>
                            <a:gd name="T91" fmla="*/ 16781 h 17280"/>
                            <a:gd name="T92" fmla="+- 0 4960 720"/>
                            <a:gd name="T93" fmla="*/ T92 w 14700"/>
                            <a:gd name="T94" fmla="+- 0 16462 720"/>
                            <a:gd name="T95" fmla="*/ 16462 h 17280"/>
                            <a:gd name="T96" fmla="+- 0 4427 720"/>
                            <a:gd name="T97" fmla="*/ T96 w 14700"/>
                            <a:gd name="T98" fmla="+- 0 16102 720"/>
                            <a:gd name="T99" fmla="*/ 16102 h 17280"/>
                            <a:gd name="T100" fmla="+- 0 3924 720"/>
                            <a:gd name="T101" fmla="*/ T100 w 14700"/>
                            <a:gd name="T102" fmla="+- 0 15702 720"/>
                            <a:gd name="T103" fmla="*/ 15702 h 17280"/>
                            <a:gd name="T104" fmla="+- 0 3453 720"/>
                            <a:gd name="T105" fmla="*/ T104 w 14700"/>
                            <a:gd name="T106" fmla="+- 0 15267 720"/>
                            <a:gd name="T107" fmla="*/ 15267 h 17280"/>
                            <a:gd name="T108" fmla="+- 0 3018 720"/>
                            <a:gd name="T109" fmla="*/ T108 w 14700"/>
                            <a:gd name="T110" fmla="+- 0 14796 720"/>
                            <a:gd name="T111" fmla="*/ 14796 h 17280"/>
                            <a:gd name="T112" fmla="+- 0 2618 720"/>
                            <a:gd name="T113" fmla="*/ T112 w 14700"/>
                            <a:gd name="T114" fmla="+- 0 14293 720"/>
                            <a:gd name="T115" fmla="*/ 14293 h 17280"/>
                            <a:gd name="T116" fmla="+- 0 2258 720"/>
                            <a:gd name="T117" fmla="*/ T116 w 14700"/>
                            <a:gd name="T118" fmla="+- 0 13760 720"/>
                            <a:gd name="T119" fmla="*/ 13760 h 17280"/>
                            <a:gd name="T120" fmla="+- 0 1939 720"/>
                            <a:gd name="T121" fmla="*/ T120 w 14700"/>
                            <a:gd name="T122" fmla="+- 0 13199 720"/>
                            <a:gd name="T123" fmla="*/ 13199 h 17280"/>
                            <a:gd name="T124" fmla="+- 0 1663 720"/>
                            <a:gd name="T125" fmla="*/ T124 w 14700"/>
                            <a:gd name="T126" fmla="+- 0 12611 720"/>
                            <a:gd name="T127" fmla="*/ 1261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943" y="11891"/>
                              </a:moveTo>
                              <a:lnTo>
                                <a:pt x="964" y="12611"/>
                              </a:lnTo>
                              <a:lnTo>
                                <a:pt x="1294" y="13191"/>
                              </a:lnTo>
                              <a:lnTo>
                                <a:pt x="1667" y="13743"/>
                              </a:lnTo>
                              <a:lnTo>
                                <a:pt x="2080" y="14263"/>
                              </a:lnTo>
                              <a:lnTo>
                                <a:pt x="2531" y="14749"/>
                              </a:lnTo>
                              <a:lnTo>
                                <a:pt x="3017" y="15200"/>
                              </a:lnTo>
                              <a:lnTo>
                                <a:pt x="3537" y="15613"/>
                              </a:lnTo>
                              <a:lnTo>
                                <a:pt x="4089" y="15986"/>
                              </a:lnTo>
                              <a:lnTo>
                                <a:pt x="4669" y="16316"/>
                              </a:lnTo>
                              <a:lnTo>
                                <a:pt x="5277" y="16601"/>
                              </a:lnTo>
                              <a:lnTo>
                                <a:pt x="5909" y="16840"/>
                              </a:lnTo>
                              <a:lnTo>
                                <a:pt x="6564" y="17029"/>
                              </a:lnTo>
                              <a:lnTo>
                                <a:pt x="7239" y="17167"/>
                              </a:lnTo>
                              <a:lnTo>
                                <a:pt x="7931" y="17251"/>
                              </a:lnTo>
                              <a:lnTo>
                                <a:pt x="8640" y="17280"/>
                              </a:lnTo>
                              <a:lnTo>
                                <a:pt x="8640" y="16993"/>
                              </a:lnTo>
                              <a:lnTo>
                                <a:pt x="7955" y="16966"/>
                              </a:lnTo>
                              <a:lnTo>
                                <a:pt x="7285" y="16884"/>
                              </a:lnTo>
                              <a:lnTo>
                                <a:pt x="6633" y="16751"/>
                              </a:lnTo>
                              <a:lnTo>
                                <a:pt x="6000" y="16567"/>
                              </a:lnTo>
                              <a:lnTo>
                                <a:pt x="5389" y="16337"/>
                              </a:lnTo>
                              <a:lnTo>
                                <a:pt x="4801" y="16061"/>
                              </a:lnTo>
                              <a:lnTo>
                                <a:pt x="4240" y="15742"/>
                              </a:lnTo>
                              <a:lnTo>
                                <a:pt x="3707" y="15382"/>
                              </a:lnTo>
                              <a:lnTo>
                                <a:pt x="3204" y="14982"/>
                              </a:lnTo>
                              <a:lnTo>
                                <a:pt x="2733" y="14547"/>
                              </a:lnTo>
                              <a:lnTo>
                                <a:pt x="2298" y="14076"/>
                              </a:lnTo>
                              <a:lnTo>
                                <a:pt x="1898" y="13573"/>
                              </a:lnTo>
                              <a:lnTo>
                                <a:pt x="1538" y="13040"/>
                              </a:lnTo>
                              <a:lnTo>
                                <a:pt x="1219" y="12479"/>
                              </a:lnTo>
                              <a:lnTo>
                                <a:pt x="943" y="1189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720" y="720"/>
                          <a:ext cx="14700" cy="17280"/>
                        </a:xfrm>
                        <a:custGeom>
                          <a:avLst/>
                          <a:gdLst>
                            <a:gd name="T0" fmla="+- 0 1433 720"/>
                            <a:gd name="T1" fmla="*/ T0 w 14700"/>
                            <a:gd name="T2" fmla="+- 0 12000 720"/>
                            <a:gd name="T3" fmla="*/ 12000 h 17280"/>
                            <a:gd name="T4" fmla="+- 0 1249 720"/>
                            <a:gd name="T5" fmla="*/ T4 w 14700"/>
                            <a:gd name="T6" fmla="+- 0 11367 720"/>
                            <a:gd name="T7" fmla="*/ 11367 h 17280"/>
                            <a:gd name="T8" fmla="+- 0 1399 720"/>
                            <a:gd name="T9" fmla="*/ T8 w 14700"/>
                            <a:gd name="T10" fmla="+- 0 12723 720"/>
                            <a:gd name="T11" fmla="*/ 12723 h 17280"/>
                            <a:gd name="T12" fmla="+- 0 1684 720"/>
                            <a:gd name="T13" fmla="*/ T12 w 14700"/>
                            <a:gd name="T14" fmla="+- 0 13331 720"/>
                            <a:gd name="T15" fmla="*/ 13331 h 17280"/>
                            <a:gd name="T16" fmla="+- 0 1663 720"/>
                            <a:gd name="T17" fmla="*/ T16 w 14700"/>
                            <a:gd name="T18" fmla="+- 0 12611 720"/>
                            <a:gd name="T19" fmla="*/ 12611 h 17280"/>
                            <a:gd name="T20" fmla="+- 0 1433 720"/>
                            <a:gd name="T21" fmla="*/ T20 w 14700"/>
                            <a:gd name="T22" fmla="+- 0 12000 720"/>
                            <a:gd name="T23" fmla="*/ 12000 h 17280"/>
                          </a:gdLst>
                          <a:ahLst/>
                          <a:cxnLst>
                            <a:cxn ang="0">
                              <a:pos x="T1" y="T3"/>
                            </a:cxn>
                            <a:cxn ang="0">
                              <a:pos x="T5" y="T7"/>
                            </a:cxn>
                            <a:cxn ang="0">
                              <a:pos x="T9" y="T11"/>
                            </a:cxn>
                            <a:cxn ang="0">
                              <a:pos x="T13" y="T15"/>
                            </a:cxn>
                            <a:cxn ang="0">
                              <a:pos x="T17" y="T19"/>
                            </a:cxn>
                            <a:cxn ang="0">
                              <a:pos x="T21" y="T23"/>
                            </a:cxn>
                          </a:cxnLst>
                          <a:rect l="0" t="0" r="r" b="b"/>
                          <a:pathLst>
                            <a:path w="14700" h="17280">
                              <a:moveTo>
                                <a:pt x="713" y="11280"/>
                              </a:moveTo>
                              <a:lnTo>
                                <a:pt x="529" y="10647"/>
                              </a:lnTo>
                              <a:lnTo>
                                <a:pt x="679" y="12003"/>
                              </a:lnTo>
                              <a:lnTo>
                                <a:pt x="964" y="12611"/>
                              </a:lnTo>
                              <a:lnTo>
                                <a:pt x="943" y="11891"/>
                              </a:lnTo>
                              <a:lnTo>
                                <a:pt x="713" y="1128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20" y="720"/>
                          <a:ext cx="14700" cy="17280"/>
                        </a:xfrm>
                        <a:custGeom>
                          <a:avLst/>
                          <a:gdLst>
                            <a:gd name="T0" fmla="+- 0 13221 720"/>
                            <a:gd name="T1" fmla="*/ T0 w 14700"/>
                            <a:gd name="T2" fmla="+- 0 16624 720"/>
                            <a:gd name="T3" fmla="*/ 16624 h 17280"/>
                            <a:gd name="T4" fmla="+- 0 13213 720"/>
                            <a:gd name="T5" fmla="*/ T4 w 14700"/>
                            <a:gd name="T6" fmla="+- 0 14585 720"/>
                            <a:gd name="T7" fmla="*/ 14585 h 17280"/>
                            <a:gd name="T8" fmla="+- 0 13213 720"/>
                            <a:gd name="T9" fmla="*/ T8 w 14700"/>
                            <a:gd name="T10" fmla="+- 0 14592 720"/>
                            <a:gd name="T11" fmla="*/ 14592 h 17280"/>
                            <a:gd name="T12" fmla="+- 0 13212 720"/>
                            <a:gd name="T13" fmla="*/ T12 w 14700"/>
                            <a:gd name="T14" fmla="+- 0 14596 720"/>
                            <a:gd name="T15" fmla="*/ 14596 h 17280"/>
                            <a:gd name="T16" fmla="+- 0 13212 720"/>
                            <a:gd name="T17" fmla="*/ T16 w 14700"/>
                            <a:gd name="T18" fmla="+- 0 14597 720"/>
                            <a:gd name="T19" fmla="*/ 14597 h 17280"/>
                            <a:gd name="T20" fmla="+- 0 13212 720"/>
                            <a:gd name="T21" fmla="*/ T20 w 14700"/>
                            <a:gd name="T22" fmla="+- 0 16485 720"/>
                            <a:gd name="T23" fmla="*/ 16485 h 17280"/>
                            <a:gd name="T24" fmla="+- 0 13210 720"/>
                            <a:gd name="T25" fmla="*/ T24 w 14700"/>
                            <a:gd name="T26" fmla="+- 0 16613 720"/>
                            <a:gd name="T27" fmla="*/ 16613 h 17280"/>
                            <a:gd name="T28" fmla="+- 0 13221 720"/>
                            <a:gd name="T29" fmla="*/ T28 w 14700"/>
                            <a:gd name="T30" fmla="+- 0 16624 720"/>
                            <a:gd name="T31" fmla="*/ 1662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501" y="15904"/>
                              </a:moveTo>
                              <a:lnTo>
                                <a:pt x="12493" y="13865"/>
                              </a:lnTo>
                              <a:lnTo>
                                <a:pt x="12493" y="13872"/>
                              </a:lnTo>
                              <a:lnTo>
                                <a:pt x="12492" y="13876"/>
                              </a:lnTo>
                              <a:lnTo>
                                <a:pt x="12492" y="13877"/>
                              </a:lnTo>
                              <a:lnTo>
                                <a:pt x="12492" y="15765"/>
                              </a:lnTo>
                              <a:lnTo>
                                <a:pt x="12490" y="15893"/>
                              </a:lnTo>
                              <a:lnTo>
                                <a:pt x="12501" y="159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720" y="720"/>
                          <a:ext cx="14700" cy="17280"/>
                        </a:xfrm>
                        <a:custGeom>
                          <a:avLst/>
                          <a:gdLst>
                            <a:gd name="T0" fmla="+- 0 13141 720"/>
                            <a:gd name="T1" fmla="*/ T0 w 14700"/>
                            <a:gd name="T2" fmla="+- 0 16432 720"/>
                            <a:gd name="T3" fmla="*/ 16432 h 17280"/>
                            <a:gd name="T4" fmla="+- 0 13141 720"/>
                            <a:gd name="T5" fmla="*/ T4 w 14700"/>
                            <a:gd name="T6" fmla="+- 0 16567 720"/>
                            <a:gd name="T7" fmla="*/ 16567 h 17280"/>
                            <a:gd name="T8" fmla="+- 0 13162 720"/>
                            <a:gd name="T9" fmla="*/ T8 w 14700"/>
                            <a:gd name="T10" fmla="+- 0 16576 720"/>
                            <a:gd name="T11" fmla="*/ 16576 h 17280"/>
                            <a:gd name="T12" fmla="+- 0 13181 720"/>
                            <a:gd name="T13" fmla="*/ T12 w 14700"/>
                            <a:gd name="T14" fmla="+- 0 16589 720"/>
                            <a:gd name="T15" fmla="*/ 16589 h 17280"/>
                            <a:gd name="T16" fmla="+- 0 13197 720"/>
                            <a:gd name="T17" fmla="*/ T16 w 14700"/>
                            <a:gd name="T18" fmla="+- 0 16602 720"/>
                            <a:gd name="T19" fmla="*/ 16602 h 17280"/>
                            <a:gd name="T20" fmla="+- 0 13210 720"/>
                            <a:gd name="T21" fmla="*/ T20 w 14700"/>
                            <a:gd name="T22" fmla="+- 0 16613 720"/>
                            <a:gd name="T23" fmla="*/ 16613 h 17280"/>
                            <a:gd name="T24" fmla="+- 0 13212 720"/>
                            <a:gd name="T25" fmla="*/ T24 w 14700"/>
                            <a:gd name="T26" fmla="+- 0 16485 720"/>
                            <a:gd name="T27" fmla="*/ 16485 h 17280"/>
                            <a:gd name="T28" fmla="+- 0 13201 720"/>
                            <a:gd name="T29" fmla="*/ T28 w 14700"/>
                            <a:gd name="T30" fmla="+- 0 16482 720"/>
                            <a:gd name="T31" fmla="*/ 16482 h 17280"/>
                            <a:gd name="T32" fmla="+- 0 13188 720"/>
                            <a:gd name="T33" fmla="*/ T32 w 14700"/>
                            <a:gd name="T34" fmla="+- 0 16475 720"/>
                            <a:gd name="T35" fmla="*/ 16475 h 17280"/>
                            <a:gd name="T36" fmla="+- 0 13174 720"/>
                            <a:gd name="T37" fmla="*/ T36 w 14700"/>
                            <a:gd name="T38" fmla="+- 0 16464 720"/>
                            <a:gd name="T39" fmla="*/ 16464 h 17280"/>
                            <a:gd name="T40" fmla="+- 0 13158 720"/>
                            <a:gd name="T41" fmla="*/ T40 w 14700"/>
                            <a:gd name="T42" fmla="+- 0 16449 720"/>
                            <a:gd name="T43" fmla="*/ 16449 h 17280"/>
                            <a:gd name="T44" fmla="+- 0 13141 720"/>
                            <a:gd name="T45" fmla="*/ T44 w 14700"/>
                            <a:gd name="T46" fmla="+- 0 16432 720"/>
                            <a:gd name="T47" fmla="*/ 1643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421" y="15712"/>
                              </a:moveTo>
                              <a:lnTo>
                                <a:pt x="12421" y="15847"/>
                              </a:lnTo>
                              <a:lnTo>
                                <a:pt x="12442" y="15856"/>
                              </a:lnTo>
                              <a:lnTo>
                                <a:pt x="12461" y="15869"/>
                              </a:lnTo>
                              <a:lnTo>
                                <a:pt x="12477" y="15882"/>
                              </a:lnTo>
                              <a:lnTo>
                                <a:pt x="12490" y="15893"/>
                              </a:lnTo>
                              <a:lnTo>
                                <a:pt x="12492" y="15765"/>
                              </a:lnTo>
                              <a:lnTo>
                                <a:pt x="12481" y="15762"/>
                              </a:lnTo>
                              <a:lnTo>
                                <a:pt x="12468" y="15755"/>
                              </a:lnTo>
                              <a:lnTo>
                                <a:pt x="12454" y="15744"/>
                              </a:lnTo>
                              <a:lnTo>
                                <a:pt x="12438" y="15729"/>
                              </a:lnTo>
                              <a:lnTo>
                                <a:pt x="12421" y="1571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720" y="720"/>
                          <a:ext cx="14700" cy="17280"/>
                        </a:xfrm>
                        <a:custGeom>
                          <a:avLst/>
                          <a:gdLst>
                            <a:gd name="T0" fmla="+- 0 13057 720"/>
                            <a:gd name="T1" fmla="*/ T0 w 14700"/>
                            <a:gd name="T2" fmla="+- 0 16523 720"/>
                            <a:gd name="T3" fmla="*/ 16523 h 17280"/>
                            <a:gd name="T4" fmla="+- 0 13068 720"/>
                            <a:gd name="T5" fmla="*/ T4 w 14700"/>
                            <a:gd name="T6" fmla="+- 0 16532 720"/>
                            <a:gd name="T7" fmla="*/ 16532 h 17280"/>
                            <a:gd name="T8" fmla="+- 0 13082 720"/>
                            <a:gd name="T9" fmla="*/ T8 w 14700"/>
                            <a:gd name="T10" fmla="+- 0 16541 720"/>
                            <a:gd name="T11" fmla="*/ 16541 h 17280"/>
                            <a:gd name="T12" fmla="+- 0 13097 720"/>
                            <a:gd name="T13" fmla="*/ T12 w 14700"/>
                            <a:gd name="T14" fmla="+- 0 16549 720"/>
                            <a:gd name="T15" fmla="*/ 16549 h 17280"/>
                            <a:gd name="T16" fmla="+- 0 13117 720"/>
                            <a:gd name="T17" fmla="*/ T16 w 14700"/>
                            <a:gd name="T18" fmla="+- 0 16557 720"/>
                            <a:gd name="T19" fmla="*/ 16557 h 17280"/>
                            <a:gd name="T20" fmla="+- 0 13141 720"/>
                            <a:gd name="T21" fmla="*/ T20 w 14700"/>
                            <a:gd name="T22" fmla="+- 0 16567 720"/>
                            <a:gd name="T23" fmla="*/ 16567 h 17280"/>
                            <a:gd name="T24" fmla="+- 0 13141 720"/>
                            <a:gd name="T25" fmla="*/ T24 w 14700"/>
                            <a:gd name="T26" fmla="+- 0 16432 720"/>
                            <a:gd name="T27" fmla="*/ 16432 h 17280"/>
                            <a:gd name="T28" fmla="+- 0 13123 720"/>
                            <a:gd name="T29" fmla="*/ T28 w 14700"/>
                            <a:gd name="T30" fmla="+- 0 16412 720"/>
                            <a:gd name="T31" fmla="*/ 16412 h 17280"/>
                            <a:gd name="T32" fmla="+- 0 13106 720"/>
                            <a:gd name="T33" fmla="*/ T32 w 14700"/>
                            <a:gd name="T34" fmla="+- 0 16391 720"/>
                            <a:gd name="T35" fmla="*/ 16391 h 17280"/>
                            <a:gd name="T36" fmla="+- 0 13088 720"/>
                            <a:gd name="T37" fmla="*/ T36 w 14700"/>
                            <a:gd name="T38" fmla="+- 0 16369 720"/>
                            <a:gd name="T39" fmla="*/ 16369 h 17280"/>
                            <a:gd name="T40" fmla="+- 0 13070 720"/>
                            <a:gd name="T41" fmla="*/ T40 w 14700"/>
                            <a:gd name="T42" fmla="+- 0 16347 720"/>
                            <a:gd name="T43" fmla="*/ 16347 h 17280"/>
                            <a:gd name="T44" fmla="+- 0 13057 720"/>
                            <a:gd name="T45" fmla="*/ T44 w 14700"/>
                            <a:gd name="T46" fmla="+- 0 16523 720"/>
                            <a:gd name="T47" fmla="*/ 165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337" y="15803"/>
                              </a:moveTo>
                              <a:lnTo>
                                <a:pt x="12348" y="15812"/>
                              </a:lnTo>
                              <a:lnTo>
                                <a:pt x="12362" y="15821"/>
                              </a:lnTo>
                              <a:lnTo>
                                <a:pt x="12377" y="15829"/>
                              </a:lnTo>
                              <a:lnTo>
                                <a:pt x="12397" y="15837"/>
                              </a:lnTo>
                              <a:lnTo>
                                <a:pt x="12421" y="15847"/>
                              </a:lnTo>
                              <a:lnTo>
                                <a:pt x="12421" y="15712"/>
                              </a:lnTo>
                              <a:lnTo>
                                <a:pt x="12403" y="15692"/>
                              </a:lnTo>
                              <a:lnTo>
                                <a:pt x="12386" y="15671"/>
                              </a:lnTo>
                              <a:lnTo>
                                <a:pt x="12368" y="15649"/>
                              </a:lnTo>
                              <a:lnTo>
                                <a:pt x="12350" y="15627"/>
                              </a:lnTo>
                              <a:lnTo>
                                <a:pt x="12337" y="158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720" y="720"/>
                          <a:ext cx="14700" cy="17280"/>
                        </a:xfrm>
                        <a:custGeom>
                          <a:avLst/>
                          <a:gdLst>
                            <a:gd name="T0" fmla="+- 0 13001 720"/>
                            <a:gd name="T1" fmla="*/ T0 w 14700"/>
                            <a:gd name="T2" fmla="+- 0 16251 720"/>
                            <a:gd name="T3" fmla="*/ 16251 h 17280"/>
                            <a:gd name="T4" fmla="+- 0 13006 720"/>
                            <a:gd name="T5" fmla="*/ T4 w 14700"/>
                            <a:gd name="T6" fmla="+- 0 16460 720"/>
                            <a:gd name="T7" fmla="*/ 16460 h 17280"/>
                            <a:gd name="T8" fmla="+- 0 13021 720"/>
                            <a:gd name="T9" fmla="*/ T8 w 14700"/>
                            <a:gd name="T10" fmla="+- 0 16481 720"/>
                            <a:gd name="T11" fmla="*/ 16481 h 17280"/>
                            <a:gd name="T12" fmla="+- 0 13034 720"/>
                            <a:gd name="T13" fmla="*/ T12 w 14700"/>
                            <a:gd name="T14" fmla="+- 0 16498 720"/>
                            <a:gd name="T15" fmla="*/ 16498 h 17280"/>
                            <a:gd name="T16" fmla="+- 0 13046 720"/>
                            <a:gd name="T17" fmla="*/ T16 w 14700"/>
                            <a:gd name="T18" fmla="+- 0 16511 720"/>
                            <a:gd name="T19" fmla="*/ 16511 h 17280"/>
                            <a:gd name="T20" fmla="+- 0 13057 720"/>
                            <a:gd name="T21" fmla="*/ T20 w 14700"/>
                            <a:gd name="T22" fmla="+- 0 16523 720"/>
                            <a:gd name="T23" fmla="*/ 16523 h 17280"/>
                            <a:gd name="T24" fmla="+- 0 13070 720"/>
                            <a:gd name="T25" fmla="*/ T24 w 14700"/>
                            <a:gd name="T26" fmla="+- 0 16347 720"/>
                            <a:gd name="T27" fmla="*/ 16347 h 17280"/>
                            <a:gd name="T28" fmla="+- 0 13054 720"/>
                            <a:gd name="T29" fmla="*/ T28 w 14700"/>
                            <a:gd name="T30" fmla="+- 0 16324 720"/>
                            <a:gd name="T31" fmla="*/ 16324 h 17280"/>
                            <a:gd name="T32" fmla="+- 0 13038 720"/>
                            <a:gd name="T33" fmla="*/ T32 w 14700"/>
                            <a:gd name="T34" fmla="+- 0 16303 720"/>
                            <a:gd name="T35" fmla="*/ 16303 h 17280"/>
                            <a:gd name="T36" fmla="+- 0 13024 720"/>
                            <a:gd name="T37" fmla="*/ T36 w 14700"/>
                            <a:gd name="T38" fmla="+- 0 16283 720"/>
                            <a:gd name="T39" fmla="*/ 16283 h 17280"/>
                            <a:gd name="T40" fmla="+- 0 13011 720"/>
                            <a:gd name="T41" fmla="*/ T40 w 14700"/>
                            <a:gd name="T42" fmla="+- 0 16266 720"/>
                            <a:gd name="T43" fmla="*/ 16266 h 17280"/>
                            <a:gd name="T44" fmla="+- 0 13001 720"/>
                            <a:gd name="T45" fmla="*/ T44 w 14700"/>
                            <a:gd name="T46" fmla="+- 0 16251 720"/>
                            <a:gd name="T47" fmla="*/ 162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00" h="17280">
                              <a:moveTo>
                                <a:pt x="12281" y="15531"/>
                              </a:moveTo>
                              <a:lnTo>
                                <a:pt x="12286" y="15740"/>
                              </a:lnTo>
                              <a:lnTo>
                                <a:pt x="12301" y="15761"/>
                              </a:lnTo>
                              <a:lnTo>
                                <a:pt x="12314" y="15778"/>
                              </a:lnTo>
                              <a:lnTo>
                                <a:pt x="12326" y="15791"/>
                              </a:lnTo>
                              <a:lnTo>
                                <a:pt x="12337" y="15803"/>
                              </a:lnTo>
                              <a:lnTo>
                                <a:pt x="12350" y="15627"/>
                              </a:lnTo>
                              <a:lnTo>
                                <a:pt x="12334" y="15604"/>
                              </a:lnTo>
                              <a:lnTo>
                                <a:pt x="12318" y="15583"/>
                              </a:lnTo>
                              <a:lnTo>
                                <a:pt x="12304" y="15563"/>
                              </a:lnTo>
                              <a:lnTo>
                                <a:pt x="12291" y="15546"/>
                              </a:lnTo>
                              <a:lnTo>
                                <a:pt x="12281" y="155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720" y="720"/>
                          <a:ext cx="14700" cy="17280"/>
                        </a:xfrm>
                        <a:custGeom>
                          <a:avLst/>
                          <a:gdLst>
                            <a:gd name="T0" fmla="+- 0 13006 720"/>
                            <a:gd name="T1" fmla="*/ T0 w 14700"/>
                            <a:gd name="T2" fmla="+- 0 16460 720"/>
                            <a:gd name="T3" fmla="*/ 16460 h 17280"/>
                            <a:gd name="T4" fmla="+- 0 13001 720"/>
                            <a:gd name="T5" fmla="*/ T4 w 14700"/>
                            <a:gd name="T6" fmla="+- 0 16251 720"/>
                            <a:gd name="T7" fmla="*/ 16251 h 17280"/>
                            <a:gd name="T8" fmla="+- 0 12993 720"/>
                            <a:gd name="T9" fmla="*/ T8 w 14700"/>
                            <a:gd name="T10" fmla="+- 0 16239 720"/>
                            <a:gd name="T11" fmla="*/ 16239 h 17280"/>
                            <a:gd name="T12" fmla="+- 0 12988 720"/>
                            <a:gd name="T13" fmla="*/ T12 w 14700"/>
                            <a:gd name="T14" fmla="+- 0 16231 720"/>
                            <a:gd name="T15" fmla="*/ 16231 h 17280"/>
                            <a:gd name="T16" fmla="+- 0 12986 720"/>
                            <a:gd name="T17" fmla="*/ T16 w 14700"/>
                            <a:gd name="T18" fmla="+- 0 16228 720"/>
                            <a:gd name="T19" fmla="*/ 16228 h 17280"/>
                            <a:gd name="T20" fmla="+- 0 12981 720"/>
                            <a:gd name="T21" fmla="*/ T20 w 14700"/>
                            <a:gd name="T22" fmla="+- 0 16391 720"/>
                            <a:gd name="T23" fmla="*/ 16391 h 17280"/>
                            <a:gd name="T24" fmla="+- 0 13006 720"/>
                            <a:gd name="T25" fmla="*/ T24 w 14700"/>
                            <a:gd name="T26" fmla="+- 0 16460 720"/>
                            <a:gd name="T27" fmla="*/ 1646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286" y="15740"/>
                              </a:moveTo>
                              <a:lnTo>
                                <a:pt x="12281" y="15531"/>
                              </a:lnTo>
                              <a:lnTo>
                                <a:pt x="12273" y="15519"/>
                              </a:lnTo>
                              <a:lnTo>
                                <a:pt x="12268" y="15511"/>
                              </a:lnTo>
                              <a:lnTo>
                                <a:pt x="12266" y="15508"/>
                              </a:lnTo>
                              <a:lnTo>
                                <a:pt x="12261" y="15671"/>
                              </a:lnTo>
                              <a:lnTo>
                                <a:pt x="12286" y="1574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720" y="720"/>
                          <a:ext cx="14700" cy="17280"/>
                        </a:xfrm>
                        <a:custGeom>
                          <a:avLst/>
                          <a:gdLst>
                            <a:gd name="T0" fmla="+- 0 12898 720"/>
                            <a:gd name="T1" fmla="*/ T0 w 14700"/>
                            <a:gd name="T2" fmla="+- 0 16177 720"/>
                            <a:gd name="T3" fmla="*/ 16177 h 17280"/>
                            <a:gd name="T4" fmla="+- 0 12917 720"/>
                            <a:gd name="T5" fmla="*/ T4 w 14700"/>
                            <a:gd name="T6" fmla="+- 0 16222 720"/>
                            <a:gd name="T7" fmla="*/ 16222 h 17280"/>
                            <a:gd name="T8" fmla="+- 0 12938 720"/>
                            <a:gd name="T9" fmla="*/ T8 w 14700"/>
                            <a:gd name="T10" fmla="+- 0 16273 720"/>
                            <a:gd name="T11" fmla="*/ 16273 h 17280"/>
                            <a:gd name="T12" fmla="+- 0 12959 720"/>
                            <a:gd name="T13" fmla="*/ T12 w 14700"/>
                            <a:gd name="T14" fmla="+- 0 16329 720"/>
                            <a:gd name="T15" fmla="*/ 16329 h 17280"/>
                            <a:gd name="T16" fmla="+- 0 12981 720"/>
                            <a:gd name="T17" fmla="*/ T16 w 14700"/>
                            <a:gd name="T18" fmla="+- 0 16391 720"/>
                            <a:gd name="T19" fmla="*/ 16391 h 17280"/>
                            <a:gd name="T20" fmla="+- 0 12986 720"/>
                            <a:gd name="T21" fmla="*/ T20 w 14700"/>
                            <a:gd name="T22" fmla="+- 0 16228 720"/>
                            <a:gd name="T23" fmla="*/ 16228 h 17280"/>
                            <a:gd name="T24" fmla="+- 0 12926 720"/>
                            <a:gd name="T25" fmla="*/ T24 w 14700"/>
                            <a:gd name="T26" fmla="+- 0 16155 720"/>
                            <a:gd name="T27" fmla="*/ 16155 h 17280"/>
                            <a:gd name="T28" fmla="+- 0 12898 720"/>
                            <a:gd name="T29" fmla="*/ T28 w 14700"/>
                            <a:gd name="T30" fmla="+- 0 16177 720"/>
                            <a:gd name="T31" fmla="*/ 161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178" y="15457"/>
                              </a:moveTo>
                              <a:lnTo>
                                <a:pt x="12197" y="15502"/>
                              </a:lnTo>
                              <a:lnTo>
                                <a:pt x="12218" y="15553"/>
                              </a:lnTo>
                              <a:lnTo>
                                <a:pt x="12239" y="15609"/>
                              </a:lnTo>
                              <a:lnTo>
                                <a:pt x="12261" y="15671"/>
                              </a:lnTo>
                              <a:lnTo>
                                <a:pt x="12266" y="15508"/>
                              </a:lnTo>
                              <a:lnTo>
                                <a:pt x="12206" y="15435"/>
                              </a:lnTo>
                              <a:lnTo>
                                <a:pt x="12178" y="15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720" y="720"/>
                          <a:ext cx="14700" cy="17280"/>
                        </a:xfrm>
                        <a:custGeom>
                          <a:avLst/>
                          <a:gdLst>
                            <a:gd name="T0" fmla="+- 0 12834 720"/>
                            <a:gd name="T1" fmla="*/ T0 w 14700"/>
                            <a:gd name="T2" fmla="+- 0 16068 720"/>
                            <a:gd name="T3" fmla="*/ 16068 h 17280"/>
                            <a:gd name="T4" fmla="+- 0 12856 720"/>
                            <a:gd name="T5" fmla="*/ T4 w 14700"/>
                            <a:gd name="T6" fmla="+- 0 16100 720"/>
                            <a:gd name="T7" fmla="*/ 16100 h 17280"/>
                            <a:gd name="T8" fmla="+- 0 12877 720"/>
                            <a:gd name="T9" fmla="*/ T8 w 14700"/>
                            <a:gd name="T10" fmla="+- 0 16137 720"/>
                            <a:gd name="T11" fmla="*/ 16137 h 17280"/>
                            <a:gd name="T12" fmla="+- 0 12898 720"/>
                            <a:gd name="T13" fmla="*/ T12 w 14700"/>
                            <a:gd name="T14" fmla="+- 0 16177 720"/>
                            <a:gd name="T15" fmla="*/ 16177 h 17280"/>
                            <a:gd name="T16" fmla="+- 0 12926 720"/>
                            <a:gd name="T17" fmla="*/ T16 w 14700"/>
                            <a:gd name="T18" fmla="+- 0 16155 720"/>
                            <a:gd name="T19" fmla="*/ 16155 h 17280"/>
                            <a:gd name="T20" fmla="+- 0 12866 720"/>
                            <a:gd name="T21" fmla="*/ T20 w 14700"/>
                            <a:gd name="T22" fmla="+- 0 16088 720"/>
                            <a:gd name="T23" fmla="*/ 16088 h 17280"/>
                            <a:gd name="T24" fmla="+- 0 12834 720"/>
                            <a:gd name="T25" fmla="*/ T24 w 14700"/>
                            <a:gd name="T26" fmla="+- 0 16068 720"/>
                            <a:gd name="T27" fmla="*/ 160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114" y="15348"/>
                              </a:moveTo>
                              <a:lnTo>
                                <a:pt x="12136" y="15380"/>
                              </a:lnTo>
                              <a:lnTo>
                                <a:pt x="12157" y="15417"/>
                              </a:lnTo>
                              <a:lnTo>
                                <a:pt x="12178" y="15457"/>
                              </a:lnTo>
                              <a:lnTo>
                                <a:pt x="12206" y="15435"/>
                              </a:lnTo>
                              <a:lnTo>
                                <a:pt x="12146" y="15368"/>
                              </a:lnTo>
                              <a:lnTo>
                                <a:pt x="12114" y="153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720" y="720"/>
                          <a:ext cx="14700" cy="17280"/>
                        </a:xfrm>
                        <a:custGeom>
                          <a:avLst/>
                          <a:gdLst>
                            <a:gd name="T0" fmla="+- 0 12753 720"/>
                            <a:gd name="T1" fmla="*/ T0 w 14700"/>
                            <a:gd name="T2" fmla="+- 0 15986 720"/>
                            <a:gd name="T3" fmla="*/ 15986 h 17280"/>
                            <a:gd name="T4" fmla="+- 0 12783 720"/>
                            <a:gd name="T5" fmla="*/ T4 w 14700"/>
                            <a:gd name="T6" fmla="+- 0 16011 720"/>
                            <a:gd name="T7" fmla="*/ 16011 h 17280"/>
                            <a:gd name="T8" fmla="+- 0 12810 720"/>
                            <a:gd name="T9" fmla="*/ T8 w 14700"/>
                            <a:gd name="T10" fmla="+- 0 16038 720"/>
                            <a:gd name="T11" fmla="*/ 16038 h 17280"/>
                            <a:gd name="T12" fmla="+- 0 12834 720"/>
                            <a:gd name="T13" fmla="*/ T12 w 14700"/>
                            <a:gd name="T14" fmla="+- 0 16068 720"/>
                            <a:gd name="T15" fmla="*/ 16068 h 17280"/>
                            <a:gd name="T16" fmla="+- 0 12866 720"/>
                            <a:gd name="T17" fmla="*/ T16 w 14700"/>
                            <a:gd name="T18" fmla="+- 0 16088 720"/>
                            <a:gd name="T19" fmla="*/ 16088 h 17280"/>
                            <a:gd name="T20" fmla="+- 0 12805 720"/>
                            <a:gd name="T21" fmla="*/ T20 w 14700"/>
                            <a:gd name="T22" fmla="+- 0 16025 720"/>
                            <a:gd name="T23" fmla="*/ 16025 h 17280"/>
                            <a:gd name="T24" fmla="+- 0 12753 720"/>
                            <a:gd name="T25" fmla="*/ T24 w 14700"/>
                            <a:gd name="T26" fmla="+- 0 15986 720"/>
                            <a:gd name="T27" fmla="*/ 159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33" y="15266"/>
                              </a:moveTo>
                              <a:lnTo>
                                <a:pt x="12063" y="15291"/>
                              </a:lnTo>
                              <a:lnTo>
                                <a:pt x="12090" y="15318"/>
                              </a:lnTo>
                              <a:lnTo>
                                <a:pt x="12114" y="15348"/>
                              </a:lnTo>
                              <a:lnTo>
                                <a:pt x="12146" y="15368"/>
                              </a:lnTo>
                              <a:lnTo>
                                <a:pt x="12085" y="15305"/>
                              </a:lnTo>
                              <a:lnTo>
                                <a:pt x="12033" y="152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720" y="720"/>
                          <a:ext cx="14700" cy="17280"/>
                        </a:xfrm>
                        <a:custGeom>
                          <a:avLst/>
                          <a:gdLst>
                            <a:gd name="T0" fmla="+- 0 12639 720"/>
                            <a:gd name="T1" fmla="*/ T0 w 14700"/>
                            <a:gd name="T2" fmla="+- 0 15919 720"/>
                            <a:gd name="T3" fmla="*/ 15919 h 17280"/>
                            <a:gd name="T4" fmla="+- 0 12681 720"/>
                            <a:gd name="T5" fmla="*/ T4 w 14700"/>
                            <a:gd name="T6" fmla="+- 0 15941 720"/>
                            <a:gd name="T7" fmla="*/ 15941 h 17280"/>
                            <a:gd name="T8" fmla="+- 0 12719 720"/>
                            <a:gd name="T9" fmla="*/ T8 w 14700"/>
                            <a:gd name="T10" fmla="+- 0 15963 720"/>
                            <a:gd name="T11" fmla="*/ 15963 h 17280"/>
                            <a:gd name="T12" fmla="+- 0 12753 720"/>
                            <a:gd name="T13" fmla="*/ T12 w 14700"/>
                            <a:gd name="T14" fmla="+- 0 15986 720"/>
                            <a:gd name="T15" fmla="*/ 15986 h 17280"/>
                            <a:gd name="T16" fmla="+- 0 12805 720"/>
                            <a:gd name="T17" fmla="*/ T16 w 14700"/>
                            <a:gd name="T18" fmla="+- 0 16025 720"/>
                            <a:gd name="T19" fmla="*/ 16025 h 17280"/>
                            <a:gd name="T20" fmla="+- 0 12746 720"/>
                            <a:gd name="T21" fmla="*/ T20 w 14700"/>
                            <a:gd name="T22" fmla="+- 0 15967 720"/>
                            <a:gd name="T23" fmla="*/ 15967 h 17280"/>
                            <a:gd name="T24" fmla="+- 0 12687 720"/>
                            <a:gd name="T25" fmla="*/ T24 w 14700"/>
                            <a:gd name="T26" fmla="+- 0 15914 720"/>
                            <a:gd name="T27" fmla="*/ 15914 h 17280"/>
                            <a:gd name="T28" fmla="+- 0 12639 720"/>
                            <a:gd name="T29" fmla="*/ T28 w 14700"/>
                            <a:gd name="T30" fmla="+- 0 15919 720"/>
                            <a:gd name="T31" fmla="*/ 159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919" y="15199"/>
                              </a:moveTo>
                              <a:lnTo>
                                <a:pt x="11961" y="15221"/>
                              </a:lnTo>
                              <a:lnTo>
                                <a:pt x="11999" y="15243"/>
                              </a:lnTo>
                              <a:lnTo>
                                <a:pt x="12033" y="15266"/>
                              </a:lnTo>
                              <a:lnTo>
                                <a:pt x="12085" y="15305"/>
                              </a:lnTo>
                              <a:lnTo>
                                <a:pt x="12026" y="15247"/>
                              </a:lnTo>
                              <a:lnTo>
                                <a:pt x="11967" y="15194"/>
                              </a:lnTo>
                              <a:lnTo>
                                <a:pt x="11919" y="15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720" y="720"/>
                          <a:ext cx="14700" cy="17280"/>
                        </a:xfrm>
                        <a:custGeom>
                          <a:avLst/>
                          <a:gdLst>
                            <a:gd name="T0" fmla="+- 0 12468 720"/>
                            <a:gd name="T1" fmla="*/ T0 w 14700"/>
                            <a:gd name="T2" fmla="+- 0 15744 720"/>
                            <a:gd name="T3" fmla="*/ 15744 h 17280"/>
                            <a:gd name="T4" fmla="+- 0 12476 720"/>
                            <a:gd name="T5" fmla="*/ T4 w 14700"/>
                            <a:gd name="T6" fmla="+- 0 15851 720"/>
                            <a:gd name="T7" fmla="*/ 15851 h 17280"/>
                            <a:gd name="T8" fmla="+- 0 12537 720"/>
                            <a:gd name="T9" fmla="*/ T8 w 14700"/>
                            <a:gd name="T10" fmla="+- 0 15875 720"/>
                            <a:gd name="T11" fmla="*/ 15875 h 17280"/>
                            <a:gd name="T12" fmla="+- 0 12591 720"/>
                            <a:gd name="T13" fmla="*/ T12 w 14700"/>
                            <a:gd name="T14" fmla="+- 0 15897 720"/>
                            <a:gd name="T15" fmla="*/ 15897 h 17280"/>
                            <a:gd name="T16" fmla="+- 0 12639 720"/>
                            <a:gd name="T17" fmla="*/ T16 w 14700"/>
                            <a:gd name="T18" fmla="+- 0 15919 720"/>
                            <a:gd name="T19" fmla="*/ 15919 h 17280"/>
                            <a:gd name="T20" fmla="+- 0 12687 720"/>
                            <a:gd name="T21" fmla="*/ T20 w 14700"/>
                            <a:gd name="T22" fmla="+- 0 15914 720"/>
                            <a:gd name="T23" fmla="*/ 15914 h 17280"/>
                            <a:gd name="T24" fmla="+- 0 12630 720"/>
                            <a:gd name="T25" fmla="*/ T24 w 14700"/>
                            <a:gd name="T26" fmla="+- 0 15865 720"/>
                            <a:gd name="T27" fmla="*/ 15865 h 17280"/>
                            <a:gd name="T28" fmla="+- 0 12574 720"/>
                            <a:gd name="T29" fmla="*/ T28 w 14700"/>
                            <a:gd name="T30" fmla="+- 0 15821 720"/>
                            <a:gd name="T31" fmla="*/ 15821 h 17280"/>
                            <a:gd name="T32" fmla="+- 0 12520 720"/>
                            <a:gd name="T33" fmla="*/ T32 w 14700"/>
                            <a:gd name="T34" fmla="+- 0 15780 720"/>
                            <a:gd name="T35" fmla="*/ 15780 h 17280"/>
                            <a:gd name="T36" fmla="+- 0 12468 720"/>
                            <a:gd name="T37" fmla="*/ T36 w 14700"/>
                            <a:gd name="T38" fmla="+- 0 15744 720"/>
                            <a:gd name="T39" fmla="*/ 157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11748" y="15024"/>
                              </a:moveTo>
                              <a:lnTo>
                                <a:pt x="11756" y="15131"/>
                              </a:lnTo>
                              <a:lnTo>
                                <a:pt x="11817" y="15155"/>
                              </a:lnTo>
                              <a:lnTo>
                                <a:pt x="11871" y="15177"/>
                              </a:lnTo>
                              <a:lnTo>
                                <a:pt x="11919" y="15199"/>
                              </a:lnTo>
                              <a:lnTo>
                                <a:pt x="11967" y="15194"/>
                              </a:lnTo>
                              <a:lnTo>
                                <a:pt x="11910" y="15145"/>
                              </a:lnTo>
                              <a:lnTo>
                                <a:pt x="11854" y="15101"/>
                              </a:lnTo>
                              <a:lnTo>
                                <a:pt x="11800" y="15060"/>
                              </a:lnTo>
                              <a:lnTo>
                                <a:pt x="11748" y="150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720" y="720"/>
                          <a:ext cx="14700" cy="17280"/>
                        </a:xfrm>
                        <a:custGeom>
                          <a:avLst/>
                          <a:gdLst>
                            <a:gd name="T0" fmla="+- 0 12330 720"/>
                            <a:gd name="T1" fmla="*/ T0 w 14700"/>
                            <a:gd name="T2" fmla="+- 0 15659 720"/>
                            <a:gd name="T3" fmla="*/ 15659 h 17280"/>
                            <a:gd name="T4" fmla="+- 0 12334 720"/>
                            <a:gd name="T5" fmla="*/ T4 w 14700"/>
                            <a:gd name="T6" fmla="+- 0 15800 720"/>
                            <a:gd name="T7" fmla="*/ 15800 h 17280"/>
                            <a:gd name="T8" fmla="+- 0 12409 720"/>
                            <a:gd name="T9" fmla="*/ T8 w 14700"/>
                            <a:gd name="T10" fmla="+- 0 15827 720"/>
                            <a:gd name="T11" fmla="*/ 15827 h 17280"/>
                            <a:gd name="T12" fmla="+- 0 12476 720"/>
                            <a:gd name="T13" fmla="*/ T12 w 14700"/>
                            <a:gd name="T14" fmla="+- 0 15851 720"/>
                            <a:gd name="T15" fmla="*/ 15851 h 17280"/>
                            <a:gd name="T16" fmla="+- 0 12468 720"/>
                            <a:gd name="T17" fmla="*/ T16 w 14700"/>
                            <a:gd name="T18" fmla="+- 0 15744 720"/>
                            <a:gd name="T19" fmla="*/ 15744 h 17280"/>
                            <a:gd name="T20" fmla="+- 0 12419 720"/>
                            <a:gd name="T21" fmla="*/ T20 w 14700"/>
                            <a:gd name="T22" fmla="+- 0 15712 720"/>
                            <a:gd name="T23" fmla="*/ 15712 h 17280"/>
                            <a:gd name="T24" fmla="+- 0 12372 720"/>
                            <a:gd name="T25" fmla="*/ T24 w 14700"/>
                            <a:gd name="T26" fmla="+- 0 15684 720"/>
                            <a:gd name="T27" fmla="*/ 15684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614" y="15080"/>
                              </a:lnTo>
                              <a:lnTo>
                                <a:pt x="11689" y="15107"/>
                              </a:lnTo>
                              <a:lnTo>
                                <a:pt x="11756" y="15131"/>
                              </a:lnTo>
                              <a:lnTo>
                                <a:pt x="11748" y="15024"/>
                              </a:lnTo>
                              <a:lnTo>
                                <a:pt x="11699" y="14992"/>
                              </a:lnTo>
                              <a:lnTo>
                                <a:pt x="11652" y="14964"/>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720" y="720"/>
                          <a:ext cx="14700" cy="17280"/>
                        </a:xfrm>
                        <a:custGeom>
                          <a:avLst/>
                          <a:gdLst>
                            <a:gd name="T0" fmla="+- 0 12330 720"/>
                            <a:gd name="T1" fmla="*/ T0 w 14700"/>
                            <a:gd name="T2" fmla="+- 0 15659 720"/>
                            <a:gd name="T3" fmla="*/ 15659 h 17280"/>
                            <a:gd name="T4" fmla="+- 0 12290 720"/>
                            <a:gd name="T5" fmla="*/ T4 w 14700"/>
                            <a:gd name="T6" fmla="+- 0 15638 720"/>
                            <a:gd name="T7" fmla="*/ 15638 h 17280"/>
                            <a:gd name="T8" fmla="+- 0 12255 720"/>
                            <a:gd name="T9" fmla="*/ T8 w 14700"/>
                            <a:gd name="T10" fmla="+- 0 15620 720"/>
                            <a:gd name="T11" fmla="*/ 15620 h 17280"/>
                            <a:gd name="T12" fmla="+- 0 12225 720"/>
                            <a:gd name="T13" fmla="*/ T12 w 14700"/>
                            <a:gd name="T14" fmla="+- 0 15605 720"/>
                            <a:gd name="T15" fmla="*/ 15605 h 17280"/>
                            <a:gd name="T16" fmla="+- 0 12199 720"/>
                            <a:gd name="T17" fmla="*/ T16 w 14700"/>
                            <a:gd name="T18" fmla="+- 0 15594 720"/>
                            <a:gd name="T19" fmla="*/ 15594 h 17280"/>
                            <a:gd name="T20" fmla="+- 0 12251 720"/>
                            <a:gd name="T21" fmla="*/ T20 w 14700"/>
                            <a:gd name="T22" fmla="+- 0 15770 720"/>
                            <a:gd name="T23" fmla="*/ 15770 h 17280"/>
                            <a:gd name="T24" fmla="+- 0 12334 720"/>
                            <a:gd name="T25" fmla="*/ T24 w 14700"/>
                            <a:gd name="T26" fmla="+- 0 15800 720"/>
                            <a:gd name="T27" fmla="*/ 15800 h 17280"/>
                            <a:gd name="T28" fmla="+- 0 12330 720"/>
                            <a:gd name="T29" fmla="*/ T28 w 14700"/>
                            <a:gd name="T30" fmla="+- 0 15659 720"/>
                            <a:gd name="T31" fmla="*/ 1565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610" y="14939"/>
                              </a:moveTo>
                              <a:lnTo>
                                <a:pt x="11570" y="14918"/>
                              </a:lnTo>
                              <a:lnTo>
                                <a:pt x="11535" y="14900"/>
                              </a:lnTo>
                              <a:lnTo>
                                <a:pt x="11505" y="14885"/>
                              </a:lnTo>
                              <a:lnTo>
                                <a:pt x="11479" y="14874"/>
                              </a:lnTo>
                              <a:lnTo>
                                <a:pt x="11531" y="15050"/>
                              </a:lnTo>
                              <a:lnTo>
                                <a:pt x="11614" y="15080"/>
                              </a:lnTo>
                              <a:lnTo>
                                <a:pt x="11610" y="1493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720" y="720"/>
                          <a:ext cx="14700" cy="17280"/>
                        </a:xfrm>
                        <a:custGeom>
                          <a:avLst/>
                          <a:gdLst>
                            <a:gd name="T0" fmla="+- 0 12188 720"/>
                            <a:gd name="T1" fmla="*/ T0 w 14700"/>
                            <a:gd name="T2" fmla="+- 0 15764 720"/>
                            <a:gd name="T3" fmla="*/ 15764 h 17280"/>
                            <a:gd name="T4" fmla="+- 0 12251 720"/>
                            <a:gd name="T5" fmla="*/ T4 w 14700"/>
                            <a:gd name="T6" fmla="+- 0 15770 720"/>
                            <a:gd name="T7" fmla="*/ 15770 h 17280"/>
                            <a:gd name="T8" fmla="+- 0 12199 720"/>
                            <a:gd name="T9" fmla="*/ T8 w 14700"/>
                            <a:gd name="T10" fmla="+- 0 15594 720"/>
                            <a:gd name="T11" fmla="*/ 15594 h 17280"/>
                            <a:gd name="T12" fmla="+- 0 12178 720"/>
                            <a:gd name="T13" fmla="*/ T12 w 14700"/>
                            <a:gd name="T14" fmla="+- 0 15585 720"/>
                            <a:gd name="T15" fmla="*/ 15585 h 17280"/>
                            <a:gd name="T16" fmla="+- 0 12163 720"/>
                            <a:gd name="T17" fmla="*/ T16 w 14700"/>
                            <a:gd name="T18" fmla="+- 0 15579 720"/>
                            <a:gd name="T19" fmla="*/ 15579 h 17280"/>
                            <a:gd name="T20" fmla="+- 0 12153 720"/>
                            <a:gd name="T21" fmla="*/ T20 w 14700"/>
                            <a:gd name="T22" fmla="+- 0 15575 720"/>
                            <a:gd name="T23" fmla="*/ 15575 h 17280"/>
                            <a:gd name="T24" fmla="+- 0 12150 720"/>
                            <a:gd name="T25" fmla="*/ T24 w 14700"/>
                            <a:gd name="T26" fmla="+- 0 15574 720"/>
                            <a:gd name="T27" fmla="*/ 15574 h 17280"/>
                            <a:gd name="T28" fmla="+- 0 12131 720"/>
                            <a:gd name="T29" fmla="*/ T28 w 14700"/>
                            <a:gd name="T30" fmla="+- 0 15759 720"/>
                            <a:gd name="T31" fmla="*/ 15759 h 17280"/>
                            <a:gd name="T32" fmla="+- 0 12188 720"/>
                            <a:gd name="T33" fmla="*/ T32 w 14700"/>
                            <a:gd name="T34" fmla="+- 0 15764 720"/>
                            <a:gd name="T35" fmla="*/ 157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1468" y="15044"/>
                              </a:moveTo>
                              <a:lnTo>
                                <a:pt x="11531" y="15050"/>
                              </a:lnTo>
                              <a:lnTo>
                                <a:pt x="11479" y="14874"/>
                              </a:lnTo>
                              <a:lnTo>
                                <a:pt x="11458" y="14865"/>
                              </a:lnTo>
                              <a:lnTo>
                                <a:pt x="11443" y="14859"/>
                              </a:lnTo>
                              <a:lnTo>
                                <a:pt x="11433" y="14855"/>
                              </a:lnTo>
                              <a:lnTo>
                                <a:pt x="11430" y="14854"/>
                              </a:lnTo>
                              <a:lnTo>
                                <a:pt x="11411" y="15039"/>
                              </a:lnTo>
                              <a:lnTo>
                                <a:pt x="11468" y="150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720" y="720"/>
                          <a:ext cx="14700" cy="17280"/>
                        </a:xfrm>
                        <a:custGeom>
                          <a:avLst/>
                          <a:gdLst>
                            <a:gd name="T0" fmla="+- 0 12089 720"/>
                            <a:gd name="T1" fmla="*/ T0 w 14700"/>
                            <a:gd name="T2" fmla="+- 0 15588 720"/>
                            <a:gd name="T3" fmla="*/ 15588 h 17280"/>
                            <a:gd name="T4" fmla="+- 0 12027 720"/>
                            <a:gd name="T5" fmla="*/ T4 w 14700"/>
                            <a:gd name="T6" fmla="+- 0 15611 720"/>
                            <a:gd name="T7" fmla="*/ 15611 h 17280"/>
                            <a:gd name="T8" fmla="+- 0 12033 720"/>
                            <a:gd name="T9" fmla="*/ T8 w 14700"/>
                            <a:gd name="T10" fmla="+- 0 15754 720"/>
                            <a:gd name="T11" fmla="*/ 15754 h 17280"/>
                            <a:gd name="T12" fmla="+- 0 12080 720"/>
                            <a:gd name="T13" fmla="*/ T12 w 14700"/>
                            <a:gd name="T14" fmla="+- 0 15755 720"/>
                            <a:gd name="T15" fmla="*/ 15755 h 17280"/>
                            <a:gd name="T16" fmla="+- 0 12131 720"/>
                            <a:gd name="T17" fmla="*/ T16 w 14700"/>
                            <a:gd name="T18" fmla="+- 0 15759 720"/>
                            <a:gd name="T19" fmla="*/ 15759 h 17280"/>
                            <a:gd name="T20" fmla="+- 0 12150 720"/>
                            <a:gd name="T21" fmla="*/ T20 w 14700"/>
                            <a:gd name="T22" fmla="+- 0 15574 720"/>
                            <a:gd name="T23" fmla="*/ 15574 h 17280"/>
                            <a:gd name="T24" fmla="+- 0 12089 720"/>
                            <a:gd name="T25" fmla="*/ T24 w 14700"/>
                            <a:gd name="T26" fmla="+- 0 15588 720"/>
                            <a:gd name="T27" fmla="*/ 1558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369" y="14868"/>
                              </a:moveTo>
                              <a:lnTo>
                                <a:pt x="11307" y="14891"/>
                              </a:lnTo>
                              <a:lnTo>
                                <a:pt x="11313" y="15034"/>
                              </a:lnTo>
                              <a:lnTo>
                                <a:pt x="11360" y="15035"/>
                              </a:lnTo>
                              <a:lnTo>
                                <a:pt x="11411" y="15039"/>
                              </a:lnTo>
                              <a:lnTo>
                                <a:pt x="11430" y="14854"/>
                              </a:lnTo>
                              <a:lnTo>
                                <a:pt x="11369" y="148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720" y="720"/>
                          <a:ext cx="14700" cy="17280"/>
                        </a:xfrm>
                        <a:custGeom>
                          <a:avLst/>
                          <a:gdLst>
                            <a:gd name="T0" fmla="+- 0 11910 720"/>
                            <a:gd name="T1" fmla="*/ T0 w 14700"/>
                            <a:gd name="T2" fmla="+- 0 15768 720"/>
                            <a:gd name="T3" fmla="*/ 15768 h 17280"/>
                            <a:gd name="T4" fmla="+- 0 11948 720"/>
                            <a:gd name="T5" fmla="*/ T4 w 14700"/>
                            <a:gd name="T6" fmla="+- 0 15760 720"/>
                            <a:gd name="T7" fmla="*/ 15760 h 17280"/>
                            <a:gd name="T8" fmla="+- 0 11989 720"/>
                            <a:gd name="T9" fmla="*/ T8 w 14700"/>
                            <a:gd name="T10" fmla="+- 0 15755 720"/>
                            <a:gd name="T11" fmla="*/ 15755 h 17280"/>
                            <a:gd name="T12" fmla="+- 0 12033 720"/>
                            <a:gd name="T13" fmla="*/ T12 w 14700"/>
                            <a:gd name="T14" fmla="+- 0 15754 720"/>
                            <a:gd name="T15" fmla="*/ 15754 h 17280"/>
                            <a:gd name="T16" fmla="+- 0 12027 720"/>
                            <a:gd name="T17" fmla="*/ T16 w 14700"/>
                            <a:gd name="T18" fmla="+- 0 15611 720"/>
                            <a:gd name="T19" fmla="*/ 15611 h 17280"/>
                            <a:gd name="T20" fmla="+- 0 11964 720"/>
                            <a:gd name="T21" fmla="*/ T20 w 14700"/>
                            <a:gd name="T22" fmla="+- 0 15639 720"/>
                            <a:gd name="T23" fmla="*/ 15639 h 17280"/>
                            <a:gd name="T24" fmla="+- 0 11910 720"/>
                            <a:gd name="T25" fmla="*/ T24 w 14700"/>
                            <a:gd name="T26" fmla="+- 0 15768 720"/>
                            <a:gd name="T27" fmla="*/ 1576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190" y="15048"/>
                              </a:moveTo>
                              <a:lnTo>
                                <a:pt x="11228" y="15040"/>
                              </a:lnTo>
                              <a:lnTo>
                                <a:pt x="11269" y="15035"/>
                              </a:lnTo>
                              <a:lnTo>
                                <a:pt x="11313" y="15034"/>
                              </a:lnTo>
                              <a:lnTo>
                                <a:pt x="11307" y="14891"/>
                              </a:lnTo>
                              <a:lnTo>
                                <a:pt x="11244" y="14919"/>
                              </a:lnTo>
                              <a:lnTo>
                                <a:pt x="11190" y="1504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720" y="720"/>
                          <a:ext cx="14700" cy="17280"/>
                        </a:xfrm>
                        <a:custGeom>
                          <a:avLst/>
                          <a:gdLst>
                            <a:gd name="T0" fmla="+- 0 11799 720"/>
                            <a:gd name="T1" fmla="*/ T0 w 14700"/>
                            <a:gd name="T2" fmla="+- 0 15819 720"/>
                            <a:gd name="T3" fmla="*/ 15819 h 17280"/>
                            <a:gd name="T4" fmla="+- 0 11836 720"/>
                            <a:gd name="T5" fmla="*/ T4 w 14700"/>
                            <a:gd name="T6" fmla="+- 0 15797 720"/>
                            <a:gd name="T7" fmla="*/ 15797 h 17280"/>
                            <a:gd name="T8" fmla="+- 0 11872 720"/>
                            <a:gd name="T9" fmla="*/ T8 w 14700"/>
                            <a:gd name="T10" fmla="+- 0 15780 720"/>
                            <a:gd name="T11" fmla="*/ 15780 h 17280"/>
                            <a:gd name="T12" fmla="+- 0 11910 720"/>
                            <a:gd name="T13" fmla="*/ T12 w 14700"/>
                            <a:gd name="T14" fmla="+- 0 15768 720"/>
                            <a:gd name="T15" fmla="*/ 15768 h 17280"/>
                            <a:gd name="T16" fmla="+- 0 11964 720"/>
                            <a:gd name="T17" fmla="*/ T16 w 14700"/>
                            <a:gd name="T18" fmla="+- 0 15639 720"/>
                            <a:gd name="T19" fmla="*/ 15639 h 17280"/>
                            <a:gd name="T20" fmla="+- 0 11901 720"/>
                            <a:gd name="T21" fmla="*/ T20 w 14700"/>
                            <a:gd name="T22" fmla="+- 0 15674 720"/>
                            <a:gd name="T23" fmla="*/ 15674 h 17280"/>
                            <a:gd name="T24" fmla="+- 0 11838 720"/>
                            <a:gd name="T25" fmla="*/ T24 w 14700"/>
                            <a:gd name="T26" fmla="+- 0 15713 720"/>
                            <a:gd name="T27" fmla="*/ 15713 h 17280"/>
                            <a:gd name="T28" fmla="+- 0 11799 720"/>
                            <a:gd name="T29" fmla="*/ T28 w 14700"/>
                            <a:gd name="T30" fmla="+- 0 15819 720"/>
                            <a:gd name="T31" fmla="*/ 1581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1079" y="15099"/>
                              </a:moveTo>
                              <a:lnTo>
                                <a:pt x="11116" y="15077"/>
                              </a:lnTo>
                              <a:lnTo>
                                <a:pt x="11152" y="15060"/>
                              </a:lnTo>
                              <a:lnTo>
                                <a:pt x="11190" y="15048"/>
                              </a:lnTo>
                              <a:lnTo>
                                <a:pt x="11244" y="14919"/>
                              </a:lnTo>
                              <a:lnTo>
                                <a:pt x="11181" y="14954"/>
                              </a:lnTo>
                              <a:lnTo>
                                <a:pt x="11118" y="14993"/>
                              </a:lnTo>
                              <a:lnTo>
                                <a:pt x="11079" y="150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720" y="720"/>
                          <a:ext cx="14700" cy="17280"/>
                        </a:xfrm>
                        <a:custGeom>
                          <a:avLst/>
                          <a:gdLst>
                            <a:gd name="T0" fmla="+- 0 11776 720"/>
                            <a:gd name="T1" fmla="*/ T0 w 14700"/>
                            <a:gd name="T2" fmla="+- 0 15756 720"/>
                            <a:gd name="T3" fmla="*/ 15756 h 17280"/>
                            <a:gd name="T4" fmla="+- 0 11715 720"/>
                            <a:gd name="T5" fmla="*/ T4 w 14700"/>
                            <a:gd name="T6" fmla="+- 0 15802 720"/>
                            <a:gd name="T7" fmla="*/ 15802 h 17280"/>
                            <a:gd name="T8" fmla="+- 0 11723 720"/>
                            <a:gd name="T9" fmla="*/ T8 w 14700"/>
                            <a:gd name="T10" fmla="+- 0 15881 720"/>
                            <a:gd name="T11" fmla="*/ 15881 h 17280"/>
                            <a:gd name="T12" fmla="+- 0 11762 720"/>
                            <a:gd name="T13" fmla="*/ T12 w 14700"/>
                            <a:gd name="T14" fmla="+- 0 15847 720"/>
                            <a:gd name="T15" fmla="*/ 15847 h 17280"/>
                            <a:gd name="T16" fmla="+- 0 11799 720"/>
                            <a:gd name="T17" fmla="*/ T16 w 14700"/>
                            <a:gd name="T18" fmla="+- 0 15819 720"/>
                            <a:gd name="T19" fmla="*/ 15819 h 17280"/>
                            <a:gd name="T20" fmla="+- 0 11838 720"/>
                            <a:gd name="T21" fmla="*/ T20 w 14700"/>
                            <a:gd name="T22" fmla="+- 0 15713 720"/>
                            <a:gd name="T23" fmla="*/ 15713 h 17280"/>
                            <a:gd name="T24" fmla="+- 0 11776 720"/>
                            <a:gd name="T25" fmla="*/ T24 w 14700"/>
                            <a:gd name="T26" fmla="+- 0 15756 720"/>
                            <a:gd name="T27" fmla="*/ 1575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56" y="15036"/>
                              </a:moveTo>
                              <a:lnTo>
                                <a:pt x="10995" y="15082"/>
                              </a:lnTo>
                              <a:lnTo>
                                <a:pt x="11003" y="15161"/>
                              </a:lnTo>
                              <a:lnTo>
                                <a:pt x="11042" y="15127"/>
                              </a:lnTo>
                              <a:lnTo>
                                <a:pt x="11079" y="15099"/>
                              </a:lnTo>
                              <a:lnTo>
                                <a:pt x="11118" y="14993"/>
                              </a:lnTo>
                              <a:lnTo>
                                <a:pt x="11056" y="150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720" y="720"/>
                          <a:ext cx="14700" cy="17280"/>
                        </a:xfrm>
                        <a:custGeom>
                          <a:avLst/>
                          <a:gdLst>
                            <a:gd name="T0" fmla="+- 0 11723 720"/>
                            <a:gd name="T1" fmla="*/ T0 w 14700"/>
                            <a:gd name="T2" fmla="+- 0 15881 720"/>
                            <a:gd name="T3" fmla="*/ 15881 h 17280"/>
                            <a:gd name="T4" fmla="+- 0 11715 720"/>
                            <a:gd name="T5" fmla="*/ T4 w 14700"/>
                            <a:gd name="T6" fmla="+- 0 15802 720"/>
                            <a:gd name="T7" fmla="*/ 15802 h 17280"/>
                            <a:gd name="T8" fmla="+- 0 11655 720"/>
                            <a:gd name="T9" fmla="*/ T8 w 14700"/>
                            <a:gd name="T10" fmla="+- 0 15851 720"/>
                            <a:gd name="T11" fmla="*/ 15851 h 17280"/>
                            <a:gd name="T12" fmla="+- 0 11598 720"/>
                            <a:gd name="T13" fmla="*/ T12 w 14700"/>
                            <a:gd name="T14" fmla="+- 0 15900 720"/>
                            <a:gd name="T15" fmla="*/ 15900 h 17280"/>
                            <a:gd name="T16" fmla="+- 0 11543 720"/>
                            <a:gd name="T17" fmla="*/ T16 w 14700"/>
                            <a:gd name="T18" fmla="+- 0 15950 720"/>
                            <a:gd name="T19" fmla="*/ 15950 h 17280"/>
                            <a:gd name="T20" fmla="+- 0 11492 720"/>
                            <a:gd name="T21" fmla="*/ T20 w 14700"/>
                            <a:gd name="T22" fmla="+- 0 16000 720"/>
                            <a:gd name="T23" fmla="*/ 16000 h 17280"/>
                            <a:gd name="T24" fmla="+- 0 11444 720"/>
                            <a:gd name="T25" fmla="*/ T24 w 14700"/>
                            <a:gd name="T26" fmla="+- 0 16048 720"/>
                            <a:gd name="T27" fmla="*/ 16048 h 17280"/>
                            <a:gd name="T28" fmla="+- 0 11399 720"/>
                            <a:gd name="T29" fmla="*/ T28 w 14700"/>
                            <a:gd name="T30" fmla="+- 0 16093 720"/>
                            <a:gd name="T31" fmla="*/ 16093 h 17280"/>
                            <a:gd name="T32" fmla="+- 0 11360 720"/>
                            <a:gd name="T33" fmla="*/ T32 w 14700"/>
                            <a:gd name="T34" fmla="+- 0 16136 720"/>
                            <a:gd name="T35" fmla="*/ 16136 h 17280"/>
                            <a:gd name="T36" fmla="+- 0 11417 720"/>
                            <a:gd name="T37" fmla="*/ T36 w 14700"/>
                            <a:gd name="T38" fmla="+- 0 16242 720"/>
                            <a:gd name="T39" fmla="*/ 16242 h 17280"/>
                            <a:gd name="T40" fmla="+- 0 11480 720"/>
                            <a:gd name="T41" fmla="*/ T40 w 14700"/>
                            <a:gd name="T42" fmla="+- 0 16161 720"/>
                            <a:gd name="T43" fmla="*/ 16161 h 17280"/>
                            <a:gd name="T44" fmla="+- 0 11538 720"/>
                            <a:gd name="T45" fmla="*/ T44 w 14700"/>
                            <a:gd name="T46" fmla="+- 0 16089 720"/>
                            <a:gd name="T47" fmla="*/ 16089 h 17280"/>
                            <a:gd name="T48" fmla="+- 0 11590 720"/>
                            <a:gd name="T49" fmla="*/ T48 w 14700"/>
                            <a:gd name="T50" fmla="+- 0 16025 720"/>
                            <a:gd name="T51" fmla="*/ 16025 h 17280"/>
                            <a:gd name="T52" fmla="+- 0 11638 720"/>
                            <a:gd name="T53" fmla="*/ T52 w 14700"/>
                            <a:gd name="T54" fmla="+- 0 15969 720"/>
                            <a:gd name="T55" fmla="*/ 15969 h 17280"/>
                            <a:gd name="T56" fmla="+- 0 11682 720"/>
                            <a:gd name="T57" fmla="*/ T56 w 14700"/>
                            <a:gd name="T58" fmla="+- 0 15922 720"/>
                            <a:gd name="T59" fmla="*/ 15922 h 17280"/>
                            <a:gd name="T60" fmla="+- 0 11723 720"/>
                            <a:gd name="T61" fmla="*/ T60 w 14700"/>
                            <a:gd name="T62" fmla="+- 0 15881 720"/>
                            <a:gd name="T63" fmla="*/ 158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11003" y="15161"/>
                              </a:moveTo>
                              <a:lnTo>
                                <a:pt x="10995" y="15082"/>
                              </a:lnTo>
                              <a:lnTo>
                                <a:pt x="10935" y="15131"/>
                              </a:lnTo>
                              <a:lnTo>
                                <a:pt x="10878" y="15180"/>
                              </a:lnTo>
                              <a:lnTo>
                                <a:pt x="10823" y="15230"/>
                              </a:lnTo>
                              <a:lnTo>
                                <a:pt x="10772" y="15280"/>
                              </a:lnTo>
                              <a:lnTo>
                                <a:pt x="10724" y="15328"/>
                              </a:lnTo>
                              <a:lnTo>
                                <a:pt x="10679" y="15373"/>
                              </a:lnTo>
                              <a:lnTo>
                                <a:pt x="10640" y="15416"/>
                              </a:lnTo>
                              <a:lnTo>
                                <a:pt x="10697" y="15522"/>
                              </a:lnTo>
                              <a:lnTo>
                                <a:pt x="10760" y="15441"/>
                              </a:lnTo>
                              <a:lnTo>
                                <a:pt x="10818" y="15369"/>
                              </a:lnTo>
                              <a:lnTo>
                                <a:pt x="10870" y="15305"/>
                              </a:lnTo>
                              <a:lnTo>
                                <a:pt x="10918" y="15249"/>
                              </a:lnTo>
                              <a:lnTo>
                                <a:pt x="10962" y="15202"/>
                              </a:lnTo>
                              <a:lnTo>
                                <a:pt x="11003" y="151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720" y="720"/>
                          <a:ext cx="14700" cy="17280"/>
                        </a:xfrm>
                        <a:custGeom>
                          <a:avLst/>
                          <a:gdLst>
                            <a:gd name="T0" fmla="+- 0 11347 720"/>
                            <a:gd name="T1" fmla="*/ T0 w 14700"/>
                            <a:gd name="T2" fmla="+- 0 16333 720"/>
                            <a:gd name="T3" fmla="*/ 16333 h 17280"/>
                            <a:gd name="T4" fmla="+- 0 11417 720"/>
                            <a:gd name="T5" fmla="*/ T4 w 14700"/>
                            <a:gd name="T6" fmla="+- 0 16242 720"/>
                            <a:gd name="T7" fmla="*/ 16242 h 17280"/>
                            <a:gd name="T8" fmla="+- 0 11360 720"/>
                            <a:gd name="T9" fmla="*/ T8 w 14700"/>
                            <a:gd name="T10" fmla="+- 0 16136 720"/>
                            <a:gd name="T11" fmla="*/ 16136 h 17280"/>
                            <a:gd name="T12" fmla="+- 0 11325 720"/>
                            <a:gd name="T13" fmla="*/ T12 w 14700"/>
                            <a:gd name="T14" fmla="+- 0 16174 720"/>
                            <a:gd name="T15" fmla="*/ 16174 h 17280"/>
                            <a:gd name="T16" fmla="+- 0 11295 720"/>
                            <a:gd name="T17" fmla="*/ T16 w 14700"/>
                            <a:gd name="T18" fmla="+- 0 16208 720"/>
                            <a:gd name="T19" fmla="*/ 16208 h 17280"/>
                            <a:gd name="T20" fmla="+- 0 11271 720"/>
                            <a:gd name="T21" fmla="*/ T20 w 14700"/>
                            <a:gd name="T22" fmla="+- 0 16235 720"/>
                            <a:gd name="T23" fmla="*/ 16235 h 17280"/>
                            <a:gd name="T24" fmla="+- 0 11269 720"/>
                            <a:gd name="T25" fmla="*/ T24 w 14700"/>
                            <a:gd name="T26" fmla="+- 0 16435 720"/>
                            <a:gd name="T27" fmla="*/ 16435 h 17280"/>
                            <a:gd name="T28" fmla="+- 0 11347 720"/>
                            <a:gd name="T29" fmla="*/ T28 w 14700"/>
                            <a:gd name="T30" fmla="+- 0 16333 720"/>
                            <a:gd name="T31" fmla="*/ 1633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27" y="15613"/>
                              </a:moveTo>
                              <a:lnTo>
                                <a:pt x="10697" y="15522"/>
                              </a:lnTo>
                              <a:lnTo>
                                <a:pt x="10640" y="15416"/>
                              </a:lnTo>
                              <a:lnTo>
                                <a:pt x="10605" y="15454"/>
                              </a:lnTo>
                              <a:lnTo>
                                <a:pt x="10575" y="15488"/>
                              </a:lnTo>
                              <a:lnTo>
                                <a:pt x="10551" y="15515"/>
                              </a:lnTo>
                              <a:lnTo>
                                <a:pt x="10549" y="15715"/>
                              </a:lnTo>
                              <a:lnTo>
                                <a:pt x="10627" y="1561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720" y="720"/>
                          <a:ext cx="14700" cy="17280"/>
                        </a:xfrm>
                        <a:custGeom>
                          <a:avLst/>
                          <a:gdLst>
                            <a:gd name="T0" fmla="+- 0 11269 720"/>
                            <a:gd name="T1" fmla="*/ T0 w 14700"/>
                            <a:gd name="T2" fmla="+- 0 16435 720"/>
                            <a:gd name="T3" fmla="*/ 16435 h 17280"/>
                            <a:gd name="T4" fmla="+- 0 11271 720"/>
                            <a:gd name="T5" fmla="*/ T4 w 14700"/>
                            <a:gd name="T6" fmla="+- 0 16235 720"/>
                            <a:gd name="T7" fmla="*/ 16235 h 17280"/>
                            <a:gd name="T8" fmla="+- 0 11253 720"/>
                            <a:gd name="T9" fmla="*/ T8 w 14700"/>
                            <a:gd name="T10" fmla="+- 0 16256 720"/>
                            <a:gd name="T11" fmla="*/ 16256 h 17280"/>
                            <a:gd name="T12" fmla="+- 0 11243 720"/>
                            <a:gd name="T13" fmla="*/ T12 w 14700"/>
                            <a:gd name="T14" fmla="+- 0 16269 720"/>
                            <a:gd name="T15" fmla="*/ 16269 h 17280"/>
                            <a:gd name="T16" fmla="+- 0 11239 720"/>
                            <a:gd name="T17" fmla="*/ T16 w 14700"/>
                            <a:gd name="T18" fmla="+- 0 16274 720"/>
                            <a:gd name="T19" fmla="*/ 16274 h 17280"/>
                            <a:gd name="T20" fmla="+- 0 11245 720"/>
                            <a:gd name="T21" fmla="*/ T20 w 14700"/>
                            <a:gd name="T22" fmla="+- 0 16480 720"/>
                            <a:gd name="T23" fmla="*/ 16480 h 17280"/>
                            <a:gd name="T24" fmla="+- 0 11257 720"/>
                            <a:gd name="T25" fmla="*/ T24 w 14700"/>
                            <a:gd name="T26" fmla="+- 0 16457 720"/>
                            <a:gd name="T27" fmla="*/ 16457 h 17280"/>
                            <a:gd name="T28" fmla="+- 0 11269 720"/>
                            <a:gd name="T29" fmla="*/ T28 w 14700"/>
                            <a:gd name="T30" fmla="+- 0 16435 720"/>
                            <a:gd name="T31" fmla="*/ 16435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49" y="15715"/>
                              </a:moveTo>
                              <a:lnTo>
                                <a:pt x="10551" y="15515"/>
                              </a:lnTo>
                              <a:lnTo>
                                <a:pt x="10533" y="15536"/>
                              </a:lnTo>
                              <a:lnTo>
                                <a:pt x="10523" y="15549"/>
                              </a:lnTo>
                              <a:lnTo>
                                <a:pt x="10519" y="15554"/>
                              </a:lnTo>
                              <a:lnTo>
                                <a:pt x="10525" y="15760"/>
                              </a:lnTo>
                              <a:lnTo>
                                <a:pt x="10537" y="15737"/>
                              </a:lnTo>
                              <a:lnTo>
                                <a:pt x="10549" y="1571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720" y="720"/>
                          <a:ext cx="14700" cy="17280"/>
                        </a:xfrm>
                        <a:custGeom>
                          <a:avLst/>
                          <a:gdLst>
                            <a:gd name="T0" fmla="+- 0 11239 720"/>
                            <a:gd name="T1" fmla="*/ T0 w 14700"/>
                            <a:gd name="T2" fmla="+- 0 16274 720"/>
                            <a:gd name="T3" fmla="*/ 16274 h 17280"/>
                            <a:gd name="T4" fmla="+- 0 11215 720"/>
                            <a:gd name="T5" fmla="*/ T4 w 14700"/>
                            <a:gd name="T6" fmla="+- 0 16282 720"/>
                            <a:gd name="T7" fmla="*/ 16282 h 17280"/>
                            <a:gd name="T8" fmla="+- 0 11219 720"/>
                            <a:gd name="T9" fmla="*/ T8 w 14700"/>
                            <a:gd name="T10" fmla="+- 0 16535 720"/>
                            <a:gd name="T11" fmla="*/ 16535 h 17280"/>
                            <a:gd name="T12" fmla="+- 0 11226 720"/>
                            <a:gd name="T13" fmla="*/ T12 w 14700"/>
                            <a:gd name="T14" fmla="+- 0 16519 720"/>
                            <a:gd name="T15" fmla="*/ 16519 h 17280"/>
                            <a:gd name="T16" fmla="+- 0 11235 720"/>
                            <a:gd name="T17" fmla="*/ T16 w 14700"/>
                            <a:gd name="T18" fmla="+- 0 16500 720"/>
                            <a:gd name="T19" fmla="*/ 16500 h 17280"/>
                            <a:gd name="T20" fmla="+- 0 11245 720"/>
                            <a:gd name="T21" fmla="*/ T20 w 14700"/>
                            <a:gd name="T22" fmla="+- 0 16480 720"/>
                            <a:gd name="T23" fmla="*/ 16480 h 17280"/>
                            <a:gd name="T24" fmla="+- 0 11239 720"/>
                            <a:gd name="T25" fmla="*/ T24 w 14700"/>
                            <a:gd name="T26" fmla="+- 0 16274 720"/>
                            <a:gd name="T27" fmla="*/ 1627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519" y="15554"/>
                              </a:moveTo>
                              <a:lnTo>
                                <a:pt x="10495" y="15562"/>
                              </a:lnTo>
                              <a:lnTo>
                                <a:pt x="10499" y="15815"/>
                              </a:lnTo>
                              <a:lnTo>
                                <a:pt x="10506" y="15799"/>
                              </a:lnTo>
                              <a:lnTo>
                                <a:pt x="10515" y="15780"/>
                              </a:lnTo>
                              <a:lnTo>
                                <a:pt x="10525" y="15760"/>
                              </a:lnTo>
                              <a:lnTo>
                                <a:pt x="10519" y="1555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720" y="720"/>
                          <a:ext cx="14700" cy="17280"/>
                        </a:xfrm>
                        <a:custGeom>
                          <a:avLst/>
                          <a:gdLst>
                            <a:gd name="T0" fmla="+- 0 11528 720"/>
                            <a:gd name="T1" fmla="*/ T0 w 14700"/>
                            <a:gd name="T2" fmla="+- 0 14173 720"/>
                            <a:gd name="T3" fmla="*/ 14173 h 17280"/>
                            <a:gd name="T4" fmla="+- 0 11526 720"/>
                            <a:gd name="T5" fmla="*/ T4 w 14700"/>
                            <a:gd name="T6" fmla="+- 0 14153 720"/>
                            <a:gd name="T7" fmla="*/ 14153 h 17280"/>
                            <a:gd name="T8" fmla="+- 0 11521 720"/>
                            <a:gd name="T9" fmla="*/ T8 w 14700"/>
                            <a:gd name="T10" fmla="+- 0 14134 720"/>
                            <a:gd name="T11" fmla="*/ 14134 h 17280"/>
                            <a:gd name="T12" fmla="+- 0 11514 720"/>
                            <a:gd name="T13" fmla="*/ T12 w 14700"/>
                            <a:gd name="T14" fmla="+- 0 14116 720"/>
                            <a:gd name="T15" fmla="*/ 14116 h 17280"/>
                            <a:gd name="T16" fmla="+- 0 11506 720"/>
                            <a:gd name="T17" fmla="*/ T16 w 14700"/>
                            <a:gd name="T18" fmla="+- 0 14100 720"/>
                            <a:gd name="T19" fmla="*/ 14100 h 17280"/>
                            <a:gd name="T20" fmla="+- 0 11519 720"/>
                            <a:gd name="T21" fmla="*/ T20 w 14700"/>
                            <a:gd name="T22" fmla="+- 0 14215 720"/>
                            <a:gd name="T23" fmla="*/ 14215 h 17280"/>
                            <a:gd name="T24" fmla="+- 0 11526 720"/>
                            <a:gd name="T25" fmla="*/ T24 w 14700"/>
                            <a:gd name="T26" fmla="+- 0 14194 720"/>
                            <a:gd name="T27" fmla="*/ 14194 h 17280"/>
                            <a:gd name="T28" fmla="+- 0 11528 720"/>
                            <a:gd name="T29" fmla="*/ T28 w 14700"/>
                            <a:gd name="T30" fmla="+- 0 14173 720"/>
                            <a:gd name="T31" fmla="*/ 1417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808" y="13453"/>
                              </a:moveTo>
                              <a:lnTo>
                                <a:pt x="10806" y="13433"/>
                              </a:lnTo>
                              <a:lnTo>
                                <a:pt x="10801" y="13414"/>
                              </a:lnTo>
                              <a:lnTo>
                                <a:pt x="10794" y="13396"/>
                              </a:lnTo>
                              <a:lnTo>
                                <a:pt x="10786" y="13380"/>
                              </a:lnTo>
                              <a:lnTo>
                                <a:pt x="10799" y="13495"/>
                              </a:lnTo>
                              <a:lnTo>
                                <a:pt x="10806" y="13474"/>
                              </a:lnTo>
                              <a:lnTo>
                                <a:pt x="10808" y="134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720" y="720"/>
                          <a:ext cx="14700" cy="17280"/>
                        </a:xfrm>
                        <a:custGeom>
                          <a:avLst/>
                          <a:gdLst>
                            <a:gd name="T0" fmla="+- 0 11492 720"/>
                            <a:gd name="T1" fmla="*/ T0 w 14700"/>
                            <a:gd name="T2" fmla="+- 0 14077 720"/>
                            <a:gd name="T3" fmla="*/ 14077 h 17280"/>
                            <a:gd name="T4" fmla="+- 0 11497 720"/>
                            <a:gd name="T5" fmla="*/ T4 w 14700"/>
                            <a:gd name="T6" fmla="+- 0 14242 720"/>
                            <a:gd name="T7" fmla="*/ 14242 h 17280"/>
                            <a:gd name="T8" fmla="+- 0 11505 720"/>
                            <a:gd name="T9" fmla="*/ T8 w 14700"/>
                            <a:gd name="T10" fmla="+- 0 14235 720"/>
                            <a:gd name="T11" fmla="*/ 14235 h 17280"/>
                            <a:gd name="T12" fmla="+- 0 11506 720"/>
                            <a:gd name="T13" fmla="*/ T12 w 14700"/>
                            <a:gd name="T14" fmla="+- 0 14235 720"/>
                            <a:gd name="T15" fmla="*/ 14235 h 17280"/>
                            <a:gd name="T16" fmla="+- 0 11519 720"/>
                            <a:gd name="T17" fmla="*/ T16 w 14700"/>
                            <a:gd name="T18" fmla="+- 0 14215 720"/>
                            <a:gd name="T19" fmla="*/ 14215 h 17280"/>
                            <a:gd name="T20" fmla="+- 0 11506 720"/>
                            <a:gd name="T21" fmla="*/ T20 w 14700"/>
                            <a:gd name="T22" fmla="+- 0 14100 720"/>
                            <a:gd name="T23" fmla="*/ 14100 h 17280"/>
                            <a:gd name="T24" fmla="+- 0 11498 720"/>
                            <a:gd name="T25" fmla="*/ T24 w 14700"/>
                            <a:gd name="T26" fmla="+- 0 14087 720"/>
                            <a:gd name="T27" fmla="*/ 14087 h 17280"/>
                            <a:gd name="T28" fmla="+- 0 11492 720"/>
                            <a:gd name="T29" fmla="*/ T28 w 14700"/>
                            <a:gd name="T30" fmla="+- 0 14077 720"/>
                            <a:gd name="T31" fmla="*/ 14077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772" y="13357"/>
                              </a:moveTo>
                              <a:lnTo>
                                <a:pt x="10777" y="13522"/>
                              </a:lnTo>
                              <a:lnTo>
                                <a:pt x="10785" y="13515"/>
                              </a:lnTo>
                              <a:lnTo>
                                <a:pt x="10786" y="13515"/>
                              </a:lnTo>
                              <a:lnTo>
                                <a:pt x="10799" y="13495"/>
                              </a:lnTo>
                              <a:lnTo>
                                <a:pt x="10786" y="13380"/>
                              </a:lnTo>
                              <a:lnTo>
                                <a:pt x="10778" y="13367"/>
                              </a:lnTo>
                              <a:lnTo>
                                <a:pt x="10772" y="133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
                      <wps:cNvSpPr>
                        <a:spLocks/>
                      </wps:cNvSpPr>
                      <wps:spPr bwMode="auto">
                        <a:xfrm>
                          <a:off x="720" y="720"/>
                          <a:ext cx="14700" cy="17280"/>
                        </a:xfrm>
                        <a:custGeom>
                          <a:avLst/>
                          <a:gdLst>
                            <a:gd name="T0" fmla="+- 0 11497 720"/>
                            <a:gd name="T1" fmla="*/ T0 w 14700"/>
                            <a:gd name="T2" fmla="+- 0 14242 720"/>
                            <a:gd name="T3" fmla="*/ 14242 h 17280"/>
                            <a:gd name="T4" fmla="+- 0 11492 720"/>
                            <a:gd name="T5" fmla="*/ T4 w 14700"/>
                            <a:gd name="T6" fmla="+- 0 14077 720"/>
                            <a:gd name="T7" fmla="*/ 14077 h 17280"/>
                            <a:gd name="T8" fmla="+- 0 11487 720"/>
                            <a:gd name="T9" fmla="*/ T8 w 14700"/>
                            <a:gd name="T10" fmla="+- 0 14071 720"/>
                            <a:gd name="T11" fmla="*/ 14071 h 17280"/>
                            <a:gd name="T12" fmla="+- 0 11485 720"/>
                            <a:gd name="T13" fmla="*/ T12 w 14700"/>
                            <a:gd name="T14" fmla="+- 0 14069 720"/>
                            <a:gd name="T15" fmla="*/ 14069 h 17280"/>
                            <a:gd name="T16" fmla="+- 0 11485 720"/>
                            <a:gd name="T17" fmla="*/ T16 w 14700"/>
                            <a:gd name="T18" fmla="+- 0 14254 720"/>
                            <a:gd name="T19" fmla="*/ 14254 h 17280"/>
                            <a:gd name="T20" fmla="+- 0 11497 720"/>
                            <a:gd name="T21" fmla="*/ T20 w 14700"/>
                            <a:gd name="T22" fmla="+- 0 14242 720"/>
                            <a:gd name="T23" fmla="*/ 14242 h 17280"/>
                          </a:gdLst>
                          <a:ahLst/>
                          <a:cxnLst>
                            <a:cxn ang="0">
                              <a:pos x="T1" y="T3"/>
                            </a:cxn>
                            <a:cxn ang="0">
                              <a:pos x="T5" y="T7"/>
                            </a:cxn>
                            <a:cxn ang="0">
                              <a:pos x="T9" y="T11"/>
                            </a:cxn>
                            <a:cxn ang="0">
                              <a:pos x="T13" y="T15"/>
                            </a:cxn>
                            <a:cxn ang="0">
                              <a:pos x="T17" y="T19"/>
                            </a:cxn>
                            <a:cxn ang="0">
                              <a:pos x="T21" y="T23"/>
                            </a:cxn>
                          </a:cxnLst>
                          <a:rect l="0" t="0" r="r" b="b"/>
                          <a:pathLst>
                            <a:path w="14700" h="17280">
                              <a:moveTo>
                                <a:pt x="10777" y="13522"/>
                              </a:moveTo>
                              <a:lnTo>
                                <a:pt x="10772" y="13357"/>
                              </a:lnTo>
                              <a:lnTo>
                                <a:pt x="10767" y="13351"/>
                              </a:lnTo>
                              <a:lnTo>
                                <a:pt x="10765" y="13349"/>
                              </a:lnTo>
                              <a:lnTo>
                                <a:pt x="10765" y="13534"/>
                              </a:lnTo>
                              <a:lnTo>
                                <a:pt x="10777" y="135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720" y="720"/>
                          <a:ext cx="14700" cy="17280"/>
                        </a:xfrm>
                        <a:custGeom>
                          <a:avLst/>
                          <a:gdLst>
                            <a:gd name="T0" fmla="+- 0 13194 720"/>
                            <a:gd name="T1" fmla="*/ T0 w 14700"/>
                            <a:gd name="T2" fmla="+- 0 14331 720"/>
                            <a:gd name="T3" fmla="*/ 14331 h 17280"/>
                            <a:gd name="T4" fmla="+- 0 13197 720"/>
                            <a:gd name="T5" fmla="*/ T4 w 14700"/>
                            <a:gd name="T6" fmla="+- 0 14326 720"/>
                            <a:gd name="T7" fmla="*/ 14326 h 17280"/>
                            <a:gd name="T8" fmla="+- 0 13197 720"/>
                            <a:gd name="T9" fmla="*/ T8 w 14700"/>
                            <a:gd name="T10" fmla="+- 0 14322 720"/>
                            <a:gd name="T11" fmla="*/ 14322 h 17280"/>
                            <a:gd name="T12" fmla="+- 0 13193 720"/>
                            <a:gd name="T13" fmla="*/ T12 w 14700"/>
                            <a:gd name="T14" fmla="+- 0 14316 720"/>
                            <a:gd name="T15" fmla="*/ 14316 h 17280"/>
                            <a:gd name="T16" fmla="+- 0 13192 720"/>
                            <a:gd name="T17" fmla="*/ T16 w 14700"/>
                            <a:gd name="T18" fmla="+- 0 14315 720"/>
                            <a:gd name="T19" fmla="*/ 14315 h 17280"/>
                            <a:gd name="T20" fmla="+- 0 13184 720"/>
                            <a:gd name="T21" fmla="*/ T20 w 14700"/>
                            <a:gd name="T22" fmla="+- 0 14337 720"/>
                            <a:gd name="T23" fmla="*/ 14337 h 17280"/>
                            <a:gd name="T24" fmla="+- 0 13194 720"/>
                            <a:gd name="T25" fmla="*/ T24 w 14700"/>
                            <a:gd name="T26" fmla="+- 0 14331 720"/>
                            <a:gd name="T27" fmla="*/ 1433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474" y="13611"/>
                              </a:moveTo>
                              <a:lnTo>
                                <a:pt x="12477" y="13606"/>
                              </a:lnTo>
                              <a:lnTo>
                                <a:pt x="12477" y="13602"/>
                              </a:lnTo>
                              <a:lnTo>
                                <a:pt x="12473" y="13596"/>
                              </a:lnTo>
                              <a:lnTo>
                                <a:pt x="12472" y="13595"/>
                              </a:lnTo>
                              <a:lnTo>
                                <a:pt x="12464" y="13617"/>
                              </a:lnTo>
                              <a:lnTo>
                                <a:pt x="12474" y="136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1"/>
                      <wps:cNvSpPr>
                        <a:spLocks/>
                      </wps:cNvSpPr>
                      <wps:spPr bwMode="auto">
                        <a:xfrm>
                          <a:off x="720" y="720"/>
                          <a:ext cx="14700" cy="17280"/>
                        </a:xfrm>
                        <a:custGeom>
                          <a:avLst/>
                          <a:gdLst>
                            <a:gd name="T0" fmla="+- 0 13101 720"/>
                            <a:gd name="T1" fmla="*/ T0 w 14700"/>
                            <a:gd name="T2" fmla="+- 0 14351 720"/>
                            <a:gd name="T3" fmla="*/ 14351 h 17280"/>
                            <a:gd name="T4" fmla="+- 0 13140 720"/>
                            <a:gd name="T5" fmla="*/ T4 w 14700"/>
                            <a:gd name="T6" fmla="+- 0 14347 720"/>
                            <a:gd name="T7" fmla="*/ 14347 h 17280"/>
                            <a:gd name="T8" fmla="+- 0 13167 720"/>
                            <a:gd name="T9" fmla="*/ T8 w 14700"/>
                            <a:gd name="T10" fmla="+- 0 14342 720"/>
                            <a:gd name="T11" fmla="*/ 14342 h 17280"/>
                            <a:gd name="T12" fmla="+- 0 13184 720"/>
                            <a:gd name="T13" fmla="*/ T12 w 14700"/>
                            <a:gd name="T14" fmla="+- 0 14337 720"/>
                            <a:gd name="T15" fmla="*/ 14337 h 17280"/>
                            <a:gd name="T16" fmla="+- 0 13192 720"/>
                            <a:gd name="T17" fmla="*/ T16 w 14700"/>
                            <a:gd name="T18" fmla="+- 0 14315 720"/>
                            <a:gd name="T19" fmla="*/ 14315 h 17280"/>
                            <a:gd name="T20" fmla="+- 0 13152 720"/>
                            <a:gd name="T21" fmla="*/ T20 w 14700"/>
                            <a:gd name="T22" fmla="+- 0 14313 720"/>
                            <a:gd name="T23" fmla="*/ 14313 h 17280"/>
                            <a:gd name="T24" fmla="+- 0 13101 720"/>
                            <a:gd name="T25" fmla="*/ T24 w 14700"/>
                            <a:gd name="T26" fmla="+- 0 14351 720"/>
                            <a:gd name="T27" fmla="*/ 14351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381" y="13631"/>
                              </a:moveTo>
                              <a:lnTo>
                                <a:pt x="12420" y="13627"/>
                              </a:lnTo>
                              <a:lnTo>
                                <a:pt x="12447" y="13622"/>
                              </a:lnTo>
                              <a:lnTo>
                                <a:pt x="12464" y="13617"/>
                              </a:lnTo>
                              <a:lnTo>
                                <a:pt x="12472" y="13595"/>
                              </a:lnTo>
                              <a:lnTo>
                                <a:pt x="12432" y="13593"/>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2"/>
                      <wps:cNvSpPr>
                        <a:spLocks/>
                      </wps:cNvSpPr>
                      <wps:spPr bwMode="auto">
                        <a:xfrm>
                          <a:off x="720" y="720"/>
                          <a:ext cx="14700" cy="17280"/>
                        </a:xfrm>
                        <a:custGeom>
                          <a:avLst/>
                          <a:gdLst>
                            <a:gd name="T0" fmla="+- 0 13101 720"/>
                            <a:gd name="T1" fmla="*/ T0 w 14700"/>
                            <a:gd name="T2" fmla="+- 0 14351 720"/>
                            <a:gd name="T3" fmla="*/ 14351 h 17280"/>
                            <a:gd name="T4" fmla="+- 0 13152 720"/>
                            <a:gd name="T5" fmla="*/ T4 w 14700"/>
                            <a:gd name="T6" fmla="+- 0 14313 720"/>
                            <a:gd name="T7" fmla="*/ 14313 h 17280"/>
                            <a:gd name="T8" fmla="+- 0 13095 720"/>
                            <a:gd name="T9" fmla="*/ T8 w 14700"/>
                            <a:gd name="T10" fmla="+- 0 14311 720"/>
                            <a:gd name="T11" fmla="*/ 14311 h 17280"/>
                            <a:gd name="T12" fmla="+- 0 13022 720"/>
                            <a:gd name="T13" fmla="*/ T12 w 14700"/>
                            <a:gd name="T14" fmla="+- 0 14310 720"/>
                            <a:gd name="T15" fmla="*/ 14310 h 17280"/>
                            <a:gd name="T16" fmla="+- 0 12937 720"/>
                            <a:gd name="T17" fmla="*/ T16 w 14700"/>
                            <a:gd name="T18" fmla="+- 0 14308 720"/>
                            <a:gd name="T19" fmla="*/ 14308 h 17280"/>
                            <a:gd name="T20" fmla="+- 0 12840 720"/>
                            <a:gd name="T21" fmla="*/ T20 w 14700"/>
                            <a:gd name="T22" fmla="+- 0 14307 720"/>
                            <a:gd name="T23" fmla="*/ 14307 h 17280"/>
                            <a:gd name="T24" fmla="+- 0 12733 720"/>
                            <a:gd name="T25" fmla="*/ T24 w 14700"/>
                            <a:gd name="T26" fmla="+- 0 14305 720"/>
                            <a:gd name="T27" fmla="*/ 14305 h 17280"/>
                            <a:gd name="T28" fmla="+- 0 12620 720"/>
                            <a:gd name="T29" fmla="*/ T28 w 14700"/>
                            <a:gd name="T30" fmla="+- 0 14304 720"/>
                            <a:gd name="T31" fmla="*/ 14304 h 17280"/>
                            <a:gd name="T32" fmla="+- 0 12502 720"/>
                            <a:gd name="T33" fmla="*/ T32 w 14700"/>
                            <a:gd name="T34" fmla="+- 0 14304 720"/>
                            <a:gd name="T35" fmla="*/ 14304 h 17280"/>
                            <a:gd name="T36" fmla="+- 0 12382 720"/>
                            <a:gd name="T37" fmla="*/ T36 w 14700"/>
                            <a:gd name="T38" fmla="+- 0 14303 720"/>
                            <a:gd name="T39" fmla="*/ 14303 h 17280"/>
                            <a:gd name="T40" fmla="+- 0 12261 720"/>
                            <a:gd name="T41" fmla="*/ T40 w 14700"/>
                            <a:gd name="T42" fmla="+- 0 14302 720"/>
                            <a:gd name="T43" fmla="*/ 14302 h 17280"/>
                            <a:gd name="T44" fmla="+- 0 12141 720"/>
                            <a:gd name="T45" fmla="*/ T44 w 14700"/>
                            <a:gd name="T46" fmla="+- 0 14302 720"/>
                            <a:gd name="T47" fmla="*/ 14302 h 17280"/>
                            <a:gd name="T48" fmla="+- 0 12025 720"/>
                            <a:gd name="T49" fmla="*/ T48 w 14700"/>
                            <a:gd name="T50" fmla="+- 0 14301 720"/>
                            <a:gd name="T51" fmla="*/ 14301 h 17280"/>
                            <a:gd name="T52" fmla="+- 0 11915 720"/>
                            <a:gd name="T53" fmla="*/ T52 w 14700"/>
                            <a:gd name="T54" fmla="+- 0 14301 720"/>
                            <a:gd name="T55" fmla="*/ 14301 h 17280"/>
                            <a:gd name="T56" fmla="+- 0 11812 720"/>
                            <a:gd name="T57" fmla="*/ T56 w 14700"/>
                            <a:gd name="T58" fmla="+- 0 14301 720"/>
                            <a:gd name="T59" fmla="*/ 14301 h 17280"/>
                            <a:gd name="T60" fmla="+- 0 11639 720"/>
                            <a:gd name="T61" fmla="*/ T60 w 14700"/>
                            <a:gd name="T62" fmla="+- 0 14300 720"/>
                            <a:gd name="T63" fmla="*/ 14300 h 17280"/>
                            <a:gd name="T64" fmla="+- 0 11523 720"/>
                            <a:gd name="T65" fmla="*/ T64 w 14700"/>
                            <a:gd name="T66" fmla="+- 0 14300 720"/>
                            <a:gd name="T67" fmla="*/ 14300 h 17280"/>
                            <a:gd name="T68" fmla="+- 0 11501 720"/>
                            <a:gd name="T69" fmla="*/ T68 w 14700"/>
                            <a:gd name="T70" fmla="+- 0 14356 720"/>
                            <a:gd name="T71" fmla="*/ 14356 h 17280"/>
                            <a:gd name="T72" fmla="+- 0 13101 720"/>
                            <a:gd name="T73" fmla="*/ T72 w 14700"/>
                            <a:gd name="T74" fmla="+- 0 14351 720"/>
                            <a:gd name="T75" fmla="*/ 1435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700" h="17280">
                              <a:moveTo>
                                <a:pt x="12381" y="13631"/>
                              </a:moveTo>
                              <a:lnTo>
                                <a:pt x="12432" y="13593"/>
                              </a:lnTo>
                              <a:lnTo>
                                <a:pt x="12375" y="13591"/>
                              </a:lnTo>
                              <a:lnTo>
                                <a:pt x="12302" y="13590"/>
                              </a:lnTo>
                              <a:lnTo>
                                <a:pt x="12217" y="13588"/>
                              </a:lnTo>
                              <a:lnTo>
                                <a:pt x="12120" y="13587"/>
                              </a:lnTo>
                              <a:lnTo>
                                <a:pt x="12013" y="13585"/>
                              </a:lnTo>
                              <a:lnTo>
                                <a:pt x="11900" y="13584"/>
                              </a:lnTo>
                              <a:lnTo>
                                <a:pt x="11782" y="13584"/>
                              </a:lnTo>
                              <a:lnTo>
                                <a:pt x="11662" y="13583"/>
                              </a:lnTo>
                              <a:lnTo>
                                <a:pt x="11541" y="13582"/>
                              </a:lnTo>
                              <a:lnTo>
                                <a:pt x="11421" y="13582"/>
                              </a:lnTo>
                              <a:lnTo>
                                <a:pt x="11305" y="13581"/>
                              </a:lnTo>
                              <a:lnTo>
                                <a:pt x="11195" y="13581"/>
                              </a:lnTo>
                              <a:lnTo>
                                <a:pt x="11092" y="13581"/>
                              </a:lnTo>
                              <a:lnTo>
                                <a:pt x="10919" y="13580"/>
                              </a:lnTo>
                              <a:lnTo>
                                <a:pt x="10803" y="13580"/>
                              </a:lnTo>
                              <a:lnTo>
                                <a:pt x="10781" y="13636"/>
                              </a:lnTo>
                              <a:lnTo>
                                <a:pt x="12381" y="1363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720" y="720"/>
                          <a:ext cx="14700" cy="17280"/>
                        </a:xfrm>
                        <a:custGeom>
                          <a:avLst/>
                          <a:gdLst>
                            <a:gd name="T0" fmla="+- 0 12981 720"/>
                            <a:gd name="T1" fmla="*/ T0 w 14700"/>
                            <a:gd name="T2" fmla="+- 0 14652 720"/>
                            <a:gd name="T3" fmla="*/ 14652 h 17280"/>
                            <a:gd name="T4" fmla="+- 0 12978 720"/>
                            <a:gd name="T5" fmla="*/ T4 w 14700"/>
                            <a:gd name="T6" fmla="+- 0 14637 720"/>
                            <a:gd name="T7" fmla="*/ 14637 h 17280"/>
                            <a:gd name="T8" fmla="+- 0 12973 720"/>
                            <a:gd name="T9" fmla="*/ T8 w 14700"/>
                            <a:gd name="T10" fmla="+- 0 14623 720"/>
                            <a:gd name="T11" fmla="*/ 14623 h 17280"/>
                            <a:gd name="T12" fmla="+- 0 12967 720"/>
                            <a:gd name="T13" fmla="*/ T12 w 14700"/>
                            <a:gd name="T14" fmla="+- 0 14612 720"/>
                            <a:gd name="T15" fmla="*/ 14612 h 17280"/>
                            <a:gd name="T16" fmla="+- 0 12962 720"/>
                            <a:gd name="T17" fmla="*/ T16 w 14700"/>
                            <a:gd name="T18" fmla="+- 0 14605 720"/>
                            <a:gd name="T19" fmla="*/ 14605 h 17280"/>
                            <a:gd name="T20" fmla="+- 0 12973 720"/>
                            <a:gd name="T21" fmla="*/ T20 w 14700"/>
                            <a:gd name="T22" fmla="+- 0 14683 720"/>
                            <a:gd name="T23" fmla="*/ 14683 h 17280"/>
                            <a:gd name="T24" fmla="+- 0 12980 720"/>
                            <a:gd name="T25" fmla="*/ T24 w 14700"/>
                            <a:gd name="T26" fmla="+- 0 14667 720"/>
                            <a:gd name="T27" fmla="*/ 14667 h 17280"/>
                            <a:gd name="T28" fmla="+- 0 12981 720"/>
                            <a:gd name="T29" fmla="*/ T28 w 14700"/>
                            <a:gd name="T30" fmla="+- 0 14652 720"/>
                            <a:gd name="T31" fmla="*/ 1465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61" y="13932"/>
                              </a:moveTo>
                              <a:lnTo>
                                <a:pt x="12258" y="13917"/>
                              </a:lnTo>
                              <a:lnTo>
                                <a:pt x="12253" y="13903"/>
                              </a:lnTo>
                              <a:lnTo>
                                <a:pt x="12247" y="13892"/>
                              </a:lnTo>
                              <a:lnTo>
                                <a:pt x="12242" y="13885"/>
                              </a:lnTo>
                              <a:lnTo>
                                <a:pt x="12253" y="13963"/>
                              </a:lnTo>
                              <a:lnTo>
                                <a:pt x="12260" y="13947"/>
                              </a:lnTo>
                              <a:lnTo>
                                <a:pt x="12261" y="1393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4"/>
                      <wps:cNvSpPr>
                        <a:spLocks/>
                      </wps:cNvSpPr>
                      <wps:spPr bwMode="auto">
                        <a:xfrm>
                          <a:off x="720" y="720"/>
                          <a:ext cx="14700" cy="17280"/>
                        </a:xfrm>
                        <a:custGeom>
                          <a:avLst/>
                          <a:gdLst>
                            <a:gd name="T0" fmla="+- 0 12960 720"/>
                            <a:gd name="T1" fmla="*/ T0 w 14700"/>
                            <a:gd name="T2" fmla="+- 0 14602 720"/>
                            <a:gd name="T3" fmla="*/ 14602 h 17280"/>
                            <a:gd name="T4" fmla="+- 0 12923 720"/>
                            <a:gd name="T5" fmla="*/ T4 w 14700"/>
                            <a:gd name="T6" fmla="+- 0 14595 720"/>
                            <a:gd name="T7" fmla="*/ 14595 h 17280"/>
                            <a:gd name="T8" fmla="+- 0 12927 720"/>
                            <a:gd name="T9" fmla="*/ T8 w 14700"/>
                            <a:gd name="T10" fmla="+- 0 14708 720"/>
                            <a:gd name="T11" fmla="*/ 14708 h 17280"/>
                            <a:gd name="T12" fmla="+- 0 12935 720"/>
                            <a:gd name="T13" fmla="*/ T12 w 14700"/>
                            <a:gd name="T14" fmla="+- 0 14708 720"/>
                            <a:gd name="T15" fmla="*/ 14708 h 17280"/>
                            <a:gd name="T16" fmla="+- 0 12959 720"/>
                            <a:gd name="T17" fmla="*/ T16 w 14700"/>
                            <a:gd name="T18" fmla="+- 0 14696 720"/>
                            <a:gd name="T19" fmla="*/ 14696 h 17280"/>
                            <a:gd name="T20" fmla="+- 0 12973 720"/>
                            <a:gd name="T21" fmla="*/ T20 w 14700"/>
                            <a:gd name="T22" fmla="+- 0 14683 720"/>
                            <a:gd name="T23" fmla="*/ 14683 h 17280"/>
                            <a:gd name="T24" fmla="+- 0 12962 720"/>
                            <a:gd name="T25" fmla="*/ T24 w 14700"/>
                            <a:gd name="T26" fmla="+- 0 14605 720"/>
                            <a:gd name="T27" fmla="*/ 14605 h 17280"/>
                            <a:gd name="T28" fmla="+- 0 12960 720"/>
                            <a:gd name="T29" fmla="*/ T28 w 14700"/>
                            <a:gd name="T30" fmla="+- 0 14602 720"/>
                            <a:gd name="T31" fmla="*/ 1460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2240" y="13882"/>
                              </a:moveTo>
                              <a:lnTo>
                                <a:pt x="12203" y="13875"/>
                              </a:lnTo>
                              <a:lnTo>
                                <a:pt x="12207" y="13988"/>
                              </a:lnTo>
                              <a:lnTo>
                                <a:pt x="12215" y="13988"/>
                              </a:lnTo>
                              <a:lnTo>
                                <a:pt x="12239" y="13976"/>
                              </a:lnTo>
                              <a:lnTo>
                                <a:pt x="12253" y="13963"/>
                              </a:lnTo>
                              <a:lnTo>
                                <a:pt x="12242" y="13885"/>
                              </a:lnTo>
                              <a:lnTo>
                                <a:pt x="12240" y="1388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5"/>
                      <wps:cNvSpPr>
                        <a:spLocks/>
                      </wps:cNvSpPr>
                      <wps:spPr bwMode="auto">
                        <a:xfrm>
                          <a:off x="720" y="720"/>
                          <a:ext cx="14700" cy="17280"/>
                        </a:xfrm>
                        <a:custGeom>
                          <a:avLst/>
                          <a:gdLst>
                            <a:gd name="T0" fmla="+- 0 12815 720"/>
                            <a:gd name="T1" fmla="*/ T0 w 14700"/>
                            <a:gd name="T2" fmla="+- 0 14707 720"/>
                            <a:gd name="T3" fmla="*/ 14707 h 17280"/>
                            <a:gd name="T4" fmla="+- 0 12865 720"/>
                            <a:gd name="T5" fmla="*/ T4 w 14700"/>
                            <a:gd name="T6" fmla="+- 0 14707 720"/>
                            <a:gd name="T7" fmla="*/ 14707 h 17280"/>
                            <a:gd name="T8" fmla="+- 0 12903 720"/>
                            <a:gd name="T9" fmla="*/ T8 w 14700"/>
                            <a:gd name="T10" fmla="+- 0 14708 720"/>
                            <a:gd name="T11" fmla="*/ 14708 h 17280"/>
                            <a:gd name="T12" fmla="+- 0 12927 720"/>
                            <a:gd name="T13" fmla="*/ T12 w 14700"/>
                            <a:gd name="T14" fmla="+- 0 14708 720"/>
                            <a:gd name="T15" fmla="*/ 14708 h 17280"/>
                            <a:gd name="T16" fmla="+- 0 12923 720"/>
                            <a:gd name="T17" fmla="*/ T16 w 14700"/>
                            <a:gd name="T18" fmla="+- 0 14595 720"/>
                            <a:gd name="T19" fmla="*/ 14595 h 17280"/>
                            <a:gd name="T20" fmla="+- 0 12874 720"/>
                            <a:gd name="T21" fmla="*/ T20 w 14700"/>
                            <a:gd name="T22" fmla="+- 0 14589 720"/>
                            <a:gd name="T23" fmla="*/ 14589 h 17280"/>
                            <a:gd name="T24" fmla="+- 0 12815 720"/>
                            <a:gd name="T25" fmla="*/ T24 w 14700"/>
                            <a:gd name="T26" fmla="+- 0 14707 720"/>
                            <a:gd name="T27" fmla="*/ 1470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2095" y="13987"/>
                              </a:moveTo>
                              <a:lnTo>
                                <a:pt x="12145" y="13987"/>
                              </a:lnTo>
                              <a:lnTo>
                                <a:pt x="12183" y="13988"/>
                              </a:lnTo>
                              <a:lnTo>
                                <a:pt x="12207" y="13988"/>
                              </a:lnTo>
                              <a:lnTo>
                                <a:pt x="12203" y="13875"/>
                              </a:lnTo>
                              <a:lnTo>
                                <a:pt x="12154" y="13869"/>
                              </a:lnTo>
                              <a:lnTo>
                                <a:pt x="12095" y="139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720" y="720"/>
                          <a:ext cx="14700" cy="17280"/>
                        </a:xfrm>
                        <a:custGeom>
                          <a:avLst/>
                          <a:gdLst>
                            <a:gd name="T0" fmla="+- 0 11655 720"/>
                            <a:gd name="T1" fmla="*/ T0 w 14700"/>
                            <a:gd name="T2" fmla="+- 0 14696 720"/>
                            <a:gd name="T3" fmla="*/ 14696 h 17280"/>
                            <a:gd name="T4" fmla="+- 0 11659 720"/>
                            <a:gd name="T5" fmla="*/ T4 w 14700"/>
                            <a:gd name="T6" fmla="+- 0 14690 720"/>
                            <a:gd name="T7" fmla="*/ 14690 h 17280"/>
                            <a:gd name="T8" fmla="+- 0 11662 720"/>
                            <a:gd name="T9" fmla="*/ T8 w 14700"/>
                            <a:gd name="T10" fmla="+- 0 14688 720"/>
                            <a:gd name="T11" fmla="*/ 14688 h 17280"/>
                            <a:gd name="T12" fmla="+- 0 11688 720"/>
                            <a:gd name="T13" fmla="*/ T12 w 14700"/>
                            <a:gd name="T14" fmla="+- 0 14689 720"/>
                            <a:gd name="T15" fmla="*/ 14689 h 17280"/>
                            <a:gd name="T16" fmla="+- 0 11728 720"/>
                            <a:gd name="T17" fmla="*/ T16 w 14700"/>
                            <a:gd name="T18" fmla="+- 0 14691 720"/>
                            <a:gd name="T19" fmla="*/ 14691 h 17280"/>
                            <a:gd name="T20" fmla="+- 0 11780 720"/>
                            <a:gd name="T21" fmla="*/ T20 w 14700"/>
                            <a:gd name="T22" fmla="+- 0 14692 720"/>
                            <a:gd name="T23" fmla="*/ 14692 h 17280"/>
                            <a:gd name="T24" fmla="+- 0 11842 720"/>
                            <a:gd name="T25" fmla="*/ T24 w 14700"/>
                            <a:gd name="T26" fmla="+- 0 14694 720"/>
                            <a:gd name="T27" fmla="*/ 14694 h 17280"/>
                            <a:gd name="T28" fmla="+- 0 11914 720"/>
                            <a:gd name="T29" fmla="*/ T28 w 14700"/>
                            <a:gd name="T30" fmla="+- 0 14695 720"/>
                            <a:gd name="T31" fmla="*/ 14695 h 17280"/>
                            <a:gd name="T32" fmla="+- 0 11992 720"/>
                            <a:gd name="T33" fmla="*/ T32 w 14700"/>
                            <a:gd name="T34" fmla="+- 0 14697 720"/>
                            <a:gd name="T35" fmla="*/ 14697 h 17280"/>
                            <a:gd name="T36" fmla="+- 0 12076 720"/>
                            <a:gd name="T37" fmla="*/ T36 w 14700"/>
                            <a:gd name="T38" fmla="+- 0 14698 720"/>
                            <a:gd name="T39" fmla="*/ 14698 h 17280"/>
                            <a:gd name="T40" fmla="+- 0 12164 720"/>
                            <a:gd name="T41" fmla="*/ T40 w 14700"/>
                            <a:gd name="T42" fmla="+- 0 14699 720"/>
                            <a:gd name="T43" fmla="*/ 14699 h 17280"/>
                            <a:gd name="T44" fmla="+- 0 12255 720"/>
                            <a:gd name="T45" fmla="*/ T44 w 14700"/>
                            <a:gd name="T46" fmla="+- 0 14701 720"/>
                            <a:gd name="T47" fmla="*/ 14701 h 17280"/>
                            <a:gd name="T48" fmla="+- 0 12346 720"/>
                            <a:gd name="T49" fmla="*/ T48 w 14700"/>
                            <a:gd name="T50" fmla="+- 0 14702 720"/>
                            <a:gd name="T51" fmla="*/ 14702 h 17280"/>
                            <a:gd name="T52" fmla="+- 0 12436 720"/>
                            <a:gd name="T53" fmla="*/ T52 w 14700"/>
                            <a:gd name="T54" fmla="+- 0 14703 720"/>
                            <a:gd name="T55" fmla="*/ 14703 h 17280"/>
                            <a:gd name="T56" fmla="+- 0 12523 720"/>
                            <a:gd name="T57" fmla="*/ T56 w 14700"/>
                            <a:gd name="T58" fmla="+- 0 14704 720"/>
                            <a:gd name="T59" fmla="*/ 14704 h 17280"/>
                            <a:gd name="T60" fmla="+- 0 12606 720"/>
                            <a:gd name="T61" fmla="*/ T60 w 14700"/>
                            <a:gd name="T62" fmla="+- 0 14705 720"/>
                            <a:gd name="T63" fmla="*/ 14705 h 17280"/>
                            <a:gd name="T64" fmla="+- 0 12684 720"/>
                            <a:gd name="T65" fmla="*/ T64 w 14700"/>
                            <a:gd name="T66" fmla="+- 0 14706 720"/>
                            <a:gd name="T67" fmla="*/ 14706 h 17280"/>
                            <a:gd name="T68" fmla="+- 0 12754 720"/>
                            <a:gd name="T69" fmla="*/ T68 w 14700"/>
                            <a:gd name="T70" fmla="+- 0 14706 720"/>
                            <a:gd name="T71" fmla="*/ 14706 h 17280"/>
                            <a:gd name="T72" fmla="+- 0 12815 720"/>
                            <a:gd name="T73" fmla="*/ T72 w 14700"/>
                            <a:gd name="T74" fmla="+- 0 14707 720"/>
                            <a:gd name="T75" fmla="*/ 14707 h 17280"/>
                            <a:gd name="T76" fmla="+- 0 12874 720"/>
                            <a:gd name="T77" fmla="*/ T76 w 14700"/>
                            <a:gd name="T78" fmla="+- 0 14589 720"/>
                            <a:gd name="T79" fmla="*/ 14589 h 17280"/>
                            <a:gd name="T80" fmla="+- 0 12814 720"/>
                            <a:gd name="T81" fmla="*/ T80 w 14700"/>
                            <a:gd name="T82" fmla="+- 0 14584 720"/>
                            <a:gd name="T83" fmla="*/ 14584 h 17280"/>
                            <a:gd name="T84" fmla="+- 0 12745 720"/>
                            <a:gd name="T85" fmla="*/ T84 w 14700"/>
                            <a:gd name="T86" fmla="+- 0 14579 720"/>
                            <a:gd name="T87" fmla="*/ 14579 h 17280"/>
                            <a:gd name="T88" fmla="+- 0 12669 720"/>
                            <a:gd name="T89" fmla="*/ T88 w 14700"/>
                            <a:gd name="T90" fmla="+- 0 14575 720"/>
                            <a:gd name="T91" fmla="*/ 14575 h 17280"/>
                            <a:gd name="T92" fmla="+- 0 12587 720"/>
                            <a:gd name="T93" fmla="*/ T92 w 14700"/>
                            <a:gd name="T94" fmla="+- 0 14571 720"/>
                            <a:gd name="T95" fmla="*/ 14571 h 17280"/>
                            <a:gd name="T96" fmla="+- 0 12500 720"/>
                            <a:gd name="T97" fmla="*/ T96 w 14700"/>
                            <a:gd name="T98" fmla="+- 0 14569 720"/>
                            <a:gd name="T99" fmla="*/ 14569 h 17280"/>
                            <a:gd name="T100" fmla="+- 0 12411 720"/>
                            <a:gd name="T101" fmla="*/ T100 w 14700"/>
                            <a:gd name="T102" fmla="+- 0 14566 720"/>
                            <a:gd name="T103" fmla="*/ 14566 h 17280"/>
                            <a:gd name="T104" fmla="+- 0 12320 720"/>
                            <a:gd name="T105" fmla="*/ T104 w 14700"/>
                            <a:gd name="T106" fmla="+- 0 14565 720"/>
                            <a:gd name="T107" fmla="*/ 14565 h 17280"/>
                            <a:gd name="T108" fmla="+- 0 12229 720"/>
                            <a:gd name="T109" fmla="*/ T108 w 14700"/>
                            <a:gd name="T110" fmla="+- 0 14563 720"/>
                            <a:gd name="T111" fmla="*/ 14563 h 17280"/>
                            <a:gd name="T112" fmla="+- 0 12139 720"/>
                            <a:gd name="T113" fmla="*/ T112 w 14700"/>
                            <a:gd name="T114" fmla="+- 0 14562 720"/>
                            <a:gd name="T115" fmla="*/ 14562 h 17280"/>
                            <a:gd name="T116" fmla="+- 0 12053 720"/>
                            <a:gd name="T117" fmla="*/ T116 w 14700"/>
                            <a:gd name="T118" fmla="+- 0 14562 720"/>
                            <a:gd name="T119" fmla="*/ 14562 h 17280"/>
                            <a:gd name="T120" fmla="+- 0 11971 720"/>
                            <a:gd name="T121" fmla="*/ T120 w 14700"/>
                            <a:gd name="T122" fmla="+- 0 14561 720"/>
                            <a:gd name="T123" fmla="*/ 14561 h 17280"/>
                            <a:gd name="T124" fmla="+- 0 11768 720"/>
                            <a:gd name="T125" fmla="*/ T124 w 14700"/>
                            <a:gd name="T126" fmla="+- 0 14561 720"/>
                            <a:gd name="T127" fmla="*/ 14561 h 17280"/>
                            <a:gd name="T128" fmla="+- 0 11719 720"/>
                            <a:gd name="T129" fmla="*/ T128 w 14700"/>
                            <a:gd name="T130" fmla="+- 0 14562 720"/>
                            <a:gd name="T131" fmla="*/ 14562 h 17280"/>
                            <a:gd name="T132" fmla="+- 0 11683 720"/>
                            <a:gd name="T133" fmla="*/ T132 w 14700"/>
                            <a:gd name="T134" fmla="+- 0 14562 720"/>
                            <a:gd name="T135" fmla="*/ 14562 h 17280"/>
                            <a:gd name="T136" fmla="+- 0 11660 720"/>
                            <a:gd name="T137" fmla="*/ T136 w 14700"/>
                            <a:gd name="T138" fmla="+- 0 14562 720"/>
                            <a:gd name="T139" fmla="*/ 14562 h 17280"/>
                            <a:gd name="T140" fmla="+- 0 11655 720"/>
                            <a:gd name="T141" fmla="*/ T140 w 14700"/>
                            <a:gd name="T142" fmla="+- 0 14696 720"/>
                            <a:gd name="T143" fmla="*/ 14696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10935" y="13976"/>
                              </a:moveTo>
                              <a:lnTo>
                                <a:pt x="10939" y="13970"/>
                              </a:lnTo>
                              <a:lnTo>
                                <a:pt x="10942" y="13968"/>
                              </a:lnTo>
                              <a:lnTo>
                                <a:pt x="10968" y="13969"/>
                              </a:lnTo>
                              <a:lnTo>
                                <a:pt x="11008" y="13971"/>
                              </a:lnTo>
                              <a:lnTo>
                                <a:pt x="11060" y="13972"/>
                              </a:lnTo>
                              <a:lnTo>
                                <a:pt x="11122" y="13974"/>
                              </a:lnTo>
                              <a:lnTo>
                                <a:pt x="11194" y="13975"/>
                              </a:lnTo>
                              <a:lnTo>
                                <a:pt x="11272" y="13977"/>
                              </a:lnTo>
                              <a:lnTo>
                                <a:pt x="11356" y="13978"/>
                              </a:lnTo>
                              <a:lnTo>
                                <a:pt x="11444" y="13979"/>
                              </a:lnTo>
                              <a:lnTo>
                                <a:pt x="11535" y="13981"/>
                              </a:lnTo>
                              <a:lnTo>
                                <a:pt x="11626" y="13982"/>
                              </a:lnTo>
                              <a:lnTo>
                                <a:pt x="11716" y="13983"/>
                              </a:lnTo>
                              <a:lnTo>
                                <a:pt x="11803" y="13984"/>
                              </a:lnTo>
                              <a:lnTo>
                                <a:pt x="11886" y="13985"/>
                              </a:lnTo>
                              <a:lnTo>
                                <a:pt x="11964" y="13986"/>
                              </a:lnTo>
                              <a:lnTo>
                                <a:pt x="12034" y="13986"/>
                              </a:lnTo>
                              <a:lnTo>
                                <a:pt x="12095" y="13987"/>
                              </a:lnTo>
                              <a:lnTo>
                                <a:pt x="12154" y="13869"/>
                              </a:lnTo>
                              <a:lnTo>
                                <a:pt x="12094" y="13864"/>
                              </a:lnTo>
                              <a:lnTo>
                                <a:pt x="12025" y="13859"/>
                              </a:lnTo>
                              <a:lnTo>
                                <a:pt x="11949" y="13855"/>
                              </a:lnTo>
                              <a:lnTo>
                                <a:pt x="11867" y="13851"/>
                              </a:lnTo>
                              <a:lnTo>
                                <a:pt x="11780" y="13849"/>
                              </a:lnTo>
                              <a:lnTo>
                                <a:pt x="11691" y="13846"/>
                              </a:lnTo>
                              <a:lnTo>
                                <a:pt x="11600" y="13845"/>
                              </a:lnTo>
                              <a:lnTo>
                                <a:pt x="11509" y="13843"/>
                              </a:lnTo>
                              <a:lnTo>
                                <a:pt x="11419" y="13842"/>
                              </a:lnTo>
                              <a:lnTo>
                                <a:pt x="11333" y="13842"/>
                              </a:lnTo>
                              <a:lnTo>
                                <a:pt x="11251" y="13841"/>
                              </a:lnTo>
                              <a:lnTo>
                                <a:pt x="11048" y="13841"/>
                              </a:lnTo>
                              <a:lnTo>
                                <a:pt x="10999" y="13842"/>
                              </a:lnTo>
                              <a:lnTo>
                                <a:pt x="10963" y="13842"/>
                              </a:lnTo>
                              <a:lnTo>
                                <a:pt x="10940" y="13842"/>
                              </a:lnTo>
                              <a:lnTo>
                                <a:pt x="10935" y="1397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720" y="720"/>
                          <a:ext cx="14700" cy="17280"/>
                        </a:xfrm>
                        <a:custGeom>
                          <a:avLst/>
                          <a:gdLst>
                            <a:gd name="T0" fmla="+- 0 11652 720"/>
                            <a:gd name="T1" fmla="*/ T0 w 14700"/>
                            <a:gd name="T2" fmla="+- 0 14562 720"/>
                            <a:gd name="T3" fmla="*/ 14562 h 17280"/>
                            <a:gd name="T4" fmla="+- 0 11619 720"/>
                            <a:gd name="T5" fmla="*/ T4 w 14700"/>
                            <a:gd name="T6" fmla="+- 0 14554 720"/>
                            <a:gd name="T7" fmla="*/ 14554 h 17280"/>
                            <a:gd name="T8" fmla="+- 0 11621 720"/>
                            <a:gd name="T9" fmla="*/ T8 w 14700"/>
                            <a:gd name="T10" fmla="+- 0 14944 720"/>
                            <a:gd name="T11" fmla="*/ 14944 h 17280"/>
                            <a:gd name="T12" fmla="+- 0 11641 720"/>
                            <a:gd name="T13" fmla="*/ T12 w 14700"/>
                            <a:gd name="T14" fmla="+- 0 14942 720"/>
                            <a:gd name="T15" fmla="*/ 14942 h 17280"/>
                            <a:gd name="T16" fmla="+- 0 11648 720"/>
                            <a:gd name="T17" fmla="*/ T16 w 14700"/>
                            <a:gd name="T18" fmla="+- 0 14719 720"/>
                            <a:gd name="T19" fmla="*/ 14719 h 17280"/>
                            <a:gd name="T20" fmla="+- 0 11651 720"/>
                            <a:gd name="T21" fmla="*/ T20 w 14700"/>
                            <a:gd name="T22" fmla="+- 0 14706 720"/>
                            <a:gd name="T23" fmla="*/ 14706 h 17280"/>
                            <a:gd name="T24" fmla="+- 0 11655 720"/>
                            <a:gd name="T25" fmla="*/ T24 w 14700"/>
                            <a:gd name="T26" fmla="+- 0 14696 720"/>
                            <a:gd name="T27" fmla="*/ 14696 h 17280"/>
                            <a:gd name="T28" fmla="+- 0 11660 720"/>
                            <a:gd name="T29" fmla="*/ T28 w 14700"/>
                            <a:gd name="T30" fmla="+- 0 14562 720"/>
                            <a:gd name="T31" fmla="*/ 14562 h 17280"/>
                            <a:gd name="T32" fmla="+- 0 11652 720"/>
                            <a:gd name="T33" fmla="*/ T32 w 14700"/>
                            <a:gd name="T34" fmla="+- 0 14562 720"/>
                            <a:gd name="T35" fmla="*/ 1456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0932" y="13842"/>
                              </a:moveTo>
                              <a:lnTo>
                                <a:pt x="10899" y="13834"/>
                              </a:lnTo>
                              <a:lnTo>
                                <a:pt x="10901" y="14224"/>
                              </a:lnTo>
                              <a:lnTo>
                                <a:pt x="10921" y="14222"/>
                              </a:lnTo>
                              <a:lnTo>
                                <a:pt x="10928" y="13999"/>
                              </a:lnTo>
                              <a:lnTo>
                                <a:pt x="10931" y="13986"/>
                              </a:lnTo>
                              <a:lnTo>
                                <a:pt x="10935" y="13976"/>
                              </a:lnTo>
                              <a:lnTo>
                                <a:pt x="10940" y="13842"/>
                              </a:lnTo>
                              <a:lnTo>
                                <a:pt x="10932" y="138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720" y="720"/>
                          <a:ext cx="14700" cy="17280"/>
                        </a:xfrm>
                        <a:custGeom>
                          <a:avLst/>
                          <a:gdLst>
                            <a:gd name="T0" fmla="+- 0 11621 720"/>
                            <a:gd name="T1" fmla="*/ T0 w 14700"/>
                            <a:gd name="T2" fmla="+- 0 14944 720"/>
                            <a:gd name="T3" fmla="*/ 14944 h 17280"/>
                            <a:gd name="T4" fmla="+- 0 11619 720"/>
                            <a:gd name="T5" fmla="*/ T4 w 14700"/>
                            <a:gd name="T6" fmla="+- 0 14554 720"/>
                            <a:gd name="T7" fmla="*/ 14554 h 17280"/>
                            <a:gd name="T8" fmla="+- 0 11591 720"/>
                            <a:gd name="T9" fmla="*/ T8 w 14700"/>
                            <a:gd name="T10" fmla="+- 0 14542 720"/>
                            <a:gd name="T11" fmla="*/ 14542 h 17280"/>
                            <a:gd name="T12" fmla="+- 0 11568 720"/>
                            <a:gd name="T13" fmla="*/ T12 w 14700"/>
                            <a:gd name="T14" fmla="+- 0 14525 720"/>
                            <a:gd name="T15" fmla="*/ 14525 h 17280"/>
                            <a:gd name="T16" fmla="+- 0 11550 720"/>
                            <a:gd name="T17" fmla="*/ T16 w 14700"/>
                            <a:gd name="T18" fmla="+- 0 14505 720"/>
                            <a:gd name="T19" fmla="*/ 14505 h 17280"/>
                            <a:gd name="T20" fmla="+- 0 11574 720"/>
                            <a:gd name="T21" fmla="*/ T20 w 14700"/>
                            <a:gd name="T22" fmla="+- 0 14948 720"/>
                            <a:gd name="T23" fmla="*/ 14948 h 17280"/>
                            <a:gd name="T24" fmla="+- 0 11599 720"/>
                            <a:gd name="T25" fmla="*/ T24 w 14700"/>
                            <a:gd name="T26" fmla="+- 0 14946 720"/>
                            <a:gd name="T27" fmla="*/ 14946 h 17280"/>
                            <a:gd name="T28" fmla="+- 0 11621 720"/>
                            <a:gd name="T29" fmla="*/ T28 w 14700"/>
                            <a:gd name="T30" fmla="+- 0 14944 720"/>
                            <a:gd name="T31" fmla="*/ 14944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901" y="14224"/>
                              </a:moveTo>
                              <a:lnTo>
                                <a:pt x="10899" y="13834"/>
                              </a:lnTo>
                              <a:lnTo>
                                <a:pt x="10871" y="13822"/>
                              </a:lnTo>
                              <a:lnTo>
                                <a:pt x="10848" y="13805"/>
                              </a:lnTo>
                              <a:lnTo>
                                <a:pt x="10830" y="13785"/>
                              </a:lnTo>
                              <a:lnTo>
                                <a:pt x="10854" y="14228"/>
                              </a:lnTo>
                              <a:lnTo>
                                <a:pt x="10879" y="14226"/>
                              </a:lnTo>
                              <a:lnTo>
                                <a:pt x="10901" y="142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720" y="720"/>
                          <a:ext cx="14700" cy="17280"/>
                        </a:xfrm>
                        <a:custGeom>
                          <a:avLst/>
                          <a:gdLst>
                            <a:gd name="T0" fmla="+- 0 11549 720"/>
                            <a:gd name="T1" fmla="*/ T0 w 14700"/>
                            <a:gd name="T2" fmla="+- 0 14948 720"/>
                            <a:gd name="T3" fmla="*/ 14948 h 17280"/>
                            <a:gd name="T4" fmla="+- 0 11574 720"/>
                            <a:gd name="T5" fmla="*/ T4 w 14700"/>
                            <a:gd name="T6" fmla="+- 0 14948 720"/>
                            <a:gd name="T7" fmla="*/ 14948 h 17280"/>
                            <a:gd name="T8" fmla="+- 0 11550 720"/>
                            <a:gd name="T9" fmla="*/ T8 w 14700"/>
                            <a:gd name="T10" fmla="+- 0 14505 720"/>
                            <a:gd name="T11" fmla="*/ 14505 h 17280"/>
                            <a:gd name="T12" fmla="+- 0 11535 720"/>
                            <a:gd name="T13" fmla="*/ T12 w 14700"/>
                            <a:gd name="T14" fmla="+- 0 14483 720"/>
                            <a:gd name="T15" fmla="*/ 14483 h 17280"/>
                            <a:gd name="T16" fmla="+- 0 11523 720"/>
                            <a:gd name="T17" fmla="*/ T16 w 14700"/>
                            <a:gd name="T18" fmla="+- 0 14460 720"/>
                            <a:gd name="T19" fmla="*/ 14460 h 17280"/>
                            <a:gd name="T20" fmla="+- 0 11522 720"/>
                            <a:gd name="T21" fmla="*/ T20 w 14700"/>
                            <a:gd name="T22" fmla="+- 0 14947 720"/>
                            <a:gd name="T23" fmla="*/ 14947 h 17280"/>
                            <a:gd name="T24" fmla="+- 0 11549 720"/>
                            <a:gd name="T25" fmla="*/ T24 w 14700"/>
                            <a:gd name="T26" fmla="+- 0 14948 720"/>
                            <a:gd name="T27" fmla="*/ 14948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29" y="14228"/>
                              </a:moveTo>
                              <a:lnTo>
                                <a:pt x="10854" y="14228"/>
                              </a:lnTo>
                              <a:lnTo>
                                <a:pt x="10830" y="13785"/>
                              </a:lnTo>
                              <a:lnTo>
                                <a:pt x="10815" y="13763"/>
                              </a:lnTo>
                              <a:lnTo>
                                <a:pt x="10803" y="13740"/>
                              </a:lnTo>
                              <a:lnTo>
                                <a:pt x="10802" y="14227"/>
                              </a:lnTo>
                              <a:lnTo>
                                <a:pt x="10829" y="142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
                      <wps:cNvSpPr>
                        <a:spLocks/>
                      </wps:cNvSpPr>
                      <wps:spPr bwMode="auto">
                        <a:xfrm>
                          <a:off x="720" y="720"/>
                          <a:ext cx="14700" cy="17280"/>
                        </a:xfrm>
                        <a:custGeom>
                          <a:avLst/>
                          <a:gdLst>
                            <a:gd name="T0" fmla="+- 0 11522 720"/>
                            <a:gd name="T1" fmla="*/ T0 w 14700"/>
                            <a:gd name="T2" fmla="+- 0 14947 720"/>
                            <a:gd name="T3" fmla="*/ 14947 h 17280"/>
                            <a:gd name="T4" fmla="+- 0 11523 720"/>
                            <a:gd name="T5" fmla="*/ T4 w 14700"/>
                            <a:gd name="T6" fmla="+- 0 14460 720"/>
                            <a:gd name="T7" fmla="*/ 14460 h 17280"/>
                            <a:gd name="T8" fmla="+- 0 11515 720"/>
                            <a:gd name="T9" fmla="*/ T8 w 14700"/>
                            <a:gd name="T10" fmla="+- 0 14437 720"/>
                            <a:gd name="T11" fmla="*/ 14437 h 17280"/>
                            <a:gd name="T12" fmla="+- 0 11509 720"/>
                            <a:gd name="T13" fmla="*/ T12 w 14700"/>
                            <a:gd name="T14" fmla="+- 0 14415 720"/>
                            <a:gd name="T15" fmla="*/ 14415 h 17280"/>
                            <a:gd name="T16" fmla="+- 0 11505 720"/>
                            <a:gd name="T17" fmla="*/ T16 w 14700"/>
                            <a:gd name="T18" fmla="+- 0 14396 720"/>
                            <a:gd name="T19" fmla="*/ 14396 h 17280"/>
                            <a:gd name="T20" fmla="+- 0 11502 720"/>
                            <a:gd name="T21" fmla="*/ T20 w 14700"/>
                            <a:gd name="T22" fmla="+- 0 14379 720"/>
                            <a:gd name="T23" fmla="*/ 14379 h 17280"/>
                            <a:gd name="T24" fmla="+- 0 11522 720"/>
                            <a:gd name="T25" fmla="*/ T24 w 14700"/>
                            <a:gd name="T26" fmla="+- 0 14947 720"/>
                            <a:gd name="T27" fmla="*/ 14947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802" y="14227"/>
                              </a:moveTo>
                              <a:lnTo>
                                <a:pt x="10803" y="13740"/>
                              </a:lnTo>
                              <a:lnTo>
                                <a:pt x="10795" y="13717"/>
                              </a:lnTo>
                              <a:lnTo>
                                <a:pt x="10789" y="13695"/>
                              </a:lnTo>
                              <a:lnTo>
                                <a:pt x="10785" y="13676"/>
                              </a:lnTo>
                              <a:lnTo>
                                <a:pt x="10782" y="13659"/>
                              </a:lnTo>
                              <a:lnTo>
                                <a:pt x="10802" y="1422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1"/>
                      <wps:cNvSpPr>
                        <a:spLocks/>
                      </wps:cNvSpPr>
                      <wps:spPr bwMode="auto">
                        <a:xfrm>
                          <a:off x="720" y="720"/>
                          <a:ext cx="14700" cy="17280"/>
                        </a:xfrm>
                        <a:custGeom>
                          <a:avLst/>
                          <a:gdLst>
                            <a:gd name="T0" fmla="+- 0 11699 720"/>
                            <a:gd name="T1" fmla="*/ T0 w 14700"/>
                            <a:gd name="T2" fmla="+- 0 14846 720"/>
                            <a:gd name="T3" fmla="*/ 14846 h 17280"/>
                            <a:gd name="T4" fmla="+- 0 11694 720"/>
                            <a:gd name="T5" fmla="*/ T4 w 14700"/>
                            <a:gd name="T6" fmla="+- 0 14827 720"/>
                            <a:gd name="T7" fmla="*/ 14827 h 17280"/>
                            <a:gd name="T8" fmla="+- 0 11698 720"/>
                            <a:gd name="T9" fmla="*/ T8 w 14700"/>
                            <a:gd name="T10" fmla="+- 0 14914 720"/>
                            <a:gd name="T11" fmla="*/ 14914 h 17280"/>
                            <a:gd name="T12" fmla="+- 0 11702 720"/>
                            <a:gd name="T13" fmla="*/ T12 w 14700"/>
                            <a:gd name="T14" fmla="+- 0 14892 720"/>
                            <a:gd name="T15" fmla="*/ 14892 h 17280"/>
                            <a:gd name="T16" fmla="+- 0 11702 720"/>
                            <a:gd name="T17" fmla="*/ T16 w 14700"/>
                            <a:gd name="T18" fmla="+- 0 14868 720"/>
                            <a:gd name="T19" fmla="*/ 14868 h 17280"/>
                            <a:gd name="T20" fmla="+- 0 11699 720"/>
                            <a:gd name="T21" fmla="*/ T20 w 14700"/>
                            <a:gd name="T22" fmla="+- 0 14846 720"/>
                            <a:gd name="T23" fmla="*/ 14846 h 17280"/>
                          </a:gdLst>
                          <a:ahLst/>
                          <a:cxnLst>
                            <a:cxn ang="0">
                              <a:pos x="T1" y="T3"/>
                            </a:cxn>
                            <a:cxn ang="0">
                              <a:pos x="T5" y="T7"/>
                            </a:cxn>
                            <a:cxn ang="0">
                              <a:pos x="T9" y="T11"/>
                            </a:cxn>
                            <a:cxn ang="0">
                              <a:pos x="T13" y="T15"/>
                            </a:cxn>
                            <a:cxn ang="0">
                              <a:pos x="T17" y="T19"/>
                            </a:cxn>
                            <a:cxn ang="0">
                              <a:pos x="T21" y="T23"/>
                            </a:cxn>
                          </a:cxnLst>
                          <a:rect l="0" t="0" r="r" b="b"/>
                          <a:pathLst>
                            <a:path w="14700" h="17280">
                              <a:moveTo>
                                <a:pt x="10979" y="14126"/>
                              </a:moveTo>
                              <a:lnTo>
                                <a:pt x="10974" y="14107"/>
                              </a:lnTo>
                              <a:lnTo>
                                <a:pt x="10978" y="14194"/>
                              </a:lnTo>
                              <a:lnTo>
                                <a:pt x="10982" y="14172"/>
                              </a:lnTo>
                              <a:lnTo>
                                <a:pt x="10982" y="14148"/>
                              </a:lnTo>
                              <a:lnTo>
                                <a:pt x="10979" y="141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2"/>
                      <wps:cNvSpPr>
                        <a:spLocks/>
                      </wps:cNvSpPr>
                      <wps:spPr bwMode="auto">
                        <a:xfrm>
                          <a:off x="720" y="720"/>
                          <a:ext cx="14700" cy="17280"/>
                        </a:xfrm>
                        <a:custGeom>
                          <a:avLst/>
                          <a:gdLst>
                            <a:gd name="T0" fmla="+- 0 11698 720"/>
                            <a:gd name="T1" fmla="*/ T0 w 14700"/>
                            <a:gd name="T2" fmla="+- 0 14914 720"/>
                            <a:gd name="T3" fmla="*/ 14914 h 17280"/>
                            <a:gd name="T4" fmla="+- 0 11694 720"/>
                            <a:gd name="T5" fmla="*/ T4 w 14700"/>
                            <a:gd name="T6" fmla="+- 0 14827 720"/>
                            <a:gd name="T7" fmla="*/ 14827 h 17280"/>
                            <a:gd name="T8" fmla="+- 0 11690 720"/>
                            <a:gd name="T9" fmla="*/ T8 w 14700"/>
                            <a:gd name="T10" fmla="+- 0 14812 720"/>
                            <a:gd name="T11" fmla="*/ 14812 h 17280"/>
                            <a:gd name="T12" fmla="+- 0 11687 720"/>
                            <a:gd name="T13" fmla="*/ T12 w 14700"/>
                            <a:gd name="T14" fmla="+- 0 14805 720"/>
                            <a:gd name="T15" fmla="*/ 14805 h 17280"/>
                            <a:gd name="T16" fmla="+- 0 11687 720"/>
                            <a:gd name="T17" fmla="*/ T16 w 14700"/>
                            <a:gd name="T18" fmla="+- 0 14804 720"/>
                            <a:gd name="T19" fmla="*/ 14804 h 17280"/>
                            <a:gd name="T20" fmla="+- 0 11687 720"/>
                            <a:gd name="T21" fmla="*/ T20 w 14700"/>
                            <a:gd name="T22" fmla="+- 0 14935 720"/>
                            <a:gd name="T23" fmla="*/ 14935 h 17280"/>
                            <a:gd name="T24" fmla="+- 0 11698 720"/>
                            <a:gd name="T25" fmla="*/ T24 w 14700"/>
                            <a:gd name="T26" fmla="+- 0 14914 720"/>
                            <a:gd name="T27" fmla="*/ 1491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78" y="14194"/>
                              </a:moveTo>
                              <a:lnTo>
                                <a:pt x="10974" y="14107"/>
                              </a:lnTo>
                              <a:lnTo>
                                <a:pt x="10970" y="14092"/>
                              </a:lnTo>
                              <a:lnTo>
                                <a:pt x="10967" y="14085"/>
                              </a:lnTo>
                              <a:lnTo>
                                <a:pt x="10967" y="14084"/>
                              </a:lnTo>
                              <a:lnTo>
                                <a:pt x="10967" y="14215"/>
                              </a:lnTo>
                              <a:lnTo>
                                <a:pt x="10978" y="1419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3"/>
                      <wps:cNvSpPr>
                        <a:spLocks/>
                      </wps:cNvSpPr>
                      <wps:spPr bwMode="auto">
                        <a:xfrm>
                          <a:off x="720" y="720"/>
                          <a:ext cx="14700" cy="17280"/>
                        </a:xfrm>
                        <a:custGeom>
                          <a:avLst/>
                          <a:gdLst>
                            <a:gd name="T0" fmla="+- 0 11687 720"/>
                            <a:gd name="T1" fmla="*/ T0 w 14700"/>
                            <a:gd name="T2" fmla="+- 0 14804 720"/>
                            <a:gd name="T3" fmla="*/ 14804 h 17280"/>
                            <a:gd name="T4" fmla="+- 0 11666 720"/>
                            <a:gd name="T5" fmla="*/ T4 w 14700"/>
                            <a:gd name="T6" fmla="+- 0 14778 720"/>
                            <a:gd name="T7" fmla="*/ 14778 h 17280"/>
                            <a:gd name="T8" fmla="+- 0 11672 720"/>
                            <a:gd name="T9" fmla="*/ T8 w 14700"/>
                            <a:gd name="T10" fmla="+- 0 14937 720"/>
                            <a:gd name="T11" fmla="*/ 14937 h 17280"/>
                            <a:gd name="T12" fmla="+- 0 11681 720"/>
                            <a:gd name="T13" fmla="*/ T12 w 14700"/>
                            <a:gd name="T14" fmla="+- 0 14936 720"/>
                            <a:gd name="T15" fmla="*/ 14936 h 17280"/>
                            <a:gd name="T16" fmla="+- 0 11686 720"/>
                            <a:gd name="T17" fmla="*/ T16 w 14700"/>
                            <a:gd name="T18" fmla="+- 0 14935 720"/>
                            <a:gd name="T19" fmla="*/ 14935 h 17280"/>
                            <a:gd name="T20" fmla="+- 0 11687 720"/>
                            <a:gd name="T21" fmla="*/ T20 w 14700"/>
                            <a:gd name="T22" fmla="+- 0 14935 720"/>
                            <a:gd name="T23" fmla="*/ 14935 h 17280"/>
                            <a:gd name="T24" fmla="+- 0 11687 720"/>
                            <a:gd name="T25" fmla="*/ T24 w 14700"/>
                            <a:gd name="T26" fmla="+- 0 14804 720"/>
                            <a:gd name="T27" fmla="*/ 14804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67" y="14084"/>
                              </a:moveTo>
                              <a:lnTo>
                                <a:pt x="10946" y="14058"/>
                              </a:lnTo>
                              <a:lnTo>
                                <a:pt x="10952" y="14217"/>
                              </a:lnTo>
                              <a:lnTo>
                                <a:pt x="10961" y="14216"/>
                              </a:lnTo>
                              <a:lnTo>
                                <a:pt x="10966" y="14215"/>
                              </a:lnTo>
                              <a:lnTo>
                                <a:pt x="10967" y="14215"/>
                              </a:lnTo>
                              <a:lnTo>
                                <a:pt x="10967" y="140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4"/>
                      <wps:cNvSpPr>
                        <a:spLocks/>
                      </wps:cNvSpPr>
                      <wps:spPr bwMode="auto">
                        <a:xfrm>
                          <a:off x="720" y="720"/>
                          <a:ext cx="14700" cy="17280"/>
                        </a:xfrm>
                        <a:custGeom>
                          <a:avLst/>
                          <a:gdLst>
                            <a:gd name="T0" fmla="+- 0 11658 720"/>
                            <a:gd name="T1" fmla="*/ T0 w 14700"/>
                            <a:gd name="T2" fmla="+- 0 14940 720"/>
                            <a:gd name="T3" fmla="*/ 14940 h 17280"/>
                            <a:gd name="T4" fmla="+- 0 11672 720"/>
                            <a:gd name="T5" fmla="*/ T4 w 14700"/>
                            <a:gd name="T6" fmla="+- 0 14937 720"/>
                            <a:gd name="T7" fmla="*/ 14937 h 17280"/>
                            <a:gd name="T8" fmla="+- 0 11666 720"/>
                            <a:gd name="T9" fmla="*/ T8 w 14700"/>
                            <a:gd name="T10" fmla="+- 0 14778 720"/>
                            <a:gd name="T11" fmla="*/ 14778 h 17280"/>
                            <a:gd name="T12" fmla="+- 0 11654 720"/>
                            <a:gd name="T13" fmla="*/ T12 w 14700"/>
                            <a:gd name="T14" fmla="+- 0 14755 720"/>
                            <a:gd name="T15" fmla="*/ 14755 h 17280"/>
                            <a:gd name="T16" fmla="+- 0 11648 720"/>
                            <a:gd name="T17" fmla="*/ T16 w 14700"/>
                            <a:gd name="T18" fmla="+- 0 14735 720"/>
                            <a:gd name="T19" fmla="*/ 14735 h 17280"/>
                            <a:gd name="T20" fmla="+- 0 11641 720"/>
                            <a:gd name="T21" fmla="*/ T20 w 14700"/>
                            <a:gd name="T22" fmla="+- 0 14942 720"/>
                            <a:gd name="T23" fmla="*/ 14942 h 17280"/>
                            <a:gd name="T24" fmla="+- 0 11658 720"/>
                            <a:gd name="T25" fmla="*/ T24 w 14700"/>
                            <a:gd name="T26" fmla="+- 0 14940 720"/>
                            <a:gd name="T27" fmla="*/ 14940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938" y="14220"/>
                              </a:moveTo>
                              <a:lnTo>
                                <a:pt x="10952" y="14217"/>
                              </a:lnTo>
                              <a:lnTo>
                                <a:pt x="10946" y="14058"/>
                              </a:lnTo>
                              <a:lnTo>
                                <a:pt x="10934" y="14035"/>
                              </a:lnTo>
                              <a:lnTo>
                                <a:pt x="10928" y="14015"/>
                              </a:lnTo>
                              <a:lnTo>
                                <a:pt x="10921" y="14222"/>
                              </a:lnTo>
                              <a:lnTo>
                                <a:pt x="10938" y="1422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5"/>
                      <wps:cNvSpPr>
                        <a:spLocks/>
                      </wps:cNvSpPr>
                      <wps:spPr bwMode="auto">
                        <a:xfrm>
                          <a:off x="720" y="720"/>
                          <a:ext cx="14700" cy="17280"/>
                        </a:xfrm>
                        <a:custGeom>
                          <a:avLst/>
                          <a:gdLst>
                            <a:gd name="T0" fmla="+- 0 11389 720"/>
                            <a:gd name="T1" fmla="*/ T0 w 14700"/>
                            <a:gd name="T2" fmla="+- 0 15079 720"/>
                            <a:gd name="T3" fmla="*/ 15079 h 17280"/>
                            <a:gd name="T4" fmla="+- 0 11389 720"/>
                            <a:gd name="T5" fmla="*/ T4 w 14700"/>
                            <a:gd name="T6" fmla="+- 0 15068 720"/>
                            <a:gd name="T7" fmla="*/ 15068 h 17280"/>
                            <a:gd name="T8" fmla="+- 0 11388 720"/>
                            <a:gd name="T9" fmla="*/ T8 w 14700"/>
                            <a:gd name="T10" fmla="+- 0 15058 720"/>
                            <a:gd name="T11" fmla="*/ 15058 h 17280"/>
                            <a:gd name="T12" fmla="+- 0 11387 720"/>
                            <a:gd name="T13" fmla="*/ T12 w 14700"/>
                            <a:gd name="T14" fmla="+- 0 15050 720"/>
                            <a:gd name="T15" fmla="*/ 15050 h 17280"/>
                            <a:gd name="T16" fmla="+- 0 11386 720"/>
                            <a:gd name="T17" fmla="*/ T16 w 14700"/>
                            <a:gd name="T18" fmla="+- 0 15044 720"/>
                            <a:gd name="T19" fmla="*/ 15044 h 17280"/>
                            <a:gd name="T20" fmla="+- 0 11387 720"/>
                            <a:gd name="T21" fmla="*/ T20 w 14700"/>
                            <a:gd name="T22" fmla="+- 0 15107 720"/>
                            <a:gd name="T23" fmla="*/ 15107 h 17280"/>
                            <a:gd name="T24" fmla="+- 0 11389 720"/>
                            <a:gd name="T25" fmla="*/ T24 w 14700"/>
                            <a:gd name="T26" fmla="+- 0 15092 720"/>
                            <a:gd name="T27" fmla="*/ 15092 h 17280"/>
                            <a:gd name="T28" fmla="+- 0 11389 720"/>
                            <a:gd name="T29" fmla="*/ T28 w 14700"/>
                            <a:gd name="T30" fmla="+- 0 15079 720"/>
                            <a:gd name="T31" fmla="*/ 15079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669" y="14359"/>
                              </a:moveTo>
                              <a:lnTo>
                                <a:pt x="10669" y="14348"/>
                              </a:lnTo>
                              <a:lnTo>
                                <a:pt x="10668" y="14338"/>
                              </a:lnTo>
                              <a:lnTo>
                                <a:pt x="10667" y="14330"/>
                              </a:lnTo>
                              <a:lnTo>
                                <a:pt x="10666" y="14324"/>
                              </a:lnTo>
                              <a:lnTo>
                                <a:pt x="10667" y="14387"/>
                              </a:lnTo>
                              <a:lnTo>
                                <a:pt x="10669" y="14372"/>
                              </a:lnTo>
                              <a:lnTo>
                                <a:pt x="10669" y="143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6"/>
                      <wps:cNvSpPr>
                        <a:spLocks/>
                      </wps:cNvSpPr>
                      <wps:spPr bwMode="auto">
                        <a:xfrm>
                          <a:off x="720" y="720"/>
                          <a:ext cx="14700" cy="17280"/>
                        </a:xfrm>
                        <a:custGeom>
                          <a:avLst/>
                          <a:gdLst>
                            <a:gd name="T0" fmla="+- 0 11236 720"/>
                            <a:gd name="T1" fmla="*/ T0 w 14700"/>
                            <a:gd name="T2" fmla="+- 0 15621 720"/>
                            <a:gd name="T3" fmla="*/ 15621 h 17280"/>
                            <a:gd name="T4" fmla="+- 0 11236 720"/>
                            <a:gd name="T5" fmla="*/ T4 w 14700"/>
                            <a:gd name="T6" fmla="+- 0 15910 720"/>
                            <a:gd name="T7" fmla="*/ 15910 h 17280"/>
                            <a:gd name="T8" fmla="+- 0 11238 720"/>
                            <a:gd name="T9" fmla="*/ T8 w 14700"/>
                            <a:gd name="T10" fmla="+- 0 15863 720"/>
                            <a:gd name="T11" fmla="*/ 15863 h 17280"/>
                            <a:gd name="T12" fmla="+- 0 11239 720"/>
                            <a:gd name="T13" fmla="*/ T12 w 14700"/>
                            <a:gd name="T14" fmla="+- 0 15814 720"/>
                            <a:gd name="T15" fmla="*/ 15814 h 17280"/>
                            <a:gd name="T16" fmla="+- 0 11239 720"/>
                            <a:gd name="T17" fmla="*/ T16 w 14700"/>
                            <a:gd name="T18" fmla="+- 0 15765 720"/>
                            <a:gd name="T19" fmla="*/ 15765 h 17280"/>
                            <a:gd name="T20" fmla="+- 0 11238 720"/>
                            <a:gd name="T21" fmla="*/ T20 w 14700"/>
                            <a:gd name="T22" fmla="+- 0 15716 720"/>
                            <a:gd name="T23" fmla="*/ 15716 h 17280"/>
                            <a:gd name="T24" fmla="+- 0 11237 720"/>
                            <a:gd name="T25" fmla="*/ T24 w 14700"/>
                            <a:gd name="T26" fmla="+- 0 15668 720"/>
                            <a:gd name="T27" fmla="*/ 15668 h 17280"/>
                            <a:gd name="T28" fmla="+- 0 11236 720"/>
                            <a:gd name="T29" fmla="*/ T28 w 14700"/>
                            <a:gd name="T30" fmla="+- 0 15621 720"/>
                            <a:gd name="T31" fmla="*/ 15621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6" y="14901"/>
                              </a:moveTo>
                              <a:lnTo>
                                <a:pt x="10516" y="15190"/>
                              </a:lnTo>
                              <a:lnTo>
                                <a:pt x="10518" y="15143"/>
                              </a:lnTo>
                              <a:lnTo>
                                <a:pt x="10519" y="15094"/>
                              </a:lnTo>
                              <a:lnTo>
                                <a:pt x="10519" y="15045"/>
                              </a:lnTo>
                              <a:lnTo>
                                <a:pt x="10518" y="14996"/>
                              </a:lnTo>
                              <a:lnTo>
                                <a:pt x="10517" y="14948"/>
                              </a:lnTo>
                              <a:lnTo>
                                <a:pt x="10516" y="1490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720" y="720"/>
                          <a:ext cx="14700" cy="17280"/>
                        </a:xfrm>
                        <a:custGeom>
                          <a:avLst/>
                          <a:gdLst>
                            <a:gd name="T0" fmla="+- 0 11230 720"/>
                            <a:gd name="T1" fmla="*/ T0 w 14700"/>
                            <a:gd name="T2" fmla="+- 0 15493 720"/>
                            <a:gd name="T3" fmla="*/ 15493 h 17280"/>
                            <a:gd name="T4" fmla="+- 0 11230 720"/>
                            <a:gd name="T5" fmla="*/ T4 w 14700"/>
                            <a:gd name="T6" fmla="+- 0 15999 720"/>
                            <a:gd name="T7" fmla="*/ 15999 h 17280"/>
                            <a:gd name="T8" fmla="+- 0 11233 720"/>
                            <a:gd name="T9" fmla="*/ T8 w 14700"/>
                            <a:gd name="T10" fmla="+- 0 15956 720"/>
                            <a:gd name="T11" fmla="*/ 15956 h 17280"/>
                            <a:gd name="T12" fmla="+- 0 11236 720"/>
                            <a:gd name="T13" fmla="*/ T12 w 14700"/>
                            <a:gd name="T14" fmla="+- 0 15910 720"/>
                            <a:gd name="T15" fmla="*/ 15910 h 17280"/>
                            <a:gd name="T16" fmla="+- 0 11236 720"/>
                            <a:gd name="T17" fmla="*/ T16 w 14700"/>
                            <a:gd name="T18" fmla="+- 0 15621 720"/>
                            <a:gd name="T19" fmla="*/ 15621 h 17280"/>
                            <a:gd name="T20" fmla="+- 0 11234 720"/>
                            <a:gd name="T21" fmla="*/ T20 w 14700"/>
                            <a:gd name="T22" fmla="+- 0 15576 720"/>
                            <a:gd name="T23" fmla="*/ 15576 h 17280"/>
                            <a:gd name="T24" fmla="+- 0 11232 720"/>
                            <a:gd name="T25" fmla="*/ T24 w 14700"/>
                            <a:gd name="T26" fmla="+- 0 15533 720"/>
                            <a:gd name="T27" fmla="*/ 15533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10" y="15279"/>
                              </a:lnTo>
                              <a:lnTo>
                                <a:pt x="10513" y="15236"/>
                              </a:lnTo>
                              <a:lnTo>
                                <a:pt x="10516" y="15190"/>
                              </a:lnTo>
                              <a:lnTo>
                                <a:pt x="10516" y="14901"/>
                              </a:lnTo>
                              <a:lnTo>
                                <a:pt x="10514" y="14856"/>
                              </a:lnTo>
                              <a:lnTo>
                                <a:pt x="10512" y="14813"/>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8"/>
                      <wps:cNvSpPr>
                        <a:spLocks/>
                      </wps:cNvSpPr>
                      <wps:spPr bwMode="auto">
                        <a:xfrm>
                          <a:off x="720" y="720"/>
                          <a:ext cx="14700" cy="17280"/>
                        </a:xfrm>
                        <a:custGeom>
                          <a:avLst/>
                          <a:gdLst>
                            <a:gd name="T0" fmla="+- 0 11230 720"/>
                            <a:gd name="T1" fmla="*/ T0 w 14700"/>
                            <a:gd name="T2" fmla="+- 0 15493 720"/>
                            <a:gd name="T3" fmla="*/ 15493 h 17280"/>
                            <a:gd name="T4" fmla="+- 0 11227 720"/>
                            <a:gd name="T5" fmla="*/ T4 w 14700"/>
                            <a:gd name="T6" fmla="+- 0 15456 720"/>
                            <a:gd name="T7" fmla="*/ 15456 h 17280"/>
                            <a:gd name="T8" fmla="+- 0 11225 720"/>
                            <a:gd name="T9" fmla="*/ T8 w 14700"/>
                            <a:gd name="T10" fmla="+- 0 15424 720"/>
                            <a:gd name="T11" fmla="*/ 15424 h 17280"/>
                            <a:gd name="T12" fmla="+- 0 11223 720"/>
                            <a:gd name="T13" fmla="*/ T12 w 14700"/>
                            <a:gd name="T14" fmla="+- 0 15396 720"/>
                            <a:gd name="T15" fmla="*/ 15396 h 17280"/>
                            <a:gd name="T16" fmla="+- 0 11221 720"/>
                            <a:gd name="T17" fmla="*/ T16 w 14700"/>
                            <a:gd name="T18" fmla="+- 0 15373 720"/>
                            <a:gd name="T19" fmla="*/ 15373 h 17280"/>
                            <a:gd name="T20" fmla="+- 0 11225 720"/>
                            <a:gd name="T21" fmla="*/ T20 w 14700"/>
                            <a:gd name="T22" fmla="+- 0 16040 720"/>
                            <a:gd name="T23" fmla="*/ 16040 h 17280"/>
                            <a:gd name="T24" fmla="+- 0 11230 720"/>
                            <a:gd name="T25" fmla="*/ T24 w 14700"/>
                            <a:gd name="T26" fmla="+- 0 15999 720"/>
                            <a:gd name="T27" fmla="*/ 15999 h 17280"/>
                            <a:gd name="T28" fmla="+- 0 11230 720"/>
                            <a:gd name="T29" fmla="*/ T28 w 14700"/>
                            <a:gd name="T30" fmla="+- 0 15493 720"/>
                            <a:gd name="T31" fmla="*/ 15493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0510" y="14773"/>
                              </a:moveTo>
                              <a:lnTo>
                                <a:pt x="10507" y="14736"/>
                              </a:lnTo>
                              <a:lnTo>
                                <a:pt x="10505" y="14704"/>
                              </a:lnTo>
                              <a:lnTo>
                                <a:pt x="10503" y="14676"/>
                              </a:lnTo>
                              <a:lnTo>
                                <a:pt x="10501" y="14653"/>
                              </a:lnTo>
                              <a:lnTo>
                                <a:pt x="10505" y="15320"/>
                              </a:lnTo>
                              <a:lnTo>
                                <a:pt x="10510" y="15279"/>
                              </a:lnTo>
                              <a:lnTo>
                                <a:pt x="10510" y="147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9"/>
                      <wps:cNvSpPr>
                        <a:spLocks/>
                      </wps:cNvSpPr>
                      <wps:spPr bwMode="auto">
                        <a:xfrm>
                          <a:off x="720" y="720"/>
                          <a:ext cx="14700" cy="17280"/>
                        </a:xfrm>
                        <a:custGeom>
                          <a:avLst/>
                          <a:gdLst>
                            <a:gd name="T0" fmla="+- 0 11220 720"/>
                            <a:gd name="T1" fmla="*/ T0 w 14700"/>
                            <a:gd name="T2" fmla="+- 0 15356 720"/>
                            <a:gd name="T3" fmla="*/ 15356 h 17280"/>
                            <a:gd name="T4" fmla="+- 0 11219 720"/>
                            <a:gd name="T5" fmla="*/ T4 w 14700"/>
                            <a:gd name="T6" fmla="+- 0 15346 720"/>
                            <a:gd name="T7" fmla="*/ 15346 h 17280"/>
                            <a:gd name="T8" fmla="+- 0 11225 720"/>
                            <a:gd name="T9" fmla="*/ T8 w 14700"/>
                            <a:gd name="T10" fmla="+- 0 16040 720"/>
                            <a:gd name="T11" fmla="*/ 16040 h 17280"/>
                            <a:gd name="T12" fmla="+- 0 11221 720"/>
                            <a:gd name="T13" fmla="*/ T12 w 14700"/>
                            <a:gd name="T14" fmla="+- 0 15373 720"/>
                            <a:gd name="T15" fmla="*/ 15373 h 17280"/>
                            <a:gd name="T16" fmla="+- 0 11220 720"/>
                            <a:gd name="T17" fmla="*/ T16 w 14700"/>
                            <a:gd name="T18" fmla="+- 0 15356 720"/>
                            <a:gd name="T19" fmla="*/ 15356 h 17280"/>
                          </a:gdLst>
                          <a:ahLst/>
                          <a:cxnLst>
                            <a:cxn ang="0">
                              <a:pos x="T1" y="T3"/>
                            </a:cxn>
                            <a:cxn ang="0">
                              <a:pos x="T5" y="T7"/>
                            </a:cxn>
                            <a:cxn ang="0">
                              <a:pos x="T9" y="T11"/>
                            </a:cxn>
                            <a:cxn ang="0">
                              <a:pos x="T13" y="T15"/>
                            </a:cxn>
                            <a:cxn ang="0">
                              <a:pos x="T17" y="T19"/>
                            </a:cxn>
                          </a:cxnLst>
                          <a:rect l="0" t="0" r="r" b="b"/>
                          <a:pathLst>
                            <a:path w="14700" h="17280">
                              <a:moveTo>
                                <a:pt x="10500" y="14636"/>
                              </a:moveTo>
                              <a:lnTo>
                                <a:pt x="10499" y="14626"/>
                              </a:lnTo>
                              <a:lnTo>
                                <a:pt x="10505" y="15320"/>
                              </a:lnTo>
                              <a:lnTo>
                                <a:pt x="10501" y="14653"/>
                              </a:lnTo>
                              <a:lnTo>
                                <a:pt x="10500" y="146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0"/>
                      <wps:cNvSpPr>
                        <a:spLocks/>
                      </wps:cNvSpPr>
                      <wps:spPr bwMode="auto">
                        <a:xfrm>
                          <a:off x="720" y="720"/>
                          <a:ext cx="14700" cy="17280"/>
                        </a:xfrm>
                        <a:custGeom>
                          <a:avLst/>
                          <a:gdLst>
                            <a:gd name="T0" fmla="+- 0 11641 720"/>
                            <a:gd name="T1" fmla="*/ T0 w 14700"/>
                            <a:gd name="T2" fmla="+- 0 14942 720"/>
                            <a:gd name="T3" fmla="*/ 14942 h 17280"/>
                            <a:gd name="T4" fmla="+- 0 11648 720"/>
                            <a:gd name="T5" fmla="*/ T4 w 14700"/>
                            <a:gd name="T6" fmla="+- 0 14735 720"/>
                            <a:gd name="T7" fmla="*/ 14735 h 17280"/>
                            <a:gd name="T8" fmla="+- 0 11648 720"/>
                            <a:gd name="T9" fmla="*/ T8 w 14700"/>
                            <a:gd name="T10" fmla="+- 0 14719 720"/>
                            <a:gd name="T11" fmla="*/ 14719 h 17280"/>
                            <a:gd name="T12" fmla="+- 0 11641 720"/>
                            <a:gd name="T13" fmla="*/ T12 w 14700"/>
                            <a:gd name="T14" fmla="+- 0 14942 720"/>
                            <a:gd name="T15" fmla="*/ 14942 h 17280"/>
                          </a:gdLst>
                          <a:ahLst/>
                          <a:cxnLst>
                            <a:cxn ang="0">
                              <a:pos x="T1" y="T3"/>
                            </a:cxn>
                            <a:cxn ang="0">
                              <a:pos x="T5" y="T7"/>
                            </a:cxn>
                            <a:cxn ang="0">
                              <a:pos x="T9" y="T11"/>
                            </a:cxn>
                            <a:cxn ang="0">
                              <a:pos x="T13" y="T15"/>
                            </a:cxn>
                          </a:cxnLst>
                          <a:rect l="0" t="0" r="r" b="b"/>
                          <a:pathLst>
                            <a:path w="14700" h="17280">
                              <a:moveTo>
                                <a:pt x="10921" y="14222"/>
                              </a:moveTo>
                              <a:lnTo>
                                <a:pt x="10928" y="14015"/>
                              </a:lnTo>
                              <a:lnTo>
                                <a:pt x="10928" y="13999"/>
                              </a:lnTo>
                              <a:lnTo>
                                <a:pt x="10921" y="142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720" y="720"/>
                          <a:ext cx="14700" cy="17280"/>
                        </a:xfrm>
                        <a:custGeom>
                          <a:avLst/>
                          <a:gdLst>
                            <a:gd name="T0" fmla="+- 0 7999 720"/>
                            <a:gd name="T1" fmla="*/ T0 w 14700"/>
                            <a:gd name="T2" fmla="+- 0 10582 720"/>
                            <a:gd name="T3" fmla="*/ 10582 h 17280"/>
                            <a:gd name="T4" fmla="+- 0 8019 720"/>
                            <a:gd name="T5" fmla="*/ T4 w 14700"/>
                            <a:gd name="T6" fmla="+- 0 12250 720"/>
                            <a:gd name="T7" fmla="*/ 12250 h 17280"/>
                            <a:gd name="T8" fmla="+- 0 8024 720"/>
                            <a:gd name="T9" fmla="*/ T8 w 14700"/>
                            <a:gd name="T10" fmla="+- 0 10627 720"/>
                            <a:gd name="T11" fmla="*/ 10627 h 17280"/>
                            <a:gd name="T12" fmla="+- 0 7999 720"/>
                            <a:gd name="T13" fmla="*/ T12 w 14700"/>
                            <a:gd name="T14" fmla="+- 0 10582 720"/>
                            <a:gd name="T15" fmla="*/ 10582 h 17280"/>
                          </a:gdLst>
                          <a:ahLst/>
                          <a:cxnLst>
                            <a:cxn ang="0">
                              <a:pos x="T1" y="T3"/>
                            </a:cxn>
                            <a:cxn ang="0">
                              <a:pos x="T5" y="T7"/>
                            </a:cxn>
                            <a:cxn ang="0">
                              <a:pos x="T9" y="T11"/>
                            </a:cxn>
                            <a:cxn ang="0">
                              <a:pos x="T13" y="T15"/>
                            </a:cxn>
                          </a:cxnLst>
                          <a:rect l="0" t="0" r="r" b="b"/>
                          <a:pathLst>
                            <a:path w="14700" h="17280">
                              <a:moveTo>
                                <a:pt x="7279" y="9862"/>
                              </a:moveTo>
                              <a:lnTo>
                                <a:pt x="7299" y="11530"/>
                              </a:lnTo>
                              <a:lnTo>
                                <a:pt x="7304" y="9907"/>
                              </a:lnTo>
                              <a:lnTo>
                                <a:pt x="7279" y="986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2"/>
                      <wps:cNvSpPr>
                        <a:spLocks/>
                      </wps:cNvSpPr>
                      <wps:spPr bwMode="auto">
                        <a:xfrm>
                          <a:off x="720" y="720"/>
                          <a:ext cx="14700" cy="17280"/>
                        </a:xfrm>
                        <a:custGeom>
                          <a:avLst/>
                          <a:gdLst>
                            <a:gd name="T0" fmla="+- 0 7745 720"/>
                            <a:gd name="T1" fmla="*/ T0 w 14700"/>
                            <a:gd name="T2" fmla="+- 0 12209 720"/>
                            <a:gd name="T3" fmla="*/ 12209 h 17280"/>
                            <a:gd name="T4" fmla="+- 0 7745 720"/>
                            <a:gd name="T5" fmla="*/ T4 w 14700"/>
                            <a:gd name="T6" fmla="+- 0 11938 720"/>
                            <a:gd name="T7" fmla="*/ 11938 h 17280"/>
                            <a:gd name="T8" fmla="+- 0 7745 720"/>
                            <a:gd name="T9" fmla="*/ T8 w 14700"/>
                            <a:gd name="T10" fmla="+- 0 12209 720"/>
                            <a:gd name="T11" fmla="*/ 12209 h 17280"/>
                          </a:gdLst>
                          <a:ahLst/>
                          <a:cxnLst>
                            <a:cxn ang="0">
                              <a:pos x="T1" y="T3"/>
                            </a:cxn>
                            <a:cxn ang="0">
                              <a:pos x="T5" y="T7"/>
                            </a:cxn>
                            <a:cxn ang="0">
                              <a:pos x="T9" y="T11"/>
                            </a:cxn>
                          </a:cxnLst>
                          <a:rect l="0" t="0" r="r" b="b"/>
                          <a:pathLst>
                            <a:path w="14700" h="17280">
                              <a:moveTo>
                                <a:pt x="7025" y="11489"/>
                              </a:moveTo>
                              <a:lnTo>
                                <a:pt x="7025" y="11218"/>
                              </a:lnTo>
                              <a:lnTo>
                                <a:pt x="7025" y="114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3"/>
                      <wps:cNvSpPr>
                        <a:spLocks/>
                      </wps:cNvSpPr>
                      <wps:spPr bwMode="auto">
                        <a:xfrm>
                          <a:off x="720" y="720"/>
                          <a:ext cx="14700" cy="17280"/>
                        </a:xfrm>
                        <a:custGeom>
                          <a:avLst/>
                          <a:gdLst>
                            <a:gd name="T0" fmla="+- 0 11213 720"/>
                            <a:gd name="T1" fmla="*/ T0 w 14700"/>
                            <a:gd name="T2" fmla="+- 0 12088 720"/>
                            <a:gd name="T3" fmla="*/ 12088 h 17280"/>
                            <a:gd name="T4" fmla="+- 0 11233 720"/>
                            <a:gd name="T5" fmla="*/ T4 w 14700"/>
                            <a:gd name="T6" fmla="+- 0 12813 720"/>
                            <a:gd name="T7" fmla="*/ 12813 h 17280"/>
                            <a:gd name="T8" fmla="+- 0 11224 720"/>
                            <a:gd name="T9" fmla="*/ T8 w 14700"/>
                            <a:gd name="T10" fmla="+- 0 12094 720"/>
                            <a:gd name="T11" fmla="*/ 12094 h 17280"/>
                            <a:gd name="T12" fmla="+- 0 11213 720"/>
                            <a:gd name="T13" fmla="*/ T12 w 14700"/>
                            <a:gd name="T14" fmla="+- 0 12088 720"/>
                            <a:gd name="T15" fmla="*/ 12088 h 17280"/>
                          </a:gdLst>
                          <a:ahLst/>
                          <a:cxnLst>
                            <a:cxn ang="0">
                              <a:pos x="T1" y="T3"/>
                            </a:cxn>
                            <a:cxn ang="0">
                              <a:pos x="T5" y="T7"/>
                            </a:cxn>
                            <a:cxn ang="0">
                              <a:pos x="T9" y="T11"/>
                            </a:cxn>
                            <a:cxn ang="0">
                              <a:pos x="T13" y="T15"/>
                            </a:cxn>
                          </a:cxnLst>
                          <a:rect l="0" t="0" r="r" b="b"/>
                          <a:pathLst>
                            <a:path w="14700" h="17280">
                              <a:moveTo>
                                <a:pt x="10493" y="11368"/>
                              </a:moveTo>
                              <a:lnTo>
                                <a:pt x="10513" y="12093"/>
                              </a:lnTo>
                              <a:lnTo>
                                <a:pt x="10504" y="11374"/>
                              </a:lnTo>
                              <a:lnTo>
                                <a:pt x="10493" y="113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4"/>
                      <wps:cNvSpPr>
                        <a:spLocks/>
                      </wps:cNvSpPr>
                      <wps:spPr bwMode="auto">
                        <a:xfrm>
                          <a:off x="720" y="720"/>
                          <a:ext cx="14700" cy="17280"/>
                        </a:xfrm>
                        <a:custGeom>
                          <a:avLst/>
                          <a:gdLst>
                            <a:gd name="T0" fmla="+- 0 9246 720"/>
                            <a:gd name="T1" fmla="*/ T0 w 14700"/>
                            <a:gd name="T2" fmla="+- 0 14224 720"/>
                            <a:gd name="T3" fmla="*/ 14224 h 17280"/>
                            <a:gd name="T4" fmla="+- 0 9244 720"/>
                            <a:gd name="T5" fmla="*/ T4 w 14700"/>
                            <a:gd name="T6" fmla="+- 0 14199 720"/>
                            <a:gd name="T7" fmla="*/ 14199 h 17280"/>
                            <a:gd name="T8" fmla="+- 0 9244 720"/>
                            <a:gd name="T9" fmla="*/ T8 w 14700"/>
                            <a:gd name="T10" fmla="+- 0 14211 720"/>
                            <a:gd name="T11" fmla="*/ 14211 h 17280"/>
                            <a:gd name="T12" fmla="+- 0 9246 720"/>
                            <a:gd name="T13" fmla="*/ T12 w 14700"/>
                            <a:gd name="T14" fmla="+- 0 14224 720"/>
                            <a:gd name="T15" fmla="*/ 14224 h 17280"/>
                          </a:gdLst>
                          <a:ahLst/>
                          <a:cxnLst>
                            <a:cxn ang="0">
                              <a:pos x="T1" y="T3"/>
                            </a:cxn>
                            <a:cxn ang="0">
                              <a:pos x="T5" y="T7"/>
                            </a:cxn>
                            <a:cxn ang="0">
                              <a:pos x="T9" y="T11"/>
                            </a:cxn>
                            <a:cxn ang="0">
                              <a:pos x="T13" y="T15"/>
                            </a:cxn>
                          </a:cxnLst>
                          <a:rect l="0" t="0" r="r" b="b"/>
                          <a:pathLst>
                            <a:path w="14700" h="17280">
                              <a:moveTo>
                                <a:pt x="8526" y="13504"/>
                              </a:moveTo>
                              <a:lnTo>
                                <a:pt x="8524" y="13479"/>
                              </a:lnTo>
                              <a:lnTo>
                                <a:pt x="8524" y="13491"/>
                              </a:lnTo>
                              <a:lnTo>
                                <a:pt x="8526" y="1350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5"/>
                      <wps:cNvSpPr>
                        <a:spLocks/>
                      </wps:cNvSpPr>
                      <wps:spPr bwMode="auto">
                        <a:xfrm>
                          <a:off x="720" y="720"/>
                          <a:ext cx="14700" cy="17280"/>
                        </a:xfrm>
                        <a:custGeom>
                          <a:avLst/>
                          <a:gdLst>
                            <a:gd name="T0" fmla="+- 0 12754 720"/>
                            <a:gd name="T1" fmla="*/ T0 w 14700"/>
                            <a:gd name="T2" fmla="+- 0 10457 720"/>
                            <a:gd name="T3" fmla="*/ 10457 h 17280"/>
                            <a:gd name="T4" fmla="+- 0 12754 720"/>
                            <a:gd name="T5" fmla="*/ T4 w 14700"/>
                            <a:gd name="T6" fmla="+- 0 10500 720"/>
                            <a:gd name="T7" fmla="*/ 10500 h 17280"/>
                            <a:gd name="T8" fmla="+- 0 12754 720"/>
                            <a:gd name="T9" fmla="*/ T8 w 14700"/>
                            <a:gd name="T10" fmla="+- 0 10478 720"/>
                            <a:gd name="T11" fmla="*/ 10478 h 17280"/>
                            <a:gd name="T12" fmla="+- 0 12754 720"/>
                            <a:gd name="T13" fmla="*/ T12 w 14700"/>
                            <a:gd name="T14" fmla="+- 0 10457 720"/>
                            <a:gd name="T15" fmla="*/ 10457 h 17280"/>
                          </a:gdLst>
                          <a:ahLst/>
                          <a:cxnLst>
                            <a:cxn ang="0">
                              <a:pos x="T1" y="T3"/>
                            </a:cxn>
                            <a:cxn ang="0">
                              <a:pos x="T5" y="T7"/>
                            </a:cxn>
                            <a:cxn ang="0">
                              <a:pos x="T9" y="T11"/>
                            </a:cxn>
                            <a:cxn ang="0">
                              <a:pos x="T13" y="T15"/>
                            </a:cxn>
                          </a:cxnLst>
                          <a:rect l="0" t="0" r="r" b="b"/>
                          <a:pathLst>
                            <a:path w="14700" h="17280">
                              <a:moveTo>
                                <a:pt x="12034" y="9737"/>
                              </a:moveTo>
                              <a:lnTo>
                                <a:pt x="12034" y="9780"/>
                              </a:lnTo>
                              <a:lnTo>
                                <a:pt x="12034" y="9758"/>
                              </a:lnTo>
                              <a:lnTo>
                                <a:pt x="12034" y="973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720" y="720"/>
                          <a:ext cx="14700" cy="17280"/>
                        </a:xfrm>
                        <a:custGeom>
                          <a:avLst/>
                          <a:gdLst>
                            <a:gd name="T0" fmla="+- 0 12916 720"/>
                            <a:gd name="T1" fmla="*/ T0 w 14700"/>
                            <a:gd name="T2" fmla="+- 0 13415 720"/>
                            <a:gd name="T3" fmla="*/ 13415 h 17280"/>
                            <a:gd name="T4" fmla="+- 0 12905 720"/>
                            <a:gd name="T5" fmla="*/ T4 w 14700"/>
                            <a:gd name="T6" fmla="+- 0 10445 720"/>
                            <a:gd name="T7" fmla="*/ 10445 h 17280"/>
                            <a:gd name="T8" fmla="+- 0 12905 720"/>
                            <a:gd name="T9" fmla="*/ T8 w 14700"/>
                            <a:gd name="T10" fmla="+- 0 13372 720"/>
                            <a:gd name="T11" fmla="*/ 13372 h 17280"/>
                            <a:gd name="T12" fmla="+- 0 12916 720"/>
                            <a:gd name="T13" fmla="*/ T12 w 14700"/>
                            <a:gd name="T14" fmla="+- 0 13415 720"/>
                            <a:gd name="T15" fmla="*/ 13415 h 17280"/>
                          </a:gdLst>
                          <a:ahLst/>
                          <a:cxnLst>
                            <a:cxn ang="0">
                              <a:pos x="T1" y="T3"/>
                            </a:cxn>
                            <a:cxn ang="0">
                              <a:pos x="T5" y="T7"/>
                            </a:cxn>
                            <a:cxn ang="0">
                              <a:pos x="T9" y="T11"/>
                            </a:cxn>
                            <a:cxn ang="0">
                              <a:pos x="T13" y="T15"/>
                            </a:cxn>
                          </a:cxnLst>
                          <a:rect l="0" t="0" r="r" b="b"/>
                          <a:pathLst>
                            <a:path w="14700" h="17280">
                              <a:moveTo>
                                <a:pt x="12196" y="12695"/>
                              </a:moveTo>
                              <a:lnTo>
                                <a:pt x="12185" y="9725"/>
                              </a:lnTo>
                              <a:lnTo>
                                <a:pt x="12185" y="12652"/>
                              </a:lnTo>
                              <a:lnTo>
                                <a:pt x="12196" y="1269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7"/>
                      <wps:cNvSpPr>
                        <a:spLocks/>
                      </wps:cNvSpPr>
                      <wps:spPr bwMode="auto">
                        <a:xfrm>
                          <a:off x="720" y="720"/>
                          <a:ext cx="14700" cy="17280"/>
                        </a:xfrm>
                        <a:custGeom>
                          <a:avLst/>
                          <a:gdLst>
                            <a:gd name="T0" fmla="+- 0 9254 720"/>
                            <a:gd name="T1" fmla="*/ T0 w 14700"/>
                            <a:gd name="T2" fmla="+- 0 4544 720"/>
                            <a:gd name="T3" fmla="*/ 4544 h 17280"/>
                            <a:gd name="T4" fmla="+- 0 9252 720"/>
                            <a:gd name="T5" fmla="*/ T4 w 14700"/>
                            <a:gd name="T6" fmla="+- 0 4482 720"/>
                            <a:gd name="T7" fmla="*/ 4482 h 17280"/>
                            <a:gd name="T8" fmla="+- 0 9251 720"/>
                            <a:gd name="T9" fmla="*/ T8 w 14700"/>
                            <a:gd name="T10" fmla="+- 0 4514 720"/>
                            <a:gd name="T11" fmla="*/ 4514 h 17280"/>
                            <a:gd name="T12" fmla="+- 0 9254 720"/>
                            <a:gd name="T13" fmla="*/ T12 w 14700"/>
                            <a:gd name="T14" fmla="+- 0 4544 720"/>
                            <a:gd name="T15" fmla="*/ 4544 h 17280"/>
                          </a:gdLst>
                          <a:ahLst/>
                          <a:cxnLst>
                            <a:cxn ang="0">
                              <a:pos x="T1" y="T3"/>
                            </a:cxn>
                            <a:cxn ang="0">
                              <a:pos x="T5" y="T7"/>
                            </a:cxn>
                            <a:cxn ang="0">
                              <a:pos x="T9" y="T11"/>
                            </a:cxn>
                            <a:cxn ang="0">
                              <a:pos x="T13" y="T15"/>
                            </a:cxn>
                          </a:cxnLst>
                          <a:rect l="0" t="0" r="r" b="b"/>
                          <a:pathLst>
                            <a:path w="14700" h="17280">
                              <a:moveTo>
                                <a:pt x="8534" y="3824"/>
                              </a:moveTo>
                              <a:lnTo>
                                <a:pt x="8532" y="3762"/>
                              </a:lnTo>
                              <a:lnTo>
                                <a:pt x="8531" y="3794"/>
                              </a:lnTo>
                              <a:lnTo>
                                <a:pt x="8534" y="38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8"/>
                      <wps:cNvSpPr>
                        <a:spLocks/>
                      </wps:cNvSpPr>
                      <wps:spPr bwMode="auto">
                        <a:xfrm>
                          <a:off x="720" y="720"/>
                          <a:ext cx="14700" cy="17280"/>
                        </a:xfrm>
                        <a:custGeom>
                          <a:avLst/>
                          <a:gdLst>
                            <a:gd name="T0" fmla="+- 0 12975 720"/>
                            <a:gd name="T1" fmla="*/ T0 w 14700"/>
                            <a:gd name="T2" fmla="+- 0 6065 720"/>
                            <a:gd name="T3" fmla="*/ 6065 h 17280"/>
                            <a:gd name="T4" fmla="+- 0 12976 720"/>
                            <a:gd name="T5" fmla="*/ T4 w 14700"/>
                            <a:gd name="T6" fmla="+- 0 6046 720"/>
                            <a:gd name="T7" fmla="*/ 6046 h 17280"/>
                            <a:gd name="T8" fmla="+- 0 12976 720"/>
                            <a:gd name="T9" fmla="*/ T8 w 14700"/>
                            <a:gd name="T10" fmla="+- 0 6032 720"/>
                            <a:gd name="T11" fmla="*/ 6032 h 17280"/>
                            <a:gd name="T12" fmla="+- 0 12975 720"/>
                            <a:gd name="T13" fmla="*/ T12 w 14700"/>
                            <a:gd name="T14" fmla="+- 0 6023 720"/>
                            <a:gd name="T15" fmla="*/ 6023 h 17280"/>
                            <a:gd name="T16" fmla="+- 0 12975 720"/>
                            <a:gd name="T17" fmla="*/ T16 w 14700"/>
                            <a:gd name="T18" fmla="+- 0 6020 720"/>
                            <a:gd name="T19" fmla="*/ 6020 h 17280"/>
                            <a:gd name="T20" fmla="+- 0 12973 720"/>
                            <a:gd name="T21" fmla="*/ T20 w 14700"/>
                            <a:gd name="T22" fmla="+- 0 5967 720"/>
                            <a:gd name="T23" fmla="*/ 5967 h 17280"/>
                            <a:gd name="T24" fmla="+- 0 12967 720"/>
                            <a:gd name="T25" fmla="*/ T24 w 14700"/>
                            <a:gd name="T26" fmla="+- 0 5915 720"/>
                            <a:gd name="T27" fmla="*/ 5915 h 17280"/>
                            <a:gd name="T28" fmla="+- 0 12970 720"/>
                            <a:gd name="T29" fmla="*/ T28 w 14700"/>
                            <a:gd name="T30" fmla="+- 0 6145 720"/>
                            <a:gd name="T31" fmla="*/ 6145 h 17280"/>
                            <a:gd name="T32" fmla="+- 0 12973 720"/>
                            <a:gd name="T33" fmla="*/ T32 w 14700"/>
                            <a:gd name="T34" fmla="+- 0 6115 720"/>
                            <a:gd name="T35" fmla="*/ 6115 h 17280"/>
                            <a:gd name="T36" fmla="+- 0 12974 720"/>
                            <a:gd name="T37" fmla="*/ T36 w 14700"/>
                            <a:gd name="T38" fmla="+- 0 6088 720"/>
                            <a:gd name="T39" fmla="*/ 6088 h 17280"/>
                            <a:gd name="T40" fmla="+- 0 12975 720"/>
                            <a:gd name="T41" fmla="*/ T40 w 14700"/>
                            <a:gd name="T42" fmla="+- 0 6065 720"/>
                            <a:gd name="T43" fmla="*/ 606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12255" y="5345"/>
                              </a:moveTo>
                              <a:lnTo>
                                <a:pt x="12256" y="5326"/>
                              </a:lnTo>
                              <a:lnTo>
                                <a:pt x="12256" y="5312"/>
                              </a:lnTo>
                              <a:lnTo>
                                <a:pt x="12255" y="5303"/>
                              </a:lnTo>
                              <a:lnTo>
                                <a:pt x="12255" y="5300"/>
                              </a:lnTo>
                              <a:lnTo>
                                <a:pt x="12253" y="5247"/>
                              </a:lnTo>
                              <a:lnTo>
                                <a:pt x="12247" y="5195"/>
                              </a:lnTo>
                              <a:lnTo>
                                <a:pt x="12250" y="5425"/>
                              </a:lnTo>
                              <a:lnTo>
                                <a:pt x="12253" y="5395"/>
                              </a:lnTo>
                              <a:lnTo>
                                <a:pt x="12254" y="5368"/>
                              </a:lnTo>
                              <a:lnTo>
                                <a:pt x="12255" y="53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9"/>
                      <wps:cNvSpPr>
                        <a:spLocks/>
                      </wps:cNvSpPr>
                      <wps:spPr bwMode="auto">
                        <a:xfrm>
                          <a:off x="720" y="720"/>
                          <a:ext cx="14700" cy="17280"/>
                        </a:xfrm>
                        <a:custGeom>
                          <a:avLst/>
                          <a:gdLst>
                            <a:gd name="T0" fmla="+- 0 13771 720"/>
                            <a:gd name="T1" fmla="*/ T0 w 14700"/>
                            <a:gd name="T2" fmla="+- 0 3539 720"/>
                            <a:gd name="T3" fmla="*/ 3539 h 17280"/>
                            <a:gd name="T4" fmla="+- 0 13769 720"/>
                            <a:gd name="T5" fmla="*/ T4 w 14700"/>
                            <a:gd name="T6" fmla="+- 0 3523 720"/>
                            <a:gd name="T7" fmla="*/ 3523 h 17280"/>
                            <a:gd name="T8" fmla="+- 0 13766 720"/>
                            <a:gd name="T9" fmla="*/ T8 w 14700"/>
                            <a:gd name="T10" fmla="+- 0 3509 720"/>
                            <a:gd name="T11" fmla="*/ 3509 h 17280"/>
                            <a:gd name="T12" fmla="+- 0 13763 720"/>
                            <a:gd name="T13" fmla="*/ T12 w 14700"/>
                            <a:gd name="T14" fmla="+- 0 3497 720"/>
                            <a:gd name="T15" fmla="*/ 3497 h 17280"/>
                            <a:gd name="T16" fmla="+- 0 13765 720"/>
                            <a:gd name="T17" fmla="*/ T16 w 14700"/>
                            <a:gd name="T18" fmla="+- 0 3616 720"/>
                            <a:gd name="T19" fmla="*/ 3616 h 17280"/>
                            <a:gd name="T20" fmla="+- 0 13769 720"/>
                            <a:gd name="T21" fmla="*/ T20 w 14700"/>
                            <a:gd name="T22" fmla="+- 0 3594 720"/>
                            <a:gd name="T23" fmla="*/ 3594 h 17280"/>
                            <a:gd name="T24" fmla="+- 0 13771 720"/>
                            <a:gd name="T25" fmla="*/ T24 w 14700"/>
                            <a:gd name="T26" fmla="+- 0 3574 720"/>
                            <a:gd name="T27" fmla="*/ 3574 h 17280"/>
                            <a:gd name="T28" fmla="+- 0 13772 720"/>
                            <a:gd name="T29" fmla="*/ T28 w 14700"/>
                            <a:gd name="T30" fmla="+- 0 3556 720"/>
                            <a:gd name="T31" fmla="*/ 3556 h 17280"/>
                            <a:gd name="T32" fmla="+- 0 13771 720"/>
                            <a:gd name="T33" fmla="*/ T32 w 14700"/>
                            <a:gd name="T34" fmla="+- 0 3539 720"/>
                            <a:gd name="T35" fmla="*/ 35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700" h="17280">
                              <a:moveTo>
                                <a:pt x="13051" y="2819"/>
                              </a:moveTo>
                              <a:lnTo>
                                <a:pt x="13049" y="2803"/>
                              </a:lnTo>
                              <a:lnTo>
                                <a:pt x="13046" y="2789"/>
                              </a:lnTo>
                              <a:lnTo>
                                <a:pt x="13043" y="2777"/>
                              </a:lnTo>
                              <a:lnTo>
                                <a:pt x="13045" y="2896"/>
                              </a:lnTo>
                              <a:lnTo>
                                <a:pt x="13049" y="2874"/>
                              </a:lnTo>
                              <a:lnTo>
                                <a:pt x="13051" y="2854"/>
                              </a:lnTo>
                              <a:lnTo>
                                <a:pt x="13052" y="2836"/>
                              </a:lnTo>
                              <a:lnTo>
                                <a:pt x="13051" y="28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0"/>
                      <wps:cNvSpPr>
                        <a:spLocks/>
                      </wps:cNvSpPr>
                      <wps:spPr bwMode="auto">
                        <a:xfrm>
                          <a:off x="720" y="720"/>
                          <a:ext cx="14700" cy="17280"/>
                        </a:xfrm>
                        <a:custGeom>
                          <a:avLst/>
                          <a:gdLst>
                            <a:gd name="T0" fmla="+- 0 15069 720"/>
                            <a:gd name="T1" fmla="*/ T0 w 14700"/>
                            <a:gd name="T2" fmla="+- 0 11393 720"/>
                            <a:gd name="T3" fmla="*/ 11393 h 17280"/>
                            <a:gd name="T4" fmla="+- 0 15134 720"/>
                            <a:gd name="T5" fmla="*/ T4 w 14700"/>
                            <a:gd name="T6" fmla="+- 0 11201 720"/>
                            <a:gd name="T7" fmla="*/ 11201 h 17280"/>
                            <a:gd name="T8" fmla="+- 0 15193 720"/>
                            <a:gd name="T9" fmla="*/ T8 w 14700"/>
                            <a:gd name="T10" fmla="+- 0 11006 720"/>
                            <a:gd name="T11" fmla="*/ 11006 h 17280"/>
                            <a:gd name="T12" fmla="+- 0 15245 720"/>
                            <a:gd name="T13" fmla="*/ T12 w 14700"/>
                            <a:gd name="T14" fmla="+- 0 10809 720"/>
                            <a:gd name="T15" fmla="*/ 10809 h 17280"/>
                            <a:gd name="T16" fmla="+- 0 15291 720"/>
                            <a:gd name="T17" fmla="*/ T16 w 14700"/>
                            <a:gd name="T18" fmla="+- 0 10609 720"/>
                            <a:gd name="T19" fmla="*/ 10609 h 17280"/>
                            <a:gd name="T20" fmla="+- 0 15330 720"/>
                            <a:gd name="T21" fmla="*/ T20 w 14700"/>
                            <a:gd name="T22" fmla="+- 0 10406 720"/>
                            <a:gd name="T23" fmla="*/ 10406 h 17280"/>
                            <a:gd name="T24" fmla="+- 0 15362 720"/>
                            <a:gd name="T25" fmla="*/ T24 w 14700"/>
                            <a:gd name="T26" fmla="+- 0 10201 720"/>
                            <a:gd name="T27" fmla="*/ 10201 h 17280"/>
                            <a:gd name="T28" fmla="+- 0 15387 720"/>
                            <a:gd name="T29" fmla="*/ T28 w 14700"/>
                            <a:gd name="T30" fmla="+- 0 9994 720"/>
                            <a:gd name="T31" fmla="*/ 9994 h 17280"/>
                            <a:gd name="T32" fmla="+- 0 15405 720"/>
                            <a:gd name="T33" fmla="*/ T32 w 14700"/>
                            <a:gd name="T34" fmla="+- 0 9784 720"/>
                            <a:gd name="T35" fmla="*/ 9784 h 17280"/>
                            <a:gd name="T36" fmla="+- 0 15416 720"/>
                            <a:gd name="T37" fmla="*/ T36 w 14700"/>
                            <a:gd name="T38" fmla="+- 0 9573 720"/>
                            <a:gd name="T39" fmla="*/ 9573 h 17280"/>
                            <a:gd name="T40" fmla="+- 0 15420 720"/>
                            <a:gd name="T41" fmla="*/ T40 w 14700"/>
                            <a:gd name="T42" fmla="+- 0 9360 720"/>
                            <a:gd name="T43" fmla="*/ 9360 h 17280"/>
                            <a:gd name="T44" fmla="+- 0 15415 720"/>
                            <a:gd name="T45" fmla="*/ T44 w 14700"/>
                            <a:gd name="T46" fmla="+- 0 9123 720"/>
                            <a:gd name="T47" fmla="*/ 9123 h 17280"/>
                            <a:gd name="T48" fmla="+- 0 15402 720"/>
                            <a:gd name="T49" fmla="*/ T48 w 14700"/>
                            <a:gd name="T50" fmla="+- 0 8889 720"/>
                            <a:gd name="T51" fmla="*/ 8889 h 17280"/>
                            <a:gd name="T52" fmla="+- 0 15379 720"/>
                            <a:gd name="T53" fmla="*/ T52 w 14700"/>
                            <a:gd name="T54" fmla="+- 0 8657 720"/>
                            <a:gd name="T55" fmla="*/ 8657 h 17280"/>
                            <a:gd name="T56" fmla="+- 0 15348 720"/>
                            <a:gd name="T57" fmla="*/ T56 w 14700"/>
                            <a:gd name="T58" fmla="+- 0 8427 720"/>
                            <a:gd name="T59" fmla="*/ 8427 h 17280"/>
                            <a:gd name="T60" fmla="+- 0 15309 720"/>
                            <a:gd name="T61" fmla="*/ T60 w 14700"/>
                            <a:gd name="T62" fmla="+- 0 8201 720"/>
                            <a:gd name="T63" fmla="*/ 8201 h 17280"/>
                            <a:gd name="T64" fmla="+- 0 15261 720"/>
                            <a:gd name="T65" fmla="*/ T64 w 14700"/>
                            <a:gd name="T66" fmla="+- 0 7977 720"/>
                            <a:gd name="T67" fmla="*/ 7977 h 17280"/>
                            <a:gd name="T68" fmla="+- 0 15205 720"/>
                            <a:gd name="T69" fmla="*/ T68 w 14700"/>
                            <a:gd name="T70" fmla="+- 0 7756 720"/>
                            <a:gd name="T71" fmla="*/ 7756 h 17280"/>
                            <a:gd name="T72" fmla="+- 0 15141 720"/>
                            <a:gd name="T73" fmla="*/ T72 w 14700"/>
                            <a:gd name="T74" fmla="+- 0 7539 720"/>
                            <a:gd name="T75" fmla="*/ 7539 h 17280"/>
                            <a:gd name="T76" fmla="+- 0 15069 720"/>
                            <a:gd name="T77" fmla="*/ T76 w 14700"/>
                            <a:gd name="T78" fmla="+- 0 7325 720"/>
                            <a:gd name="T79" fmla="*/ 7325 h 17280"/>
                            <a:gd name="T80" fmla="+- 0 14990 720"/>
                            <a:gd name="T81" fmla="*/ T80 w 14700"/>
                            <a:gd name="T82" fmla="+- 0 7115 720"/>
                            <a:gd name="T83" fmla="*/ 7115 h 17280"/>
                            <a:gd name="T84" fmla="+- 0 14903 720"/>
                            <a:gd name="T85" fmla="*/ T84 w 14700"/>
                            <a:gd name="T86" fmla="+- 0 6909 720"/>
                            <a:gd name="T87" fmla="*/ 6909 h 17280"/>
                            <a:gd name="T88" fmla="+- 0 14809 720"/>
                            <a:gd name="T89" fmla="*/ T88 w 14700"/>
                            <a:gd name="T90" fmla="+- 0 6707 720"/>
                            <a:gd name="T91" fmla="*/ 6707 h 17280"/>
                            <a:gd name="T92" fmla="+- 0 14708 720"/>
                            <a:gd name="T93" fmla="*/ T92 w 14700"/>
                            <a:gd name="T94" fmla="+- 0 6508 720"/>
                            <a:gd name="T95" fmla="*/ 6508 h 17280"/>
                            <a:gd name="T96" fmla="+- 0 14749 720"/>
                            <a:gd name="T97" fmla="*/ T96 w 14700"/>
                            <a:gd name="T98" fmla="+- 0 12131 720"/>
                            <a:gd name="T99" fmla="*/ 12131 h 17280"/>
                            <a:gd name="T100" fmla="+- 0 14838 720"/>
                            <a:gd name="T101" fmla="*/ T100 w 14700"/>
                            <a:gd name="T102" fmla="+- 0 11951 720"/>
                            <a:gd name="T103" fmla="*/ 11951 h 17280"/>
                            <a:gd name="T104" fmla="+- 0 14921 720"/>
                            <a:gd name="T105" fmla="*/ T104 w 14700"/>
                            <a:gd name="T106" fmla="+- 0 11769 720"/>
                            <a:gd name="T107" fmla="*/ 11769 h 17280"/>
                            <a:gd name="T108" fmla="+- 0 14998 720"/>
                            <a:gd name="T109" fmla="*/ T108 w 14700"/>
                            <a:gd name="T110" fmla="+- 0 11582 720"/>
                            <a:gd name="T111" fmla="*/ 11582 h 17280"/>
                            <a:gd name="T112" fmla="+- 0 15069 720"/>
                            <a:gd name="T113" fmla="*/ T112 w 14700"/>
                            <a:gd name="T114" fmla="+- 0 11393 720"/>
                            <a:gd name="T115" fmla="*/ 1139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700" h="17280">
                              <a:moveTo>
                                <a:pt x="14349" y="10673"/>
                              </a:moveTo>
                              <a:lnTo>
                                <a:pt x="14414" y="10481"/>
                              </a:lnTo>
                              <a:lnTo>
                                <a:pt x="14473" y="10286"/>
                              </a:lnTo>
                              <a:lnTo>
                                <a:pt x="14525" y="10089"/>
                              </a:lnTo>
                              <a:lnTo>
                                <a:pt x="14571" y="9889"/>
                              </a:lnTo>
                              <a:lnTo>
                                <a:pt x="14610" y="9686"/>
                              </a:lnTo>
                              <a:lnTo>
                                <a:pt x="14642" y="9481"/>
                              </a:lnTo>
                              <a:lnTo>
                                <a:pt x="14667" y="9274"/>
                              </a:lnTo>
                              <a:lnTo>
                                <a:pt x="14685" y="9064"/>
                              </a:lnTo>
                              <a:lnTo>
                                <a:pt x="14696" y="8853"/>
                              </a:lnTo>
                              <a:lnTo>
                                <a:pt x="14700" y="8640"/>
                              </a:lnTo>
                              <a:lnTo>
                                <a:pt x="14695" y="8403"/>
                              </a:lnTo>
                              <a:lnTo>
                                <a:pt x="14682" y="8169"/>
                              </a:lnTo>
                              <a:lnTo>
                                <a:pt x="14659" y="7937"/>
                              </a:lnTo>
                              <a:lnTo>
                                <a:pt x="14628" y="7707"/>
                              </a:lnTo>
                              <a:lnTo>
                                <a:pt x="14589" y="7481"/>
                              </a:lnTo>
                              <a:lnTo>
                                <a:pt x="14541" y="7257"/>
                              </a:lnTo>
                              <a:lnTo>
                                <a:pt x="14485" y="7036"/>
                              </a:lnTo>
                              <a:lnTo>
                                <a:pt x="14421" y="6819"/>
                              </a:lnTo>
                              <a:lnTo>
                                <a:pt x="14349" y="6605"/>
                              </a:lnTo>
                              <a:lnTo>
                                <a:pt x="14270" y="6395"/>
                              </a:lnTo>
                              <a:lnTo>
                                <a:pt x="14183" y="6189"/>
                              </a:lnTo>
                              <a:lnTo>
                                <a:pt x="14089" y="5987"/>
                              </a:lnTo>
                              <a:lnTo>
                                <a:pt x="13988" y="5788"/>
                              </a:lnTo>
                              <a:lnTo>
                                <a:pt x="14029" y="11411"/>
                              </a:lnTo>
                              <a:lnTo>
                                <a:pt x="14118" y="11231"/>
                              </a:lnTo>
                              <a:lnTo>
                                <a:pt x="14201" y="11049"/>
                              </a:lnTo>
                              <a:lnTo>
                                <a:pt x="14278" y="10862"/>
                              </a:lnTo>
                              <a:lnTo>
                                <a:pt x="14349" y="106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1"/>
                      <wps:cNvSpPr>
                        <a:spLocks/>
                      </wps:cNvSpPr>
                      <wps:spPr bwMode="auto">
                        <a:xfrm>
                          <a:off x="720" y="720"/>
                          <a:ext cx="14700" cy="17280"/>
                        </a:xfrm>
                        <a:custGeom>
                          <a:avLst/>
                          <a:gdLst>
                            <a:gd name="T0" fmla="+- 0 9253 720"/>
                            <a:gd name="T1" fmla="*/ T0 w 14700"/>
                            <a:gd name="T2" fmla="+- 0 11204 720"/>
                            <a:gd name="T3" fmla="*/ 11204 h 17280"/>
                            <a:gd name="T4" fmla="+- 0 9163 720"/>
                            <a:gd name="T5" fmla="*/ T4 w 14700"/>
                            <a:gd name="T6" fmla="+- 0 11206 720"/>
                            <a:gd name="T7" fmla="*/ 11206 h 17280"/>
                            <a:gd name="T8" fmla="+- 0 9102 720"/>
                            <a:gd name="T9" fmla="*/ T8 w 14700"/>
                            <a:gd name="T10" fmla="+- 0 11205 720"/>
                            <a:gd name="T11" fmla="*/ 11205 h 17280"/>
                            <a:gd name="T12" fmla="+- 0 9041 720"/>
                            <a:gd name="T13" fmla="*/ T12 w 14700"/>
                            <a:gd name="T14" fmla="+- 0 11202 720"/>
                            <a:gd name="T15" fmla="*/ 11202 h 17280"/>
                            <a:gd name="T16" fmla="+- 0 8981 720"/>
                            <a:gd name="T17" fmla="*/ T16 w 14700"/>
                            <a:gd name="T18" fmla="+- 0 11198 720"/>
                            <a:gd name="T19" fmla="*/ 11198 h 17280"/>
                            <a:gd name="T20" fmla="+- 0 9161 720"/>
                            <a:gd name="T21" fmla="*/ T20 w 14700"/>
                            <a:gd name="T22" fmla="+- 0 15415 720"/>
                            <a:gd name="T23" fmla="*/ 15415 h 17280"/>
                            <a:gd name="T24" fmla="+- 0 9147 720"/>
                            <a:gd name="T25" fmla="*/ T24 w 14700"/>
                            <a:gd name="T26" fmla="+- 0 14210 720"/>
                            <a:gd name="T27" fmla="*/ 14210 h 17280"/>
                            <a:gd name="T28" fmla="+- 0 9169 720"/>
                            <a:gd name="T29" fmla="*/ T28 w 14700"/>
                            <a:gd name="T30" fmla="+- 0 14196 720"/>
                            <a:gd name="T31" fmla="*/ 14196 h 17280"/>
                            <a:gd name="T32" fmla="+- 0 9191 720"/>
                            <a:gd name="T33" fmla="*/ T32 w 14700"/>
                            <a:gd name="T34" fmla="+- 0 14181 720"/>
                            <a:gd name="T35" fmla="*/ 14181 h 17280"/>
                            <a:gd name="T36" fmla="+- 0 9255 720"/>
                            <a:gd name="T37" fmla="*/ T36 w 14700"/>
                            <a:gd name="T38" fmla="+- 0 14129 720"/>
                            <a:gd name="T39" fmla="*/ 14129 h 17280"/>
                            <a:gd name="T40" fmla="+- 0 9312 720"/>
                            <a:gd name="T41" fmla="*/ T40 w 14700"/>
                            <a:gd name="T42" fmla="+- 0 14075 720"/>
                            <a:gd name="T43" fmla="*/ 14075 h 17280"/>
                            <a:gd name="T44" fmla="+- 0 9360 720"/>
                            <a:gd name="T45" fmla="*/ T44 w 14700"/>
                            <a:gd name="T46" fmla="+- 0 14025 720"/>
                            <a:gd name="T47" fmla="*/ 14025 h 17280"/>
                            <a:gd name="T48" fmla="+- 0 9402 720"/>
                            <a:gd name="T49" fmla="*/ T48 w 14700"/>
                            <a:gd name="T50" fmla="+- 0 13976 720"/>
                            <a:gd name="T51" fmla="*/ 13976 h 17280"/>
                            <a:gd name="T52" fmla="+- 0 9430 720"/>
                            <a:gd name="T53" fmla="*/ T52 w 14700"/>
                            <a:gd name="T54" fmla="+- 0 11345 720"/>
                            <a:gd name="T55" fmla="*/ 11345 h 17280"/>
                            <a:gd name="T56" fmla="+- 0 9450 720"/>
                            <a:gd name="T57" fmla="*/ T56 w 14700"/>
                            <a:gd name="T58" fmla="+- 0 11342 720"/>
                            <a:gd name="T59" fmla="*/ 11342 h 17280"/>
                            <a:gd name="T60" fmla="+- 0 9470 720"/>
                            <a:gd name="T61" fmla="*/ T60 w 14700"/>
                            <a:gd name="T62" fmla="+- 0 11339 720"/>
                            <a:gd name="T63" fmla="*/ 11339 h 17280"/>
                            <a:gd name="T64" fmla="+- 0 9489 720"/>
                            <a:gd name="T65" fmla="*/ T64 w 14700"/>
                            <a:gd name="T66" fmla="+- 0 11336 720"/>
                            <a:gd name="T67" fmla="*/ 11336 h 17280"/>
                            <a:gd name="T68" fmla="+- 0 9504 720"/>
                            <a:gd name="T69" fmla="*/ T68 w 14700"/>
                            <a:gd name="T70" fmla="+- 0 11334 720"/>
                            <a:gd name="T71" fmla="*/ 11334 h 17280"/>
                            <a:gd name="T72" fmla="+- 0 9507 720"/>
                            <a:gd name="T73" fmla="*/ T72 w 14700"/>
                            <a:gd name="T74" fmla="+- 0 13794 720"/>
                            <a:gd name="T75" fmla="*/ 13794 h 17280"/>
                            <a:gd name="T76" fmla="+- 0 9504 720"/>
                            <a:gd name="T77" fmla="*/ T76 w 14700"/>
                            <a:gd name="T78" fmla="+- 0 13827 720"/>
                            <a:gd name="T79" fmla="*/ 13827 h 17280"/>
                            <a:gd name="T80" fmla="+- 0 9506 720"/>
                            <a:gd name="T81" fmla="*/ T80 w 14700"/>
                            <a:gd name="T82" fmla="+- 0 13856 720"/>
                            <a:gd name="T83" fmla="*/ 13856 h 17280"/>
                            <a:gd name="T84" fmla="+- 0 9513 720"/>
                            <a:gd name="T85" fmla="*/ T84 w 14700"/>
                            <a:gd name="T86" fmla="+- 0 13880 720"/>
                            <a:gd name="T87" fmla="*/ 13880 h 17280"/>
                            <a:gd name="T88" fmla="+- 0 9547 720"/>
                            <a:gd name="T89" fmla="*/ T88 w 14700"/>
                            <a:gd name="T90" fmla="+- 0 13932 720"/>
                            <a:gd name="T91" fmla="*/ 13932 h 17280"/>
                            <a:gd name="T92" fmla="+- 0 9575 720"/>
                            <a:gd name="T93" fmla="*/ T92 w 14700"/>
                            <a:gd name="T94" fmla="+- 0 13953 720"/>
                            <a:gd name="T95" fmla="*/ 13953 h 17280"/>
                            <a:gd name="T96" fmla="+- 0 9607 720"/>
                            <a:gd name="T97" fmla="*/ T96 w 14700"/>
                            <a:gd name="T98" fmla="+- 0 13942 720"/>
                            <a:gd name="T99" fmla="*/ 13942 h 17280"/>
                            <a:gd name="T100" fmla="+- 0 9658 720"/>
                            <a:gd name="T101" fmla="*/ T100 w 14700"/>
                            <a:gd name="T102" fmla="+- 0 13890 720"/>
                            <a:gd name="T103" fmla="*/ 13890 h 17280"/>
                            <a:gd name="T104" fmla="+- 0 9666 720"/>
                            <a:gd name="T105" fmla="*/ T104 w 14700"/>
                            <a:gd name="T106" fmla="+- 0 13870 720"/>
                            <a:gd name="T107" fmla="*/ 13870 h 17280"/>
                            <a:gd name="T108" fmla="+- 0 9666 720"/>
                            <a:gd name="T109" fmla="*/ T108 w 14700"/>
                            <a:gd name="T110" fmla="+- 0 11299 720"/>
                            <a:gd name="T111" fmla="*/ 11299 h 17280"/>
                            <a:gd name="T112" fmla="+- 0 9685 720"/>
                            <a:gd name="T113" fmla="*/ T112 w 14700"/>
                            <a:gd name="T114" fmla="+- 0 11293 720"/>
                            <a:gd name="T115" fmla="*/ 11293 h 17280"/>
                            <a:gd name="T116" fmla="+- 0 9704 720"/>
                            <a:gd name="T117" fmla="*/ T116 w 14700"/>
                            <a:gd name="T118" fmla="+- 0 11287 720"/>
                            <a:gd name="T119" fmla="*/ 11287 h 17280"/>
                            <a:gd name="T120" fmla="+- 0 9719 720"/>
                            <a:gd name="T121" fmla="*/ T120 w 14700"/>
                            <a:gd name="T122" fmla="+- 0 11283 720"/>
                            <a:gd name="T123" fmla="*/ 11283 h 17280"/>
                            <a:gd name="T124" fmla="+- 0 9719 720"/>
                            <a:gd name="T125" fmla="*/ T124 w 14700"/>
                            <a:gd name="T126" fmla="+- 0 13870 720"/>
                            <a:gd name="T127" fmla="*/ 13870 h 17280"/>
                            <a:gd name="T128" fmla="+- 0 9752 720"/>
                            <a:gd name="T129" fmla="*/ T128 w 14700"/>
                            <a:gd name="T130" fmla="+- 0 13857 720"/>
                            <a:gd name="T131" fmla="*/ 13857 h 17280"/>
                            <a:gd name="T132" fmla="+- 0 9781 720"/>
                            <a:gd name="T133" fmla="*/ T132 w 14700"/>
                            <a:gd name="T134" fmla="+- 0 13842 720"/>
                            <a:gd name="T135" fmla="*/ 13842 h 17280"/>
                            <a:gd name="T136" fmla="+- 0 9772 720"/>
                            <a:gd name="T137" fmla="*/ T136 w 14700"/>
                            <a:gd name="T138" fmla="+- 0 11104 720"/>
                            <a:gd name="T139" fmla="*/ 11104 h 17280"/>
                            <a:gd name="T140" fmla="+- 0 9724 720"/>
                            <a:gd name="T141" fmla="*/ T140 w 14700"/>
                            <a:gd name="T142" fmla="+- 0 11123 720"/>
                            <a:gd name="T143" fmla="*/ 11123 h 17280"/>
                            <a:gd name="T144" fmla="+- 0 9672 720"/>
                            <a:gd name="T145" fmla="*/ T144 w 14700"/>
                            <a:gd name="T146" fmla="+- 0 11141 720"/>
                            <a:gd name="T147" fmla="*/ 11141 h 17280"/>
                            <a:gd name="T148" fmla="+- 0 9616 720"/>
                            <a:gd name="T149" fmla="*/ T148 w 14700"/>
                            <a:gd name="T150" fmla="+- 0 11157 720"/>
                            <a:gd name="T151" fmla="*/ 11157 h 17280"/>
                            <a:gd name="T152" fmla="+- 0 9554 720"/>
                            <a:gd name="T153" fmla="*/ T152 w 14700"/>
                            <a:gd name="T154" fmla="+- 0 11171 720"/>
                            <a:gd name="T155" fmla="*/ 11171 h 17280"/>
                            <a:gd name="T156" fmla="+- 0 9487 720"/>
                            <a:gd name="T157" fmla="*/ T156 w 14700"/>
                            <a:gd name="T158" fmla="+- 0 11183 720"/>
                            <a:gd name="T159" fmla="*/ 11183 h 17280"/>
                            <a:gd name="T160" fmla="+- 0 9415 720"/>
                            <a:gd name="T161" fmla="*/ T160 w 14700"/>
                            <a:gd name="T162" fmla="+- 0 11193 720"/>
                            <a:gd name="T163" fmla="*/ 11193 h 17280"/>
                            <a:gd name="T164" fmla="+- 0 9337 720"/>
                            <a:gd name="T165" fmla="*/ T164 w 14700"/>
                            <a:gd name="T166" fmla="+- 0 11200 720"/>
                            <a:gd name="T167" fmla="*/ 11200 h 17280"/>
                            <a:gd name="T168" fmla="+- 0 9253 720"/>
                            <a:gd name="T169" fmla="*/ T168 w 14700"/>
                            <a:gd name="T170" fmla="+- 0 11204 720"/>
                            <a:gd name="T171" fmla="*/ 1120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700" h="17280">
                              <a:moveTo>
                                <a:pt x="8533" y="10484"/>
                              </a:moveTo>
                              <a:lnTo>
                                <a:pt x="8443" y="10486"/>
                              </a:lnTo>
                              <a:lnTo>
                                <a:pt x="8382" y="10485"/>
                              </a:lnTo>
                              <a:lnTo>
                                <a:pt x="8321" y="10482"/>
                              </a:lnTo>
                              <a:lnTo>
                                <a:pt x="8261" y="10478"/>
                              </a:lnTo>
                              <a:lnTo>
                                <a:pt x="8441" y="14695"/>
                              </a:lnTo>
                              <a:lnTo>
                                <a:pt x="8427" y="13490"/>
                              </a:lnTo>
                              <a:lnTo>
                                <a:pt x="8449" y="13476"/>
                              </a:lnTo>
                              <a:lnTo>
                                <a:pt x="8471" y="13461"/>
                              </a:lnTo>
                              <a:lnTo>
                                <a:pt x="8535" y="13409"/>
                              </a:lnTo>
                              <a:lnTo>
                                <a:pt x="8592" y="13355"/>
                              </a:lnTo>
                              <a:lnTo>
                                <a:pt x="8640" y="13305"/>
                              </a:lnTo>
                              <a:lnTo>
                                <a:pt x="8682" y="13256"/>
                              </a:lnTo>
                              <a:lnTo>
                                <a:pt x="8710" y="10625"/>
                              </a:lnTo>
                              <a:lnTo>
                                <a:pt x="8730" y="10622"/>
                              </a:lnTo>
                              <a:lnTo>
                                <a:pt x="8750" y="10619"/>
                              </a:lnTo>
                              <a:lnTo>
                                <a:pt x="8769" y="10616"/>
                              </a:lnTo>
                              <a:lnTo>
                                <a:pt x="8784" y="10614"/>
                              </a:lnTo>
                              <a:lnTo>
                                <a:pt x="8787" y="13074"/>
                              </a:lnTo>
                              <a:lnTo>
                                <a:pt x="8784" y="13107"/>
                              </a:lnTo>
                              <a:lnTo>
                                <a:pt x="8786" y="13136"/>
                              </a:lnTo>
                              <a:lnTo>
                                <a:pt x="8793" y="13160"/>
                              </a:lnTo>
                              <a:lnTo>
                                <a:pt x="8827" y="13212"/>
                              </a:lnTo>
                              <a:lnTo>
                                <a:pt x="8855" y="13233"/>
                              </a:lnTo>
                              <a:lnTo>
                                <a:pt x="8887" y="13222"/>
                              </a:lnTo>
                              <a:lnTo>
                                <a:pt x="8938" y="13170"/>
                              </a:lnTo>
                              <a:lnTo>
                                <a:pt x="8946" y="13150"/>
                              </a:lnTo>
                              <a:lnTo>
                                <a:pt x="8946" y="10579"/>
                              </a:lnTo>
                              <a:lnTo>
                                <a:pt x="8965" y="10573"/>
                              </a:lnTo>
                              <a:lnTo>
                                <a:pt x="8984" y="10567"/>
                              </a:lnTo>
                              <a:lnTo>
                                <a:pt x="8999" y="10563"/>
                              </a:lnTo>
                              <a:lnTo>
                                <a:pt x="8999" y="13150"/>
                              </a:lnTo>
                              <a:lnTo>
                                <a:pt x="9032" y="13137"/>
                              </a:lnTo>
                              <a:lnTo>
                                <a:pt x="9061" y="13122"/>
                              </a:lnTo>
                              <a:lnTo>
                                <a:pt x="9052" y="10384"/>
                              </a:lnTo>
                              <a:lnTo>
                                <a:pt x="9004" y="10403"/>
                              </a:lnTo>
                              <a:lnTo>
                                <a:pt x="8952" y="10421"/>
                              </a:lnTo>
                              <a:lnTo>
                                <a:pt x="8896" y="10437"/>
                              </a:lnTo>
                              <a:lnTo>
                                <a:pt x="8834" y="10451"/>
                              </a:lnTo>
                              <a:lnTo>
                                <a:pt x="8767" y="10463"/>
                              </a:lnTo>
                              <a:lnTo>
                                <a:pt x="8695" y="10473"/>
                              </a:lnTo>
                              <a:lnTo>
                                <a:pt x="8617" y="10480"/>
                              </a:lnTo>
                              <a:lnTo>
                                <a:pt x="8533" y="1048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2"/>
                      <wps:cNvSpPr>
                        <a:spLocks/>
                      </wps:cNvSpPr>
                      <wps:spPr bwMode="auto">
                        <a:xfrm>
                          <a:off x="720" y="720"/>
                          <a:ext cx="14700" cy="17280"/>
                        </a:xfrm>
                        <a:custGeom>
                          <a:avLst/>
                          <a:gdLst>
                            <a:gd name="T0" fmla="+- 0 9867 720"/>
                            <a:gd name="T1" fmla="*/ T0 w 14700"/>
                            <a:gd name="T2" fmla="+- 0 13762 720"/>
                            <a:gd name="T3" fmla="*/ 13762 h 17280"/>
                            <a:gd name="T4" fmla="+- 0 9863 720"/>
                            <a:gd name="T5" fmla="*/ T4 w 14700"/>
                            <a:gd name="T6" fmla="+- 0 12561 720"/>
                            <a:gd name="T7" fmla="*/ 12561 h 17280"/>
                            <a:gd name="T8" fmla="+- 0 9855 720"/>
                            <a:gd name="T9" fmla="*/ T8 w 14700"/>
                            <a:gd name="T10" fmla="+- 0 12554 720"/>
                            <a:gd name="T11" fmla="*/ 12554 h 17280"/>
                            <a:gd name="T12" fmla="+- 0 9849 720"/>
                            <a:gd name="T13" fmla="*/ T12 w 14700"/>
                            <a:gd name="T14" fmla="+- 0 12546 720"/>
                            <a:gd name="T15" fmla="*/ 12546 h 17280"/>
                            <a:gd name="T16" fmla="+- 0 9843 720"/>
                            <a:gd name="T17" fmla="*/ T16 w 14700"/>
                            <a:gd name="T18" fmla="+- 0 12539 720"/>
                            <a:gd name="T19" fmla="*/ 12539 h 17280"/>
                            <a:gd name="T20" fmla="+- 0 9853 720"/>
                            <a:gd name="T21" fmla="*/ T20 w 14700"/>
                            <a:gd name="T22" fmla="+- 0 13781 720"/>
                            <a:gd name="T23" fmla="*/ 13781 h 17280"/>
                            <a:gd name="T24" fmla="+- 0 9861 720"/>
                            <a:gd name="T25" fmla="*/ T24 w 14700"/>
                            <a:gd name="T26" fmla="+- 0 13770 720"/>
                            <a:gd name="T27" fmla="*/ 13770 h 17280"/>
                            <a:gd name="T28" fmla="+- 0 9867 720"/>
                            <a:gd name="T29" fmla="*/ T28 w 14700"/>
                            <a:gd name="T30" fmla="+- 0 13762 720"/>
                            <a:gd name="T31" fmla="*/ 13762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9147" y="13042"/>
                              </a:moveTo>
                              <a:lnTo>
                                <a:pt x="9143" y="11841"/>
                              </a:lnTo>
                              <a:lnTo>
                                <a:pt x="9135" y="11834"/>
                              </a:lnTo>
                              <a:lnTo>
                                <a:pt x="9129" y="11826"/>
                              </a:lnTo>
                              <a:lnTo>
                                <a:pt x="9123" y="11819"/>
                              </a:lnTo>
                              <a:lnTo>
                                <a:pt x="9133" y="13061"/>
                              </a:lnTo>
                              <a:lnTo>
                                <a:pt x="9141" y="13050"/>
                              </a:lnTo>
                              <a:lnTo>
                                <a:pt x="9147" y="130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3"/>
                      <wps:cNvSpPr>
                        <a:spLocks/>
                      </wps:cNvSpPr>
                      <wps:spPr bwMode="auto">
                        <a:xfrm>
                          <a:off x="720" y="720"/>
                          <a:ext cx="14700" cy="17280"/>
                        </a:xfrm>
                        <a:custGeom>
                          <a:avLst/>
                          <a:gdLst>
                            <a:gd name="T0" fmla="+- 0 11799 720"/>
                            <a:gd name="T1" fmla="*/ T0 w 14700"/>
                            <a:gd name="T2" fmla="+- 0 11586 720"/>
                            <a:gd name="T3" fmla="*/ 11586 h 17280"/>
                            <a:gd name="T4" fmla="+- 0 11811 720"/>
                            <a:gd name="T5" fmla="*/ T4 w 14700"/>
                            <a:gd name="T6" fmla="+- 0 11588 720"/>
                            <a:gd name="T7" fmla="*/ 11588 h 17280"/>
                            <a:gd name="T8" fmla="+- 0 11820 720"/>
                            <a:gd name="T9" fmla="*/ T8 w 14700"/>
                            <a:gd name="T10" fmla="+- 0 11592 720"/>
                            <a:gd name="T11" fmla="*/ 11592 h 17280"/>
                            <a:gd name="T12" fmla="+- 0 11827 720"/>
                            <a:gd name="T13" fmla="*/ T12 w 14700"/>
                            <a:gd name="T14" fmla="+- 0 11598 720"/>
                            <a:gd name="T15" fmla="*/ 11598 h 17280"/>
                            <a:gd name="T16" fmla="+- 0 11836 720"/>
                            <a:gd name="T17" fmla="*/ T16 w 14700"/>
                            <a:gd name="T18" fmla="+- 0 11264 720"/>
                            <a:gd name="T19" fmla="*/ 11264 h 17280"/>
                            <a:gd name="T20" fmla="+- 0 11816 720"/>
                            <a:gd name="T21" fmla="*/ T20 w 14700"/>
                            <a:gd name="T22" fmla="+- 0 11260 720"/>
                            <a:gd name="T23" fmla="*/ 11260 h 17280"/>
                            <a:gd name="T24" fmla="+- 0 11799 720"/>
                            <a:gd name="T25" fmla="*/ T24 w 14700"/>
                            <a:gd name="T26" fmla="+- 0 11586 720"/>
                            <a:gd name="T27" fmla="*/ 1158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1079" y="10866"/>
                              </a:moveTo>
                              <a:lnTo>
                                <a:pt x="11091" y="10868"/>
                              </a:lnTo>
                              <a:lnTo>
                                <a:pt x="11100" y="10872"/>
                              </a:lnTo>
                              <a:lnTo>
                                <a:pt x="11107" y="10878"/>
                              </a:lnTo>
                              <a:lnTo>
                                <a:pt x="11116" y="10544"/>
                              </a:lnTo>
                              <a:lnTo>
                                <a:pt x="11096" y="10540"/>
                              </a:lnTo>
                              <a:lnTo>
                                <a:pt x="11079" y="108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4"/>
                      <wps:cNvSpPr>
                        <a:spLocks/>
                      </wps:cNvSpPr>
                      <wps:spPr bwMode="auto">
                        <a:xfrm>
                          <a:off x="720" y="720"/>
                          <a:ext cx="14700" cy="17280"/>
                        </a:xfrm>
                        <a:custGeom>
                          <a:avLst/>
                          <a:gdLst>
                            <a:gd name="T0" fmla="+- 0 12626 720"/>
                            <a:gd name="T1" fmla="*/ T0 w 14700"/>
                            <a:gd name="T2" fmla="+- 0 12364 720"/>
                            <a:gd name="T3" fmla="*/ 12364 h 17280"/>
                            <a:gd name="T4" fmla="+- 0 12663 720"/>
                            <a:gd name="T5" fmla="*/ T4 w 14700"/>
                            <a:gd name="T6" fmla="+- 0 12363 720"/>
                            <a:gd name="T7" fmla="*/ 12363 h 17280"/>
                            <a:gd name="T8" fmla="+- 0 12713 720"/>
                            <a:gd name="T9" fmla="*/ T8 w 14700"/>
                            <a:gd name="T10" fmla="+- 0 12351 720"/>
                            <a:gd name="T11" fmla="*/ 12351 h 17280"/>
                            <a:gd name="T12" fmla="+- 0 12740 720"/>
                            <a:gd name="T13" fmla="*/ T12 w 14700"/>
                            <a:gd name="T14" fmla="+- 0 12312 720"/>
                            <a:gd name="T15" fmla="*/ 12312 h 17280"/>
                            <a:gd name="T16" fmla="+- 0 12752 720"/>
                            <a:gd name="T17" fmla="*/ T16 w 14700"/>
                            <a:gd name="T18" fmla="+- 0 12269 720"/>
                            <a:gd name="T19" fmla="*/ 12269 h 17280"/>
                            <a:gd name="T20" fmla="+- 0 12754 720"/>
                            <a:gd name="T21" fmla="*/ T20 w 14700"/>
                            <a:gd name="T22" fmla="+- 0 12241 720"/>
                            <a:gd name="T23" fmla="*/ 12241 h 17280"/>
                            <a:gd name="T24" fmla="+- 0 12754 720"/>
                            <a:gd name="T25" fmla="*/ T24 w 14700"/>
                            <a:gd name="T26" fmla="+- 0 12206 720"/>
                            <a:gd name="T27" fmla="*/ 12206 h 17280"/>
                            <a:gd name="T28" fmla="+- 0 12755 720"/>
                            <a:gd name="T29" fmla="*/ T28 w 14700"/>
                            <a:gd name="T30" fmla="+- 0 12140 720"/>
                            <a:gd name="T31" fmla="*/ 12140 h 17280"/>
                            <a:gd name="T32" fmla="+- 0 12759 720"/>
                            <a:gd name="T33" fmla="*/ T32 w 14700"/>
                            <a:gd name="T34" fmla="+- 0 12075 720"/>
                            <a:gd name="T35" fmla="*/ 12075 h 17280"/>
                            <a:gd name="T36" fmla="+- 0 12765 720"/>
                            <a:gd name="T37" fmla="*/ T36 w 14700"/>
                            <a:gd name="T38" fmla="+- 0 12012 720"/>
                            <a:gd name="T39" fmla="*/ 12012 h 17280"/>
                            <a:gd name="T40" fmla="+- 0 12772 720"/>
                            <a:gd name="T41" fmla="*/ T40 w 14700"/>
                            <a:gd name="T42" fmla="+- 0 11954 720"/>
                            <a:gd name="T43" fmla="*/ 11954 h 17280"/>
                            <a:gd name="T44" fmla="+- 0 12779 720"/>
                            <a:gd name="T45" fmla="*/ T44 w 14700"/>
                            <a:gd name="T46" fmla="+- 0 11901 720"/>
                            <a:gd name="T47" fmla="*/ 11901 h 17280"/>
                            <a:gd name="T48" fmla="+- 0 12787 720"/>
                            <a:gd name="T49" fmla="*/ T48 w 14700"/>
                            <a:gd name="T50" fmla="+- 0 11856 720"/>
                            <a:gd name="T51" fmla="*/ 11856 h 17280"/>
                            <a:gd name="T52" fmla="+- 0 12794 720"/>
                            <a:gd name="T53" fmla="*/ T52 w 14700"/>
                            <a:gd name="T54" fmla="+- 0 11820 720"/>
                            <a:gd name="T55" fmla="*/ 11820 h 17280"/>
                            <a:gd name="T56" fmla="+- 0 12800 720"/>
                            <a:gd name="T57" fmla="*/ T56 w 14700"/>
                            <a:gd name="T58" fmla="+- 0 11785 720"/>
                            <a:gd name="T59" fmla="*/ 11785 h 17280"/>
                            <a:gd name="T60" fmla="+- 0 12805 720"/>
                            <a:gd name="T61" fmla="*/ T60 w 14700"/>
                            <a:gd name="T62" fmla="+- 0 11743 720"/>
                            <a:gd name="T63" fmla="*/ 11743 h 17280"/>
                            <a:gd name="T64" fmla="+- 0 12792 720"/>
                            <a:gd name="T65" fmla="*/ T64 w 14700"/>
                            <a:gd name="T66" fmla="+- 0 11690 720"/>
                            <a:gd name="T67" fmla="*/ 11690 h 17280"/>
                            <a:gd name="T68" fmla="+- 0 12762 720"/>
                            <a:gd name="T69" fmla="*/ T68 w 14700"/>
                            <a:gd name="T70" fmla="+- 0 11656 720"/>
                            <a:gd name="T71" fmla="*/ 11656 h 17280"/>
                            <a:gd name="T72" fmla="+- 0 12726 720"/>
                            <a:gd name="T73" fmla="*/ T72 w 14700"/>
                            <a:gd name="T74" fmla="+- 0 11638 720"/>
                            <a:gd name="T75" fmla="*/ 11638 h 17280"/>
                            <a:gd name="T76" fmla="+- 0 12693 720"/>
                            <a:gd name="T77" fmla="*/ T76 w 14700"/>
                            <a:gd name="T78" fmla="+- 0 11630 720"/>
                            <a:gd name="T79" fmla="*/ 11630 h 17280"/>
                            <a:gd name="T80" fmla="+- 0 12673 720"/>
                            <a:gd name="T81" fmla="*/ T80 w 14700"/>
                            <a:gd name="T82" fmla="+- 0 11628 720"/>
                            <a:gd name="T83" fmla="*/ 11628 h 17280"/>
                            <a:gd name="T84" fmla="+- 0 12619 720"/>
                            <a:gd name="T85" fmla="*/ T84 w 14700"/>
                            <a:gd name="T86" fmla="+- 0 11623 720"/>
                            <a:gd name="T87" fmla="*/ 11623 h 17280"/>
                            <a:gd name="T88" fmla="+- 0 12515 720"/>
                            <a:gd name="T89" fmla="*/ T88 w 14700"/>
                            <a:gd name="T90" fmla="+- 0 11618 720"/>
                            <a:gd name="T91" fmla="*/ 11618 h 17280"/>
                            <a:gd name="T92" fmla="+- 0 12415 720"/>
                            <a:gd name="T93" fmla="*/ T92 w 14700"/>
                            <a:gd name="T94" fmla="+- 0 11615 720"/>
                            <a:gd name="T95" fmla="*/ 11615 h 17280"/>
                            <a:gd name="T96" fmla="+- 0 12319 720"/>
                            <a:gd name="T97" fmla="*/ T96 w 14700"/>
                            <a:gd name="T98" fmla="+- 0 11614 720"/>
                            <a:gd name="T99" fmla="*/ 11614 h 17280"/>
                            <a:gd name="T100" fmla="+- 0 12230 720"/>
                            <a:gd name="T101" fmla="*/ T100 w 14700"/>
                            <a:gd name="T102" fmla="+- 0 11615 720"/>
                            <a:gd name="T103" fmla="*/ 11615 h 17280"/>
                            <a:gd name="T104" fmla="+- 0 12151 720"/>
                            <a:gd name="T105" fmla="*/ T104 w 14700"/>
                            <a:gd name="T106" fmla="+- 0 11617 720"/>
                            <a:gd name="T107" fmla="*/ 11617 h 17280"/>
                            <a:gd name="T108" fmla="+- 0 12209 720"/>
                            <a:gd name="T109" fmla="*/ T108 w 14700"/>
                            <a:gd name="T110" fmla="+- 0 12351 720"/>
                            <a:gd name="T111" fmla="*/ 12351 h 17280"/>
                            <a:gd name="T112" fmla="+- 0 12304 720"/>
                            <a:gd name="T113" fmla="*/ T112 w 14700"/>
                            <a:gd name="T114" fmla="+- 0 12357 720"/>
                            <a:gd name="T115" fmla="*/ 12357 h 17280"/>
                            <a:gd name="T116" fmla="+- 0 12400 720"/>
                            <a:gd name="T117" fmla="*/ T116 w 14700"/>
                            <a:gd name="T118" fmla="+- 0 12361 720"/>
                            <a:gd name="T119" fmla="*/ 12361 h 17280"/>
                            <a:gd name="T120" fmla="+- 0 12490 720"/>
                            <a:gd name="T121" fmla="*/ T120 w 14700"/>
                            <a:gd name="T122" fmla="+- 0 12363 720"/>
                            <a:gd name="T123" fmla="*/ 12363 h 17280"/>
                            <a:gd name="T124" fmla="+- 0 12568 720"/>
                            <a:gd name="T125" fmla="*/ T124 w 14700"/>
                            <a:gd name="T126" fmla="+- 0 12364 720"/>
                            <a:gd name="T127" fmla="*/ 1236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700" h="17280">
                              <a:moveTo>
                                <a:pt x="11848" y="11644"/>
                              </a:moveTo>
                              <a:lnTo>
                                <a:pt x="11906" y="11644"/>
                              </a:lnTo>
                              <a:lnTo>
                                <a:pt x="11926" y="11644"/>
                              </a:lnTo>
                              <a:lnTo>
                                <a:pt x="11943" y="11643"/>
                              </a:lnTo>
                              <a:lnTo>
                                <a:pt x="11971" y="11642"/>
                              </a:lnTo>
                              <a:lnTo>
                                <a:pt x="11993" y="11631"/>
                              </a:lnTo>
                              <a:lnTo>
                                <a:pt x="12009" y="11613"/>
                              </a:lnTo>
                              <a:lnTo>
                                <a:pt x="12020" y="11592"/>
                              </a:lnTo>
                              <a:lnTo>
                                <a:pt x="12028" y="11570"/>
                              </a:lnTo>
                              <a:lnTo>
                                <a:pt x="12032" y="11549"/>
                              </a:lnTo>
                              <a:lnTo>
                                <a:pt x="12034" y="11531"/>
                              </a:lnTo>
                              <a:lnTo>
                                <a:pt x="12034" y="11521"/>
                              </a:lnTo>
                              <a:lnTo>
                                <a:pt x="12034" y="11519"/>
                              </a:lnTo>
                              <a:lnTo>
                                <a:pt x="12034" y="11486"/>
                              </a:lnTo>
                              <a:lnTo>
                                <a:pt x="12034" y="11453"/>
                              </a:lnTo>
                              <a:lnTo>
                                <a:pt x="12035" y="11420"/>
                              </a:lnTo>
                              <a:lnTo>
                                <a:pt x="12037" y="11387"/>
                              </a:lnTo>
                              <a:lnTo>
                                <a:pt x="12039" y="11355"/>
                              </a:lnTo>
                              <a:lnTo>
                                <a:pt x="12042" y="11323"/>
                              </a:lnTo>
                              <a:lnTo>
                                <a:pt x="12045" y="11292"/>
                              </a:lnTo>
                              <a:lnTo>
                                <a:pt x="12048" y="11262"/>
                              </a:lnTo>
                              <a:lnTo>
                                <a:pt x="12052" y="11234"/>
                              </a:lnTo>
                              <a:lnTo>
                                <a:pt x="12056" y="11207"/>
                              </a:lnTo>
                              <a:lnTo>
                                <a:pt x="12059" y="11181"/>
                              </a:lnTo>
                              <a:lnTo>
                                <a:pt x="12063" y="11158"/>
                              </a:lnTo>
                              <a:lnTo>
                                <a:pt x="12067" y="11136"/>
                              </a:lnTo>
                              <a:lnTo>
                                <a:pt x="12070" y="11117"/>
                              </a:lnTo>
                              <a:lnTo>
                                <a:pt x="12074" y="11100"/>
                              </a:lnTo>
                              <a:lnTo>
                                <a:pt x="12076" y="11085"/>
                              </a:lnTo>
                              <a:lnTo>
                                <a:pt x="12080" y="11065"/>
                              </a:lnTo>
                              <a:lnTo>
                                <a:pt x="12082" y="11058"/>
                              </a:lnTo>
                              <a:lnTo>
                                <a:pt x="12085" y="11023"/>
                              </a:lnTo>
                              <a:lnTo>
                                <a:pt x="12081" y="10994"/>
                              </a:lnTo>
                              <a:lnTo>
                                <a:pt x="12072" y="10970"/>
                              </a:lnTo>
                              <a:lnTo>
                                <a:pt x="12058" y="10951"/>
                              </a:lnTo>
                              <a:lnTo>
                                <a:pt x="12042" y="10936"/>
                              </a:lnTo>
                              <a:lnTo>
                                <a:pt x="12024" y="10925"/>
                              </a:lnTo>
                              <a:lnTo>
                                <a:pt x="12006" y="10918"/>
                              </a:lnTo>
                              <a:lnTo>
                                <a:pt x="11988" y="10913"/>
                              </a:lnTo>
                              <a:lnTo>
                                <a:pt x="11973" y="10910"/>
                              </a:lnTo>
                              <a:lnTo>
                                <a:pt x="11961" y="10908"/>
                              </a:lnTo>
                              <a:lnTo>
                                <a:pt x="11953" y="10908"/>
                              </a:lnTo>
                              <a:lnTo>
                                <a:pt x="11951" y="10907"/>
                              </a:lnTo>
                              <a:lnTo>
                                <a:pt x="11899" y="10903"/>
                              </a:lnTo>
                              <a:lnTo>
                                <a:pt x="11847" y="10900"/>
                              </a:lnTo>
                              <a:lnTo>
                                <a:pt x="11795" y="10898"/>
                              </a:lnTo>
                              <a:lnTo>
                                <a:pt x="11745" y="10896"/>
                              </a:lnTo>
                              <a:lnTo>
                                <a:pt x="11695" y="10895"/>
                              </a:lnTo>
                              <a:lnTo>
                                <a:pt x="11646" y="10894"/>
                              </a:lnTo>
                              <a:lnTo>
                                <a:pt x="11599" y="10894"/>
                              </a:lnTo>
                              <a:lnTo>
                                <a:pt x="11554" y="10894"/>
                              </a:lnTo>
                              <a:lnTo>
                                <a:pt x="11510" y="10895"/>
                              </a:lnTo>
                              <a:lnTo>
                                <a:pt x="11470" y="10896"/>
                              </a:lnTo>
                              <a:lnTo>
                                <a:pt x="11431" y="10897"/>
                              </a:lnTo>
                              <a:lnTo>
                                <a:pt x="11444" y="11627"/>
                              </a:lnTo>
                              <a:lnTo>
                                <a:pt x="11489" y="11631"/>
                              </a:lnTo>
                              <a:lnTo>
                                <a:pt x="11536" y="11635"/>
                              </a:lnTo>
                              <a:lnTo>
                                <a:pt x="11584" y="11637"/>
                              </a:lnTo>
                              <a:lnTo>
                                <a:pt x="11632" y="11640"/>
                              </a:lnTo>
                              <a:lnTo>
                                <a:pt x="11680" y="11641"/>
                              </a:lnTo>
                              <a:lnTo>
                                <a:pt x="11726" y="11643"/>
                              </a:lnTo>
                              <a:lnTo>
                                <a:pt x="11770" y="11643"/>
                              </a:lnTo>
                              <a:lnTo>
                                <a:pt x="11811" y="11644"/>
                              </a:lnTo>
                              <a:lnTo>
                                <a:pt x="11848" y="1164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5"/>
                      <wps:cNvSpPr>
                        <a:spLocks/>
                      </wps:cNvSpPr>
                      <wps:spPr bwMode="auto">
                        <a:xfrm>
                          <a:off x="720" y="720"/>
                          <a:ext cx="14700" cy="17280"/>
                        </a:xfrm>
                        <a:custGeom>
                          <a:avLst/>
                          <a:gdLst>
                            <a:gd name="T0" fmla="+- 0 11965 720"/>
                            <a:gd name="T1" fmla="*/ T0 w 14700"/>
                            <a:gd name="T2" fmla="+- 0 11969 720"/>
                            <a:gd name="T3" fmla="*/ 11969 h 17280"/>
                            <a:gd name="T4" fmla="+- 0 11980 720"/>
                            <a:gd name="T5" fmla="*/ T4 w 14700"/>
                            <a:gd name="T6" fmla="+- 0 11995 720"/>
                            <a:gd name="T7" fmla="*/ 11995 h 17280"/>
                            <a:gd name="T8" fmla="+- 0 11990 720"/>
                            <a:gd name="T9" fmla="*/ T8 w 14700"/>
                            <a:gd name="T10" fmla="+- 0 12044 720"/>
                            <a:gd name="T11" fmla="*/ 12044 h 17280"/>
                            <a:gd name="T12" fmla="+- 0 11964 720"/>
                            <a:gd name="T13" fmla="*/ T12 w 14700"/>
                            <a:gd name="T14" fmla="+- 0 12064 720"/>
                            <a:gd name="T15" fmla="*/ 12064 h 17280"/>
                            <a:gd name="T16" fmla="+- 0 11893 720"/>
                            <a:gd name="T17" fmla="*/ T16 w 14700"/>
                            <a:gd name="T18" fmla="+- 0 12058 720"/>
                            <a:gd name="T19" fmla="*/ 12058 h 17280"/>
                            <a:gd name="T20" fmla="+- 0 11795 720"/>
                            <a:gd name="T21" fmla="*/ T20 w 14700"/>
                            <a:gd name="T22" fmla="+- 0 12042 720"/>
                            <a:gd name="T23" fmla="*/ 12042 h 17280"/>
                            <a:gd name="T24" fmla="+- 0 11722 720"/>
                            <a:gd name="T25" fmla="*/ T24 w 14700"/>
                            <a:gd name="T26" fmla="+- 0 12031 720"/>
                            <a:gd name="T27" fmla="*/ 12031 h 17280"/>
                            <a:gd name="T28" fmla="+- 0 11666 720"/>
                            <a:gd name="T29" fmla="*/ T28 w 14700"/>
                            <a:gd name="T30" fmla="+- 0 12026 720"/>
                            <a:gd name="T31" fmla="*/ 12026 h 17280"/>
                            <a:gd name="T32" fmla="+- 0 11617 720"/>
                            <a:gd name="T33" fmla="*/ T32 w 14700"/>
                            <a:gd name="T34" fmla="+- 0 12027 720"/>
                            <a:gd name="T35" fmla="*/ 12027 h 17280"/>
                            <a:gd name="T36" fmla="+- 0 11566 720"/>
                            <a:gd name="T37" fmla="*/ T36 w 14700"/>
                            <a:gd name="T38" fmla="+- 0 12034 720"/>
                            <a:gd name="T39" fmla="*/ 12034 h 17280"/>
                            <a:gd name="T40" fmla="+- 0 11506 720"/>
                            <a:gd name="T41" fmla="*/ T40 w 14700"/>
                            <a:gd name="T42" fmla="+- 0 12047 720"/>
                            <a:gd name="T43" fmla="*/ 12047 h 17280"/>
                            <a:gd name="T44" fmla="+- 0 11418 720"/>
                            <a:gd name="T45" fmla="*/ T44 w 14700"/>
                            <a:gd name="T46" fmla="+- 0 12069 720"/>
                            <a:gd name="T47" fmla="*/ 12069 h 17280"/>
                            <a:gd name="T48" fmla="+- 0 11327 720"/>
                            <a:gd name="T49" fmla="*/ T48 w 14700"/>
                            <a:gd name="T50" fmla="+- 0 12090 720"/>
                            <a:gd name="T51" fmla="*/ 12090 h 17280"/>
                            <a:gd name="T52" fmla="+- 0 11265 720"/>
                            <a:gd name="T53" fmla="*/ T52 w 14700"/>
                            <a:gd name="T54" fmla="+- 0 12099 720"/>
                            <a:gd name="T55" fmla="*/ 12099 h 17280"/>
                            <a:gd name="T56" fmla="+- 0 11224 720"/>
                            <a:gd name="T57" fmla="*/ T56 w 14700"/>
                            <a:gd name="T58" fmla="+- 0 12094 720"/>
                            <a:gd name="T59" fmla="*/ 12094 h 17280"/>
                            <a:gd name="T60" fmla="+- 0 11253 720"/>
                            <a:gd name="T61" fmla="*/ T60 w 14700"/>
                            <a:gd name="T62" fmla="+- 0 12775 720"/>
                            <a:gd name="T63" fmla="*/ 12775 h 17280"/>
                            <a:gd name="T64" fmla="+- 0 11300 720"/>
                            <a:gd name="T65" fmla="*/ T64 w 14700"/>
                            <a:gd name="T66" fmla="+- 0 12759 720"/>
                            <a:gd name="T67" fmla="*/ 12759 h 17280"/>
                            <a:gd name="T68" fmla="+- 0 11387 720"/>
                            <a:gd name="T69" fmla="*/ T68 w 14700"/>
                            <a:gd name="T70" fmla="+- 0 12763 720"/>
                            <a:gd name="T71" fmla="*/ 12763 h 17280"/>
                            <a:gd name="T72" fmla="+- 0 11417 720"/>
                            <a:gd name="T73" fmla="*/ T72 w 14700"/>
                            <a:gd name="T74" fmla="+- 0 12179 720"/>
                            <a:gd name="T75" fmla="*/ 12179 h 17280"/>
                            <a:gd name="T76" fmla="+- 0 11485 720"/>
                            <a:gd name="T77" fmla="*/ T76 w 14700"/>
                            <a:gd name="T78" fmla="+- 0 12150 720"/>
                            <a:gd name="T79" fmla="*/ 12150 h 17280"/>
                            <a:gd name="T80" fmla="+- 0 11538 720"/>
                            <a:gd name="T81" fmla="*/ T80 w 14700"/>
                            <a:gd name="T82" fmla="+- 0 12150 720"/>
                            <a:gd name="T83" fmla="*/ 12150 h 17280"/>
                            <a:gd name="T84" fmla="+- 0 11620 720"/>
                            <a:gd name="T85" fmla="*/ T84 w 14700"/>
                            <a:gd name="T86" fmla="+- 0 12173 720"/>
                            <a:gd name="T87" fmla="*/ 12173 h 17280"/>
                            <a:gd name="T88" fmla="+- 0 11683 720"/>
                            <a:gd name="T89" fmla="*/ T88 w 14700"/>
                            <a:gd name="T90" fmla="+- 0 12206 720"/>
                            <a:gd name="T91" fmla="*/ 12206 h 17280"/>
                            <a:gd name="T92" fmla="+- 0 11725 720"/>
                            <a:gd name="T93" fmla="*/ T92 w 14700"/>
                            <a:gd name="T94" fmla="+- 0 12238 720"/>
                            <a:gd name="T95" fmla="*/ 12238 h 17280"/>
                            <a:gd name="T96" fmla="+- 0 11776 720"/>
                            <a:gd name="T97" fmla="*/ T96 w 14700"/>
                            <a:gd name="T98" fmla="+- 0 12271 720"/>
                            <a:gd name="T99" fmla="*/ 12271 h 17280"/>
                            <a:gd name="T100" fmla="+- 0 11820 720"/>
                            <a:gd name="T101" fmla="*/ T100 w 14700"/>
                            <a:gd name="T102" fmla="+- 0 12259 720"/>
                            <a:gd name="T103" fmla="*/ 12259 h 17280"/>
                            <a:gd name="T104" fmla="+- 0 11852 720"/>
                            <a:gd name="T105" fmla="*/ T104 w 14700"/>
                            <a:gd name="T106" fmla="+- 0 12228 720"/>
                            <a:gd name="T107" fmla="*/ 12228 h 17280"/>
                            <a:gd name="T108" fmla="+- 0 11869 720"/>
                            <a:gd name="T109" fmla="*/ T108 w 14700"/>
                            <a:gd name="T110" fmla="+- 0 12204 720"/>
                            <a:gd name="T111" fmla="*/ 12204 h 17280"/>
                            <a:gd name="T112" fmla="+- 0 11912 720"/>
                            <a:gd name="T113" fmla="*/ T112 w 14700"/>
                            <a:gd name="T114" fmla="+- 0 12179 720"/>
                            <a:gd name="T115" fmla="*/ 12179 h 17280"/>
                            <a:gd name="T116" fmla="+- 0 11952 720"/>
                            <a:gd name="T117" fmla="*/ T116 w 14700"/>
                            <a:gd name="T118" fmla="+- 0 12185 720"/>
                            <a:gd name="T119" fmla="*/ 12185 h 17280"/>
                            <a:gd name="T120" fmla="+- 0 11974 720"/>
                            <a:gd name="T121" fmla="*/ T120 w 14700"/>
                            <a:gd name="T122" fmla="+- 0 12221 720"/>
                            <a:gd name="T123" fmla="*/ 12221 h 17280"/>
                            <a:gd name="T124" fmla="+- 0 11983 720"/>
                            <a:gd name="T125" fmla="*/ T124 w 14700"/>
                            <a:gd name="T126" fmla="+- 0 12264 720"/>
                            <a:gd name="T127" fmla="*/ 12264 h 17280"/>
                            <a:gd name="T128" fmla="+- 0 11984 720"/>
                            <a:gd name="T129" fmla="*/ T128 w 14700"/>
                            <a:gd name="T130" fmla="+- 0 12299 720"/>
                            <a:gd name="T131" fmla="*/ 12299 h 17280"/>
                            <a:gd name="T132" fmla="+- 0 12083 720"/>
                            <a:gd name="T133" fmla="*/ T132 w 14700"/>
                            <a:gd name="T134" fmla="+- 0 12335 720"/>
                            <a:gd name="T135" fmla="*/ 12335 h 17280"/>
                            <a:gd name="T136" fmla="+- 0 12151 720"/>
                            <a:gd name="T137" fmla="*/ T136 w 14700"/>
                            <a:gd name="T138" fmla="+- 0 11617 720"/>
                            <a:gd name="T139" fmla="*/ 11617 h 17280"/>
                            <a:gd name="T140" fmla="+- 0 12055 720"/>
                            <a:gd name="T141" fmla="*/ T140 w 14700"/>
                            <a:gd name="T142" fmla="+- 0 11622 720"/>
                            <a:gd name="T143" fmla="*/ 11622 h 17280"/>
                            <a:gd name="T144" fmla="+- 0 11969 720"/>
                            <a:gd name="T145" fmla="*/ T144 w 14700"/>
                            <a:gd name="T146" fmla="+- 0 11627 720"/>
                            <a:gd name="T147" fmla="*/ 11627 h 17280"/>
                            <a:gd name="T148" fmla="+- 0 11916 720"/>
                            <a:gd name="T149" fmla="*/ T148 w 14700"/>
                            <a:gd name="T150" fmla="+- 0 11546 720"/>
                            <a:gd name="T151" fmla="*/ 11546 h 17280"/>
                            <a:gd name="T152" fmla="+- 0 11861 720"/>
                            <a:gd name="T153" fmla="*/ T152 w 14700"/>
                            <a:gd name="T154" fmla="+- 0 11509 720"/>
                            <a:gd name="T155" fmla="*/ 11509 h 17280"/>
                            <a:gd name="T156" fmla="+- 0 11870 720"/>
                            <a:gd name="T157" fmla="*/ T156 w 14700"/>
                            <a:gd name="T158" fmla="+- 0 11730 720"/>
                            <a:gd name="T159" fmla="*/ 11730 h 17280"/>
                            <a:gd name="T160" fmla="+- 0 11921 720"/>
                            <a:gd name="T161" fmla="*/ T160 w 14700"/>
                            <a:gd name="T162" fmla="+- 0 11686 720"/>
                            <a:gd name="T163" fmla="*/ 11686 h 17280"/>
                            <a:gd name="T164" fmla="+- 0 11941 720"/>
                            <a:gd name="T165" fmla="*/ T164 w 14700"/>
                            <a:gd name="T166" fmla="+- 0 11742 720"/>
                            <a:gd name="T167" fmla="*/ 11742 h 17280"/>
                            <a:gd name="T168" fmla="+- 0 11951 720"/>
                            <a:gd name="T169" fmla="*/ T168 w 14700"/>
                            <a:gd name="T170" fmla="+- 0 11803 720"/>
                            <a:gd name="T171" fmla="*/ 11803 h 17280"/>
                            <a:gd name="T172" fmla="+- 0 11978 720"/>
                            <a:gd name="T173" fmla="*/ T172 w 14700"/>
                            <a:gd name="T174" fmla="+- 0 11838 720"/>
                            <a:gd name="T175" fmla="*/ 11838 h 17280"/>
                            <a:gd name="T176" fmla="+- 0 12025 720"/>
                            <a:gd name="T177" fmla="*/ T176 w 14700"/>
                            <a:gd name="T178" fmla="+- 0 11865 720"/>
                            <a:gd name="T179" fmla="*/ 11865 h 17280"/>
                            <a:gd name="T180" fmla="+- 0 11972 720"/>
                            <a:gd name="T181" fmla="*/ T180 w 14700"/>
                            <a:gd name="T182" fmla="+- 0 11901 720"/>
                            <a:gd name="T183" fmla="*/ 11901 h 17280"/>
                            <a:gd name="T184" fmla="+- 0 11933 720"/>
                            <a:gd name="T185" fmla="*/ T184 w 14700"/>
                            <a:gd name="T186" fmla="+- 0 11910 720"/>
                            <a:gd name="T187" fmla="*/ 11910 h 17280"/>
                            <a:gd name="T188" fmla="+- 0 11889 720"/>
                            <a:gd name="T189" fmla="*/ T188 w 14700"/>
                            <a:gd name="T190" fmla="+- 0 11947 720"/>
                            <a:gd name="T191" fmla="*/ 119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700" h="17280">
                              <a:moveTo>
                                <a:pt x="11204" y="11236"/>
                              </a:moveTo>
                              <a:lnTo>
                                <a:pt x="11228" y="11243"/>
                              </a:lnTo>
                              <a:lnTo>
                                <a:pt x="11245" y="11249"/>
                              </a:lnTo>
                              <a:lnTo>
                                <a:pt x="11254" y="11256"/>
                              </a:lnTo>
                              <a:lnTo>
                                <a:pt x="11259" y="11265"/>
                              </a:lnTo>
                              <a:lnTo>
                                <a:pt x="11260" y="11275"/>
                              </a:lnTo>
                              <a:lnTo>
                                <a:pt x="11260" y="11285"/>
                              </a:lnTo>
                              <a:lnTo>
                                <a:pt x="11267" y="11308"/>
                              </a:lnTo>
                              <a:lnTo>
                                <a:pt x="11270" y="11324"/>
                              </a:lnTo>
                              <a:lnTo>
                                <a:pt x="11268" y="11335"/>
                              </a:lnTo>
                              <a:lnTo>
                                <a:pt x="11260" y="11341"/>
                              </a:lnTo>
                              <a:lnTo>
                                <a:pt x="11244" y="11344"/>
                              </a:lnTo>
                              <a:lnTo>
                                <a:pt x="11220" y="11342"/>
                              </a:lnTo>
                              <a:lnTo>
                                <a:pt x="11185" y="11339"/>
                              </a:lnTo>
                              <a:lnTo>
                                <a:pt x="11173" y="11338"/>
                              </a:lnTo>
                              <a:lnTo>
                                <a:pt x="11137" y="11332"/>
                              </a:lnTo>
                              <a:lnTo>
                                <a:pt x="11104" y="11326"/>
                              </a:lnTo>
                              <a:lnTo>
                                <a:pt x="11075" y="11322"/>
                              </a:lnTo>
                              <a:lnTo>
                                <a:pt x="11048" y="11317"/>
                              </a:lnTo>
                              <a:lnTo>
                                <a:pt x="11024" y="11314"/>
                              </a:lnTo>
                              <a:lnTo>
                                <a:pt x="11002" y="11311"/>
                              </a:lnTo>
                              <a:lnTo>
                                <a:pt x="10982" y="11309"/>
                              </a:lnTo>
                              <a:lnTo>
                                <a:pt x="10963" y="11307"/>
                              </a:lnTo>
                              <a:lnTo>
                                <a:pt x="10946" y="11306"/>
                              </a:lnTo>
                              <a:lnTo>
                                <a:pt x="10929" y="11306"/>
                              </a:lnTo>
                              <a:lnTo>
                                <a:pt x="10913" y="11306"/>
                              </a:lnTo>
                              <a:lnTo>
                                <a:pt x="10897" y="11307"/>
                              </a:lnTo>
                              <a:lnTo>
                                <a:pt x="10880" y="11309"/>
                              </a:lnTo>
                              <a:lnTo>
                                <a:pt x="10864" y="11311"/>
                              </a:lnTo>
                              <a:lnTo>
                                <a:pt x="10846" y="11314"/>
                              </a:lnTo>
                              <a:lnTo>
                                <a:pt x="10828" y="11318"/>
                              </a:lnTo>
                              <a:lnTo>
                                <a:pt x="10808" y="11322"/>
                              </a:lnTo>
                              <a:lnTo>
                                <a:pt x="10786" y="11327"/>
                              </a:lnTo>
                              <a:lnTo>
                                <a:pt x="10762" y="11333"/>
                              </a:lnTo>
                              <a:lnTo>
                                <a:pt x="10735" y="11339"/>
                              </a:lnTo>
                              <a:lnTo>
                                <a:pt x="10698" y="11349"/>
                              </a:lnTo>
                              <a:lnTo>
                                <a:pt x="10664" y="11357"/>
                              </a:lnTo>
                              <a:lnTo>
                                <a:pt x="10634" y="11364"/>
                              </a:lnTo>
                              <a:lnTo>
                                <a:pt x="10607" y="11370"/>
                              </a:lnTo>
                              <a:lnTo>
                                <a:pt x="10584" y="11375"/>
                              </a:lnTo>
                              <a:lnTo>
                                <a:pt x="10563" y="11378"/>
                              </a:lnTo>
                              <a:lnTo>
                                <a:pt x="10545" y="11379"/>
                              </a:lnTo>
                              <a:lnTo>
                                <a:pt x="10530" y="11379"/>
                              </a:lnTo>
                              <a:lnTo>
                                <a:pt x="10516" y="11377"/>
                              </a:lnTo>
                              <a:lnTo>
                                <a:pt x="10504" y="11374"/>
                              </a:lnTo>
                              <a:lnTo>
                                <a:pt x="10513" y="12093"/>
                              </a:lnTo>
                              <a:lnTo>
                                <a:pt x="10523" y="12070"/>
                              </a:lnTo>
                              <a:lnTo>
                                <a:pt x="10533" y="12055"/>
                              </a:lnTo>
                              <a:lnTo>
                                <a:pt x="10544" y="12045"/>
                              </a:lnTo>
                              <a:lnTo>
                                <a:pt x="10559" y="12040"/>
                              </a:lnTo>
                              <a:lnTo>
                                <a:pt x="10580" y="12039"/>
                              </a:lnTo>
                              <a:lnTo>
                                <a:pt x="10610" y="12039"/>
                              </a:lnTo>
                              <a:lnTo>
                                <a:pt x="10626" y="12040"/>
                              </a:lnTo>
                              <a:lnTo>
                                <a:pt x="10667" y="12043"/>
                              </a:lnTo>
                              <a:lnTo>
                                <a:pt x="10675" y="11512"/>
                              </a:lnTo>
                              <a:lnTo>
                                <a:pt x="10681" y="11481"/>
                              </a:lnTo>
                              <a:lnTo>
                                <a:pt x="10697" y="11459"/>
                              </a:lnTo>
                              <a:lnTo>
                                <a:pt x="10719" y="11444"/>
                              </a:lnTo>
                              <a:lnTo>
                                <a:pt x="10743" y="11435"/>
                              </a:lnTo>
                              <a:lnTo>
                                <a:pt x="10765" y="11430"/>
                              </a:lnTo>
                              <a:lnTo>
                                <a:pt x="10782" y="11429"/>
                              </a:lnTo>
                              <a:lnTo>
                                <a:pt x="10788" y="11428"/>
                              </a:lnTo>
                              <a:lnTo>
                                <a:pt x="10818" y="11430"/>
                              </a:lnTo>
                              <a:lnTo>
                                <a:pt x="10847" y="11435"/>
                              </a:lnTo>
                              <a:lnTo>
                                <a:pt x="10874" y="11443"/>
                              </a:lnTo>
                              <a:lnTo>
                                <a:pt x="10900" y="11453"/>
                              </a:lnTo>
                              <a:lnTo>
                                <a:pt x="10923" y="11463"/>
                              </a:lnTo>
                              <a:lnTo>
                                <a:pt x="10944" y="11475"/>
                              </a:lnTo>
                              <a:lnTo>
                                <a:pt x="10963" y="11486"/>
                              </a:lnTo>
                              <a:lnTo>
                                <a:pt x="10978" y="11497"/>
                              </a:lnTo>
                              <a:lnTo>
                                <a:pt x="10991" y="11506"/>
                              </a:lnTo>
                              <a:lnTo>
                                <a:pt x="11005" y="11518"/>
                              </a:lnTo>
                              <a:lnTo>
                                <a:pt x="11023" y="11536"/>
                              </a:lnTo>
                              <a:lnTo>
                                <a:pt x="11040" y="11546"/>
                              </a:lnTo>
                              <a:lnTo>
                                <a:pt x="11056" y="11551"/>
                              </a:lnTo>
                              <a:lnTo>
                                <a:pt x="11072" y="11551"/>
                              </a:lnTo>
                              <a:lnTo>
                                <a:pt x="11086" y="11546"/>
                              </a:lnTo>
                              <a:lnTo>
                                <a:pt x="11100" y="11539"/>
                              </a:lnTo>
                              <a:lnTo>
                                <a:pt x="11112" y="11530"/>
                              </a:lnTo>
                              <a:lnTo>
                                <a:pt x="11123" y="11519"/>
                              </a:lnTo>
                              <a:lnTo>
                                <a:pt x="11132" y="11508"/>
                              </a:lnTo>
                              <a:lnTo>
                                <a:pt x="11140" y="11498"/>
                              </a:lnTo>
                              <a:lnTo>
                                <a:pt x="11145" y="11490"/>
                              </a:lnTo>
                              <a:lnTo>
                                <a:pt x="11149" y="11484"/>
                              </a:lnTo>
                              <a:lnTo>
                                <a:pt x="11151" y="11481"/>
                              </a:lnTo>
                              <a:lnTo>
                                <a:pt x="11173" y="11467"/>
                              </a:lnTo>
                              <a:lnTo>
                                <a:pt x="11192" y="11459"/>
                              </a:lnTo>
                              <a:lnTo>
                                <a:pt x="11208" y="11457"/>
                              </a:lnTo>
                              <a:lnTo>
                                <a:pt x="11221" y="11459"/>
                              </a:lnTo>
                              <a:lnTo>
                                <a:pt x="11232" y="11465"/>
                              </a:lnTo>
                              <a:lnTo>
                                <a:pt x="11241" y="11475"/>
                              </a:lnTo>
                              <a:lnTo>
                                <a:pt x="11249" y="11487"/>
                              </a:lnTo>
                              <a:lnTo>
                                <a:pt x="11254" y="11501"/>
                              </a:lnTo>
                              <a:lnTo>
                                <a:pt x="11258" y="11515"/>
                              </a:lnTo>
                              <a:lnTo>
                                <a:pt x="11261" y="11530"/>
                              </a:lnTo>
                              <a:lnTo>
                                <a:pt x="11263" y="11544"/>
                              </a:lnTo>
                              <a:lnTo>
                                <a:pt x="11263" y="11557"/>
                              </a:lnTo>
                              <a:lnTo>
                                <a:pt x="11264" y="11568"/>
                              </a:lnTo>
                              <a:lnTo>
                                <a:pt x="11264" y="11579"/>
                              </a:lnTo>
                              <a:lnTo>
                                <a:pt x="11279" y="11590"/>
                              </a:lnTo>
                              <a:lnTo>
                                <a:pt x="11330" y="11608"/>
                              </a:lnTo>
                              <a:lnTo>
                                <a:pt x="11363" y="11615"/>
                              </a:lnTo>
                              <a:lnTo>
                                <a:pt x="11402" y="11621"/>
                              </a:lnTo>
                              <a:lnTo>
                                <a:pt x="11444" y="11627"/>
                              </a:lnTo>
                              <a:lnTo>
                                <a:pt x="11431" y="10897"/>
                              </a:lnTo>
                              <a:lnTo>
                                <a:pt x="11396" y="10899"/>
                              </a:lnTo>
                              <a:lnTo>
                                <a:pt x="11364" y="10900"/>
                              </a:lnTo>
                              <a:lnTo>
                                <a:pt x="11335" y="10902"/>
                              </a:lnTo>
                              <a:lnTo>
                                <a:pt x="11310" y="10903"/>
                              </a:lnTo>
                              <a:lnTo>
                                <a:pt x="11271" y="10906"/>
                              </a:lnTo>
                              <a:lnTo>
                                <a:pt x="11249" y="10907"/>
                              </a:lnTo>
                              <a:lnTo>
                                <a:pt x="11233" y="10874"/>
                              </a:lnTo>
                              <a:lnTo>
                                <a:pt x="11215" y="10847"/>
                              </a:lnTo>
                              <a:lnTo>
                                <a:pt x="11196" y="10826"/>
                              </a:lnTo>
                              <a:lnTo>
                                <a:pt x="11176" y="10809"/>
                              </a:lnTo>
                              <a:lnTo>
                                <a:pt x="11158" y="10797"/>
                              </a:lnTo>
                              <a:lnTo>
                                <a:pt x="11141" y="10789"/>
                              </a:lnTo>
                              <a:lnTo>
                                <a:pt x="11134" y="11036"/>
                              </a:lnTo>
                              <a:lnTo>
                                <a:pt x="11141" y="11022"/>
                              </a:lnTo>
                              <a:lnTo>
                                <a:pt x="11150" y="11010"/>
                              </a:lnTo>
                              <a:lnTo>
                                <a:pt x="11163" y="10997"/>
                              </a:lnTo>
                              <a:lnTo>
                                <a:pt x="11180" y="10983"/>
                              </a:lnTo>
                              <a:lnTo>
                                <a:pt x="11201" y="10966"/>
                              </a:lnTo>
                              <a:lnTo>
                                <a:pt x="11219" y="10953"/>
                              </a:lnTo>
                              <a:lnTo>
                                <a:pt x="11220" y="10991"/>
                              </a:lnTo>
                              <a:lnTo>
                                <a:pt x="11221" y="11022"/>
                              </a:lnTo>
                              <a:lnTo>
                                <a:pt x="11223" y="11047"/>
                              </a:lnTo>
                              <a:lnTo>
                                <a:pt x="11226" y="11067"/>
                              </a:lnTo>
                              <a:lnTo>
                                <a:pt x="11231" y="11083"/>
                              </a:lnTo>
                              <a:lnTo>
                                <a:pt x="11237" y="11096"/>
                              </a:lnTo>
                              <a:lnTo>
                                <a:pt x="11246" y="11108"/>
                              </a:lnTo>
                              <a:lnTo>
                                <a:pt x="11258" y="11118"/>
                              </a:lnTo>
                              <a:lnTo>
                                <a:pt x="11274" y="11128"/>
                              </a:lnTo>
                              <a:lnTo>
                                <a:pt x="11293" y="11138"/>
                              </a:lnTo>
                              <a:lnTo>
                                <a:pt x="11305" y="11145"/>
                              </a:lnTo>
                              <a:lnTo>
                                <a:pt x="11284" y="11160"/>
                              </a:lnTo>
                              <a:lnTo>
                                <a:pt x="11267" y="11172"/>
                              </a:lnTo>
                              <a:lnTo>
                                <a:pt x="11252" y="11181"/>
                              </a:lnTo>
                              <a:lnTo>
                                <a:pt x="11238" y="11187"/>
                              </a:lnTo>
                              <a:lnTo>
                                <a:pt x="11226" y="11190"/>
                              </a:lnTo>
                              <a:lnTo>
                                <a:pt x="11213" y="11190"/>
                              </a:lnTo>
                              <a:lnTo>
                                <a:pt x="11200" y="11187"/>
                              </a:lnTo>
                              <a:lnTo>
                                <a:pt x="11185" y="11181"/>
                              </a:lnTo>
                              <a:lnTo>
                                <a:pt x="11169" y="11227"/>
                              </a:lnTo>
                              <a:lnTo>
                                <a:pt x="11204" y="1123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6"/>
                      <wps:cNvSpPr>
                        <a:spLocks/>
                      </wps:cNvSpPr>
                      <wps:spPr bwMode="auto">
                        <a:xfrm>
                          <a:off x="720" y="720"/>
                          <a:ext cx="14700" cy="17280"/>
                        </a:xfrm>
                        <a:custGeom>
                          <a:avLst/>
                          <a:gdLst>
                            <a:gd name="T0" fmla="+- 0 11505 720"/>
                            <a:gd name="T1" fmla="*/ T0 w 14700"/>
                            <a:gd name="T2" fmla="+- 0 11618 720"/>
                            <a:gd name="T3" fmla="*/ 11618 h 17280"/>
                            <a:gd name="T4" fmla="+- 0 11714 720"/>
                            <a:gd name="T5" fmla="*/ T4 w 14700"/>
                            <a:gd name="T6" fmla="+- 0 11591 720"/>
                            <a:gd name="T7" fmla="*/ 11591 h 17280"/>
                            <a:gd name="T8" fmla="+- 0 11792 720"/>
                            <a:gd name="T9" fmla="*/ T8 w 14700"/>
                            <a:gd name="T10" fmla="+- 0 11252 720"/>
                            <a:gd name="T11" fmla="*/ 11252 h 17280"/>
                            <a:gd name="T12" fmla="+- 0 11827 720"/>
                            <a:gd name="T13" fmla="*/ T12 w 14700"/>
                            <a:gd name="T14" fmla="+- 0 11598 720"/>
                            <a:gd name="T15" fmla="*/ 11598 h 17280"/>
                            <a:gd name="T16" fmla="+- 0 11847 720"/>
                            <a:gd name="T17" fmla="*/ T16 w 14700"/>
                            <a:gd name="T18" fmla="+- 0 11695 720"/>
                            <a:gd name="T19" fmla="*/ 11695 h 17280"/>
                            <a:gd name="T20" fmla="+- 0 11818 720"/>
                            <a:gd name="T21" fmla="*/ T20 w 14700"/>
                            <a:gd name="T22" fmla="+- 0 11812 720"/>
                            <a:gd name="T23" fmla="*/ 11812 h 17280"/>
                            <a:gd name="T24" fmla="+- 0 11780 720"/>
                            <a:gd name="T25" fmla="*/ T24 w 14700"/>
                            <a:gd name="T26" fmla="+- 0 11899 720"/>
                            <a:gd name="T27" fmla="*/ 11899 h 17280"/>
                            <a:gd name="T28" fmla="+- 0 11887 720"/>
                            <a:gd name="T29" fmla="*/ T28 w 14700"/>
                            <a:gd name="T30" fmla="+- 0 11891 720"/>
                            <a:gd name="T31" fmla="*/ 11891 h 17280"/>
                            <a:gd name="T32" fmla="+- 0 11854 720"/>
                            <a:gd name="T33" fmla="*/ T32 w 14700"/>
                            <a:gd name="T34" fmla="+- 0 11756 720"/>
                            <a:gd name="T35" fmla="*/ 11756 h 17280"/>
                            <a:gd name="T36" fmla="+- 0 11850 720"/>
                            <a:gd name="T37" fmla="*/ T36 w 14700"/>
                            <a:gd name="T38" fmla="+- 0 11407 720"/>
                            <a:gd name="T39" fmla="*/ 11407 h 17280"/>
                            <a:gd name="T40" fmla="+- 0 11963 720"/>
                            <a:gd name="T41" fmla="*/ T40 w 14700"/>
                            <a:gd name="T42" fmla="+- 0 11459 720"/>
                            <a:gd name="T43" fmla="*/ 11459 h 17280"/>
                            <a:gd name="T44" fmla="+- 0 12014 720"/>
                            <a:gd name="T45" fmla="*/ T44 w 14700"/>
                            <a:gd name="T46" fmla="+- 0 11529 720"/>
                            <a:gd name="T47" fmla="*/ 11529 h 17280"/>
                            <a:gd name="T48" fmla="+- 0 12255 720"/>
                            <a:gd name="T49" fmla="*/ T48 w 14700"/>
                            <a:gd name="T50" fmla="+- 0 11549 720"/>
                            <a:gd name="T51" fmla="*/ 11549 h 17280"/>
                            <a:gd name="T52" fmla="+- 0 12583 720"/>
                            <a:gd name="T53" fmla="*/ T52 w 14700"/>
                            <a:gd name="T54" fmla="+- 0 11538 720"/>
                            <a:gd name="T55" fmla="*/ 11538 h 17280"/>
                            <a:gd name="T56" fmla="+- 0 12714 720"/>
                            <a:gd name="T57" fmla="*/ T56 w 14700"/>
                            <a:gd name="T58" fmla="+- 0 11476 720"/>
                            <a:gd name="T59" fmla="*/ 11476 h 17280"/>
                            <a:gd name="T60" fmla="+- 0 12743 720"/>
                            <a:gd name="T61" fmla="*/ T60 w 14700"/>
                            <a:gd name="T62" fmla="+- 0 11298 720"/>
                            <a:gd name="T63" fmla="*/ 11298 h 17280"/>
                            <a:gd name="T64" fmla="+- 0 12777 720"/>
                            <a:gd name="T65" fmla="*/ T64 w 14700"/>
                            <a:gd name="T66" fmla="+- 0 11195 720"/>
                            <a:gd name="T67" fmla="*/ 11195 h 17280"/>
                            <a:gd name="T68" fmla="+- 0 12800 720"/>
                            <a:gd name="T69" fmla="*/ T68 w 14700"/>
                            <a:gd name="T70" fmla="+- 0 11009 720"/>
                            <a:gd name="T71" fmla="*/ 11009 h 17280"/>
                            <a:gd name="T72" fmla="+- 0 12769 720"/>
                            <a:gd name="T73" fmla="*/ T72 w 14700"/>
                            <a:gd name="T74" fmla="+- 0 10881 720"/>
                            <a:gd name="T75" fmla="*/ 10881 h 17280"/>
                            <a:gd name="T76" fmla="+- 0 12688 720"/>
                            <a:gd name="T77" fmla="*/ T76 w 14700"/>
                            <a:gd name="T78" fmla="+- 0 10845 720"/>
                            <a:gd name="T79" fmla="*/ 10845 h 17280"/>
                            <a:gd name="T80" fmla="+- 0 12546 720"/>
                            <a:gd name="T81" fmla="*/ T80 w 14700"/>
                            <a:gd name="T82" fmla="+- 0 10831 720"/>
                            <a:gd name="T83" fmla="*/ 10831 h 17280"/>
                            <a:gd name="T84" fmla="+- 0 12391 720"/>
                            <a:gd name="T85" fmla="*/ T84 w 14700"/>
                            <a:gd name="T86" fmla="+- 0 10813 720"/>
                            <a:gd name="T87" fmla="*/ 10813 h 17280"/>
                            <a:gd name="T88" fmla="+- 0 12710 720"/>
                            <a:gd name="T89" fmla="*/ T88 w 14700"/>
                            <a:gd name="T90" fmla="+- 0 10694 720"/>
                            <a:gd name="T91" fmla="*/ 10694 h 17280"/>
                            <a:gd name="T92" fmla="+- 0 12752 720"/>
                            <a:gd name="T93" fmla="*/ T92 w 14700"/>
                            <a:gd name="T94" fmla="+- 0 10546 720"/>
                            <a:gd name="T95" fmla="*/ 10546 h 17280"/>
                            <a:gd name="T96" fmla="+- 0 12934 720"/>
                            <a:gd name="T97" fmla="*/ T96 w 14700"/>
                            <a:gd name="T98" fmla="+- 0 13474 720"/>
                            <a:gd name="T99" fmla="*/ 13474 h 17280"/>
                            <a:gd name="T100" fmla="+- 0 13101 720"/>
                            <a:gd name="T101" fmla="*/ T100 w 14700"/>
                            <a:gd name="T102" fmla="+- 0 13334 720"/>
                            <a:gd name="T103" fmla="*/ 13334 h 17280"/>
                            <a:gd name="T104" fmla="+- 0 13356 720"/>
                            <a:gd name="T105" fmla="*/ T104 w 14700"/>
                            <a:gd name="T106" fmla="+- 0 13153 720"/>
                            <a:gd name="T107" fmla="*/ 13153 h 17280"/>
                            <a:gd name="T108" fmla="+- 0 13408 720"/>
                            <a:gd name="T109" fmla="*/ T108 w 14700"/>
                            <a:gd name="T110" fmla="+- 0 13386 720"/>
                            <a:gd name="T111" fmla="*/ 13386 h 17280"/>
                            <a:gd name="T112" fmla="+- 0 13476 720"/>
                            <a:gd name="T113" fmla="*/ T112 w 14700"/>
                            <a:gd name="T114" fmla="+- 0 13515 720"/>
                            <a:gd name="T115" fmla="*/ 13515 h 17280"/>
                            <a:gd name="T116" fmla="+- 0 13635 720"/>
                            <a:gd name="T117" fmla="*/ T116 w 14700"/>
                            <a:gd name="T118" fmla="+- 0 13527 720"/>
                            <a:gd name="T119" fmla="*/ 13527 h 17280"/>
                            <a:gd name="T120" fmla="+- 0 13786 720"/>
                            <a:gd name="T121" fmla="*/ T120 w 14700"/>
                            <a:gd name="T122" fmla="+- 0 13482 720"/>
                            <a:gd name="T123" fmla="*/ 13482 h 17280"/>
                            <a:gd name="T124" fmla="+- 0 13885 720"/>
                            <a:gd name="T125" fmla="*/ T124 w 14700"/>
                            <a:gd name="T126" fmla="+- 0 13505 720"/>
                            <a:gd name="T127" fmla="*/ 13505 h 17280"/>
                            <a:gd name="T128" fmla="+- 0 13982 720"/>
                            <a:gd name="T129" fmla="*/ T128 w 14700"/>
                            <a:gd name="T130" fmla="+- 0 13394 720"/>
                            <a:gd name="T131" fmla="*/ 13394 h 17280"/>
                            <a:gd name="T132" fmla="+- 0 14099 720"/>
                            <a:gd name="T133" fmla="*/ T132 w 14700"/>
                            <a:gd name="T134" fmla="+- 0 11252 720"/>
                            <a:gd name="T135" fmla="*/ 11252 h 17280"/>
                            <a:gd name="T136" fmla="+- 0 14098 720"/>
                            <a:gd name="T137" fmla="*/ T136 w 14700"/>
                            <a:gd name="T138" fmla="+- 0 11991 720"/>
                            <a:gd name="T139" fmla="*/ 11991 h 17280"/>
                            <a:gd name="T140" fmla="+- 0 14100 720"/>
                            <a:gd name="T141" fmla="*/ T140 w 14700"/>
                            <a:gd name="T142" fmla="+- 0 13051 720"/>
                            <a:gd name="T143" fmla="*/ 13051 h 17280"/>
                            <a:gd name="T144" fmla="+- 0 14749 720"/>
                            <a:gd name="T145" fmla="*/ T144 w 14700"/>
                            <a:gd name="T146" fmla="+- 0 12131 720"/>
                            <a:gd name="T147" fmla="*/ 12131 h 17280"/>
                            <a:gd name="T148" fmla="+- 0 13959 720"/>
                            <a:gd name="T149" fmla="*/ T148 w 14700"/>
                            <a:gd name="T150" fmla="+- 0 5415 720"/>
                            <a:gd name="T151" fmla="*/ 5415 h 17280"/>
                            <a:gd name="T152" fmla="+- 0 13833 720"/>
                            <a:gd name="T153" fmla="*/ T152 w 14700"/>
                            <a:gd name="T154" fmla="+- 0 6051 720"/>
                            <a:gd name="T155" fmla="*/ 6051 h 17280"/>
                            <a:gd name="T156" fmla="+- 0 13857 720"/>
                            <a:gd name="T157" fmla="*/ T156 w 14700"/>
                            <a:gd name="T158" fmla="+- 0 6960 720"/>
                            <a:gd name="T159" fmla="*/ 6960 h 17280"/>
                            <a:gd name="T160" fmla="+- 0 13875 720"/>
                            <a:gd name="T161" fmla="*/ T160 w 14700"/>
                            <a:gd name="T162" fmla="+- 0 7631 720"/>
                            <a:gd name="T163" fmla="*/ 7631 h 17280"/>
                            <a:gd name="T164" fmla="+- 0 12352 720"/>
                            <a:gd name="T165" fmla="*/ T164 w 14700"/>
                            <a:gd name="T166" fmla="+- 0 10289 720"/>
                            <a:gd name="T167" fmla="*/ 10289 h 17280"/>
                            <a:gd name="T168" fmla="+- 0 12254 720"/>
                            <a:gd name="T169" fmla="*/ T168 w 14700"/>
                            <a:gd name="T170" fmla="+- 0 6761 720"/>
                            <a:gd name="T171" fmla="*/ 6761 h 17280"/>
                            <a:gd name="T172" fmla="+- 0 11799 720"/>
                            <a:gd name="T173" fmla="*/ T172 w 14700"/>
                            <a:gd name="T174" fmla="+- 0 6726 720"/>
                            <a:gd name="T175" fmla="*/ 6726 h 17280"/>
                            <a:gd name="T176" fmla="+- 0 11762 720"/>
                            <a:gd name="T177" fmla="*/ T176 w 14700"/>
                            <a:gd name="T178" fmla="+- 0 6735 720"/>
                            <a:gd name="T179" fmla="*/ 6735 h 17280"/>
                            <a:gd name="T180" fmla="+- 0 11963 720"/>
                            <a:gd name="T181" fmla="*/ T180 w 14700"/>
                            <a:gd name="T182" fmla="+- 0 6804 720"/>
                            <a:gd name="T183" fmla="*/ 6804 h 17280"/>
                            <a:gd name="T184" fmla="+- 0 12143 720"/>
                            <a:gd name="T185" fmla="*/ T184 w 14700"/>
                            <a:gd name="T186" fmla="+- 0 6832 720"/>
                            <a:gd name="T187" fmla="*/ 6832 h 17280"/>
                            <a:gd name="T188" fmla="+- 0 11569 720"/>
                            <a:gd name="T189" fmla="*/ T188 w 14700"/>
                            <a:gd name="T190" fmla="+- 0 8393 720"/>
                            <a:gd name="T191" fmla="*/ 8393 h 17280"/>
                            <a:gd name="T192" fmla="+- 0 11454 720"/>
                            <a:gd name="T193" fmla="*/ T192 w 14700"/>
                            <a:gd name="T194" fmla="+- 0 8307 720"/>
                            <a:gd name="T195" fmla="*/ 8307 h 17280"/>
                            <a:gd name="T196" fmla="+- 0 11201 720"/>
                            <a:gd name="T197" fmla="*/ T196 w 14700"/>
                            <a:gd name="T198" fmla="+- 0 9631 720"/>
                            <a:gd name="T199" fmla="*/ 9631 h 17280"/>
                            <a:gd name="T200" fmla="+- 0 11367 720"/>
                            <a:gd name="T201" fmla="*/ T200 w 14700"/>
                            <a:gd name="T202" fmla="+- 0 9833 720"/>
                            <a:gd name="T203" fmla="*/ 9833 h 17280"/>
                            <a:gd name="T204" fmla="+- 0 11183 720"/>
                            <a:gd name="T205" fmla="*/ T204 w 14700"/>
                            <a:gd name="T206" fmla="+- 0 9767 720"/>
                            <a:gd name="T207" fmla="*/ 9767 h 17280"/>
                            <a:gd name="T208" fmla="+- 0 11218 720"/>
                            <a:gd name="T209" fmla="*/ T208 w 14700"/>
                            <a:gd name="T210" fmla="+- 0 11645 720"/>
                            <a:gd name="T211" fmla="*/ 11645 h 17280"/>
                            <a:gd name="T212" fmla="+- 0 11293 720"/>
                            <a:gd name="T213" fmla="*/ T212 w 14700"/>
                            <a:gd name="T214" fmla="+- 0 11664 720"/>
                            <a:gd name="T215" fmla="*/ 11664 h 17280"/>
                            <a:gd name="T216" fmla="+- 0 11379 720"/>
                            <a:gd name="T217" fmla="*/ T216 w 14700"/>
                            <a:gd name="T218" fmla="+- 0 11761 720"/>
                            <a:gd name="T219" fmla="*/ 11761 h 17280"/>
                            <a:gd name="T220" fmla="+- 0 11380 720"/>
                            <a:gd name="T221" fmla="*/ T220 w 14700"/>
                            <a:gd name="T222" fmla="+- 0 11469 720"/>
                            <a:gd name="T223" fmla="*/ 11469 h 17280"/>
                            <a:gd name="T224" fmla="+- 0 11452 720"/>
                            <a:gd name="T225" fmla="*/ T224 w 14700"/>
                            <a:gd name="T226" fmla="+- 0 11397 720"/>
                            <a:gd name="T227" fmla="*/ 11397 h 17280"/>
                            <a:gd name="T228" fmla="+- 0 11628 720"/>
                            <a:gd name="T229" fmla="*/ T228 w 14700"/>
                            <a:gd name="T230" fmla="+- 0 11382 720"/>
                            <a:gd name="T231" fmla="*/ 11382 h 17280"/>
                            <a:gd name="T232" fmla="+- 0 11756 720"/>
                            <a:gd name="T233" fmla="*/ T232 w 14700"/>
                            <a:gd name="T234" fmla="+- 0 11444 720"/>
                            <a:gd name="T235" fmla="*/ 11444 h 17280"/>
                            <a:gd name="T236" fmla="+- 0 11709 720"/>
                            <a:gd name="T237" fmla="*/ T236 w 14700"/>
                            <a:gd name="T238" fmla="+- 0 11521 720"/>
                            <a:gd name="T239" fmla="*/ 11521 h 17280"/>
                            <a:gd name="T240" fmla="+- 0 11541 720"/>
                            <a:gd name="T241" fmla="*/ T240 w 14700"/>
                            <a:gd name="T242" fmla="+- 0 11547 720"/>
                            <a:gd name="T243" fmla="*/ 115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700" h="17280">
                              <a:moveTo>
                                <a:pt x="10714" y="10983"/>
                              </a:moveTo>
                              <a:lnTo>
                                <a:pt x="10716" y="10979"/>
                              </a:lnTo>
                              <a:lnTo>
                                <a:pt x="10733" y="10949"/>
                              </a:lnTo>
                              <a:lnTo>
                                <a:pt x="10747" y="10927"/>
                              </a:lnTo>
                              <a:lnTo>
                                <a:pt x="10759" y="10912"/>
                              </a:lnTo>
                              <a:lnTo>
                                <a:pt x="10771" y="10903"/>
                              </a:lnTo>
                              <a:lnTo>
                                <a:pt x="10785" y="10898"/>
                              </a:lnTo>
                              <a:lnTo>
                                <a:pt x="10804" y="10896"/>
                              </a:lnTo>
                              <a:lnTo>
                                <a:pt x="10829" y="10896"/>
                              </a:lnTo>
                              <a:lnTo>
                                <a:pt x="10830" y="10896"/>
                              </a:lnTo>
                              <a:lnTo>
                                <a:pt x="10880" y="10888"/>
                              </a:lnTo>
                              <a:lnTo>
                                <a:pt x="10924" y="10881"/>
                              </a:lnTo>
                              <a:lnTo>
                                <a:pt x="10962" y="10875"/>
                              </a:lnTo>
                              <a:lnTo>
                                <a:pt x="10994" y="10871"/>
                              </a:lnTo>
                              <a:lnTo>
                                <a:pt x="11022" y="10868"/>
                              </a:lnTo>
                              <a:lnTo>
                                <a:pt x="11045" y="10866"/>
                              </a:lnTo>
                              <a:lnTo>
                                <a:pt x="11064" y="10865"/>
                              </a:lnTo>
                              <a:lnTo>
                                <a:pt x="11079" y="10866"/>
                              </a:lnTo>
                              <a:lnTo>
                                <a:pt x="11096" y="10540"/>
                              </a:lnTo>
                              <a:lnTo>
                                <a:pt x="11078" y="10534"/>
                              </a:lnTo>
                              <a:lnTo>
                                <a:pt x="11072" y="10532"/>
                              </a:lnTo>
                              <a:lnTo>
                                <a:pt x="11203" y="10532"/>
                              </a:lnTo>
                              <a:lnTo>
                                <a:pt x="11186" y="10538"/>
                              </a:lnTo>
                              <a:lnTo>
                                <a:pt x="11166" y="10543"/>
                              </a:lnTo>
                              <a:lnTo>
                                <a:pt x="11145" y="10545"/>
                              </a:lnTo>
                              <a:lnTo>
                                <a:pt x="11137" y="10545"/>
                              </a:lnTo>
                              <a:lnTo>
                                <a:pt x="11116" y="10544"/>
                              </a:lnTo>
                              <a:lnTo>
                                <a:pt x="11107" y="10878"/>
                              </a:lnTo>
                              <a:lnTo>
                                <a:pt x="11112" y="10885"/>
                              </a:lnTo>
                              <a:lnTo>
                                <a:pt x="11115" y="10893"/>
                              </a:lnTo>
                              <a:lnTo>
                                <a:pt x="11118" y="10903"/>
                              </a:lnTo>
                              <a:lnTo>
                                <a:pt x="11120" y="10916"/>
                              </a:lnTo>
                              <a:lnTo>
                                <a:pt x="11121" y="10926"/>
                              </a:lnTo>
                              <a:lnTo>
                                <a:pt x="11125" y="10953"/>
                              </a:lnTo>
                              <a:lnTo>
                                <a:pt x="11127" y="10975"/>
                              </a:lnTo>
                              <a:lnTo>
                                <a:pt x="11127" y="10993"/>
                              </a:lnTo>
                              <a:lnTo>
                                <a:pt x="11127" y="11008"/>
                              </a:lnTo>
                              <a:lnTo>
                                <a:pt x="11124" y="11022"/>
                              </a:lnTo>
                              <a:lnTo>
                                <a:pt x="11120" y="11038"/>
                              </a:lnTo>
                              <a:lnTo>
                                <a:pt x="11113" y="11055"/>
                              </a:lnTo>
                              <a:lnTo>
                                <a:pt x="11104" y="11077"/>
                              </a:lnTo>
                              <a:lnTo>
                                <a:pt x="11098" y="11092"/>
                              </a:lnTo>
                              <a:lnTo>
                                <a:pt x="11079" y="11112"/>
                              </a:lnTo>
                              <a:lnTo>
                                <a:pt x="11065" y="11127"/>
                              </a:lnTo>
                              <a:lnTo>
                                <a:pt x="11055" y="11140"/>
                              </a:lnTo>
                              <a:lnTo>
                                <a:pt x="11050" y="11151"/>
                              </a:lnTo>
                              <a:lnTo>
                                <a:pt x="11048" y="11161"/>
                              </a:lnTo>
                              <a:lnTo>
                                <a:pt x="11052" y="11170"/>
                              </a:lnTo>
                              <a:lnTo>
                                <a:pt x="11060" y="11179"/>
                              </a:lnTo>
                              <a:lnTo>
                                <a:pt x="11073" y="11189"/>
                              </a:lnTo>
                              <a:lnTo>
                                <a:pt x="11092" y="11200"/>
                              </a:lnTo>
                              <a:lnTo>
                                <a:pt x="11115" y="11213"/>
                              </a:lnTo>
                              <a:lnTo>
                                <a:pt x="11121" y="11217"/>
                              </a:lnTo>
                              <a:lnTo>
                                <a:pt x="11169" y="11227"/>
                              </a:lnTo>
                              <a:lnTo>
                                <a:pt x="11185" y="11181"/>
                              </a:lnTo>
                              <a:lnTo>
                                <a:pt x="11167" y="11171"/>
                              </a:lnTo>
                              <a:lnTo>
                                <a:pt x="11146" y="11159"/>
                              </a:lnTo>
                              <a:lnTo>
                                <a:pt x="11124" y="11145"/>
                              </a:lnTo>
                              <a:lnTo>
                                <a:pt x="11124" y="11114"/>
                              </a:lnTo>
                              <a:lnTo>
                                <a:pt x="11125" y="11089"/>
                              </a:lnTo>
                              <a:lnTo>
                                <a:pt x="11126" y="11068"/>
                              </a:lnTo>
                              <a:lnTo>
                                <a:pt x="11129" y="11051"/>
                              </a:lnTo>
                              <a:lnTo>
                                <a:pt x="11134" y="11036"/>
                              </a:lnTo>
                              <a:lnTo>
                                <a:pt x="11141" y="10789"/>
                              </a:lnTo>
                              <a:lnTo>
                                <a:pt x="11128" y="10783"/>
                              </a:lnTo>
                              <a:lnTo>
                                <a:pt x="11118" y="10780"/>
                              </a:lnTo>
                              <a:lnTo>
                                <a:pt x="11113" y="10779"/>
                              </a:lnTo>
                              <a:lnTo>
                                <a:pt x="11113" y="10696"/>
                              </a:lnTo>
                              <a:lnTo>
                                <a:pt x="11130" y="10687"/>
                              </a:lnTo>
                              <a:lnTo>
                                <a:pt x="11147" y="10683"/>
                              </a:lnTo>
                              <a:lnTo>
                                <a:pt x="11164" y="10685"/>
                              </a:lnTo>
                              <a:lnTo>
                                <a:pt x="11181" y="10690"/>
                              </a:lnTo>
                              <a:lnTo>
                                <a:pt x="11198" y="10699"/>
                              </a:lnTo>
                              <a:lnTo>
                                <a:pt x="11214" y="10711"/>
                              </a:lnTo>
                              <a:lnTo>
                                <a:pt x="11229" y="10724"/>
                              </a:lnTo>
                              <a:lnTo>
                                <a:pt x="11243" y="10739"/>
                              </a:lnTo>
                              <a:lnTo>
                                <a:pt x="11256" y="10754"/>
                              </a:lnTo>
                              <a:lnTo>
                                <a:pt x="11267" y="10768"/>
                              </a:lnTo>
                              <a:lnTo>
                                <a:pt x="11277" y="10782"/>
                              </a:lnTo>
                              <a:lnTo>
                                <a:pt x="11284" y="10793"/>
                              </a:lnTo>
                              <a:lnTo>
                                <a:pt x="11290" y="10802"/>
                              </a:lnTo>
                              <a:lnTo>
                                <a:pt x="11293" y="10808"/>
                              </a:lnTo>
                              <a:lnTo>
                                <a:pt x="11294" y="10809"/>
                              </a:lnTo>
                              <a:lnTo>
                                <a:pt x="11312" y="10815"/>
                              </a:lnTo>
                              <a:lnTo>
                                <a:pt x="11338" y="10820"/>
                              </a:lnTo>
                              <a:lnTo>
                                <a:pt x="11369" y="10824"/>
                              </a:lnTo>
                              <a:lnTo>
                                <a:pt x="11405" y="10827"/>
                              </a:lnTo>
                              <a:lnTo>
                                <a:pt x="11445" y="10828"/>
                              </a:lnTo>
                              <a:lnTo>
                                <a:pt x="11489" y="10829"/>
                              </a:lnTo>
                              <a:lnTo>
                                <a:pt x="11535" y="10829"/>
                              </a:lnTo>
                              <a:lnTo>
                                <a:pt x="11584" y="10829"/>
                              </a:lnTo>
                              <a:lnTo>
                                <a:pt x="11633" y="10828"/>
                              </a:lnTo>
                              <a:lnTo>
                                <a:pt x="11682" y="10826"/>
                              </a:lnTo>
                              <a:lnTo>
                                <a:pt x="11730" y="10824"/>
                              </a:lnTo>
                              <a:lnTo>
                                <a:pt x="11777" y="10822"/>
                              </a:lnTo>
                              <a:lnTo>
                                <a:pt x="11822" y="10820"/>
                              </a:lnTo>
                              <a:lnTo>
                                <a:pt x="11863" y="10818"/>
                              </a:lnTo>
                              <a:lnTo>
                                <a:pt x="11900" y="10816"/>
                              </a:lnTo>
                              <a:lnTo>
                                <a:pt x="11933" y="10814"/>
                              </a:lnTo>
                              <a:lnTo>
                                <a:pt x="11959" y="10812"/>
                              </a:lnTo>
                              <a:lnTo>
                                <a:pt x="11992" y="10810"/>
                              </a:lnTo>
                              <a:lnTo>
                                <a:pt x="11996" y="10809"/>
                              </a:lnTo>
                              <a:lnTo>
                                <a:pt x="11994" y="10783"/>
                              </a:lnTo>
                              <a:lnTo>
                                <a:pt x="11994" y="10756"/>
                              </a:lnTo>
                              <a:lnTo>
                                <a:pt x="11996" y="10729"/>
                              </a:lnTo>
                              <a:lnTo>
                                <a:pt x="11998" y="10702"/>
                              </a:lnTo>
                              <a:lnTo>
                                <a:pt x="12002" y="10676"/>
                              </a:lnTo>
                              <a:lnTo>
                                <a:pt x="12006" y="10650"/>
                              </a:lnTo>
                              <a:lnTo>
                                <a:pt x="12011" y="10625"/>
                              </a:lnTo>
                              <a:lnTo>
                                <a:pt x="12017" y="10601"/>
                              </a:lnTo>
                              <a:lnTo>
                                <a:pt x="12023" y="10578"/>
                              </a:lnTo>
                              <a:lnTo>
                                <a:pt x="12029" y="10557"/>
                              </a:lnTo>
                              <a:lnTo>
                                <a:pt x="12035" y="10538"/>
                              </a:lnTo>
                              <a:lnTo>
                                <a:pt x="12040" y="10521"/>
                              </a:lnTo>
                              <a:lnTo>
                                <a:pt x="12045" y="10506"/>
                              </a:lnTo>
                              <a:lnTo>
                                <a:pt x="12050" y="10494"/>
                              </a:lnTo>
                              <a:lnTo>
                                <a:pt x="12053" y="10485"/>
                              </a:lnTo>
                              <a:lnTo>
                                <a:pt x="12057" y="10475"/>
                              </a:lnTo>
                              <a:lnTo>
                                <a:pt x="12066" y="10447"/>
                              </a:lnTo>
                              <a:lnTo>
                                <a:pt x="12073" y="10419"/>
                              </a:lnTo>
                              <a:lnTo>
                                <a:pt x="12078" y="10391"/>
                              </a:lnTo>
                              <a:lnTo>
                                <a:pt x="12081" y="10364"/>
                              </a:lnTo>
                              <a:lnTo>
                                <a:pt x="12082" y="10338"/>
                              </a:lnTo>
                              <a:lnTo>
                                <a:pt x="12082" y="10313"/>
                              </a:lnTo>
                              <a:lnTo>
                                <a:pt x="12080" y="10289"/>
                              </a:lnTo>
                              <a:lnTo>
                                <a:pt x="12077" y="10266"/>
                              </a:lnTo>
                              <a:lnTo>
                                <a:pt x="12073" y="10244"/>
                              </a:lnTo>
                              <a:lnTo>
                                <a:pt x="12069" y="10224"/>
                              </a:lnTo>
                              <a:lnTo>
                                <a:pt x="12064" y="10206"/>
                              </a:lnTo>
                              <a:lnTo>
                                <a:pt x="12059" y="10189"/>
                              </a:lnTo>
                              <a:lnTo>
                                <a:pt x="12054" y="10174"/>
                              </a:lnTo>
                              <a:lnTo>
                                <a:pt x="12049" y="10161"/>
                              </a:lnTo>
                              <a:lnTo>
                                <a:pt x="12044" y="10150"/>
                              </a:lnTo>
                              <a:lnTo>
                                <a:pt x="12037" y="10135"/>
                              </a:lnTo>
                              <a:lnTo>
                                <a:pt x="12024" y="10129"/>
                              </a:lnTo>
                              <a:lnTo>
                                <a:pt x="12012" y="10128"/>
                              </a:lnTo>
                              <a:lnTo>
                                <a:pt x="11999" y="10127"/>
                              </a:lnTo>
                              <a:lnTo>
                                <a:pt x="11984" y="10126"/>
                              </a:lnTo>
                              <a:lnTo>
                                <a:pt x="11968" y="10125"/>
                              </a:lnTo>
                              <a:lnTo>
                                <a:pt x="11951" y="10123"/>
                              </a:lnTo>
                              <a:lnTo>
                                <a:pt x="11932" y="10121"/>
                              </a:lnTo>
                              <a:lnTo>
                                <a:pt x="11913" y="10119"/>
                              </a:lnTo>
                              <a:lnTo>
                                <a:pt x="11893" y="10117"/>
                              </a:lnTo>
                              <a:lnTo>
                                <a:pt x="11871" y="10115"/>
                              </a:lnTo>
                              <a:lnTo>
                                <a:pt x="11849" y="10113"/>
                              </a:lnTo>
                              <a:lnTo>
                                <a:pt x="11826" y="10111"/>
                              </a:lnTo>
                              <a:lnTo>
                                <a:pt x="11803" y="10108"/>
                              </a:lnTo>
                              <a:lnTo>
                                <a:pt x="11779" y="10105"/>
                              </a:lnTo>
                              <a:lnTo>
                                <a:pt x="11754" y="10103"/>
                              </a:lnTo>
                              <a:lnTo>
                                <a:pt x="11729" y="10100"/>
                              </a:lnTo>
                              <a:lnTo>
                                <a:pt x="11703" y="10097"/>
                              </a:lnTo>
                              <a:lnTo>
                                <a:pt x="11678" y="10094"/>
                              </a:lnTo>
                              <a:lnTo>
                                <a:pt x="11671" y="10093"/>
                              </a:lnTo>
                              <a:lnTo>
                                <a:pt x="11687" y="10032"/>
                              </a:lnTo>
                              <a:lnTo>
                                <a:pt x="11913" y="10032"/>
                              </a:lnTo>
                              <a:lnTo>
                                <a:pt x="11933" y="10025"/>
                              </a:lnTo>
                              <a:lnTo>
                                <a:pt x="11950" y="10016"/>
                              </a:lnTo>
                              <a:lnTo>
                                <a:pt x="11965" y="10005"/>
                              </a:lnTo>
                              <a:lnTo>
                                <a:pt x="11978" y="9990"/>
                              </a:lnTo>
                              <a:lnTo>
                                <a:pt x="11990" y="9974"/>
                              </a:lnTo>
                              <a:lnTo>
                                <a:pt x="12000" y="9956"/>
                              </a:lnTo>
                              <a:lnTo>
                                <a:pt x="12009" y="9937"/>
                              </a:lnTo>
                              <a:lnTo>
                                <a:pt x="12016" y="9916"/>
                              </a:lnTo>
                              <a:lnTo>
                                <a:pt x="12021" y="9894"/>
                              </a:lnTo>
                              <a:lnTo>
                                <a:pt x="12026" y="9871"/>
                              </a:lnTo>
                              <a:lnTo>
                                <a:pt x="12029" y="9849"/>
                              </a:lnTo>
                              <a:lnTo>
                                <a:pt x="12032" y="9826"/>
                              </a:lnTo>
                              <a:lnTo>
                                <a:pt x="12033" y="9803"/>
                              </a:lnTo>
                              <a:lnTo>
                                <a:pt x="12034" y="9780"/>
                              </a:lnTo>
                              <a:lnTo>
                                <a:pt x="12034" y="9737"/>
                              </a:lnTo>
                              <a:lnTo>
                                <a:pt x="12034" y="9725"/>
                              </a:lnTo>
                              <a:lnTo>
                                <a:pt x="12185" y="9725"/>
                              </a:lnTo>
                              <a:lnTo>
                                <a:pt x="12196" y="12695"/>
                              </a:lnTo>
                              <a:lnTo>
                                <a:pt x="12214" y="12754"/>
                              </a:lnTo>
                              <a:lnTo>
                                <a:pt x="12264" y="12795"/>
                              </a:lnTo>
                              <a:lnTo>
                                <a:pt x="12282" y="12793"/>
                              </a:lnTo>
                              <a:lnTo>
                                <a:pt x="12350" y="12772"/>
                              </a:lnTo>
                              <a:lnTo>
                                <a:pt x="12384" y="12700"/>
                              </a:lnTo>
                              <a:lnTo>
                                <a:pt x="12384" y="12673"/>
                              </a:lnTo>
                              <a:lnTo>
                                <a:pt x="12382" y="12638"/>
                              </a:lnTo>
                              <a:lnTo>
                                <a:pt x="12381" y="12614"/>
                              </a:lnTo>
                              <a:lnTo>
                                <a:pt x="12382" y="9725"/>
                              </a:lnTo>
                              <a:lnTo>
                                <a:pt x="12629" y="9725"/>
                              </a:lnTo>
                              <a:lnTo>
                                <a:pt x="12631" y="12258"/>
                              </a:lnTo>
                              <a:lnTo>
                                <a:pt x="12629" y="12304"/>
                              </a:lnTo>
                              <a:lnTo>
                                <a:pt x="12630" y="12349"/>
                              </a:lnTo>
                              <a:lnTo>
                                <a:pt x="12632" y="12392"/>
                              </a:lnTo>
                              <a:lnTo>
                                <a:pt x="12636" y="12433"/>
                              </a:lnTo>
                              <a:lnTo>
                                <a:pt x="12641" y="12473"/>
                              </a:lnTo>
                              <a:lnTo>
                                <a:pt x="12647" y="12510"/>
                              </a:lnTo>
                              <a:lnTo>
                                <a:pt x="12654" y="12546"/>
                              </a:lnTo>
                              <a:lnTo>
                                <a:pt x="12662" y="12579"/>
                              </a:lnTo>
                              <a:lnTo>
                                <a:pt x="12671" y="12610"/>
                              </a:lnTo>
                              <a:lnTo>
                                <a:pt x="12679" y="12639"/>
                              </a:lnTo>
                              <a:lnTo>
                                <a:pt x="12688" y="12666"/>
                              </a:lnTo>
                              <a:lnTo>
                                <a:pt x="12697" y="12690"/>
                              </a:lnTo>
                              <a:lnTo>
                                <a:pt x="12706" y="12711"/>
                              </a:lnTo>
                              <a:lnTo>
                                <a:pt x="12714" y="12730"/>
                              </a:lnTo>
                              <a:lnTo>
                                <a:pt x="12721" y="12747"/>
                              </a:lnTo>
                              <a:lnTo>
                                <a:pt x="12733" y="12771"/>
                              </a:lnTo>
                              <a:lnTo>
                                <a:pt x="12741" y="12785"/>
                              </a:lnTo>
                              <a:lnTo>
                                <a:pt x="12756" y="12795"/>
                              </a:lnTo>
                              <a:lnTo>
                                <a:pt x="12774" y="12803"/>
                              </a:lnTo>
                              <a:lnTo>
                                <a:pt x="12795" y="12808"/>
                              </a:lnTo>
                              <a:lnTo>
                                <a:pt x="12817" y="12811"/>
                              </a:lnTo>
                              <a:lnTo>
                                <a:pt x="12841" y="12812"/>
                              </a:lnTo>
                              <a:lnTo>
                                <a:pt x="12866" y="12812"/>
                              </a:lnTo>
                              <a:lnTo>
                                <a:pt x="12890" y="12810"/>
                              </a:lnTo>
                              <a:lnTo>
                                <a:pt x="12915" y="12807"/>
                              </a:lnTo>
                              <a:lnTo>
                                <a:pt x="12938" y="12803"/>
                              </a:lnTo>
                              <a:lnTo>
                                <a:pt x="12959" y="12799"/>
                              </a:lnTo>
                              <a:lnTo>
                                <a:pt x="12978" y="12795"/>
                              </a:lnTo>
                              <a:lnTo>
                                <a:pt x="12995" y="12792"/>
                              </a:lnTo>
                              <a:lnTo>
                                <a:pt x="13016" y="12786"/>
                              </a:lnTo>
                              <a:lnTo>
                                <a:pt x="13043" y="12770"/>
                              </a:lnTo>
                              <a:lnTo>
                                <a:pt x="13066" y="12762"/>
                              </a:lnTo>
                              <a:lnTo>
                                <a:pt x="13087" y="12760"/>
                              </a:lnTo>
                              <a:lnTo>
                                <a:pt x="13108" y="12761"/>
                              </a:lnTo>
                              <a:lnTo>
                                <a:pt x="13126" y="12766"/>
                              </a:lnTo>
                              <a:lnTo>
                                <a:pt x="13141" y="12771"/>
                              </a:lnTo>
                              <a:lnTo>
                                <a:pt x="13153" y="12778"/>
                              </a:lnTo>
                              <a:lnTo>
                                <a:pt x="13162" y="12782"/>
                              </a:lnTo>
                              <a:lnTo>
                                <a:pt x="13165" y="12785"/>
                              </a:lnTo>
                              <a:lnTo>
                                <a:pt x="13194" y="12781"/>
                              </a:lnTo>
                              <a:lnTo>
                                <a:pt x="13217" y="12771"/>
                              </a:lnTo>
                              <a:lnTo>
                                <a:pt x="13235" y="12756"/>
                              </a:lnTo>
                              <a:lnTo>
                                <a:pt x="13247" y="12738"/>
                              </a:lnTo>
                              <a:lnTo>
                                <a:pt x="13255" y="12717"/>
                              </a:lnTo>
                              <a:lnTo>
                                <a:pt x="13260" y="12696"/>
                              </a:lnTo>
                              <a:lnTo>
                                <a:pt x="13262" y="12674"/>
                              </a:lnTo>
                              <a:lnTo>
                                <a:pt x="13263" y="12655"/>
                              </a:lnTo>
                              <a:lnTo>
                                <a:pt x="13262" y="12638"/>
                              </a:lnTo>
                              <a:lnTo>
                                <a:pt x="13260" y="12624"/>
                              </a:lnTo>
                              <a:lnTo>
                                <a:pt x="13259" y="12617"/>
                              </a:lnTo>
                              <a:lnTo>
                                <a:pt x="13259" y="12615"/>
                              </a:lnTo>
                              <a:lnTo>
                                <a:pt x="13259" y="10532"/>
                              </a:lnTo>
                              <a:lnTo>
                                <a:pt x="13379" y="10532"/>
                              </a:lnTo>
                              <a:lnTo>
                                <a:pt x="13382" y="10726"/>
                              </a:lnTo>
                              <a:lnTo>
                                <a:pt x="13381" y="10767"/>
                              </a:lnTo>
                              <a:lnTo>
                                <a:pt x="13380" y="10817"/>
                              </a:lnTo>
                              <a:lnTo>
                                <a:pt x="13379" y="10942"/>
                              </a:lnTo>
                              <a:lnTo>
                                <a:pt x="13379" y="11016"/>
                              </a:lnTo>
                              <a:lnTo>
                                <a:pt x="13379" y="11096"/>
                              </a:lnTo>
                              <a:lnTo>
                                <a:pt x="13378" y="11271"/>
                              </a:lnTo>
                              <a:lnTo>
                                <a:pt x="13379" y="11760"/>
                              </a:lnTo>
                              <a:lnTo>
                                <a:pt x="13379" y="11860"/>
                              </a:lnTo>
                              <a:lnTo>
                                <a:pt x="13379" y="11960"/>
                              </a:lnTo>
                              <a:lnTo>
                                <a:pt x="13379" y="12057"/>
                              </a:lnTo>
                              <a:lnTo>
                                <a:pt x="13379" y="12152"/>
                              </a:lnTo>
                              <a:lnTo>
                                <a:pt x="13380" y="12244"/>
                              </a:lnTo>
                              <a:lnTo>
                                <a:pt x="13380" y="12331"/>
                              </a:lnTo>
                              <a:lnTo>
                                <a:pt x="13380" y="12413"/>
                              </a:lnTo>
                              <a:lnTo>
                                <a:pt x="13502" y="12256"/>
                              </a:lnTo>
                              <a:lnTo>
                                <a:pt x="13618" y="12094"/>
                              </a:lnTo>
                              <a:lnTo>
                                <a:pt x="13729" y="11929"/>
                              </a:lnTo>
                              <a:lnTo>
                                <a:pt x="13834" y="11760"/>
                              </a:lnTo>
                              <a:lnTo>
                                <a:pt x="13935" y="11587"/>
                              </a:lnTo>
                              <a:lnTo>
                                <a:pt x="14029" y="11411"/>
                              </a:lnTo>
                              <a:lnTo>
                                <a:pt x="13988" y="5788"/>
                              </a:lnTo>
                              <a:lnTo>
                                <a:pt x="13879" y="5594"/>
                              </a:lnTo>
                              <a:lnTo>
                                <a:pt x="13764" y="5405"/>
                              </a:lnTo>
                              <a:lnTo>
                                <a:pt x="13642" y="5220"/>
                              </a:lnTo>
                              <a:lnTo>
                                <a:pt x="13514" y="5040"/>
                              </a:lnTo>
                              <a:lnTo>
                                <a:pt x="13379" y="4865"/>
                              </a:lnTo>
                              <a:lnTo>
                                <a:pt x="13239" y="4695"/>
                              </a:lnTo>
                              <a:lnTo>
                                <a:pt x="13092" y="4530"/>
                              </a:lnTo>
                              <a:lnTo>
                                <a:pt x="13095" y="4659"/>
                              </a:lnTo>
                              <a:lnTo>
                                <a:pt x="13099" y="4790"/>
                              </a:lnTo>
                              <a:lnTo>
                                <a:pt x="13102" y="4924"/>
                              </a:lnTo>
                              <a:lnTo>
                                <a:pt x="13106" y="5059"/>
                              </a:lnTo>
                              <a:lnTo>
                                <a:pt x="13110" y="5195"/>
                              </a:lnTo>
                              <a:lnTo>
                                <a:pt x="13113" y="5331"/>
                              </a:lnTo>
                              <a:lnTo>
                                <a:pt x="13117" y="5467"/>
                              </a:lnTo>
                              <a:lnTo>
                                <a:pt x="13120" y="5602"/>
                              </a:lnTo>
                              <a:lnTo>
                                <a:pt x="13124" y="5735"/>
                              </a:lnTo>
                              <a:lnTo>
                                <a:pt x="13127" y="5867"/>
                              </a:lnTo>
                              <a:lnTo>
                                <a:pt x="13131" y="5995"/>
                              </a:lnTo>
                              <a:lnTo>
                                <a:pt x="13134" y="6119"/>
                              </a:lnTo>
                              <a:lnTo>
                                <a:pt x="13137" y="6240"/>
                              </a:lnTo>
                              <a:lnTo>
                                <a:pt x="13140" y="6355"/>
                              </a:lnTo>
                              <a:lnTo>
                                <a:pt x="13143" y="6465"/>
                              </a:lnTo>
                              <a:lnTo>
                                <a:pt x="13146" y="6569"/>
                              </a:lnTo>
                              <a:lnTo>
                                <a:pt x="13148" y="6666"/>
                              </a:lnTo>
                              <a:lnTo>
                                <a:pt x="13151" y="6756"/>
                              </a:lnTo>
                              <a:lnTo>
                                <a:pt x="13153" y="6838"/>
                              </a:lnTo>
                              <a:lnTo>
                                <a:pt x="13155" y="6911"/>
                              </a:lnTo>
                              <a:lnTo>
                                <a:pt x="13027" y="6470"/>
                              </a:lnTo>
                              <a:lnTo>
                                <a:pt x="12973" y="3246"/>
                              </a:lnTo>
                              <a:lnTo>
                                <a:pt x="12776" y="6319"/>
                              </a:lnTo>
                              <a:lnTo>
                                <a:pt x="13948" y="10375"/>
                              </a:lnTo>
                              <a:lnTo>
                                <a:pt x="13080" y="10375"/>
                              </a:lnTo>
                              <a:lnTo>
                                <a:pt x="12875" y="9569"/>
                              </a:lnTo>
                              <a:lnTo>
                                <a:pt x="11632" y="9569"/>
                              </a:lnTo>
                              <a:lnTo>
                                <a:pt x="11422" y="10375"/>
                              </a:lnTo>
                              <a:lnTo>
                                <a:pt x="10554" y="10375"/>
                              </a:lnTo>
                              <a:lnTo>
                                <a:pt x="11698" y="6319"/>
                              </a:lnTo>
                              <a:lnTo>
                                <a:pt x="11753" y="5988"/>
                              </a:lnTo>
                              <a:lnTo>
                                <a:pt x="11681" y="6012"/>
                              </a:lnTo>
                              <a:lnTo>
                                <a:pt x="11608" y="6030"/>
                              </a:lnTo>
                              <a:lnTo>
                                <a:pt x="11534" y="6041"/>
                              </a:lnTo>
                              <a:lnTo>
                                <a:pt x="11460" y="6046"/>
                              </a:lnTo>
                              <a:lnTo>
                                <a:pt x="11388" y="6047"/>
                              </a:lnTo>
                              <a:lnTo>
                                <a:pt x="11317" y="6043"/>
                              </a:lnTo>
                              <a:lnTo>
                                <a:pt x="11251" y="6036"/>
                              </a:lnTo>
                              <a:lnTo>
                                <a:pt x="11188" y="6027"/>
                              </a:lnTo>
                              <a:lnTo>
                                <a:pt x="11130" y="6017"/>
                              </a:lnTo>
                              <a:lnTo>
                                <a:pt x="11079" y="6006"/>
                              </a:lnTo>
                              <a:lnTo>
                                <a:pt x="11035" y="5995"/>
                              </a:lnTo>
                              <a:lnTo>
                                <a:pt x="10998" y="5985"/>
                              </a:lnTo>
                              <a:lnTo>
                                <a:pt x="10971" y="5977"/>
                              </a:lnTo>
                              <a:lnTo>
                                <a:pt x="10949" y="5969"/>
                              </a:lnTo>
                              <a:lnTo>
                                <a:pt x="10980" y="5985"/>
                              </a:lnTo>
                              <a:lnTo>
                                <a:pt x="11011" y="6000"/>
                              </a:lnTo>
                              <a:lnTo>
                                <a:pt x="11042" y="6015"/>
                              </a:lnTo>
                              <a:lnTo>
                                <a:pt x="11072" y="6027"/>
                              </a:lnTo>
                              <a:lnTo>
                                <a:pt x="11101" y="6039"/>
                              </a:lnTo>
                              <a:lnTo>
                                <a:pt x="11131" y="6050"/>
                              </a:lnTo>
                              <a:lnTo>
                                <a:pt x="11159" y="6060"/>
                              </a:lnTo>
                              <a:lnTo>
                                <a:pt x="11188" y="6069"/>
                              </a:lnTo>
                              <a:lnTo>
                                <a:pt x="11216" y="6077"/>
                              </a:lnTo>
                              <a:lnTo>
                                <a:pt x="11243" y="6084"/>
                              </a:lnTo>
                              <a:lnTo>
                                <a:pt x="11270" y="6091"/>
                              </a:lnTo>
                              <a:lnTo>
                                <a:pt x="11297" y="6096"/>
                              </a:lnTo>
                              <a:lnTo>
                                <a:pt x="11323" y="6101"/>
                              </a:lnTo>
                              <a:lnTo>
                                <a:pt x="11349" y="6105"/>
                              </a:lnTo>
                              <a:lnTo>
                                <a:pt x="11374" y="6108"/>
                              </a:lnTo>
                              <a:lnTo>
                                <a:pt x="11399" y="6110"/>
                              </a:lnTo>
                              <a:lnTo>
                                <a:pt x="11423" y="6112"/>
                              </a:lnTo>
                              <a:lnTo>
                                <a:pt x="11447" y="6113"/>
                              </a:lnTo>
                              <a:lnTo>
                                <a:pt x="11470" y="6113"/>
                              </a:lnTo>
                              <a:lnTo>
                                <a:pt x="11493" y="6113"/>
                              </a:lnTo>
                              <a:lnTo>
                                <a:pt x="11470" y="6196"/>
                              </a:lnTo>
                              <a:lnTo>
                                <a:pt x="11121" y="7432"/>
                              </a:lnTo>
                              <a:lnTo>
                                <a:pt x="11053" y="7673"/>
                              </a:lnTo>
                              <a:lnTo>
                                <a:pt x="10849" y="7673"/>
                              </a:lnTo>
                              <a:lnTo>
                                <a:pt x="10826" y="7671"/>
                              </a:lnTo>
                              <a:lnTo>
                                <a:pt x="10805" y="7665"/>
                              </a:lnTo>
                              <a:lnTo>
                                <a:pt x="10785" y="7655"/>
                              </a:lnTo>
                              <a:lnTo>
                                <a:pt x="10768" y="7642"/>
                              </a:lnTo>
                              <a:lnTo>
                                <a:pt x="10753" y="7626"/>
                              </a:lnTo>
                              <a:lnTo>
                                <a:pt x="10742" y="7608"/>
                              </a:lnTo>
                              <a:lnTo>
                                <a:pt x="10734" y="7587"/>
                              </a:lnTo>
                              <a:lnTo>
                                <a:pt x="10729" y="7565"/>
                              </a:lnTo>
                              <a:lnTo>
                                <a:pt x="10729" y="7553"/>
                              </a:lnTo>
                              <a:lnTo>
                                <a:pt x="10731" y="7530"/>
                              </a:lnTo>
                              <a:lnTo>
                                <a:pt x="10452" y="8969"/>
                              </a:lnTo>
                              <a:lnTo>
                                <a:pt x="10458" y="8948"/>
                              </a:lnTo>
                              <a:lnTo>
                                <a:pt x="10468" y="8928"/>
                              </a:lnTo>
                              <a:lnTo>
                                <a:pt x="10481" y="8911"/>
                              </a:lnTo>
                              <a:lnTo>
                                <a:pt x="10497" y="8896"/>
                              </a:lnTo>
                              <a:lnTo>
                                <a:pt x="10516" y="8885"/>
                              </a:lnTo>
                              <a:lnTo>
                                <a:pt x="10536" y="8877"/>
                              </a:lnTo>
                              <a:lnTo>
                                <a:pt x="10558" y="8872"/>
                              </a:lnTo>
                              <a:lnTo>
                                <a:pt x="10571" y="8872"/>
                              </a:lnTo>
                              <a:lnTo>
                                <a:pt x="10715" y="8872"/>
                              </a:lnTo>
                              <a:lnTo>
                                <a:pt x="10647" y="9113"/>
                              </a:lnTo>
                              <a:lnTo>
                                <a:pt x="10571" y="9113"/>
                              </a:lnTo>
                              <a:lnTo>
                                <a:pt x="10548" y="9111"/>
                              </a:lnTo>
                              <a:lnTo>
                                <a:pt x="10526" y="9105"/>
                              </a:lnTo>
                              <a:lnTo>
                                <a:pt x="10507" y="9095"/>
                              </a:lnTo>
                              <a:lnTo>
                                <a:pt x="10490" y="9082"/>
                              </a:lnTo>
                              <a:lnTo>
                                <a:pt x="10475" y="9066"/>
                              </a:lnTo>
                              <a:lnTo>
                                <a:pt x="10463" y="9047"/>
                              </a:lnTo>
                              <a:lnTo>
                                <a:pt x="10455" y="9027"/>
                              </a:lnTo>
                              <a:lnTo>
                                <a:pt x="10451" y="9005"/>
                              </a:lnTo>
                              <a:lnTo>
                                <a:pt x="10450" y="8992"/>
                              </a:lnTo>
                              <a:lnTo>
                                <a:pt x="10448" y="10969"/>
                              </a:lnTo>
                              <a:lnTo>
                                <a:pt x="10468" y="10951"/>
                              </a:lnTo>
                              <a:lnTo>
                                <a:pt x="10484" y="10936"/>
                              </a:lnTo>
                              <a:lnTo>
                                <a:pt x="10498" y="10925"/>
                              </a:lnTo>
                              <a:lnTo>
                                <a:pt x="10511" y="10917"/>
                              </a:lnTo>
                              <a:lnTo>
                                <a:pt x="10522" y="10913"/>
                              </a:lnTo>
                              <a:lnTo>
                                <a:pt x="10532" y="10913"/>
                              </a:lnTo>
                              <a:lnTo>
                                <a:pt x="10541" y="10916"/>
                              </a:lnTo>
                              <a:lnTo>
                                <a:pt x="10551" y="10922"/>
                              </a:lnTo>
                              <a:lnTo>
                                <a:pt x="10561" y="10931"/>
                              </a:lnTo>
                              <a:lnTo>
                                <a:pt x="10573" y="10944"/>
                              </a:lnTo>
                              <a:lnTo>
                                <a:pt x="10585" y="10960"/>
                              </a:lnTo>
                              <a:lnTo>
                                <a:pt x="10599" y="10979"/>
                              </a:lnTo>
                              <a:lnTo>
                                <a:pt x="10616" y="11001"/>
                              </a:lnTo>
                              <a:lnTo>
                                <a:pt x="10629" y="11019"/>
                              </a:lnTo>
                              <a:lnTo>
                                <a:pt x="10640" y="11031"/>
                              </a:lnTo>
                              <a:lnTo>
                                <a:pt x="10650" y="11039"/>
                              </a:lnTo>
                              <a:lnTo>
                                <a:pt x="10659" y="11041"/>
                              </a:lnTo>
                              <a:lnTo>
                                <a:pt x="10667" y="11039"/>
                              </a:lnTo>
                              <a:lnTo>
                                <a:pt x="10676" y="11033"/>
                              </a:lnTo>
                              <a:lnTo>
                                <a:pt x="10687" y="11021"/>
                              </a:lnTo>
                              <a:lnTo>
                                <a:pt x="10685" y="10786"/>
                              </a:lnTo>
                              <a:lnTo>
                                <a:pt x="10673" y="10774"/>
                              </a:lnTo>
                              <a:lnTo>
                                <a:pt x="10664" y="10762"/>
                              </a:lnTo>
                              <a:lnTo>
                                <a:pt x="10660" y="10749"/>
                              </a:lnTo>
                              <a:lnTo>
                                <a:pt x="10660" y="10743"/>
                              </a:lnTo>
                              <a:lnTo>
                                <a:pt x="10662" y="10730"/>
                              </a:lnTo>
                              <a:lnTo>
                                <a:pt x="10669" y="10717"/>
                              </a:lnTo>
                              <a:lnTo>
                                <a:pt x="10679" y="10706"/>
                              </a:lnTo>
                              <a:lnTo>
                                <a:pt x="10694" y="10695"/>
                              </a:lnTo>
                              <a:lnTo>
                                <a:pt x="10711" y="10685"/>
                              </a:lnTo>
                              <a:lnTo>
                                <a:pt x="10732" y="10677"/>
                              </a:lnTo>
                              <a:lnTo>
                                <a:pt x="10755" y="10670"/>
                              </a:lnTo>
                              <a:lnTo>
                                <a:pt x="10781" y="10664"/>
                              </a:lnTo>
                              <a:lnTo>
                                <a:pt x="10808" y="10660"/>
                              </a:lnTo>
                              <a:lnTo>
                                <a:pt x="10837" y="10659"/>
                              </a:lnTo>
                              <a:lnTo>
                                <a:pt x="10850" y="10658"/>
                              </a:lnTo>
                              <a:lnTo>
                                <a:pt x="10880" y="10659"/>
                              </a:lnTo>
                              <a:lnTo>
                                <a:pt x="10908" y="10662"/>
                              </a:lnTo>
                              <a:lnTo>
                                <a:pt x="10935" y="10667"/>
                              </a:lnTo>
                              <a:lnTo>
                                <a:pt x="10959" y="10673"/>
                              </a:lnTo>
                              <a:lnTo>
                                <a:pt x="10981" y="10681"/>
                              </a:lnTo>
                              <a:lnTo>
                                <a:pt x="11000" y="10690"/>
                              </a:lnTo>
                              <a:lnTo>
                                <a:pt x="11016" y="10701"/>
                              </a:lnTo>
                              <a:lnTo>
                                <a:pt x="11028" y="10712"/>
                              </a:lnTo>
                              <a:lnTo>
                                <a:pt x="11036" y="10724"/>
                              </a:lnTo>
                              <a:lnTo>
                                <a:pt x="11041" y="10737"/>
                              </a:lnTo>
                              <a:lnTo>
                                <a:pt x="11041" y="10743"/>
                              </a:lnTo>
                              <a:lnTo>
                                <a:pt x="11039" y="10756"/>
                              </a:lnTo>
                              <a:lnTo>
                                <a:pt x="11032" y="10769"/>
                              </a:lnTo>
                              <a:lnTo>
                                <a:pt x="11021" y="10781"/>
                              </a:lnTo>
                              <a:lnTo>
                                <a:pt x="11007" y="10792"/>
                              </a:lnTo>
                              <a:lnTo>
                                <a:pt x="10989" y="10801"/>
                              </a:lnTo>
                              <a:lnTo>
                                <a:pt x="10969" y="10810"/>
                              </a:lnTo>
                              <a:lnTo>
                                <a:pt x="10946" y="10817"/>
                              </a:lnTo>
                              <a:lnTo>
                                <a:pt x="10920" y="10822"/>
                              </a:lnTo>
                              <a:lnTo>
                                <a:pt x="10893" y="10826"/>
                              </a:lnTo>
                              <a:lnTo>
                                <a:pt x="10864" y="10828"/>
                              </a:lnTo>
                              <a:lnTo>
                                <a:pt x="10850" y="10828"/>
                              </a:lnTo>
                              <a:lnTo>
                                <a:pt x="10821" y="10827"/>
                              </a:lnTo>
                              <a:lnTo>
                                <a:pt x="10793" y="10824"/>
                              </a:lnTo>
                              <a:lnTo>
                                <a:pt x="10766" y="10819"/>
                              </a:lnTo>
                              <a:lnTo>
                                <a:pt x="10742" y="10813"/>
                              </a:lnTo>
                              <a:lnTo>
                                <a:pt x="10720" y="10805"/>
                              </a:lnTo>
                              <a:lnTo>
                                <a:pt x="10714" y="1098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wps:cNvSpPr>
                      <wps:spPr bwMode="auto">
                        <a:xfrm>
                          <a:off x="720" y="720"/>
                          <a:ext cx="14700" cy="17280"/>
                        </a:xfrm>
                        <a:custGeom>
                          <a:avLst/>
                          <a:gdLst>
                            <a:gd name="T0" fmla="+- 0 11421 720"/>
                            <a:gd name="T1" fmla="*/ T0 w 14700"/>
                            <a:gd name="T2" fmla="+- 0 11516 720"/>
                            <a:gd name="T3" fmla="*/ 11516 h 17280"/>
                            <a:gd name="T4" fmla="+- 0 11405 720"/>
                            <a:gd name="T5" fmla="*/ T4 w 14700"/>
                            <a:gd name="T6" fmla="+- 0 11506 720"/>
                            <a:gd name="T7" fmla="*/ 11506 h 17280"/>
                            <a:gd name="T8" fmla="+- 0 11407 720"/>
                            <a:gd name="T9" fmla="*/ T8 w 14700"/>
                            <a:gd name="T10" fmla="+- 0 11741 720"/>
                            <a:gd name="T11" fmla="*/ 11741 h 17280"/>
                            <a:gd name="T12" fmla="+- 0 11419 720"/>
                            <a:gd name="T13" fmla="*/ T12 w 14700"/>
                            <a:gd name="T14" fmla="+- 0 11724 720"/>
                            <a:gd name="T15" fmla="*/ 11724 h 17280"/>
                            <a:gd name="T16" fmla="+- 0 11434 720"/>
                            <a:gd name="T17" fmla="*/ T16 w 14700"/>
                            <a:gd name="T18" fmla="+- 0 11703 720"/>
                            <a:gd name="T19" fmla="*/ 11703 h 17280"/>
                            <a:gd name="T20" fmla="+- 0 11440 720"/>
                            <a:gd name="T21" fmla="*/ T20 w 14700"/>
                            <a:gd name="T22" fmla="+- 0 11525 720"/>
                            <a:gd name="T23" fmla="*/ 11525 h 17280"/>
                            <a:gd name="T24" fmla="+- 0 11421 720"/>
                            <a:gd name="T25" fmla="*/ T24 w 14700"/>
                            <a:gd name="T26" fmla="+- 0 11516 720"/>
                            <a:gd name="T27" fmla="*/ 11516 h 17280"/>
                          </a:gdLst>
                          <a:ahLst/>
                          <a:cxnLst>
                            <a:cxn ang="0">
                              <a:pos x="T1" y="T3"/>
                            </a:cxn>
                            <a:cxn ang="0">
                              <a:pos x="T5" y="T7"/>
                            </a:cxn>
                            <a:cxn ang="0">
                              <a:pos x="T9" y="T11"/>
                            </a:cxn>
                            <a:cxn ang="0">
                              <a:pos x="T13" y="T15"/>
                            </a:cxn>
                            <a:cxn ang="0">
                              <a:pos x="T17" y="T19"/>
                            </a:cxn>
                            <a:cxn ang="0">
                              <a:pos x="T21" y="T23"/>
                            </a:cxn>
                            <a:cxn ang="0">
                              <a:pos x="T25" y="T27"/>
                            </a:cxn>
                          </a:cxnLst>
                          <a:rect l="0" t="0" r="r" b="b"/>
                          <a:pathLst>
                            <a:path w="14700" h="17280">
                              <a:moveTo>
                                <a:pt x="10701" y="10796"/>
                              </a:moveTo>
                              <a:lnTo>
                                <a:pt x="10685" y="10786"/>
                              </a:lnTo>
                              <a:lnTo>
                                <a:pt x="10687" y="11021"/>
                              </a:lnTo>
                              <a:lnTo>
                                <a:pt x="10699" y="11004"/>
                              </a:lnTo>
                              <a:lnTo>
                                <a:pt x="10714" y="10983"/>
                              </a:lnTo>
                              <a:lnTo>
                                <a:pt x="10720" y="10805"/>
                              </a:lnTo>
                              <a:lnTo>
                                <a:pt x="10701" y="1079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720" y="720"/>
                          <a:ext cx="14700" cy="17280"/>
                        </a:xfrm>
                        <a:custGeom>
                          <a:avLst/>
                          <a:gdLst>
                            <a:gd name="T0" fmla="+- 0 11639 720"/>
                            <a:gd name="T1" fmla="*/ T0 w 14700"/>
                            <a:gd name="T2" fmla="+- 0 13505 720"/>
                            <a:gd name="T3" fmla="*/ 13505 h 17280"/>
                            <a:gd name="T4" fmla="+- 0 11654 720"/>
                            <a:gd name="T5" fmla="*/ T4 w 14700"/>
                            <a:gd name="T6" fmla="+- 0 12856 720"/>
                            <a:gd name="T7" fmla="*/ 12856 h 17280"/>
                            <a:gd name="T8" fmla="+- 0 11637 720"/>
                            <a:gd name="T9" fmla="*/ T8 w 14700"/>
                            <a:gd name="T10" fmla="+- 0 12855 720"/>
                            <a:gd name="T11" fmla="*/ 12855 h 17280"/>
                            <a:gd name="T12" fmla="+- 0 11622 720"/>
                            <a:gd name="T13" fmla="*/ T12 w 14700"/>
                            <a:gd name="T14" fmla="+- 0 12852 720"/>
                            <a:gd name="T15" fmla="*/ 12852 h 17280"/>
                            <a:gd name="T16" fmla="+- 0 11610 720"/>
                            <a:gd name="T17" fmla="*/ T16 w 14700"/>
                            <a:gd name="T18" fmla="+- 0 12849 720"/>
                            <a:gd name="T19" fmla="*/ 12849 h 17280"/>
                            <a:gd name="T20" fmla="+- 0 11600 720"/>
                            <a:gd name="T21" fmla="*/ T20 w 14700"/>
                            <a:gd name="T22" fmla="+- 0 12843 720"/>
                            <a:gd name="T23" fmla="*/ 12843 h 17280"/>
                            <a:gd name="T24" fmla="+- 0 11592 720"/>
                            <a:gd name="T25" fmla="*/ T24 w 14700"/>
                            <a:gd name="T26" fmla="+- 0 12837 720"/>
                            <a:gd name="T27" fmla="*/ 12837 h 17280"/>
                            <a:gd name="T28" fmla="+- 0 11586 720"/>
                            <a:gd name="T29" fmla="*/ T28 w 14700"/>
                            <a:gd name="T30" fmla="+- 0 12829 720"/>
                            <a:gd name="T31" fmla="*/ 12829 h 17280"/>
                            <a:gd name="T32" fmla="+- 0 11580 720"/>
                            <a:gd name="T33" fmla="*/ T32 w 14700"/>
                            <a:gd name="T34" fmla="+- 0 12819 720"/>
                            <a:gd name="T35" fmla="*/ 12819 h 17280"/>
                            <a:gd name="T36" fmla="+- 0 11576 720"/>
                            <a:gd name="T37" fmla="*/ T36 w 14700"/>
                            <a:gd name="T38" fmla="+- 0 12808 720"/>
                            <a:gd name="T39" fmla="*/ 12808 h 17280"/>
                            <a:gd name="T40" fmla="+- 0 11571 720"/>
                            <a:gd name="T41" fmla="*/ T40 w 14700"/>
                            <a:gd name="T42" fmla="+- 0 12795 720"/>
                            <a:gd name="T43" fmla="*/ 12795 h 17280"/>
                            <a:gd name="T44" fmla="+- 0 11567 720"/>
                            <a:gd name="T45" fmla="*/ T44 w 14700"/>
                            <a:gd name="T46" fmla="+- 0 12780 720"/>
                            <a:gd name="T47" fmla="*/ 12780 h 17280"/>
                            <a:gd name="T48" fmla="+- 0 11565 720"/>
                            <a:gd name="T49" fmla="*/ T48 w 14700"/>
                            <a:gd name="T50" fmla="+- 0 12771 720"/>
                            <a:gd name="T51" fmla="*/ 12771 h 17280"/>
                            <a:gd name="T52" fmla="+- 0 11553 720"/>
                            <a:gd name="T53" fmla="*/ T52 w 14700"/>
                            <a:gd name="T54" fmla="+- 0 12737 720"/>
                            <a:gd name="T55" fmla="*/ 12737 h 17280"/>
                            <a:gd name="T56" fmla="+- 0 11543 720"/>
                            <a:gd name="T57" fmla="*/ T56 w 14700"/>
                            <a:gd name="T58" fmla="+- 0 12711 720"/>
                            <a:gd name="T59" fmla="*/ 12711 h 17280"/>
                            <a:gd name="T60" fmla="+- 0 11537 720"/>
                            <a:gd name="T61" fmla="*/ T60 w 14700"/>
                            <a:gd name="T62" fmla="+- 0 13503 720"/>
                            <a:gd name="T63" fmla="*/ 13503 h 17280"/>
                            <a:gd name="T64" fmla="+- 0 11639 720"/>
                            <a:gd name="T65" fmla="*/ T64 w 14700"/>
                            <a:gd name="T66" fmla="+- 0 13505 720"/>
                            <a:gd name="T67" fmla="*/ 1350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700" h="17280">
                              <a:moveTo>
                                <a:pt x="10919" y="12785"/>
                              </a:moveTo>
                              <a:lnTo>
                                <a:pt x="10934" y="12136"/>
                              </a:lnTo>
                              <a:lnTo>
                                <a:pt x="10917" y="12135"/>
                              </a:lnTo>
                              <a:lnTo>
                                <a:pt x="10902" y="12132"/>
                              </a:lnTo>
                              <a:lnTo>
                                <a:pt x="10890" y="12129"/>
                              </a:lnTo>
                              <a:lnTo>
                                <a:pt x="10880" y="12123"/>
                              </a:lnTo>
                              <a:lnTo>
                                <a:pt x="10872" y="12117"/>
                              </a:lnTo>
                              <a:lnTo>
                                <a:pt x="10866" y="12109"/>
                              </a:lnTo>
                              <a:lnTo>
                                <a:pt x="10860" y="12099"/>
                              </a:lnTo>
                              <a:lnTo>
                                <a:pt x="10856" y="12088"/>
                              </a:lnTo>
                              <a:lnTo>
                                <a:pt x="10851" y="12075"/>
                              </a:lnTo>
                              <a:lnTo>
                                <a:pt x="10847" y="12060"/>
                              </a:lnTo>
                              <a:lnTo>
                                <a:pt x="10845" y="12051"/>
                              </a:lnTo>
                              <a:lnTo>
                                <a:pt x="10833" y="12017"/>
                              </a:lnTo>
                              <a:lnTo>
                                <a:pt x="10823" y="11991"/>
                              </a:lnTo>
                              <a:lnTo>
                                <a:pt x="10817" y="12783"/>
                              </a:lnTo>
                              <a:lnTo>
                                <a:pt x="10919" y="1278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9"/>
                      <wps:cNvSpPr>
                        <a:spLocks/>
                      </wps:cNvSpPr>
                      <wps:spPr bwMode="auto">
                        <a:xfrm>
                          <a:off x="720" y="720"/>
                          <a:ext cx="14700" cy="17280"/>
                        </a:xfrm>
                        <a:custGeom>
                          <a:avLst/>
                          <a:gdLst>
                            <a:gd name="T0" fmla="+- 0 5825 720"/>
                            <a:gd name="T1" fmla="*/ T0 w 14700"/>
                            <a:gd name="T2" fmla="+- 0 11212 720"/>
                            <a:gd name="T3" fmla="*/ 11212 h 17280"/>
                            <a:gd name="T4" fmla="+- 0 5720 720"/>
                            <a:gd name="T5" fmla="*/ T4 w 14700"/>
                            <a:gd name="T6" fmla="+- 0 11210 720"/>
                            <a:gd name="T7" fmla="*/ 11210 h 17280"/>
                            <a:gd name="T8" fmla="+- 0 5619 720"/>
                            <a:gd name="T9" fmla="*/ T8 w 14700"/>
                            <a:gd name="T10" fmla="+- 0 11206 720"/>
                            <a:gd name="T11" fmla="*/ 11206 h 17280"/>
                            <a:gd name="T12" fmla="+- 0 5630 720"/>
                            <a:gd name="T13" fmla="*/ T12 w 14700"/>
                            <a:gd name="T14" fmla="+- 0 13018 720"/>
                            <a:gd name="T15" fmla="*/ 13018 h 17280"/>
                            <a:gd name="T16" fmla="+- 0 5648 720"/>
                            <a:gd name="T17" fmla="*/ T16 w 14700"/>
                            <a:gd name="T18" fmla="+- 0 13005 720"/>
                            <a:gd name="T19" fmla="*/ 13005 h 17280"/>
                            <a:gd name="T20" fmla="+- 0 5666 720"/>
                            <a:gd name="T21" fmla="*/ T20 w 14700"/>
                            <a:gd name="T22" fmla="+- 0 12992 720"/>
                            <a:gd name="T23" fmla="*/ 12992 h 17280"/>
                            <a:gd name="T24" fmla="+- 0 5680 720"/>
                            <a:gd name="T25" fmla="*/ T24 w 14700"/>
                            <a:gd name="T26" fmla="+- 0 12981 720"/>
                            <a:gd name="T27" fmla="*/ 12981 h 17280"/>
                            <a:gd name="T28" fmla="+- 0 5697 720"/>
                            <a:gd name="T29" fmla="*/ T28 w 14700"/>
                            <a:gd name="T30" fmla="+- 0 12967 720"/>
                            <a:gd name="T31" fmla="*/ 12967 h 17280"/>
                            <a:gd name="T32" fmla="+- 0 5713 720"/>
                            <a:gd name="T33" fmla="*/ T32 w 14700"/>
                            <a:gd name="T34" fmla="+- 0 12953 720"/>
                            <a:gd name="T35" fmla="*/ 12953 h 17280"/>
                            <a:gd name="T36" fmla="+- 0 5728 720"/>
                            <a:gd name="T37" fmla="*/ T36 w 14700"/>
                            <a:gd name="T38" fmla="+- 0 12938 720"/>
                            <a:gd name="T39" fmla="*/ 12938 h 17280"/>
                            <a:gd name="T40" fmla="+- 0 5742 720"/>
                            <a:gd name="T41" fmla="*/ T40 w 14700"/>
                            <a:gd name="T42" fmla="+- 0 12923 720"/>
                            <a:gd name="T43" fmla="*/ 12923 h 17280"/>
                            <a:gd name="T44" fmla="+- 0 5755 720"/>
                            <a:gd name="T45" fmla="*/ T44 w 14700"/>
                            <a:gd name="T46" fmla="+- 0 12907 720"/>
                            <a:gd name="T47" fmla="*/ 12907 h 17280"/>
                            <a:gd name="T48" fmla="+- 0 5766 720"/>
                            <a:gd name="T49" fmla="*/ T48 w 14700"/>
                            <a:gd name="T50" fmla="+- 0 12891 720"/>
                            <a:gd name="T51" fmla="*/ 12891 h 17280"/>
                            <a:gd name="T52" fmla="+- 0 5777 720"/>
                            <a:gd name="T53" fmla="*/ T52 w 14700"/>
                            <a:gd name="T54" fmla="+- 0 12875 720"/>
                            <a:gd name="T55" fmla="*/ 12875 h 17280"/>
                            <a:gd name="T56" fmla="+- 0 5787 720"/>
                            <a:gd name="T57" fmla="*/ T56 w 14700"/>
                            <a:gd name="T58" fmla="+- 0 12858 720"/>
                            <a:gd name="T59" fmla="*/ 12858 h 17280"/>
                            <a:gd name="T60" fmla="+- 0 5795 720"/>
                            <a:gd name="T61" fmla="*/ T60 w 14700"/>
                            <a:gd name="T62" fmla="+- 0 12840 720"/>
                            <a:gd name="T63" fmla="*/ 12840 h 17280"/>
                            <a:gd name="T64" fmla="+- 0 5803 720"/>
                            <a:gd name="T65" fmla="*/ T64 w 14700"/>
                            <a:gd name="T66" fmla="+- 0 12822 720"/>
                            <a:gd name="T67" fmla="*/ 12822 h 17280"/>
                            <a:gd name="T68" fmla="+- 0 5805 720"/>
                            <a:gd name="T69" fmla="*/ T68 w 14700"/>
                            <a:gd name="T70" fmla="+- 0 12815 720"/>
                            <a:gd name="T71" fmla="*/ 12815 h 17280"/>
                            <a:gd name="T72" fmla="+- 0 5967 720"/>
                            <a:gd name="T73" fmla="*/ T72 w 14700"/>
                            <a:gd name="T74" fmla="+- 0 12815 720"/>
                            <a:gd name="T75" fmla="*/ 12815 h 17280"/>
                            <a:gd name="T76" fmla="+- 0 5967 720"/>
                            <a:gd name="T77" fmla="*/ T76 w 14700"/>
                            <a:gd name="T78" fmla="+- 0 13857 720"/>
                            <a:gd name="T79" fmla="*/ 13857 h 17280"/>
                            <a:gd name="T80" fmla="+- 0 5768 720"/>
                            <a:gd name="T81" fmla="*/ T80 w 14700"/>
                            <a:gd name="T82" fmla="+- 0 13857 720"/>
                            <a:gd name="T83" fmla="*/ 13857 h 17280"/>
                            <a:gd name="T84" fmla="+- 0 5768 720"/>
                            <a:gd name="T85" fmla="*/ T84 w 14700"/>
                            <a:gd name="T86" fmla="+- 0 13108 720"/>
                            <a:gd name="T87" fmla="*/ 13108 h 17280"/>
                            <a:gd name="T88" fmla="+- 0 5753 720"/>
                            <a:gd name="T89" fmla="*/ T88 w 14700"/>
                            <a:gd name="T90" fmla="+- 0 13121 720"/>
                            <a:gd name="T91" fmla="*/ 13121 h 17280"/>
                            <a:gd name="T92" fmla="+- 0 5738 720"/>
                            <a:gd name="T93" fmla="*/ T92 w 14700"/>
                            <a:gd name="T94" fmla="+- 0 13134 720"/>
                            <a:gd name="T95" fmla="*/ 13134 h 17280"/>
                            <a:gd name="T96" fmla="+- 0 5722 720"/>
                            <a:gd name="T97" fmla="*/ T96 w 14700"/>
                            <a:gd name="T98" fmla="+- 0 13146 720"/>
                            <a:gd name="T99" fmla="*/ 13146 h 17280"/>
                            <a:gd name="T100" fmla="+- 0 5706 720"/>
                            <a:gd name="T101" fmla="*/ T100 w 14700"/>
                            <a:gd name="T102" fmla="+- 0 13158 720"/>
                            <a:gd name="T103" fmla="*/ 13158 h 17280"/>
                            <a:gd name="T104" fmla="+- 0 5690 720"/>
                            <a:gd name="T105" fmla="*/ T104 w 14700"/>
                            <a:gd name="T106" fmla="+- 0 13170 720"/>
                            <a:gd name="T107" fmla="*/ 13170 h 17280"/>
                            <a:gd name="T108" fmla="+- 0 5674 720"/>
                            <a:gd name="T109" fmla="*/ T108 w 14700"/>
                            <a:gd name="T110" fmla="+- 0 13181 720"/>
                            <a:gd name="T111" fmla="*/ 13181 h 17280"/>
                            <a:gd name="T112" fmla="+- 0 5657 720"/>
                            <a:gd name="T113" fmla="*/ T112 w 14700"/>
                            <a:gd name="T114" fmla="+- 0 13192 720"/>
                            <a:gd name="T115" fmla="*/ 13192 h 17280"/>
                            <a:gd name="T116" fmla="+- 0 5640 720"/>
                            <a:gd name="T117" fmla="*/ T116 w 14700"/>
                            <a:gd name="T118" fmla="+- 0 13202 720"/>
                            <a:gd name="T119" fmla="*/ 13202 h 17280"/>
                            <a:gd name="T120" fmla="+- 0 5622 720"/>
                            <a:gd name="T121" fmla="*/ T120 w 14700"/>
                            <a:gd name="T122" fmla="+- 0 13211 720"/>
                            <a:gd name="T123" fmla="*/ 13211 h 17280"/>
                            <a:gd name="T124" fmla="+- 0 5604 720"/>
                            <a:gd name="T125" fmla="*/ T124 w 14700"/>
                            <a:gd name="T126" fmla="+- 0 13220 720"/>
                            <a:gd name="T127" fmla="*/ 13220 h 17280"/>
                            <a:gd name="T128" fmla="+- 0 5586 720"/>
                            <a:gd name="T129" fmla="*/ T128 w 14700"/>
                            <a:gd name="T130" fmla="+- 0 13229 720"/>
                            <a:gd name="T131" fmla="*/ 13229 h 17280"/>
                            <a:gd name="T132" fmla="+- 0 5567 720"/>
                            <a:gd name="T133" fmla="*/ T132 w 14700"/>
                            <a:gd name="T134" fmla="+- 0 13237 720"/>
                            <a:gd name="T135" fmla="*/ 13237 h 17280"/>
                            <a:gd name="T136" fmla="+- 0 5548 720"/>
                            <a:gd name="T137" fmla="*/ T136 w 14700"/>
                            <a:gd name="T138" fmla="+- 0 13245 720"/>
                            <a:gd name="T139" fmla="*/ 13245 h 17280"/>
                            <a:gd name="T140" fmla="+- 0 5529 720"/>
                            <a:gd name="T141" fmla="*/ T140 w 14700"/>
                            <a:gd name="T142" fmla="+- 0 13252 720"/>
                            <a:gd name="T143" fmla="*/ 13252 h 17280"/>
                            <a:gd name="T144" fmla="+- 0 5511 720"/>
                            <a:gd name="T145" fmla="*/ T144 w 14700"/>
                            <a:gd name="T146" fmla="+- 0 13258 720"/>
                            <a:gd name="T147" fmla="*/ 13258 h 17280"/>
                            <a:gd name="T148" fmla="+- 0 5340 720"/>
                            <a:gd name="T149" fmla="*/ T148 w 14700"/>
                            <a:gd name="T150" fmla="+- 0 13893 720"/>
                            <a:gd name="T151" fmla="*/ 13893 h 17280"/>
                            <a:gd name="T152" fmla="+- 0 5692 720"/>
                            <a:gd name="T153" fmla="*/ T152 w 14700"/>
                            <a:gd name="T154" fmla="+- 0 14183 720"/>
                            <a:gd name="T155" fmla="*/ 14183 h 17280"/>
                            <a:gd name="T156" fmla="+- 0 6066 720"/>
                            <a:gd name="T157" fmla="*/ T156 w 14700"/>
                            <a:gd name="T158" fmla="+- 0 14446 720"/>
                            <a:gd name="T159" fmla="*/ 14446 h 17280"/>
                            <a:gd name="T160" fmla="+- 0 5999 720"/>
                            <a:gd name="T161" fmla="*/ T160 w 14700"/>
                            <a:gd name="T162" fmla="+- 0 11200 720"/>
                            <a:gd name="T163" fmla="*/ 11200 h 17280"/>
                            <a:gd name="T164" fmla="+- 0 5961 720"/>
                            <a:gd name="T165" fmla="*/ T164 w 14700"/>
                            <a:gd name="T166" fmla="+- 0 11204 720"/>
                            <a:gd name="T167" fmla="*/ 11204 h 17280"/>
                            <a:gd name="T168" fmla="+- 0 5925 720"/>
                            <a:gd name="T169" fmla="*/ T168 w 14700"/>
                            <a:gd name="T170" fmla="+- 0 11207 720"/>
                            <a:gd name="T171" fmla="*/ 11207 h 17280"/>
                            <a:gd name="T172" fmla="+- 0 5890 720"/>
                            <a:gd name="T173" fmla="*/ T172 w 14700"/>
                            <a:gd name="T174" fmla="+- 0 11210 720"/>
                            <a:gd name="T175" fmla="*/ 11210 h 17280"/>
                            <a:gd name="T176" fmla="+- 0 5856 720"/>
                            <a:gd name="T177" fmla="*/ T176 w 14700"/>
                            <a:gd name="T178" fmla="+- 0 11211 720"/>
                            <a:gd name="T179" fmla="*/ 11211 h 17280"/>
                            <a:gd name="T180" fmla="+- 0 5825 720"/>
                            <a:gd name="T181" fmla="*/ T180 w 14700"/>
                            <a:gd name="T182" fmla="+- 0 11212 720"/>
                            <a:gd name="T183" fmla="*/ 1121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700" h="17280">
                              <a:moveTo>
                                <a:pt x="5105" y="10492"/>
                              </a:moveTo>
                              <a:lnTo>
                                <a:pt x="5000" y="10490"/>
                              </a:lnTo>
                              <a:lnTo>
                                <a:pt x="4899" y="10486"/>
                              </a:lnTo>
                              <a:lnTo>
                                <a:pt x="4910" y="12298"/>
                              </a:lnTo>
                              <a:lnTo>
                                <a:pt x="4928" y="12285"/>
                              </a:lnTo>
                              <a:lnTo>
                                <a:pt x="4946" y="12272"/>
                              </a:lnTo>
                              <a:lnTo>
                                <a:pt x="4960" y="12261"/>
                              </a:lnTo>
                              <a:lnTo>
                                <a:pt x="4977" y="12247"/>
                              </a:lnTo>
                              <a:lnTo>
                                <a:pt x="4993" y="12233"/>
                              </a:lnTo>
                              <a:lnTo>
                                <a:pt x="5008" y="12218"/>
                              </a:lnTo>
                              <a:lnTo>
                                <a:pt x="5022" y="12203"/>
                              </a:lnTo>
                              <a:lnTo>
                                <a:pt x="5035" y="12187"/>
                              </a:lnTo>
                              <a:lnTo>
                                <a:pt x="5046" y="12171"/>
                              </a:lnTo>
                              <a:lnTo>
                                <a:pt x="5057" y="12155"/>
                              </a:lnTo>
                              <a:lnTo>
                                <a:pt x="5067" y="12138"/>
                              </a:lnTo>
                              <a:lnTo>
                                <a:pt x="5075" y="12120"/>
                              </a:lnTo>
                              <a:lnTo>
                                <a:pt x="5083" y="12102"/>
                              </a:lnTo>
                              <a:lnTo>
                                <a:pt x="5085" y="12095"/>
                              </a:lnTo>
                              <a:lnTo>
                                <a:pt x="5247" y="12095"/>
                              </a:lnTo>
                              <a:lnTo>
                                <a:pt x="5247" y="13137"/>
                              </a:lnTo>
                              <a:lnTo>
                                <a:pt x="5048" y="13137"/>
                              </a:lnTo>
                              <a:lnTo>
                                <a:pt x="5048" y="12388"/>
                              </a:lnTo>
                              <a:lnTo>
                                <a:pt x="5033" y="12401"/>
                              </a:lnTo>
                              <a:lnTo>
                                <a:pt x="5018" y="12414"/>
                              </a:lnTo>
                              <a:lnTo>
                                <a:pt x="5002" y="12426"/>
                              </a:lnTo>
                              <a:lnTo>
                                <a:pt x="4986" y="12438"/>
                              </a:lnTo>
                              <a:lnTo>
                                <a:pt x="4970" y="12450"/>
                              </a:lnTo>
                              <a:lnTo>
                                <a:pt x="4954" y="12461"/>
                              </a:lnTo>
                              <a:lnTo>
                                <a:pt x="4937" y="12472"/>
                              </a:lnTo>
                              <a:lnTo>
                                <a:pt x="4920" y="12482"/>
                              </a:lnTo>
                              <a:lnTo>
                                <a:pt x="4902" y="12491"/>
                              </a:lnTo>
                              <a:lnTo>
                                <a:pt x="4884" y="12500"/>
                              </a:lnTo>
                              <a:lnTo>
                                <a:pt x="4866" y="12509"/>
                              </a:lnTo>
                              <a:lnTo>
                                <a:pt x="4847" y="12517"/>
                              </a:lnTo>
                              <a:lnTo>
                                <a:pt x="4828" y="12525"/>
                              </a:lnTo>
                              <a:lnTo>
                                <a:pt x="4809" y="12532"/>
                              </a:lnTo>
                              <a:lnTo>
                                <a:pt x="4791" y="12538"/>
                              </a:lnTo>
                              <a:lnTo>
                                <a:pt x="4620" y="13173"/>
                              </a:lnTo>
                              <a:lnTo>
                                <a:pt x="4972" y="13463"/>
                              </a:lnTo>
                              <a:lnTo>
                                <a:pt x="5346" y="13726"/>
                              </a:lnTo>
                              <a:lnTo>
                                <a:pt x="5279" y="10480"/>
                              </a:lnTo>
                              <a:lnTo>
                                <a:pt x="5241" y="10484"/>
                              </a:lnTo>
                              <a:lnTo>
                                <a:pt x="5205" y="10487"/>
                              </a:lnTo>
                              <a:lnTo>
                                <a:pt x="5170" y="10490"/>
                              </a:lnTo>
                              <a:lnTo>
                                <a:pt x="5136" y="10491"/>
                              </a:lnTo>
                              <a:lnTo>
                                <a:pt x="5105" y="1049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0"/>
                      <wps:cNvSpPr>
                        <a:spLocks/>
                      </wps:cNvSpPr>
                      <wps:spPr bwMode="auto">
                        <a:xfrm>
                          <a:off x="720" y="720"/>
                          <a:ext cx="14700" cy="17280"/>
                        </a:xfrm>
                        <a:custGeom>
                          <a:avLst/>
                          <a:gdLst>
                            <a:gd name="T0" fmla="+- 0 6062 720"/>
                            <a:gd name="T1" fmla="*/ T0 w 14700"/>
                            <a:gd name="T2" fmla="+- 0 11586 720"/>
                            <a:gd name="T3" fmla="*/ 11586 h 17280"/>
                            <a:gd name="T4" fmla="+- 0 6038 720"/>
                            <a:gd name="T5" fmla="*/ T4 w 14700"/>
                            <a:gd name="T6" fmla="+- 0 11195 720"/>
                            <a:gd name="T7" fmla="*/ 11195 h 17280"/>
                            <a:gd name="T8" fmla="+- 0 6066 720"/>
                            <a:gd name="T9" fmla="*/ T8 w 14700"/>
                            <a:gd name="T10" fmla="+- 0 14446 720"/>
                            <a:gd name="T11" fmla="*/ 14446 h 17280"/>
                            <a:gd name="T12" fmla="+- 0 6474 720"/>
                            <a:gd name="T13" fmla="*/ T12 w 14700"/>
                            <a:gd name="T14" fmla="+- 0 13837 720"/>
                            <a:gd name="T15" fmla="*/ 13837 h 17280"/>
                            <a:gd name="T16" fmla="+- 0 6442 720"/>
                            <a:gd name="T17" fmla="*/ T16 w 14700"/>
                            <a:gd name="T18" fmla="+- 0 13815 720"/>
                            <a:gd name="T19" fmla="*/ 13815 h 17280"/>
                            <a:gd name="T20" fmla="+- 0 6411 720"/>
                            <a:gd name="T21" fmla="*/ T20 w 14700"/>
                            <a:gd name="T22" fmla="+- 0 13785 720"/>
                            <a:gd name="T23" fmla="*/ 13785 h 17280"/>
                            <a:gd name="T24" fmla="+- 0 6389 720"/>
                            <a:gd name="T25" fmla="*/ T24 w 14700"/>
                            <a:gd name="T26" fmla="+- 0 13754 720"/>
                            <a:gd name="T27" fmla="*/ 13754 h 17280"/>
                            <a:gd name="T28" fmla="+- 0 6370 720"/>
                            <a:gd name="T29" fmla="*/ T28 w 14700"/>
                            <a:gd name="T30" fmla="+- 0 13719 720"/>
                            <a:gd name="T31" fmla="*/ 13719 h 17280"/>
                            <a:gd name="T32" fmla="+- 0 6355 720"/>
                            <a:gd name="T33" fmla="*/ T32 w 14700"/>
                            <a:gd name="T34" fmla="+- 0 13680 720"/>
                            <a:gd name="T35" fmla="*/ 13680 h 17280"/>
                            <a:gd name="T36" fmla="+- 0 6344 720"/>
                            <a:gd name="T37" fmla="*/ T36 w 14700"/>
                            <a:gd name="T38" fmla="+- 0 13636 720"/>
                            <a:gd name="T39" fmla="*/ 13636 h 17280"/>
                            <a:gd name="T40" fmla="+- 0 6533 720"/>
                            <a:gd name="T41" fmla="*/ T40 w 14700"/>
                            <a:gd name="T42" fmla="+- 0 13596 720"/>
                            <a:gd name="T43" fmla="*/ 13596 h 17280"/>
                            <a:gd name="T44" fmla="+- 0 6543 720"/>
                            <a:gd name="T45" fmla="*/ T44 w 14700"/>
                            <a:gd name="T46" fmla="+- 0 13640 720"/>
                            <a:gd name="T47" fmla="*/ 13640 h 17280"/>
                            <a:gd name="T48" fmla="+- 0 6562 720"/>
                            <a:gd name="T49" fmla="*/ T48 w 14700"/>
                            <a:gd name="T50" fmla="+- 0 13674 720"/>
                            <a:gd name="T51" fmla="*/ 13674 h 17280"/>
                            <a:gd name="T52" fmla="+- 0 6585 720"/>
                            <a:gd name="T53" fmla="*/ T52 w 14700"/>
                            <a:gd name="T54" fmla="+- 0 13695 720"/>
                            <a:gd name="T55" fmla="*/ 13695 h 17280"/>
                            <a:gd name="T56" fmla="+- 0 6623 720"/>
                            <a:gd name="T57" fmla="*/ T56 w 14700"/>
                            <a:gd name="T58" fmla="+- 0 13709 720"/>
                            <a:gd name="T59" fmla="*/ 13709 h 17280"/>
                            <a:gd name="T60" fmla="+- 0 6649 720"/>
                            <a:gd name="T61" fmla="*/ T60 w 14700"/>
                            <a:gd name="T62" fmla="+- 0 13711 720"/>
                            <a:gd name="T63" fmla="*/ 13711 h 17280"/>
                            <a:gd name="T64" fmla="+- 0 6688 720"/>
                            <a:gd name="T65" fmla="*/ T64 w 14700"/>
                            <a:gd name="T66" fmla="+- 0 13705 720"/>
                            <a:gd name="T67" fmla="*/ 13705 h 17280"/>
                            <a:gd name="T68" fmla="+- 0 6723 720"/>
                            <a:gd name="T69" fmla="*/ T68 w 14700"/>
                            <a:gd name="T70" fmla="+- 0 13686 720"/>
                            <a:gd name="T71" fmla="*/ 13686 h 17280"/>
                            <a:gd name="T72" fmla="+- 0 6753 720"/>
                            <a:gd name="T73" fmla="*/ T72 w 14700"/>
                            <a:gd name="T74" fmla="+- 0 13655 720"/>
                            <a:gd name="T75" fmla="*/ 13655 h 17280"/>
                            <a:gd name="T76" fmla="+- 0 6767 720"/>
                            <a:gd name="T77" fmla="*/ T76 w 14700"/>
                            <a:gd name="T78" fmla="+- 0 13633 720"/>
                            <a:gd name="T79" fmla="*/ 13633 h 17280"/>
                            <a:gd name="T80" fmla="+- 0 6779 720"/>
                            <a:gd name="T81" fmla="*/ T80 w 14700"/>
                            <a:gd name="T82" fmla="+- 0 13604 720"/>
                            <a:gd name="T83" fmla="*/ 13604 h 17280"/>
                            <a:gd name="T84" fmla="+- 0 6789 720"/>
                            <a:gd name="T85" fmla="*/ T84 w 14700"/>
                            <a:gd name="T86" fmla="+- 0 13568 720"/>
                            <a:gd name="T87" fmla="*/ 13568 h 17280"/>
                            <a:gd name="T88" fmla="+- 0 6797 720"/>
                            <a:gd name="T89" fmla="*/ T88 w 14700"/>
                            <a:gd name="T90" fmla="+- 0 13526 720"/>
                            <a:gd name="T91" fmla="*/ 13526 h 17280"/>
                            <a:gd name="T92" fmla="+- 0 6804 720"/>
                            <a:gd name="T93" fmla="*/ T92 w 14700"/>
                            <a:gd name="T94" fmla="+- 0 13477 720"/>
                            <a:gd name="T95" fmla="*/ 13477 h 17280"/>
                            <a:gd name="T96" fmla="+- 0 6809 720"/>
                            <a:gd name="T97" fmla="*/ T96 w 14700"/>
                            <a:gd name="T98" fmla="+- 0 13422 720"/>
                            <a:gd name="T99" fmla="*/ 13422 h 17280"/>
                            <a:gd name="T100" fmla="+- 0 6794 720"/>
                            <a:gd name="T101" fmla="*/ T100 w 14700"/>
                            <a:gd name="T102" fmla="+- 0 13436 720"/>
                            <a:gd name="T103" fmla="*/ 13436 h 17280"/>
                            <a:gd name="T104" fmla="+- 0 6745 720"/>
                            <a:gd name="T105" fmla="*/ T104 w 14700"/>
                            <a:gd name="T106" fmla="+- 0 13474 720"/>
                            <a:gd name="T107" fmla="*/ 13474 h 17280"/>
                            <a:gd name="T108" fmla="+- 0 6670 720"/>
                            <a:gd name="T109" fmla="*/ T108 w 14700"/>
                            <a:gd name="T110" fmla="+- 0 13502 720"/>
                            <a:gd name="T111" fmla="*/ 13502 h 17280"/>
                            <a:gd name="T112" fmla="+- 0 6621 720"/>
                            <a:gd name="T113" fmla="*/ T112 w 14700"/>
                            <a:gd name="T114" fmla="+- 0 13507 720"/>
                            <a:gd name="T115" fmla="*/ 13507 h 17280"/>
                            <a:gd name="T116" fmla="+- 0 6560 720"/>
                            <a:gd name="T117" fmla="*/ T116 w 14700"/>
                            <a:gd name="T118" fmla="+- 0 13500 720"/>
                            <a:gd name="T119" fmla="*/ 13500 h 17280"/>
                            <a:gd name="T120" fmla="+- 0 6485 720"/>
                            <a:gd name="T121" fmla="*/ T120 w 14700"/>
                            <a:gd name="T122" fmla="+- 0 13472 720"/>
                            <a:gd name="T123" fmla="*/ 13472 h 17280"/>
                            <a:gd name="T124" fmla="+- 0 6419 720"/>
                            <a:gd name="T125" fmla="*/ T124 w 14700"/>
                            <a:gd name="T126" fmla="+- 0 13421 720"/>
                            <a:gd name="T127" fmla="*/ 13421 h 17280"/>
                            <a:gd name="T128" fmla="+- 0 6364 720"/>
                            <a:gd name="T129" fmla="*/ T128 w 14700"/>
                            <a:gd name="T130" fmla="+- 0 13349 720"/>
                            <a:gd name="T131" fmla="*/ 13349 h 17280"/>
                            <a:gd name="T132" fmla="+- 0 6334 720"/>
                            <a:gd name="T133" fmla="*/ T132 w 14700"/>
                            <a:gd name="T134" fmla="+- 0 13275 720"/>
                            <a:gd name="T135" fmla="*/ 13275 h 17280"/>
                            <a:gd name="T136" fmla="+- 0 6322 720"/>
                            <a:gd name="T137" fmla="*/ T136 w 14700"/>
                            <a:gd name="T138" fmla="+- 0 13191 720"/>
                            <a:gd name="T139" fmla="*/ 13191 h 17280"/>
                            <a:gd name="T140" fmla="+- 0 6321 720"/>
                            <a:gd name="T141" fmla="*/ T140 w 14700"/>
                            <a:gd name="T142" fmla="+- 0 13143 720"/>
                            <a:gd name="T143" fmla="*/ 13143 h 17280"/>
                            <a:gd name="T144" fmla="+- 0 6334 720"/>
                            <a:gd name="T145" fmla="*/ T144 w 14700"/>
                            <a:gd name="T146" fmla="+- 0 13058 720"/>
                            <a:gd name="T147" fmla="*/ 13058 h 17280"/>
                            <a:gd name="T148" fmla="+- 0 6362 720"/>
                            <a:gd name="T149" fmla="*/ T148 w 14700"/>
                            <a:gd name="T150" fmla="+- 0 12984 720"/>
                            <a:gd name="T151" fmla="*/ 12984 h 17280"/>
                            <a:gd name="T152" fmla="+- 0 6062 720"/>
                            <a:gd name="T153" fmla="*/ T152 w 14700"/>
                            <a:gd name="T154" fmla="+- 0 12407 720"/>
                            <a:gd name="T155" fmla="*/ 1240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700" h="17280">
                              <a:moveTo>
                                <a:pt x="5342" y="11687"/>
                              </a:moveTo>
                              <a:lnTo>
                                <a:pt x="5342" y="10866"/>
                              </a:lnTo>
                              <a:lnTo>
                                <a:pt x="5358" y="10468"/>
                              </a:lnTo>
                              <a:lnTo>
                                <a:pt x="5318" y="10475"/>
                              </a:lnTo>
                              <a:lnTo>
                                <a:pt x="5279" y="10480"/>
                              </a:lnTo>
                              <a:lnTo>
                                <a:pt x="5346" y="13726"/>
                              </a:lnTo>
                              <a:lnTo>
                                <a:pt x="5740" y="13961"/>
                              </a:lnTo>
                              <a:lnTo>
                                <a:pt x="5754" y="13117"/>
                              </a:lnTo>
                              <a:lnTo>
                                <a:pt x="5738" y="13107"/>
                              </a:lnTo>
                              <a:lnTo>
                                <a:pt x="5722" y="13095"/>
                              </a:lnTo>
                              <a:lnTo>
                                <a:pt x="5704" y="13078"/>
                              </a:lnTo>
                              <a:lnTo>
                                <a:pt x="5691" y="13065"/>
                              </a:lnTo>
                              <a:lnTo>
                                <a:pt x="5680" y="13050"/>
                              </a:lnTo>
                              <a:lnTo>
                                <a:pt x="5669" y="13034"/>
                              </a:lnTo>
                              <a:lnTo>
                                <a:pt x="5659" y="13017"/>
                              </a:lnTo>
                              <a:lnTo>
                                <a:pt x="5650" y="12999"/>
                              </a:lnTo>
                              <a:lnTo>
                                <a:pt x="5642" y="12980"/>
                              </a:lnTo>
                              <a:lnTo>
                                <a:pt x="5635" y="12960"/>
                              </a:lnTo>
                              <a:lnTo>
                                <a:pt x="5629" y="12939"/>
                              </a:lnTo>
                              <a:lnTo>
                                <a:pt x="5624" y="12916"/>
                              </a:lnTo>
                              <a:lnTo>
                                <a:pt x="5621" y="12897"/>
                              </a:lnTo>
                              <a:lnTo>
                                <a:pt x="5813" y="12876"/>
                              </a:lnTo>
                              <a:lnTo>
                                <a:pt x="5817" y="12899"/>
                              </a:lnTo>
                              <a:lnTo>
                                <a:pt x="5823" y="12920"/>
                              </a:lnTo>
                              <a:lnTo>
                                <a:pt x="5831" y="12938"/>
                              </a:lnTo>
                              <a:lnTo>
                                <a:pt x="5842" y="12954"/>
                              </a:lnTo>
                              <a:lnTo>
                                <a:pt x="5850" y="12963"/>
                              </a:lnTo>
                              <a:lnTo>
                                <a:pt x="5865" y="12975"/>
                              </a:lnTo>
                              <a:lnTo>
                                <a:pt x="5883" y="12984"/>
                              </a:lnTo>
                              <a:lnTo>
                                <a:pt x="5903" y="12989"/>
                              </a:lnTo>
                              <a:lnTo>
                                <a:pt x="5925" y="12991"/>
                              </a:lnTo>
                              <a:lnTo>
                                <a:pt x="5929" y="12991"/>
                              </a:lnTo>
                              <a:lnTo>
                                <a:pt x="5949" y="12990"/>
                              </a:lnTo>
                              <a:lnTo>
                                <a:pt x="5968" y="12985"/>
                              </a:lnTo>
                              <a:lnTo>
                                <a:pt x="5986" y="12977"/>
                              </a:lnTo>
                              <a:lnTo>
                                <a:pt x="6003" y="12966"/>
                              </a:lnTo>
                              <a:lnTo>
                                <a:pt x="6019" y="12951"/>
                              </a:lnTo>
                              <a:lnTo>
                                <a:pt x="6033" y="12935"/>
                              </a:lnTo>
                              <a:lnTo>
                                <a:pt x="6040" y="12924"/>
                              </a:lnTo>
                              <a:lnTo>
                                <a:pt x="6047" y="12913"/>
                              </a:lnTo>
                              <a:lnTo>
                                <a:pt x="6053" y="12899"/>
                              </a:lnTo>
                              <a:lnTo>
                                <a:pt x="6059" y="12884"/>
                              </a:lnTo>
                              <a:lnTo>
                                <a:pt x="6064" y="12867"/>
                              </a:lnTo>
                              <a:lnTo>
                                <a:pt x="6069" y="12848"/>
                              </a:lnTo>
                              <a:lnTo>
                                <a:pt x="6073" y="12828"/>
                              </a:lnTo>
                              <a:lnTo>
                                <a:pt x="6077" y="12806"/>
                              </a:lnTo>
                              <a:lnTo>
                                <a:pt x="6081" y="12783"/>
                              </a:lnTo>
                              <a:lnTo>
                                <a:pt x="6084" y="12757"/>
                              </a:lnTo>
                              <a:lnTo>
                                <a:pt x="6086" y="12730"/>
                              </a:lnTo>
                              <a:lnTo>
                                <a:pt x="6089" y="12702"/>
                              </a:lnTo>
                              <a:lnTo>
                                <a:pt x="6089" y="12700"/>
                              </a:lnTo>
                              <a:lnTo>
                                <a:pt x="6074" y="12716"/>
                              </a:lnTo>
                              <a:lnTo>
                                <a:pt x="6058" y="12730"/>
                              </a:lnTo>
                              <a:lnTo>
                                <a:pt x="6025" y="12754"/>
                              </a:lnTo>
                              <a:lnTo>
                                <a:pt x="5989" y="12771"/>
                              </a:lnTo>
                              <a:lnTo>
                                <a:pt x="5950" y="12782"/>
                              </a:lnTo>
                              <a:lnTo>
                                <a:pt x="5908" y="12787"/>
                              </a:lnTo>
                              <a:lnTo>
                                <a:pt x="5901" y="12787"/>
                              </a:lnTo>
                              <a:lnTo>
                                <a:pt x="5880" y="12786"/>
                              </a:lnTo>
                              <a:lnTo>
                                <a:pt x="5840" y="12780"/>
                              </a:lnTo>
                              <a:lnTo>
                                <a:pt x="5802" y="12769"/>
                              </a:lnTo>
                              <a:lnTo>
                                <a:pt x="5765" y="12752"/>
                              </a:lnTo>
                              <a:lnTo>
                                <a:pt x="5731" y="12730"/>
                              </a:lnTo>
                              <a:lnTo>
                                <a:pt x="5699" y="12701"/>
                              </a:lnTo>
                              <a:lnTo>
                                <a:pt x="5665" y="12662"/>
                              </a:lnTo>
                              <a:lnTo>
                                <a:pt x="5644" y="12629"/>
                              </a:lnTo>
                              <a:lnTo>
                                <a:pt x="5627" y="12594"/>
                              </a:lnTo>
                              <a:lnTo>
                                <a:pt x="5614" y="12555"/>
                              </a:lnTo>
                              <a:lnTo>
                                <a:pt x="5606" y="12514"/>
                              </a:lnTo>
                              <a:lnTo>
                                <a:pt x="5602" y="12471"/>
                              </a:lnTo>
                              <a:lnTo>
                                <a:pt x="5601" y="12446"/>
                              </a:lnTo>
                              <a:lnTo>
                                <a:pt x="5601" y="12423"/>
                              </a:lnTo>
                              <a:lnTo>
                                <a:pt x="5606" y="12379"/>
                              </a:lnTo>
                              <a:lnTo>
                                <a:pt x="5614" y="12338"/>
                              </a:lnTo>
                              <a:lnTo>
                                <a:pt x="5626" y="12300"/>
                              </a:lnTo>
                              <a:lnTo>
                                <a:pt x="5642" y="12264"/>
                              </a:lnTo>
                              <a:lnTo>
                                <a:pt x="5967" y="11687"/>
                              </a:lnTo>
                              <a:lnTo>
                                <a:pt x="5342"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
                      <wps:cNvSpPr>
                        <a:spLocks/>
                      </wps:cNvSpPr>
                      <wps:spPr bwMode="auto">
                        <a:xfrm>
                          <a:off x="720" y="720"/>
                          <a:ext cx="14700" cy="17280"/>
                        </a:xfrm>
                        <a:custGeom>
                          <a:avLst/>
                          <a:gdLst>
                            <a:gd name="T0" fmla="+- 0 5010 720"/>
                            <a:gd name="T1" fmla="*/ T0 w 14700"/>
                            <a:gd name="T2" fmla="+- 0 13578 720"/>
                            <a:gd name="T3" fmla="*/ 13578 h 17280"/>
                            <a:gd name="T4" fmla="+- 0 5511 720"/>
                            <a:gd name="T5" fmla="*/ T4 w 14700"/>
                            <a:gd name="T6" fmla="+- 0 13258 720"/>
                            <a:gd name="T7" fmla="*/ 13258 h 17280"/>
                            <a:gd name="T8" fmla="+- 0 5527 720"/>
                            <a:gd name="T9" fmla="*/ T8 w 14700"/>
                            <a:gd name="T10" fmla="+- 0 13072 720"/>
                            <a:gd name="T11" fmla="*/ 13072 h 17280"/>
                            <a:gd name="T12" fmla="+- 0 5630 720"/>
                            <a:gd name="T13" fmla="*/ T12 w 14700"/>
                            <a:gd name="T14" fmla="+- 0 13018 720"/>
                            <a:gd name="T15" fmla="*/ 13018 h 17280"/>
                            <a:gd name="T16" fmla="+- 0 5523 720"/>
                            <a:gd name="T17" fmla="*/ T16 w 14700"/>
                            <a:gd name="T18" fmla="+- 0 11199 720"/>
                            <a:gd name="T19" fmla="*/ 11199 h 17280"/>
                            <a:gd name="T20" fmla="+- 0 5341 720"/>
                            <a:gd name="T21" fmla="*/ T20 w 14700"/>
                            <a:gd name="T22" fmla="+- 0 11175 720"/>
                            <a:gd name="T23" fmla="*/ 11175 h 17280"/>
                            <a:gd name="T24" fmla="+- 0 5173 720"/>
                            <a:gd name="T25" fmla="*/ T24 w 14700"/>
                            <a:gd name="T26" fmla="+- 0 11135 720"/>
                            <a:gd name="T27" fmla="*/ 11135 h 17280"/>
                            <a:gd name="T28" fmla="+- 0 5018 720"/>
                            <a:gd name="T29" fmla="*/ T28 w 14700"/>
                            <a:gd name="T30" fmla="+- 0 11079 720"/>
                            <a:gd name="T31" fmla="*/ 11079 h 17280"/>
                            <a:gd name="T32" fmla="+- 0 4875 720"/>
                            <a:gd name="T33" fmla="*/ T32 w 14700"/>
                            <a:gd name="T34" fmla="+- 0 11005 720"/>
                            <a:gd name="T35" fmla="*/ 11005 h 17280"/>
                            <a:gd name="T36" fmla="+- 0 4740 720"/>
                            <a:gd name="T37" fmla="*/ T36 w 14700"/>
                            <a:gd name="T38" fmla="+- 0 10909 720"/>
                            <a:gd name="T39" fmla="*/ 10909 h 17280"/>
                            <a:gd name="T40" fmla="+- 0 4614 720"/>
                            <a:gd name="T41" fmla="*/ T40 w 14700"/>
                            <a:gd name="T42" fmla="+- 0 10792 720"/>
                            <a:gd name="T43" fmla="*/ 10792 h 17280"/>
                            <a:gd name="T44" fmla="+- 0 4496 720"/>
                            <a:gd name="T45" fmla="*/ T44 w 14700"/>
                            <a:gd name="T46" fmla="+- 0 10650 720"/>
                            <a:gd name="T47" fmla="*/ 10650 h 17280"/>
                            <a:gd name="T48" fmla="+- 0 4382 720"/>
                            <a:gd name="T49" fmla="*/ T48 w 14700"/>
                            <a:gd name="T50" fmla="+- 0 10482 720"/>
                            <a:gd name="T51" fmla="*/ 10482 h 17280"/>
                            <a:gd name="T52" fmla="+- 0 5018 720"/>
                            <a:gd name="T53" fmla="*/ T52 w 14700"/>
                            <a:gd name="T54" fmla="+- 0 9929 720"/>
                            <a:gd name="T55" fmla="*/ 9929 h 17280"/>
                            <a:gd name="T56" fmla="+- 0 5066 720"/>
                            <a:gd name="T57" fmla="*/ T56 w 14700"/>
                            <a:gd name="T58" fmla="+- 0 10028 720"/>
                            <a:gd name="T59" fmla="*/ 10028 h 17280"/>
                            <a:gd name="T60" fmla="+- 0 5121 720"/>
                            <a:gd name="T61" fmla="*/ T60 w 14700"/>
                            <a:gd name="T62" fmla="+- 0 10118 720"/>
                            <a:gd name="T63" fmla="*/ 10118 h 17280"/>
                            <a:gd name="T64" fmla="+- 0 5184 720"/>
                            <a:gd name="T65" fmla="*/ T64 w 14700"/>
                            <a:gd name="T66" fmla="+- 0 10200 720"/>
                            <a:gd name="T67" fmla="*/ 10200 h 17280"/>
                            <a:gd name="T68" fmla="+- 0 5252 720"/>
                            <a:gd name="T69" fmla="*/ T68 w 14700"/>
                            <a:gd name="T70" fmla="+- 0 10272 720"/>
                            <a:gd name="T71" fmla="*/ 10272 h 17280"/>
                            <a:gd name="T72" fmla="+- 0 5327 720"/>
                            <a:gd name="T73" fmla="*/ T72 w 14700"/>
                            <a:gd name="T74" fmla="+- 0 10334 720"/>
                            <a:gd name="T75" fmla="*/ 10334 h 17280"/>
                            <a:gd name="T76" fmla="+- 0 5408 720"/>
                            <a:gd name="T77" fmla="*/ T76 w 14700"/>
                            <a:gd name="T78" fmla="+- 0 10386 720"/>
                            <a:gd name="T79" fmla="*/ 10386 h 17280"/>
                            <a:gd name="T80" fmla="+- 0 5495 720"/>
                            <a:gd name="T81" fmla="*/ T80 w 14700"/>
                            <a:gd name="T82" fmla="+- 0 10427 720"/>
                            <a:gd name="T83" fmla="*/ 10427 h 17280"/>
                            <a:gd name="T84" fmla="+- 0 5587 720"/>
                            <a:gd name="T85" fmla="*/ T84 w 14700"/>
                            <a:gd name="T86" fmla="+- 0 10457 720"/>
                            <a:gd name="T87" fmla="*/ 10457 h 17280"/>
                            <a:gd name="T88" fmla="+- 0 5684 720"/>
                            <a:gd name="T89" fmla="*/ T88 w 14700"/>
                            <a:gd name="T90" fmla="+- 0 10476 720"/>
                            <a:gd name="T91" fmla="*/ 10476 h 17280"/>
                            <a:gd name="T92" fmla="+- 0 5786 720"/>
                            <a:gd name="T93" fmla="*/ T92 w 14700"/>
                            <a:gd name="T94" fmla="+- 0 10482 720"/>
                            <a:gd name="T95" fmla="*/ 10482 h 17280"/>
                            <a:gd name="T96" fmla="+- 0 5882 720"/>
                            <a:gd name="T97" fmla="*/ T96 w 14700"/>
                            <a:gd name="T98" fmla="+- 0 10475 720"/>
                            <a:gd name="T99" fmla="*/ 10475 h 17280"/>
                            <a:gd name="T100" fmla="+- 0 6024 720"/>
                            <a:gd name="T101" fmla="*/ T100 w 14700"/>
                            <a:gd name="T102" fmla="+- 0 10441 720"/>
                            <a:gd name="T103" fmla="*/ 10441 h 17280"/>
                            <a:gd name="T104" fmla="+- 0 6162 720"/>
                            <a:gd name="T105" fmla="*/ T104 w 14700"/>
                            <a:gd name="T106" fmla="+- 0 10370 720"/>
                            <a:gd name="T107" fmla="*/ 10370 h 17280"/>
                            <a:gd name="T108" fmla="+- 0 6270 720"/>
                            <a:gd name="T109" fmla="*/ T108 w 14700"/>
                            <a:gd name="T110" fmla="+- 0 10251 720"/>
                            <a:gd name="T111" fmla="*/ 10251 h 17280"/>
                            <a:gd name="T112" fmla="+- 0 6306 720"/>
                            <a:gd name="T113" fmla="*/ T112 w 14700"/>
                            <a:gd name="T114" fmla="+- 0 10172 720"/>
                            <a:gd name="T115" fmla="*/ 10172 h 17280"/>
                            <a:gd name="T116" fmla="+- 0 6325 720"/>
                            <a:gd name="T117" fmla="*/ T116 w 14700"/>
                            <a:gd name="T118" fmla="+- 0 10077 720"/>
                            <a:gd name="T119" fmla="*/ 10077 h 17280"/>
                            <a:gd name="T120" fmla="+- 0 6326 720"/>
                            <a:gd name="T121" fmla="*/ T120 w 14700"/>
                            <a:gd name="T122" fmla="+- 0 9979 720"/>
                            <a:gd name="T123" fmla="*/ 9979 h 17280"/>
                            <a:gd name="T124" fmla="+- 0 6292 720"/>
                            <a:gd name="T125" fmla="*/ T124 w 14700"/>
                            <a:gd name="T126" fmla="+- 0 9833 720"/>
                            <a:gd name="T127" fmla="*/ 9833 h 17280"/>
                            <a:gd name="T128" fmla="+- 0 6202 720"/>
                            <a:gd name="T129" fmla="*/ T128 w 14700"/>
                            <a:gd name="T130" fmla="+- 0 9720 720"/>
                            <a:gd name="T131" fmla="*/ 9720 h 17280"/>
                            <a:gd name="T132" fmla="+- 0 6089 720"/>
                            <a:gd name="T133" fmla="*/ T132 w 14700"/>
                            <a:gd name="T134" fmla="+- 0 9644 720"/>
                            <a:gd name="T135" fmla="*/ 9644 h 17280"/>
                            <a:gd name="T136" fmla="+- 0 5989 720"/>
                            <a:gd name="T137" fmla="*/ T136 w 14700"/>
                            <a:gd name="T138" fmla="+- 0 9594 720"/>
                            <a:gd name="T139" fmla="*/ 9594 h 17280"/>
                            <a:gd name="T140" fmla="+- 0 5868 720"/>
                            <a:gd name="T141" fmla="*/ T140 w 14700"/>
                            <a:gd name="T142" fmla="+- 0 9541 720"/>
                            <a:gd name="T143" fmla="*/ 9541 h 17280"/>
                            <a:gd name="T144" fmla="+- 0 5723 720"/>
                            <a:gd name="T145" fmla="*/ T144 w 14700"/>
                            <a:gd name="T146" fmla="+- 0 9482 720"/>
                            <a:gd name="T147" fmla="*/ 9482 h 17280"/>
                            <a:gd name="T148" fmla="+- 0 5554 720"/>
                            <a:gd name="T149" fmla="*/ T148 w 14700"/>
                            <a:gd name="T150" fmla="+- 0 9415 720"/>
                            <a:gd name="T151" fmla="*/ 9415 h 17280"/>
                            <a:gd name="T152" fmla="+- 0 5373 720"/>
                            <a:gd name="T153" fmla="*/ T152 w 14700"/>
                            <a:gd name="T154" fmla="+- 0 9343 720"/>
                            <a:gd name="T155" fmla="*/ 9343 h 17280"/>
                            <a:gd name="T156" fmla="+- 0 5199 720"/>
                            <a:gd name="T157" fmla="*/ T156 w 14700"/>
                            <a:gd name="T158" fmla="+- 0 9265 720"/>
                            <a:gd name="T159" fmla="*/ 9265 h 17280"/>
                            <a:gd name="T160" fmla="+- 0 5036 720"/>
                            <a:gd name="T161" fmla="*/ T160 w 14700"/>
                            <a:gd name="T162" fmla="+- 0 9179 720"/>
                            <a:gd name="T163" fmla="*/ 9179 h 17280"/>
                            <a:gd name="T164" fmla="+- 0 4886 720"/>
                            <a:gd name="T165" fmla="*/ T164 w 14700"/>
                            <a:gd name="T166" fmla="+- 0 9082 720"/>
                            <a:gd name="T167" fmla="*/ 9082 h 17280"/>
                            <a:gd name="T168" fmla="+- 0 4752 720"/>
                            <a:gd name="T169" fmla="*/ T168 w 14700"/>
                            <a:gd name="T170" fmla="+- 0 8972 720"/>
                            <a:gd name="T171" fmla="*/ 8972 h 17280"/>
                            <a:gd name="T172" fmla="+- 0 4636 720"/>
                            <a:gd name="T173" fmla="*/ T172 w 14700"/>
                            <a:gd name="T174" fmla="+- 0 8844 720"/>
                            <a:gd name="T175" fmla="*/ 8844 h 17280"/>
                            <a:gd name="T176" fmla="+- 0 4541 720"/>
                            <a:gd name="T177" fmla="*/ T176 w 14700"/>
                            <a:gd name="T178" fmla="+- 0 8697 720"/>
                            <a:gd name="T179" fmla="*/ 8697 h 17280"/>
                            <a:gd name="T180" fmla="+- 0 4470 720"/>
                            <a:gd name="T181" fmla="*/ T180 w 14700"/>
                            <a:gd name="T182" fmla="+- 0 8527 720"/>
                            <a:gd name="T183" fmla="*/ 8527 h 17280"/>
                            <a:gd name="T184" fmla="+- 0 4425 720"/>
                            <a:gd name="T185" fmla="*/ T184 w 14700"/>
                            <a:gd name="T186" fmla="+- 0 8330 720"/>
                            <a:gd name="T187" fmla="*/ 8330 h 17280"/>
                            <a:gd name="T188" fmla="+- 0 4410 720"/>
                            <a:gd name="T189" fmla="*/ T188 w 14700"/>
                            <a:gd name="T190" fmla="+- 0 8105 720"/>
                            <a:gd name="T191" fmla="*/ 8105 h 17280"/>
                            <a:gd name="T192" fmla="+- 0 4424 720"/>
                            <a:gd name="T193" fmla="*/ T192 w 14700"/>
                            <a:gd name="T194" fmla="+- 0 7911 720"/>
                            <a:gd name="T195" fmla="*/ 7911 h 17280"/>
                            <a:gd name="T196" fmla="+- 0 4467 720"/>
                            <a:gd name="T197" fmla="*/ T196 w 14700"/>
                            <a:gd name="T198" fmla="+- 0 7729 720"/>
                            <a:gd name="T199" fmla="*/ 7729 h 17280"/>
                            <a:gd name="T200" fmla="+- 0 4469 720"/>
                            <a:gd name="T201" fmla="*/ T200 w 14700"/>
                            <a:gd name="T202" fmla="+- 0 5781 720"/>
                            <a:gd name="T203" fmla="*/ 5781 h 17280"/>
                            <a:gd name="T204" fmla="+- 0 3977 720"/>
                            <a:gd name="T205" fmla="*/ T204 w 14700"/>
                            <a:gd name="T206" fmla="+- 0 6575 720"/>
                            <a:gd name="T207" fmla="*/ 6575 h 17280"/>
                            <a:gd name="T208" fmla="+- 0 3609 720"/>
                            <a:gd name="T209" fmla="*/ T208 w 14700"/>
                            <a:gd name="T210" fmla="+- 0 7445 720"/>
                            <a:gd name="T211" fmla="*/ 7445 h 17280"/>
                            <a:gd name="T212" fmla="+- 0 3379 720"/>
                            <a:gd name="T213" fmla="*/ T212 w 14700"/>
                            <a:gd name="T214" fmla="+- 0 8377 720"/>
                            <a:gd name="T215" fmla="*/ 8377 h 17280"/>
                            <a:gd name="T216" fmla="+- 0 3300 720"/>
                            <a:gd name="T217" fmla="*/ T216 w 14700"/>
                            <a:gd name="T218" fmla="+- 0 9360 720"/>
                            <a:gd name="T219" fmla="*/ 9360 h 17280"/>
                            <a:gd name="T220" fmla="+- 0 3376 720"/>
                            <a:gd name="T221" fmla="*/ T220 w 14700"/>
                            <a:gd name="T222" fmla="+- 0 10324 720"/>
                            <a:gd name="T223" fmla="*/ 10324 h 17280"/>
                            <a:gd name="T224" fmla="+- 0 3597 720"/>
                            <a:gd name="T225" fmla="*/ T224 w 14700"/>
                            <a:gd name="T226" fmla="+- 0 11239 720"/>
                            <a:gd name="T227" fmla="*/ 11239 h 17280"/>
                            <a:gd name="T228" fmla="+- 0 3951 720"/>
                            <a:gd name="T229" fmla="*/ T228 w 14700"/>
                            <a:gd name="T230" fmla="+- 0 12095 720"/>
                            <a:gd name="T231" fmla="*/ 12095 h 17280"/>
                            <a:gd name="T232" fmla="+- 0 4426 720"/>
                            <a:gd name="T233" fmla="*/ T232 w 14700"/>
                            <a:gd name="T234" fmla="+- 0 12878 720"/>
                            <a:gd name="T235" fmla="*/ 1287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700" h="17280">
                              <a:moveTo>
                                <a:pt x="3985" y="12519"/>
                              </a:moveTo>
                              <a:lnTo>
                                <a:pt x="4290" y="12858"/>
                              </a:lnTo>
                              <a:lnTo>
                                <a:pt x="4620" y="13173"/>
                              </a:lnTo>
                              <a:lnTo>
                                <a:pt x="4791" y="12538"/>
                              </a:lnTo>
                              <a:lnTo>
                                <a:pt x="4791" y="12358"/>
                              </a:lnTo>
                              <a:lnTo>
                                <a:pt x="4807" y="12352"/>
                              </a:lnTo>
                              <a:lnTo>
                                <a:pt x="4874" y="12320"/>
                              </a:lnTo>
                              <a:lnTo>
                                <a:pt x="4910" y="12298"/>
                              </a:lnTo>
                              <a:lnTo>
                                <a:pt x="4899" y="10486"/>
                              </a:lnTo>
                              <a:lnTo>
                                <a:pt x="4803" y="10479"/>
                              </a:lnTo>
                              <a:lnTo>
                                <a:pt x="4710" y="10468"/>
                              </a:lnTo>
                              <a:lnTo>
                                <a:pt x="4621" y="10455"/>
                              </a:lnTo>
                              <a:lnTo>
                                <a:pt x="4536" y="10437"/>
                              </a:lnTo>
                              <a:lnTo>
                                <a:pt x="4453" y="10415"/>
                              </a:lnTo>
                              <a:lnTo>
                                <a:pt x="4374" y="10389"/>
                              </a:lnTo>
                              <a:lnTo>
                                <a:pt x="4298" y="10359"/>
                              </a:lnTo>
                              <a:lnTo>
                                <a:pt x="4225" y="10324"/>
                              </a:lnTo>
                              <a:lnTo>
                                <a:pt x="4155" y="10285"/>
                              </a:lnTo>
                              <a:lnTo>
                                <a:pt x="4086" y="10240"/>
                              </a:lnTo>
                              <a:lnTo>
                                <a:pt x="4020" y="10189"/>
                              </a:lnTo>
                              <a:lnTo>
                                <a:pt x="3956" y="10134"/>
                              </a:lnTo>
                              <a:lnTo>
                                <a:pt x="3894" y="10072"/>
                              </a:lnTo>
                              <a:lnTo>
                                <a:pt x="3834" y="10004"/>
                              </a:lnTo>
                              <a:lnTo>
                                <a:pt x="3776" y="9930"/>
                              </a:lnTo>
                              <a:lnTo>
                                <a:pt x="3718" y="9850"/>
                              </a:lnTo>
                              <a:lnTo>
                                <a:pt x="3662" y="9762"/>
                              </a:lnTo>
                              <a:lnTo>
                                <a:pt x="3607" y="9668"/>
                              </a:lnTo>
                              <a:lnTo>
                                <a:pt x="4298" y="9209"/>
                              </a:lnTo>
                              <a:lnTo>
                                <a:pt x="4321" y="9260"/>
                              </a:lnTo>
                              <a:lnTo>
                                <a:pt x="4346" y="9308"/>
                              </a:lnTo>
                              <a:lnTo>
                                <a:pt x="4373" y="9354"/>
                              </a:lnTo>
                              <a:lnTo>
                                <a:pt x="4401" y="9398"/>
                              </a:lnTo>
                              <a:lnTo>
                                <a:pt x="4432" y="9440"/>
                              </a:lnTo>
                              <a:lnTo>
                                <a:pt x="4464" y="9480"/>
                              </a:lnTo>
                              <a:lnTo>
                                <a:pt x="4497" y="9517"/>
                              </a:lnTo>
                              <a:lnTo>
                                <a:pt x="4532" y="9552"/>
                              </a:lnTo>
                              <a:lnTo>
                                <a:pt x="4569" y="9584"/>
                              </a:lnTo>
                              <a:lnTo>
                                <a:pt x="4607" y="9614"/>
                              </a:lnTo>
                              <a:lnTo>
                                <a:pt x="4647" y="9641"/>
                              </a:lnTo>
                              <a:lnTo>
                                <a:pt x="4688" y="9666"/>
                              </a:lnTo>
                              <a:lnTo>
                                <a:pt x="4731" y="9688"/>
                              </a:lnTo>
                              <a:lnTo>
                                <a:pt x="4775" y="9707"/>
                              </a:lnTo>
                              <a:lnTo>
                                <a:pt x="4820" y="9724"/>
                              </a:lnTo>
                              <a:lnTo>
                                <a:pt x="4867" y="9737"/>
                              </a:lnTo>
                              <a:lnTo>
                                <a:pt x="4915" y="9748"/>
                              </a:lnTo>
                              <a:lnTo>
                                <a:pt x="4964" y="9756"/>
                              </a:lnTo>
                              <a:lnTo>
                                <a:pt x="5014" y="9760"/>
                              </a:lnTo>
                              <a:lnTo>
                                <a:pt x="5066" y="9762"/>
                              </a:lnTo>
                              <a:lnTo>
                                <a:pt x="5096" y="9761"/>
                              </a:lnTo>
                              <a:lnTo>
                                <a:pt x="5162" y="9755"/>
                              </a:lnTo>
                              <a:lnTo>
                                <a:pt x="5232" y="9742"/>
                              </a:lnTo>
                              <a:lnTo>
                                <a:pt x="5304" y="9721"/>
                              </a:lnTo>
                              <a:lnTo>
                                <a:pt x="5375" y="9691"/>
                              </a:lnTo>
                              <a:lnTo>
                                <a:pt x="5442" y="9650"/>
                              </a:lnTo>
                              <a:lnTo>
                                <a:pt x="5501" y="9597"/>
                              </a:lnTo>
                              <a:lnTo>
                                <a:pt x="5550" y="9531"/>
                              </a:lnTo>
                              <a:lnTo>
                                <a:pt x="5570" y="9493"/>
                              </a:lnTo>
                              <a:lnTo>
                                <a:pt x="5586" y="9452"/>
                              </a:lnTo>
                              <a:lnTo>
                                <a:pt x="5598" y="9406"/>
                              </a:lnTo>
                              <a:lnTo>
                                <a:pt x="5605" y="9357"/>
                              </a:lnTo>
                              <a:lnTo>
                                <a:pt x="5608" y="9303"/>
                              </a:lnTo>
                              <a:lnTo>
                                <a:pt x="5606" y="9259"/>
                              </a:lnTo>
                              <a:lnTo>
                                <a:pt x="5595" y="9181"/>
                              </a:lnTo>
                              <a:lnTo>
                                <a:pt x="5572" y="9113"/>
                              </a:lnTo>
                              <a:lnTo>
                                <a:pt x="5535" y="9054"/>
                              </a:lnTo>
                              <a:lnTo>
                                <a:pt x="5482" y="9000"/>
                              </a:lnTo>
                              <a:lnTo>
                                <a:pt x="5411" y="8949"/>
                              </a:lnTo>
                              <a:lnTo>
                                <a:pt x="5369" y="8924"/>
                              </a:lnTo>
                              <a:lnTo>
                                <a:pt x="5322" y="8899"/>
                              </a:lnTo>
                              <a:lnTo>
                                <a:pt x="5269" y="8874"/>
                              </a:lnTo>
                              <a:lnTo>
                                <a:pt x="5211" y="8848"/>
                              </a:lnTo>
                              <a:lnTo>
                                <a:pt x="5148" y="8821"/>
                              </a:lnTo>
                              <a:lnTo>
                                <a:pt x="5078" y="8792"/>
                              </a:lnTo>
                              <a:lnTo>
                                <a:pt x="5003" y="8762"/>
                              </a:lnTo>
                              <a:lnTo>
                                <a:pt x="4922" y="8730"/>
                              </a:lnTo>
                              <a:lnTo>
                                <a:pt x="4834" y="8695"/>
                              </a:lnTo>
                              <a:lnTo>
                                <a:pt x="4742" y="8659"/>
                              </a:lnTo>
                              <a:lnTo>
                                <a:pt x="4653" y="8623"/>
                              </a:lnTo>
                              <a:lnTo>
                                <a:pt x="4565" y="8584"/>
                              </a:lnTo>
                              <a:lnTo>
                                <a:pt x="4479" y="8545"/>
                              </a:lnTo>
                              <a:lnTo>
                                <a:pt x="4396" y="8503"/>
                              </a:lnTo>
                              <a:lnTo>
                                <a:pt x="4316" y="8459"/>
                              </a:lnTo>
                              <a:lnTo>
                                <a:pt x="4239" y="8412"/>
                              </a:lnTo>
                              <a:lnTo>
                                <a:pt x="4166" y="8362"/>
                              </a:lnTo>
                              <a:lnTo>
                                <a:pt x="4097" y="8309"/>
                              </a:lnTo>
                              <a:lnTo>
                                <a:pt x="4032" y="8252"/>
                              </a:lnTo>
                              <a:lnTo>
                                <a:pt x="3971" y="8190"/>
                              </a:lnTo>
                              <a:lnTo>
                                <a:pt x="3916" y="8124"/>
                              </a:lnTo>
                              <a:lnTo>
                                <a:pt x="3866" y="8053"/>
                              </a:lnTo>
                              <a:lnTo>
                                <a:pt x="3821" y="7977"/>
                              </a:lnTo>
                              <a:lnTo>
                                <a:pt x="3782" y="7895"/>
                              </a:lnTo>
                              <a:lnTo>
                                <a:pt x="3750" y="7807"/>
                              </a:lnTo>
                              <a:lnTo>
                                <a:pt x="3724" y="7712"/>
                              </a:lnTo>
                              <a:lnTo>
                                <a:pt x="3705" y="7610"/>
                              </a:lnTo>
                              <a:lnTo>
                                <a:pt x="3694" y="7502"/>
                              </a:lnTo>
                              <a:lnTo>
                                <a:pt x="3690" y="7385"/>
                              </a:lnTo>
                              <a:lnTo>
                                <a:pt x="3693" y="7287"/>
                              </a:lnTo>
                              <a:lnTo>
                                <a:pt x="3704" y="7191"/>
                              </a:lnTo>
                              <a:lnTo>
                                <a:pt x="3722" y="7098"/>
                              </a:lnTo>
                              <a:lnTo>
                                <a:pt x="3747" y="7009"/>
                              </a:lnTo>
                              <a:lnTo>
                                <a:pt x="3779" y="6924"/>
                              </a:lnTo>
                              <a:lnTo>
                                <a:pt x="3749" y="5061"/>
                              </a:lnTo>
                              <a:lnTo>
                                <a:pt x="3488" y="5448"/>
                              </a:lnTo>
                              <a:lnTo>
                                <a:pt x="3257" y="5855"/>
                              </a:lnTo>
                              <a:lnTo>
                                <a:pt x="3056" y="6281"/>
                              </a:lnTo>
                              <a:lnTo>
                                <a:pt x="2889" y="6725"/>
                              </a:lnTo>
                              <a:lnTo>
                                <a:pt x="2756" y="7184"/>
                              </a:lnTo>
                              <a:lnTo>
                                <a:pt x="2659" y="7657"/>
                              </a:lnTo>
                              <a:lnTo>
                                <a:pt x="2600" y="8143"/>
                              </a:lnTo>
                              <a:lnTo>
                                <a:pt x="2580" y="8640"/>
                              </a:lnTo>
                              <a:lnTo>
                                <a:pt x="2599" y="9127"/>
                              </a:lnTo>
                              <a:lnTo>
                                <a:pt x="2656" y="9604"/>
                              </a:lnTo>
                              <a:lnTo>
                                <a:pt x="2750" y="10068"/>
                              </a:lnTo>
                              <a:lnTo>
                                <a:pt x="2877" y="10519"/>
                              </a:lnTo>
                              <a:lnTo>
                                <a:pt x="3038" y="10955"/>
                              </a:lnTo>
                              <a:lnTo>
                                <a:pt x="3231" y="11375"/>
                              </a:lnTo>
                              <a:lnTo>
                                <a:pt x="3454" y="11776"/>
                              </a:lnTo>
                              <a:lnTo>
                                <a:pt x="3706" y="12158"/>
                              </a:lnTo>
                              <a:lnTo>
                                <a:pt x="3985" y="125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2"/>
                      <wps:cNvSpPr>
                        <a:spLocks/>
                      </wps:cNvSpPr>
                      <wps:spPr bwMode="auto">
                        <a:xfrm>
                          <a:off x="720" y="720"/>
                          <a:ext cx="14700" cy="17280"/>
                        </a:xfrm>
                        <a:custGeom>
                          <a:avLst/>
                          <a:gdLst>
                            <a:gd name="T0" fmla="+- 0 7547 720"/>
                            <a:gd name="T1" fmla="*/ T0 w 14700"/>
                            <a:gd name="T2" fmla="+- 0 13844 720"/>
                            <a:gd name="T3" fmla="*/ 13844 h 17280"/>
                            <a:gd name="T4" fmla="+- 0 7547 720"/>
                            <a:gd name="T5" fmla="*/ T4 w 14700"/>
                            <a:gd name="T6" fmla="+- 0 13857 720"/>
                            <a:gd name="T7" fmla="*/ 13857 h 17280"/>
                            <a:gd name="T8" fmla="+- 0 7355 720"/>
                            <a:gd name="T9" fmla="*/ T8 w 14700"/>
                            <a:gd name="T10" fmla="+- 0 13857 720"/>
                            <a:gd name="T11" fmla="*/ 13857 h 17280"/>
                            <a:gd name="T12" fmla="+- 0 7355 720"/>
                            <a:gd name="T13" fmla="*/ T12 w 14700"/>
                            <a:gd name="T14" fmla="+- 0 13836 720"/>
                            <a:gd name="T15" fmla="*/ 13836 h 17280"/>
                            <a:gd name="T16" fmla="+- 0 7302 720"/>
                            <a:gd name="T17" fmla="*/ T16 w 14700"/>
                            <a:gd name="T18" fmla="+- 0 15060 720"/>
                            <a:gd name="T19" fmla="*/ 15060 h 17280"/>
                            <a:gd name="T20" fmla="+- 0 7747 720"/>
                            <a:gd name="T21" fmla="*/ T20 w 14700"/>
                            <a:gd name="T22" fmla="+- 0 15201 720"/>
                            <a:gd name="T23" fmla="*/ 15201 h 17280"/>
                            <a:gd name="T24" fmla="+- 0 7756 720"/>
                            <a:gd name="T25" fmla="*/ T24 w 14700"/>
                            <a:gd name="T26" fmla="+- 0 13162 720"/>
                            <a:gd name="T27" fmla="*/ 13162 h 17280"/>
                            <a:gd name="T28" fmla="+- 0 7744 720"/>
                            <a:gd name="T29" fmla="*/ T28 w 14700"/>
                            <a:gd name="T30" fmla="+- 0 13182 720"/>
                            <a:gd name="T31" fmla="*/ 13182 h 17280"/>
                            <a:gd name="T32" fmla="+- 0 7705 720"/>
                            <a:gd name="T33" fmla="*/ T32 w 14700"/>
                            <a:gd name="T34" fmla="+- 0 13251 720"/>
                            <a:gd name="T35" fmla="*/ 13251 h 17280"/>
                            <a:gd name="T36" fmla="+- 0 7670 720"/>
                            <a:gd name="T37" fmla="*/ T36 w 14700"/>
                            <a:gd name="T38" fmla="+- 0 13323 720"/>
                            <a:gd name="T39" fmla="*/ 13323 h 17280"/>
                            <a:gd name="T40" fmla="+- 0 7639 720"/>
                            <a:gd name="T41" fmla="*/ T40 w 14700"/>
                            <a:gd name="T42" fmla="+- 0 13397 720"/>
                            <a:gd name="T43" fmla="*/ 13397 h 17280"/>
                            <a:gd name="T44" fmla="+- 0 7619 720"/>
                            <a:gd name="T45" fmla="*/ T44 w 14700"/>
                            <a:gd name="T46" fmla="+- 0 13453 720"/>
                            <a:gd name="T47" fmla="*/ 13453 h 17280"/>
                            <a:gd name="T48" fmla="+- 0 7601 720"/>
                            <a:gd name="T49" fmla="*/ T48 w 14700"/>
                            <a:gd name="T50" fmla="+- 0 13511 720"/>
                            <a:gd name="T51" fmla="*/ 13511 h 17280"/>
                            <a:gd name="T52" fmla="+- 0 7581 720"/>
                            <a:gd name="T53" fmla="*/ T52 w 14700"/>
                            <a:gd name="T54" fmla="+- 0 13589 720"/>
                            <a:gd name="T55" fmla="*/ 13589 h 17280"/>
                            <a:gd name="T56" fmla="+- 0 7567 720"/>
                            <a:gd name="T57" fmla="*/ T56 w 14700"/>
                            <a:gd name="T58" fmla="+- 0 13652 720"/>
                            <a:gd name="T59" fmla="*/ 13652 h 17280"/>
                            <a:gd name="T60" fmla="+- 0 7557 720"/>
                            <a:gd name="T61" fmla="*/ T60 w 14700"/>
                            <a:gd name="T62" fmla="+- 0 13713 720"/>
                            <a:gd name="T63" fmla="*/ 13713 h 17280"/>
                            <a:gd name="T64" fmla="+- 0 7549 720"/>
                            <a:gd name="T65" fmla="*/ T64 w 14700"/>
                            <a:gd name="T66" fmla="+- 0 13790 720"/>
                            <a:gd name="T67" fmla="*/ 13790 h 17280"/>
                            <a:gd name="T68" fmla="+- 0 7547 720"/>
                            <a:gd name="T69" fmla="*/ T68 w 14700"/>
                            <a:gd name="T70" fmla="+- 0 13844 720"/>
                            <a:gd name="T71" fmla="*/ 13844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700" h="17280">
                              <a:moveTo>
                                <a:pt x="6827" y="13124"/>
                              </a:moveTo>
                              <a:lnTo>
                                <a:pt x="6827" y="13137"/>
                              </a:lnTo>
                              <a:lnTo>
                                <a:pt x="6635" y="13137"/>
                              </a:lnTo>
                              <a:lnTo>
                                <a:pt x="6635" y="13116"/>
                              </a:lnTo>
                              <a:lnTo>
                                <a:pt x="6582" y="14340"/>
                              </a:lnTo>
                              <a:lnTo>
                                <a:pt x="7027" y="14481"/>
                              </a:lnTo>
                              <a:lnTo>
                                <a:pt x="7036" y="12442"/>
                              </a:lnTo>
                              <a:lnTo>
                                <a:pt x="7024" y="12462"/>
                              </a:lnTo>
                              <a:lnTo>
                                <a:pt x="6985" y="12531"/>
                              </a:lnTo>
                              <a:lnTo>
                                <a:pt x="6950" y="12603"/>
                              </a:lnTo>
                              <a:lnTo>
                                <a:pt x="6919" y="12677"/>
                              </a:lnTo>
                              <a:lnTo>
                                <a:pt x="6899" y="12733"/>
                              </a:lnTo>
                              <a:lnTo>
                                <a:pt x="6881" y="12791"/>
                              </a:lnTo>
                              <a:lnTo>
                                <a:pt x="6861" y="12869"/>
                              </a:lnTo>
                              <a:lnTo>
                                <a:pt x="6847" y="12932"/>
                              </a:lnTo>
                              <a:lnTo>
                                <a:pt x="6837" y="12993"/>
                              </a:lnTo>
                              <a:lnTo>
                                <a:pt x="6829" y="13070"/>
                              </a:lnTo>
                              <a:lnTo>
                                <a:pt x="6827" y="13124"/>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3"/>
                      <wps:cNvSpPr>
                        <a:spLocks/>
                      </wps:cNvSpPr>
                      <wps:spPr bwMode="auto">
                        <a:xfrm>
                          <a:off x="720" y="720"/>
                          <a:ext cx="14700" cy="17280"/>
                        </a:xfrm>
                        <a:custGeom>
                          <a:avLst/>
                          <a:gdLst>
                            <a:gd name="T0" fmla="+- 0 7013 720"/>
                            <a:gd name="T1" fmla="*/ T0 w 14700"/>
                            <a:gd name="T2" fmla="+- 0 11990 720"/>
                            <a:gd name="T3" fmla="*/ 11990 h 17280"/>
                            <a:gd name="T4" fmla="+- 0 7063 720"/>
                            <a:gd name="T5" fmla="*/ T4 w 14700"/>
                            <a:gd name="T6" fmla="+- 0 12010 720"/>
                            <a:gd name="T7" fmla="*/ 12010 h 17280"/>
                            <a:gd name="T8" fmla="+- 0 7160 720"/>
                            <a:gd name="T9" fmla="*/ T8 w 14700"/>
                            <a:gd name="T10" fmla="+- 0 12034 720"/>
                            <a:gd name="T11" fmla="*/ 12034 h 17280"/>
                            <a:gd name="T12" fmla="+- 0 7252 720"/>
                            <a:gd name="T13" fmla="*/ T12 w 14700"/>
                            <a:gd name="T14" fmla="+- 0 12061 720"/>
                            <a:gd name="T15" fmla="*/ 12061 h 17280"/>
                            <a:gd name="T16" fmla="+- 0 7318 720"/>
                            <a:gd name="T17" fmla="*/ T16 w 14700"/>
                            <a:gd name="T18" fmla="+- 0 12092 720"/>
                            <a:gd name="T19" fmla="*/ 12092 h 17280"/>
                            <a:gd name="T20" fmla="+- 0 7371 720"/>
                            <a:gd name="T21" fmla="*/ T20 w 14700"/>
                            <a:gd name="T22" fmla="+- 0 12151 720"/>
                            <a:gd name="T23" fmla="*/ 12151 h 17280"/>
                            <a:gd name="T24" fmla="+- 0 7385 720"/>
                            <a:gd name="T25" fmla="*/ T24 w 14700"/>
                            <a:gd name="T26" fmla="+- 0 12221 720"/>
                            <a:gd name="T27" fmla="*/ 12221 h 17280"/>
                            <a:gd name="T28" fmla="+- 0 7593 720"/>
                            <a:gd name="T29" fmla="*/ T28 w 14700"/>
                            <a:gd name="T30" fmla="+- 0 12314 720"/>
                            <a:gd name="T31" fmla="*/ 12314 h 17280"/>
                            <a:gd name="T32" fmla="+- 0 7588 720"/>
                            <a:gd name="T33" fmla="*/ T32 w 14700"/>
                            <a:gd name="T34" fmla="+- 0 12240 720"/>
                            <a:gd name="T35" fmla="*/ 12240 h 17280"/>
                            <a:gd name="T36" fmla="+- 0 7515 720"/>
                            <a:gd name="T37" fmla="*/ T36 w 14700"/>
                            <a:gd name="T38" fmla="+- 0 11812 720"/>
                            <a:gd name="T39" fmla="*/ 11812 h 17280"/>
                            <a:gd name="T40" fmla="+- 0 7445 720"/>
                            <a:gd name="T41" fmla="*/ T40 w 14700"/>
                            <a:gd name="T42" fmla="+- 0 3609 720"/>
                            <a:gd name="T43" fmla="*/ 3609 h 17280"/>
                            <a:gd name="T44" fmla="+- 0 5781 720"/>
                            <a:gd name="T45" fmla="*/ T44 w 14700"/>
                            <a:gd name="T46" fmla="+- 0 4469 720"/>
                            <a:gd name="T47" fmla="*/ 4469 h 17280"/>
                            <a:gd name="T48" fmla="+- 0 4469 720"/>
                            <a:gd name="T49" fmla="*/ T48 w 14700"/>
                            <a:gd name="T50" fmla="+- 0 5781 720"/>
                            <a:gd name="T51" fmla="*/ 5781 h 17280"/>
                            <a:gd name="T52" fmla="+- 0 4634 720"/>
                            <a:gd name="T53" fmla="*/ T52 w 14700"/>
                            <a:gd name="T54" fmla="+- 0 7412 720"/>
                            <a:gd name="T55" fmla="*/ 7412 h 17280"/>
                            <a:gd name="T56" fmla="+- 0 4905 720"/>
                            <a:gd name="T57" fmla="*/ T56 w 14700"/>
                            <a:gd name="T58" fmla="+- 0 7168 720"/>
                            <a:gd name="T59" fmla="*/ 7168 h 17280"/>
                            <a:gd name="T60" fmla="+- 0 5273 720"/>
                            <a:gd name="T61" fmla="*/ T60 w 14700"/>
                            <a:gd name="T62" fmla="+- 0 7011 720"/>
                            <a:gd name="T63" fmla="*/ 7011 h 17280"/>
                            <a:gd name="T64" fmla="+- 0 5731 720"/>
                            <a:gd name="T65" fmla="*/ T64 w 14700"/>
                            <a:gd name="T66" fmla="+- 0 6956 720"/>
                            <a:gd name="T67" fmla="*/ 6956 h 17280"/>
                            <a:gd name="T68" fmla="+- 0 6068 720"/>
                            <a:gd name="T69" fmla="*/ T68 w 14700"/>
                            <a:gd name="T70" fmla="+- 0 6985 720"/>
                            <a:gd name="T71" fmla="*/ 6985 h 17280"/>
                            <a:gd name="T72" fmla="+- 0 6368 720"/>
                            <a:gd name="T73" fmla="*/ T72 w 14700"/>
                            <a:gd name="T74" fmla="+- 0 7073 720"/>
                            <a:gd name="T75" fmla="*/ 7073 h 17280"/>
                            <a:gd name="T76" fmla="+- 0 6633 720"/>
                            <a:gd name="T77" fmla="*/ T76 w 14700"/>
                            <a:gd name="T78" fmla="+- 0 7218 720"/>
                            <a:gd name="T79" fmla="*/ 7218 h 17280"/>
                            <a:gd name="T80" fmla="+- 0 6869 720"/>
                            <a:gd name="T81" fmla="*/ T80 w 14700"/>
                            <a:gd name="T82" fmla="+- 0 7423 720"/>
                            <a:gd name="T83" fmla="*/ 7423 h 17280"/>
                            <a:gd name="T84" fmla="+- 0 7079 720"/>
                            <a:gd name="T85" fmla="*/ T84 w 14700"/>
                            <a:gd name="T86" fmla="+- 0 7685 720"/>
                            <a:gd name="T87" fmla="*/ 7685 h 17280"/>
                            <a:gd name="T88" fmla="+- 0 6345 720"/>
                            <a:gd name="T89" fmla="*/ T88 w 14700"/>
                            <a:gd name="T90" fmla="+- 0 8021 720"/>
                            <a:gd name="T91" fmla="*/ 8021 h 17280"/>
                            <a:gd name="T92" fmla="+- 0 6232 720"/>
                            <a:gd name="T93" fmla="*/ T92 w 14700"/>
                            <a:gd name="T94" fmla="+- 0 7892 720"/>
                            <a:gd name="T95" fmla="*/ 7892 h 17280"/>
                            <a:gd name="T96" fmla="+- 0 6093 720"/>
                            <a:gd name="T97" fmla="*/ T96 w 14700"/>
                            <a:gd name="T98" fmla="+- 0 7786 720"/>
                            <a:gd name="T99" fmla="*/ 7786 h 17280"/>
                            <a:gd name="T100" fmla="+- 0 5933 720"/>
                            <a:gd name="T101" fmla="*/ T100 w 14700"/>
                            <a:gd name="T102" fmla="+- 0 7711 720"/>
                            <a:gd name="T103" fmla="*/ 7711 h 17280"/>
                            <a:gd name="T104" fmla="+- 0 5755 720"/>
                            <a:gd name="T105" fmla="*/ T104 w 14700"/>
                            <a:gd name="T106" fmla="+- 0 7676 720"/>
                            <a:gd name="T107" fmla="*/ 7676 h 17280"/>
                            <a:gd name="T108" fmla="+- 0 5529 720"/>
                            <a:gd name="T109" fmla="*/ T108 w 14700"/>
                            <a:gd name="T110" fmla="+- 0 7696 720"/>
                            <a:gd name="T111" fmla="*/ 7696 h 17280"/>
                            <a:gd name="T112" fmla="+- 0 5369 720"/>
                            <a:gd name="T113" fmla="*/ T112 w 14700"/>
                            <a:gd name="T114" fmla="+- 0 7774 720"/>
                            <a:gd name="T115" fmla="*/ 7774 h 17280"/>
                            <a:gd name="T116" fmla="+- 0 5242 720"/>
                            <a:gd name="T117" fmla="*/ T116 w 14700"/>
                            <a:gd name="T118" fmla="+- 0 7987 720"/>
                            <a:gd name="T119" fmla="*/ 7987 h 17280"/>
                            <a:gd name="T120" fmla="+- 0 5241 720"/>
                            <a:gd name="T121" fmla="*/ T120 w 14700"/>
                            <a:gd name="T122" fmla="+- 0 8148 720"/>
                            <a:gd name="T123" fmla="*/ 8148 h 17280"/>
                            <a:gd name="T124" fmla="+- 0 5369 720"/>
                            <a:gd name="T125" fmla="*/ T124 w 14700"/>
                            <a:gd name="T126" fmla="+- 0 8364 720"/>
                            <a:gd name="T127" fmla="*/ 8364 h 17280"/>
                            <a:gd name="T128" fmla="+- 0 5527 720"/>
                            <a:gd name="T129" fmla="*/ T128 w 14700"/>
                            <a:gd name="T130" fmla="+- 0 8468 720"/>
                            <a:gd name="T131" fmla="*/ 8468 h 17280"/>
                            <a:gd name="T132" fmla="+- 0 5672 720"/>
                            <a:gd name="T133" fmla="*/ T132 w 14700"/>
                            <a:gd name="T134" fmla="+- 0 8531 720"/>
                            <a:gd name="T135" fmla="*/ 8531 h 17280"/>
                            <a:gd name="T136" fmla="+- 0 6335 720"/>
                            <a:gd name="T137" fmla="*/ T136 w 14700"/>
                            <a:gd name="T138" fmla="+- 0 8775 720"/>
                            <a:gd name="T139" fmla="*/ 8775 h 17280"/>
                            <a:gd name="T140" fmla="+- 0 6638 720"/>
                            <a:gd name="T141" fmla="*/ T140 w 14700"/>
                            <a:gd name="T142" fmla="+- 0 8934 720"/>
                            <a:gd name="T143" fmla="*/ 8934 h 17280"/>
                            <a:gd name="T144" fmla="+- 0 6900 720"/>
                            <a:gd name="T145" fmla="*/ T144 w 14700"/>
                            <a:gd name="T146" fmla="+- 0 9157 720"/>
                            <a:gd name="T147" fmla="*/ 9157 h 17280"/>
                            <a:gd name="T148" fmla="+- 0 7069 720"/>
                            <a:gd name="T149" fmla="*/ T148 w 14700"/>
                            <a:gd name="T150" fmla="+- 0 9425 720"/>
                            <a:gd name="T151" fmla="*/ 9425 h 17280"/>
                            <a:gd name="T152" fmla="+- 0 7168 720"/>
                            <a:gd name="T153" fmla="*/ T152 w 14700"/>
                            <a:gd name="T154" fmla="+- 0 9771 720"/>
                            <a:gd name="T155" fmla="*/ 9771 h 17280"/>
                            <a:gd name="T156" fmla="+- 0 7177 720"/>
                            <a:gd name="T157" fmla="*/ T156 w 14700"/>
                            <a:gd name="T158" fmla="+- 0 10039 720"/>
                            <a:gd name="T159" fmla="*/ 10039 h 17280"/>
                            <a:gd name="T160" fmla="+- 0 7107 720"/>
                            <a:gd name="T161" fmla="*/ T160 w 14700"/>
                            <a:gd name="T162" fmla="+- 0 10409 720"/>
                            <a:gd name="T163" fmla="*/ 10409 h 17280"/>
                            <a:gd name="T164" fmla="+- 0 6982 720"/>
                            <a:gd name="T165" fmla="*/ T164 w 14700"/>
                            <a:gd name="T166" fmla="+- 0 10656 720"/>
                            <a:gd name="T167" fmla="*/ 10656 h 17280"/>
                            <a:gd name="T168" fmla="+- 0 6972 720"/>
                            <a:gd name="T169" fmla="*/ T168 w 14700"/>
                            <a:gd name="T170" fmla="+- 0 11817 720"/>
                            <a:gd name="T171" fmla="*/ 11817 h 17280"/>
                            <a:gd name="T172" fmla="+- 0 7056 720"/>
                            <a:gd name="T173" fmla="*/ T172 w 14700"/>
                            <a:gd name="T174" fmla="+- 0 11801 720"/>
                            <a:gd name="T175" fmla="*/ 11801 h 17280"/>
                            <a:gd name="T176" fmla="+- 0 7151 720"/>
                            <a:gd name="T177" fmla="*/ T176 w 14700"/>
                            <a:gd name="T178" fmla="+- 0 11801 720"/>
                            <a:gd name="T179" fmla="*/ 11801 h 17280"/>
                            <a:gd name="T180" fmla="+- 0 7233 720"/>
                            <a:gd name="T181" fmla="*/ T180 w 14700"/>
                            <a:gd name="T182" fmla="+- 0 11815 720"/>
                            <a:gd name="T183" fmla="*/ 11815 h 17280"/>
                            <a:gd name="T184" fmla="+- 0 7298 720"/>
                            <a:gd name="T185" fmla="*/ T184 w 14700"/>
                            <a:gd name="T186" fmla="+- 0 11851 720"/>
                            <a:gd name="T187" fmla="*/ 11851 h 17280"/>
                            <a:gd name="T188" fmla="+- 0 7348 720"/>
                            <a:gd name="T189" fmla="*/ T188 w 14700"/>
                            <a:gd name="T190" fmla="+- 0 11913 720"/>
                            <a:gd name="T191" fmla="*/ 11913 h 17280"/>
                            <a:gd name="T192" fmla="+- 0 7216 720"/>
                            <a:gd name="T193" fmla="*/ T192 w 14700"/>
                            <a:gd name="T194" fmla="+- 0 11984 720"/>
                            <a:gd name="T195" fmla="*/ 11984 h 17280"/>
                            <a:gd name="T196" fmla="+- 0 7165 720"/>
                            <a:gd name="T197" fmla="*/ T196 w 14700"/>
                            <a:gd name="T198" fmla="+- 0 11922 720"/>
                            <a:gd name="T199" fmla="*/ 11922 h 17280"/>
                            <a:gd name="T200" fmla="+- 0 7078 720"/>
                            <a:gd name="T201" fmla="*/ T200 w 14700"/>
                            <a:gd name="T202" fmla="+- 0 11913 720"/>
                            <a:gd name="T203" fmla="*/ 11913 h 17280"/>
                            <a:gd name="T204" fmla="+- 0 7015 720"/>
                            <a:gd name="T205" fmla="*/ T204 w 14700"/>
                            <a:gd name="T206" fmla="+- 0 11929 720"/>
                            <a:gd name="T207" fmla="*/ 1192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700" h="17280">
                              <a:moveTo>
                                <a:pt x="6277" y="11241"/>
                              </a:moveTo>
                              <a:lnTo>
                                <a:pt x="6277" y="11253"/>
                              </a:lnTo>
                              <a:lnTo>
                                <a:pt x="6282" y="11262"/>
                              </a:lnTo>
                              <a:lnTo>
                                <a:pt x="6293" y="11270"/>
                              </a:lnTo>
                              <a:lnTo>
                                <a:pt x="6300" y="11274"/>
                              </a:lnTo>
                              <a:lnTo>
                                <a:pt x="6311" y="11279"/>
                              </a:lnTo>
                              <a:lnTo>
                                <a:pt x="6325" y="11284"/>
                              </a:lnTo>
                              <a:lnTo>
                                <a:pt x="6343" y="11290"/>
                              </a:lnTo>
                              <a:lnTo>
                                <a:pt x="6365" y="11296"/>
                              </a:lnTo>
                              <a:lnTo>
                                <a:pt x="6390" y="11302"/>
                              </a:lnTo>
                              <a:lnTo>
                                <a:pt x="6418" y="11309"/>
                              </a:lnTo>
                              <a:lnTo>
                                <a:pt x="6440" y="11314"/>
                              </a:lnTo>
                              <a:lnTo>
                                <a:pt x="6465" y="11320"/>
                              </a:lnTo>
                              <a:lnTo>
                                <a:pt x="6489" y="11327"/>
                              </a:lnTo>
                              <a:lnTo>
                                <a:pt x="6512" y="11334"/>
                              </a:lnTo>
                              <a:lnTo>
                                <a:pt x="6532" y="11341"/>
                              </a:lnTo>
                              <a:lnTo>
                                <a:pt x="6551" y="11348"/>
                              </a:lnTo>
                              <a:lnTo>
                                <a:pt x="6569" y="11356"/>
                              </a:lnTo>
                              <a:lnTo>
                                <a:pt x="6584" y="11364"/>
                              </a:lnTo>
                              <a:lnTo>
                                <a:pt x="6598" y="11372"/>
                              </a:lnTo>
                              <a:lnTo>
                                <a:pt x="6610" y="11380"/>
                              </a:lnTo>
                              <a:lnTo>
                                <a:pt x="6630" y="11398"/>
                              </a:lnTo>
                              <a:lnTo>
                                <a:pt x="6641" y="11414"/>
                              </a:lnTo>
                              <a:lnTo>
                                <a:pt x="6651" y="11431"/>
                              </a:lnTo>
                              <a:lnTo>
                                <a:pt x="6658" y="11450"/>
                              </a:lnTo>
                              <a:lnTo>
                                <a:pt x="6662" y="11471"/>
                              </a:lnTo>
                              <a:lnTo>
                                <a:pt x="6664" y="11493"/>
                              </a:lnTo>
                              <a:lnTo>
                                <a:pt x="6665" y="11501"/>
                              </a:lnTo>
                              <a:lnTo>
                                <a:pt x="6894" y="11650"/>
                              </a:lnTo>
                              <a:lnTo>
                                <a:pt x="6885" y="11634"/>
                              </a:lnTo>
                              <a:lnTo>
                                <a:pt x="6878" y="11616"/>
                              </a:lnTo>
                              <a:lnTo>
                                <a:pt x="6873" y="11594"/>
                              </a:lnTo>
                              <a:lnTo>
                                <a:pt x="6871" y="11577"/>
                              </a:lnTo>
                              <a:lnTo>
                                <a:pt x="6869" y="11561"/>
                              </a:lnTo>
                              <a:lnTo>
                                <a:pt x="6868" y="11542"/>
                              </a:lnTo>
                              <a:lnTo>
                                <a:pt x="6868" y="11520"/>
                              </a:lnTo>
                              <a:lnTo>
                                <a:pt x="6867" y="11493"/>
                              </a:lnTo>
                              <a:lnTo>
                                <a:pt x="6867" y="11218"/>
                              </a:lnTo>
                              <a:lnTo>
                                <a:pt x="6795" y="11218"/>
                              </a:lnTo>
                              <a:lnTo>
                                <a:pt x="6795" y="11092"/>
                              </a:lnTo>
                              <a:lnTo>
                                <a:pt x="6867" y="11092"/>
                              </a:lnTo>
                              <a:lnTo>
                                <a:pt x="6867" y="10974"/>
                              </a:lnTo>
                              <a:lnTo>
                                <a:pt x="7184" y="2756"/>
                              </a:lnTo>
                              <a:lnTo>
                                <a:pt x="6725" y="2889"/>
                              </a:lnTo>
                              <a:lnTo>
                                <a:pt x="6281" y="3056"/>
                              </a:lnTo>
                              <a:lnTo>
                                <a:pt x="5855" y="3257"/>
                              </a:lnTo>
                              <a:lnTo>
                                <a:pt x="5448" y="3488"/>
                              </a:lnTo>
                              <a:lnTo>
                                <a:pt x="5061" y="3749"/>
                              </a:lnTo>
                              <a:lnTo>
                                <a:pt x="4696" y="4039"/>
                              </a:lnTo>
                              <a:lnTo>
                                <a:pt x="4355" y="4355"/>
                              </a:lnTo>
                              <a:lnTo>
                                <a:pt x="4039" y="4696"/>
                              </a:lnTo>
                              <a:lnTo>
                                <a:pt x="3749" y="5061"/>
                              </a:lnTo>
                              <a:lnTo>
                                <a:pt x="3779" y="6924"/>
                              </a:lnTo>
                              <a:lnTo>
                                <a:pt x="3817" y="6842"/>
                              </a:lnTo>
                              <a:lnTo>
                                <a:pt x="3863" y="6765"/>
                              </a:lnTo>
                              <a:lnTo>
                                <a:pt x="3914" y="6692"/>
                              </a:lnTo>
                              <a:lnTo>
                                <a:pt x="3973" y="6623"/>
                              </a:lnTo>
                              <a:lnTo>
                                <a:pt x="4037" y="6560"/>
                              </a:lnTo>
                              <a:lnTo>
                                <a:pt x="4108" y="6501"/>
                              </a:lnTo>
                              <a:lnTo>
                                <a:pt x="4185" y="6448"/>
                              </a:lnTo>
                              <a:lnTo>
                                <a:pt x="4268" y="6400"/>
                              </a:lnTo>
                              <a:lnTo>
                                <a:pt x="4357" y="6358"/>
                              </a:lnTo>
                              <a:lnTo>
                                <a:pt x="4452" y="6321"/>
                              </a:lnTo>
                              <a:lnTo>
                                <a:pt x="4553" y="6291"/>
                              </a:lnTo>
                              <a:lnTo>
                                <a:pt x="4659" y="6267"/>
                              </a:lnTo>
                              <a:lnTo>
                                <a:pt x="4771" y="6250"/>
                              </a:lnTo>
                              <a:lnTo>
                                <a:pt x="4888" y="6239"/>
                              </a:lnTo>
                              <a:lnTo>
                                <a:pt x="5011" y="6236"/>
                              </a:lnTo>
                              <a:lnTo>
                                <a:pt x="5099" y="6238"/>
                              </a:lnTo>
                              <a:lnTo>
                                <a:pt x="5185" y="6243"/>
                              </a:lnTo>
                              <a:lnTo>
                                <a:pt x="5268" y="6252"/>
                              </a:lnTo>
                              <a:lnTo>
                                <a:pt x="5348" y="6265"/>
                              </a:lnTo>
                              <a:lnTo>
                                <a:pt x="5427" y="6281"/>
                              </a:lnTo>
                              <a:lnTo>
                                <a:pt x="5502" y="6302"/>
                              </a:lnTo>
                              <a:lnTo>
                                <a:pt x="5576" y="6325"/>
                              </a:lnTo>
                              <a:lnTo>
                                <a:pt x="5648" y="6353"/>
                              </a:lnTo>
                              <a:lnTo>
                                <a:pt x="5717" y="6384"/>
                              </a:lnTo>
                              <a:lnTo>
                                <a:pt x="5784" y="6418"/>
                              </a:lnTo>
                              <a:lnTo>
                                <a:pt x="5850" y="6457"/>
                              </a:lnTo>
                              <a:lnTo>
                                <a:pt x="5913" y="6498"/>
                              </a:lnTo>
                              <a:lnTo>
                                <a:pt x="5975" y="6544"/>
                              </a:lnTo>
                              <a:lnTo>
                                <a:pt x="6034" y="6593"/>
                              </a:lnTo>
                              <a:lnTo>
                                <a:pt x="6093" y="6646"/>
                              </a:lnTo>
                              <a:lnTo>
                                <a:pt x="6149" y="6703"/>
                              </a:lnTo>
                              <a:lnTo>
                                <a:pt x="6204" y="6763"/>
                              </a:lnTo>
                              <a:lnTo>
                                <a:pt x="6257" y="6827"/>
                              </a:lnTo>
                              <a:lnTo>
                                <a:pt x="6309" y="6894"/>
                              </a:lnTo>
                              <a:lnTo>
                                <a:pt x="6359" y="6965"/>
                              </a:lnTo>
                              <a:lnTo>
                                <a:pt x="5690" y="7408"/>
                              </a:lnTo>
                              <a:lnTo>
                                <a:pt x="5670" y="7371"/>
                              </a:lnTo>
                              <a:lnTo>
                                <a:pt x="5648" y="7336"/>
                              </a:lnTo>
                              <a:lnTo>
                                <a:pt x="5625" y="7301"/>
                              </a:lnTo>
                              <a:lnTo>
                                <a:pt x="5599" y="7267"/>
                              </a:lnTo>
                              <a:lnTo>
                                <a:pt x="5571" y="7234"/>
                              </a:lnTo>
                              <a:lnTo>
                                <a:pt x="5542" y="7202"/>
                              </a:lnTo>
                              <a:lnTo>
                                <a:pt x="5512" y="7172"/>
                              </a:lnTo>
                              <a:lnTo>
                                <a:pt x="5479" y="7143"/>
                              </a:lnTo>
                              <a:lnTo>
                                <a:pt x="5445" y="7116"/>
                              </a:lnTo>
                              <a:lnTo>
                                <a:pt x="5410" y="7090"/>
                              </a:lnTo>
                              <a:lnTo>
                                <a:pt x="5373" y="7066"/>
                              </a:lnTo>
                              <a:lnTo>
                                <a:pt x="5335" y="7044"/>
                              </a:lnTo>
                              <a:lnTo>
                                <a:pt x="5296" y="7024"/>
                              </a:lnTo>
                              <a:lnTo>
                                <a:pt x="5255" y="7006"/>
                              </a:lnTo>
                              <a:lnTo>
                                <a:pt x="5213" y="6991"/>
                              </a:lnTo>
                              <a:lnTo>
                                <a:pt x="5170" y="6978"/>
                              </a:lnTo>
                              <a:lnTo>
                                <a:pt x="5126" y="6968"/>
                              </a:lnTo>
                              <a:lnTo>
                                <a:pt x="5081" y="6960"/>
                              </a:lnTo>
                              <a:lnTo>
                                <a:pt x="5035" y="6956"/>
                              </a:lnTo>
                              <a:lnTo>
                                <a:pt x="4989" y="6954"/>
                              </a:lnTo>
                              <a:lnTo>
                                <a:pt x="4922" y="6957"/>
                              </a:lnTo>
                              <a:lnTo>
                                <a:pt x="4862" y="6964"/>
                              </a:lnTo>
                              <a:lnTo>
                                <a:pt x="4809" y="6976"/>
                              </a:lnTo>
                              <a:lnTo>
                                <a:pt x="4761" y="6991"/>
                              </a:lnTo>
                              <a:lnTo>
                                <a:pt x="4718" y="7009"/>
                              </a:lnTo>
                              <a:lnTo>
                                <a:pt x="4681" y="7031"/>
                              </a:lnTo>
                              <a:lnTo>
                                <a:pt x="4649" y="7054"/>
                              </a:lnTo>
                              <a:lnTo>
                                <a:pt x="4597" y="7106"/>
                              </a:lnTo>
                              <a:lnTo>
                                <a:pt x="4560" y="7162"/>
                              </a:lnTo>
                              <a:lnTo>
                                <a:pt x="4536" y="7217"/>
                              </a:lnTo>
                              <a:lnTo>
                                <a:pt x="4522" y="7267"/>
                              </a:lnTo>
                              <a:lnTo>
                                <a:pt x="4515" y="7309"/>
                              </a:lnTo>
                              <a:lnTo>
                                <a:pt x="4513" y="7347"/>
                              </a:lnTo>
                              <a:lnTo>
                                <a:pt x="4515" y="7389"/>
                              </a:lnTo>
                              <a:lnTo>
                                <a:pt x="4521" y="7428"/>
                              </a:lnTo>
                              <a:lnTo>
                                <a:pt x="4530" y="7465"/>
                              </a:lnTo>
                              <a:lnTo>
                                <a:pt x="4559" y="7532"/>
                              </a:lnTo>
                              <a:lnTo>
                                <a:pt x="4599" y="7592"/>
                              </a:lnTo>
                              <a:lnTo>
                                <a:pt x="4649" y="7644"/>
                              </a:lnTo>
                              <a:lnTo>
                                <a:pt x="4707" y="7689"/>
                              </a:lnTo>
                              <a:lnTo>
                                <a:pt x="4739" y="7710"/>
                              </a:lnTo>
                              <a:lnTo>
                                <a:pt x="4772" y="7729"/>
                              </a:lnTo>
                              <a:lnTo>
                                <a:pt x="4807" y="7748"/>
                              </a:lnTo>
                              <a:lnTo>
                                <a:pt x="4842" y="7765"/>
                              </a:lnTo>
                              <a:lnTo>
                                <a:pt x="4878" y="7781"/>
                              </a:lnTo>
                              <a:lnTo>
                                <a:pt x="4915" y="7797"/>
                              </a:lnTo>
                              <a:lnTo>
                                <a:pt x="4952" y="7811"/>
                              </a:lnTo>
                              <a:lnTo>
                                <a:pt x="4990" y="7825"/>
                              </a:lnTo>
                              <a:lnTo>
                                <a:pt x="5027" y="7839"/>
                              </a:lnTo>
                              <a:lnTo>
                                <a:pt x="5541" y="8027"/>
                              </a:lnTo>
                              <a:lnTo>
                                <a:pt x="5615" y="8055"/>
                              </a:lnTo>
                              <a:lnTo>
                                <a:pt x="5691" y="8089"/>
                              </a:lnTo>
                              <a:lnTo>
                                <a:pt x="5767" y="8126"/>
                              </a:lnTo>
                              <a:lnTo>
                                <a:pt x="5843" y="8168"/>
                              </a:lnTo>
                              <a:lnTo>
                                <a:pt x="5918" y="8214"/>
                              </a:lnTo>
                              <a:lnTo>
                                <a:pt x="5990" y="8265"/>
                              </a:lnTo>
                              <a:lnTo>
                                <a:pt x="6058" y="8318"/>
                              </a:lnTo>
                              <a:lnTo>
                                <a:pt x="6122" y="8376"/>
                              </a:lnTo>
                              <a:lnTo>
                                <a:pt x="6180" y="8437"/>
                              </a:lnTo>
                              <a:lnTo>
                                <a:pt x="6232" y="8502"/>
                              </a:lnTo>
                              <a:lnTo>
                                <a:pt x="6275" y="8565"/>
                              </a:lnTo>
                              <a:lnTo>
                                <a:pt x="6318" y="8641"/>
                              </a:lnTo>
                              <a:lnTo>
                                <a:pt x="6349" y="8705"/>
                              </a:lnTo>
                              <a:lnTo>
                                <a:pt x="6379" y="8778"/>
                              </a:lnTo>
                              <a:lnTo>
                                <a:pt x="6407" y="8861"/>
                              </a:lnTo>
                              <a:lnTo>
                                <a:pt x="6430" y="8952"/>
                              </a:lnTo>
                              <a:lnTo>
                                <a:pt x="6448" y="9051"/>
                              </a:lnTo>
                              <a:lnTo>
                                <a:pt x="6457" y="9159"/>
                              </a:lnTo>
                              <a:lnTo>
                                <a:pt x="6459" y="9215"/>
                              </a:lnTo>
                              <a:lnTo>
                                <a:pt x="6459" y="9245"/>
                              </a:lnTo>
                              <a:lnTo>
                                <a:pt x="6457" y="9319"/>
                              </a:lnTo>
                              <a:lnTo>
                                <a:pt x="6450" y="9410"/>
                              </a:lnTo>
                              <a:lnTo>
                                <a:pt x="6434" y="9515"/>
                              </a:lnTo>
                              <a:lnTo>
                                <a:pt x="6406" y="9629"/>
                              </a:lnTo>
                              <a:lnTo>
                                <a:pt x="6387" y="9689"/>
                              </a:lnTo>
                              <a:lnTo>
                                <a:pt x="6363" y="9750"/>
                              </a:lnTo>
                              <a:lnTo>
                                <a:pt x="6335" y="9812"/>
                              </a:lnTo>
                              <a:lnTo>
                                <a:pt x="6301" y="9874"/>
                              </a:lnTo>
                              <a:lnTo>
                                <a:pt x="6262" y="9936"/>
                              </a:lnTo>
                              <a:lnTo>
                                <a:pt x="6216" y="9998"/>
                              </a:lnTo>
                              <a:lnTo>
                                <a:pt x="6219" y="11112"/>
                              </a:lnTo>
                              <a:lnTo>
                                <a:pt x="6235" y="11104"/>
                              </a:lnTo>
                              <a:lnTo>
                                <a:pt x="6252" y="11097"/>
                              </a:lnTo>
                              <a:lnTo>
                                <a:pt x="6271" y="11092"/>
                              </a:lnTo>
                              <a:lnTo>
                                <a:pt x="6291" y="11087"/>
                              </a:lnTo>
                              <a:lnTo>
                                <a:pt x="6313" y="11083"/>
                              </a:lnTo>
                              <a:lnTo>
                                <a:pt x="6336" y="11081"/>
                              </a:lnTo>
                              <a:lnTo>
                                <a:pt x="6360" y="11079"/>
                              </a:lnTo>
                              <a:lnTo>
                                <a:pt x="6381" y="11079"/>
                              </a:lnTo>
                              <a:lnTo>
                                <a:pt x="6407" y="11079"/>
                              </a:lnTo>
                              <a:lnTo>
                                <a:pt x="6431" y="11081"/>
                              </a:lnTo>
                              <a:lnTo>
                                <a:pt x="6453" y="11083"/>
                              </a:lnTo>
                              <a:lnTo>
                                <a:pt x="6475" y="11086"/>
                              </a:lnTo>
                              <a:lnTo>
                                <a:pt x="6494" y="11090"/>
                              </a:lnTo>
                              <a:lnTo>
                                <a:pt x="6513" y="11095"/>
                              </a:lnTo>
                              <a:lnTo>
                                <a:pt x="6529" y="11101"/>
                              </a:lnTo>
                              <a:lnTo>
                                <a:pt x="6545" y="11108"/>
                              </a:lnTo>
                              <a:lnTo>
                                <a:pt x="6559" y="11116"/>
                              </a:lnTo>
                              <a:lnTo>
                                <a:pt x="6578" y="11131"/>
                              </a:lnTo>
                              <a:lnTo>
                                <a:pt x="6593" y="11144"/>
                              </a:lnTo>
                              <a:lnTo>
                                <a:pt x="6606" y="11159"/>
                              </a:lnTo>
                              <a:lnTo>
                                <a:pt x="6617" y="11175"/>
                              </a:lnTo>
                              <a:lnTo>
                                <a:pt x="6628" y="11193"/>
                              </a:lnTo>
                              <a:lnTo>
                                <a:pt x="6636" y="11212"/>
                              </a:lnTo>
                              <a:lnTo>
                                <a:pt x="6643" y="11233"/>
                              </a:lnTo>
                              <a:lnTo>
                                <a:pt x="6644" y="11236"/>
                              </a:lnTo>
                              <a:lnTo>
                                <a:pt x="6496" y="11264"/>
                              </a:lnTo>
                              <a:lnTo>
                                <a:pt x="6488" y="11244"/>
                              </a:lnTo>
                              <a:lnTo>
                                <a:pt x="6477" y="11227"/>
                              </a:lnTo>
                              <a:lnTo>
                                <a:pt x="6463" y="11213"/>
                              </a:lnTo>
                              <a:lnTo>
                                <a:pt x="6445" y="11202"/>
                              </a:lnTo>
                              <a:lnTo>
                                <a:pt x="6427" y="11196"/>
                              </a:lnTo>
                              <a:lnTo>
                                <a:pt x="6406" y="11193"/>
                              </a:lnTo>
                              <a:lnTo>
                                <a:pt x="6384" y="11192"/>
                              </a:lnTo>
                              <a:lnTo>
                                <a:pt x="6358" y="11193"/>
                              </a:lnTo>
                              <a:lnTo>
                                <a:pt x="6336" y="11195"/>
                              </a:lnTo>
                              <a:lnTo>
                                <a:pt x="6317" y="11200"/>
                              </a:lnTo>
                              <a:lnTo>
                                <a:pt x="6302" y="11206"/>
                              </a:lnTo>
                              <a:lnTo>
                                <a:pt x="6295" y="11209"/>
                              </a:lnTo>
                              <a:lnTo>
                                <a:pt x="6283" y="11218"/>
                              </a:lnTo>
                              <a:lnTo>
                                <a:pt x="6277" y="11228"/>
                              </a:lnTo>
                              <a:lnTo>
                                <a:pt x="6277" y="112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4"/>
                      <wps:cNvSpPr>
                        <a:spLocks/>
                      </wps:cNvSpPr>
                      <wps:spPr bwMode="auto">
                        <a:xfrm>
                          <a:off x="720" y="720"/>
                          <a:ext cx="14700" cy="17280"/>
                        </a:xfrm>
                        <a:custGeom>
                          <a:avLst/>
                          <a:gdLst>
                            <a:gd name="T0" fmla="+- 0 8298 720"/>
                            <a:gd name="T1" fmla="*/ T0 w 14700"/>
                            <a:gd name="T2" fmla="+- 0 13495 720"/>
                            <a:gd name="T3" fmla="*/ 13495 h 17280"/>
                            <a:gd name="T4" fmla="+- 0 8279 720"/>
                            <a:gd name="T5" fmla="*/ T4 w 14700"/>
                            <a:gd name="T6" fmla="+- 0 13489 720"/>
                            <a:gd name="T7" fmla="*/ 13489 h 17280"/>
                            <a:gd name="T8" fmla="+- 0 8261 720"/>
                            <a:gd name="T9" fmla="*/ T8 w 14700"/>
                            <a:gd name="T10" fmla="+- 0 13481 720"/>
                            <a:gd name="T11" fmla="*/ 13481 h 17280"/>
                            <a:gd name="T12" fmla="+- 0 8243 720"/>
                            <a:gd name="T13" fmla="*/ T12 w 14700"/>
                            <a:gd name="T14" fmla="+- 0 13472 720"/>
                            <a:gd name="T15" fmla="*/ 13472 h 17280"/>
                            <a:gd name="T16" fmla="+- 0 8225 720"/>
                            <a:gd name="T17" fmla="*/ T16 w 14700"/>
                            <a:gd name="T18" fmla="+- 0 13462 720"/>
                            <a:gd name="T19" fmla="*/ 13462 h 17280"/>
                            <a:gd name="T20" fmla="+- 0 8208 720"/>
                            <a:gd name="T21" fmla="*/ T20 w 14700"/>
                            <a:gd name="T22" fmla="+- 0 13450 720"/>
                            <a:gd name="T23" fmla="*/ 13450 h 17280"/>
                            <a:gd name="T24" fmla="+- 0 8192 720"/>
                            <a:gd name="T25" fmla="*/ T24 w 14700"/>
                            <a:gd name="T26" fmla="+- 0 13436 720"/>
                            <a:gd name="T27" fmla="*/ 13436 h 17280"/>
                            <a:gd name="T28" fmla="+- 0 8176 720"/>
                            <a:gd name="T29" fmla="*/ T28 w 14700"/>
                            <a:gd name="T30" fmla="+- 0 13421 720"/>
                            <a:gd name="T31" fmla="*/ 13421 h 17280"/>
                            <a:gd name="T32" fmla="+- 0 8167 720"/>
                            <a:gd name="T33" fmla="*/ T32 w 14700"/>
                            <a:gd name="T34" fmla="+- 0 13412 720"/>
                            <a:gd name="T35" fmla="*/ 13412 h 17280"/>
                            <a:gd name="T36" fmla="+- 0 8154 720"/>
                            <a:gd name="T37" fmla="*/ T36 w 14700"/>
                            <a:gd name="T38" fmla="+- 0 13397 720"/>
                            <a:gd name="T39" fmla="*/ 13397 h 17280"/>
                            <a:gd name="T40" fmla="+- 0 8142 720"/>
                            <a:gd name="T41" fmla="*/ T40 w 14700"/>
                            <a:gd name="T42" fmla="+- 0 13382 720"/>
                            <a:gd name="T43" fmla="*/ 13382 h 17280"/>
                            <a:gd name="T44" fmla="+- 0 8098 720"/>
                            <a:gd name="T45" fmla="*/ T44 w 14700"/>
                            <a:gd name="T46" fmla="+- 0 13617 720"/>
                            <a:gd name="T47" fmla="*/ 13617 h 17280"/>
                            <a:gd name="T48" fmla="+- 0 8291 720"/>
                            <a:gd name="T49" fmla="*/ T48 w 14700"/>
                            <a:gd name="T50" fmla="+- 0 13596 720"/>
                            <a:gd name="T51" fmla="*/ 13596 h 17280"/>
                            <a:gd name="T52" fmla="+- 0 8295 720"/>
                            <a:gd name="T53" fmla="*/ T52 w 14700"/>
                            <a:gd name="T54" fmla="+- 0 13619 720"/>
                            <a:gd name="T55" fmla="*/ 13619 h 17280"/>
                            <a:gd name="T56" fmla="+- 0 8301 720"/>
                            <a:gd name="T57" fmla="*/ T56 w 14700"/>
                            <a:gd name="T58" fmla="+- 0 13640 720"/>
                            <a:gd name="T59" fmla="*/ 13640 h 17280"/>
                            <a:gd name="T60" fmla="+- 0 8309 720"/>
                            <a:gd name="T61" fmla="*/ T60 w 14700"/>
                            <a:gd name="T62" fmla="+- 0 13658 720"/>
                            <a:gd name="T63" fmla="*/ 13658 h 17280"/>
                            <a:gd name="T64" fmla="+- 0 8319 720"/>
                            <a:gd name="T65" fmla="*/ T64 w 14700"/>
                            <a:gd name="T66" fmla="+- 0 13674 720"/>
                            <a:gd name="T67" fmla="*/ 13674 h 17280"/>
                            <a:gd name="T68" fmla="+- 0 8328 720"/>
                            <a:gd name="T69" fmla="*/ T68 w 14700"/>
                            <a:gd name="T70" fmla="+- 0 13683 720"/>
                            <a:gd name="T71" fmla="*/ 13683 h 17280"/>
                            <a:gd name="T72" fmla="+- 0 8343 720"/>
                            <a:gd name="T73" fmla="*/ T72 w 14700"/>
                            <a:gd name="T74" fmla="+- 0 13695 720"/>
                            <a:gd name="T75" fmla="*/ 13695 h 17280"/>
                            <a:gd name="T76" fmla="+- 0 8360 720"/>
                            <a:gd name="T77" fmla="*/ T76 w 14700"/>
                            <a:gd name="T78" fmla="+- 0 13704 720"/>
                            <a:gd name="T79" fmla="*/ 13704 h 17280"/>
                            <a:gd name="T80" fmla="+- 0 8380 720"/>
                            <a:gd name="T81" fmla="*/ T80 w 14700"/>
                            <a:gd name="T82" fmla="+- 0 13709 720"/>
                            <a:gd name="T83" fmla="*/ 13709 h 17280"/>
                            <a:gd name="T84" fmla="+- 0 8402 720"/>
                            <a:gd name="T85" fmla="*/ T84 w 14700"/>
                            <a:gd name="T86" fmla="+- 0 13711 720"/>
                            <a:gd name="T87" fmla="*/ 13711 h 17280"/>
                            <a:gd name="T88" fmla="+- 0 8406 720"/>
                            <a:gd name="T89" fmla="*/ T88 w 14700"/>
                            <a:gd name="T90" fmla="+- 0 13711 720"/>
                            <a:gd name="T91" fmla="*/ 13711 h 17280"/>
                            <a:gd name="T92" fmla="+- 0 8426 720"/>
                            <a:gd name="T93" fmla="*/ T92 w 14700"/>
                            <a:gd name="T94" fmla="+- 0 13710 720"/>
                            <a:gd name="T95" fmla="*/ 13710 h 17280"/>
                            <a:gd name="T96" fmla="+- 0 8445 720"/>
                            <a:gd name="T97" fmla="*/ T96 w 14700"/>
                            <a:gd name="T98" fmla="+- 0 13705 720"/>
                            <a:gd name="T99" fmla="*/ 13705 h 17280"/>
                            <a:gd name="T100" fmla="+- 0 8464 720"/>
                            <a:gd name="T101" fmla="*/ T100 w 14700"/>
                            <a:gd name="T102" fmla="+- 0 13697 720"/>
                            <a:gd name="T103" fmla="*/ 13697 h 17280"/>
                            <a:gd name="T104" fmla="+- 0 8481 720"/>
                            <a:gd name="T105" fmla="*/ T104 w 14700"/>
                            <a:gd name="T106" fmla="+- 0 13686 720"/>
                            <a:gd name="T107" fmla="*/ 13686 h 17280"/>
                            <a:gd name="T108" fmla="+- 0 8497 720"/>
                            <a:gd name="T109" fmla="*/ T108 w 14700"/>
                            <a:gd name="T110" fmla="+- 0 13671 720"/>
                            <a:gd name="T111" fmla="*/ 13671 h 17280"/>
                            <a:gd name="T112" fmla="+- 0 8511 720"/>
                            <a:gd name="T113" fmla="*/ T112 w 14700"/>
                            <a:gd name="T114" fmla="+- 0 13655 720"/>
                            <a:gd name="T115" fmla="*/ 13655 h 17280"/>
                            <a:gd name="T116" fmla="+- 0 8518 720"/>
                            <a:gd name="T117" fmla="*/ T116 w 14700"/>
                            <a:gd name="T118" fmla="+- 0 13644 720"/>
                            <a:gd name="T119" fmla="*/ 13644 h 17280"/>
                            <a:gd name="T120" fmla="+- 0 8524 720"/>
                            <a:gd name="T121" fmla="*/ T120 w 14700"/>
                            <a:gd name="T122" fmla="+- 0 13633 720"/>
                            <a:gd name="T123" fmla="*/ 13633 h 17280"/>
                            <a:gd name="T124" fmla="+- 0 8530 720"/>
                            <a:gd name="T125" fmla="*/ T124 w 14700"/>
                            <a:gd name="T126" fmla="+- 0 13619 720"/>
                            <a:gd name="T127" fmla="*/ 13619 h 17280"/>
                            <a:gd name="T128" fmla="+- 0 8536 720"/>
                            <a:gd name="T129" fmla="*/ T128 w 14700"/>
                            <a:gd name="T130" fmla="+- 0 13604 720"/>
                            <a:gd name="T131" fmla="*/ 13604 h 17280"/>
                            <a:gd name="T132" fmla="+- 0 8541 720"/>
                            <a:gd name="T133" fmla="*/ T132 w 14700"/>
                            <a:gd name="T134" fmla="+- 0 13587 720"/>
                            <a:gd name="T135" fmla="*/ 13587 h 17280"/>
                            <a:gd name="T136" fmla="+- 0 8546 720"/>
                            <a:gd name="T137" fmla="*/ T136 w 14700"/>
                            <a:gd name="T138" fmla="+- 0 13568 720"/>
                            <a:gd name="T139" fmla="*/ 13568 h 17280"/>
                            <a:gd name="T140" fmla="+- 0 8551 720"/>
                            <a:gd name="T141" fmla="*/ T140 w 14700"/>
                            <a:gd name="T142" fmla="+- 0 13548 720"/>
                            <a:gd name="T143" fmla="*/ 13548 h 17280"/>
                            <a:gd name="T144" fmla="+- 0 8554 720"/>
                            <a:gd name="T145" fmla="*/ T144 w 14700"/>
                            <a:gd name="T146" fmla="+- 0 13526 720"/>
                            <a:gd name="T147" fmla="*/ 13526 h 17280"/>
                            <a:gd name="T148" fmla="+- 0 8558 720"/>
                            <a:gd name="T149" fmla="*/ T148 w 14700"/>
                            <a:gd name="T150" fmla="+- 0 13503 720"/>
                            <a:gd name="T151" fmla="*/ 13503 h 17280"/>
                            <a:gd name="T152" fmla="+- 0 8561 720"/>
                            <a:gd name="T153" fmla="*/ T152 w 14700"/>
                            <a:gd name="T154" fmla="+- 0 13477 720"/>
                            <a:gd name="T155" fmla="*/ 13477 h 17280"/>
                            <a:gd name="T156" fmla="+- 0 8564 720"/>
                            <a:gd name="T157" fmla="*/ T156 w 14700"/>
                            <a:gd name="T158" fmla="+- 0 13450 720"/>
                            <a:gd name="T159" fmla="*/ 13450 h 17280"/>
                            <a:gd name="T160" fmla="+- 0 8566 720"/>
                            <a:gd name="T161" fmla="*/ T160 w 14700"/>
                            <a:gd name="T162" fmla="+- 0 13422 720"/>
                            <a:gd name="T163" fmla="*/ 13422 h 17280"/>
                            <a:gd name="T164" fmla="+- 0 8566 720"/>
                            <a:gd name="T165" fmla="*/ T164 w 14700"/>
                            <a:gd name="T166" fmla="+- 0 13420 720"/>
                            <a:gd name="T167" fmla="*/ 13420 h 17280"/>
                            <a:gd name="T168" fmla="+- 0 8551 720"/>
                            <a:gd name="T169" fmla="*/ T168 w 14700"/>
                            <a:gd name="T170" fmla="+- 0 13436 720"/>
                            <a:gd name="T171" fmla="*/ 13436 h 17280"/>
                            <a:gd name="T172" fmla="+- 0 8536 720"/>
                            <a:gd name="T173" fmla="*/ T172 w 14700"/>
                            <a:gd name="T174" fmla="+- 0 13450 720"/>
                            <a:gd name="T175" fmla="*/ 13450 h 17280"/>
                            <a:gd name="T176" fmla="+- 0 8519 720"/>
                            <a:gd name="T177" fmla="*/ T176 w 14700"/>
                            <a:gd name="T178" fmla="+- 0 13463 720"/>
                            <a:gd name="T179" fmla="*/ 13463 h 17280"/>
                            <a:gd name="T180" fmla="+- 0 8502 720"/>
                            <a:gd name="T181" fmla="*/ T180 w 14700"/>
                            <a:gd name="T182" fmla="+- 0 13474 720"/>
                            <a:gd name="T183" fmla="*/ 13474 h 17280"/>
                            <a:gd name="T184" fmla="+- 0 8485 720"/>
                            <a:gd name="T185" fmla="*/ T184 w 14700"/>
                            <a:gd name="T186" fmla="+- 0 13484 720"/>
                            <a:gd name="T187" fmla="*/ 13484 h 17280"/>
                            <a:gd name="T188" fmla="+- 0 8466 720"/>
                            <a:gd name="T189" fmla="*/ T188 w 14700"/>
                            <a:gd name="T190" fmla="+- 0 13491 720"/>
                            <a:gd name="T191" fmla="*/ 13491 h 17280"/>
                            <a:gd name="T192" fmla="+- 0 8447 720"/>
                            <a:gd name="T193" fmla="*/ T192 w 14700"/>
                            <a:gd name="T194" fmla="+- 0 13498 720"/>
                            <a:gd name="T195" fmla="*/ 13498 h 17280"/>
                            <a:gd name="T196" fmla="+- 0 8428 720"/>
                            <a:gd name="T197" fmla="*/ T196 w 14700"/>
                            <a:gd name="T198" fmla="+- 0 13502 720"/>
                            <a:gd name="T199" fmla="*/ 13502 h 17280"/>
                            <a:gd name="T200" fmla="+- 0 8407 720"/>
                            <a:gd name="T201" fmla="*/ T200 w 14700"/>
                            <a:gd name="T202" fmla="+- 0 13505 720"/>
                            <a:gd name="T203" fmla="*/ 13505 h 17280"/>
                            <a:gd name="T204" fmla="+- 0 8386 720"/>
                            <a:gd name="T205" fmla="*/ T204 w 14700"/>
                            <a:gd name="T206" fmla="+- 0 13507 720"/>
                            <a:gd name="T207" fmla="*/ 13507 h 17280"/>
                            <a:gd name="T208" fmla="+- 0 8379 720"/>
                            <a:gd name="T209" fmla="*/ T208 w 14700"/>
                            <a:gd name="T210" fmla="+- 0 13507 720"/>
                            <a:gd name="T211" fmla="*/ 13507 h 17280"/>
                            <a:gd name="T212" fmla="+- 0 8358 720"/>
                            <a:gd name="T213" fmla="*/ T212 w 14700"/>
                            <a:gd name="T214" fmla="+- 0 13506 720"/>
                            <a:gd name="T215" fmla="*/ 13506 h 17280"/>
                            <a:gd name="T216" fmla="+- 0 8337 720"/>
                            <a:gd name="T217" fmla="*/ T216 w 14700"/>
                            <a:gd name="T218" fmla="+- 0 13504 720"/>
                            <a:gd name="T219" fmla="*/ 13504 h 17280"/>
                            <a:gd name="T220" fmla="+- 0 8317 720"/>
                            <a:gd name="T221" fmla="*/ T220 w 14700"/>
                            <a:gd name="T222" fmla="+- 0 13500 720"/>
                            <a:gd name="T223" fmla="*/ 13500 h 17280"/>
                            <a:gd name="T224" fmla="+- 0 8298 720"/>
                            <a:gd name="T225" fmla="*/ T224 w 14700"/>
                            <a:gd name="T226" fmla="+- 0 13495 720"/>
                            <a:gd name="T227" fmla="*/ 1349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578" y="12775"/>
                              </a:moveTo>
                              <a:lnTo>
                                <a:pt x="7559" y="12769"/>
                              </a:lnTo>
                              <a:lnTo>
                                <a:pt x="7541" y="12761"/>
                              </a:lnTo>
                              <a:lnTo>
                                <a:pt x="7523" y="12752"/>
                              </a:lnTo>
                              <a:lnTo>
                                <a:pt x="7505" y="12742"/>
                              </a:lnTo>
                              <a:lnTo>
                                <a:pt x="7488" y="12730"/>
                              </a:lnTo>
                              <a:lnTo>
                                <a:pt x="7472" y="12716"/>
                              </a:lnTo>
                              <a:lnTo>
                                <a:pt x="7456" y="12701"/>
                              </a:lnTo>
                              <a:lnTo>
                                <a:pt x="7447" y="12692"/>
                              </a:lnTo>
                              <a:lnTo>
                                <a:pt x="7434" y="12677"/>
                              </a:lnTo>
                              <a:lnTo>
                                <a:pt x="7422" y="12662"/>
                              </a:lnTo>
                              <a:lnTo>
                                <a:pt x="7378" y="12897"/>
                              </a:lnTo>
                              <a:lnTo>
                                <a:pt x="7571" y="12876"/>
                              </a:lnTo>
                              <a:lnTo>
                                <a:pt x="7575" y="12899"/>
                              </a:lnTo>
                              <a:lnTo>
                                <a:pt x="7581" y="12920"/>
                              </a:lnTo>
                              <a:lnTo>
                                <a:pt x="7589" y="12938"/>
                              </a:lnTo>
                              <a:lnTo>
                                <a:pt x="7599" y="12954"/>
                              </a:lnTo>
                              <a:lnTo>
                                <a:pt x="7608" y="12963"/>
                              </a:lnTo>
                              <a:lnTo>
                                <a:pt x="7623" y="12975"/>
                              </a:lnTo>
                              <a:lnTo>
                                <a:pt x="7640" y="12984"/>
                              </a:lnTo>
                              <a:lnTo>
                                <a:pt x="7660" y="12989"/>
                              </a:lnTo>
                              <a:lnTo>
                                <a:pt x="7682" y="12991"/>
                              </a:lnTo>
                              <a:lnTo>
                                <a:pt x="7686" y="12991"/>
                              </a:lnTo>
                              <a:lnTo>
                                <a:pt x="7706" y="12990"/>
                              </a:lnTo>
                              <a:lnTo>
                                <a:pt x="7725" y="12985"/>
                              </a:lnTo>
                              <a:lnTo>
                                <a:pt x="7744" y="12977"/>
                              </a:lnTo>
                              <a:lnTo>
                                <a:pt x="7761" y="12966"/>
                              </a:lnTo>
                              <a:lnTo>
                                <a:pt x="7777" y="12951"/>
                              </a:lnTo>
                              <a:lnTo>
                                <a:pt x="7791" y="12935"/>
                              </a:lnTo>
                              <a:lnTo>
                                <a:pt x="7798" y="12924"/>
                              </a:lnTo>
                              <a:lnTo>
                                <a:pt x="7804" y="12913"/>
                              </a:lnTo>
                              <a:lnTo>
                                <a:pt x="7810" y="12899"/>
                              </a:lnTo>
                              <a:lnTo>
                                <a:pt x="7816" y="12884"/>
                              </a:lnTo>
                              <a:lnTo>
                                <a:pt x="7821" y="12867"/>
                              </a:lnTo>
                              <a:lnTo>
                                <a:pt x="7826" y="12848"/>
                              </a:lnTo>
                              <a:lnTo>
                                <a:pt x="7831" y="12828"/>
                              </a:lnTo>
                              <a:lnTo>
                                <a:pt x="7834" y="12806"/>
                              </a:lnTo>
                              <a:lnTo>
                                <a:pt x="7838" y="12783"/>
                              </a:lnTo>
                              <a:lnTo>
                                <a:pt x="7841" y="12757"/>
                              </a:lnTo>
                              <a:lnTo>
                                <a:pt x="7844" y="12730"/>
                              </a:lnTo>
                              <a:lnTo>
                                <a:pt x="7846" y="12702"/>
                              </a:lnTo>
                              <a:lnTo>
                                <a:pt x="7846" y="12700"/>
                              </a:lnTo>
                              <a:lnTo>
                                <a:pt x="7831" y="12716"/>
                              </a:lnTo>
                              <a:lnTo>
                                <a:pt x="7816" y="12730"/>
                              </a:lnTo>
                              <a:lnTo>
                                <a:pt x="7799" y="12743"/>
                              </a:lnTo>
                              <a:lnTo>
                                <a:pt x="7782" y="12754"/>
                              </a:lnTo>
                              <a:lnTo>
                                <a:pt x="7765" y="12764"/>
                              </a:lnTo>
                              <a:lnTo>
                                <a:pt x="7746" y="12771"/>
                              </a:lnTo>
                              <a:lnTo>
                                <a:pt x="7727" y="12778"/>
                              </a:lnTo>
                              <a:lnTo>
                                <a:pt x="7708" y="12782"/>
                              </a:lnTo>
                              <a:lnTo>
                                <a:pt x="7687" y="12785"/>
                              </a:lnTo>
                              <a:lnTo>
                                <a:pt x="7666" y="12787"/>
                              </a:lnTo>
                              <a:lnTo>
                                <a:pt x="7659" y="12787"/>
                              </a:lnTo>
                              <a:lnTo>
                                <a:pt x="7638" y="12786"/>
                              </a:lnTo>
                              <a:lnTo>
                                <a:pt x="7617" y="12784"/>
                              </a:lnTo>
                              <a:lnTo>
                                <a:pt x="7597" y="12780"/>
                              </a:lnTo>
                              <a:lnTo>
                                <a:pt x="7578" y="1277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5"/>
                      <wps:cNvSpPr>
                        <a:spLocks/>
                      </wps:cNvSpPr>
                      <wps:spPr bwMode="auto">
                        <a:xfrm>
                          <a:off x="720" y="720"/>
                          <a:ext cx="14700" cy="17280"/>
                        </a:xfrm>
                        <a:custGeom>
                          <a:avLst/>
                          <a:gdLst>
                            <a:gd name="T0" fmla="+- 0 8377 720"/>
                            <a:gd name="T1" fmla="*/ T0 w 14700"/>
                            <a:gd name="T2" fmla="+- 0 3379 720"/>
                            <a:gd name="T3" fmla="*/ 3379 h 17280"/>
                            <a:gd name="T4" fmla="+- 0 7904 720"/>
                            <a:gd name="T5" fmla="*/ T4 w 14700"/>
                            <a:gd name="T6" fmla="+- 0 3476 720"/>
                            <a:gd name="T7" fmla="*/ 3476 h 17280"/>
                            <a:gd name="T8" fmla="+- 0 7837 720"/>
                            <a:gd name="T9" fmla="*/ T8 w 14700"/>
                            <a:gd name="T10" fmla="+- 0 8424 720"/>
                            <a:gd name="T11" fmla="*/ 8424 h 17280"/>
                            <a:gd name="T12" fmla="+- 0 7838 720"/>
                            <a:gd name="T13" fmla="*/ T12 w 14700"/>
                            <a:gd name="T14" fmla="+- 0 8365 720"/>
                            <a:gd name="T15" fmla="*/ 8365 h 17280"/>
                            <a:gd name="T16" fmla="+- 0 7840 720"/>
                            <a:gd name="T17" fmla="*/ T16 w 14700"/>
                            <a:gd name="T18" fmla="+- 0 8305 720"/>
                            <a:gd name="T19" fmla="*/ 8305 h 17280"/>
                            <a:gd name="T20" fmla="+- 0 7843 720"/>
                            <a:gd name="T21" fmla="*/ T20 w 14700"/>
                            <a:gd name="T22" fmla="+- 0 8242 720"/>
                            <a:gd name="T23" fmla="*/ 8242 h 17280"/>
                            <a:gd name="T24" fmla="+- 0 7848 720"/>
                            <a:gd name="T25" fmla="*/ T24 w 14700"/>
                            <a:gd name="T26" fmla="+- 0 8179 720"/>
                            <a:gd name="T27" fmla="*/ 8179 h 17280"/>
                            <a:gd name="T28" fmla="+- 0 7854 720"/>
                            <a:gd name="T29" fmla="*/ T28 w 14700"/>
                            <a:gd name="T30" fmla="+- 0 8115 720"/>
                            <a:gd name="T31" fmla="*/ 8115 h 17280"/>
                            <a:gd name="T32" fmla="+- 0 7863 720"/>
                            <a:gd name="T33" fmla="*/ T32 w 14700"/>
                            <a:gd name="T34" fmla="+- 0 8049 720"/>
                            <a:gd name="T35" fmla="*/ 8049 h 17280"/>
                            <a:gd name="T36" fmla="+- 0 7875 720"/>
                            <a:gd name="T37" fmla="*/ T36 w 14700"/>
                            <a:gd name="T38" fmla="+- 0 7983 720"/>
                            <a:gd name="T39" fmla="*/ 7983 h 17280"/>
                            <a:gd name="T40" fmla="+- 0 7889 720"/>
                            <a:gd name="T41" fmla="*/ T40 w 14700"/>
                            <a:gd name="T42" fmla="+- 0 7917 720"/>
                            <a:gd name="T43" fmla="*/ 7917 h 17280"/>
                            <a:gd name="T44" fmla="+- 0 7906 720"/>
                            <a:gd name="T45" fmla="*/ T44 w 14700"/>
                            <a:gd name="T46" fmla="+- 0 7850 720"/>
                            <a:gd name="T47" fmla="*/ 7850 h 17280"/>
                            <a:gd name="T48" fmla="+- 0 7927 720"/>
                            <a:gd name="T49" fmla="*/ T48 w 14700"/>
                            <a:gd name="T50" fmla="+- 0 7784 720"/>
                            <a:gd name="T51" fmla="*/ 7784 h 17280"/>
                            <a:gd name="T52" fmla="+- 0 7952 720"/>
                            <a:gd name="T53" fmla="*/ T52 w 14700"/>
                            <a:gd name="T54" fmla="+- 0 7717 720"/>
                            <a:gd name="T55" fmla="*/ 7717 h 17280"/>
                            <a:gd name="T56" fmla="+- 0 7980 720"/>
                            <a:gd name="T57" fmla="*/ T56 w 14700"/>
                            <a:gd name="T58" fmla="+- 0 7651 720"/>
                            <a:gd name="T59" fmla="*/ 7651 h 17280"/>
                            <a:gd name="T60" fmla="+- 0 8014 720"/>
                            <a:gd name="T61" fmla="*/ T60 w 14700"/>
                            <a:gd name="T62" fmla="+- 0 7586 720"/>
                            <a:gd name="T63" fmla="*/ 7586 h 17280"/>
                            <a:gd name="T64" fmla="+- 0 8051 720"/>
                            <a:gd name="T65" fmla="*/ T64 w 14700"/>
                            <a:gd name="T66" fmla="+- 0 7522 720"/>
                            <a:gd name="T67" fmla="*/ 7522 h 17280"/>
                            <a:gd name="T68" fmla="+- 0 8094 720"/>
                            <a:gd name="T69" fmla="*/ T68 w 14700"/>
                            <a:gd name="T70" fmla="+- 0 7458 720"/>
                            <a:gd name="T71" fmla="*/ 7458 h 17280"/>
                            <a:gd name="T72" fmla="+- 0 8143 720"/>
                            <a:gd name="T73" fmla="*/ T72 w 14700"/>
                            <a:gd name="T74" fmla="+- 0 7396 720"/>
                            <a:gd name="T75" fmla="*/ 7396 h 17280"/>
                            <a:gd name="T76" fmla="+- 0 8197 720"/>
                            <a:gd name="T77" fmla="*/ T76 w 14700"/>
                            <a:gd name="T78" fmla="+- 0 7335 720"/>
                            <a:gd name="T79" fmla="*/ 7335 h 17280"/>
                            <a:gd name="T80" fmla="+- 0 8256 720"/>
                            <a:gd name="T81" fmla="*/ T80 w 14700"/>
                            <a:gd name="T82" fmla="+- 0 7276 720"/>
                            <a:gd name="T83" fmla="*/ 7276 h 17280"/>
                            <a:gd name="T84" fmla="+- 0 8303 720"/>
                            <a:gd name="T85" fmla="*/ T84 w 14700"/>
                            <a:gd name="T86" fmla="+- 0 7236 720"/>
                            <a:gd name="T87" fmla="*/ 7236 h 17280"/>
                            <a:gd name="T88" fmla="+- 0 8351 720"/>
                            <a:gd name="T89" fmla="*/ T88 w 14700"/>
                            <a:gd name="T90" fmla="+- 0 7199 720"/>
                            <a:gd name="T91" fmla="*/ 7199 h 17280"/>
                            <a:gd name="T92" fmla="+- 0 8399 720"/>
                            <a:gd name="T93" fmla="*/ T92 w 14700"/>
                            <a:gd name="T94" fmla="+- 0 7165 720"/>
                            <a:gd name="T95" fmla="*/ 7165 h 17280"/>
                            <a:gd name="T96" fmla="+- 0 8449 720"/>
                            <a:gd name="T97" fmla="*/ T96 w 14700"/>
                            <a:gd name="T98" fmla="+- 0 7135 720"/>
                            <a:gd name="T99" fmla="*/ 7135 h 17280"/>
                            <a:gd name="T100" fmla="+- 0 8498 720"/>
                            <a:gd name="T101" fmla="*/ T100 w 14700"/>
                            <a:gd name="T102" fmla="+- 0 7107 720"/>
                            <a:gd name="T103" fmla="*/ 7107 h 17280"/>
                            <a:gd name="T104" fmla="+- 0 8549 720"/>
                            <a:gd name="T105" fmla="*/ T104 w 14700"/>
                            <a:gd name="T106" fmla="+- 0 7083 720"/>
                            <a:gd name="T107" fmla="*/ 7083 h 17280"/>
                            <a:gd name="T108" fmla="+- 0 8601 720"/>
                            <a:gd name="T109" fmla="*/ T108 w 14700"/>
                            <a:gd name="T110" fmla="+- 0 7061 720"/>
                            <a:gd name="T111" fmla="*/ 7061 h 17280"/>
                            <a:gd name="T112" fmla="+- 0 8653 720"/>
                            <a:gd name="T113" fmla="*/ T112 w 14700"/>
                            <a:gd name="T114" fmla="+- 0 7042 720"/>
                            <a:gd name="T115" fmla="*/ 7042 h 17280"/>
                            <a:gd name="T116" fmla="+- 0 8705 720"/>
                            <a:gd name="T117" fmla="*/ T116 w 14700"/>
                            <a:gd name="T118" fmla="+- 0 7025 720"/>
                            <a:gd name="T119" fmla="*/ 7025 h 17280"/>
                            <a:gd name="T120" fmla="+- 0 8759 720"/>
                            <a:gd name="T121" fmla="*/ T120 w 14700"/>
                            <a:gd name="T122" fmla="+- 0 7010 720"/>
                            <a:gd name="T123" fmla="*/ 7010 h 17280"/>
                            <a:gd name="T124" fmla="+- 0 8813 720"/>
                            <a:gd name="T125" fmla="*/ T124 w 14700"/>
                            <a:gd name="T126" fmla="+- 0 6998 720"/>
                            <a:gd name="T127" fmla="*/ 6998 h 17280"/>
                            <a:gd name="T128" fmla="+- 0 8867 720"/>
                            <a:gd name="T129" fmla="*/ T128 w 14700"/>
                            <a:gd name="T130" fmla="+- 0 6988 720"/>
                            <a:gd name="T131" fmla="*/ 6988 h 17280"/>
                            <a:gd name="T132" fmla="+- 0 8922 720"/>
                            <a:gd name="T133" fmla="*/ T132 w 14700"/>
                            <a:gd name="T134" fmla="+- 0 6979 720"/>
                            <a:gd name="T135" fmla="*/ 6979 h 17280"/>
                            <a:gd name="T136" fmla="+- 0 8978 720"/>
                            <a:gd name="T137" fmla="*/ T136 w 14700"/>
                            <a:gd name="T138" fmla="+- 0 6972 720"/>
                            <a:gd name="T139" fmla="*/ 6972 h 17280"/>
                            <a:gd name="T140" fmla="+- 0 9034 720"/>
                            <a:gd name="T141" fmla="*/ T140 w 14700"/>
                            <a:gd name="T142" fmla="+- 0 6966 720"/>
                            <a:gd name="T143" fmla="*/ 6966 h 17280"/>
                            <a:gd name="T144" fmla="+- 0 9091 720"/>
                            <a:gd name="T145" fmla="*/ T144 w 14700"/>
                            <a:gd name="T146" fmla="+- 0 6962 720"/>
                            <a:gd name="T147" fmla="*/ 6962 h 17280"/>
                            <a:gd name="T148" fmla="+- 0 9092 720"/>
                            <a:gd name="T149" fmla="*/ T148 w 14700"/>
                            <a:gd name="T150" fmla="+- 0 4613 720"/>
                            <a:gd name="T151" fmla="*/ 4613 h 17280"/>
                            <a:gd name="T152" fmla="+- 0 9086 720"/>
                            <a:gd name="T153" fmla="*/ T152 w 14700"/>
                            <a:gd name="T154" fmla="+- 0 4600 720"/>
                            <a:gd name="T155" fmla="*/ 4600 h 17280"/>
                            <a:gd name="T156" fmla="+- 0 9082 720"/>
                            <a:gd name="T157" fmla="*/ T156 w 14700"/>
                            <a:gd name="T158" fmla="+- 0 4591 720"/>
                            <a:gd name="T159" fmla="*/ 4591 h 17280"/>
                            <a:gd name="T160" fmla="+- 0 9081 720"/>
                            <a:gd name="T161" fmla="*/ T160 w 14700"/>
                            <a:gd name="T162" fmla="+- 0 4588 720"/>
                            <a:gd name="T163" fmla="*/ 4588 h 17280"/>
                            <a:gd name="T164" fmla="+- 0 9451 720"/>
                            <a:gd name="T165" fmla="*/ T164 w 14700"/>
                            <a:gd name="T166" fmla="+- 0 3863 720"/>
                            <a:gd name="T167" fmla="*/ 3863 h 17280"/>
                            <a:gd name="T168" fmla="+- 0 9727 720"/>
                            <a:gd name="T169" fmla="*/ T168 w 14700"/>
                            <a:gd name="T170" fmla="+- 0 3312 720"/>
                            <a:gd name="T171" fmla="*/ 3312 h 17280"/>
                            <a:gd name="T172" fmla="+- 0 9688 720"/>
                            <a:gd name="T173" fmla="*/ T172 w 14700"/>
                            <a:gd name="T174" fmla="+- 0 3310 720"/>
                            <a:gd name="T175" fmla="*/ 3310 h 17280"/>
                            <a:gd name="T176" fmla="+- 0 9648 720"/>
                            <a:gd name="T177" fmla="*/ T176 w 14700"/>
                            <a:gd name="T178" fmla="+- 0 3308 720"/>
                            <a:gd name="T179" fmla="*/ 3308 h 17280"/>
                            <a:gd name="T180" fmla="+- 0 9608 720"/>
                            <a:gd name="T181" fmla="*/ T180 w 14700"/>
                            <a:gd name="T182" fmla="+- 0 3306 720"/>
                            <a:gd name="T183" fmla="*/ 3306 h 17280"/>
                            <a:gd name="T184" fmla="+- 0 9568 720"/>
                            <a:gd name="T185" fmla="*/ T184 w 14700"/>
                            <a:gd name="T186" fmla="+- 0 3304 720"/>
                            <a:gd name="T187" fmla="*/ 3304 h 17280"/>
                            <a:gd name="T188" fmla="+- 0 9528 720"/>
                            <a:gd name="T189" fmla="*/ T188 w 14700"/>
                            <a:gd name="T190" fmla="+- 0 3303 720"/>
                            <a:gd name="T191" fmla="*/ 3303 h 17280"/>
                            <a:gd name="T192" fmla="+- 0 9488 720"/>
                            <a:gd name="T193" fmla="*/ T192 w 14700"/>
                            <a:gd name="T194" fmla="+- 0 3302 720"/>
                            <a:gd name="T195" fmla="*/ 3302 h 17280"/>
                            <a:gd name="T196" fmla="+- 0 9448 720"/>
                            <a:gd name="T197" fmla="*/ T196 w 14700"/>
                            <a:gd name="T198" fmla="+- 0 3301 720"/>
                            <a:gd name="T199" fmla="*/ 3301 h 17280"/>
                            <a:gd name="T200" fmla="+- 0 9408 720"/>
                            <a:gd name="T201" fmla="*/ T200 w 14700"/>
                            <a:gd name="T202" fmla="+- 0 3300 720"/>
                            <a:gd name="T203" fmla="*/ 3300 h 17280"/>
                            <a:gd name="T204" fmla="+- 0 9368 720"/>
                            <a:gd name="T205" fmla="*/ T204 w 14700"/>
                            <a:gd name="T206" fmla="+- 0 3300 720"/>
                            <a:gd name="T207" fmla="*/ 3300 h 17280"/>
                            <a:gd name="T208" fmla="+- 0 9360 720"/>
                            <a:gd name="T209" fmla="*/ T208 w 14700"/>
                            <a:gd name="T210" fmla="+- 0 3300 720"/>
                            <a:gd name="T211" fmla="*/ 3300 h 17280"/>
                            <a:gd name="T212" fmla="+- 0 8863 720"/>
                            <a:gd name="T213" fmla="*/ T212 w 14700"/>
                            <a:gd name="T214" fmla="+- 0 3320 720"/>
                            <a:gd name="T215" fmla="*/ 3320 h 17280"/>
                            <a:gd name="T216" fmla="+- 0 8377 720"/>
                            <a:gd name="T217" fmla="*/ T216 w 14700"/>
                            <a:gd name="T218" fmla="+- 0 3379 720"/>
                            <a:gd name="T219" fmla="*/ 337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700" h="17280">
                              <a:moveTo>
                                <a:pt x="7657" y="2659"/>
                              </a:moveTo>
                              <a:lnTo>
                                <a:pt x="7184" y="2756"/>
                              </a:lnTo>
                              <a:lnTo>
                                <a:pt x="7117" y="7704"/>
                              </a:lnTo>
                              <a:lnTo>
                                <a:pt x="7118" y="7645"/>
                              </a:lnTo>
                              <a:lnTo>
                                <a:pt x="7120" y="7585"/>
                              </a:lnTo>
                              <a:lnTo>
                                <a:pt x="7123" y="7522"/>
                              </a:lnTo>
                              <a:lnTo>
                                <a:pt x="7128" y="7459"/>
                              </a:lnTo>
                              <a:lnTo>
                                <a:pt x="7134" y="7395"/>
                              </a:lnTo>
                              <a:lnTo>
                                <a:pt x="7143" y="7329"/>
                              </a:lnTo>
                              <a:lnTo>
                                <a:pt x="7155" y="7263"/>
                              </a:lnTo>
                              <a:lnTo>
                                <a:pt x="7169" y="7197"/>
                              </a:lnTo>
                              <a:lnTo>
                                <a:pt x="7186" y="7130"/>
                              </a:lnTo>
                              <a:lnTo>
                                <a:pt x="7207" y="7064"/>
                              </a:lnTo>
                              <a:lnTo>
                                <a:pt x="7232" y="6997"/>
                              </a:lnTo>
                              <a:lnTo>
                                <a:pt x="7260" y="6931"/>
                              </a:lnTo>
                              <a:lnTo>
                                <a:pt x="7294" y="6866"/>
                              </a:lnTo>
                              <a:lnTo>
                                <a:pt x="7331" y="6802"/>
                              </a:lnTo>
                              <a:lnTo>
                                <a:pt x="7374" y="6738"/>
                              </a:lnTo>
                              <a:lnTo>
                                <a:pt x="7423" y="6676"/>
                              </a:lnTo>
                              <a:lnTo>
                                <a:pt x="7477" y="6615"/>
                              </a:lnTo>
                              <a:lnTo>
                                <a:pt x="7536" y="6556"/>
                              </a:lnTo>
                              <a:lnTo>
                                <a:pt x="7583" y="6516"/>
                              </a:lnTo>
                              <a:lnTo>
                                <a:pt x="7631" y="6479"/>
                              </a:lnTo>
                              <a:lnTo>
                                <a:pt x="7679" y="6445"/>
                              </a:lnTo>
                              <a:lnTo>
                                <a:pt x="7729" y="6415"/>
                              </a:lnTo>
                              <a:lnTo>
                                <a:pt x="7778" y="6387"/>
                              </a:lnTo>
                              <a:lnTo>
                                <a:pt x="7829" y="6363"/>
                              </a:lnTo>
                              <a:lnTo>
                                <a:pt x="7881" y="6341"/>
                              </a:lnTo>
                              <a:lnTo>
                                <a:pt x="7933" y="6322"/>
                              </a:lnTo>
                              <a:lnTo>
                                <a:pt x="7985" y="6305"/>
                              </a:lnTo>
                              <a:lnTo>
                                <a:pt x="8039" y="6290"/>
                              </a:lnTo>
                              <a:lnTo>
                                <a:pt x="8093" y="6278"/>
                              </a:lnTo>
                              <a:lnTo>
                                <a:pt x="8147" y="6268"/>
                              </a:lnTo>
                              <a:lnTo>
                                <a:pt x="8202" y="6259"/>
                              </a:lnTo>
                              <a:lnTo>
                                <a:pt x="8258" y="6252"/>
                              </a:lnTo>
                              <a:lnTo>
                                <a:pt x="8314" y="6246"/>
                              </a:lnTo>
                              <a:lnTo>
                                <a:pt x="8371" y="6242"/>
                              </a:lnTo>
                              <a:lnTo>
                                <a:pt x="8372" y="3893"/>
                              </a:lnTo>
                              <a:lnTo>
                                <a:pt x="8366" y="3880"/>
                              </a:lnTo>
                              <a:lnTo>
                                <a:pt x="8362" y="3871"/>
                              </a:lnTo>
                              <a:lnTo>
                                <a:pt x="8361" y="3868"/>
                              </a:lnTo>
                              <a:lnTo>
                                <a:pt x="8731" y="3143"/>
                              </a:lnTo>
                              <a:lnTo>
                                <a:pt x="9007" y="2592"/>
                              </a:lnTo>
                              <a:lnTo>
                                <a:pt x="8968" y="2590"/>
                              </a:lnTo>
                              <a:lnTo>
                                <a:pt x="8928" y="2588"/>
                              </a:lnTo>
                              <a:lnTo>
                                <a:pt x="8888" y="2586"/>
                              </a:lnTo>
                              <a:lnTo>
                                <a:pt x="8848" y="2584"/>
                              </a:lnTo>
                              <a:lnTo>
                                <a:pt x="8808" y="2583"/>
                              </a:lnTo>
                              <a:lnTo>
                                <a:pt x="8768" y="2582"/>
                              </a:lnTo>
                              <a:lnTo>
                                <a:pt x="8728" y="2581"/>
                              </a:lnTo>
                              <a:lnTo>
                                <a:pt x="8688" y="2580"/>
                              </a:lnTo>
                              <a:lnTo>
                                <a:pt x="8648" y="2580"/>
                              </a:lnTo>
                              <a:lnTo>
                                <a:pt x="8640" y="2580"/>
                              </a:lnTo>
                              <a:lnTo>
                                <a:pt x="8143" y="2600"/>
                              </a:lnTo>
                              <a:lnTo>
                                <a:pt x="7657" y="26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6"/>
                      <wps:cNvSpPr>
                        <a:spLocks/>
                      </wps:cNvSpPr>
                      <wps:spPr bwMode="auto">
                        <a:xfrm>
                          <a:off x="720" y="720"/>
                          <a:ext cx="14700" cy="17280"/>
                        </a:xfrm>
                        <a:custGeom>
                          <a:avLst/>
                          <a:gdLst>
                            <a:gd name="T0" fmla="+- 0 7956 720"/>
                            <a:gd name="T1" fmla="*/ T0 w 14700"/>
                            <a:gd name="T2" fmla="+- 0 10487 720"/>
                            <a:gd name="T3" fmla="*/ 10487 h 17280"/>
                            <a:gd name="T4" fmla="+- 0 7848 720"/>
                            <a:gd name="T5" fmla="*/ T4 w 14700"/>
                            <a:gd name="T6" fmla="+- 0 9984 720"/>
                            <a:gd name="T7" fmla="*/ 9984 h 17280"/>
                            <a:gd name="T8" fmla="+- 0 7836 720"/>
                            <a:gd name="T9" fmla="*/ T8 w 14700"/>
                            <a:gd name="T10" fmla="+- 0 9636 720"/>
                            <a:gd name="T11" fmla="*/ 9636 h 17280"/>
                            <a:gd name="T12" fmla="+- 0 7745 720"/>
                            <a:gd name="T13" fmla="*/ T12 w 14700"/>
                            <a:gd name="T14" fmla="+- 0 11602 720"/>
                            <a:gd name="T15" fmla="*/ 11602 h 17280"/>
                            <a:gd name="T16" fmla="+- 0 7745 720"/>
                            <a:gd name="T17" fmla="*/ T16 w 14700"/>
                            <a:gd name="T18" fmla="+- 0 12209 720"/>
                            <a:gd name="T19" fmla="*/ 12209 h 17280"/>
                            <a:gd name="T20" fmla="+- 0 7755 720"/>
                            <a:gd name="T21" fmla="*/ T20 w 14700"/>
                            <a:gd name="T22" fmla="+- 0 12277 720"/>
                            <a:gd name="T23" fmla="*/ 12277 h 17280"/>
                            <a:gd name="T24" fmla="+- 0 7804 720"/>
                            <a:gd name="T25" fmla="*/ T24 w 14700"/>
                            <a:gd name="T26" fmla="+- 0 12289 720"/>
                            <a:gd name="T27" fmla="*/ 12289 h 17280"/>
                            <a:gd name="T28" fmla="+- 0 7848 720"/>
                            <a:gd name="T29" fmla="*/ T28 w 14700"/>
                            <a:gd name="T30" fmla="+- 0 12404 720"/>
                            <a:gd name="T31" fmla="*/ 12404 h 17280"/>
                            <a:gd name="T32" fmla="+- 0 7748 720"/>
                            <a:gd name="T33" fmla="*/ T32 w 14700"/>
                            <a:gd name="T34" fmla="+- 0 12421 720"/>
                            <a:gd name="T35" fmla="*/ 12421 h 17280"/>
                            <a:gd name="T36" fmla="+- 0 7664 720"/>
                            <a:gd name="T37" fmla="*/ T36 w 14700"/>
                            <a:gd name="T38" fmla="+- 0 12407 720"/>
                            <a:gd name="T39" fmla="*/ 12407 h 17280"/>
                            <a:gd name="T40" fmla="+- 0 7385 720"/>
                            <a:gd name="T41" fmla="*/ T40 w 14700"/>
                            <a:gd name="T42" fmla="+- 0 12221 720"/>
                            <a:gd name="T43" fmla="*/ 12221 h 17280"/>
                            <a:gd name="T44" fmla="+- 0 7357 720"/>
                            <a:gd name="T45" fmla="*/ T44 w 14700"/>
                            <a:gd name="T46" fmla="+- 0 12317 720"/>
                            <a:gd name="T47" fmla="*/ 12317 h 17280"/>
                            <a:gd name="T48" fmla="+- 0 7255 720"/>
                            <a:gd name="T49" fmla="*/ T48 w 14700"/>
                            <a:gd name="T50" fmla="+- 0 12398 720"/>
                            <a:gd name="T51" fmla="*/ 12398 h 17280"/>
                            <a:gd name="T52" fmla="+- 0 7152 720"/>
                            <a:gd name="T53" fmla="*/ T52 w 14700"/>
                            <a:gd name="T54" fmla="+- 0 12420 720"/>
                            <a:gd name="T55" fmla="*/ 12420 h 17280"/>
                            <a:gd name="T56" fmla="+- 0 7045 720"/>
                            <a:gd name="T57" fmla="*/ T56 w 14700"/>
                            <a:gd name="T58" fmla="+- 0 12416 720"/>
                            <a:gd name="T59" fmla="*/ 12416 h 17280"/>
                            <a:gd name="T60" fmla="+- 0 6935 720"/>
                            <a:gd name="T61" fmla="*/ T60 w 14700"/>
                            <a:gd name="T62" fmla="+- 0 12380 720"/>
                            <a:gd name="T63" fmla="*/ 12380 h 17280"/>
                            <a:gd name="T64" fmla="+- 0 6853 720"/>
                            <a:gd name="T65" fmla="*/ T64 w 14700"/>
                            <a:gd name="T66" fmla="+- 0 12298 720"/>
                            <a:gd name="T67" fmla="*/ 12298 h 17280"/>
                            <a:gd name="T68" fmla="+- 0 6987 720"/>
                            <a:gd name="T69" fmla="*/ T68 w 14700"/>
                            <a:gd name="T70" fmla="+- 0 12214 720"/>
                            <a:gd name="T71" fmla="*/ 12214 h 17280"/>
                            <a:gd name="T72" fmla="+- 0 7043 720"/>
                            <a:gd name="T73" fmla="*/ T72 w 14700"/>
                            <a:gd name="T74" fmla="+- 0 12293 720"/>
                            <a:gd name="T75" fmla="*/ 12293 h 17280"/>
                            <a:gd name="T76" fmla="+- 0 7138 720"/>
                            <a:gd name="T77" fmla="*/ T76 w 14700"/>
                            <a:gd name="T78" fmla="+- 0 12306 720"/>
                            <a:gd name="T79" fmla="*/ 12306 h 17280"/>
                            <a:gd name="T80" fmla="+- 0 7220 720"/>
                            <a:gd name="T81" fmla="*/ T80 w 14700"/>
                            <a:gd name="T82" fmla="+- 0 12269 720"/>
                            <a:gd name="T83" fmla="*/ 12269 h 17280"/>
                            <a:gd name="T84" fmla="+- 0 7215 720"/>
                            <a:gd name="T85" fmla="*/ T84 w 14700"/>
                            <a:gd name="T86" fmla="+- 0 12213 720"/>
                            <a:gd name="T87" fmla="*/ 12213 h 17280"/>
                            <a:gd name="T88" fmla="+- 0 7106 720"/>
                            <a:gd name="T89" fmla="*/ T88 w 14700"/>
                            <a:gd name="T90" fmla="+- 0 12179 720"/>
                            <a:gd name="T91" fmla="*/ 12179 h 17280"/>
                            <a:gd name="T92" fmla="+- 0 6995 720"/>
                            <a:gd name="T93" fmla="*/ T92 w 14700"/>
                            <a:gd name="T94" fmla="+- 0 12148 720"/>
                            <a:gd name="T95" fmla="*/ 12148 h 17280"/>
                            <a:gd name="T96" fmla="+- 0 6921 720"/>
                            <a:gd name="T97" fmla="*/ T96 w 14700"/>
                            <a:gd name="T98" fmla="+- 0 12115 720"/>
                            <a:gd name="T99" fmla="*/ 12115 h 17280"/>
                            <a:gd name="T100" fmla="+- 0 6859 720"/>
                            <a:gd name="T101" fmla="*/ T100 w 14700"/>
                            <a:gd name="T102" fmla="+- 0 12035 720"/>
                            <a:gd name="T103" fmla="*/ 12035 h 17280"/>
                            <a:gd name="T104" fmla="+- 0 6855 720"/>
                            <a:gd name="T105" fmla="*/ T104 w 14700"/>
                            <a:gd name="T106" fmla="+- 0 11940 720"/>
                            <a:gd name="T107" fmla="*/ 11940 h 17280"/>
                            <a:gd name="T108" fmla="+- 0 6909 720"/>
                            <a:gd name="T109" fmla="*/ T108 w 14700"/>
                            <a:gd name="T110" fmla="+- 0 11854 720"/>
                            <a:gd name="T111" fmla="*/ 11854 h 17280"/>
                            <a:gd name="T112" fmla="+- 0 6826 720"/>
                            <a:gd name="T113" fmla="*/ T112 w 14700"/>
                            <a:gd name="T114" fmla="+- 0 10839 720"/>
                            <a:gd name="T115" fmla="*/ 10839 h 17280"/>
                            <a:gd name="T116" fmla="+- 0 6530 720"/>
                            <a:gd name="T117" fmla="*/ T116 w 14700"/>
                            <a:gd name="T118" fmla="+- 0 11048 720"/>
                            <a:gd name="T119" fmla="*/ 11048 h 17280"/>
                            <a:gd name="T120" fmla="+- 0 6328 720"/>
                            <a:gd name="T121" fmla="*/ T120 w 14700"/>
                            <a:gd name="T122" fmla="+- 0 11128 720"/>
                            <a:gd name="T123" fmla="*/ 11128 h 17280"/>
                            <a:gd name="T124" fmla="+- 0 6119 720"/>
                            <a:gd name="T125" fmla="*/ T124 w 14700"/>
                            <a:gd name="T126" fmla="+- 0 11181 720"/>
                            <a:gd name="T127" fmla="*/ 11181 h 17280"/>
                            <a:gd name="T128" fmla="+- 0 6228 720"/>
                            <a:gd name="T129" fmla="*/ T128 w 14700"/>
                            <a:gd name="T130" fmla="+- 0 11725 720"/>
                            <a:gd name="T131" fmla="*/ 11725 h 17280"/>
                            <a:gd name="T132" fmla="+- 0 6228 720"/>
                            <a:gd name="T133" fmla="*/ T132 w 14700"/>
                            <a:gd name="T134" fmla="+- 0 12269 720"/>
                            <a:gd name="T135" fmla="*/ 12269 h 17280"/>
                            <a:gd name="T136" fmla="+- 0 6394 720"/>
                            <a:gd name="T137" fmla="*/ T136 w 14700"/>
                            <a:gd name="T138" fmla="+- 0 12935 720"/>
                            <a:gd name="T139" fmla="*/ 12935 h 17280"/>
                            <a:gd name="T140" fmla="+- 0 6571 720"/>
                            <a:gd name="T141" fmla="*/ T140 w 14700"/>
                            <a:gd name="T142" fmla="+- 0 12824 720"/>
                            <a:gd name="T143" fmla="*/ 12824 h 17280"/>
                            <a:gd name="T144" fmla="+- 0 6757 720"/>
                            <a:gd name="T145" fmla="*/ T144 w 14700"/>
                            <a:gd name="T146" fmla="+- 0 12830 720"/>
                            <a:gd name="T147" fmla="*/ 12830 h 17280"/>
                            <a:gd name="T148" fmla="+- 0 6923 720"/>
                            <a:gd name="T149" fmla="*/ T148 w 14700"/>
                            <a:gd name="T150" fmla="+- 0 12950 720"/>
                            <a:gd name="T151" fmla="*/ 12950 h 17280"/>
                            <a:gd name="T152" fmla="+- 0 6998 720"/>
                            <a:gd name="T153" fmla="*/ T152 w 14700"/>
                            <a:gd name="T154" fmla="+- 0 13141 720"/>
                            <a:gd name="T155" fmla="*/ 13141 h 17280"/>
                            <a:gd name="T156" fmla="+- 0 7014 720"/>
                            <a:gd name="T157" fmla="*/ T156 w 14700"/>
                            <a:gd name="T158" fmla="+- 0 13367 720"/>
                            <a:gd name="T159" fmla="*/ 13367 h 17280"/>
                            <a:gd name="T160" fmla="+- 0 6982 720"/>
                            <a:gd name="T161" fmla="*/ T160 w 14700"/>
                            <a:gd name="T162" fmla="+- 0 13604 720"/>
                            <a:gd name="T163" fmla="*/ 13604 h 17280"/>
                            <a:gd name="T164" fmla="+- 0 6879 720"/>
                            <a:gd name="T165" fmla="*/ T164 w 14700"/>
                            <a:gd name="T166" fmla="+- 0 13781 720"/>
                            <a:gd name="T167" fmla="*/ 13781 h 17280"/>
                            <a:gd name="T168" fmla="+- 0 6701 720"/>
                            <a:gd name="T169" fmla="*/ T168 w 14700"/>
                            <a:gd name="T170" fmla="+- 0 13870 720"/>
                            <a:gd name="T171" fmla="*/ 13870 h 17280"/>
                            <a:gd name="T172" fmla="+- 0 6527 720"/>
                            <a:gd name="T173" fmla="*/ T172 w 14700"/>
                            <a:gd name="T174" fmla="+- 0 13860 720"/>
                            <a:gd name="T175" fmla="*/ 13860 h 17280"/>
                            <a:gd name="T176" fmla="+- 0 7302 720"/>
                            <a:gd name="T177" fmla="*/ T176 w 14700"/>
                            <a:gd name="T178" fmla="+- 0 15060 720"/>
                            <a:gd name="T179" fmla="*/ 15060 h 17280"/>
                            <a:gd name="T180" fmla="+- 0 7371 720"/>
                            <a:gd name="T181" fmla="*/ T180 w 14700"/>
                            <a:gd name="T182" fmla="+- 0 13684 720"/>
                            <a:gd name="T183" fmla="*/ 13684 h 17280"/>
                            <a:gd name="T184" fmla="+- 0 7428 720"/>
                            <a:gd name="T185" fmla="*/ T184 w 14700"/>
                            <a:gd name="T186" fmla="+- 0 13463 720"/>
                            <a:gd name="T187" fmla="*/ 13463 h 17280"/>
                            <a:gd name="T188" fmla="+- 0 7520 720"/>
                            <a:gd name="T189" fmla="*/ T188 w 14700"/>
                            <a:gd name="T190" fmla="+- 0 13247 720"/>
                            <a:gd name="T191" fmla="*/ 13247 h 17280"/>
                            <a:gd name="T192" fmla="+- 0 7640 720"/>
                            <a:gd name="T193" fmla="*/ T192 w 14700"/>
                            <a:gd name="T194" fmla="+- 0 13054 720"/>
                            <a:gd name="T195" fmla="*/ 13054 h 17280"/>
                            <a:gd name="T196" fmla="+- 0 7896 720"/>
                            <a:gd name="T197" fmla="*/ T196 w 14700"/>
                            <a:gd name="T198" fmla="+- 0 12978 720"/>
                            <a:gd name="T199" fmla="*/ 12978 h 17280"/>
                            <a:gd name="T200" fmla="+- 0 7756 720"/>
                            <a:gd name="T201" fmla="*/ T200 w 14700"/>
                            <a:gd name="T202" fmla="+- 0 13162 720"/>
                            <a:gd name="T203" fmla="*/ 13162 h 17280"/>
                            <a:gd name="T204" fmla="+- 0 8195 720"/>
                            <a:gd name="T205" fmla="*/ T204 w 14700"/>
                            <a:gd name="T206" fmla="+- 0 13811 720"/>
                            <a:gd name="T207" fmla="*/ 13811 h 17280"/>
                            <a:gd name="T208" fmla="+- 0 8137 720"/>
                            <a:gd name="T209" fmla="*/ T208 w 14700"/>
                            <a:gd name="T210" fmla="+- 0 13737 720"/>
                            <a:gd name="T211" fmla="*/ 13737 h 17280"/>
                            <a:gd name="T212" fmla="+- 0 8102 720"/>
                            <a:gd name="T213" fmla="*/ T212 w 14700"/>
                            <a:gd name="T214" fmla="+- 0 13636 720"/>
                            <a:gd name="T215" fmla="*/ 13636 h 17280"/>
                            <a:gd name="T216" fmla="+- 0 8112 720"/>
                            <a:gd name="T217" fmla="*/ T216 w 14700"/>
                            <a:gd name="T218" fmla="+- 0 13332 720"/>
                            <a:gd name="T219" fmla="*/ 13332 h 17280"/>
                            <a:gd name="T220" fmla="+- 0 8083 720"/>
                            <a:gd name="T221" fmla="*/ T220 w 14700"/>
                            <a:gd name="T222" fmla="+- 0 13234 720"/>
                            <a:gd name="T223" fmla="*/ 13234 h 17280"/>
                            <a:gd name="T224" fmla="+- 0 8079 720"/>
                            <a:gd name="T225" fmla="*/ T224 w 14700"/>
                            <a:gd name="T226" fmla="+- 0 13143 720"/>
                            <a:gd name="T227" fmla="*/ 1314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700" h="17280">
                              <a:moveTo>
                                <a:pt x="7299" y="11687"/>
                              </a:moveTo>
                              <a:lnTo>
                                <a:pt x="7299" y="11530"/>
                              </a:lnTo>
                              <a:lnTo>
                                <a:pt x="7279" y="9862"/>
                              </a:lnTo>
                              <a:lnTo>
                                <a:pt x="7256" y="9815"/>
                              </a:lnTo>
                              <a:lnTo>
                                <a:pt x="7236" y="9767"/>
                              </a:lnTo>
                              <a:lnTo>
                                <a:pt x="7200" y="9667"/>
                              </a:lnTo>
                              <a:lnTo>
                                <a:pt x="7172" y="9560"/>
                              </a:lnTo>
                              <a:lnTo>
                                <a:pt x="7150" y="9447"/>
                              </a:lnTo>
                              <a:lnTo>
                                <a:pt x="7134" y="9327"/>
                              </a:lnTo>
                              <a:lnTo>
                                <a:pt x="7128" y="9264"/>
                              </a:lnTo>
                              <a:lnTo>
                                <a:pt x="7124" y="9199"/>
                              </a:lnTo>
                              <a:lnTo>
                                <a:pt x="7120" y="9132"/>
                              </a:lnTo>
                              <a:lnTo>
                                <a:pt x="7118" y="9062"/>
                              </a:lnTo>
                              <a:lnTo>
                                <a:pt x="7117" y="8991"/>
                              </a:lnTo>
                              <a:lnTo>
                                <a:pt x="7116" y="8916"/>
                              </a:lnTo>
                              <a:lnTo>
                                <a:pt x="7116" y="7762"/>
                              </a:lnTo>
                              <a:lnTo>
                                <a:pt x="7117" y="7704"/>
                              </a:lnTo>
                              <a:lnTo>
                                <a:pt x="7184" y="2756"/>
                              </a:lnTo>
                              <a:lnTo>
                                <a:pt x="6867" y="10974"/>
                              </a:lnTo>
                              <a:lnTo>
                                <a:pt x="7025" y="10882"/>
                              </a:lnTo>
                              <a:lnTo>
                                <a:pt x="7025" y="11092"/>
                              </a:lnTo>
                              <a:lnTo>
                                <a:pt x="7133" y="11092"/>
                              </a:lnTo>
                              <a:lnTo>
                                <a:pt x="7133" y="11218"/>
                              </a:lnTo>
                              <a:lnTo>
                                <a:pt x="7025" y="11218"/>
                              </a:lnTo>
                              <a:lnTo>
                                <a:pt x="7025" y="11489"/>
                              </a:lnTo>
                              <a:lnTo>
                                <a:pt x="7026" y="11513"/>
                              </a:lnTo>
                              <a:lnTo>
                                <a:pt x="7027" y="11530"/>
                              </a:lnTo>
                              <a:lnTo>
                                <a:pt x="7028" y="11541"/>
                              </a:lnTo>
                              <a:lnTo>
                                <a:pt x="7030" y="11551"/>
                              </a:lnTo>
                              <a:lnTo>
                                <a:pt x="7035" y="11557"/>
                              </a:lnTo>
                              <a:lnTo>
                                <a:pt x="7042" y="11562"/>
                              </a:lnTo>
                              <a:lnTo>
                                <a:pt x="7050" y="11568"/>
                              </a:lnTo>
                              <a:lnTo>
                                <a:pt x="7058" y="11570"/>
                              </a:lnTo>
                              <a:lnTo>
                                <a:pt x="7069" y="11570"/>
                              </a:lnTo>
                              <a:lnTo>
                                <a:pt x="7084" y="11569"/>
                              </a:lnTo>
                              <a:lnTo>
                                <a:pt x="7103" y="11565"/>
                              </a:lnTo>
                              <a:lnTo>
                                <a:pt x="7126" y="11557"/>
                              </a:lnTo>
                              <a:lnTo>
                                <a:pt x="7132" y="11555"/>
                              </a:lnTo>
                              <a:lnTo>
                                <a:pt x="7146" y="11677"/>
                              </a:lnTo>
                              <a:lnTo>
                                <a:pt x="7128" y="11684"/>
                              </a:lnTo>
                              <a:lnTo>
                                <a:pt x="7109" y="11690"/>
                              </a:lnTo>
                              <a:lnTo>
                                <a:pt x="7090" y="11694"/>
                              </a:lnTo>
                              <a:lnTo>
                                <a:pt x="7070" y="11698"/>
                              </a:lnTo>
                              <a:lnTo>
                                <a:pt x="7050" y="11700"/>
                              </a:lnTo>
                              <a:lnTo>
                                <a:pt x="7028" y="11701"/>
                              </a:lnTo>
                              <a:lnTo>
                                <a:pt x="7021" y="11701"/>
                              </a:lnTo>
                              <a:lnTo>
                                <a:pt x="7000" y="11700"/>
                              </a:lnTo>
                              <a:lnTo>
                                <a:pt x="6980" y="11697"/>
                              </a:lnTo>
                              <a:lnTo>
                                <a:pt x="6961" y="11692"/>
                              </a:lnTo>
                              <a:lnTo>
                                <a:pt x="6944" y="11687"/>
                              </a:lnTo>
                              <a:lnTo>
                                <a:pt x="6924" y="11677"/>
                              </a:lnTo>
                              <a:lnTo>
                                <a:pt x="6908" y="11665"/>
                              </a:lnTo>
                              <a:lnTo>
                                <a:pt x="6896" y="11651"/>
                              </a:lnTo>
                              <a:lnTo>
                                <a:pt x="6894" y="11650"/>
                              </a:lnTo>
                              <a:lnTo>
                                <a:pt x="6665" y="11501"/>
                              </a:lnTo>
                              <a:lnTo>
                                <a:pt x="6664" y="11522"/>
                              </a:lnTo>
                              <a:lnTo>
                                <a:pt x="6660" y="11542"/>
                              </a:lnTo>
                              <a:lnTo>
                                <a:pt x="6655" y="11561"/>
                              </a:lnTo>
                              <a:lnTo>
                                <a:pt x="6647" y="11579"/>
                              </a:lnTo>
                              <a:lnTo>
                                <a:pt x="6637" y="11597"/>
                              </a:lnTo>
                              <a:lnTo>
                                <a:pt x="6624" y="11613"/>
                              </a:lnTo>
                              <a:lnTo>
                                <a:pt x="6610" y="11629"/>
                              </a:lnTo>
                              <a:lnTo>
                                <a:pt x="6583" y="11653"/>
                              </a:lnTo>
                              <a:lnTo>
                                <a:pt x="6552" y="11671"/>
                              </a:lnTo>
                              <a:lnTo>
                                <a:pt x="6535" y="11678"/>
                              </a:lnTo>
                              <a:lnTo>
                                <a:pt x="6517" y="11685"/>
                              </a:lnTo>
                              <a:lnTo>
                                <a:pt x="6497" y="11690"/>
                              </a:lnTo>
                              <a:lnTo>
                                <a:pt x="6476" y="11694"/>
                              </a:lnTo>
                              <a:lnTo>
                                <a:pt x="6455" y="11697"/>
                              </a:lnTo>
                              <a:lnTo>
                                <a:pt x="6432" y="11700"/>
                              </a:lnTo>
                              <a:lnTo>
                                <a:pt x="6407" y="11701"/>
                              </a:lnTo>
                              <a:lnTo>
                                <a:pt x="6394" y="11701"/>
                              </a:lnTo>
                              <a:lnTo>
                                <a:pt x="6370" y="11700"/>
                              </a:lnTo>
                              <a:lnTo>
                                <a:pt x="6347" y="11699"/>
                              </a:lnTo>
                              <a:lnTo>
                                <a:pt x="6325" y="11696"/>
                              </a:lnTo>
                              <a:lnTo>
                                <a:pt x="6304" y="11693"/>
                              </a:lnTo>
                              <a:lnTo>
                                <a:pt x="6284" y="11688"/>
                              </a:lnTo>
                              <a:lnTo>
                                <a:pt x="6266" y="11683"/>
                              </a:lnTo>
                              <a:lnTo>
                                <a:pt x="6248" y="11676"/>
                              </a:lnTo>
                              <a:lnTo>
                                <a:pt x="6215" y="11660"/>
                              </a:lnTo>
                              <a:lnTo>
                                <a:pt x="6185" y="11639"/>
                              </a:lnTo>
                              <a:lnTo>
                                <a:pt x="6170" y="11625"/>
                              </a:lnTo>
                              <a:lnTo>
                                <a:pt x="6156" y="11610"/>
                              </a:lnTo>
                              <a:lnTo>
                                <a:pt x="6144" y="11595"/>
                              </a:lnTo>
                              <a:lnTo>
                                <a:pt x="6133" y="11578"/>
                              </a:lnTo>
                              <a:lnTo>
                                <a:pt x="6124" y="11560"/>
                              </a:lnTo>
                              <a:lnTo>
                                <a:pt x="6116" y="11541"/>
                              </a:lnTo>
                              <a:lnTo>
                                <a:pt x="6110" y="11521"/>
                              </a:lnTo>
                              <a:lnTo>
                                <a:pt x="6109" y="11518"/>
                              </a:lnTo>
                              <a:lnTo>
                                <a:pt x="6267" y="11494"/>
                              </a:lnTo>
                              <a:lnTo>
                                <a:pt x="6273" y="11515"/>
                              </a:lnTo>
                              <a:lnTo>
                                <a:pt x="6282" y="11534"/>
                              </a:lnTo>
                              <a:lnTo>
                                <a:pt x="6293" y="11550"/>
                              </a:lnTo>
                              <a:lnTo>
                                <a:pt x="6307" y="11563"/>
                              </a:lnTo>
                              <a:lnTo>
                                <a:pt x="6323" y="11573"/>
                              </a:lnTo>
                              <a:lnTo>
                                <a:pt x="6340" y="11580"/>
                              </a:lnTo>
                              <a:lnTo>
                                <a:pt x="6360" y="11585"/>
                              </a:lnTo>
                              <a:lnTo>
                                <a:pt x="6382" y="11587"/>
                              </a:lnTo>
                              <a:lnTo>
                                <a:pt x="6394" y="11587"/>
                              </a:lnTo>
                              <a:lnTo>
                                <a:pt x="6418" y="11586"/>
                              </a:lnTo>
                              <a:lnTo>
                                <a:pt x="6440" y="11583"/>
                              </a:lnTo>
                              <a:lnTo>
                                <a:pt x="6459" y="11578"/>
                              </a:lnTo>
                              <a:lnTo>
                                <a:pt x="6476" y="11571"/>
                              </a:lnTo>
                              <a:lnTo>
                                <a:pt x="6486" y="11565"/>
                              </a:lnTo>
                              <a:lnTo>
                                <a:pt x="6500" y="11549"/>
                              </a:lnTo>
                              <a:lnTo>
                                <a:pt x="6506" y="11530"/>
                              </a:lnTo>
                              <a:lnTo>
                                <a:pt x="6507" y="11523"/>
                              </a:lnTo>
                              <a:lnTo>
                                <a:pt x="6507" y="11511"/>
                              </a:lnTo>
                              <a:lnTo>
                                <a:pt x="6503" y="11501"/>
                              </a:lnTo>
                              <a:lnTo>
                                <a:pt x="6495" y="11493"/>
                              </a:lnTo>
                              <a:lnTo>
                                <a:pt x="6483" y="11485"/>
                              </a:lnTo>
                              <a:lnTo>
                                <a:pt x="6464" y="11478"/>
                              </a:lnTo>
                              <a:lnTo>
                                <a:pt x="6443" y="11472"/>
                              </a:lnTo>
                              <a:lnTo>
                                <a:pt x="6414" y="11466"/>
                              </a:lnTo>
                              <a:lnTo>
                                <a:pt x="6386" y="11459"/>
                              </a:lnTo>
                              <a:lnTo>
                                <a:pt x="6360" y="11453"/>
                              </a:lnTo>
                              <a:lnTo>
                                <a:pt x="6336" y="11446"/>
                              </a:lnTo>
                              <a:lnTo>
                                <a:pt x="6314" y="11440"/>
                              </a:lnTo>
                              <a:lnTo>
                                <a:pt x="6294" y="11434"/>
                              </a:lnTo>
                              <a:lnTo>
                                <a:pt x="6275" y="11428"/>
                              </a:lnTo>
                              <a:lnTo>
                                <a:pt x="6258" y="11422"/>
                              </a:lnTo>
                              <a:lnTo>
                                <a:pt x="6242" y="11416"/>
                              </a:lnTo>
                              <a:lnTo>
                                <a:pt x="6229" y="11410"/>
                              </a:lnTo>
                              <a:lnTo>
                                <a:pt x="6217" y="11405"/>
                              </a:lnTo>
                              <a:lnTo>
                                <a:pt x="6201" y="11395"/>
                              </a:lnTo>
                              <a:lnTo>
                                <a:pt x="6184" y="11382"/>
                              </a:lnTo>
                              <a:lnTo>
                                <a:pt x="6169" y="11367"/>
                              </a:lnTo>
                              <a:lnTo>
                                <a:pt x="6156" y="11351"/>
                              </a:lnTo>
                              <a:lnTo>
                                <a:pt x="6146" y="11334"/>
                              </a:lnTo>
                              <a:lnTo>
                                <a:pt x="6139" y="11315"/>
                              </a:lnTo>
                              <a:lnTo>
                                <a:pt x="6134" y="11295"/>
                              </a:lnTo>
                              <a:lnTo>
                                <a:pt x="6131" y="11274"/>
                              </a:lnTo>
                              <a:lnTo>
                                <a:pt x="6131" y="11262"/>
                              </a:lnTo>
                              <a:lnTo>
                                <a:pt x="6132" y="11241"/>
                              </a:lnTo>
                              <a:lnTo>
                                <a:pt x="6135" y="11220"/>
                              </a:lnTo>
                              <a:lnTo>
                                <a:pt x="6141" y="11201"/>
                              </a:lnTo>
                              <a:lnTo>
                                <a:pt x="6150" y="11183"/>
                              </a:lnTo>
                              <a:lnTo>
                                <a:pt x="6160" y="11166"/>
                              </a:lnTo>
                              <a:lnTo>
                                <a:pt x="6173" y="11150"/>
                              </a:lnTo>
                              <a:lnTo>
                                <a:pt x="6189" y="11134"/>
                              </a:lnTo>
                              <a:lnTo>
                                <a:pt x="6205" y="11121"/>
                              </a:lnTo>
                              <a:lnTo>
                                <a:pt x="6219" y="11112"/>
                              </a:lnTo>
                              <a:lnTo>
                                <a:pt x="6216" y="9998"/>
                              </a:lnTo>
                              <a:lnTo>
                                <a:pt x="6164" y="10059"/>
                              </a:lnTo>
                              <a:lnTo>
                                <a:pt x="6106" y="10119"/>
                              </a:lnTo>
                              <a:lnTo>
                                <a:pt x="6040" y="10177"/>
                              </a:lnTo>
                              <a:lnTo>
                                <a:pt x="5966" y="10233"/>
                              </a:lnTo>
                              <a:lnTo>
                                <a:pt x="5884" y="10287"/>
                              </a:lnTo>
                              <a:lnTo>
                                <a:pt x="5848" y="10308"/>
                              </a:lnTo>
                              <a:lnTo>
                                <a:pt x="5810" y="10328"/>
                              </a:lnTo>
                              <a:lnTo>
                                <a:pt x="5771" y="10346"/>
                              </a:lnTo>
                              <a:lnTo>
                                <a:pt x="5731" y="10363"/>
                              </a:lnTo>
                              <a:lnTo>
                                <a:pt x="5691" y="10380"/>
                              </a:lnTo>
                              <a:lnTo>
                                <a:pt x="5649" y="10395"/>
                              </a:lnTo>
                              <a:lnTo>
                                <a:pt x="5608" y="10408"/>
                              </a:lnTo>
                              <a:lnTo>
                                <a:pt x="5566" y="10421"/>
                              </a:lnTo>
                              <a:lnTo>
                                <a:pt x="5524" y="10433"/>
                              </a:lnTo>
                              <a:lnTo>
                                <a:pt x="5482" y="10443"/>
                              </a:lnTo>
                              <a:lnTo>
                                <a:pt x="5440" y="10453"/>
                              </a:lnTo>
                              <a:lnTo>
                                <a:pt x="5399" y="10461"/>
                              </a:lnTo>
                              <a:lnTo>
                                <a:pt x="5358" y="10468"/>
                              </a:lnTo>
                              <a:lnTo>
                                <a:pt x="5342" y="10866"/>
                              </a:lnTo>
                              <a:lnTo>
                                <a:pt x="5952" y="10866"/>
                              </a:lnTo>
                              <a:lnTo>
                                <a:pt x="5952" y="11005"/>
                              </a:lnTo>
                              <a:lnTo>
                                <a:pt x="5508" y="11005"/>
                              </a:lnTo>
                              <a:lnTo>
                                <a:pt x="5508" y="11187"/>
                              </a:lnTo>
                              <a:lnTo>
                                <a:pt x="5921" y="11187"/>
                              </a:lnTo>
                              <a:lnTo>
                                <a:pt x="5921" y="11325"/>
                              </a:lnTo>
                              <a:lnTo>
                                <a:pt x="5508" y="11325"/>
                              </a:lnTo>
                              <a:lnTo>
                                <a:pt x="5508" y="11549"/>
                              </a:lnTo>
                              <a:lnTo>
                                <a:pt x="5967" y="11549"/>
                              </a:lnTo>
                              <a:lnTo>
                                <a:pt x="5967" y="11687"/>
                              </a:lnTo>
                              <a:lnTo>
                                <a:pt x="5642" y="12264"/>
                              </a:lnTo>
                              <a:lnTo>
                                <a:pt x="5652" y="12247"/>
                              </a:lnTo>
                              <a:lnTo>
                                <a:pt x="5674" y="12215"/>
                              </a:lnTo>
                              <a:lnTo>
                                <a:pt x="5710" y="12177"/>
                              </a:lnTo>
                              <a:lnTo>
                                <a:pt x="5741" y="12152"/>
                              </a:lnTo>
                              <a:lnTo>
                                <a:pt x="5775" y="12131"/>
                              </a:lnTo>
                              <a:lnTo>
                                <a:pt x="5812" y="12115"/>
                              </a:lnTo>
                              <a:lnTo>
                                <a:pt x="5851" y="12104"/>
                              </a:lnTo>
                              <a:lnTo>
                                <a:pt x="5892" y="12097"/>
                              </a:lnTo>
                              <a:lnTo>
                                <a:pt x="5934" y="12095"/>
                              </a:lnTo>
                              <a:lnTo>
                                <a:pt x="5955" y="12096"/>
                              </a:lnTo>
                              <a:lnTo>
                                <a:pt x="5997" y="12101"/>
                              </a:lnTo>
                              <a:lnTo>
                                <a:pt x="6037" y="12110"/>
                              </a:lnTo>
                              <a:lnTo>
                                <a:pt x="6074" y="12124"/>
                              </a:lnTo>
                              <a:lnTo>
                                <a:pt x="6110" y="12143"/>
                              </a:lnTo>
                              <a:lnTo>
                                <a:pt x="6143" y="12167"/>
                              </a:lnTo>
                              <a:lnTo>
                                <a:pt x="6174" y="12196"/>
                              </a:lnTo>
                              <a:lnTo>
                                <a:pt x="6203" y="12230"/>
                              </a:lnTo>
                              <a:lnTo>
                                <a:pt x="6229" y="12272"/>
                              </a:lnTo>
                              <a:lnTo>
                                <a:pt x="6244" y="12305"/>
                              </a:lnTo>
                              <a:lnTo>
                                <a:pt x="6257" y="12340"/>
                              </a:lnTo>
                              <a:lnTo>
                                <a:pt x="6269" y="12379"/>
                              </a:lnTo>
                              <a:lnTo>
                                <a:pt x="6278" y="12421"/>
                              </a:lnTo>
                              <a:lnTo>
                                <a:pt x="6285" y="12465"/>
                              </a:lnTo>
                              <a:lnTo>
                                <a:pt x="6290" y="12513"/>
                              </a:lnTo>
                              <a:lnTo>
                                <a:pt x="6293" y="12565"/>
                              </a:lnTo>
                              <a:lnTo>
                                <a:pt x="6294" y="12619"/>
                              </a:lnTo>
                              <a:lnTo>
                                <a:pt x="6294" y="12647"/>
                              </a:lnTo>
                              <a:lnTo>
                                <a:pt x="6292" y="12701"/>
                              </a:lnTo>
                              <a:lnTo>
                                <a:pt x="6287" y="12751"/>
                              </a:lnTo>
                              <a:lnTo>
                                <a:pt x="6281" y="12799"/>
                              </a:lnTo>
                              <a:lnTo>
                                <a:pt x="6273" y="12843"/>
                              </a:lnTo>
                              <a:lnTo>
                                <a:pt x="6262" y="12884"/>
                              </a:lnTo>
                              <a:lnTo>
                                <a:pt x="6249" y="12922"/>
                              </a:lnTo>
                              <a:lnTo>
                                <a:pt x="6235" y="12957"/>
                              </a:lnTo>
                              <a:lnTo>
                                <a:pt x="6218" y="12988"/>
                              </a:lnTo>
                              <a:lnTo>
                                <a:pt x="6188" y="13030"/>
                              </a:lnTo>
                              <a:lnTo>
                                <a:pt x="6159" y="13061"/>
                              </a:lnTo>
                              <a:lnTo>
                                <a:pt x="6128" y="13087"/>
                              </a:lnTo>
                              <a:lnTo>
                                <a:pt x="6095" y="13110"/>
                              </a:lnTo>
                              <a:lnTo>
                                <a:pt x="6059" y="13128"/>
                              </a:lnTo>
                              <a:lnTo>
                                <a:pt x="6021" y="13141"/>
                              </a:lnTo>
                              <a:lnTo>
                                <a:pt x="5981" y="13150"/>
                              </a:lnTo>
                              <a:lnTo>
                                <a:pt x="5938" y="13155"/>
                              </a:lnTo>
                              <a:lnTo>
                                <a:pt x="5914" y="13156"/>
                              </a:lnTo>
                              <a:lnTo>
                                <a:pt x="5891" y="13155"/>
                              </a:lnTo>
                              <a:lnTo>
                                <a:pt x="5847" y="13150"/>
                              </a:lnTo>
                              <a:lnTo>
                                <a:pt x="5807" y="13140"/>
                              </a:lnTo>
                              <a:lnTo>
                                <a:pt x="5771" y="13126"/>
                              </a:lnTo>
                              <a:lnTo>
                                <a:pt x="5754" y="13117"/>
                              </a:lnTo>
                              <a:lnTo>
                                <a:pt x="5740" y="13961"/>
                              </a:lnTo>
                              <a:lnTo>
                                <a:pt x="6153" y="14166"/>
                              </a:lnTo>
                              <a:lnTo>
                                <a:pt x="6582" y="14340"/>
                              </a:lnTo>
                              <a:lnTo>
                                <a:pt x="6635" y="13116"/>
                              </a:lnTo>
                              <a:lnTo>
                                <a:pt x="6636" y="13094"/>
                              </a:lnTo>
                              <a:lnTo>
                                <a:pt x="6640" y="13051"/>
                              </a:lnTo>
                              <a:lnTo>
                                <a:pt x="6645" y="13007"/>
                              </a:lnTo>
                              <a:lnTo>
                                <a:pt x="6651" y="12964"/>
                              </a:lnTo>
                              <a:lnTo>
                                <a:pt x="6659" y="12920"/>
                              </a:lnTo>
                              <a:lnTo>
                                <a:pt x="6669" y="12876"/>
                              </a:lnTo>
                              <a:lnTo>
                                <a:pt x="6680" y="12832"/>
                              </a:lnTo>
                              <a:lnTo>
                                <a:pt x="6693" y="12787"/>
                              </a:lnTo>
                              <a:lnTo>
                                <a:pt x="6708" y="12743"/>
                              </a:lnTo>
                              <a:lnTo>
                                <a:pt x="6724" y="12698"/>
                              </a:lnTo>
                              <a:lnTo>
                                <a:pt x="6741" y="12654"/>
                              </a:lnTo>
                              <a:lnTo>
                                <a:pt x="6759" y="12611"/>
                              </a:lnTo>
                              <a:lnTo>
                                <a:pt x="6779" y="12568"/>
                              </a:lnTo>
                              <a:lnTo>
                                <a:pt x="6800" y="12527"/>
                              </a:lnTo>
                              <a:lnTo>
                                <a:pt x="6821" y="12486"/>
                              </a:lnTo>
                              <a:lnTo>
                                <a:pt x="6844" y="12447"/>
                              </a:lnTo>
                              <a:lnTo>
                                <a:pt x="6869" y="12408"/>
                              </a:lnTo>
                              <a:lnTo>
                                <a:pt x="6894" y="12371"/>
                              </a:lnTo>
                              <a:lnTo>
                                <a:pt x="6920" y="12334"/>
                              </a:lnTo>
                              <a:lnTo>
                                <a:pt x="6948" y="12298"/>
                              </a:lnTo>
                              <a:lnTo>
                                <a:pt x="6495" y="12298"/>
                              </a:lnTo>
                              <a:lnTo>
                                <a:pt x="6495" y="12114"/>
                              </a:lnTo>
                              <a:lnTo>
                                <a:pt x="7176" y="12114"/>
                              </a:lnTo>
                              <a:lnTo>
                                <a:pt x="7176" y="12258"/>
                              </a:lnTo>
                              <a:lnTo>
                                <a:pt x="7164" y="12270"/>
                              </a:lnTo>
                              <a:lnTo>
                                <a:pt x="7152" y="12282"/>
                              </a:lnTo>
                              <a:lnTo>
                                <a:pt x="7106" y="12338"/>
                              </a:lnTo>
                              <a:lnTo>
                                <a:pt x="7071" y="12387"/>
                              </a:lnTo>
                              <a:lnTo>
                                <a:pt x="7036" y="12442"/>
                              </a:lnTo>
                              <a:lnTo>
                                <a:pt x="7027" y="14481"/>
                              </a:lnTo>
                              <a:lnTo>
                                <a:pt x="7486" y="14588"/>
                              </a:lnTo>
                              <a:lnTo>
                                <a:pt x="7495" y="13107"/>
                              </a:lnTo>
                              <a:lnTo>
                                <a:pt x="7480" y="13095"/>
                              </a:lnTo>
                              <a:lnTo>
                                <a:pt x="7475" y="13091"/>
                              </a:lnTo>
                              <a:lnTo>
                                <a:pt x="7461" y="13078"/>
                              </a:lnTo>
                              <a:lnTo>
                                <a:pt x="7449" y="13065"/>
                              </a:lnTo>
                              <a:lnTo>
                                <a:pt x="7437" y="13050"/>
                              </a:lnTo>
                              <a:lnTo>
                                <a:pt x="7426" y="13034"/>
                              </a:lnTo>
                              <a:lnTo>
                                <a:pt x="7417" y="13017"/>
                              </a:lnTo>
                              <a:lnTo>
                                <a:pt x="7408" y="12999"/>
                              </a:lnTo>
                              <a:lnTo>
                                <a:pt x="7400" y="12980"/>
                              </a:lnTo>
                              <a:lnTo>
                                <a:pt x="7393" y="12960"/>
                              </a:lnTo>
                              <a:lnTo>
                                <a:pt x="7387" y="12939"/>
                              </a:lnTo>
                              <a:lnTo>
                                <a:pt x="7382" y="12916"/>
                              </a:lnTo>
                              <a:lnTo>
                                <a:pt x="7378" y="12897"/>
                              </a:lnTo>
                              <a:lnTo>
                                <a:pt x="7422" y="12662"/>
                              </a:lnTo>
                              <a:lnTo>
                                <a:pt x="7411" y="12646"/>
                              </a:lnTo>
                              <a:lnTo>
                                <a:pt x="7401" y="12629"/>
                              </a:lnTo>
                              <a:lnTo>
                                <a:pt x="7392" y="12612"/>
                              </a:lnTo>
                              <a:lnTo>
                                <a:pt x="7384" y="12594"/>
                              </a:lnTo>
                              <a:lnTo>
                                <a:pt x="7378" y="12575"/>
                              </a:lnTo>
                              <a:lnTo>
                                <a:pt x="7372" y="12555"/>
                              </a:lnTo>
                              <a:lnTo>
                                <a:pt x="7367" y="12535"/>
                              </a:lnTo>
                              <a:lnTo>
                                <a:pt x="7363" y="12514"/>
                              </a:lnTo>
                              <a:lnTo>
                                <a:pt x="7361" y="12493"/>
                              </a:lnTo>
                              <a:lnTo>
                                <a:pt x="7359" y="12471"/>
                              </a:lnTo>
                              <a:lnTo>
                                <a:pt x="7358" y="12448"/>
                              </a:lnTo>
                              <a:lnTo>
                                <a:pt x="7358" y="12446"/>
                              </a:lnTo>
                              <a:lnTo>
                                <a:pt x="7359" y="12423"/>
                              </a:lnTo>
                              <a:lnTo>
                                <a:pt x="7360" y="12401"/>
                              </a:lnTo>
                              <a:lnTo>
                                <a:pt x="7363" y="12379"/>
                              </a:lnTo>
                              <a:lnTo>
                                <a:pt x="7299" y="116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7"/>
                      <wps:cNvSpPr>
                        <a:spLocks/>
                      </wps:cNvSpPr>
                      <wps:spPr bwMode="auto">
                        <a:xfrm>
                          <a:off x="720" y="720"/>
                          <a:ext cx="14700" cy="17280"/>
                        </a:xfrm>
                        <a:custGeom>
                          <a:avLst/>
                          <a:gdLst>
                            <a:gd name="T0" fmla="+- 0 9452 720"/>
                            <a:gd name="T1" fmla="*/ T0 w 14700"/>
                            <a:gd name="T2" fmla="+- 0 10131 720"/>
                            <a:gd name="T3" fmla="*/ 10131 h 17280"/>
                            <a:gd name="T4" fmla="+- 0 9440 720"/>
                            <a:gd name="T5" fmla="*/ T4 w 14700"/>
                            <a:gd name="T6" fmla="+- 0 10141 720"/>
                            <a:gd name="T7" fmla="*/ 10141 h 17280"/>
                            <a:gd name="T8" fmla="+- 0 9437 720"/>
                            <a:gd name="T9" fmla="*/ T8 w 14700"/>
                            <a:gd name="T10" fmla="+- 0 10144 720"/>
                            <a:gd name="T11" fmla="*/ 10144 h 17280"/>
                            <a:gd name="T12" fmla="+- 0 9439 720"/>
                            <a:gd name="T13" fmla="*/ T12 w 14700"/>
                            <a:gd name="T14" fmla="+- 0 9804 720"/>
                            <a:gd name="T15" fmla="*/ 9804 h 17280"/>
                            <a:gd name="T16" fmla="+- 0 9290 720"/>
                            <a:gd name="T17" fmla="*/ T16 w 14700"/>
                            <a:gd name="T18" fmla="+- 0 10454 720"/>
                            <a:gd name="T19" fmla="*/ 10454 h 17280"/>
                            <a:gd name="T20" fmla="+- 0 9356 720"/>
                            <a:gd name="T21" fmla="*/ T20 w 14700"/>
                            <a:gd name="T22" fmla="+- 0 10452 720"/>
                            <a:gd name="T23" fmla="*/ 10452 h 17280"/>
                            <a:gd name="T24" fmla="+- 0 9416 720"/>
                            <a:gd name="T25" fmla="*/ T24 w 14700"/>
                            <a:gd name="T26" fmla="+- 0 10444 720"/>
                            <a:gd name="T27" fmla="*/ 10444 h 17280"/>
                            <a:gd name="T28" fmla="+- 0 9469 720"/>
                            <a:gd name="T29" fmla="*/ T28 w 14700"/>
                            <a:gd name="T30" fmla="+- 0 10431 720"/>
                            <a:gd name="T31" fmla="*/ 10431 h 17280"/>
                            <a:gd name="T32" fmla="+- 0 9471 720"/>
                            <a:gd name="T33" fmla="*/ T32 w 14700"/>
                            <a:gd name="T34" fmla="+- 0 10107 720"/>
                            <a:gd name="T35" fmla="*/ 10107 h 17280"/>
                            <a:gd name="T36" fmla="+- 0 9462 720"/>
                            <a:gd name="T37" fmla="*/ T36 w 14700"/>
                            <a:gd name="T38" fmla="+- 0 10119 720"/>
                            <a:gd name="T39" fmla="*/ 10119 h 17280"/>
                            <a:gd name="T40" fmla="+- 0 9452 720"/>
                            <a:gd name="T41" fmla="*/ T40 w 14700"/>
                            <a:gd name="T42" fmla="+- 0 10131 720"/>
                            <a:gd name="T43" fmla="*/ 1013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00" h="17280">
                              <a:moveTo>
                                <a:pt x="8732" y="9411"/>
                              </a:moveTo>
                              <a:lnTo>
                                <a:pt x="8720" y="9421"/>
                              </a:lnTo>
                              <a:lnTo>
                                <a:pt x="8717" y="9424"/>
                              </a:lnTo>
                              <a:lnTo>
                                <a:pt x="8719" y="9084"/>
                              </a:lnTo>
                              <a:lnTo>
                                <a:pt x="8570" y="9734"/>
                              </a:lnTo>
                              <a:lnTo>
                                <a:pt x="8636" y="9732"/>
                              </a:lnTo>
                              <a:lnTo>
                                <a:pt x="8696" y="9724"/>
                              </a:lnTo>
                              <a:lnTo>
                                <a:pt x="8749" y="9711"/>
                              </a:lnTo>
                              <a:lnTo>
                                <a:pt x="8751" y="9387"/>
                              </a:lnTo>
                              <a:lnTo>
                                <a:pt x="8742" y="9399"/>
                              </a:lnTo>
                              <a:lnTo>
                                <a:pt x="8732" y="9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8"/>
                      <wps:cNvSpPr>
                        <a:spLocks/>
                      </wps:cNvSpPr>
                      <wps:spPr bwMode="auto">
                        <a:xfrm>
                          <a:off x="720" y="720"/>
                          <a:ext cx="14700" cy="17280"/>
                        </a:xfrm>
                        <a:custGeom>
                          <a:avLst/>
                          <a:gdLst>
                            <a:gd name="T0" fmla="+- 0 9778 720"/>
                            <a:gd name="T1" fmla="*/ T0 w 14700"/>
                            <a:gd name="T2" fmla="+- 0 16187 720"/>
                            <a:gd name="T3" fmla="*/ 16187 h 17280"/>
                            <a:gd name="T4" fmla="+- 0 9770 720"/>
                            <a:gd name="T5" fmla="*/ T4 w 14700"/>
                            <a:gd name="T6" fmla="+- 0 16219 720"/>
                            <a:gd name="T7" fmla="*/ 16219 h 17280"/>
                            <a:gd name="T8" fmla="+- 0 9763 720"/>
                            <a:gd name="T9" fmla="*/ T8 w 14700"/>
                            <a:gd name="T10" fmla="+- 0 16249 720"/>
                            <a:gd name="T11" fmla="*/ 16249 h 17280"/>
                            <a:gd name="T12" fmla="+- 0 9757 720"/>
                            <a:gd name="T13" fmla="*/ T12 w 14700"/>
                            <a:gd name="T14" fmla="+- 0 16277 720"/>
                            <a:gd name="T15" fmla="*/ 16277 h 17280"/>
                            <a:gd name="T16" fmla="+- 0 9759 720"/>
                            <a:gd name="T17" fmla="*/ T16 w 14700"/>
                            <a:gd name="T18" fmla="+- 0 16632 720"/>
                            <a:gd name="T19" fmla="*/ 16632 h 17280"/>
                            <a:gd name="T20" fmla="+- 0 9773 720"/>
                            <a:gd name="T21" fmla="*/ T20 w 14700"/>
                            <a:gd name="T22" fmla="+- 0 16550 720"/>
                            <a:gd name="T23" fmla="*/ 16550 h 17280"/>
                            <a:gd name="T24" fmla="+- 0 9790 720"/>
                            <a:gd name="T25" fmla="*/ T24 w 14700"/>
                            <a:gd name="T26" fmla="+- 0 16472 720"/>
                            <a:gd name="T27" fmla="*/ 16472 h 17280"/>
                            <a:gd name="T28" fmla="+- 0 9807 720"/>
                            <a:gd name="T29" fmla="*/ T28 w 14700"/>
                            <a:gd name="T30" fmla="+- 0 16398 720"/>
                            <a:gd name="T31" fmla="*/ 16398 h 17280"/>
                            <a:gd name="T32" fmla="+- 0 9826 720"/>
                            <a:gd name="T33" fmla="*/ T32 w 14700"/>
                            <a:gd name="T34" fmla="+- 0 16327 720"/>
                            <a:gd name="T35" fmla="*/ 16327 h 17280"/>
                            <a:gd name="T36" fmla="+- 0 9845 720"/>
                            <a:gd name="T37" fmla="*/ T36 w 14700"/>
                            <a:gd name="T38" fmla="+- 0 16261 720"/>
                            <a:gd name="T39" fmla="*/ 16261 h 17280"/>
                            <a:gd name="T40" fmla="+- 0 9864 720"/>
                            <a:gd name="T41" fmla="*/ T40 w 14700"/>
                            <a:gd name="T42" fmla="+- 0 16199 720"/>
                            <a:gd name="T43" fmla="*/ 16199 h 17280"/>
                            <a:gd name="T44" fmla="+- 0 9883 720"/>
                            <a:gd name="T45" fmla="*/ T44 w 14700"/>
                            <a:gd name="T46" fmla="+- 0 16142 720"/>
                            <a:gd name="T47" fmla="*/ 16142 h 17280"/>
                            <a:gd name="T48" fmla="+- 0 9902 720"/>
                            <a:gd name="T49" fmla="*/ T48 w 14700"/>
                            <a:gd name="T50" fmla="+- 0 16090 720"/>
                            <a:gd name="T51" fmla="*/ 16090 h 17280"/>
                            <a:gd name="T52" fmla="+- 0 9919 720"/>
                            <a:gd name="T53" fmla="*/ T52 w 14700"/>
                            <a:gd name="T54" fmla="+- 0 16044 720"/>
                            <a:gd name="T55" fmla="*/ 16044 h 17280"/>
                            <a:gd name="T56" fmla="+- 0 9934 720"/>
                            <a:gd name="T57" fmla="*/ T56 w 14700"/>
                            <a:gd name="T58" fmla="+- 0 16004 720"/>
                            <a:gd name="T59" fmla="*/ 16004 h 17280"/>
                            <a:gd name="T60" fmla="+- 0 9948 720"/>
                            <a:gd name="T61" fmla="*/ T60 w 14700"/>
                            <a:gd name="T62" fmla="+- 0 15971 720"/>
                            <a:gd name="T63" fmla="*/ 15971 h 17280"/>
                            <a:gd name="T64" fmla="+- 0 9959 720"/>
                            <a:gd name="T65" fmla="*/ T64 w 14700"/>
                            <a:gd name="T66" fmla="+- 0 15944 720"/>
                            <a:gd name="T67" fmla="*/ 15944 h 17280"/>
                            <a:gd name="T68" fmla="+- 0 9968 720"/>
                            <a:gd name="T69" fmla="*/ T68 w 14700"/>
                            <a:gd name="T70" fmla="+- 0 15925 720"/>
                            <a:gd name="T71" fmla="*/ 15925 h 17280"/>
                            <a:gd name="T72" fmla="+- 0 9975 720"/>
                            <a:gd name="T73" fmla="*/ T72 w 14700"/>
                            <a:gd name="T74" fmla="+- 0 15909 720"/>
                            <a:gd name="T75" fmla="*/ 15909 h 17280"/>
                            <a:gd name="T76" fmla="+- 0 9986 720"/>
                            <a:gd name="T77" fmla="*/ T76 w 14700"/>
                            <a:gd name="T78" fmla="+- 0 15885 720"/>
                            <a:gd name="T79" fmla="*/ 15885 h 17280"/>
                            <a:gd name="T80" fmla="+- 0 9989 720"/>
                            <a:gd name="T81" fmla="*/ T80 w 14700"/>
                            <a:gd name="T82" fmla="+- 0 15862 720"/>
                            <a:gd name="T83" fmla="*/ 15862 h 17280"/>
                            <a:gd name="T84" fmla="+- 0 9987 720"/>
                            <a:gd name="T85" fmla="*/ T84 w 14700"/>
                            <a:gd name="T86" fmla="+- 0 15840 720"/>
                            <a:gd name="T87" fmla="*/ 15840 h 17280"/>
                            <a:gd name="T88" fmla="+- 0 9982 720"/>
                            <a:gd name="T89" fmla="*/ T88 w 14700"/>
                            <a:gd name="T90" fmla="+- 0 15821 720"/>
                            <a:gd name="T91" fmla="*/ 15821 h 17280"/>
                            <a:gd name="T92" fmla="+- 0 9978 720"/>
                            <a:gd name="T93" fmla="*/ T92 w 14700"/>
                            <a:gd name="T94" fmla="+- 0 15808 720"/>
                            <a:gd name="T95" fmla="*/ 15808 h 17280"/>
                            <a:gd name="T96" fmla="+- 0 9975 720"/>
                            <a:gd name="T97" fmla="*/ T96 w 14700"/>
                            <a:gd name="T98" fmla="+- 0 15803 720"/>
                            <a:gd name="T99" fmla="*/ 15803 h 17280"/>
                            <a:gd name="T100" fmla="+- 0 9960 720"/>
                            <a:gd name="T101" fmla="*/ T100 w 14700"/>
                            <a:gd name="T102" fmla="+- 0 15793 720"/>
                            <a:gd name="T103" fmla="*/ 15793 h 17280"/>
                            <a:gd name="T104" fmla="+- 0 9942 720"/>
                            <a:gd name="T105" fmla="*/ T104 w 14700"/>
                            <a:gd name="T106" fmla="+- 0 15795 720"/>
                            <a:gd name="T107" fmla="*/ 15795 h 17280"/>
                            <a:gd name="T108" fmla="+- 0 9926 720"/>
                            <a:gd name="T109" fmla="*/ T108 w 14700"/>
                            <a:gd name="T110" fmla="+- 0 15803 720"/>
                            <a:gd name="T111" fmla="*/ 15803 h 17280"/>
                            <a:gd name="T112" fmla="+- 0 9913 720"/>
                            <a:gd name="T113" fmla="*/ T112 w 14700"/>
                            <a:gd name="T114" fmla="+- 0 15813 720"/>
                            <a:gd name="T115" fmla="*/ 15813 h 17280"/>
                            <a:gd name="T116" fmla="+- 0 9896 720"/>
                            <a:gd name="T117" fmla="*/ T116 w 14700"/>
                            <a:gd name="T118" fmla="+- 0 15834 720"/>
                            <a:gd name="T119" fmla="*/ 15834 h 17280"/>
                            <a:gd name="T120" fmla="+- 0 9884 720"/>
                            <a:gd name="T121" fmla="*/ T120 w 14700"/>
                            <a:gd name="T122" fmla="+- 0 15855 720"/>
                            <a:gd name="T123" fmla="*/ 15855 h 17280"/>
                            <a:gd name="T124" fmla="+- 0 9873 720"/>
                            <a:gd name="T125" fmla="*/ T124 w 14700"/>
                            <a:gd name="T126" fmla="+- 0 15880 720"/>
                            <a:gd name="T127" fmla="*/ 15880 h 17280"/>
                            <a:gd name="T128" fmla="+- 0 9861 720"/>
                            <a:gd name="T129" fmla="*/ T128 w 14700"/>
                            <a:gd name="T130" fmla="+- 0 15908 720"/>
                            <a:gd name="T131" fmla="*/ 15908 h 17280"/>
                            <a:gd name="T132" fmla="+- 0 9850 720"/>
                            <a:gd name="T133" fmla="*/ T132 w 14700"/>
                            <a:gd name="T134" fmla="+- 0 15939 720"/>
                            <a:gd name="T135" fmla="*/ 15939 h 17280"/>
                            <a:gd name="T136" fmla="+- 0 9838 720"/>
                            <a:gd name="T137" fmla="*/ T136 w 14700"/>
                            <a:gd name="T138" fmla="+- 0 15972 720"/>
                            <a:gd name="T139" fmla="*/ 15972 h 17280"/>
                            <a:gd name="T140" fmla="+- 0 9827 720"/>
                            <a:gd name="T141" fmla="*/ T140 w 14700"/>
                            <a:gd name="T142" fmla="+- 0 16007 720"/>
                            <a:gd name="T143" fmla="*/ 16007 h 17280"/>
                            <a:gd name="T144" fmla="+- 0 9816 720"/>
                            <a:gd name="T145" fmla="*/ T144 w 14700"/>
                            <a:gd name="T146" fmla="+- 0 16043 720"/>
                            <a:gd name="T147" fmla="*/ 16043 h 17280"/>
                            <a:gd name="T148" fmla="+- 0 9806 720"/>
                            <a:gd name="T149" fmla="*/ T148 w 14700"/>
                            <a:gd name="T150" fmla="+- 0 16080 720"/>
                            <a:gd name="T151" fmla="*/ 16080 h 17280"/>
                            <a:gd name="T152" fmla="+- 0 9796 720"/>
                            <a:gd name="T153" fmla="*/ T152 w 14700"/>
                            <a:gd name="T154" fmla="+- 0 16116 720"/>
                            <a:gd name="T155" fmla="*/ 16116 h 17280"/>
                            <a:gd name="T156" fmla="+- 0 9787 720"/>
                            <a:gd name="T157" fmla="*/ T156 w 14700"/>
                            <a:gd name="T158" fmla="+- 0 16152 720"/>
                            <a:gd name="T159" fmla="*/ 16152 h 17280"/>
                            <a:gd name="T160" fmla="+- 0 9778 720"/>
                            <a:gd name="T161" fmla="*/ T160 w 14700"/>
                            <a:gd name="T162" fmla="+- 0 16187 720"/>
                            <a:gd name="T163" fmla="*/ 1618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9058" y="15467"/>
                              </a:moveTo>
                              <a:lnTo>
                                <a:pt x="9050" y="15499"/>
                              </a:lnTo>
                              <a:lnTo>
                                <a:pt x="9043" y="15529"/>
                              </a:lnTo>
                              <a:lnTo>
                                <a:pt x="9037" y="15557"/>
                              </a:lnTo>
                              <a:lnTo>
                                <a:pt x="9039" y="15912"/>
                              </a:lnTo>
                              <a:lnTo>
                                <a:pt x="9053" y="15830"/>
                              </a:lnTo>
                              <a:lnTo>
                                <a:pt x="9070" y="15752"/>
                              </a:lnTo>
                              <a:lnTo>
                                <a:pt x="9087" y="15678"/>
                              </a:lnTo>
                              <a:lnTo>
                                <a:pt x="9106" y="15607"/>
                              </a:lnTo>
                              <a:lnTo>
                                <a:pt x="9125" y="15541"/>
                              </a:lnTo>
                              <a:lnTo>
                                <a:pt x="9144" y="15479"/>
                              </a:lnTo>
                              <a:lnTo>
                                <a:pt x="9163" y="15422"/>
                              </a:lnTo>
                              <a:lnTo>
                                <a:pt x="9182" y="15370"/>
                              </a:lnTo>
                              <a:lnTo>
                                <a:pt x="9199" y="15324"/>
                              </a:lnTo>
                              <a:lnTo>
                                <a:pt x="9214" y="15284"/>
                              </a:lnTo>
                              <a:lnTo>
                                <a:pt x="9228" y="15251"/>
                              </a:lnTo>
                              <a:lnTo>
                                <a:pt x="9239" y="15224"/>
                              </a:lnTo>
                              <a:lnTo>
                                <a:pt x="9248" y="15205"/>
                              </a:lnTo>
                              <a:lnTo>
                                <a:pt x="9255" y="15189"/>
                              </a:lnTo>
                              <a:lnTo>
                                <a:pt x="9266" y="15165"/>
                              </a:lnTo>
                              <a:lnTo>
                                <a:pt x="9269" y="15142"/>
                              </a:lnTo>
                              <a:lnTo>
                                <a:pt x="9267" y="15120"/>
                              </a:lnTo>
                              <a:lnTo>
                                <a:pt x="9262" y="15101"/>
                              </a:lnTo>
                              <a:lnTo>
                                <a:pt x="9258" y="15088"/>
                              </a:lnTo>
                              <a:lnTo>
                                <a:pt x="9255" y="15083"/>
                              </a:lnTo>
                              <a:lnTo>
                                <a:pt x="9240" y="15073"/>
                              </a:lnTo>
                              <a:lnTo>
                                <a:pt x="9222" y="15075"/>
                              </a:lnTo>
                              <a:lnTo>
                                <a:pt x="9206" y="15083"/>
                              </a:lnTo>
                              <a:lnTo>
                                <a:pt x="9193" y="15093"/>
                              </a:lnTo>
                              <a:lnTo>
                                <a:pt x="9176" y="15114"/>
                              </a:lnTo>
                              <a:lnTo>
                                <a:pt x="9164" y="15135"/>
                              </a:lnTo>
                              <a:lnTo>
                                <a:pt x="9153" y="15160"/>
                              </a:lnTo>
                              <a:lnTo>
                                <a:pt x="9141" y="15188"/>
                              </a:lnTo>
                              <a:lnTo>
                                <a:pt x="9130" y="15219"/>
                              </a:lnTo>
                              <a:lnTo>
                                <a:pt x="9118" y="15252"/>
                              </a:lnTo>
                              <a:lnTo>
                                <a:pt x="9107" y="15287"/>
                              </a:lnTo>
                              <a:lnTo>
                                <a:pt x="9096" y="15323"/>
                              </a:lnTo>
                              <a:lnTo>
                                <a:pt x="9086" y="15360"/>
                              </a:lnTo>
                              <a:lnTo>
                                <a:pt x="9076" y="15396"/>
                              </a:lnTo>
                              <a:lnTo>
                                <a:pt x="9067" y="15432"/>
                              </a:lnTo>
                              <a:lnTo>
                                <a:pt x="9058" y="154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9"/>
                      <wps:cNvSpPr>
                        <a:spLocks/>
                      </wps:cNvSpPr>
                      <wps:spPr bwMode="auto">
                        <a:xfrm>
                          <a:off x="720" y="720"/>
                          <a:ext cx="14700" cy="17280"/>
                        </a:xfrm>
                        <a:custGeom>
                          <a:avLst/>
                          <a:gdLst>
                            <a:gd name="T0" fmla="+- 0 10353 720"/>
                            <a:gd name="T1" fmla="*/ T0 w 14700"/>
                            <a:gd name="T2" fmla="+- 0 8461 720"/>
                            <a:gd name="T3" fmla="*/ 8461 h 17280"/>
                            <a:gd name="T4" fmla="+- 0 10350 720"/>
                            <a:gd name="T5" fmla="*/ T4 w 14700"/>
                            <a:gd name="T6" fmla="+- 0 8435 720"/>
                            <a:gd name="T7" fmla="*/ 8435 h 17280"/>
                            <a:gd name="T8" fmla="+- 0 10348 720"/>
                            <a:gd name="T9" fmla="*/ T8 w 14700"/>
                            <a:gd name="T10" fmla="+- 0 8402 720"/>
                            <a:gd name="T11" fmla="*/ 8402 h 17280"/>
                            <a:gd name="T12" fmla="+- 0 10347 720"/>
                            <a:gd name="T13" fmla="*/ T12 w 14700"/>
                            <a:gd name="T14" fmla="+- 0 8367 720"/>
                            <a:gd name="T15" fmla="*/ 8367 h 17280"/>
                            <a:gd name="T16" fmla="+- 0 10216 720"/>
                            <a:gd name="T17" fmla="*/ T16 w 14700"/>
                            <a:gd name="T18" fmla="+- 0 8367 720"/>
                            <a:gd name="T19" fmla="*/ 8367 h 17280"/>
                            <a:gd name="T20" fmla="+- 0 10216 720"/>
                            <a:gd name="T21" fmla="*/ T20 w 14700"/>
                            <a:gd name="T22" fmla="+- 0 8707 720"/>
                            <a:gd name="T23" fmla="*/ 8707 h 17280"/>
                            <a:gd name="T24" fmla="+- 0 10638 720"/>
                            <a:gd name="T25" fmla="*/ T24 w 14700"/>
                            <a:gd name="T26" fmla="+- 0 8973 720"/>
                            <a:gd name="T27" fmla="*/ 8973 h 17280"/>
                            <a:gd name="T28" fmla="+- 0 10432 720"/>
                            <a:gd name="T29" fmla="*/ T28 w 14700"/>
                            <a:gd name="T30" fmla="+- 0 8707 720"/>
                            <a:gd name="T31" fmla="*/ 8707 h 17280"/>
                            <a:gd name="T32" fmla="+- 0 10358 720"/>
                            <a:gd name="T33" fmla="*/ T32 w 14700"/>
                            <a:gd name="T34" fmla="+- 0 8707 720"/>
                            <a:gd name="T35" fmla="*/ 8707 h 17280"/>
                            <a:gd name="T36" fmla="+- 0 10358 720"/>
                            <a:gd name="T37" fmla="*/ T36 w 14700"/>
                            <a:gd name="T38" fmla="+- 0 8632 720"/>
                            <a:gd name="T39" fmla="*/ 8632 h 17280"/>
                            <a:gd name="T40" fmla="+- 0 10374 720"/>
                            <a:gd name="T41" fmla="*/ T40 w 14700"/>
                            <a:gd name="T42" fmla="+- 0 8615 720"/>
                            <a:gd name="T43" fmla="*/ 8615 h 17280"/>
                            <a:gd name="T44" fmla="+- 0 10385 720"/>
                            <a:gd name="T45" fmla="*/ T44 w 14700"/>
                            <a:gd name="T46" fmla="+- 0 8605 720"/>
                            <a:gd name="T47" fmla="*/ 8605 h 17280"/>
                            <a:gd name="T48" fmla="+- 0 10394 720"/>
                            <a:gd name="T49" fmla="*/ T48 w 14700"/>
                            <a:gd name="T50" fmla="+- 0 8604 720"/>
                            <a:gd name="T51" fmla="*/ 8604 h 17280"/>
                            <a:gd name="T52" fmla="+- 0 10403 720"/>
                            <a:gd name="T53" fmla="*/ T52 w 14700"/>
                            <a:gd name="T54" fmla="+- 0 8612 720"/>
                            <a:gd name="T55" fmla="*/ 8612 h 17280"/>
                            <a:gd name="T56" fmla="+- 0 10415 720"/>
                            <a:gd name="T57" fmla="*/ T56 w 14700"/>
                            <a:gd name="T58" fmla="+- 0 8628 720"/>
                            <a:gd name="T59" fmla="*/ 8628 h 17280"/>
                            <a:gd name="T60" fmla="+- 0 10423 720"/>
                            <a:gd name="T61" fmla="*/ T60 w 14700"/>
                            <a:gd name="T62" fmla="+- 0 8643 720"/>
                            <a:gd name="T63" fmla="*/ 8643 h 17280"/>
                            <a:gd name="T64" fmla="+- 0 10423 720"/>
                            <a:gd name="T65" fmla="*/ T64 w 14700"/>
                            <a:gd name="T66" fmla="+- 0 8527 720"/>
                            <a:gd name="T67" fmla="*/ 8527 h 17280"/>
                            <a:gd name="T68" fmla="+- 0 10402 720"/>
                            <a:gd name="T69" fmla="*/ T68 w 14700"/>
                            <a:gd name="T70" fmla="+- 0 8519 720"/>
                            <a:gd name="T71" fmla="*/ 8519 h 17280"/>
                            <a:gd name="T72" fmla="+- 0 10385 720"/>
                            <a:gd name="T73" fmla="*/ T72 w 14700"/>
                            <a:gd name="T74" fmla="+- 0 8512 720"/>
                            <a:gd name="T75" fmla="*/ 8512 h 17280"/>
                            <a:gd name="T76" fmla="+- 0 10372 720"/>
                            <a:gd name="T77" fmla="*/ T76 w 14700"/>
                            <a:gd name="T78" fmla="+- 0 8504 720"/>
                            <a:gd name="T79" fmla="*/ 8504 h 17280"/>
                            <a:gd name="T80" fmla="+- 0 10363 720"/>
                            <a:gd name="T81" fmla="*/ T80 w 14700"/>
                            <a:gd name="T82" fmla="+- 0 8493 720"/>
                            <a:gd name="T83" fmla="*/ 8493 h 17280"/>
                            <a:gd name="T84" fmla="+- 0 10357 720"/>
                            <a:gd name="T85" fmla="*/ T84 w 14700"/>
                            <a:gd name="T86" fmla="+- 0 8480 720"/>
                            <a:gd name="T87" fmla="*/ 8480 h 17280"/>
                            <a:gd name="T88" fmla="+- 0 10353 720"/>
                            <a:gd name="T89" fmla="*/ T88 w 14700"/>
                            <a:gd name="T90" fmla="+- 0 8461 720"/>
                            <a:gd name="T91" fmla="*/ 846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700" h="17280">
                              <a:moveTo>
                                <a:pt x="9633" y="7741"/>
                              </a:moveTo>
                              <a:lnTo>
                                <a:pt x="9630" y="7715"/>
                              </a:lnTo>
                              <a:lnTo>
                                <a:pt x="9628" y="7682"/>
                              </a:lnTo>
                              <a:lnTo>
                                <a:pt x="9627" y="7647"/>
                              </a:lnTo>
                              <a:lnTo>
                                <a:pt x="9496" y="7647"/>
                              </a:lnTo>
                              <a:lnTo>
                                <a:pt x="9496" y="7987"/>
                              </a:lnTo>
                              <a:lnTo>
                                <a:pt x="9918" y="8253"/>
                              </a:lnTo>
                              <a:lnTo>
                                <a:pt x="9712" y="7987"/>
                              </a:lnTo>
                              <a:lnTo>
                                <a:pt x="9638" y="7987"/>
                              </a:lnTo>
                              <a:lnTo>
                                <a:pt x="9638" y="7912"/>
                              </a:lnTo>
                              <a:lnTo>
                                <a:pt x="9654" y="7895"/>
                              </a:lnTo>
                              <a:lnTo>
                                <a:pt x="9665" y="7885"/>
                              </a:lnTo>
                              <a:lnTo>
                                <a:pt x="9674" y="7884"/>
                              </a:lnTo>
                              <a:lnTo>
                                <a:pt x="9683" y="7892"/>
                              </a:lnTo>
                              <a:lnTo>
                                <a:pt x="9695" y="7908"/>
                              </a:lnTo>
                              <a:lnTo>
                                <a:pt x="9703" y="7923"/>
                              </a:lnTo>
                              <a:lnTo>
                                <a:pt x="9703" y="7807"/>
                              </a:lnTo>
                              <a:lnTo>
                                <a:pt x="9682" y="7799"/>
                              </a:lnTo>
                              <a:lnTo>
                                <a:pt x="9665" y="7792"/>
                              </a:lnTo>
                              <a:lnTo>
                                <a:pt x="9652" y="7784"/>
                              </a:lnTo>
                              <a:lnTo>
                                <a:pt x="9643" y="7773"/>
                              </a:lnTo>
                              <a:lnTo>
                                <a:pt x="9637" y="7760"/>
                              </a:lnTo>
                              <a:lnTo>
                                <a:pt x="9633" y="774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0"/>
                      <wps:cNvSpPr>
                        <a:spLocks/>
                      </wps:cNvSpPr>
                      <wps:spPr bwMode="auto">
                        <a:xfrm>
                          <a:off x="720" y="720"/>
                          <a:ext cx="14700" cy="17280"/>
                        </a:xfrm>
                        <a:custGeom>
                          <a:avLst/>
                          <a:gdLst>
                            <a:gd name="T0" fmla="+- 0 10090 720"/>
                            <a:gd name="T1" fmla="*/ T0 w 14700"/>
                            <a:gd name="T2" fmla="+- 0 13374 720"/>
                            <a:gd name="T3" fmla="*/ 13374 h 17280"/>
                            <a:gd name="T4" fmla="+- 0 10096 720"/>
                            <a:gd name="T5" fmla="*/ T4 w 14700"/>
                            <a:gd name="T6" fmla="+- 0 13341 720"/>
                            <a:gd name="T7" fmla="*/ 13341 h 17280"/>
                            <a:gd name="T8" fmla="+- 0 10098 720"/>
                            <a:gd name="T9" fmla="*/ T8 w 14700"/>
                            <a:gd name="T10" fmla="+- 0 13314 720"/>
                            <a:gd name="T11" fmla="*/ 13314 h 17280"/>
                            <a:gd name="T12" fmla="+- 0 10097 720"/>
                            <a:gd name="T13" fmla="*/ T12 w 14700"/>
                            <a:gd name="T14" fmla="+- 0 13296 720"/>
                            <a:gd name="T15" fmla="*/ 13296 h 17280"/>
                            <a:gd name="T16" fmla="+- 0 10096 720"/>
                            <a:gd name="T17" fmla="*/ T16 w 14700"/>
                            <a:gd name="T18" fmla="+- 0 13289 720"/>
                            <a:gd name="T19" fmla="*/ 13289 h 17280"/>
                            <a:gd name="T20" fmla="+- 0 10216 720"/>
                            <a:gd name="T21" fmla="*/ T20 w 14700"/>
                            <a:gd name="T22" fmla="+- 0 11296 720"/>
                            <a:gd name="T23" fmla="*/ 11296 h 17280"/>
                            <a:gd name="T24" fmla="+- 0 10217 720"/>
                            <a:gd name="T25" fmla="*/ T24 w 14700"/>
                            <a:gd name="T26" fmla="+- 0 13318 720"/>
                            <a:gd name="T27" fmla="*/ 13318 h 17280"/>
                            <a:gd name="T28" fmla="+- 0 10227 720"/>
                            <a:gd name="T29" fmla="*/ T28 w 14700"/>
                            <a:gd name="T30" fmla="+- 0 13384 720"/>
                            <a:gd name="T31" fmla="*/ 13384 h 17280"/>
                            <a:gd name="T32" fmla="+- 0 10245 720"/>
                            <a:gd name="T33" fmla="*/ T32 w 14700"/>
                            <a:gd name="T34" fmla="+- 0 13425 720"/>
                            <a:gd name="T35" fmla="*/ 13425 h 17280"/>
                            <a:gd name="T36" fmla="+- 0 10125 720"/>
                            <a:gd name="T37" fmla="*/ T36 w 14700"/>
                            <a:gd name="T38" fmla="+- 0 10858 720"/>
                            <a:gd name="T39" fmla="*/ 10858 h 17280"/>
                            <a:gd name="T40" fmla="+- 0 10068 720"/>
                            <a:gd name="T41" fmla="*/ T40 w 14700"/>
                            <a:gd name="T42" fmla="+- 0 10879 720"/>
                            <a:gd name="T43" fmla="*/ 10879 h 17280"/>
                            <a:gd name="T44" fmla="+- 0 10028 720"/>
                            <a:gd name="T45" fmla="*/ T44 w 14700"/>
                            <a:gd name="T46" fmla="+- 0 10924 720"/>
                            <a:gd name="T47" fmla="*/ 10924 h 17280"/>
                            <a:gd name="T48" fmla="+- 0 9980 720"/>
                            <a:gd name="T49" fmla="*/ T48 w 14700"/>
                            <a:gd name="T50" fmla="+- 0 10971 720"/>
                            <a:gd name="T51" fmla="*/ 10971 h 17280"/>
                            <a:gd name="T52" fmla="+- 0 9923 720"/>
                            <a:gd name="T53" fmla="*/ T52 w 14700"/>
                            <a:gd name="T54" fmla="+- 0 11017 720"/>
                            <a:gd name="T55" fmla="*/ 11017 h 17280"/>
                            <a:gd name="T56" fmla="+- 0 9855 720"/>
                            <a:gd name="T57" fmla="*/ T56 w 14700"/>
                            <a:gd name="T58" fmla="+- 0 11062 720"/>
                            <a:gd name="T59" fmla="*/ 11062 h 17280"/>
                            <a:gd name="T60" fmla="+- 0 9772 720"/>
                            <a:gd name="T61" fmla="*/ T60 w 14700"/>
                            <a:gd name="T62" fmla="+- 0 11104 720"/>
                            <a:gd name="T63" fmla="*/ 11104 h 17280"/>
                            <a:gd name="T64" fmla="+- 0 9805 720"/>
                            <a:gd name="T65" fmla="*/ T64 w 14700"/>
                            <a:gd name="T66" fmla="+- 0 13826 720"/>
                            <a:gd name="T67" fmla="*/ 13826 h 17280"/>
                            <a:gd name="T68" fmla="+- 0 9841 720"/>
                            <a:gd name="T69" fmla="*/ T68 w 14700"/>
                            <a:gd name="T70" fmla="+- 0 13795 720"/>
                            <a:gd name="T71" fmla="*/ 13795 h 17280"/>
                            <a:gd name="T72" fmla="+- 0 9843 720"/>
                            <a:gd name="T73" fmla="*/ T72 w 14700"/>
                            <a:gd name="T74" fmla="+- 0 12539 720"/>
                            <a:gd name="T75" fmla="*/ 12539 h 17280"/>
                            <a:gd name="T76" fmla="+- 0 9840 720"/>
                            <a:gd name="T77" fmla="*/ T76 w 14700"/>
                            <a:gd name="T78" fmla="+- 0 12534 720"/>
                            <a:gd name="T79" fmla="*/ 12534 h 17280"/>
                            <a:gd name="T80" fmla="+- 0 9878 720"/>
                            <a:gd name="T81" fmla="*/ T80 w 14700"/>
                            <a:gd name="T82" fmla="+- 0 11219 720"/>
                            <a:gd name="T83" fmla="*/ 11219 h 17280"/>
                            <a:gd name="T84" fmla="+- 0 9908 720"/>
                            <a:gd name="T85" fmla="*/ T84 w 14700"/>
                            <a:gd name="T86" fmla="+- 0 11203 720"/>
                            <a:gd name="T87" fmla="*/ 11203 h 17280"/>
                            <a:gd name="T88" fmla="+- 0 9903 720"/>
                            <a:gd name="T89" fmla="*/ T88 w 14700"/>
                            <a:gd name="T90" fmla="+- 0 12537 720"/>
                            <a:gd name="T91" fmla="*/ 12537 h 17280"/>
                            <a:gd name="T92" fmla="+- 0 9889 720"/>
                            <a:gd name="T93" fmla="*/ T92 w 14700"/>
                            <a:gd name="T94" fmla="+- 0 12564 720"/>
                            <a:gd name="T95" fmla="*/ 12564 h 17280"/>
                            <a:gd name="T96" fmla="+- 0 9872 720"/>
                            <a:gd name="T97" fmla="*/ T96 w 14700"/>
                            <a:gd name="T98" fmla="+- 0 12566 720"/>
                            <a:gd name="T99" fmla="*/ 12566 h 17280"/>
                            <a:gd name="T100" fmla="+- 0 9867 720"/>
                            <a:gd name="T101" fmla="*/ T100 w 14700"/>
                            <a:gd name="T102" fmla="+- 0 13762 720"/>
                            <a:gd name="T103" fmla="*/ 13762 h 17280"/>
                            <a:gd name="T104" fmla="+- 0 9870 720"/>
                            <a:gd name="T105" fmla="*/ T104 w 14700"/>
                            <a:gd name="T106" fmla="+- 0 13757 720"/>
                            <a:gd name="T107" fmla="*/ 13757 h 17280"/>
                            <a:gd name="T108" fmla="+- 0 9872 720"/>
                            <a:gd name="T109" fmla="*/ T108 w 14700"/>
                            <a:gd name="T110" fmla="+- 0 12870 720"/>
                            <a:gd name="T111" fmla="*/ 12870 h 17280"/>
                            <a:gd name="T112" fmla="+- 0 9881 720"/>
                            <a:gd name="T113" fmla="*/ T112 w 14700"/>
                            <a:gd name="T114" fmla="+- 0 12830 720"/>
                            <a:gd name="T115" fmla="*/ 12830 h 17280"/>
                            <a:gd name="T116" fmla="+- 0 9892 720"/>
                            <a:gd name="T117" fmla="*/ T116 w 14700"/>
                            <a:gd name="T118" fmla="+- 0 12816 720"/>
                            <a:gd name="T119" fmla="*/ 12816 h 17280"/>
                            <a:gd name="T120" fmla="+- 0 9915 720"/>
                            <a:gd name="T121" fmla="*/ T120 w 14700"/>
                            <a:gd name="T122" fmla="+- 0 12836 720"/>
                            <a:gd name="T123" fmla="*/ 12836 h 17280"/>
                            <a:gd name="T124" fmla="+- 0 9948 720"/>
                            <a:gd name="T125" fmla="*/ T124 w 14700"/>
                            <a:gd name="T126" fmla="+- 0 13545 720"/>
                            <a:gd name="T127" fmla="*/ 13545 h 17280"/>
                            <a:gd name="T128" fmla="+- 0 10001 720"/>
                            <a:gd name="T129" fmla="*/ T128 w 14700"/>
                            <a:gd name="T130" fmla="+- 0 13509 720"/>
                            <a:gd name="T131" fmla="*/ 13509 h 17280"/>
                            <a:gd name="T132" fmla="+- 0 10040 720"/>
                            <a:gd name="T133" fmla="*/ T132 w 14700"/>
                            <a:gd name="T134" fmla="+- 0 13471 720"/>
                            <a:gd name="T135" fmla="*/ 13471 h 17280"/>
                            <a:gd name="T136" fmla="+- 0 10067 720"/>
                            <a:gd name="T137" fmla="*/ T136 w 14700"/>
                            <a:gd name="T138" fmla="+- 0 13431 720"/>
                            <a:gd name="T139" fmla="*/ 13431 h 17280"/>
                            <a:gd name="T140" fmla="+- 0 10084 720"/>
                            <a:gd name="T141" fmla="*/ T140 w 14700"/>
                            <a:gd name="T142" fmla="+- 0 13392 720"/>
                            <a:gd name="T143" fmla="*/ 13392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700" h="17280">
                              <a:moveTo>
                                <a:pt x="9364" y="12672"/>
                              </a:moveTo>
                              <a:lnTo>
                                <a:pt x="9370" y="12654"/>
                              </a:lnTo>
                              <a:lnTo>
                                <a:pt x="9374" y="12637"/>
                              </a:lnTo>
                              <a:lnTo>
                                <a:pt x="9376" y="12621"/>
                              </a:lnTo>
                              <a:lnTo>
                                <a:pt x="9377" y="12606"/>
                              </a:lnTo>
                              <a:lnTo>
                                <a:pt x="9378" y="12594"/>
                              </a:lnTo>
                              <a:lnTo>
                                <a:pt x="9378" y="12584"/>
                              </a:lnTo>
                              <a:lnTo>
                                <a:pt x="9377" y="12576"/>
                              </a:lnTo>
                              <a:lnTo>
                                <a:pt x="9377" y="12571"/>
                              </a:lnTo>
                              <a:lnTo>
                                <a:pt x="9376" y="12569"/>
                              </a:lnTo>
                              <a:lnTo>
                                <a:pt x="9376" y="10576"/>
                              </a:lnTo>
                              <a:lnTo>
                                <a:pt x="9496" y="10576"/>
                              </a:lnTo>
                              <a:lnTo>
                                <a:pt x="9497" y="12553"/>
                              </a:lnTo>
                              <a:lnTo>
                                <a:pt x="9497" y="12598"/>
                              </a:lnTo>
                              <a:lnTo>
                                <a:pt x="9501" y="12634"/>
                              </a:lnTo>
                              <a:lnTo>
                                <a:pt x="9507" y="12664"/>
                              </a:lnTo>
                              <a:lnTo>
                                <a:pt x="9516" y="12687"/>
                              </a:lnTo>
                              <a:lnTo>
                                <a:pt x="9525" y="12705"/>
                              </a:lnTo>
                              <a:lnTo>
                                <a:pt x="9521" y="10420"/>
                              </a:lnTo>
                              <a:lnTo>
                                <a:pt x="9405" y="10138"/>
                              </a:lnTo>
                              <a:lnTo>
                                <a:pt x="9366" y="10138"/>
                              </a:lnTo>
                              <a:lnTo>
                                <a:pt x="9348" y="10159"/>
                              </a:lnTo>
                              <a:lnTo>
                                <a:pt x="9329" y="10181"/>
                              </a:lnTo>
                              <a:lnTo>
                                <a:pt x="9308" y="10204"/>
                              </a:lnTo>
                              <a:lnTo>
                                <a:pt x="9285" y="10227"/>
                              </a:lnTo>
                              <a:lnTo>
                                <a:pt x="9260" y="10251"/>
                              </a:lnTo>
                              <a:lnTo>
                                <a:pt x="9233" y="10274"/>
                              </a:lnTo>
                              <a:lnTo>
                                <a:pt x="9203" y="10297"/>
                              </a:lnTo>
                              <a:lnTo>
                                <a:pt x="9171" y="10320"/>
                              </a:lnTo>
                              <a:lnTo>
                                <a:pt x="9135" y="10342"/>
                              </a:lnTo>
                              <a:lnTo>
                                <a:pt x="9095" y="10364"/>
                              </a:lnTo>
                              <a:lnTo>
                                <a:pt x="9052" y="10384"/>
                              </a:lnTo>
                              <a:lnTo>
                                <a:pt x="9061" y="13122"/>
                              </a:lnTo>
                              <a:lnTo>
                                <a:pt x="9085" y="13106"/>
                              </a:lnTo>
                              <a:lnTo>
                                <a:pt x="9105" y="13090"/>
                              </a:lnTo>
                              <a:lnTo>
                                <a:pt x="9121" y="13075"/>
                              </a:lnTo>
                              <a:lnTo>
                                <a:pt x="9133" y="13061"/>
                              </a:lnTo>
                              <a:lnTo>
                                <a:pt x="9123" y="11819"/>
                              </a:lnTo>
                              <a:lnTo>
                                <a:pt x="9120" y="11815"/>
                              </a:lnTo>
                              <a:lnTo>
                                <a:pt x="9120" y="11814"/>
                              </a:lnTo>
                              <a:lnTo>
                                <a:pt x="9139" y="10508"/>
                              </a:lnTo>
                              <a:lnTo>
                                <a:pt x="9158" y="10499"/>
                              </a:lnTo>
                              <a:lnTo>
                                <a:pt x="9175" y="10490"/>
                              </a:lnTo>
                              <a:lnTo>
                                <a:pt x="9188" y="10483"/>
                              </a:lnTo>
                              <a:lnTo>
                                <a:pt x="9188" y="11791"/>
                              </a:lnTo>
                              <a:lnTo>
                                <a:pt x="9183" y="11817"/>
                              </a:lnTo>
                              <a:lnTo>
                                <a:pt x="9177" y="11835"/>
                              </a:lnTo>
                              <a:lnTo>
                                <a:pt x="9169" y="11844"/>
                              </a:lnTo>
                              <a:lnTo>
                                <a:pt x="9160" y="11848"/>
                              </a:lnTo>
                              <a:lnTo>
                                <a:pt x="9152" y="11846"/>
                              </a:lnTo>
                              <a:lnTo>
                                <a:pt x="9143" y="11841"/>
                              </a:lnTo>
                              <a:lnTo>
                                <a:pt x="9147" y="13042"/>
                              </a:lnTo>
                              <a:lnTo>
                                <a:pt x="9149" y="13037"/>
                              </a:lnTo>
                              <a:lnTo>
                                <a:pt x="9150" y="13037"/>
                              </a:lnTo>
                              <a:lnTo>
                                <a:pt x="9150" y="12183"/>
                              </a:lnTo>
                              <a:lnTo>
                                <a:pt x="9152" y="12150"/>
                              </a:lnTo>
                              <a:lnTo>
                                <a:pt x="9156" y="12126"/>
                              </a:lnTo>
                              <a:lnTo>
                                <a:pt x="9161" y="12110"/>
                              </a:lnTo>
                              <a:lnTo>
                                <a:pt x="9166" y="12100"/>
                              </a:lnTo>
                              <a:lnTo>
                                <a:pt x="9172" y="12096"/>
                              </a:lnTo>
                              <a:lnTo>
                                <a:pt x="9177" y="12096"/>
                              </a:lnTo>
                              <a:lnTo>
                                <a:pt x="9195" y="12116"/>
                              </a:lnTo>
                              <a:lnTo>
                                <a:pt x="9195" y="12840"/>
                              </a:lnTo>
                              <a:lnTo>
                                <a:pt x="9228" y="12825"/>
                              </a:lnTo>
                              <a:lnTo>
                                <a:pt x="9256" y="12808"/>
                              </a:lnTo>
                              <a:lnTo>
                                <a:pt x="9281" y="12789"/>
                              </a:lnTo>
                              <a:lnTo>
                                <a:pt x="9302" y="12770"/>
                              </a:lnTo>
                              <a:lnTo>
                                <a:pt x="9320" y="12751"/>
                              </a:lnTo>
                              <a:lnTo>
                                <a:pt x="9335" y="12731"/>
                              </a:lnTo>
                              <a:lnTo>
                                <a:pt x="9347" y="12711"/>
                              </a:lnTo>
                              <a:lnTo>
                                <a:pt x="9357" y="12691"/>
                              </a:lnTo>
                              <a:lnTo>
                                <a:pt x="9364" y="1267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1"/>
                      <wps:cNvSpPr>
                        <a:spLocks/>
                      </wps:cNvSpPr>
                      <wps:spPr bwMode="auto">
                        <a:xfrm>
                          <a:off x="720" y="720"/>
                          <a:ext cx="14700" cy="17280"/>
                        </a:xfrm>
                        <a:custGeom>
                          <a:avLst/>
                          <a:gdLst>
                            <a:gd name="T0" fmla="+- 0 9155 720"/>
                            <a:gd name="T1" fmla="*/ T0 w 14700"/>
                            <a:gd name="T2" fmla="+- 0 4739 720"/>
                            <a:gd name="T3" fmla="*/ 4739 h 17280"/>
                            <a:gd name="T4" fmla="+- 0 9138 720"/>
                            <a:gd name="T5" fmla="*/ T4 w 14700"/>
                            <a:gd name="T6" fmla="+- 0 4708 720"/>
                            <a:gd name="T7" fmla="*/ 4708 h 17280"/>
                            <a:gd name="T8" fmla="+- 0 9123 720"/>
                            <a:gd name="T9" fmla="*/ T8 w 14700"/>
                            <a:gd name="T10" fmla="+- 0 4679 720"/>
                            <a:gd name="T11" fmla="*/ 4679 h 17280"/>
                            <a:gd name="T12" fmla="+- 0 9111 720"/>
                            <a:gd name="T13" fmla="*/ T12 w 14700"/>
                            <a:gd name="T14" fmla="+- 0 4654 720"/>
                            <a:gd name="T15" fmla="*/ 4654 h 17280"/>
                            <a:gd name="T16" fmla="+- 0 9100 720"/>
                            <a:gd name="T17" fmla="*/ T16 w 14700"/>
                            <a:gd name="T18" fmla="+- 0 4631 720"/>
                            <a:gd name="T19" fmla="*/ 4631 h 17280"/>
                            <a:gd name="T20" fmla="+- 0 9092 720"/>
                            <a:gd name="T21" fmla="*/ T20 w 14700"/>
                            <a:gd name="T22" fmla="+- 0 4613 720"/>
                            <a:gd name="T23" fmla="*/ 4613 h 17280"/>
                            <a:gd name="T24" fmla="+- 0 9091 720"/>
                            <a:gd name="T25" fmla="*/ T24 w 14700"/>
                            <a:gd name="T26" fmla="+- 0 6962 720"/>
                            <a:gd name="T27" fmla="*/ 6962 h 17280"/>
                            <a:gd name="T28" fmla="+- 0 9148 720"/>
                            <a:gd name="T29" fmla="*/ T28 w 14700"/>
                            <a:gd name="T30" fmla="+- 0 6959 720"/>
                            <a:gd name="T31" fmla="*/ 6959 h 17280"/>
                            <a:gd name="T32" fmla="+- 0 9206 720"/>
                            <a:gd name="T33" fmla="*/ T32 w 14700"/>
                            <a:gd name="T34" fmla="+- 0 6957 720"/>
                            <a:gd name="T35" fmla="*/ 6957 h 17280"/>
                            <a:gd name="T36" fmla="+- 0 9264 720"/>
                            <a:gd name="T37" fmla="*/ T36 w 14700"/>
                            <a:gd name="T38" fmla="+- 0 6956 720"/>
                            <a:gd name="T39" fmla="*/ 6956 h 17280"/>
                            <a:gd name="T40" fmla="+- 0 9323 720"/>
                            <a:gd name="T41" fmla="*/ T40 w 14700"/>
                            <a:gd name="T42" fmla="+- 0 6956 720"/>
                            <a:gd name="T43" fmla="*/ 6956 h 17280"/>
                            <a:gd name="T44" fmla="+- 0 9437 720"/>
                            <a:gd name="T45" fmla="*/ T44 w 14700"/>
                            <a:gd name="T46" fmla="+- 0 6959 720"/>
                            <a:gd name="T47" fmla="*/ 6959 h 17280"/>
                            <a:gd name="T48" fmla="+- 0 9547 720"/>
                            <a:gd name="T49" fmla="*/ T48 w 14700"/>
                            <a:gd name="T50" fmla="+- 0 6970 720"/>
                            <a:gd name="T51" fmla="*/ 6970 h 17280"/>
                            <a:gd name="T52" fmla="+- 0 9653 720"/>
                            <a:gd name="T53" fmla="*/ T52 w 14700"/>
                            <a:gd name="T54" fmla="+- 0 6987 720"/>
                            <a:gd name="T55" fmla="*/ 6987 h 17280"/>
                            <a:gd name="T56" fmla="+- 0 9595 720"/>
                            <a:gd name="T57" fmla="*/ T56 w 14700"/>
                            <a:gd name="T58" fmla="+- 0 6713 720"/>
                            <a:gd name="T59" fmla="*/ 6713 h 17280"/>
                            <a:gd name="T60" fmla="+- 0 9554 720"/>
                            <a:gd name="T61" fmla="*/ T60 w 14700"/>
                            <a:gd name="T62" fmla="+- 0 6707 720"/>
                            <a:gd name="T63" fmla="*/ 6707 h 17280"/>
                            <a:gd name="T64" fmla="+- 0 9514 720"/>
                            <a:gd name="T65" fmla="*/ T64 w 14700"/>
                            <a:gd name="T66" fmla="+- 0 6702 720"/>
                            <a:gd name="T67" fmla="*/ 6702 h 17280"/>
                            <a:gd name="T68" fmla="+- 0 9473 720"/>
                            <a:gd name="T69" fmla="*/ T68 w 14700"/>
                            <a:gd name="T70" fmla="+- 0 6698 720"/>
                            <a:gd name="T71" fmla="*/ 6698 h 17280"/>
                            <a:gd name="T72" fmla="+- 0 9486 720"/>
                            <a:gd name="T73" fmla="*/ T72 w 14700"/>
                            <a:gd name="T74" fmla="+- 0 5107 720"/>
                            <a:gd name="T75" fmla="*/ 5107 h 17280"/>
                            <a:gd name="T76" fmla="+- 0 9451 720"/>
                            <a:gd name="T77" fmla="*/ T76 w 14700"/>
                            <a:gd name="T78" fmla="+- 0 5088 720"/>
                            <a:gd name="T79" fmla="*/ 5088 h 17280"/>
                            <a:gd name="T80" fmla="+- 0 9417 720"/>
                            <a:gd name="T81" fmla="*/ T80 w 14700"/>
                            <a:gd name="T82" fmla="+- 0 5065 720"/>
                            <a:gd name="T83" fmla="*/ 5065 h 17280"/>
                            <a:gd name="T84" fmla="+- 0 9384 720"/>
                            <a:gd name="T85" fmla="*/ T84 w 14700"/>
                            <a:gd name="T86" fmla="+- 0 5039 720"/>
                            <a:gd name="T87" fmla="*/ 5039 h 17280"/>
                            <a:gd name="T88" fmla="+- 0 9353 720"/>
                            <a:gd name="T89" fmla="*/ T88 w 14700"/>
                            <a:gd name="T90" fmla="+- 0 5010 720"/>
                            <a:gd name="T91" fmla="*/ 5010 h 17280"/>
                            <a:gd name="T92" fmla="+- 0 9323 720"/>
                            <a:gd name="T93" fmla="*/ T92 w 14700"/>
                            <a:gd name="T94" fmla="+- 0 4979 720"/>
                            <a:gd name="T95" fmla="*/ 4979 h 17280"/>
                            <a:gd name="T96" fmla="+- 0 9294 720"/>
                            <a:gd name="T97" fmla="*/ T96 w 14700"/>
                            <a:gd name="T98" fmla="+- 0 4946 720"/>
                            <a:gd name="T99" fmla="*/ 4946 h 17280"/>
                            <a:gd name="T100" fmla="+- 0 9267 720"/>
                            <a:gd name="T101" fmla="*/ T100 w 14700"/>
                            <a:gd name="T102" fmla="+- 0 4911 720"/>
                            <a:gd name="T103" fmla="*/ 4911 h 17280"/>
                            <a:gd name="T104" fmla="+- 0 9241 720"/>
                            <a:gd name="T105" fmla="*/ T104 w 14700"/>
                            <a:gd name="T106" fmla="+- 0 4876 720"/>
                            <a:gd name="T107" fmla="*/ 4876 h 17280"/>
                            <a:gd name="T108" fmla="+- 0 9217 720"/>
                            <a:gd name="T109" fmla="*/ T108 w 14700"/>
                            <a:gd name="T110" fmla="+- 0 4841 720"/>
                            <a:gd name="T111" fmla="*/ 4841 h 17280"/>
                            <a:gd name="T112" fmla="+- 0 9195 720"/>
                            <a:gd name="T113" fmla="*/ T112 w 14700"/>
                            <a:gd name="T114" fmla="+- 0 4806 720"/>
                            <a:gd name="T115" fmla="*/ 4806 h 17280"/>
                            <a:gd name="T116" fmla="+- 0 9174 720"/>
                            <a:gd name="T117" fmla="*/ T116 w 14700"/>
                            <a:gd name="T118" fmla="+- 0 4772 720"/>
                            <a:gd name="T119" fmla="*/ 4772 h 17280"/>
                            <a:gd name="T120" fmla="+- 0 9155 720"/>
                            <a:gd name="T121" fmla="*/ T120 w 14700"/>
                            <a:gd name="T122" fmla="+- 0 4739 720"/>
                            <a:gd name="T123" fmla="*/ 473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700" h="17280">
                              <a:moveTo>
                                <a:pt x="8435" y="4019"/>
                              </a:moveTo>
                              <a:lnTo>
                                <a:pt x="8418" y="3988"/>
                              </a:lnTo>
                              <a:lnTo>
                                <a:pt x="8403" y="3959"/>
                              </a:lnTo>
                              <a:lnTo>
                                <a:pt x="8391" y="3934"/>
                              </a:lnTo>
                              <a:lnTo>
                                <a:pt x="8380" y="3911"/>
                              </a:lnTo>
                              <a:lnTo>
                                <a:pt x="8372" y="3893"/>
                              </a:lnTo>
                              <a:lnTo>
                                <a:pt x="8371" y="6242"/>
                              </a:lnTo>
                              <a:lnTo>
                                <a:pt x="8428" y="6239"/>
                              </a:lnTo>
                              <a:lnTo>
                                <a:pt x="8486" y="6237"/>
                              </a:lnTo>
                              <a:lnTo>
                                <a:pt x="8544" y="6236"/>
                              </a:lnTo>
                              <a:lnTo>
                                <a:pt x="8603" y="6236"/>
                              </a:lnTo>
                              <a:lnTo>
                                <a:pt x="8717" y="6239"/>
                              </a:lnTo>
                              <a:lnTo>
                                <a:pt x="8827" y="6250"/>
                              </a:lnTo>
                              <a:lnTo>
                                <a:pt x="8933" y="6267"/>
                              </a:lnTo>
                              <a:lnTo>
                                <a:pt x="8875" y="5993"/>
                              </a:lnTo>
                              <a:lnTo>
                                <a:pt x="8834" y="5987"/>
                              </a:lnTo>
                              <a:lnTo>
                                <a:pt x="8794" y="5982"/>
                              </a:lnTo>
                              <a:lnTo>
                                <a:pt x="8753" y="5978"/>
                              </a:lnTo>
                              <a:lnTo>
                                <a:pt x="8766" y="4387"/>
                              </a:lnTo>
                              <a:lnTo>
                                <a:pt x="8731" y="4368"/>
                              </a:lnTo>
                              <a:lnTo>
                                <a:pt x="8697" y="4345"/>
                              </a:lnTo>
                              <a:lnTo>
                                <a:pt x="8664" y="4319"/>
                              </a:lnTo>
                              <a:lnTo>
                                <a:pt x="8633" y="4290"/>
                              </a:lnTo>
                              <a:lnTo>
                                <a:pt x="8603" y="4259"/>
                              </a:lnTo>
                              <a:lnTo>
                                <a:pt x="8574" y="4226"/>
                              </a:lnTo>
                              <a:lnTo>
                                <a:pt x="8547" y="4191"/>
                              </a:lnTo>
                              <a:lnTo>
                                <a:pt x="8521" y="4156"/>
                              </a:lnTo>
                              <a:lnTo>
                                <a:pt x="8497" y="4121"/>
                              </a:lnTo>
                              <a:lnTo>
                                <a:pt x="8475" y="4086"/>
                              </a:lnTo>
                              <a:lnTo>
                                <a:pt x="8454" y="4052"/>
                              </a:lnTo>
                              <a:lnTo>
                                <a:pt x="8435" y="401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2"/>
                      <wps:cNvSpPr>
                        <a:spLocks/>
                      </wps:cNvSpPr>
                      <wps:spPr bwMode="auto">
                        <a:xfrm>
                          <a:off x="720" y="720"/>
                          <a:ext cx="14700" cy="17280"/>
                        </a:xfrm>
                        <a:custGeom>
                          <a:avLst/>
                          <a:gdLst>
                            <a:gd name="T0" fmla="+- 0 9524 720"/>
                            <a:gd name="T1" fmla="*/ T0 w 14700"/>
                            <a:gd name="T2" fmla="+- 0 7748 720"/>
                            <a:gd name="T3" fmla="*/ 7748 h 17280"/>
                            <a:gd name="T4" fmla="+- 0 9491 720"/>
                            <a:gd name="T5" fmla="*/ T4 w 14700"/>
                            <a:gd name="T6" fmla="+- 0 7731 720"/>
                            <a:gd name="T7" fmla="*/ 7731 h 17280"/>
                            <a:gd name="T8" fmla="+- 0 9456 720"/>
                            <a:gd name="T9" fmla="*/ T8 w 14700"/>
                            <a:gd name="T10" fmla="+- 0 7717 720"/>
                            <a:gd name="T11" fmla="*/ 7717 h 17280"/>
                            <a:gd name="T12" fmla="+- 0 9458 720"/>
                            <a:gd name="T13" fmla="*/ T12 w 14700"/>
                            <a:gd name="T14" fmla="+- 0 7939 720"/>
                            <a:gd name="T15" fmla="*/ 7939 h 17280"/>
                            <a:gd name="T16" fmla="+- 0 9467 720"/>
                            <a:gd name="T17" fmla="*/ T16 w 14700"/>
                            <a:gd name="T18" fmla="+- 0 7954 720"/>
                            <a:gd name="T19" fmla="*/ 7954 h 17280"/>
                            <a:gd name="T20" fmla="+- 0 9476 720"/>
                            <a:gd name="T21" fmla="*/ T20 w 14700"/>
                            <a:gd name="T22" fmla="+- 0 7970 720"/>
                            <a:gd name="T23" fmla="*/ 7970 h 17280"/>
                            <a:gd name="T24" fmla="+- 0 9483 720"/>
                            <a:gd name="T25" fmla="*/ T24 w 14700"/>
                            <a:gd name="T26" fmla="+- 0 7986 720"/>
                            <a:gd name="T27" fmla="*/ 7986 h 17280"/>
                            <a:gd name="T28" fmla="+- 0 9489 720"/>
                            <a:gd name="T29" fmla="*/ T28 w 14700"/>
                            <a:gd name="T30" fmla="+- 0 8004 720"/>
                            <a:gd name="T31" fmla="*/ 8004 h 17280"/>
                            <a:gd name="T32" fmla="+- 0 9495 720"/>
                            <a:gd name="T33" fmla="*/ T32 w 14700"/>
                            <a:gd name="T34" fmla="+- 0 8022 720"/>
                            <a:gd name="T35" fmla="*/ 8022 h 17280"/>
                            <a:gd name="T36" fmla="+- 0 9500 720"/>
                            <a:gd name="T37" fmla="*/ T36 w 14700"/>
                            <a:gd name="T38" fmla="+- 0 8041 720"/>
                            <a:gd name="T39" fmla="*/ 8041 h 17280"/>
                            <a:gd name="T40" fmla="+- 0 9504 720"/>
                            <a:gd name="T41" fmla="*/ T40 w 14700"/>
                            <a:gd name="T42" fmla="+- 0 8061 720"/>
                            <a:gd name="T43" fmla="*/ 8061 h 17280"/>
                            <a:gd name="T44" fmla="+- 0 9507 720"/>
                            <a:gd name="T45" fmla="*/ T44 w 14700"/>
                            <a:gd name="T46" fmla="+- 0 8082 720"/>
                            <a:gd name="T47" fmla="*/ 8082 h 17280"/>
                            <a:gd name="T48" fmla="+- 0 9510 720"/>
                            <a:gd name="T49" fmla="*/ T48 w 14700"/>
                            <a:gd name="T50" fmla="+- 0 8104 720"/>
                            <a:gd name="T51" fmla="*/ 8104 h 17280"/>
                            <a:gd name="T52" fmla="+- 0 9512 720"/>
                            <a:gd name="T53" fmla="*/ T52 w 14700"/>
                            <a:gd name="T54" fmla="+- 0 8126 720"/>
                            <a:gd name="T55" fmla="*/ 8126 h 17280"/>
                            <a:gd name="T56" fmla="+- 0 9514 720"/>
                            <a:gd name="T57" fmla="*/ T56 w 14700"/>
                            <a:gd name="T58" fmla="+- 0 8150 720"/>
                            <a:gd name="T59" fmla="*/ 8150 h 17280"/>
                            <a:gd name="T60" fmla="+- 0 9524 720"/>
                            <a:gd name="T61" fmla="*/ T60 w 14700"/>
                            <a:gd name="T62" fmla="+- 0 7748 720"/>
                            <a:gd name="T63" fmla="*/ 774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8804" y="7028"/>
                              </a:moveTo>
                              <a:lnTo>
                                <a:pt x="8771" y="7011"/>
                              </a:lnTo>
                              <a:lnTo>
                                <a:pt x="8736" y="6997"/>
                              </a:lnTo>
                              <a:lnTo>
                                <a:pt x="8738" y="7219"/>
                              </a:lnTo>
                              <a:lnTo>
                                <a:pt x="8747" y="7234"/>
                              </a:lnTo>
                              <a:lnTo>
                                <a:pt x="8756" y="7250"/>
                              </a:lnTo>
                              <a:lnTo>
                                <a:pt x="8763" y="7266"/>
                              </a:lnTo>
                              <a:lnTo>
                                <a:pt x="8769" y="7284"/>
                              </a:lnTo>
                              <a:lnTo>
                                <a:pt x="8775" y="7302"/>
                              </a:lnTo>
                              <a:lnTo>
                                <a:pt x="8780" y="7321"/>
                              </a:lnTo>
                              <a:lnTo>
                                <a:pt x="8784" y="7341"/>
                              </a:lnTo>
                              <a:lnTo>
                                <a:pt x="8787" y="7362"/>
                              </a:lnTo>
                              <a:lnTo>
                                <a:pt x="8790" y="7384"/>
                              </a:lnTo>
                              <a:lnTo>
                                <a:pt x="8792" y="7406"/>
                              </a:lnTo>
                              <a:lnTo>
                                <a:pt x="8794" y="7430"/>
                              </a:lnTo>
                              <a:lnTo>
                                <a:pt x="8804" y="702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3"/>
                      <wps:cNvSpPr>
                        <a:spLocks/>
                      </wps:cNvSpPr>
                      <wps:spPr bwMode="auto">
                        <a:xfrm>
                          <a:off x="720" y="720"/>
                          <a:ext cx="14700" cy="17280"/>
                        </a:xfrm>
                        <a:custGeom>
                          <a:avLst/>
                          <a:gdLst>
                            <a:gd name="T0" fmla="+- 0 9161 720"/>
                            <a:gd name="T1" fmla="*/ T0 w 14700"/>
                            <a:gd name="T2" fmla="+- 0 15415 720"/>
                            <a:gd name="T3" fmla="*/ 15415 h 17280"/>
                            <a:gd name="T4" fmla="+- 0 8922 720"/>
                            <a:gd name="T5" fmla="*/ T4 w 14700"/>
                            <a:gd name="T6" fmla="+- 0 11191 720"/>
                            <a:gd name="T7" fmla="*/ 11191 h 17280"/>
                            <a:gd name="T8" fmla="+- 0 8806 720"/>
                            <a:gd name="T9" fmla="*/ T8 w 14700"/>
                            <a:gd name="T10" fmla="+- 0 11172 720"/>
                            <a:gd name="T11" fmla="*/ 11172 h 17280"/>
                            <a:gd name="T12" fmla="+- 0 8693 720"/>
                            <a:gd name="T13" fmla="*/ T12 w 14700"/>
                            <a:gd name="T14" fmla="+- 0 11144 720"/>
                            <a:gd name="T15" fmla="*/ 11144 h 17280"/>
                            <a:gd name="T16" fmla="+- 0 8584 720"/>
                            <a:gd name="T17" fmla="*/ T16 w 14700"/>
                            <a:gd name="T18" fmla="+- 0 11107 720"/>
                            <a:gd name="T19" fmla="*/ 11107 h 17280"/>
                            <a:gd name="T20" fmla="+- 0 8479 720"/>
                            <a:gd name="T21" fmla="*/ T20 w 14700"/>
                            <a:gd name="T22" fmla="+- 0 11059 720"/>
                            <a:gd name="T23" fmla="*/ 11059 h 17280"/>
                            <a:gd name="T24" fmla="+- 0 8379 720"/>
                            <a:gd name="T25" fmla="*/ T24 w 14700"/>
                            <a:gd name="T26" fmla="+- 0 11001 720"/>
                            <a:gd name="T27" fmla="*/ 11001 h 17280"/>
                            <a:gd name="T28" fmla="+- 0 8285 720"/>
                            <a:gd name="T29" fmla="*/ T28 w 14700"/>
                            <a:gd name="T30" fmla="+- 0 10932 720"/>
                            <a:gd name="T31" fmla="*/ 10932 h 17280"/>
                            <a:gd name="T32" fmla="+- 0 8196 720"/>
                            <a:gd name="T33" fmla="*/ T32 w 14700"/>
                            <a:gd name="T34" fmla="+- 0 10851 720"/>
                            <a:gd name="T35" fmla="*/ 10851 h 17280"/>
                            <a:gd name="T36" fmla="+- 0 8113 720"/>
                            <a:gd name="T37" fmla="*/ T36 w 14700"/>
                            <a:gd name="T38" fmla="+- 0 10758 720"/>
                            <a:gd name="T39" fmla="*/ 10758 h 17280"/>
                            <a:gd name="T40" fmla="+- 0 8051 720"/>
                            <a:gd name="T41" fmla="*/ T40 w 14700"/>
                            <a:gd name="T42" fmla="+- 0 10672 720"/>
                            <a:gd name="T43" fmla="*/ 10672 h 17280"/>
                            <a:gd name="T44" fmla="+- 0 8019 720"/>
                            <a:gd name="T45" fmla="*/ T44 w 14700"/>
                            <a:gd name="T46" fmla="+- 0 12250 720"/>
                            <a:gd name="T47" fmla="*/ 12250 h 17280"/>
                            <a:gd name="T48" fmla="+- 0 8177 720"/>
                            <a:gd name="T49" fmla="*/ T48 w 14700"/>
                            <a:gd name="T50" fmla="+- 0 12407 720"/>
                            <a:gd name="T51" fmla="*/ 12407 h 17280"/>
                            <a:gd name="T52" fmla="+- 0 8083 720"/>
                            <a:gd name="T53" fmla="*/ T52 w 14700"/>
                            <a:gd name="T54" fmla="+- 0 13099 720"/>
                            <a:gd name="T55" fmla="*/ 13099 h 17280"/>
                            <a:gd name="T56" fmla="+- 0 8103 720"/>
                            <a:gd name="T57" fmla="*/ T56 w 14700"/>
                            <a:gd name="T58" fmla="+- 0 13020 720"/>
                            <a:gd name="T59" fmla="*/ 13020 h 17280"/>
                            <a:gd name="T60" fmla="+- 0 8140 720"/>
                            <a:gd name="T61" fmla="*/ T60 w 14700"/>
                            <a:gd name="T62" fmla="+- 0 12950 720"/>
                            <a:gd name="T63" fmla="*/ 12950 h 17280"/>
                            <a:gd name="T64" fmla="+- 0 8203 720"/>
                            <a:gd name="T65" fmla="*/ T64 w 14700"/>
                            <a:gd name="T66" fmla="+- 0 12884 720"/>
                            <a:gd name="T67" fmla="*/ 12884 h 17280"/>
                            <a:gd name="T68" fmla="+- 0 8271 720"/>
                            <a:gd name="T69" fmla="*/ T68 w 14700"/>
                            <a:gd name="T70" fmla="+- 0 12843 720"/>
                            <a:gd name="T71" fmla="*/ 12843 h 17280"/>
                            <a:gd name="T72" fmla="+- 0 8349 720"/>
                            <a:gd name="T73" fmla="*/ T72 w 14700"/>
                            <a:gd name="T74" fmla="+- 0 12820 720"/>
                            <a:gd name="T75" fmla="*/ 12820 h 17280"/>
                            <a:gd name="T76" fmla="+- 0 8411 720"/>
                            <a:gd name="T77" fmla="*/ T76 w 14700"/>
                            <a:gd name="T78" fmla="+- 0 12815 720"/>
                            <a:gd name="T79" fmla="*/ 12815 h 17280"/>
                            <a:gd name="T80" fmla="+- 0 8475 720"/>
                            <a:gd name="T81" fmla="*/ T80 w 14700"/>
                            <a:gd name="T82" fmla="+- 0 12821 720"/>
                            <a:gd name="T83" fmla="*/ 12821 h 17280"/>
                            <a:gd name="T84" fmla="+- 0 8552 720"/>
                            <a:gd name="T85" fmla="*/ T84 w 14700"/>
                            <a:gd name="T86" fmla="+- 0 12844 720"/>
                            <a:gd name="T87" fmla="*/ 12844 h 17280"/>
                            <a:gd name="T88" fmla="+- 0 8620 720"/>
                            <a:gd name="T89" fmla="*/ T88 w 14700"/>
                            <a:gd name="T90" fmla="+- 0 12887 720"/>
                            <a:gd name="T91" fmla="*/ 12887 h 17280"/>
                            <a:gd name="T92" fmla="+- 0 8680 720"/>
                            <a:gd name="T93" fmla="*/ T92 w 14700"/>
                            <a:gd name="T94" fmla="+- 0 12950 720"/>
                            <a:gd name="T95" fmla="*/ 12950 h 17280"/>
                            <a:gd name="T96" fmla="+- 0 8722 720"/>
                            <a:gd name="T97" fmla="*/ T96 w 14700"/>
                            <a:gd name="T98" fmla="+- 0 13025 720"/>
                            <a:gd name="T99" fmla="*/ 13025 h 17280"/>
                            <a:gd name="T100" fmla="+- 0 8746 720"/>
                            <a:gd name="T101" fmla="*/ T100 w 14700"/>
                            <a:gd name="T102" fmla="+- 0 13099 720"/>
                            <a:gd name="T103" fmla="*/ 13099 h 17280"/>
                            <a:gd name="T104" fmla="+- 0 8762 720"/>
                            <a:gd name="T105" fmla="*/ T104 w 14700"/>
                            <a:gd name="T106" fmla="+- 0 13185 720"/>
                            <a:gd name="T107" fmla="*/ 13185 h 17280"/>
                            <a:gd name="T108" fmla="+- 0 8770 720"/>
                            <a:gd name="T109" fmla="*/ T108 w 14700"/>
                            <a:gd name="T110" fmla="+- 0 13285 720"/>
                            <a:gd name="T111" fmla="*/ 13285 h 17280"/>
                            <a:gd name="T112" fmla="+- 0 8771 720"/>
                            <a:gd name="T113" fmla="*/ T112 w 14700"/>
                            <a:gd name="T114" fmla="+- 0 13367 720"/>
                            <a:gd name="T115" fmla="*/ 13367 h 17280"/>
                            <a:gd name="T116" fmla="+- 0 8765 720"/>
                            <a:gd name="T117" fmla="*/ T116 w 14700"/>
                            <a:gd name="T118" fmla="+- 0 13471 720"/>
                            <a:gd name="T119" fmla="*/ 13471 h 17280"/>
                            <a:gd name="T120" fmla="+- 0 8750 720"/>
                            <a:gd name="T121" fmla="*/ T120 w 14700"/>
                            <a:gd name="T122" fmla="+- 0 13563 720"/>
                            <a:gd name="T123" fmla="*/ 13563 h 17280"/>
                            <a:gd name="T124" fmla="+- 0 8727 720"/>
                            <a:gd name="T125" fmla="*/ T124 w 14700"/>
                            <a:gd name="T126" fmla="+- 0 13642 720"/>
                            <a:gd name="T127" fmla="*/ 13642 h 17280"/>
                            <a:gd name="T128" fmla="+- 0 8695 720"/>
                            <a:gd name="T129" fmla="*/ T128 w 14700"/>
                            <a:gd name="T130" fmla="+- 0 13708 720"/>
                            <a:gd name="T131" fmla="*/ 13708 h 17280"/>
                            <a:gd name="T132" fmla="+- 0 8637 720"/>
                            <a:gd name="T133" fmla="*/ T132 w 14700"/>
                            <a:gd name="T134" fmla="+- 0 13781 720"/>
                            <a:gd name="T135" fmla="*/ 13781 h 17280"/>
                            <a:gd name="T136" fmla="+- 0 8572 720"/>
                            <a:gd name="T137" fmla="*/ T136 w 14700"/>
                            <a:gd name="T138" fmla="+- 0 13830 720"/>
                            <a:gd name="T139" fmla="*/ 13830 h 17280"/>
                            <a:gd name="T140" fmla="+- 0 8498 720"/>
                            <a:gd name="T141" fmla="*/ T140 w 14700"/>
                            <a:gd name="T142" fmla="+- 0 13861 720"/>
                            <a:gd name="T143" fmla="*/ 13861 h 17280"/>
                            <a:gd name="T144" fmla="+- 0 8416 720"/>
                            <a:gd name="T145" fmla="*/ T144 w 14700"/>
                            <a:gd name="T146" fmla="+- 0 13875 720"/>
                            <a:gd name="T147" fmla="*/ 13875 h 17280"/>
                            <a:gd name="T148" fmla="+- 0 8368 720"/>
                            <a:gd name="T149" fmla="*/ T148 w 14700"/>
                            <a:gd name="T150" fmla="+- 0 13875 720"/>
                            <a:gd name="T151" fmla="*/ 13875 h 17280"/>
                            <a:gd name="T152" fmla="+- 0 8285 720"/>
                            <a:gd name="T153" fmla="*/ T152 w 14700"/>
                            <a:gd name="T154" fmla="+- 0 13860 720"/>
                            <a:gd name="T155" fmla="*/ 13860 h 17280"/>
                            <a:gd name="T156" fmla="+- 0 8215 720"/>
                            <a:gd name="T157" fmla="*/ T156 w 14700"/>
                            <a:gd name="T158" fmla="+- 0 13827 720"/>
                            <a:gd name="T159" fmla="*/ 13827 h 17280"/>
                            <a:gd name="T160" fmla="+- 0 8678 720"/>
                            <a:gd name="T161" fmla="*/ T160 w 14700"/>
                            <a:gd name="T162" fmla="+- 0 15380 720"/>
                            <a:gd name="T163" fmla="*/ 1538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7958" y="14660"/>
                              </a:moveTo>
                              <a:lnTo>
                                <a:pt x="8441" y="14695"/>
                              </a:lnTo>
                              <a:lnTo>
                                <a:pt x="8261" y="10478"/>
                              </a:lnTo>
                              <a:lnTo>
                                <a:pt x="8202" y="10471"/>
                              </a:lnTo>
                              <a:lnTo>
                                <a:pt x="8144" y="10463"/>
                              </a:lnTo>
                              <a:lnTo>
                                <a:pt x="8086" y="10452"/>
                              </a:lnTo>
                              <a:lnTo>
                                <a:pt x="8029" y="10439"/>
                              </a:lnTo>
                              <a:lnTo>
                                <a:pt x="7973" y="10424"/>
                              </a:lnTo>
                              <a:lnTo>
                                <a:pt x="7918" y="10406"/>
                              </a:lnTo>
                              <a:lnTo>
                                <a:pt x="7864" y="10387"/>
                              </a:lnTo>
                              <a:lnTo>
                                <a:pt x="7811" y="10364"/>
                              </a:lnTo>
                              <a:lnTo>
                                <a:pt x="7759" y="10339"/>
                              </a:lnTo>
                              <a:lnTo>
                                <a:pt x="7709" y="10312"/>
                              </a:lnTo>
                              <a:lnTo>
                                <a:pt x="7659" y="10281"/>
                              </a:lnTo>
                              <a:lnTo>
                                <a:pt x="7611" y="10248"/>
                              </a:lnTo>
                              <a:lnTo>
                                <a:pt x="7565" y="10212"/>
                              </a:lnTo>
                              <a:lnTo>
                                <a:pt x="7519" y="10173"/>
                              </a:lnTo>
                              <a:lnTo>
                                <a:pt x="7476" y="10131"/>
                              </a:lnTo>
                              <a:lnTo>
                                <a:pt x="7433" y="10086"/>
                              </a:lnTo>
                              <a:lnTo>
                                <a:pt x="7393" y="10038"/>
                              </a:lnTo>
                              <a:lnTo>
                                <a:pt x="7361" y="9996"/>
                              </a:lnTo>
                              <a:lnTo>
                                <a:pt x="7331" y="9952"/>
                              </a:lnTo>
                              <a:lnTo>
                                <a:pt x="7304" y="9907"/>
                              </a:lnTo>
                              <a:lnTo>
                                <a:pt x="7299" y="11530"/>
                              </a:lnTo>
                              <a:lnTo>
                                <a:pt x="7457" y="11530"/>
                              </a:lnTo>
                              <a:lnTo>
                                <a:pt x="7457" y="11687"/>
                              </a:lnTo>
                              <a:lnTo>
                                <a:pt x="7299" y="11687"/>
                              </a:lnTo>
                              <a:lnTo>
                                <a:pt x="7363" y="12379"/>
                              </a:lnTo>
                              <a:lnTo>
                                <a:pt x="7371" y="12338"/>
                              </a:lnTo>
                              <a:lnTo>
                                <a:pt x="7383" y="12300"/>
                              </a:lnTo>
                              <a:lnTo>
                                <a:pt x="7400" y="12264"/>
                              </a:lnTo>
                              <a:lnTo>
                                <a:pt x="7420" y="12230"/>
                              </a:lnTo>
                              <a:lnTo>
                                <a:pt x="7445" y="12200"/>
                              </a:lnTo>
                              <a:lnTo>
                                <a:pt x="7483" y="12164"/>
                              </a:lnTo>
                              <a:lnTo>
                                <a:pt x="7515" y="12141"/>
                              </a:lnTo>
                              <a:lnTo>
                                <a:pt x="7551" y="12123"/>
                              </a:lnTo>
                              <a:lnTo>
                                <a:pt x="7588" y="12109"/>
                              </a:lnTo>
                              <a:lnTo>
                                <a:pt x="7629" y="12100"/>
                              </a:lnTo>
                              <a:lnTo>
                                <a:pt x="7671" y="12096"/>
                              </a:lnTo>
                              <a:lnTo>
                                <a:pt x="7691" y="12095"/>
                              </a:lnTo>
                              <a:lnTo>
                                <a:pt x="7713" y="12096"/>
                              </a:lnTo>
                              <a:lnTo>
                                <a:pt x="7755" y="12101"/>
                              </a:lnTo>
                              <a:lnTo>
                                <a:pt x="7794" y="12110"/>
                              </a:lnTo>
                              <a:lnTo>
                                <a:pt x="7832" y="12124"/>
                              </a:lnTo>
                              <a:lnTo>
                                <a:pt x="7867" y="12143"/>
                              </a:lnTo>
                              <a:lnTo>
                                <a:pt x="7900" y="12167"/>
                              </a:lnTo>
                              <a:lnTo>
                                <a:pt x="7931" y="12196"/>
                              </a:lnTo>
                              <a:lnTo>
                                <a:pt x="7960" y="12230"/>
                              </a:lnTo>
                              <a:lnTo>
                                <a:pt x="7987" y="12272"/>
                              </a:lnTo>
                              <a:lnTo>
                                <a:pt x="8002" y="12305"/>
                              </a:lnTo>
                              <a:lnTo>
                                <a:pt x="8015" y="12340"/>
                              </a:lnTo>
                              <a:lnTo>
                                <a:pt x="8026" y="12379"/>
                              </a:lnTo>
                              <a:lnTo>
                                <a:pt x="8035" y="12421"/>
                              </a:lnTo>
                              <a:lnTo>
                                <a:pt x="8042" y="12465"/>
                              </a:lnTo>
                              <a:lnTo>
                                <a:pt x="8047" y="12513"/>
                              </a:lnTo>
                              <a:lnTo>
                                <a:pt x="8050" y="12565"/>
                              </a:lnTo>
                              <a:lnTo>
                                <a:pt x="8051" y="12619"/>
                              </a:lnTo>
                              <a:lnTo>
                                <a:pt x="8051" y="12647"/>
                              </a:lnTo>
                              <a:lnTo>
                                <a:pt x="8049" y="12701"/>
                              </a:lnTo>
                              <a:lnTo>
                                <a:pt x="8045" y="12751"/>
                              </a:lnTo>
                              <a:lnTo>
                                <a:pt x="8039" y="12799"/>
                              </a:lnTo>
                              <a:lnTo>
                                <a:pt x="8030" y="12843"/>
                              </a:lnTo>
                              <a:lnTo>
                                <a:pt x="8020" y="12884"/>
                              </a:lnTo>
                              <a:lnTo>
                                <a:pt x="8007" y="12922"/>
                              </a:lnTo>
                              <a:lnTo>
                                <a:pt x="7992" y="12957"/>
                              </a:lnTo>
                              <a:lnTo>
                                <a:pt x="7975" y="12988"/>
                              </a:lnTo>
                              <a:lnTo>
                                <a:pt x="7946" y="13030"/>
                              </a:lnTo>
                              <a:lnTo>
                                <a:pt x="7917" y="13061"/>
                              </a:lnTo>
                              <a:lnTo>
                                <a:pt x="7886" y="13087"/>
                              </a:lnTo>
                              <a:lnTo>
                                <a:pt x="7852" y="13110"/>
                              </a:lnTo>
                              <a:lnTo>
                                <a:pt x="7816" y="13128"/>
                              </a:lnTo>
                              <a:lnTo>
                                <a:pt x="7778" y="13141"/>
                              </a:lnTo>
                              <a:lnTo>
                                <a:pt x="7738" y="13150"/>
                              </a:lnTo>
                              <a:lnTo>
                                <a:pt x="7696" y="13155"/>
                              </a:lnTo>
                              <a:lnTo>
                                <a:pt x="7671" y="13156"/>
                              </a:lnTo>
                              <a:lnTo>
                                <a:pt x="7648" y="13155"/>
                              </a:lnTo>
                              <a:lnTo>
                                <a:pt x="7605" y="13150"/>
                              </a:lnTo>
                              <a:lnTo>
                                <a:pt x="7565" y="13140"/>
                              </a:lnTo>
                              <a:lnTo>
                                <a:pt x="7528" y="13126"/>
                              </a:lnTo>
                              <a:lnTo>
                                <a:pt x="7495" y="13107"/>
                              </a:lnTo>
                              <a:lnTo>
                                <a:pt x="7486" y="14588"/>
                              </a:lnTo>
                              <a:lnTo>
                                <a:pt x="7958" y="1466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4"/>
                      <wps:cNvSpPr>
                        <a:spLocks/>
                      </wps:cNvSpPr>
                      <wps:spPr bwMode="auto">
                        <a:xfrm>
                          <a:off x="720" y="720"/>
                          <a:ext cx="14700" cy="17280"/>
                        </a:xfrm>
                        <a:custGeom>
                          <a:avLst/>
                          <a:gdLst>
                            <a:gd name="T0" fmla="+- 0 10431 720"/>
                            <a:gd name="T1" fmla="*/ T0 w 14700"/>
                            <a:gd name="T2" fmla="+- 0 14323 720"/>
                            <a:gd name="T3" fmla="*/ 14323 h 17280"/>
                            <a:gd name="T4" fmla="+- 0 10396 720"/>
                            <a:gd name="T5" fmla="*/ T4 w 14700"/>
                            <a:gd name="T6" fmla="+- 0 14322 720"/>
                            <a:gd name="T7" fmla="*/ 14322 h 17280"/>
                            <a:gd name="T8" fmla="+- 0 10366 720"/>
                            <a:gd name="T9" fmla="*/ T8 w 14700"/>
                            <a:gd name="T10" fmla="+- 0 14322 720"/>
                            <a:gd name="T11" fmla="*/ 14322 h 17280"/>
                            <a:gd name="T12" fmla="+- 0 10338 720"/>
                            <a:gd name="T13" fmla="*/ T12 w 14700"/>
                            <a:gd name="T14" fmla="+- 0 14324 720"/>
                            <a:gd name="T15" fmla="*/ 14324 h 17280"/>
                            <a:gd name="T16" fmla="+- 0 10314 720"/>
                            <a:gd name="T17" fmla="*/ T16 w 14700"/>
                            <a:gd name="T18" fmla="+- 0 14327 720"/>
                            <a:gd name="T19" fmla="*/ 14327 h 17280"/>
                            <a:gd name="T20" fmla="+- 0 10362 720"/>
                            <a:gd name="T21" fmla="*/ T20 w 14700"/>
                            <a:gd name="T22" fmla="+- 0 17653 720"/>
                            <a:gd name="T23" fmla="*/ 17653 h 17280"/>
                            <a:gd name="T24" fmla="+- 0 10378 720"/>
                            <a:gd name="T25" fmla="*/ T24 w 14700"/>
                            <a:gd name="T26" fmla="+- 0 14776 720"/>
                            <a:gd name="T27" fmla="*/ 14776 h 17280"/>
                            <a:gd name="T28" fmla="+- 0 10398 720"/>
                            <a:gd name="T29" fmla="*/ T28 w 14700"/>
                            <a:gd name="T30" fmla="+- 0 14754 720"/>
                            <a:gd name="T31" fmla="*/ 14754 h 17280"/>
                            <a:gd name="T32" fmla="+- 0 10411 720"/>
                            <a:gd name="T33" fmla="*/ T32 w 14700"/>
                            <a:gd name="T34" fmla="+- 0 14740 720"/>
                            <a:gd name="T35" fmla="*/ 14740 h 17280"/>
                            <a:gd name="T36" fmla="+- 0 10419 720"/>
                            <a:gd name="T37" fmla="*/ T36 w 14700"/>
                            <a:gd name="T38" fmla="+- 0 14736 720"/>
                            <a:gd name="T39" fmla="*/ 14736 h 17280"/>
                            <a:gd name="T40" fmla="+- 0 10424 720"/>
                            <a:gd name="T41" fmla="*/ T40 w 14700"/>
                            <a:gd name="T42" fmla="+- 0 14742 720"/>
                            <a:gd name="T43" fmla="*/ 14742 h 17280"/>
                            <a:gd name="T44" fmla="+- 0 10426 720"/>
                            <a:gd name="T45" fmla="*/ T44 w 14700"/>
                            <a:gd name="T46" fmla="+- 0 14756 720"/>
                            <a:gd name="T47" fmla="*/ 14756 h 17280"/>
                            <a:gd name="T48" fmla="+- 0 10428 720"/>
                            <a:gd name="T49" fmla="*/ T48 w 14700"/>
                            <a:gd name="T50" fmla="+- 0 14776 720"/>
                            <a:gd name="T51" fmla="*/ 14776 h 17280"/>
                            <a:gd name="T52" fmla="+- 0 10436 720"/>
                            <a:gd name="T53" fmla="*/ T52 w 14700"/>
                            <a:gd name="T54" fmla="+- 0 17648 720"/>
                            <a:gd name="T55" fmla="*/ 17648 h 17280"/>
                            <a:gd name="T56" fmla="+- 0 10471 720"/>
                            <a:gd name="T57" fmla="*/ T56 w 14700"/>
                            <a:gd name="T58" fmla="+- 0 14325 720"/>
                            <a:gd name="T59" fmla="*/ 14325 h 17280"/>
                            <a:gd name="T60" fmla="+- 0 10431 720"/>
                            <a:gd name="T61" fmla="*/ T60 w 14700"/>
                            <a:gd name="T62" fmla="+- 0 14323 720"/>
                            <a:gd name="T63" fmla="*/ 14323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00" h="17280">
                              <a:moveTo>
                                <a:pt x="9711" y="13603"/>
                              </a:moveTo>
                              <a:lnTo>
                                <a:pt x="9676" y="13602"/>
                              </a:lnTo>
                              <a:lnTo>
                                <a:pt x="9646" y="13602"/>
                              </a:lnTo>
                              <a:lnTo>
                                <a:pt x="9618" y="13604"/>
                              </a:lnTo>
                              <a:lnTo>
                                <a:pt x="9594" y="13607"/>
                              </a:lnTo>
                              <a:lnTo>
                                <a:pt x="9642" y="16933"/>
                              </a:lnTo>
                              <a:lnTo>
                                <a:pt x="9658" y="14056"/>
                              </a:lnTo>
                              <a:lnTo>
                                <a:pt x="9678" y="14034"/>
                              </a:lnTo>
                              <a:lnTo>
                                <a:pt x="9691" y="14020"/>
                              </a:lnTo>
                              <a:lnTo>
                                <a:pt x="9699" y="14016"/>
                              </a:lnTo>
                              <a:lnTo>
                                <a:pt x="9704" y="14022"/>
                              </a:lnTo>
                              <a:lnTo>
                                <a:pt x="9706" y="14036"/>
                              </a:lnTo>
                              <a:lnTo>
                                <a:pt x="9708" y="14056"/>
                              </a:lnTo>
                              <a:lnTo>
                                <a:pt x="9716" y="16928"/>
                              </a:lnTo>
                              <a:lnTo>
                                <a:pt x="9751" y="13605"/>
                              </a:lnTo>
                              <a:lnTo>
                                <a:pt x="9711" y="1360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5"/>
                      <wps:cNvSpPr>
                        <a:spLocks/>
                      </wps:cNvSpPr>
                      <wps:spPr bwMode="auto">
                        <a:xfrm>
                          <a:off x="720" y="720"/>
                          <a:ext cx="14700" cy="17280"/>
                        </a:xfrm>
                        <a:custGeom>
                          <a:avLst/>
                          <a:gdLst>
                            <a:gd name="T0" fmla="+- 0 10451 720"/>
                            <a:gd name="T1" fmla="*/ T0 w 14700"/>
                            <a:gd name="T2" fmla="+- 0 7509 720"/>
                            <a:gd name="T3" fmla="*/ 7509 h 17280"/>
                            <a:gd name="T4" fmla="+- 0 10500 720"/>
                            <a:gd name="T5" fmla="*/ T4 w 14700"/>
                            <a:gd name="T6" fmla="+- 0 7593 720"/>
                            <a:gd name="T7" fmla="*/ 7593 h 17280"/>
                            <a:gd name="T8" fmla="+- 0 10481 720"/>
                            <a:gd name="T9" fmla="*/ T8 w 14700"/>
                            <a:gd name="T10" fmla="+- 0 4356 720"/>
                            <a:gd name="T11" fmla="*/ 4356 h 17280"/>
                            <a:gd name="T12" fmla="+- 0 10413 720"/>
                            <a:gd name="T13" fmla="*/ T12 w 14700"/>
                            <a:gd name="T14" fmla="+- 0 4477 720"/>
                            <a:gd name="T15" fmla="*/ 4477 h 17280"/>
                            <a:gd name="T16" fmla="+- 0 10421 720"/>
                            <a:gd name="T17" fmla="*/ T16 w 14700"/>
                            <a:gd name="T18" fmla="+- 0 7115 720"/>
                            <a:gd name="T19" fmla="*/ 7115 h 17280"/>
                            <a:gd name="T20" fmla="+- 0 10406 720"/>
                            <a:gd name="T21" fmla="*/ T20 w 14700"/>
                            <a:gd name="T22" fmla="+- 0 7101 720"/>
                            <a:gd name="T23" fmla="*/ 7101 h 17280"/>
                            <a:gd name="T24" fmla="+- 0 10392 720"/>
                            <a:gd name="T25" fmla="*/ T24 w 14700"/>
                            <a:gd name="T26" fmla="+- 0 7087 720"/>
                            <a:gd name="T27" fmla="*/ 7087 h 17280"/>
                            <a:gd name="T28" fmla="+- 0 10377 720"/>
                            <a:gd name="T29" fmla="*/ T28 w 14700"/>
                            <a:gd name="T30" fmla="+- 0 7074 720"/>
                            <a:gd name="T31" fmla="*/ 7074 h 17280"/>
                            <a:gd name="T32" fmla="+- 0 10397 720"/>
                            <a:gd name="T33" fmla="*/ T32 w 14700"/>
                            <a:gd name="T34" fmla="+- 0 7430 720"/>
                            <a:gd name="T35" fmla="*/ 7430 h 17280"/>
                            <a:gd name="T36" fmla="+- 0 10451 720"/>
                            <a:gd name="T37" fmla="*/ T36 w 14700"/>
                            <a:gd name="T38" fmla="+- 0 7509 720"/>
                            <a:gd name="T39" fmla="*/ 7509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00" h="17280">
                              <a:moveTo>
                                <a:pt x="9731" y="6789"/>
                              </a:moveTo>
                              <a:lnTo>
                                <a:pt x="9780" y="6873"/>
                              </a:lnTo>
                              <a:lnTo>
                                <a:pt x="9761" y="3636"/>
                              </a:lnTo>
                              <a:lnTo>
                                <a:pt x="9693" y="3757"/>
                              </a:lnTo>
                              <a:lnTo>
                                <a:pt x="9701" y="6395"/>
                              </a:lnTo>
                              <a:lnTo>
                                <a:pt x="9686" y="6381"/>
                              </a:lnTo>
                              <a:lnTo>
                                <a:pt x="9672" y="6367"/>
                              </a:lnTo>
                              <a:lnTo>
                                <a:pt x="9657" y="6354"/>
                              </a:lnTo>
                              <a:lnTo>
                                <a:pt x="9677" y="6710"/>
                              </a:lnTo>
                              <a:lnTo>
                                <a:pt x="9731" y="678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6"/>
                      <wps:cNvSpPr>
                        <a:spLocks/>
                      </wps:cNvSpPr>
                      <wps:spPr bwMode="auto">
                        <a:xfrm>
                          <a:off x="720" y="720"/>
                          <a:ext cx="14700" cy="17280"/>
                        </a:xfrm>
                        <a:custGeom>
                          <a:avLst/>
                          <a:gdLst>
                            <a:gd name="T0" fmla="+- 0 9744 720"/>
                            <a:gd name="T1" fmla="*/ T0 w 14700"/>
                            <a:gd name="T2" fmla="+- 0 8108 720"/>
                            <a:gd name="T3" fmla="*/ 8108 h 17280"/>
                            <a:gd name="T4" fmla="+- 0 9736 720"/>
                            <a:gd name="T5" fmla="*/ T4 w 14700"/>
                            <a:gd name="T6" fmla="+- 0 8062 720"/>
                            <a:gd name="T7" fmla="*/ 8062 h 17280"/>
                            <a:gd name="T8" fmla="+- 0 9725 720"/>
                            <a:gd name="T9" fmla="*/ T8 w 14700"/>
                            <a:gd name="T10" fmla="+- 0 8018 720"/>
                            <a:gd name="T11" fmla="*/ 8018 h 17280"/>
                            <a:gd name="T12" fmla="+- 0 9711 720"/>
                            <a:gd name="T13" fmla="*/ T12 w 14700"/>
                            <a:gd name="T14" fmla="+- 0 7977 720"/>
                            <a:gd name="T15" fmla="*/ 7977 h 17280"/>
                            <a:gd name="T16" fmla="+- 0 9696 720"/>
                            <a:gd name="T17" fmla="*/ T16 w 14700"/>
                            <a:gd name="T18" fmla="+- 0 7939 720"/>
                            <a:gd name="T19" fmla="*/ 7939 h 17280"/>
                            <a:gd name="T20" fmla="+- 0 9683 720"/>
                            <a:gd name="T21" fmla="*/ T20 w 14700"/>
                            <a:gd name="T22" fmla="+- 0 8476 720"/>
                            <a:gd name="T23" fmla="*/ 8476 h 17280"/>
                            <a:gd name="T24" fmla="+- 0 9729 720"/>
                            <a:gd name="T25" fmla="*/ T24 w 14700"/>
                            <a:gd name="T26" fmla="+- 0 8481 720"/>
                            <a:gd name="T27" fmla="*/ 8481 h 17280"/>
                            <a:gd name="T28" fmla="+- 0 9729 720"/>
                            <a:gd name="T29" fmla="*/ T28 w 14700"/>
                            <a:gd name="T30" fmla="+- 0 8707 720"/>
                            <a:gd name="T31" fmla="*/ 8707 h 17280"/>
                            <a:gd name="T32" fmla="+- 0 10638 720"/>
                            <a:gd name="T33" fmla="*/ T32 w 14700"/>
                            <a:gd name="T34" fmla="+- 0 8973 720"/>
                            <a:gd name="T35" fmla="*/ 8973 h 17280"/>
                            <a:gd name="T36" fmla="+- 0 10216 720"/>
                            <a:gd name="T37" fmla="*/ T36 w 14700"/>
                            <a:gd name="T38" fmla="+- 0 8707 720"/>
                            <a:gd name="T39" fmla="*/ 8707 h 17280"/>
                            <a:gd name="T40" fmla="+- 0 10106 720"/>
                            <a:gd name="T41" fmla="*/ T40 w 14700"/>
                            <a:gd name="T42" fmla="+- 0 8707 720"/>
                            <a:gd name="T43" fmla="*/ 8707 h 17280"/>
                            <a:gd name="T44" fmla="+- 0 10106 720"/>
                            <a:gd name="T45" fmla="*/ T44 w 14700"/>
                            <a:gd name="T46" fmla="+- 0 8376 720"/>
                            <a:gd name="T47" fmla="*/ 8376 h 17280"/>
                            <a:gd name="T48" fmla="+- 0 10103 720"/>
                            <a:gd name="T49" fmla="*/ T48 w 14700"/>
                            <a:gd name="T50" fmla="+- 0 8370 720"/>
                            <a:gd name="T51" fmla="*/ 8370 h 17280"/>
                            <a:gd name="T52" fmla="+- 0 10101 720"/>
                            <a:gd name="T53" fmla="*/ T52 w 14700"/>
                            <a:gd name="T54" fmla="+- 0 8367 720"/>
                            <a:gd name="T55" fmla="*/ 8367 h 17280"/>
                            <a:gd name="T56" fmla="+- 0 9910 720"/>
                            <a:gd name="T57" fmla="*/ T56 w 14700"/>
                            <a:gd name="T58" fmla="+- 0 8367 720"/>
                            <a:gd name="T59" fmla="*/ 8367 h 17280"/>
                            <a:gd name="T60" fmla="+- 0 9910 720"/>
                            <a:gd name="T61" fmla="*/ T60 w 14700"/>
                            <a:gd name="T62" fmla="+- 0 8707 720"/>
                            <a:gd name="T63" fmla="*/ 8707 h 17280"/>
                            <a:gd name="T64" fmla="+- 0 9865 720"/>
                            <a:gd name="T65" fmla="*/ T64 w 14700"/>
                            <a:gd name="T66" fmla="+- 0 8707 720"/>
                            <a:gd name="T67" fmla="*/ 8707 h 17280"/>
                            <a:gd name="T68" fmla="+- 0 9865 720"/>
                            <a:gd name="T69" fmla="*/ T68 w 14700"/>
                            <a:gd name="T70" fmla="+- 0 8411 720"/>
                            <a:gd name="T71" fmla="*/ 8411 h 17280"/>
                            <a:gd name="T72" fmla="+- 0 9832 720"/>
                            <a:gd name="T73" fmla="*/ T72 w 14700"/>
                            <a:gd name="T74" fmla="+- 0 8367 720"/>
                            <a:gd name="T75" fmla="*/ 8367 h 17280"/>
                            <a:gd name="T76" fmla="+- 0 9754 720"/>
                            <a:gd name="T77" fmla="*/ T76 w 14700"/>
                            <a:gd name="T78" fmla="+- 0 8210 720"/>
                            <a:gd name="T79" fmla="*/ 8210 h 17280"/>
                            <a:gd name="T80" fmla="+- 0 9750 720"/>
                            <a:gd name="T81" fmla="*/ T80 w 14700"/>
                            <a:gd name="T82" fmla="+- 0 8158 720"/>
                            <a:gd name="T83" fmla="*/ 8158 h 17280"/>
                            <a:gd name="T84" fmla="+- 0 9744 720"/>
                            <a:gd name="T85" fmla="*/ T84 w 14700"/>
                            <a:gd name="T86" fmla="+- 0 8108 720"/>
                            <a:gd name="T87" fmla="*/ 8108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700" h="17280">
                              <a:moveTo>
                                <a:pt x="9024" y="7388"/>
                              </a:moveTo>
                              <a:lnTo>
                                <a:pt x="9016" y="7342"/>
                              </a:lnTo>
                              <a:lnTo>
                                <a:pt x="9005" y="7298"/>
                              </a:lnTo>
                              <a:lnTo>
                                <a:pt x="8991" y="7257"/>
                              </a:lnTo>
                              <a:lnTo>
                                <a:pt x="8976" y="7219"/>
                              </a:lnTo>
                              <a:lnTo>
                                <a:pt x="8963" y="7756"/>
                              </a:lnTo>
                              <a:lnTo>
                                <a:pt x="9009" y="7761"/>
                              </a:lnTo>
                              <a:lnTo>
                                <a:pt x="9009" y="7987"/>
                              </a:lnTo>
                              <a:lnTo>
                                <a:pt x="9918" y="8253"/>
                              </a:lnTo>
                              <a:lnTo>
                                <a:pt x="9496" y="7987"/>
                              </a:lnTo>
                              <a:lnTo>
                                <a:pt x="9386" y="7987"/>
                              </a:lnTo>
                              <a:lnTo>
                                <a:pt x="9386" y="7656"/>
                              </a:lnTo>
                              <a:lnTo>
                                <a:pt x="9383" y="7650"/>
                              </a:lnTo>
                              <a:lnTo>
                                <a:pt x="9381" y="7647"/>
                              </a:lnTo>
                              <a:lnTo>
                                <a:pt x="9190" y="7647"/>
                              </a:lnTo>
                              <a:lnTo>
                                <a:pt x="9190" y="7987"/>
                              </a:lnTo>
                              <a:lnTo>
                                <a:pt x="9145" y="7987"/>
                              </a:lnTo>
                              <a:lnTo>
                                <a:pt x="9145" y="7691"/>
                              </a:lnTo>
                              <a:lnTo>
                                <a:pt x="9112" y="7647"/>
                              </a:lnTo>
                              <a:lnTo>
                                <a:pt x="9034" y="7490"/>
                              </a:lnTo>
                              <a:lnTo>
                                <a:pt x="9030" y="7438"/>
                              </a:lnTo>
                              <a:lnTo>
                                <a:pt x="9024" y="7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7"/>
                      <wps:cNvSpPr>
                        <a:spLocks/>
                      </wps:cNvSpPr>
                      <wps:spPr bwMode="auto">
                        <a:xfrm>
                          <a:off x="720" y="720"/>
                          <a:ext cx="14700" cy="17280"/>
                        </a:xfrm>
                        <a:custGeom>
                          <a:avLst/>
                          <a:gdLst>
                            <a:gd name="T0" fmla="+- 0 10638 720"/>
                            <a:gd name="T1" fmla="*/ T0 w 14700"/>
                            <a:gd name="T2" fmla="+- 0 8973 720"/>
                            <a:gd name="T3" fmla="*/ 8973 h 17280"/>
                            <a:gd name="T4" fmla="+- 0 9683 720"/>
                            <a:gd name="T5" fmla="*/ T4 w 14700"/>
                            <a:gd name="T6" fmla="+- 0 8707 720"/>
                            <a:gd name="T7" fmla="*/ 8707 h 17280"/>
                            <a:gd name="T8" fmla="+- 0 9696 720"/>
                            <a:gd name="T9" fmla="*/ T8 w 14700"/>
                            <a:gd name="T10" fmla="+- 0 7939 720"/>
                            <a:gd name="T11" fmla="*/ 7939 h 17280"/>
                            <a:gd name="T12" fmla="+- 0 9658 720"/>
                            <a:gd name="T13" fmla="*/ T12 w 14700"/>
                            <a:gd name="T14" fmla="+- 0 7870 720"/>
                            <a:gd name="T15" fmla="*/ 7870 h 17280"/>
                            <a:gd name="T16" fmla="+- 0 9611 720"/>
                            <a:gd name="T17" fmla="*/ T16 w 14700"/>
                            <a:gd name="T18" fmla="+- 0 7813 720"/>
                            <a:gd name="T19" fmla="*/ 7813 h 17280"/>
                            <a:gd name="T20" fmla="+- 0 9555 720"/>
                            <a:gd name="T21" fmla="*/ T20 w 14700"/>
                            <a:gd name="T22" fmla="+- 0 7767 720"/>
                            <a:gd name="T23" fmla="*/ 7767 h 17280"/>
                            <a:gd name="T24" fmla="+- 0 9514 720"/>
                            <a:gd name="T25" fmla="*/ T24 w 14700"/>
                            <a:gd name="T26" fmla="+- 0 8150 720"/>
                            <a:gd name="T27" fmla="*/ 8150 h 17280"/>
                            <a:gd name="T28" fmla="+- 0 9524 720"/>
                            <a:gd name="T29" fmla="*/ T28 w 14700"/>
                            <a:gd name="T30" fmla="+- 0 8367 720"/>
                            <a:gd name="T31" fmla="*/ 8367 h 17280"/>
                            <a:gd name="T32" fmla="+- 0 9529 720"/>
                            <a:gd name="T33" fmla="*/ T32 w 14700"/>
                            <a:gd name="T34" fmla="+- 0 8707 720"/>
                            <a:gd name="T35" fmla="*/ 8707 h 17280"/>
                            <a:gd name="T36" fmla="+- 0 9458 720"/>
                            <a:gd name="T37" fmla="*/ T36 w 14700"/>
                            <a:gd name="T38" fmla="+- 0 7939 720"/>
                            <a:gd name="T39" fmla="*/ 7939 h 17280"/>
                            <a:gd name="T40" fmla="+- 0 9380 720"/>
                            <a:gd name="T41" fmla="*/ T40 w 14700"/>
                            <a:gd name="T42" fmla="+- 0 7697 720"/>
                            <a:gd name="T43" fmla="*/ 7697 h 17280"/>
                            <a:gd name="T44" fmla="+- 0 9251 720"/>
                            <a:gd name="T45" fmla="*/ T44 w 14700"/>
                            <a:gd name="T46" fmla="+- 0 7685 720"/>
                            <a:gd name="T47" fmla="*/ 7685 h 17280"/>
                            <a:gd name="T48" fmla="+- 0 9125 720"/>
                            <a:gd name="T49" fmla="*/ T48 w 14700"/>
                            <a:gd name="T50" fmla="+- 0 7697 720"/>
                            <a:gd name="T51" fmla="*/ 7697 h 17280"/>
                            <a:gd name="T52" fmla="+- 0 8939 720"/>
                            <a:gd name="T53" fmla="*/ T52 w 14700"/>
                            <a:gd name="T54" fmla="+- 0 7778 720"/>
                            <a:gd name="T55" fmla="*/ 7778 h 17280"/>
                            <a:gd name="T56" fmla="+- 0 8828 720"/>
                            <a:gd name="T57" fmla="*/ T56 w 14700"/>
                            <a:gd name="T58" fmla="+- 0 7914 720"/>
                            <a:gd name="T59" fmla="*/ 7914 h 17280"/>
                            <a:gd name="T60" fmla="+- 0 8774 720"/>
                            <a:gd name="T61" fmla="*/ T60 w 14700"/>
                            <a:gd name="T62" fmla="+- 0 8079 720"/>
                            <a:gd name="T63" fmla="*/ 8079 h 17280"/>
                            <a:gd name="T64" fmla="+- 0 8755 720"/>
                            <a:gd name="T65" fmla="*/ T64 w 14700"/>
                            <a:gd name="T66" fmla="+- 0 8245 720"/>
                            <a:gd name="T67" fmla="*/ 8245 h 17280"/>
                            <a:gd name="T68" fmla="+- 0 8754 720"/>
                            <a:gd name="T69" fmla="*/ T68 w 14700"/>
                            <a:gd name="T70" fmla="+- 0 9598 720"/>
                            <a:gd name="T71" fmla="*/ 9598 h 17280"/>
                            <a:gd name="T72" fmla="+- 0 8757 720"/>
                            <a:gd name="T73" fmla="*/ T72 w 14700"/>
                            <a:gd name="T74" fmla="+- 0 9751 720"/>
                            <a:gd name="T75" fmla="*/ 9751 h 17280"/>
                            <a:gd name="T76" fmla="+- 0 8768 720"/>
                            <a:gd name="T77" fmla="*/ T76 w 14700"/>
                            <a:gd name="T78" fmla="+- 0 9891 720"/>
                            <a:gd name="T79" fmla="*/ 9891 h 17280"/>
                            <a:gd name="T80" fmla="+- 0 8787 720"/>
                            <a:gd name="T81" fmla="*/ T80 w 14700"/>
                            <a:gd name="T82" fmla="+- 0 10017 720"/>
                            <a:gd name="T83" fmla="*/ 10017 h 17280"/>
                            <a:gd name="T84" fmla="+- 0 8858 720"/>
                            <a:gd name="T85" fmla="*/ T84 w 14700"/>
                            <a:gd name="T86" fmla="+- 0 10225 720"/>
                            <a:gd name="T87" fmla="*/ 10225 h 17280"/>
                            <a:gd name="T88" fmla="+- 0 8982 720"/>
                            <a:gd name="T89" fmla="*/ T88 w 14700"/>
                            <a:gd name="T90" fmla="+- 0 10370 720"/>
                            <a:gd name="T91" fmla="*/ 10370 h 17280"/>
                            <a:gd name="T92" fmla="+- 0 9169 720"/>
                            <a:gd name="T93" fmla="*/ T92 w 14700"/>
                            <a:gd name="T94" fmla="+- 0 10445 720"/>
                            <a:gd name="T95" fmla="*/ 10445 h 17280"/>
                            <a:gd name="T96" fmla="+- 0 9439 720"/>
                            <a:gd name="T97" fmla="*/ T96 w 14700"/>
                            <a:gd name="T98" fmla="+- 0 9804 720"/>
                            <a:gd name="T99" fmla="*/ 9804 h 17280"/>
                            <a:gd name="T100" fmla="+- 0 9515 720"/>
                            <a:gd name="T101" fmla="*/ T100 w 14700"/>
                            <a:gd name="T102" fmla="+- 0 9869 720"/>
                            <a:gd name="T103" fmla="*/ 9869 h 17280"/>
                            <a:gd name="T104" fmla="+- 0 9513 720"/>
                            <a:gd name="T105" fmla="*/ T104 w 14700"/>
                            <a:gd name="T106" fmla="+- 0 9927 720"/>
                            <a:gd name="T107" fmla="*/ 9927 h 17280"/>
                            <a:gd name="T108" fmla="+- 0 9509 720"/>
                            <a:gd name="T109" fmla="*/ T108 w 14700"/>
                            <a:gd name="T110" fmla="+- 0 9978 720"/>
                            <a:gd name="T111" fmla="*/ 9978 h 17280"/>
                            <a:gd name="T112" fmla="+- 0 9503 720"/>
                            <a:gd name="T113" fmla="*/ T112 w 14700"/>
                            <a:gd name="T114" fmla="+- 0 10022 720"/>
                            <a:gd name="T115" fmla="*/ 10022 h 17280"/>
                            <a:gd name="T116" fmla="+- 0 9492 720"/>
                            <a:gd name="T117" fmla="*/ T116 w 14700"/>
                            <a:gd name="T118" fmla="+- 0 10060 720"/>
                            <a:gd name="T119" fmla="*/ 10060 h 17280"/>
                            <a:gd name="T120" fmla="+- 0 9479 720"/>
                            <a:gd name="T121" fmla="*/ T120 w 14700"/>
                            <a:gd name="T122" fmla="+- 0 10093 720"/>
                            <a:gd name="T123" fmla="*/ 10093 h 17280"/>
                            <a:gd name="T124" fmla="+- 0 9469 720"/>
                            <a:gd name="T125" fmla="*/ T124 w 14700"/>
                            <a:gd name="T126" fmla="+- 0 10431 720"/>
                            <a:gd name="T127" fmla="*/ 10431 h 17280"/>
                            <a:gd name="T128" fmla="+- 0 9558 720"/>
                            <a:gd name="T129" fmla="*/ T128 w 14700"/>
                            <a:gd name="T130" fmla="+- 0 10392 720"/>
                            <a:gd name="T131" fmla="*/ 10392 h 17280"/>
                            <a:gd name="T132" fmla="+- 0 9627 720"/>
                            <a:gd name="T133" fmla="*/ T132 w 14700"/>
                            <a:gd name="T134" fmla="+- 0 10341 720"/>
                            <a:gd name="T135" fmla="*/ 10341 h 17280"/>
                            <a:gd name="T136" fmla="+- 0 9677 720"/>
                            <a:gd name="T137" fmla="*/ T136 w 14700"/>
                            <a:gd name="T138" fmla="+- 0 10279 720"/>
                            <a:gd name="T139" fmla="*/ 10279 h 17280"/>
                            <a:gd name="T140" fmla="+- 0 9712 720"/>
                            <a:gd name="T141" fmla="*/ T140 w 14700"/>
                            <a:gd name="T142" fmla="+- 0 10210 720"/>
                            <a:gd name="T143" fmla="*/ 10210 h 17280"/>
                            <a:gd name="T144" fmla="+- 0 9734 720"/>
                            <a:gd name="T145" fmla="*/ T144 w 14700"/>
                            <a:gd name="T146" fmla="+- 0 10139 720"/>
                            <a:gd name="T147" fmla="*/ 10139 h 17280"/>
                            <a:gd name="T148" fmla="+- 0 9747 720"/>
                            <a:gd name="T149" fmla="*/ T148 w 14700"/>
                            <a:gd name="T150" fmla="+- 0 10070 720"/>
                            <a:gd name="T151" fmla="*/ 10070 h 17280"/>
                            <a:gd name="T152" fmla="+- 0 9753 720"/>
                            <a:gd name="T153" fmla="*/ T152 w 14700"/>
                            <a:gd name="T154" fmla="+- 0 10005 720"/>
                            <a:gd name="T155" fmla="*/ 10005 h 17280"/>
                            <a:gd name="T156" fmla="+- 0 9754 720"/>
                            <a:gd name="T157" fmla="*/ T156 w 14700"/>
                            <a:gd name="T158" fmla="+- 0 9948 720"/>
                            <a:gd name="T159" fmla="*/ 9948 h 17280"/>
                            <a:gd name="T160" fmla="+- 0 9279 720"/>
                            <a:gd name="T161" fmla="*/ T160 w 14700"/>
                            <a:gd name="T162" fmla="+- 0 9647 720"/>
                            <a:gd name="T163" fmla="*/ 9647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700" h="17280">
                              <a:moveTo>
                                <a:pt x="8559" y="8253"/>
                              </a:moveTo>
                              <a:lnTo>
                                <a:pt x="9918" y="8253"/>
                              </a:lnTo>
                              <a:lnTo>
                                <a:pt x="9009" y="7987"/>
                              </a:lnTo>
                              <a:lnTo>
                                <a:pt x="8963" y="7987"/>
                              </a:lnTo>
                              <a:lnTo>
                                <a:pt x="8963" y="7756"/>
                              </a:lnTo>
                              <a:lnTo>
                                <a:pt x="8976" y="7219"/>
                              </a:lnTo>
                              <a:lnTo>
                                <a:pt x="8958" y="7183"/>
                              </a:lnTo>
                              <a:lnTo>
                                <a:pt x="8938" y="7150"/>
                              </a:lnTo>
                              <a:lnTo>
                                <a:pt x="8915" y="7120"/>
                              </a:lnTo>
                              <a:lnTo>
                                <a:pt x="8891" y="7093"/>
                              </a:lnTo>
                              <a:lnTo>
                                <a:pt x="8864" y="7069"/>
                              </a:lnTo>
                              <a:lnTo>
                                <a:pt x="8835" y="7047"/>
                              </a:lnTo>
                              <a:lnTo>
                                <a:pt x="8804" y="7028"/>
                              </a:lnTo>
                              <a:lnTo>
                                <a:pt x="8794" y="7430"/>
                              </a:lnTo>
                              <a:lnTo>
                                <a:pt x="8795" y="7445"/>
                              </a:lnTo>
                              <a:lnTo>
                                <a:pt x="8804" y="7647"/>
                              </a:lnTo>
                              <a:lnTo>
                                <a:pt x="8818" y="7647"/>
                              </a:lnTo>
                              <a:lnTo>
                                <a:pt x="8809" y="7987"/>
                              </a:lnTo>
                              <a:lnTo>
                                <a:pt x="8729" y="7987"/>
                              </a:lnTo>
                              <a:lnTo>
                                <a:pt x="8738" y="7219"/>
                              </a:lnTo>
                              <a:lnTo>
                                <a:pt x="8736" y="6997"/>
                              </a:lnTo>
                              <a:lnTo>
                                <a:pt x="8660" y="6977"/>
                              </a:lnTo>
                              <a:lnTo>
                                <a:pt x="8576" y="6967"/>
                              </a:lnTo>
                              <a:lnTo>
                                <a:pt x="8531" y="6965"/>
                              </a:lnTo>
                              <a:lnTo>
                                <a:pt x="8465" y="6968"/>
                              </a:lnTo>
                              <a:lnTo>
                                <a:pt x="8405" y="6977"/>
                              </a:lnTo>
                              <a:lnTo>
                                <a:pt x="8301" y="7009"/>
                              </a:lnTo>
                              <a:lnTo>
                                <a:pt x="8219" y="7058"/>
                              </a:lnTo>
                              <a:lnTo>
                                <a:pt x="8156" y="7121"/>
                              </a:lnTo>
                              <a:lnTo>
                                <a:pt x="8108" y="7194"/>
                              </a:lnTo>
                              <a:lnTo>
                                <a:pt x="8075" y="7275"/>
                              </a:lnTo>
                              <a:lnTo>
                                <a:pt x="8054" y="7359"/>
                              </a:lnTo>
                              <a:lnTo>
                                <a:pt x="8041" y="7444"/>
                              </a:lnTo>
                              <a:lnTo>
                                <a:pt x="8035" y="7525"/>
                              </a:lnTo>
                              <a:lnTo>
                                <a:pt x="8034" y="7601"/>
                              </a:lnTo>
                              <a:lnTo>
                                <a:pt x="8034" y="8878"/>
                              </a:lnTo>
                              <a:lnTo>
                                <a:pt x="8035" y="8956"/>
                              </a:lnTo>
                              <a:lnTo>
                                <a:pt x="8037" y="9031"/>
                              </a:lnTo>
                              <a:lnTo>
                                <a:pt x="8041" y="9102"/>
                              </a:lnTo>
                              <a:lnTo>
                                <a:pt x="8048" y="9171"/>
                              </a:lnTo>
                              <a:lnTo>
                                <a:pt x="8056" y="9235"/>
                              </a:lnTo>
                              <a:lnTo>
                                <a:pt x="8067" y="9297"/>
                              </a:lnTo>
                              <a:lnTo>
                                <a:pt x="8097" y="9408"/>
                              </a:lnTo>
                              <a:lnTo>
                                <a:pt x="8138" y="9505"/>
                              </a:lnTo>
                              <a:lnTo>
                                <a:pt x="8193" y="9586"/>
                              </a:lnTo>
                              <a:lnTo>
                                <a:pt x="8262" y="9650"/>
                              </a:lnTo>
                              <a:lnTo>
                                <a:pt x="8347" y="9696"/>
                              </a:lnTo>
                              <a:lnTo>
                                <a:pt x="8449" y="9725"/>
                              </a:lnTo>
                              <a:lnTo>
                                <a:pt x="8570" y="9734"/>
                              </a:lnTo>
                              <a:lnTo>
                                <a:pt x="8719" y="9084"/>
                              </a:lnTo>
                              <a:lnTo>
                                <a:pt x="8795" y="9084"/>
                              </a:lnTo>
                              <a:lnTo>
                                <a:pt x="8795" y="9149"/>
                              </a:lnTo>
                              <a:lnTo>
                                <a:pt x="8794" y="9179"/>
                              </a:lnTo>
                              <a:lnTo>
                                <a:pt x="8793" y="9207"/>
                              </a:lnTo>
                              <a:lnTo>
                                <a:pt x="8792" y="9233"/>
                              </a:lnTo>
                              <a:lnTo>
                                <a:pt x="8789" y="9258"/>
                              </a:lnTo>
                              <a:lnTo>
                                <a:pt x="8786" y="9281"/>
                              </a:lnTo>
                              <a:lnTo>
                                <a:pt x="8783" y="9302"/>
                              </a:lnTo>
                              <a:lnTo>
                                <a:pt x="8778" y="9322"/>
                              </a:lnTo>
                              <a:lnTo>
                                <a:pt x="8772" y="9340"/>
                              </a:lnTo>
                              <a:lnTo>
                                <a:pt x="8766" y="9357"/>
                              </a:lnTo>
                              <a:lnTo>
                                <a:pt x="8759" y="9373"/>
                              </a:lnTo>
                              <a:lnTo>
                                <a:pt x="8751" y="9387"/>
                              </a:lnTo>
                              <a:lnTo>
                                <a:pt x="8749" y="9711"/>
                              </a:lnTo>
                              <a:lnTo>
                                <a:pt x="8797" y="9694"/>
                              </a:lnTo>
                              <a:lnTo>
                                <a:pt x="8838" y="9672"/>
                              </a:lnTo>
                              <a:lnTo>
                                <a:pt x="8875" y="9648"/>
                              </a:lnTo>
                              <a:lnTo>
                                <a:pt x="8907" y="9621"/>
                              </a:lnTo>
                              <a:lnTo>
                                <a:pt x="8934" y="9591"/>
                              </a:lnTo>
                              <a:lnTo>
                                <a:pt x="8957" y="9559"/>
                              </a:lnTo>
                              <a:lnTo>
                                <a:pt x="8976" y="9525"/>
                              </a:lnTo>
                              <a:lnTo>
                                <a:pt x="8992" y="9490"/>
                              </a:lnTo>
                              <a:lnTo>
                                <a:pt x="9004" y="9455"/>
                              </a:lnTo>
                              <a:lnTo>
                                <a:pt x="9014" y="9419"/>
                              </a:lnTo>
                              <a:lnTo>
                                <a:pt x="9022" y="9384"/>
                              </a:lnTo>
                              <a:lnTo>
                                <a:pt x="9027" y="9350"/>
                              </a:lnTo>
                              <a:lnTo>
                                <a:pt x="9030" y="9316"/>
                              </a:lnTo>
                              <a:lnTo>
                                <a:pt x="9033" y="9285"/>
                              </a:lnTo>
                              <a:lnTo>
                                <a:pt x="9034" y="9255"/>
                              </a:lnTo>
                              <a:lnTo>
                                <a:pt x="9034" y="9228"/>
                              </a:lnTo>
                              <a:lnTo>
                                <a:pt x="9034" y="8927"/>
                              </a:lnTo>
                              <a:lnTo>
                                <a:pt x="8559" y="8927"/>
                              </a:lnTo>
                              <a:lnTo>
                                <a:pt x="8559" y="825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8"/>
                      <wps:cNvSpPr>
                        <a:spLocks/>
                      </wps:cNvSpPr>
                      <wps:spPr bwMode="auto">
                        <a:xfrm>
                          <a:off x="720" y="720"/>
                          <a:ext cx="14700" cy="17280"/>
                        </a:xfrm>
                        <a:custGeom>
                          <a:avLst/>
                          <a:gdLst>
                            <a:gd name="T0" fmla="+- 0 10376 720"/>
                            <a:gd name="T1" fmla="*/ T0 w 14700"/>
                            <a:gd name="T2" fmla="+- 0 11341 720"/>
                            <a:gd name="T3" fmla="*/ 11341 h 17280"/>
                            <a:gd name="T4" fmla="+- 0 10373 720"/>
                            <a:gd name="T5" fmla="*/ T4 w 14700"/>
                            <a:gd name="T6" fmla="+- 0 11318 720"/>
                            <a:gd name="T7" fmla="*/ 11318 h 17280"/>
                            <a:gd name="T8" fmla="+- 0 10366 720"/>
                            <a:gd name="T9" fmla="*/ T8 w 14700"/>
                            <a:gd name="T10" fmla="+- 0 11300 720"/>
                            <a:gd name="T11" fmla="*/ 11300 h 17280"/>
                            <a:gd name="T12" fmla="+- 0 10364 720"/>
                            <a:gd name="T13" fmla="*/ T12 w 14700"/>
                            <a:gd name="T14" fmla="+- 0 13341 720"/>
                            <a:gd name="T15" fmla="*/ 13341 h 17280"/>
                            <a:gd name="T16" fmla="+- 0 10376 720"/>
                            <a:gd name="T17" fmla="*/ T16 w 14700"/>
                            <a:gd name="T18" fmla="+- 0 11341 720"/>
                            <a:gd name="T19" fmla="*/ 11341 h 17280"/>
                          </a:gdLst>
                          <a:ahLst/>
                          <a:cxnLst>
                            <a:cxn ang="0">
                              <a:pos x="T1" y="T3"/>
                            </a:cxn>
                            <a:cxn ang="0">
                              <a:pos x="T5" y="T7"/>
                            </a:cxn>
                            <a:cxn ang="0">
                              <a:pos x="T9" y="T11"/>
                            </a:cxn>
                            <a:cxn ang="0">
                              <a:pos x="T13" y="T15"/>
                            </a:cxn>
                            <a:cxn ang="0">
                              <a:pos x="T17" y="T19"/>
                            </a:cxn>
                          </a:cxnLst>
                          <a:rect l="0" t="0" r="r" b="b"/>
                          <a:pathLst>
                            <a:path w="14700" h="17280">
                              <a:moveTo>
                                <a:pt x="9656" y="10621"/>
                              </a:moveTo>
                              <a:lnTo>
                                <a:pt x="9653" y="10598"/>
                              </a:lnTo>
                              <a:lnTo>
                                <a:pt x="9646" y="10580"/>
                              </a:lnTo>
                              <a:lnTo>
                                <a:pt x="9644" y="12621"/>
                              </a:lnTo>
                              <a:lnTo>
                                <a:pt x="9656" y="106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9"/>
                      <wps:cNvSpPr>
                        <a:spLocks/>
                      </wps:cNvSpPr>
                      <wps:spPr bwMode="auto">
                        <a:xfrm>
                          <a:off x="720" y="720"/>
                          <a:ext cx="14700" cy="17280"/>
                        </a:xfrm>
                        <a:custGeom>
                          <a:avLst/>
                          <a:gdLst>
                            <a:gd name="T0" fmla="+- 0 13911 720"/>
                            <a:gd name="T1" fmla="*/ T0 w 14700"/>
                            <a:gd name="T2" fmla="+- 0 16706 720"/>
                            <a:gd name="T3" fmla="*/ 16706 h 17280"/>
                            <a:gd name="T4" fmla="+- 0 13431 720"/>
                            <a:gd name="T5" fmla="*/ T4 w 14700"/>
                            <a:gd name="T6" fmla="+- 0 16684 720"/>
                            <a:gd name="T7" fmla="*/ 16684 h 17280"/>
                            <a:gd name="T8" fmla="+- 0 13415 720"/>
                            <a:gd name="T9" fmla="*/ T8 w 14700"/>
                            <a:gd name="T10" fmla="+- 0 16694 720"/>
                            <a:gd name="T11" fmla="*/ 16694 h 17280"/>
                            <a:gd name="T12" fmla="+- 0 13398 720"/>
                            <a:gd name="T13" fmla="*/ T12 w 14700"/>
                            <a:gd name="T14" fmla="+- 0 16705 720"/>
                            <a:gd name="T15" fmla="*/ 16705 h 17280"/>
                            <a:gd name="T16" fmla="+- 0 13381 720"/>
                            <a:gd name="T17" fmla="*/ T16 w 14700"/>
                            <a:gd name="T18" fmla="+- 0 16716 720"/>
                            <a:gd name="T19" fmla="*/ 16716 h 17280"/>
                            <a:gd name="T20" fmla="+- 0 13376 720"/>
                            <a:gd name="T21" fmla="*/ T20 w 14700"/>
                            <a:gd name="T22" fmla="+- 0 16718 720"/>
                            <a:gd name="T23" fmla="*/ 16718 h 17280"/>
                            <a:gd name="T24" fmla="+- 0 13331 720"/>
                            <a:gd name="T25" fmla="*/ T24 w 14700"/>
                            <a:gd name="T26" fmla="+- 0 17036 720"/>
                            <a:gd name="T27" fmla="*/ 17036 h 17280"/>
                            <a:gd name="T28" fmla="+- 0 13911 720"/>
                            <a:gd name="T29" fmla="*/ T28 w 14700"/>
                            <a:gd name="T30" fmla="+- 0 16706 720"/>
                            <a:gd name="T31" fmla="*/ 16706 h 17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0" h="17280">
                              <a:moveTo>
                                <a:pt x="13191" y="15986"/>
                              </a:moveTo>
                              <a:lnTo>
                                <a:pt x="12711" y="15964"/>
                              </a:lnTo>
                              <a:lnTo>
                                <a:pt x="12695" y="15974"/>
                              </a:lnTo>
                              <a:lnTo>
                                <a:pt x="12678" y="15985"/>
                              </a:lnTo>
                              <a:lnTo>
                                <a:pt x="12661" y="15996"/>
                              </a:lnTo>
                              <a:lnTo>
                                <a:pt x="12656" y="15998"/>
                              </a:lnTo>
                              <a:lnTo>
                                <a:pt x="12611" y="16316"/>
                              </a:lnTo>
                              <a:lnTo>
                                <a:pt x="13191" y="1598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0"/>
                      <wps:cNvSpPr>
                        <a:spLocks/>
                      </wps:cNvSpPr>
                      <wps:spPr bwMode="auto">
                        <a:xfrm>
                          <a:off x="720" y="720"/>
                          <a:ext cx="14700" cy="17280"/>
                        </a:xfrm>
                        <a:custGeom>
                          <a:avLst/>
                          <a:gdLst>
                            <a:gd name="T0" fmla="+- 0 17887 720"/>
                            <a:gd name="T1" fmla="*/ T0 w 14700"/>
                            <a:gd name="T2" fmla="+- 0 10761 720"/>
                            <a:gd name="T3" fmla="*/ 10761 h 17280"/>
                            <a:gd name="T4" fmla="+- 0 9360 720"/>
                            <a:gd name="T5" fmla="*/ T4 w 14700"/>
                            <a:gd name="T6" fmla="+- 0 720 720"/>
                            <a:gd name="T7" fmla="*/ 720 h 17280"/>
                            <a:gd name="T8" fmla="+- 0 833 720"/>
                            <a:gd name="T9" fmla="*/ T8 w 14700"/>
                            <a:gd name="T10" fmla="+- 0 10761 720"/>
                            <a:gd name="T11" fmla="*/ 10761 h 17280"/>
                            <a:gd name="T12" fmla="+- 0 6109 720"/>
                            <a:gd name="T13" fmla="*/ T12 w 14700"/>
                            <a:gd name="T14" fmla="+- 0 1663 720"/>
                            <a:gd name="T15" fmla="*/ 1663 h 17280"/>
                            <a:gd name="T16" fmla="+- 0 17471 720"/>
                            <a:gd name="T17" fmla="*/ T16 w 14700"/>
                            <a:gd name="T18" fmla="+- 0 7353 720"/>
                            <a:gd name="T19" fmla="*/ 7353 h 17280"/>
                            <a:gd name="T20" fmla="+- 0 14257 720"/>
                            <a:gd name="T21" fmla="*/ T20 w 14700"/>
                            <a:gd name="T22" fmla="+- 0 16127 720"/>
                            <a:gd name="T23" fmla="*/ 16127 h 17280"/>
                            <a:gd name="T24" fmla="+- 0 14180 720"/>
                            <a:gd name="T25" fmla="*/ T24 w 14700"/>
                            <a:gd name="T26" fmla="+- 0 13764 720"/>
                            <a:gd name="T27" fmla="*/ 13764 h 17280"/>
                            <a:gd name="T28" fmla="+- 0 13849 720"/>
                            <a:gd name="T29" fmla="*/ T28 w 14700"/>
                            <a:gd name="T30" fmla="+- 0 13581 720"/>
                            <a:gd name="T31" fmla="*/ 13581 h 17280"/>
                            <a:gd name="T32" fmla="+- 0 11797 720"/>
                            <a:gd name="T33" fmla="*/ T32 w 14700"/>
                            <a:gd name="T34" fmla="+- 0 13628 720"/>
                            <a:gd name="T35" fmla="*/ 13628 h 17280"/>
                            <a:gd name="T36" fmla="+- 0 11504 720"/>
                            <a:gd name="T37" fmla="*/ T36 w 14700"/>
                            <a:gd name="T38" fmla="+- 0 12533 720"/>
                            <a:gd name="T39" fmla="*/ 12533 h 17280"/>
                            <a:gd name="T40" fmla="+- 0 11741 720"/>
                            <a:gd name="T41" fmla="*/ T40 w 14700"/>
                            <a:gd name="T42" fmla="+- 0 12450 720"/>
                            <a:gd name="T43" fmla="*/ 12450 h 17280"/>
                            <a:gd name="T44" fmla="+- 0 11892 720"/>
                            <a:gd name="T45" fmla="*/ T44 w 14700"/>
                            <a:gd name="T46" fmla="+- 0 12695 720"/>
                            <a:gd name="T47" fmla="*/ 12695 h 17280"/>
                            <a:gd name="T48" fmla="+- 0 11742 720"/>
                            <a:gd name="T49" fmla="*/ T48 w 14700"/>
                            <a:gd name="T50" fmla="+- 0 13507 720"/>
                            <a:gd name="T51" fmla="*/ 13507 h 17280"/>
                            <a:gd name="T52" fmla="+- 0 12807 720"/>
                            <a:gd name="T53" fmla="*/ T52 w 14700"/>
                            <a:gd name="T54" fmla="+- 0 12691 720"/>
                            <a:gd name="T55" fmla="*/ 12691 h 17280"/>
                            <a:gd name="T56" fmla="+- 0 11617 720"/>
                            <a:gd name="T57" fmla="*/ T56 w 14700"/>
                            <a:gd name="T58" fmla="+- 0 12272 720"/>
                            <a:gd name="T59" fmla="*/ 12272 h 17280"/>
                            <a:gd name="T60" fmla="+- 0 11416 720"/>
                            <a:gd name="T61" fmla="*/ T60 w 14700"/>
                            <a:gd name="T62" fmla="+- 0 12766 720"/>
                            <a:gd name="T63" fmla="*/ 12766 h 17280"/>
                            <a:gd name="T64" fmla="+- 0 11127 720"/>
                            <a:gd name="T65" fmla="*/ T64 w 14700"/>
                            <a:gd name="T66" fmla="+- 0 11869 720"/>
                            <a:gd name="T67" fmla="*/ 11869 h 17280"/>
                            <a:gd name="T68" fmla="+- 0 10957 720"/>
                            <a:gd name="T69" fmla="*/ T68 w 14700"/>
                            <a:gd name="T70" fmla="+- 0 6245 720"/>
                            <a:gd name="T71" fmla="*/ 6245 h 17280"/>
                            <a:gd name="T72" fmla="+- 0 11057 720"/>
                            <a:gd name="T73" fmla="*/ T72 w 14700"/>
                            <a:gd name="T74" fmla="+- 0 4061 720"/>
                            <a:gd name="T75" fmla="*/ 4061 h 17280"/>
                            <a:gd name="T76" fmla="+- 0 13012 720"/>
                            <a:gd name="T77" fmla="*/ T76 w 14700"/>
                            <a:gd name="T78" fmla="+- 0 4151 720"/>
                            <a:gd name="T79" fmla="*/ 4151 h 17280"/>
                            <a:gd name="T80" fmla="+- 0 12891 720"/>
                            <a:gd name="T81" fmla="*/ T80 w 14700"/>
                            <a:gd name="T82" fmla="+- 0 3941 720"/>
                            <a:gd name="T83" fmla="*/ 3941 h 17280"/>
                            <a:gd name="T84" fmla="+- 0 11094 720"/>
                            <a:gd name="T85" fmla="*/ T84 w 14700"/>
                            <a:gd name="T86" fmla="+- 0 3773 720"/>
                            <a:gd name="T87" fmla="*/ 3773 h 17280"/>
                            <a:gd name="T88" fmla="+- 0 10805 720"/>
                            <a:gd name="T89" fmla="*/ T88 w 14700"/>
                            <a:gd name="T90" fmla="+- 0 3863 720"/>
                            <a:gd name="T91" fmla="*/ 3863 h 17280"/>
                            <a:gd name="T92" fmla="+- 0 11271 720"/>
                            <a:gd name="T93" fmla="*/ T92 w 14700"/>
                            <a:gd name="T94" fmla="+- 0 3688 720"/>
                            <a:gd name="T95" fmla="*/ 3688 h 17280"/>
                            <a:gd name="T96" fmla="+- 0 11847 720"/>
                            <a:gd name="T97" fmla="*/ T96 w 14700"/>
                            <a:gd name="T98" fmla="+- 0 3644 720"/>
                            <a:gd name="T99" fmla="*/ 3644 h 17280"/>
                            <a:gd name="T100" fmla="+- 0 12606 720"/>
                            <a:gd name="T101" fmla="*/ T100 w 14700"/>
                            <a:gd name="T102" fmla="+- 0 3789 720"/>
                            <a:gd name="T103" fmla="*/ 3789 h 17280"/>
                            <a:gd name="T104" fmla="+- 0 13199 720"/>
                            <a:gd name="T105" fmla="*/ T104 w 14700"/>
                            <a:gd name="T106" fmla="+- 0 3866 720"/>
                            <a:gd name="T107" fmla="*/ 3866 h 17280"/>
                            <a:gd name="T108" fmla="+- 0 13240 720"/>
                            <a:gd name="T109" fmla="*/ T108 w 14700"/>
                            <a:gd name="T110" fmla="+- 0 6773 720"/>
                            <a:gd name="T111" fmla="*/ 6773 h 17280"/>
                            <a:gd name="T112" fmla="+- 0 12951 720"/>
                            <a:gd name="T113" fmla="*/ T112 w 14700"/>
                            <a:gd name="T114" fmla="+- 0 6253 720"/>
                            <a:gd name="T115" fmla="*/ 6253 h 17280"/>
                            <a:gd name="T116" fmla="+- 0 12714 720"/>
                            <a:gd name="T117" fmla="*/ T116 w 14700"/>
                            <a:gd name="T118" fmla="+- 0 5486 720"/>
                            <a:gd name="T119" fmla="*/ 5486 h 17280"/>
                            <a:gd name="T120" fmla="+- 0 12607 720"/>
                            <a:gd name="T121" fmla="*/ T120 w 14700"/>
                            <a:gd name="T122" fmla="+- 0 6633 720"/>
                            <a:gd name="T123" fmla="*/ 6633 h 17280"/>
                            <a:gd name="T124" fmla="+- 0 9281 720"/>
                            <a:gd name="T125" fmla="*/ T124 w 14700"/>
                            <a:gd name="T126" fmla="+- 0 4371 720"/>
                            <a:gd name="T127" fmla="*/ 4371 h 17280"/>
                            <a:gd name="T128" fmla="+- 0 9415 720"/>
                            <a:gd name="T129" fmla="*/ T128 w 14700"/>
                            <a:gd name="T130" fmla="+- 0 4894 720"/>
                            <a:gd name="T131" fmla="*/ 4894 h 17280"/>
                            <a:gd name="T132" fmla="+- 0 9750 720"/>
                            <a:gd name="T133" fmla="*/ T132 w 14700"/>
                            <a:gd name="T134" fmla="+- 0 6744 720"/>
                            <a:gd name="T135" fmla="*/ 6744 h 17280"/>
                            <a:gd name="T136" fmla="+- 0 10408 720"/>
                            <a:gd name="T137" fmla="*/ T136 w 14700"/>
                            <a:gd name="T138" fmla="+- 0 3683 720"/>
                            <a:gd name="T139" fmla="*/ 3683 h 17280"/>
                            <a:gd name="T140" fmla="+- 0 10245 720"/>
                            <a:gd name="T141" fmla="*/ T140 w 14700"/>
                            <a:gd name="T142" fmla="+- 0 13425 720"/>
                            <a:gd name="T143" fmla="*/ 13425 h 17280"/>
                            <a:gd name="T144" fmla="+- 0 10591 720"/>
                            <a:gd name="T145" fmla="*/ T144 w 14700"/>
                            <a:gd name="T146" fmla="+- 0 13454 720"/>
                            <a:gd name="T147" fmla="*/ 13454 h 17280"/>
                            <a:gd name="T148" fmla="+- 0 10837 720"/>
                            <a:gd name="T149" fmla="*/ T148 w 14700"/>
                            <a:gd name="T150" fmla="+- 0 13524 720"/>
                            <a:gd name="T151" fmla="*/ 13524 h 17280"/>
                            <a:gd name="T152" fmla="+- 0 9966 720"/>
                            <a:gd name="T153" fmla="*/ T152 w 14700"/>
                            <a:gd name="T154" fmla="+- 0 13613 720"/>
                            <a:gd name="T155" fmla="*/ 13613 h 17280"/>
                            <a:gd name="T156" fmla="+- 0 9836 720"/>
                            <a:gd name="T157" fmla="*/ T156 w 14700"/>
                            <a:gd name="T158" fmla="+- 0 13951 720"/>
                            <a:gd name="T159" fmla="*/ 13951 h 17280"/>
                            <a:gd name="T160" fmla="+- 0 9351 720"/>
                            <a:gd name="T161" fmla="*/ T160 w 14700"/>
                            <a:gd name="T162" fmla="+- 0 14094 720"/>
                            <a:gd name="T163" fmla="*/ 14094 h 17280"/>
                            <a:gd name="T164" fmla="+- 0 9376 720"/>
                            <a:gd name="T165" fmla="*/ T164 w 14700"/>
                            <a:gd name="T166" fmla="+- 0 14389 720"/>
                            <a:gd name="T167" fmla="*/ 14389 h 17280"/>
                            <a:gd name="T168" fmla="+- 0 9706 720"/>
                            <a:gd name="T169" fmla="*/ T168 w 14700"/>
                            <a:gd name="T170" fmla="+- 0 14374 720"/>
                            <a:gd name="T171" fmla="*/ 14374 h 17280"/>
                            <a:gd name="T172" fmla="+- 0 10047 720"/>
                            <a:gd name="T173" fmla="*/ T172 w 14700"/>
                            <a:gd name="T174" fmla="+- 0 14066 720"/>
                            <a:gd name="T175" fmla="*/ 14066 h 17280"/>
                            <a:gd name="T176" fmla="+- 0 10289 720"/>
                            <a:gd name="T177" fmla="*/ T176 w 14700"/>
                            <a:gd name="T178" fmla="+- 0 13994 720"/>
                            <a:gd name="T179" fmla="*/ 13994 h 17280"/>
                            <a:gd name="T180" fmla="+- 0 10583 720"/>
                            <a:gd name="T181" fmla="*/ T180 w 14700"/>
                            <a:gd name="T182" fmla="+- 0 14044 720"/>
                            <a:gd name="T183" fmla="*/ 14044 h 17280"/>
                            <a:gd name="T184" fmla="+- 0 10715 720"/>
                            <a:gd name="T185" fmla="*/ T184 w 14700"/>
                            <a:gd name="T186" fmla="+- 0 14262 720"/>
                            <a:gd name="T187" fmla="*/ 14262 h 17280"/>
                            <a:gd name="T188" fmla="+- 0 10793 720"/>
                            <a:gd name="T189" fmla="*/ T188 w 14700"/>
                            <a:gd name="T190" fmla="+- 0 14308 720"/>
                            <a:gd name="T191" fmla="*/ 14308 h 17280"/>
                            <a:gd name="T192" fmla="+- 0 11219 720"/>
                            <a:gd name="T193" fmla="*/ T192 w 14700"/>
                            <a:gd name="T194" fmla="+- 0 15342 720"/>
                            <a:gd name="T195" fmla="*/ 15342 h 17280"/>
                            <a:gd name="T196" fmla="+- 0 11445 720"/>
                            <a:gd name="T197" fmla="*/ T196 w 14700"/>
                            <a:gd name="T198" fmla="+- 0 14934 720"/>
                            <a:gd name="T199" fmla="*/ 14934 h 17280"/>
                            <a:gd name="T200" fmla="+- 0 11647 720"/>
                            <a:gd name="T201" fmla="*/ T200 w 14700"/>
                            <a:gd name="T202" fmla="+- 0 14015 720"/>
                            <a:gd name="T203" fmla="*/ 14015 h 17280"/>
                            <a:gd name="T204" fmla="+- 0 12098 720"/>
                            <a:gd name="T205" fmla="*/ T204 w 14700"/>
                            <a:gd name="T206" fmla="+- 0 14051 720"/>
                            <a:gd name="T207" fmla="*/ 14051 h 17280"/>
                            <a:gd name="T208" fmla="+- 0 12492 720"/>
                            <a:gd name="T209" fmla="*/ T208 w 14700"/>
                            <a:gd name="T210" fmla="+- 0 14059 720"/>
                            <a:gd name="T211" fmla="*/ 14059 h 17280"/>
                            <a:gd name="T212" fmla="+- 0 12855 720"/>
                            <a:gd name="T213" fmla="*/ T212 w 14700"/>
                            <a:gd name="T214" fmla="+- 0 14112 720"/>
                            <a:gd name="T215" fmla="*/ 14112 h 17280"/>
                            <a:gd name="T216" fmla="+- 0 13193 720"/>
                            <a:gd name="T217" fmla="*/ T216 w 14700"/>
                            <a:gd name="T218" fmla="+- 0 13985 720"/>
                            <a:gd name="T219" fmla="*/ 13985 h 17280"/>
                            <a:gd name="T220" fmla="+- 0 13428 720"/>
                            <a:gd name="T221" fmla="*/ T220 w 14700"/>
                            <a:gd name="T222" fmla="+- 0 14040 720"/>
                            <a:gd name="T223" fmla="*/ 14040 h 17280"/>
                            <a:gd name="T224" fmla="+- 0 13808 720"/>
                            <a:gd name="T225" fmla="*/ T224 w 14700"/>
                            <a:gd name="T226" fmla="+- 0 14324 720"/>
                            <a:gd name="T227" fmla="*/ 14324 h 17280"/>
                            <a:gd name="T228" fmla="+- 0 13584 720"/>
                            <a:gd name="T229" fmla="*/ T228 w 14700"/>
                            <a:gd name="T230" fmla="+- 0 14382 720"/>
                            <a:gd name="T231" fmla="*/ 14382 h 17280"/>
                            <a:gd name="T232" fmla="+- 0 13466 720"/>
                            <a:gd name="T233" fmla="*/ T232 w 14700"/>
                            <a:gd name="T234" fmla="+- 0 14447 720"/>
                            <a:gd name="T235" fmla="*/ 14447 h 17280"/>
                            <a:gd name="T236" fmla="+- 0 11677 720"/>
                            <a:gd name="T237" fmla="*/ T236 w 14700"/>
                            <a:gd name="T238" fmla="+- 0 14431 720"/>
                            <a:gd name="T239" fmla="*/ 14431 h 17280"/>
                            <a:gd name="T240" fmla="+- 0 13209 720"/>
                            <a:gd name="T241" fmla="*/ T240 w 14700"/>
                            <a:gd name="T242" fmla="+- 0 14565 720"/>
                            <a:gd name="T243" fmla="*/ 14565 h 17280"/>
                            <a:gd name="T244" fmla="+- 0 13033 720"/>
                            <a:gd name="T245" fmla="*/ T244 w 14700"/>
                            <a:gd name="T246" fmla="+- 0 16925 720"/>
                            <a:gd name="T247" fmla="*/ 16925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700" h="17280">
                              <a:moveTo>
                                <a:pt x="12611" y="16316"/>
                              </a:moveTo>
                              <a:lnTo>
                                <a:pt x="12656" y="15998"/>
                              </a:lnTo>
                              <a:lnTo>
                                <a:pt x="12627" y="13829"/>
                              </a:lnTo>
                              <a:lnTo>
                                <a:pt x="12643" y="13809"/>
                              </a:lnTo>
                              <a:lnTo>
                                <a:pt x="12653" y="13798"/>
                              </a:lnTo>
                              <a:lnTo>
                                <a:pt x="12661" y="13797"/>
                              </a:lnTo>
                              <a:lnTo>
                                <a:pt x="12667" y="13806"/>
                              </a:lnTo>
                              <a:lnTo>
                                <a:pt x="12673" y="13825"/>
                              </a:lnTo>
                              <a:lnTo>
                                <a:pt x="12676" y="13833"/>
                              </a:lnTo>
                              <a:lnTo>
                                <a:pt x="12711" y="15964"/>
                              </a:lnTo>
                              <a:lnTo>
                                <a:pt x="13191" y="15986"/>
                              </a:lnTo>
                              <a:lnTo>
                                <a:pt x="13743" y="15613"/>
                              </a:lnTo>
                              <a:lnTo>
                                <a:pt x="14263" y="15200"/>
                              </a:lnTo>
                              <a:lnTo>
                                <a:pt x="14749" y="14749"/>
                              </a:lnTo>
                              <a:lnTo>
                                <a:pt x="15200" y="14263"/>
                              </a:lnTo>
                              <a:lnTo>
                                <a:pt x="15613" y="13743"/>
                              </a:lnTo>
                              <a:lnTo>
                                <a:pt x="15986" y="13191"/>
                              </a:lnTo>
                              <a:lnTo>
                                <a:pt x="16316" y="12611"/>
                              </a:lnTo>
                              <a:lnTo>
                                <a:pt x="16601" y="12003"/>
                              </a:lnTo>
                              <a:lnTo>
                                <a:pt x="16840" y="11371"/>
                              </a:lnTo>
                              <a:lnTo>
                                <a:pt x="17029" y="10716"/>
                              </a:lnTo>
                              <a:lnTo>
                                <a:pt x="17167" y="10041"/>
                              </a:lnTo>
                              <a:lnTo>
                                <a:pt x="17251" y="9349"/>
                              </a:lnTo>
                              <a:lnTo>
                                <a:pt x="17280" y="8640"/>
                              </a:lnTo>
                              <a:lnTo>
                                <a:pt x="17251" y="7931"/>
                              </a:lnTo>
                              <a:lnTo>
                                <a:pt x="17167" y="7239"/>
                              </a:lnTo>
                              <a:lnTo>
                                <a:pt x="17029" y="6564"/>
                              </a:lnTo>
                              <a:lnTo>
                                <a:pt x="16840" y="5909"/>
                              </a:lnTo>
                              <a:lnTo>
                                <a:pt x="16601" y="5277"/>
                              </a:lnTo>
                              <a:lnTo>
                                <a:pt x="16316" y="4669"/>
                              </a:lnTo>
                              <a:lnTo>
                                <a:pt x="15986" y="4089"/>
                              </a:lnTo>
                              <a:lnTo>
                                <a:pt x="15613" y="3537"/>
                              </a:lnTo>
                              <a:lnTo>
                                <a:pt x="15200" y="3017"/>
                              </a:lnTo>
                              <a:lnTo>
                                <a:pt x="14749" y="2531"/>
                              </a:lnTo>
                              <a:lnTo>
                                <a:pt x="14263" y="2080"/>
                              </a:lnTo>
                              <a:lnTo>
                                <a:pt x="13743" y="1667"/>
                              </a:lnTo>
                              <a:lnTo>
                                <a:pt x="13191" y="1294"/>
                              </a:lnTo>
                              <a:lnTo>
                                <a:pt x="12611" y="964"/>
                              </a:lnTo>
                              <a:lnTo>
                                <a:pt x="12003" y="679"/>
                              </a:lnTo>
                              <a:lnTo>
                                <a:pt x="11371" y="440"/>
                              </a:lnTo>
                              <a:lnTo>
                                <a:pt x="10716" y="251"/>
                              </a:lnTo>
                              <a:lnTo>
                                <a:pt x="10041" y="113"/>
                              </a:lnTo>
                              <a:lnTo>
                                <a:pt x="9349" y="29"/>
                              </a:lnTo>
                              <a:lnTo>
                                <a:pt x="8640" y="0"/>
                              </a:lnTo>
                              <a:lnTo>
                                <a:pt x="7931" y="29"/>
                              </a:lnTo>
                              <a:lnTo>
                                <a:pt x="7239" y="113"/>
                              </a:lnTo>
                              <a:lnTo>
                                <a:pt x="6564" y="251"/>
                              </a:lnTo>
                              <a:lnTo>
                                <a:pt x="5909" y="440"/>
                              </a:lnTo>
                              <a:lnTo>
                                <a:pt x="5277" y="679"/>
                              </a:lnTo>
                              <a:lnTo>
                                <a:pt x="4669" y="964"/>
                              </a:lnTo>
                              <a:lnTo>
                                <a:pt x="4089" y="1294"/>
                              </a:lnTo>
                              <a:lnTo>
                                <a:pt x="3537" y="1667"/>
                              </a:lnTo>
                              <a:lnTo>
                                <a:pt x="3017" y="2080"/>
                              </a:lnTo>
                              <a:lnTo>
                                <a:pt x="2531" y="2531"/>
                              </a:lnTo>
                              <a:lnTo>
                                <a:pt x="2080" y="3017"/>
                              </a:lnTo>
                              <a:lnTo>
                                <a:pt x="1667" y="3537"/>
                              </a:lnTo>
                              <a:lnTo>
                                <a:pt x="1294" y="4089"/>
                              </a:lnTo>
                              <a:lnTo>
                                <a:pt x="964" y="4669"/>
                              </a:lnTo>
                              <a:lnTo>
                                <a:pt x="679" y="5277"/>
                              </a:lnTo>
                              <a:lnTo>
                                <a:pt x="440" y="5909"/>
                              </a:lnTo>
                              <a:lnTo>
                                <a:pt x="251" y="6564"/>
                              </a:lnTo>
                              <a:lnTo>
                                <a:pt x="113" y="7239"/>
                              </a:lnTo>
                              <a:lnTo>
                                <a:pt x="29" y="7931"/>
                              </a:lnTo>
                              <a:lnTo>
                                <a:pt x="0" y="8640"/>
                              </a:lnTo>
                              <a:lnTo>
                                <a:pt x="29" y="9349"/>
                              </a:lnTo>
                              <a:lnTo>
                                <a:pt x="113" y="10041"/>
                              </a:lnTo>
                              <a:lnTo>
                                <a:pt x="251" y="10716"/>
                              </a:lnTo>
                              <a:lnTo>
                                <a:pt x="440" y="11371"/>
                              </a:lnTo>
                              <a:lnTo>
                                <a:pt x="679" y="12003"/>
                              </a:lnTo>
                              <a:lnTo>
                                <a:pt x="529" y="10647"/>
                              </a:lnTo>
                              <a:lnTo>
                                <a:pt x="396" y="9995"/>
                              </a:lnTo>
                              <a:lnTo>
                                <a:pt x="314" y="9325"/>
                              </a:lnTo>
                              <a:lnTo>
                                <a:pt x="287" y="8640"/>
                              </a:lnTo>
                              <a:lnTo>
                                <a:pt x="314" y="7955"/>
                              </a:lnTo>
                              <a:lnTo>
                                <a:pt x="396" y="7285"/>
                              </a:lnTo>
                              <a:lnTo>
                                <a:pt x="529" y="6633"/>
                              </a:lnTo>
                              <a:lnTo>
                                <a:pt x="713" y="6000"/>
                              </a:lnTo>
                              <a:lnTo>
                                <a:pt x="943" y="5389"/>
                              </a:lnTo>
                              <a:lnTo>
                                <a:pt x="1219" y="4801"/>
                              </a:lnTo>
                              <a:lnTo>
                                <a:pt x="1538" y="4240"/>
                              </a:lnTo>
                              <a:lnTo>
                                <a:pt x="1898" y="3707"/>
                              </a:lnTo>
                              <a:lnTo>
                                <a:pt x="2298" y="3204"/>
                              </a:lnTo>
                              <a:lnTo>
                                <a:pt x="2733" y="2733"/>
                              </a:lnTo>
                              <a:lnTo>
                                <a:pt x="3204" y="2298"/>
                              </a:lnTo>
                              <a:lnTo>
                                <a:pt x="3707" y="1898"/>
                              </a:lnTo>
                              <a:lnTo>
                                <a:pt x="4240" y="1538"/>
                              </a:lnTo>
                              <a:lnTo>
                                <a:pt x="4801" y="1219"/>
                              </a:lnTo>
                              <a:lnTo>
                                <a:pt x="5389" y="943"/>
                              </a:lnTo>
                              <a:lnTo>
                                <a:pt x="6000" y="713"/>
                              </a:lnTo>
                              <a:lnTo>
                                <a:pt x="6633" y="529"/>
                              </a:lnTo>
                              <a:lnTo>
                                <a:pt x="7285" y="396"/>
                              </a:lnTo>
                              <a:lnTo>
                                <a:pt x="7955" y="314"/>
                              </a:lnTo>
                              <a:lnTo>
                                <a:pt x="8640" y="287"/>
                              </a:lnTo>
                              <a:lnTo>
                                <a:pt x="9325" y="314"/>
                              </a:lnTo>
                              <a:lnTo>
                                <a:pt x="9995" y="396"/>
                              </a:lnTo>
                              <a:lnTo>
                                <a:pt x="10647" y="529"/>
                              </a:lnTo>
                              <a:lnTo>
                                <a:pt x="11280" y="713"/>
                              </a:lnTo>
                              <a:lnTo>
                                <a:pt x="11891" y="943"/>
                              </a:lnTo>
                              <a:lnTo>
                                <a:pt x="12479" y="1219"/>
                              </a:lnTo>
                              <a:lnTo>
                                <a:pt x="13040" y="1538"/>
                              </a:lnTo>
                              <a:lnTo>
                                <a:pt x="13573" y="1898"/>
                              </a:lnTo>
                              <a:lnTo>
                                <a:pt x="14076" y="2298"/>
                              </a:lnTo>
                              <a:lnTo>
                                <a:pt x="14547" y="2733"/>
                              </a:lnTo>
                              <a:lnTo>
                                <a:pt x="14983" y="3204"/>
                              </a:lnTo>
                              <a:lnTo>
                                <a:pt x="15382" y="3707"/>
                              </a:lnTo>
                              <a:lnTo>
                                <a:pt x="15742" y="4240"/>
                              </a:lnTo>
                              <a:lnTo>
                                <a:pt x="16061" y="4801"/>
                              </a:lnTo>
                              <a:lnTo>
                                <a:pt x="16337" y="5389"/>
                              </a:lnTo>
                              <a:lnTo>
                                <a:pt x="16567" y="6000"/>
                              </a:lnTo>
                              <a:lnTo>
                                <a:pt x="16751" y="6633"/>
                              </a:lnTo>
                              <a:lnTo>
                                <a:pt x="16884" y="7285"/>
                              </a:lnTo>
                              <a:lnTo>
                                <a:pt x="16966" y="7955"/>
                              </a:lnTo>
                              <a:lnTo>
                                <a:pt x="16993" y="8640"/>
                              </a:lnTo>
                              <a:lnTo>
                                <a:pt x="16982" y="9077"/>
                              </a:lnTo>
                              <a:lnTo>
                                <a:pt x="16949" y="9508"/>
                              </a:lnTo>
                              <a:lnTo>
                                <a:pt x="16894" y="9932"/>
                              </a:lnTo>
                              <a:lnTo>
                                <a:pt x="16818" y="10350"/>
                              </a:lnTo>
                              <a:lnTo>
                                <a:pt x="16722" y="10760"/>
                              </a:lnTo>
                              <a:lnTo>
                                <a:pt x="16606" y="11162"/>
                              </a:lnTo>
                              <a:lnTo>
                                <a:pt x="16470" y="11556"/>
                              </a:lnTo>
                              <a:lnTo>
                                <a:pt x="16316" y="11940"/>
                              </a:lnTo>
                              <a:lnTo>
                                <a:pt x="16143" y="12315"/>
                              </a:lnTo>
                              <a:lnTo>
                                <a:pt x="15953" y="12679"/>
                              </a:lnTo>
                              <a:lnTo>
                                <a:pt x="15746" y="13033"/>
                              </a:lnTo>
                              <a:lnTo>
                                <a:pt x="15522" y="13375"/>
                              </a:lnTo>
                              <a:lnTo>
                                <a:pt x="15282" y="13706"/>
                              </a:lnTo>
                              <a:lnTo>
                                <a:pt x="15027" y="14024"/>
                              </a:lnTo>
                              <a:lnTo>
                                <a:pt x="14756" y="14329"/>
                              </a:lnTo>
                              <a:lnTo>
                                <a:pt x="14472" y="14620"/>
                              </a:lnTo>
                              <a:lnTo>
                                <a:pt x="14173" y="14897"/>
                              </a:lnTo>
                              <a:lnTo>
                                <a:pt x="13861" y="15160"/>
                              </a:lnTo>
                              <a:lnTo>
                                <a:pt x="13537" y="15407"/>
                              </a:lnTo>
                              <a:lnTo>
                                <a:pt x="13200" y="15639"/>
                              </a:lnTo>
                              <a:lnTo>
                                <a:pt x="13193" y="14192"/>
                              </a:lnTo>
                              <a:lnTo>
                                <a:pt x="13252" y="14215"/>
                              </a:lnTo>
                              <a:lnTo>
                                <a:pt x="13252" y="13827"/>
                              </a:lnTo>
                              <a:lnTo>
                                <a:pt x="13275" y="13804"/>
                              </a:lnTo>
                              <a:lnTo>
                                <a:pt x="13293" y="13786"/>
                              </a:lnTo>
                              <a:lnTo>
                                <a:pt x="13318" y="13756"/>
                              </a:lnTo>
                              <a:lnTo>
                                <a:pt x="13332" y="13730"/>
                              </a:lnTo>
                              <a:lnTo>
                                <a:pt x="13341" y="13697"/>
                              </a:lnTo>
                              <a:lnTo>
                                <a:pt x="13348" y="13661"/>
                              </a:lnTo>
                              <a:lnTo>
                                <a:pt x="13348" y="13168"/>
                              </a:lnTo>
                              <a:lnTo>
                                <a:pt x="13372" y="13159"/>
                              </a:lnTo>
                              <a:lnTo>
                                <a:pt x="13389" y="13152"/>
                              </a:lnTo>
                              <a:lnTo>
                                <a:pt x="13401" y="13143"/>
                              </a:lnTo>
                              <a:lnTo>
                                <a:pt x="13413" y="13131"/>
                              </a:lnTo>
                              <a:lnTo>
                                <a:pt x="13427" y="13113"/>
                              </a:lnTo>
                              <a:lnTo>
                                <a:pt x="13435" y="13103"/>
                              </a:lnTo>
                              <a:lnTo>
                                <a:pt x="13442" y="13094"/>
                              </a:lnTo>
                              <a:lnTo>
                                <a:pt x="13448" y="13084"/>
                              </a:lnTo>
                              <a:lnTo>
                                <a:pt x="13453" y="13072"/>
                              </a:lnTo>
                              <a:lnTo>
                                <a:pt x="13457" y="13060"/>
                              </a:lnTo>
                              <a:lnTo>
                                <a:pt x="13460" y="13044"/>
                              </a:lnTo>
                              <a:lnTo>
                                <a:pt x="13461" y="13038"/>
                              </a:lnTo>
                              <a:lnTo>
                                <a:pt x="13461" y="13035"/>
                              </a:lnTo>
                              <a:lnTo>
                                <a:pt x="13462" y="13024"/>
                              </a:lnTo>
                              <a:lnTo>
                                <a:pt x="13463" y="13013"/>
                              </a:lnTo>
                              <a:lnTo>
                                <a:pt x="13463" y="13000"/>
                              </a:lnTo>
                              <a:lnTo>
                                <a:pt x="13461" y="12980"/>
                              </a:lnTo>
                              <a:lnTo>
                                <a:pt x="13456" y="12961"/>
                              </a:lnTo>
                              <a:lnTo>
                                <a:pt x="13448" y="12942"/>
                              </a:lnTo>
                              <a:lnTo>
                                <a:pt x="13435" y="12925"/>
                              </a:lnTo>
                              <a:lnTo>
                                <a:pt x="13418" y="12911"/>
                              </a:lnTo>
                              <a:lnTo>
                                <a:pt x="13375" y="12898"/>
                              </a:lnTo>
                              <a:lnTo>
                                <a:pt x="13345" y="12891"/>
                              </a:lnTo>
                              <a:lnTo>
                                <a:pt x="13318" y="12885"/>
                              </a:lnTo>
                              <a:lnTo>
                                <a:pt x="13293" y="12879"/>
                              </a:lnTo>
                              <a:lnTo>
                                <a:pt x="13270" y="12874"/>
                              </a:lnTo>
                              <a:lnTo>
                                <a:pt x="13248" y="12870"/>
                              </a:lnTo>
                              <a:lnTo>
                                <a:pt x="13228" y="12867"/>
                              </a:lnTo>
                              <a:lnTo>
                                <a:pt x="13208" y="12864"/>
                              </a:lnTo>
                              <a:lnTo>
                                <a:pt x="13189" y="12862"/>
                              </a:lnTo>
                              <a:lnTo>
                                <a:pt x="13170" y="12861"/>
                              </a:lnTo>
                              <a:lnTo>
                                <a:pt x="13150" y="12861"/>
                              </a:lnTo>
                              <a:lnTo>
                                <a:pt x="13129" y="12861"/>
                              </a:lnTo>
                              <a:lnTo>
                                <a:pt x="13108" y="12861"/>
                              </a:lnTo>
                              <a:lnTo>
                                <a:pt x="13084" y="12862"/>
                              </a:lnTo>
                              <a:lnTo>
                                <a:pt x="13059" y="12864"/>
                              </a:lnTo>
                              <a:lnTo>
                                <a:pt x="13032" y="12866"/>
                              </a:lnTo>
                              <a:lnTo>
                                <a:pt x="13001" y="12869"/>
                              </a:lnTo>
                              <a:lnTo>
                                <a:pt x="12968" y="12873"/>
                              </a:lnTo>
                              <a:lnTo>
                                <a:pt x="12931" y="12876"/>
                              </a:lnTo>
                              <a:lnTo>
                                <a:pt x="12890" y="12881"/>
                              </a:lnTo>
                              <a:lnTo>
                                <a:pt x="12675" y="12890"/>
                              </a:lnTo>
                              <a:lnTo>
                                <a:pt x="12481" y="12899"/>
                              </a:lnTo>
                              <a:lnTo>
                                <a:pt x="12306" y="12906"/>
                              </a:lnTo>
                              <a:lnTo>
                                <a:pt x="12147" y="12912"/>
                              </a:lnTo>
                              <a:lnTo>
                                <a:pt x="12004" y="12918"/>
                              </a:lnTo>
                              <a:lnTo>
                                <a:pt x="11874" y="12922"/>
                              </a:lnTo>
                              <a:lnTo>
                                <a:pt x="11755" y="12924"/>
                              </a:lnTo>
                              <a:lnTo>
                                <a:pt x="11645" y="12926"/>
                              </a:lnTo>
                              <a:lnTo>
                                <a:pt x="11543" y="12926"/>
                              </a:lnTo>
                              <a:lnTo>
                                <a:pt x="11446" y="12925"/>
                              </a:lnTo>
                              <a:lnTo>
                                <a:pt x="11353" y="12923"/>
                              </a:lnTo>
                              <a:lnTo>
                                <a:pt x="11262" y="12919"/>
                              </a:lnTo>
                              <a:lnTo>
                                <a:pt x="11170" y="12914"/>
                              </a:lnTo>
                              <a:lnTo>
                                <a:pt x="11077" y="12908"/>
                              </a:lnTo>
                              <a:lnTo>
                                <a:pt x="10980" y="12900"/>
                              </a:lnTo>
                              <a:lnTo>
                                <a:pt x="10877" y="12890"/>
                              </a:lnTo>
                              <a:lnTo>
                                <a:pt x="10766" y="12879"/>
                              </a:lnTo>
                              <a:lnTo>
                                <a:pt x="10645" y="12867"/>
                              </a:lnTo>
                              <a:lnTo>
                                <a:pt x="10513" y="12853"/>
                              </a:lnTo>
                              <a:lnTo>
                                <a:pt x="10368" y="12837"/>
                              </a:lnTo>
                              <a:lnTo>
                                <a:pt x="10358" y="12761"/>
                              </a:lnTo>
                              <a:lnTo>
                                <a:pt x="10439" y="12767"/>
                              </a:lnTo>
                              <a:lnTo>
                                <a:pt x="10527" y="12771"/>
                              </a:lnTo>
                              <a:lnTo>
                                <a:pt x="10620" y="12776"/>
                              </a:lnTo>
                              <a:lnTo>
                                <a:pt x="10717" y="12779"/>
                              </a:lnTo>
                              <a:lnTo>
                                <a:pt x="10817" y="12783"/>
                              </a:lnTo>
                              <a:lnTo>
                                <a:pt x="10823" y="11991"/>
                              </a:lnTo>
                              <a:lnTo>
                                <a:pt x="10809" y="11955"/>
                              </a:lnTo>
                              <a:lnTo>
                                <a:pt x="10791" y="11918"/>
                              </a:lnTo>
                              <a:lnTo>
                                <a:pt x="10781" y="11900"/>
                              </a:lnTo>
                              <a:lnTo>
                                <a:pt x="10769" y="11876"/>
                              </a:lnTo>
                              <a:lnTo>
                                <a:pt x="10762" y="11857"/>
                              </a:lnTo>
                              <a:lnTo>
                                <a:pt x="10759" y="11842"/>
                              </a:lnTo>
                              <a:lnTo>
                                <a:pt x="10761" y="11831"/>
                              </a:lnTo>
                              <a:lnTo>
                                <a:pt x="10769" y="11822"/>
                              </a:lnTo>
                              <a:lnTo>
                                <a:pt x="10784" y="11813"/>
                              </a:lnTo>
                              <a:lnTo>
                                <a:pt x="10805" y="11802"/>
                              </a:lnTo>
                              <a:lnTo>
                                <a:pt x="10822" y="11795"/>
                              </a:lnTo>
                              <a:lnTo>
                                <a:pt x="10840" y="11785"/>
                              </a:lnTo>
                              <a:lnTo>
                                <a:pt x="10856" y="11778"/>
                              </a:lnTo>
                              <a:lnTo>
                                <a:pt x="10868" y="11774"/>
                              </a:lnTo>
                              <a:lnTo>
                                <a:pt x="10880" y="11772"/>
                              </a:lnTo>
                              <a:lnTo>
                                <a:pt x="10891" y="11774"/>
                              </a:lnTo>
                              <a:lnTo>
                                <a:pt x="10901" y="11780"/>
                              </a:lnTo>
                              <a:lnTo>
                                <a:pt x="10912" y="11790"/>
                              </a:lnTo>
                              <a:lnTo>
                                <a:pt x="10925" y="11805"/>
                              </a:lnTo>
                              <a:lnTo>
                                <a:pt x="10939" y="11825"/>
                              </a:lnTo>
                              <a:lnTo>
                                <a:pt x="10957" y="11849"/>
                              </a:lnTo>
                              <a:lnTo>
                                <a:pt x="10973" y="11874"/>
                              </a:lnTo>
                              <a:lnTo>
                                <a:pt x="10967" y="11840"/>
                              </a:lnTo>
                              <a:lnTo>
                                <a:pt x="10962" y="11812"/>
                              </a:lnTo>
                              <a:lnTo>
                                <a:pt x="10959" y="11789"/>
                              </a:lnTo>
                              <a:lnTo>
                                <a:pt x="10960" y="11771"/>
                              </a:lnTo>
                              <a:lnTo>
                                <a:pt x="10964" y="11758"/>
                              </a:lnTo>
                              <a:lnTo>
                                <a:pt x="10971" y="11747"/>
                              </a:lnTo>
                              <a:lnTo>
                                <a:pt x="10983" y="11740"/>
                              </a:lnTo>
                              <a:lnTo>
                                <a:pt x="10999" y="11734"/>
                              </a:lnTo>
                              <a:lnTo>
                                <a:pt x="11021" y="11730"/>
                              </a:lnTo>
                              <a:lnTo>
                                <a:pt x="11048" y="11726"/>
                              </a:lnTo>
                              <a:lnTo>
                                <a:pt x="11075" y="11723"/>
                              </a:lnTo>
                              <a:lnTo>
                                <a:pt x="11107" y="11727"/>
                              </a:lnTo>
                              <a:lnTo>
                                <a:pt x="11133" y="11732"/>
                              </a:lnTo>
                              <a:lnTo>
                                <a:pt x="11151" y="11736"/>
                              </a:lnTo>
                              <a:lnTo>
                                <a:pt x="11164" y="11743"/>
                              </a:lnTo>
                              <a:lnTo>
                                <a:pt x="11171" y="11751"/>
                              </a:lnTo>
                              <a:lnTo>
                                <a:pt x="11173" y="11762"/>
                              </a:lnTo>
                              <a:lnTo>
                                <a:pt x="11171" y="11778"/>
                              </a:lnTo>
                              <a:lnTo>
                                <a:pt x="11165" y="11798"/>
                              </a:lnTo>
                              <a:lnTo>
                                <a:pt x="11156" y="11823"/>
                              </a:lnTo>
                              <a:lnTo>
                                <a:pt x="11151" y="11836"/>
                              </a:lnTo>
                              <a:lnTo>
                                <a:pt x="11137" y="11862"/>
                              </a:lnTo>
                              <a:lnTo>
                                <a:pt x="11125" y="11883"/>
                              </a:lnTo>
                              <a:lnTo>
                                <a:pt x="11118" y="11900"/>
                              </a:lnTo>
                              <a:lnTo>
                                <a:pt x="11113" y="11914"/>
                              </a:lnTo>
                              <a:lnTo>
                                <a:pt x="11113" y="11926"/>
                              </a:lnTo>
                              <a:lnTo>
                                <a:pt x="11116" y="11937"/>
                              </a:lnTo>
                              <a:lnTo>
                                <a:pt x="11123" y="11946"/>
                              </a:lnTo>
                              <a:lnTo>
                                <a:pt x="11135" y="11955"/>
                              </a:lnTo>
                              <a:lnTo>
                                <a:pt x="11151" y="11965"/>
                              </a:lnTo>
                              <a:lnTo>
                                <a:pt x="11172" y="11975"/>
                              </a:lnTo>
                              <a:lnTo>
                                <a:pt x="11196" y="11987"/>
                              </a:lnTo>
                              <a:lnTo>
                                <a:pt x="11230" y="11992"/>
                              </a:lnTo>
                              <a:lnTo>
                                <a:pt x="11248" y="11999"/>
                              </a:lnTo>
                              <a:lnTo>
                                <a:pt x="11256" y="12012"/>
                              </a:lnTo>
                              <a:lnTo>
                                <a:pt x="11260" y="12035"/>
                              </a:lnTo>
                              <a:lnTo>
                                <a:pt x="11260" y="12040"/>
                              </a:lnTo>
                              <a:lnTo>
                                <a:pt x="11261" y="12071"/>
                              </a:lnTo>
                              <a:lnTo>
                                <a:pt x="11259" y="12092"/>
                              </a:lnTo>
                              <a:lnTo>
                                <a:pt x="11253" y="12105"/>
                              </a:lnTo>
                              <a:lnTo>
                                <a:pt x="11238" y="12112"/>
                              </a:lnTo>
                              <a:lnTo>
                                <a:pt x="11214" y="12115"/>
                              </a:lnTo>
                              <a:lnTo>
                                <a:pt x="11178" y="12116"/>
                              </a:lnTo>
                              <a:lnTo>
                                <a:pt x="11169" y="12116"/>
                              </a:lnTo>
                              <a:lnTo>
                                <a:pt x="11121" y="12121"/>
                              </a:lnTo>
                              <a:lnTo>
                                <a:pt x="11079" y="12126"/>
                              </a:lnTo>
                              <a:lnTo>
                                <a:pt x="11041" y="12130"/>
                              </a:lnTo>
                              <a:lnTo>
                                <a:pt x="11008" y="12133"/>
                              </a:lnTo>
                              <a:lnTo>
                                <a:pt x="10979" y="12135"/>
                              </a:lnTo>
                              <a:lnTo>
                                <a:pt x="10955" y="12136"/>
                              </a:lnTo>
                              <a:lnTo>
                                <a:pt x="10934" y="12136"/>
                              </a:lnTo>
                              <a:lnTo>
                                <a:pt x="10919" y="12785"/>
                              </a:lnTo>
                              <a:lnTo>
                                <a:pt x="11022" y="12787"/>
                              </a:lnTo>
                              <a:lnTo>
                                <a:pt x="11124" y="12789"/>
                              </a:lnTo>
                              <a:lnTo>
                                <a:pt x="11225" y="12791"/>
                              </a:lnTo>
                              <a:lnTo>
                                <a:pt x="11323" y="12792"/>
                              </a:lnTo>
                              <a:lnTo>
                                <a:pt x="11416" y="12793"/>
                              </a:lnTo>
                              <a:lnTo>
                                <a:pt x="11505" y="12793"/>
                              </a:lnTo>
                              <a:lnTo>
                                <a:pt x="11588" y="12794"/>
                              </a:lnTo>
                              <a:lnTo>
                                <a:pt x="11730" y="12794"/>
                              </a:lnTo>
                              <a:lnTo>
                                <a:pt x="11869" y="12793"/>
                              </a:lnTo>
                              <a:lnTo>
                                <a:pt x="11930" y="12776"/>
                              </a:lnTo>
                              <a:lnTo>
                                <a:pt x="11958" y="12747"/>
                              </a:lnTo>
                              <a:lnTo>
                                <a:pt x="11983" y="12708"/>
                              </a:lnTo>
                              <a:lnTo>
                                <a:pt x="12004" y="12659"/>
                              </a:lnTo>
                              <a:lnTo>
                                <a:pt x="12023" y="12603"/>
                              </a:lnTo>
                              <a:lnTo>
                                <a:pt x="12038" y="12540"/>
                              </a:lnTo>
                              <a:lnTo>
                                <a:pt x="12051" y="12471"/>
                              </a:lnTo>
                              <a:lnTo>
                                <a:pt x="12062" y="12400"/>
                              </a:lnTo>
                              <a:lnTo>
                                <a:pt x="12070" y="12326"/>
                              </a:lnTo>
                              <a:lnTo>
                                <a:pt x="12076" y="12251"/>
                              </a:lnTo>
                              <a:lnTo>
                                <a:pt x="12081" y="12177"/>
                              </a:lnTo>
                              <a:lnTo>
                                <a:pt x="12084" y="12104"/>
                              </a:lnTo>
                              <a:lnTo>
                                <a:pt x="12086" y="12035"/>
                              </a:lnTo>
                              <a:lnTo>
                                <a:pt x="12087" y="11971"/>
                              </a:lnTo>
                              <a:lnTo>
                                <a:pt x="12087" y="11912"/>
                              </a:lnTo>
                              <a:lnTo>
                                <a:pt x="12087" y="11861"/>
                              </a:lnTo>
                              <a:lnTo>
                                <a:pt x="12086" y="11819"/>
                              </a:lnTo>
                              <a:lnTo>
                                <a:pt x="12085" y="11768"/>
                              </a:lnTo>
                              <a:lnTo>
                                <a:pt x="11279" y="11723"/>
                              </a:lnTo>
                              <a:lnTo>
                                <a:pt x="11188" y="11602"/>
                              </a:lnTo>
                              <a:lnTo>
                                <a:pt x="11163" y="11609"/>
                              </a:lnTo>
                              <a:lnTo>
                                <a:pt x="11137" y="11616"/>
                              </a:lnTo>
                              <a:lnTo>
                                <a:pt x="11110" y="11622"/>
                              </a:lnTo>
                              <a:lnTo>
                                <a:pt x="11085" y="11628"/>
                              </a:lnTo>
                              <a:lnTo>
                                <a:pt x="11061" y="11633"/>
                              </a:lnTo>
                              <a:lnTo>
                                <a:pt x="11041" y="11637"/>
                              </a:lnTo>
                              <a:lnTo>
                                <a:pt x="11024" y="11641"/>
                              </a:lnTo>
                              <a:lnTo>
                                <a:pt x="11013" y="11643"/>
                              </a:lnTo>
                              <a:lnTo>
                                <a:pt x="11006" y="11644"/>
                              </a:lnTo>
                              <a:lnTo>
                                <a:pt x="11006" y="11626"/>
                              </a:lnTo>
                              <a:lnTo>
                                <a:pt x="10997" y="11609"/>
                              </a:lnTo>
                              <a:lnTo>
                                <a:pt x="10982" y="11594"/>
                              </a:lnTo>
                              <a:lnTo>
                                <a:pt x="10962" y="11580"/>
                              </a:lnTo>
                              <a:lnTo>
                                <a:pt x="10940" y="11569"/>
                              </a:lnTo>
                              <a:lnTo>
                                <a:pt x="10918" y="11559"/>
                              </a:lnTo>
                              <a:lnTo>
                                <a:pt x="10897" y="11552"/>
                              </a:lnTo>
                              <a:lnTo>
                                <a:pt x="10880" y="11546"/>
                              </a:lnTo>
                              <a:lnTo>
                                <a:pt x="10868" y="11543"/>
                              </a:lnTo>
                              <a:lnTo>
                                <a:pt x="10864" y="11542"/>
                              </a:lnTo>
                              <a:lnTo>
                                <a:pt x="10833" y="11561"/>
                              </a:lnTo>
                              <a:lnTo>
                                <a:pt x="10805" y="11576"/>
                              </a:lnTo>
                              <a:lnTo>
                                <a:pt x="10781" y="11585"/>
                              </a:lnTo>
                              <a:lnTo>
                                <a:pt x="10760" y="11590"/>
                              </a:lnTo>
                              <a:lnTo>
                                <a:pt x="10742" y="11592"/>
                              </a:lnTo>
                              <a:lnTo>
                                <a:pt x="10727" y="11590"/>
                              </a:lnTo>
                              <a:lnTo>
                                <a:pt x="10714" y="11586"/>
                              </a:lnTo>
                              <a:lnTo>
                                <a:pt x="10704" y="11579"/>
                              </a:lnTo>
                              <a:lnTo>
                                <a:pt x="10695" y="11571"/>
                              </a:lnTo>
                              <a:lnTo>
                                <a:pt x="10689" y="11562"/>
                              </a:lnTo>
                              <a:lnTo>
                                <a:pt x="10684" y="11552"/>
                              </a:lnTo>
                              <a:lnTo>
                                <a:pt x="10680" y="11542"/>
                              </a:lnTo>
                              <a:lnTo>
                                <a:pt x="10678" y="11533"/>
                              </a:lnTo>
                              <a:lnTo>
                                <a:pt x="10676" y="11525"/>
                              </a:lnTo>
                              <a:lnTo>
                                <a:pt x="10675" y="11518"/>
                              </a:lnTo>
                              <a:lnTo>
                                <a:pt x="10675" y="11514"/>
                              </a:lnTo>
                              <a:lnTo>
                                <a:pt x="10675" y="11512"/>
                              </a:lnTo>
                              <a:lnTo>
                                <a:pt x="10667" y="12043"/>
                              </a:lnTo>
                              <a:lnTo>
                                <a:pt x="10696" y="12046"/>
                              </a:lnTo>
                              <a:lnTo>
                                <a:pt x="10728" y="12057"/>
                              </a:lnTo>
                              <a:lnTo>
                                <a:pt x="10743" y="12082"/>
                              </a:lnTo>
                              <a:lnTo>
                                <a:pt x="10747" y="12093"/>
                              </a:lnTo>
                              <a:lnTo>
                                <a:pt x="10726" y="12111"/>
                              </a:lnTo>
                              <a:lnTo>
                                <a:pt x="10691" y="12139"/>
                              </a:lnTo>
                              <a:lnTo>
                                <a:pt x="10664" y="12158"/>
                              </a:lnTo>
                              <a:lnTo>
                                <a:pt x="10628" y="12166"/>
                              </a:lnTo>
                              <a:lnTo>
                                <a:pt x="10617" y="12164"/>
                              </a:lnTo>
                              <a:lnTo>
                                <a:pt x="10591" y="12152"/>
                              </a:lnTo>
                              <a:lnTo>
                                <a:pt x="10559" y="12130"/>
                              </a:lnTo>
                              <a:lnTo>
                                <a:pt x="10519" y="12098"/>
                              </a:lnTo>
                              <a:lnTo>
                                <a:pt x="10493" y="11368"/>
                              </a:lnTo>
                              <a:lnTo>
                                <a:pt x="10483" y="11361"/>
                              </a:lnTo>
                              <a:lnTo>
                                <a:pt x="10466" y="11341"/>
                              </a:lnTo>
                              <a:lnTo>
                                <a:pt x="10457" y="11327"/>
                              </a:lnTo>
                              <a:lnTo>
                                <a:pt x="10449" y="11311"/>
                              </a:lnTo>
                              <a:lnTo>
                                <a:pt x="10440" y="11294"/>
                              </a:lnTo>
                              <a:lnTo>
                                <a:pt x="10431" y="11273"/>
                              </a:lnTo>
                              <a:lnTo>
                                <a:pt x="10420" y="11227"/>
                              </a:lnTo>
                              <a:lnTo>
                                <a:pt x="10415" y="11197"/>
                              </a:lnTo>
                              <a:lnTo>
                                <a:pt x="10410" y="11172"/>
                              </a:lnTo>
                              <a:lnTo>
                                <a:pt x="10407" y="11149"/>
                              </a:lnTo>
                              <a:lnTo>
                                <a:pt x="10405" y="11130"/>
                              </a:lnTo>
                              <a:lnTo>
                                <a:pt x="10404" y="11113"/>
                              </a:lnTo>
                              <a:lnTo>
                                <a:pt x="10403" y="11098"/>
                              </a:lnTo>
                              <a:lnTo>
                                <a:pt x="10404" y="11083"/>
                              </a:lnTo>
                              <a:lnTo>
                                <a:pt x="10405" y="11070"/>
                              </a:lnTo>
                              <a:lnTo>
                                <a:pt x="10407" y="11056"/>
                              </a:lnTo>
                              <a:lnTo>
                                <a:pt x="10411" y="11042"/>
                              </a:lnTo>
                              <a:lnTo>
                                <a:pt x="10415" y="11026"/>
                              </a:lnTo>
                              <a:lnTo>
                                <a:pt x="10420" y="11009"/>
                              </a:lnTo>
                              <a:lnTo>
                                <a:pt x="10426" y="10991"/>
                              </a:lnTo>
                              <a:lnTo>
                                <a:pt x="10448" y="10969"/>
                              </a:lnTo>
                              <a:lnTo>
                                <a:pt x="10450" y="8992"/>
                              </a:lnTo>
                              <a:lnTo>
                                <a:pt x="10731" y="7530"/>
                              </a:lnTo>
                              <a:lnTo>
                                <a:pt x="10760" y="7471"/>
                              </a:lnTo>
                              <a:lnTo>
                                <a:pt x="10815" y="7437"/>
                              </a:lnTo>
                              <a:lnTo>
                                <a:pt x="10849" y="7432"/>
                              </a:lnTo>
                              <a:lnTo>
                                <a:pt x="11121" y="7432"/>
                              </a:lnTo>
                              <a:lnTo>
                                <a:pt x="11470" y="6196"/>
                              </a:lnTo>
                              <a:lnTo>
                                <a:pt x="10252" y="6196"/>
                              </a:lnTo>
                              <a:lnTo>
                                <a:pt x="10246" y="5949"/>
                              </a:lnTo>
                              <a:lnTo>
                                <a:pt x="10241" y="5726"/>
                              </a:lnTo>
                              <a:lnTo>
                                <a:pt x="10237" y="5525"/>
                              </a:lnTo>
                              <a:lnTo>
                                <a:pt x="10233" y="5345"/>
                              </a:lnTo>
                              <a:lnTo>
                                <a:pt x="10229" y="5183"/>
                              </a:lnTo>
                              <a:lnTo>
                                <a:pt x="10226" y="5037"/>
                              </a:lnTo>
                              <a:lnTo>
                                <a:pt x="10223" y="4906"/>
                              </a:lnTo>
                              <a:lnTo>
                                <a:pt x="10221" y="4787"/>
                              </a:lnTo>
                              <a:lnTo>
                                <a:pt x="10218" y="4679"/>
                              </a:lnTo>
                              <a:lnTo>
                                <a:pt x="10217" y="4580"/>
                              </a:lnTo>
                              <a:lnTo>
                                <a:pt x="10215" y="4487"/>
                              </a:lnTo>
                              <a:lnTo>
                                <a:pt x="10213" y="4400"/>
                              </a:lnTo>
                              <a:lnTo>
                                <a:pt x="10212" y="4316"/>
                              </a:lnTo>
                              <a:lnTo>
                                <a:pt x="10211" y="4232"/>
                              </a:lnTo>
                              <a:lnTo>
                                <a:pt x="10210" y="4148"/>
                              </a:lnTo>
                              <a:lnTo>
                                <a:pt x="10209" y="4062"/>
                              </a:lnTo>
                              <a:lnTo>
                                <a:pt x="10208" y="3970"/>
                              </a:lnTo>
                              <a:lnTo>
                                <a:pt x="10207" y="3873"/>
                              </a:lnTo>
                              <a:lnTo>
                                <a:pt x="10206" y="3766"/>
                              </a:lnTo>
                              <a:lnTo>
                                <a:pt x="10205" y="3650"/>
                              </a:lnTo>
                              <a:lnTo>
                                <a:pt x="10215" y="3601"/>
                              </a:lnTo>
                              <a:lnTo>
                                <a:pt x="10237" y="3518"/>
                              </a:lnTo>
                              <a:lnTo>
                                <a:pt x="10261" y="3453"/>
                              </a:lnTo>
                              <a:lnTo>
                                <a:pt x="10296" y="3387"/>
                              </a:lnTo>
                              <a:lnTo>
                                <a:pt x="10337" y="3341"/>
                              </a:lnTo>
                              <a:lnTo>
                                <a:pt x="10365" y="3327"/>
                              </a:lnTo>
                              <a:lnTo>
                                <a:pt x="10455" y="3338"/>
                              </a:lnTo>
                              <a:lnTo>
                                <a:pt x="10554" y="3350"/>
                              </a:lnTo>
                              <a:lnTo>
                                <a:pt x="10663" y="3361"/>
                              </a:lnTo>
                              <a:lnTo>
                                <a:pt x="10778" y="3372"/>
                              </a:lnTo>
                              <a:lnTo>
                                <a:pt x="10898" y="3383"/>
                              </a:lnTo>
                              <a:lnTo>
                                <a:pt x="11023" y="3394"/>
                              </a:lnTo>
                              <a:lnTo>
                                <a:pt x="11149" y="3405"/>
                              </a:lnTo>
                              <a:lnTo>
                                <a:pt x="11276" y="3415"/>
                              </a:lnTo>
                              <a:lnTo>
                                <a:pt x="11403" y="3425"/>
                              </a:lnTo>
                              <a:lnTo>
                                <a:pt x="11526" y="3434"/>
                              </a:lnTo>
                              <a:lnTo>
                                <a:pt x="11646" y="3443"/>
                              </a:lnTo>
                              <a:lnTo>
                                <a:pt x="11759" y="3451"/>
                              </a:lnTo>
                              <a:lnTo>
                                <a:pt x="11865" y="3459"/>
                              </a:lnTo>
                              <a:lnTo>
                                <a:pt x="11963" y="3465"/>
                              </a:lnTo>
                              <a:lnTo>
                                <a:pt x="12049" y="3471"/>
                              </a:lnTo>
                              <a:lnTo>
                                <a:pt x="12124" y="3476"/>
                              </a:lnTo>
                              <a:lnTo>
                                <a:pt x="12184" y="3480"/>
                              </a:lnTo>
                              <a:lnTo>
                                <a:pt x="12258" y="3485"/>
                              </a:lnTo>
                              <a:lnTo>
                                <a:pt x="12268" y="3485"/>
                              </a:lnTo>
                              <a:lnTo>
                                <a:pt x="12278" y="3456"/>
                              </a:lnTo>
                              <a:lnTo>
                                <a:pt x="12292" y="3431"/>
                              </a:lnTo>
                              <a:lnTo>
                                <a:pt x="12308" y="3409"/>
                              </a:lnTo>
                              <a:lnTo>
                                <a:pt x="12326" y="3390"/>
                              </a:lnTo>
                              <a:lnTo>
                                <a:pt x="12343" y="3375"/>
                              </a:lnTo>
                              <a:lnTo>
                                <a:pt x="12358" y="3364"/>
                              </a:lnTo>
                              <a:lnTo>
                                <a:pt x="12371" y="3355"/>
                              </a:lnTo>
                              <a:lnTo>
                                <a:pt x="12379" y="3351"/>
                              </a:lnTo>
                              <a:lnTo>
                                <a:pt x="12381" y="3349"/>
                              </a:lnTo>
                              <a:lnTo>
                                <a:pt x="12403" y="3335"/>
                              </a:lnTo>
                              <a:lnTo>
                                <a:pt x="12417" y="3320"/>
                              </a:lnTo>
                              <a:lnTo>
                                <a:pt x="12425" y="3305"/>
                              </a:lnTo>
                              <a:lnTo>
                                <a:pt x="12428" y="3291"/>
                              </a:lnTo>
                              <a:lnTo>
                                <a:pt x="12427" y="3277"/>
                              </a:lnTo>
                              <a:lnTo>
                                <a:pt x="12422" y="3265"/>
                              </a:lnTo>
                              <a:lnTo>
                                <a:pt x="12415" y="3253"/>
                              </a:lnTo>
                              <a:lnTo>
                                <a:pt x="12407" y="3243"/>
                              </a:lnTo>
                              <a:lnTo>
                                <a:pt x="12398" y="3235"/>
                              </a:lnTo>
                              <a:lnTo>
                                <a:pt x="12391" y="3228"/>
                              </a:lnTo>
                              <a:lnTo>
                                <a:pt x="12385" y="3223"/>
                              </a:lnTo>
                              <a:lnTo>
                                <a:pt x="12381" y="3221"/>
                              </a:lnTo>
                              <a:lnTo>
                                <a:pt x="12326" y="3223"/>
                              </a:lnTo>
                              <a:lnTo>
                                <a:pt x="12256" y="3223"/>
                              </a:lnTo>
                              <a:lnTo>
                                <a:pt x="12171" y="3221"/>
                              </a:lnTo>
                              <a:lnTo>
                                <a:pt x="12075" y="3217"/>
                              </a:lnTo>
                              <a:lnTo>
                                <a:pt x="11969" y="3212"/>
                              </a:lnTo>
                              <a:lnTo>
                                <a:pt x="11855" y="3205"/>
                              </a:lnTo>
                              <a:lnTo>
                                <a:pt x="11736" y="3197"/>
                              </a:lnTo>
                              <a:lnTo>
                                <a:pt x="11612" y="3188"/>
                              </a:lnTo>
                              <a:lnTo>
                                <a:pt x="11487" y="3179"/>
                              </a:lnTo>
                              <a:lnTo>
                                <a:pt x="11363" y="3169"/>
                              </a:lnTo>
                              <a:lnTo>
                                <a:pt x="11241" y="3159"/>
                              </a:lnTo>
                              <a:lnTo>
                                <a:pt x="11123" y="3149"/>
                              </a:lnTo>
                              <a:lnTo>
                                <a:pt x="11011" y="3140"/>
                              </a:lnTo>
                              <a:lnTo>
                                <a:pt x="10908" y="3131"/>
                              </a:lnTo>
                              <a:lnTo>
                                <a:pt x="10815" y="3122"/>
                              </a:lnTo>
                              <a:lnTo>
                                <a:pt x="10735" y="3115"/>
                              </a:lnTo>
                              <a:lnTo>
                                <a:pt x="10669" y="3109"/>
                              </a:lnTo>
                              <a:lnTo>
                                <a:pt x="10588" y="3101"/>
                              </a:lnTo>
                              <a:lnTo>
                                <a:pt x="10546" y="3089"/>
                              </a:lnTo>
                              <a:lnTo>
                                <a:pt x="10516" y="3079"/>
                              </a:lnTo>
                              <a:lnTo>
                                <a:pt x="10486" y="3071"/>
                              </a:lnTo>
                              <a:lnTo>
                                <a:pt x="10457" y="3064"/>
                              </a:lnTo>
                              <a:lnTo>
                                <a:pt x="10428" y="3059"/>
                              </a:lnTo>
                              <a:lnTo>
                                <a:pt x="10400" y="3056"/>
                              </a:lnTo>
                              <a:lnTo>
                                <a:pt x="10374" y="3053"/>
                              </a:lnTo>
                              <a:lnTo>
                                <a:pt x="10348" y="3051"/>
                              </a:lnTo>
                              <a:lnTo>
                                <a:pt x="10323" y="3050"/>
                              </a:lnTo>
                              <a:lnTo>
                                <a:pt x="10300" y="3050"/>
                              </a:lnTo>
                              <a:lnTo>
                                <a:pt x="10279" y="3051"/>
                              </a:lnTo>
                              <a:lnTo>
                                <a:pt x="10259" y="3052"/>
                              </a:lnTo>
                              <a:lnTo>
                                <a:pt x="10241" y="3053"/>
                              </a:lnTo>
                              <a:lnTo>
                                <a:pt x="10224" y="3055"/>
                              </a:lnTo>
                              <a:lnTo>
                                <a:pt x="10210" y="3057"/>
                              </a:lnTo>
                              <a:lnTo>
                                <a:pt x="10189" y="3060"/>
                              </a:lnTo>
                              <a:lnTo>
                                <a:pt x="10177" y="3063"/>
                              </a:lnTo>
                              <a:lnTo>
                                <a:pt x="10171" y="3077"/>
                              </a:lnTo>
                              <a:lnTo>
                                <a:pt x="10167" y="3094"/>
                              </a:lnTo>
                              <a:lnTo>
                                <a:pt x="10163" y="3112"/>
                              </a:lnTo>
                              <a:lnTo>
                                <a:pt x="10159" y="3132"/>
                              </a:lnTo>
                              <a:lnTo>
                                <a:pt x="10156" y="3154"/>
                              </a:lnTo>
                              <a:lnTo>
                                <a:pt x="10154" y="3176"/>
                              </a:lnTo>
                              <a:lnTo>
                                <a:pt x="10151" y="3200"/>
                              </a:lnTo>
                              <a:lnTo>
                                <a:pt x="10151" y="3201"/>
                              </a:lnTo>
                              <a:lnTo>
                                <a:pt x="10135" y="3188"/>
                              </a:lnTo>
                              <a:lnTo>
                                <a:pt x="10119" y="3174"/>
                              </a:lnTo>
                              <a:lnTo>
                                <a:pt x="10102" y="3159"/>
                              </a:lnTo>
                              <a:lnTo>
                                <a:pt x="10085" y="3143"/>
                              </a:lnTo>
                              <a:lnTo>
                                <a:pt x="10069" y="3127"/>
                              </a:lnTo>
                              <a:lnTo>
                                <a:pt x="10055" y="3111"/>
                              </a:lnTo>
                              <a:lnTo>
                                <a:pt x="10031" y="3080"/>
                              </a:lnTo>
                              <a:lnTo>
                                <a:pt x="10018" y="3051"/>
                              </a:lnTo>
                              <a:lnTo>
                                <a:pt x="10018" y="3050"/>
                              </a:lnTo>
                              <a:lnTo>
                                <a:pt x="10075" y="3019"/>
                              </a:lnTo>
                              <a:lnTo>
                                <a:pt x="10127" y="2992"/>
                              </a:lnTo>
                              <a:lnTo>
                                <a:pt x="10173" y="2968"/>
                              </a:lnTo>
                              <a:lnTo>
                                <a:pt x="10215" y="2946"/>
                              </a:lnTo>
                              <a:lnTo>
                                <a:pt x="10253" y="2929"/>
                              </a:lnTo>
                              <a:lnTo>
                                <a:pt x="10287" y="2914"/>
                              </a:lnTo>
                              <a:lnTo>
                                <a:pt x="10318" y="2903"/>
                              </a:lnTo>
                              <a:lnTo>
                                <a:pt x="10346" y="2895"/>
                              </a:lnTo>
                              <a:lnTo>
                                <a:pt x="10372" y="2890"/>
                              </a:lnTo>
                              <a:lnTo>
                                <a:pt x="10396" y="2888"/>
                              </a:lnTo>
                              <a:lnTo>
                                <a:pt x="10418" y="2890"/>
                              </a:lnTo>
                              <a:lnTo>
                                <a:pt x="10440" y="2895"/>
                              </a:lnTo>
                              <a:lnTo>
                                <a:pt x="10461" y="2903"/>
                              </a:lnTo>
                              <a:lnTo>
                                <a:pt x="10482" y="2914"/>
                              </a:lnTo>
                              <a:lnTo>
                                <a:pt x="10504" y="2929"/>
                              </a:lnTo>
                              <a:lnTo>
                                <a:pt x="10527" y="2946"/>
                              </a:lnTo>
                              <a:lnTo>
                                <a:pt x="10551" y="2968"/>
                              </a:lnTo>
                              <a:lnTo>
                                <a:pt x="10577" y="2992"/>
                              </a:lnTo>
                              <a:lnTo>
                                <a:pt x="10606" y="3019"/>
                              </a:lnTo>
                              <a:lnTo>
                                <a:pt x="10637" y="3050"/>
                              </a:lnTo>
                              <a:lnTo>
                                <a:pt x="10667" y="3055"/>
                              </a:lnTo>
                              <a:lnTo>
                                <a:pt x="10692" y="3059"/>
                              </a:lnTo>
                              <a:lnTo>
                                <a:pt x="10714" y="3061"/>
                              </a:lnTo>
                              <a:lnTo>
                                <a:pt x="10732" y="3061"/>
                              </a:lnTo>
                              <a:lnTo>
                                <a:pt x="10747" y="3060"/>
                              </a:lnTo>
                              <a:lnTo>
                                <a:pt x="10761" y="3056"/>
                              </a:lnTo>
                              <a:lnTo>
                                <a:pt x="10774" y="3050"/>
                              </a:lnTo>
                              <a:lnTo>
                                <a:pt x="10785" y="3041"/>
                              </a:lnTo>
                              <a:lnTo>
                                <a:pt x="10797" y="3029"/>
                              </a:lnTo>
                              <a:lnTo>
                                <a:pt x="10809" y="3014"/>
                              </a:lnTo>
                              <a:lnTo>
                                <a:pt x="10822" y="2995"/>
                              </a:lnTo>
                              <a:lnTo>
                                <a:pt x="10837" y="2972"/>
                              </a:lnTo>
                              <a:lnTo>
                                <a:pt x="10849" y="2954"/>
                              </a:lnTo>
                              <a:lnTo>
                                <a:pt x="10908" y="2947"/>
                              </a:lnTo>
                              <a:lnTo>
                                <a:pt x="10961" y="2941"/>
                              </a:lnTo>
                              <a:lnTo>
                                <a:pt x="11010" y="2935"/>
                              </a:lnTo>
                              <a:lnTo>
                                <a:pt x="11053" y="2930"/>
                              </a:lnTo>
                              <a:lnTo>
                                <a:pt x="11092" y="2927"/>
                              </a:lnTo>
                              <a:lnTo>
                                <a:pt x="11127" y="2924"/>
                              </a:lnTo>
                              <a:lnTo>
                                <a:pt x="11159" y="2922"/>
                              </a:lnTo>
                              <a:lnTo>
                                <a:pt x="11188" y="2921"/>
                              </a:lnTo>
                              <a:lnTo>
                                <a:pt x="11214" y="2921"/>
                              </a:lnTo>
                              <a:lnTo>
                                <a:pt x="11238" y="2923"/>
                              </a:lnTo>
                              <a:lnTo>
                                <a:pt x="11261" y="2925"/>
                              </a:lnTo>
                              <a:lnTo>
                                <a:pt x="11283" y="2928"/>
                              </a:lnTo>
                              <a:lnTo>
                                <a:pt x="11304" y="2933"/>
                              </a:lnTo>
                              <a:lnTo>
                                <a:pt x="11325" y="2939"/>
                              </a:lnTo>
                              <a:lnTo>
                                <a:pt x="11347" y="2946"/>
                              </a:lnTo>
                              <a:lnTo>
                                <a:pt x="11369" y="2955"/>
                              </a:lnTo>
                              <a:lnTo>
                                <a:pt x="11392" y="2964"/>
                              </a:lnTo>
                              <a:lnTo>
                                <a:pt x="11418" y="2976"/>
                              </a:lnTo>
                              <a:lnTo>
                                <a:pt x="11445" y="2988"/>
                              </a:lnTo>
                              <a:lnTo>
                                <a:pt x="11475" y="3002"/>
                              </a:lnTo>
                              <a:lnTo>
                                <a:pt x="11547" y="3015"/>
                              </a:lnTo>
                              <a:lnTo>
                                <a:pt x="11613" y="3026"/>
                              </a:lnTo>
                              <a:lnTo>
                                <a:pt x="11671" y="3036"/>
                              </a:lnTo>
                              <a:lnTo>
                                <a:pt x="11724" y="3045"/>
                              </a:lnTo>
                              <a:lnTo>
                                <a:pt x="11771" y="3053"/>
                              </a:lnTo>
                              <a:lnTo>
                                <a:pt x="11814" y="3059"/>
                              </a:lnTo>
                              <a:lnTo>
                                <a:pt x="11852" y="3065"/>
                              </a:lnTo>
                              <a:lnTo>
                                <a:pt x="11886" y="3069"/>
                              </a:lnTo>
                              <a:lnTo>
                                <a:pt x="11917" y="3072"/>
                              </a:lnTo>
                              <a:lnTo>
                                <a:pt x="11945" y="3075"/>
                              </a:lnTo>
                              <a:lnTo>
                                <a:pt x="11971" y="3076"/>
                              </a:lnTo>
                              <a:lnTo>
                                <a:pt x="11996" y="3076"/>
                              </a:lnTo>
                              <a:lnTo>
                                <a:pt x="12020" y="3076"/>
                              </a:lnTo>
                              <a:lnTo>
                                <a:pt x="12043" y="3074"/>
                              </a:lnTo>
                              <a:lnTo>
                                <a:pt x="12066" y="3072"/>
                              </a:lnTo>
                              <a:lnTo>
                                <a:pt x="12089" y="3069"/>
                              </a:lnTo>
                              <a:lnTo>
                                <a:pt x="12114" y="3066"/>
                              </a:lnTo>
                              <a:lnTo>
                                <a:pt x="12140" y="3061"/>
                              </a:lnTo>
                              <a:lnTo>
                                <a:pt x="12169" y="3056"/>
                              </a:lnTo>
                              <a:lnTo>
                                <a:pt x="12200" y="3050"/>
                              </a:lnTo>
                              <a:lnTo>
                                <a:pt x="12244" y="3064"/>
                              </a:lnTo>
                              <a:lnTo>
                                <a:pt x="12284" y="3076"/>
                              </a:lnTo>
                              <a:lnTo>
                                <a:pt x="12320" y="3087"/>
                              </a:lnTo>
                              <a:lnTo>
                                <a:pt x="12352" y="3098"/>
                              </a:lnTo>
                              <a:lnTo>
                                <a:pt x="12380" y="3107"/>
                              </a:lnTo>
                              <a:lnTo>
                                <a:pt x="12405" y="3116"/>
                              </a:lnTo>
                              <a:lnTo>
                                <a:pt x="12427" y="3124"/>
                              </a:lnTo>
                              <a:lnTo>
                                <a:pt x="12447" y="3131"/>
                              </a:lnTo>
                              <a:lnTo>
                                <a:pt x="12464" y="3139"/>
                              </a:lnTo>
                              <a:lnTo>
                                <a:pt x="12479" y="3146"/>
                              </a:lnTo>
                              <a:lnTo>
                                <a:pt x="12491" y="3153"/>
                              </a:lnTo>
                              <a:lnTo>
                                <a:pt x="12503" y="3161"/>
                              </a:lnTo>
                              <a:lnTo>
                                <a:pt x="12513" y="3168"/>
                              </a:lnTo>
                              <a:lnTo>
                                <a:pt x="12522" y="3177"/>
                              </a:lnTo>
                              <a:lnTo>
                                <a:pt x="12530" y="3186"/>
                              </a:lnTo>
                              <a:lnTo>
                                <a:pt x="12538" y="3195"/>
                              </a:lnTo>
                              <a:lnTo>
                                <a:pt x="12546" y="3206"/>
                              </a:lnTo>
                              <a:lnTo>
                                <a:pt x="12553" y="3217"/>
                              </a:lnTo>
                              <a:lnTo>
                                <a:pt x="12561" y="3230"/>
                              </a:lnTo>
                              <a:lnTo>
                                <a:pt x="12570" y="3244"/>
                              </a:lnTo>
                              <a:lnTo>
                                <a:pt x="12464" y="3380"/>
                              </a:lnTo>
                              <a:lnTo>
                                <a:pt x="12502" y="5728"/>
                              </a:lnTo>
                              <a:lnTo>
                                <a:pt x="12505" y="5755"/>
                              </a:lnTo>
                              <a:lnTo>
                                <a:pt x="12509" y="5800"/>
                              </a:lnTo>
                              <a:lnTo>
                                <a:pt x="12512" y="5837"/>
                              </a:lnTo>
                              <a:lnTo>
                                <a:pt x="12515" y="5868"/>
                              </a:lnTo>
                              <a:lnTo>
                                <a:pt x="12517" y="5898"/>
                              </a:lnTo>
                              <a:lnTo>
                                <a:pt x="12518" y="5931"/>
                              </a:lnTo>
                              <a:lnTo>
                                <a:pt x="12519" y="5969"/>
                              </a:lnTo>
                              <a:lnTo>
                                <a:pt x="12520" y="6016"/>
                              </a:lnTo>
                              <a:lnTo>
                                <a:pt x="12520" y="6045"/>
                              </a:lnTo>
                              <a:lnTo>
                                <a:pt x="12520" y="6053"/>
                              </a:lnTo>
                              <a:lnTo>
                                <a:pt x="11788" y="6053"/>
                              </a:lnTo>
                              <a:lnTo>
                                <a:pt x="11820" y="6039"/>
                              </a:lnTo>
                              <a:lnTo>
                                <a:pt x="11849" y="6024"/>
                              </a:lnTo>
                              <a:lnTo>
                                <a:pt x="11876" y="6010"/>
                              </a:lnTo>
                              <a:lnTo>
                                <a:pt x="11900" y="5995"/>
                              </a:lnTo>
                              <a:lnTo>
                                <a:pt x="11921" y="5982"/>
                              </a:lnTo>
                              <a:lnTo>
                                <a:pt x="11939" y="5969"/>
                              </a:lnTo>
                              <a:lnTo>
                                <a:pt x="11954" y="5958"/>
                              </a:lnTo>
                              <a:lnTo>
                                <a:pt x="11967" y="5948"/>
                              </a:lnTo>
                              <a:lnTo>
                                <a:pt x="11976" y="5940"/>
                              </a:lnTo>
                              <a:lnTo>
                                <a:pt x="11983" y="5934"/>
                              </a:lnTo>
                              <a:lnTo>
                                <a:pt x="11988" y="5930"/>
                              </a:lnTo>
                              <a:lnTo>
                                <a:pt x="12029" y="5895"/>
                              </a:lnTo>
                              <a:lnTo>
                                <a:pt x="12066" y="5859"/>
                              </a:lnTo>
                              <a:lnTo>
                                <a:pt x="12099" y="5820"/>
                              </a:lnTo>
                              <a:lnTo>
                                <a:pt x="12127" y="5780"/>
                              </a:lnTo>
                              <a:lnTo>
                                <a:pt x="12152" y="5739"/>
                              </a:lnTo>
                              <a:lnTo>
                                <a:pt x="12174" y="5697"/>
                              </a:lnTo>
                              <a:lnTo>
                                <a:pt x="12192" y="5655"/>
                              </a:lnTo>
                              <a:lnTo>
                                <a:pt x="12208" y="5613"/>
                              </a:lnTo>
                              <a:lnTo>
                                <a:pt x="12221" y="5572"/>
                              </a:lnTo>
                              <a:lnTo>
                                <a:pt x="12231" y="5533"/>
                              </a:lnTo>
                              <a:lnTo>
                                <a:pt x="12245" y="5459"/>
                              </a:lnTo>
                              <a:lnTo>
                                <a:pt x="12250" y="5425"/>
                              </a:lnTo>
                              <a:lnTo>
                                <a:pt x="12247" y="5195"/>
                              </a:lnTo>
                              <a:lnTo>
                                <a:pt x="12239" y="5145"/>
                              </a:lnTo>
                              <a:lnTo>
                                <a:pt x="12228" y="5097"/>
                              </a:lnTo>
                              <a:lnTo>
                                <a:pt x="12215" y="5051"/>
                              </a:lnTo>
                              <a:lnTo>
                                <a:pt x="12200" y="5008"/>
                              </a:lnTo>
                              <a:lnTo>
                                <a:pt x="12184" y="4967"/>
                              </a:lnTo>
                              <a:lnTo>
                                <a:pt x="12166" y="4928"/>
                              </a:lnTo>
                              <a:lnTo>
                                <a:pt x="12148" y="4892"/>
                              </a:lnTo>
                              <a:lnTo>
                                <a:pt x="12112" y="4828"/>
                              </a:lnTo>
                              <a:lnTo>
                                <a:pt x="12076" y="4775"/>
                              </a:lnTo>
                              <a:lnTo>
                                <a:pt x="12046" y="4734"/>
                              </a:lnTo>
                              <a:lnTo>
                                <a:pt x="12014" y="4698"/>
                              </a:lnTo>
                              <a:lnTo>
                                <a:pt x="12008" y="4690"/>
                              </a:lnTo>
                              <a:lnTo>
                                <a:pt x="11980" y="4696"/>
                              </a:lnTo>
                              <a:lnTo>
                                <a:pt x="11969" y="4710"/>
                              </a:lnTo>
                              <a:lnTo>
                                <a:pt x="11969" y="4724"/>
                              </a:lnTo>
                              <a:lnTo>
                                <a:pt x="11971" y="4733"/>
                              </a:lnTo>
                              <a:lnTo>
                                <a:pt x="11972" y="4734"/>
                              </a:lnTo>
                              <a:lnTo>
                                <a:pt x="11983" y="4749"/>
                              </a:lnTo>
                              <a:lnTo>
                                <a:pt x="11994" y="4766"/>
                              </a:lnTo>
                              <a:lnTo>
                                <a:pt x="12017" y="4806"/>
                              </a:lnTo>
                              <a:lnTo>
                                <a:pt x="12040" y="4852"/>
                              </a:lnTo>
                              <a:lnTo>
                                <a:pt x="12062" y="4900"/>
                              </a:lnTo>
                              <a:lnTo>
                                <a:pt x="12083" y="4949"/>
                              </a:lnTo>
                              <a:lnTo>
                                <a:pt x="12102" y="4995"/>
                              </a:lnTo>
                              <a:lnTo>
                                <a:pt x="12118" y="5035"/>
                              </a:lnTo>
                              <a:lnTo>
                                <a:pt x="12134" y="5079"/>
                              </a:lnTo>
                              <a:lnTo>
                                <a:pt x="12148" y="5145"/>
                              </a:lnTo>
                              <a:lnTo>
                                <a:pt x="12153" y="5194"/>
                              </a:lnTo>
                              <a:lnTo>
                                <a:pt x="12156" y="5243"/>
                              </a:lnTo>
                              <a:lnTo>
                                <a:pt x="12156" y="5290"/>
                              </a:lnTo>
                              <a:lnTo>
                                <a:pt x="12154" y="5336"/>
                              </a:lnTo>
                              <a:lnTo>
                                <a:pt x="12150" y="5380"/>
                              </a:lnTo>
                              <a:lnTo>
                                <a:pt x="12145" y="5423"/>
                              </a:lnTo>
                              <a:lnTo>
                                <a:pt x="12138" y="5463"/>
                              </a:lnTo>
                              <a:lnTo>
                                <a:pt x="12121" y="5537"/>
                              </a:lnTo>
                              <a:lnTo>
                                <a:pt x="12102" y="5601"/>
                              </a:lnTo>
                              <a:lnTo>
                                <a:pt x="12083" y="5653"/>
                              </a:lnTo>
                              <a:lnTo>
                                <a:pt x="12067" y="5692"/>
                              </a:lnTo>
                              <a:lnTo>
                                <a:pt x="12003" y="5799"/>
                              </a:lnTo>
                              <a:lnTo>
                                <a:pt x="11948" y="5861"/>
                              </a:lnTo>
                              <a:lnTo>
                                <a:pt x="11887" y="5913"/>
                              </a:lnTo>
                              <a:lnTo>
                                <a:pt x="11822" y="5955"/>
                              </a:lnTo>
                              <a:lnTo>
                                <a:pt x="11753" y="5988"/>
                              </a:lnTo>
                              <a:lnTo>
                                <a:pt x="11698" y="6319"/>
                              </a:lnTo>
                              <a:lnTo>
                                <a:pt x="12776" y="6319"/>
                              </a:lnTo>
                              <a:lnTo>
                                <a:pt x="12973" y="3246"/>
                              </a:lnTo>
                              <a:lnTo>
                                <a:pt x="12970" y="3050"/>
                              </a:lnTo>
                              <a:lnTo>
                                <a:pt x="12990" y="3022"/>
                              </a:lnTo>
                              <a:lnTo>
                                <a:pt x="13007" y="2994"/>
                              </a:lnTo>
                              <a:lnTo>
                                <a:pt x="13021" y="2968"/>
                              </a:lnTo>
                              <a:lnTo>
                                <a:pt x="13032" y="2943"/>
                              </a:lnTo>
                              <a:lnTo>
                                <a:pt x="13040" y="2919"/>
                              </a:lnTo>
                              <a:lnTo>
                                <a:pt x="13045" y="2896"/>
                              </a:lnTo>
                              <a:lnTo>
                                <a:pt x="13043" y="2777"/>
                              </a:lnTo>
                              <a:lnTo>
                                <a:pt x="13040" y="2767"/>
                              </a:lnTo>
                              <a:lnTo>
                                <a:pt x="13034" y="2752"/>
                              </a:lnTo>
                              <a:lnTo>
                                <a:pt x="13031" y="2745"/>
                              </a:lnTo>
                              <a:lnTo>
                                <a:pt x="13265" y="2436"/>
                              </a:lnTo>
                              <a:lnTo>
                                <a:pt x="12321" y="2347"/>
                              </a:lnTo>
                              <a:lnTo>
                                <a:pt x="9478" y="2078"/>
                              </a:lnTo>
                              <a:lnTo>
                                <a:pt x="9346" y="2066"/>
                              </a:lnTo>
                              <a:lnTo>
                                <a:pt x="9279" y="2202"/>
                              </a:lnTo>
                              <a:lnTo>
                                <a:pt x="8561" y="3651"/>
                              </a:lnTo>
                              <a:lnTo>
                                <a:pt x="8546" y="3691"/>
                              </a:lnTo>
                              <a:lnTo>
                                <a:pt x="8537" y="3728"/>
                              </a:lnTo>
                              <a:lnTo>
                                <a:pt x="8532" y="3762"/>
                              </a:lnTo>
                              <a:lnTo>
                                <a:pt x="8534" y="3824"/>
                              </a:lnTo>
                              <a:lnTo>
                                <a:pt x="8559" y="3899"/>
                              </a:lnTo>
                              <a:lnTo>
                                <a:pt x="8600" y="3955"/>
                              </a:lnTo>
                              <a:lnTo>
                                <a:pt x="8658" y="4002"/>
                              </a:lnTo>
                              <a:lnTo>
                                <a:pt x="8695" y="4021"/>
                              </a:lnTo>
                              <a:lnTo>
                                <a:pt x="9482" y="2587"/>
                              </a:lnTo>
                              <a:lnTo>
                                <a:pt x="9500" y="2570"/>
                              </a:lnTo>
                              <a:lnTo>
                                <a:pt x="9512" y="2562"/>
                              </a:lnTo>
                              <a:lnTo>
                                <a:pt x="9520" y="2560"/>
                              </a:lnTo>
                              <a:lnTo>
                                <a:pt x="9524" y="2563"/>
                              </a:lnTo>
                              <a:lnTo>
                                <a:pt x="9526" y="2570"/>
                              </a:lnTo>
                              <a:lnTo>
                                <a:pt x="9524" y="2579"/>
                              </a:lnTo>
                              <a:lnTo>
                                <a:pt x="8742" y="4037"/>
                              </a:lnTo>
                              <a:lnTo>
                                <a:pt x="8724" y="4070"/>
                              </a:lnTo>
                              <a:lnTo>
                                <a:pt x="8711" y="4099"/>
                              </a:lnTo>
                              <a:lnTo>
                                <a:pt x="8702" y="4124"/>
                              </a:lnTo>
                              <a:lnTo>
                                <a:pt x="8697" y="4145"/>
                              </a:lnTo>
                              <a:lnTo>
                                <a:pt x="8695" y="4162"/>
                              </a:lnTo>
                              <a:lnTo>
                                <a:pt x="8695" y="4174"/>
                              </a:lnTo>
                              <a:lnTo>
                                <a:pt x="8696" y="4183"/>
                              </a:lnTo>
                              <a:lnTo>
                                <a:pt x="8697" y="4187"/>
                              </a:lnTo>
                              <a:lnTo>
                                <a:pt x="8697" y="4188"/>
                              </a:lnTo>
                              <a:lnTo>
                                <a:pt x="8710" y="4200"/>
                              </a:lnTo>
                              <a:lnTo>
                                <a:pt x="8727" y="4203"/>
                              </a:lnTo>
                              <a:lnTo>
                                <a:pt x="8745" y="4200"/>
                              </a:lnTo>
                              <a:lnTo>
                                <a:pt x="8792" y="4173"/>
                              </a:lnTo>
                              <a:lnTo>
                                <a:pt x="9474" y="2813"/>
                              </a:lnTo>
                              <a:lnTo>
                                <a:pt x="9474" y="6213"/>
                              </a:lnTo>
                              <a:lnTo>
                                <a:pt x="9444" y="6194"/>
                              </a:lnTo>
                              <a:lnTo>
                                <a:pt x="9413" y="6175"/>
                              </a:lnTo>
                              <a:lnTo>
                                <a:pt x="9381" y="6158"/>
                              </a:lnTo>
                              <a:lnTo>
                                <a:pt x="9348" y="6141"/>
                              </a:lnTo>
                              <a:lnTo>
                                <a:pt x="9315" y="6125"/>
                              </a:lnTo>
                              <a:lnTo>
                                <a:pt x="9282" y="6110"/>
                              </a:lnTo>
                              <a:lnTo>
                                <a:pt x="9247" y="6095"/>
                              </a:lnTo>
                              <a:lnTo>
                                <a:pt x="9213" y="6081"/>
                              </a:lnTo>
                              <a:lnTo>
                                <a:pt x="9177" y="6068"/>
                              </a:lnTo>
                              <a:lnTo>
                                <a:pt x="9141" y="6056"/>
                              </a:lnTo>
                              <a:lnTo>
                                <a:pt x="9105" y="6045"/>
                              </a:lnTo>
                              <a:lnTo>
                                <a:pt x="9068" y="6034"/>
                              </a:lnTo>
                              <a:lnTo>
                                <a:pt x="9030" y="6024"/>
                              </a:lnTo>
                              <a:lnTo>
                                <a:pt x="8992" y="6015"/>
                              </a:lnTo>
                              <a:lnTo>
                                <a:pt x="8953" y="6007"/>
                              </a:lnTo>
                              <a:lnTo>
                                <a:pt x="8914" y="5999"/>
                              </a:lnTo>
                              <a:lnTo>
                                <a:pt x="8875" y="5993"/>
                              </a:lnTo>
                              <a:lnTo>
                                <a:pt x="8933" y="6267"/>
                              </a:lnTo>
                              <a:lnTo>
                                <a:pt x="9035" y="6291"/>
                              </a:lnTo>
                              <a:lnTo>
                                <a:pt x="9133" y="6322"/>
                              </a:lnTo>
                              <a:lnTo>
                                <a:pt x="9226" y="6359"/>
                              </a:lnTo>
                              <a:lnTo>
                                <a:pt x="9315" y="6402"/>
                              </a:lnTo>
                              <a:lnTo>
                                <a:pt x="9398" y="6451"/>
                              </a:lnTo>
                              <a:lnTo>
                                <a:pt x="9476" y="6507"/>
                              </a:lnTo>
                              <a:lnTo>
                                <a:pt x="9549" y="6569"/>
                              </a:lnTo>
                              <a:lnTo>
                                <a:pt x="9616" y="6636"/>
                              </a:lnTo>
                              <a:lnTo>
                                <a:pt x="9677" y="6710"/>
                              </a:lnTo>
                              <a:lnTo>
                                <a:pt x="9657" y="6354"/>
                              </a:lnTo>
                              <a:lnTo>
                                <a:pt x="9642" y="6340"/>
                              </a:lnTo>
                              <a:lnTo>
                                <a:pt x="9633" y="6333"/>
                              </a:lnTo>
                              <a:lnTo>
                                <a:pt x="9633" y="2904"/>
                              </a:lnTo>
                              <a:lnTo>
                                <a:pt x="9652" y="2917"/>
                              </a:lnTo>
                              <a:lnTo>
                                <a:pt x="9667" y="2931"/>
                              </a:lnTo>
                              <a:lnTo>
                                <a:pt x="9679" y="2947"/>
                              </a:lnTo>
                              <a:lnTo>
                                <a:pt x="9688" y="2963"/>
                              </a:lnTo>
                              <a:lnTo>
                                <a:pt x="9691" y="2970"/>
                              </a:lnTo>
                              <a:lnTo>
                                <a:pt x="9699" y="2999"/>
                              </a:lnTo>
                              <a:lnTo>
                                <a:pt x="9702" y="3024"/>
                              </a:lnTo>
                              <a:lnTo>
                                <a:pt x="9702" y="3042"/>
                              </a:lnTo>
                              <a:lnTo>
                                <a:pt x="9701" y="3050"/>
                              </a:lnTo>
                              <a:lnTo>
                                <a:pt x="9686" y="3546"/>
                              </a:lnTo>
                              <a:lnTo>
                                <a:pt x="9761" y="3636"/>
                              </a:lnTo>
                              <a:lnTo>
                                <a:pt x="9780" y="6873"/>
                              </a:lnTo>
                              <a:lnTo>
                                <a:pt x="9821" y="6963"/>
                              </a:lnTo>
                              <a:lnTo>
                                <a:pt x="9855" y="7059"/>
                              </a:lnTo>
                              <a:lnTo>
                                <a:pt x="9883" y="7159"/>
                              </a:lnTo>
                              <a:lnTo>
                                <a:pt x="9902" y="7265"/>
                              </a:lnTo>
                              <a:lnTo>
                                <a:pt x="9914" y="7375"/>
                              </a:lnTo>
                              <a:lnTo>
                                <a:pt x="9918" y="7490"/>
                              </a:lnTo>
                              <a:lnTo>
                                <a:pt x="9034" y="7490"/>
                              </a:lnTo>
                              <a:lnTo>
                                <a:pt x="9112" y="7647"/>
                              </a:lnTo>
                              <a:lnTo>
                                <a:pt x="9709" y="7647"/>
                              </a:lnTo>
                              <a:lnTo>
                                <a:pt x="9712" y="7987"/>
                              </a:lnTo>
                              <a:lnTo>
                                <a:pt x="9918" y="8253"/>
                              </a:lnTo>
                              <a:lnTo>
                                <a:pt x="9918" y="10420"/>
                              </a:lnTo>
                              <a:lnTo>
                                <a:pt x="9521" y="10420"/>
                              </a:lnTo>
                              <a:lnTo>
                                <a:pt x="9525" y="12705"/>
                              </a:lnTo>
                              <a:lnTo>
                                <a:pt x="9557" y="12735"/>
                              </a:lnTo>
                              <a:lnTo>
                                <a:pt x="9585" y="12711"/>
                              </a:lnTo>
                              <a:lnTo>
                                <a:pt x="9623" y="12663"/>
                              </a:lnTo>
                              <a:lnTo>
                                <a:pt x="9646" y="10580"/>
                              </a:lnTo>
                              <a:lnTo>
                                <a:pt x="9644" y="10576"/>
                              </a:lnTo>
                              <a:lnTo>
                                <a:pt x="9715" y="10576"/>
                              </a:lnTo>
                              <a:lnTo>
                                <a:pt x="9716" y="12455"/>
                              </a:lnTo>
                              <a:lnTo>
                                <a:pt x="9715" y="12501"/>
                              </a:lnTo>
                              <a:lnTo>
                                <a:pt x="9718" y="12542"/>
                              </a:lnTo>
                              <a:lnTo>
                                <a:pt x="9723" y="12577"/>
                              </a:lnTo>
                              <a:lnTo>
                                <a:pt x="9731" y="12608"/>
                              </a:lnTo>
                              <a:lnTo>
                                <a:pt x="9742" y="12635"/>
                              </a:lnTo>
                              <a:lnTo>
                                <a:pt x="9754" y="12657"/>
                              </a:lnTo>
                              <a:lnTo>
                                <a:pt x="9767" y="12676"/>
                              </a:lnTo>
                              <a:lnTo>
                                <a:pt x="9781" y="12692"/>
                              </a:lnTo>
                              <a:lnTo>
                                <a:pt x="9796" y="12704"/>
                              </a:lnTo>
                              <a:lnTo>
                                <a:pt x="9810" y="12714"/>
                              </a:lnTo>
                              <a:lnTo>
                                <a:pt x="9825" y="12722"/>
                              </a:lnTo>
                              <a:lnTo>
                                <a:pt x="9838" y="12727"/>
                              </a:lnTo>
                              <a:lnTo>
                                <a:pt x="9851" y="12731"/>
                              </a:lnTo>
                              <a:lnTo>
                                <a:pt x="9862" y="12733"/>
                              </a:lnTo>
                              <a:lnTo>
                                <a:pt x="9871" y="12734"/>
                              </a:lnTo>
                              <a:lnTo>
                                <a:pt x="9877" y="12735"/>
                              </a:lnTo>
                              <a:lnTo>
                                <a:pt x="9882" y="12735"/>
                              </a:lnTo>
                              <a:lnTo>
                                <a:pt x="9905" y="12732"/>
                              </a:lnTo>
                              <a:lnTo>
                                <a:pt x="9930" y="12730"/>
                              </a:lnTo>
                              <a:lnTo>
                                <a:pt x="9956" y="12728"/>
                              </a:lnTo>
                              <a:lnTo>
                                <a:pt x="9982" y="12728"/>
                              </a:lnTo>
                              <a:lnTo>
                                <a:pt x="10008" y="12728"/>
                              </a:lnTo>
                              <a:lnTo>
                                <a:pt x="10034" y="12729"/>
                              </a:lnTo>
                              <a:lnTo>
                                <a:pt x="10058" y="12730"/>
                              </a:lnTo>
                              <a:lnTo>
                                <a:pt x="10080" y="12731"/>
                              </a:lnTo>
                              <a:lnTo>
                                <a:pt x="10098" y="12732"/>
                              </a:lnTo>
                              <a:lnTo>
                                <a:pt x="10114" y="12733"/>
                              </a:lnTo>
                              <a:lnTo>
                                <a:pt x="10124" y="12734"/>
                              </a:lnTo>
                              <a:lnTo>
                                <a:pt x="10149" y="12738"/>
                              </a:lnTo>
                              <a:lnTo>
                                <a:pt x="10169" y="12741"/>
                              </a:lnTo>
                              <a:lnTo>
                                <a:pt x="10190" y="12744"/>
                              </a:lnTo>
                              <a:lnTo>
                                <a:pt x="10192" y="12745"/>
                              </a:lnTo>
                              <a:lnTo>
                                <a:pt x="10196" y="12816"/>
                              </a:lnTo>
                              <a:lnTo>
                                <a:pt x="10176" y="12813"/>
                              </a:lnTo>
                              <a:lnTo>
                                <a:pt x="10156" y="12810"/>
                              </a:lnTo>
                              <a:lnTo>
                                <a:pt x="10136" y="12807"/>
                              </a:lnTo>
                              <a:lnTo>
                                <a:pt x="10117" y="12804"/>
                              </a:lnTo>
                              <a:lnTo>
                                <a:pt x="10097" y="12801"/>
                              </a:lnTo>
                              <a:lnTo>
                                <a:pt x="10091" y="12800"/>
                              </a:lnTo>
                              <a:lnTo>
                                <a:pt x="10005" y="12796"/>
                              </a:lnTo>
                              <a:lnTo>
                                <a:pt x="9927" y="12792"/>
                              </a:lnTo>
                              <a:lnTo>
                                <a:pt x="9857" y="12789"/>
                              </a:lnTo>
                              <a:lnTo>
                                <a:pt x="9795" y="12786"/>
                              </a:lnTo>
                              <a:lnTo>
                                <a:pt x="9740" y="12784"/>
                              </a:lnTo>
                              <a:lnTo>
                                <a:pt x="9691" y="12782"/>
                              </a:lnTo>
                              <a:lnTo>
                                <a:pt x="9647" y="12781"/>
                              </a:lnTo>
                              <a:lnTo>
                                <a:pt x="9609" y="12781"/>
                              </a:lnTo>
                              <a:lnTo>
                                <a:pt x="9576" y="12781"/>
                              </a:lnTo>
                              <a:lnTo>
                                <a:pt x="9546" y="12782"/>
                              </a:lnTo>
                              <a:lnTo>
                                <a:pt x="9520" y="12784"/>
                              </a:lnTo>
                              <a:lnTo>
                                <a:pt x="9497" y="12786"/>
                              </a:lnTo>
                              <a:lnTo>
                                <a:pt x="9458" y="12793"/>
                              </a:lnTo>
                              <a:lnTo>
                                <a:pt x="9425" y="12804"/>
                              </a:lnTo>
                              <a:lnTo>
                                <a:pt x="9392" y="12818"/>
                              </a:lnTo>
                              <a:lnTo>
                                <a:pt x="9356" y="12835"/>
                              </a:lnTo>
                              <a:lnTo>
                                <a:pt x="9320" y="12853"/>
                              </a:lnTo>
                              <a:lnTo>
                                <a:pt x="9290" y="12868"/>
                              </a:lnTo>
                              <a:lnTo>
                                <a:pt x="9266" y="12881"/>
                              </a:lnTo>
                              <a:lnTo>
                                <a:pt x="9246" y="12893"/>
                              </a:lnTo>
                              <a:lnTo>
                                <a:pt x="9231" y="12904"/>
                              </a:lnTo>
                              <a:lnTo>
                                <a:pt x="9219" y="12915"/>
                              </a:lnTo>
                              <a:lnTo>
                                <a:pt x="9211" y="12927"/>
                              </a:lnTo>
                              <a:lnTo>
                                <a:pt x="9206" y="12940"/>
                              </a:lnTo>
                              <a:lnTo>
                                <a:pt x="9202" y="12955"/>
                              </a:lnTo>
                              <a:lnTo>
                                <a:pt x="9201" y="12972"/>
                              </a:lnTo>
                              <a:lnTo>
                                <a:pt x="9200" y="12993"/>
                              </a:lnTo>
                              <a:lnTo>
                                <a:pt x="9200" y="13017"/>
                              </a:lnTo>
                              <a:lnTo>
                                <a:pt x="9202" y="13043"/>
                              </a:lnTo>
                              <a:lnTo>
                                <a:pt x="9204" y="13067"/>
                              </a:lnTo>
                              <a:lnTo>
                                <a:pt x="9205" y="13089"/>
                              </a:lnTo>
                              <a:lnTo>
                                <a:pt x="9205" y="13108"/>
                              </a:lnTo>
                              <a:lnTo>
                                <a:pt x="9204" y="13126"/>
                              </a:lnTo>
                              <a:lnTo>
                                <a:pt x="9202" y="13141"/>
                              </a:lnTo>
                              <a:lnTo>
                                <a:pt x="9199" y="13156"/>
                              </a:lnTo>
                              <a:lnTo>
                                <a:pt x="9194" y="13169"/>
                              </a:lnTo>
                              <a:lnTo>
                                <a:pt x="9186" y="13181"/>
                              </a:lnTo>
                              <a:lnTo>
                                <a:pt x="9177" y="13191"/>
                              </a:lnTo>
                              <a:lnTo>
                                <a:pt x="9166" y="13202"/>
                              </a:lnTo>
                              <a:lnTo>
                                <a:pt x="9152" y="13212"/>
                              </a:lnTo>
                              <a:lnTo>
                                <a:pt x="9136" y="13221"/>
                              </a:lnTo>
                              <a:lnTo>
                                <a:pt x="9116" y="13231"/>
                              </a:lnTo>
                              <a:lnTo>
                                <a:pt x="9094" y="13240"/>
                              </a:lnTo>
                              <a:lnTo>
                                <a:pt x="9068" y="13250"/>
                              </a:lnTo>
                              <a:lnTo>
                                <a:pt x="9039" y="13261"/>
                              </a:lnTo>
                              <a:lnTo>
                                <a:pt x="9006" y="13272"/>
                              </a:lnTo>
                              <a:lnTo>
                                <a:pt x="8969" y="13285"/>
                              </a:lnTo>
                              <a:lnTo>
                                <a:pt x="8928" y="13298"/>
                              </a:lnTo>
                              <a:lnTo>
                                <a:pt x="8885" y="13297"/>
                              </a:lnTo>
                              <a:lnTo>
                                <a:pt x="8847" y="13295"/>
                              </a:lnTo>
                              <a:lnTo>
                                <a:pt x="8814" y="13294"/>
                              </a:lnTo>
                              <a:lnTo>
                                <a:pt x="8785" y="13294"/>
                              </a:lnTo>
                              <a:lnTo>
                                <a:pt x="8761" y="13294"/>
                              </a:lnTo>
                              <a:lnTo>
                                <a:pt x="8740" y="13296"/>
                              </a:lnTo>
                              <a:lnTo>
                                <a:pt x="8722" y="13298"/>
                              </a:lnTo>
                              <a:lnTo>
                                <a:pt x="8707" y="13301"/>
                              </a:lnTo>
                              <a:lnTo>
                                <a:pt x="8694" y="13306"/>
                              </a:lnTo>
                              <a:lnTo>
                                <a:pt x="8683" y="13311"/>
                              </a:lnTo>
                              <a:lnTo>
                                <a:pt x="8673" y="13319"/>
                              </a:lnTo>
                              <a:lnTo>
                                <a:pt x="8664" y="13327"/>
                              </a:lnTo>
                              <a:lnTo>
                                <a:pt x="8656" y="13338"/>
                              </a:lnTo>
                              <a:lnTo>
                                <a:pt x="8647" y="13350"/>
                              </a:lnTo>
                              <a:lnTo>
                                <a:pt x="8637" y="13364"/>
                              </a:lnTo>
                              <a:lnTo>
                                <a:pt x="8631" y="13374"/>
                              </a:lnTo>
                              <a:lnTo>
                                <a:pt x="8607" y="13392"/>
                              </a:lnTo>
                              <a:lnTo>
                                <a:pt x="8586" y="13408"/>
                              </a:lnTo>
                              <a:lnTo>
                                <a:pt x="8568" y="13422"/>
                              </a:lnTo>
                              <a:lnTo>
                                <a:pt x="8553" y="13434"/>
                              </a:lnTo>
                              <a:lnTo>
                                <a:pt x="8542" y="13446"/>
                              </a:lnTo>
                              <a:lnTo>
                                <a:pt x="8533" y="13457"/>
                              </a:lnTo>
                              <a:lnTo>
                                <a:pt x="8527" y="13468"/>
                              </a:lnTo>
                              <a:lnTo>
                                <a:pt x="8524" y="13479"/>
                              </a:lnTo>
                              <a:lnTo>
                                <a:pt x="8526" y="13504"/>
                              </a:lnTo>
                              <a:lnTo>
                                <a:pt x="8531" y="13518"/>
                              </a:lnTo>
                              <a:lnTo>
                                <a:pt x="8538" y="13534"/>
                              </a:lnTo>
                              <a:lnTo>
                                <a:pt x="8547" y="13552"/>
                              </a:lnTo>
                              <a:lnTo>
                                <a:pt x="8558" y="13573"/>
                              </a:lnTo>
                              <a:lnTo>
                                <a:pt x="8571" y="13595"/>
                              </a:lnTo>
                              <a:lnTo>
                                <a:pt x="8584" y="13618"/>
                              </a:lnTo>
                              <a:lnTo>
                                <a:pt x="8596" y="13636"/>
                              </a:lnTo>
                              <a:lnTo>
                                <a:pt x="8606" y="13651"/>
                              </a:lnTo>
                              <a:lnTo>
                                <a:pt x="8616" y="13662"/>
                              </a:lnTo>
                              <a:lnTo>
                                <a:pt x="8625" y="13669"/>
                              </a:lnTo>
                              <a:lnTo>
                                <a:pt x="8635" y="13672"/>
                              </a:lnTo>
                              <a:lnTo>
                                <a:pt x="8645" y="13672"/>
                              </a:lnTo>
                              <a:lnTo>
                                <a:pt x="8656" y="13669"/>
                              </a:lnTo>
                              <a:lnTo>
                                <a:pt x="8670" y="13662"/>
                              </a:lnTo>
                              <a:lnTo>
                                <a:pt x="8685" y="13651"/>
                              </a:lnTo>
                              <a:lnTo>
                                <a:pt x="8704" y="13637"/>
                              </a:lnTo>
                              <a:lnTo>
                                <a:pt x="8725" y="13620"/>
                              </a:lnTo>
                              <a:lnTo>
                                <a:pt x="8737" y="13611"/>
                              </a:lnTo>
                              <a:lnTo>
                                <a:pt x="8754" y="13645"/>
                              </a:lnTo>
                              <a:lnTo>
                                <a:pt x="8767" y="13672"/>
                              </a:lnTo>
                              <a:lnTo>
                                <a:pt x="8779" y="13692"/>
                              </a:lnTo>
                              <a:lnTo>
                                <a:pt x="8790" y="13707"/>
                              </a:lnTo>
                              <a:lnTo>
                                <a:pt x="8802" y="13716"/>
                              </a:lnTo>
                              <a:lnTo>
                                <a:pt x="8815" y="13722"/>
                              </a:lnTo>
                              <a:lnTo>
                                <a:pt x="8831" y="13725"/>
                              </a:lnTo>
                              <a:lnTo>
                                <a:pt x="8850" y="13726"/>
                              </a:lnTo>
                              <a:lnTo>
                                <a:pt x="8873" y="13726"/>
                              </a:lnTo>
                              <a:lnTo>
                                <a:pt x="8898" y="13724"/>
                              </a:lnTo>
                              <a:lnTo>
                                <a:pt x="8917" y="13721"/>
                              </a:lnTo>
                              <a:lnTo>
                                <a:pt x="8931" y="13714"/>
                              </a:lnTo>
                              <a:lnTo>
                                <a:pt x="8941" y="13702"/>
                              </a:lnTo>
                              <a:lnTo>
                                <a:pt x="8951" y="13684"/>
                              </a:lnTo>
                              <a:lnTo>
                                <a:pt x="8961" y="13657"/>
                              </a:lnTo>
                              <a:lnTo>
                                <a:pt x="8968" y="13636"/>
                              </a:lnTo>
                              <a:lnTo>
                                <a:pt x="8986" y="13654"/>
                              </a:lnTo>
                              <a:lnTo>
                                <a:pt x="8999" y="13667"/>
                              </a:lnTo>
                              <a:lnTo>
                                <a:pt x="9009" y="13674"/>
                              </a:lnTo>
                              <a:lnTo>
                                <a:pt x="9016" y="13674"/>
                              </a:lnTo>
                              <a:lnTo>
                                <a:pt x="9023" y="13667"/>
                              </a:lnTo>
                              <a:lnTo>
                                <a:pt x="9030" y="13653"/>
                              </a:lnTo>
                              <a:lnTo>
                                <a:pt x="9037" y="13632"/>
                              </a:lnTo>
                              <a:lnTo>
                                <a:pt x="9044" y="13611"/>
                              </a:lnTo>
                              <a:lnTo>
                                <a:pt x="9083" y="13583"/>
                              </a:lnTo>
                              <a:lnTo>
                                <a:pt x="9119" y="13559"/>
                              </a:lnTo>
                              <a:lnTo>
                                <a:pt x="9151" y="13536"/>
                              </a:lnTo>
                              <a:lnTo>
                                <a:pt x="9179" y="13516"/>
                              </a:lnTo>
                              <a:lnTo>
                                <a:pt x="9204" y="13497"/>
                              </a:lnTo>
                              <a:lnTo>
                                <a:pt x="9227" y="13480"/>
                              </a:lnTo>
                              <a:lnTo>
                                <a:pt x="9246" y="13464"/>
                              </a:lnTo>
                              <a:lnTo>
                                <a:pt x="9263" y="13449"/>
                              </a:lnTo>
                              <a:lnTo>
                                <a:pt x="9277" y="13435"/>
                              </a:lnTo>
                              <a:lnTo>
                                <a:pt x="9289" y="13421"/>
                              </a:lnTo>
                              <a:lnTo>
                                <a:pt x="9300" y="13407"/>
                              </a:lnTo>
                              <a:lnTo>
                                <a:pt x="9309" y="13392"/>
                              </a:lnTo>
                              <a:lnTo>
                                <a:pt x="9316" y="13378"/>
                              </a:lnTo>
                              <a:lnTo>
                                <a:pt x="9322" y="13362"/>
                              </a:lnTo>
                              <a:lnTo>
                                <a:pt x="9327" y="13346"/>
                              </a:lnTo>
                              <a:lnTo>
                                <a:pt x="9332" y="13328"/>
                              </a:lnTo>
                              <a:lnTo>
                                <a:pt x="9335" y="13309"/>
                              </a:lnTo>
                              <a:lnTo>
                                <a:pt x="9339" y="13287"/>
                              </a:lnTo>
                              <a:lnTo>
                                <a:pt x="9342" y="13264"/>
                              </a:lnTo>
                              <a:lnTo>
                                <a:pt x="9346" y="13238"/>
                              </a:lnTo>
                              <a:lnTo>
                                <a:pt x="9358" y="13205"/>
                              </a:lnTo>
                              <a:lnTo>
                                <a:pt x="9367" y="13182"/>
                              </a:lnTo>
                              <a:lnTo>
                                <a:pt x="9377" y="13167"/>
                              </a:lnTo>
                              <a:lnTo>
                                <a:pt x="9389" y="13157"/>
                              </a:lnTo>
                              <a:lnTo>
                                <a:pt x="9404" y="13152"/>
                              </a:lnTo>
                              <a:lnTo>
                                <a:pt x="9425" y="13149"/>
                              </a:lnTo>
                              <a:lnTo>
                                <a:pt x="9447" y="13147"/>
                              </a:lnTo>
                              <a:lnTo>
                                <a:pt x="9459" y="13188"/>
                              </a:lnTo>
                              <a:lnTo>
                                <a:pt x="9470" y="13220"/>
                              </a:lnTo>
                              <a:lnTo>
                                <a:pt x="9478" y="13242"/>
                              </a:lnTo>
                              <a:lnTo>
                                <a:pt x="9487" y="13258"/>
                              </a:lnTo>
                              <a:lnTo>
                                <a:pt x="9495" y="13267"/>
                              </a:lnTo>
                              <a:lnTo>
                                <a:pt x="9505" y="13271"/>
                              </a:lnTo>
                              <a:lnTo>
                                <a:pt x="9517" y="13272"/>
                              </a:lnTo>
                              <a:lnTo>
                                <a:pt x="9533" y="13270"/>
                              </a:lnTo>
                              <a:lnTo>
                                <a:pt x="9542" y="13268"/>
                              </a:lnTo>
                              <a:lnTo>
                                <a:pt x="9569" y="13274"/>
                              </a:lnTo>
                              <a:lnTo>
                                <a:pt x="9591" y="13277"/>
                              </a:lnTo>
                              <a:lnTo>
                                <a:pt x="9608" y="13277"/>
                              </a:lnTo>
                              <a:lnTo>
                                <a:pt x="9620" y="13274"/>
                              </a:lnTo>
                              <a:lnTo>
                                <a:pt x="9629" y="13266"/>
                              </a:lnTo>
                              <a:lnTo>
                                <a:pt x="9634" y="13252"/>
                              </a:lnTo>
                              <a:lnTo>
                                <a:pt x="9638" y="13232"/>
                              </a:lnTo>
                              <a:lnTo>
                                <a:pt x="9641" y="13204"/>
                              </a:lnTo>
                              <a:lnTo>
                                <a:pt x="9642" y="13168"/>
                              </a:lnTo>
                              <a:lnTo>
                                <a:pt x="9643" y="13147"/>
                              </a:lnTo>
                              <a:lnTo>
                                <a:pt x="9661" y="13177"/>
                              </a:lnTo>
                              <a:lnTo>
                                <a:pt x="9677" y="13203"/>
                              </a:lnTo>
                              <a:lnTo>
                                <a:pt x="9693" y="13227"/>
                              </a:lnTo>
                              <a:lnTo>
                                <a:pt x="9707" y="13248"/>
                              </a:lnTo>
                              <a:lnTo>
                                <a:pt x="9721" y="13266"/>
                              </a:lnTo>
                              <a:lnTo>
                                <a:pt x="9735" y="13281"/>
                              </a:lnTo>
                              <a:lnTo>
                                <a:pt x="9750" y="13294"/>
                              </a:lnTo>
                              <a:lnTo>
                                <a:pt x="9765" y="13304"/>
                              </a:lnTo>
                              <a:lnTo>
                                <a:pt x="9781" y="13313"/>
                              </a:lnTo>
                              <a:lnTo>
                                <a:pt x="9798" y="13319"/>
                              </a:lnTo>
                              <a:lnTo>
                                <a:pt x="9818" y="13322"/>
                              </a:lnTo>
                              <a:lnTo>
                                <a:pt x="9839" y="13324"/>
                              </a:lnTo>
                              <a:lnTo>
                                <a:pt x="9863" y="13324"/>
                              </a:lnTo>
                              <a:lnTo>
                                <a:pt x="9890" y="13322"/>
                              </a:lnTo>
                              <a:lnTo>
                                <a:pt x="9920" y="13319"/>
                              </a:lnTo>
                              <a:lnTo>
                                <a:pt x="9953" y="13313"/>
                              </a:lnTo>
                              <a:lnTo>
                                <a:pt x="9991" y="13307"/>
                              </a:lnTo>
                              <a:lnTo>
                                <a:pt x="10033" y="13299"/>
                              </a:lnTo>
                              <a:lnTo>
                                <a:pt x="10080" y="13289"/>
                              </a:lnTo>
                              <a:lnTo>
                                <a:pt x="10131" y="13278"/>
                              </a:lnTo>
                              <a:lnTo>
                                <a:pt x="10161" y="13277"/>
                              </a:lnTo>
                              <a:lnTo>
                                <a:pt x="10181" y="13277"/>
                              </a:lnTo>
                              <a:lnTo>
                                <a:pt x="10196" y="13280"/>
                              </a:lnTo>
                              <a:lnTo>
                                <a:pt x="10210" y="13286"/>
                              </a:lnTo>
                              <a:lnTo>
                                <a:pt x="10227" y="13296"/>
                              </a:lnTo>
                              <a:lnTo>
                                <a:pt x="10240" y="13499"/>
                              </a:lnTo>
                              <a:lnTo>
                                <a:pt x="10228" y="13514"/>
                              </a:lnTo>
                              <a:lnTo>
                                <a:pt x="10213" y="13526"/>
                              </a:lnTo>
                              <a:lnTo>
                                <a:pt x="10192" y="13535"/>
                              </a:lnTo>
                              <a:lnTo>
                                <a:pt x="10148" y="13537"/>
                              </a:lnTo>
                              <a:lnTo>
                                <a:pt x="10109" y="13538"/>
                              </a:lnTo>
                              <a:lnTo>
                                <a:pt x="10075" y="13539"/>
                              </a:lnTo>
                              <a:lnTo>
                                <a:pt x="10045" y="13540"/>
                              </a:lnTo>
                              <a:lnTo>
                                <a:pt x="10018" y="13541"/>
                              </a:lnTo>
                              <a:lnTo>
                                <a:pt x="9995" y="13542"/>
                              </a:lnTo>
                              <a:lnTo>
                                <a:pt x="9975" y="13542"/>
                              </a:lnTo>
                              <a:lnTo>
                                <a:pt x="9941" y="13542"/>
                              </a:lnTo>
                              <a:lnTo>
                                <a:pt x="9927" y="13542"/>
                              </a:lnTo>
                              <a:lnTo>
                                <a:pt x="9904" y="13540"/>
                              </a:lnTo>
                              <a:lnTo>
                                <a:pt x="9882" y="13537"/>
                              </a:lnTo>
                              <a:lnTo>
                                <a:pt x="9860" y="13534"/>
                              </a:lnTo>
                              <a:lnTo>
                                <a:pt x="9839" y="13530"/>
                              </a:lnTo>
                              <a:lnTo>
                                <a:pt x="9806" y="13528"/>
                              </a:lnTo>
                              <a:lnTo>
                                <a:pt x="9789" y="13531"/>
                              </a:lnTo>
                              <a:lnTo>
                                <a:pt x="9782" y="13542"/>
                              </a:lnTo>
                              <a:lnTo>
                                <a:pt x="9783" y="13566"/>
                              </a:lnTo>
                              <a:lnTo>
                                <a:pt x="9826" y="13577"/>
                              </a:lnTo>
                              <a:lnTo>
                                <a:pt x="9865" y="13579"/>
                              </a:lnTo>
                              <a:lnTo>
                                <a:pt x="9899" y="13581"/>
                              </a:lnTo>
                              <a:lnTo>
                                <a:pt x="9930" y="13583"/>
                              </a:lnTo>
                              <a:lnTo>
                                <a:pt x="9957" y="13584"/>
                              </a:lnTo>
                              <a:lnTo>
                                <a:pt x="9982" y="13585"/>
                              </a:lnTo>
                              <a:lnTo>
                                <a:pt x="10004" y="13586"/>
                              </a:lnTo>
                              <a:lnTo>
                                <a:pt x="10024" y="13587"/>
                              </a:lnTo>
                              <a:lnTo>
                                <a:pt x="10042" y="13587"/>
                              </a:lnTo>
                              <a:lnTo>
                                <a:pt x="10058" y="13588"/>
                              </a:lnTo>
                              <a:lnTo>
                                <a:pt x="10073" y="13588"/>
                              </a:lnTo>
                              <a:lnTo>
                                <a:pt x="10113" y="13588"/>
                              </a:lnTo>
                              <a:lnTo>
                                <a:pt x="10125" y="13588"/>
                              </a:lnTo>
                              <a:lnTo>
                                <a:pt x="10151" y="13587"/>
                              </a:lnTo>
                              <a:lnTo>
                                <a:pt x="10165" y="13587"/>
                              </a:lnTo>
                              <a:lnTo>
                                <a:pt x="10180" y="13586"/>
                              </a:lnTo>
                              <a:lnTo>
                                <a:pt x="10197" y="13585"/>
                              </a:lnTo>
                              <a:lnTo>
                                <a:pt x="10221" y="13596"/>
                              </a:lnTo>
                              <a:lnTo>
                                <a:pt x="10238" y="13605"/>
                              </a:lnTo>
                              <a:lnTo>
                                <a:pt x="10248" y="13612"/>
                              </a:lnTo>
                              <a:lnTo>
                                <a:pt x="10251" y="13619"/>
                              </a:lnTo>
                              <a:lnTo>
                                <a:pt x="10448" y="15508"/>
                              </a:lnTo>
                              <a:lnTo>
                                <a:pt x="10451" y="15476"/>
                              </a:lnTo>
                              <a:lnTo>
                                <a:pt x="10456" y="15446"/>
                              </a:lnTo>
                              <a:lnTo>
                                <a:pt x="10464" y="15420"/>
                              </a:lnTo>
                              <a:lnTo>
                                <a:pt x="10474" y="15398"/>
                              </a:lnTo>
                              <a:lnTo>
                                <a:pt x="10483" y="15381"/>
                              </a:lnTo>
                              <a:lnTo>
                                <a:pt x="10491" y="15368"/>
                              </a:lnTo>
                              <a:lnTo>
                                <a:pt x="10497" y="15360"/>
                              </a:lnTo>
                              <a:lnTo>
                                <a:pt x="10499" y="15357"/>
                              </a:lnTo>
                              <a:lnTo>
                                <a:pt x="10505" y="15320"/>
                              </a:lnTo>
                              <a:lnTo>
                                <a:pt x="10499" y="14626"/>
                              </a:lnTo>
                              <a:lnTo>
                                <a:pt x="10499" y="14622"/>
                              </a:lnTo>
                              <a:lnTo>
                                <a:pt x="10529" y="14602"/>
                              </a:lnTo>
                              <a:lnTo>
                                <a:pt x="10555" y="14582"/>
                              </a:lnTo>
                              <a:lnTo>
                                <a:pt x="10578" y="14561"/>
                              </a:lnTo>
                              <a:lnTo>
                                <a:pt x="10598" y="14540"/>
                              </a:lnTo>
                              <a:lnTo>
                                <a:pt x="10615" y="14519"/>
                              </a:lnTo>
                              <a:lnTo>
                                <a:pt x="10629" y="14498"/>
                              </a:lnTo>
                              <a:lnTo>
                                <a:pt x="10640" y="14478"/>
                              </a:lnTo>
                              <a:lnTo>
                                <a:pt x="10649" y="14458"/>
                              </a:lnTo>
                              <a:lnTo>
                                <a:pt x="10656" y="14439"/>
                              </a:lnTo>
                              <a:lnTo>
                                <a:pt x="10661" y="14421"/>
                              </a:lnTo>
                              <a:lnTo>
                                <a:pt x="10665" y="14403"/>
                              </a:lnTo>
                              <a:lnTo>
                                <a:pt x="10667" y="14387"/>
                              </a:lnTo>
                              <a:lnTo>
                                <a:pt x="10666" y="14324"/>
                              </a:lnTo>
                              <a:lnTo>
                                <a:pt x="10665" y="14320"/>
                              </a:lnTo>
                              <a:lnTo>
                                <a:pt x="10662" y="14283"/>
                              </a:lnTo>
                              <a:lnTo>
                                <a:pt x="10665" y="14255"/>
                              </a:lnTo>
                              <a:lnTo>
                                <a:pt x="10673" y="14236"/>
                              </a:lnTo>
                              <a:lnTo>
                                <a:pt x="10685" y="14224"/>
                              </a:lnTo>
                              <a:lnTo>
                                <a:pt x="10697" y="14217"/>
                              </a:lnTo>
                              <a:lnTo>
                                <a:pt x="10709" y="14214"/>
                              </a:lnTo>
                              <a:lnTo>
                                <a:pt x="10719" y="14214"/>
                              </a:lnTo>
                              <a:lnTo>
                                <a:pt x="10725" y="14214"/>
                              </a:lnTo>
                              <a:lnTo>
                                <a:pt x="10725" y="14215"/>
                              </a:lnTo>
                              <a:lnTo>
                                <a:pt x="10750" y="14221"/>
                              </a:lnTo>
                              <a:lnTo>
                                <a:pt x="10776" y="14225"/>
                              </a:lnTo>
                              <a:lnTo>
                                <a:pt x="10802" y="14227"/>
                              </a:lnTo>
                              <a:lnTo>
                                <a:pt x="10782" y="13659"/>
                              </a:lnTo>
                              <a:lnTo>
                                <a:pt x="10781" y="13646"/>
                              </a:lnTo>
                              <a:lnTo>
                                <a:pt x="10781" y="13638"/>
                              </a:lnTo>
                              <a:lnTo>
                                <a:pt x="10781" y="13636"/>
                              </a:lnTo>
                              <a:lnTo>
                                <a:pt x="10803" y="13580"/>
                              </a:lnTo>
                              <a:lnTo>
                                <a:pt x="10760" y="13580"/>
                              </a:lnTo>
                              <a:lnTo>
                                <a:pt x="10752" y="13565"/>
                              </a:lnTo>
                              <a:lnTo>
                                <a:pt x="10755" y="13549"/>
                              </a:lnTo>
                              <a:lnTo>
                                <a:pt x="10765" y="13534"/>
                              </a:lnTo>
                              <a:lnTo>
                                <a:pt x="10765" y="13349"/>
                              </a:lnTo>
                              <a:lnTo>
                                <a:pt x="10779" y="13333"/>
                              </a:lnTo>
                              <a:lnTo>
                                <a:pt x="10795" y="13321"/>
                              </a:lnTo>
                              <a:lnTo>
                                <a:pt x="10814" y="13311"/>
                              </a:lnTo>
                              <a:lnTo>
                                <a:pt x="10834" y="13304"/>
                              </a:lnTo>
                              <a:lnTo>
                                <a:pt x="10856" y="13299"/>
                              </a:lnTo>
                              <a:lnTo>
                                <a:pt x="10879" y="13296"/>
                              </a:lnTo>
                              <a:lnTo>
                                <a:pt x="10903" y="13295"/>
                              </a:lnTo>
                              <a:lnTo>
                                <a:pt x="10927" y="13295"/>
                              </a:lnTo>
                              <a:lnTo>
                                <a:pt x="10950" y="13296"/>
                              </a:lnTo>
                              <a:lnTo>
                                <a:pt x="10973" y="13298"/>
                              </a:lnTo>
                              <a:lnTo>
                                <a:pt x="10995" y="13301"/>
                              </a:lnTo>
                              <a:lnTo>
                                <a:pt x="11015" y="13304"/>
                              </a:lnTo>
                              <a:lnTo>
                                <a:pt x="11033" y="13308"/>
                              </a:lnTo>
                              <a:lnTo>
                                <a:pt x="11049" y="13311"/>
                              </a:lnTo>
                              <a:lnTo>
                                <a:pt x="11071" y="13317"/>
                              </a:lnTo>
                              <a:lnTo>
                                <a:pt x="11099" y="13333"/>
                              </a:lnTo>
                              <a:lnTo>
                                <a:pt x="11119" y="13350"/>
                              </a:lnTo>
                              <a:lnTo>
                                <a:pt x="11138" y="13369"/>
                              </a:lnTo>
                              <a:lnTo>
                                <a:pt x="11154" y="13388"/>
                              </a:lnTo>
                              <a:lnTo>
                                <a:pt x="11167" y="13406"/>
                              </a:lnTo>
                              <a:lnTo>
                                <a:pt x="11177" y="13419"/>
                              </a:lnTo>
                              <a:lnTo>
                                <a:pt x="11183" y="13429"/>
                              </a:lnTo>
                              <a:lnTo>
                                <a:pt x="11214" y="13406"/>
                              </a:lnTo>
                              <a:lnTo>
                                <a:pt x="11243" y="13386"/>
                              </a:lnTo>
                              <a:lnTo>
                                <a:pt x="11270" y="13370"/>
                              </a:lnTo>
                              <a:lnTo>
                                <a:pt x="11296" y="13357"/>
                              </a:lnTo>
                              <a:lnTo>
                                <a:pt x="11319" y="13347"/>
                              </a:lnTo>
                              <a:lnTo>
                                <a:pt x="11341" y="13340"/>
                              </a:lnTo>
                              <a:lnTo>
                                <a:pt x="11360" y="13335"/>
                              </a:lnTo>
                              <a:lnTo>
                                <a:pt x="11378" y="13331"/>
                              </a:lnTo>
                              <a:lnTo>
                                <a:pt x="11394" y="13330"/>
                              </a:lnTo>
                              <a:lnTo>
                                <a:pt x="11407" y="13329"/>
                              </a:lnTo>
                              <a:lnTo>
                                <a:pt x="11418" y="13330"/>
                              </a:lnTo>
                              <a:lnTo>
                                <a:pt x="11427" y="13331"/>
                              </a:lnTo>
                              <a:lnTo>
                                <a:pt x="11438" y="13333"/>
                              </a:lnTo>
                              <a:lnTo>
                                <a:pt x="11472" y="13354"/>
                              </a:lnTo>
                              <a:lnTo>
                                <a:pt x="11501" y="13370"/>
                              </a:lnTo>
                              <a:lnTo>
                                <a:pt x="11528" y="13381"/>
                              </a:lnTo>
                              <a:lnTo>
                                <a:pt x="11551" y="13389"/>
                              </a:lnTo>
                              <a:lnTo>
                                <a:pt x="11571" y="13393"/>
                              </a:lnTo>
                              <a:lnTo>
                                <a:pt x="11588" y="13396"/>
                              </a:lnTo>
                              <a:lnTo>
                                <a:pt x="11601" y="13396"/>
                              </a:lnTo>
                              <a:lnTo>
                                <a:pt x="11611" y="13396"/>
                              </a:lnTo>
                              <a:lnTo>
                                <a:pt x="11618" y="13395"/>
                              </a:lnTo>
                              <a:lnTo>
                                <a:pt x="11621" y="13394"/>
                              </a:lnTo>
                              <a:lnTo>
                                <a:pt x="11638" y="13376"/>
                              </a:lnTo>
                              <a:lnTo>
                                <a:pt x="11659" y="13363"/>
                              </a:lnTo>
                              <a:lnTo>
                                <a:pt x="11683" y="13353"/>
                              </a:lnTo>
                              <a:lnTo>
                                <a:pt x="11708" y="13346"/>
                              </a:lnTo>
                              <a:lnTo>
                                <a:pt x="11732" y="13342"/>
                              </a:lnTo>
                              <a:lnTo>
                                <a:pt x="11754" y="13340"/>
                              </a:lnTo>
                              <a:lnTo>
                                <a:pt x="11772" y="13339"/>
                              </a:lnTo>
                              <a:lnTo>
                                <a:pt x="11787" y="13339"/>
                              </a:lnTo>
                              <a:lnTo>
                                <a:pt x="11800" y="13365"/>
                              </a:lnTo>
                              <a:lnTo>
                                <a:pt x="11815" y="13389"/>
                              </a:lnTo>
                              <a:lnTo>
                                <a:pt x="11833" y="13410"/>
                              </a:lnTo>
                              <a:lnTo>
                                <a:pt x="11851" y="13429"/>
                              </a:lnTo>
                              <a:lnTo>
                                <a:pt x="11871" y="13445"/>
                              </a:lnTo>
                              <a:lnTo>
                                <a:pt x="11889" y="13459"/>
                              </a:lnTo>
                              <a:lnTo>
                                <a:pt x="11905" y="13469"/>
                              </a:lnTo>
                              <a:lnTo>
                                <a:pt x="11919" y="13477"/>
                              </a:lnTo>
                              <a:lnTo>
                                <a:pt x="11928" y="13482"/>
                              </a:lnTo>
                              <a:lnTo>
                                <a:pt x="11933" y="13485"/>
                              </a:lnTo>
                              <a:lnTo>
                                <a:pt x="11941" y="13468"/>
                              </a:lnTo>
                              <a:lnTo>
                                <a:pt x="11954" y="13453"/>
                              </a:lnTo>
                              <a:lnTo>
                                <a:pt x="11969" y="13440"/>
                              </a:lnTo>
                              <a:lnTo>
                                <a:pt x="11988" y="13428"/>
                              </a:lnTo>
                              <a:lnTo>
                                <a:pt x="12008" y="13419"/>
                              </a:lnTo>
                              <a:lnTo>
                                <a:pt x="12032" y="13411"/>
                              </a:lnTo>
                              <a:lnTo>
                                <a:pt x="12056" y="13404"/>
                              </a:lnTo>
                              <a:lnTo>
                                <a:pt x="12082" y="13399"/>
                              </a:lnTo>
                              <a:lnTo>
                                <a:pt x="12108" y="13395"/>
                              </a:lnTo>
                              <a:lnTo>
                                <a:pt x="12135" y="13392"/>
                              </a:lnTo>
                              <a:lnTo>
                                <a:pt x="12161" y="13389"/>
                              </a:lnTo>
                              <a:lnTo>
                                <a:pt x="12186" y="13388"/>
                              </a:lnTo>
                              <a:lnTo>
                                <a:pt x="12210" y="13387"/>
                              </a:lnTo>
                              <a:lnTo>
                                <a:pt x="12233" y="13387"/>
                              </a:lnTo>
                              <a:lnTo>
                                <a:pt x="12253" y="13387"/>
                              </a:lnTo>
                              <a:lnTo>
                                <a:pt x="12271" y="13387"/>
                              </a:lnTo>
                              <a:lnTo>
                                <a:pt x="12285" y="13388"/>
                              </a:lnTo>
                              <a:lnTo>
                                <a:pt x="12303" y="13389"/>
                              </a:lnTo>
                              <a:lnTo>
                                <a:pt x="12306" y="13389"/>
                              </a:lnTo>
                              <a:lnTo>
                                <a:pt x="12341" y="13384"/>
                              </a:lnTo>
                              <a:lnTo>
                                <a:pt x="12370" y="13372"/>
                              </a:lnTo>
                              <a:lnTo>
                                <a:pt x="12393" y="13356"/>
                              </a:lnTo>
                              <a:lnTo>
                                <a:pt x="12411" y="13336"/>
                              </a:lnTo>
                              <a:lnTo>
                                <a:pt x="12424" y="13314"/>
                              </a:lnTo>
                              <a:lnTo>
                                <a:pt x="12434" y="13292"/>
                              </a:lnTo>
                              <a:lnTo>
                                <a:pt x="12440" y="13270"/>
                              </a:lnTo>
                              <a:lnTo>
                                <a:pt x="12444" y="13251"/>
                              </a:lnTo>
                              <a:lnTo>
                                <a:pt x="12446" y="13236"/>
                              </a:lnTo>
                              <a:lnTo>
                                <a:pt x="12447" y="13226"/>
                              </a:lnTo>
                              <a:lnTo>
                                <a:pt x="12447" y="13223"/>
                              </a:lnTo>
                              <a:lnTo>
                                <a:pt x="12458" y="13244"/>
                              </a:lnTo>
                              <a:lnTo>
                                <a:pt x="12473" y="13265"/>
                              </a:lnTo>
                              <a:lnTo>
                                <a:pt x="12491" y="13285"/>
                              </a:lnTo>
                              <a:lnTo>
                                <a:pt x="12509" y="13304"/>
                              </a:lnTo>
                              <a:lnTo>
                                <a:pt x="12527" y="13320"/>
                              </a:lnTo>
                              <a:lnTo>
                                <a:pt x="12542" y="13333"/>
                              </a:lnTo>
                              <a:lnTo>
                                <a:pt x="12555" y="13343"/>
                              </a:lnTo>
                              <a:lnTo>
                                <a:pt x="12561" y="13348"/>
                              </a:lnTo>
                              <a:lnTo>
                                <a:pt x="12563" y="13349"/>
                              </a:lnTo>
                              <a:lnTo>
                                <a:pt x="12574" y="13323"/>
                              </a:lnTo>
                              <a:lnTo>
                                <a:pt x="12584" y="13297"/>
                              </a:lnTo>
                              <a:lnTo>
                                <a:pt x="12591" y="13271"/>
                              </a:lnTo>
                              <a:lnTo>
                                <a:pt x="12596" y="13247"/>
                              </a:lnTo>
                              <a:lnTo>
                                <a:pt x="12599" y="13226"/>
                              </a:lnTo>
                              <a:lnTo>
                                <a:pt x="12601" y="13209"/>
                              </a:lnTo>
                              <a:lnTo>
                                <a:pt x="12602" y="13197"/>
                              </a:lnTo>
                              <a:lnTo>
                                <a:pt x="12603" y="13193"/>
                              </a:lnTo>
                              <a:lnTo>
                                <a:pt x="12610" y="13207"/>
                              </a:lnTo>
                              <a:lnTo>
                                <a:pt x="12621" y="13223"/>
                              </a:lnTo>
                              <a:lnTo>
                                <a:pt x="12636" y="13242"/>
                              </a:lnTo>
                              <a:lnTo>
                                <a:pt x="12653" y="13261"/>
                              </a:lnTo>
                              <a:lnTo>
                                <a:pt x="12671" y="13281"/>
                              </a:lnTo>
                              <a:lnTo>
                                <a:pt x="12690" y="13301"/>
                              </a:lnTo>
                              <a:lnTo>
                                <a:pt x="12708" y="13320"/>
                              </a:lnTo>
                              <a:lnTo>
                                <a:pt x="12725" y="13337"/>
                              </a:lnTo>
                              <a:lnTo>
                                <a:pt x="12740" y="13351"/>
                              </a:lnTo>
                              <a:lnTo>
                                <a:pt x="12760" y="13371"/>
                              </a:lnTo>
                              <a:lnTo>
                                <a:pt x="12764" y="13374"/>
                              </a:lnTo>
                              <a:lnTo>
                                <a:pt x="13212" y="13374"/>
                              </a:lnTo>
                              <a:lnTo>
                                <a:pt x="13229" y="13388"/>
                              </a:lnTo>
                              <a:lnTo>
                                <a:pt x="13242" y="13406"/>
                              </a:lnTo>
                              <a:lnTo>
                                <a:pt x="13250" y="13427"/>
                              </a:lnTo>
                              <a:lnTo>
                                <a:pt x="13256" y="13450"/>
                              </a:lnTo>
                              <a:lnTo>
                                <a:pt x="13258" y="13473"/>
                              </a:lnTo>
                              <a:lnTo>
                                <a:pt x="13259" y="13497"/>
                              </a:lnTo>
                              <a:lnTo>
                                <a:pt x="13258" y="13519"/>
                              </a:lnTo>
                              <a:lnTo>
                                <a:pt x="13256" y="13539"/>
                              </a:lnTo>
                              <a:lnTo>
                                <a:pt x="13254" y="13555"/>
                              </a:lnTo>
                              <a:lnTo>
                                <a:pt x="13250" y="13574"/>
                              </a:lnTo>
                              <a:lnTo>
                                <a:pt x="13232" y="13587"/>
                              </a:lnTo>
                              <a:lnTo>
                                <a:pt x="13216" y="13592"/>
                              </a:lnTo>
                              <a:lnTo>
                                <a:pt x="13196" y="13595"/>
                              </a:lnTo>
                              <a:lnTo>
                                <a:pt x="13173" y="13598"/>
                              </a:lnTo>
                              <a:lnTo>
                                <a:pt x="13147" y="13601"/>
                              </a:lnTo>
                              <a:lnTo>
                                <a:pt x="13118" y="13602"/>
                              </a:lnTo>
                              <a:lnTo>
                                <a:pt x="13088" y="13604"/>
                              </a:lnTo>
                              <a:lnTo>
                                <a:pt x="13057" y="13604"/>
                              </a:lnTo>
                              <a:lnTo>
                                <a:pt x="13026" y="13605"/>
                              </a:lnTo>
                              <a:lnTo>
                                <a:pt x="12995" y="13605"/>
                              </a:lnTo>
                              <a:lnTo>
                                <a:pt x="12964" y="13605"/>
                              </a:lnTo>
                              <a:lnTo>
                                <a:pt x="12935" y="13604"/>
                              </a:lnTo>
                              <a:lnTo>
                                <a:pt x="12908" y="13604"/>
                              </a:lnTo>
                              <a:lnTo>
                                <a:pt x="12883" y="13603"/>
                              </a:lnTo>
                              <a:lnTo>
                                <a:pt x="12862" y="13602"/>
                              </a:lnTo>
                              <a:lnTo>
                                <a:pt x="12844" y="13602"/>
                              </a:lnTo>
                              <a:lnTo>
                                <a:pt x="12822" y="13601"/>
                              </a:lnTo>
                              <a:lnTo>
                                <a:pt x="12819" y="13600"/>
                              </a:lnTo>
                              <a:lnTo>
                                <a:pt x="12783" y="13604"/>
                              </a:lnTo>
                              <a:lnTo>
                                <a:pt x="12758" y="13609"/>
                              </a:lnTo>
                              <a:lnTo>
                                <a:pt x="12742" y="13617"/>
                              </a:lnTo>
                              <a:lnTo>
                                <a:pt x="12734" y="13626"/>
                              </a:lnTo>
                              <a:lnTo>
                                <a:pt x="12731" y="13634"/>
                              </a:lnTo>
                              <a:lnTo>
                                <a:pt x="12732" y="13642"/>
                              </a:lnTo>
                              <a:lnTo>
                                <a:pt x="12759" y="13658"/>
                              </a:lnTo>
                              <a:lnTo>
                                <a:pt x="12782" y="13659"/>
                              </a:lnTo>
                              <a:lnTo>
                                <a:pt x="12808" y="13660"/>
                              </a:lnTo>
                              <a:lnTo>
                                <a:pt x="12835" y="13661"/>
                              </a:lnTo>
                              <a:lnTo>
                                <a:pt x="12864" y="13662"/>
                              </a:lnTo>
                              <a:lnTo>
                                <a:pt x="12894" y="13662"/>
                              </a:lnTo>
                              <a:lnTo>
                                <a:pt x="12956" y="13662"/>
                              </a:lnTo>
                              <a:lnTo>
                                <a:pt x="12987" y="13662"/>
                              </a:lnTo>
                              <a:lnTo>
                                <a:pt x="13017" y="13661"/>
                              </a:lnTo>
                              <a:lnTo>
                                <a:pt x="13047" y="13661"/>
                              </a:lnTo>
                              <a:lnTo>
                                <a:pt x="13075" y="13660"/>
                              </a:lnTo>
                              <a:lnTo>
                                <a:pt x="13101" y="13659"/>
                              </a:lnTo>
                              <a:lnTo>
                                <a:pt x="13126" y="13659"/>
                              </a:lnTo>
                              <a:lnTo>
                                <a:pt x="13147" y="13658"/>
                              </a:lnTo>
                              <a:lnTo>
                                <a:pt x="13166" y="13657"/>
                              </a:lnTo>
                              <a:lnTo>
                                <a:pt x="13192" y="13656"/>
                              </a:lnTo>
                              <a:lnTo>
                                <a:pt x="13202" y="13656"/>
                              </a:lnTo>
                              <a:lnTo>
                                <a:pt x="13227" y="13657"/>
                              </a:lnTo>
                              <a:lnTo>
                                <a:pt x="13242" y="13664"/>
                              </a:lnTo>
                              <a:lnTo>
                                <a:pt x="13249" y="13675"/>
                              </a:lnTo>
                              <a:lnTo>
                                <a:pt x="13249" y="13688"/>
                              </a:lnTo>
                              <a:lnTo>
                                <a:pt x="13245" y="13702"/>
                              </a:lnTo>
                              <a:lnTo>
                                <a:pt x="13143" y="13728"/>
                              </a:lnTo>
                              <a:lnTo>
                                <a:pt x="13067" y="13729"/>
                              </a:lnTo>
                              <a:lnTo>
                                <a:pt x="12974" y="13729"/>
                              </a:lnTo>
                              <a:lnTo>
                                <a:pt x="12866" y="13728"/>
                              </a:lnTo>
                              <a:lnTo>
                                <a:pt x="12746" y="13727"/>
                              </a:lnTo>
                              <a:lnTo>
                                <a:pt x="12616" y="13727"/>
                              </a:lnTo>
                              <a:lnTo>
                                <a:pt x="12480" y="13725"/>
                              </a:lnTo>
                              <a:lnTo>
                                <a:pt x="12340" y="13724"/>
                              </a:lnTo>
                              <a:lnTo>
                                <a:pt x="12198" y="13723"/>
                              </a:lnTo>
                              <a:lnTo>
                                <a:pt x="12057" y="13721"/>
                              </a:lnTo>
                              <a:lnTo>
                                <a:pt x="11919" y="13719"/>
                              </a:lnTo>
                              <a:lnTo>
                                <a:pt x="11788" y="13718"/>
                              </a:lnTo>
                              <a:lnTo>
                                <a:pt x="11666" y="13716"/>
                              </a:lnTo>
                              <a:lnTo>
                                <a:pt x="11556" y="13715"/>
                              </a:lnTo>
                              <a:lnTo>
                                <a:pt x="11460" y="13714"/>
                              </a:lnTo>
                              <a:lnTo>
                                <a:pt x="11380" y="13713"/>
                              </a:lnTo>
                              <a:lnTo>
                                <a:pt x="11320" y="13712"/>
                              </a:lnTo>
                              <a:lnTo>
                                <a:pt x="11249" y="13703"/>
                              </a:lnTo>
                              <a:lnTo>
                                <a:pt x="11228" y="13696"/>
                              </a:lnTo>
                              <a:lnTo>
                                <a:pt x="11205" y="13692"/>
                              </a:lnTo>
                              <a:lnTo>
                                <a:pt x="11181" y="13689"/>
                              </a:lnTo>
                              <a:lnTo>
                                <a:pt x="11156" y="13688"/>
                              </a:lnTo>
                              <a:lnTo>
                                <a:pt x="11131" y="13688"/>
                              </a:lnTo>
                              <a:lnTo>
                                <a:pt x="11106" y="13689"/>
                              </a:lnTo>
                              <a:lnTo>
                                <a:pt x="11058" y="13693"/>
                              </a:lnTo>
                              <a:lnTo>
                                <a:pt x="10997" y="13703"/>
                              </a:lnTo>
                              <a:lnTo>
                                <a:pt x="10957" y="13711"/>
                              </a:lnTo>
                              <a:lnTo>
                                <a:pt x="10993" y="13724"/>
                              </a:lnTo>
                              <a:lnTo>
                                <a:pt x="11042" y="13735"/>
                              </a:lnTo>
                              <a:lnTo>
                                <a:pt x="11103" y="13744"/>
                              </a:lnTo>
                              <a:lnTo>
                                <a:pt x="11174" y="13752"/>
                              </a:lnTo>
                              <a:lnTo>
                                <a:pt x="11253" y="13758"/>
                              </a:lnTo>
                              <a:lnTo>
                                <a:pt x="11339" y="13763"/>
                              </a:lnTo>
                              <a:lnTo>
                                <a:pt x="11430" y="13767"/>
                              </a:lnTo>
                              <a:lnTo>
                                <a:pt x="11525" y="13770"/>
                              </a:lnTo>
                              <a:lnTo>
                                <a:pt x="11621" y="13772"/>
                              </a:lnTo>
                              <a:lnTo>
                                <a:pt x="11718" y="13773"/>
                              </a:lnTo>
                              <a:lnTo>
                                <a:pt x="11813" y="13773"/>
                              </a:lnTo>
                              <a:lnTo>
                                <a:pt x="11906" y="13773"/>
                              </a:lnTo>
                              <a:lnTo>
                                <a:pt x="11993" y="13773"/>
                              </a:lnTo>
                              <a:lnTo>
                                <a:pt x="12074" y="13772"/>
                              </a:lnTo>
                              <a:lnTo>
                                <a:pt x="12147" y="13771"/>
                              </a:lnTo>
                              <a:lnTo>
                                <a:pt x="12211" y="13770"/>
                              </a:lnTo>
                              <a:lnTo>
                                <a:pt x="12263" y="13768"/>
                              </a:lnTo>
                              <a:lnTo>
                                <a:pt x="12327" y="13767"/>
                              </a:lnTo>
                              <a:lnTo>
                                <a:pt x="12336" y="13767"/>
                              </a:lnTo>
                              <a:lnTo>
                                <a:pt x="12378" y="13774"/>
                              </a:lnTo>
                              <a:lnTo>
                                <a:pt x="12439" y="13795"/>
                              </a:lnTo>
                              <a:lnTo>
                                <a:pt x="12489" y="13845"/>
                              </a:lnTo>
                              <a:lnTo>
                                <a:pt x="12501" y="15904"/>
                              </a:lnTo>
                              <a:lnTo>
                                <a:pt x="12510" y="15914"/>
                              </a:lnTo>
                              <a:lnTo>
                                <a:pt x="12516" y="15925"/>
                              </a:lnTo>
                              <a:lnTo>
                                <a:pt x="12520" y="15937"/>
                              </a:lnTo>
                              <a:lnTo>
                                <a:pt x="12522" y="15950"/>
                              </a:lnTo>
                              <a:lnTo>
                                <a:pt x="12522" y="15965"/>
                              </a:lnTo>
                              <a:lnTo>
                                <a:pt x="12519" y="15982"/>
                              </a:lnTo>
                              <a:lnTo>
                                <a:pt x="12515" y="16002"/>
                              </a:lnTo>
                              <a:lnTo>
                                <a:pt x="12509" y="16026"/>
                              </a:lnTo>
                              <a:lnTo>
                                <a:pt x="12501" y="16053"/>
                              </a:lnTo>
                              <a:lnTo>
                                <a:pt x="12492" y="16084"/>
                              </a:lnTo>
                              <a:lnTo>
                                <a:pt x="12486" y="16103"/>
                              </a:lnTo>
                              <a:lnTo>
                                <a:pt x="12469" y="16113"/>
                              </a:lnTo>
                              <a:lnTo>
                                <a:pt x="12451" y="16123"/>
                              </a:lnTo>
                              <a:lnTo>
                                <a:pt x="12434" y="16134"/>
                              </a:lnTo>
                              <a:lnTo>
                                <a:pt x="12417" y="16144"/>
                              </a:lnTo>
                              <a:lnTo>
                                <a:pt x="12399" y="16154"/>
                              </a:lnTo>
                              <a:lnTo>
                                <a:pt x="12382" y="16164"/>
                              </a:lnTo>
                              <a:lnTo>
                                <a:pt x="12365" y="16175"/>
                              </a:lnTo>
                              <a:lnTo>
                                <a:pt x="12347" y="16185"/>
                              </a:lnTo>
                              <a:lnTo>
                                <a:pt x="12330" y="16195"/>
                              </a:lnTo>
                              <a:lnTo>
                                <a:pt x="12313" y="16205"/>
                              </a:lnTo>
                              <a:lnTo>
                                <a:pt x="12295" y="16215"/>
                              </a:lnTo>
                              <a:lnTo>
                                <a:pt x="12278" y="16225"/>
                              </a:lnTo>
                              <a:lnTo>
                                <a:pt x="12261" y="16235"/>
                              </a:lnTo>
                              <a:lnTo>
                                <a:pt x="12244" y="16245"/>
                              </a:lnTo>
                              <a:lnTo>
                                <a:pt x="12226" y="16254"/>
                              </a:lnTo>
                              <a:lnTo>
                                <a:pt x="12209" y="16264"/>
                              </a:lnTo>
                              <a:lnTo>
                                <a:pt x="12207" y="16266"/>
                              </a:lnTo>
                              <a:lnTo>
                                <a:pt x="12203" y="16252"/>
                              </a:lnTo>
                              <a:lnTo>
                                <a:pt x="12199" y="16238"/>
                              </a:lnTo>
                              <a:lnTo>
                                <a:pt x="12188" y="16204"/>
                              </a:lnTo>
                              <a:lnTo>
                                <a:pt x="12181" y="16185"/>
                              </a:lnTo>
                              <a:lnTo>
                                <a:pt x="12173" y="16166"/>
                              </a:lnTo>
                              <a:lnTo>
                                <a:pt x="12164" y="16146"/>
                              </a:lnTo>
                              <a:lnTo>
                                <a:pt x="12154" y="16127"/>
                              </a:lnTo>
                              <a:lnTo>
                                <a:pt x="12143" y="16107"/>
                              </a:lnTo>
                              <a:lnTo>
                                <a:pt x="12130" y="16087"/>
                              </a:lnTo>
                              <a:lnTo>
                                <a:pt x="12117" y="16069"/>
                              </a:lnTo>
                              <a:lnTo>
                                <a:pt x="12102" y="16051"/>
                              </a:lnTo>
                              <a:lnTo>
                                <a:pt x="12094" y="16042"/>
                              </a:lnTo>
                              <a:lnTo>
                                <a:pt x="12003" y="16601"/>
                              </a:lnTo>
                              <a:lnTo>
                                <a:pt x="12611" y="163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1"/>
                      <wps:cNvSpPr>
                        <a:spLocks/>
                      </wps:cNvSpPr>
                      <wps:spPr bwMode="auto">
                        <a:xfrm>
                          <a:off x="720" y="720"/>
                          <a:ext cx="14700" cy="17280"/>
                        </a:xfrm>
                        <a:custGeom>
                          <a:avLst/>
                          <a:gdLst>
                            <a:gd name="T0" fmla="+- 0 11202 720"/>
                            <a:gd name="T1" fmla="*/ T0 w 14700"/>
                            <a:gd name="T2" fmla="+- 0 16593 720"/>
                            <a:gd name="T3" fmla="*/ 16593 h 17280"/>
                            <a:gd name="T4" fmla="+- 0 11208 720"/>
                            <a:gd name="T5" fmla="*/ T4 w 14700"/>
                            <a:gd name="T6" fmla="+- 0 16566 720"/>
                            <a:gd name="T7" fmla="*/ 16566 h 17280"/>
                            <a:gd name="T8" fmla="+- 0 11219 720"/>
                            <a:gd name="T9" fmla="*/ T8 w 14700"/>
                            <a:gd name="T10" fmla="+- 0 16535 720"/>
                            <a:gd name="T11" fmla="*/ 16535 h 17280"/>
                            <a:gd name="T12" fmla="+- 0 11171 720"/>
                            <a:gd name="T13" fmla="*/ T12 w 14700"/>
                            <a:gd name="T14" fmla="+- 0 16241 720"/>
                            <a:gd name="T15" fmla="*/ 16241 h 17280"/>
                            <a:gd name="T16" fmla="+- 0 10966 720"/>
                            <a:gd name="T17" fmla="*/ T16 w 14700"/>
                            <a:gd name="T18" fmla="+- 0 14347 720"/>
                            <a:gd name="T19" fmla="*/ 14347 h 17280"/>
                            <a:gd name="T20" fmla="+- 0 10937 720"/>
                            <a:gd name="T21" fmla="*/ T20 w 14700"/>
                            <a:gd name="T22" fmla="+- 0 14369 720"/>
                            <a:gd name="T23" fmla="*/ 14369 h 17280"/>
                            <a:gd name="T24" fmla="+- 0 10838 720"/>
                            <a:gd name="T25" fmla="*/ T24 w 14700"/>
                            <a:gd name="T26" fmla="+- 0 14365 720"/>
                            <a:gd name="T27" fmla="*/ 14365 h 17280"/>
                            <a:gd name="T28" fmla="+- 0 11436 720"/>
                            <a:gd name="T29" fmla="*/ T28 w 14700"/>
                            <a:gd name="T30" fmla="+- 0 17749 720"/>
                            <a:gd name="T31" fmla="*/ 17749 h 17280"/>
                            <a:gd name="T32" fmla="+- 0 12723 720"/>
                            <a:gd name="T33" fmla="*/ T32 w 14700"/>
                            <a:gd name="T34" fmla="+- 0 17321 720"/>
                            <a:gd name="T35" fmla="*/ 17321 h 17280"/>
                            <a:gd name="T36" fmla="+- 0 12826 720"/>
                            <a:gd name="T37" fmla="*/ T36 w 14700"/>
                            <a:gd name="T38" fmla="+- 0 16738 720"/>
                            <a:gd name="T39" fmla="*/ 16738 h 17280"/>
                            <a:gd name="T40" fmla="+- 0 12858 720"/>
                            <a:gd name="T41" fmla="*/ T40 w 14700"/>
                            <a:gd name="T42" fmla="+- 0 16641 720"/>
                            <a:gd name="T43" fmla="*/ 16641 h 17280"/>
                            <a:gd name="T44" fmla="+- 0 12837 720"/>
                            <a:gd name="T45" fmla="*/ T44 w 14700"/>
                            <a:gd name="T46" fmla="+- 0 16565 720"/>
                            <a:gd name="T47" fmla="*/ 16565 h 17280"/>
                            <a:gd name="T48" fmla="+- 0 12737 720"/>
                            <a:gd name="T49" fmla="*/ T48 w 14700"/>
                            <a:gd name="T50" fmla="+- 0 16412 720"/>
                            <a:gd name="T51" fmla="*/ 16412 h 17280"/>
                            <a:gd name="T52" fmla="+- 0 12630 720"/>
                            <a:gd name="T53" fmla="*/ T52 w 14700"/>
                            <a:gd name="T54" fmla="+- 0 16278 720"/>
                            <a:gd name="T55" fmla="*/ 16278 h 17280"/>
                            <a:gd name="T56" fmla="+- 0 12543 720"/>
                            <a:gd name="T57" fmla="*/ T56 w 14700"/>
                            <a:gd name="T58" fmla="+- 0 16173 720"/>
                            <a:gd name="T59" fmla="*/ 16173 h 17280"/>
                            <a:gd name="T60" fmla="+- 0 12472 720"/>
                            <a:gd name="T61" fmla="*/ T60 w 14700"/>
                            <a:gd name="T62" fmla="+- 0 16092 720"/>
                            <a:gd name="T63" fmla="*/ 16092 h 17280"/>
                            <a:gd name="T64" fmla="+- 0 12364 720"/>
                            <a:gd name="T65" fmla="*/ T64 w 14700"/>
                            <a:gd name="T66" fmla="+- 0 15990 720"/>
                            <a:gd name="T67" fmla="*/ 15990 h 17280"/>
                            <a:gd name="T68" fmla="+- 0 12251 720"/>
                            <a:gd name="T69" fmla="*/ T68 w 14700"/>
                            <a:gd name="T70" fmla="+- 0 15943 720"/>
                            <a:gd name="T71" fmla="*/ 15943 h 17280"/>
                            <a:gd name="T72" fmla="+- 0 12140 720"/>
                            <a:gd name="T73" fmla="*/ T72 w 14700"/>
                            <a:gd name="T74" fmla="+- 0 15936 720"/>
                            <a:gd name="T75" fmla="*/ 15936 h 17280"/>
                            <a:gd name="T76" fmla="+- 0 11991 720"/>
                            <a:gd name="T77" fmla="*/ T76 w 14700"/>
                            <a:gd name="T78" fmla="+- 0 15997 720"/>
                            <a:gd name="T79" fmla="*/ 15997 h 17280"/>
                            <a:gd name="T80" fmla="+- 0 11871 720"/>
                            <a:gd name="T81" fmla="*/ T80 w 14700"/>
                            <a:gd name="T82" fmla="+- 0 16048 720"/>
                            <a:gd name="T83" fmla="*/ 16048 h 17280"/>
                            <a:gd name="T84" fmla="+- 0 11775 720"/>
                            <a:gd name="T85" fmla="*/ T84 w 14700"/>
                            <a:gd name="T86" fmla="+- 0 16093 720"/>
                            <a:gd name="T87" fmla="*/ 16093 h 17280"/>
                            <a:gd name="T88" fmla="+- 0 11637 720"/>
                            <a:gd name="T89" fmla="*/ T88 w 14700"/>
                            <a:gd name="T90" fmla="+- 0 16181 720"/>
                            <a:gd name="T91" fmla="*/ 16181 h 17280"/>
                            <a:gd name="T92" fmla="+- 0 11544 720"/>
                            <a:gd name="T93" fmla="*/ T92 w 14700"/>
                            <a:gd name="T94" fmla="+- 0 16292 720"/>
                            <a:gd name="T95" fmla="*/ 16292 h 17280"/>
                            <a:gd name="T96" fmla="+- 0 11460 720"/>
                            <a:gd name="T97" fmla="*/ T96 w 14700"/>
                            <a:gd name="T98" fmla="+- 0 16455 720"/>
                            <a:gd name="T99" fmla="*/ 16455 h 17280"/>
                            <a:gd name="T100" fmla="+- 0 11410 720"/>
                            <a:gd name="T101" fmla="*/ T100 w 14700"/>
                            <a:gd name="T102" fmla="+- 0 16565 720"/>
                            <a:gd name="T103" fmla="*/ 16565 h 17280"/>
                            <a:gd name="T104" fmla="+- 0 11384 720"/>
                            <a:gd name="T105" fmla="*/ T104 w 14700"/>
                            <a:gd name="T106" fmla="+- 0 16631 720"/>
                            <a:gd name="T107" fmla="*/ 16631 h 17280"/>
                            <a:gd name="T108" fmla="+- 0 11364 720"/>
                            <a:gd name="T109" fmla="*/ T108 w 14700"/>
                            <a:gd name="T110" fmla="+- 0 16678 720"/>
                            <a:gd name="T111" fmla="*/ 16678 h 17280"/>
                            <a:gd name="T112" fmla="+- 0 11348 720"/>
                            <a:gd name="T113" fmla="*/ T112 w 14700"/>
                            <a:gd name="T114" fmla="+- 0 16711 720"/>
                            <a:gd name="T115" fmla="*/ 16711 h 17280"/>
                            <a:gd name="T116" fmla="+- 0 11332 720"/>
                            <a:gd name="T117" fmla="*/ T116 w 14700"/>
                            <a:gd name="T118" fmla="+- 0 16735 720"/>
                            <a:gd name="T119" fmla="*/ 16735 h 17280"/>
                            <a:gd name="T120" fmla="+- 0 11313 720"/>
                            <a:gd name="T121" fmla="*/ T120 w 14700"/>
                            <a:gd name="T122" fmla="+- 0 16755 720"/>
                            <a:gd name="T123" fmla="*/ 16755 h 17280"/>
                            <a:gd name="T124" fmla="+- 0 11289 720"/>
                            <a:gd name="T125" fmla="*/ T124 w 14700"/>
                            <a:gd name="T126" fmla="+- 0 16775 720"/>
                            <a:gd name="T127" fmla="*/ 16775 h 17280"/>
                            <a:gd name="T128" fmla="+- 0 11260 720"/>
                            <a:gd name="T129" fmla="*/ T128 w 14700"/>
                            <a:gd name="T130" fmla="+- 0 16761 720"/>
                            <a:gd name="T131" fmla="*/ 16761 h 17280"/>
                            <a:gd name="T132" fmla="+- 0 11237 720"/>
                            <a:gd name="T133" fmla="*/ T132 w 14700"/>
                            <a:gd name="T134" fmla="+- 0 16716 720"/>
                            <a:gd name="T135" fmla="*/ 16716 h 17280"/>
                            <a:gd name="T136" fmla="+- 0 11220 720"/>
                            <a:gd name="T137" fmla="*/ T136 w 14700"/>
                            <a:gd name="T138" fmla="+- 0 16679 720"/>
                            <a:gd name="T139" fmla="*/ 16679 h 17280"/>
                            <a:gd name="T140" fmla="+- 0 11208 720"/>
                            <a:gd name="T141" fmla="*/ T140 w 14700"/>
                            <a:gd name="T142" fmla="+- 0 16648 720"/>
                            <a:gd name="T143" fmla="*/ 16648 h 17280"/>
                            <a:gd name="T144" fmla="+- 0 11203 720"/>
                            <a:gd name="T145" fmla="*/ T144 w 14700"/>
                            <a:gd name="T146" fmla="+- 0 16620 720"/>
                            <a:gd name="T147" fmla="*/ 16620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700" h="17280">
                              <a:moveTo>
                                <a:pt x="10482" y="15887"/>
                              </a:moveTo>
                              <a:lnTo>
                                <a:pt x="10482" y="15873"/>
                              </a:lnTo>
                              <a:lnTo>
                                <a:pt x="10484" y="15860"/>
                              </a:lnTo>
                              <a:lnTo>
                                <a:pt x="10488" y="15846"/>
                              </a:lnTo>
                              <a:lnTo>
                                <a:pt x="10492" y="15831"/>
                              </a:lnTo>
                              <a:lnTo>
                                <a:pt x="10499" y="15815"/>
                              </a:lnTo>
                              <a:lnTo>
                                <a:pt x="10495" y="15562"/>
                              </a:lnTo>
                              <a:lnTo>
                                <a:pt x="10451" y="15521"/>
                              </a:lnTo>
                              <a:lnTo>
                                <a:pt x="10251" y="13619"/>
                              </a:lnTo>
                              <a:lnTo>
                                <a:pt x="10246" y="13627"/>
                              </a:lnTo>
                              <a:lnTo>
                                <a:pt x="10235" y="13637"/>
                              </a:lnTo>
                              <a:lnTo>
                                <a:pt x="10217" y="13649"/>
                              </a:lnTo>
                              <a:lnTo>
                                <a:pt x="10207" y="13656"/>
                              </a:lnTo>
                              <a:lnTo>
                                <a:pt x="10118" y="13645"/>
                              </a:lnTo>
                              <a:lnTo>
                                <a:pt x="10041" y="17167"/>
                              </a:lnTo>
                              <a:lnTo>
                                <a:pt x="10716" y="17029"/>
                              </a:lnTo>
                              <a:lnTo>
                                <a:pt x="11371" y="16840"/>
                              </a:lnTo>
                              <a:lnTo>
                                <a:pt x="12003" y="16601"/>
                              </a:lnTo>
                              <a:lnTo>
                                <a:pt x="12094" y="16042"/>
                              </a:lnTo>
                              <a:lnTo>
                                <a:pt x="12106" y="16018"/>
                              </a:lnTo>
                              <a:lnTo>
                                <a:pt x="12129" y="15964"/>
                              </a:lnTo>
                              <a:lnTo>
                                <a:pt x="12138" y="15921"/>
                              </a:lnTo>
                              <a:lnTo>
                                <a:pt x="12137" y="15908"/>
                              </a:lnTo>
                              <a:lnTo>
                                <a:pt x="12117" y="15845"/>
                              </a:lnTo>
                              <a:lnTo>
                                <a:pt x="12082" y="15776"/>
                              </a:lnTo>
                              <a:lnTo>
                                <a:pt x="12017" y="15692"/>
                              </a:lnTo>
                              <a:lnTo>
                                <a:pt x="11960" y="15621"/>
                              </a:lnTo>
                              <a:lnTo>
                                <a:pt x="11910" y="15558"/>
                              </a:lnTo>
                              <a:lnTo>
                                <a:pt x="11864" y="15502"/>
                              </a:lnTo>
                              <a:lnTo>
                                <a:pt x="11823" y="15453"/>
                              </a:lnTo>
                              <a:lnTo>
                                <a:pt x="11786" y="15409"/>
                              </a:lnTo>
                              <a:lnTo>
                                <a:pt x="11752" y="15372"/>
                              </a:lnTo>
                              <a:lnTo>
                                <a:pt x="11694" y="15312"/>
                              </a:lnTo>
                              <a:lnTo>
                                <a:pt x="11644" y="15270"/>
                              </a:lnTo>
                              <a:lnTo>
                                <a:pt x="11599" y="15243"/>
                              </a:lnTo>
                              <a:lnTo>
                                <a:pt x="11531" y="15223"/>
                              </a:lnTo>
                              <a:lnTo>
                                <a:pt x="11480" y="15218"/>
                              </a:lnTo>
                              <a:lnTo>
                                <a:pt x="11420" y="15216"/>
                              </a:lnTo>
                              <a:lnTo>
                                <a:pt x="11342" y="15248"/>
                              </a:lnTo>
                              <a:lnTo>
                                <a:pt x="11271" y="15277"/>
                              </a:lnTo>
                              <a:lnTo>
                                <a:pt x="11208" y="15303"/>
                              </a:lnTo>
                              <a:lnTo>
                                <a:pt x="11151" y="15328"/>
                              </a:lnTo>
                              <a:lnTo>
                                <a:pt x="11100" y="15351"/>
                              </a:lnTo>
                              <a:lnTo>
                                <a:pt x="11055" y="15373"/>
                              </a:lnTo>
                              <a:lnTo>
                                <a:pt x="10978" y="15416"/>
                              </a:lnTo>
                              <a:lnTo>
                                <a:pt x="10917" y="15461"/>
                              </a:lnTo>
                              <a:lnTo>
                                <a:pt x="10867" y="15512"/>
                              </a:lnTo>
                              <a:lnTo>
                                <a:pt x="10824" y="15572"/>
                              </a:lnTo>
                              <a:lnTo>
                                <a:pt x="10783" y="15645"/>
                              </a:lnTo>
                              <a:lnTo>
                                <a:pt x="10740" y="15735"/>
                              </a:lnTo>
                              <a:lnTo>
                                <a:pt x="10716" y="15787"/>
                              </a:lnTo>
                              <a:lnTo>
                                <a:pt x="10690" y="15845"/>
                              </a:lnTo>
                              <a:lnTo>
                                <a:pt x="10676" y="15881"/>
                              </a:lnTo>
                              <a:lnTo>
                                <a:pt x="10664" y="15911"/>
                              </a:lnTo>
                              <a:lnTo>
                                <a:pt x="10653" y="15937"/>
                              </a:lnTo>
                              <a:lnTo>
                                <a:pt x="10644" y="15958"/>
                              </a:lnTo>
                              <a:lnTo>
                                <a:pt x="10636" y="15976"/>
                              </a:lnTo>
                              <a:lnTo>
                                <a:pt x="10628" y="15991"/>
                              </a:lnTo>
                              <a:lnTo>
                                <a:pt x="10620" y="16004"/>
                              </a:lnTo>
                              <a:lnTo>
                                <a:pt x="10612" y="16015"/>
                              </a:lnTo>
                              <a:lnTo>
                                <a:pt x="10603" y="16025"/>
                              </a:lnTo>
                              <a:lnTo>
                                <a:pt x="10593" y="16035"/>
                              </a:lnTo>
                              <a:lnTo>
                                <a:pt x="10582" y="16045"/>
                              </a:lnTo>
                              <a:lnTo>
                                <a:pt x="10569" y="16055"/>
                              </a:lnTo>
                              <a:lnTo>
                                <a:pt x="10554" y="16067"/>
                              </a:lnTo>
                              <a:lnTo>
                                <a:pt x="10540" y="16041"/>
                              </a:lnTo>
                              <a:lnTo>
                                <a:pt x="10528" y="16017"/>
                              </a:lnTo>
                              <a:lnTo>
                                <a:pt x="10517" y="15996"/>
                              </a:lnTo>
                              <a:lnTo>
                                <a:pt x="10508" y="15977"/>
                              </a:lnTo>
                              <a:lnTo>
                                <a:pt x="10500" y="15959"/>
                              </a:lnTo>
                              <a:lnTo>
                                <a:pt x="10494" y="15943"/>
                              </a:lnTo>
                              <a:lnTo>
                                <a:pt x="10488" y="15928"/>
                              </a:lnTo>
                              <a:lnTo>
                                <a:pt x="10485" y="15914"/>
                              </a:lnTo>
                              <a:lnTo>
                                <a:pt x="10483" y="15900"/>
                              </a:lnTo>
                              <a:lnTo>
                                <a:pt x="10482" y="1588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2"/>
                      <wps:cNvSpPr>
                        <a:spLocks/>
                      </wps:cNvSpPr>
                      <wps:spPr bwMode="auto">
                        <a:xfrm>
                          <a:off x="720" y="720"/>
                          <a:ext cx="14700" cy="17280"/>
                        </a:xfrm>
                        <a:custGeom>
                          <a:avLst/>
                          <a:gdLst>
                            <a:gd name="T0" fmla="+- 0 9638 720"/>
                            <a:gd name="T1" fmla="*/ T0 w 14700"/>
                            <a:gd name="T2" fmla="+- 0 14779 720"/>
                            <a:gd name="T3" fmla="*/ 14779 h 17280"/>
                            <a:gd name="T4" fmla="+- 0 9582 720"/>
                            <a:gd name="T5" fmla="*/ T4 w 14700"/>
                            <a:gd name="T6" fmla="+- 0 14791 720"/>
                            <a:gd name="T7" fmla="*/ 14791 h 17280"/>
                            <a:gd name="T8" fmla="+- 0 9534 720"/>
                            <a:gd name="T9" fmla="*/ T8 w 14700"/>
                            <a:gd name="T10" fmla="+- 0 14810 720"/>
                            <a:gd name="T11" fmla="*/ 14810 h 17280"/>
                            <a:gd name="T12" fmla="+- 0 9505 720"/>
                            <a:gd name="T13" fmla="*/ T12 w 14700"/>
                            <a:gd name="T14" fmla="+- 0 14826 720"/>
                            <a:gd name="T15" fmla="*/ 14826 h 17280"/>
                            <a:gd name="T16" fmla="+- 0 9438 720"/>
                            <a:gd name="T17" fmla="*/ T16 w 14700"/>
                            <a:gd name="T18" fmla="+- 0 14843 720"/>
                            <a:gd name="T19" fmla="*/ 14843 h 17280"/>
                            <a:gd name="T20" fmla="+- 0 9376 720"/>
                            <a:gd name="T21" fmla="*/ T20 w 14700"/>
                            <a:gd name="T22" fmla="+- 0 14830 720"/>
                            <a:gd name="T23" fmla="*/ 14830 h 17280"/>
                            <a:gd name="T24" fmla="+- 0 9344 720"/>
                            <a:gd name="T25" fmla="*/ T24 w 14700"/>
                            <a:gd name="T26" fmla="+- 0 14798 720"/>
                            <a:gd name="T27" fmla="*/ 14798 h 17280"/>
                            <a:gd name="T28" fmla="+- 0 9334 720"/>
                            <a:gd name="T29" fmla="*/ T28 w 14700"/>
                            <a:gd name="T30" fmla="+- 0 14777 720"/>
                            <a:gd name="T31" fmla="*/ 14777 h 17280"/>
                            <a:gd name="T32" fmla="+- 0 9331 720"/>
                            <a:gd name="T33" fmla="*/ T32 w 14700"/>
                            <a:gd name="T34" fmla="+- 0 14847 720"/>
                            <a:gd name="T35" fmla="*/ 14847 h 17280"/>
                            <a:gd name="T36" fmla="+- 0 9350 720"/>
                            <a:gd name="T37" fmla="*/ T36 w 14700"/>
                            <a:gd name="T38" fmla="+- 0 14920 720"/>
                            <a:gd name="T39" fmla="*/ 14920 h 17280"/>
                            <a:gd name="T40" fmla="+- 0 9387 720"/>
                            <a:gd name="T41" fmla="*/ T40 w 14700"/>
                            <a:gd name="T42" fmla="+- 0 14961 720"/>
                            <a:gd name="T43" fmla="*/ 14961 h 17280"/>
                            <a:gd name="T44" fmla="+- 0 9430 720"/>
                            <a:gd name="T45" fmla="*/ T44 w 14700"/>
                            <a:gd name="T46" fmla="+- 0 14979 720"/>
                            <a:gd name="T47" fmla="*/ 14979 h 17280"/>
                            <a:gd name="T48" fmla="+- 0 9470 720"/>
                            <a:gd name="T49" fmla="*/ T48 w 14700"/>
                            <a:gd name="T50" fmla="+- 0 14983 720"/>
                            <a:gd name="T51" fmla="*/ 14983 h 17280"/>
                            <a:gd name="T52" fmla="+- 0 9496 720"/>
                            <a:gd name="T53" fmla="*/ T52 w 14700"/>
                            <a:gd name="T54" fmla="+- 0 14981 720"/>
                            <a:gd name="T55" fmla="*/ 14981 h 17280"/>
                            <a:gd name="T56" fmla="+- 0 9514 720"/>
                            <a:gd name="T57" fmla="*/ T56 w 14700"/>
                            <a:gd name="T58" fmla="+- 0 17711 720"/>
                            <a:gd name="T59" fmla="*/ 17711 h 17280"/>
                            <a:gd name="T60" fmla="+- 0 9454 720"/>
                            <a:gd name="T61" fmla="*/ T60 w 14700"/>
                            <a:gd name="T62" fmla="+- 0 17712 720"/>
                            <a:gd name="T63" fmla="*/ 17712 h 17280"/>
                            <a:gd name="T64" fmla="+- 0 9374 720"/>
                            <a:gd name="T65" fmla="*/ T64 w 14700"/>
                            <a:gd name="T66" fmla="+- 0 17713 720"/>
                            <a:gd name="T67" fmla="*/ 17713 h 17280"/>
                            <a:gd name="T68" fmla="+- 0 10069 720"/>
                            <a:gd name="T69" fmla="*/ T68 w 14700"/>
                            <a:gd name="T70" fmla="+- 0 17971 720"/>
                            <a:gd name="T71" fmla="*/ 17971 h 17280"/>
                            <a:gd name="T72" fmla="+- 0 10759 720"/>
                            <a:gd name="T73" fmla="*/ T72 w 14700"/>
                            <a:gd name="T74" fmla="+- 0 14355 720"/>
                            <a:gd name="T75" fmla="*/ 14355 h 17280"/>
                            <a:gd name="T76" fmla="+- 0 10516 720"/>
                            <a:gd name="T77" fmla="*/ T76 w 14700"/>
                            <a:gd name="T78" fmla="+- 0 14329 720"/>
                            <a:gd name="T79" fmla="*/ 14329 h 17280"/>
                            <a:gd name="T80" fmla="+- 0 10416 720"/>
                            <a:gd name="T81" fmla="*/ T80 w 14700"/>
                            <a:gd name="T82" fmla="+- 0 17650 720"/>
                            <a:gd name="T83" fmla="*/ 17650 h 17280"/>
                            <a:gd name="T84" fmla="+- 0 10364 720"/>
                            <a:gd name="T85" fmla="*/ T84 w 14700"/>
                            <a:gd name="T86" fmla="+- 0 17653 720"/>
                            <a:gd name="T87" fmla="*/ 17653 h 17280"/>
                            <a:gd name="T88" fmla="+- 0 10291 720"/>
                            <a:gd name="T89" fmla="*/ T88 w 14700"/>
                            <a:gd name="T90" fmla="+- 0 14331 720"/>
                            <a:gd name="T91" fmla="*/ 14331 h 17280"/>
                            <a:gd name="T92" fmla="+- 0 10152 720"/>
                            <a:gd name="T93" fmla="*/ T92 w 14700"/>
                            <a:gd name="T94" fmla="+- 0 14401 720"/>
                            <a:gd name="T95" fmla="*/ 14401 h 17280"/>
                            <a:gd name="T96" fmla="+- 0 10071 720"/>
                            <a:gd name="T97" fmla="*/ T96 w 14700"/>
                            <a:gd name="T98" fmla="+- 0 14512 720"/>
                            <a:gd name="T99" fmla="*/ 14512 h 17280"/>
                            <a:gd name="T100" fmla="+- 0 10213 720"/>
                            <a:gd name="T101" fmla="*/ T100 w 14700"/>
                            <a:gd name="T102" fmla="+- 0 17670 720"/>
                            <a:gd name="T103" fmla="*/ 17670 h 17280"/>
                            <a:gd name="T104" fmla="+- 0 10154 720"/>
                            <a:gd name="T105" fmla="*/ T104 w 14700"/>
                            <a:gd name="T106" fmla="+- 0 17676 720"/>
                            <a:gd name="T107" fmla="*/ 17676 h 17280"/>
                            <a:gd name="T108" fmla="+- 0 10111 720"/>
                            <a:gd name="T109" fmla="*/ T108 w 14700"/>
                            <a:gd name="T110" fmla="+- 0 17679 720"/>
                            <a:gd name="T111" fmla="*/ 17679 h 17280"/>
                            <a:gd name="T112" fmla="+- 0 10104 720"/>
                            <a:gd name="T113" fmla="*/ T112 w 14700"/>
                            <a:gd name="T114" fmla="+- 0 16285 720"/>
                            <a:gd name="T115" fmla="*/ 16285 h 17280"/>
                            <a:gd name="T116" fmla="+- 0 10058 720"/>
                            <a:gd name="T117" fmla="*/ T116 w 14700"/>
                            <a:gd name="T118" fmla="+- 0 16184 720"/>
                            <a:gd name="T119" fmla="*/ 16184 h 17280"/>
                            <a:gd name="T120" fmla="+- 0 9989 720"/>
                            <a:gd name="T121" fmla="*/ T120 w 14700"/>
                            <a:gd name="T122" fmla="+- 0 16128 720"/>
                            <a:gd name="T123" fmla="*/ 16128 h 17280"/>
                            <a:gd name="T124" fmla="+- 0 9947 720"/>
                            <a:gd name="T125" fmla="*/ T124 w 14700"/>
                            <a:gd name="T126" fmla="+- 0 16209 720"/>
                            <a:gd name="T127" fmla="*/ 16209 h 17280"/>
                            <a:gd name="T128" fmla="+- 0 9906 720"/>
                            <a:gd name="T129" fmla="*/ T128 w 14700"/>
                            <a:gd name="T130" fmla="+- 0 16347 720"/>
                            <a:gd name="T131" fmla="*/ 16347 h 17280"/>
                            <a:gd name="T132" fmla="+- 0 9868 720"/>
                            <a:gd name="T133" fmla="*/ T132 w 14700"/>
                            <a:gd name="T134" fmla="+- 0 16514 720"/>
                            <a:gd name="T135" fmla="*/ 16514 h 17280"/>
                            <a:gd name="T136" fmla="+- 0 9836 720"/>
                            <a:gd name="T137" fmla="*/ T136 w 14700"/>
                            <a:gd name="T138" fmla="+- 0 16684 720"/>
                            <a:gd name="T139" fmla="*/ 16684 h 17280"/>
                            <a:gd name="T140" fmla="+- 0 9812 720"/>
                            <a:gd name="T141" fmla="*/ T140 w 14700"/>
                            <a:gd name="T142" fmla="+- 0 16829 720"/>
                            <a:gd name="T143" fmla="*/ 16829 h 17280"/>
                            <a:gd name="T144" fmla="+- 0 9795 720"/>
                            <a:gd name="T145" fmla="*/ T144 w 14700"/>
                            <a:gd name="T146" fmla="+- 0 16938 720"/>
                            <a:gd name="T147" fmla="*/ 16938 h 17280"/>
                            <a:gd name="T148" fmla="+- 0 9777 720"/>
                            <a:gd name="T149" fmla="*/ T148 w 14700"/>
                            <a:gd name="T150" fmla="+- 0 17022 720"/>
                            <a:gd name="T151" fmla="*/ 17022 h 17280"/>
                            <a:gd name="T152" fmla="+- 0 9773 720"/>
                            <a:gd name="T153" fmla="*/ T152 w 14700"/>
                            <a:gd name="T154" fmla="+- 0 17111 720"/>
                            <a:gd name="T155" fmla="*/ 17111 h 17280"/>
                            <a:gd name="T156" fmla="+- 0 9786 720"/>
                            <a:gd name="T157" fmla="*/ T156 w 14700"/>
                            <a:gd name="T158" fmla="+- 0 17170 720"/>
                            <a:gd name="T159" fmla="*/ 17170 h 17280"/>
                            <a:gd name="T160" fmla="+- 0 9807 720"/>
                            <a:gd name="T161" fmla="*/ T160 w 14700"/>
                            <a:gd name="T162" fmla="+- 0 17204 720"/>
                            <a:gd name="T163" fmla="*/ 17204 h 17280"/>
                            <a:gd name="T164" fmla="+- 0 9832 720"/>
                            <a:gd name="T165" fmla="*/ T164 w 14700"/>
                            <a:gd name="T166" fmla="+- 0 17222 720"/>
                            <a:gd name="T167" fmla="*/ 17222 h 17280"/>
                            <a:gd name="T168" fmla="+- 0 9812 720"/>
                            <a:gd name="T169" fmla="*/ T168 w 14700"/>
                            <a:gd name="T170" fmla="+- 0 17278 720"/>
                            <a:gd name="T171" fmla="*/ 17278 h 17280"/>
                            <a:gd name="T172" fmla="+- 0 9809 720"/>
                            <a:gd name="T173" fmla="*/ T172 w 14700"/>
                            <a:gd name="T174" fmla="+- 0 17350 720"/>
                            <a:gd name="T175" fmla="*/ 17350 h 17280"/>
                            <a:gd name="T176" fmla="+- 0 9825 720"/>
                            <a:gd name="T177" fmla="*/ T176 w 14700"/>
                            <a:gd name="T178" fmla="+- 0 17404 720"/>
                            <a:gd name="T179" fmla="*/ 17404 h 17280"/>
                            <a:gd name="T180" fmla="+- 0 9845 720"/>
                            <a:gd name="T181" fmla="*/ T180 w 14700"/>
                            <a:gd name="T182" fmla="+- 0 17438 720"/>
                            <a:gd name="T183" fmla="*/ 17438 h 17280"/>
                            <a:gd name="T184" fmla="+- 0 9906 720"/>
                            <a:gd name="T185" fmla="*/ T184 w 14700"/>
                            <a:gd name="T186" fmla="+- 0 17493 720"/>
                            <a:gd name="T187" fmla="*/ 17493 h 17280"/>
                            <a:gd name="T188" fmla="+- 0 9942 720"/>
                            <a:gd name="T189" fmla="*/ T188 w 14700"/>
                            <a:gd name="T190" fmla="+- 0 17534 720"/>
                            <a:gd name="T191" fmla="*/ 17534 h 17280"/>
                            <a:gd name="T192" fmla="+- 0 9945 720"/>
                            <a:gd name="T193" fmla="*/ T192 w 14700"/>
                            <a:gd name="T194" fmla="+- 0 17614 720"/>
                            <a:gd name="T195" fmla="*/ 17614 h 17280"/>
                            <a:gd name="T196" fmla="+- 0 9934 720"/>
                            <a:gd name="T197" fmla="*/ T196 w 14700"/>
                            <a:gd name="T198" fmla="+- 0 17663 720"/>
                            <a:gd name="T199" fmla="*/ 17663 h 17280"/>
                            <a:gd name="T200" fmla="+- 0 9921 720"/>
                            <a:gd name="T201" fmla="*/ T200 w 14700"/>
                            <a:gd name="T202" fmla="+- 0 17689 720"/>
                            <a:gd name="T203" fmla="*/ 17689 h 17280"/>
                            <a:gd name="T204" fmla="+- 0 9876 720"/>
                            <a:gd name="T205" fmla="*/ T204 w 14700"/>
                            <a:gd name="T206" fmla="+- 0 17697 720"/>
                            <a:gd name="T207" fmla="*/ 17697 h 17280"/>
                            <a:gd name="T208" fmla="+- 0 9795 720"/>
                            <a:gd name="T209" fmla="*/ T208 w 14700"/>
                            <a:gd name="T210" fmla="+- 0 17702 720"/>
                            <a:gd name="T211" fmla="*/ 17702 h 17280"/>
                            <a:gd name="T212" fmla="+- 0 9735 720"/>
                            <a:gd name="T213" fmla="*/ T212 w 14700"/>
                            <a:gd name="T214" fmla="+- 0 17607 720"/>
                            <a:gd name="T215" fmla="*/ 17607 h 17280"/>
                            <a:gd name="T216" fmla="+- 0 9730 720"/>
                            <a:gd name="T217" fmla="*/ T216 w 14700"/>
                            <a:gd name="T218" fmla="+- 0 16890 720"/>
                            <a:gd name="T219" fmla="*/ 16890 h 17280"/>
                            <a:gd name="T220" fmla="+- 0 9759 720"/>
                            <a:gd name="T221" fmla="*/ T220 w 14700"/>
                            <a:gd name="T222" fmla="+- 0 16632 720"/>
                            <a:gd name="T223" fmla="*/ 16632 h 17280"/>
                            <a:gd name="T224" fmla="+- 0 9747 720"/>
                            <a:gd name="T225" fmla="*/ T224 w 14700"/>
                            <a:gd name="T226" fmla="+- 0 16320 720"/>
                            <a:gd name="T227" fmla="*/ 16320 h 17280"/>
                            <a:gd name="T228" fmla="+- 0 9741 720"/>
                            <a:gd name="T229" fmla="*/ T228 w 14700"/>
                            <a:gd name="T230" fmla="+- 0 16346 720"/>
                            <a:gd name="T231" fmla="*/ 16346 h 17280"/>
                            <a:gd name="T232" fmla="+- 0 9721 720"/>
                            <a:gd name="T233" fmla="*/ T232 w 14700"/>
                            <a:gd name="T234" fmla="+- 0 14807 720"/>
                            <a:gd name="T235" fmla="*/ 14807 h 17280"/>
                            <a:gd name="T236" fmla="+- 0 9674 720"/>
                            <a:gd name="T237" fmla="*/ T236 w 14700"/>
                            <a:gd name="T238" fmla="+- 0 14781 720"/>
                            <a:gd name="T239" fmla="*/ 14781 h 17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700" h="17280">
                              <a:moveTo>
                                <a:pt x="8954" y="14061"/>
                              </a:moveTo>
                              <a:lnTo>
                                <a:pt x="8937" y="14059"/>
                              </a:lnTo>
                              <a:lnTo>
                                <a:pt x="8918" y="14059"/>
                              </a:lnTo>
                              <a:lnTo>
                                <a:pt x="8899" y="14062"/>
                              </a:lnTo>
                              <a:lnTo>
                                <a:pt x="8880" y="14066"/>
                              </a:lnTo>
                              <a:lnTo>
                                <a:pt x="8862" y="14071"/>
                              </a:lnTo>
                              <a:lnTo>
                                <a:pt x="8845" y="14077"/>
                              </a:lnTo>
                              <a:lnTo>
                                <a:pt x="8829" y="14084"/>
                              </a:lnTo>
                              <a:lnTo>
                                <a:pt x="8814" y="14090"/>
                              </a:lnTo>
                              <a:lnTo>
                                <a:pt x="8802" y="14097"/>
                              </a:lnTo>
                              <a:lnTo>
                                <a:pt x="8792" y="14102"/>
                              </a:lnTo>
                              <a:lnTo>
                                <a:pt x="8785" y="14106"/>
                              </a:lnTo>
                              <a:lnTo>
                                <a:pt x="8780" y="14109"/>
                              </a:lnTo>
                              <a:lnTo>
                                <a:pt x="8747" y="14119"/>
                              </a:lnTo>
                              <a:lnTo>
                                <a:pt x="8718" y="14123"/>
                              </a:lnTo>
                              <a:lnTo>
                                <a:pt x="8694" y="14123"/>
                              </a:lnTo>
                              <a:lnTo>
                                <a:pt x="8673" y="14118"/>
                              </a:lnTo>
                              <a:lnTo>
                                <a:pt x="8656" y="14110"/>
                              </a:lnTo>
                              <a:lnTo>
                                <a:pt x="8642" y="14100"/>
                              </a:lnTo>
                              <a:lnTo>
                                <a:pt x="8632" y="14089"/>
                              </a:lnTo>
                              <a:lnTo>
                                <a:pt x="8624" y="14078"/>
                              </a:lnTo>
                              <a:lnTo>
                                <a:pt x="8619" y="14068"/>
                              </a:lnTo>
                              <a:lnTo>
                                <a:pt x="8615" y="14061"/>
                              </a:lnTo>
                              <a:lnTo>
                                <a:pt x="8614" y="14057"/>
                              </a:lnTo>
                              <a:lnTo>
                                <a:pt x="8614" y="14056"/>
                              </a:lnTo>
                              <a:lnTo>
                                <a:pt x="8611" y="14094"/>
                              </a:lnTo>
                              <a:lnTo>
                                <a:pt x="8611" y="14127"/>
                              </a:lnTo>
                              <a:lnTo>
                                <a:pt x="8615" y="14155"/>
                              </a:lnTo>
                              <a:lnTo>
                                <a:pt x="8621" y="14179"/>
                              </a:lnTo>
                              <a:lnTo>
                                <a:pt x="8630" y="14200"/>
                              </a:lnTo>
                              <a:lnTo>
                                <a:pt x="8641" y="14217"/>
                              </a:lnTo>
                              <a:lnTo>
                                <a:pt x="8653" y="14230"/>
                              </a:lnTo>
                              <a:lnTo>
                                <a:pt x="8667" y="14241"/>
                              </a:lnTo>
                              <a:lnTo>
                                <a:pt x="8681" y="14249"/>
                              </a:lnTo>
                              <a:lnTo>
                                <a:pt x="8696" y="14255"/>
                              </a:lnTo>
                              <a:lnTo>
                                <a:pt x="8710" y="14259"/>
                              </a:lnTo>
                              <a:lnTo>
                                <a:pt x="8725" y="14262"/>
                              </a:lnTo>
                              <a:lnTo>
                                <a:pt x="8738" y="14263"/>
                              </a:lnTo>
                              <a:lnTo>
                                <a:pt x="8750" y="14263"/>
                              </a:lnTo>
                              <a:lnTo>
                                <a:pt x="8761" y="14262"/>
                              </a:lnTo>
                              <a:lnTo>
                                <a:pt x="8770" y="14262"/>
                              </a:lnTo>
                              <a:lnTo>
                                <a:pt x="8776" y="14261"/>
                              </a:lnTo>
                              <a:lnTo>
                                <a:pt x="8780" y="14260"/>
                              </a:lnTo>
                              <a:lnTo>
                                <a:pt x="8794" y="16955"/>
                              </a:lnTo>
                              <a:lnTo>
                                <a:pt x="8794" y="16991"/>
                              </a:lnTo>
                              <a:lnTo>
                                <a:pt x="8774" y="16992"/>
                              </a:lnTo>
                              <a:lnTo>
                                <a:pt x="8754" y="16992"/>
                              </a:lnTo>
                              <a:lnTo>
                                <a:pt x="8734" y="16992"/>
                              </a:lnTo>
                              <a:lnTo>
                                <a:pt x="8714" y="16993"/>
                              </a:lnTo>
                              <a:lnTo>
                                <a:pt x="8694" y="16993"/>
                              </a:lnTo>
                              <a:lnTo>
                                <a:pt x="8654" y="16993"/>
                              </a:lnTo>
                              <a:lnTo>
                                <a:pt x="8640" y="16993"/>
                              </a:lnTo>
                              <a:lnTo>
                                <a:pt x="8640" y="17280"/>
                              </a:lnTo>
                              <a:lnTo>
                                <a:pt x="9349" y="17251"/>
                              </a:lnTo>
                              <a:lnTo>
                                <a:pt x="10041" y="17167"/>
                              </a:lnTo>
                              <a:lnTo>
                                <a:pt x="10118" y="13645"/>
                              </a:lnTo>
                              <a:lnTo>
                                <a:pt x="10039" y="13635"/>
                              </a:lnTo>
                              <a:lnTo>
                                <a:pt x="9967" y="13627"/>
                              </a:lnTo>
                              <a:lnTo>
                                <a:pt x="9903" y="13620"/>
                              </a:lnTo>
                              <a:lnTo>
                                <a:pt x="9796" y="13609"/>
                              </a:lnTo>
                              <a:lnTo>
                                <a:pt x="9751" y="13605"/>
                              </a:lnTo>
                              <a:lnTo>
                                <a:pt x="9716" y="16928"/>
                              </a:lnTo>
                              <a:lnTo>
                                <a:pt x="9696" y="16930"/>
                              </a:lnTo>
                              <a:lnTo>
                                <a:pt x="9676" y="16931"/>
                              </a:lnTo>
                              <a:lnTo>
                                <a:pt x="9656" y="16932"/>
                              </a:lnTo>
                              <a:lnTo>
                                <a:pt x="9644" y="16933"/>
                              </a:lnTo>
                              <a:lnTo>
                                <a:pt x="9642" y="16933"/>
                              </a:lnTo>
                              <a:lnTo>
                                <a:pt x="9594" y="13607"/>
                              </a:lnTo>
                              <a:lnTo>
                                <a:pt x="9571" y="13611"/>
                              </a:lnTo>
                              <a:lnTo>
                                <a:pt x="9551" y="13617"/>
                              </a:lnTo>
                              <a:lnTo>
                                <a:pt x="9494" y="13642"/>
                              </a:lnTo>
                              <a:lnTo>
                                <a:pt x="9432" y="13681"/>
                              </a:lnTo>
                              <a:lnTo>
                                <a:pt x="9380" y="13721"/>
                              </a:lnTo>
                              <a:lnTo>
                                <a:pt x="9351" y="13775"/>
                              </a:lnTo>
                              <a:lnTo>
                                <a:pt x="9351" y="13792"/>
                              </a:lnTo>
                              <a:lnTo>
                                <a:pt x="9500" y="13812"/>
                              </a:lnTo>
                              <a:lnTo>
                                <a:pt x="9493" y="16942"/>
                              </a:lnTo>
                              <a:lnTo>
                                <a:pt x="9493" y="16950"/>
                              </a:lnTo>
                              <a:lnTo>
                                <a:pt x="9474" y="16952"/>
                              </a:lnTo>
                              <a:lnTo>
                                <a:pt x="9454" y="16954"/>
                              </a:lnTo>
                              <a:lnTo>
                                <a:pt x="9434" y="16956"/>
                              </a:lnTo>
                              <a:lnTo>
                                <a:pt x="9414" y="16957"/>
                              </a:lnTo>
                              <a:lnTo>
                                <a:pt x="9394" y="16959"/>
                              </a:lnTo>
                              <a:lnTo>
                                <a:pt x="9391" y="16959"/>
                              </a:lnTo>
                              <a:lnTo>
                                <a:pt x="9391" y="15642"/>
                              </a:lnTo>
                              <a:lnTo>
                                <a:pt x="9389" y="15601"/>
                              </a:lnTo>
                              <a:lnTo>
                                <a:pt x="9384" y="15565"/>
                              </a:lnTo>
                              <a:lnTo>
                                <a:pt x="9375" y="15534"/>
                              </a:lnTo>
                              <a:lnTo>
                                <a:pt x="9364" y="15507"/>
                              </a:lnTo>
                              <a:lnTo>
                                <a:pt x="9338" y="15464"/>
                              </a:lnTo>
                              <a:lnTo>
                                <a:pt x="9311" y="15435"/>
                              </a:lnTo>
                              <a:lnTo>
                                <a:pt x="9287" y="15417"/>
                              </a:lnTo>
                              <a:lnTo>
                                <a:pt x="9269" y="15408"/>
                              </a:lnTo>
                              <a:lnTo>
                                <a:pt x="9255" y="15427"/>
                              </a:lnTo>
                              <a:lnTo>
                                <a:pt x="9241" y="15454"/>
                              </a:lnTo>
                              <a:lnTo>
                                <a:pt x="9227" y="15489"/>
                              </a:lnTo>
                              <a:lnTo>
                                <a:pt x="9213" y="15530"/>
                              </a:lnTo>
                              <a:lnTo>
                                <a:pt x="9199" y="15576"/>
                              </a:lnTo>
                              <a:lnTo>
                                <a:pt x="9186" y="15627"/>
                              </a:lnTo>
                              <a:lnTo>
                                <a:pt x="9173" y="15681"/>
                              </a:lnTo>
                              <a:lnTo>
                                <a:pt x="9160" y="15737"/>
                              </a:lnTo>
                              <a:lnTo>
                                <a:pt x="9148" y="15794"/>
                              </a:lnTo>
                              <a:lnTo>
                                <a:pt x="9137" y="15852"/>
                              </a:lnTo>
                              <a:lnTo>
                                <a:pt x="9126" y="15909"/>
                              </a:lnTo>
                              <a:lnTo>
                                <a:pt x="9116" y="15964"/>
                              </a:lnTo>
                              <a:lnTo>
                                <a:pt x="9107" y="16017"/>
                              </a:lnTo>
                              <a:lnTo>
                                <a:pt x="9099" y="16065"/>
                              </a:lnTo>
                              <a:lnTo>
                                <a:pt x="9092" y="16109"/>
                              </a:lnTo>
                              <a:lnTo>
                                <a:pt x="9086" y="16148"/>
                              </a:lnTo>
                              <a:lnTo>
                                <a:pt x="9081" y="16179"/>
                              </a:lnTo>
                              <a:lnTo>
                                <a:pt x="9075" y="16218"/>
                              </a:lnTo>
                              <a:lnTo>
                                <a:pt x="9074" y="16223"/>
                              </a:lnTo>
                              <a:lnTo>
                                <a:pt x="9064" y="16265"/>
                              </a:lnTo>
                              <a:lnTo>
                                <a:pt x="9057" y="16302"/>
                              </a:lnTo>
                              <a:lnTo>
                                <a:pt x="9053" y="16336"/>
                              </a:lnTo>
                              <a:lnTo>
                                <a:pt x="9051" y="16365"/>
                              </a:lnTo>
                              <a:lnTo>
                                <a:pt x="9053" y="16391"/>
                              </a:lnTo>
                              <a:lnTo>
                                <a:pt x="9056" y="16414"/>
                              </a:lnTo>
                              <a:lnTo>
                                <a:pt x="9060" y="16433"/>
                              </a:lnTo>
                              <a:lnTo>
                                <a:pt x="9066" y="16450"/>
                              </a:lnTo>
                              <a:lnTo>
                                <a:pt x="9073" y="16464"/>
                              </a:lnTo>
                              <a:lnTo>
                                <a:pt x="9080" y="16475"/>
                              </a:lnTo>
                              <a:lnTo>
                                <a:pt x="9087" y="16484"/>
                              </a:lnTo>
                              <a:lnTo>
                                <a:pt x="9094" y="16491"/>
                              </a:lnTo>
                              <a:lnTo>
                                <a:pt x="9101" y="16496"/>
                              </a:lnTo>
                              <a:lnTo>
                                <a:pt x="9112" y="16502"/>
                              </a:lnTo>
                              <a:lnTo>
                                <a:pt x="9100" y="16531"/>
                              </a:lnTo>
                              <a:lnTo>
                                <a:pt x="9092" y="16558"/>
                              </a:lnTo>
                              <a:lnTo>
                                <a:pt x="9088" y="16584"/>
                              </a:lnTo>
                              <a:lnTo>
                                <a:pt x="9087" y="16608"/>
                              </a:lnTo>
                              <a:lnTo>
                                <a:pt x="9089" y="16630"/>
                              </a:lnTo>
                              <a:lnTo>
                                <a:pt x="9093" y="16650"/>
                              </a:lnTo>
                              <a:lnTo>
                                <a:pt x="9098" y="16668"/>
                              </a:lnTo>
                              <a:lnTo>
                                <a:pt x="9105" y="16684"/>
                              </a:lnTo>
                              <a:lnTo>
                                <a:pt x="9112" y="16698"/>
                              </a:lnTo>
                              <a:lnTo>
                                <a:pt x="9119" y="16709"/>
                              </a:lnTo>
                              <a:lnTo>
                                <a:pt x="9125" y="16718"/>
                              </a:lnTo>
                              <a:lnTo>
                                <a:pt x="9130" y="16724"/>
                              </a:lnTo>
                              <a:lnTo>
                                <a:pt x="9163" y="16752"/>
                              </a:lnTo>
                              <a:lnTo>
                                <a:pt x="9186" y="16773"/>
                              </a:lnTo>
                              <a:lnTo>
                                <a:pt x="9203" y="16791"/>
                              </a:lnTo>
                              <a:lnTo>
                                <a:pt x="9214" y="16805"/>
                              </a:lnTo>
                              <a:lnTo>
                                <a:pt x="9222" y="16814"/>
                              </a:lnTo>
                              <a:lnTo>
                                <a:pt x="9227" y="16847"/>
                              </a:lnTo>
                              <a:lnTo>
                                <a:pt x="9227" y="16872"/>
                              </a:lnTo>
                              <a:lnTo>
                                <a:pt x="9225" y="16894"/>
                              </a:lnTo>
                              <a:lnTo>
                                <a:pt x="9223" y="16913"/>
                              </a:lnTo>
                              <a:lnTo>
                                <a:pt x="9219" y="16929"/>
                              </a:lnTo>
                              <a:lnTo>
                                <a:pt x="9214" y="16943"/>
                              </a:lnTo>
                              <a:lnTo>
                                <a:pt x="9210" y="16952"/>
                              </a:lnTo>
                              <a:lnTo>
                                <a:pt x="9206" y="16961"/>
                              </a:lnTo>
                              <a:lnTo>
                                <a:pt x="9201" y="16969"/>
                              </a:lnTo>
                              <a:lnTo>
                                <a:pt x="9195" y="16974"/>
                              </a:lnTo>
                              <a:lnTo>
                                <a:pt x="9176" y="16976"/>
                              </a:lnTo>
                              <a:lnTo>
                                <a:pt x="9156" y="16977"/>
                              </a:lnTo>
                              <a:lnTo>
                                <a:pt x="9116" y="16980"/>
                              </a:lnTo>
                              <a:lnTo>
                                <a:pt x="9076" y="16982"/>
                              </a:lnTo>
                              <a:lnTo>
                                <a:pt x="9075" y="16982"/>
                              </a:lnTo>
                              <a:lnTo>
                                <a:pt x="9058" y="16970"/>
                              </a:lnTo>
                              <a:lnTo>
                                <a:pt x="9028" y="16929"/>
                              </a:lnTo>
                              <a:lnTo>
                                <a:pt x="9015" y="16887"/>
                              </a:lnTo>
                              <a:lnTo>
                                <a:pt x="9006" y="16351"/>
                              </a:lnTo>
                              <a:lnTo>
                                <a:pt x="9006" y="16260"/>
                              </a:lnTo>
                              <a:lnTo>
                                <a:pt x="9010" y="16170"/>
                              </a:lnTo>
                              <a:lnTo>
                                <a:pt x="9016" y="16082"/>
                              </a:lnTo>
                              <a:lnTo>
                                <a:pt x="9026" y="15996"/>
                              </a:lnTo>
                              <a:lnTo>
                                <a:pt x="9039" y="15912"/>
                              </a:lnTo>
                              <a:lnTo>
                                <a:pt x="9037" y="15557"/>
                              </a:lnTo>
                              <a:lnTo>
                                <a:pt x="9031" y="15580"/>
                              </a:lnTo>
                              <a:lnTo>
                                <a:pt x="9027" y="15600"/>
                              </a:lnTo>
                              <a:lnTo>
                                <a:pt x="9024" y="15614"/>
                              </a:lnTo>
                              <a:lnTo>
                                <a:pt x="9022" y="15623"/>
                              </a:lnTo>
                              <a:lnTo>
                                <a:pt x="9021" y="15626"/>
                              </a:lnTo>
                              <a:lnTo>
                                <a:pt x="9021" y="14124"/>
                              </a:lnTo>
                              <a:lnTo>
                                <a:pt x="9012" y="14103"/>
                              </a:lnTo>
                              <a:lnTo>
                                <a:pt x="9001" y="14087"/>
                              </a:lnTo>
                              <a:lnTo>
                                <a:pt x="8987" y="14075"/>
                              </a:lnTo>
                              <a:lnTo>
                                <a:pt x="8971" y="14066"/>
                              </a:lnTo>
                              <a:lnTo>
                                <a:pt x="8954" y="1406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3"/>
                      <wps:cNvSpPr>
                        <a:spLocks/>
                      </wps:cNvSpPr>
                      <wps:spPr bwMode="auto">
                        <a:xfrm>
                          <a:off x="8214" y="16028"/>
                          <a:ext cx="911" cy="1303"/>
                        </a:xfrm>
                        <a:custGeom>
                          <a:avLst/>
                          <a:gdLst>
                            <a:gd name="T0" fmla="+- 0 8227 8214"/>
                            <a:gd name="T1" fmla="*/ T0 w 911"/>
                            <a:gd name="T2" fmla="+- 0 17094 16028"/>
                            <a:gd name="T3" fmla="*/ 17094 h 1303"/>
                            <a:gd name="T4" fmla="+- 0 8303 8214"/>
                            <a:gd name="T5" fmla="*/ T4 w 911"/>
                            <a:gd name="T6" fmla="+- 0 17193 16028"/>
                            <a:gd name="T7" fmla="*/ 17193 h 1303"/>
                            <a:gd name="T8" fmla="+- 0 8414 8214"/>
                            <a:gd name="T9" fmla="*/ T8 w 911"/>
                            <a:gd name="T10" fmla="+- 0 17277 16028"/>
                            <a:gd name="T11" fmla="*/ 17277 h 1303"/>
                            <a:gd name="T12" fmla="+- 0 8553 8214"/>
                            <a:gd name="T13" fmla="*/ T12 w 911"/>
                            <a:gd name="T14" fmla="+- 0 17322 16028"/>
                            <a:gd name="T15" fmla="*/ 17322 h 1303"/>
                            <a:gd name="T16" fmla="+- 0 8679 8214"/>
                            <a:gd name="T17" fmla="*/ T16 w 911"/>
                            <a:gd name="T18" fmla="+- 0 17331 16028"/>
                            <a:gd name="T19" fmla="*/ 17331 h 1303"/>
                            <a:gd name="T20" fmla="+- 0 8778 8214"/>
                            <a:gd name="T21" fmla="*/ T20 w 911"/>
                            <a:gd name="T22" fmla="+- 0 17318 16028"/>
                            <a:gd name="T23" fmla="*/ 17318 h 1303"/>
                            <a:gd name="T24" fmla="+- 0 8863 8214"/>
                            <a:gd name="T25" fmla="*/ T24 w 911"/>
                            <a:gd name="T26" fmla="+- 0 17287 16028"/>
                            <a:gd name="T27" fmla="*/ 17287 h 1303"/>
                            <a:gd name="T28" fmla="+- 0 8932 8214"/>
                            <a:gd name="T29" fmla="*/ T28 w 911"/>
                            <a:gd name="T30" fmla="+- 0 17239 16028"/>
                            <a:gd name="T31" fmla="*/ 17239 h 1303"/>
                            <a:gd name="T32" fmla="+- 0 8985 8214"/>
                            <a:gd name="T33" fmla="*/ T32 w 911"/>
                            <a:gd name="T34" fmla="+- 0 17176 16028"/>
                            <a:gd name="T35" fmla="*/ 17176 h 1303"/>
                            <a:gd name="T36" fmla="+- 0 9021 8214"/>
                            <a:gd name="T37" fmla="*/ T36 w 911"/>
                            <a:gd name="T38" fmla="+- 0 17101 16028"/>
                            <a:gd name="T39" fmla="*/ 17101 h 1303"/>
                            <a:gd name="T40" fmla="+- 0 9039 8214"/>
                            <a:gd name="T41" fmla="*/ T40 w 911"/>
                            <a:gd name="T42" fmla="+- 0 17014 16028"/>
                            <a:gd name="T43" fmla="*/ 17014 h 1303"/>
                            <a:gd name="T44" fmla="+- 0 9037 8214"/>
                            <a:gd name="T45" fmla="*/ T44 w 911"/>
                            <a:gd name="T46" fmla="+- 0 16914 16028"/>
                            <a:gd name="T47" fmla="*/ 16914 h 1303"/>
                            <a:gd name="T48" fmla="+- 0 9015 8214"/>
                            <a:gd name="T49" fmla="*/ T48 w 911"/>
                            <a:gd name="T50" fmla="+- 0 16830 16028"/>
                            <a:gd name="T51" fmla="*/ 16830 h 1303"/>
                            <a:gd name="T52" fmla="+- 0 8920 8214"/>
                            <a:gd name="T53" fmla="*/ T52 w 911"/>
                            <a:gd name="T54" fmla="+- 0 16704 16028"/>
                            <a:gd name="T55" fmla="*/ 16704 h 1303"/>
                            <a:gd name="T56" fmla="+- 0 8853 8214"/>
                            <a:gd name="T57" fmla="*/ T56 w 911"/>
                            <a:gd name="T58" fmla="+- 0 16654 16028"/>
                            <a:gd name="T59" fmla="*/ 16654 h 1303"/>
                            <a:gd name="T60" fmla="+- 0 8778 8214"/>
                            <a:gd name="T61" fmla="*/ T60 w 911"/>
                            <a:gd name="T62" fmla="+- 0 16611 16028"/>
                            <a:gd name="T63" fmla="*/ 16611 h 1303"/>
                            <a:gd name="T64" fmla="+- 0 8692 8214"/>
                            <a:gd name="T65" fmla="*/ T64 w 911"/>
                            <a:gd name="T66" fmla="+- 0 16568 16028"/>
                            <a:gd name="T67" fmla="*/ 16568 h 1303"/>
                            <a:gd name="T68" fmla="+- 0 8612 8214"/>
                            <a:gd name="T69" fmla="*/ T68 w 911"/>
                            <a:gd name="T70" fmla="+- 0 16527 16028"/>
                            <a:gd name="T71" fmla="*/ 16527 h 1303"/>
                            <a:gd name="T72" fmla="+- 0 8557 8214"/>
                            <a:gd name="T73" fmla="*/ T72 w 911"/>
                            <a:gd name="T74" fmla="+- 0 16492 16028"/>
                            <a:gd name="T75" fmla="*/ 16492 h 1303"/>
                            <a:gd name="T76" fmla="+- 0 8522 8214"/>
                            <a:gd name="T77" fmla="*/ T76 w 911"/>
                            <a:gd name="T78" fmla="+- 0 16458 16028"/>
                            <a:gd name="T79" fmla="*/ 16458 h 1303"/>
                            <a:gd name="T80" fmla="+- 0 8507 8214"/>
                            <a:gd name="T81" fmla="*/ T80 w 911"/>
                            <a:gd name="T82" fmla="+- 0 16420 16028"/>
                            <a:gd name="T83" fmla="*/ 16420 h 1303"/>
                            <a:gd name="T84" fmla="+- 0 8505 8214"/>
                            <a:gd name="T85" fmla="*/ T84 w 911"/>
                            <a:gd name="T86" fmla="+- 0 16378 16028"/>
                            <a:gd name="T87" fmla="*/ 16378 h 1303"/>
                            <a:gd name="T88" fmla="+- 0 8532 8214"/>
                            <a:gd name="T89" fmla="*/ T88 w 911"/>
                            <a:gd name="T90" fmla="+- 0 16306 16028"/>
                            <a:gd name="T91" fmla="*/ 16306 h 1303"/>
                            <a:gd name="T92" fmla="+- 0 8584 8214"/>
                            <a:gd name="T93" fmla="*/ T92 w 911"/>
                            <a:gd name="T94" fmla="+- 0 16267 16028"/>
                            <a:gd name="T95" fmla="*/ 16267 h 1303"/>
                            <a:gd name="T96" fmla="+- 0 8644 8214"/>
                            <a:gd name="T97" fmla="*/ T96 w 911"/>
                            <a:gd name="T98" fmla="+- 0 16253 16028"/>
                            <a:gd name="T99" fmla="*/ 16253 h 1303"/>
                            <a:gd name="T100" fmla="+- 0 8704 8214"/>
                            <a:gd name="T101" fmla="*/ T100 w 911"/>
                            <a:gd name="T102" fmla="+- 0 16256 16028"/>
                            <a:gd name="T103" fmla="*/ 16256 h 1303"/>
                            <a:gd name="T104" fmla="+- 0 8764 8214"/>
                            <a:gd name="T105" fmla="*/ T104 w 911"/>
                            <a:gd name="T106" fmla="+- 0 16274 16028"/>
                            <a:gd name="T107" fmla="*/ 16274 h 1303"/>
                            <a:gd name="T108" fmla="+- 0 8815 8214"/>
                            <a:gd name="T109" fmla="*/ T108 w 911"/>
                            <a:gd name="T110" fmla="+- 0 16307 16028"/>
                            <a:gd name="T111" fmla="*/ 16307 h 1303"/>
                            <a:gd name="T112" fmla="+- 0 8857 8214"/>
                            <a:gd name="T113" fmla="*/ T112 w 911"/>
                            <a:gd name="T114" fmla="+- 0 16353 16028"/>
                            <a:gd name="T115" fmla="*/ 16353 h 1303"/>
                            <a:gd name="T116" fmla="+- 0 8890 8214"/>
                            <a:gd name="T117" fmla="*/ T116 w 911"/>
                            <a:gd name="T118" fmla="+- 0 16410 16028"/>
                            <a:gd name="T119" fmla="*/ 16410 h 1303"/>
                            <a:gd name="T120" fmla="+- 0 9125 8214"/>
                            <a:gd name="T121" fmla="*/ T120 w 911"/>
                            <a:gd name="T122" fmla="+- 0 16320 16028"/>
                            <a:gd name="T123" fmla="*/ 16320 h 1303"/>
                            <a:gd name="T124" fmla="+- 0 9081 8214"/>
                            <a:gd name="T125" fmla="*/ T124 w 911"/>
                            <a:gd name="T126" fmla="+- 0 16236 16028"/>
                            <a:gd name="T127" fmla="*/ 16236 h 1303"/>
                            <a:gd name="T128" fmla="+- 0 8975 8214"/>
                            <a:gd name="T129" fmla="*/ T128 w 911"/>
                            <a:gd name="T130" fmla="+- 0 16118 16028"/>
                            <a:gd name="T131" fmla="*/ 16118 h 1303"/>
                            <a:gd name="T132" fmla="+- 0 8837 8214"/>
                            <a:gd name="T133" fmla="*/ T132 w 911"/>
                            <a:gd name="T134" fmla="+- 0 16054 16028"/>
                            <a:gd name="T135" fmla="*/ 16054 h 1303"/>
                            <a:gd name="T136" fmla="+- 0 8722 8214"/>
                            <a:gd name="T137" fmla="*/ T136 w 911"/>
                            <a:gd name="T138" fmla="+- 0 16033 16028"/>
                            <a:gd name="T139" fmla="*/ 16033 h 1303"/>
                            <a:gd name="T140" fmla="+- 0 8639 8214"/>
                            <a:gd name="T141" fmla="*/ T140 w 911"/>
                            <a:gd name="T142" fmla="+- 0 16028 16028"/>
                            <a:gd name="T143" fmla="*/ 16028 h 1303"/>
                            <a:gd name="T144" fmla="+- 0 8516 8214"/>
                            <a:gd name="T145" fmla="*/ T144 w 911"/>
                            <a:gd name="T146" fmla="+- 0 16046 16028"/>
                            <a:gd name="T147" fmla="*/ 16046 h 1303"/>
                            <a:gd name="T148" fmla="+- 0 8419 8214"/>
                            <a:gd name="T149" fmla="*/ T148 w 911"/>
                            <a:gd name="T150" fmla="+- 0 16086 16028"/>
                            <a:gd name="T151" fmla="*/ 16086 h 1303"/>
                            <a:gd name="T152" fmla="+- 0 8317 8214"/>
                            <a:gd name="T153" fmla="*/ T152 w 911"/>
                            <a:gd name="T154" fmla="+- 0 16176 16028"/>
                            <a:gd name="T155" fmla="*/ 16176 h 1303"/>
                            <a:gd name="T156" fmla="+- 0 8260 8214"/>
                            <a:gd name="T157" fmla="*/ T156 w 911"/>
                            <a:gd name="T158" fmla="+- 0 16290 16028"/>
                            <a:gd name="T159" fmla="*/ 16290 h 1303"/>
                            <a:gd name="T160" fmla="+- 0 8244 8214"/>
                            <a:gd name="T161" fmla="*/ T160 w 911"/>
                            <a:gd name="T162" fmla="+- 0 16382 16028"/>
                            <a:gd name="T163" fmla="*/ 16382 h 1303"/>
                            <a:gd name="T164" fmla="+- 0 8250 8214"/>
                            <a:gd name="T165" fmla="*/ T164 w 911"/>
                            <a:gd name="T166" fmla="+- 0 16490 16028"/>
                            <a:gd name="T167" fmla="*/ 16490 h 1303"/>
                            <a:gd name="T168" fmla="+- 0 8291 8214"/>
                            <a:gd name="T169" fmla="*/ T168 w 911"/>
                            <a:gd name="T170" fmla="+- 0 16601 16028"/>
                            <a:gd name="T171" fmla="*/ 16601 h 1303"/>
                            <a:gd name="T172" fmla="+- 0 8375 8214"/>
                            <a:gd name="T173" fmla="*/ T172 w 911"/>
                            <a:gd name="T174" fmla="+- 0 16696 16028"/>
                            <a:gd name="T175" fmla="*/ 16696 h 1303"/>
                            <a:gd name="T176" fmla="+- 0 8477 8214"/>
                            <a:gd name="T177" fmla="*/ T176 w 911"/>
                            <a:gd name="T178" fmla="+- 0 16762 16028"/>
                            <a:gd name="T179" fmla="*/ 16762 h 1303"/>
                            <a:gd name="T180" fmla="+- 0 8682 8214"/>
                            <a:gd name="T181" fmla="*/ T180 w 911"/>
                            <a:gd name="T182" fmla="+- 0 16859 16028"/>
                            <a:gd name="T183" fmla="*/ 16859 h 1303"/>
                            <a:gd name="T184" fmla="+- 0 8735 8214"/>
                            <a:gd name="T185" fmla="*/ T184 w 911"/>
                            <a:gd name="T186" fmla="+- 0 16893 16028"/>
                            <a:gd name="T187" fmla="*/ 16893 h 1303"/>
                            <a:gd name="T188" fmla="+- 0 8773 8214"/>
                            <a:gd name="T189" fmla="*/ T188 w 911"/>
                            <a:gd name="T190" fmla="+- 0 16937 16028"/>
                            <a:gd name="T191" fmla="*/ 16937 h 1303"/>
                            <a:gd name="T192" fmla="+- 0 8787 8214"/>
                            <a:gd name="T193" fmla="*/ T192 w 911"/>
                            <a:gd name="T194" fmla="+- 0 16995 16028"/>
                            <a:gd name="T195" fmla="*/ 16995 h 1303"/>
                            <a:gd name="T196" fmla="+- 0 8780 8214"/>
                            <a:gd name="T197" fmla="*/ T196 w 911"/>
                            <a:gd name="T198" fmla="+- 0 17034 16028"/>
                            <a:gd name="T199" fmla="*/ 17034 h 1303"/>
                            <a:gd name="T200" fmla="+- 0 8749 8214"/>
                            <a:gd name="T201" fmla="*/ T200 w 911"/>
                            <a:gd name="T202" fmla="+- 0 17081 16028"/>
                            <a:gd name="T203" fmla="*/ 17081 h 1303"/>
                            <a:gd name="T204" fmla="+- 0 8676 8214"/>
                            <a:gd name="T205" fmla="*/ T204 w 911"/>
                            <a:gd name="T206" fmla="+- 0 17111 16028"/>
                            <a:gd name="T207" fmla="*/ 17111 h 1303"/>
                            <a:gd name="T208" fmla="+- 0 8609 8214"/>
                            <a:gd name="T209" fmla="*/ T208 w 911"/>
                            <a:gd name="T210" fmla="+- 0 17108 16028"/>
                            <a:gd name="T211" fmla="*/ 17108 h 1303"/>
                            <a:gd name="T212" fmla="+- 0 8548 8214"/>
                            <a:gd name="T213" fmla="*/ T212 w 911"/>
                            <a:gd name="T214" fmla="+- 0 17086 16028"/>
                            <a:gd name="T215" fmla="*/ 17086 h 1303"/>
                            <a:gd name="T216" fmla="+- 0 8497 8214"/>
                            <a:gd name="T217" fmla="*/ T216 w 911"/>
                            <a:gd name="T218" fmla="+- 0 17050 16028"/>
                            <a:gd name="T219" fmla="*/ 17050 h 1303"/>
                            <a:gd name="T220" fmla="+- 0 8456 8214"/>
                            <a:gd name="T221" fmla="*/ T220 w 911"/>
                            <a:gd name="T222" fmla="+- 0 17003 16028"/>
                            <a:gd name="T223" fmla="*/ 17003 h 1303"/>
                            <a:gd name="T224" fmla="+- 0 8430 8214"/>
                            <a:gd name="T225" fmla="*/ T224 w 911"/>
                            <a:gd name="T226" fmla="+- 0 16954 16028"/>
                            <a:gd name="T227" fmla="*/ 16954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11" h="1303">
                              <a:moveTo>
                                <a:pt x="216" y="926"/>
                              </a:moveTo>
                              <a:lnTo>
                                <a:pt x="0" y="1043"/>
                              </a:lnTo>
                              <a:lnTo>
                                <a:pt x="13" y="1066"/>
                              </a:lnTo>
                              <a:lnTo>
                                <a:pt x="27" y="1088"/>
                              </a:lnTo>
                              <a:lnTo>
                                <a:pt x="57" y="1129"/>
                              </a:lnTo>
                              <a:lnTo>
                                <a:pt x="89" y="1165"/>
                              </a:lnTo>
                              <a:lnTo>
                                <a:pt x="123" y="1197"/>
                              </a:lnTo>
                              <a:lnTo>
                                <a:pt x="160" y="1225"/>
                              </a:lnTo>
                              <a:lnTo>
                                <a:pt x="200" y="1249"/>
                              </a:lnTo>
                              <a:lnTo>
                                <a:pt x="243" y="1268"/>
                              </a:lnTo>
                              <a:lnTo>
                                <a:pt x="289" y="1283"/>
                              </a:lnTo>
                              <a:lnTo>
                                <a:pt x="339" y="1294"/>
                              </a:lnTo>
                              <a:lnTo>
                                <a:pt x="391" y="1301"/>
                              </a:lnTo>
                              <a:lnTo>
                                <a:pt x="429" y="1303"/>
                              </a:lnTo>
                              <a:lnTo>
                                <a:pt x="465" y="1303"/>
                              </a:lnTo>
                              <a:lnTo>
                                <a:pt x="500" y="1301"/>
                              </a:lnTo>
                              <a:lnTo>
                                <a:pt x="533" y="1297"/>
                              </a:lnTo>
                              <a:lnTo>
                                <a:pt x="564" y="1290"/>
                              </a:lnTo>
                              <a:lnTo>
                                <a:pt x="594" y="1282"/>
                              </a:lnTo>
                              <a:lnTo>
                                <a:pt x="622" y="1271"/>
                              </a:lnTo>
                              <a:lnTo>
                                <a:pt x="649" y="1259"/>
                              </a:lnTo>
                              <a:lnTo>
                                <a:pt x="674" y="1244"/>
                              </a:lnTo>
                              <a:lnTo>
                                <a:pt x="697" y="1228"/>
                              </a:lnTo>
                              <a:lnTo>
                                <a:pt x="718" y="1211"/>
                              </a:lnTo>
                              <a:lnTo>
                                <a:pt x="738" y="1192"/>
                              </a:lnTo>
                              <a:lnTo>
                                <a:pt x="756" y="1171"/>
                              </a:lnTo>
                              <a:lnTo>
                                <a:pt x="771" y="1148"/>
                              </a:lnTo>
                              <a:lnTo>
                                <a:pt x="785" y="1124"/>
                              </a:lnTo>
                              <a:lnTo>
                                <a:pt x="797" y="1099"/>
                              </a:lnTo>
                              <a:lnTo>
                                <a:pt x="807" y="1073"/>
                              </a:lnTo>
                              <a:lnTo>
                                <a:pt x="815" y="1045"/>
                              </a:lnTo>
                              <a:lnTo>
                                <a:pt x="821" y="1016"/>
                              </a:lnTo>
                              <a:lnTo>
                                <a:pt x="825" y="986"/>
                              </a:lnTo>
                              <a:lnTo>
                                <a:pt x="827" y="951"/>
                              </a:lnTo>
                              <a:lnTo>
                                <a:pt x="826" y="917"/>
                              </a:lnTo>
                              <a:lnTo>
                                <a:pt x="823" y="886"/>
                              </a:lnTo>
                              <a:lnTo>
                                <a:pt x="818" y="856"/>
                              </a:lnTo>
                              <a:lnTo>
                                <a:pt x="810" y="828"/>
                              </a:lnTo>
                              <a:lnTo>
                                <a:pt x="801" y="802"/>
                              </a:lnTo>
                              <a:lnTo>
                                <a:pt x="776" y="755"/>
                              </a:lnTo>
                              <a:lnTo>
                                <a:pt x="744" y="713"/>
                              </a:lnTo>
                              <a:lnTo>
                                <a:pt x="706" y="676"/>
                              </a:lnTo>
                              <a:lnTo>
                                <a:pt x="685" y="658"/>
                              </a:lnTo>
                              <a:lnTo>
                                <a:pt x="663" y="642"/>
                              </a:lnTo>
                              <a:lnTo>
                                <a:pt x="639" y="626"/>
                              </a:lnTo>
                              <a:lnTo>
                                <a:pt x="615" y="612"/>
                              </a:lnTo>
                              <a:lnTo>
                                <a:pt x="590" y="597"/>
                              </a:lnTo>
                              <a:lnTo>
                                <a:pt x="564" y="583"/>
                              </a:lnTo>
                              <a:lnTo>
                                <a:pt x="538" y="570"/>
                              </a:lnTo>
                              <a:lnTo>
                                <a:pt x="511" y="556"/>
                              </a:lnTo>
                              <a:lnTo>
                                <a:pt x="478" y="540"/>
                              </a:lnTo>
                              <a:lnTo>
                                <a:pt x="449" y="525"/>
                              </a:lnTo>
                              <a:lnTo>
                                <a:pt x="422" y="511"/>
                              </a:lnTo>
                              <a:lnTo>
                                <a:pt x="398" y="499"/>
                              </a:lnTo>
                              <a:lnTo>
                                <a:pt x="377" y="487"/>
                              </a:lnTo>
                              <a:lnTo>
                                <a:pt x="359" y="475"/>
                              </a:lnTo>
                              <a:lnTo>
                                <a:pt x="343" y="464"/>
                              </a:lnTo>
                              <a:lnTo>
                                <a:pt x="329" y="453"/>
                              </a:lnTo>
                              <a:lnTo>
                                <a:pt x="318" y="442"/>
                              </a:lnTo>
                              <a:lnTo>
                                <a:pt x="308" y="430"/>
                              </a:lnTo>
                              <a:lnTo>
                                <a:pt x="301" y="418"/>
                              </a:lnTo>
                              <a:lnTo>
                                <a:pt x="296" y="406"/>
                              </a:lnTo>
                              <a:lnTo>
                                <a:pt x="293" y="392"/>
                              </a:lnTo>
                              <a:lnTo>
                                <a:pt x="291" y="378"/>
                              </a:lnTo>
                              <a:lnTo>
                                <a:pt x="291" y="362"/>
                              </a:lnTo>
                              <a:lnTo>
                                <a:pt x="291" y="350"/>
                              </a:lnTo>
                              <a:lnTo>
                                <a:pt x="296" y="322"/>
                              </a:lnTo>
                              <a:lnTo>
                                <a:pt x="305" y="298"/>
                              </a:lnTo>
                              <a:lnTo>
                                <a:pt x="318" y="278"/>
                              </a:lnTo>
                              <a:lnTo>
                                <a:pt x="333" y="262"/>
                              </a:lnTo>
                              <a:lnTo>
                                <a:pt x="351" y="249"/>
                              </a:lnTo>
                              <a:lnTo>
                                <a:pt x="370" y="239"/>
                              </a:lnTo>
                              <a:lnTo>
                                <a:pt x="390" y="232"/>
                              </a:lnTo>
                              <a:lnTo>
                                <a:pt x="410" y="228"/>
                              </a:lnTo>
                              <a:lnTo>
                                <a:pt x="430" y="225"/>
                              </a:lnTo>
                              <a:lnTo>
                                <a:pt x="449" y="224"/>
                              </a:lnTo>
                              <a:lnTo>
                                <a:pt x="466" y="225"/>
                              </a:lnTo>
                              <a:lnTo>
                                <a:pt x="490" y="228"/>
                              </a:lnTo>
                              <a:lnTo>
                                <a:pt x="511" y="232"/>
                              </a:lnTo>
                              <a:lnTo>
                                <a:pt x="531" y="238"/>
                              </a:lnTo>
                              <a:lnTo>
                                <a:pt x="550" y="246"/>
                              </a:lnTo>
                              <a:lnTo>
                                <a:pt x="568" y="256"/>
                              </a:lnTo>
                              <a:lnTo>
                                <a:pt x="585" y="267"/>
                              </a:lnTo>
                              <a:lnTo>
                                <a:pt x="601" y="279"/>
                              </a:lnTo>
                              <a:lnTo>
                                <a:pt x="616" y="293"/>
                              </a:lnTo>
                              <a:lnTo>
                                <a:pt x="630" y="308"/>
                              </a:lnTo>
                              <a:lnTo>
                                <a:pt x="643" y="325"/>
                              </a:lnTo>
                              <a:lnTo>
                                <a:pt x="655" y="342"/>
                              </a:lnTo>
                              <a:lnTo>
                                <a:pt x="666" y="361"/>
                              </a:lnTo>
                              <a:lnTo>
                                <a:pt x="676" y="382"/>
                              </a:lnTo>
                              <a:lnTo>
                                <a:pt x="684" y="403"/>
                              </a:lnTo>
                              <a:lnTo>
                                <a:pt x="688" y="414"/>
                              </a:lnTo>
                              <a:lnTo>
                                <a:pt x="911" y="292"/>
                              </a:lnTo>
                              <a:lnTo>
                                <a:pt x="897" y="262"/>
                              </a:lnTo>
                              <a:lnTo>
                                <a:pt x="882" y="234"/>
                              </a:lnTo>
                              <a:lnTo>
                                <a:pt x="867" y="208"/>
                              </a:lnTo>
                              <a:lnTo>
                                <a:pt x="834" y="162"/>
                              </a:lnTo>
                              <a:lnTo>
                                <a:pt x="799" y="122"/>
                              </a:lnTo>
                              <a:lnTo>
                                <a:pt x="761" y="90"/>
                              </a:lnTo>
                              <a:lnTo>
                                <a:pt x="719" y="63"/>
                              </a:lnTo>
                              <a:lnTo>
                                <a:pt x="673" y="42"/>
                              </a:lnTo>
                              <a:lnTo>
                                <a:pt x="623" y="26"/>
                              </a:lnTo>
                              <a:lnTo>
                                <a:pt x="568" y="13"/>
                              </a:lnTo>
                              <a:lnTo>
                                <a:pt x="539" y="9"/>
                              </a:lnTo>
                              <a:lnTo>
                                <a:pt x="508" y="5"/>
                              </a:lnTo>
                              <a:lnTo>
                                <a:pt x="476" y="1"/>
                              </a:lnTo>
                              <a:lnTo>
                                <a:pt x="443" y="0"/>
                              </a:lnTo>
                              <a:lnTo>
                                <a:pt x="425" y="0"/>
                              </a:lnTo>
                              <a:lnTo>
                                <a:pt x="385" y="3"/>
                              </a:lnTo>
                              <a:lnTo>
                                <a:pt x="344" y="9"/>
                              </a:lnTo>
                              <a:lnTo>
                                <a:pt x="302" y="18"/>
                              </a:lnTo>
                              <a:lnTo>
                                <a:pt x="261" y="31"/>
                              </a:lnTo>
                              <a:lnTo>
                                <a:pt x="233" y="43"/>
                              </a:lnTo>
                              <a:lnTo>
                                <a:pt x="205" y="58"/>
                              </a:lnTo>
                              <a:lnTo>
                                <a:pt x="180" y="75"/>
                              </a:lnTo>
                              <a:lnTo>
                                <a:pt x="136" y="110"/>
                              </a:lnTo>
                              <a:lnTo>
                                <a:pt x="103" y="148"/>
                              </a:lnTo>
                              <a:lnTo>
                                <a:pt x="77" y="187"/>
                              </a:lnTo>
                              <a:lnTo>
                                <a:pt x="58" y="225"/>
                              </a:lnTo>
                              <a:lnTo>
                                <a:pt x="46" y="262"/>
                              </a:lnTo>
                              <a:lnTo>
                                <a:pt x="37" y="296"/>
                              </a:lnTo>
                              <a:lnTo>
                                <a:pt x="33" y="325"/>
                              </a:lnTo>
                              <a:lnTo>
                                <a:pt x="30" y="354"/>
                              </a:lnTo>
                              <a:lnTo>
                                <a:pt x="28" y="384"/>
                              </a:lnTo>
                              <a:lnTo>
                                <a:pt x="29" y="411"/>
                              </a:lnTo>
                              <a:lnTo>
                                <a:pt x="36" y="462"/>
                              </a:lnTo>
                              <a:lnTo>
                                <a:pt x="47" y="505"/>
                              </a:lnTo>
                              <a:lnTo>
                                <a:pt x="60" y="539"/>
                              </a:lnTo>
                              <a:lnTo>
                                <a:pt x="77" y="573"/>
                              </a:lnTo>
                              <a:lnTo>
                                <a:pt x="102" y="610"/>
                              </a:lnTo>
                              <a:lnTo>
                                <a:pt x="130" y="641"/>
                              </a:lnTo>
                              <a:lnTo>
                                <a:pt x="161" y="668"/>
                              </a:lnTo>
                              <a:lnTo>
                                <a:pt x="194" y="693"/>
                              </a:lnTo>
                              <a:lnTo>
                                <a:pt x="229" y="716"/>
                              </a:lnTo>
                              <a:lnTo>
                                <a:pt x="263" y="734"/>
                              </a:lnTo>
                              <a:lnTo>
                                <a:pt x="429" y="812"/>
                              </a:lnTo>
                              <a:lnTo>
                                <a:pt x="449" y="821"/>
                              </a:lnTo>
                              <a:lnTo>
                                <a:pt x="468" y="831"/>
                              </a:lnTo>
                              <a:lnTo>
                                <a:pt x="486" y="841"/>
                              </a:lnTo>
                              <a:lnTo>
                                <a:pt x="504" y="852"/>
                              </a:lnTo>
                              <a:lnTo>
                                <a:pt x="521" y="865"/>
                              </a:lnTo>
                              <a:lnTo>
                                <a:pt x="536" y="878"/>
                              </a:lnTo>
                              <a:lnTo>
                                <a:pt x="549" y="892"/>
                              </a:lnTo>
                              <a:lnTo>
                                <a:pt x="559" y="909"/>
                              </a:lnTo>
                              <a:lnTo>
                                <a:pt x="567" y="926"/>
                              </a:lnTo>
                              <a:lnTo>
                                <a:pt x="572" y="946"/>
                              </a:lnTo>
                              <a:lnTo>
                                <a:pt x="573" y="967"/>
                              </a:lnTo>
                              <a:lnTo>
                                <a:pt x="573" y="976"/>
                              </a:lnTo>
                              <a:lnTo>
                                <a:pt x="570" y="993"/>
                              </a:lnTo>
                              <a:lnTo>
                                <a:pt x="566" y="1006"/>
                              </a:lnTo>
                              <a:lnTo>
                                <a:pt x="559" y="1022"/>
                              </a:lnTo>
                              <a:lnTo>
                                <a:pt x="549" y="1038"/>
                              </a:lnTo>
                              <a:lnTo>
                                <a:pt x="535" y="1053"/>
                              </a:lnTo>
                              <a:lnTo>
                                <a:pt x="516" y="1066"/>
                              </a:lnTo>
                              <a:lnTo>
                                <a:pt x="492" y="1077"/>
                              </a:lnTo>
                              <a:lnTo>
                                <a:pt x="462" y="1083"/>
                              </a:lnTo>
                              <a:lnTo>
                                <a:pt x="425" y="1083"/>
                              </a:lnTo>
                              <a:lnTo>
                                <a:pt x="417" y="1083"/>
                              </a:lnTo>
                              <a:lnTo>
                                <a:pt x="395" y="1080"/>
                              </a:lnTo>
                              <a:lnTo>
                                <a:pt x="374" y="1074"/>
                              </a:lnTo>
                              <a:lnTo>
                                <a:pt x="354" y="1067"/>
                              </a:lnTo>
                              <a:lnTo>
                                <a:pt x="334" y="1058"/>
                              </a:lnTo>
                              <a:lnTo>
                                <a:pt x="316" y="1048"/>
                              </a:lnTo>
                              <a:lnTo>
                                <a:pt x="299" y="1035"/>
                              </a:lnTo>
                              <a:lnTo>
                                <a:pt x="283" y="1022"/>
                              </a:lnTo>
                              <a:lnTo>
                                <a:pt x="268" y="1007"/>
                              </a:lnTo>
                              <a:lnTo>
                                <a:pt x="255" y="992"/>
                              </a:lnTo>
                              <a:lnTo>
                                <a:pt x="242" y="975"/>
                              </a:lnTo>
                              <a:lnTo>
                                <a:pt x="231" y="958"/>
                              </a:lnTo>
                              <a:lnTo>
                                <a:pt x="222" y="940"/>
                              </a:lnTo>
                              <a:lnTo>
                                <a:pt x="216" y="92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7578" y="15917"/>
                          <a:ext cx="565" cy="1276"/>
                        </a:xfrm>
                        <a:custGeom>
                          <a:avLst/>
                          <a:gdLst>
                            <a:gd name="T0" fmla="+- 0 7781 7578"/>
                            <a:gd name="T1" fmla="*/ T0 w 565"/>
                            <a:gd name="T2" fmla="+- 0 15920 15917"/>
                            <a:gd name="T3" fmla="*/ 15920 h 1276"/>
                            <a:gd name="T4" fmla="+- 0 7746 7578"/>
                            <a:gd name="T5" fmla="*/ T4 w 565"/>
                            <a:gd name="T6" fmla="+- 0 15918 15917"/>
                            <a:gd name="T7" fmla="*/ 15918 h 1276"/>
                            <a:gd name="T8" fmla="+- 0 7741 7578"/>
                            <a:gd name="T9" fmla="*/ T8 w 565"/>
                            <a:gd name="T10" fmla="+- 0 15917 15917"/>
                            <a:gd name="T11" fmla="*/ 15917 h 1276"/>
                            <a:gd name="T12" fmla="+- 0 7705 7578"/>
                            <a:gd name="T13" fmla="*/ T12 w 565"/>
                            <a:gd name="T14" fmla="+- 0 16098 15917"/>
                            <a:gd name="T15" fmla="*/ 16098 h 1276"/>
                            <a:gd name="T16" fmla="+- 0 7738 7578"/>
                            <a:gd name="T17" fmla="*/ T16 w 565"/>
                            <a:gd name="T18" fmla="+- 0 16102 15917"/>
                            <a:gd name="T19" fmla="*/ 16102 h 1276"/>
                            <a:gd name="T20" fmla="+- 0 7767 7578"/>
                            <a:gd name="T21" fmla="*/ T20 w 565"/>
                            <a:gd name="T22" fmla="+- 0 16106 15917"/>
                            <a:gd name="T23" fmla="*/ 16106 h 1276"/>
                            <a:gd name="T24" fmla="+- 0 7808 7578"/>
                            <a:gd name="T25" fmla="*/ T24 w 565"/>
                            <a:gd name="T26" fmla="+- 0 16116 15917"/>
                            <a:gd name="T27" fmla="*/ 16116 h 1276"/>
                            <a:gd name="T28" fmla="+- 0 7835 7578"/>
                            <a:gd name="T29" fmla="*/ T28 w 565"/>
                            <a:gd name="T30" fmla="+- 0 16127 15917"/>
                            <a:gd name="T31" fmla="*/ 16127 h 1276"/>
                            <a:gd name="T32" fmla="+- 0 7854 7578"/>
                            <a:gd name="T33" fmla="*/ T32 w 565"/>
                            <a:gd name="T34" fmla="+- 0 16139 15917"/>
                            <a:gd name="T35" fmla="*/ 16139 h 1276"/>
                            <a:gd name="T36" fmla="+- 0 7872 7578"/>
                            <a:gd name="T37" fmla="*/ T36 w 565"/>
                            <a:gd name="T38" fmla="+- 0 16165 15917"/>
                            <a:gd name="T39" fmla="*/ 16165 h 1276"/>
                            <a:gd name="T40" fmla="+- 0 7875 7578"/>
                            <a:gd name="T41" fmla="*/ T40 w 565"/>
                            <a:gd name="T42" fmla="+- 0 16178 15917"/>
                            <a:gd name="T43" fmla="*/ 16178 h 1276"/>
                            <a:gd name="T44" fmla="+- 0 7874 7578"/>
                            <a:gd name="T45" fmla="*/ T44 w 565"/>
                            <a:gd name="T46" fmla="+- 0 16191 15917"/>
                            <a:gd name="T47" fmla="*/ 16191 h 1276"/>
                            <a:gd name="T48" fmla="+- 0 7872 7578"/>
                            <a:gd name="T49" fmla="*/ T48 w 565"/>
                            <a:gd name="T50" fmla="+- 0 16202 15917"/>
                            <a:gd name="T51" fmla="*/ 16202 h 1276"/>
                            <a:gd name="T52" fmla="+- 0 7872 7578"/>
                            <a:gd name="T53" fmla="*/ T52 w 565"/>
                            <a:gd name="T54" fmla="+- 0 16204 15917"/>
                            <a:gd name="T55" fmla="*/ 16204 h 1276"/>
                            <a:gd name="T56" fmla="+- 0 7781 7578"/>
                            <a:gd name="T57" fmla="*/ T56 w 565"/>
                            <a:gd name="T58" fmla="+- 0 16660 15917"/>
                            <a:gd name="T59" fmla="*/ 16660 h 1276"/>
                            <a:gd name="T60" fmla="+- 0 7611 7578"/>
                            <a:gd name="T61" fmla="*/ T60 w 565"/>
                            <a:gd name="T62" fmla="+- 0 16626 15917"/>
                            <a:gd name="T63" fmla="*/ 16626 h 1276"/>
                            <a:gd name="T64" fmla="+- 0 7578 7578"/>
                            <a:gd name="T65" fmla="*/ T64 w 565"/>
                            <a:gd name="T66" fmla="+- 0 16796 15917"/>
                            <a:gd name="T67" fmla="*/ 16796 h 1276"/>
                            <a:gd name="T68" fmla="+- 0 7747 7578"/>
                            <a:gd name="T69" fmla="*/ T68 w 565"/>
                            <a:gd name="T70" fmla="+- 0 16829 15917"/>
                            <a:gd name="T71" fmla="*/ 16829 h 1276"/>
                            <a:gd name="T72" fmla="+- 0 7683 7578"/>
                            <a:gd name="T73" fmla="*/ T72 w 565"/>
                            <a:gd name="T74" fmla="+- 0 17148 15917"/>
                            <a:gd name="T75" fmla="*/ 17148 h 1276"/>
                            <a:gd name="T76" fmla="+- 0 7914 7578"/>
                            <a:gd name="T77" fmla="*/ T76 w 565"/>
                            <a:gd name="T78" fmla="+- 0 17194 15917"/>
                            <a:gd name="T79" fmla="*/ 17194 h 1276"/>
                            <a:gd name="T80" fmla="+- 0 7977 7578"/>
                            <a:gd name="T81" fmla="*/ T80 w 565"/>
                            <a:gd name="T82" fmla="+- 0 16875 15917"/>
                            <a:gd name="T83" fmla="*/ 16875 h 1276"/>
                            <a:gd name="T84" fmla="+- 0 8108 7578"/>
                            <a:gd name="T85" fmla="*/ T84 w 565"/>
                            <a:gd name="T86" fmla="+- 0 16902 15917"/>
                            <a:gd name="T87" fmla="*/ 16902 h 1276"/>
                            <a:gd name="T88" fmla="+- 0 8142 7578"/>
                            <a:gd name="T89" fmla="*/ T88 w 565"/>
                            <a:gd name="T90" fmla="+- 0 16732 15917"/>
                            <a:gd name="T91" fmla="*/ 16732 h 1276"/>
                            <a:gd name="T92" fmla="+- 0 8011 7578"/>
                            <a:gd name="T93" fmla="*/ T92 w 565"/>
                            <a:gd name="T94" fmla="+- 0 16706 15917"/>
                            <a:gd name="T95" fmla="*/ 16706 h 1276"/>
                            <a:gd name="T96" fmla="+- 0 8107 7578"/>
                            <a:gd name="T97" fmla="*/ T96 w 565"/>
                            <a:gd name="T98" fmla="+- 0 16227 15917"/>
                            <a:gd name="T99" fmla="*/ 16227 h 1276"/>
                            <a:gd name="T100" fmla="+- 0 8112 7578"/>
                            <a:gd name="T101" fmla="*/ T100 w 565"/>
                            <a:gd name="T102" fmla="+- 0 16194 15917"/>
                            <a:gd name="T103" fmla="*/ 16194 h 1276"/>
                            <a:gd name="T104" fmla="+- 0 8114 7578"/>
                            <a:gd name="T105" fmla="*/ T104 w 565"/>
                            <a:gd name="T106" fmla="+- 0 16164 15917"/>
                            <a:gd name="T107" fmla="*/ 16164 h 1276"/>
                            <a:gd name="T108" fmla="+- 0 8114 7578"/>
                            <a:gd name="T109" fmla="*/ T108 w 565"/>
                            <a:gd name="T110" fmla="+- 0 16136 15917"/>
                            <a:gd name="T111" fmla="*/ 16136 h 1276"/>
                            <a:gd name="T112" fmla="+- 0 8111 7578"/>
                            <a:gd name="T113" fmla="*/ T112 w 565"/>
                            <a:gd name="T114" fmla="+- 0 16111 15917"/>
                            <a:gd name="T115" fmla="*/ 16111 h 1276"/>
                            <a:gd name="T116" fmla="+- 0 8105 7578"/>
                            <a:gd name="T117" fmla="*/ T116 w 565"/>
                            <a:gd name="T118" fmla="+- 0 16088 15917"/>
                            <a:gd name="T119" fmla="*/ 16088 h 1276"/>
                            <a:gd name="T120" fmla="+- 0 8097 7578"/>
                            <a:gd name="T121" fmla="*/ T120 w 565"/>
                            <a:gd name="T122" fmla="+- 0 16067 15917"/>
                            <a:gd name="T123" fmla="*/ 16067 h 1276"/>
                            <a:gd name="T124" fmla="+- 0 8088 7578"/>
                            <a:gd name="T125" fmla="*/ T124 w 565"/>
                            <a:gd name="T126" fmla="+- 0 16048 15917"/>
                            <a:gd name="T127" fmla="*/ 16048 h 1276"/>
                            <a:gd name="T128" fmla="+- 0 8076 7578"/>
                            <a:gd name="T129" fmla="*/ T128 w 565"/>
                            <a:gd name="T130" fmla="+- 0 16031 15917"/>
                            <a:gd name="T131" fmla="*/ 16031 h 1276"/>
                            <a:gd name="T132" fmla="+- 0 8064 7578"/>
                            <a:gd name="T133" fmla="*/ T132 w 565"/>
                            <a:gd name="T134" fmla="+- 0 16015 15917"/>
                            <a:gd name="T135" fmla="*/ 16015 h 1276"/>
                            <a:gd name="T136" fmla="+- 0 8049 7578"/>
                            <a:gd name="T137" fmla="*/ T136 w 565"/>
                            <a:gd name="T138" fmla="+- 0 16002 15917"/>
                            <a:gd name="T139" fmla="*/ 16002 h 1276"/>
                            <a:gd name="T140" fmla="+- 0 8034 7578"/>
                            <a:gd name="T141" fmla="*/ T140 w 565"/>
                            <a:gd name="T142" fmla="+- 0 15990 15917"/>
                            <a:gd name="T143" fmla="*/ 15990 h 1276"/>
                            <a:gd name="T144" fmla="+- 0 8018 7578"/>
                            <a:gd name="T145" fmla="*/ T144 w 565"/>
                            <a:gd name="T146" fmla="+- 0 15979 15917"/>
                            <a:gd name="T147" fmla="*/ 15979 h 1276"/>
                            <a:gd name="T148" fmla="+- 0 8001 7578"/>
                            <a:gd name="T149" fmla="*/ T148 w 565"/>
                            <a:gd name="T150" fmla="+- 0 15970 15917"/>
                            <a:gd name="T151" fmla="*/ 15970 h 1276"/>
                            <a:gd name="T152" fmla="+- 0 7984 7578"/>
                            <a:gd name="T153" fmla="*/ T152 w 565"/>
                            <a:gd name="T154" fmla="+- 0 15961 15917"/>
                            <a:gd name="T155" fmla="*/ 15961 h 1276"/>
                            <a:gd name="T156" fmla="+- 0 7966 7578"/>
                            <a:gd name="T157" fmla="*/ T156 w 565"/>
                            <a:gd name="T158" fmla="+- 0 15954 15917"/>
                            <a:gd name="T159" fmla="*/ 15954 h 1276"/>
                            <a:gd name="T160" fmla="+- 0 7949 7578"/>
                            <a:gd name="T161" fmla="*/ T160 w 565"/>
                            <a:gd name="T162" fmla="+- 0 15948 15917"/>
                            <a:gd name="T163" fmla="*/ 15948 h 1276"/>
                            <a:gd name="T164" fmla="+- 0 7932 7578"/>
                            <a:gd name="T165" fmla="*/ T164 w 565"/>
                            <a:gd name="T166" fmla="+- 0 15943 15917"/>
                            <a:gd name="T167" fmla="*/ 15943 h 1276"/>
                            <a:gd name="T168" fmla="+- 0 7915 7578"/>
                            <a:gd name="T169" fmla="*/ T168 w 565"/>
                            <a:gd name="T170" fmla="+- 0 15939 15917"/>
                            <a:gd name="T171" fmla="*/ 15939 h 1276"/>
                            <a:gd name="T172" fmla="+- 0 7898 7578"/>
                            <a:gd name="T173" fmla="*/ T172 w 565"/>
                            <a:gd name="T174" fmla="+- 0 15935 15917"/>
                            <a:gd name="T175" fmla="*/ 15935 h 1276"/>
                            <a:gd name="T176" fmla="+- 0 7883 7578"/>
                            <a:gd name="T177" fmla="*/ T176 w 565"/>
                            <a:gd name="T178" fmla="+- 0 15932 15917"/>
                            <a:gd name="T179" fmla="*/ 15932 h 1276"/>
                            <a:gd name="T180" fmla="+- 0 7869 7578"/>
                            <a:gd name="T181" fmla="*/ T180 w 565"/>
                            <a:gd name="T182" fmla="+- 0 15929 15917"/>
                            <a:gd name="T183" fmla="*/ 15929 h 1276"/>
                            <a:gd name="T184" fmla="+- 0 7857 7578"/>
                            <a:gd name="T185" fmla="*/ T184 w 565"/>
                            <a:gd name="T186" fmla="+- 0 15927 15917"/>
                            <a:gd name="T187" fmla="*/ 15927 h 1276"/>
                            <a:gd name="T188" fmla="+- 0 7844 7578"/>
                            <a:gd name="T189" fmla="*/ T188 w 565"/>
                            <a:gd name="T190" fmla="+- 0 15926 15917"/>
                            <a:gd name="T191" fmla="*/ 15926 h 1276"/>
                            <a:gd name="T192" fmla="+- 0 7828 7578"/>
                            <a:gd name="T193" fmla="*/ T192 w 565"/>
                            <a:gd name="T194" fmla="+- 0 15924 15917"/>
                            <a:gd name="T195" fmla="*/ 15924 h 1276"/>
                            <a:gd name="T196" fmla="+- 0 7808 7578"/>
                            <a:gd name="T197" fmla="*/ T196 w 565"/>
                            <a:gd name="T198" fmla="+- 0 15922 15917"/>
                            <a:gd name="T199" fmla="*/ 15922 h 1276"/>
                            <a:gd name="T200" fmla="+- 0 7781 7578"/>
                            <a:gd name="T201" fmla="*/ T200 w 565"/>
                            <a:gd name="T202" fmla="+- 0 15920 15917"/>
                            <a:gd name="T203" fmla="*/ 15920 h 1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65" h="1276">
                              <a:moveTo>
                                <a:pt x="203" y="3"/>
                              </a:moveTo>
                              <a:lnTo>
                                <a:pt x="168" y="1"/>
                              </a:lnTo>
                              <a:lnTo>
                                <a:pt x="163" y="0"/>
                              </a:lnTo>
                              <a:lnTo>
                                <a:pt x="127" y="181"/>
                              </a:lnTo>
                              <a:lnTo>
                                <a:pt x="160" y="185"/>
                              </a:lnTo>
                              <a:lnTo>
                                <a:pt x="189" y="189"/>
                              </a:lnTo>
                              <a:lnTo>
                                <a:pt x="230" y="199"/>
                              </a:lnTo>
                              <a:lnTo>
                                <a:pt x="257" y="210"/>
                              </a:lnTo>
                              <a:lnTo>
                                <a:pt x="276" y="222"/>
                              </a:lnTo>
                              <a:lnTo>
                                <a:pt x="294" y="248"/>
                              </a:lnTo>
                              <a:lnTo>
                                <a:pt x="297" y="261"/>
                              </a:lnTo>
                              <a:lnTo>
                                <a:pt x="296" y="274"/>
                              </a:lnTo>
                              <a:lnTo>
                                <a:pt x="294" y="285"/>
                              </a:lnTo>
                              <a:lnTo>
                                <a:pt x="294" y="287"/>
                              </a:lnTo>
                              <a:lnTo>
                                <a:pt x="203" y="743"/>
                              </a:lnTo>
                              <a:lnTo>
                                <a:pt x="33" y="709"/>
                              </a:lnTo>
                              <a:lnTo>
                                <a:pt x="0" y="879"/>
                              </a:lnTo>
                              <a:lnTo>
                                <a:pt x="169" y="912"/>
                              </a:lnTo>
                              <a:lnTo>
                                <a:pt x="105" y="1231"/>
                              </a:lnTo>
                              <a:lnTo>
                                <a:pt x="336" y="1277"/>
                              </a:lnTo>
                              <a:lnTo>
                                <a:pt x="399" y="958"/>
                              </a:lnTo>
                              <a:lnTo>
                                <a:pt x="530" y="985"/>
                              </a:lnTo>
                              <a:lnTo>
                                <a:pt x="564" y="815"/>
                              </a:lnTo>
                              <a:lnTo>
                                <a:pt x="433" y="789"/>
                              </a:lnTo>
                              <a:lnTo>
                                <a:pt x="529" y="310"/>
                              </a:lnTo>
                              <a:lnTo>
                                <a:pt x="534" y="277"/>
                              </a:lnTo>
                              <a:lnTo>
                                <a:pt x="536" y="247"/>
                              </a:lnTo>
                              <a:lnTo>
                                <a:pt x="536" y="219"/>
                              </a:lnTo>
                              <a:lnTo>
                                <a:pt x="533" y="194"/>
                              </a:lnTo>
                              <a:lnTo>
                                <a:pt x="527" y="171"/>
                              </a:lnTo>
                              <a:lnTo>
                                <a:pt x="519" y="150"/>
                              </a:lnTo>
                              <a:lnTo>
                                <a:pt x="510" y="131"/>
                              </a:lnTo>
                              <a:lnTo>
                                <a:pt x="498" y="114"/>
                              </a:lnTo>
                              <a:lnTo>
                                <a:pt x="486" y="98"/>
                              </a:lnTo>
                              <a:lnTo>
                                <a:pt x="471" y="85"/>
                              </a:lnTo>
                              <a:lnTo>
                                <a:pt x="456" y="73"/>
                              </a:lnTo>
                              <a:lnTo>
                                <a:pt x="440" y="62"/>
                              </a:lnTo>
                              <a:lnTo>
                                <a:pt x="423" y="53"/>
                              </a:lnTo>
                              <a:lnTo>
                                <a:pt x="406" y="44"/>
                              </a:lnTo>
                              <a:lnTo>
                                <a:pt x="388" y="37"/>
                              </a:lnTo>
                              <a:lnTo>
                                <a:pt x="371" y="31"/>
                              </a:lnTo>
                              <a:lnTo>
                                <a:pt x="354" y="26"/>
                              </a:lnTo>
                              <a:lnTo>
                                <a:pt x="337" y="22"/>
                              </a:lnTo>
                              <a:lnTo>
                                <a:pt x="320" y="18"/>
                              </a:lnTo>
                              <a:lnTo>
                                <a:pt x="305" y="15"/>
                              </a:lnTo>
                              <a:lnTo>
                                <a:pt x="291" y="12"/>
                              </a:lnTo>
                              <a:lnTo>
                                <a:pt x="279" y="10"/>
                              </a:lnTo>
                              <a:lnTo>
                                <a:pt x="266" y="9"/>
                              </a:lnTo>
                              <a:lnTo>
                                <a:pt x="250" y="7"/>
                              </a:lnTo>
                              <a:lnTo>
                                <a:pt x="230" y="5"/>
                              </a:lnTo>
                              <a:lnTo>
                                <a:pt x="203" y="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5"/>
                      <wps:cNvSpPr>
                        <a:spLocks/>
                      </wps:cNvSpPr>
                      <wps:spPr bwMode="auto">
                        <a:xfrm>
                          <a:off x="6720" y="15690"/>
                          <a:ext cx="894" cy="1066"/>
                        </a:xfrm>
                        <a:custGeom>
                          <a:avLst/>
                          <a:gdLst>
                            <a:gd name="T0" fmla="+- 0 7597 6720"/>
                            <a:gd name="T1" fmla="*/ T0 w 894"/>
                            <a:gd name="T2" fmla="+- 0 16106 15690"/>
                            <a:gd name="T3" fmla="*/ 16106 h 1066"/>
                            <a:gd name="T4" fmla="+- 0 7603 6720"/>
                            <a:gd name="T5" fmla="*/ T4 w 894"/>
                            <a:gd name="T6" fmla="+- 0 16085 15690"/>
                            <a:gd name="T7" fmla="*/ 16085 h 1066"/>
                            <a:gd name="T8" fmla="+- 0 7609 6720"/>
                            <a:gd name="T9" fmla="*/ T8 w 894"/>
                            <a:gd name="T10" fmla="+- 0 16058 15690"/>
                            <a:gd name="T11" fmla="*/ 16058 h 1066"/>
                            <a:gd name="T12" fmla="+- 0 7613 6720"/>
                            <a:gd name="T13" fmla="*/ T12 w 894"/>
                            <a:gd name="T14" fmla="+- 0 16027 15690"/>
                            <a:gd name="T15" fmla="*/ 16027 h 1066"/>
                            <a:gd name="T16" fmla="+- 0 7614 6720"/>
                            <a:gd name="T17" fmla="*/ T16 w 894"/>
                            <a:gd name="T18" fmla="+- 0 16011 15690"/>
                            <a:gd name="T19" fmla="*/ 16011 h 1066"/>
                            <a:gd name="T20" fmla="+- 0 7614 6720"/>
                            <a:gd name="T21" fmla="*/ T20 w 894"/>
                            <a:gd name="T22" fmla="+- 0 15994 15690"/>
                            <a:gd name="T23" fmla="*/ 15994 h 1066"/>
                            <a:gd name="T24" fmla="+- 0 7612 6720"/>
                            <a:gd name="T25" fmla="*/ T24 w 894"/>
                            <a:gd name="T26" fmla="+- 0 15976 15690"/>
                            <a:gd name="T27" fmla="*/ 15976 h 1066"/>
                            <a:gd name="T28" fmla="+- 0 7609 6720"/>
                            <a:gd name="T29" fmla="*/ T28 w 894"/>
                            <a:gd name="T30" fmla="+- 0 15959 15690"/>
                            <a:gd name="T31" fmla="*/ 15959 h 1066"/>
                            <a:gd name="T32" fmla="+- 0 7605 6720"/>
                            <a:gd name="T33" fmla="*/ T32 w 894"/>
                            <a:gd name="T34" fmla="+- 0 15941 15690"/>
                            <a:gd name="T35" fmla="*/ 15941 h 1066"/>
                            <a:gd name="T36" fmla="+- 0 7598 6720"/>
                            <a:gd name="T37" fmla="*/ T36 w 894"/>
                            <a:gd name="T38" fmla="+- 0 15924 15690"/>
                            <a:gd name="T39" fmla="*/ 15924 h 1066"/>
                            <a:gd name="T40" fmla="+- 0 7589 6720"/>
                            <a:gd name="T41" fmla="*/ T40 w 894"/>
                            <a:gd name="T42" fmla="+- 0 15907 15690"/>
                            <a:gd name="T43" fmla="*/ 15907 h 1066"/>
                            <a:gd name="T44" fmla="+- 0 7578 6720"/>
                            <a:gd name="T45" fmla="*/ T44 w 894"/>
                            <a:gd name="T46" fmla="+- 0 15890 15690"/>
                            <a:gd name="T47" fmla="*/ 15890 h 1066"/>
                            <a:gd name="T48" fmla="+- 0 7564 6720"/>
                            <a:gd name="T49" fmla="*/ T48 w 894"/>
                            <a:gd name="T50" fmla="+- 0 15874 15690"/>
                            <a:gd name="T51" fmla="*/ 15874 h 1066"/>
                            <a:gd name="T52" fmla="+- 0 7548 6720"/>
                            <a:gd name="T53" fmla="*/ T52 w 894"/>
                            <a:gd name="T54" fmla="+- 0 15859 15690"/>
                            <a:gd name="T55" fmla="*/ 15859 h 1066"/>
                            <a:gd name="T56" fmla="+- 0 7528 6720"/>
                            <a:gd name="T57" fmla="*/ T56 w 894"/>
                            <a:gd name="T58" fmla="+- 0 15845 15690"/>
                            <a:gd name="T59" fmla="*/ 15845 h 1066"/>
                            <a:gd name="T60" fmla="+- 0 7506 6720"/>
                            <a:gd name="T61" fmla="*/ T60 w 894"/>
                            <a:gd name="T62" fmla="+- 0 15832 15690"/>
                            <a:gd name="T63" fmla="*/ 15832 h 1066"/>
                            <a:gd name="T64" fmla="+- 0 7480 6720"/>
                            <a:gd name="T65" fmla="*/ T64 w 894"/>
                            <a:gd name="T66" fmla="+- 0 15821 15690"/>
                            <a:gd name="T67" fmla="*/ 15821 h 1066"/>
                            <a:gd name="T68" fmla="+- 0 7456 6720"/>
                            <a:gd name="T69" fmla="*/ T68 w 894"/>
                            <a:gd name="T70" fmla="+- 0 15812 15690"/>
                            <a:gd name="T71" fmla="*/ 15812 h 1066"/>
                            <a:gd name="T72" fmla="+- 0 7433 6720"/>
                            <a:gd name="T73" fmla="*/ T72 w 894"/>
                            <a:gd name="T74" fmla="+- 0 15806 15690"/>
                            <a:gd name="T75" fmla="*/ 15806 h 1066"/>
                            <a:gd name="T76" fmla="+- 0 7410 6720"/>
                            <a:gd name="T77" fmla="*/ T76 w 894"/>
                            <a:gd name="T78" fmla="+- 0 15802 15690"/>
                            <a:gd name="T79" fmla="*/ 15802 h 1066"/>
                            <a:gd name="T80" fmla="+- 0 7389 6720"/>
                            <a:gd name="T81" fmla="*/ T80 w 894"/>
                            <a:gd name="T82" fmla="+- 0 15800 15690"/>
                            <a:gd name="T83" fmla="*/ 15800 h 1066"/>
                            <a:gd name="T84" fmla="+- 0 7368 6720"/>
                            <a:gd name="T85" fmla="*/ T84 w 894"/>
                            <a:gd name="T86" fmla="+- 0 15799 15690"/>
                            <a:gd name="T87" fmla="*/ 15799 h 1066"/>
                            <a:gd name="T88" fmla="+- 0 7349 6720"/>
                            <a:gd name="T89" fmla="*/ T88 w 894"/>
                            <a:gd name="T90" fmla="+- 0 15800 15690"/>
                            <a:gd name="T91" fmla="*/ 15800 h 1066"/>
                            <a:gd name="T92" fmla="+- 0 7330 6720"/>
                            <a:gd name="T93" fmla="*/ T92 w 894"/>
                            <a:gd name="T94" fmla="+- 0 15803 15690"/>
                            <a:gd name="T95" fmla="*/ 15803 h 1066"/>
                            <a:gd name="T96" fmla="+- 0 7311 6720"/>
                            <a:gd name="T97" fmla="*/ T96 w 894"/>
                            <a:gd name="T98" fmla="+- 0 15807 15690"/>
                            <a:gd name="T99" fmla="*/ 15807 h 1066"/>
                            <a:gd name="T100" fmla="+- 0 7294 6720"/>
                            <a:gd name="T101" fmla="*/ T100 w 894"/>
                            <a:gd name="T102" fmla="+- 0 15813 15690"/>
                            <a:gd name="T103" fmla="*/ 15813 h 1066"/>
                            <a:gd name="T104" fmla="+- 0 7277 6720"/>
                            <a:gd name="T105" fmla="*/ T104 w 894"/>
                            <a:gd name="T106" fmla="+- 0 15819 15690"/>
                            <a:gd name="T107" fmla="*/ 15819 h 1066"/>
                            <a:gd name="T108" fmla="+- 0 7261 6720"/>
                            <a:gd name="T109" fmla="*/ T108 w 894"/>
                            <a:gd name="T110" fmla="+- 0 15827 15690"/>
                            <a:gd name="T111" fmla="*/ 15827 h 1066"/>
                            <a:gd name="T112" fmla="+- 0 7245 6720"/>
                            <a:gd name="T113" fmla="*/ T112 w 894"/>
                            <a:gd name="T114" fmla="+- 0 15835 15690"/>
                            <a:gd name="T115" fmla="*/ 15835 h 1066"/>
                            <a:gd name="T116" fmla="+- 0 7230 6720"/>
                            <a:gd name="T117" fmla="*/ T116 w 894"/>
                            <a:gd name="T118" fmla="+- 0 15845 15690"/>
                            <a:gd name="T119" fmla="*/ 15845 h 1066"/>
                            <a:gd name="T120" fmla="+- 0 7215 6720"/>
                            <a:gd name="T121" fmla="*/ T120 w 894"/>
                            <a:gd name="T122" fmla="+- 0 15855 15690"/>
                            <a:gd name="T123" fmla="*/ 15855 h 1066"/>
                            <a:gd name="T124" fmla="+- 0 7201 6720"/>
                            <a:gd name="T125" fmla="*/ T124 w 894"/>
                            <a:gd name="T126" fmla="+- 0 15865 15690"/>
                            <a:gd name="T127" fmla="*/ 15865 h 1066"/>
                            <a:gd name="T128" fmla="+- 0 7188 6720"/>
                            <a:gd name="T129" fmla="*/ T128 w 894"/>
                            <a:gd name="T130" fmla="+- 0 15876 15690"/>
                            <a:gd name="T131" fmla="*/ 15876 h 1066"/>
                            <a:gd name="T132" fmla="+- 0 7174 6720"/>
                            <a:gd name="T133" fmla="*/ T132 w 894"/>
                            <a:gd name="T134" fmla="+- 0 15887 15690"/>
                            <a:gd name="T135" fmla="*/ 15887 h 1066"/>
                            <a:gd name="T136" fmla="+- 0 7161 6720"/>
                            <a:gd name="T137" fmla="*/ T136 w 894"/>
                            <a:gd name="T138" fmla="+- 0 15899 15690"/>
                            <a:gd name="T139" fmla="*/ 15899 h 1066"/>
                            <a:gd name="T140" fmla="+- 0 7157 6720"/>
                            <a:gd name="T141" fmla="*/ T140 w 894"/>
                            <a:gd name="T142" fmla="+- 0 15902 15690"/>
                            <a:gd name="T143" fmla="*/ 15902 h 1066"/>
                            <a:gd name="T144" fmla="+- 0 7148 6720"/>
                            <a:gd name="T145" fmla="*/ T144 w 894"/>
                            <a:gd name="T146" fmla="+- 0 15899 15690"/>
                            <a:gd name="T147" fmla="*/ 15899 h 1066"/>
                            <a:gd name="T148" fmla="+- 0 7193 6720"/>
                            <a:gd name="T149" fmla="*/ T148 w 894"/>
                            <a:gd name="T150" fmla="+- 0 15754 15690"/>
                            <a:gd name="T151" fmla="*/ 15754 h 1066"/>
                            <a:gd name="T152" fmla="+- 0 6986 6720"/>
                            <a:gd name="T153" fmla="*/ T152 w 894"/>
                            <a:gd name="T154" fmla="+- 0 15690 15690"/>
                            <a:gd name="T155" fmla="*/ 15690 h 1066"/>
                            <a:gd name="T156" fmla="+- 0 6720 6720"/>
                            <a:gd name="T157" fmla="*/ T156 w 894"/>
                            <a:gd name="T158" fmla="+- 0 16546 15690"/>
                            <a:gd name="T159" fmla="*/ 16546 h 1066"/>
                            <a:gd name="T160" fmla="+- 0 6947 6720"/>
                            <a:gd name="T161" fmla="*/ T160 w 894"/>
                            <a:gd name="T162" fmla="+- 0 16616 15690"/>
                            <a:gd name="T163" fmla="*/ 16616 h 1066"/>
                            <a:gd name="T164" fmla="+- 0 7129 6720"/>
                            <a:gd name="T165" fmla="*/ T164 w 894"/>
                            <a:gd name="T166" fmla="+- 0 16028 15690"/>
                            <a:gd name="T167" fmla="*/ 16028 h 1066"/>
                            <a:gd name="T168" fmla="+- 0 7141 6720"/>
                            <a:gd name="T169" fmla="*/ T168 w 894"/>
                            <a:gd name="T170" fmla="+- 0 16020 15690"/>
                            <a:gd name="T171" fmla="*/ 16020 h 1066"/>
                            <a:gd name="T172" fmla="+- 0 7172 6720"/>
                            <a:gd name="T173" fmla="*/ T172 w 894"/>
                            <a:gd name="T174" fmla="+- 0 16001 15690"/>
                            <a:gd name="T175" fmla="*/ 16001 h 1066"/>
                            <a:gd name="T176" fmla="+- 0 7218 6720"/>
                            <a:gd name="T177" fmla="*/ T176 w 894"/>
                            <a:gd name="T178" fmla="+- 0 15985 15690"/>
                            <a:gd name="T179" fmla="*/ 15985 h 1066"/>
                            <a:gd name="T180" fmla="+- 0 7257 6720"/>
                            <a:gd name="T181" fmla="*/ T180 w 894"/>
                            <a:gd name="T182" fmla="+- 0 15980 15690"/>
                            <a:gd name="T183" fmla="*/ 15980 h 1066"/>
                            <a:gd name="T184" fmla="+- 0 7279 6720"/>
                            <a:gd name="T185" fmla="*/ T184 w 894"/>
                            <a:gd name="T186" fmla="+- 0 15980 15690"/>
                            <a:gd name="T187" fmla="*/ 15980 h 1066"/>
                            <a:gd name="T188" fmla="+- 0 7322 6720"/>
                            <a:gd name="T189" fmla="*/ T188 w 894"/>
                            <a:gd name="T190" fmla="+- 0 15993 15690"/>
                            <a:gd name="T191" fmla="*/ 15993 h 1066"/>
                            <a:gd name="T192" fmla="+- 0 7347 6720"/>
                            <a:gd name="T193" fmla="*/ T192 w 894"/>
                            <a:gd name="T194" fmla="+- 0 16020 15690"/>
                            <a:gd name="T195" fmla="*/ 16020 h 1066"/>
                            <a:gd name="T196" fmla="+- 0 7354 6720"/>
                            <a:gd name="T197" fmla="*/ T196 w 894"/>
                            <a:gd name="T198" fmla="+- 0 16057 15690"/>
                            <a:gd name="T199" fmla="*/ 16057 h 1066"/>
                            <a:gd name="T200" fmla="+- 0 7354 6720"/>
                            <a:gd name="T201" fmla="*/ T200 w 894"/>
                            <a:gd name="T202" fmla="+- 0 16077 15690"/>
                            <a:gd name="T203" fmla="*/ 16077 h 1066"/>
                            <a:gd name="T204" fmla="+- 0 7350 6720"/>
                            <a:gd name="T205" fmla="*/ T204 w 894"/>
                            <a:gd name="T206" fmla="+- 0 16098 15690"/>
                            <a:gd name="T207" fmla="*/ 16098 h 1066"/>
                            <a:gd name="T208" fmla="+- 0 7345 6720"/>
                            <a:gd name="T209" fmla="*/ T208 w 894"/>
                            <a:gd name="T210" fmla="+- 0 16119 15690"/>
                            <a:gd name="T211" fmla="*/ 16119 h 1066"/>
                            <a:gd name="T212" fmla="+- 0 7342 6720"/>
                            <a:gd name="T213" fmla="*/ T212 w 894"/>
                            <a:gd name="T214" fmla="+- 0 16128 15690"/>
                            <a:gd name="T215" fmla="*/ 16128 h 1066"/>
                            <a:gd name="T216" fmla="+- 0 7169 6720"/>
                            <a:gd name="T217" fmla="*/ T216 w 894"/>
                            <a:gd name="T218" fmla="+- 0 16685 15690"/>
                            <a:gd name="T219" fmla="*/ 16685 h 1066"/>
                            <a:gd name="T220" fmla="+- 0 7396 6720"/>
                            <a:gd name="T221" fmla="*/ T220 w 894"/>
                            <a:gd name="T222" fmla="+- 0 16755 15690"/>
                            <a:gd name="T223" fmla="*/ 16755 h 1066"/>
                            <a:gd name="T224" fmla="+- 0 7597 6720"/>
                            <a:gd name="T225" fmla="*/ T224 w 894"/>
                            <a:gd name="T226" fmla="+- 0 16106 15690"/>
                            <a:gd name="T227" fmla="*/ 16106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4" h="1066">
                              <a:moveTo>
                                <a:pt x="877" y="416"/>
                              </a:moveTo>
                              <a:lnTo>
                                <a:pt x="883" y="395"/>
                              </a:lnTo>
                              <a:lnTo>
                                <a:pt x="889" y="368"/>
                              </a:lnTo>
                              <a:lnTo>
                                <a:pt x="893" y="337"/>
                              </a:lnTo>
                              <a:lnTo>
                                <a:pt x="894" y="321"/>
                              </a:lnTo>
                              <a:lnTo>
                                <a:pt x="894" y="304"/>
                              </a:lnTo>
                              <a:lnTo>
                                <a:pt x="892" y="286"/>
                              </a:lnTo>
                              <a:lnTo>
                                <a:pt x="889" y="269"/>
                              </a:lnTo>
                              <a:lnTo>
                                <a:pt x="885" y="251"/>
                              </a:lnTo>
                              <a:lnTo>
                                <a:pt x="878" y="234"/>
                              </a:lnTo>
                              <a:lnTo>
                                <a:pt x="869" y="217"/>
                              </a:lnTo>
                              <a:lnTo>
                                <a:pt x="858" y="200"/>
                              </a:lnTo>
                              <a:lnTo>
                                <a:pt x="844" y="184"/>
                              </a:lnTo>
                              <a:lnTo>
                                <a:pt x="828" y="169"/>
                              </a:lnTo>
                              <a:lnTo>
                                <a:pt x="808" y="155"/>
                              </a:lnTo>
                              <a:lnTo>
                                <a:pt x="786" y="142"/>
                              </a:lnTo>
                              <a:lnTo>
                                <a:pt x="760" y="131"/>
                              </a:lnTo>
                              <a:lnTo>
                                <a:pt x="736" y="122"/>
                              </a:lnTo>
                              <a:lnTo>
                                <a:pt x="713" y="116"/>
                              </a:lnTo>
                              <a:lnTo>
                                <a:pt x="690" y="112"/>
                              </a:lnTo>
                              <a:lnTo>
                                <a:pt x="669" y="110"/>
                              </a:lnTo>
                              <a:lnTo>
                                <a:pt x="648" y="109"/>
                              </a:lnTo>
                              <a:lnTo>
                                <a:pt x="629" y="110"/>
                              </a:lnTo>
                              <a:lnTo>
                                <a:pt x="610" y="113"/>
                              </a:lnTo>
                              <a:lnTo>
                                <a:pt x="591" y="117"/>
                              </a:lnTo>
                              <a:lnTo>
                                <a:pt x="574" y="123"/>
                              </a:lnTo>
                              <a:lnTo>
                                <a:pt x="557" y="129"/>
                              </a:lnTo>
                              <a:lnTo>
                                <a:pt x="541" y="137"/>
                              </a:lnTo>
                              <a:lnTo>
                                <a:pt x="525" y="145"/>
                              </a:lnTo>
                              <a:lnTo>
                                <a:pt x="510" y="155"/>
                              </a:lnTo>
                              <a:lnTo>
                                <a:pt x="495" y="165"/>
                              </a:lnTo>
                              <a:lnTo>
                                <a:pt x="481" y="175"/>
                              </a:lnTo>
                              <a:lnTo>
                                <a:pt x="468" y="186"/>
                              </a:lnTo>
                              <a:lnTo>
                                <a:pt x="454" y="197"/>
                              </a:lnTo>
                              <a:lnTo>
                                <a:pt x="441" y="209"/>
                              </a:lnTo>
                              <a:lnTo>
                                <a:pt x="437" y="212"/>
                              </a:lnTo>
                              <a:lnTo>
                                <a:pt x="428" y="209"/>
                              </a:lnTo>
                              <a:lnTo>
                                <a:pt x="473" y="64"/>
                              </a:lnTo>
                              <a:lnTo>
                                <a:pt x="266" y="0"/>
                              </a:lnTo>
                              <a:lnTo>
                                <a:pt x="0" y="856"/>
                              </a:lnTo>
                              <a:lnTo>
                                <a:pt x="227" y="926"/>
                              </a:lnTo>
                              <a:lnTo>
                                <a:pt x="409" y="338"/>
                              </a:lnTo>
                              <a:lnTo>
                                <a:pt x="421" y="330"/>
                              </a:lnTo>
                              <a:lnTo>
                                <a:pt x="452" y="311"/>
                              </a:lnTo>
                              <a:lnTo>
                                <a:pt x="498" y="295"/>
                              </a:lnTo>
                              <a:lnTo>
                                <a:pt x="537" y="290"/>
                              </a:lnTo>
                              <a:lnTo>
                                <a:pt x="559" y="290"/>
                              </a:lnTo>
                              <a:lnTo>
                                <a:pt x="602" y="303"/>
                              </a:lnTo>
                              <a:lnTo>
                                <a:pt x="627" y="330"/>
                              </a:lnTo>
                              <a:lnTo>
                                <a:pt x="634" y="367"/>
                              </a:lnTo>
                              <a:lnTo>
                                <a:pt x="634" y="387"/>
                              </a:lnTo>
                              <a:lnTo>
                                <a:pt x="630" y="408"/>
                              </a:lnTo>
                              <a:lnTo>
                                <a:pt x="625" y="429"/>
                              </a:lnTo>
                              <a:lnTo>
                                <a:pt x="622" y="438"/>
                              </a:lnTo>
                              <a:lnTo>
                                <a:pt x="449" y="995"/>
                              </a:lnTo>
                              <a:lnTo>
                                <a:pt x="676" y="1065"/>
                              </a:lnTo>
                              <a:lnTo>
                                <a:pt x="877" y="41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6"/>
                      <wps:cNvSpPr>
                        <a:spLocks/>
                      </wps:cNvSpPr>
                      <wps:spPr bwMode="auto">
                        <a:xfrm>
                          <a:off x="5741" y="15366"/>
                          <a:ext cx="1083" cy="1230"/>
                        </a:xfrm>
                        <a:custGeom>
                          <a:avLst/>
                          <a:gdLst>
                            <a:gd name="T0" fmla="+- 0 6216 5741"/>
                            <a:gd name="T1" fmla="*/ T0 w 1083"/>
                            <a:gd name="T2" fmla="+- 0 16111 15366"/>
                            <a:gd name="T3" fmla="*/ 16111 h 1230"/>
                            <a:gd name="T4" fmla="+- 0 6207 5741"/>
                            <a:gd name="T5" fmla="*/ T4 w 1083"/>
                            <a:gd name="T6" fmla="+- 0 16094 15366"/>
                            <a:gd name="T7" fmla="*/ 16094 h 1230"/>
                            <a:gd name="T8" fmla="+- 0 6200 5741"/>
                            <a:gd name="T9" fmla="*/ T8 w 1083"/>
                            <a:gd name="T10" fmla="+- 0 16080 15366"/>
                            <a:gd name="T11" fmla="*/ 16080 h 1230"/>
                            <a:gd name="T12" fmla="+- 0 6196 5741"/>
                            <a:gd name="T13" fmla="*/ T12 w 1083"/>
                            <a:gd name="T14" fmla="+- 0 16072 15366"/>
                            <a:gd name="T15" fmla="*/ 16072 h 1230"/>
                            <a:gd name="T16" fmla="+- 0 6362 5741"/>
                            <a:gd name="T17" fmla="*/ T16 w 1083"/>
                            <a:gd name="T18" fmla="+- 0 15707 15366"/>
                            <a:gd name="T19" fmla="*/ 15707 h 1230"/>
                            <a:gd name="T20" fmla="+- 0 6374 5741"/>
                            <a:gd name="T21" fmla="*/ T20 w 1083"/>
                            <a:gd name="T22" fmla="+- 0 15702 15366"/>
                            <a:gd name="T23" fmla="*/ 15702 h 1230"/>
                            <a:gd name="T24" fmla="+- 0 6388 5741"/>
                            <a:gd name="T25" fmla="*/ T24 w 1083"/>
                            <a:gd name="T26" fmla="+- 0 15696 15366"/>
                            <a:gd name="T27" fmla="*/ 15696 h 1230"/>
                            <a:gd name="T28" fmla="+- 0 6404 5741"/>
                            <a:gd name="T29" fmla="*/ T28 w 1083"/>
                            <a:gd name="T30" fmla="+- 0 15691 15366"/>
                            <a:gd name="T31" fmla="*/ 15691 h 1230"/>
                            <a:gd name="T32" fmla="+- 0 6422 5741"/>
                            <a:gd name="T33" fmla="*/ T32 w 1083"/>
                            <a:gd name="T34" fmla="+- 0 15687 15366"/>
                            <a:gd name="T35" fmla="*/ 15687 h 1230"/>
                            <a:gd name="T36" fmla="+- 0 6408 5741"/>
                            <a:gd name="T37" fmla="*/ T36 w 1083"/>
                            <a:gd name="T38" fmla="+- 0 15592 15366"/>
                            <a:gd name="T39" fmla="*/ 15592 h 1230"/>
                            <a:gd name="T40" fmla="+- 0 6405 5741"/>
                            <a:gd name="T41" fmla="*/ T40 w 1083"/>
                            <a:gd name="T42" fmla="+- 0 15594 15366"/>
                            <a:gd name="T43" fmla="*/ 15594 h 1230"/>
                            <a:gd name="T44" fmla="+- 0 6396 5741"/>
                            <a:gd name="T45" fmla="*/ T44 w 1083"/>
                            <a:gd name="T46" fmla="+- 0 15590 15366"/>
                            <a:gd name="T47" fmla="*/ 15590 h 1230"/>
                            <a:gd name="T48" fmla="+- 0 6456 5741"/>
                            <a:gd name="T49" fmla="*/ T48 w 1083"/>
                            <a:gd name="T50" fmla="+- 0 15458 15366"/>
                            <a:gd name="T51" fmla="*/ 15458 h 1230"/>
                            <a:gd name="T52" fmla="+- 0 6252 5741"/>
                            <a:gd name="T53" fmla="*/ T52 w 1083"/>
                            <a:gd name="T54" fmla="+- 0 15366 15366"/>
                            <a:gd name="T55" fmla="*/ 15366 h 1230"/>
                            <a:gd name="T56" fmla="+- 0 5741 5741"/>
                            <a:gd name="T57" fmla="*/ T56 w 1083"/>
                            <a:gd name="T58" fmla="+- 0 16497 15366"/>
                            <a:gd name="T59" fmla="*/ 16497 h 1230"/>
                            <a:gd name="T60" fmla="+- 0 5960 5741"/>
                            <a:gd name="T61" fmla="*/ T60 w 1083"/>
                            <a:gd name="T62" fmla="+- 0 16596 15366"/>
                            <a:gd name="T63" fmla="*/ 16596 h 1230"/>
                            <a:gd name="T64" fmla="+- 0 6147 5741"/>
                            <a:gd name="T65" fmla="*/ T64 w 1083"/>
                            <a:gd name="T66" fmla="+- 0 16181 15366"/>
                            <a:gd name="T67" fmla="*/ 16181 h 1230"/>
                            <a:gd name="T68" fmla="+- 0 6155 5741"/>
                            <a:gd name="T69" fmla="*/ T68 w 1083"/>
                            <a:gd name="T70" fmla="+- 0 16185 15366"/>
                            <a:gd name="T71" fmla="*/ 16185 h 1230"/>
                            <a:gd name="T72" fmla="+- 0 6157 5741"/>
                            <a:gd name="T73" fmla="*/ T72 w 1083"/>
                            <a:gd name="T74" fmla="+- 0 16198 15366"/>
                            <a:gd name="T75" fmla="*/ 16198 h 1230"/>
                            <a:gd name="T76" fmla="+- 0 6159 5741"/>
                            <a:gd name="T77" fmla="*/ T76 w 1083"/>
                            <a:gd name="T78" fmla="+- 0 16212 15366"/>
                            <a:gd name="T79" fmla="*/ 16212 h 1230"/>
                            <a:gd name="T80" fmla="+- 0 6162 5741"/>
                            <a:gd name="T81" fmla="*/ T80 w 1083"/>
                            <a:gd name="T82" fmla="+- 0 16228 15366"/>
                            <a:gd name="T83" fmla="*/ 16228 h 1230"/>
                            <a:gd name="T84" fmla="+- 0 6167 5741"/>
                            <a:gd name="T85" fmla="*/ T84 w 1083"/>
                            <a:gd name="T86" fmla="+- 0 16244 15366"/>
                            <a:gd name="T87" fmla="*/ 16244 h 1230"/>
                            <a:gd name="T88" fmla="+- 0 6172 5741"/>
                            <a:gd name="T89" fmla="*/ T88 w 1083"/>
                            <a:gd name="T90" fmla="+- 0 16261 15366"/>
                            <a:gd name="T91" fmla="*/ 16261 h 1230"/>
                            <a:gd name="T92" fmla="+- 0 6179 5741"/>
                            <a:gd name="T93" fmla="*/ T92 w 1083"/>
                            <a:gd name="T94" fmla="+- 0 16279 15366"/>
                            <a:gd name="T95" fmla="*/ 16279 h 1230"/>
                            <a:gd name="T96" fmla="+- 0 6188 5741"/>
                            <a:gd name="T97" fmla="*/ T96 w 1083"/>
                            <a:gd name="T98" fmla="+- 0 16297 15366"/>
                            <a:gd name="T99" fmla="*/ 16297 h 1230"/>
                            <a:gd name="T100" fmla="+- 0 6199 5741"/>
                            <a:gd name="T101" fmla="*/ T100 w 1083"/>
                            <a:gd name="T102" fmla="+- 0 16315 15366"/>
                            <a:gd name="T103" fmla="*/ 16315 h 1230"/>
                            <a:gd name="T104" fmla="+- 0 6213 5741"/>
                            <a:gd name="T105" fmla="*/ T104 w 1083"/>
                            <a:gd name="T106" fmla="+- 0 16332 15366"/>
                            <a:gd name="T107" fmla="*/ 16332 h 1230"/>
                            <a:gd name="T108" fmla="+- 0 6229 5741"/>
                            <a:gd name="T109" fmla="*/ T108 w 1083"/>
                            <a:gd name="T110" fmla="+- 0 16350 15366"/>
                            <a:gd name="T111" fmla="*/ 16350 h 1230"/>
                            <a:gd name="T112" fmla="+- 0 6228 5741"/>
                            <a:gd name="T113" fmla="*/ T112 w 1083"/>
                            <a:gd name="T114" fmla="+- 0 16129 15366"/>
                            <a:gd name="T115" fmla="*/ 16129 h 1230"/>
                            <a:gd name="T116" fmla="+- 0 6216 5741"/>
                            <a:gd name="T117" fmla="*/ T116 w 1083"/>
                            <a:gd name="T118" fmla="+- 0 16111 15366"/>
                            <a:gd name="T119" fmla="*/ 16111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83" h="1230">
                              <a:moveTo>
                                <a:pt x="475" y="745"/>
                              </a:moveTo>
                              <a:lnTo>
                                <a:pt x="466" y="728"/>
                              </a:lnTo>
                              <a:lnTo>
                                <a:pt x="459" y="714"/>
                              </a:lnTo>
                              <a:lnTo>
                                <a:pt x="455" y="706"/>
                              </a:lnTo>
                              <a:lnTo>
                                <a:pt x="621" y="341"/>
                              </a:lnTo>
                              <a:lnTo>
                                <a:pt x="633" y="336"/>
                              </a:lnTo>
                              <a:lnTo>
                                <a:pt x="647" y="330"/>
                              </a:lnTo>
                              <a:lnTo>
                                <a:pt x="663" y="325"/>
                              </a:lnTo>
                              <a:lnTo>
                                <a:pt x="681" y="321"/>
                              </a:lnTo>
                              <a:lnTo>
                                <a:pt x="667" y="226"/>
                              </a:lnTo>
                              <a:lnTo>
                                <a:pt x="664" y="228"/>
                              </a:lnTo>
                              <a:lnTo>
                                <a:pt x="655" y="224"/>
                              </a:lnTo>
                              <a:lnTo>
                                <a:pt x="715" y="92"/>
                              </a:lnTo>
                              <a:lnTo>
                                <a:pt x="511" y="0"/>
                              </a:lnTo>
                              <a:lnTo>
                                <a:pt x="0" y="1131"/>
                              </a:lnTo>
                              <a:lnTo>
                                <a:pt x="219" y="1230"/>
                              </a:lnTo>
                              <a:lnTo>
                                <a:pt x="406" y="815"/>
                              </a:lnTo>
                              <a:lnTo>
                                <a:pt x="414" y="819"/>
                              </a:lnTo>
                              <a:lnTo>
                                <a:pt x="416" y="832"/>
                              </a:lnTo>
                              <a:lnTo>
                                <a:pt x="418" y="846"/>
                              </a:lnTo>
                              <a:lnTo>
                                <a:pt x="421" y="862"/>
                              </a:lnTo>
                              <a:lnTo>
                                <a:pt x="426" y="878"/>
                              </a:lnTo>
                              <a:lnTo>
                                <a:pt x="431" y="895"/>
                              </a:lnTo>
                              <a:lnTo>
                                <a:pt x="438" y="913"/>
                              </a:lnTo>
                              <a:lnTo>
                                <a:pt x="447" y="931"/>
                              </a:lnTo>
                              <a:lnTo>
                                <a:pt x="458" y="949"/>
                              </a:lnTo>
                              <a:lnTo>
                                <a:pt x="472" y="966"/>
                              </a:lnTo>
                              <a:lnTo>
                                <a:pt x="488" y="984"/>
                              </a:lnTo>
                              <a:lnTo>
                                <a:pt x="487" y="763"/>
                              </a:lnTo>
                              <a:lnTo>
                                <a:pt x="475" y="74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7"/>
                      <wps:cNvSpPr>
                        <a:spLocks/>
                      </wps:cNvSpPr>
                      <wps:spPr bwMode="auto">
                        <a:xfrm>
                          <a:off x="5741" y="15366"/>
                          <a:ext cx="1083" cy="1230"/>
                        </a:xfrm>
                        <a:custGeom>
                          <a:avLst/>
                          <a:gdLst>
                            <a:gd name="T0" fmla="+- 0 6275 5741"/>
                            <a:gd name="T1" fmla="*/ T0 w 1083"/>
                            <a:gd name="T2" fmla="+- 0 16179 15366"/>
                            <a:gd name="T3" fmla="*/ 16179 h 1230"/>
                            <a:gd name="T4" fmla="+- 0 6241 5741"/>
                            <a:gd name="T5" fmla="*/ T4 w 1083"/>
                            <a:gd name="T6" fmla="+- 0 16147 15366"/>
                            <a:gd name="T7" fmla="*/ 16147 h 1230"/>
                            <a:gd name="T8" fmla="+- 0 6229 5741"/>
                            <a:gd name="T9" fmla="*/ T8 w 1083"/>
                            <a:gd name="T10" fmla="+- 0 16350 15366"/>
                            <a:gd name="T11" fmla="*/ 16350 h 1230"/>
                            <a:gd name="T12" fmla="+- 0 6271 5741"/>
                            <a:gd name="T13" fmla="*/ T12 w 1083"/>
                            <a:gd name="T14" fmla="+- 0 16382 15366"/>
                            <a:gd name="T15" fmla="*/ 16382 h 1230"/>
                            <a:gd name="T16" fmla="+- 0 6313 5741"/>
                            <a:gd name="T17" fmla="*/ T16 w 1083"/>
                            <a:gd name="T18" fmla="+- 0 16405 15366"/>
                            <a:gd name="T19" fmla="*/ 16405 h 1230"/>
                            <a:gd name="T20" fmla="+- 0 6356 5741"/>
                            <a:gd name="T21" fmla="*/ T20 w 1083"/>
                            <a:gd name="T22" fmla="+- 0 16420 15366"/>
                            <a:gd name="T23" fmla="*/ 16420 h 1230"/>
                            <a:gd name="T24" fmla="+- 0 6396 5741"/>
                            <a:gd name="T25" fmla="*/ T24 w 1083"/>
                            <a:gd name="T26" fmla="+- 0 16428 15366"/>
                            <a:gd name="T27" fmla="*/ 16428 h 1230"/>
                            <a:gd name="T28" fmla="+- 0 6434 5741"/>
                            <a:gd name="T29" fmla="*/ T28 w 1083"/>
                            <a:gd name="T30" fmla="+- 0 16427 15366"/>
                            <a:gd name="T31" fmla="*/ 16427 h 1230"/>
                            <a:gd name="T32" fmla="+- 0 6469 5741"/>
                            <a:gd name="T33" fmla="*/ T32 w 1083"/>
                            <a:gd name="T34" fmla="+- 0 16420 15366"/>
                            <a:gd name="T35" fmla="*/ 16420 h 1230"/>
                            <a:gd name="T36" fmla="+- 0 6501 5741"/>
                            <a:gd name="T37" fmla="*/ T36 w 1083"/>
                            <a:gd name="T38" fmla="+- 0 16406 15366"/>
                            <a:gd name="T39" fmla="*/ 16406 h 1230"/>
                            <a:gd name="T40" fmla="+- 0 6531 5741"/>
                            <a:gd name="T41" fmla="*/ T40 w 1083"/>
                            <a:gd name="T42" fmla="+- 0 16387 15366"/>
                            <a:gd name="T43" fmla="*/ 16387 h 1230"/>
                            <a:gd name="T44" fmla="+- 0 6557 5741"/>
                            <a:gd name="T45" fmla="*/ T44 w 1083"/>
                            <a:gd name="T46" fmla="+- 0 16362 15366"/>
                            <a:gd name="T47" fmla="*/ 16362 h 1230"/>
                            <a:gd name="T48" fmla="+- 0 6583 5741"/>
                            <a:gd name="T49" fmla="*/ T48 w 1083"/>
                            <a:gd name="T50" fmla="+- 0 16329 15366"/>
                            <a:gd name="T51" fmla="*/ 16329 h 1230"/>
                            <a:gd name="T52" fmla="+- 0 6617 5741"/>
                            <a:gd name="T53" fmla="*/ T52 w 1083"/>
                            <a:gd name="T54" fmla="+- 0 16276 15366"/>
                            <a:gd name="T55" fmla="*/ 16276 h 1230"/>
                            <a:gd name="T56" fmla="+- 0 6633 5741"/>
                            <a:gd name="T57" fmla="*/ T56 w 1083"/>
                            <a:gd name="T58" fmla="+- 0 16245 15366"/>
                            <a:gd name="T59" fmla="*/ 16245 h 1230"/>
                            <a:gd name="T60" fmla="+- 0 6651 5741"/>
                            <a:gd name="T61" fmla="*/ T60 w 1083"/>
                            <a:gd name="T62" fmla="+- 0 16212 15366"/>
                            <a:gd name="T63" fmla="*/ 16212 h 1230"/>
                            <a:gd name="T64" fmla="+- 0 6668 5741"/>
                            <a:gd name="T65" fmla="*/ T64 w 1083"/>
                            <a:gd name="T66" fmla="+- 0 16175 15366"/>
                            <a:gd name="T67" fmla="*/ 16175 h 1230"/>
                            <a:gd name="T68" fmla="+- 0 6687 5741"/>
                            <a:gd name="T69" fmla="*/ T68 w 1083"/>
                            <a:gd name="T70" fmla="+- 0 16135 15366"/>
                            <a:gd name="T71" fmla="*/ 16135 h 1230"/>
                            <a:gd name="T72" fmla="+- 0 6708 5741"/>
                            <a:gd name="T73" fmla="*/ T72 w 1083"/>
                            <a:gd name="T74" fmla="+- 0 16091 15366"/>
                            <a:gd name="T75" fmla="*/ 16091 h 1230"/>
                            <a:gd name="T76" fmla="+- 0 6729 5741"/>
                            <a:gd name="T77" fmla="*/ T76 w 1083"/>
                            <a:gd name="T78" fmla="+- 0 16043 15366"/>
                            <a:gd name="T79" fmla="*/ 16043 h 1230"/>
                            <a:gd name="T80" fmla="+- 0 6742 5741"/>
                            <a:gd name="T81" fmla="*/ T80 w 1083"/>
                            <a:gd name="T82" fmla="+- 0 16014 15366"/>
                            <a:gd name="T83" fmla="*/ 16014 h 1230"/>
                            <a:gd name="T84" fmla="+- 0 6758 5741"/>
                            <a:gd name="T85" fmla="*/ T84 w 1083"/>
                            <a:gd name="T86" fmla="+- 0 15978 15366"/>
                            <a:gd name="T87" fmla="*/ 15978 h 1230"/>
                            <a:gd name="T88" fmla="+- 0 6774 5741"/>
                            <a:gd name="T89" fmla="*/ T88 w 1083"/>
                            <a:gd name="T90" fmla="+- 0 15941 15366"/>
                            <a:gd name="T91" fmla="*/ 15941 h 1230"/>
                            <a:gd name="T92" fmla="+- 0 6790 5741"/>
                            <a:gd name="T93" fmla="*/ T92 w 1083"/>
                            <a:gd name="T94" fmla="+- 0 15902 15366"/>
                            <a:gd name="T95" fmla="*/ 15902 h 1230"/>
                            <a:gd name="T96" fmla="+- 0 6803 5741"/>
                            <a:gd name="T97" fmla="*/ T96 w 1083"/>
                            <a:gd name="T98" fmla="+- 0 15863 15366"/>
                            <a:gd name="T99" fmla="*/ 15863 h 1230"/>
                            <a:gd name="T100" fmla="+- 0 6814 5741"/>
                            <a:gd name="T101" fmla="*/ T100 w 1083"/>
                            <a:gd name="T102" fmla="+- 0 15828 15366"/>
                            <a:gd name="T103" fmla="*/ 15828 h 1230"/>
                            <a:gd name="T104" fmla="+- 0 6822 5741"/>
                            <a:gd name="T105" fmla="*/ T104 w 1083"/>
                            <a:gd name="T106" fmla="+- 0 15781 15366"/>
                            <a:gd name="T107" fmla="*/ 15781 h 1230"/>
                            <a:gd name="T108" fmla="+- 0 6824 5741"/>
                            <a:gd name="T109" fmla="*/ T108 w 1083"/>
                            <a:gd name="T110" fmla="+- 0 15745 15366"/>
                            <a:gd name="T111" fmla="*/ 15745 h 1230"/>
                            <a:gd name="T112" fmla="+- 0 6821 5741"/>
                            <a:gd name="T113" fmla="*/ T112 w 1083"/>
                            <a:gd name="T114" fmla="+- 0 15707 15366"/>
                            <a:gd name="T115" fmla="*/ 15707 h 1230"/>
                            <a:gd name="T116" fmla="+- 0 6811 5741"/>
                            <a:gd name="T117" fmla="*/ T116 w 1083"/>
                            <a:gd name="T118" fmla="+- 0 15669 15366"/>
                            <a:gd name="T119" fmla="*/ 15669 h 1230"/>
                            <a:gd name="T120" fmla="+- 0 6793 5741"/>
                            <a:gd name="T121" fmla="*/ T120 w 1083"/>
                            <a:gd name="T122" fmla="+- 0 15632 15366"/>
                            <a:gd name="T123" fmla="*/ 15632 h 1230"/>
                            <a:gd name="T124" fmla="+- 0 6765 5741"/>
                            <a:gd name="T125" fmla="*/ T124 w 1083"/>
                            <a:gd name="T126" fmla="+- 0 15598 15366"/>
                            <a:gd name="T127" fmla="*/ 15598 h 1230"/>
                            <a:gd name="T128" fmla="+- 0 6726 5741"/>
                            <a:gd name="T129" fmla="*/ T128 w 1083"/>
                            <a:gd name="T130" fmla="+- 0 15568 15366"/>
                            <a:gd name="T131" fmla="*/ 15568 h 1230"/>
                            <a:gd name="T132" fmla="+- 0 6680 5741"/>
                            <a:gd name="T133" fmla="*/ T132 w 1083"/>
                            <a:gd name="T134" fmla="+- 0 15545 15366"/>
                            <a:gd name="T135" fmla="*/ 15545 h 1230"/>
                            <a:gd name="T136" fmla="+- 0 6619 5741"/>
                            <a:gd name="T137" fmla="*/ T136 w 1083"/>
                            <a:gd name="T138" fmla="+- 0 15527 15366"/>
                            <a:gd name="T139" fmla="*/ 15527 h 1230"/>
                            <a:gd name="T140" fmla="+- 0 6570 5741"/>
                            <a:gd name="T141" fmla="*/ T140 w 1083"/>
                            <a:gd name="T142" fmla="+- 0 15525 15366"/>
                            <a:gd name="T143" fmla="*/ 15525 h 1230"/>
                            <a:gd name="T144" fmla="+- 0 6534 5741"/>
                            <a:gd name="T145" fmla="*/ T144 w 1083"/>
                            <a:gd name="T146" fmla="+- 0 15531 15366"/>
                            <a:gd name="T147" fmla="*/ 15531 h 1230"/>
                            <a:gd name="T148" fmla="+- 0 6496 5741"/>
                            <a:gd name="T149" fmla="*/ T148 w 1083"/>
                            <a:gd name="T150" fmla="+- 0 15543 15366"/>
                            <a:gd name="T151" fmla="*/ 15543 h 1230"/>
                            <a:gd name="T152" fmla="+- 0 6454 5741"/>
                            <a:gd name="T153" fmla="*/ T152 w 1083"/>
                            <a:gd name="T154" fmla="+- 0 15564 15366"/>
                            <a:gd name="T155" fmla="*/ 15564 h 1230"/>
                            <a:gd name="T156" fmla="+- 0 6408 5741"/>
                            <a:gd name="T157" fmla="*/ T156 w 1083"/>
                            <a:gd name="T158" fmla="+- 0 15592 15366"/>
                            <a:gd name="T159" fmla="*/ 15592 h 1230"/>
                            <a:gd name="T160" fmla="+- 0 6442 5741"/>
                            <a:gd name="T161" fmla="*/ T160 w 1083"/>
                            <a:gd name="T162" fmla="+- 0 15685 15366"/>
                            <a:gd name="T163" fmla="*/ 15685 h 1230"/>
                            <a:gd name="T164" fmla="+- 0 6485 5741"/>
                            <a:gd name="T165" fmla="*/ T164 w 1083"/>
                            <a:gd name="T166" fmla="+- 0 15689 15366"/>
                            <a:gd name="T167" fmla="*/ 15689 h 1230"/>
                            <a:gd name="T168" fmla="+- 0 6526 5741"/>
                            <a:gd name="T169" fmla="*/ T168 w 1083"/>
                            <a:gd name="T170" fmla="+- 0 15706 15366"/>
                            <a:gd name="T171" fmla="*/ 15706 h 1230"/>
                            <a:gd name="T172" fmla="+- 0 6563 5741"/>
                            <a:gd name="T173" fmla="*/ T172 w 1083"/>
                            <a:gd name="T174" fmla="+- 0 15761 15366"/>
                            <a:gd name="T175" fmla="*/ 15761 h 1230"/>
                            <a:gd name="T176" fmla="+- 0 6560 5741"/>
                            <a:gd name="T177" fmla="*/ T176 w 1083"/>
                            <a:gd name="T178" fmla="+- 0 15808 15366"/>
                            <a:gd name="T179" fmla="*/ 15808 h 1230"/>
                            <a:gd name="T180" fmla="+- 0 6545 5741"/>
                            <a:gd name="T181" fmla="*/ T180 w 1083"/>
                            <a:gd name="T182" fmla="+- 0 15854 15366"/>
                            <a:gd name="T183" fmla="*/ 15854 h 1230"/>
                            <a:gd name="T184" fmla="+- 0 6524 5741"/>
                            <a:gd name="T185" fmla="*/ T184 w 1083"/>
                            <a:gd name="T186" fmla="+- 0 15904 15366"/>
                            <a:gd name="T187" fmla="*/ 15904 h 1230"/>
                            <a:gd name="T188" fmla="+- 0 6505 5741"/>
                            <a:gd name="T189" fmla="*/ T188 w 1083"/>
                            <a:gd name="T190" fmla="+- 0 15947 15366"/>
                            <a:gd name="T191" fmla="*/ 15947 h 1230"/>
                            <a:gd name="T192" fmla="+- 0 6482 5741"/>
                            <a:gd name="T193" fmla="*/ T192 w 1083"/>
                            <a:gd name="T194" fmla="+- 0 15999 15366"/>
                            <a:gd name="T195" fmla="*/ 15999 h 1230"/>
                            <a:gd name="T196" fmla="+- 0 6453 5741"/>
                            <a:gd name="T197" fmla="*/ T196 w 1083"/>
                            <a:gd name="T198" fmla="+- 0 16062 15366"/>
                            <a:gd name="T199" fmla="*/ 16062 h 1230"/>
                            <a:gd name="T200" fmla="+- 0 6432 5741"/>
                            <a:gd name="T201" fmla="*/ T200 w 1083"/>
                            <a:gd name="T202" fmla="+- 0 16105 15366"/>
                            <a:gd name="T203" fmla="*/ 16105 h 1230"/>
                            <a:gd name="T204" fmla="+- 0 6412 5741"/>
                            <a:gd name="T205" fmla="*/ T204 w 1083"/>
                            <a:gd name="T206" fmla="+- 0 16141 15366"/>
                            <a:gd name="T207" fmla="*/ 16141 h 1230"/>
                            <a:gd name="T208" fmla="+- 0 6381 5741"/>
                            <a:gd name="T209" fmla="*/ T208 w 1083"/>
                            <a:gd name="T210" fmla="+- 0 16180 15366"/>
                            <a:gd name="T211" fmla="*/ 16180 h 1230"/>
                            <a:gd name="T212" fmla="+- 0 6333 5741"/>
                            <a:gd name="T213" fmla="*/ T212 w 1083"/>
                            <a:gd name="T214" fmla="+- 0 16200 15366"/>
                            <a:gd name="T215" fmla="*/ 16200 h 1230"/>
                            <a:gd name="T216" fmla="+- 0 6304 5741"/>
                            <a:gd name="T217" fmla="*/ T216 w 1083"/>
                            <a:gd name="T218" fmla="+- 0 16194 15366"/>
                            <a:gd name="T219" fmla="*/ 1619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83" h="1230">
                              <a:moveTo>
                                <a:pt x="554" y="825"/>
                              </a:moveTo>
                              <a:lnTo>
                                <a:pt x="534" y="813"/>
                              </a:lnTo>
                              <a:lnTo>
                                <a:pt x="516" y="798"/>
                              </a:lnTo>
                              <a:lnTo>
                                <a:pt x="500" y="781"/>
                              </a:lnTo>
                              <a:lnTo>
                                <a:pt x="487" y="763"/>
                              </a:lnTo>
                              <a:lnTo>
                                <a:pt x="488" y="984"/>
                              </a:lnTo>
                              <a:lnTo>
                                <a:pt x="508" y="1000"/>
                              </a:lnTo>
                              <a:lnTo>
                                <a:pt x="530" y="1016"/>
                              </a:lnTo>
                              <a:lnTo>
                                <a:pt x="556" y="1031"/>
                              </a:lnTo>
                              <a:lnTo>
                                <a:pt x="572" y="1039"/>
                              </a:lnTo>
                              <a:lnTo>
                                <a:pt x="594" y="1048"/>
                              </a:lnTo>
                              <a:lnTo>
                                <a:pt x="615" y="1054"/>
                              </a:lnTo>
                              <a:lnTo>
                                <a:pt x="635" y="1059"/>
                              </a:lnTo>
                              <a:lnTo>
                                <a:pt x="655" y="1062"/>
                              </a:lnTo>
                              <a:lnTo>
                                <a:pt x="674" y="1062"/>
                              </a:lnTo>
                              <a:lnTo>
                                <a:pt x="693" y="1061"/>
                              </a:lnTo>
                              <a:lnTo>
                                <a:pt x="711" y="1058"/>
                              </a:lnTo>
                              <a:lnTo>
                                <a:pt x="728" y="1054"/>
                              </a:lnTo>
                              <a:lnTo>
                                <a:pt x="744" y="1048"/>
                              </a:lnTo>
                              <a:lnTo>
                                <a:pt x="760" y="1040"/>
                              </a:lnTo>
                              <a:lnTo>
                                <a:pt x="775" y="1031"/>
                              </a:lnTo>
                              <a:lnTo>
                                <a:pt x="790" y="1021"/>
                              </a:lnTo>
                              <a:lnTo>
                                <a:pt x="803" y="1009"/>
                              </a:lnTo>
                              <a:lnTo>
                                <a:pt x="816" y="996"/>
                              </a:lnTo>
                              <a:lnTo>
                                <a:pt x="828" y="982"/>
                              </a:lnTo>
                              <a:lnTo>
                                <a:pt x="842" y="963"/>
                              </a:lnTo>
                              <a:lnTo>
                                <a:pt x="859" y="938"/>
                              </a:lnTo>
                              <a:lnTo>
                                <a:pt x="876" y="910"/>
                              </a:lnTo>
                              <a:lnTo>
                                <a:pt x="884" y="895"/>
                              </a:lnTo>
                              <a:lnTo>
                                <a:pt x="892" y="879"/>
                              </a:lnTo>
                              <a:lnTo>
                                <a:pt x="901" y="863"/>
                              </a:lnTo>
                              <a:lnTo>
                                <a:pt x="910" y="846"/>
                              </a:lnTo>
                              <a:lnTo>
                                <a:pt x="918" y="828"/>
                              </a:lnTo>
                              <a:lnTo>
                                <a:pt x="927" y="809"/>
                              </a:lnTo>
                              <a:lnTo>
                                <a:pt x="937" y="790"/>
                              </a:lnTo>
                              <a:lnTo>
                                <a:pt x="946" y="769"/>
                              </a:lnTo>
                              <a:lnTo>
                                <a:pt x="956" y="747"/>
                              </a:lnTo>
                              <a:lnTo>
                                <a:pt x="967" y="725"/>
                              </a:lnTo>
                              <a:lnTo>
                                <a:pt x="977" y="701"/>
                              </a:lnTo>
                              <a:lnTo>
                                <a:pt x="988" y="677"/>
                              </a:lnTo>
                              <a:lnTo>
                                <a:pt x="994" y="665"/>
                              </a:lnTo>
                              <a:lnTo>
                                <a:pt x="1001" y="648"/>
                              </a:lnTo>
                              <a:lnTo>
                                <a:pt x="1009" y="631"/>
                              </a:lnTo>
                              <a:lnTo>
                                <a:pt x="1017" y="612"/>
                              </a:lnTo>
                              <a:lnTo>
                                <a:pt x="1025" y="594"/>
                              </a:lnTo>
                              <a:lnTo>
                                <a:pt x="1033" y="575"/>
                              </a:lnTo>
                              <a:lnTo>
                                <a:pt x="1041" y="555"/>
                              </a:lnTo>
                              <a:lnTo>
                                <a:pt x="1049" y="536"/>
                              </a:lnTo>
                              <a:lnTo>
                                <a:pt x="1056" y="517"/>
                              </a:lnTo>
                              <a:lnTo>
                                <a:pt x="1062" y="497"/>
                              </a:lnTo>
                              <a:lnTo>
                                <a:pt x="1068" y="479"/>
                              </a:lnTo>
                              <a:lnTo>
                                <a:pt x="1073" y="462"/>
                              </a:lnTo>
                              <a:lnTo>
                                <a:pt x="1079" y="431"/>
                              </a:lnTo>
                              <a:lnTo>
                                <a:pt x="1081" y="415"/>
                              </a:lnTo>
                              <a:lnTo>
                                <a:pt x="1083" y="397"/>
                              </a:lnTo>
                              <a:lnTo>
                                <a:pt x="1083" y="379"/>
                              </a:lnTo>
                              <a:lnTo>
                                <a:pt x="1082" y="360"/>
                              </a:lnTo>
                              <a:lnTo>
                                <a:pt x="1080" y="341"/>
                              </a:lnTo>
                              <a:lnTo>
                                <a:pt x="1076" y="322"/>
                              </a:lnTo>
                              <a:lnTo>
                                <a:pt x="1070" y="303"/>
                              </a:lnTo>
                              <a:lnTo>
                                <a:pt x="1062" y="285"/>
                              </a:lnTo>
                              <a:lnTo>
                                <a:pt x="1052" y="266"/>
                              </a:lnTo>
                              <a:lnTo>
                                <a:pt x="1039" y="249"/>
                              </a:lnTo>
                              <a:lnTo>
                                <a:pt x="1024" y="232"/>
                              </a:lnTo>
                              <a:lnTo>
                                <a:pt x="1006" y="216"/>
                              </a:lnTo>
                              <a:lnTo>
                                <a:pt x="985" y="202"/>
                              </a:lnTo>
                              <a:lnTo>
                                <a:pt x="961" y="188"/>
                              </a:lnTo>
                              <a:lnTo>
                                <a:pt x="939" y="179"/>
                              </a:lnTo>
                              <a:lnTo>
                                <a:pt x="909" y="168"/>
                              </a:lnTo>
                              <a:lnTo>
                                <a:pt x="878" y="161"/>
                              </a:lnTo>
                              <a:lnTo>
                                <a:pt x="846" y="158"/>
                              </a:lnTo>
                              <a:lnTo>
                                <a:pt x="829" y="159"/>
                              </a:lnTo>
                              <a:lnTo>
                                <a:pt x="812" y="161"/>
                              </a:lnTo>
                              <a:lnTo>
                                <a:pt x="793" y="165"/>
                              </a:lnTo>
                              <a:lnTo>
                                <a:pt x="774" y="170"/>
                              </a:lnTo>
                              <a:lnTo>
                                <a:pt x="755" y="177"/>
                              </a:lnTo>
                              <a:lnTo>
                                <a:pt x="734" y="186"/>
                              </a:lnTo>
                              <a:lnTo>
                                <a:pt x="713" y="198"/>
                              </a:lnTo>
                              <a:lnTo>
                                <a:pt x="690" y="211"/>
                              </a:lnTo>
                              <a:lnTo>
                                <a:pt x="667" y="226"/>
                              </a:lnTo>
                              <a:lnTo>
                                <a:pt x="681" y="321"/>
                              </a:lnTo>
                              <a:lnTo>
                                <a:pt x="701" y="319"/>
                              </a:lnTo>
                              <a:lnTo>
                                <a:pt x="722" y="320"/>
                              </a:lnTo>
                              <a:lnTo>
                                <a:pt x="744" y="323"/>
                              </a:lnTo>
                              <a:lnTo>
                                <a:pt x="766" y="331"/>
                              </a:lnTo>
                              <a:lnTo>
                                <a:pt x="785" y="340"/>
                              </a:lnTo>
                              <a:lnTo>
                                <a:pt x="809" y="362"/>
                              </a:lnTo>
                              <a:lnTo>
                                <a:pt x="822" y="395"/>
                              </a:lnTo>
                              <a:lnTo>
                                <a:pt x="823" y="416"/>
                              </a:lnTo>
                              <a:lnTo>
                                <a:pt x="819" y="442"/>
                              </a:lnTo>
                              <a:lnTo>
                                <a:pt x="813" y="463"/>
                              </a:lnTo>
                              <a:lnTo>
                                <a:pt x="804" y="488"/>
                              </a:lnTo>
                              <a:lnTo>
                                <a:pt x="791" y="520"/>
                              </a:lnTo>
                              <a:lnTo>
                                <a:pt x="783" y="538"/>
                              </a:lnTo>
                              <a:lnTo>
                                <a:pt x="774" y="559"/>
                              </a:lnTo>
                              <a:lnTo>
                                <a:pt x="764" y="581"/>
                              </a:lnTo>
                              <a:lnTo>
                                <a:pt x="753" y="606"/>
                              </a:lnTo>
                              <a:lnTo>
                                <a:pt x="741" y="633"/>
                              </a:lnTo>
                              <a:lnTo>
                                <a:pt x="723" y="672"/>
                              </a:lnTo>
                              <a:lnTo>
                                <a:pt x="712" y="696"/>
                              </a:lnTo>
                              <a:lnTo>
                                <a:pt x="702" y="718"/>
                              </a:lnTo>
                              <a:lnTo>
                                <a:pt x="691" y="739"/>
                              </a:lnTo>
                              <a:lnTo>
                                <a:pt x="681" y="758"/>
                              </a:lnTo>
                              <a:lnTo>
                                <a:pt x="671" y="775"/>
                              </a:lnTo>
                              <a:lnTo>
                                <a:pt x="661" y="790"/>
                              </a:lnTo>
                              <a:lnTo>
                                <a:pt x="640" y="814"/>
                              </a:lnTo>
                              <a:lnTo>
                                <a:pt x="617" y="829"/>
                              </a:lnTo>
                              <a:lnTo>
                                <a:pt x="592" y="834"/>
                              </a:lnTo>
                              <a:lnTo>
                                <a:pt x="578" y="833"/>
                              </a:lnTo>
                              <a:lnTo>
                                <a:pt x="563" y="828"/>
                              </a:lnTo>
                              <a:lnTo>
                                <a:pt x="554" y="8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8"/>
                      <wps:cNvSpPr>
                        <a:spLocks/>
                      </wps:cNvSpPr>
                      <wps:spPr bwMode="auto">
                        <a:xfrm>
                          <a:off x="5246" y="15764"/>
                          <a:ext cx="242" cy="959"/>
                        </a:xfrm>
                        <a:custGeom>
                          <a:avLst/>
                          <a:gdLst>
                            <a:gd name="T0" fmla="+- 0 5454 5246"/>
                            <a:gd name="T1" fmla="*/ T0 w 242"/>
                            <a:gd name="T2" fmla="+- 0 15789 15764"/>
                            <a:gd name="T3" fmla="*/ 15789 h 959"/>
                            <a:gd name="T4" fmla="+- 0 5444 5246"/>
                            <a:gd name="T5" fmla="*/ T4 w 242"/>
                            <a:gd name="T6" fmla="+- 0 15777 15764"/>
                            <a:gd name="T7" fmla="*/ 15777 h 959"/>
                            <a:gd name="T8" fmla="+- 0 5436 5246"/>
                            <a:gd name="T9" fmla="*/ T8 w 242"/>
                            <a:gd name="T10" fmla="+- 0 15764 15764"/>
                            <a:gd name="T11" fmla="*/ 15764 h 959"/>
                            <a:gd name="T12" fmla="+- 0 5441 5246"/>
                            <a:gd name="T13" fmla="*/ T12 w 242"/>
                            <a:gd name="T14" fmla="+- 0 15959 15764"/>
                            <a:gd name="T15" fmla="*/ 15959 h 959"/>
                            <a:gd name="T16" fmla="+- 0 5456 5246"/>
                            <a:gd name="T17" fmla="*/ T16 w 242"/>
                            <a:gd name="T18" fmla="+- 0 15966 15764"/>
                            <a:gd name="T19" fmla="*/ 15966 h 959"/>
                            <a:gd name="T20" fmla="+- 0 5471 5246"/>
                            <a:gd name="T21" fmla="*/ T20 w 242"/>
                            <a:gd name="T22" fmla="+- 0 15973 15764"/>
                            <a:gd name="T23" fmla="*/ 15973 h 959"/>
                            <a:gd name="T24" fmla="+- 0 5488 5246"/>
                            <a:gd name="T25" fmla="*/ T24 w 242"/>
                            <a:gd name="T26" fmla="+- 0 15979 15764"/>
                            <a:gd name="T27" fmla="*/ 15979 h 959"/>
                            <a:gd name="T28" fmla="+- 0 5484 5246"/>
                            <a:gd name="T29" fmla="*/ T28 w 242"/>
                            <a:gd name="T30" fmla="+- 0 15811 15764"/>
                            <a:gd name="T31" fmla="*/ 15811 h 959"/>
                            <a:gd name="T32" fmla="+- 0 5483 5246"/>
                            <a:gd name="T33" fmla="*/ T32 w 242"/>
                            <a:gd name="T34" fmla="+- 0 15811 15764"/>
                            <a:gd name="T35" fmla="*/ 15811 h 959"/>
                            <a:gd name="T36" fmla="+- 0 5467 5246"/>
                            <a:gd name="T37" fmla="*/ T36 w 242"/>
                            <a:gd name="T38" fmla="+- 0 15800 15764"/>
                            <a:gd name="T39" fmla="*/ 15800 h 959"/>
                            <a:gd name="T40" fmla="+- 0 5454 5246"/>
                            <a:gd name="T41" fmla="*/ T40 w 242"/>
                            <a:gd name="T42" fmla="+- 0 15789 15764"/>
                            <a:gd name="T43" fmla="*/ 15789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2" h="959">
                              <a:moveTo>
                                <a:pt x="208" y="25"/>
                              </a:moveTo>
                              <a:lnTo>
                                <a:pt x="198" y="13"/>
                              </a:lnTo>
                              <a:lnTo>
                                <a:pt x="190" y="0"/>
                              </a:lnTo>
                              <a:lnTo>
                                <a:pt x="195" y="195"/>
                              </a:lnTo>
                              <a:lnTo>
                                <a:pt x="210" y="202"/>
                              </a:lnTo>
                              <a:lnTo>
                                <a:pt x="225" y="209"/>
                              </a:lnTo>
                              <a:lnTo>
                                <a:pt x="242" y="215"/>
                              </a:lnTo>
                              <a:lnTo>
                                <a:pt x="238" y="47"/>
                              </a:lnTo>
                              <a:lnTo>
                                <a:pt x="237" y="47"/>
                              </a:lnTo>
                              <a:lnTo>
                                <a:pt x="221" y="36"/>
                              </a:lnTo>
                              <a:lnTo>
                                <a:pt x="208" y="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9"/>
                      <wps:cNvSpPr>
                        <a:spLocks/>
                      </wps:cNvSpPr>
                      <wps:spPr bwMode="auto">
                        <a:xfrm>
                          <a:off x="5246" y="15764"/>
                          <a:ext cx="242" cy="959"/>
                        </a:xfrm>
                        <a:custGeom>
                          <a:avLst/>
                          <a:gdLst>
                            <a:gd name="T0" fmla="+- 0 5980 5246"/>
                            <a:gd name="T1" fmla="*/ T0 w 242"/>
                            <a:gd name="T2" fmla="+- 0 15625 15764"/>
                            <a:gd name="T3" fmla="*/ 15625 h 959"/>
                            <a:gd name="T4" fmla="+- 0 6020 5246"/>
                            <a:gd name="T5" fmla="*/ T4 w 242"/>
                            <a:gd name="T6" fmla="+- 0 15537 15764"/>
                            <a:gd name="T7" fmla="*/ 15537 h 959"/>
                            <a:gd name="T8" fmla="+- 0 6044 5246"/>
                            <a:gd name="T9" fmla="*/ T8 w 242"/>
                            <a:gd name="T10" fmla="+- 0 15460 15764"/>
                            <a:gd name="T11" fmla="*/ 15460 h 959"/>
                            <a:gd name="T12" fmla="+- 0 6051 5246"/>
                            <a:gd name="T13" fmla="*/ T12 w 242"/>
                            <a:gd name="T14" fmla="+- 0 15378 15764"/>
                            <a:gd name="T15" fmla="*/ 15378 h 959"/>
                            <a:gd name="T16" fmla="+- 0 6036 5246"/>
                            <a:gd name="T17" fmla="*/ T16 w 242"/>
                            <a:gd name="T18" fmla="+- 0 15308 15764"/>
                            <a:gd name="T19" fmla="*/ 15308 h 959"/>
                            <a:gd name="T20" fmla="+- 0 6006 5246"/>
                            <a:gd name="T21" fmla="*/ T20 w 242"/>
                            <a:gd name="T22" fmla="+- 0 15247 15764"/>
                            <a:gd name="T23" fmla="*/ 15247 h 959"/>
                            <a:gd name="T24" fmla="+- 0 5920 5246"/>
                            <a:gd name="T25" fmla="*/ T24 w 242"/>
                            <a:gd name="T26" fmla="+- 0 15157 15764"/>
                            <a:gd name="T27" fmla="*/ 15157 h 959"/>
                            <a:gd name="T28" fmla="+- 0 5839 5246"/>
                            <a:gd name="T29" fmla="*/ T28 w 242"/>
                            <a:gd name="T30" fmla="+- 0 15104 15764"/>
                            <a:gd name="T31" fmla="*/ 15104 h 959"/>
                            <a:gd name="T32" fmla="+- 0 5743 5246"/>
                            <a:gd name="T33" fmla="*/ T32 w 242"/>
                            <a:gd name="T34" fmla="+- 0 15060 15764"/>
                            <a:gd name="T35" fmla="*/ 15060 h 959"/>
                            <a:gd name="T36" fmla="+- 0 5634 5246"/>
                            <a:gd name="T37" fmla="*/ T36 w 242"/>
                            <a:gd name="T38" fmla="+- 0 15030 15764"/>
                            <a:gd name="T39" fmla="*/ 15030 h 959"/>
                            <a:gd name="T40" fmla="+- 0 5515 5246"/>
                            <a:gd name="T41" fmla="*/ T40 w 242"/>
                            <a:gd name="T42" fmla="+- 0 15187 15764"/>
                            <a:gd name="T43" fmla="*/ 15187 h 959"/>
                            <a:gd name="T44" fmla="+- 0 5591 5246"/>
                            <a:gd name="T45" fmla="*/ T44 w 242"/>
                            <a:gd name="T46" fmla="+- 0 15196 15764"/>
                            <a:gd name="T47" fmla="*/ 15196 h 959"/>
                            <a:gd name="T48" fmla="+- 0 5652 5246"/>
                            <a:gd name="T49" fmla="*/ T48 w 242"/>
                            <a:gd name="T50" fmla="+- 0 15209 15764"/>
                            <a:gd name="T51" fmla="*/ 15209 h 959"/>
                            <a:gd name="T52" fmla="+- 0 5702 5246"/>
                            <a:gd name="T53" fmla="*/ T52 w 242"/>
                            <a:gd name="T54" fmla="+- 0 15226 15764"/>
                            <a:gd name="T55" fmla="*/ 15226 h 959"/>
                            <a:gd name="T56" fmla="+- 0 5748 5246"/>
                            <a:gd name="T57" fmla="*/ T56 w 242"/>
                            <a:gd name="T58" fmla="+- 0 15250 15764"/>
                            <a:gd name="T59" fmla="*/ 15250 h 959"/>
                            <a:gd name="T60" fmla="+- 0 5803 5246"/>
                            <a:gd name="T61" fmla="*/ T60 w 242"/>
                            <a:gd name="T62" fmla="+- 0 15294 15764"/>
                            <a:gd name="T63" fmla="*/ 15294 h 959"/>
                            <a:gd name="T64" fmla="+- 0 5828 5246"/>
                            <a:gd name="T65" fmla="*/ T64 w 242"/>
                            <a:gd name="T66" fmla="+- 0 15340 15764"/>
                            <a:gd name="T67" fmla="*/ 15340 h 959"/>
                            <a:gd name="T68" fmla="+- 0 5834 5246"/>
                            <a:gd name="T69" fmla="*/ T68 w 242"/>
                            <a:gd name="T70" fmla="+- 0 15387 15764"/>
                            <a:gd name="T71" fmla="*/ 15387 h 959"/>
                            <a:gd name="T72" fmla="+- 0 5825 5246"/>
                            <a:gd name="T73" fmla="*/ T72 w 242"/>
                            <a:gd name="T74" fmla="+- 0 15435 15764"/>
                            <a:gd name="T75" fmla="*/ 15435 h 959"/>
                            <a:gd name="T76" fmla="+- 0 5806 5246"/>
                            <a:gd name="T77" fmla="*/ T76 w 242"/>
                            <a:gd name="T78" fmla="+- 0 15481 15764"/>
                            <a:gd name="T79" fmla="*/ 15481 h 959"/>
                            <a:gd name="T80" fmla="+- 0 5783 5246"/>
                            <a:gd name="T81" fmla="*/ T80 w 242"/>
                            <a:gd name="T82" fmla="+- 0 15523 15764"/>
                            <a:gd name="T83" fmla="*/ 15523 h 959"/>
                            <a:gd name="T84" fmla="+- 0 5404 5246"/>
                            <a:gd name="T85" fmla="*/ T84 w 242"/>
                            <a:gd name="T86" fmla="+- 0 15329 15764"/>
                            <a:gd name="T87" fmla="*/ 15329 h 959"/>
                            <a:gd name="T88" fmla="+- 0 5355 5246"/>
                            <a:gd name="T89" fmla="*/ T88 w 242"/>
                            <a:gd name="T90" fmla="+- 0 15410 15764"/>
                            <a:gd name="T91" fmla="*/ 15410 h 959"/>
                            <a:gd name="T92" fmla="+- 0 5316 5246"/>
                            <a:gd name="T93" fmla="*/ T92 w 242"/>
                            <a:gd name="T94" fmla="+- 0 15478 15764"/>
                            <a:gd name="T95" fmla="*/ 15478 h 959"/>
                            <a:gd name="T96" fmla="+- 0 5278 5246"/>
                            <a:gd name="T97" fmla="*/ T96 w 242"/>
                            <a:gd name="T98" fmla="+- 0 15551 15764"/>
                            <a:gd name="T99" fmla="*/ 15551 h 959"/>
                            <a:gd name="T100" fmla="+- 0 5249 5246"/>
                            <a:gd name="T101" fmla="*/ T100 w 242"/>
                            <a:gd name="T102" fmla="+- 0 15640 15764"/>
                            <a:gd name="T103" fmla="*/ 15640 h 959"/>
                            <a:gd name="T104" fmla="+- 0 5246 5246"/>
                            <a:gd name="T105" fmla="*/ T104 w 242"/>
                            <a:gd name="T106" fmla="+- 0 15696 15764"/>
                            <a:gd name="T107" fmla="*/ 15696 h 959"/>
                            <a:gd name="T108" fmla="+- 0 5269 5246"/>
                            <a:gd name="T109" fmla="*/ T108 w 242"/>
                            <a:gd name="T110" fmla="+- 0 15798 15764"/>
                            <a:gd name="T111" fmla="*/ 15798 h 959"/>
                            <a:gd name="T112" fmla="+- 0 5314 5246"/>
                            <a:gd name="T113" fmla="*/ T112 w 242"/>
                            <a:gd name="T114" fmla="+- 0 15866 15764"/>
                            <a:gd name="T115" fmla="*/ 15866 h 959"/>
                            <a:gd name="T116" fmla="+- 0 5369 5246"/>
                            <a:gd name="T117" fmla="*/ T116 w 242"/>
                            <a:gd name="T118" fmla="+- 0 15916 15764"/>
                            <a:gd name="T119" fmla="*/ 15916 h 959"/>
                            <a:gd name="T120" fmla="+- 0 5441 5246"/>
                            <a:gd name="T121" fmla="*/ T120 w 242"/>
                            <a:gd name="T122" fmla="+- 0 15959 15764"/>
                            <a:gd name="T123" fmla="*/ 15959 h 959"/>
                            <a:gd name="T124" fmla="+- 0 5427 5246"/>
                            <a:gd name="T125" fmla="*/ T124 w 242"/>
                            <a:gd name="T126" fmla="+- 0 15738 15764"/>
                            <a:gd name="T127" fmla="*/ 15738 h 959"/>
                            <a:gd name="T128" fmla="+- 0 5430 5246"/>
                            <a:gd name="T129" fmla="*/ T128 w 242"/>
                            <a:gd name="T130" fmla="+- 0 15693 15764"/>
                            <a:gd name="T131" fmla="*/ 15693 h 959"/>
                            <a:gd name="T132" fmla="+- 0 5448 5246"/>
                            <a:gd name="T133" fmla="*/ T132 w 242"/>
                            <a:gd name="T134" fmla="+- 0 15644 15764"/>
                            <a:gd name="T135" fmla="*/ 15644 h 959"/>
                            <a:gd name="T136" fmla="+- 0 5476 5246"/>
                            <a:gd name="T137" fmla="*/ T136 w 242"/>
                            <a:gd name="T138" fmla="+- 0 15590 15764"/>
                            <a:gd name="T139" fmla="*/ 15590 h 959"/>
                            <a:gd name="T140" fmla="+- 0 5503 5246"/>
                            <a:gd name="T141" fmla="*/ T140 w 242"/>
                            <a:gd name="T142" fmla="+- 0 15545 15764"/>
                            <a:gd name="T143" fmla="*/ 15545 h 959"/>
                            <a:gd name="T144" fmla="+- 0 5679 5246"/>
                            <a:gd name="T145" fmla="*/ T144 w 242"/>
                            <a:gd name="T146" fmla="+- 0 15697 15764"/>
                            <a:gd name="T147" fmla="*/ 15697 h 959"/>
                            <a:gd name="T148" fmla="+- 0 5647 5246"/>
                            <a:gd name="T149" fmla="*/ T148 w 242"/>
                            <a:gd name="T150" fmla="+- 0 15747 15764"/>
                            <a:gd name="T151" fmla="*/ 15747 h 959"/>
                            <a:gd name="T152" fmla="+- 0 5612 5246"/>
                            <a:gd name="T153" fmla="*/ T152 w 242"/>
                            <a:gd name="T154" fmla="+- 0 15789 15764"/>
                            <a:gd name="T155" fmla="*/ 15789 h 959"/>
                            <a:gd name="T156" fmla="+- 0 5574 5246"/>
                            <a:gd name="T157" fmla="*/ T156 w 242"/>
                            <a:gd name="T158" fmla="+- 0 15817 15764"/>
                            <a:gd name="T159" fmla="*/ 15817 h 959"/>
                            <a:gd name="T160" fmla="+- 0 5531 5246"/>
                            <a:gd name="T161" fmla="*/ T160 w 242"/>
                            <a:gd name="T162" fmla="+- 0 15827 15764"/>
                            <a:gd name="T163" fmla="*/ 15827 h 959"/>
                            <a:gd name="T164" fmla="+- 0 5484 5246"/>
                            <a:gd name="T165" fmla="*/ T164 w 242"/>
                            <a:gd name="T166" fmla="+- 0 15811 15764"/>
                            <a:gd name="T167" fmla="*/ 15811 h 959"/>
                            <a:gd name="T168" fmla="+- 0 5523 5246"/>
                            <a:gd name="T169" fmla="*/ T168 w 242"/>
                            <a:gd name="T170" fmla="+- 0 15990 15764"/>
                            <a:gd name="T171" fmla="*/ 15990 h 959"/>
                            <a:gd name="T172" fmla="+- 0 5580 5246"/>
                            <a:gd name="T173" fmla="*/ T172 w 242"/>
                            <a:gd name="T174" fmla="+- 0 15998 15764"/>
                            <a:gd name="T175" fmla="*/ 15998 h 959"/>
                            <a:gd name="T176" fmla="+- 0 5641 5246"/>
                            <a:gd name="T177" fmla="*/ T176 w 242"/>
                            <a:gd name="T178" fmla="+- 0 15993 15764"/>
                            <a:gd name="T179" fmla="*/ 15993 h 959"/>
                            <a:gd name="T180" fmla="+- 0 5703 5246"/>
                            <a:gd name="T181" fmla="*/ T180 w 242"/>
                            <a:gd name="T182" fmla="+- 0 15971 15764"/>
                            <a:gd name="T183" fmla="*/ 15971 h 959"/>
                            <a:gd name="T184" fmla="+- 0 5748 5246"/>
                            <a:gd name="T185" fmla="*/ T184 w 242"/>
                            <a:gd name="T186" fmla="+- 0 15941 15764"/>
                            <a:gd name="T187" fmla="*/ 15941 h 959"/>
                            <a:gd name="T188" fmla="+- 0 5790 5246"/>
                            <a:gd name="T189" fmla="*/ T188 w 242"/>
                            <a:gd name="T190" fmla="+- 0 15904 15764"/>
                            <a:gd name="T191" fmla="*/ 15904 h 959"/>
                            <a:gd name="T192" fmla="+- 0 5829 5246"/>
                            <a:gd name="T193" fmla="*/ T192 w 242"/>
                            <a:gd name="T194" fmla="+- 0 15859 15764"/>
                            <a:gd name="T195" fmla="*/ 15859 h 959"/>
                            <a:gd name="T196" fmla="+- 0 5867 5246"/>
                            <a:gd name="T197" fmla="*/ T196 w 242"/>
                            <a:gd name="T198" fmla="+- 0 15809 15764"/>
                            <a:gd name="T199" fmla="*/ 15809 h 959"/>
                            <a:gd name="T200" fmla="+- 0 5903 5246"/>
                            <a:gd name="T201" fmla="*/ T200 w 242"/>
                            <a:gd name="T202" fmla="+- 0 15754 15764"/>
                            <a:gd name="T203" fmla="*/ 15754 h 959"/>
                            <a:gd name="T204" fmla="+- 0 5939 5246"/>
                            <a:gd name="T205" fmla="*/ T204 w 242"/>
                            <a:gd name="T206" fmla="+- 0 15696 15764"/>
                            <a:gd name="T207" fmla="*/ 1569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2" h="959">
                              <a:moveTo>
                                <a:pt x="705" y="-88"/>
                              </a:moveTo>
                              <a:lnTo>
                                <a:pt x="717" y="-109"/>
                              </a:lnTo>
                              <a:lnTo>
                                <a:pt x="734" y="-139"/>
                              </a:lnTo>
                              <a:lnTo>
                                <a:pt x="753" y="-179"/>
                              </a:lnTo>
                              <a:lnTo>
                                <a:pt x="764" y="-203"/>
                              </a:lnTo>
                              <a:lnTo>
                                <a:pt x="774" y="-227"/>
                              </a:lnTo>
                              <a:lnTo>
                                <a:pt x="783" y="-250"/>
                              </a:lnTo>
                              <a:lnTo>
                                <a:pt x="791" y="-273"/>
                              </a:lnTo>
                              <a:lnTo>
                                <a:pt x="798" y="-304"/>
                              </a:lnTo>
                              <a:lnTo>
                                <a:pt x="803" y="-332"/>
                              </a:lnTo>
                              <a:lnTo>
                                <a:pt x="805" y="-360"/>
                              </a:lnTo>
                              <a:lnTo>
                                <a:pt x="805" y="-386"/>
                              </a:lnTo>
                              <a:lnTo>
                                <a:pt x="802" y="-411"/>
                              </a:lnTo>
                              <a:lnTo>
                                <a:pt x="797" y="-434"/>
                              </a:lnTo>
                              <a:lnTo>
                                <a:pt x="790" y="-456"/>
                              </a:lnTo>
                              <a:lnTo>
                                <a:pt x="782" y="-478"/>
                              </a:lnTo>
                              <a:lnTo>
                                <a:pt x="772" y="-498"/>
                              </a:lnTo>
                              <a:lnTo>
                                <a:pt x="760" y="-517"/>
                              </a:lnTo>
                              <a:lnTo>
                                <a:pt x="734" y="-551"/>
                              </a:lnTo>
                              <a:lnTo>
                                <a:pt x="705" y="-581"/>
                              </a:lnTo>
                              <a:lnTo>
                                <a:pt x="674" y="-607"/>
                              </a:lnTo>
                              <a:lnTo>
                                <a:pt x="643" y="-630"/>
                              </a:lnTo>
                              <a:lnTo>
                                <a:pt x="614" y="-648"/>
                              </a:lnTo>
                              <a:lnTo>
                                <a:pt x="593" y="-660"/>
                              </a:lnTo>
                              <a:lnTo>
                                <a:pt x="573" y="-671"/>
                              </a:lnTo>
                              <a:lnTo>
                                <a:pt x="534" y="-689"/>
                              </a:lnTo>
                              <a:lnTo>
                                <a:pt x="497" y="-704"/>
                              </a:lnTo>
                              <a:lnTo>
                                <a:pt x="461" y="-716"/>
                              </a:lnTo>
                              <a:lnTo>
                                <a:pt x="424" y="-726"/>
                              </a:lnTo>
                              <a:lnTo>
                                <a:pt x="388" y="-734"/>
                              </a:lnTo>
                              <a:lnTo>
                                <a:pt x="350" y="-742"/>
                              </a:lnTo>
                              <a:lnTo>
                                <a:pt x="340" y="-744"/>
                              </a:lnTo>
                              <a:lnTo>
                                <a:pt x="269" y="-577"/>
                              </a:lnTo>
                              <a:lnTo>
                                <a:pt x="297" y="-575"/>
                              </a:lnTo>
                              <a:lnTo>
                                <a:pt x="322" y="-572"/>
                              </a:lnTo>
                              <a:lnTo>
                                <a:pt x="345" y="-568"/>
                              </a:lnTo>
                              <a:lnTo>
                                <a:pt x="367" y="-565"/>
                              </a:lnTo>
                              <a:lnTo>
                                <a:pt x="387" y="-560"/>
                              </a:lnTo>
                              <a:lnTo>
                                <a:pt x="406" y="-555"/>
                              </a:lnTo>
                              <a:lnTo>
                                <a:pt x="424" y="-550"/>
                              </a:lnTo>
                              <a:lnTo>
                                <a:pt x="440" y="-544"/>
                              </a:lnTo>
                              <a:lnTo>
                                <a:pt x="456" y="-538"/>
                              </a:lnTo>
                              <a:lnTo>
                                <a:pt x="472" y="-531"/>
                              </a:lnTo>
                              <a:lnTo>
                                <a:pt x="487" y="-523"/>
                              </a:lnTo>
                              <a:lnTo>
                                <a:pt x="502" y="-514"/>
                              </a:lnTo>
                              <a:lnTo>
                                <a:pt x="527" y="-498"/>
                              </a:lnTo>
                              <a:lnTo>
                                <a:pt x="544" y="-484"/>
                              </a:lnTo>
                              <a:lnTo>
                                <a:pt x="557" y="-470"/>
                              </a:lnTo>
                              <a:lnTo>
                                <a:pt x="568" y="-455"/>
                              </a:lnTo>
                              <a:lnTo>
                                <a:pt x="576" y="-440"/>
                              </a:lnTo>
                              <a:lnTo>
                                <a:pt x="582" y="-424"/>
                              </a:lnTo>
                              <a:lnTo>
                                <a:pt x="586" y="-408"/>
                              </a:lnTo>
                              <a:lnTo>
                                <a:pt x="588" y="-393"/>
                              </a:lnTo>
                              <a:lnTo>
                                <a:pt x="588" y="-377"/>
                              </a:lnTo>
                              <a:lnTo>
                                <a:pt x="586" y="-361"/>
                              </a:lnTo>
                              <a:lnTo>
                                <a:pt x="583" y="-345"/>
                              </a:lnTo>
                              <a:lnTo>
                                <a:pt x="579" y="-329"/>
                              </a:lnTo>
                              <a:lnTo>
                                <a:pt x="573" y="-313"/>
                              </a:lnTo>
                              <a:lnTo>
                                <a:pt x="567" y="-298"/>
                              </a:lnTo>
                              <a:lnTo>
                                <a:pt x="560" y="-283"/>
                              </a:lnTo>
                              <a:lnTo>
                                <a:pt x="552" y="-268"/>
                              </a:lnTo>
                              <a:lnTo>
                                <a:pt x="545" y="-254"/>
                              </a:lnTo>
                              <a:lnTo>
                                <a:pt x="537" y="-241"/>
                              </a:lnTo>
                              <a:lnTo>
                                <a:pt x="529" y="-228"/>
                              </a:lnTo>
                              <a:lnTo>
                                <a:pt x="522" y="-216"/>
                              </a:lnTo>
                              <a:lnTo>
                                <a:pt x="158" y="-435"/>
                              </a:lnTo>
                              <a:lnTo>
                                <a:pt x="141" y="-406"/>
                              </a:lnTo>
                              <a:lnTo>
                                <a:pt x="124" y="-379"/>
                              </a:lnTo>
                              <a:lnTo>
                                <a:pt x="109" y="-354"/>
                              </a:lnTo>
                              <a:lnTo>
                                <a:pt x="95" y="-330"/>
                              </a:lnTo>
                              <a:lnTo>
                                <a:pt x="82" y="-307"/>
                              </a:lnTo>
                              <a:lnTo>
                                <a:pt x="70" y="-286"/>
                              </a:lnTo>
                              <a:lnTo>
                                <a:pt x="59" y="-266"/>
                              </a:lnTo>
                              <a:lnTo>
                                <a:pt x="49" y="-248"/>
                              </a:lnTo>
                              <a:lnTo>
                                <a:pt x="32" y="-213"/>
                              </a:lnTo>
                              <a:lnTo>
                                <a:pt x="19" y="-181"/>
                              </a:lnTo>
                              <a:lnTo>
                                <a:pt x="10" y="-152"/>
                              </a:lnTo>
                              <a:lnTo>
                                <a:pt x="3" y="-124"/>
                              </a:lnTo>
                              <a:lnTo>
                                <a:pt x="0" y="-96"/>
                              </a:lnTo>
                              <a:lnTo>
                                <a:pt x="0" y="-82"/>
                              </a:lnTo>
                              <a:lnTo>
                                <a:pt x="0" y="-68"/>
                              </a:lnTo>
                              <a:lnTo>
                                <a:pt x="4" y="-34"/>
                              </a:lnTo>
                              <a:lnTo>
                                <a:pt x="11" y="0"/>
                              </a:lnTo>
                              <a:lnTo>
                                <a:pt x="23" y="34"/>
                              </a:lnTo>
                              <a:lnTo>
                                <a:pt x="42" y="68"/>
                              </a:lnTo>
                              <a:lnTo>
                                <a:pt x="54" y="85"/>
                              </a:lnTo>
                              <a:lnTo>
                                <a:pt x="68" y="102"/>
                              </a:lnTo>
                              <a:lnTo>
                                <a:pt x="84" y="119"/>
                              </a:lnTo>
                              <a:lnTo>
                                <a:pt x="102" y="136"/>
                              </a:lnTo>
                              <a:lnTo>
                                <a:pt x="123" y="152"/>
                              </a:lnTo>
                              <a:lnTo>
                                <a:pt x="147" y="168"/>
                              </a:lnTo>
                              <a:lnTo>
                                <a:pt x="169" y="181"/>
                              </a:lnTo>
                              <a:lnTo>
                                <a:pt x="195" y="195"/>
                              </a:lnTo>
                              <a:lnTo>
                                <a:pt x="190" y="0"/>
                              </a:lnTo>
                              <a:lnTo>
                                <a:pt x="185" y="-13"/>
                              </a:lnTo>
                              <a:lnTo>
                                <a:pt x="181" y="-26"/>
                              </a:lnTo>
                              <a:lnTo>
                                <a:pt x="180" y="-41"/>
                              </a:lnTo>
                              <a:lnTo>
                                <a:pt x="181" y="-55"/>
                              </a:lnTo>
                              <a:lnTo>
                                <a:pt x="184" y="-71"/>
                              </a:lnTo>
                              <a:lnTo>
                                <a:pt x="189" y="-86"/>
                              </a:lnTo>
                              <a:lnTo>
                                <a:pt x="195" y="-103"/>
                              </a:lnTo>
                              <a:lnTo>
                                <a:pt x="202" y="-120"/>
                              </a:lnTo>
                              <a:lnTo>
                                <a:pt x="210" y="-137"/>
                              </a:lnTo>
                              <a:lnTo>
                                <a:pt x="220" y="-155"/>
                              </a:lnTo>
                              <a:lnTo>
                                <a:pt x="230" y="-174"/>
                              </a:lnTo>
                              <a:lnTo>
                                <a:pt x="241" y="-193"/>
                              </a:lnTo>
                              <a:lnTo>
                                <a:pt x="253" y="-212"/>
                              </a:lnTo>
                              <a:lnTo>
                                <a:pt x="257" y="-219"/>
                              </a:lnTo>
                              <a:lnTo>
                                <a:pt x="453" y="-102"/>
                              </a:lnTo>
                              <a:lnTo>
                                <a:pt x="443" y="-84"/>
                              </a:lnTo>
                              <a:lnTo>
                                <a:pt x="433" y="-67"/>
                              </a:lnTo>
                              <a:lnTo>
                                <a:pt x="422" y="-50"/>
                              </a:lnTo>
                              <a:lnTo>
                                <a:pt x="411" y="-33"/>
                              </a:lnTo>
                              <a:lnTo>
                                <a:pt x="401" y="-17"/>
                              </a:lnTo>
                              <a:lnTo>
                                <a:pt x="389" y="-2"/>
                              </a:lnTo>
                              <a:lnTo>
                                <a:pt x="378" y="12"/>
                              </a:lnTo>
                              <a:lnTo>
                                <a:pt x="366" y="25"/>
                              </a:lnTo>
                              <a:lnTo>
                                <a:pt x="354" y="36"/>
                              </a:lnTo>
                              <a:lnTo>
                                <a:pt x="341" y="46"/>
                              </a:lnTo>
                              <a:lnTo>
                                <a:pt x="328" y="53"/>
                              </a:lnTo>
                              <a:lnTo>
                                <a:pt x="314" y="59"/>
                              </a:lnTo>
                              <a:lnTo>
                                <a:pt x="300" y="62"/>
                              </a:lnTo>
                              <a:lnTo>
                                <a:pt x="285" y="63"/>
                              </a:lnTo>
                              <a:lnTo>
                                <a:pt x="270" y="61"/>
                              </a:lnTo>
                              <a:lnTo>
                                <a:pt x="254" y="55"/>
                              </a:lnTo>
                              <a:lnTo>
                                <a:pt x="238" y="47"/>
                              </a:lnTo>
                              <a:lnTo>
                                <a:pt x="242" y="215"/>
                              </a:lnTo>
                              <a:lnTo>
                                <a:pt x="259" y="221"/>
                              </a:lnTo>
                              <a:lnTo>
                                <a:pt x="277" y="226"/>
                              </a:lnTo>
                              <a:lnTo>
                                <a:pt x="296" y="230"/>
                              </a:lnTo>
                              <a:lnTo>
                                <a:pt x="315" y="233"/>
                              </a:lnTo>
                              <a:lnTo>
                                <a:pt x="334" y="234"/>
                              </a:lnTo>
                              <a:lnTo>
                                <a:pt x="354" y="234"/>
                              </a:lnTo>
                              <a:lnTo>
                                <a:pt x="375" y="233"/>
                              </a:lnTo>
                              <a:lnTo>
                                <a:pt x="395" y="229"/>
                              </a:lnTo>
                              <a:lnTo>
                                <a:pt x="416" y="224"/>
                              </a:lnTo>
                              <a:lnTo>
                                <a:pt x="437" y="216"/>
                              </a:lnTo>
                              <a:lnTo>
                                <a:pt x="457" y="207"/>
                              </a:lnTo>
                              <a:lnTo>
                                <a:pt x="472" y="198"/>
                              </a:lnTo>
                              <a:lnTo>
                                <a:pt x="487" y="188"/>
                              </a:lnTo>
                              <a:lnTo>
                                <a:pt x="502" y="177"/>
                              </a:lnTo>
                              <a:lnTo>
                                <a:pt x="516" y="166"/>
                              </a:lnTo>
                              <a:lnTo>
                                <a:pt x="530" y="153"/>
                              </a:lnTo>
                              <a:lnTo>
                                <a:pt x="544" y="140"/>
                              </a:lnTo>
                              <a:lnTo>
                                <a:pt x="557" y="126"/>
                              </a:lnTo>
                              <a:lnTo>
                                <a:pt x="570" y="111"/>
                              </a:lnTo>
                              <a:lnTo>
                                <a:pt x="583" y="95"/>
                              </a:lnTo>
                              <a:lnTo>
                                <a:pt x="596" y="79"/>
                              </a:lnTo>
                              <a:lnTo>
                                <a:pt x="608" y="62"/>
                              </a:lnTo>
                              <a:lnTo>
                                <a:pt x="621" y="45"/>
                              </a:lnTo>
                              <a:lnTo>
                                <a:pt x="633" y="27"/>
                              </a:lnTo>
                              <a:lnTo>
                                <a:pt x="645" y="9"/>
                              </a:lnTo>
                              <a:lnTo>
                                <a:pt x="657" y="-10"/>
                              </a:lnTo>
                              <a:lnTo>
                                <a:pt x="669" y="-29"/>
                              </a:lnTo>
                              <a:lnTo>
                                <a:pt x="681" y="-49"/>
                              </a:lnTo>
                              <a:lnTo>
                                <a:pt x="693" y="-68"/>
                              </a:lnTo>
                              <a:lnTo>
                                <a:pt x="705" y="-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2" y="9682"/>
                          <a:ext cx="3797" cy="5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99" y="2224"/>
                          <a:ext cx="4979" cy="7369"/>
                        </a:xfrm>
                        <a:prstGeom prst="rect">
                          <a:avLst/>
                        </a:prstGeom>
                        <a:noFill/>
                        <a:extLst>
                          <a:ext uri="{909E8E84-426E-40DD-AFC4-6F175D3DCCD1}">
                            <a14:hiddenFill xmlns:a14="http://schemas.microsoft.com/office/drawing/2010/main">
                              <a:solidFill>
                                <a:srgbClr val="FFFFFF"/>
                              </a:solidFill>
                            </a14:hiddenFill>
                          </a:ext>
                        </a:extLst>
                      </pic:spPr>
                    </pic:pic>
                    <wps:wsp>
                      <wps:cNvPr id="109" name="Freeform 102"/>
                      <wps:cNvSpPr>
                        <a:spLocks/>
                      </wps:cNvSpPr>
                      <wps:spPr bwMode="auto">
                        <a:xfrm>
                          <a:off x="6971" y="1794"/>
                          <a:ext cx="773" cy="1194"/>
                        </a:xfrm>
                        <a:custGeom>
                          <a:avLst/>
                          <a:gdLst>
                            <a:gd name="T0" fmla="+- 0 6971 6971"/>
                            <a:gd name="T1" fmla="*/ T0 w 773"/>
                            <a:gd name="T2" fmla="+- 0 2205 1794"/>
                            <a:gd name="T3" fmla="*/ 2205 h 1194"/>
                            <a:gd name="T4" fmla="+- 0 7018 6971"/>
                            <a:gd name="T5" fmla="*/ T4 w 773"/>
                            <a:gd name="T6" fmla="+- 0 2372 1794"/>
                            <a:gd name="T7" fmla="*/ 2372 h 1194"/>
                            <a:gd name="T8" fmla="+- 0 7146 6971"/>
                            <a:gd name="T9" fmla="*/ T8 w 773"/>
                            <a:gd name="T10" fmla="+- 0 2336 1794"/>
                            <a:gd name="T11" fmla="*/ 2336 h 1194"/>
                            <a:gd name="T12" fmla="+- 0 7278 6971"/>
                            <a:gd name="T13" fmla="*/ T12 w 773"/>
                            <a:gd name="T14" fmla="+- 0 2806 1794"/>
                            <a:gd name="T15" fmla="*/ 2806 h 1194"/>
                            <a:gd name="T16" fmla="+- 0 7288 6971"/>
                            <a:gd name="T17" fmla="*/ T16 w 773"/>
                            <a:gd name="T18" fmla="+- 0 2838 1794"/>
                            <a:gd name="T19" fmla="*/ 2838 h 1194"/>
                            <a:gd name="T20" fmla="+- 0 7299 6971"/>
                            <a:gd name="T21" fmla="*/ T20 w 773"/>
                            <a:gd name="T22" fmla="+- 0 2866 1794"/>
                            <a:gd name="T23" fmla="*/ 2866 h 1194"/>
                            <a:gd name="T24" fmla="+- 0 7312 6971"/>
                            <a:gd name="T25" fmla="*/ T24 w 773"/>
                            <a:gd name="T26" fmla="+- 0 2890 1794"/>
                            <a:gd name="T27" fmla="*/ 2890 h 1194"/>
                            <a:gd name="T28" fmla="+- 0 7327 6971"/>
                            <a:gd name="T29" fmla="*/ T28 w 773"/>
                            <a:gd name="T30" fmla="+- 0 2912 1794"/>
                            <a:gd name="T31" fmla="*/ 2912 h 1194"/>
                            <a:gd name="T32" fmla="+- 0 7342 6971"/>
                            <a:gd name="T33" fmla="*/ T32 w 773"/>
                            <a:gd name="T34" fmla="+- 0 2930 1794"/>
                            <a:gd name="T35" fmla="*/ 2930 h 1194"/>
                            <a:gd name="T36" fmla="+- 0 7358 6971"/>
                            <a:gd name="T37" fmla="*/ T36 w 773"/>
                            <a:gd name="T38" fmla="+- 0 2945 1794"/>
                            <a:gd name="T39" fmla="*/ 2945 h 1194"/>
                            <a:gd name="T40" fmla="+- 0 7376 6971"/>
                            <a:gd name="T41" fmla="*/ T40 w 773"/>
                            <a:gd name="T42" fmla="+- 0 2958 1794"/>
                            <a:gd name="T43" fmla="*/ 2958 h 1194"/>
                            <a:gd name="T44" fmla="+- 0 7394 6971"/>
                            <a:gd name="T45" fmla="*/ T44 w 773"/>
                            <a:gd name="T46" fmla="+- 0 2968 1794"/>
                            <a:gd name="T47" fmla="*/ 2968 h 1194"/>
                            <a:gd name="T48" fmla="+- 0 7412 6971"/>
                            <a:gd name="T49" fmla="*/ T48 w 773"/>
                            <a:gd name="T50" fmla="+- 0 2975 1794"/>
                            <a:gd name="T51" fmla="*/ 2975 h 1194"/>
                            <a:gd name="T52" fmla="+- 0 7431 6971"/>
                            <a:gd name="T53" fmla="*/ T52 w 773"/>
                            <a:gd name="T54" fmla="+- 0 2981 1794"/>
                            <a:gd name="T55" fmla="*/ 2981 h 1194"/>
                            <a:gd name="T56" fmla="+- 0 7450 6971"/>
                            <a:gd name="T57" fmla="*/ T56 w 773"/>
                            <a:gd name="T58" fmla="+- 0 2985 1794"/>
                            <a:gd name="T59" fmla="*/ 2985 h 1194"/>
                            <a:gd name="T60" fmla="+- 0 7469 6971"/>
                            <a:gd name="T61" fmla="*/ T60 w 773"/>
                            <a:gd name="T62" fmla="+- 0 2987 1794"/>
                            <a:gd name="T63" fmla="*/ 2987 h 1194"/>
                            <a:gd name="T64" fmla="+- 0 7488 6971"/>
                            <a:gd name="T65" fmla="*/ T64 w 773"/>
                            <a:gd name="T66" fmla="+- 0 2988 1794"/>
                            <a:gd name="T67" fmla="*/ 2988 h 1194"/>
                            <a:gd name="T68" fmla="+- 0 7507 6971"/>
                            <a:gd name="T69" fmla="*/ T68 w 773"/>
                            <a:gd name="T70" fmla="+- 0 2987 1794"/>
                            <a:gd name="T71" fmla="*/ 2987 h 1194"/>
                            <a:gd name="T72" fmla="+- 0 7526 6971"/>
                            <a:gd name="T73" fmla="*/ T72 w 773"/>
                            <a:gd name="T74" fmla="+- 0 2986 1794"/>
                            <a:gd name="T75" fmla="*/ 2986 h 1194"/>
                            <a:gd name="T76" fmla="+- 0 7544 6971"/>
                            <a:gd name="T77" fmla="*/ T76 w 773"/>
                            <a:gd name="T78" fmla="+- 0 2983 1794"/>
                            <a:gd name="T79" fmla="*/ 2983 h 1194"/>
                            <a:gd name="T80" fmla="+- 0 7562 6971"/>
                            <a:gd name="T81" fmla="*/ T80 w 773"/>
                            <a:gd name="T82" fmla="+- 0 2980 1794"/>
                            <a:gd name="T83" fmla="*/ 2980 h 1194"/>
                            <a:gd name="T84" fmla="+- 0 7579 6971"/>
                            <a:gd name="T85" fmla="*/ T84 w 773"/>
                            <a:gd name="T86" fmla="+- 0 2976 1794"/>
                            <a:gd name="T87" fmla="*/ 2976 h 1194"/>
                            <a:gd name="T88" fmla="+- 0 7595 6971"/>
                            <a:gd name="T89" fmla="*/ T88 w 773"/>
                            <a:gd name="T90" fmla="+- 0 2972 1794"/>
                            <a:gd name="T91" fmla="*/ 2972 h 1194"/>
                            <a:gd name="T92" fmla="+- 0 7611 6971"/>
                            <a:gd name="T93" fmla="*/ T92 w 773"/>
                            <a:gd name="T94" fmla="+- 0 2968 1794"/>
                            <a:gd name="T95" fmla="*/ 2968 h 1194"/>
                            <a:gd name="T96" fmla="+- 0 7636 6971"/>
                            <a:gd name="T97" fmla="*/ T96 w 773"/>
                            <a:gd name="T98" fmla="+- 0 2960 1794"/>
                            <a:gd name="T99" fmla="*/ 2960 h 1194"/>
                            <a:gd name="T100" fmla="+- 0 7663 6971"/>
                            <a:gd name="T101" fmla="*/ T100 w 773"/>
                            <a:gd name="T102" fmla="+- 0 2950 1794"/>
                            <a:gd name="T103" fmla="*/ 2950 h 1194"/>
                            <a:gd name="T104" fmla="+- 0 7682 6971"/>
                            <a:gd name="T105" fmla="*/ T104 w 773"/>
                            <a:gd name="T106" fmla="+- 0 2943 1794"/>
                            <a:gd name="T107" fmla="*/ 2943 h 1194"/>
                            <a:gd name="T108" fmla="+- 0 7707 6971"/>
                            <a:gd name="T109" fmla="*/ T108 w 773"/>
                            <a:gd name="T110" fmla="+- 0 2932 1794"/>
                            <a:gd name="T111" fmla="*/ 2932 h 1194"/>
                            <a:gd name="T112" fmla="+- 0 7739 6971"/>
                            <a:gd name="T113" fmla="*/ T112 w 773"/>
                            <a:gd name="T114" fmla="+- 0 2919 1794"/>
                            <a:gd name="T115" fmla="*/ 2919 h 1194"/>
                            <a:gd name="T116" fmla="+- 0 7744 6971"/>
                            <a:gd name="T117" fmla="*/ T116 w 773"/>
                            <a:gd name="T118" fmla="+- 0 2917 1794"/>
                            <a:gd name="T119" fmla="*/ 2917 h 1194"/>
                            <a:gd name="T120" fmla="+- 0 7694 6971"/>
                            <a:gd name="T121" fmla="*/ T120 w 773"/>
                            <a:gd name="T122" fmla="+- 0 2739 1794"/>
                            <a:gd name="T123" fmla="*/ 2739 h 1194"/>
                            <a:gd name="T124" fmla="+- 0 7663 6971"/>
                            <a:gd name="T125" fmla="*/ T124 w 773"/>
                            <a:gd name="T126" fmla="+- 0 2752 1794"/>
                            <a:gd name="T127" fmla="*/ 2752 h 1194"/>
                            <a:gd name="T128" fmla="+- 0 7646 6971"/>
                            <a:gd name="T129" fmla="*/ T128 w 773"/>
                            <a:gd name="T130" fmla="+- 0 2758 1794"/>
                            <a:gd name="T131" fmla="*/ 2758 h 1194"/>
                            <a:gd name="T132" fmla="+- 0 7635 6971"/>
                            <a:gd name="T133" fmla="*/ T132 w 773"/>
                            <a:gd name="T134" fmla="+- 0 2761 1794"/>
                            <a:gd name="T135" fmla="*/ 2761 h 1194"/>
                            <a:gd name="T136" fmla="+- 0 7632 6971"/>
                            <a:gd name="T137" fmla="*/ T136 w 773"/>
                            <a:gd name="T138" fmla="+- 0 2762 1794"/>
                            <a:gd name="T139" fmla="*/ 2762 h 1194"/>
                            <a:gd name="T140" fmla="+- 0 7596 6971"/>
                            <a:gd name="T141" fmla="*/ T140 w 773"/>
                            <a:gd name="T142" fmla="+- 0 2770 1794"/>
                            <a:gd name="T143" fmla="*/ 2770 h 1194"/>
                            <a:gd name="T144" fmla="+- 0 7567 6971"/>
                            <a:gd name="T145" fmla="*/ T144 w 773"/>
                            <a:gd name="T146" fmla="+- 0 2773 1794"/>
                            <a:gd name="T147" fmla="*/ 2773 h 1194"/>
                            <a:gd name="T148" fmla="+- 0 7545 6971"/>
                            <a:gd name="T149" fmla="*/ T148 w 773"/>
                            <a:gd name="T150" fmla="+- 0 2771 1794"/>
                            <a:gd name="T151" fmla="*/ 2771 h 1194"/>
                            <a:gd name="T152" fmla="+- 0 7517 6971"/>
                            <a:gd name="T153" fmla="*/ T152 w 773"/>
                            <a:gd name="T154" fmla="+- 0 2757 1794"/>
                            <a:gd name="T155" fmla="*/ 2757 h 1194"/>
                            <a:gd name="T156" fmla="+- 0 7503 6971"/>
                            <a:gd name="T157" fmla="*/ T156 w 773"/>
                            <a:gd name="T158" fmla="+- 0 2737 1794"/>
                            <a:gd name="T159" fmla="*/ 2737 h 1194"/>
                            <a:gd name="T160" fmla="+- 0 7373 6971"/>
                            <a:gd name="T161" fmla="*/ T160 w 773"/>
                            <a:gd name="T162" fmla="+- 0 2272 1794"/>
                            <a:gd name="T163" fmla="*/ 2272 h 1194"/>
                            <a:gd name="T164" fmla="+- 0 7539 6971"/>
                            <a:gd name="T165" fmla="*/ T164 w 773"/>
                            <a:gd name="T166" fmla="+- 0 2226 1794"/>
                            <a:gd name="T167" fmla="*/ 2226 h 1194"/>
                            <a:gd name="T168" fmla="+- 0 7492 6971"/>
                            <a:gd name="T169" fmla="*/ T168 w 773"/>
                            <a:gd name="T170" fmla="+- 0 2060 1794"/>
                            <a:gd name="T171" fmla="*/ 2060 h 1194"/>
                            <a:gd name="T172" fmla="+- 0 7326 6971"/>
                            <a:gd name="T173" fmla="*/ T172 w 773"/>
                            <a:gd name="T174" fmla="+- 0 2106 1794"/>
                            <a:gd name="T175" fmla="*/ 2106 h 1194"/>
                            <a:gd name="T176" fmla="+- 0 7239 6971"/>
                            <a:gd name="T177" fmla="*/ T176 w 773"/>
                            <a:gd name="T178" fmla="+- 0 1794 1794"/>
                            <a:gd name="T179" fmla="*/ 1794 h 1194"/>
                            <a:gd name="T180" fmla="+- 0 7013 6971"/>
                            <a:gd name="T181" fmla="*/ T180 w 773"/>
                            <a:gd name="T182" fmla="+- 0 1857 1794"/>
                            <a:gd name="T183" fmla="*/ 1857 h 1194"/>
                            <a:gd name="T184" fmla="+- 0 7100 6971"/>
                            <a:gd name="T185" fmla="*/ T184 w 773"/>
                            <a:gd name="T186" fmla="+- 0 2169 1794"/>
                            <a:gd name="T187" fmla="*/ 2169 h 1194"/>
                            <a:gd name="T188" fmla="+- 0 6971 6971"/>
                            <a:gd name="T189" fmla="*/ T188 w 773"/>
                            <a:gd name="T190" fmla="+- 0 2205 1794"/>
                            <a:gd name="T191" fmla="*/ 2205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73" h="1194">
                              <a:moveTo>
                                <a:pt x="0" y="411"/>
                              </a:moveTo>
                              <a:lnTo>
                                <a:pt x="47" y="578"/>
                              </a:lnTo>
                              <a:lnTo>
                                <a:pt x="175" y="542"/>
                              </a:lnTo>
                              <a:lnTo>
                                <a:pt x="307" y="1012"/>
                              </a:lnTo>
                              <a:lnTo>
                                <a:pt x="317" y="1044"/>
                              </a:lnTo>
                              <a:lnTo>
                                <a:pt x="328" y="1072"/>
                              </a:lnTo>
                              <a:lnTo>
                                <a:pt x="341" y="1096"/>
                              </a:lnTo>
                              <a:lnTo>
                                <a:pt x="356" y="1118"/>
                              </a:lnTo>
                              <a:lnTo>
                                <a:pt x="371" y="1136"/>
                              </a:lnTo>
                              <a:lnTo>
                                <a:pt x="387" y="1151"/>
                              </a:lnTo>
                              <a:lnTo>
                                <a:pt x="405" y="1164"/>
                              </a:lnTo>
                              <a:lnTo>
                                <a:pt x="423" y="1174"/>
                              </a:lnTo>
                              <a:lnTo>
                                <a:pt x="441" y="1181"/>
                              </a:lnTo>
                              <a:lnTo>
                                <a:pt x="460" y="1187"/>
                              </a:lnTo>
                              <a:lnTo>
                                <a:pt x="479" y="1191"/>
                              </a:lnTo>
                              <a:lnTo>
                                <a:pt x="498" y="1193"/>
                              </a:lnTo>
                              <a:lnTo>
                                <a:pt x="517" y="1194"/>
                              </a:lnTo>
                              <a:lnTo>
                                <a:pt x="536" y="1193"/>
                              </a:lnTo>
                              <a:lnTo>
                                <a:pt x="555" y="1192"/>
                              </a:lnTo>
                              <a:lnTo>
                                <a:pt x="573" y="1189"/>
                              </a:lnTo>
                              <a:lnTo>
                                <a:pt x="591" y="1186"/>
                              </a:lnTo>
                              <a:lnTo>
                                <a:pt x="608" y="1182"/>
                              </a:lnTo>
                              <a:lnTo>
                                <a:pt x="624" y="1178"/>
                              </a:lnTo>
                              <a:lnTo>
                                <a:pt x="640" y="1174"/>
                              </a:lnTo>
                              <a:lnTo>
                                <a:pt x="665" y="1166"/>
                              </a:lnTo>
                              <a:lnTo>
                                <a:pt x="692" y="1156"/>
                              </a:lnTo>
                              <a:lnTo>
                                <a:pt x="711" y="1149"/>
                              </a:lnTo>
                              <a:lnTo>
                                <a:pt x="736" y="1138"/>
                              </a:lnTo>
                              <a:lnTo>
                                <a:pt x="768" y="1125"/>
                              </a:lnTo>
                              <a:lnTo>
                                <a:pt x="773" y="1123"/>
                              </a:lnTo>
                              <a:lnTo>
                                <a:pt x="723" y="945"/>
                              </a:lnTo>
                              <a:lnTo>
                                <a:pt x="692" y="958"/>
                              </a:lnTo>
                              <a:lnTo>
                                <a:pt x="675" y="964"/>
                              </a:lnTo>
                              <a:lnTo>
                                <a:pt x="664" y="967"/>
                              </a:lnTo>
                              <a:lnTo>
                                <a:pt x="661" y="968"/>
                              </a:lnTo>
                              <a:lnTo>
                                <a:pt x="625" y="976"/>
                              </a:lnTo>
                              <a:lnTo>
                                <a:pt x="596" y="979"/>
                              </a:lnTo>
                              <a:lnTo>
                                <a:pt x="574" y="977"/>
                              </a:lnTo>
                              <a:lnTo>
                                <a:pt x="546" y="963"/>
                              </a:lnTo>
                              <a:lnTo>
                                <a:pt x="532" y="943"/>
                              </a:lnTo>
                              <a:lnTo>
                                <a:pt x="402" y="478"/>
                              </a:lnTo>
                              <a:lnTo>
                                <a:pt x="568" y="432"/>
                              </a:lnTo>
                              <a:lnTo>
                                <a:pt x="521" y="266"/>
                              </a:lnTo>
                              <a:lnTo>
                                <a:pt x="355" y="312"/>
                              </a:lnTo>
                              <a:lnTo>
                                <a:pt x="268" y="0"/>
                              </a:lnTo>
                              <a:lnTo>
                                <a:pt x="42" y="63"/>
                              </a:lnTo>
                              <a:lnTo>
                                <a:pt x="129" y="375"/>
                              </a:lnTo>
                              <a:lnTo>
                                <a:pt x="0" y="41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3"/>
                      <wps:cNvSpPr>
                        <a:spLocks/>
                      </wps:cNvSpPr>
                      <wps:spPr bwMode="auto">
                        <a:xfrm>
                          <a:off x="7656" y="1978"/>
                          <a:ext cx="409" cy="925"/>
                        </a:xfrm>
                        <a:custGeom>
                          <a:avLst/>
                          <a:gdLst>
                            <a:gd name="T0" fmla="+- 0 7656 7656"/>
                            <a:gd name="T1" fmla="*/ T0 w 409"/>
                            <a:gd name="T2" fmla="+- 0 2025 1978"/>
                            <a:gd name="T3" fmla="*/ 2025 h 925"/>
                            <a:gd name="T4" fmla="+- 0 7836 7656"/>
                            <a:gd name="T5" fmla="*/ T4 w 409"/>
                            <a:gd name="T6" fmla="+- 0 2903 1978"/>
                            <a:gd name="T7" fmla="*/ 2903 h 925"/>
                            <a:gd name="T8" fmla="+- 0 8065 7656"/>
                            <a:gd name="T9" fmla="*/ T8 w 409"/>
                            <a:gd name="T10" fmla="+- 0 2856 1978"/>
                            <a:gd name="T11" fmla="*/ 2856 h 925"/>
                            <a:gd name="T12" fmla="+- 0 7884 7656"/>
                            <a:gd name="T13" fmla="*/ T12 w 409"/>
                            <a:gd name="T14" fmla="+- 0 1978 1978"/>
                            <a:gd name="T15" fmla="*/ 1978 h 925"/>
                            <a:gd name="T16" fmla="+- 0 7656 7656"/>
                            <a:gd name="T17" fmla="*/ T16 w 409"/>
                            <a:gd name="T18" fmla="+- 0 2025 1978"/>
                            <a:gd name="T19" fmla="*/ 2025 h 925"/>
                          </a:gdLst>
                          <a:ahLst/>
                          <a:cxnLst>
                            <a:cxn ang="0">
                              <a:pos x="T1" y="T3"/>
                            </a:cxn>
                            <a:cxn ang="0">
                              <a:pos x="T5" y="T7"/>
                            </a:cxn>
                            <a:cxn ang="0">
                              <a:pos x="T9" y="T11"/>
                            </a:cxn>
                            <a:cxn ang="0">
                              <a:pos x="T13" y="T15"/>
                            </a:cxn>
                            <a:cxn ang="0">
                              <a:pos x="T17" y="T19"/>
                            </a:cxn>
                          </a:cxnLst>
                          <a:rect l="0" t="0" r="r" b="b"/>
                          <a:pathLst>
                            <a:path w="409" h="925">
                              <a:moveTo>
                                <a:pt x="0" y="47"/>
                              </a:moveTo>
                              <a:lnTo>
                                <a:pt x="180" y="925"/>
                              </a:lnTo>
                              <a:lnTo>
                                <a:pt x="409" y="878"/>
                              </a:lnTo>
                              <a:lnTo>
                                <a:pt x="228" y="0"/>
                              </a:lnTo>
                              <a:lnTo>
                                <a:pt x="0" y="4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4"/>
                      <wps:cNvSpPr>
                        <a:spLocks/>
                      </wps:cNvSpPr>
                      <wps:spPr bwMode="auto">
                        <a:xfrm>
                          <a:off x="7585" y="1633"/>
                          <a:ext cx="269" cy="246"/>
                        </a:xfrm>
                        <a:custGeom>
                          <a:avLst/>
                          <a:gdLst>
                            <a:gd name="T0" fmla="+- 0 7854 7585"/>
                            <a:gd name="T1" fmla="*/ T0 w 269"/>
                            <a:gd name="T2" fmla="+- 0 1832 1633"/>
                            <a:gd name="T3" fmla="*/ 1832 h 246"/>
                            <a:gd name="T4" fmla="+- 0 7813 7585"/>
                            <a:gd name="T5" fmla="*/ T4 w 269"/>
                            <a:gd name="T6" fmla="+- 0 1633 1633"/>
                            <a:gd name="T7" fmla="*/ 1633 h 246"/>
                            <a:gd name="T8" fmla="+- 0 7585 7585"/>
                            <a:gd name="T9" fmla="*/ T8 w 269"/>
                            <a:gd name="T10" fmla="+- 0 1680 1633"/>
                            <a:gd name="T11" fmla="*/ 1680 h 246"/>
                            <a:gd name="T12" fmla="+- 0 7626 7585"/>
                            <a:gd name="T13" fmla="*/ T12 w 269"/>
                            <a:gd name="T14" fmla="+- 0 1879 1633"/>
                            <a:gd name="T15" fmla="*/ 1879 h 246"/>
                            <a:gd name="T16" fmla="+- 0 7854 7585"/>
                            <a:gd name="T17" fmla="*/ T16 w 269"/>
                            <a:gd name="T18" fmla="+- 0 1832 1633"/>
                            <a:gd name="T19" fmla="*/ 1832 h 246"/>
                          </a:gdLst>
                          <a:ahLst/>
                          <a:cxnLst>
                            <a:cxn ang="0">
                              <a:pos x="T1" y="T3"/>
                            </a:cxn>
                            <a:cxn ang="0">
                              <a:pos x="T5" y="T7"/>
                            </a:cxn>
                            <a:cxn ang="0">
                              <a:pos x="T9" y="T11"/>
                            </a:cxn>
                            <a:cxn ang="0">
                              <a:pos x="T13" y="T15"/>
                            </a:cxn>
                            <a:cxn ang="0">
                              <a:pos x="T17" y="T19"/>
                            </a:cxn>
                          </a:cxnLst>
                          <a:rect l="0" t="0" r="r" b="b"/>
                          <a:pathLst>
                            <a:path w="269" h="246">
                              <a:moveTo>
                                <a:pt x="269" y="199"/>
                              </a:moveTo>
                              <a:lnTo>
                                <a:pt x="228" y="0"/>
                              </a:lnTo>
                              <a:lnTo>
                                <a:pt x="0" y="47"/>
                              </a:lnTo>
                              <a:lnTo>
                                <a:pt x="41" y="246"/>
                              </a:lnTo>
                              <a:lnTo>
                                <a:pt x="269" y="19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5"/>
                      <wps:cNvSpPr>
                        <a:spLocks/>
                      </wps:cNvSpPr>
                      <wps:spPr bwMode="auto">
                        <a:xfrm>
                          <a:off x="8123" y="2412"/>
                          <a:ext cx="278" cy="937"/>
                        </a:xfrm>
                        <a:custGeom>
                          <a:avLst/>
                          <a:gdLst>
                            <a:gd name="T0" fmla="+- 0 8400 8123"/>
                            <a:gd name="T1" fmla="*/ T0 w 278"/>
                            <a:gd name="T2" fmla="+- 0 2800 2412"/>
                            <a:gd name="T3" fmla="*/ 2800 h 937"/>
                            <a:gd name="T4" fmla="+- 0 8401 8123"/>
                            <a:gd name="T5" fmla="*/ T4 w 278"/>
                            <a:gd name="T6" fmla="+- 0 2520 2412"/>
                            <a:gd name="T7" fmla="*/ 2520 h 937"/>
                            <a:gd name="T8" fmla="+- 0 8396 8123"/>
                            <a:gd name="T9" fmla="*/ T8 w 278"/>
                            <a:gd name="T10" fmla="+- 0 2498 2412"/>
                            <a:gd name="T11" fmla="*/ 2498 h 937"/>
                            <a:gd name="T12" fmla="+- 0 8391 8123"/>
                            <a:gd name="T13" fmla="*/ T12 w 278"/>
                            <a:gd name="T14" fmla="+- 0 2475 2412"/>
                            <a:gd name="T15" fmla="*/ 2475 h 937"/>
                            <a:gd name="T16" fmla="+- 0 8387 8123"/>
                            <a:gd name="T17" fmla="*/ T16 w 278"/>
                            <a:gd name="T18" fmla="+- 0 2453 2412"/>
                            <a:gd name="T19" fmla="*/ 2453 h 937"/>
                            <a:gd name="T20" fmla="+- 0 8384 8123"/>
                            <a:gd name="T21" fmla="*/ T20 w 278"/>
                            <a:gd name="T22" fmla="+- 0 2432 2412"/>
                            <a:gd name="T23" fmla="*/ 2432 h 937"/>
                            <a:gd name="T24" fmla="+- 0 8382 8123"/>
                            <a:gd name="T25" fmla="*/ T24 w 278"/>
                            <a:gd name="T26" fmla="+- 0 2415 2412"/>
                            <a:gd name="T27" fmla="*/ 2415 h 937"/>
                            <a:gd name="T28" fmla="+- 0 8382 8123"/>
                            <a:gd name="T29" fmla="*/ T28 w 278"/>
                            <a:gd name="T30" fmla="+- 0 2412 2412"/>
                            <a:gd name="T31" fmla="*/ 2412 h 937"/>
                            <a:gd name="T32" fmla="+- 0 8380 8123"/>
                            <a:gd name="T33" fmla="*/ T32 w 278"/>
                            <a:gd name="T34" fmla="+- 0 2797 2412"/>
                            <a:gd name="T35" fmla="*/ 2797 h 937"/>
                            <a:gd name="T36" fmla="+- 0 8400 8123"/>
                            <a:gd name="T37" fmla="*/ T36 w 278"/>
                            <a:gd name="T38" fmla="+- 0 2800 2412"/>
                            <a:gd name="T39" fmla="*/ 2800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8" h="937">
                              <a:moveTo>
                                <a:pt x="277" y="388"/>
                              </a:moveTo>
                              <a:lnTo>
                                <a:pt x="278" y="108"/>
                              </a:lnTo>
                              <a:lnTo>
                                <a:pt x="273" y="86"/>
                              </a:lnTo>
                              <a:lnTo>
                                <a:pt x="268" y="63"/>
                              </a:lnTo>
                              <a:lnTo>
                                <a:pt x="264" y="41"/>
                              </a:lnTo>
                              <a:lnTo>
                                <a:pt x="261" y="20"/>
                              </a:lnTo>
                              <a:lnTo>
                                <a:pt x="259" y="3"/>
                              </a:lnTo>
                              <a:lnTo>
                                <a:pt x="259" y="0"/>
                              </a:lnTo>
                              <a:lnTo>
                                <a:pt x="257" y="385"/>
                              </a:lnTo>
                              <a:lnTo>
                                <a:pt x="277" y="38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6"/>
                      <wps:cNvSpPr>
                        <a:spLocks/>
                      </wps:cNvSpPr>
                      <wps:spPr bwMode="auto">
                        <a:xfrm>
                          <a:off x="8123" y="2412"/>
                          <a:ext cx="278" cy="937"/>
                        </a:xfrm>
                        <a:custGeom>
                          <a:avLst/>
                          <a:gdLst>
                            <a:gd name="T0" fmla="+- 0 8411 8123"/>
                            <a:gd name="T1" fmla="*/ T0 w 278"/>
                            <a:gd name="T2" fmla="+- 0 2557 2412"/>
                            <a:gd name="T3" fmla="*/ 2557 h 937"/>
                            <a:gd name="T4" fmla="+- 0 8405 8123"/>
                            <a:gd name="T5" fmla="*/ T4 w 278"/>
                            <a:gd name="T6" fmla="+- 0 2539 2412"/>
                            <a:gd name="T7" fmla="*/ 2539 h 937"/>
                            <a:gd name="T8" fmla="+- 0 8400 8123"/>
                            <a:gd name="T9" fmla="*/ T8 w 278"/>
                            <a:gd name="T10" fmla="+- 0 2800 2412"/>
                            <a:gd name="T11" fmla="*/ 2800 h 937"/>
                            <a:gd name="T12" fmla="+- 0 8443 8123"/>
                            <a:gd name="T13" fmla="*/ T12 w 278"/>
                            <a:gd name="T14" fmla="+- 0 2804 2412"/>
                            <a:gd name="T15" fmla="*/ 2804 h 937"/>
                            <a:gd name="T16" fmla="+- 0 8485 8123"/>
                            <a:gd name="T17" fmla="*/ T16 w 278"/>
                            <a:gd name="T18" fmla="+- 0 2803 2412"/>
                            <a:gd name="T19" fmla="*/ 2803 h 937"/>
                            <a:gd name="T20" fmla="+- 0 8586 8123"/>
                            <a:gd name="T21" fmla="*/ T20 w 278"/>
                            <a:gd name="T22" fmla="+- 0 2793 2412"/>
                            <a:gd name="T23" fmla="*/ 2793 h 937"/>
                            <a:gd name="T24" fmla="+- 0 8669 8123"/>
                            <a:gd name="T25" fmla="*/ T24 w 278"/>
                            <a:gd name="T26" fmla="+- 0 2771 2412"/>
                            <a:gd name="T27" fmla="*/ 2771 h 937"/>
                            <a:gd name="T28" fmla="+- 0 8740 8123"/>
                            <a:gd name="T29" fmla="*/ T28 w 278"/>
                            <a:gd name="T30" fmla="+- 0 2732 2412"/>
                            <a:gd name="T31" fmla="*/ 2732 h 937"/>
                            <a:gd name="T32" fmla="+- 0 8797 8123"/>
                            <a:gd name="T33" fmla="*/ T32 w 278"/>
                            <a:gd name="T34" fmla="+- 0 2671 2412"/>
                            <a:gd name="T35" fmla="*/ 2671 h 937"/>
                            <a:gd name="T36" fmla="+- 0 8831 8123"/>
                            <a:gd name="T37" fmla="*/ T36 w 278"/>
                            <a:gd name="T38" fmla="+- 0 2608 2412"/>
                            <a:gd name="T39" fmla="*/ 2608 h 937"/>
                            <a:gd name="T40" fmla="+- 0 8848 8123"/>
                            <a:gd name="T41" fmla="*/ T40 w 278"/>
                            <a:gd name="T42" fmla="+- 0 2540 2412"/>
                            <a:gd name="T43" fmla="*/ 2540 h 937"/>
                            <a:gd name="T44" fmla="+- 0 8852 8123"/>
                            <a:gd name="T45" fmla="*/ T44 w 278"/>
                            <a:gd name="T46" fmla="+- 0 2484 2412"/>
                            <a:gd name="T47" fmla="*/ 2484 h 937"/>
                            <a:gd name="T48" fmla="+- 0 8850 8123"/>
                            <a:gd name="T49" fmla="*/ T48 w 278"/>
                            <a:gd name="T50" fmla="+- 0 2421 2412"/>
                            <a:gd name="T51" fmla="*/ 2421 h 937"/>
                            <a:gd name="T52" fmla="+- 0 8841 8123"/>
                            <a:gd name="T53" fmla="*/ T52 w 278"/>
                            <a:gd name="T54" fmla="+- 0 2324 2412"/>
                            <a:gd name="T55" fmla="*/ 2324 h 937"/>
                            <a:gd name="T56" fmla="+- 0 8828 8123"/>
                            <a:gd name="T57" fmla="*/ T56 w 278"/>
                            <a:gd name="T58" fmla="+- 0 2218 2412"/>
                            <a:gd name="T59" fmla="*/ 2218 h 937"/>
                            <a:gd name="T60" fmla="+- 0 8811 8123"/>
                            <a:gd name="T61" fmla="*/ T60 w 278"/>
                            <a:gd name="T62" fmla="+- 0 2128 2412"/>
                            <a:gd name="T63" fmla="*/ 2128 h 937"/>
                            <a:gd name="T64" fmla="+- 0 8790 8123"/>
                            <a:gd name="T65" fmla="*/ T64 w 278"/>
                            <a:gd name="T66" fmla="+- 0 2055 2412"/>
                            <a:gd name="T67" fmla="*/ 2055 h 937"/>
                            <a:gd name="T68" fmla="+- 0 8762 8123"/>
                            <a:gd name="T69" fmla="*/ T68 w 278"/>
                            <a:gd name="T70" fmla="+- 0 1996 2412"/>
                            <a:gd name="T71" fmla="*/ 1996 h 937"/>
                            <a:gd name="T72" fmla="+- 0 8694 8123"/>
                            <a:gd name="T73" fmla="*/ T72 w 278"/>
                            <a:gd name="T74" fmla="+- 0 1920 2412"/>
                            <a:gd name="T75" fmla="*/ 1920 h 937"/>
                            <a:gd name="T76" fmla="+- 0 8619 8123"/>
                            <a:gd name="T77" fmla="*/ T76 w 278"/>
                            <a:gd name="T78" fmla="+- 0 1880 2412"/>
                            <a:gd name="T79" fmla="*/ 1880 h 937"/>
                            <a:gd name="T80" fmla="+- 0 8542 8123"/>
                            <a:gd name="T81" fmla="*/ T80 w 278"/>
                            <a:gd name="T82" fmla="+- 0 1865 2412"/>
                            <a:gd name="T83" fmla="*/ 1865 h 937"/>
                            <a:gd name="T84" fmla="+- 0 8485 8123"/>
                            <a:gd name="T85" fmla="*/ T84 w 278"/>
                            <a:gd name="T86" fmla="+- 0 1864 2412"/>
                            <a:gd name="T87" fmla="*/ 1864 h 937"/>
                            <a:gd name="T88" fmla="+- 0 8375 8123"/>
                            <a:gd name="T89" fmla="*/ T88 w 278"/>
                            <a:gd name="T90" fmla="+- 0 1877 2412"/>
                            <a:gd name="T91" fmla="*/ 1877 h 937"/>
                            <a:gd name="T92" fmla="+- 0 8294 8123"/>
                            <a:gd name="T93" fmla="*/ T92 w 278"/>
                            <a:gd name="T94" fmla="+- 0 1902 2412"/>
                            <a:gd name="T95" fmla="*/ 1902 h 937"/>
                            <a:gd name="T96" fmla="+- 0 8232 8123"/>
                            <a:gd name="T97" fmla="*/ T96 w 278"/>
                            <a:gd name="T98" fmla="+- 0 1938 2412"/>
                            <a:gd name="T99" fmla="*/ 1938 h 937"/>
                            <a:gd name="T100" fmla="+- 0 8186 8123"/>
                            <a:gd name="T101" fmla="*/ T100 w 278"/>
                            <a:gd name="T102" fmla="+- 0 1984 2412"/>
                            <a:gd name="T103" fmla="*/ 1984 h 937"/>
                            <a:gd name="T104" fmla="+- 0 8135 8123"/>
                            <a:gd name="T105" fmla="*/ T104 w 278"/>
                            <a:gd name="T106" fmla="+- 0 2094 2412"/>
                            <a:gd name="T107" fmla="*/ 2094 h 937"/>
                            <a:gd name="T108" fmla="+- 0 8123 8123"/>
                            <a:gd name="T109" fmla="*/ T108 w 278"/>
                            <a:gd name="T110" fmla="+- 0 2215 2412"/>
                            <a:gd name="T111" fmla="*/ 2215 h 937"/>
                            <a:gd name="T112" fmla="+- 0 8128 8123"/>
                            <a:gd name="T113" fmla="*/ T112 w 278"/>
                            <a:gd name="T114" fmla="+- 0 2304 2412"/>
                            <a:gd name="T115" fmla="*/ 2304 h 937"/>
                            <a:gd name="T116" fmla="+- 0 8137 8123"/>
                            <a:gd name="T117" fmla="*/ T116 w 278"/>
                            <a:gd name="T118" fmla="+- 0 2389 2412"/>
                            <a:gd name="T119" fmla="*/ 2389 h 937"/>
                            <a:gd name="T120" fmla="+- 0 8154 8123"/>
                            <a:gd name="T121" fmla="*/ T120 w 278"/>
                            <a:gd name="T122" fmla="+- 0 2506 2412"/>
                            <a:gd name="T123" fmla="*/ 2506 h 937"/>
                            <a:gd name="T124" fmla="+- 0 8179 8123"/>
                            <a:gd name="T125" fmla="*/ T124 w 278"/>
                            <a:gd name="T126" fmla="+- 0 2606 2412"/>
                            <a:gd name="T127" fmla="*/ 2606 h 937"/>
                            <a:gd name="T128" fmla="+- 0 8219 8123"/>
                            <a:gd name="T129" fmla="*/ T128 w 278"/>
                            <a:gd name="T130" fmla="+- 0 2687 2412"/>
                            <a:gd name="T131" fmla="*/ 2687 h 937"/>
                            <a:gd name="T132" fmla="+- 0 8279 8123"/>
                            <a:gd name="T133" fmla="*/ T132 w 278"/>
                            <a:gd name="T134" fmla="+- 0 2751 2412"/>
                            <a:gd name="T135" fmla="*/ 2751 h 937"/>
                            <a:gd name="T136" fmla="+- 0 8360 8123"/>
                            <a:gd name="T137" fmla="*/ T136 w 278"/>
                            <a:gd name="T138" fmla="+- 0 2792 2412"/>
                            <a:gd name="T139" fmla="*/ 2792 h 937"/>
                            <a:gd name="T140" fmla="+- 0 8362 8123"/>
                            <a:gd name="T141" fmla="*/ T140 w 278"/>
                            <a:gd name="T142" fmla="+- 0 2237 2412"/>
                            <a:gd name="T143" fmla="*/ 2237 h 937"/>
                            <a:gd name="T144" fmla="+- 0 8358 8123"/>
                            <a:gd name="T145" fmla="*/ T144 w 278"/>
                            <a:gd name="T146" fmla="+- 0 2199 2412"/>
                            <a:gd name="T147" fmla="*/ 2199 h 937"/>
                            <a:gd name="T148" fmla="+- 0 8357 8123"/>
                            <a:gd name="T149" fmla="*/ T148 w 278"/>
                            <a:gd name="T150" fmla="+- 0 2158 2412"/>
                            <a:gd name="T151" fmla="*/ 2158 h 937"/>
                            <a:gd name="T152" fmla="+- 0 8364 8123"/>
                            <a:gd name="T153" fmla="*/ T152 w 278"/>
                            <a:gd name="T154" fmla="+- 0 2118 2412"/>
                            <a:gd name="T155" fmla="*/ 2118 h 937"/>
                            <a:gd name="T156" fmla="+- 0 8381 8123"/>
                            <a:gd name="T157" fmla="*/ T156 w 278"/>
                            <a:gd name="T158" fmla="+- 0 2084 2412"/>
                            <a:gd name="T159" fmla="*/ 2084 h 937"/>
                            <a:gd name="T160" fmla="+- 0 8414 8123"/>
                            <a:gd name="T161" fmla="*/ T160 w 278"/>
                            <a:gd name="T162" fmla="+- 0 2058 2412"/>
                            <a:gd name="T163" fmla="*/ 2058 h 937"/>
                            <a:gd name="T164" fmla="+- 0 8457 8123"/>
                            <a:gd name="T165" fmla="*/ T164 w 278"/>
                            <a:gd name="T166" fmla="+- 0 2046 2412"/>
                            <a:gd name="T167" fmla="*/ 2046 h 937"/>
                            <a:gd name="T168" fmla="+- 0 8496 8123"/>
                            <a:gd name="T169" fmla="*/ T168 w 278"/>
                            <a:gd name="T170" fmla="+- 0 2048 2412"/>
                            <a:gd name="T171" fmla="*/ 2048 h 937"/>
                            <a:gd name="T172" fmla="+- 0 8549 8123"/>
                            <a:gd name="T173" fmla="*/ T172 w 278"/>
                            <a:gd name="T174" fmla="+- 0 2085 2412"/>
                            <a:gd name="T175" fmla="*/ 2085 h 937"/>
                            <a:gd name="T176" fmla="+- 0 8572 8123"/>
                            <a:gd name="T177" fmla="*/ T176 w 278"/>
                            <a:gd name="T178" fmla="+- 0 2138 2412"/>
                            <a:gd name="T179" fmla="*/ 2138 h 937"/>
                            <a:gd name="T180" fmla="+- 0 8583 8123"/>
                            <a:gd name="T181" fmla="*/ T180 w 278"/>
                            <a:gd name="T182" fmla="+- 0 2182 2412"/>
                            <a:gd name="T183" fmla="*/ 2182 h 937"/>
                            <a:gd name="T184" fmla="+- 0 8590 8123"/>
                            <a:gd name="T185" fmla="*/ T184 w 278"/>
                            <a:gd name="T186" fmla="+- 0 2232 2412"/>
                            <a:gd name="T187" fmla="*/ 2232 h 937"/>
                            <a:gd name="T188" fmla="+- 0 8597 8123"/>
                            <a:gd name="T189" fmla="*/ T188 w 278"/>
                            <a:gd name="T190" fmla="+- 0 2285 2412"/>
                            <a:gd name="T191" fmla="*/ 2285 h 937"/>
                            <a:gd name="T192" fmla="+- 0 8606 8123"/>
                            <a:gd name="T193" fmla="*/ T192 w 278"/>
                            <a:gd name="T194" fmla="+- 0 2364 2412"/>
                            <a:gd name="T195" fmla="*/ 2364 h 937"/>
                            <a:gd name="T196" fmla="+- 0 8612 8123"/>
                            <a:gd name="T197" fmla="*/ T196 w 278"/>
                            <a:gd name="T198" fmla="+- 0 2427 2412"/>
                            <a:gd name="T199" fmla="*/ 2427 h 937"/>
                            <a:gd name="T200" fmla="+- 0 8615 8123"/>
                            <a:gd name="T201" fmla="*/ T200 w 278"/>
                            <a:gd name="T202" fmla="+- 0 2479 2412"/>
                            <a:gd name="T203" fmla="*/ 2479 h 937"/>
                            <a:gd name="T204" fmla="+- 0 8614 8123"/>
                            <a:gd name="T205" fmla="*/ T204 w 278"/>
                            <a:gd name="T206" fmla="+- 0 2522 2412"/>
                            <a:gd name="T207" fmla="*/ 2522 h 937"/>
                            <a:gd name="T208" fmla="+- 0 8598 8123"/>
                            <a:gd name="T209" fmla="*/ T208 w 278"/>
                            <a:gd name="T210" fmla="+- 0 2583 2412"/>
                            <a:gd name="T211" fmla="*/ 2583 h 937"/>
                            <a:gd name="T212" fmla="+- 0 8557 8123"/>
                            <a:gd name="T213" fmla="*/ T212 w 278"/>
                            <a:gd name="T214" fmla="+- 0 2615 2412"/>
                            <a:gd name="T215" fmla="*/ 2615 h 937"/>
                            <a:gd name="T216" fmla="+- 0 8497 8123"/>
                            <a:gd name="T217" fmla="*/ T216 w 278"/>
                            <a:gd name="T218" fmla="+- 0 2624 2412"/>
                            <a:gd name="T219" fmla="*/ 2624 h 937"/>
                            <a:gd name="T220" fmla="+- 0 8461 8123"/>
                            <a:gd name="T221" fmla="*/ T220 w 278"/>
                            <a:gd name="T222" fmla="+- 0 2615 2412"/>
                            <a:gd name="T223" fmla="*/ 2615 h 937"/>
                            <a:gd name="T224" fmla="+- 0 8425 8123"/>
                            <a:gd name="T225" fmla="*/ T224 w 278"/>
                            <a:gd name="T226" fmla="+- 0 2585 2412"/>
                            <a:gd name="T227" fmla="*/ 2585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8" h="937">
                              <a:moveTo>
                                <a:pt x="302" y="173"/>
                              </a:moveTo>
                              <a:lnTo>
                                <a:pt x="288" y="145"/>
                              </a:lnTo>
                              <a:lnTo>
                                <a:pt x="287" y="142"/>
                              </a:lnTo>
                              <a:lnTo>
                                <a:pt x="282" y="127"/>
                              </a:lnTo>
                              <a:lnTo>
                                <a:pt x="278" y="108"/>
                              </a:lnTo>
                              <a:lnTo>
                                <a:pt x="277" y="388"/>
                              </a:lnTo>
                              <a:lnTo>
                                <a:pt x="298" y="391"/>
                              </a:lnTo>
                              <a:lnTo>
                                <a:pt x="320" y="392"/>
                              </a:lnTo>
                              <a:lnTo>
                                <a:pt x="341" y="392"/>
                              </a:lnTo>
                              <a:lnTo>
                                <a:pt x="362" y="391"/>
                              </a:lnTo>
                              <a:lnTo>
                                <a:pt x="401" y="389"/>
                              </a:lnTo>
                              <a:lnTo>
                                <a:pt x="463" y="381"/>
                              </a:lnTo>
                              <a:lnTo>
                                <a:pt x="494" y="375"/>
                              </a:lnTo>
                              <a:lnTo>
                                <a:pt x="546" y="359"/>
                              </a:lnTo>
                              <a:lnTo>
                                <a:pt x="586" y="340"/>
                              </a:lnTo>
                              <a:lnTo>
                                <a:pt x="617" y="320"/>
                              </a:lnTo>
                              <a:lnTo>
                                <a:pt x="648" y="290"/>
                              </a:lnTo>
                              <a:lnTo>
                                <a:pt x="674" y="259"/>
                              </a:lnTo>
                              <a:lnTo>
                                <a:pt x="694" y="228"/>
                              </a:lnTo>
                              <a:lnTo>
                                <a:pt x="708" y="196"/>
                              </a:lnTo>
                              <a:lnTo>
                                <a:pt x="719" y="163"/>
                              </a:lnTo>
                              <a:lnTo>
                                <a:pt x="725" y="128"/>
                              </a:lnTo>
                              <a:lnTo>
                                <a:pt x="729" y="91"/>
                              </a:lnTo>
                              <a:lnTo>
                                <a:pt x="729" y="72"/>
                              </a:lnTo>
                              <a:lnTo>
                                <a:pt x="729" y="52"/>
                              </a:lnTo>
                              <a:lnTo>
                                <a:pt x="727" y="9"/>
                              </a:lnTo>
                              <a:lnTo>
                                <a:pt x="723" y="-38"/>
                              </a:lnTo>
                              <a:lnTo>
                                <a:pt x="718" y="-88"/>
                              </a:lnTo>
                              <a:lnTo>
                                <a:pt x="712" y="-143"/>
                              </a:lnTo>
                              <a:lnTo>
                                <a:pt x="705" y="-194"/>
                              </a:lnTo>
                              <a:lnTo>
                                <a:pt x="697" y="-241"/>
                              </a:lnTo>
                              <a:lnTo>
                                <a:pt x="688" y="-284"/>
                              </a:lnTo>
                              <a:lnTo>
                                <a:pt x="678" y="-322"/>
                              </a:lnTo>
                              <a:lnTo>
                                <a:pt x="667" y="-357"/>
                              </a:lnTo>
                              <a:lnTo>
                                <a:pt x="654" y="-388"/>
                              </a:lnTo>
                              <a:lnTo>
                                <a:pt x="639" y="-416"/>
                              </a:lnTo>
                              <a:lnTo>
                                <a:pt x="605" y="-460"/>
                              </a:lnTo>
                              <a:lnTo>
                                <a:pt x="571" y="-492"/>
                              </a:lnTo>
                              <a:lnTo>
                                <a:pt x="534" y="-515"/>
                              </a:lnTo>
                              <a:lnTo>
                                <a:pt x="496" y="-532"/>
                              </a:lnTo>
                              <a:lnTo>
                                <a:pt x="458" y="-542"/>
                              </a:lnTo>
                              <a:lnTo>
                                <a:pt x="419" y="-547"/>
                              </a:lnTo>
                              <a:lnTo>
                                <a:pt x="381" y="-548"/>
                              </a:lnTo>
                              <a:lnTo>
                                <a:pt x="362" y="-548"/>
                              </a:lnTo>
                              <a:lnTo>
                                <a:pt x="326" y="-545"/>
                              </a:lnTo>
                              <a:lnTo>
                                <a:pt x="252" y="-535"/>
                              </a:lnTo>
                              <a:lnTo>
                                <a:pt x="209" y="-524"/>
                              </a:lnTo>
                              <a:lnTo>
                                <a:pt x="171" y="-510"/>
                              </a:lnTo>
                              <a:lnTo>
                                <a:pt x="137" y="-493"/>
                              </a:lnTo>
                              <a:lnTo>
                                <a:pt x="109" y="-474"/>
                              </a:lnTo>
                              <a:lnTo>
                                <a:pt x="84" y="-452"/>
                              </a:lnTo>
                              <a:lnTo>
                                <a:pt x="63" y="-428"/>
                              </a:lnTo>
                              <a:lnTo>
                                <a:pt x="31" y="-375"/>
                              </a:lnTo>
                              <a:lnTo>
                                <a:pt x="12" y="-318"/>
                              </a:lnTo>
                              <a:lnTo>
                                <a:pt x="2" y="-258"/>
                              </a:lnTo>
                              <a:lnTo>
                                <a:pt x="0" y="-197"/>
                              </a:lnTo>
                              <a:lnTo>
                                <a:pt x="1" y="-166"/>
                              </a:lnTo>
                              <a:lnTo>
                                <a:pt x="5" y="-108"/>
                              </a:lnTo>
                              <a:lnTo>
                                <a:pt x="11" y="-55"/>
                              </a:lnTo>
                              <a:lnTo>
                                <a:pt x="14" y="-23"/>
                              </a:lnTo>
                              <a:lnTo>
                                <a:pt x="22" y="38"/>
                              </a:lnTo>
                              <a:lnTo>
                                <a:pt x="31" y="94"/>
                              </a:lnTo>
                              <a:lnTo>
                                <a:pt x="42" y="146"/>
                              </a:lnTo>
                              <a:lnTo>
                                <a:pt x="56" y="194"/>
                              </a:lnTo>
                              <a:lnTo>
                                <a:pt x="74" y="237"/>
                              </a:lnTo>
                              <a:lnTo>
                                <a:pt x="96" y="275"/>
                              </a:lnTo>
                              <a:lnTo>
                                <a:pt x="123" y="309"/>
                              </a:lnTo>
                              <a:lnTo>
                                <a:pt x="156" y="339"/>
                              </a:lnTo>
                              <a:lnTo>
                                <a:pt x="197" y="363"/>
                              </a:lnTo>
                              <a:lnTo>
                                <a:pt x="237" y="380"/>
                              </a:lnTo>
                              <a:lnTo>
                                <a:pt x="259" y="0"/>
                              </a:lnTo>
                              <a:lnTo>
                                <a:pt x="239" y="-175"/>
                              </a:lnTo>
                              <a:lnTo>
                                <a:pt x="237" y="-193"/>
                              </a:lnTo>
                              <a:lnTo>
                                <a:pt x="235" y="-213"/>
                              </a:lnTo>
                              <a:lnTo>
                                <a:pt x="234" y="-233"/>
                              </a:lnTo>
                              <a:lnTo>
                                <a:pt x="234" y="-254"/>
                              </a:lnTo>
                              <a:lnTo>
                                <a:pt x="236" y="-274"/>
                              </a:lnTo>
                              <a:lnTo>
                                <a:pt x="241" y="-294"/>
                              </a:lnTo>
                              <a:lnTo>
                                <a:pt x="248" y="-312"/>
                              </a:lnTo>
                              <a:lnTo>
                                <a:pt x="258" y="-328"/>
                              </a:lnTo>
                              <a:lnTo>
                                <a:pt x="272" y="-343"/>
                              </a:lnTo>
                              <a:lnTo>
                                <a:pt x="291" y="-354"/>
                              </a:lnTo>
                              <a:lnTo>
                                <a:pt x="314" y="-362"/>
                              </a:lnTo>
                              <a:lnTo>
                                <a:pt x="334" y="-366"/>
                              </a:lnTo>
                              <a:lnTo>
                                <a:pt x="355" y="-367"/>
                              </a:lnTo>
                              <a:lnTo>
                                <a:pt x="373" y="-364"/>
                              </a:lnTo>
                              <a:lnTo>
                                <a:pt x="403" y="-351"/>
                              </a:lnTo>
                              <a:lnTo>
                                <a:pt x="426" y="-327"/>
                              </a:lnTo>
                              <a:lnTo>
                                <a:pt x="443" y="-293"/>
                              </a:lnTo>
                              <a:lnTo>
                                <a:pt x="449" y="-274"/>
                              </a:lnTo>
                              <a:lnTo>
                                <a:pt x="455" y="-253"/>
                              </a:lnTo>
                              <a:lnTo>
                                <a:pt x="460" y="-230"/>
                              </a:lnTo>
                              <a:lnTo>
                                <a:pt x="464" y="-206"/>
                              </a:lnTo>
                              <a:lnTo>
                                <a:pt x="467" y="-180"/>
                              </a:lnTo>
                              <a:lnTo>
                                <a:pt x="471" y="-154"/>
                              </a:lnTo>
                              <a:lnTo>
                                <a:pt x="474" y="-127"/>
                              </a:lnTo>
                              <a:lnTo>
                                <a:pt x="479" y="-83"/>
                              </a:lnTo>
                              <a:lnTo>
                                <a:pt x="483" y="-48"/>
                              </a:lnTo>
                              <a:lnTo>
                                <a:pt x="486" y="-15"/>
                              </a:lnTo>
                              <a:lnTo>
                                <a:pt x="489" y="15"/>
                              </a:lnTo>
                              <a:lnTo>
                                <a:pt x="491" y="42"/>
                              </a:lnTo>
                              <a:lnTo>
                                <a:pt x="492" y="67"/>
                              </a:lnTo>
                              <a:lnTo>
                                <a:pt x="492" y="90"/>
                              </a:lnTo>
                              <a:lnTo>
                                <a:pt x="491" y="110"/>
                              </a:lnTo>
                              <a:lnTo>
                                <a:pt x="486" y="144"/>
                              </a:lnTo>
                              <a:lnTo>
                                <a:pt x="475" y="171"/>
                              </a:lnTo>
                              <a:lnTo>
                                <a:pt x="458" y="190"/>
                              </a:lnTo>
                              <a:lnTo>
                                <a:pt x="434" y="203"/>
                              </a:lnTo>
                              <a:lnTo>
                                <a:pt x="402" y="210"/>
                              </a:lnTo>
                              <a:lnTo>
                                <a:pt x="374" y="212"/>
                              </a:lnTo>
                              <a:lnTo>
                                <a:pt x="357" y="209"/>
                              </a:lnTo>
                              <a:lnTo>
                                <a:pt x="338" y="203"/>
                              </a:lnTo>
                              <a:lnTo>
                                <a:pt x="319" y="191"/>
                              </a:lnTo>
                              <a:lnTo>
                                <a:pt x="302" y="1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7"/>
                      <wps:cNvSpPr>
                        <a:spLocks/>
                      </wps:cNvSpPr>
                      <wps:spPr bwMode="auto">
                        <a:xfrm>
                          <a:off x="9005" y="1828"/>
                          <a:ext cx="714" cy="917"/>
                        </a:xfrm>
                        <a:custGeom>
                          <a:avLst/>
                          <a:gdLst>
                            <a:gd name="T0" fmla="+- 0 9245 9005"/>
                            <a:gd name="T1" fmla="*/ T0 w 714"/>
                            <a:gd name="T2" fmla="+- 0 1995 1828"/>
                            <a:gd name="T3" fmla="*/ 1995 h 917"/>
                            <a:gd name="T4" fmla="+- 0 9236 9005"/>
                            <a:gd name="T5" fmla="*/ T4 w 714"/>
                            <a:gd name="T6" fmla="+- 0 2011 1828"/>
                            <a:gd name="T7" fmla="*/ 2011 h 917"/>
                            <a:gd name="T8" fmla="+- 0 9230 9005"/>
                            <a:gd name="T9" fmla="*/ T8 w 714"/>
                            <a:gd name="T10" fmla="+- 0 2011 1828"/>
                            <a:gd name="T11" fmla="*/ 2011 h 917"/>
                            <a:gd name="T12" fmla="+- 0 9232 9005"/>
                            <a:gd name="T13" fmla="*/ T12 w 714"/>
                            <a:gd name="T14" fmla="+- 0 1845 1828"/>
                            <a:gd name="T15" fmla="*/ 1845 h 917"/>
                            <a:gd name="T16" fmla="+- 0 9012 9005"/>
                            <a:gd name="T17" fmla="*/ T16 w 714"/>
                            <a:gd name="T18" fmla="+- 0 1843 1828"/>
                            <a:gd name="T19" fmla="*/ 1843 h 917"/>
                            <a:gd name="T20" fmla="+- 0 9005 9005"/>
                            <a:gd name="T21" fmla="*/ T20 w 714"/>
                            <a:gd name="T22" fmla="+- 0 2740 1828"/>
                            <a:gd name="T23" fmla="*/ 2740 h 917"/>
                            <a:gd name="T24" fmla="+- 0 9243 9005"/>
                            <a:gd name="T25" fmla="*/ T24 w 714"/>
                            <a:gd name="T26" fmla="+- 0 2742 1828"/>
                            <a:gd name="T27" fmla="*/ 2742 h 917"/>
                            <a:gd name="T28" fmla="+- 0 9248 9005"/>
                            <a:gd name="T29" fmla="*/ T28 w 714"/>
                            <a:gd name="T30" fmla="+- 0 2128 1828"/>
                            <a:gd name="T31" fmla="*/ 2128 h 917"/>
                            <a:gd name="T32" fmla="+- 0 9263 9005"/>
                            <a:gd name="T33" fmla="*/ T32 w 714"/>
                            <a:gd name="T34" fmla="+- 0 2112 1828"/>
                            <a:gd name="T35" fmla="*/ 2112 h 917"/>
                            <a:gd name="T36" fmla="+- 0 9278 9005"/>
                            <a:gd name="T37" fmla="*/ T36 w 714"/>
                            <a:gd name="T38" fmla="+- 0 2096 1828"/>
                            <a:gd name="T39" fmla="*/ 2096 h 917"/>
                            <a:gd name="T40" fmla="+- 0 9294 9005"/>
                            <a:gd name="T41" fmla="*/ T40 w 714"/>
                            <a:gd name="T42" fmla="+- 0 2082 1828"/>
                            <a:gd name="T43" fmla="*/ 2082 h 917"/>
                            <a:gd name="T44" fmla="+- 0 9309 9005"/>
                            <a:gd name="T45" fmla="*/ T44 w 714"/>
                            <a:gd name="T46" fmla="+- 0 2069 1828"/>
                            <a:gd name="T47" fmla="*/ 2069 h 917"/>
                            <a:gd name="T48" fmla="+- 0 9325 9005"/>
                            <a:gd name="T49" fmla="*/ T48 w 714"/>
                            <a:gd name="T50" fmla="+- 0 2058 1828"/>
                            <a:gd name="T51" fmla="*/ 2058 h 917"/>
                            <a:gd name="T52" fmla="+- 0 9343 9005"/>
                            <a:gd name="T53" fmla="*/ T52 w 714"/>
                            <a:gd name="T54" fmla="+- 0 2049 1828"/>
                            <a:gd name="T55" fmla="*/ 2049 h 917"/>
                            <a:gd name="T56" fmla="+- 0 9361 9005"/>
                            <a:gd name="T57" fmla="*/ T56 w 714"/>
                            <a:gd name="T58" fmla="+- 0 2042 1828"/>
                            <a:gd name="T59" fmla="*/ 2042 h 917"/>
                            <a:gd name="T60" fmla="+- 0 9381 9005"/>
                            <a:gd name="T61" fmla="*/ T60 w 714"/>
                            <a:gd name="T62" fmla="+- 0 2037 1828"/>
                            <a:gd name="T63" fmla="*/ 2037 h 917"/>
                            <a:gd name="T64" fmla="+- 0 9402 9005"/>
                            <a:gd name="T65" fmla="*/ T64 w 714"/>
                            <a:gd name="T66" fmla="+- 0 2036 1828"/>
                            <a:gd name="T67" fmla="*/ 2036 h 917"/>
                            <a:gd name="T68" fmla="+- 0 9403 9005"/>
                            <a:gd name="T69" fmla="*/ T68 w 714"/>
                            <a:gd name="T70" fmla="+- 0 2036 1828"/>
                            <a:gd name="T71" fmla="*/ 2036 h 917"/>
                            <a:gd name="T72" fmla="+- 0 9431 9005"/>
                            <a:gd name="T73" fmla="*/ T72 w 714"/>
                            <a:gd name="T74" fmla="+- 0 2040 1828"/>
                            <a:gd name="T75" fmla="*/ 2040 h 917"/>
                            <a:gd name="T76" fmla="+- 0 9451 9005"/>
                            <a:gd name="T77" fmla="*/ T76 w 714"/>
                            <a:gd name="T78" fmla="+- 0 2052 1828"/>
                            <a:gd name="T79" fmla="*/ 2052 h 917"/>
                            <a:gd name="T80" fmla="+- 0 9465 9005"/>
                            <a:gd name="T81" fmla="*/ T80 w 714"/>
                            <a:gd name="T82" fmla="+- 0 2070 1828"/>
                            <a:gd name="T83" fmla="*/ 2070 h 917"/>
                            <a:gd name="T84" fmla="+- 0 9473 9005"/>
                            <a:gd name="T85" fmla="*/ T84 w 714"/>
                            <a:gd name="T86" fmla="+- 0 2091 1828"/>
                            <a:gd name="T87" fmla="*/ 2091 h 917"/>
                            <a:gd name="T88" fmla="+- 0 9478 9005"/>
                            <a:gd name="T89" fmla="*/ T88 w 714"/>
                            <a:gd name="T90" fmla="+- 0 2113 1828"/>
                            <a:gd name="T91" fmla="*/ 2113 h 917"/>
                            <a:gd name="T92" fmla="+- 0 9479 9005"/>
                            <a:gd name="T93" fmla="*/ T92 w 714"/>
                            <a:gd name="T94" fmla="+- 0 2134 1828"/>
                            <a:gd name="T95" fmla="*/ 2134 h 917"/>
                            <a:gd name="T96" fmla="+- 0 9480 9005"/>
                            <a:gd name="T97" fmla="*/ T96 w 714"/>
                            <a:gd name="T98" fmla="+- 0 2152 1828"/>
                            <a:gd name="T99" fmla="*/ 2152 h 917"/>
                            <a:gd name="T100" fmla="+- 0 9480 9005"/>
                            <a:gd name="T101" fmla="*/ T100 w 714"/>
                            <a:gd name="T102" fmla="+- 0 2158 1828"/>
                            <a:gd name="T103" fmla="*/ 2158 h 917"/>
                            <a:gd name="T104" fmla="+- 0 9475 9005"/>
                            <a:gd name="T105" fmla="*/ T104 w 714"/>
                            <a:gd name="T106" fmla="+- 0 2743 1828"/>
                            <a:gd name="T107" fmla="*/ 2743 h 917"/>
                            <a:gd name="T108" fmla="+- 0 9714 9005"/>
                            <a:gd name="T109" fmla="*/ T108 w 714"/>
                            <a:gd name="T110" fmla="+- 0 2745 1828"/>
                            <a:gd name="T111" fmla="*/ 2745 h 917"/>
                            <a:gd name="T112" fmla="+- 0 9719 9005"/>
                            <a:gd name="T113" fmla="*/ T112 w 714"/>
                            <a:gd name="T114" fmla="+- 0 2089 1828"/>
                            <a:gd name="T115" fmla="*/ 2089 h 917"/>
                            <a:gd name="T116" fmla="+- 0 9719 9005"/>
                            <a:gd name="T117" fmla="*/ T116 w 714"/>
                            <a:gd name="T118" fmla="+- 0 2061 1828"/>
                            <a:gd name="T119" fmla="*/ 2061 h 917"/>
                            <a:gd name="T120" fmla="+- 0 9716 9005"/>
                            <a:gd name="T121" fmla="*/ T120 w 714"/>
                            <a:gd name="T122" fmla="+- 0 2026 1828"/>
                            <a:gd name="T123" fmla="*/ 2026 h 917"/>
                            <a:gd name="T124" fmla="+- 0 9710 9005"/>
                            <a:gd name="T125" fmla="*/ T124 w 714"/>
                            <a:gd name="T126" fmla="+- 0 1987 1828"/>
                            <a:gd name="T127" fmla="*/ 1987 h 917"/>
                            <a:gd name="T128" fmla="+- 0 9697 9005"/>
                            <a:gd name="T129" fmla="*/ T128 w 714"/>
                            <a:gd name="T130" fmla="+- 0 1947 1828"/>
                            <a:gd name="T131" fmla="*/ 1947 h 917"/>
                            <a:gd name="T132" fmla="+- 0 9676 9005"/>
                            <a:gd name="T133" fmla="*/ T132 w 714"/>
                            <a:gd name="T134" fmla="+- 0 1909 1828"/>
                            <a:gd name="T135" fmla="*/ 1909 h 917"/>
                            <a:gd name="T136" fmla="+- 0 9645 9005"/>
                            <a:gd name="T137" fmla="*/ T136 w 714"/>
                            <a:gd name="T138" fmla="+- 0 1875 1828"/>
                            <a:gd name="T139" fmla="*/ 1875 h 917"/>
                            <a:gd name="T140" fmla="+- 0 9601 9005"/>
                            <a:gd name="T141" fmla="*/ T140 w 714"/>
                            <a:gd name="T142" fmla="+- 0 1848 1828"/>
                            <a:gd name="T143" fmla="*/ 1848 h 917"/>
                            <a:gd name="T144" fmla="+- 0 9542 9005"/>
                            <a:gd name="T145" fmla="*/ T144 w 714"/>
                            <a:gd name="T146" fmla="+- 0 1832 1828"/>
                            <a:gd name="T147" fmla="*/ 1832 h 917"/>
                            <a:gd name="T148" fmla="+- 0 9507 9005"/>
                            <a:gd name="T149" fmla="*/ T148 w 714"/>
                            <a:gd name="T150" fmla="+- 0 1829 1828"/>
                            <a:gd name="T151" fmla="*/ 1829 h 917"/>
                            <a:gd name="T152" fmla="+- 0 9494 9005"/>
                            <a:gd name="T153" fmla="*/ T152 w 714"/>
                            <a:gd name="T154" fmla="+- 0 1828 1828"/>
                            <a:gd name="T155" fmla="*/ 1828 h 917"/>
                            <a:gd name="T156" fmla="+- 0 9472 9005"/>
                            <a:gd name="T157" fmla="*/ T156 w 714"/>
                            <a:gd name="T158" fmla="+- 0 1829 1828"/>
                            <a:gd name="T159" fmla="*/ 1829 h 917"/>
                            <a:gd name="T160" fmla="+- 0 9430 9005"/>
                            <a:gd name="T161" fmla="*/ T160 w 714"/>
                            <a:gd name="T162" fmla="+- 0 1837 1828"/>
                            <a:gd name="T163" fmla="*/ 1837 h 917"/>
                            <a:gd name="T164" fmla="+- 0 9392 9005"/>
                            <a:gd name="T165" fmla="*/ T164 w 714"/>
                            <a:gd name="T166" fmla="+- 0 1851 1828"/>
                            <a:gd name="T167" fmla="*/ 1851 h 917"/>
                            <a:gd name="T168" fmla="+- 0 9356 9005"/>
                            <a:gd name="T169" fmla="*/ T168 w 714"/>
                            <a:gd name="T170" fmla="+- 0 1872 1828"/>
                            <a:gd name="T171" fmla="*/ 1872 h 917"/>
                            <a:gd name="T172" fmla="+- 0 9323 9005"/>
                            <a:gd name="T173" fmla="*/ T172 w 714"/>
                            <a:gd name="T174" fmla="+- 0 1897 1828"/>
                            <a:gd name="T175" fmla="*/ 1897 h 917"/>
                            <a:gd name="T176" fmla="+- 0 9294 9005"/>
                            <a:gd name="T177" fmla="*/ T176 w 714"/>
                            <a:gd name="T178" fmla="+- 0 1927 1828"/>
                            <a:gd name="T179" fmla="*/ 1927 h 917"/>
                            <a:gd name="T180" fmla="+- 0 9268 9005"/>
                            <a:gd name="T181" fmla="*/ T180 w 714"/>
                            <a:gd name="T182" fmla="+- 0 1960 1828"/>
                            <a:gd name="T183" fmla="*/ 1960 h 917"/>
                            <a:gd name="T184" fmla="+- 0 9256 9005"/>
                            <a:gd name="T185" fmla="*/ T184 w 714"/>
                            <a:gd name="T186" fmla="+- 0 1977 1828"/>
                            <a:gd name="T187" fmla="*/ 1977 h 917"/>
                            <a:gd name="T188" fmla="+- 0 9245 9005"/>
                            <a:gd name="T189" fmla="*/ T188 w 714"/>
                            <a:gd name="T190" fmla="+- 0 1995 1828"/>
                            <a:gd name="T191" fmla="*/ 1995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14" h="917">
                              <a:moveTo>
                                <a:pt x="240" y="167"/>
                              </a:moveTo>
                              <a:lnTo>
                                <a:pt x="231" y="183"/>
                              </a:lnTo>
                              <a:lnTo>
                                <a:pt x="225" y="183"/>
                              </a:lnTo>
                              <a:lnTo>
                                <a:pt x="227" y="17"/>
                              </a:lnTo>
                              <a:lnTo>
                                <a:pt x="7" y="15"/>
                              </a:lnTo>
                              <a:lnTo>
                                <a:pt x="0" y="912"/>
                              </a:lnTo>
                              <a:lnTo>
                                <a:pt x="238" y="914"/>
                              </a:lnTo>
                              <a:lnTo>
                                <a:pt x="243" y="300"/>
                              </a:lnTo>
                              <a:lnTo>
                                <a:pt x="258" y="284"/>
                              </a:lnTo>
                              <a:lnTo>
                                <a:pt x="273" y="268"/>
                              </a:lnTo>
                              <a:lnTo>
                                <a:pt x="289" y="254"/>
                              </a:lnTo>
                              <a:lnTo>
                                <a:pt x="304" y="241"/>
                              </a:lnTo>
                              <a:lnTo>
                                <a:pt x="320" y="230"/>
                              </a:lnTo>
                              <a:lnTo>
                                <a:pt x="338" y="221"/>
                              </a:lnTo>
                              <a:lnTo>
                                <a:pt x="356" y="214"/>
                              </a:lnTo>
                              <a:lnTo>
                                <a:pt x="376" y="209"/>
                              </a:lnTo>
                              <a:lnTo>
                                <a:pt x="397" y="208"/>
                              </a:lnTo>
                              <a:lnTo>
                                <a:pt x="398" y="208"/>
                              </a:lnTo>
                              <a:lnTo>
                                <a:pt x="426" y="212"/>
                              </a:lnTo>
                              <a:lnTo>
                                <a:pt x="446" y="224"/>
                              </a:lnTo>
                              <a:lnTo>
                                <a:pt x="460" y="242"/>
                              </a:lnTo>
                              <a:lnTo>
                                <a:pt x="468" y="263"/>
                              </a:lnTo>
                              <a:lnTo>
                                <a:pt x="473" y="285"/>
                              </a:lnTo>
                              <a:lnTo>
                                <a:pt x="474" y="306"/>
                              </a:lnTo>
                              <a:lnTo>
                                <a:pt x="475" y="324"/>
                              </a:lnTo>
                              <a:lnTo>
                                <a:pt x="475" y="330"/>
                              </a:lnTo>
                              <a:lnTo>
                                <a:pt x="470" y="915"/>
                              </a:lnTo>
                              <a:lnTo>
                                <a:pt x="709" y="917"/>
                              </a:lnTo>
                              <a:lnTo>
                                <a:pt x="714" y="261"/>
                              </a:lnTo>
                              <a:lnTo>
                                <a:pt x="714" y="233"/>
                              </a:lnTo>
                              <a:lnTo>
                                <a:pt x="711" y="198"/>
                              </a:lnTo>
                              <a:lnTo>
                                <a:pt x="705" y="159"/>
                              </a:lnTo>
                              <a:lnTo>
                                <a:pt x="692" y="119"/>
                              </a:lnTo>
                              <a:lnTo>
                                <a:pt x="671" y="81"/>
                              </a:lnTo>
                              <a:lnTo>
                                <a:pt x="640" y="47"/>
                              </a:lnTo>
                              <a:lnTo>
                                <a:pt x="596" y="20"/>
                              </a:lnTo>
                              <a:lnTo>
                                <a:pt x="537" y="4"/>
                              </a:lnTo>
                              <a:lnTo>
                                <a:pt x="502" y="1"/>
                              </a:lnTo>
                              <a:lnTo>
                                <a:pt x="489" y="0"/>
                              </a:lnTo>
                              <a:lnTo>
                                <a:pt x="467" y="1"/>
                              </a:lnTo>
                              <a:lnTo>
                                <a:pt x="425" y="9"/>
                              </a:lnTo>
                              <a:lnTo>
                                <a:pt x="387" y="23"/>
                              </a:lnTo>
                              <a:lnTo>
                                <a:pt x="351" y="44"/>
                              </a:lnTo>
                              <a:lnTo>
                                <a:pt x="318" y="69"/>
                              </a:lnTo>
                              <a:lnTo>
                                <a:pt x="289" y="99"/>
                              </a:lnTo>
                              <a:lnTo>
                                <a:pt x="263" y="132"/>
                              </a:lnTo>
                              <a:lnTo>
                                <a:pt x="251" y="149"/>
                              </a:lnTo>
                              <a:lnTo>
                                <a:pt x="240" y="16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8"/>
                      <wps:cNvSpPr>
                        <a:spLocks/>
                      </wps:cNvSpPr>
                      <wps:spPr bwMode="auto">
                        <a:xfrm>
                          <a:off x="14469" y="4235"/>
                          <a:ext cx="1833" cy="1713"/>
                        </a:xfrm>
                        <a:custGeom>
                          <a:avLst/>
                          <a:gdLst>
                            <a:gd name="T0" fmla="+- 0 14834 14469"/>
                            <a:gd name="T1" fmla="*/ T0 w 1833"/>
                            <a:gd name="T2" fmla="+- 0 5418 4235"/>
                            <a:gd name="T3" fmla="*/ 5418 h 1713"/>
                            <a:gd name="T4" fmla="+- 0 14823 14469"/>
                            <a:gd name="T5" fmla="*/ T4 w 1833"/>
                            <a:gd name="T6" fmla="+- 0 5363 4235"/>
                            <a:gd name="T7" fmla="*/ 5363 h 1713"/>
                            <a:gd name="T8" fmla="+- 0 14833 14469"/>
                            <a:gd name="T9" fmla="*/ T8 w 1833"/>
                            <a:gd name="T10" fmla="+- 0 5310 4235"/>
                            <a:gd name="T11" fmla="*/ 5310 h 1713"/>
                            <a:gd name="T12" fmla="+- 0 14876 14469"/>
                            <a:gd name="T13" fmla="*/ T12 w 1833"/>
                            <a:gd name="T14" fmla="+- 0 5241 4235"/>
                            <a:gd name="T15" fmla="*/ 5241 h 1713"/>
                            <a:gd name="T16" fmla="+- 0 14938 14469"/>
                            <a:gd name="T17" fmla="*/ T16 w 1833"/>
                            <a:gd name="T18" fmla="+- 0 5185 4235"/>
                            <a:gd name="T19" fmla="*/ 5185 h 1713"/>
                            <a:gd name="T20" fmla="+- 0 15858 14469"/>
                            <a:gd name="T21" fmla="*/ T20 w 1833"/>
                            <a:gd name="T22" fmla="+- 0 4558 4235"/>
                            <a:gd name="T23" fmla="*/ 4558 h 1713"/>
                            <a:gd name="T24" fmla="+- 0 14777 14469"/>
                            <a:gd name="T25" fmla="*/ T24 w 1833"/>
                            <a:gd name="T26" fmla="+- 0 4822 4235"/>
                            <a:gd name="T27" fmla="*/ 4822 h 1713"/>
                            <a:gd name="T28" fmla="+- 0 14655 14469"/>
                            <a:gd name="T29" fmla="*/ T28 w 1833"/>
                            <a:gd name="T30" fmla="+- 0 4913 4235"/>
                            <a:gd name="T31" fmla="*/ 4913 h 1713"/>
                            <a:gd name="T32" fmla="+- 0 14550 14469"/>
                            <a:gd name="T33" fmla="*/ T32 w 1833"/>
                            <a:gd name="T34" fmla="+- 0 5031 4235"/>
                            <a:gd name="T35" fmla="*/ 5031 h 1713"/>
                            <a:gd name="T36" fmla="+- 0 14487 14469"/>
                            <a:gd name="T37" fmla="*/ T36 w 1833"/>
                            <a:gd name="T38" fmla="+- 0 5164 4235"/>
                            <a:gd name="T39" fmla="*/ 5164 h 1713"/>
                            <a:gd name="T40" fmla="+- 0 14469 14469"/>
                            <a:gd name="T41" fmla="*/ T40 w 1833"/>
                            <a:gd name="T42" fmla="+- 0 5286 4235"/>
                            <a:gd name="T43" fmla="*/ 5286 h 1713"/>
                            <a:gd name="T44" fmla="+- 0 14478 14469"/>
                            <a:gd name="T45" fmla="*/ T44 w 1833"/>
                            <a:gd name="T46" fmla="+- 0 5371 4235"/>
                            <a:gd name="T47" fmla="*/ 5371 h 1713"/>
                            <a:gd name="T48" fmla="+- 0 14520 14469"/>
                            <a:gd name="T49" fmla="*/ T48 w 1833"/>
                            <a:gd name="T50" fmla="+- 0 5507 4235"/>
                            <a:gd name="T51" fmla="*/ 5507 h 1713"/>
                            <a:gd name="T52" fmla="+- 0 14595 14469"/>
                            <a:gd name="T53" fmla="*/ T52 w 1833"/>
                            <a:gd name="T54" fmla="+- 0 5648 4235"/>
                            <a:gd name="T55" fmla="*/ 5648 h 1713"/>
                            <a:gd name="T56" fmla="+- 0 14682 14469"/>
                            <a:gd name="T57" fmla="*/ T56 w 1833"/>
                            <a:gd name="T58" fmla="+- 0 5763 4235"/>
                            <a:gd name="T59" fmla="*/ 5763 h 1713"/>
                            <a:gd name="T60" fmla="+- 0 14778 14469"/>
                            <a:gd name="T61" fmla="*/ T60 w 1833"/>
                            <a:gd name="T62" fmla="+- 0 5850 4235"/>
                            <a:gd name="T63" fmla="*/ 5850 h 1713"/>
                            <a:gd name="T64" fmla="+- 0 14901 14469"/>
                            <a:gd name="T65" fmla="*/ T64 w 1833"/>
                            <a:gd name="T66" fmla="+- 0 5919 4235"/>
                            <a:gd name="T67" fmla="*/ 5919 h 1713"/>
                            <a:gd name="T68" fmla="+- 0 15037 14469"/>
                            <a:gd name="T69" fmla="*/ T68 w 1833"/>
                            <a:gd name="T70" fmla="+- 0 5948 4235"/>
                            <a:gd name="T71" fmla="*/ 5948 h 1713"/>
                            <a:gd name="T72" fmla="+- 0 15075 14469"/>
                            <a:gd name="T73" fmla="*/ T72 w 1833"/>
                            <a:gd name="T74" fmla="+- 0 5947 4235"/>
                            <a:gd name="T75" fmla="*/ 5947 h 1713"/>
                            <a:gd name="T76" fmla="+- 0 15215 14469"/>
                            <a:gd name="T77" fmla="*/ T76 w 1833"/>
                            <a:gd name="T78" fmla="+- 0 5918 4235"/>
                            <a:gd name="T79" fmla="*/ 5918 h 1713"/>
                            <a:gd name="T80" fmla="+- 0 15331 14469"/>
                            <a:gd name="T81" fmla="*/ T80 w 1833"/>
                            <a:gd name="T82" fmla="+- 0 5865 4235"/>
                            <a:gd name="T83" fmla="*/ 5865 h 1713"/>
                            <a:gd name="T84" fmla="+- 0 16301 14469"/>
                            <a:gd name="T85" fmla="*/ T84 w 1833"/>
                            <a:gd name="T86" fmla="+- 0 5208 4235"/>
                            <a:gd name="T87" fmla="*/ 5208 h 1713"/>
                            <a:gd name="T88" fmla="+- 0 15207 14469"/>
                            <a:gd name="T89" fmla="*/ T88 w 1833"/>
                            <a:gd name="T90" fmla="+- 0 5492 4235"/>
                            <a:gd name="T91" fmla="*/ 5492 h 1713"/>
                            <a:gd name="T92" fmla="+- 0 15165 14469"/>
                            <a:gd name="T93" fmla="*/ T92 w 1833"/>
                            <a:gd name="T94" fmla="+- 0 5518 4235"/>
                            <a:gd name="T95" fmla="*/ 5518 h 1713"/>
                            <a:gd name="T96" fmla="+- 0 15126 14469"/>
                            <a:gd name="T97" fmla="*/ T96 w 1833"/>
                            <a:gd name="T98" fmla="+- 0 5539 4235"/>
                            <a:gd name="T99" fmla="*/ 5539 h 1713"/>
                            <a:gd name="T100" fmla="+- 0 15088 14469"/>
                            <a:gd name="T101" fmla="*/ T100 w 1833"/>
                            <a:gd name="T102" fmla="+- 0 5554 4235"/>
                            <a:gd name="T103" fmla="*/ 5554 h 1713"/>
                            <a:gd name="T104" fmla="+- 0 15053 14469"/>
                            <a:gd name="T105" fmla="*/ T104 w 1833"/>
                            <a:gd name="T106" fmla="+- 0 5564 4235"/>
                            <a:gd name="T107" fmla="*/ 5564 h 1713"/>
                            <a:gd name="T108" fmla="+- 0 15020 14469"/>
                            <a:gd name="T109" fmla="*/ T108 w 1833"/>
                            <a:gd name="T110" fmla="+- 0 5569 4235"/>
                            <a:gd name="T111" fmla="*/ 5569 h 1713"/>
                            <a:gd name="T112" fmla="+- 0 14984 14469"/>
                            <a:gd name="T113" fmla="*/ T112 w 1833"/>
                            <a:gd name="T114" fmla="+- 0 5567 4235"/>
                            <a:gd name="T115" fmla="*/ 5567 h 1713"/>
                            <a:gd name="T116" fmla="+- 0 14939 14469"/>
                            <a:gd name="T117" fmla="*/ T116 w 1833"/>
                            <a:gd name="T118" fmla="+- 0 5551 4235"/>
                            <a:gd name="T119" fmla="*/ 5551 h 1713"/>
                            <a:gd name="T120" fmla="+- 0 14905 14469"/>
                            <a:gd name="T121" fmla="*/ T120 w 1833"/>
                            <a:gd name="T122" fmla="+- 0 5527 4235"/>
                            <a:gd name="T123" fmla="*/ 5527 h 1713"/>
                            <a:gd name="T124" fmla="+- 0 14880 14469"/>
                            <a:gd name="T125" fmla="*/ T124 w 1833"/>
                            <a:gd name="T126" fmla="+- 0 5498 4235"/>
                            <a:gd name="T127" fmla="*/ 5498 h 1713"/>
                            <a:gd name="T128" fmla="+- 0 14864 14469"/>
                            <a:gd name="T129" fmla="*/ T128 w 1833"/>
                            <a:gd name="T130" fmla="+- 0 5475 4235"/>
                            <a:gd name="T131" fmla="*/ 5475 h 1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33" h="1713">
                              <a:moveTo>
                                <a:pt x="382" y="1221"/>
                              </a:moveTo>
                              <a:lnTo>
                                <a:pt x="365" y="1183"/>
                              </a:lnTo>
                              <a:lnTo>
                                <a:pt x="356" y="1146"/>
                              </a:lnTo>
                              <a:lnTo>
                                <a:pt x="354" y="1128"/>
                              </a:lnTo>
                              <a:lnTo>
                                <a:pt x="355" y="1110"/>
                              </a:lnTo>
                              <a:lnTo>
                                <a:pt x="364" y="1075"/>
                              </a:lnTo>
                              <a:lnTo>
                                <a:pt x="381" y="1041"/>
                              </a:lnTo>
                              <a:lnTo>
                                <a:pt x="407" y="1006"/>
                              </a:lnTo>
                              <a:lnTo>
                                <a:pt x="438" y="976"/>
                              </a:lnTo>
                              <a:lnTo>
                                <a:pt x="469" y="950"/>
                              </a:lnTo>
                              <a:lnTo>
                                <a:pt x="500" y="928"/>
                              </a:lnTo>
                              <a:lnTo>
                                <a:pt x="1389" y="323"/>
                              </a:lnTo>
                              <a:lnTo>
                                <a:pt x="1170" y="0"/>
                              </a:lnTo>
                              <a:lnTo>
                                <a:pt x="308" y="587"/>
                              </a:lnTo>
                              <a:lnTo>
                                <a:pt x="241" y="634"/>
                              </a:lnTo>
                              <a:lnTo>
                                <a:pt x="186" y="678"/>
                              </a:lnTo>
                              <a:lnTo>
                                <a:pt x="132" y="732"/>
                              </a:lnTo>
                              <a:lnTo>
                                <a:pt x="81" y="796"/>
                              </a:lnTo>
                              <a:lnTo>
                                <a:pt x="39" y="871"/>
                              </a:lnTo>
                              <a:lnTo>
                                <a:pt x="18" y="929"/>
                              </a:lnTo>
                              <a:lnTo>
                                <a:pt x="4" y="993"/>
                              </a:lnTo>
                              <a:lnTo>
                                <a:pt x="0" y="1051"/>
                              </a:lnTo>
                              <a:lnTo>
                                <a:pt x="0" y="1071"/>
                              </a:lnTo>
                              <a:lnTo>
                                <a:pt x="9" y="1136"/>
                              </a:lnTo>
                              <a:lnTo>
                                <a:pt x="26" y="1203"/>
                              </a:lnTo>
                              <a:lnTo>
                                <a:pt x="51" y="1272"/>
                              </a:lnTo>
                              <a:lnTo>
                                <a:pt x="84" y="1343"/>
                              </a:lnTo>
                              <a:lnTo>
                                <a:pt x="126" y="1413"/>
                              </a:lnTo>
                              <a:lnTo>
                                <a:pt x="169" y="1475"/>
                              </a:lnTo>
                              <a:lnTo>
                                <a:pt x="213" y="1528"/>
                              </a:lnTo>
                              <a:lnTo>
                                <a:pt x="260" y="1575"/>
                              </a:lnTo>
                              <a:lnTo>
                                <a:pt x="309" y="1615"/>
                              </a:lnTo>
                              <a:lnTo>
                                <a:pt x="360" y="1649"/>
                              </a:lnTo>
                              <a:lnTo>
                                <a:pt x="432" y="1684"/>
                              </a:lnTo>
                              <a:lnTo>
                                <a:pt x="508" y="1706"/>
                              </a:lnTo>
                              <a:lnTo>
                                <a:pt x="568" y="1713"/>
                              </a:lnTo>
                              <a:lnTo>
                                <a:pt x="581" y="1713"/>
                              </a:lnTo>
                              <a:lnTo>
                                <a:pt x="606" y="1712"/>
                              </a:lnTo>
                              <a:lnTo>
                                <a:pt x="678" y="1702"/>
                              </a:lnTo>
                              <a:lnTo>
                                <a:pt x="746" y="1683"/>
                              </a:lnTo>
                              <a:lnTo>
                                <a:pt x="808" y="1658"/>
                              </a:lnTo>
                              <a:lnTo>
                                <a:pt x="862" y="1630"/>
                              </a:lnTo>
                              <a:lnTo>
                                <a:pt x="921" y="1594"/>
                              </a:lnTo>
                              <a:lnTo>
                                <a:pt x="1832" y="973"/>
                              </a:lnTo>
                              <a:lnTo>
                                <a:pt x="1618" y="658"/>
                              </a:lnTo>
                              <a:lnTo>
                                <a:pt x="738" y="1257"/>
                              </a:lnTo>
                              <a:lnTo>
                                <a:pt x="717" y="1270"/>
                              </a:lnTo>
                              <a:lnTo>
                                <a:pt x="696" y="1283"/>
                              </a:lnTo>
                              <a:lnTo>
                                <a:pt x="676" y="1294"/>
                              </a:lnTo>
                              <a:lnTo>
                                <a:pt x="657" y="1304"/>
                              </a:lnTo>
                              <a:lnTo>
                                <a:pt x="638" y="1312"/>
                              </a:lnTo>
                              <a:lnTo>
                                <a:pt x="619" y="1319"/>
                              </a:lnTo>
                              <a:lnTo>
                                <a:pt x="601" y="1325"/>
                              </a:lnTo>
                              <a:lnTo>
                                <a:pt x="584" y="1329"/>
                              </a:lnTo>
                              <a:lnTo>
                                <a:pt x="567" y="1332"/>
                              </a:lnTo>
                              <a:lnTo>
                                <a:pt x="551" y="1334"/>
                              </a:lnTo>
                              <a:lnTo>
                                <a:pt x="542" y="1334"/>
                              </a:lnTo>
                              <a:lnTo>
                                <a:pt x="515" y="1332"/>
                              </a:lnTo>
                              <a:lnTo>
                                <a:pt x="491" y="1326"/>
                              </a:lnTo>
                              <a:lnTo>
                                <a:pt x="470" y="1316"/>
                              </a:lnTo>
                              <a:lnTo>
                                <a:pt x="452" y="1305"/>
                              </a:lnTo>
                              <a:lnTo>
                                <a:pt x="436" y="1292"/>
                              </a:lnTo>
                              <a:lnTo>
                                <a:pt x="422" y="1277"/>
                              </a:lnTo>
                              <a:lnTo>
                                <a:pt x="411" y="1263"/>
                              </a:lnTo>
                              <a:lnTo>
                                <a:pt x="401" y="1249"/>
                              </a:lnTo>
                              <a:lnTo>
                                <a:pt x="395" y="1240"/>
                              </a:lnTo>
                              <a:lnTo>
                                <a:pt x="382" y="12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9"/>
                      <wps:cNvSpPr>
                        <a:spLocks/>
                      </wps:cNvSpPr>
                      <wps:spPr bwMode="auto">
                        <a:xfrm>
                          <a:off x="15164" y="5547"/>
                          <a:ext cx="1797" cy="1373"/>
                        </a:xfrm>
                        <a:custGeom>
                          <a:avLst/>
                          <a:gdLst>
                            <a:gd name="T0" fmla="+- 0 16355 15164"/>
                            <a:gd name="T1" fmla="*/ T0 w 1797"/>
                            <a:gd name="T2" fmla="+- 0 6044 5547"/>
                            <a:gd name="T3" fmla="*/ 6044 h 1373"/>
                            <a:gd name="T4" fmla="+- 0 15164 15164"/>
                            <a:gd name="T5" fmla="*/ T4 w 1797"/>
                            <a:gd name="T6" fmla="+- 0 6559 5547"/>
                            <a:gd name="T7" fmla="*/ 6559 h 1373"/>
                            <a:gd name="T8" fmla="+- 0 15320 15164"/>
                            <a:gd name="T9" fmla="*/ T8 w 1797"/>
                            <a:gd name="T10" fmla="+- 0 6920 5547"/>
                            <a:gd name="T11" fmla="*/ 6920 h 1373"/>
                            <a:gd name="T12" fmla="+- 0 16511 15164"/>
                            <a:gd name="T13" fmla="*/ T12 w 1797"/>
                            <a:gd name="T14" fmla="+- 0 6405 5547"/>
                            <a:gd name="T15" fmla="*/ 6405 h 1373"/>
                            <a:gd name="T16" fmla="+- 0 16667 15164"/>
                            <a:gd name="T17" fmla="*/ T16 w 1797"/>
                            <a:gd name="T18" fmla="+- 0 6767 5547"/>
                            <a:gd name="T19" fmla="*/ 6767 h 1373"/>
                            <a:gd name="T20" fmla="+- 0 16961 15164"/>
                            <a:gd name="T21" fmla="*/ T20 w 1797"/>
                            <a:gd name="T22" fmla="+- 0 6640 5547"/>
                            <a:gd name="T23" fmla="*/ 6640 h 1373"/>
                            <a:gd name="T24" fmla="+- 0 16488 15164"/>
                            <a:gd name="T25" fmla="*/ T24 w 1797"/>
                            <a:gd name="T26" fmla="+- 0 5547 5547"/>
                            <a:gd name="T27" fmla="*/ 5547 h 1373"/>
                            <a:gd name="T28" fmla="+- 0 16195 15164"/>
                            <a:gd name="T29" fmla="*/ T28 w 1797"/>
                            <a:gd name="T30" fmla="+- 0 5674 5547"/>
                            <a:gd name="T31" fmla="*/ 5674 h 1373"/>
                            <a:gd name="T32" fmla="+- 0 16355 15164"/>
                            <a:gd name="T33" fmla="*/ T32 w 1797"/>
                            <a:gd name="T34" fmla="+- 0 6044 5547"/>
                            <a:gd name="T35" fmla="*/ 6044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97" h="1373">
                              <a:moveTo>
                                <a:pt x="1191" y="497"/>
                              </a:moveTo>
                              <a:lnTo>
                                <a:pt x="0" y="1012"/>
                              </a:lnTo>
                              <a:lnTo>
                                <a:pt x="156" y="1373"/>
                              </a:lnTo>
                              <a:lnTo>
                                <a:pt x="1347" y="858"/>
                              </a:lnTo>
                              <a:lnTo>
                                <a:pt x="1503" y="1220"/>
                              </a:lnTo>
                              <a:lnTo>
                                <a:pt x="1797" y="1093"/>
                              </a:lnTo>
                              <a:lnTo>
                                <a:pt x="1324" y="0"/>
                              </a:lnTo>
                              <a:lnTo>
                                <a:pt x="1031" y="127"/>
                              </a:lnTo>
                              <a:lnTo>
                                <a:pt x="1191" y="49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0"/>
                      <wps:cNvSpPr>
                        <a:spLocks/>
                      </wps:cNvSpPr>
                      <wps:spPr bwMode="auto">
                        <a:xfrm>
                          <a:off x="15628" y="7217"/>
                          <a:ext cx="1738" cy="1230"/>
                        </a:xfrm>
                        <a:custGeom>
                          <a:avLst/>
                          <a:gdLst>
                            <a:gd name="T0" fmla="+- 0 16902 15628"/>
                            <a:gd name="T1" fmla="*/ T0 w 1738"/>
                            <a:gd name="T2" fmla="+- 0 7674 7217"/>
                            <a:gd name="T3" fmla="*/ 7674 h 1230"/>
                            <a:gd name="T4" fmla="+- 0 15628 15628"/>
                            <a:gd name="T5" fmla="*/ T4 w 1738"/>
                            <a:gd name="T6" fmla="+- 0 7922 7217"/>
                            <a:gd name="T7" fmla="*/ 7922 h 1230"/>
                            <a:gd name="T8" fmla="+- 0 15703 15628"/>
                            <a:gd name="T9" fmla="*/ T8 w 1738"/>
                            <a:gd name="T10" fmla="+- 0 8307 7217"/>
                            <a:gd name="T11" fmla="*/ 8307 h 1230"/>
                            <a:gd name="T12" fmla="+- 0 16977 15628"/>
                            <a:gd name="T13" fmla="*/ T12 w 1738"/>
                            <a:gd name="T14" fmla="+- 0 8059 7217"/>
                            <a:gd name="T15" fmla="*/ 8059 h 1230"/>
                            <a:gd name="T16" fmla="+- 0 17052 15628"/>
                            <a:gd name="T17" fmla="*/ T16 w 1738"/>
                            <a:gd name="T18" fmla="+- 0 8447 7217"/>
                            <a:gd name="T19" fmla="*/ 8447 h 1230"/>
                            <a:gd name="T20" fmla="+- 0 17366 15628"/>
                            <a:gd name="T21" fmla="*/ T20 w 1738"/>
                            <a:gd name="T22" fmla="+- 0 8386 7217"/>
                            <a:gd name="T23" fmla="*/ 8386 h 1230"/>
                            <a:gd name="T24" fmla="+- 0 17139 15628"/>
                            <a:gd name="T25" fmla="*/ T24 w 1738"/>
                            <a:gd name="T26" fmla="+- 0 7217 7217"/>
                            <a:gd name="T27" fmla="*/ 7217 h 1230"/>
                            <a:gd name="T28" fmla="+- 0 16825 15628"/>
                            <a:gd name="T29" fmla="*/ T28 w 1738"/>
                            <a:gd name="T30" fmla="+- 0 7278 7217"/>
                            <a:gd name="T31" fmla="*/ 7278 h 1230"/>
                            <a:gd name="T32" fmla="+- 0 16902 15628"/>
                            <a:gd name="T33" fmla="*/ T32 w 1738"/>
                            <a:gd name="T34" fmla="+- 0 7674 7217"/>
                            <a:gd name="T35" fmla="*/ 7674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8" h="1230">
                              <a:moveTo>
                                <a:pt x="1274" y="457"/>
                              </a:moveTo>
                              <a:lnTo>
                                <a:pt x="0" y="705"/>
                              </a:lnTo>
                              <a:lnTo>
                                <a:pt x="75" y="1090"/>
                              </a:lnTo>
                              <a:lnTo>
                                <a:pt x="1349" y="842"/>
                              </a:lnTo>
                              <a:lnTo>
                                <a:pt x="1424" y="1230"/>
                              </a:lnTo>
                              <a:lnTo>
                                <a:pt x="1738" y="1169"/>
                              </a:lnTo>
                              <a:lnTo>
                                <a:pt x="1511" y="0"/>
                              </a:lnTo>
                              <a:lnTo>
                                <a:pt x="1197" y="61"/>
                              </a:lnTo>
                              <a:lnTo>
                                <a:pt x="1274" y="4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1"/>
                      <wps:cNvSpPr>
                        <a:spLocks/>
                      </wps:cNvSpPr>
                      <wps:spPr bwMode="auto">
                        <a:xfrm>
                          <a:off x="15785" y="8596"/>
                          <a:ext cx="1629" cy="1376"/>
                        </a:xfrm>
                        <a:custGeom>
                          <a:avLst/>
                          <a:gdLst>
                            <a:gd name="T0" fmla="+- 0 17396 15785"/>
                            <a:gd name="T1" fmla="*/ T0 w 1629"/>
                            <a:gd name="T2" fmla="+- 0 8596 8596"/>
                            <a:gd name="T3" fmla="*/ 8596 h 1376"/>
                            <a:gd name="T4" fmla="+- 0 16424 15785"/>
                            <a:gd name="T5" fmla="*/ T4 w 1629"/>
                            <a:gd name="T6" fmla="+- 0 9119 8596"/>
                            <a:gd name="T7" fmla="*/ 9119 h 1376"/>
                            <a:gd name="T8" fmla="+- 0 15785 15785"/>
                            <a:gd name="T9" fmla="*/ T8 w 1629"/>
                            <a:gd name="T10" fmla="+- 0 9128 8596"/>
                            <a:gd name="T11" fmla="*/ 9128 h 1376"/>
                            <a:gd name="T12" fmla="+- 0 15790 15785"/>
                            <a:gd name="T13" fmla="*/ T12 w 1629"/>
                            <a:gd name="T14" fmla="+- 0 9507 8596"/>
                            <a:gd name="T15" fmla="*/ 9507 h 1376"/>
                            <a:gd name="T16" fmla="+- 0 16442 15785"/>
                            <a:gd name="T17" fmla="*/ T16 w 1629"/>
                            <a:gd name="T18" fmla="+- 0 9499 8596"/>
                            <a:gd name="T19" fmla="*/ 9499 h 1376"/>
                            <a:gd name="T20" fmla="+- 0 17414 15785"/>
                            <a:gd name="T21" fmla="*/ T20 w 1629"/>
                            <a:gd name="T22" fmla="+- 0 9972 8596"/>
                            <a:gd name="T23" fmla="*/ 9972 h 1376"/>
                            <a:gd name="T24" fmla="+- 0 17409 15785"/>
                            <a:gd name="T25" fmla="*/ T24 w 1629"/>
                            <a:gd name="T26" fmla="+- 0 9569 8596"/>
                            <a:gd name="T27" fmla="*/ 9569 h 1376"/>
                            <a:gd name="T28" fmla="+- 0 16998 15785"/>
                            <a:gd name="T29" fmla="*/ T28 w 1629"/>
                            <a:gd name="T30" fmla="+- 0 9378 8596"/>
                            <a:gd name="T31" fmla="*/ 9378 h 1376"/>
                            <a:gd name="T32" fmla="+- 0 16975 15785"/>
                            <a:gd name="T33" fmla="*/ T32 w 1629"/>
                            <a:gd name="T34" fmla="+- 0 9368 8596"/>
                            <a:gd name="T35" fmla="*/ 9368 h 1376"/>
                            <a:gd name="T36" fmla="+- 0 16955 15785"/>
                            <a:gd name="T37" fmla="*/ T36 w 1629"/>
                            <a:gd name="T38" fmla="+- 0 9359 8596"/>
                            <a:gd name="T39" fmla="*/ 9359 h 1376"/>
                            <a:gd name="T40" fmla="+- 0 16937 15785"/>
                            <a:gd name="T41" fmla="*/ T40 w 1629"/>
                            <a:gd name="T42" fmla="+- 0 9350 8596"/>
                            <a:gd name="T43" fmla="*/ 9350 h 1376"/>
                            <a:gd name="T44" fmla="+- 0 16922 15785"/>
                            <a:gd name="T45" fmla="*/ T44 w 1629"/>
                            <a:gd name="T46" fmla="+- 0 9343 8596"/>
                            <a:gd name="T47" fmla="*/ 9343 h 1376"/>
                            <a:gd name="T48" fmla="+- 0 16911 15785"/>
                            <a:gd name="T49" fmla="*/ T48 w 1629"/>
                            <a:gd name="T50" fmla="+- 0 9338 8596"/>
                            <a:gd name="T51" fmla="*/ 9338 h 1376"/>
                            <a:gd name="T52" fmla="+- 0 16891 15785"/>
                            <a:gd name="T53" fmla="*/ T52 w 1629"/>
                            <a:gd name="T54" fmla="+- 0 9329 8596"/>
                            <a:gd name="T55" fmla="*/ 9329 h 1376"/>
                            <a:gd name="T56" fmla="+- 0 16874 15785"/>
                            <a:gd name="T57" fmla="*/ T56 w 1629"/>
                            <a:gd name="T58" fmla="+- 0 9321 8596"/>
                            <a:gd name="T59" fmla="*/ 9321 h 1376"/>
                            <a:gd name="T60" fmla="+- 0 16857 15785"/>
                            <a:gd name="T61" fmla="*/ T60 w 1629"/>
                            <a:gd name="T62" fmla="+- 0 9313 8596"/>
                            <a:gd name="T63" fmla="*/ 9313 h 1376"/>
                            <a:gd name="T64" fmla="+- 0 16840 15785"/>
                            <a:gd name="T65" fmla="*/ T64 w 1629"/>
                            <a:gd name="T66" fmla="+- 0 9305 8596"/>
                            <a:gd name="T67" fmla="*/ 9305 h 1376"/>
                            <a:gd name="T68" fmla="+- 0 16824 15785"/>
                            <a:gd name="T69" fmla="*/ T68 w 1629"/>
                            <a:gd name="T70" fmla="+- 0 9298 8596"/>
                            <a:gd name="T71" fmla="*/ 9298 h 1376"/>
                            <a:gd name="T72" fmla="+- 0 16840 15785"/>
                            <a:gd name="T73" fmla="*/ T72 w 1629"/>
                            <a:gd name="T74" fmla="+- 0 9291 8596"/>
                            <a:gd name="T75" fmla="*/ 9291 h 1376"/>
                            <a:gd name="T76" fmla="+- 0 16859 15785"/>
                            <a:gd name="T77" fmla="*/ T76 w 1629"/>
                            <a:gd name="T78" fmla="+- 0 9282 8596"/>
                            <a:gd name="T79" fmla="*/ 9282 h 1376"/>
                            <a:gd name="T80" fmla="+- 0 16880 15785"/>
                            <a:gd name="T81" fmla="*/ T80 w 1629"/>
                            <a:gd name="T82" fmla="+- 0 9272 8596"/>
                            <a:gd name="T83" fmla="*/ 9272 h 1376"/>
                            <a:gd name="T84" fmla="+- 0 16901 15785"/>
                            <a:gd name="T85" fmla="*/ T84 w 1629"/>
                            <a:gd name="T86" fmla="+- 0 9262 8596"/>
                            <a:gd name="T87" fmla="*/ 9262 h 1376"/>
                            <a:gd name="T88" fmla="+- 0 16923 15785"/>
                            <a:gd name="T89" fmla="*/ T88 w 1629"/>
                            <a:gd name="T90" fmla="+- 0 9251 8596"/>
                            <a:gd name="T91" fmla="*/ 9251 h 1376"/>
                            <a:gd name="T92" fmla="+- 0 16943 15785"/>
                            <a:gd name="T93" fmla="*/ T92 w 1629"/>
                            <a:gd name="T94" fmla="+- 0 9241 8596"/>
                            <a:gd name="T95" fmla="*/ 9241 h 1376"/>
                            <a:gd name="T96" fmla="+- 0 16963 15785"/>
                            <a:gd name="T97" fmla="*/ T96 w 1629"/>
                            <a:gd name="T98" fmla="+- 0 9232 8596"/>
                            <a:gd name="T99" fmla="*/ 9232 h 1376"/>
                            <a:gd name="T100" fmla="+- 0 16993 15785"/>
                            <a:gd name="T101" fmla="*/ T100 w 1629"/>
                            <a:gd name="T102" fmla="+- 0 9217 8596"/>
                            <a:gd name="T103" fmla="*/ 9217 h 1376"/>
                            <a:gd name="T104" fmla="+- 0 17401 15785"/>
                            <a:gd name="T105" fmla="*/ T104 w 1629"/>
                            <a:gd name="T106" fmla="+- 0 9003 8596"/>
                            <a:gd name="T107" fmla="*/ 9003 h 1376"/>
                            <a:gd name="T108" fmla="+- 0 17396 15785"/>
                            <a:gd name="T109" fmla="*/ T108 w 1629"/>
                            <a:gd name="T110" fmla="+- 0 8596 8596"/>
                            <a:gd name="T111" fmla="*/ 8596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629" h="1376">
                              <a:moveTo>
                                <a:pt x="1611" y="0"/>
                              </a:moveTo>
                              <a:lnTo>
                                <a:pt x="639" y="523"/>
                              </a:lnTo>
                              <a:lnTo>
                                <a:pt x="0" y="532"/>
                              </a:lnTo>
                              <a:lnTo>
                                <a:pt x="5" y="911"/>
                              </a:lnTo>
                              <a:lnTo>
                                <a:pt x="657" y="903"/>
                              </a:lnTo>
                              <a:lnTo>
                                <a:pt x="1629" y="1376"/>
                              </a:lnTo>
                              <a:lnTo>
                                <a:pt x="1624" y="973"/>
                              </a:lnTo>
                              <a:lnTo>
                                <a:pt x="1213" y="782"/>
                              </a:lnTo>
                              <a:lnTo>
                                <a:pt x="1190" y="772"/>
                              </a:lnTo>
                              <a:lnTo>
                                <a:pt x="1170" y="763"/>
                              </a:lnTo>
                              <a:lnTo>
                                <a:pt x="1152" y="754"/>
                              </a:lnTo>
                              <a:lnTo>
                                <a:pt x="1137" y="747"/>
                              </a:lnTo>
                              <a:lnTo>
                                <a:pt x="1126" y="742"/>
                              </a:lnTo>
                              <a:lnTo>
                                <a:pt x="1106" y="733"/>
                              </a:lnTo>
                              <a:lnTo>
                                <a:pt x="1089" y="725"/>
                              </a:lnTo>
                              <a:lnTo>
                                <a:pt x="1072" y="717"/>
                              </a:lnTo>
                              <a:lnTo>
                                <a:pt x="1055" y="709"/>
                              </a:lnTo>
                              <a:lnTo>
                                <a:pt x="1039" y="702"/>
                              </a:lnTo>
                              <a:lnTo>
                                <a:pt x="1055" y="695"/>
                              </a:lnTo>
                              <a:lnTo>
                                <a:pt x="1074" y="686"/>
                              </a:lnTo>
                              <a:lnTo>
                                <a:pt x="1095" y="676"/>
                              </a:lnTo>
                              <a:lnTo>
                                <a:pt x="1116" y="666"/>
                              </a:lnTo>
                              <a:lnTo>
                                <a:pt x="1138" y="655"/>
                              </a:lnTo>
                              <a:lnTo>
                                <a:pt x="1158" y="645"/>
                              </a:lnTo>
                              <a:lnTo>
                                <a:pt x="1178" y="636"/>
                              </a:lnTo>
                              <a:lnTo>
                                <a:pt x="1208" y="621"/>
                              </a:lnTo>
                              <a:lnTo>
                                <a:pt x="1616" y="407"/>
                              </a:lnTo>
                              <a:lnTo>
                                <a:pt x="1611"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
                      <wps:cNvSpPr>
                        <a:spLocks/>
                      </wps:cNvSpPr>
                      <wps:spPr bwMode="auto">
                        <a:xfrm>
                          <a:off x="15603" y="10002"/>
                          <a:ext cx="1773" cy="1120"/>
                        </a:xfrm>
                        <a:custGeom>
                          <a:avLst/>
                          <a:gdLst>
                            <a:gd name="T0" fmla="+- 0 15603 15603"/>
                            <a:gd name="T1" fmla="*/ T0 w 1773"/>
                            <a:gd name="T2" fmla="+- 0 11068 10002"/>
                            <a:gd name="T3" fmla="*/ 11068 h 1120"/>
                            <a:gd name="T4" fmla="+- 0 15925 15603"/>
                            <a:gd name="T5" fmla="*/ T4 w 1773"/>
                            <a:gd name="T6" fmla="+- 0 11121 10002"/>
                            <a:gd name="T7" fmla="*/ 11121 h 1120"/>
                            <a:gd name="T8" fmla="+- 0 16039 15603"/>
                            <a:gd name="T9" fmla="*/ T8 w 1773"/>
                            <a:gd name="T10" fmla="+- 0 10434 10002"/>
                            <a:gd name="T11" fmla="*/ 10434 h 1120"/>
                            <a:gd name="T12" fmla="+- 0 17313 15603"/>
                            <a:gd name="T13" fmla="*/ T12 w 1773"/>
                            <a:gd name="T14" fmla="+- 0 10647 10002"/>
                            <a:gd name="T15" fmla="*/ 10647 h 1120"/>
                            <a:gd name="T16" fmla="+- 0 17376 15603"/>
                            <a:gd name="T17" fmla="*/ T16 w 1773"/>
                            <a:gd name="T18" fmla="+- 0 10268 10002"/>
                            <a:gd name="T19" fmla="*/ 10268 h 1120"/>
                            <a:gd name="T20" fmla="+- 0 15780 15603"/>
                            <a:gd name="T21" fmla="*/ T20 w 1773"/>
                            <a:gd name="T22" fmla="+- 0 10002 10002"/>
                            <a:gd name="T23" fmla="*/ 10002 h 1120"/>
                            <a:gd name="T24" fmla="+- 0 15603 15603"/>
                            <a:gd name="T25" fmla="*/ T24 w 1773"/>
                            <a:gd name="T26" fmla="+- 0 11068 10002"/>
                            <a:gd name="T27" fmla="*/ 11068 h 1120"/>
                          </a:gdLst>
                          <a:ahLst/>
                          <a:cxnLst>
                            <a:cxn ang="0">
                              <a:pos x="T1" y="T3"/>
                            </a:cxn>
                            <a:cxn ang="0">
                              <a:pos x="T5" y="T7"/>
                            </a:cxn>
                            <a:cxn ang="0">
                              <a:pos x="T9" y="T11"/>
                            </a:cxn>
                            <a:cxn ang="0">
                              <a:pos x="T13" y="T15"/>
                            </a:cxn>
                            <a:cxn ang="0">
                              <a:pos x="T17" y="T19"/>
                            </a:cxn>
                            <a:cxn ang="0">
                              <a:pos x="T21" y="T23"/>
                            </a:cxn>
                            <a:cxn ang="0">
                              <a:pos x="T25" y="T27"/>
                            </a:cxn>
                          </a:cxnLst>
                          <a:rect l="0" t="0" r="r" b="b"/>
                          <a:pathLst>
                            <a:path w="1773" h="1120">
                              <a:moveTo>
                                <a:pt x="0" y="1066"/>
                              </a:moveTo>
                              <a:lnTo>
                                <a:pt x="322" y="1119"/>
                              </a:lnTo>
                              <a:lnTo>
                                <a:pt x="436" y="432"/>
                              </a:lnTo>
                              <a:lnTo>
                                <a:pt x="1710" y="645"/>
                              </a:lnTo>
                              <a:lnTo>
                                <a:pt x="1773" y="266"/>
                              </a:lnTo>
                              <a:lnTo>
                                <a:pt x="177" y="0"/>
                              </a:lnTo>
                              <a:lnTo>
                                <a:pt x="0" y="1066"/>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3"/>
                      <wps:cNvSpPr>
                        <a:spLocks/>
                      </wps:cNvSpPr>
                      <wps:spPr bwMode="auto">
                        <a:xfrm>
                          <a:off x="15191" y="11155"/>
                          <a:ext cx="1908" cy="1576"/>
                        </a:xfrm>
                        <a:custGeom>
                          <a:avLst/>
                          <a:gdLst>
                            <a:gd name="T0" fmla="+- 0 16429 15191"/>
                            <a:gd name="T1" fmla="*/ T0 w 1908"/>
                            <a:gd name="T2" fmla="+- 0 12623 11155"/>
                            <a:gd name="T3" fmla="*/ 12623 h 1576"/>
                            <a:gd name="T4" fmla="+- 0 16730 15191"/>
                            <a:gd name="T5" fmla="*/ T4 w 1908"/>
                            <a:gd name="T6" fmla="+- 0 12731 11155"/>
                            <a:gd name="T7" fmla="*/ 12731 h 1576"/>
                            <a:gd name="T8" fmla="+- 0 17100 15191"/>
                            <a:gd name="T9" fmla="*/ T8 w 1908"/>
                            <a:gd name="T10" fmla="+- 0 11702 11155"/>
                            <a:gd name="T11" fmla="*/ 11702 h 1576"/>
                            <a:gd name="T12" fmla="+- 0 15577 15191"/>
                            <a:gd name="T13" fmla="*/ T12 w 1908"/>
                            <a:gd name="T14" fmla="+- 0 11155 11155"/>
                            <a:gd name="T15" fmla="*/ 11155 h 1576"/>
                            <a:gd name="T16" fmla="+- 0 15191 15191"/>
                            <a:gd name="T17" fmla="*/ T16 w 1908"/>
                            <a:gd name="T18" fmla="+- 0 12232 11155"/>
                            <a:gd name="T19" fmla="*/ 12232 h 1576"/>
                            <a:gd name="T20" fmla="+- 0 15498 15191"/>
                            <a:gd name="T21" fmla="*/ T20 w 1908"/>
                            <a:gd name="T22" fmla="+- 0 12342 11155"/>
                            <a:gd name="T23" fmla="*/ 12342 h 1576"/>
                            <a:gd name="T24" fmla="+- 0 15756 15191"/>
                            <a:gd name="T25" fmla="*/ T24 w 1908"/>
                            <a:gd name="T26" fmla="+- 0 11623 11155"/>
                            <a:gd name="T27" fmla="*/ 11623 h 1576"/>
                            <a:gd name="T28" fmla="+- 0 16080 15191"/>
                            <a:gd name="T29" fmla="*/ T28 w 1908"/>
                            <a:gd name="T30" fmla="+- 0 11739 11155"/>
                            <a:gd name="T31" fmla="*/ 11739 h 1576"/>
                            <a:gd name="T32" fmla="+- 0 15915 15191"/>
                            <a:gd name="T33" fmla="*/ T32 w 1908"/>
                            <a:gd name="T34" fmla="+- 0 12200 11155"/>
                            <a:gd name="T35" fmla="*/ 12200 h 1576"/>
                            <a:gd name="T36" fmla="+- 0 16216 15191"/>
                            <a:gd name="T37" fmla="*/ T36 w 1908"/>
                            <a:gd name="T38" fmla="+- 0 12308 11155"/>
                            <a:gd name="T39" fmla="*/ 12308 h 1576"/>
                            <a:gd name="T40" fmla="+- 0 16383 15191"/>
                            <a:gd name="T41" fmla="*/ T40 w 1908"/>
                            <a:gd name="T42" fmla="+- 0 11843 11155"/>
                            <a:gd name="T43" fmla="*/ 11843 h 1576"/>
                            <a:gd name="T44" fmla="+- 0 16672 15191"/>
                            <a:gd name="T45" fmla="*/ T44 w 1908"/>
                            <a:gd name="T46" fmla="+- 0 11947 11155"/>
                            <a:gd name="T47" fmla="*/ 11947 h 1576"/>
                            <a:gd name="T48" fmla="+- 0 16429 15191"/>
                            <a:gd name="T49" fmla="*/ T48 w 1908"/>
                            <a:gd name="T50" fmla="+- 0 12623 11155"/>
                            <a:gd name="T51" fmla="*/ 12623 h 1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8" h="1576">
                              <a:moveTo>
                                <a:pt x="1238" y="1468"/>
                              </a:moveTo>
                              <a:lnTo>
                                <a:pt x="1539" y="1576"/>
                              </a:lnTo>
                              <a:lnTo>
                                <a:pt x="1909" y="547"/>
                              </a:lnTo>
                              <a:lnTo>
                                <a:pt x="386" y="0"/>
                              </a:lnTo>
                              <a:lnTo>
                                <a:pt x="0" y="1077"/>
                              </a:lnTo>
                              <a:lnTo>
                                <a:pt x="307" y="1187"/>
                              </a:lnTo>
                              <a:lnTo>
                                <a:pt x="565" y="468"/>
                              </a:lnTo>
                              <a:lnTo>
                                <a:pt x="889" y="584"/>
                              </a:lnTo>
                              <a:lnTo>
                                <a:pt x="724" y="1045"/>
                              </a:lnTo>
                              <a:lnTo>
                                <a:pt x="1025" y="1153"/>
                              </a:lnTo>
                              <a:lnTo>
                                <a:pt x="1192" y="688"/>
                              </a:lnTo>
                              <a:lnTo>
                                <a:pt x="1481" y="792"/>
                              </a:lnTo>
                              <a:lnTo>
                                <a:pt x="1238" y="14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4"/>
                      <wps:cNvSpPr>
                        <a:spLocks/>
                      </wps:cNvSpPr>
                      <wps:spPr bwMode="auto">
                        <a:xfrm>
                          <a:off x="14540" y="13466"/>
                          <a:ext cx="1148" cy="1611"/>
                        </a:xfrm>
                        <a:custGeom>
                          <a:avLst/>
                          <a:gdLst>
                            <a:gd name="T0" fmla="+- 0 15669 14540"/>
                            <a:gd name="T1" fmla="*/ T0 w 1148"/>
                            <a:gd name="T2" fmla="+- 0 13939 13466"/>
                            <a:gd name="T3" fmla="*/ 13939 h 1611"/>
                            <a:gd name="T4" fmla="+- 0 15688 14540"/>
                            <a:gd name="T5" fmla="*/ T4 w 1148"/>
                            <a:gd name="T6" fmla="+- 0 13945 13466"/>
                            <a:gd name="T7" fmla="*/ 13945 h 1611"/>
                            <a:gd name="T8" fmla="+- 0 15672 14540"/>
                            <a:gd name="T9" fmla="*/ T8 w 1148"/>
                            <a:gd name="T10" fmla="+- 0 13495 13466"/>
                            <a:gd name="T11" fmla="*/ 13495 h 1611"/>
                            <a:gd name="T12" fmla="+- 0 15660 14540"/>
                            <a:gd name="T13" fmla="*/ T12 w 1148"/>
                            <a:gd name="T14" fmla="+- 0 13481 13466"/>
                            <a:gd name="T15" fmla="*/ 13481 h 1611"/>
                            <a:gd name="T16" fmla="+- 0 15650 14540"/>
                            <a:gd name="T17" fmla="*/ T16 w 1148"/>
                            <a:gd name="T18" fmla="+- 0 13466 13466"/>
                            <a:gd name="T19" fmla="*/ 13466 h 1611"/>
                            <a:gd name="T20" fmla="+- 0 15649 14540"/>
                            <a:gd name="T21" fmla="*/ T20 w 1148"/>
                            <a:gd name="T22" fmla="+- 0 13931 13466"/>
                            <a:gd name="T23" fmla="*/ 13931 h 1611"/>
                            <a:gd name="T24" fmla="+- 0 15669 14540"/>
                            <a:gd name="T25" fmla="*/ T24 w 1148"/>
                            <a:gd name="T26" fmla="+- 0 13939 13466"/>
                            <a:gd name="T27" fmla="*/ 13939 h 1611"/>
                          </a:gdLst>
                          <a:ahLst/>
                          <a:cxnLst>
                            <a:cxn ang="0">
                              <a:pos x="T1" y="T3"/>
                            </a:cxn>
                            <a:cxn ang="0">
                              <a:pos x="T5" y="T7"/>
                            </a:cxn>
                            <a:cxn ang="0">
                              <a:pos x="T9" y="T11"/>
                            </a:cxn>
                            <a:cxn ang="0">
                              <a:pos x="T13" y="T15"/>
                            </a:cxn>
                            <a:cxn ang="0">
                              <a:pos x="T17" y="T19"/>
                            </a:cxn>
                            <a:cxn ang="0">
                              <a:pos x="T21" y="T23"/>
                            </a:cxn>
                            <a:cxn ang="0">
                              <a:pos x="T25" y="T27"/>
                            </a:cxn>
                          </a:cxnLst>
                          <a:rect l="0" t="0" r="r" b="b"/>
                          <a:pathLst>
                            <a:path w="1148" h="1611">
                              <a:moveTo>
                                <a:pt x="1129" y="473"/>
                              </a:moveTo>
                              <a:lnTo>
                                <a:pt x="1148" y="479"/>
                              </a:lnTo>
                              <a:lnTo>
                                <a:pt x="1132" y="29"/>
                              </a:lnTo>
                              <a:lnTo>
                                <a:pt x="1120" y="15"/>
                              </a:lnTo>
                              <a:lnTo>
                                <a:pt x="1110" y="0"/>
                              </a:lnTo>
                              <a:lnTo>
                                <a:pt x="1109" y="465"/>
                              </a:lnTo>
                              <a:lnTo>
                                <a:pt x="1129" y="47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5"/>
                      <wps:cNvSpPr>
                        <a:spLocks/>
                      </wps:cNvSpPr>
                      <wps:spPr bwMode="auto">
                        <a:xfrm>
                          <a:off x="14540" y="13466"/>
                          <a:ext cx="1148" cy="1611"/>
                        </a:xfrm>
                        <a:custGeom>
                          <a:avLst/>
                          <a:gdLst>
                            <a:gd name="T0" fmla="+- 0 15323 14540"/>
                            <a:gd name="T1" fmla="*/ T0 w 1148"/>
                            <a:gd name="T2" fmla="+- 0 13439 13466"/>
                            <a:gd name="T3" fmla="*/ 13439 h 1611"/>
                            <a:gd name="T4" fmla="+- 0 15317 14540"/>
                            <a:gd name="T5" fmla="*/ T4 w 1148"/>
                            <a:gd name="T6" fmla="+- 0 13497 13466"/>
                            <a:gd name="T7" fmla="*/ 13497 h 1611"/>
                            <a:gd name="T8" fmla="+- 0 15318 14540"/>
                            <a:gd name="T9" fmla="*/ T8 w 1148"/>
                            <a:gd name="T10" fmla="+- 0 13553 13466"/>
                            <a:gd name="T11" fmla="*/ 13553 h 1611"/>
                            <a:gd name="T12" fmla="+- 0 15326 14540"/>
                            <a:gd name="T13" fmla="*/ T12 w 1148"/>
                            <a:gd name="T14" fmla="+- 0 13606 13466"/>
                            <a:gd name="T15" fmla="*/ 13606 h 1611"/>
                            <a:gd name="T16" fmla="+- 0 15341 14540"/>
                            <a:gd name="T17" fmla="*/ T16 w 1148"/>
                            <a:gd name="T18" fmla="+- 0 13656 13466"/>
                            <a:gd name="T19" fmla="*/ 13656 h 1611"/>
                            <a:gd name="T20" fmla="+- 0 15363 14540"/>
                            <a:gd name="T21" fmla="*/ T20 w 1148"/>
                            <a:gd name="T22" fmla="+- 0 13703 13466"/>
                            <a:gd name="T23" fmla="*/ 13703 h 1611"/>
                            <a:gd name="T24" fmla="+- 0 15392 14540"/>
                            <a:gd name="T25" fmla="*/ T24 w 1148"/>
                            <a:gd name="T26" fmla="+- 0 13747 13466"/>
                            <a:gd name="T27" fmla="*/ 13747 h 1611"/>
                            <a:gd name="T28" fmla="+- 0 15428 14540"/>
                            <a:gd name="T29" fmla="*/ T28 w 1148"/>
                            <a:gd name="T30" fmla="+- 0 13789 13466"/>
                            <a:gd name="T31" fmla="*/ 13789 h 1611"/>
                            <a:gd name="T32" fmla="+- 0 15471 14540"/>
                            <a:gd name="T33" fmla="*/ T32 w 1148"/>
                            <a:gd name="T34" fmla="+- 0 13828 13466"/>
                            <a:gd name="T35" fmla="*/ 13828 h 1611"/>
                            <a:gd name="T36" fmla="+- 0 15522 14540"/>
                            <a:gd name="T37" fmla="*/ T36 w 1148"/>
                            <a:gd name="T38" fmla="+- 0 13865 13466"/>
                            <a:gd name="T39" fmla="*/ 13865 h 1611"/>
                            <a:gd name="T40" fmla="+- 0 15570 14540"/>
                            <a:gd name="T41" fmla="*/ T40 w 1148"/>
                            <a:gd name="T42" fmla="+- 0 13894 13466"/>
                            <a:gd name="T43" fmla="*/ 13894 h 1611"/>
                            <a:gd name="T44" fmla="+- 0 15610 14540"/>
                            <a:gd name="T45" fmla="*/ T44 w 1148"/>
                            <a:gd name="T46" fmla="+- 0 13914 13466"/>
                            <a:gd name="T47" fmla="*/ 13914 h 1611"/>
                            <a:gd name="T48" fmla="+- 0 15649 14540"/>
                            <a:gd name="T49" fmla="*/ T48 w 1148"/>
                            <a:gd name="T50" fmla="+- 0 13931 13466"/>
                            <a:gd name="T51" fmla="*/ 13931 h 1611"/>
                            <a:gd name="T52" fmla="+- 0 15641 14540"/>
                            <a:gd name="T53" fmla="*/ T52 w 1148"/>
                            <a:gd name="T54" fmla="+- 0 13450 13466"/>
                            <a:gd name="T55" fmla="*/ 13450 h 1611"/>
                            <a:gd name="T56" fmla="+- 0 15632 14540"/>
                            <a:gd name="T57" fmla="*/ T56 w 1148"/>
                            <a:gd name="T58" fmla="+- 0 13413 13466"/>
                            <a:gd name="T59" fmla="*/ 13413 h 1611"/>
                            <a:gd name="T60" fmla="+- 0 15633 14540"/>
                            <a:gd name="T61" fmla="*/ T60 w 1148"/>
                            <a:gd name="T62" fmla="+- 0 13369 13466"/>
                            <a:gd name="T63" fmla="*/ 13369 h 1611"/>
                            <a:gd name="T64" fmla="+- 0 15643 14540"/>
                            <a:gd name="T65" fmla="*/ T64 w 1148"/>
                            <a:gd name="T66" fmla="+- 0 13326 13466"/>
                            <a:gd name="T67" fmla="*/ 13326 h 1611"/>
                            <a:gd name="T68" fmla="+- 0 15667 14540"/>
                            <a:gd name="T69" fmla="*/ T68 w 1148"/>
                            <a:gd name="T70" fmla="+- 0 13275 13466"/>
                            <a:gd name="T71" fmla="*/ 13275 h 1611"/>
                            <a:gd name="T72" fmla="+- 0 15687 14540"/>
                            <a:gd name="T73" fmla="*/ T72 w 1148"/>
                            <a:gd name="T74" fmla="+- 0 13238 13466"/>
                            <a:gd name="T75" fmla="*/ 13238 h 1611"/>
                            <a:gd name="T76" fmla="+- 0 15716 14540"/>
                            <a:gd name="T77" fmla="*/ T76 w 1148"/>
                            <a:gd name="T78" fmla="+- 0 13188 13466"/>
                            <a:gd name="T79" fmla="*/ 13188 h 1611"/>
                            <a:gd name="T80" fmla="+- 0 15751 14540"/>
                            <a:gd name="T81" fmla="*/ T80 w 1148"/>
                            <a:gd name="T82" fmla="+- 0 13129 13466"/>
                            <a:gd name="T83" fmla="*/ 13129 h 1611"/>
                            <a:gd name="T84" fmla="+- 0 16084 14540"/>
                            <a:gd name="T85" fmla="*/ T84 w 1148"/>
                            <a:gd name="T86" fmla="+- 0 13370 13466"/>
                            <a:gd name="T87" fmla="*/ 13370 h 1611"/>
                            <a:gd name="T88" fmla="+- 0 16051 14540"/>
                            <a:gd name="T89" fmla="*/ T88 w 1148"/>
                            <a:gd name="T90" fmla="+- 0 13424 13466"/>
                            <a:gd name="T91" fmla="*/ 13424 h 1611"/>
                            <a:gd name="T92" fmla="+- 0 16025 14540"/>
                            <a:gd name="T93" fmla="*/ T92 w 1148"/>
                            <a:gd name="T94" fmla="+- 0 13466 13466"/>
                            <a:gd name="T95" fmla="*/ 13466 h 1611"/>
                            <a:gd name="T96" fmla="+- 0 16005 14540"/>
                            <a:gd name="T97" fmla="*/ T96 w 1148"/>
                            <a:gd name="T98" fmla="+- 0 13498 13466"/>
                            <a:gd name="T99" fmla="*/ 13498 h 1611"/>
                            <a:gd name="T100" fmla="+- 0 15979 14540"/>
                            <a:gd name="T101" fmla="*/ T100 w 1148"/>
                            <a:gd name="T102" fmla="+- 0 13532 13466"/>
                            <a:gd name="T103" fmla="*/ 13532 h 1611"/>
                            <a:gd name="T104" fmla="+- 0 15949 14540"/>
                            <a:gd name="T105" fmla="*/ T104 w 1148"/>
                            <a:gd name="T106" fmla="+- 0 13561 13466"/>
                            <a:gd name="T107" fmla="*/ 13561 h 1611"/>
                            <a:gd name="T108" fmla="+- 0 15913 14540"/>
                            <a:gd name="T109" fmla="*/ T108 w 1148"/>
                            <a:gd name="T110" fmla="+- 0 13583 13466"/>
                            <a:gd name="T111" fmla="*/ 13583 h 1611"/>
                            <a:gd name="T112" fmla="+- 0 15875 14540"/>
                            <a:gd name="T113" fmla="*/ T112 w 1148"/>
                            <a:gd name="T114" fmla="+- 0 13592 13466"/>
                            <a:gd name="T115" fmla="*/ 13592 h 1611"/>
                            <a:gd name="T116" fmla="+- 0 15851 14540"/>
                            <a:gd name="T117" fmla="*/ T116 w 1148"/>
                            <a:gd name="T118" fmla="+- 0 13591 13466"/>
                            <a:gd name="T119" fmla="*/ 13591 h 1611"/>
                            <a:gd name="T120" fmla="+- 0 15815 14540"/>
                            <a:gd name="T121" fmla="*/ T120 w 1148"/>
                            <a:gd name="T122" fmla="+- 0 13583 13466"/>
                            <a:gd name="T123" fmla="*/ 13583 h 1611"/>
                            <a:gd name="T124" fmla="+- 0 15776 14540"/>
                            <a:gd name="T125" fmla="*/ T124 w 1148"/>
                            <a:gd name="T126" fmla="+- 0 13566 13466"/>
                            <a:gd name="T127" fmla="*/ 13566 h 1611"/>
                            <a:gd name="T128" fmla="+- 0 15733 14540"/>
                            <a:gd name="T129" fmla="*/ T128 w 1148"/>
                            <a:gd name="T130" fmla="+- 0 13542 13466"/>
                            <a:gd name="T131" fmla="*/ 13542 h 1611"/>
                            <a:gd name="T132" fmla="+- 0 15700 14540"/>
                            <a:gd name="T133" fmla="*/ T132 w 1148"/>
                            <a:gd name="T134" fmla="+- 0 13520 13466"/>
                            <a:gd name="T135" fmla="*/ 13520 h 1611"/>
                            <a:gd name="T136" fmla="+- 0 15672 14540"/>
                            <a:gd name="T137" fmla="*/ T136 w 1148"/>
                            <a:gd name="T138" fmla="+- 0 13495 13466"/>
                            <a:gd name="T139" fmla="*/ 13495 h 1611"/>
                            <a:gd name="T140" fmla="+- 0 15744 14540"/>
                            <a:gd name="T141" fmla="*/ T140 w 1148"/>
                            <a:gd name="T142" fmla="+- 0 13959 13466"/>
                            <a:gd name="T143" fmla="*/ 13959 h 1611"/>
                            <a:gd name="T144" fmla="+- 0 15814 14540"/>
                            <a:gd name="T145" fmla="*/ T144 w 1148"/>
                            <a:gd name="T146" fmla="+- 0 13965 13466"/>
                            <a:gd name="T147" fmla="*/ 13965 h 1611"/>
                            <a:gd name="T148" fmla="+- 0 15932 14540"/>
                            <a:gd name="T149" fmla="*/ T148 w 1148"/>
                            <a:gd name="T150" fmla="+- 0 13945 13466"/>
                            <a:gd name="T151" fmla="*/ 13945 h 1611"/>
                            <a:gd name="T152" fmla="+- 0 16033 14540"/>
                            <a:gd name="T153" fmla="*/ T152 w 1148"/>
                            <a:gd name="T154" fmla="+- 0 13891 13466"/>
                            <a:gd name="T155" fmla="*/ 13891 h 1611"/>
                            <a:gd name="T156" fmla="+- 0 16121 14540"/>
                            <a:gd name="T157" fmla="*/ T156 w 1148"/>
                            <a:gd name="T158" fmla="+- 0 13811 13466"/>
                            <a:gd name="T159" fmla="*/ 13811 h 1611"/>
                            <a:gd name="T160" fmla="+- 0 16197 14540"/>
                            <a:gd name="T161" fmla="*/ T160 w 1148"/>
                            <a:gd name="T162" fmla="+- 0 13714 13466"/>
                            <a:gd name="T163" fmla="*/ 13714 h 1611"/>
                            <a:gd name="T164" fmla="+- 0 16263 14540"/>
                            <a:gd name="T165" fmla="*/ T164 w 1148"/>
                            <a:gd name="T166" fmla="+- 0 13610 13466"/>
                            <a:gd name="T167" fmla="*/ 13610 h 1611"/>
                            <a:gd name="T168" fmla="+- 0 15138 14540"/>
                            <a:gd name="T169" fmla="*/ T168 w 1148"/>
                            <a:gd name="T170" fmla="+- 0 12334 13466"/>
                            <a:gd name="T171" fmla="*/ 12334 h 1611"/>
                            <a:gd name="T172" fmla="+- 0 15507 14540"/>
                            <a:gd name="T173" fmla="*/ T172 w 1148"/>
                            <a:gd name="T174" fmla="+- 0 12985 13466"/>
                            <a:gd name="T175" fmla="*/ 12985 h 1611"/>
                            <a:gd name="T176" fmla="+- 0 14749 14540"/>
                            <a:gd name="T177" fmla="*/ T176 w 1148"/>
                            <a:gd name="T178" fmla="+- 0 12993 13466"/>
                            <a:gd name="T179" fmla="*/ 12993 h 1611"/>
                            <a:gd name="T180" fmla="+- 0 15329 14540"/>
                            <a:gd name="T181" fmla="*/ T180 w 1148"/>
                            <a:gd name="T182" fmla="+- 0 13409 13466"/>
                            <a:gd name="T183" fmla="*/ 13409 h 1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48" h="1611">
                              <a:moveTo>
                                <a:pt x="789" y="-57"/>
                              </a:moveTo>
                              <a:lnTo>
                                <a:pt x="783" y="-27"/>
                              </a:lnTo>
                              <a:lnTo>
                                <a:pt x="779" y="3"/>
                              </a:lnTo>
                              <a:lnTo>
                                <a:pt x="777" y="31"/>
                              </a:lnTo>
                              <a:lnTo>
                                <a:pt x="777" y="60"/>
                              </a:lnTo>
                              <a:lnTo>
                                <a:pt x="778" y="87"/>
                              </a:lnTo>
                              <a:lnTo>
                                <a:pt x="781" y="114"/>
                              </a:lnTo>
                              <a:lnTo>
                                <a:pt x="786" y="140"/>
                              </a:lnTo>
                              <a:lnTo>
                                <a:pt x="792" y="165"/>
                              </a:lnTo>
                              <a:lnTo>
                                <a:pt x="801" y="190"/>
                              </a:lnTo>
                              <a:lnTo>
                                <a:pt x="811" y="214"/>
                              </a:lnTo>
                              <a:lnTo>
                                <a:pt x="823" y="237"/>
                              </a:lnTo>
                              <a:lnTo>
                                <a:pt x="836" y="259"/>
                              </a:lnTo>
                              <a:lnTo>
                                <a:pt x="852" y="281"/>
                              </a:lnTo>
                              <a:lnTo>
                                <a:pt x="869" y="303"/>
                              </a:lnTo>
                              <a:lnTo>
                                <a:pt x="888" y="323"/>
                              </a:lnTo>
                              <a:lnTo>
                                <a:pt x="909" y="343"/>
                              </a:lnTo>
                              <a:lnTo>
                                <a:pt x="931" y="362"/>
                              </a:lnTo>
                              <a:lnTo>
                                <a:pt x="956" y="381"/>
                              </a:lnTo>
                              <a:lnTo>
                                <a:pt x="982" y="399"/>
                              </a:lnTo>
                              <a:lnTo>
                                <a:pt x="1010" y="416"/>
                              </a:lnTo>
                              <a:lnTo>
                                <a:pt x="1030" y="428"/>
                              </a:lnTo>
                              <a:lnTo>
                                <a:pt x="1050" y="438"/>
                              </a:lnTo>
                              <a:lnTo>
                                <a:pt x="1070" y="448"/>
                              </a:lnTo>
                              <a:lnTo>
                                <a:pt x="1090" y="457"/>
                              </a:lnTo>
                              <a:lnTo>
                                <a:pt x="1109" y="465"/>
                              </a:lnTo>
                              <a:lnTo>
                                <a:pt x="1110" y="0"/>
                              </a:lnTo>
                              <a:lnTo>
                                <a:pt x="1101" y="-16"/>
                              </a:lnTo>
                              <a:lnTo>
                                <a:pt x="1095" y="-33"/>
                              </a:lnTo>
                              <a:lnTo>
                                <a:pt x="1092" y="-53"/>
                              </a:lnTo>
                              <a:lnTo>
                                <a:pt x="1091" y="-74"/>
                              </a:lnTo>
                              <a:lnTo>
                                <a:pt x="1093" y="-97"/>
                              </a:lnTo>
                              <a:lnTo>
                                <a:pt x="1097" y="-119"/>
                              </a:lnTo>
                              <a:lnTo>
                                <a:pt x="1103" y="-140"/>
                              </a:lnTo>
                              <a:lnTo>
                                <a:pt x="1113" y="-163"/>
                              </a:lnTo>
                              <a:lnTo>
                                <a:pt x="1127" y="-191"/>
                              </a:lnTo>
                              <a:lnTo>
                                <a:pt x="1136" y="-208"/>
                              </a:lnTo>
                              <a:lnTo>
                                <a:pt x="1147" y="-228"/>
                              </a:lnTo>
                              <a:lnTo>
                                <a:pt x="1161" y="-251"/>
                              </a:lnTo>
                              <a:lnTo>
                                <a:pt x="1176" y="-278"/>
                              </a:lnTo>
                              <a:lnTo>
                                <a:pt x="1194" y="-308"/>
                              </a:lnTo>
                              <a:lnTo>
                                <a:pt x="1211" y="-337"/>
                              </a:lnTo>
                              <a:lnTo>
                                <a:pt x="1563" y="-129"/>
                              </a:lnTo>
                              <a:lnTo>
                                <a:pt x="1544" y="-96"/>
                              </a:lnTo>
                              <a:lnTo>
                                <a:pt x="1526" y="-67"/>
                              </a:lnTo>
                              <a:lnTo>
                                <a:pt x="1511" y="-42"/>
                              </a:lnTo>
                              <a:lnTo>
                                <a:pt x="1498" y="-20"/>
                              </a:lnTo>
                              <a:lnTo>
                                <a:pt x="1485" y="0"/>
                              </a:lnTo>
                              <a:lnTo>
                                <a:pt x="1475" y="17"/>
                              </a:lnTo>
                              <a:lnTo>
                                <a:pt x="1465" y="32"/>
                              </a:lnTo>
                              <a:lnTo>
                                <a:pt x="1456" y="45"/>
                              </a:lnTo>
                              <a:lnTo>
                                <a:pt x="1439" y="66"/>
                              </a:lnTo>
                              <a:lnTo>
                                <a:pt x="1423" y="83"/>
                              </a:lnTo>
                              <a:lnTo>
                                <a:pt x="1409" y="95"/>
                              </a:lnTo>
                              <a:lnTo>
                                <a:pt x="1391" y="108"/>
                              </a:lnTo>
                              <a:lnTo>
                                <a:pt x="1373" y="117"/>
                              </a:lnTo>
                              <a:lnTo>
                                <a:pt x="1354" y="123"/>
                              </a:lnTo>
                              <a:lnTo>
                                <a:pt x="1335" y="126"/>
                              </a:lnTo>
                              <a:lnTo>
                                <a:pt x="1327" y="126"/>
                              </a:lnTo>
                              <a:lnTo>
                                <a:pt x="1311" y="125"/>
                              </a:lnTo>
                              <a:lnTo>
                                <a:pt x="1293" y="122"/>
                              </a:lnTo>
                              <a:lnTo>
                                <a:pt x="1275" y="117"/>
                              </a:lnTo>
                              <a:lnTo>
                                <a:pt x="1256" y="110"/>
                              </a:lnTo>
                              <a:lnTo>
                                <a:pt x="1236" y="100"/>
                              </a:lnTo>
                              <a:lnTo>
                                <a:pt x="1214" y="89"/>
                              </a:lnTo>
                              <a:lnTo>
                                <a:pt x="1193" y="76"/>
                              </a:lnTo>
                              <a:lnTo>
                                <a:pt x="1176" y="65"/>
                              </a:lnTo>
                              <a:lnTo>
                                <a:pt x="1160" y="54"/>
                              </a:lnTo>
                              <a:lnTo>
                                <a:pt x="1145" y="42"/>
                              </a:lnTo>
                              <a:lnTo>
                                <a:pt x="1132" y="29"/>
                              </a:lnTo>
                              <a:lnTo>
                                <a:pt x="1148" y="479"/>
                              </a:lnTo>
                              <a:lnTo>
                                <a:pt x="1204" y="493"/>
                              </a:lnTo>
                              <a:lnTo>
                                <a:pt x="1259" y="499"/>
                              </a:lnTo>
                              <a:lnTo>
                                <a:pt x="1274" y="499"/>
                              </a:lnTo>
                              <a:lnTo>
                                <a:pt x="1335" y="494"/>
                              </a:lnTo>
                              <a:lnTo>
                                <a:pt x="1392" y="479"/>
                              </a:lnTo>
                              <a:lnTo>
                                <a:pt x="1444" y="456"/>
                              </a:lnTo>
                              <a:lnTo>
                                <a:pt x="1493" y="425"/>
                              </a:lnTo>
                              <a:lnTo>
                                <a:pt x="1539" y="387"/>
                              </a:lnTo>
                              <a:lnTo>
                                <a:pt x="1581" y="345"/>
                              </a:lnTo>
                              <a:lnTo>
                                <a:pt x="1620" y="298"/>
                              </a:lnTo>
                              <a:lnTo>
                                <a:pt x="1657" y="248"/>
                              </a:lnTo>
                              <a:lnTo>
                                <a:pt x="1691" y="196"/>
                              </a:lnTo>
                              <a:lnTo>
                                <a:pt x="1723" y="144"/>
                              </a:lnTo>
                              <a:lnTo>
                                <a:pt x="1991" y="-310"/>
                              </a:lnTo>
                              <a:lnTo>
                                <a:pt x="598" y="-1132"/>
                              </a:lnTo>
                              <a:lnTo>
                                <a:pt x="408" y="-810"/>
                              </a:lnTo>
                              <a:lnTo>
                                <a:pt x="967" y="-481"/>
                              </a:lnTo>
                              <a:lnTo>
                                <a:pt x="920" y="-402"/>
                              </a:lnTo>
                              <a:lnTo>
                                <a:pt x="209" y="-473"/>
                              </a:lnTo>
                              <a:lnTo>
                                <a:pt x="0" y="-119"/>
                              </a:lnTo>
                              <a:lnTo>
                                <a:pt x="789" y="-57"/>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6"/>
                      <wps:cNvSpPr>
                        <a:spLocks/>
                      </wps:cNvSpPr>
                      <wps:spPr bwMode="auto">
                        <a:xfrm>
                          <a:off x="13138" y="10533"/>
                          <a:ext cx="152" cy="1525"/>
                        </a:xfrm>
                        <a:custGeom>
                          <a:avLst/>
                          <a:gdLst>
                            <a:gd name="T0" fmla="+- 0 13192 13138"/>
                            <a:gd name="T1" fmla="*/ T0 w 152"/>
                            <a:gd name="T2" fmla="+- 0 12058 10533"/>
                            <a:gd name="T3" fmla="*/ 12058 h 1525"/>
                            <a:gd name="T4" fmla="+- 0 13222 13138"/>
                            <a:gd name="T5" fmla="*/ T4 w 152"/>
                            <a:gd name="T6" fmla="+- 0 12046 10533"/>
                            <a:gd name="T7" fmla="*/ 12046 h 1525"/>
                            <a:gd name="T8" fmla="+- 0 13246 13138"/>
                            <a:gd name="T9" fmla="*/ T8 w 152"/>
                            <a:gd name="T10" fmla="+- 0 12030 10533"/>
                            <a:gd name="T11" fmla="*/ 12030 h 1525"/>
                            <a:gd name="T12" fmla="+- 0 13263 13138"/>
                            <a:gd name="T13" fmla="*/ T12 w 152"/>
                            <a:gd name="T14" fmla="+- 0 12011 10533"/>
                            <a:gd name="T15" fmla="*/ 12011 h 1525"/>
                            <a:gd name="T16" fmla="+- 0 13276 13138"/>
                            <a:gd name="T17" fmla="*/ T16 w 152"/>
                            <a:gd name="T18" fmla="+- 0 11991 10533"/>
                            <a:gd name="T19" fmla="*/ 11991 h 1525"/>
                            <a:gd name="T20" fmla="+- 0 13284 13138"/>
                            <a:gd name="T21" fmla="*/ T20 w 152"/>
                            <a:gd name="T22" fmla="+- 0 11970 10533"/>
                            <a:gd name="T23" fmla="*/ 11970 h 1525"/>
                            <a:gd name="T24" fmla="+- 0 13288 13138"/>
                            <a:gd name="T25" fmla="*/ T24 w 152"/>
                            <a:gd name="T26" fmla="+- 0 11950 10533"/>
                            <a:gd name="T27" fmla="*/ 11950 h 1525"/>
                            <a:gd name="T28" fmla="+- 0 13290 13138"/>
                            <a:gd name="T29" fmla="*/ T28 w 152"/>
                            <a:gd name="T30" fmla="+- 0 11933 10533"/>
                            <a:gd name="T31" fmla="*/ 11933 h 1525"/>
                            <a:gd name="T32" fmla="+- 0 13291 13138"/>
                            <a:gd name="T33" fmla="*/ T32 w 152"/>
                            <a:gd name="T34" fmla="+- 0 11919 10533"/>
                            <a:gd name="T35" fmla="*/ 11919 h 1525"/>
                            <a:gd name="T36" fmla="+- 0 13290 13138"/>
                            <a:gd name="T37" fmla="*/ T36 w 152"/>
                            <a:gd name="T38" fmla="+- 0 11910 10533"/>
                            <a:gd name="T39" fmla="*/ 11910 h 1525"/>
                            <a:gd name="T40" fmla="+- 0 13290 13138"/>
                            <a:gd name="T41" fmla="*/ T40 w 152"/>
                            <a:gd name="T42" fmla="+- 0 11907 10533"/>
                            <a:gd name="T43" fmla="*/ 11907 h 1525"/>
                            <a:gd name="T44" fmla="+- 0 13290 13138"/>
                            <a:gd name="T45" fmla="*/ T44 w 152"/>
                            <a:gd name="T46" fmla="+- 0 11122 10533"/>
                            <a:gd name="T47" fmla="*/ 11122 h 1525"/>
                            <a:gd name="T48" fmla="+- 0 13289 13138"/>
                            <a:gd name="T49" fmla="*/ T48 w 152"/>
                            <a:gd name="T50" fmla="+- 0 11067 10533"/>
                            <a:gd name="T51" fmla="*/ 11067 h 1525"/>
                            <a:gd name="T52" fmla="+- 0 13286 13138"/>
                            <a:gd name="T53" fmla="*/ T52 w 152"/>
                            <a:gd name="T54" fmla="+- 0 11015 10533"/>
                            <a:gd name="T55" fmla="*/ 11015 h 1525"/>
                            <a:gd name="T56" fmla="+- 0 13274 13138"/>
                            <a:gd name="T57" fmla="*/ T56 w 152"/>
                            <a:gd name="T58" fmla="+- 0 10918 10533"/>
                            <a:gd name="T59" fmla="*/ 10918 h 1525"/>
                            <a:gd name="T60" fmla="+- 0 13257 13138"/>
                            <a:gd name="T61" fmla="*/ T60 w 152"/>
                            <a:gd name="T62" fmla="+- 0 10831 10533"/>
                            <a:gd name="T63" fmla="*/ 10831 h 1525"/>
                            <a:gd name="T64" fmla="+- 0 13237 13138"/>
                            <a:gd name="T65" fmla="*/ T64 w 152"/>
                            <a:gd name="T66" fmla="+- 0 10754 10533"/>
                            <a:gd name="T67" fmla="*/ 10754 h 1525"/>
                            <a:gd name="T68" fmla="+- 0 13214 13138"/>
                            <a:gd name="T69" fmla="*/ T68 w 152"/>
                            <a:gd name="T70" fmla="+- 0 10688 10533"/>
                            <a:gd name="T71" fmla="*/ 10688 h 1525"/>
                            <a:gd name="T72" fmla="+- 0 13192 13138"/>
                            <a:gd name="T73" fmla="*/ T72 w 152"/>
                            <a:gd name="T74" fmla="+- 0 10633 10533"/>
                            <a:gd name="T75" fmla="*/ 10633 h 1525"/>
                            <a:gd name="T76" fmla="+- 0 13162 13138"/>
                            <a:gd name="T77" fmla="*/ T76 w 152"/>
                            <a:gd name="T78" fmla="+- 0 10573 10533"/>
                            <a:gd name="T79" fmla="*/ 10573 h 1525"/>
                            <a:gd name="T80" fmla="+- 0 13138 13138"/>
                            <a:gd name="T81" fmla="*/ T80 w 152"/>
                            <a:gd name="T82" fmla="+- 0 10533 10533"/>
                            <a:gd name="T83" fmla="*/ 10533 h 1525"/>
                            <a:gd name="T84" fmla="+- 0 13139 13138"/>
                            <a:gd name="T85" fmla="*/ T84 w 152"/>
                            <a:gd name="T86" fmla="+- 0 11929 10533"/>
                            <a:gd name="T87" fmla="*/ 11929 h 1525"/>
                            <a:gd name="T88" fmla="+- 0 13146 13138"/>
                            <a:gd name="T89" fmla="*/ T88 w 152"/>
                            <a:gd name="T90" fmla="+- 0 12002 10533"/>
                            <a:gd name="T91" fmla="*/ 12002 h 1525"/>
                            <a:gd name="T92" fmla="+- 0 13178 13138"/>
                            <a:gd name="T93" fmla="*/ T92 w 152"/>
                            <a:gd name="T94" fmla="+- 0 12051 10533"/>
                            <a:gd name="T95" fmla="*/ 12051 h 1525"/>
                            <a:gd name="T96" fmla="+- 0 13192 13138"/>
                            <a:gd name="T97" fmla="*/ T96 w 152"/>
                            <a:gd name="T98" fmla="+- 0 12058 10533"/>
                            <a:gd name="T99" fmla="*/ 12058 h 1525"/>
                            <a:gd name="T100" fmla="+- 0 13192 13138"/>
                            <a:gd name="T101" fmla="*/ T100 w 152"/>
                            <a:gd name="T102" fmla="+- 0 12058 10533"/>
                            <a:gd name="T103" fmla="*/ 12058 h 1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2" h="1525">
                              <a:moveTo>
                                <a:pt x="54" y="1525"/>
                              </a:moveTo>
                              <a:lnTo>
                                <a:pt x="84" y="1513"/>
                              </a:lnTo>
                              <a:lnTo>
                                <a:pt x="108" y="1497"/>
                              </a:lnTo>
                              <a:lnTo>
                                <a:pt x="125" y="1478"/>
                              </a:lnTo>
                              <a:lnTo>
                                <a:pt x="138" y="1458"/>
                              </a:lnTo>
                              <a:lnTo>
                                <a:pt x="146" y="1437"/>
                              </a:lnTo>
                              <a:lnTo>
                                <a:pt x="150" y="1417"/>
                              </a:lnTo>
                              <a:lnTo>
                                <a:pt x="152" y="1400"/>
                              </a:lnTo>
                              <a:lnTo>
                                <a:pt x="153" y="1386"/>
                              </a:lnTo>
                              <a:lnTo>
                                <a:pt x="152" y="1377"/>
                              </a:lnTo>
                              <a:lnTo>
                                <a:pt x="152" y="1374"/>
                              </a:lnTo>
                              <a:lnTo>
                                <a:pt x="152" y="589"/>
                              </a:lnTo>
                              <a:lnTo>
                                <a:pt x="151" y="534"/>
                              </a:lnTo>
                              <a:lnTo>
                                <a:pt x="148" y="482"/>
                              </a:lnTo>
                              <a:lnTo>
                                <a:pt x="136" y="385"/>
                              </a:lnTo>
                              <a:lnTo>
                                <a:pt x="119" y="298"/>
                              </a:lnTo>
                              <a:lnTo>
                                <a:pt x="99" y="221"/>
                              </a:lnTo>
                              <a:lnTo>
                                <a:pt x="76" y="155"/>
                              </a:lnTo>
                              <a:lnTo>
                                <a:pt x="54" y="100"/>
                              </a:lnTo>
                              <a:lnTo>
                                <a:pt x="24" y="40"/>
                              </a:lnTo>
                              <a:lnTo>
                                <a:pt x="0" y="0"/>
                              </a:lnTo>
                              <a:lnTo>
                                <a:pt x="1" y="1396"/>
                              </a:lnTo>
                              <a:lnTo>
                                <a:pt x="8" y="1469"/>
                              </a:lnTo>
                              <a:lnTo>
                                <a:pt x="40" y="1518"/>
                              </a:lnTo>
                              <a:lnTo>
                                <a:pt x="54" y="1525"/>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7"/>
                      <wps:cNvSpPr>
                        <a:spLocks/>
                      </wps:cNvSpPr>
                      <wps:spPr bwMode="auto">
                        <a:xfrm>
                          <a:off x="13138" y="12111"/>
                          <a:ext cx="152" cy="1450"/>
                        </a:xfrm>
                        <a:custGeom>
                          <a:avLst/>
                          <a:gdLst>
                            <a:gd name="T0" fmla="+- 0 13237 13138"/>
                            <a:gd name="T1" fmla="*/ T0 w 152"/>
                            <a:gd name="T2" fmla="+- 0 12111 12111"/>
                            <a:gd name="T3" fmla="*/ 12111 h 1450"/>
                            <a:gd name="T4" fmla="+- 0 13206 13138"/>
                            <a:gd name="T5" fmla="*/ T4 w 152"/>
                            <a:gd name="T6" fmla="+- 0 12122 12111"/>
                            <a:gd name="T7" fmla="*/ 12122 h 1450"/>
                            <a:gd name="T8" fmla="+- 0 13182 13138"/>
                            <a:gd name="T9" fmla="*/ T8 w 152"/>
                            <a:gd name="T10" fmla="+- 0 12138 12111"/>
                            <a:gd name="T11" fmla="*/ 12138 h 1450"/>
                            <a:gd name="T12" fmla="+- 0 13164 13138"/>
                            <a:gd name="T13" fmla="*/ T12 w 152"/>
                            <a:gd name="T14" fmla="+- 0 12157 12111"/>
                            <a:gd name="T15" fmla="*/ 12157 h 1450"/>
                            <a:gd name="T16" fmla="+- 0 13152 13138"/>
                            <a:gd name="T17" fmla="*/ T16 w 152"/>
                            <a:gd name="T18" fmla="+- 0 12177 12111"/>
                            <a:gd name="T19" fmla="*/ 12177 h 1450"/>
                            <a:gd name="T20" fmla="+- 0 13145 13138"/>
                            <a:gd name="T21" fmla="*/ T20 w 152"/>
                            <a:gd name="T22" fmla="+- 0 12197 12111"/>
                            <a:gd name="T23" fmla="*/ 12197 h 1450"/>
                            <a:gd name="T24" fmla="+- 0 13140 13138"/>
                            <a:gd name="T25" fmla="*/ T24 w 152"/>
                            <a:gd name="T26" fmla="+- 0 12216 12111"/>
                            <a:gd name="T27" fmla="*/ 12216 h 1450"/>
                            <a:gd name="T28" fmla="+- 0 13139 13138"/>
                            <a:gd name="T29" fmla="*/ T28 w 152"/>
                            <a:gd name="T30" fmla="+- 0 12233 12111"/>
                            <a:gd name="T31" fmla="*/ 12233 h 1450"/>
                            <a:gd name="T32" fmla="+- 0 13138 13138"/>
                            <a:gd name="T33" fmla="*/ T32 w 152"/>
                            <a:gd name="T34" fmla="+- 0 12245 12111"/>
                            <a:gd name="T35" fmla="*/ 12245 h 1450"/>
                            <a:gd name="T36" fmla="+- 0 13139 13138"/>
                            <a:gd name="T37" fmla="*/ T36 w 152"/>
                            <a:gd name="T38" fmla="+- 0 12253 12111"/>
                            <a:gd name="T39" fmla="*/ 12253 h 1450"/>
                            <a:gd name="T40" fmla="+- 0 13139 13138"/>
                            <a:gd name="T41" fmla="*/ T40 w 152"/>
                            <a:gd name="T42" fmla="+- 0 13001 12111"/>
                            <a:gd name="T43" fmla="*/ 13001 h 1450"/>
                            <a:gd name="T44" fmla="+- 0 13140 13138"/>
                            <a:gd name="T45" fmla="*/ T44 w 152"/>
                            <a:gd name="T46" fmla="+- 0 13052 12111"/>
                            <a:gd name="T47" fmla="*/ 13052 h 1450"/>
                            <a:gd name="T48" fmla="+- 0 13143 13138"/>
                            <a:gd name="T49" fmla="*/ T48 w 152"/>
                            <a:gd name="T50" fmla="+- 0 13102 12111"/>
                            <a:gd name="T51" fmla="*/ 13102 h 1450"/>
                            <a:gd name="T52" fmla="+- 0 13155 13138"/>
                            <a:gd name="T53" fmla="*/ T52 w 152"/>
                            <a:gd name="T54" fmla="+- 0 13194 12111"/>
                            <a:gd name="T55" fmla="*/ 13194 h 1450"/>
                            <a:gd name="T56" fmla="+- 0 13172 13138"/>
                            <a:gd name="T57" fmla="*/ T56 w 152"/>
                            <a:gd name="T58" fmla="+- 0 13277 12111"/>
                            <a:gd name="T59" fmla="*/ 13277 h 1450"/>
                            <a:gd name="T60" fmla="+- 0 13192 13138"/>
                            <a:gd name="T61" fmla="*/ T60 w 152"/>
                            <a:gd name="T62" fmla="+- 0 13350 12111"/>
                            <a:gd name="T63" fmla="*/ 13350 h 1450"/>
                            <a:gd name="T64" fmla="+- 0 13215 13138"/>
                            <a:gd name="T65" fmla="*/ T64 w 152"/>
                            <a:gd name="T66" fmla="+- 0 13412 12111"/>
                            <a:gd name="T67" fmla="*/ 13412 h 1450"/>
                            <a:gd name="T68" fmla="+- 0 13237 13138"/>
                            <a:gd name="T69" fmla="*/ T68 w 152"/>
                            <a:gd name="T70" fmla="+- 0 13465 12111"/>
                            <a:gd name="T71" fmla="*/ 13465 h 1450"/>
                            <a:gd name="T72" fmla="+- 0 13267 13138"/>
                            <a:gd name="T73" fmla="*/ T72 w 152"/>
                            <a:gd name="T74" fmla="+- 0 13522 12111"/>
                            <a:gd name="T75" fmla="*/ 13522 h 1450"/>
                            <a:gd name="T76" fmla="+- 0 13291 13138"/>
                            <a:gd name="T77" fmla="*/ T76 w 152"/>
                            <a:gd name="T78" fmla="+- 0 13560 12111"/>
                            <a:gd name="T79" fmla="*/ 13560 h 1450"/>
                            <a:gd name="T80" fmla="+- 0 13290 13138"/>
                            <a:gd name="T81" fmla="*/ T80 w 152"/>
                            <a:gd name="T82" fmla="+- 0 12233 12111"/>
                            <a:gd name="T83" fmla="*/ 12233 h 1450"/>
                            <a:gd name="T84" fmla="+- 0 13283 13138"/>
                            <a:gd name="T85" fmla="*/ T84 w 152"/>
                            <a:gd name="T86" fmla="+- 0 12161 12111"/>
                            <a:gd name="T87" fmla="*/ 12161 h 1450"/>
                            <a:gd name="T88" fmla="+- 0 13249 13138"/>
                            <a:gd name="T89" fmla="*/ T88 w 152"/>
                            <a:gd name="T90" fmla="+- 0 12116 12111"/>
                            <a:gd name="T91" fmla="*/ 12116 h 1450"/>
                            <a:gd name="T92" fmla="+- 0 13240 13138"/>
                            <a:gd name="T93" fmla="*/ T92 w 152"/>
                            <a:gd name="T94" fmla="+- 0 12112 12111"/>
                            <a:gd name="T95" fmla="*/ 12112 h 1450"/>
                            <a:gd name="T96" fmla="+- 0 13237 13138"/>
                            <a:gd name="T97" fmla="*/ T96 w 152"/>
                            <a:gd name="T98" fmla="+- 0 12111 12111"/>
                            <a:gd name="T99" fmla="*/ 12111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2" h="1450">
                              <a:moveTo>
                                <a:pt x="99" y="0"/>
                              </a:moveTo>
                              <a:lnTo>
                                <a:pt x="68" y="11"/>
                              </a:lnTo>
                              <a:lnTo>
                                <a:pt x="44" y="27"/>
                              </a:lnTo>
                              <a:lnTo>
                                <a:pt x="26" y="46"/>
                              </a:lnTo>
                              <a:lnTo>
                                <a:pt x="14" y="66"/>
                              </a:lnTo>
                              <a:lnTo>
                                <a:pt x="7" y="86"/>
                              </a:lnTo>
                              <a:lnTo>
                                <a:pt x="2" y="105"/>
                              </a:lnTo>
                              <a:lnTo>
                                <a:pt x="1" y="122"/>
                              </a:lnTo>
                              <a:lnTo>
                                <a:pt x="0" y="134"/>
                              </a:lnTo>
                              <a:lnTo>
                                <a:pt x="1" y="142"/>
                              </a:lnTo>
                              <a:lnTo>
                                <a:pt x="1" y="890"/>
                              </a:lnTo>
                              <a:lnTo>
                                <a:pt x="2" y="941"/>
                              </a:lnTo>
                              <a:lnTo>
                                <a:pt x="5" y="991"/>
                              </a:lnTo>
                              <a:lnTo>
                                <a:pt x="17" y="1083"/>
                              </a:lnTo>
                              <a:lnTo>
                                <a:pt x="34" y="1166"/>
                              </a:lnTo>
                              <a:lnTo>
                                <a:pt x="54" y="1239"/>
                              </a:lnTo>
                              <a:lnTo>
                                <a:pt x="77" y="1301"/>
                              </a:lnTo>
                              <a:lnTo>
                                <a:pt x="99" y="1354"/>
                              </a:lnTo>
                              <a:lnTo>
                                <a:pt x="129" y="1411"/>
                              </a:lnTo>
                              <a:lnTo>
                                <a:pt x="153" y="1449"/>
                              </a:lnTo>
                              <a:lnTo>
                                <a:pt x="152" y="122"/>
                              </a:lnTo>
                              <a:lnTo>
                                <a:pt x="145" y="50"/>
                              </a:lnTo>
                              <a:lnTo>
                                <a:pt x="111" y="5"/>
                              </a:lnTo>
                              <a:lnTo>
                                <a:pt x="102" y="1"/>
                              </a:lnTo>
                              <a:lnTo>
                                <a:pt x="99"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8"/>
                      <wps:cNvSpPr>
                        <a:spLocks/>
                      </wps:cNvSpPr>
                      <wps:spPr bwMode="auto">
                        <a:xfrm>
                          <a:off x="10203" y="2023"/>
                          <a:ext cx="3037" cy="838"/>
                        </a:xfrm>
                        <a:custGeom>
                          <a:avLst/>
                          <a:gdLst>
                            <a:gd name="T0" fmla="+- 0 10211 10203"/>
                            <a:gd name="T1" fmla="*/ T0 w 3037"/>
                            <a:gd name="T2" fmla="+- 0 2753 2023"/>
                            <a:gd name="T3" fmla="*/ 2753 h 838"/>
                            <a:gd name="T4" fmla="+- 0 10256 10203"/>
                            <a:gd name="T5" fmla="*/ T4 w 3037"/>
                            <a:gd name="T6" fmla="+- 0 2764 2023"/>
                            <a:gd name="T7" fmla="*/ 2764 h 838"/>
                            <a:gd name="T8" fmla="+- 0 10333 10203"/>
                            <a:gd name="T9" fmla="*/ T8 w 3037"/>
                            <a:gd name="T10" fmla="+- 0 2766 2023"/>
                            <a:gd name="T11" fmla="*/ 2766 h 838"/>
                            <a:gd name="T12" fmla="+- 0 10402 10203"/>
                            <a:gd name="T13" fmla="*/ T12 w 3037"/>
                            <a:gd name="T14" fmla="+- 0 2760 2023"/>
                            <a:gd name="T15" fmla="*/ 2760 h 838"/>
                            <a:gd name="T16" fmla="+- 0 10466 10203"/>
                            <a:gd name="T17" fmla="*/ T16 w 3037"/>
                            <a:gd name="T18" fmla="+- 0 2743 2023"/>
                            <a:gd name="T19" fmla="*/ 2743 h 838"/>
                            <a:gd name="T20" fmla="+- 0 10537 10203"/>
                            <a:gd name="T21" fmla="*/ T20 w 3037"/>
                            <a:gd name="T22" fmla="+- 0 2690 2023"/>
                            <a:gd name="T23" fmla="*/ 2690 h 838"/>
                            <a:gd name="T24" fmla="+- 0 10583 10203"/>
                            <a:gd name="T25" fmla="*/ T24 w 3037"/>
                            <a:gd name="T26" fmla="+- 0 2630 2023"/>
                            <a:gd name="T27" fmla="*/ 2630 h 838"/>
                            <a:gd name="T28" fmla="+- 0 10608 10203"/>
                            <a:gd name="T29" fmla="*/ T28 w 3037"/>
                            <a:gd name="T30" fmla="+- 0 2579 2023"/>
                            <a:gd name="T31" fmla="*/ 2579 h 838"/>
                            <a:gd name="T32" fmla="+- 0 10636 10203"/>
                            <a:gd name="T33" fmla="*/ T32 w 3037"/>
                            <a:gd name="T34" fmla="+- 0 2584 2023"/>
                            <a:gd name="T35" fmla="*/ 2584 h 838"/>
                            <a:gd name="T36" fmla="+- 0 10700 10203"/>
                            <a:gd name="T37" fmla="*/ T36 w 3037"/>
                            <a:gd name="T38" fmla="+- 0 2659 2023"/>
                            <a:gd name="T39" fmla="*/ 2659 h 838"/>
                            <a:gd name="T40" fmla="+- 0 10771 10203"/>
                            <a:gd name="T41" fmla="*/ T40 w 3037"/>
                            <a:gd name="T42" fmla="+- 0 2708 2023"/>
                            <a:gd name="T43" fmla="*/ 2708 h 838"/>
                            <a:gd name="T44" fmla="+- 0 10840 10203"/>
                            <a:gd name="T45" fmla="*/ T44 w 3037"/>
                            <a:gd name="T46" fmla="+- 0 2735 2023"/>
                            <a:gd name="T47" fmla="*/ 2735 h 838"/>
                            <a:gd name="T48" fmla="+- 0 10901 10203"/>
                            <a:gd name="T49" fmla="*/ T48 w 3037"/>
                            <a:gd name="T50" fmla="+- 0 2747 2023"/>
                            <a:gd name="T51" fmla="*/ 2747 h 838"/>
                            <a:gd name="T52" fmla="+- 0 10947 10203"/>
                            <a:gd name="T53" fmla="*/ T52 w 3037"/>
                            <a:gd name="T54" fmla="+- 0 2749 2023"/>
                            <a:gd name="T55" fmla="*/ 2749 h 838"/>
                            <a:gd name="T56" fmla="+- 0 10970 10203"/>
                            <a:gd name="T57" fmla="*/ T56 w 3037"/>
                            <a:gd name="T58" fmla="+- 0 2748 2023"/>
                            <a:gd name="T59" fmla="*/ 2748 h 838"/>
                            <a:gd name="T60" fmla="+- 0 11045 10203"/>
                            <a:gd name="T61" fmla="*/ T60 w 3037"/>
                            <a:gd name="T62" fmla="+- 0 2747 2023"/>
                            <a:gd name="T63" fmla="*/ 2747 h 838"/>
                            <a:gd name="T64" fmla="+- 0 11177 10203"/>
                            <a:gd name="T65" fmla="*/ T64 w 3037"/>
                            <a:gd name="T66" fmla="+- 0 2751 2023"/>
                            <a:gd name="T67" fmla="*/ 2751 h 838"/>
                            <a:gd name="T68" fmla="+- 0 11319 10203"/>
                            <a:gd name="T69" fmla="*/ T68 w 3037"/>
                            <a:gd name="T70" fmla="+- 0 2758 2023"/>
                            <a:gd name="T71" fmla="*/ 2758 h 838"/>
                            <a:gd name="T72" fmla="+- 0 11457 10203"/>
                            <a:gd name="T73" fmla="*/ T72 w 3037"/>
                            <a:gd name="T74" fmla="+- 0 2767 2023"/>
                            <a:gd name="T75" fmla="*/ 2767 h 838"/>
                            <a:gd name="T76" fmla="+- 0 11576 10203"/>
                            <a:gd name="T77" fmla="*/ T76 w 3037"/>
                            <a:gd name="T78" fmla="+- 0 2776 2023"/>
                            <a:gd name="T79" fmla="*/ 2776 h 838"/>
                            <a:gd name="T80" fmla="+- 0 11675 10203"/>
                            <a:gd name="T81" fmla="*/ T80 w 3037"/>
                            <a:gd name="T82" fmla="+- 0 2785 2023"/>
                            <a:gd name="T83" fmla="*/ 2785 h 838"/>
                            <a:gd name="T84" fmla="+- 0 11896 10203"/>
                            <a:gd name="T85" fmla="*/ T84 w 3037"/>
                            <a:gd name="T86" fmla="+- 0 2803 2023"/>
                            <a:gd name="T87" fmla="*/ 2803 h 838"/>
                            <a:gd name="T88" fmla="+- 0 12196 10203"/>
                            <a:gd name="T89" fmla="*/ T88 w 3037"/>
                            <a:gd name="T90" fmla="+- 0 2823 2023"/>
                            <a:gd name="T91" fmla="*/ 2823 h 838"/>
                            <a:gd name="T92" fmla="+- 0 12470 10203"/>
                            <a:gd name="T93" fmla="*/ T92 w 3037"/>
                            <a:gd name="T94" fmla="+- 0 2839 2023"/>
                            <a:gd name="T95" fmla="*/ 2839 h 838"/>
                            <a:gd name="T96" fmla="+- 0 12707 10203"/>
                            <a:gd name="T97" fmla="*/ T96 w 3037"/>
                            <a:gd name="T98" fmla="+- 0 2849 2023"/>
                            <a:gd name="T99" fmla="*/ 2849 h 838"/>
                            <a:gd name="T100" fmla="+- 0 12892 10203"/>
                            <a:gd name="T101" fmla="*/ T100 w 3037"/>
                            <a:gd name="T102" fmla="+- 0 2856 2023"/>
                            <a:gd name="T103" fmla="*/ 2856 h 838"/>
                            <a:gd name="T104" fmla="+- 0 13056 10203"/>
                            <a:gd name="T105" fmla="*/ T104 w 3037"/>
                            <a:gd name="T106" fmla="+- 0 2861 2023"/>
                            <a:gd name="T107" fmla="*/ 2861 h 838"/>
                            <a:gd name="T108" fmla="+- 0 13071 10203"/>
                            <a:gd name="T109" fmla="*/ T108 w 3037"/>
                            <a:gd name="T110" fmla="+- 0 2806 2023"/>
                            <a:gd name="T111" fmla="*/ 2806 h 838"/>
                            <a:gd name="T112" fmla="+- 0 13072 10203"/>
                            <a:gd name="T113" fmla="*/ T112 w 3037"/>
                            <a:gd name="T114" fmla="+- 0 2740 2023"/>
                            <a:gd name="T115" fmla="*/ 2740 h 838"/>
                            <a:gd name="T116" fmla="+- 0 13071 10203"/>
                            <a:gd name="T117" fmla="*/ T116 w 3037"/>
                            <a:gd name="T118" fmla="+- 0 2725 2023"/>
                            <a:gd name="T119" fmla="*/ 2725 h 838"/>
                            <a:gd name="T120" fmla="+- 0 13106 10203"/>
                            <a:gd name="T121" fmla="*/ T120 w 3037"/>
                            <a:gd name="T122" fmla="+- 0 2684 2023"/>
                            <a:gd name="T123" fmla="*/ 2684 h 838"/>
                            <a:gd name="T124" fmla="+- 0 13144 10203"/>
                            <a:gd name="T125" fmla="*/ T124 w 3037"/>
                            <a:gd name="T126" fmla="+- 0 2619 2023"/>
                            <a:gd name="T127" fmla="*/ 2619 h 838"/>
                            <a:gd name="T128" fmla="+- 0 13180 10203"/>
                            <a:gd name="T129" fmla="*/ T128 w 3037"/>
                            <a:gd name="T130" fmla="+- 0 2546 2023"/>
                            <a:gd name="T131" fmla="*/ 2546 h 838"/>
                            <a:gd name="T132" fmla="+- 0 13209 10203"/>
                            <a:gd name="T133" fmla="*/ T132 w 3037"/>
                            <a:gd name="T134" fmla="+- 0 2480 2023"/>
                            <a:gd name="T135" fmla="*/ 2480 h 838"/>
                            <a:gd name="T136" fmla="+- 0 13227 10203"/>
                            <a:gd name="T137" fmla="*/ T136 w 3037"/>
                            <a:gd name="T138" fmla="+- 0 2438 2023"/>
                            <a:gd name="T139" fmla="*/ 2438 h 838"/>
                            <a:gd name="T140" fmla="+- 0 13235 10203"/>
                            <a:gd name="T141" fmla="*/ T140 w 3037"/>
                            <a:gd name="T142" fmla="+- 0 2417 2023"/>
                            <a:gd name="T143" fmla="*/ 2417 h 838"/>
                            <a:gd name="T144" fmla="+- 0 13240 10203"/>
                            <a:gd name="T145" fmla="*/ T144 w 3037"/>
                            <a:gd name="T146" fmla="+- 0 2401 2023"/>
                            <a:gd name="T147" fmla="*/ 2401 h 838"/>
                            <a:gd name="T148" fmla="+- 0 13225 10203"/>
                            <a:gd name="T149" fmla="*/ T148 w 3037"/>
                            <a:gd name="T150" fmla="+- 0 2346 2023"/>
                            <a:gd name="T151" fmla="*/ 2346 h 838"/>
                            <a:gd name="T152" fmla="+- 0 13175 10203"/>
                            <a:gd name="T153" fmla="*/ T152 w 3037"/>
                            <a:gd name="T154" fmla="+- 0 2312 2023"/>
                            <a:gd name="T155" fmla="*/ 2312 h 838"/>
                            <a:gd name="T156" fmla="+- 0 12995 10203"/>
                            <a:gd name="T157" fmla="*/ T156 w 3037"/>
                            <a:gd name="T158" fmla="+- 0 2311 2023"/>
                            <a:gd name="T159" fmla="*/ 2311 h 838"/>
                            <a:gd name="T160" fmla="+- 0 12639 10203"/>
                            <a:gd name="T161" fmla="*/ T160 w 3037"/>
                            <a:gd name="T162" fmla="+- 0 2294 2023"/>
                            <a:gd name="T163" fmla="*/ 2294 h 838"/>
                            <a:gd name="T164" fmla="+- 0 12222 10203"/>
                            <a:gd name="T165" fmla="*/ T164 w 3037"/>
                            <a:gd name="T166" fmla="+- 0 2262 2023"/>
                            <a:gd name="T167" fmla="*/ 2262 h 838"/>
                            <a:gd name="T168" fmla="+- 0 11800 10203"/>
                            <a:gd name="T169" fmla="*/ T168 w 3037"/>
                            <a:gd name="T170" fmla="+- 0 2222 2023"/>
                            <a:gd name="T171" fmla="*/ 2222 h 838"/>
                            <a:gd name="T172" fmla="+- 0 11428 10203"/>
                            <a:gd name="T173" fmla="*/ T172 w 3037"/>
                            <a:gd name="T174" fmla="+- 0 2184 2023"/>
                            <a:gd name="T175" fmla="*/ 2184 h 838"/>
                            <a:gd name="T176" fmla="+- 0 11163 10203"/>
                            <a:gd name="T177" fmla="*/ T176 w 3037"/>
                            <a:gd name="T178" fmla="+- 0 2156 2023"/>
                            <a:gd name="T179" fmla="*/ 2156 h 838"/>
                            <a:gd name="T180" fmla="+- 0 11033 10203"/>
                            <a:gd name="T181" fmla="*/ T180 w 3037"/>
                            <a:gd name="T182" fmla="+- 0 2142 2023"/>
                            <a:gd name="T183" fmla="*/ 2142 h 838"/>
                            <a:gd name="T184" fmla="+- 0 10943 10203"/>
                            <a:gd name="T185" fmla="*/ T184 w 3037"/>
                            <a:gd name="T186" fmla="+- 0 2131 2023"/>
                            <a:gd name="T187" fmla="*/ 2131 h 838"/>
                            <a:gd name="T188" fmla="+- 0 10856 10203"/>
                            <a:gd name="T189" fmla="*/ T188 w 3037"/>
                            <a:gd name="T190" fmla="+- 0 2116 2023"/>
                            <a:gd name="T191" fmla="*/ 2116 h 838"/>
                            <a:gd name="T192" fmla="+- 0 10774 10203"/>
                            <a:gd name="T193" fmla="*/ T192 w 3037"/>
                            <a:gd name="T194" fmla="+- 0 2097 2023"/>
                            <a:gd name="T195" fmla="*/ 2097 h 838"/>
                            <a:gd name="T196" fmla="+- 0 10700 10203"/>
                            <a:gd name="T197" fmla="*/ T196 w 3037"/>
                            <a:gd name="T198" fmla="+- 0 2077 2023"/>
                            <a:gd name="T199" fmla="*/ 2077 h 838"/>
                            <a:gd name="T200" fmla="+- 0 10636 10203"/>
                            <a:gd name="T201" fmla="*/ T200 w 3037"/>
                            <a:gd name="T202" fmla="+- 0 2058 2023"/>
                            <a:gd name="T203" fmla="*/ 2058 h 838"/>
                            <a:gd name="T204" fmla="+- 0 10572 10203"/>
                            <a:gd name="T205" fmla="*/ T204 w 3037"/>
                            <a:gd name="T206" fmla="+- 0 2037 2023"/>
                            <a:gd name="T207" fmla="*/ 2037 h 838"/>
                            <a:gd name="T208" fmla="+- 0 10507 10203"/>
                            <a:gd name="T209" fmla="*/ T208 w 3037"/>
                            <a:gd name="T210" fmla="+- 0 2070 2023"/>
                            <a:gd name="T211" fmla="*/ 2070 h 838"/>
                            <a:gd name="T212" fmla="+- 0 10430 10203"/>
                            <a:gd name="T213" fmla="*/ T212 w 3037"/>
                            <a:gd name="T214" fmla="+- 0 2218 2023"/>
                            <a:gd name="T215" fmla="*/ 2218 h 838"/>
                            <a:gd name="T216" fmla="+- 0 10360 10203"/>
                            <a:gd name="T217" fmla="*/ T216 w 3037"/>
                            <a:gd name="T218" fmla="+- 0 2365 2023"/>
                            <a:gd name="T219" fmla="*/ 2365 h 838"/>
                            <a:gd name="T220" fmla="+- 0 10300 10203"/>
                            <a:gd name="T221" fmla="*/ T220 w 3037"/>
                            <a:gd name="T222" fmla="+- 0 2502 2023"/>
                            <a:gd name="T223" fmla="*/ 2502 h 838"/>
                            <a:gd name="T224" fmla="+- 0 10252 10203"/>
                            <a:gd name="T225" fmla="*/ T224 w 3037"/>
                            <a:gd name="T226" fmla="+- 0 2618 2023"/>
                            <a:gd name="T227" fmla="*/ 2618 h 838"/>
                            <a:gd name="T228" fmla="+- 0 10219 10203"/>
                            <a:gd name="T229" fmla="*/ T228 w 3037"/>
                            <a:gd name="T230" fmla="+- 0 2702 2023"/>
                            <a:gd name="T231" fmla="*/ 2702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037" h="838">
                              <a:moveTo>
                                <a:pt x="0" y="722"/>
                              </a:moveTo>
                              <a:lnTo>
                                <a:pt x="2" y="728"/>
                              </a:lnTo>
                              <a:lnTo>
                                <a:pt x="8" y="730"/>
                              </a:lnTo>
                              <a:lnTo>
                                <a:pt x="13" y="732"/>
                              </a:lnTo>
                              <a:lnTo>
                                <a:pt x="32" y="738"/>
                              </a:lnTo>
                              <a:lnTo>
                                <a:pt x="53" y="741"/>
                              </a:lnTo>
                              <a:lnTo>
                                <a:pt x="78" y="743"/>
                              </a:lnTo>
                              <a:lnTo>
                                <a:pt x="104" y="744"/>
                              </a:lnTo>
                              <a:lnTo>
                                <a:pt x="130" y="743"/>
                              </a:lnTo>
                              <a:lnTo>
                                <a:pt x="155" y="741"/>
                              </a:lnTo>
                              <a:lnTo>
                                <a:pt x="178" y="739"/>
                              </a:lnTo>
                              <a:lnTo>
                                <a:pt x="199" y="737"/>
                              </a:lnTo>
                              <a:lnTo>
                                <a:pt x="216" y="735"/>
                              </a:lnTo>
                              <a:lnTo>
                                <a:pt x="233" y="733"/>
                              </a:lnTo>
                              <a:lnTo>
                                <a:pt x="263" y="720"/>
                              </a:lnTo>
                              <a:lnTo>
                                <a:pt x="290" y="704"/>
                              </a:lnTo>
                              <a:lnTo>
                                <a:pt x="313" y="686"/>
                              </a:lnTo>
                              <a:lnTo>
                                <a:pt x="334" y="667"/>
                              </a:lnTo>
                              <a:lnTo>
                                <a:pt x="352" y="647"/>
                              </a:lnTo>
                              <a:lnTo>
                                <a:pt x="367" y="627"/>
                              </a:lnTo>
                              <a:lnTo>
                                <a:pt x="380" y="607"/>
                              </a:lnTo>
                              <a:lnTo>
                                <a:pt x="390" y="589"/>
                              </a:lnTo>
                              <a:lnTo>
                                <a:pt x="398" y="571"/>
                              </a:lnTo>
                              <a:lnTo>
                                <a:pt x="405" y="556"/>
                              </a:lnTo>
                              <a:lnTo>
                                <a:pt x="412" y="535"/>
                              </a:lnTo>
                              <a:lnTo>
                                <a:pt x="414" y="529"/>
                              </a:lnTo>
                              <a:lnTo>
                                <a:pt x="433" y="561"/>
                              </a:lnTo>
                              <a:lnTo>
                                <a:pt x="453" y="589"/>
                              </a:lnTo>
                              <a:lnTo>
                                <a:pt x="475" y="614"/>
                              </a:lnTo>
                              <a:lnTo>
                                <a:pt x="497" y="636"/>
                              </a:lnTo>
                              <a:lnTo>
                                <a:pt x="521" y="655"/>
                              </a:lnTo>
                              <a:lnTo>
                                <a:pt x="544" y="671"/>
                              </a:lnTo>
                              <a:lnTo>
                                <a:pt x="568" y="685"/>
                              </a:lnTo>
                              <a:lnTo>
                                <a:pt x="591" y="696"/>
                              </a:lnTo>
                              <a:lnTo>
                                <a:pt x="614" y="705"/>
                              </a:lnTo>
                              <a:lnTo>
                                <a:pt x="637" y="712"/>
                              </a:lnTo>
                              <a:lnTo>
                                <a:pt x="659" y="717"/>
                              </a:lnTo>
                              <a:lnTo>
                                <a:pt x="679" y="721"/>
                              </a:lnTo>
                              <a:lnTo>
                                <a:pt x="698" y="724"/>
                              </a:lnTo>
                              <a:lnTo>
                                <a:pt x="715" y="726"/>
                              </a:lnTo>
                              <a:lnTo>
                                <a:pt x="731" y="726"/>
                              </a:lnTo>
                              <a:lnTo>
                                <a:pt x="744" y="726"/>
                              </a:lnTo>
                              <a:lnTo>
                                <a:pt x="754" y="726"/>
                              </a:lnTo>
                              <a:lnTo>
                                <a:pt x="762" y="726"/>
                              </a:lnTo>
                              <a:lnTo>
                                <a:pt x="767" y="725"/>
                              </a:lnTo>
                              <a:lnTo>
                                <a:pt x="769" y="725"/>
                              </a:lnTo>
                              <a:lnTo>
                                <a:pt x="804" y="724"/>
                              </a:lnTo>
                              <a:lnTo>
                                <a:pt x="842" y="724"/>
                              </a:lnTo>
                              <a:lnTo>
                                <a:pt x="884" y="725"/>
                              </a:lnTo>
                              <a:lnTo>
                                <a:pt x="928" y="726"/>
                              </a:lnTo>
                              <a:lnTo>
                                <a:pt x="974" y="728"/>
                              </a:lnTo>
                              <a:lnTo>
                                <a:pt x="1021" y="730"/>
                              </a:lnTo>
                              <a:lnTo>
                                <a:pt x="1068" y="732"/>
                              </a:lnTo>
                              <a:lnTo>
                                <a:pt x="1116" y="735"/>
                              </a:lnTo>
                              <a:lnTo>
                                <a:pt x="1164" y="738"/>
                              </a:lnTo>
                              <a:lnTo>
                                <a:pt x="1210" y="741"/>
                              </a:lnTo>
                              <a:lnTo>
                                <a:pt x="1254" y="744"/>
                              </a:lnTo>
                              <a:lnTo>
                                <a:pt x="1297" y="747"/>
                              </a:lnTo>
                              <a:lnTo>
                                <a:pt x="1337" y="750"/>
                              </a:lnTo>
                              <a:lnTo>
                                <a:pt x="1373" y="753"/>
                              </a:lnTo>
                              <a:lnTo>
                                <a:pt x="1405" y="756"/>
                              </a:lnTo>
                              <a:lnTo>
                                <a:pt x="1433" y="758"/>
                              </a:lnTo>
                              <a:lnTo>
                                <a:pt x="1472" y="762"/>
                              </a:lnTo>
                              <a:lnTo>
                                <a:pt x="1486" y="763"/>
                              </a:lnTo>
                              <a:lnTo>
                                <a:pt x="1590" y="772"/>
                              </a:lnTo>
                              <a:lnTo>
                                <a:pt x="1693" y="780"/>
                              </a:lnTo>
                              <a:lnTo>
                                <a:pt x="1795" y="787"/>
                              </a:lnTo>
                              <a:lnTo>
                                <a:pt x="1895" y="794"/>
                              </a:lnTo>
                              <a:lnTo>
                                <a:pt x="1993" y="800"/>
                              </a:lnTo>
                              <a:lnTo>
                                <a:pt x="2088" y="806"/>
                              </a:lnTo>
                              <a:lnTo>
                                <a:pt x="2180" y="811"/>
                              </a:lnTo>
                              <a:lnTo>
                                <a:pt x="2267" y="816"/>
                              </a:lnTo>
                              <a:lnTo>
                                <a:pt x="2351" y="820"/>
                              </a:lnTo>
                              <a:lnTo>
                                <a:pt x="2430" y="823"/>
                              </a:lnTo>
                              <a:lnTo>
                                <a:pt x="2504" y="826"/>
                              </a:lnTo>
                              <a:lnTo>
                                <a:pt x="2572" y="829"/>
                              </a:lnTo>
                              <a:lnTo>
                                <a:pt x="2634" y="832"/>
                              </a:lnTo>
                              <a:lnTo>
                                <a:pt x="2689" y="833"/>
                              </a:lnTo>
                              <a:lnTo>
                                <a:pt x="2737" y="835"/>
                              </a:lnTo>
                              <a:lnTo>
                                <a:pt x="2810" y="837"/>
                              </a:lnTo>
                              <a:lnTo>
                                <a:pt x="2853" y="838"/>
                              </a:lnTo>
                              <a:lnTo>
                                <a:pt x="2860" y="825"/>
                              </a:lnTo>
                              <a:lnTo>
                                <a:pt x="2865" y="806"/>
                              </a:lnTo>
                              <a:lnTo>
                                <a:pt x="2868" y="783"/>
                              </a:lnTo>
                              <a:lnTo>
                                <a:pt x="2869" y="758"/>
                              </a:lnTo>
                              <a:lnTo>
                                <a:pt x="2869" y="736"/>
                              </a:lnTo>
                              <a:lnTo>
                                <a:pt x="2869" y="717"/>
                              </a:lnTo>
                              <a:lnTo>
                                <a:pt x="2868" y="710"/>
                              </a:lnTo>
                              <a:lnTo>
                                <a:pt x="2868" y="706"/>
                              </a:lnTo>
                              <a:lnTo>
                                <a:pt x="2868" y="702"/>
                              </a:lnTo>
                              <a:lnTo>
                                <a:pt x="2879" y="692"/>
                              </a:lnTo>
                              <a:lnTo>
                                <a:pt x="2891" y="678"/>
                              </a:lnTo>
                              <a:lnTo>
                                <a:pt x="2903" y="661"/>
                              </a:lnTo>
                              <a:lnTo>
                                <a:pt x="2916" y="641"/>
                              </a:lnTo>
                              <a:lnTo>
                                <a:pt x="2929" y="619"/>
                              </a:lnTo>
                              <a:lnTo>
                                <a:pt x="2941" y="596"/>
                              </a:lnTo>
                              <a:lnTo>
                                <a:pt x="2954" y="572"/>
                              </a:lnTo>
                              <a:lnTo>
                                <a:pt x="2966" y="547"/>
                              </a:lnTo>
                              <a:lnTo>
                                <a:pt x="2977" y="523"/>
                              </a:lnTo>
                              <a:lnTo>
                                <a:pt x="2988" y="499"/>
                              </a:lnTo>
                              <a:lnTo>
                                <a:pt x="2998" y="477"/>
                              </a:lnTo>
                              <a:lnTo>
                                <a:pt x="3006" y="457"/>
                              </a:lnTo>
                              <a:lnTo>
                                <a:pt x="3014" y="440"/>
                              </a:lnTo>
                              <a:lnTo>
                                <a:pt x="3019" y="426"/>
                              </a:lnTo>
                              <a:lnTo>
                                <a:pt x="3024" y="415"/>
                              </a:lnTo>
                              <a:lnTo>
                                <a:pt x="3027" y="408"/>
                              </a:lnTo>
                              <a:lnTo>
                                <a:pt x="3030" y="400"/>
                              </a:lnTo>
                              <a:lnTo>
                                <a:pt x="3032" y="394"/>
                              </a:lnTo>
                              <a:lnTo>
                                <a:pt x="3034" y="387"/>
                              </a:lnTo>
                              <a:lnTo>
                                <a:pt x="3035" y="383"/>
                              </a:lnTo>
                              <a:lnTo>
                                <a:pt x="3037" y="378"/>
                              </a:lnTo>
                              <a:lnTo>
                                <a:pt x="3037" y="374"/>
                              </a:lnTo>
                              <a:lnTo>
                                <a:pt x="3034" y="345"/>
                              </a:lnTo>
                              <a:lnTo>
                                <a:pt x="3022" y="323"/>
                              </a:lnTo>
                              <a:lnTo>
                                <a:pt x="3005" y="307"/>
                              </a:lnTo>
                              <a:lnTo>
                                <a:pt x="2987" y="296"/>
                              </a:lnTo>
                              <a:lnTo>
                                <a:pt x="2972" y="289"/>
                              </a:lnTo>
                              <a:lnTo>
                                <a:pt x="2966" y="287"/>
                              </a:lnTo>
                              <a:lnTo>
                                <a:pt x="2887" y="289"/>
                              </a:lnTo>
                              <a:lnTo>
                                <a:pt x="2792" y="288"/>
                              </a:lnTo>
                              <a:lnTo>
                                <a:pt x="2684" y="284"/>
                              </a:lnTo>
                              <a:lnTo>
                                <a:pt x="2565" y="279"/>
                              </a:lnTo>
                              <a:lnTo>
                                <a:pt x="2436" y="271"/>
                              </a:lnTo>
                              <a:lnTo>
                                <a:pt x="2301" y="261"/>
                              </a:lnTo>
                              <a:lnTo>
                                <a:pt x="2162" y="250"/>
                              </a:lnTo>
                              <a:lnTo>
                                <a:pt x="2019" y="239"/>
                              </a:lnTo>
                              <a:lnTo>
                                <a:pt x="1876" y="226"/>
                              </a:lnTo>
                              <a:lnTo>
                                <a:pt x="1735" y="213"/>
                              </a:lnTo>
                              <a:lnTo>
                                <a:pt x="1597" y="199"/>
                              </a:lnTo>
                              <a:lnTo>
                                <a:pt x="1464" y="186"/>
                              </a:lnTo>
                              <a:lnTo>
                                <a:pt x="1340" y="173"/>
                              </a:lnTo>
                              <a:lnTo>
                                <a:pt x="1225" y="161"/>
                              </a:lnTo>
                              <a:lnTo>
                                <a:pt x="1122" y="150"/>
                              </a:lnTo>
                              <a:lnTo>
                                <a:pt x="1033" y="141"/>
                              </a:lnTo>
                              <a:lnTo>
                                <a:pt x="960" y="133"/>
                              </a:lnTo>
                              <a:lnTo>
                                <a:pt x="872" y="122"/>
                              </a:lnTo>
                              <a:lnTo>
                                <a:pt x="860" y="121"/>
                              </a:lnTo>
                              <a:lnTo>
                                <a:pt x="830" y="119"/>
                              </a:lnTo>
                              <a:lnTo>
                                <a:pt x="800" y="116"/>
                              </a:lnTo>
                              <a:lnTo>
                                <a:pt x="770" y="112"/>
                              </a:lnTo>
                              <a:lnTo>
                                <a:pt x="740" y="108"/>
                              </a:lnTo>
                              <a:lnTo>
                                <a:pt x="711" y="104"/>
                              </a:lnTo>
                              <a:lnTo>
                                <a:pt x="682" y="98"/>
                              </a:lnTo>
                              <a:lnTo>
                                <a:pt x="653" y="93"/>
                              </a:lnTo>
                              <a:lnTo>
                                <a:pt x="625" y="87"/>
                              </a:lnTo>
                              <a:lnTo>
                                <a:pt x="598" y="81"/>
                              </a:lnTo>
                              <a:lnTo>
                                <a:pt x="571" y="74"/>
                              </a:lnTo>
                              <a:lnTo>
                                <a:pt x="545" y="68"/>
                              </a:lnTo>
                              <a:lnTo>
                                <a:pt x="521" y="61"/>
                              </a:lnTo>
                              <a:lnTo>
                                <a:pt x="497" y="54"/>
                              </a:lnTo>
                              <a:lnTo>
                                <a:pt x="474" y="48"/>
                              </a:lnTo>
                              <a:lnTo>
                                <a:pt x="453" y="42"/>
                              </a:lnTo>
                              <a:lnTo>
                                <a:pt x="433" y="35"/>
                              </a:lnTo>
                              <a:lnTo>
                                <a:pt x="415" y="29"/>
                              </a:lnTo>
                              <a:lnTo>
                                <a:pt x="398" y="24"/>
                              </a:lnTo>
                              <a:lnTo>
                                <a:pt x="369" y="14"/>
                              </a:lnTo>
                              <a:lnTo>
                                <a:pt x="342" y="4"/>
                              </a:lnTo>
                              <a:lnTo>
                                <a:pt x="331" y="0"/>
                              </a:lnTo>
                              <a:lnTo>
                                <a:pt x="304" y="47"/>
                              </a:lnTo>
                              <a:lnTo>
                                <a:pt x="278" y="96"/>
                              </a:lnTo>
                              <a:lnTo>
                                <a:pt x="252" y="145"/>
                              </a:lnTo>
                              <a:lnTo>
                                <a:pt x="227" y="195"/>
                              </a:lnTo>
                              <a:lnTo>
                                <a:pt x="203" y="244"/>
                              </a:lnTo>
                              <a:lnTo>
                                <a:pt x="179" y="293"/>
                              </a:lnTo>
                              <a:lnTo>
                                <a:pt x="157" y="342"/>
                              </a:lnTo>
                              <a:lnTo>
                                <a:pt x="136" y="389"/>
                              </a:lnTo>
                              <a:lnTo>
                                <a:pt x="116" y="435"/>
                              </a:lnTo>
                              <a:lnTo>
                                <a:pt x="97" y="479"/>
                              </a:lnTo>
                              <a:lnTo>
                                <a:pt x="80" y="520"/>
                              </a:lnTo>
                              <a:lnTo>
                                <a:pt x="64" y="559"/>
                              </a:lnTo>
                              <a:lnTo>
                                <a:pt x="49" y="595"/>
                              </a:lnTo>
                              <a:lnTo>
                                <a:pt x="36" y="627"/>
                              </a:lnTo>
                              <a:lnTo>
                                <a:pt x="25" y="655"/>
                              </a:lnTo>
                              <a:lnTo>
                                <a:pt x="16" y="679"/>
                              </a:lnTo>
                              <a:lnTo>
                                <a:pt x="3" y="713"/>
                              </a:lnTo>
                              <a:lnTo>
                                <a:pt x="0" y="72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9"/>
                      <wps:cNvSpPr>
                        <a:spLocks/>
                      </wps:cNvSpPr>
                      <wps:spPr bwMode="auto">
                        <a:xfrm>
                          <a:off x="9570" y="4047"/>
                          <a:ext cx="547" cy="997"/>
                        </a:xfrm>
                        <a:custGeom>
                          <a:avLst/>
                          <a:gdLst>
                            <a:gd name="T0" fmla="+- 0 9570 9570"/>
                            <a:gd name="T1" fmla="*/ T0 w 547"/>
                            <a:gd name="T2" fmla="+- 0 4989 4047"/>
                            <a:gd name="T3" fmla="*/ 4989 h 997"/>
                            <a:gd name="T4" fmla="+- 0 9578 9570"/>
                            <a:gd name="T5" fmla="*/ T4 w 547"/>
                            <a:gd name="T6" fmla="+- 0 5016 4047"/>
                            <a:gd name="T7" fmla="*/ 5016 h 997"/>
                            <a:gd name="T8" fmla="+- 0 9599 9570"/>
                            <a:gd name="T9" fmla="*/ T8 w 547"/>
                            <a:gd name="T10" fmla="+- 0 5037 4047"/>
                            <a:gd name="T11" fmla="*/ 5037 h 997"/>
                            <a:gd name="T12" fmla="+- 0 9613 9570"/>
                            <a:gd name="T13" fmla="*/ T12 w 547"/>
                            <a:gd name="T14" fmla="+- 0 5043 4047"/>
                            <a:gd name="T15" fmla="*/ 5043 h 997"/>
                            <a:gd name="T16" fmla="+- 0 10074 9570"/>
                            <a:gd name="T17" fmla="*/ T16 w 547"/>
                            <a:gd name="T18" fmla="+- 0 4387 4047"/>
                            <a:gd name="T19" fmla="*/ 4387 h 997"/>
                            <a:gd name="T20" fmla="+- 0 10091 9570"/>
                            <a:gd name="T21" fmla="*/ T20 w 547"/>
                            <a:gd name="T22" fmla="+- 0 4366 4047"/>
                            <a:gd name="T23" fmla="*/ 4366 h 997"/>
                            <a:gd name="T24" fmla="+- 0 10101 9570"/>
                            <a:gd name="T25" fmla="*/ T24 w 547"/>
                            <a:gd name="T26" fmla="+- 0 4345 4047"/>
                            <a:gd name="T27" fmla="*/ 4345 h 997"/>
                            <a:gd name="T28" fmla="+- 0 10106 9570"/>
                            <a:gd name="T29" fmla="*/ T28 w 547"/>
                            <a:gd name="T30" fmla="+- 0 4325 4047"/>
                            <a:gd name="T31" fmla="*/ 4325 h 997"/>
                            <a:gd name="T32" fmla="+- 0 10107 9570"/>
                            <a:gd name="T33" fmla="*/ T32 w 547"/>
                            <a:gd name="T34" fmla="+- 0 4305 4047"/>
                            <a:gd name="T35" fmla="*/ 4305 h 997"/>
                            <a:gd name="T36" fmla="+- 0 10104 9570"/>
                            <a:gd name="T37" fmla="*/ T36 w 547"/>
                            <a:gd name="T38" fmla="+- 0 4287 4047"/>
                            <a:gd name="T39" fmla="*/ 4287 h 997"/>
                            <a:gd name="T40" fmla="+- 0 10099 9570"/>
                            <a:gd name="T41" fmla="*/ T40 w 547"/>
                            <a:gd name="T42" fmla="+- 0 4271 4047"/>
                            <a:gd name="T43" fmla="*/ 4271 h 997"/>
                            <a:gd name="T44" fmla="+- 0 10092 9570"/>
                            <a:gd name="T45" fmla="*/ T44 w 547"/>
                            <a:gd name="T46" fmla="+- 0 4256 4047"/>
                            <a:gd name="T47" fmla="*/ 4256 h 997"/>
                            <a:gd name="T48" fmla="+- 0 10086 9570"/>
                            <a:gd name="T49" fmla="*/ T48 w 547"/>
                            <a:gd name="T50" fmla="+- 0 4244 4047"/>
                            <a:gd name="T51" fmla="*/ 4244 h 997"/>
                            <a:gd name="T52" fmla="+- 0 10079 9570"/>
                            <a:gd name="T53" fmla="*/ T52 w 547"/>
                            <a:gd name="T54" fmla="+- 0 4235 4047"/>
                            <a:gd name="T55" fmla="*/ 4235 h 997"/>
                            <a:gd name="T56" fmla="+- 0 10075 9570"/>
                            <a:gd name="T57" fmla="*/ T56 w 547"/>
                            <a:gd name="T58" fmla="+- 0 4230 4047"/>
                            <a:gd name="T59" fmla="*/ 4230 h 997"/>
                            <a:gd name="T60" fmla="+- 0 10074 9570"/>
                            <a:gd name="T61" fmla="*/ T60 w 547"/>
                            <a:gd name="T62" fmla="+- 0 4228 4047"/>
                            <a:gd name="T63" fmla="*/ 4228 h 997"/>
                            <a:gd name="T64" fmla="+- 0 10092 9570"/>
                            <a:gd name="T65" fmla="*/ T64 w 547"/>
                            <a:gd name="T66" fmla="+- 0 4202 4047"/>
                            <a:gd name="T67" fmla="*/ 4202 h 997"/>
                            <a:gd name="T68" fmla="+- 0 10105 9570"/>
                            <a:gd name="T69" fmla="*/ T68 w 547"/>
                            <a:gd name="T70" fmla="+- 0 4178 4047"/>
                            <a:gd name="T71" fmla="*/ 4178 h 997"/>
                            <a:gd name="T72" fmla="+- 0 10113 9570"/>
                            <a:gd name="T73" fmla="*/ T72 w 547"/>
                            <a:gd name="T74" fmla="+- 0 4156 4047"/>
                            <a:gd name="T75" fmla="*/ 4156 h 997"/>
                            <a:gd name="T76" fmla="+- 0 10117 9570"/>
                            <a:gd name="T77" fmla="*/ T76 w 547"/>
                            <a:gd name="T78" fmla="+- 0 4136 4047"/>
                            <a:gd name="T79" fmla="*/ 4136 h 997"/>
                            <a:gd name="T80" fmla="+- 0 10117 9570"/>
                            <a:gd name="T81" fmla="*/ T80 w 547"/>
                            <a:gd name="T82" fmla="+- 0 4118 4047"/>
                            <a:gd name="T83" fmla="*/ 4118 h 997"/>
                            <a:gd name="T84" fmla="+- 0 10109 9570"/>
                            <a:gd name="T85" fmla="*/ T84 w 547"/>
                            <a:gd name="T86" fmla="+- 0 4088 4047"/>
                            <a:gd name="T87" fmla="*/ 4088 h 997"/>
                            <a:gd name="T88" fmla="+- 0 10087 9570"/>
                            <a:gd name="T89" fmla="*/ T88 w 547"/>
                            <a:gd name="T90" fmla="+- 0 4058 4047"/>
                            <a:gd name="T91" fmla="*/ 4058 h 997"/>
                            <a:gd name="T92" fmla="+- 0 10074 9570"/>
                            <a:gd name="T93" fmla="*/ T92 w 547"/>
                            <a:gd name="T94" fmla="+- 0 4047 4047"/>
                            <a:gd name="T95" fmla="*/ 4047 h 997"/>
                            <a:gd name="T96" fmla="+- 0 10047 9570"/>
                            <a:gd name="T97" fmla="*/ T96 w 547"/>
                            <a:gd name="T98" fmla="+- 0 4083 4047"/>
                            <a:gd name="T99" fmla="*/ 4083 h 997"/>
                            <a:gd name="T100" fmla="+- 0 10018 9570"/>
                            <a:gd name="T101" fmla="*/ T100 w 547"/>
                            <a:gd name="T102" fmla="+- 0 4125 4047"/>
                            <a:gd name="T103" fmla="*/ 4125 h 997"/>
                            <a:gd name="T104" fmla="+- 0 9989 9570"/>
                            <a:gd name="T105" fmla="*/ T104 w 547"/>
                            <a:gd name="T106" fmla="+- 0 4170 4047"/>
                            <a:gd name="T107" fmla="*/ 4170 h 997"/>
                            <a:gd name="T108" fmla="+- 0 9959 9570"/>
                            <a:gd name="T109" fmla="*/ T108 w 547"/>
                            <a:gd name="T110" fmla="+- 0 4219 4047"/>
                            <a:gd name="T111" fmla="*/ 4219 h 997"/>
                            <a:gd name="T112" fmla="+- 0 9928 9570"/>
                            <a:gd name="T113" fmla="*/ T112 w 547"/>
                            <a:gd name="T114" fmla="+- 0 4270 4047"/>
                            <a:gd name="T115" fmla="*/ 4270 h 997"/>
                            <a:gd name="T116" fmla="+- 0 9897 9570"/>
                            <a:gd name="T117" fmla="*/ T116 w 547"/>
                            <a:gd name="T118" fmla="+- 0 4323 4047"/>
                            <a:gd name="T119" fmla="*/ 4323 h 997"/>
                            <a:gd name="T120" fmla="+- 0 9867 9570"/>
                            <a:gd name="T121" fmla="*/ T120 w 547"/>
                            <a:gd name="T122" fmla="+- 0 4377 4047"/>
                            <a:gd name="T123" fmla="*/ 4377 h 997"/>
                            <a:gd name="T124" fmla="+- 0 9836 9570"/>
                            <a:gd name="T125" fmla="*/ T124 w 547"/>
                            <a:gd name="T126" fmla="+- 0 4432 4047"/>
                            <a:gd name="T127" fmla="*/ 4432 h 997"/>
                            <a:gd name="T128" fmla="+- 0 9807 9570"/>
                            <a:gd name="T129" fmla="*/ T128 w 547"/>
                            <a:gd name="T130" fmla="+- 0 4486 4047"/>
                            <a:gd name="T131" fmla="*/ 4486 h 997"/>
                            <a:gd name="T132" fmla="+- 0 9778 9570"/>
                            <a:gd name="T133" fmla="*/ T132 w 547"/>
                            <a:gd name="T134" fmla="+- 0 4539 4047"/>
                            <a:gd name="T135" fmla="*/ 4539 h 997"/>
                            <a:gd name="T136" fmla="+- 0 9751 9570"/>
                            <a:gd name="T137" fmla="*/ T136 w 547"/>
                            <a:gd name="T138" fmla="+- 0 4591 4047"/>
                            <a:gd name="T139" fmla="*/ 4591 h 997"/>
                            <a:gd name="T140" fmla="+- 0 9725 9570"/>
                            <a:gd name="T141" fmla="*/ T140 w 547"/>
                            <a:gd name="T142" fmla="+- 0 4640 4047"/>
                            <a:gd name="T143" fmla="*/ 4640 h 997"/>
                            <a:gd name="T144" fmla="+- 0 9701 9570"/>
                            <a:gd name="T145" fmla="*/ T144 w 547"/>
                            <a:gd name="T146" fmla="+- 0 4687 4047"/>
                            <a:gd name="T147" fmla="*/ 4687 h 997"/>
                            <a:gd name="T148" fmla="+- 0 9680 9570"/>
                            <a:gd name="T149" fmla="*/ T148 w 547"/>
                            <a:gd name="T150" fmla="+- 0 4729 4047"/>
                            <a:gd name="T151" fmla="*/ 4729 h 997"/>
                            <a:gd name="T152" fmla="+- 0 9661 9570"/>
                            <a:gd name="T153" fmla="*/ T152 w 547"/>
                            <a:gd name="T154" fmla="+- 0 4767 4047"/>
                            <a:gd name="T155" fmla="*/ 4767 h 997"/>
                            <a:gd name="T156" fmla="+- 0 9644 9570"/>
                            <a:gd name="T157" fmla="*/ T156 w 547"/>
                            <a:gd name="T158" fmla="+- 0 4799 4047"/>
                            <a:gd name="T159" fmla="*/ 4799 h 997"/>
                            <a:gd name="T160" fmla="+- 0 9631 9570"/>
                            <a:gd name="T161" fmla="*/ T160 w 547"/>
                            <a:gd name="T162" fmla="+- 0 4826 4047"/>
                            <a:gd name="T163" fmla="*/ 4826 h 997"/>
                            <a:gd name="T164" fmla="+- 0 9615 9570"/>
                            <a:gd name="T165" fmla="*/ T164 w 547"/>
                            <a:gd name="T166" fmla="+- 0 4858 4047"/>
                            <a:gd name="T167" fmla="*/ 4858 h 997"/>
                            <a:gd name="T168" fmla="+- 0 9613 9570"/>
                            <a:gd name="T169" fmla="*/ T168 w 547"/>
                            <a:gd name="T170" fmla="+- 0 4862 4047"/>
                            <a:gd name="T171" fmla="*/ 4862 h 997"/>
                            <a:gd name="T172" fmla="+- 0 9594 9570"/>
                            <a:gd name="T173" fmla="*/ T172 w 547"/>
                            <a:gd name="T174" fmla="+- 0 4896 4047"/>
                            <a:gd name="T175" fmla="*/ 4896 h 997"/>
                            <a:gd name="T176" fmla="+- 0 9581 9570"/>
                            <a:gd name="T177" fmla="*/ T176 w 547"/>
                            <a:gd name="T178" fmla="+- 0 4925 4047"/>
                            <a:gd name="T179" fmla="*/ 4925 h 997"/>
                            <a:gd name="T180" fmla="+- 0 9573 9570"/>
                            <a:gd name="T181" fmla="*/ T180 w 547"/>
                            <a:gd name="T182" fmla="+- 0 4950 4047"/>
                            <a:gd name="T183" fmla="*/ 4950 h 997"/>
                            <a:gd name="T184" fmla="+- 0 9570 9570"/>
                            <a:gd name="T185" fmla="*/ T184 w 547"/>
                            <a:gd name="T186" fmla="+- 0 4971 4047"/>
                            <a:gd name="T187" fmla="*/ 4971 h 997"/>
                            <a:gd name="T188" fmla="+- 0 9570 9570"/>
                            <a:gd name="T189" fmla="*/ T188 w 547"/>
                            <a:gd name="T190" fmla="+- 0 4989 4047"/>
                            <a:gd name="T191" fmla="*/ 4989 h 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7" h="997">
                              <a:moveTo>
                                <a:pt x="0" y="942"/>
                              </a:moveTo>
                              <a:lnTo>
                                <a:pt x="8" y="969"/>
                              </a:lnTo>
                              <a:lnTo>
                                <a:pt x="29" y="990"/>
                              </a:lnTo>
                              <a:lnTo>
                                <a:pt x="43" y="996"/>
                              </a:lnTo>
                              <a:lnTo>
                                <a:pt x="504" y="340"/>
                              </a:lnTo>
                              <a:lnTo>
                                <a:pt x="521" y="319"/>
                              </a:lnTo>
                              <a:lnTo>
                                <a:pt x="531" y="298"/>
                              </a:lnTo>
                              <a:lnTo>
                                <a:pt x="536" y="278"/>
                              </a:lnTo>
                              <a:lnTo>
                                <a:pt x="537" y="258"/>
                              </a:lnTo>
                              <a:lnTo>
                                <a:pt x="534" y="240"/>
                              </a:lnTo>
                              <a:lnTo>
                                <a:pt x="529" y="224"/>
                              </a:lnTo>
                              <a:lnTo>
                                <a:pt x="522" y="209"/>
                              </a:lnTo>
                              <a:lnTo>
                                <a:pt x="516" y="197"/>
                              </a:lnTo>
                              <a:lnTo>
                                <a:pt x="509" y="188"/>
                              </a:lnTo>
                              <a:lnTo>
                                <a:pt x="505" y="183"/>
                              </a:lnTo>
                              <a:lnTo>
                                <a:pt x="504" y="181"/>
                              </a:lnTo>
                              <a:lnTo>
                                <a:pt x="522" y="155"/>
                              </a:lnTo>
                              <a:lnTo>
                                <a:pt x="535" y="131"/>
                              </a:lnTo>
                              <a:lnTo>
                                <a:pt x="543" y="109"/>
                              </a:lnTo>
                              <a:lnTo>
                                <a:pt x="547" y="89"/>
                              </a:lnTo>
                              <a:lnTo>
                                <a:pt x="547" y="71"/>
                              </a:lnTo>
                              <a:lnTo>
                                <a:pt x="539" y="41"/>
                              </a:lnTo>
                              <a:lnTo>
                                <a:pt x="517" y="11"/>
                              </a:lnTo>
                              <a:lnTo>
                                <a:pt x="504" y="0"/>
                              </a:lnTo>
                              <a:lnTo>
                                <a:pt x="477" y="36"/>
                              </a:lnTo>
                              <a:lnTo>
                                <a:pt x="448" y="78"/>
                              </a:lnTo>
                              <a:lnTo>
                                <a:pt x="419" y="123"/>
                              </a:lnTo>
                              <a:lnTo>
                                <a:pt x="389" y="172"/>
                              </a:lnTo>
                              <a:lnTo>
                                <a:pt x="358" y="223"/>
                              </a:lnTo>
                              <a:lnTo>
                                <a:pt x="327" y="276"/>
                              </a:lnTo>
                              <a:lnTo>
                                <a:pt x="297" y="330"/>
                              </a:lnTo>
                              <a:lnTo>
                                <a:pt x="266" y="385"/>
                              </a:lnTo>
                              <a:lnTo>
                                <a:pt x="237" y="439"/>
                              </a:lnTo>
                              <a:lnTo>
                                <a:pt x="208" y="492"/>
                              </a:lnTo>
                              <a:lnTo>
                                <a:pt x="181" y="544"/>
                              </a:lnTo>
                              <a:lnTo>
                                <a:pt x="155" y="593"/>
                              </a:lnTo>
                              <a:lnTo>
                                <a:pt x="131" y="640"/>
                              </a:lnTo>
                              <a:lnTo>
                                <a:pt x="110" y="682"/>
                              </a:lnTo>
                              <a:lnTo>
                                <a:pt x="91" y="720"/>
                              </a:lnTo>
                              <a:lnTo>
                                <a:pt x="74" y="752"/>
                              </a:lnTo>
                              <a:lnTo>
                                <a:pt x="61" y="779"/>
                              </a:lnTo>
                              <a:lnTo>
                                <a:pt x="45" y="811"/>
                              </a:lnTo>
                              <a:lnTo>
                                <a:pt x="43" y="815"/>
                              </a:lnTo>
                              <a:lnTo>
                                <a:pt x="24" y="849"/>
                              </a:lnTo>
                              <a:lnTo>
                                <a:pt x="11" y="878"/>
                              </a:lnTo>
                              <a:lnTo>
                                <a:pt x="3" y="903"/>
                              </a:lnTo>
                              <a:lnTo>
                                <a:pt x="0" y="924"/>
                              </a:lnTo>
                              <a:lnTo>
                                <a:pt x="0" y="942"/>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0"/>
                      <wps:cNvSpPr>
                        <a:spLocks/>
                      </wps:cNvSpPr>
                      <wps:spPr bwMode="auto">
                        <a:xfrm>
                          <a:off x="9587" y="6335"/>
                          <a:ext cx="321" cy="336"/>
                        </a:xfrm>
                        <a:custGeom>
                          <a:avLst/>
                          <a:gdLst>
                            <a:gd name="T0" fmla="+- 0 9669 9587"/>
                            <a:gd name="T1" fmla="*/ T0 w 321"/>
                            <a:gd name="T2" fmla="+- 0 6468 6335"/>
                            <a:gd name="T3" fmla="*/ 6468 h 336"/>
                            <a:gd name="T4" fmla="+- 0 9656 9587"/>
                            <a:gd name="T5" fmla="*/ T4 w 321"/>
                            <a:gd name="T6" fmla="+- 0 6493 6335"/>
                            <a:gd name="T7" fmla="*/ 6493 h 336"/>
                            <a:gd name="T8" fmla="+- 0 9645 9587"/>
                            <a:gd name="T9" fmla="*/ T8 w 321"/>
                            <a:gd name="T10" fmla="+- 0 6518 6335"/>
                            <a:gd name="T11" fmla="*/ 6518 h 336"/>
                            <a:gd name="T12" fmla="+- 0 9634 9587"/>
                            <a:gd name="T13" fmla="*/ T12 w 321"/>
                            <a:gd name="T14" fmla="+- 0 6543 6335"/>
                            <a:gd name="T15" fmla="*/ 6543 h 336"/>
                            <a:gd name="T16" fmla="+- 0 9624 9587"/>
                            <a:gd name="T17" fmla="*/ T16 w 321"/>
                            <a:gd name="T18" fmla="+- 0 6567 6335"/>
                            <a:gd name="T19" fmla="*/ 6567 h 336"/>
                            <a:gd name="T20" fmla="+- 0 9615 9587"/>
                            <a:gd name="T21" fmla="*/ T20 w 321"/>
                            <a:gd name="T22" fmla="+- 0 6589 6335"/>
                            <a:gd name="T23" fmla="*/ 6589 h 336"/>
                            <a:gd name="T24" fmla="+- 0 9608 9587"/>
                            <a:gd name="T25" fmla="*/ T24 w 321"/>
                            <a:gd name="T26" fmla="+- 0 6610 6335"/>
                            <a:gd name="T27" fmla="*/ 6610 h 336"/>
                            <a:gd name="T28" fmla="+- 0 9601 9587"/>
                            <a:gd name="T29" fmla="*/ T28 w 321"/>
                            <a:gd name="T30" fmla="+- 0 6629 6335"/>
                            <a:gd name="T31" fmla="*/ 6629 h 336"/>
                            <a:gd name="T32" fmla="+- 0 9595 9587"/>
                            <a:gd name="T33" fmla="*/ T32 w 321"/>
                            <a:gd name="T34" fmla="+- 0 6644 6335"/>
                            <a:gd name="T35" fmla="*/ 6644 h 336"/>
                            <a:gd name="T36" fmla="+- 0 9591 9587"/>
                            <a:gd name="T37" fmla="*/ T36 w 321"/>
                            <a:gd name="T38" fmla="+- 0 6657 6335"/>
                            <a:gd name="T39" fmla="*/ 6657 h 336"/>
                            <a:gd name="T40" fmla="+- 0 9588 9587"/>
                            <a:gd name="T41" fmla="*/ T40 w 321"/>
                            <a:gd name="T42" fmla="+- 0 6666 6335"/>
                            <a:gd name="T43" fmla="*/ 6666 h 336"/>
                            <a:gd name="T44" fmla="+- 0 9587 9587"/>
                            <a:gd name="T45" fmla="*/ T44 w 321"/>
                            <a:gd name="T46" fmla="+- 0 6671 6335"/>
                            <a:gd name="T47" fmla="*/ 6671 h 336"/>
                            <a:gd name="T48" fmla="+- 0 9677 9587"/>
                            <a:gd name="T49" fmla="*/ T48 w 321"/>
                            <a:gd name="T50" fmla="+- 0 6671 6335"/>
                            <a:gd name="T51" fmla="*/ 6671 h 336"/>
                            <a:gd name="T52" fmla="+- 0 9689 9587"/>
                            <a:gd name="T53" fmla="*/ T52 w 321"/>
                            <a:gd name="T54" fmla="+- 0 6626 6335"/>
                            <a:gd name="T55" fmla="*/ 6626 h 336"/>
                            <a:gd name="T56" fmla="+- 0 9701 9587"/>
                            <a:gd name="T57" fmla="*/ T56 w 321"/>
                            <a:gd name="T58" fmla="+- 0 6588 6335"/>
                            <a:gd name="T59" fmla="*/ 6588 h 336"/>
                            <a:gd name="T60" fmla="+- 0 9714 9587"/>
                            <a:gd name="T61" fmla="*/ T60 w 321"/>
                            <a:gd name="T62" fmla="+- 0 6556 6335"/>
                            <a:gd name="T63" fmla="*/ 6556 h 336"/>
                            <a:gd name="T64" fmla="+- 0 9728 9587"/>
                            <a:gd name="T65" fmla="*/ T64 w 321"/>
                            <a:gd name="T66" fmla="+- 0 6529 6335"/>
                            <a:gd name="T67" fmla="*/ 6529 h 336"/>
                            <a:gd name="T68" fmla="+- 0 9741 9587"/>
                            <a:gd name="T69" fmla="*/ T68 w 321"/>
                            <a:gd name="T70" fmla="+- 0 6508 6335"/>
                            <a:gd name="T71" fmla="*/ 6508 h 336"/>
                            <a:gd name="T72" fmla="+- 0 9754 9587"/>
                            <a:gd name="T73" fmla="*/ T72 w 321"/>
                            <a:gd name="T74" fmla="+- 0 6491 6335"/>
                            <a:gd name="T75" fmla="*/ 6491 h 336"/>
                            <a:gd name="T76" fmla="+- 0 9766 9587"/>
                            <a:gd name="T77" fmla="*/ T76 w 321"/>
                            <a:gd name="T78" fmla="+- 0 6478 6335"/>
                            <a:gd name="T79" fmla="*/ 6478 h 336"/>
                            <a:gd name="T80" fmla="+- 0 9777 9587"/>
                            <a:gd name="T81" fmla="*/ T80 w 321"/>
                            <a:gd name="T82" fmla="+- 0 6469 6335"/>
                            <a:gd name="T83" fmla="*/ 6469 h 336"/>
                            <a:gd name="T84" fmla="+- 0 9786 9587"/>
                            <a:gd name="T85" fmla="*/ T84 w 321"/>
                            <a:gd name="T86" fmla="+- 0 6462 6335"/>
                            <a:gd name="T87" fmla="*/ 6462 h 336"/>
                            <a:gd name="T88" fmla="+- 0 9793 9587"/>
                            <a:gd name="T89" fmla="*/ T88 w 321"/>
                            <a:gd name="T90" fmla="+- 0 6458 6335"/>
                            <a:gd name="T91" fmla="*/ 6458 h 336"/>
                            <a:gd name="T92" fmla="+- 0 9799 9587"/>
                            <a:gd name="T93" fmla="*/ T92 w 321"/>
                            <a:gd name="T94" fmla="+- 0 6456 6335"/>
                            <a:gd name="T95" fmla="*/ 6456 h 336"/>
                            <a:gd name="T96" fmla="+- 0 9802 9587"/>
                            <a:gd name="T97" fmla="*/ T96 w 321"/>
                            <a:gd name="T98" fmla="+- 0 6455 6335"/>
                            <a:gd name="T99" fmla="*/ 6455 h 336"/>
                            <a:gd name="T100" fmla="+- 0 9798 9587"/>
                            <a:gd name="T101" fmla="*/ T100 w 321"/>
                            <a:gd name="T102" fmla="+- 0 6485 6335"/>
                            <a:gd name="T103" fmla="*/ 6485 h 336"/>
                            <a:gd name="T104" fmla="+- 0 9804 9587"/>
                            <a:gd name="T105" fmla="*/ T104 w 321"/>
                            <a:gd name="T106" fmla="+- 0 6507 6335"/>
                            <a:gd name="T107" fmla="*/ 6507 h 336"/>
                            <a:gd name="T108" fmla="+- 0 9815 9587"/>
                            <a:gd name="T109" fmla="*/ T108 w 321"/>
                            <a:gd name="T110" fmla="+- 0 6523 6335"/>
                            <a:gd name="T111" fmla="*/ 6523 h 336"/>
                            <a:gd name="T112" fmla="+- 0 9827 9587"/>
                            <a:gd name="T113" fmla="*/ T112 w 321"/>
                            <a:gd name="T114" fmla="+- 0 6533 6335"/>
                            <a:gd name="T115" fmla="*/ 6533 h 336"/>
                            <a:gd name="T116" fmla="+- 0 9835 9587"/>
                            <a:gd name="T117" fmla="*/ T116 w 321"/>
                            <a:gd name="T118" fmla="+- 0 6538 6335"/>
                            <a:gd name="T119" fmla="*/ 6538 h 336"/>
                            <a:gd name="T120" fmla="+- 0 9836 9587"/>
                            <a:gd name="T121" fmla="*/ T120 w 321"/>
                            <a:gd name="T122" fmla="+- 0 6538 6335"/>
                            <a:gd name="T123" fmla="*/ 6538 h 336"/>
                            <a:gd name="T124" fmla="+- 0 9861 9587"/>
                            <a:gd name="T125" fmla="*/ T124 w 321"/>
                            <a:gd name="T126" fmla="+- 0 6524 6335"/>
                            <a:gd name="T127" fmla="*/ 6524 h 336"/>
                            <a:gd name="T128" fmla="+- 0 9880 9587"/>
                            <a:gd name="T129" fmla="*/ T128 w 321"/>
                            <a:gd name="T130" fmla="+- 0 6507 6335"/>
                            <a:gd name="T131" fmla="*/ 6507 h 336"/>
                            <a:gd name="T132" fmla="+- 0 9894 9587"/>
                            <a:gd name="T133" fmla="*/ T132 w 321"/>
                            <a:gd name="T134" fmla="+- 0 6489 6335"/>
                            <a:gd name="T135" fmla="*/ 6489 h 336"/>
                            <a:gd name="T136" fmla="+- 0 9902 9587"/>
                            <a:gd name="T137" fmla="*/ T136 w 321"/>
                            <a:gd name="T138" fmla="+- 0 6471 6335"/>
                            <a:gd name="T139" fmla="*/ 6471 h 336"/>
                            <a:gd name="T140" fmla="+- 0 9906 9587"/>
                            <a:gd name="T141" fmla="*/ T140 w 321"/>
                            <a:gd name="T142" fmla="+- 0 6452 6335"/>
                            <a:gd name="T143" fmla="*/ 6452 h 336"/>
                            <a:gd name="T144" fmla="+- 0 9907 9587"/>
                            <a:gd name="T145" fmla="*/ T144 w 321"/>
                            <a:gd name="T146" fmla="+- 0 6434 6335"/>
                            <a:gd name="T147" fmla="*/ 6434 h 336"/>
                            <a:gd name="T148" fmla="+- 0 9906 9587"/>
                            <a:gd name="T149" fmla="*/ T148 w 321"/>
                            <a:gd name="T150" fmla="+- 0 6417 6335"/>
                            <a:gd name="T151" fmla="*/ 6417 h 336"/>
                            <a:gd name="T152" fmla="+- 0 9903 9587"/>
                            <a:gd name="T153" fmla="*/ T152 w 321"/>
                            <a:gd name="T154" fmla="+- 0 6403 6335"/>
                            <a:gd name="T155" fmla="*/ 6403 h 336"/>
                            <a:gd name="T156" fmla="+- 0 9900 9587"/>
                            <a:gd name="T157" fmla="*/ T156 w 321"/>
                            <a:gd name="T158" fmla="+- 0 6391 6335"/>
                            <a:gd name="T159" fmla="*/ 6391 h 336"/>
                            <a:gd name="T160" fmla="+- 0 9898 9587"/>
                            <a:gd name="T161" fmla="*/ T160 w 321"/>
                            <a:gd name="T162" fmla="+- 0 6384 6335"/>
                            <a:gd name="T163" fmla="*/ 6384 h 336"/>
                            <a:gd name="T164" fmla="+- 0 9878 9587"/>
                            <a:gd name="T165" fmla="*/ T164 w 321"/>
                            <a:gd name="T166" fmla="+- 0 6361 6335"/>
                            <a:gd name="T167" fmla="*/ 6361 h 336"/>
                            <a:gd name="T168" fmla="+- 0 9854 9587"/>
                            <a:gd name="T169" fmla="*/ T168 w 321"/>
                            <a:gd name="T170" fmla="+- 0 6348 6335"/>
                            <a:gd name="T171" fmla="*/ 6348 h 336"/>
                            <a:gd name="T172" fmla="+- 0 9829 9587"/>
                            <a:gd name="T173" fmla="*/ T172 w 321"/>
                            <a:gd name="T174" fmla="+- 0 6341 6335"/>
                            <a:gd name="T175" fmla="*/ 6341 h 336"/>
                            <a:gd name="T176" fmla="+- 0 9807 9587"/>
                            <a:gd name="T177" fmla="*/ T176 w 321"/>
                            <a:gd name="T178" fmla="+- 0 6336 6335"/>
                            <a:gd name="T179" fmla="*/ 6336 h 336"/>
                            <a:gd name="T180" fmla="+- 0 9790 9587"/>
                            <a:gd name="T181" fmla="*/ T180 w 321"/>
                            <a:gd name="T182" fmla="+- 0 6335 6335"/>
                            <a:gd name="T183" fmla="*/ 6335 h 336"/>
                            <a:gd name="T184" fmla="+- 0 9783 9587"/>
                            <a:gd name="T185" fmla="*/ T184 w 321"/>
                            <a:gd name="T186" fmla="+- 0 6335 6335"/>
                            <a:gd name="T187" fmla="*/ 6335 h 336"/>
                            <a:gd name="T188" fmla="+- 0 9768 9587"/>
                            <a:gd name="T189" fmla="*/ T188 w 321"/>
                            <a:gd name="T190" fmla="+- 0 6340 6335"/>
                            <a:gd name="T191" fmla="*/ 6340 h 336"/>
                            <a:gd name="T192" fmla="+- 0 9753 9587"/>
                            <a:gd name="T193" fmla="*/ T192 w 321"/>
                            <a:gd name="T194" fmla="+- 0 6350 6335"/>
                            <a:gd name="T195" fmla="*/ 6350 h 336"/>
                            <a:gd name="T196" fmla="+- 0 9738 9587"/>
                            <a:gd name="T197" fmla="*/ T196 w 321"/>
                            <a:gd name="T198" fmla="+- 0 6364 6335"/>
                            <a:gd name="T199" fmla="*/ 6364 h 336"/>
                            <a:gd name="T200" fmla="+- 0 9723 9587"/>
                            <a:gd name="T201" fmla="*/ T200 w 321"/>
                            <a:gd name="T202" fmla="+- 0 6380 6335"/>
                            <a:gd name="T203" fmla="*/ 6380 h 336"/>
                            <a:gd name="T204" fmla="+- 0 9709 9587"/>
                            <a:gd name="T205" fmla="*/ T204 w 321"/>
                            <a:gd name="T206" fmla="+- 0 6399 6335"/>
                            <a:gd name="T207" fmla="*/ 6399 h 336"/>
                            <a:gd name="T208" fmla="+- 0 9695 9587"/>
                            <a:gd name="T209" fmla="*/ T208 w 321"/>
                            <a:gd name="T210" fmla="+- 0 6421 6335"/>
                            <a:gd name="T211" fmla="*/ 6421 h 336"/>
                            <a:gd name="T212" fmla="+- 0 9682 9587"/>
                            <a:gd name="T213" fmla="*/ T212 w 321"/>
                            <a:gd name="T214" fmla="+- 0 6444 6335"/>
                            <a:gd name="T215" fmla="*/ 6444 h 336"/>
                            <a:gd name="T216" fmla="+- 0 9669 9587"/>
                            <a:gd name="T217" fmla="*/ T216 w 321"/>
                            <a:gd name="T218" fmla="+- 0 6468 6335"/>
                            <a:gd name="T219" fmla="*/ 646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21" h="336">
                              <a:moveTo>
                                <a:pt x="82" y="133"/>
                              </a:moveTo>
                              <a:lnTo>
                                <a:pt x="69" y="158"/>
                              </a:lnTo>
                              <a:lnTo>
                                <a:pt x="58" y="183"/>
                              </a:lnTo>
                              <a:lnTo>
                                <a:pt x="47" y="208"/>
                              </a:lnTo>
                              <a:lnTo>
                                <a:pt x="37" y="232"/>
                              </a:lnTo>
                              <a:lnTo>
                                <a:pt x="28" y="254"/>
                              </a:lnTo>
                              <a:lnTo>
                                <a:pt x="21" y="275"/>
                              </a:lnTo>
                              <a:lnTo>
                                <a:pt x="14" y="294"/>
                              </a:lnTo>
                              <a:lnTo>
                                <a:pt x="8" y="309"/>
                              </a:lnTo>
                              <a:lnTo>
                                <a:pt x="4" y="322"/>
                              </a:lnTo>
                              <a:lnTo>
                                <a:pt x="1" y="331"/>
                              </a:lnTo>
                              <a:lnTo>
                                <a:pt x="0" y="336"/>
                              </a:lnTo>
                              <a:lnTo>
                                <a:pt x="90" y="336"/>
                              </a:lnTo>
                              <a:lnTo>
                                <a:pt x="102" y="291"/>
                              </a:lnTo>
                              <a:lnTo>
                                <a:pt x="114" y="253"/>
                              </a:lnTo>
                              <a:lnTo>
                                <a:pt x="127" y="221"/>
                              </a:lnTo>
                              <a:lnTo>
                                <a:pt x="141" y="194"/>
                              </a:lnTo>
                              <a:lnTo>
                                <a:pt x="154" y="173"/>
                              </a:lnTo>
                              <a:lnTo>
                                <a:pt x="167" y="156"/>
                              </a:lnTo>
                              <a:lnTo>
                                <a:pt x="179" y="143"/>
                              </a:lnTo>
                              <a:lnTo>
                                <a:pt x="190" y="134"/>
                              </a:lnTo>
                              <a:lnTo>
                                <a:pt x="199" y="127"/>
                              </a:lnTo>
                              <a:lnTo>
                                <a:pt x="206" y="123"/>
                              </a:lnTo>
                              <a:lnTo>
                                <a:pt x="212" y="121"/>
                              </a:lnTo>
                              <a:lnTo>
                                <a:pt x="215" y="120"/>
                              </a:lnTo>
                              <a:lnTo>
                                <a:pt x="211" y="150"/>
                              </a:lnTo>
                              <a:lnTo>
                                <a:pt x="217" y="172"/>
                              </a:lnTo>
                              <a:lnTo>
                                <a:pt x="228" y="188"/>
                              </a:lnTo>
                              <a:lnTo>
                                <a:pt x="240" y="198"/>
                              </a:lnTo>
                              <a:lnTo>
                                <a:pt x="248" y="203"/>
                              </a:lnTo>
                              <a:lnTo>
                                <a:pt x="249" y="203"/>
                              </a:lnTo>
                              <a:lnTo>
                                <a:pt x="274" y="189"/>
                              </a:lnTo>
                              <a:lnTo>
                                <a:pt x="293" y="172"/>
                              </a:lnTo>
                              <a:lnTo>
                                <a:pt x="307" y="154"/>
                              </a:lnTo>
                              <a:lnTo>
                                <a:pt x="315" y="136"/>
                              </a:lnTo>
                              <a:lnTo>
                                <a:pt x="319" y="117"/>
                              </a:lnTo>
                              <a:lnTo>
                                <a:pt x="320" y="99"/>
                              </a:lnTo>
                              <a:lnTo>
                                <a:pt x="319" y="82"/>
                              </a:lnTo>
                              <a:lnTo>
                                <a:pt x="316" y="68"/>
                              </a:lnTo>
                              <a:lnTo>
                                <a:pt x="313" y="56"/>
                              </a:lnTo>
                              <a:lnTo>
                                <a:pt x="311" y="49"/>
                              </a:lnTo>
                              <a:lnTo>
                                <a:pt x="291" y="26"/>
                              </a:lnTo>
                              <a:lnTo>
                                <a:pt x="267" y="13"/>
                              </a:lnTo>
                              <a:lnTo>
                                <a:pt x="242" y="6"/>
                              </a:lnTo>
                              <a:lnTo>
                                <a:pt x="220" y="1"/>
                              </a:lnTo>
                              <a:lnTo>
                                <a:pt x="203" y="0"/>
                              </a:lnTo>
                              <a:lnTo>
                                <a:pt x="196" y="0"/>
                              </a:lnTo>
                              <a:lnTo>
                                <a:pt x="181" y="5"/>
                              </a:lnTo>
                              <a:lnTo>
                                <a:pt x="166" y="15"/>
                              </a:lnTo>
                              <a:lnTo>
                                <a:pt x="151" y="29"/>
                              </a:lnTo>
                              <a:lnTo>
                                <a:pt x="136" y="45"/>
                              </a:lnTo>
                              <a:lnTo>
                                <a:pt x="122" y="64"/>
                              </a:lnTo>
                              <a:lnTo>
                                <a:pt x="108" y="86"/>
                              </a:lnTo>
                              <a:lnTo>
                                <a:pt x="95" y="109"/>
                              </a:lnTo>
                              <a:lnTo>
                                <a:pt x="82" y="133"/>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1"/>
                      <wps:cNvSpPr>
                        <a:spLocks/>
                      </wps:cNvSpPr>
                      <wps:spPr bwMode="auto">
                        <a:xfrm>
                          <a:off x="11236" y="5726"/>
                          <a:ext cx="1536" cy="792"/>
                        </a:xfrm>
                        <a:custGeom>
                          <a:avLst/>
                          <a:gdLst>
                            <a:gd name="T0" fmla="+- 0 12676 11236"/>
                            <a:gd name="T1" fmla="*/ T0 w 1536"/>
                            <a:gd name="T2" fmla="+- 0 6162 5726"/>
                            <a:gd name="T3" fmla="*/ 6162 h 792"/>
                            <a:gd name="T4" fmla="+- 0 12636 11236"/>
                            <a:gd name="T5" fmla="*/ T4 w 1536"/>
                            <a:gd name="T6" fmla="+- 0 6129 5726"/>
                            <a:gd name="T7" fmla="*/ 6129 h 792"/>
                            <a:gd name="T8" fmla="+- 0 12580 11236"/>
                            <a:gd name="T9" fmla="*/ T8 w 1536"/>
                            <a:gd name="T10" fmla="+- 0 6093 5726"/>
                            <a:gd name="T11" fmla="*/ 6093 h 792"/>
                            <a:gd name="T12" fmla="+- 0 12503 11236"/>
                            <a:gd name="T13" fmla="*/ T12 w 1536"/>
                            <a:gd name="T14" fmla="+- 0 6048 5726"/>
                            <a:gd name="T15" fmla="*/ 6048 h 792"/>
                            <a:gd name="T16" fmla="+- 0 12403 11236"/>
                            <a:gd name="T17" fmla="*/ T16 w 1536"/>
                            <a:gd name="T18" fmla="+- 0 6000 5726"/>
                            <a:gd name="T19" fmla="*/ 6000 h 792"/>
                            <a:gd name="T20" fmla="+- 0 12333 11236"/>
                            <a:gd name="T21" fmla="*/ T20 w 1536"/>
                            <a:gd name="T22" fmla="+- 0 5976 5726"/>
                            <a:gd name="T23" fmla="*/ 5976 h 792"/>
                            <a:gd name="T24" fmla="+- 0 12291 11236"/>
                            <a:gd name="T25" fmla="*/ T24 w 1536"/>
                            <a:gd name="T26" fmla="+- 0 5952 5726"/>
                            <a:gd name="T27" fmla="*/ 5952 h 792"/>
                            <a:gd name="T28" fmla="+- 0 12260 11236"/>
                            <a:gd name="T29" fmla="*/ T28 w 1536"/>
                            <a:gd name="T30" fmla="+- 0 5915 5726"/>
                            <a:gd name="T31" fmla="*/ 5915 h 792"/>
                            <a:gd name="T32" fmla="+- 0 12236 11236"/>
                            <a:gd name="T33" fmla="*/ T32 w 1536"/>
                            <a:gd name="T34" fmla="+- 0 5877 5726"/>
                            <a:gd name="T35" fmla="*/ 5877 h 792"/>
                            <a:gd name="T36" fmla="+- 0 12196 11236"/>
                            <a:gd name="T37" fmla="*/ T36 w 1536"/>
                            <a:gd name="T38" fmla="+- 0 5828 5726"/>
                            <a:gd name="T39" fmla="*/ 5828 h 792"/>
                            <a:gd name="T40" fmla="+- 0 12161 11236"/>
                            <a:gd name="T41" fmla="*/ T40 w 1536"/>
                            <a:gd name="T42" fmla="+- 0 5794 5726"/>
                            <a:gd name="T43" fmla="*/ 5794 h 792"/>
                            <a:gd name="T44" fmla="+- 0 12120 11236"/>
                            <a:gd name="T45" fmla="*/ T44 w 1536"/>
                            <a:gd name="T46" fmla="+- 0 5771 5726"/>
                            <a:gd name="T47" fmla="*/ 5771 h 792"/>
                            <a:gd name="T48" fmla="+- 0 12065 11236"/>
                            <a:gd name="T49" fmla="*/ T48 w 1536"/>
                            <a:gd name="T50" fmla="+- 0 5759 5726"/>
                            <a:gd name="T51" fmla="*/ 5759 h 792"/>
                            <a:gd name="T52" fmla="+- 0 11986 11236"/>
                            <a:gd name="T53" fmla="*/ T52 w 1536"/>
                            <a:gd name="T54" fmla="+- 0 5754 5726"/>
                            <a:gd name="T55" fmla="*/ 5754 h 792"/>
                            <a:gd name="T56" fmla="+- 0 11828 11236"/>
                            <a:gd name="T57" fmla="*/ T56 w 1536"/>
                            <a:gd name="T58" fmla="+- 0 5754 5726"/>
                            <a:gd name="T59" fmla="*/ 5754 h 792"/>
                            <a:gd name="T60" fmla="+- 0 11637 11236"/>
                            <a:gd name="T61" fmla="*/ T60 w 1536"/>
                            <a:gd name="T62" fmla="+- 0 5742 5726"/>
                            <a:gd name="T63" fmla="*/ 5742 h 792"/>
                            <a:gd name="T64" fmla="+- 0 11478 11236"/>
                            <a:gd name="T65" fmla="*/ T64 w 1536"/>
                            <a:gd name="T66" fmla="+- 0 5730 5726"/>
                            <a:gd name="T67" fmla="*/ 5730 h 792"/>
                            <a:gd name="T68" fmla="+- 0 11372 11236"/>
                            <a:gd name="T69" fmla="*/ T68 w 1536"/>
                            <a:gd name="T70" fmla="+- 0 5726 5726"/>
                            <a:gd name="T71" fmla="*/ 5726 h 792"/>
                            <a:gd name="T72" fmla="+- 0 11307 11236"/>
                            <a:gd name="T73" fmla="*/ T72 w 1536"/>
                            <a:gd name="T74" fmla="+- 0 5730 5726"/>
                            <a:gd name="T75" fmla="*/ 5730 h 792"/>
                            <a:gd name="T76" fmla="+- 0 11260 11236"/>
                            <a:gd name="T77" fmla="*/ T76 w 1536"/>
                            <a:gd name="T78" fmla="+- 0 5769 5726"/>
                            <a:gd name="T79" fmla="*/ 5769 h 792"/>
                            <a:gd name="T80" fmla="+- 0 11249 11236"/>
                            <a:gd name="T81" fmla="*/ T80 w 1536"/>
                            <a:gd name="T82" fmla="+- 0 5842 5726"/>
                            <a:gd name="T83" fmla="*/ 5842 h 792"/>
                            <a:gd name="T84" fmla="+- 0 11236 11236"/>
                            <a:gd name="T85" fmla="*/ T84 w 1536"/>
                            <a:gd name="T86" fmla="+- 0 5917 5726"/>
                            <a:gd name="T87" fmla="*/ 5917 h 792"/>
                            <a:gd name="T88" fmla="+- 0 11247 11236"/>
                            <a:gd name="T89" fmla="*/ T88 w 1536"/>
                            <a:gd name="T90" fmla="+- 0 5955 5726"/>
                            <a:gd name="T91" fmla="*/ 5955 h 792"/>
                            <a:gd name="T92" fmla="+- 0 11292 11236"/>
                            <a:gd name="T93" fmla="*/ T92 w 1536"/>
                            <a:gd name="T94" fmla="+- 0 5976 5726"/>
                            <a:gd name="T95" fmla="*/ 5976 h 792"/>
                            <a:gd name="T96" fmla="+- 0 11357 11236"/>
                            <a:gd name="T97" fmla="*/ T96 w 1536"/>
                            <a:gd name="T98" fmla="+- 0 5997 5726"/>
                            <a:gd name="T99" fmla="*/ 5997 h 792"/>
                            <a:gd name="T100" fmla="+- 0 11415 11236"/>
                            <a:gd name="T101" fmla="*/ T100 w 1536"/>
                            <a:gd name="T102" fmla="+- 0 6014 5726"/>
                            <a:gd name="T103" fmla="*/ 6014 h 792"/>
                            <a:gd name="T104" fmla="+- 0 11456 11236"/>
                            <a:gd name="T105" fmla="*/ T104 w 1536"/>
                            <a:gd name="T106" fmla="+- 0 6010 5726"/>
                            <a:gd name="T107" fmla="*/ 6010 h 792"/>
                            <a:gd name="T108" fmla="+- 0 11510 11236"/>
                            <a:gd name="T109" fmla="*/ T108 w 1536"/>
                            <a:gd name="T110" fmla="+- 0 5983 5726"/>
                            <a:gd name="T111" fmla="*/ 5983 h 792"/>
                            <a:gd name="T112" fmla="+- 0 11571 11236"/>
                            <a:gd name="T113" fmla="*/ T112 w 1536"/>
                            <a:gd name="T114" fmla="+- 0 5988 5726"/>
                            <a:gd name="T115" fmla="*/ 5988 h 792"/>
                            <a:gd name="T116" fmla="+- 0 11592 11236"/>
                            <a:gd name="T117" fmla="*/ T116 w 1536"/>
                            <a:gd name="T118" fmla="+- 0 5946 5726"/>
                            <a:gd name="T119" fmla="*/ 5946 h 792"/>
                            <a:gd name="T120" fmla="+- 0 11606 11236"/>
                            <a:gd name="T121" fmla="*/ T120 w 1536"/>
                            <a:gd name="T122" fmla="+- 0 5888 5726"/>
                            <a:gd name="T123" fmla="*/ 5888 h 792"/>
                            <a:gd name="T124" fmla="+- 0 11629 11236"/>
                            <a:gd name="T125" fmla="*/ T124 w 1536"/>
                            <a:gd name="T126" fmla="+- 0 5859 5726"/>
                            <a:gd name="T127" fmla="*/ 5859 h 792"/>
                            <a:gd name="T128" fmla="+- 0 11676 11236"/>
                            <a:gd name="T129" fmla="*/ T128 w 1536"/>
                            <a:gd name="T130" fmla="+- 0 5875 5726"/>
                            <a:gd name="T131" fmla="*/ 5875 h 792"/>
                            <a:gd name="T132" fmla="+- 0 11743 11236"/>
                            <a:gd name="T133" fmla="*/ T132 w 1536"/>
                            <a:gd name="T134" fmla="+- 0 5899 5726"/>
                            <a:gd name="T135" fmla="*/ 5899 h 792"/>
                            <a:gd name="T136" fmla="+- 0 11836 11236"/>
                            <a:gd name="T137" fmla="*/ T136 w 1536"/>
                            <a:gd name="T138" fmla="+- 0 5921 5726"/>
                            <a:gd name="T139" fmla="*/ 5921 h 792"/>
                            <a:gd name="T140" fmla="+- 0 11902 11236"/>
                            <a:gd name="T141" fmla="*/ T140 w 1536"/>
                            <a:gd name="T142" fmla="+- 0 5939 5726"/>
                            <a:gd name="T143" fmla="*/ 5939 h 792"/>
                            <a:gd name="T144" fmla="+- 0 11949 11236"/>
                            <a:gd name="T145" fmla="*/ T144 w 1536"/>
                            <a:gd name="T146" fmla="+- 0 5959 5726"/>
                            <a:gd name="T147" fmla="*/ 5959 h 792"/>
                            <a:gd name="T148" fmla="+- 0 11983 11236"/>
                            <a:gd name="T149" fmla="*/ T148 w 1536"/>
                            <a:gd name="T150" fmla="+- 0 5983 5726"/>
                            <a:gd name="T151" fmla="*/ 5983 h 792"/>
                            <a:gd name="T152" fmla="+- 0 12013 11236"/>
                            <a:gd name="T153" fmla="*/ T152 w 1536"/>
                            <a:gd name="T154" fmla="+- 0 6015 5726"/>
                            <a:gd name="T155" fmla="*/ 6015 h 792"/>
                            <a:gd name="T156" fmla="+- 0 12045 11236"/>
                            <a:gd name="T157" fmla="*/ T156 w 1536"/>
                            <a:gd name="T158" fmla="+- 0 6060 5726"/>
                            <a:gd name="T159" fmla="*/ 6060 h 792"/>
                            <a:gd name="T160" fmla="+- 0 12103 11236"/>
                            <a:gd name="T161" fmla="*/ T160 w 1536"/>
                            <a:gd name="T162" fmla="+- 0 6082 5726"/>
                            <a:gd name="T163" fmla="*/ 6082 h 792"/>
                            <a:gd name="T164" fmla="+- 0 12159 11236"/>
                            <a:gd name="T165" fmla="*/ T164 w 1536"/>
                            <a:gd name="T166" fmla="+- 0 6094 5726"/>
                            <a:gd name="T167" fmla="*/ 6094 h 792"/>
                            <a:gd name="T168" fmla="+- 0 12204 11236"/>
                            <a:gd name="T169" fmla="*/ T168 w 1536"/>
                            <a:gd name="T170" fmla="+- 0 6097 5726"/>
                            <a:gd name="T171" fmla="*/ 6097 h 792"/>
                            <a:gd name="T172" fmla="+- 0 12251 11236"/>
                            <a:gd name="T173" fmla="*/ T172 w 1536"/>
                            <a:gd name="T174" fmla="+- 0 6091 5726"/>
                            <a:gd name="T175" fmla="*/ 6091 h 792"/>
                            <a:gd name="T176" fmla="+- 0 12316 11236"/>
                            <a:gd name="T177" fmla="*/ T176 w 1536"/>
                            <a:gd name="T178" fmla="+- 0 6077 5726"/>
                            <a:gd name="T179" fmla="*/ 6077 h 792"/>
                            <a:gd name="T180" fmla="+- 0 12369 11236"/>
                            <a:gd name="T181" fmla="*/ T180 w 1536"/>
                            <a:gd name="T182" fmla="+- 0 6076 5726"/>
                            <a:gd name="T183" fmla="*/ 6076 h 792"/>
                            <a:gd name="T184" fmla="+- 0 12414 11236"/>
                            <a:gd name="T185" fmla="*/ T184 w 1536"/>
                            <a:gd name="T186" fmla="+- 0 6097 5726"/>
                            <a:gd name="T187" fmla="*/ 6097 h 792"/>
                            <a:gd name="T188" fmla="+- 0 12422 11236"/>
                            <a:gd name="T189" fmla="*/ T188 w 1536"/>
                            <a:gd name="T190" fmla="+- 0 6139 5726"/>
                            <a:gd name="T191" fmla="*/ 6139 h 792"/>
                            <a:gd name="T192" fmla="+- 0 12404 11236"/>
                            <a:gd name="T193" fmla="*/ T192 w 1536"/>
                            <a:gd name="T194" fmla="+- 0 6226 5726"/>
                            <a:gd name="T195" fmla="*/ 6226 h 792"/>
                            <a:gd name="T196" fmla="+- 0 12474 11236"/>
                            <a:gd name="T197" fmla="*/ T196 w 1536"/>
                            <a:gd name="T198" fmla="+- 0 6304 5726"/>
                            <a:gd name="T199" fmla="*/ 6304 h 792"/>
                            <a:gd name="T200" fmla="+- 0 12521 11236"/>
                            <a:gd name="T201" fmla="*/ T200 w 1536"/>
                            <a:gd name="T202" fmla="+- 0 6350 5726"/>
                            <a:gd name="T203" fmla="*/ 6350 h 792"/>
                            <a:gd name="T204" fmla="+- 0 12556 11236"/>
                            <a:gd name="T205" fmla="*/ T204 w 1536"/>
                            <a:gd name="T206" fmla="+- 0 6375 5726"/>
                            <a:gd name="T207" fmla="*/ 6375 h 792"/>
                            <a:gd name="T208" fmla="+- 0 12593 11236"/>
                            <a:gd name="T209" fmla="*/ T208 w 1536"/>
                            <a:gd name="T210" fmla="+- 0 6389 5726"/>
                            <a:gd name="T211" fmla="*/ 6389 h 792"/>
                            <a:gd name="T212" fmla="+- 0 12628 11236"/>
                            <a:gd name="T213" fmla="*/ T212 w 1536"/>
                            <a:gd name="T214" fmla="+- 0 6397 5726"/>
                            <a:gd name="T215" fmla="*/ 6397 h 792"/>
                            <a:gd name="T216" fmla="+- 0 12624 11236"/>
                            <a:gd name="T217" fmla="*/ T216 w 1536"/>
                            <a:gd name="T218" fmla="+- 0 6467 5726"/>
                            <a:gd name="T219" fmla="*/ 6467 h 792"/>
                            <a:gd name="T220" fmla="+- 0 12596 11236"/>
                            <a:gd name="T221" fmla="*/ T220 w 1536"/>
                            <a:gd name="T222" fmla="+- 0 6512 5726"/>
                            <a:gd name="T223" fmla="*/ 6512 h 792"/>
                            <a:gd name="T224" fmla="+- 0 12651 11236"/>
                            <a:gd name="T225" fmla="*/ T224 w 1536"/>
                            <a:gd name="T226" fmla="+- 0 6487 5726"/>
                            <a:gd name="T227" fmla="*/ 6487 h 792"/>
                            <a:gd name="T228" fmla="+- 0 12710 11236"/>
                            <a:gd name="T229" fmla="*/ T228 w 1536"/>
                            <a:gd name="T230" fmla="+- 0 6453 5726"/>
                            <a:gd name="T231" fmla="*/ 6453 h 792"/>
                            <a:gd name="T232" fmla="+- 0 12742 11236"/>
                            <a:gd name="T233" fmla="*/ T232 w 1536"/>
                            <a:gd name="T234" fmla="+- 0 6419 5726"/>
                            <a:gd name="T235" fmla="*/ 6419 h 792"/>
                            <a:gd name="T236" fmla="+- 0 12759 11236"/>
                            <a:gd name="T237" fmla="*/ T236 w 1536"/>
                            <a:gd name="T238" fmla="+- 0 6373 5726"/>
                            <a:gd name="T239" fmla="*/ 6373 h 792"/>
                            <a:gd name="T240" fmla="+- 0 12771 11236"/>
                            <a:gd name="T241" fmla="*/ T240 w 1536"/>
                            <a:gd name="T242" fmla="+- 0 6303 5726"/>
                            <a:gd name="T243" fmla="*/ 6303 h 792"/>
                            <a:gd name="T244" fmla="+- 0 12747 11236"/>
                            <a:gd name="T245" fmla="*/ T244 w 1536"/>
                            <a:gd name="T246" fmla="+- 0 6260 5726"/>
                            <a:gd name="T247" fmla="*/ 6260 h 792"/>
                            <a:gd name="T248" fmla="+- 0 12717 11236"/>
                            <a:gd name="T249" fmla="*/ T248 w 1536"/>
                            <a:gd name="T250" fmla="+- 0 6212 5726"/>
                            <a:gd name="T251" fmla="*/ 6212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36" h="792">
                              <a:moveTo>
                                <a:pt x="1461" y="459"/>
                              </a:moveTo>
                              <a:lnTo>
                                <a:pt x="1451" y="448"/>
                              </a:lnTo>
                              <a:lnTo>
                                <a:pt x="1440" y="436"/>
                              </a:lnTo>
                              <a:lnTo>
                                <a:pt x="1428" y="425"/>
                              </a:lnTo>
                              <a:lnTo>
                                <a:pt x="1414" y="414"/>
                              </a:lnTo>
                              <a:lnTo>
                                <a:pt x="1400" y="403"/>
                              </a:lnTo>
                              <a:lnTo>
                                <a:pt x="1383" y="392"/>
                              </a:lnTo>
                              <a:lnTo>
                                <a:pt x="1365" y="380"/>
                              </a:lnTo>
                              <a:lnTo>
                                <a:pt x="1344" y="367"/>
                              </a:lnTo>
                              <a:lnTo>
                                <a:pt x="1321" y="353"/>
                              </a:lnTo>
                              <a:lnTo>
                                <a:pt x="1296" y="338"/>
                              </a:lnTo>
                              <a:lnTo>
                                <a:pt x="1267" y="322"/>
                              </a:lnTo>
                              <a:lnTo>
                                <a:pt x="1235" y="304"/>
                              </a:lnTo>
                              <a:lnTo>
                                <a:pt x="1200" y="284"/>
                              </a:lnTo>
                              <a:lnTo>
                                <a:pt x="1167" y="274"/>
                              </a:lnTo>
                              <a:lnTo>
                                <a:pt x="1139" y="265"/>
                              </a:lnTo>
                              <a:lnTo>
                                <a:pt x="1116" y="258"/>
                              </a:lnTo>
                              <a:lnTo>
                                <a:pt x="1097" y="250"/>
                              </a:lnTo>
                              <a:lnTo>
                                <a:pt x="1081" y="243"/>
                              </a:lnTo>
                              <a:lnTo>
                                <a:pt x="1067" y="235"/>
                              </a:lnTo>
                              <a:lnTo>
                                <a:pt x="1055" y="226"/>
                              </a:lnTo>
                              <a:lnTo>
                                <a:pt x="1045" y="216"/>
                              </a:lnTo>
                              <a:lnTo>
                                <a:pt x="1035" y="204"/>
                              </a:lnTo>
                              <a:lnTo>
                                <a:pt x="1024" y="189"/>
                              </a:lnTo>
                              <a:lnTo>
                                <a:pt x="1013" y="171"/>
                              </a:lnTo>
                              <a:lnTo>
                                <a:pt x="1000" y="151"/>
                              </a:lnTo>
                              <a:lnTo>
                                <a:pt x="986" y="132"/>
                              </a:lnTo>
                              <a:lnTo>
                                <a:pt x="973" y="116"/>
                              </a:lnTo>
                              <a:lnTo>
                                <a:pt x="960" y="102"/>
                              </a:lnTo>
                              <a:lnTo>
                                <a:pt x="948" y="89"/>
                              </a:lnTo>
                              <a:lnTo>
                                <a:pt x="937" y="77"/>
                              </a:lnTo>
                              <a:lnTo>
                                <a:pt x="925" y="68"/>
                              </a:lnTo>
                              <a:lnTo>
                                <a:pt x="912" y="59"/>
                              </a:lnTo>
                              <a:lnTo>
                                <a:pt x="899" y="52"/>
                              </a:lnTo>
                              <a:lnTo>
                                <a:pt x="884" y="45"/>
                              </a:lnTo>
                              <a:lnTo>
                                <a:pt x="868" y="40"/>
                              </a:lnTo>
                              <a:lnTo>
                                <a:pt x="849" y="36"/>
                              </a:lnTo>
                              <a:lnTo>
                                <a:pt x="829" y="33"/>
                              </a:lnTo>
                              <a:lnTo>
                                <a:pt x="806" y="31"/>
                              </a:lnTo>
                              <a:lnTo>
                                <a:pt x="779" y="29"/>
                              </a:lnTo>
                              <a:lnTo>
                                <a:pt x="750" y="28"/>
                              </a:lnTo>
                              <a:lnTo>
                                <a:pt x="717" y="27"/>
                              </a:lnTo>
                              <a:lnTo>
                                <a:pt x="638" y="27"/>
                              </a:lnTo>
                              <a:lnTo>
                                <a:pt x="592" y="28"/>
                              </a:lnTo>
                              <a:lnTo>
                                <a:pt x="541" y="28"/>
                              </a:lnTo>
                              <a:lnTo>
                                <a:pt x="467" y="22"/>
                              </a:lnTo>
                              <a:lnTo>
                                <a:pt x="401" y="16"/>
                              </a:lnTo>
                              <a:lnTo>
                                <a:pt x="342" y="11"/>
                              </a:lnTo>
                              <a:lnTo>
                                <a:pt x="289" y="7"/>
                              </a:lnTo>
                              <a:lnTo>
                                <a:pt x="242" y="4"/>
                              </a:lnTo>
                              <a:lnTo>
                                <a:pt x="202" y="2"/>
                              </a:lnTo>
                              <a:lnTo>
                                <a:pt x="166" y="0"/>
                              </a:lnTo>
                              <a:lnTo>
                                <a:pt x="136" y="0"/>
                              </a:lnTo>
                              <a:lnTo>
                                <a:pt x="110" y="0"/>
                              </a:lnTo>
                              <a:lnTo>
                                <a:pt x="89" y="2"/>
                              </a:lnTo>
                              <a:lnTo>
                                <a:pt x="71" y="4"/>
                              </a:lnTo>
                              <a:lnTo>
                                <a:pt x="46" y="12"/>
                              </a:lnTo>
                              <a:lnTo>
                                <a:pt x="31" y="25"/>
                              </a:lnTo>
                              <a:lnTo>
                                <a:pt x="24" y="43"/>
                              </a:lnTo>
                              <a:lnTo>
                                <a:pt x="22" y="66"/>
                              </a:lnTo>
                              <a:lnTo>
                                <a:pt x="21" y="80"/>
                              </a:lnTo>
                              <a:lnTo>
                                <a:pt x="13" y="116"/>
                              </a:lnTo>
                              <a:lnTo>
                                <a:pt x="6" y="146"/>
                              </a:lnTo>
                              <a:lnTo>
                                <a:pt x="2" y="171"/>
                              </a:lnTo>
                              <a:lnTo>
                                <a:pt x="0" y="191"/>
                              </a:lnTo>
                              <a:lnTo>
                                <a:pt x="0" y="207"/>
                              </a:lnTo>
                              <a:lnTo>
                                <a:pt x="4" y="219"/>
                              </a:lnTo>
                              <a:lnTo>
                                <a:pt x="11" y="229"/>
                              </a:lnTo>
                              <a:lnTo>
                                <a:pt x="22" y="237"/>
                              </a:lnTo>
                              <a:lnTo>
                                <a:pt x="37" y="244"/>
                              </a:lnTo>
                              <a:lnTo>
                                <a:pt x="56" y="250"/>
                              </a:lnTo>
                              <a:lnTo>
                                <a:pt x="79" y="256"/>
                              </a:lnTo>
                              <a:lnTo>
                                <a:pt x="93" y="260"/>
                              </a:lnTo>
                              <a:lnTo>
                                <a:pt x="121" y="271"/>
                              </a:lnTo>
                              <a:lnTo>
                                <a:pt x="144" y="279"/>
                              </a:lnTo>
                              <a:lnTo>
                                <a:pt x="163" y="285"/>
                              </a:lnTo>
                              <a:lnTo>
                                <a:pt x="179" y="288"/>
                              </a:lnTo>
                              <a:lnTo>
                                <a:pt x="193" y="289"/>
                              </a:lnTo>
                              <a:lnTo>
                                <a:pt x="206" y="288"/>
                              </a:lnTo>
                              <a:lnTo>
                                <a:pt x="220" y="284"/>
                              </a:lnTo>
                              <a:lnTo>
                                <a:pt x="235" y="278"/>
                              </a:lnTo>
                              <a:lnTo>
                                <a:pt x="253" y="269"/>
                              </a:lnTo>
                              <a:lnTo>
                                <a:pt x="274" y="257"/>
                              </a:lnTo>
                              <a:lnTo>
                                <a:pt x="277" y="256"/>
                              </a:lnTo>
                              <a:lnTo>
                                <a:pt x="313" y="261"/>
                              </a:lnTo>
                              <a:lnTo>
                                <a:pt x="335" y="262"/>
                              </a:lnTo>
                              <a:lnTo>
                                <a:pt x="348" y="256"/>
                              </a:lnTo>
                              <a:lnTo>
                                <a:pt x="354" y="243"/>
                              </a:lnTo>
                              <a:lnTo>
                                <a:pt x="356" y="220"/>
                              </a:lnTo>
                              <a:lnTo>
                                <a:pt x="357" y="212"/>
                              </a:lnTo>
                              <a:lnTo>
                                <a:pt x="364" y="184"/>
                              </a:lnTo>
                              <a:lnTo>
                                <a:pt x="370" y="162"/>
                              </a:lnTo>
                              <a:lnTo>
                                <a:pt x="377" y="147"/>
                              </a:lnTo>
                              <a:lnTo>
                                <a:pt x="384" y="137"/>
                              </a:lnTo>
                              <a:lnTo>
                                <a:pt x="393" y="133"/>
                              </a:lnTo>
                              <a:lnTo>
                                <a:pt x="405" y="134"/>
                              </a:lnTo>
                              <a:lnTo>
                                <a:pt x="420" y="139"/>
                              </a:lnTo>
                              <a:lnTo>
                                <a:pt x="440" y="149"/>
                              </a:lnTo>
                              <a:lnTo>
                                <a:pt x="466" y="162"/>
                              </a:lnTo>
                              <a:lnTo>
                                <a:pt x="469" y="164"/>
                              </a:lnTo>
                              <a:lnTo>
                                <a:pt x="507" y="173"/>
                              </a:lnTo>
                              <a:lnTo>
                                <a:pt x="542" y="181"/>
                              </a:lnTo>
                              <a:lnTo>
                                <a:pt x="573" y="188"/>
                              </a:lnTo>
                              <a:lnTo>
                                <a:pt x="600" y="195"/>
                              </a:lnTo>
                              <a:lnTo>
                                <a:pt x="625" y="201"/>
                              </a:lnTo>
                              <a:lnTo>
                                <a:pt x="647" y="207"/>
                              </a:lnTo>
                              <a:lnTo>
                                <a:pt x="666" y="213"/>
                              </a:lnTo>
                              <a:lnTo>
                                <a:pt x="684" y="220"/>
                              </a:lnTo>
                              <a:lnTo>
                                <a:pt x="699" y="226"/>
                              </a:lnTo>
                              <a:lnTo>
                                <a:pt x="713" y="233"/>
                              </a:lnTo>
                              <a:lnTo>
                                <a:pt x="725" y="240"/>
                              </a:lnTo>
                              <a:lnTo>
                                <a:pt x="736" y="248"/>
                              </a:lnTo>
                              <a:lnTo>
                                <a:pt x="747" y="257"/>
                              </a:lnTo>
                              <a:lnTo>
                                <a:pt x="757" y="266"/>
                              </a:lnTo>
                              <a:lnTo>
                                <a:pt x="767" y="277"/>
                              </a:lnTo>
                              <a:lnTo>
                                <a:pt x="777" y="289"/>
                              </a:lnTo>
                              <a:lnTo>
                                <a:pt x="787" y="302"/>
                              </a:lnTo>
                              <a:lnTo>
                                <a:pt x="797" y="317"/>
                              </a:lnTo>
                              <a:lnTo>
                                <a:pt x="809" y="334"/>
                              </a:lnTo>
                              <a:lnTo>
                                <a:pt x="816" y="344"/>
                              </a:lnTo>
                              <a:lnTo>
                                <a:pt x="843" y="350"/>
                              </a:lnTo>
                              <a:lnTo>
                                <a:pt x="867" y="356"/>
                              </a:lnTo>
                              <a:lnTo>
                                <a:pt x="888" y="361"/>
                              </a:lnTo>
                              <a:lnTo>
                                <a:pt x="906" y="365"/>
                              </a:lnTo>
                              <a:lnTo>
                                <a:pt x="923" y="368"/>
                              </a:lnTo>
                              <a:lnTo>
                                <a:pt x="938" y="370"/>
                              </a:lnTo>
                              <a:lnTo>
                                <a:pt x="953" y="371"/>
                              </a:lnTo>
                              <a:lnTo>
                                <a:pt x="968" y="371"/>
                              </a:lnTo>
                              <a:lnTo>
                                <a:pt x="983" y="370"/>
                              </a:lnTo>
                              <a:lnTo>
                                <a:pt x="998" y="368"/>
                              </a:lnTo>
                              <a:lnTo>
                                <a:pt x="1015" y="365"/>
                              </a:lnTo>
                              <a:lnTo>
                                <a:pt x="1034" y="361"/>
                              </a:lnTo>
                              <a:lnTo>
                                <a:pt x="1056" y="356"/>
                              </a:lnTo>
                              <a:lnTo>
                                <a:pt x="1080" y="351"/>
                              </a:lnTo>
                              <a:lnTo>
                                <a:pt x="1107" y="344"/>
                              </a:lnTo>
                              <a:lnTo>
                                <a:pt x="1108" y="344"/>
                              </a:lnTo>
                              <a:lnTo>
                                <a:pt x="1133" y="350"/>
                              </a:lnTo>
                              <a:lnTo>
                                <a:pt x="1153" y="357"/>
                              </a:lnTo>
                              <a:lnTo>
                                <a:pt x="1168" y="363"/>
                              </a:lnTo>
                              <a:lnTo>
                                <a:pt x="1178" y="371"/>
                              </a:lnTo>
                              <a:lnTo>
                                <a:pt x="1184" y="381"/>
                              </a:lnTo>
                              <a:lnTo>
                                <a:pt x="1187" y="395"/>
                              </a:lnTo>
                              <a:lnTo>
                                <a:pt x="1186" y="413"/>
                              </a:lnTo>
                              <a:lnTo>
                                <a:pt x="1183" y="436"/>
                              </a:lnTo>
                              <a:lnTo>
                                <a:pt x="1176" y="465"/>
                              </a:lnTo>
                              <a:lnTo>
                                <a:pt x="1168" y="500"/>
                              </a:lnTo>
                              <a:lnTo>
                                <a:pt x="1195" y="530"/>
                              </a:lnTo>
                              <a:lnTo>
                                <a:pt x="1218" y="556"/>
                              </a:lnTo>
                              <a:lnTo>
                                <a:pt x="1238" y="578"/>
                              </a:lnTo>
                              <a:lnTo>
                                <a:pt x="1256" y="596"/>
                              </a:lnTo>
                              <a:lnTo>
                                <a:pt x="1271" y="611"/>
                              </a:lnTo>
                              <a:lnTo>
                                <a:pt x="1285" y="624"/>
                              </a:lnTo>
                              <a:lnTo>
                                <a:pt x="1297" y="634"/>
                              </a:lnTo>
                              <a:lnTo>
                                <a:pt x="1309" y="643"/>
                              </a:lnTo>
                              <a:lnTo>
                                <a:pt x="1320" y="649"/>
                              </a:lnTo>
                              <a:lnTo>
                                <a:pt x="1332" y="655"/>
                              </a:lnTo>
                              <a:lnTo>
                                <a:pt x="1344" y="659"/>
                              </a:lnTo>
                              <a:lnTo>
                                <a:pt x="1357" y="663"/>
                              </a:lnTo>
                              <a:lnTo>
                                <a:pt x="1372" y="667"/>
                              </a:lnTo>
                              <a:lnTo>
                                <a:pt x="1390" y="671"/>
                              </a:lnTo>
                              <a:lnTo>
                                <a:pt x="1392" y="671"/>
                              </a:lnTo>
                              <a:lnTo>
                                <a:pt x="1391" y="703"/>
                              </a:lnTo>
                              <a:lnTo>
                                <a:pt x="1390" y="725"/>
                              </a:lnTo>
                              <a:lnTo>
                                <a:pt x="1388" y="741"/>
                              </a:lnTo>
                              <a:lnTo>
                                <a:pt x="1382" y="755"/>
                              </a:lnTo>
                              <a:lnTo>
                                <a:pt x="1373" y="769"/>
                              </a:lnTo>
                              <a:lnTo>
                                <a:pt x="1360" y="786"/>
                              </a:lnTo>
                              <a:lnTo>
                                <a:pt x="1356" y="791"/>
                              </a:lnTo>
                              <a:lnTo>
                                <a:pt x="1387" y="775"/>
                              </a:lnTo>
                              <a:lnTo>
                                <a:pt x="1415" y="761"/>
                              </a:lnTo>
                              <a:lnTo>
                                <a:pt x="1438" y="749"/>
                              </a:lnTo>
                              <a:lnTo>
                                <a:pt x="1458" y="737"/>
                              </a:lnTo>
                              <a:lnTo>
                                <a:pt x="1474" y="727"/>
                              </a:lnTo>
                              <a:lnTo>
                                <a:pt x="1487" y="716"/>
                              </a:lnTo>
                              <a:lnTo>
                                <a:pt x="1498" y="705"/>
                              </a:lnTo>
                              <a:lnTo>
                                <a:pt x="1506" y="693"/>
                              </a:lnTo>
                              <a:lnTo>
                                <a:pt x="1513" y="679"/>
                              </a:lnTo>
                              <a:lnTo>
                                <a:pt x="1519" y="664"/>
                              </a:lnTo>
                              <a:lnTo>
                                <a:pt x="1523" y="647"/>
                              </a:lnTo>
                              <a:lnTo>
                                <a:pt x="1527" y="627"/>
                              </a:lnTo>
                              <a:lnTo>
                                <a:pt x="1531" y="604"/>
                              </a:lnTo>
                              <a:lnTo>
                                <a:pt x="1535" y="577"/>
                              </a:lnTo>
                              <a:lnTo>
                                <a:pt x="1535" y="576"/>
                              </a:lnTo>
                              <a:lnTo>
                                <a:pt x="1523" y="554"/>
                              </a:lnTo>
                              <a:lnTo>
                                <a:pt x="1511" y="534"/>
                              </a:lnTo>
                              <a:lnTo>
                                <a:pt x="1501" y="516"/>
                              </a:lnTo>
                              <a:lnTo>
                                <a:pt x="1491" y="500"/>
                              </a:lnTo>
                              <a:lnTo>
                                <a:pt x="1481" y="486"/>
                              </a:lnTo>
                              <a:lnTo>
                                <a:pt x="1471" y="472"/>
                              </a:lnTo>
                              <a:lnTo>
                                <a:pt x="1461" y="4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2"/>
                      <wps:cNvSpPr>
                        <a:spLocks/>
                      </wps:cNvSpPr>
                      <wps:spPr bwMode="auto">
                        <a:xfrm>
                          <a:off x="11972" y="6364"/>
                          <a:ext cx="336" cy="348"/>
                        </a:xfrm>
                        <a:custGeom>
                          <a:avLst/>
                          <a:gdLst>
                            <a:gd name="T0" fmla="+- 0 11972 11972"/>
                            <a:gd name="T1" fmla="*/ T0 w 336"/>
                            <a:gd name="T2" fmla="+- 0 6542 6364"/>
                            <a:gd name="T3" fmla="*/ 6542 h 348"/>
                            <a:gd name="T4" fmla="+- 0 11973 11972"/>
                            <a:gd name="T5" fmla="*/ T4 w 336"/>
                            <a:gd name="T6" fmla="+- 0 6565 6364"/>
                            <a:gd name="T7" fmla="*/ 6565 h 348"/>
                            <a:gd name="T8" fmla="+- 0 11975 11972"/>
                            <a:gd name="T9" fmla="*/ T8 w 336"/>
                            <a:gd name="T10" fmla="+- 0 6587 6364"/>
                            <a:gd name="T11" fmla="*/ 6587 h 348"/>
                            <a:gd name="T12" fmla="+- 0 11978 11972"/>
                            <a:gd name="T13" fmla="*/ T12 w 336"/>
                            <a:gd name="T14" fmla="+- 0 6609 6364"/>
                            <a:gd name="T15" fmla="*/ 6609 h 348"/>
                            <a:gd name="T16" fmla="+- 0 11981 11972"/>
                            <a:gd name="T17" fmla="*/ T16 w 336"/>
                            <a:gd name="T18" fmla="+- 0 6628 6364"/>
                            <a:gd name="T19" fmla="*/ 6628 h 348"/>
                            <a:gd name="T20" fmla="+- 0 11984 11972"/>
                            <a:gd name="T21" fmla="*/ T20 w 336"/>
                            <a:gd name="T22" fmla="+- 0 6646 6364"/>
                            <a:gd name="T23" fmla="*/ 6646 h 348"/>
                            <a:gd name="T24" fmla="+- 0 11988 11972"/>
                            <a:gd name="T25" fmla="*/ T24 w 336"/>
                            <a:gd name="T26" fmla="+- 0 6662 6364"/>
                            <a:gd name="T27" fmla="*/ 6662 h 348"/>
                            <a:gd name="T28" fmla="+- 0 11991 11972"/>
                            <a:gd name="T29" fmla="*/ T28 w 336"/>
                            <a:gd name="T30" fmla="+- 0 6675 6364"/>
                            <a:gd name="T31" fmla="*/ 6675 h 348"/>
                            <a:gd name="T32" fmla="+- 0 11995 11972"/>
                            <a:gd name="T33" fmla="*/ T32 w 336"/>
                            <a:gd name="T34" fmla="+- 0 6693 6364"/>
                            <a:gd name="T35" fmla="*/ 6693 h 348"/>
                            <a:gd name="T36" fmla="+- 0 12008 11972"/>
                            <a:gd name="T37" fmla="*/ T36 w 336"/>
                            <a:gd name="T38" fmla="+- 0 6703 6364"/>
                            <a:gd name="T39" fmla="*/ 6703 h 348"/>
                            <a:gd name="T40" fmla="+- 0 12025 11972"/>
                            <a:gd name="T41" fmla="*/ T40 w 336"/>
                            <a:gd name="T42" fmla="+- 0 6708 6364"/>
                            <a:gd name="T43" fmla="*/ 6708 h 348"/>
                            <a:gd name="T44" fmla="+- 0 12046 11972"/>
                            <a:gd name="T45" fmla="*/ T44 w 336"/>
                            <a:gd name="T46" fmla="+- 0 6711 6364"/>
                            <a:gd name="T47" fmla="*/ 6711 h 348"/>
                            <a:gd name="T48" fmla="+- 0 12069 11972"/>
                            <a:gd name="T49" fmla="*/ T48 w 336"/>
                            <a:gd name="T50" fmla="+- 0 6712 6364"/>
                            <a:gd name="T51" fmla="*/ 6712 h 348"/>
                            <a:gd name="T52" fmla="+- 0 12094 11972"/>
                            <a:gd name="T53" fmla="*/ T52 w 336"/>
                            <a:gd name="T54" fmla="+- 0 6712 6364"/>
                            <a:gd name="T55" fmla="*/ 6712 h 348"/>
                            <a:gd name="T56" fmla="+- 0 12121 11972"/>
                            <a:gd name="T57" fmla="*/ T56 w 336"/>
                            <a:gd name="T58" fmla="+- 0 6712 6364"/>
                            <a:gd name="T59" fmla="*/ 6712 h 348"/>
                            <a:gd name="T60" fmla="+- 0 12148 11972"/>
                            <a:gd name="T61" fmla="*/ T60 w 336"/>
                            <a:gd name="T62" fmla="+- 0 6710 6364"/>
                            <a:gd name="T63" fmla="*/ 6710 h 348"/>
                            <a:gd name="T64" fmla="+- 0 12174 11972"/>
                            <a:gd name="T65" fmla="*/ T64 w 336"/>
                            <a:gd name="T66" fmla="+- 0 6708 6364"/>
                            <a:gd name="T67" fmla="*/ 6708 h 348"/>
                            <a:gd name="T68" fmla="+- 0 12199 11972"/>
                            <a:gd name="T69" fmla="*/ T68 w 336"/>
                            <a:gd name="T70" fmla="+- 0 6706 6364"/>
                            <a:gd name="T71" fmla="*/ 6706 h 348"/>
                            <a:gd name="T72" fmla="+- 0 12222 11972"/>
                            <a:gd name="T73" fmla="*/ T72 w 336"/>
                            <a:gd name="T74" fmla="+- 0 6704 6364"/>
                            <a:gd name="T75" fmla="*/ 6704 h 348"/>
                            <a:gd name="T76" fmla="+- 0 12242 11972"/>
                            <a:gd name="T77" fmla="*/ T76 w 336"/>
                            <a:gd name="T78" fmla="+- 0 6701 6364"/>
                            <a:gd name="T79" fmla="*/ 6701 h 348"/>
                            <a:gd name="T80" fmla="+- 0 12257 11972"/>
                            <a:gd name="T81" fmla="*/ T80 w 336"/>
                            <a:gd name="T82" fmla="+- 0 6699 6364"/>
                            <a:gd name="T83" fmla="*/ 6699 h 348"/>
                            <a:gd name="T84" fmla="+- 0 12273 11972"/>
                            <a:gd name="T85" fmla="*/ T84 w 336"/>
                            <a:gd name="T86" fmla="+- 0 6697 6364"/>
                            <a:gd name="T87" fmla="*/ 6697 h 348"/>
                            <a:gd name="T88" fmla="+- 0 12301 11972"/>
                            <a:gd name="T89" fmla="*/ T88 w 336"/>
                            <a:gd name="T90" fmla="+- 0 6689 6364"/>
                            <a:gd name="T91" fmla="*/ 6689 h 348"/>
                            <a:gd name="T92" fmla="+- 0 12308 11972"/>
                            <a:gd name="T93" fmla="*/ T92 w 336"/>
                            <a:gd name="T94" fmla="+- 0 6678 6364"/>
                            <a:gd name="T95" fmla="*/ 6678 h 348"/>
                            <a:gd name="T96" fmla="+- 0 12306 11972"/>
                            <a:gd name="T97" fmla="*/ T96 w 336"/>
                            <a:gd name="T98" fmla="+- 0 6669 6364"/>
                            <a:gd name="T99" fmla="*/ 6669 h 348"/>
                            <a:gd name="T100" fmla="+- 0 12305 11972"/>
                            <a:gd name="T101" fmla="*/ T100 w 336"/>
                            <a:gd name="T102" fmla="+- 0 6668 6364"/>
                            <a:gd name="T103" fmla="*/ 6668 h 348"/>
                            <a:gd name="T104" fmla="+- 0 12272 11972"/>
                            <a:gd name="T105" fmla="*/ T104 w 336"/>
                            <a:gd name="T106" fmla="+- 0 6665 6364"/>
                            <a:gd name="T107" fmla="*/ 6665 h 348"/>
                            <a:gd name="T108" fmla="+- 0 12240 11972"/>
                            <a:gd name="T109" fmla="*/ T108 w 336"/>
                            <a:gd name="T110" fmla="+- 0 6657 6364"/>
                            <a:gd name="T111" fmla="*/ 6657 h 348"/>
                            <a:gd name="T112" fmla="+- 0 12212 11972"/>
                            <a:gd name="T113" fmla="*/ T112 w 336"/>
                            <a:gd name="T114" fmla="+- 0 6647 6364"/>
                            <a:gd name="T115" fmla="*/ 6647 h 348"/>
                            <a:gd name="T116" fmla="+- 0 12186 11972"/>
                            <a:gd name="T117" fmla="*/ T116 w 336"/>
                            <a:gd name="T118" fmla="+- 0 6633 6364"/>
                            <a:gd name="T119" fmla="*/ 6633 h 348"/>
                            <a:gd name="T120" fmla="+- 0 12162 11972"/>
                            <a:gd name="T121" fmla="*/ T120 w 336"/>
                            <a:gd name="T122" fmla="+- 0 6617 6364"/>
                            <a:gd name="T123" fmla="*/ 6617 h 348"/>
                            <a:gd name="T124" fmla="+- 0 12140 11972"/>
                            <a:gd name="T125" fmla="*/ T124 w 336"/>
                            <a:gd name="T126" fmla="+- 0 6599 6364"/>
                            <a:gd name="T127" fmla="*/ 6599 h 348"/>
                            <a:gd name="T128" fmla="+- 0 12121 11972"/>
                            <a:gd name="T129" fmla="*/ T128 w 336"/>
                            <a:gd name="T130" fmla="+- 0 6579 6364"/>
                            <a:gd name="T131" fmla="*/ 6579 h 348"/>
                            <a:gd name="T132" fmla="+- 0 12104 11972"/>
                            <a:gd name="T133" fmla="*/ T132 w 336"/>
                            <a:gd name="T134" fmla="+- 0 6557 6364"/>
                            <a:gd name="T135" fmla="*/ 6557 h 348"/>
                            <a:gd name="T136" fmla="+- 0 12089 11972"/>
                            <a:gd name="T137" fmla="*/ T136 w 336"/>
                            <a:gd name="T138" fmla="+- 0 6535 6364"/>
                            <a:gd name="T139" fmla="*/ 6535 h 348"/>
                            <a:gd name="T140" fmla="+- 0 12075 11972"/>
                            <a:gd name="T141" fmla="*/ T140 w 336"/>
                            <a:gd name="T142" fmla="+- 0 6513 6364"/>
                            <a:gd name="T143" fmla="*/ 6513 h 348"/>
                            <a:gd name="T144" fmla="+- 0 12063 11972"/>
                            <a:gd name="T145" fmla="*/ T144 w 336"/>
                            <a:gd name="T146" fmla="+- 0 6491 6364"/>
                            <a:gd name="T147" fmla="*/ 6491 h 348"/>
                            <a:gd name="T148" fmla="+- 0 12053 11972"/>
                            <a:gd name="T149" fmla="*/ T148 w 336"/>
                            <a:gd name="T150" fmla="+- 0 6469 6364"/>
                            <a:gd name="T151" fmla="*/ 6469 h 348"/>
                            <a:gd name="T152" fmla="+- 0 12045 11972"/>
                            <a:gd name="T153" fmla="*/ T152 w 336"/>
                            <a:gd name="T154" fmla="+- 0 6448 6364"/>
                            <a:gd name="T155" fmla="*/ 6448 h 348"/>
                            <a:gd name="T156" fmla="+- 0 12038 11972"/>
                            <a:gd name="T157" fmla="*/ T156 w 336"/>
                            <a:gd name="T158" fmla="+- 0 6428 6364"/>
                            <a:gd name="T159" fmla="*/ 6428 h 348"/>
                            <a:gd name="T160" fmla="+- 0 12032 11972"/>
                            <a:gd name="T161" fmla="*/ T160 w 336"/>
                            <a:gd name="T162" fmla="+- 0 6410 6364"/>
                            <a:gd name="T163" fmla="*/ 6410 h 348"/>
                            <a:gd name="T164" fmla="+- 0 12028 11972"/>
                            <a:gd name="T165" fmla="*/ T164 w 336"/>
                            <a:gd name="T166" fmla="+- 0 6395 6364"/>
                            <a:gd name="T167" fmla="*/ 6395 h 348"/>
                            <a:gd name="T168" fmla="+- 0 12025 11972"/>
                            <a:gd name="T169" fmla="*/ T168 w 336"/>
                            <a:gd name="T170" fmla="+- 0 6382 6364"/>
                            <a:gd name="T171" fmla="*/ 6382 h 348"/>
                            <a:gd name="T172" fmla="+- 0 12022 11972"/>
                            <a:gd name="T173" fmla="*/ T172 w 336"/>
                            <a:gd name="T174" fmla="+- 0 6372 6364"/>
                            <a:gd name="T175" fmla="*/ 6372 h 348"/>
                            <a:gd name="T176" fmla="+- 0 12021 11972"/>
                            <a:gd name="T177" fmla="*/ T176 w 336"/>
                            <a:gd name="T178" fmla="+- 0 6364 6364"/>
                            <a:gd name="T179" fmla="*/ 6364 h 348"/>
                            <a:gd name="T180" fmla="+- 0 12007 11972"/>
                            <a:gd name="T181" fmla="*/ T180 w 336"/>
                            <a:gd name="T182" fmla="+- 0 6382 6364"/>
                            <a:gd name="T183" fmla="*/ 6382 h 348"/>
                            <a:gd name="T184" fmla="+- 0 11996 11972"/>
                            <a:gd name="T185" fmla="*/ T184 w 336"/>
                            <a:gd name="T186" fmla="+- 0 6402 6364"/>
                            <a:gd name="T187" fmla="*/ 6402 h 348"/>
                            <a:gd name="T188" fmla="+- 0 11987 11972"/>
                            <a:gd name="T189" fmla="*/ T188 w 336"/>
                            <a:gd name="T190" fmla="+- 0 6424 6364"/>
                            <a:gd name="T191" fmla="*/ 6424 h 348"/>
                            <a:gd name="T192" fmla="+- 0 11981 11972"/>
                            <a:gd name="T193" fmla="*/ T192 w 336"/>
                            <a:gd name="T194" fmla="+- 0 6447 6364"/>
                            <a:gd name="T195" fmla="*/ 6447 h 348"/>
                            <a:gd name="T196" fmla="+- 0 11976 11972"/>
                            <a:gd name="T197" fmla="*/ T196 w 336"/>
                            <a:gd name="T198" fmla="+- 0 6470 6364"/>
                            <a:gd name="T199" fmla="*/ 6470 h 348"/>
                            <a:gd name="T200" fmla="+- 0 11974 11972"/>
                            <a:gd name="T201" fmla="*/ T200 w 336"/>
                            <a:gd name="T202" fmla="+- 0 6494 6364"/>
                            <a:gd name="T203" fmla="*/ 6494 h 348"/>
                            <a:gd name="T204" fmla="+- 0 11972 11972"/>
                            <a:gd name="T205" fmla="*/ T204 w 336"/>
                            <a:gd name="T206" fmla="+- 0 6518 6364"/>
                            <a:gd name="T207" fmla="*/ 6518 h 348"/>
                            <a:gd name="T208" fmla="+- 0 11972 11972"/>
                            <a:gd name="T209" fmla="*/ T208 w 336"/>
                            <a:gd name="T210" fmla="+- 0 6542 6364"/>
                            <a:gd name="T211" fmla="*/ 654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6" h="348">
                              <a:moveTo>
                                <a:pt x="0" y="178"/>
                              </a:moveTo>
                              <a:lnTo>
                                <a:pt x="1" y="201"/>
                              </a:lnTo>
                              <a:lnTo>
                                <a:pt x="3" y="223"/>
                              </a:lnTo>
                              <a:lnTo>
                                <a:pt x="6" y="245"/>
                              </a:lnTo>
                              <a:lnTo>
                                <a:pt x="9" y="264"/>
                              </a:lnTo>
                              <a:lnTo>
                                <a:pt x="12" y="282"/>
                              </a:lnTo>
                              <a:lnTo>
                                <a:pt x="16" y="298"/>
                              </a:lnTo>
                              <a:lnTo>
                                <a:pt x="19" y="311"/>
                              </a:lnTo>
                              <a:lnTo>
                                <a:pt x="23" y="329"/>
                              </a:lnTo>
                              <a:lnTo>
                                <a:pt x="36" y="339"/>
                              </a:lnTo>
                              <a:lnTo>
                                <a:pt x="53" y="344"/>
                              </a:lnTo>
                              <a:lnTo>
                                <a:pt x="74" y="347"/>
                              </a:lnTo>
                              <a:lnTo>
                                <a:pt x="97" y="348"/>
                              </a:lnTo>
                              <a:lnTo>
                                <a:pt x="122" y="348"/>
                              </a:lnTo>
                              <a:lnTo>
                                <a:pt x="149" y="348"/>
                              </a:lnTo>
                              <a:lnTo>
                                <a:pt x="176" y="346"/>
                              </a:lnTo>
                              <a:lnTo>
                                <a:pt x="202" y="344"/>
                              </a:lnTo>
                              <a:lnTo>
                                <a:pt x="227" y="342"/>
                              </a:lnTo>
                              <a:lnTo>
                                <a:pt x="250" y="340"/>
                              </a:lnTo>
                              <a:lnTo>
                                <a:pt x="270" y="337"/>
                              </a:lnTo>
                              <a:lnTo>
                                <a:pt x="285" y="335"/>
                              </a:lnTo>
                              <a:lnTo>
                                <a:pt x="301" y="333"/>
                              </a:lnTo>
                              <a:lnTo>
                                <a:pt x="329" y="325"/>
                              </a:lnTo>
                              <a:lnTo>
                                <a:pt x="336" y="314"/>
                              </a:lnTo>
                              <a:lnTo>
                                <a:pt x="334" y="305"/>
                              </a:lnTo>
                              <a:lnTo>
                                <a:pt x="333" y="304"/>
                              </a:lnTo>
                              <a:lnTo>
                                <a:pt x="300" y="301"/>
                              </a:lnTo>
                              <a:lnTo>
                                <a:pt x="268" y="293"/>
                              </a:lnTo>
                              <a:lnTo>
                                <a:pt x="240" y="283"/>
                              </a:lnTo>
                              <a:lnTo>
                                <a:pt x="214" y="269"/>
                              </a:lnTo>
                              <a:lnTo>
                                <a:pt x="190" y="253"/>
                              </a:lnTo>
                              <a:lnTo>
                                <a:pt x="168" y="235"/>
                              </a:lnTo>
                              <a:lnTo>
                                <a:pt x="149" y="215"/>
                              </a:lnTo>
                              <a:lnTo>
                                <a:pt x="132" y="193"/>
                              </a:lnTo>
                              <a:lnTo>
                                <a:pt x="117" y="171"/>
                              </a:lnTo>
                              <a:lnTo>
                                <a:pt x="103" y="149"/>
                              </a:lnTo>
                              <a:lnTo>
                                <a:pt x="91" y="127"/>
                              </a:lnTo>
                              <a:lnTo>
                                <a:pt x="81" y="105"/>
                              </a:lnTo>
                              <a:lnTo>
                                <a:pt x="73" y="84"/>
                              </a:lnTo>
                              <a:lnTo>
                                <a:pt x="66" y="64"/>
                              </a:lnTo>
                              <a:lnTo>
                                <a:pt x="60" y="46"/>
                              </a:lnTo>
                              <a:lnTo>
                                <a:pt x="56" y="31"/>
                              </a:lnTo>
                              <a:lnTo>
                                <a:pt x="53" y="18"/>
                              </a:lnTo>
                              <a:lnTo>
                                <a:pt x="50" y="8"/>
                              </a:lnTo>
                              <a:lnTo>
                                <a:pt x="49" y="0"/>
                              </a:lnTo>
                              <a:lnTo>
                                <a:pt x="35" y="18"/>
                              </a:lnTo>
                              <a:lnTo>
                                <a:pt x="24" y="38"/>
                              </a:lnTo>
                              <a:lnTo>
                                <a:pt x="15" y="60"/>
                              </a:lnTo>
                              <a:lnTo>
                                <a:pt x="9" y="83"/>
                              </a:lnTo>
                              <a:lnTo>
                                <a:pt x="4" y="106"/>
                              </a:lnTo>
                              <a:lnTo>
                                <a:pt x="2" y="130"/>
                              </a:lnTo>
                              <a:lnTo>
                                <a:pt x="0" y="154"/>
                              </a:lnTo>
                              <a:lnTo>
                                <a:pt x="0" y="17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3"/>
                      <wps:cNvSpPr>
                        <a:spLocks/>
                      </wps:cNvSpPr>
                      <wps:spPr bwMode="auto">
                        <a:xfrm>
                          <a:off x="11606" y="6228"/>
                          <a:ext cx="192" cy="349"/>
                        </a:xfrm>
                        <a:custGeom>
                          <a:avLst/>
                          <a:gdLst>
                            <a:gd name="T0" fmla="+- 0 11618 11606"/>
                            <a:gd name="T1" fmla="*/ T0 w 192"/>
                            <a:gd name="T2" fmla="+- 0 6428 6228"/>
                            <a:gd name="T3" fmla="*/ 6428 h 349"/>
                            <a:gd name="T4" fmla="+- 0 11609 11606"/>
                            <a:gd name="T5" fmla="*/ T4 w 192"/>
                            <a:gd name="T6" fmla="+- 0 6460 6228"/>
                            <a:gd name="T7" fmla="*/ 6460 h 349"/>
                            <a:gd name="T8" fmla="+- 0 11606 11606"/>
                            <a:gd name="T9" fmla="*/ T8 w 192"/>
                            <a:gd name="T10" fmla="+- 0 6488 6228"/>
                            <a:gd name="T11" fmla="*/ 6488 h 349"/>
                            <a:gd name="T12" fmla="+- 0 11608 11606"/>
                            <a:gd name="T13" fmla="*/ T12 w 192"/>
                            <a:gd name="T14" fmla="+- 0 6512 6228"/>
                            <a:gd name="T15" fmla="*/ 6512 h 349"/>
                            <a:gd name="T16" fmla="+- 0 11613 11606"/>
                            <a:gd name="T17" fmla="*/ T16 w 192"/>
                            <a:gd name="T18" fmla="+- 0 6531 6228"/>
                            <a:gd name="T19" fmla="*/ 6531 h 349"/>
                            <a:gd name="T20" fmla="+- 0 11620 11606"/>
                            <a:gd name="T21" fmla="*/ T20 w 192"/>
                            <a:gd name="T22" fmla="+- 0 6546 6228"/>
                            <a:gd name="T23" fmla="*/ 6546 h 349"/>
                            <a:gd name="T24" fmla="+- 0 11628 11606"/>
                            <a:gd name="T25" fmla="*/ T24 w 192"/>
                            <a:gd name="T26" fmla="+- 0 6558 6228"/>
                            <a:gd name="T27" fmla="*/ 6558 h 349"/>
                            <a:gd name="T28" fmla="+- 0 11639 11606"/>
                            <a:gd name="T29" fmla="*/ T28 w 192"/>
                            <a:gd name="T30" fmla="+- 0 6569 6228"/>
                            <a:gd name="T31" fmla="*/ 6569 h 349"/>
                            <a:gd name="T32" fmla="+- 0 11667 11606"/>
                            <a:gd name="T33" fmla="*/ T32 w 192"/>
                            <a:gd name="T34" fmla="+- 0 6576 6228"/>
                            <a:gd name="T35" fmla="*/ 6576 h 349"/>
                            <a:gd name="T36" fmla="+- 0 11693 11606"/>
                            <a:gd name="T37" fmla="*/ T36 w 192"/>
                            <a:gd name="T38" fmla="+- 0 6577 6228"/>
                            <a:gd name="T39" fmla="*/ 6577 h 349"/>
                            <a:gd name="T40" fmla="+- 0 11718 11606"/>
                            <a:gd name="T41" fmla="*/ T40 w 192"/>
                            <a:gd name="T42" fmla="+- 0 6574 6228"/>
                            <a:gd name="T43" fmla="*/ 6574 h 349"/>
                            <a:gd name="T44" fmla="+- 0 11739 11606"/>
                            <a:gd name="T45" fmla="*/ T44 w 192"/>
                            <a:gd name="T46" fmla="+- 0 6570 6228"/>
                            <a:gd name="T47" fmla="*/ 6570 h 349"/>
                            <a:gd name="T48" fmla="+- 0 11757 11606"/>
                            <a:gd name="T49" fmla="*/ T48 w 192"/>
                            <a:gd name="T50" fmla="+- 0 6564 6228"/>
                            <a:gd name="T51" fmla="*/ 6564 h 349"/>
                            <a:gd name="T52" fmla="+- 0 11771 11606"/>
                            <a:gd name="T53" fmla="*/ T52 w 192"/>
                            <a:gd name="T54" fmla="+- 0 6558 6228"/>
                            <a:gd name="T55" fmla="*/ 6558 h 349"/>
                            <a:gd name="T56" fmla="+- 0 11788 11606"/>
                            <a:gd name="T57" fmla="*/ T56 w 192"/>
                            <a:gd name="T58" fmla="+- 0 6514 6228"/>
                            <a:gd name="T59" fmla="*/ 6514 h 349"/>
                            <a:gd name="T60" fmla="+- 0 11793 11606"/>
                            <a:gd name="T61" fmla="*/ T60 w 192"/>
                            <a:gd name="T62" fmla="+- 0 6478 6228"/>
                            <a:gd name="T63" fmla="*/ 6478 h 349"/>
                            <a:gd name="T64" fmla="+- 0 11797 11606"/>
                            <a:gd name="T65" fmla="*/ T64 w 192"/>
                            <a:gd name="T66" fmla="+- 0 6445 6228"/>
                            <a:gd name="T67" fmla="*/ 6445 h 349"/>
                            <a:gd name="T68" fmla="+- 0 11798 11606"/>
                            <a:gd name="T69" fmla="*/ T68 w 192"/>
                            <a:gd name="T70" fmla="+- 0 6414 6228"/>
                            <a:gd name="T71" fmla="*/ 6414 h 349"/>
                            <a:gd name="T72" fmla="+- 0 11798 11606"/>
                            <a:gd name="T73" fmla="*/ T72 w 192"/>
                            <a:gd name="T74" fmla="+- 0 6386 6228"/>
                            <a:gd name="T75" fmla="*/ 6386 h 349"/>
                            <a:gd name="T76" fmla="+- 0 11796 11606"/>
                            <a:gd name="T77" fmla="*/ T76 w 192"/>
                            <a:gd name="T78" fmla="+- 0 6360 6228"/>
                            <a:gd name="T79" fmla="*/ 6360 h 349"/>
                            <a:gd name="T80" fmla="+- 0 11794 11606"/>
                            <a:gd name="T81" fmla="*/ T80 w 192"/>
                            <a:gd name="T82" fmla="+- 0 6337 6228"/>
                            <a:gd name="T83" fmla="*/ 6337 h 349"/>
                            <a:gd name="T84" fmla="+- 0 11790 11606"/>
                            <a:gd name="T85" fmla="*/ T84 w 192"/>
                            <a:gd name="T86" fmla="+- 0 6316 6228"/>
                            <a:gd name="T87" fmla="*/ 6316 h 349"/>
                            <a:gd name="T88" fmla="+- 0 11786 11606"/>
                            <a:gd name="T89" fmla="*/ T88 w 192"/>
                            <a:gd name="T90" fmla="+- 0 6298 6228"/>
                            <a:gd name="T91" fmla="*/ 6298 h 349"/>
                            <a:gd name="T92" fmla="+- 0 11782 11606"/>
                            <a:gd name="T93" fmla="*/ T92 w 192"/>
                            <a:gd name="T94" fmla="+- 0 6282 6228"/>
                            <a:gd name="T95" fmla="*/ 6282 h 349"/>
                            <a:gd name="T96" fmla="+- 0 11777 11606"/>
                            <a:gd name="T97" fmla="*/ T96 w 192"/>
                            <a:gd name="T98" fmla="+- 0 6268 6228"/>
                            <a:gd name="T99" fmla="*/ 6268 h 349"/>
                            <a:gd name="T100" fmla="+- 0 11772 11606"/>
                            <a:gd name="T101" fmla="*/ T100 w 192"/>
                            <a:gd name="T102" fmla="+- 0 6256 6228"/>
                            <a:gd name="T103" fmla="*/ 6256 h 349"/>
                            <a:gd name="T104" fmla="+- 0 11764 11606"/>
                            <a:gd name="T105" fmla="*/ T104 w 192"/>
                            <a:gd name="T106" fmla="+- 0 6239 6228"/>
                            <a:gd name="T107" fmla="*/ 6239 h 349"/>
                            <a:gd name="T108" fmla="+- 0 11757 11606"/>
                            <a:gd name="T109" fmla="*/ T108 w 192"/>
                            <a:gd name="T110" fmla="+- 0 6228 6228"/>
                            <a:gd name="T111" fmla="*/ 6228 h 349"/>
                            <a:gd name="T112" fmla="+- 0 11737 11606"/>
                            <a:gd name="T113" fmla="*/ T112 w 192"/>
                            <a:gd name="T114" fmla="+- 0 6241 6228"/>
                            <a:gd name="T115" fmla="*/ 6241 h 349"/>
                            <a:gd name="T116" fmla="+- 0 11718 11606"/>
                            <a:gd name="T117" fmla="*/ T116 w 192"/>
                            <a:gd name="T118" fmla="+- 0 6257 6228"/>
                            <a:gd name="T119" fmla="*/ 6257 h 349"/>
                            <a:gd name="T120" fmla="+- 0 11701 11606"/>
                            <a:gd name="T121" fmla="*/ T120 w 192"/>
                            <a:gd name="T122" fmla="+- 0 6277 6228"/>
                            <a:gd name="T123" fmla="*/ 6277 h 349"/>
                            <a:gd name="T124" fmla="+- 0 11685 11606"/>
                            <a:gd name="T125" fmla="*/ T124 w 192"/>
                            <a:gd name="T126" fmla="+- 0 6298 6228"/>
                            <a:gd name="T127" fmla="*/ 6298 h 349"/>
                            <a:gd name="T128" fmla="+- 0 11670 11606"/>
                            <a:gd name="T129" fmla="*/ T128 w 192"/>
                            <a:gd name="T130" fmla="+- 0 6320 6228"/>
                            <a:gd name="T131" fmla="*/ 6320 h 349"/>
                            <a:gd name="T132" fmla="+- 0 11657 11606"/>
                            <a:gd name="T133" fmla="*/ T132 w 192"/>
                            <a:gd name="T134" fmla="+- 0 6342 6228"/>
                            <a:gd name="T135" fmla="*/ 6342 h 349"/>
                            <a:gd name="T136" fmla="+- 0 11646 11606"/>
                            <a:gd name="T137" fmla="*/ T136 w 192"/>
                            <a:gd name="T138" fmla="+- 0 6364 6228"/>
                            <a:gd name="T139" fmla="*/ 6364 h 349"/>
                            <a:gd name="T140" fmla="+- 0 11636 11606"/>
                            <a:gd name="T141" fmla="*/ T140 w 192"/>
                            <a:gd name="T142" fmla="+- 0 6384 6228"/>
                            <a:gd name="T143" fmla="*/ 6384 h 349"/>
                            <a:gd name="T144" fmla="+- 0 11629 11606"/>
                            <a:gd name="T145" fmla="*/ T144 w 192"/>
                            <a:gd name="T146" fmla="+- 0 6401 6228"/>
                            <a:gd name="T147" fmla="*/ 6401 h 349"/>
                            <a:gd name="T148" fmla="+- 0 11623 11606"/>
                            <a:gd name="T149" fmla="*/ T148 w 192"/>
                            <a:gd name="T150" fmla="+- 0 6415 6228"/>
                            <a:gd name="T151" fmla="*/ 6415 h 349"/>
                            <a:gd name="T152" fmla="+- 0 11618 11606"/>
                            <a:gd name="T153" fmla="*/ T152 w 192"/>
                            <a:gd name="T154" fmla="+- 0 6428 6228"/>
                            <a:gd name="T155" fmla="*/ 642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2" h="349">
                              <a:moveTo>
                                <a:pt x="12" y="200"/>
                              </a:moveTo>
                              <a:lnTo>
                                <a:pt x="3" y="232"/>
                              </a:lnTo>
                              <a:lnTo>
                                <a:pt x="0" y="260"/>
                              </a:lnTo>
                              <a:lnTo>
                                <a:pt x="2" y="284"/>
                              </a:lnTo>
                              <a:lnTo>
                                <a:pt x="7" y="303"/>
                              </a:lnTo>
                              <a:lnTo>
                                <a:pt x="14" y="318"/>
                              </a:lnTo>
                              <a:lnTo>
                                <a:pt x="22" y="330"/>
                              </a:lnTo>
                              <a:lnTo>
                                <a:pt x="33" y="341"/>
                              </a:lnTo>
                              <a:lnTo>
                                <a:pt x="61" y="348"/>
                              </a:lnTo>
                              <a:lnTo>
                                <a:pt x="87" y="349"/>
                              </a:lnTo>
                              <a:lnTo>
                                <a:pt x="112" y="346"/>
                              </a:lnTo>
                              <a:lnTo>
                                <a:pt x="133" y="342"/>
                              </a:lnTo>
                              <a:lnTo>
                                <a:pt x="151" y="336"/>
                              </a:lnTo>
                              <a:lnTo>
                                <a:pt x="165" y="330"/>
                              </a:lnTo>
                              <a:lnTo>
                                <a:pt x="182" y="286"/>
                              </a:lnTo>
                              <a:lnTo>
                                <a:pt x="187" y="250"/>
                              </a:lnTo>
                              <a:lnTo>
                                <a:pt x="191" y="217"/>
                              </a:lnTo>
                              <a:lnTo>
                                <a:pt x="192" y="186"/>
                              </a:lnTo>
                              <a:lnTo>
                                <a:pt x="192" y="158"/>
                              </a:lnTo>
                              <a:lnTo>
                                <a:pt x="190" y="132"/>
                              </a:lnTo>
                              <a:lnTo>
                                <a:pt x="188" y="109"/>
                              </a:lnTo>
                              <a:lnTo>
                                <a:pt x="184" y="88"/>
                              </a:lnTo>
                              <a:lnTo>
                                <a:pt x="180" y="70"/>
                              </a:lnTo>
                              <a:lnTo>
                                <a:pt x="176" y="54"/>
                              </a:lnTo>
                              <a:lnTo>
                                <a:pt x="171" y="40"/>
                              </a:lnTo>
                              <a:lnTo>
                                <a:pt x="166" y="28"/>
                              </a:lnTo>
                              <a:lnTo>
                                <a:pt x="158" y="11"/>
                              </a:lnTo>
                              <a:lnTo>
                                <a:pt x="151" y="0"/>
                              </a:lnTo>
                              <a:lnTo>
                                <a:pt x="131" y="13"/>
                              </a:lnTo>
                              <a:lnTo>
                                <a:pt x="112" y="29"/>
                              </a:lnTo>
                              <a:lnTo>
                                <a:pt x="95" y="49"/>
                              </a:lnTo>
                              <a:lnTo>
                                <a:pt x="79" y="70"/>
                              </a:lnTo>
                              <a:lnTo>
                                <a:pt x="64" y="92"/>
                              </a:lnTo>
                              <a:lnTo>
                                <a:pt x="51" y="114"/>
                              </a:lnTo>
                              <a:lnTo>
                                <a:pt x="40" y="136"/>
                              </a:lnTo>
                              <a:lnTo>
                                <a:pt x="30" y="156"/>
                              </a:lnTo>
                              <a:lnTo>
                                <a:pt x="23" y="173"/>
                              </a:lnTo>
                              <a:lnTo>
                                <a:pt x="17" y="187"/>
                              </a:lnTo>
                              <a:lnTo>
                                <a:pt x="12" y="20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4"/>
                      <wps:cNvSpPr>
                        <a:spLocks/>
                      </wps:cNvSpPr>
                      <wps:spPr bwMode="auto">
                        <a:xfrm>
                          <a:off x="11305" y="6020"/>
                          <a:ext cx="441" cy="385"/>
                        </a:xfrm>
                        <a:custGeom>
                          <a:avLst/>
                          <a:gdLst>
                            <a:gd name="T0" fmla="+- 0 11565 11305"/>
                            <a:gd name="T1" fmla="*/ T0 w 441"/>
                            <a:gd name="T2" fmla="+- 0 6020 6020"/>
                            <a:gd name="T3" fmla="*/ 6020 h 385"/>
                            <a:gd name="T4" fmla="+- 0 11530 11305"/>
                            <a:gd name="T5" fmla="*/ T4 w 441"/>
                            <a:gd name="T6" fmla="+- 0 6033 6020"/>
                            <a:gd name="T7" fmla="*/ 6033 h 385"/>
                            <a:gd name="T8" fmla="+- 0 11500 11305"/>
                            <a:gd name="T9" fmla="*/ T8 w 441"/>
                            <a:gd name="T10" fmla="+- 0 6044 6020"/>
                            <a:gd name="T11" fmla="*/ 6044 h 385"/>
                            <a:gd name="T12" fmla="+- 0 11473 11305"/>
                            <a:gd name="T13" fmla="*/ T12 w 441"/>
                            <a:gd name="T14" fmla="+- 0 6054 6020"/>
                            <a:gd name="T15" fmla="*/ 6054 h 385"/>
                            <a:gd name="T16" fmla="+- 0 11451 11305"/>
                            <a:gd name="T17" fmla="*/ T16 w 441"/>
                            <a:gd name="T18" fmla="+- 0 6063 6020"/>
                            <a:gd name="T19" fmla="*/ 6063 h 385"/>
                            <a:gd name="T20" fmla="+- 0 11432 11305"/>
                            <a:gd name="T21" fmla="*/ T20 w 441"/>
                            <a:gd name="T22" fmla="+- 0 6071 6020"/>
                            <a:gd name="T23" fmla="*/ 6071 h 385"/>
                            <a:gd name="T24" fmla="+- 0 11415 11305"/>
                            <a:gd name="T25" fmla="*/ T24 w 441"/>
                            <a:gd name="T26" fmla="+- 0 6079 6020"/>
                            <a:gd name="T27" fmla="*/ 6079 h 385"/>
                            <a:gd name="T28" fmla="+- 0 11401 11305"/>
                            <a:gd name="T29" fmla="*/ T28 w 441"/>
                            <a:gd name="T30" fmla="+- 0 6087 6020"/>
                            <a:gd name="T31" fmla="*/ 6087 h 385"/>
                            <a:gd name="T32" fmla="+- 0 11388 11305"/>
                            <a:gd name="T33" fmla="*/ T32 w 441"/>
                            <a:gd name="T34" fmla="+- 0 6095 6020"/>
                            <a:gd name="T35" fmla="*/ 6095 h 385"/>
                            <a:gd name="T36" fmla="+- 0 11377 11305"/>
                            <a:gd name="T37" fmla="*/ T36 w 441"/>
                            <a:gd name="T38" fmla="+- 0 6104 6020"/>
                            <a:gd name="T39" fmla="*/ 6104 h 385"/>
                            <a:gd name="T40" fmla="+- 0 11367 11305"/>
                            <a:gd name="T41" fmla="*/ T40 w 441"/>
                            <a:gd name="T42" fmla="+- 0 6113 6020"/>
                            <a:gd name="T43" fmla="*/ 6113 h 385"/>
                            <a:gd name="T44" fmla="+- 0 11357 11305"/>
                            <a:gd name="T45" fmla="*/ T44 w 441"/>
                            <a:gd name="T46" fmla="+- 0 6123 6020"/>
                            <a:gd name="T47" fmla="*/ 6123 h 385"/>
                            <a:gd name="T48" fmla="+- 0 11347 11305"/>
                            <a:gd name="T49" fmla="*/ T48 w 441"/>
                            <a:gd name="T50" fmla="+- 0 6135 6020"/>
                            <a:gd name="T51" fmla="*/ 6135 h 385"/>
                            <a:gd name="T52" fmla="+- 0 11336 11305"/>
                            <a:gd name="T53" fmla="*/ T52 w 441"/>
                            <a:gd name="T54" fmla="+- 0 6149 6020"/>
                            <a:gd name="T55" fmla="*/ 6149 h 385"/>
                            <a:gd name="T56" fmla="+- 0 11324 11305"/>
                            <a:gd name="T57" fmla="*/ T56 w 441"/>
                            <a:gd name="T58" fmla="+- 0 6164 6020"/>
                            <a:gd name="T59" fmla="*/ 6164 h 385"/>
                            <a:gd name="T60" fmla="+- 0 11314 11305"/>
                            <a:gd name="T61" fmla="*/ T60 w 441"/>
                            <a:gd name="T62" fmla="+- 0 6178 6020"/>
                            <a:gd name="T63" fmla="*/ 6178 h 385"/>
                            <a:gd name="T64" fmla="+- 0 11308 11305"/>
                            <a:gd name="T65" fmla="*/ T64 w 441"/>
                            <a:gd name="T66" fmla="+- 0 6198 6020"/>
                            <a:gd name="T67" fmla="*/ 6198 h 385"/>
                            <a:gd name="T68" fmla="+- 0 11305 11305"/>
                            <a:gd name="T69" fmla="*/ T68 w 441"/>
                            <a:gd name="T70" fmla="+- 0 6212 6020"/>
                            <a:gd name="T71" fmla="*/ 6212 h 385"/>
                            <a:gd name="T72" fmla="+- 0 11307 11305"/>
                            <a:gd name="T73" fmla="*/ T72 w 441"/>
                            <a:gd name="T74" fmla="+- 0 6225 6020"/>
                            <a:gd name="T75" fmla="*/ 6225 h 385"/>
                            <a:gd name="T76" fmla="+- 0 11316 11305"/>
                            <a:gd name="T77" fmla="*/ T76 w 441"/>
                            <a:gd name="T78" fmla="+- 0 6238 6020"/>
                            <a:gd name="T79" fmla="*/ 6238 h 385"/>
                            <a:gd name="T80" fmla="+- 0 11332 11305"/>
                            <a:gd name="T81" fmla="*/ T80 w 441"/>
                            <a:gd name="T82" fmla="+- 0 6255 6020"/>
                            <a:gd name="T83" fmla="*/ 6255 h 385"/>
                            <a:gd name="T84" fmla="+- 0 11349 11305"/>
                            <a:gd name="T85" fmla="*/ T84 w 441"/>
                            <a:gd name="T86" fmla="+- 0 6271 6020"/>
                            <a:gd name="T87" fmla="*/ 6271 h 385"/>
                            <a:gd name="T88" fmla="+- 0 11369 11305"/>
                            <a:gd name="T89" fmla="*/ T88 w 441"/>
                            <a:gd name="T90" fmla="+- 0 6290 6020"/>
                            <a:gd name="T91" fmla="*/ 6290 h 385"/>
                            <a:gd name="T92" fmla="+- 0 11384 11305"/>
                            <a:gd name="T93" fmla="*/ T92 w 441"/>
                            <a:gd name="T94" fmla="+- 0 6305 6020"/>
                            <a:gd name="T95" fmla="*/ 6305 h 385"/>
                            <a:gd name="T96" fmla="+- 0 11396 11305"/>
                            <a:gd name="T97" fmla="*/ T96 w 441"/>
                            <a:gd name="T98" fmla="+- 0 6317 6020"/>
                            <a:gd name="T99" fmla="*/ 6317 h 385"/>
                            <a:gd name="T100" fmla="+- 0 11405 11305"/>
                            <a:gd name="T101" fmla="*/ T100 w 441"/>
                            <a:gd name="T102" fmla="+- 0 6328 6020"/>
                            <a:gd name="T103" fmla="*/ 6328 h 385"/>
                            <a:gd name="T104" fmla="+- 0 11415 11305"/>
                            <a:gd name="T105" fmla="*/ T104 w 441"/>
                            <a:gd name="T106" fmla="+- 0 6341 6020"/>
                            <a:gd name="T107" fmla="*/ 6341 h 385"/>
                            <a:gd name="T108" fmla="+- 0 11425 11305"/>
                            <a:gd name="T109" fmla="*/ T108 w 441"/>
                            <a:gd name="T110" fmla="+- 0 6357 6020"/>
                            <a:gd name="T111" fmla="*/ 6357 h 385"/>
                            <a:gd name="T112" fmla="+- 0 11438 11305"/>
                            <a:gd name="T113" fmla="*/ T112 w 441"/>
                            <a:gd name="T114" fmla="+- 0 6377 6020"/>
                            <a:gd name="T115" fmla="*/ 6377 h 385"/>
                            <a:gd name="T116" fmla="+- 0 11463 11305"/>
                            <a:gd name="T117" fmla="*/ T116 w 441"/>
                            <a:gd name="T118" fmla="+- 0 6393 6020"/>
                            <a:gd name="T119" fmla="*/ 6393 h 385"/>
                            <a:gd name="T120" fmla="+- 0 11482 11305"/>
                            <a:gd name="T121" fmla="*/ T120 w 441"/>
                            <a:gd name="T122" fmla="+- 0 6402 6020"/>
                            <a:gd name="T123" fmla="*/ 6402 h 385"/>
                            <a:gd name="T124" fmla="+- 0 11495 11305"/>
                            <a:gd name="T125" fmla="*/ T124 w 441"/>
                            <a:gd name="T126" fmla="+- 0 6406 6020"/>
                            <a:gd name="T127" fmla="*/ 6406 h 385"/>
                            <a:gd name="T128" fmla="+- 0 11506 11305"/>
                            <a:gd name="T129" fmla="*/ T128 w 441"/>
                            <a:gd name="T130" fmla="+- 0 6404 6020"/>
                            <a:gd name="T131" fmla="*/ 6404 h 385"/>
                            <a:gd name="T132" fmla="+- 0 11515 11305"/>
                            <a:gd name="T133" fmla="*/ T132 w 441"/>
                            <a:gd name="T134" fmla="+- 0 6395 6020"/>
                            <a:gd name="T135" fmla="*/ 6395 h 385"/>
                            <a:gd name="T136" fmla="+- 0 11526 11305"/>
                            <a:gd name="T137" fmla="*/ T136 w 441"/>
                            <a:gd name="T138" fmla="+- 0 6380 6020"/>
                            <a:gd name="T139" fmla="*/ 6380 h 385"/>
                            <a:gd name="T140" fmla="+- 0 11535 11305"/>
                            <a:gd name="T141" fmla="*/ T140 w 441"/>
                            <a:gd name="T142" fmla="+- 0 6364 6020"/>
                            <a:gd name="T143" fmla="*/ 6364 h 385"/>
                            <a:gd name="T144" fmla="+- 0 11558 11305"/>
                            <a:gd name="T145" fmla="*/ T144 w 441"/>
                            <a:gd name="T146" fmla="+- 0 6337 6020"/>
                            <a:gd name="T147" fmla="*/ 6337 h 385"/>
                            <a:gd name="T148" fmla="+- 0 11577 11305"/>
                            <a:gd name="T149" fmla="*/ T148 w 441"/>
                            <a:gd name="T150" fmla="+- 0 6314 6020"/>
                            <a:gd name="T151" fmla="*/ 6314 h 385"/>
                            <a:gd name="T152" fmla="+- 0 11594 11305"/>
                            <a:gd name="T153" fmla="*/ T152 w 441"/>
                            <a:gd name="T154" fmla="+- 0 6295 6020"/>
                            <a:gd name="T155" fmla="*/ 6295 h 385"/>
                            <a:gd name="T156" fmla="+- 0 11608 11305"/>
                            <a:gd name="T157" fmla="*/ T156 w 441"/>
                            <a:gd name="T158" fmla="+- 0 6280 6020"/>
                            <a:gd name="T159" fmla="*/ 6280 h 385"/>
                            <a:gd name="T160" fmla="+- 0 11622 11305"/>
                            <a:gd name="T161" fmla="*/ T160 w 441"/>
                            <a:gd name="T162" fmla="+- 0 6267 6020"/>
                            <a:gd name="T163" fmla="*/ 6267 h 385"/>
                            <a:gd name="T164" fmla="+- 0 11634 11305"/>
                            <a:gd name="T165" fmla="*/ T164 w 441"/>
                            <a:gd name="T166" fmla="+- 0 6257 6020"/>
                            <a:gd name="T167" fmla="*/ 6257 h 385"/>
                            <a:gd name="T168" fmla="+- 0 11647 11305"/>
                            <a:gd name="T169" fmla="*/ T168 w 441"/>
                            <a:gd name="T170" fmla="+- 0 6250 6020"/>
                            <a:gd name="T171" fmla="*/ 6250 h 385"/>
                            <a:gd name="T172" fmla="+- 0 11660 11305"/>
                            <a:gd name="T173" fmla="*/ T172 w 441"/>
                            <a:gd name="T174" fmla="+- 0 6244 6020"/>
                            <a:gd name="T175" fmla="*/ 6244 h 385"/>
                            <a:gd name="T176" fmla="+- 0 11675 11305"/>
                            <a:gd name="T177" fmla="*/ T176 w 441"/>
                            <a:gd name="T178" fmla="+- 0 6239 6020"/>
                            <a:gd name="T179" fmla="*/ 6239 h 385"/>
                            <a:gd name="T180" fmla="+- 0 11691 11305"/>
                            <a:gd name="T181" fmla="*/ T180 w 441"/>
                            <a:gd name="T182" fmla="+- 0 6236 6020"/>
                            <a:gd name="T183" fmla="*/ 6236 h 385"/>
                            <a:gd name="T184" fmla="+- 0 11710 11305"/>
                            <a:gd name="T185" fmla="*/ T184 w 441"/>
                            <a:gd name="T186" fmla="+- 0 6233 6020"/>
                            <a:gd name="T187" fmla="*/ 6233 h 385"/>
                            <a:gd name="T188" fmla="+- 0 11733 11305"/>
                            <a:gd name="T189" fmla="*/ T188 w 441"/>
                            <a:gd name="T190" fmla="+- 0 6230 6020"/>
                            <a:gd name="T191" fmla="*/ 6230 h 385"/>
                            <a:gd name="T192" fmla="+- 0 11746 11305"/>
                            <a:gd name="T193" fmla="*/ T192 w 441"/>
                            <a:gd name="T194" fmla="+- 0 6228 6020"/>
                            <a:gd name="T195" fmla="*/ 6228 h 385"/>
                            <a:gd name="T196" fmla="+- 0 11736 11305"/>
                            <a:gd name="T197" fmla="*/ T196 w 441"/>
                            <a:gd name="T198" fmla="+- 0 6193 6020"/>
                            <a:gd name="T199" fmla="*/ 6193 h 385"/>
                            <a:gd name="T200" fmla="+- 0 11727 11305"/>
                            <a:gd name="T201" fmla="*/ T200 w 441"/>
                            <a:gd name="T202" fmla="+- 0 6163 6020"/>
                            <a:gd name="T203" fmla="*/ 6163 h 385"/>
                            <a:gd name="T204" fmla="+- 0 11720 11305"/>
                            <a:gd name="T205" fmla="*/ T204 w 441"/>
                            <a:gd name="T206" fmla="+- 0 6138 6020"/>
                            <a:gd name="T207" fmla="*/ 6138 h 385"/>
                            <a:gd name="T208" fmla="+- 0 11712 11305"/>
                            <a:gd name="T209" fmla="*/ T208 w 441"/>
                            <a:gd name="T210" fmla="+- 0 6116 6020"/>
                            <a:gd name="T211" fmla="*/ 6116 h 385"/>
                            <a:gd name="T212" fmla="+- 0 11704 11305"/>
                            <a:gd name="T213" fmla="*/ T212 w 441"/>
                            <a:gd name="T214" fmla="+- 0 6098 6020"/>
                            <a:gd name="T215" fmla="*/ 6098 h 385"/>
                            <a:gd name="T216" fmla="+- 0 11696 11305"/>
                            <a:gd name="T217" fmla="*/ T216 w 441"/>
                            <a:gd name="T218" fmla="+- 0 6083 6020"/>
                            <a:gd name="T219" fmla="*/ 6083 h 385"/>
                            <a:gd name="T220" fmla="+- 0 11686 11305"/>
                            <a:gd name="T221" fmla="*/ T220 w 441"/>
                            <a:gd name="T222" fmla="+- 0 6071 6020"/>
                            <a:gd name="T223" fmla="*/ 6071 h 385"/>
                            <a:gd name="T224" fmla="+- 0 11675 11305"/>
                            <a:gd name="T225" fmla="*/ T224 w 441"/>
                            <a:gd name="T226" fmla="+- 0 6061 6020"/>
                            <a:gd name="T227" fmla="*/ 6061 h 385"/>
                            <a:gd name="T228" fmla="+- 0 11663 11305"/>
                            <a:gd name="T229" fmla="*/ T228 w 441"/>
                            <a:gd name="T230" fmla="+- 0 6053 6020"/>
                            <a:gd name="T231" fmla="*/ 6053 h 385"/>
                            <a:gd name="T232" fmla="+- 0 11648 11305"/>
                            <a:gd name="T233" fmla="*/ T232 w 441"/>
                            <a:gd name="T234" fmla="+- 0 6045 6020"/>
                            <a:gd name="T235" fmla="*/ 6045 h 385"/>
                            <a:gd name="T236" fmla="+- 0 11631 11305"/>
                            <a:gd name="T237" fmla="*/ T236 w 441"/>
                            <a:gd name="T238" fmla="+- 0 6039 6020"/>
                            <a:gd name="T239" fmla="*/ 6039 h 385"/>
                            <a:gd name="T240" fmla="+- 0 11610 11305"/>
                            <a:gd name="T241" fmla="*/ T240 w 441"/>
                            <a:gd name="T242" fmla="+- 0 6033 6020"/>
                            <a:gd name="T243" fmla="*/ 6033 h 385"/>
                            <a:gd name="T244" fmla="+- 0 11586 11305"/>
                            <a:gd name="T245" fmla="*/ T244 w 441"/>
                            <a:gd name="T246" fmla="+- 0 6026 6020"/>
                            <a:gd name="T247" fmla="*/ 6026 h 385"/>
                            <a:gd name="T248" fmla="+- 0 11565 11305"/>
                            <a:gd name="T249" fmla="*/ T248 w 441"/>
                            <a:gd name="T250" fmla="+- 0 6020 6020"/>
                            <a:gd name="T251" fmla="*/ 6020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1" h="385">
                              <a:moveTo>
                                <a:pt x="260" y="0"/>
                              </a:moveTo>
                              <a:lnTo>
                                <a:pt x="225" y="13"/>
                              </a:lnTo>
                              <a:lnTo>
                                <a:pt x="195" y="24"/>
                              </a:lnTo>
                              <a:lnTo>
                                <a:pt x="168" y="34"/>
                              </a:lnTo>
                              <a:lnTo>
                                <a:pt x="146" y="43"/>
                              </a:lnTo>
                              <a:lnTo>
                                <a:pt x="127" y="51"/>
                              </a:lnTo>
                              <a:lnTo>
                                <a:pt x="110" y="59"/>
                              </a:lnTo>
                              <a:lnTo>
                                <a:pt x="96" y="67"/>
                              </a:lnTo>
                              <a:lnTo>
                                <a:pt x="83" y="75"/>
                              </a:lnTo>
                              <a:lnTo>
                                <a:pt x="72" y="84"/>
                              </a:lnTo>
                              <a:lnTo>
                                <a:pt x="62" y="93"/>
                              </a:lnTo>
                              <a:lnTo>
                                <a:pt x="52" y="103"/>
                              </a:lnTo>
                              <a:lnTo>
                                <a:pt x="42" y="115"/>
                              </a:lnTo>
                              <a:lnTo>
                                <a:pt x="31" y="129"/>
                              </a:lnTo>
                              <a:lnTo>
                                <a:pt x="19" y="144"/>
                              </a:lnTo>
                              <a:lnTo>
                                <a:pt x="9" y="158"/>
                              </a:lnTo>
                              <a:lnTo>
                                <a:pt x="3" y="178"/>
                              </a:lnTo>
                              <a:lnTo>
                                <a:pt x="0" y="192"/>
                              </a:lnTo>
                              <a:lnTo>
                                <a:pt x="2" y="205"/>
                              </a:lnTo>
                              <a:lnTo>
                                <a:pt x="11" y="218"/>
                              </a:lnTo>
                              <a:lnTo>
                                <a:pt x="27" y="235"/>
                              </a:lnTo>
                              <a:lnTo>
                                <a:pt x="44" y="251"/>
                              </a:lnTo>
                              <a:lnTo>
                                <a:pt x="64" y="270"/>
                              </a:lnTo>
                              <a:lnTo>
                                <a:pt x="79" y="285"/>
                              </a:lnTo>
                              <a:lnTo>
                                <a:pt x="91" y="297"/>
                              </a:lnTo>
                              <a:lnTo>
                                <a:pt x="100" y="308"/>
                              </a:lnTo>
                              <a:lnTo>
                                <a:pt x="110" y="321"/>
                              </a:lnTo>
                              <a:lnTo>
                                <a:pt x="120" y="337"/>
                              </a:lnTo>
                              <a:lnTo>
                                <a:pt x="133" y="357"/>
                              </a:lnTo>
                              <a:lnTo>
                                <a:pt x="158" y="373"/>
                              </a:lnTo>
                              <a:lnTo>
                                <a:pt x="177" y="382"/>
                              </a:lnTo>
                              <a:lnTo>
                                <a:pt x="190" y="386"/>
                              </a:lnTo>
                              <a:lnTo>
                                <a:pt x="201" y="384"/>
                              </a:lnTo>
                              <a:lnTo>
                                <a:pt x="210" y="375"/>
                              </a:lnTo>
                              <a:lnTo>
                                <a:pt x="221" y="360"/>
                              </a:lnTo>
                              <a:lnTo>
                                <a:pt x="230" y="344"/>
                              </a:lnTo>
                              <a:lnTo>
                                <a:pt x="253" y="317"/>
                              </a:lnTo>
                              <a:lnTo>
                                <a:pt x="272" y="294"/>
                              </a:lnTo>
                              <a:lnTo>
                                <a:pt x="289" y="275"/>
                              </a:lnTo>
                              <a:lnTo>
                                <a:pt x="303" y="260"/>
                              </a:lnTo>
                              <a:lnTo>
                                <a:pt x="317" y="247"/>
                              </a:lnTo>
                              <a:lnTo>
                                <a:pt x="329" y="237"/>
                              </a:lnTo>
                              <a:lnTo>
                                <a:pt x="342" y="230"/>
                              </a:lnTo>
                              <a:lnTo>
                                <a:pt x="355" y="224"/>
                              </a:lnTo>
                              <a:lnTo>
                                <a:pt x="370" y="219"/>
                              </a:lnTo>
                              <a:lnTo>
                                <a:pt x="386" y="216"/>
                              </a:lnTo>
                              <a:lnTo>
                                <a:pt x="405" y="213"/>
                              </a:lnTo>
                              <a:lnTo>
                                <a:pt x="428" y="210"/>
                              </a:lnTo>
                              <a:lnTo>
                                <a:pt x="441" y="208"/>
                              </a:lnTo>
                              <a:lnTo>
                                <a:pt x="431" y="173"/>
                              </a:lnTo>
                              <a:lnTo>
                                <a:pt x="422" y="143"/>
                              </a:lnTo>
                              <a:lnTo>
                                <a:pt x="415" y="118"/>
                              </a:lnTo>
                              <a:lnTo>
                                <a:pt x="407" y="96"/>
                              </a:lnTo>
                              <a:lnTo>
                                <a:pt x="399" y="78"/>
                              </a:lnTo>
                              <a:lnTo>
                                <a:pt x="391" y="63"/>
                              </a:lnTo>
                              <a:lnTo>
                                <a:pt x="381" y="51"/>
                              </a:lnTo>
                              <a:lnTo>
                                <a:pt x="370" y="41"/>
                              </a:lnTo>
                              <a:lnTo>
                                <a:pt x="358" y="33"/>
                              </a:lnTo>
                              <a:lnTo>
                                <a:pt x="343" y="25"/>
                              </a:lnTo>
                              <a:lnTo>
                                <a:pt x="326" y="19"/>
                              </a:lnTo>
                              <a:lnTo>
                                <a:pt x="305" y="13"/>
                              </a:lnTo>
                              <a:lnTo>
                                <a:pt x="281" y="6"/>
                              </a:lnTo>
                              <a:lnTo>
                                <a:pt x="260"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5"/>
                      <wps:cNvSpPr>
                        <a:spLocks/>
                      </wps:cNvSpPr>
                      <wps:spPr bwMode="auto">
                        <a:xfrm>
                          <a:off x="12491" y="5894"/>
                          <a:ext cx="342" cy="164"/>
                        </a:xfrm>
                        <a:custGeom>
                          <a:avLst/>
                          <a:gdLst>
                            <a:gd name="T0" fmla="+- 0 12494 12491"/>
                            <a:gd name="T1" fmla="*/ T0 w 342"/>
                            <a:gd name="T2" fmla="+- 0 5962 5894"/>
                            <a:gd name="T3" fmla="*/ 5962 h 164"/>
                            <a:gd name="T4" fmla="+- 0 12491 12491"/>
                            <a:gd name="T5" fmla="*/ T4 w 342"/>
                            <a:gd name="T6" fmla="+- 0 5997 5894"/>
                            <a:gd name="T7" fmla="*/ 5997 h 164"/>
                            <a:gd name="T8" fmla="+- 0 12492 12491"/>
                            <a:gd name="T9" fmla="*/ T8 w 342"/>
                            <a:gd name="T10" fmla="+- 0 6020 5894"/>
                            <a:gd name="T11" fmla="*/ 6020 h 164"/>
                            <a:gd name="T12" fmla="+- 0 12497 12491"/>
                            <a:gd name="T13" fmla="*/ T12 w 342"/>
                            <a:gd name="T14" fmla="+- 0 6034 5894"/>
                            <a:gd name="T15" fmla="*/ 6034 h 164"/>
                            <a:gd name="T16" fmla="+- 0 12509 12491"/>
                            <a:gd name="T17" fmla="*/ T16 w 342"/>
                            <a:gd name="T18" fmla="+- 0 6042 5894"/>
                            <a:gd name="T19" fmla="*/ 6042 h 164"/>
                            <a:gd name="T20" fmla="+- 0 12531 12491"/>
                            <a:gd name="T21" fmla="*/ T20 w 342"/>
                            <a:gd name="T22" fmla="+- 0 6046 5894"/>
                            <a:gd name="T23" fmla="*/ 6046 h 164"/>
                            <a:gd name="T24" fmla="+- 0 12563 12491"/>
                            <a:gd name="T25" fmla="*/ T24 w 342"/>
                            <a:gd name="T26" fmla="+- 0 6047 5894"/>
                            <a:gd name="T27" fmla="*/ 6047 h 164"/>
                            <a:gd name="T28" fmla="+- 0 12564 12491"/>
                            <a:gd name="T29" fmla="*/ T28 w 342"/>
                            <a:gd name="T30" fmla="+- 0 6047 5894"/>
                            <a:gd name="T31" fmla="*/ 6047 h 164"/>
                            <a:gd name="T32" fmla="+- 0 12600 12491"/>
                            <a:gd name="T33" fmla="*/ T32 w 342"/>
                            <a:gd name="T34" fmla="+- 0 6045 5894"/>
                            <a:gd name="T35" fmla="*/ 6045 h 164"/>
                            <a:gd name="T36" fmla="+- 0 12630 12491"/>
                            <a:gd name="T37" fmla="*/ T36 w 342"/>
                            <a:gd name="T38" fmla="+- 0 6043 5894"/>
                            <a:gd name="T39" fmla="*/ 6043 h 164"/>
                            <a:gd name="T40" fmla="+- 0 12656 12491"/>
                            <a:gd name="T41" fmla="*/ T40 w 342"/>
                            <a:gd name="T42" fmla="+- 0 6041 5894"/>
                            <a:gd name="T43" fmla="*/ 6041 h 164"/>
                            <a:gd name="T44" fmla="+- 0 12678 12491"/>
                            <a:gd name="T45" fmla="*/ T44 w 342"/>
                            <a:gd name="T46" fmla="+- 0 6040 5894"/>
                            <a:gd name="T47" fmla="*/ 6040 h 164"/>
                            <a:gd name="T48" fmla="+- 0 12696 12491"/>
                            <a:gd name="T49" fmla="*/ T48 w 342"/>
                            <a:gd name="T50" fmla="+- 0 6040 5894"/>
                            <a:gd name="T51" fmla="*/ 6040 h 164"/>
                            <a:gd name="T52" fmla="+- 0 12711 12491"/>
                            <a:gd name="T53" fmla="*/ T52 w 342"/>
                            <a:gd name="T54" fmla="+- 0 6040 5894"/>
                            <a:gd name="T55" fmla="*/ 6040 h 164"/>
                            <a:gd name="T56" fmla="+- 0 12726 12491"/>
                            <a:gd name="T57" fmla="*/ T56 w 342"/>
                            <a:gd name="T58" fmla="+- 0 6041 5894"/>
                            <a:gd name="T59" fmla="*/ 6041 h 164"/>
                            <a:gd name="T60" fmla="+- 0 12739 12491"/>
                            <a:gd name="T61" fmla="*/ T60 w 342"/>
                            <a:gd name="T62" fmla="+- 0 6043 5894"/>
                            <a:gd name="T63" fmla="*/ 6043 h 164"/>
                            <a:gd name="T64" fmla="+- 0 12753 12491"/>
                            <a:gd name="T65" fmla="*/ T64 w 342"/>
                            <a:gd name="T66" fmla="+- 0 6046 5894"/>
                            <a:gd name="T67" fmla="*/ 6046 h 164"/>
                            <a:gd name="T68" fmla="+- 0 12767 12491"/>
                            <a:gd name="T69" fmla="*/ T68 w 342"/>
                            <a:gd name="T70" fmla="+- 0 6049 5894"/>
                            <a:gd name="T71" fmla="*/ 6049 h 164"/>
                            <a:gd name="T72" fmla="+- 0 12783 12491"/>
                            <a:gd name="T73" fmla="*/ T72 w 342"/>
                            <a:gd name="T74" fmla="+- 0 6053 5894"/>
                            <a:gd name="T75" fmla="*/ 6053 h 164"/>
                            <a:gd name="T76" fmla="+- 0 12801 12491"/>
                            <a:gd name="T77" fmla="*/ T76 w 342"/>
                            <a:gd name="T78" fmla="+- 0 6058 5894"/>
                            <a:gd name="T79" fmla="*/ 6058 h 164"/>
                            <a:gd name="T80" fmla="+- 0 12821 12491"/>
                            <a:gd name="T81" fmla="*/ T80 w 342"/>
                            <a:gd name="T82" fmla="+- 0 6048 5894"/>
                            <a:gd name="T83" fmla="*/ 6048 h 164"/>
                            <a:gd name="T84" fmla="+- 0 12831 12491"/>
                            <a:gd name="T85" fmla="*/ T84 w 342"/>
                            <a:gd name="T86" fmla="+- 0 6037 5894"/>
                            <a:gd name="T87" fmla="*/ 6037 h 164"/>
                            <a:gd name="T88" fmla="+- 0 12834 12491"/>
                            <a:gd name="T89" fmla="*/ T88 w 342"/>
                            <a:gd name="T90" fmla="+- 0 6018 5894"/>
                            <a:gd name="T91" fmla="*/ 6018 h 164"/>
                            <a:gd name="T92" fmla="+- 0 12833 12491"/>
                            <a:gd name="T93" fmla="*/ T92 w 342"/>
                            <a:gd name="T94" fmla="+- 0 5989 5894"/>
                            <a:gd name="T95" fmla="*/ 5989 h 164"/>
                            <a:gd name="T96" fmla="+- 0 12830 12491"/>
                            <a:gd name="T97" fmla="*/ T96 w 342"/>
                            <a:gd name="T98" fmla="+- 0 5952 5894"/>
                            <a:gd name="T99" fmla="*/ 5952 h 164"/>
                            <a:gd name="T100" fmla="+- 0 12825 12491"/>
                            <a:gd name="T101" fmla="*/ T100 w 342"/>
                            <a:gd name="T102" fmla="+- 0 5931 5894"/>
                            <a:gd name="T103" fmla="*/ 5931 h 164"/>
                            <a:gd name="T104" fmla="+- 0 12814 12491"/>
                            <a:gd name="T105" fmla="*/ T104 w 342"/>
                            <a:gd name="T106" fmla="+- 0 5920 5894"/>
                            <a:gd name="T107" fmla="*/ 5920 h 164"/>
                            <a:gd name="T108" fmla="+- 0 12796 12491"/>
                            <a:gd name="T109" fmla="*/ T108 w 342"/>
                            <a:gd name="T110" fmla="+- 0 5915 5894"/>
                            <a:gd name="T111" fmla="*/ 5915 h 164"/>
                            <a:gd name="T112" fmla="+- 0 12771 12491"/>
                            <a:gd name="T113" fmla="*/ T112 w 342"/>
                            <a:gd name="T114" fmla="+- 0 5914 5894"/>
                            <a:gd name="T115" fmla="*/ 5914 h 164"/>
                            <a:gd name="T116" fmla="+- 0 12720 12491"/>
                            <a:gd name="T117" fmla="*/ T116 w 342"/>
                            <a:gd name="T118" fmla="+- 0 5908 5894"/>
                            <a:gd name="T119" fmla="*/ 5908 h 164"/>
                            <a:gd name="T120" fmla="+- 0 12676 12491"/>
                            <a:gd name="T121" fmla="*/ T120 w 342"/>
                            <a:gd name="T122" fmla="+- 0 5903 5894"/>
                            <a:gd name="T123" fmla="*/ 5903 h 164"/>
                            <a:gd name="T124" fmla="+- 0 12638 12491"/>
                            <a:gd name="T125" fmla="*/ T124 w 342"/>
                            <a:gd name="T126" fmla="+- 0 5899 5894"/>
                            <a:gd name="T127" fmla="*/ 5899 h 164"/>
                            <a:gd name="T128" fmla="+- 0 12606 12491"/>
                            <a:gd name="T129" fmla="*/ T128 w 342"/>
                            <a:gd name="T130" fmla="+- 0 5896 5894"/>
                            <a:gd name="T131" fmla="*/ 5896 h 164"/>
                            <a:gd name="T132" fmla="+- 0 12580 12491"/>
                            <a:gd name="T133" fmla="*/ T132 w 342"/>
                            <a:gd name="T134" fmla="+- 0 5895 5894"/>
                            <a:gd name="T135" fmla="*/ 5895 h 164"/>
                            <a:gd name="T136" fmla="+- 0 12558 12491"/>
                            <a:gd name="T137" fmla="*/ T136 w 342"/>
                            <a:gd name="T138" fmla="+- 0 5894 5894"/>
                            <a:gd name="T139" fmla="*/ 5894 h 164"/>
                            <a:gd name="T140" fmla="+- 0 12540 12491"/>
                            <a:gd name="T141" fmla="*/ T140 w 342"/>
                            <a:gd name="T142" fmla="+- 0 5895 5894"/>
                            <a:gd name="T143" fmla="*/ 5895 h 164"/>
                            <a:gd name="T144" fmla="+- 0 12526 12491"/>
                            <a:gd name="T145" fmla="*/ T144 w 342"/>
                            <a:gd name="T146" fmla="+- 0 5898 5894"/>
                            <a:gd name="T147" fmla="*/ 5898 h 164"/>
                            <a:gd name="T148" fmla="+- 0 12516 12491"/>
                            <a:gd name="T149" fmla="*/ T148 w 342"/>
                            <a:gd name="T150" fmla="+- 0 5902 5894"/>
                            <a:gd name="T151" fmla="*/ 5902 h 164"/>
                            <a:gd name="T152" fmla="+- 0 12508 12491"/>
                            <a:gd name="T153" fmla="*/ T152 w 342"/>
                            <a:gd name="T154" fmla="+- 0 5907 5894"/>
                            <a:gd name="T155" fmla="*/ 5907 h 164"/>
                            <a:gd name="T156" fmla="+- 0 12503 12491"/>
                            <a:gd name="T157" fmla="*/ T156 w 342"/>
                            <a:gd name="T158" fmla="+- 0 5915 5894"/>
                            <a:gd name="T159" fmla="*/ 5915 h 164"/>
                            <a:gd name="T160" fmla="+- 0 12499 12491"/>
                            <a:gd name="T161" fmla="*/ T160 w 342"/>
                            <a:gd name="T162" fmla="+- 0 5924 5894"/>
                            <a:gd name="T163" fmla="*/ 5924 h 164"/>
                            <a:gd name="T164" fmla="+- 0 12497 12491"/>
                            <a:gd name="T165" fmla="*/ T164 w 342"/>
                            <a:gd name="T166" fmla="+- 0 5935 5894"/>
                            <a:gd name="T167" fmla="*/ 5935 h 164"/>
                            <a:gd name="T168" fmla="+- 0 12495 12491"/>
                            <a:gd name="T169" fmla="*/ T168 w 342"/>
                            <a:gd name="T170" fmla="+- 0 5948 5894"/>
                            <a:gd name="T171" fmla="*/ 5948 h 164"/>
                            <a:gd name="T172" fmla="+- 0 12494 12491"/>
                            <a:gd name="T173" fmla="*/ T172 w 342"/>
                            <a:gd name="T174" fmla="+- 0 5962 5894"/>
                            <a:gd name="T175" fmla="*/ 596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2" h="164">
                              <a:moveTo>
                                <a:pt x="3" y="68"/>
                              </a:moveTo>
                              <a:lnTo>
                                <a:pt x="0" y="103"/>
                              </a:lnTo>
                              <a:lnTo>
                                <a:pt x="1" y="126"/>
                              </a:lnTo>
                              <a:lnTo>
                                <a:pt x="6" y="140"/>
                              </a:lnTo>
                              <a:lnTo>
                                <a:pt x="18" y="148"/>
                              </a:lnTo>
                              <a:lnTo>
                                <a:pt x="40" y="152"/>
                              </a:lnTo>
                              <a:lnTo>
                                <a:pt x="72" y="153"/>
                              </a:lnTo>
                              <a:lnTo>
                                <a:pt x="73" y="153"/>
                              </a:lnTo>
                              <a:lnTo>
                                <a:pt x="109" y="151"/>
                              </a:lnTo>
                              <a:lnTo>
                                <a:pt x="139" y="149"/>
                              </a:lnTo>
                              <a:lnTo>
                                <a:pt x="165" y="147"/>
                              </a:lnTo>
                              <a:lnTo>
                                <a:pt x="187" y="146"/>
                              </a:lnTo>
                              <a:lnTo>
                                <a:pt x="205" y="146"/>
                              </a:lnTo>
                              <a:lnTo>
                                <a:pt x="220" y="146"/>
                              </a:lnTo>
                              <a:lnTo>
                                <a:pt x="235" y="147"/>
                              </a:lnTo>
                              <a:lnTo>
                                <a:pt x="248" y="149"/>
                              </a:lnTo>
                              <a:lnTo>
                                <a:pt x="262" y="152"/>
                              </a:lnTo>
                              <a:lnTo>
                                <a:pt x="276" y="155"/>
                              </a:lnTo>
                              <a:lnTo>
                                <a:pt x="292" y="159"/>
                              </a:lnTo>
                              <a:lnTo>
                                <a:pt x="310" y="164"/>
                              </a:lnTo>
                              <a:lnTo>
                                <a:pt x="330" y="154"/>
                              </a:lnTo>
                              <a:lnTo>
                                <a:pt x="340" y="143"/>
                              </a:lnTo>
                              <a:lnTo>
                                <a:pt x="343" y="124"/>
                              </a:lnTo>
                              <a:lnTo>
                                <a:pt x="342" y="95"/>
                              </a:lnTo>
                              <a:lnTo>
                                <a:pt x="339" y="58"/>
                              </a:lnTo>
                              <a:lnTo>
                                <a:pt x="334" y="37"/>
                              </a:lnTo>
                              <a:lnTo>
                                <a:pt x="323" y="26"/>
                              </a:lnTo>
                              <a:lnTo>
                                <a:pt x="305" y="21"/>
                              </a:lnTo>
                              <a:lnTo>
                                <a:pt x="280" y="20"/>
                              </a:lnTo>
                              <a:lnTo>
                                <a:pt x="229" y="14"/>
                              </a:lnTo>
                              <a:lnTo>
                                <a:pt x="185" y="9"/>
                              </a:lnTo>
                              <a:lnTo>
                                <a:pt x="147" y="5"/>
                              </a:lnTo>
                              <a:lnTo>
                                <a:pt x="115" y="2"/>
                              </a:lnTo>
                              <a:lnTo>
                                <a:pt x="89" y="1"/>
                              </a:lnTo>
                              <a:lnTo>
                                <a:pt x="67" y="0"/>
                              </a:lnTo>
                              <a:lnTo>
                                <a:pt x="49" y="1"/>
                              </a:lnTo>
                              <a:lnTo>
                                <a:pt x="35" y="4"/>
                              </a:lnTo>
                              <a:lnTo>
                                <a:pt x="25" y="8"/>
                              </a:lnTo>
                              <a:lnTo>
                                <a:pt x="17" y="13"/>
                              </a:lnTo>
                              <a:lnTo>
                                <a:pt x="12" y="21"/>
                              </a:lnTo>
                              <a:lnTo>
                                <a:pt x="8" y="30"/>
                              </a:lnTo>
                              <a:lnTo>
                                <a:pt x="6" y="41"/>
                              </a:lnTo>
                              <a:lnTo>
                                <a:pt x="4" y="54"/>
                              </a:lnTo>
                              <a:lnTo>
                                <a:pt x="3" y="68"/>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6"/>
                      <wps:cNvSpPr>
                        <a:spLocks/>
                      </wps:cNvSpPr>
                      <wps:spPr bwMode="auto">
                        <a:xfrm>
                          <a:off x="12358" y="6504"/>
                          <a:ext cx="136" cy="145"/>
                        </a:xfrm>
                        <a:custGeom>
                          <a:avLst/>
                          <a:gdLst>
                            <a:gd name="T0" fmla="+- 0 12426 12358"/>
                            <a:gd name="T1" fmla="*/ T0 w 136"/>
                            <a:gd name="T2" fmla="+- 0 6504 6504"/>
                            <a:gd name="T3" fmla="*/ 6504 h 145"/>
                            <a:gd name="T4" fmla="+- 0 12405 12358"/>
                            <a:gd name="T5" fmla="*/ T4 w 136"/>
                            <a:gd name="T6" fmla="+- 0 6508 6504"/>
                            <a:gd name="T7" fmla="*/ 6508 h 145"/>
                            <a:gd name="T8" fmla="+- 0 12386 12358"/>
                            <a:gd name="T9" fmla="*/ T8 w 136"/>
                            <a:gd name="T10" fmla="+- 0 6518 6504"/>
                            <a:gd name="T11" fmla="*/ 6518 h 145"/>
                            <a:gd name="T12" fmla="+- 0 12371 12358"/>
                            <a:gd name="T13" fmla="*/ T12 w 136"/>
                            <a:gd name="T14" fmla="+- 0 6534 6504"/>
                            <a:gd name="T15" fmla="*/ 6534 h 145"/>
                            <a:gd name="T16" fmla="+- 0 12362 12358"/>
                            <a:gd name="T17" fmla="*/ T16 w 136"/>
                            <a:gd name="T18" fmla="+- 0 6554 6504"/>
                            <a:gd name="T19" fmla="*/ 6554 h 145"/>
                            <a:gd name="T20" fmla="+- 0 12358 12358"/>
                            <a:gd name="T21" fmla="*/ T20 w 136"/>
                            <a:gd name="T22" fmla="+- 0 6577 6504"/>
                            <a:gd name="T23" fmla="*/ 6577 h 145"/>
                            <a:gd name="T24" fmla="+- 0 12362 12358"/>
                            <a:gd name="T25" fmla="*/ T24 w 136"/>
                            <a:gd name="T26" fmla="+- 0 6600 6504"/>
                            <a:gd name="T27" fmla="*/ 6600 h 145"/>
                            <a:gd name="T28" fmla="+- 0 12372 12358"/>
                            <a:gd name="T29" fmla="*/ T28 w 136"/>
                            <a:gd name="T30" fmla="+- 0 6620 6504"/>
                            <a:gd name="T31" fmla="*/ 6620 h 145"/>
                            <a:gd name="T32" fmla="+- 0 12386 12358"/>
                            <a:gd name="T33" fmla="*/ T32 w 136"/>
                            <a:gd name="T34" fmla="+- 0 6636 6504"/>
                            <a:gd name="T35" fmla="*/ 6636 h 145"/>
                            <a:gd name="T36" fmla="+- 0 12405 12358"/>
                            <a:gd name="T37" fmla="*/ T36 w 136"/>
                            <a:gd name="T38" fmla="+- 0 6646 6504"/>
                            <a:gd name="T39" fmla="*/ 6646 h 145"/>
                            <a:gd name="T40" fmla="+- 0 12426 12358"/>
                            <a:gd name="T41" fmla="*/ T40 w 136"/>
                            <a:gd name="T42" fmla="+- 0 6650 6504"/>
                            <a:gd name="T43" fmla="*/ 6650 h 145"/>
                            <a:gd name="T44" fmla="+- 0 12448 12358"/>
                            <a:gd name="T45" fmla="*/ T44 w 136"/>
                            <a:gd name="T46" fmla="+- 0 6646 6504"/>
                            <a:gd name="T47" fmla="*/ 6646 h 145"/>
                            <a:gd name="T48" fmla="+- 0 12467 12358"/>
                            <a:gd name="T49" fmla="*/ T48 w 136"/>
                            <a:gd name="T50" fmla="+- 0 6635 6504"/>
                            <a:gd name="T51" fmla="*/ 6635 h 145"/>
                            <a:gd name="T52" fmla="+- 0 12481 12358"/>
                            <a:gd name="T53" fmla="*/ T52 w 136"/>
                            <a:gd name="T54" fmla="+- 0 6619 6504"/>
                            <a:gd name="T55" fmla="*/ 6619 h 145"/>
                            <a:gd name="T56" fmla="+- 0 12491 12358"/>
                            <a:gd name="T57" fmla="*/ T56 w 136"/>
                            <a:gd name="T58" fmla="+- 0 6599 6504"/>
                            <a:gd name="T59" fmla="*/ 6599 h 145"/>
                            <a:gd name="T60" fmla="+- 0 12494 12358"/>
                            <a:gd name="T61" fmla="*/ T60 w 136"/>
                            <a:gd name="T62" fmla="+- 0 6577 6504"/>
                            <a:gd name="T63" fmla="*/ 6577 h 145"/>
                            <a:gd name="T64" fmla="+- 0 12491 12358"/>
                            <a:gd name="T65" fmla="*/ T64 w 136"/>
                            <a:gd name="T66" fmla="+- 0 6554 6504"/>
                            <a:gd name="T67" fmla="*/ 6554 h 145"/>
                            <a:gd name="T68" fmla="+- 0 12481 12358"/>
                            <a:gd name="T69" fmla="*/ T68 w 136"/>
                            <a:gd name="T70" fmla="+- 0 6534 6504"/>
                            <a:gd name="T71" fmla="*/ 6534 h 145"/>
                            <a:gd name="T72" fmla="+- 0 12466 12358"/>
                            <a:gd name="T73" fmla="*/ T72 w 136"/>
                            <a:gd name="T74" fmla="+- 0 6518 6504"/>
                            <a:gd name="T75" fmla="*/ 6518 h 145"/>
                            <a:gd name="T76" fmla="+- 0 12447 12358"/>
                            <a:gd name="T77" fmla="*/ T76 w 136"/>
                            <a:gd name="T78" fmla="+- 0 6508 6504"/>
                            <a:gd name="T79" fmla="*/ 6508 h 145"/>
                            <a:gd name="T80" fmla="+- 0 12426 12358"/>
                            <a:gd name="T81" fmla="*/ T80 w 136"/>
                            <a:gd name="T82" fmla="+- 0 6504 6504"/>
                            <a:gd name="T83" fmla="*/ 6504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6" h="145">
                              <a:moveTo>
                                <a:pt x="68" y="0"/>
                              </a:moveTo>
                              <a:lnTo>
                                <a:pt x="47" y="4"/>
                              </a:lnTo>
                              <a:lnTo>
                                <a:pt x="28" y="14"/>
                              </a:lnTo>
                              <a:lnTo>
                                <a:pt x="13" y="30"/>
                              </a:lnTo>
                              <a:lnTo>
                                <a:pt x="4" y="50"/>
                              </a:lnTo>
                              <a:lnTo>
                                <a:pt x="0" y="73"/>
                              </a:lnTo>
                              <a:lnTo>
                                <a:pt x="4" y="96"/>
                              </a:lnTo>
                              <a:lnTo>
                                <a:pt x="14" y="116"/>
                              </a:lnTo>
                              <a:lnTo>
                                <a:pt x="28" y="132"/>
                              </a:lnTo>
                              <a:lnTo>
                                <a:pt x="47" y="142"/>
                              </a:lnTo>
                              <a:lnTo>
                                <a:pt x="68" y="146"/>
                              </a:lnTo>
                              <a:lnTo>
                                <a:pt x="90" y="142"/>
                              </a:lnTo>
                              <a:lnTo>
                                <a:pt x="109" y="131"/>
                              </a:lnTo>
                              <a:lnTo>
                                <a:pt x="123" y="115"/>
                              </a:lnTo>
                              <a:lnTo>
                                <a:pt x="133" y="95"/>
                              </a:lnTo>
                              <a:lnTo>
                                <a:pt x="136" y="73"/>
                              </a:lnTo>
                              <a:lnTo>
                                <a:pt x="133" y="50"/>
                              </a:lnTo>
                              <a:lnTo>
                                <a:pt x="123" y="30"/>
                              </a:lnTo>
                              <a:lnTo>
                                <a:pt x="108" y="14"/>
                              </a:lnTo>
                              <a:lnTo>
                                <a:pt x="89" y="4"/>
                              </a:lnTo>
                              <a:lnTo>
                                <a:pt x="68"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7"/>
                      <wps:cNvSpPr>
                        <a:spLocks/>
                      </wps:cNvSpPr>
                      <wps:spPr bwMode="auto">
                        <a:xfrm>
                          <a:off x="11253" y="6284"/>
                          <a:ext cx="215" cy="233"/>
                        </a:xfrm>
                        <a:custGeom>
                          <a:avLst/>
                          <a:gdLst>
                            <a:gd name="T0" fmla="+- 0 11253 11253"/>
                            <a:gd name="T1" fmla="*/ T0 w 215"/>
                            <a:gd name="T2" fmla="+- 0 6405 6284"/>
                            <a:gd name="T3" fmla="*/ 6405 h 233"/>
                            <a:gd name="T4" fmla="+- 0 11254 11253"/>
                            <a:gd name="T5" fmla="*/ T4 w 215"/>
                            <a:gd name="T6" fmla="+- 0 6421 6284"/>
                            <a:gd name="T7" fmla="*/ 6421 h 233"/>
                            <a:gd name="T8" fmla="+- 0 11257 11253"/>
                            <a:gd name="T9" fmla="*/ T8 w 215"/>
                            <a:gd name="T10" fmla="+- 0 6435 6284"/>
                            <a:gd name="T11" fmla="*/ 6435 h 233"/>
                            <a:gd name="T12" fmla="+- 0 11262 11253"/>
                            <a:gd name="T13" fmla="*/ T12 w 215"/>
                            <a:gd name="T14" fmla="+- 0 6447 6284"/>
                            <a:gd name="T15" fmla="*/ 6447 h 233"/>
                            <a:gd name="T16" fmla="+- 0 11269 11253"/>
                            <a:gd name="T17" fmla="*/ T16 w 215"/>
                            <a:gd name="T18" fmla="+- 0 6458 6284"/>
                            <a:gd name="T19" fmla="*/ 6458 h 233"/>
                            <a:gd name="T20" fmla="+- 0 11278 11253"/>
                            <a:gd name="T21" fmla="*/ T20 w 215"/>
                            <a:gd name="T22" fmla="+- 0 6467 6284"/>
                            <a:gd name="T23" fmla="*/ 6467 h 233"/>
                            <a:gd name="T24" fmla="+- 0 11291 11253"/>
                            <a:gd name="T25" fmla="*/ T24 w 215"/>
                            <a:gd name="T26" fmla="+- 0 6475 6284"/>
                            <a:gd name="T27" fmla="*/ 6475 h 233"/>
                            <a:gd name="T28" fmla="+- 0 11306 11253"/>
                            <a:gd name="T29" fmla="*/ T28 w 215"/>
                            <a:gd name="T30" fmla="+- 0 6482 6284"/>
                            <a:gd name="T31" fmla="*/ 6482 h 233"/>
                            <a:gd name="T32" fmla="+- 0 11325 11253"/>
                            <a:gd name="T33" fmla="*/ T32 w 215"/>
                            <a:gd name="T34" fmla="+- 0 6488 6284"/>
                            <a:gd name="T35" fmla="*/ 6488 h 233"/>
                            <a:gd name="T36" fmla="+- 0 11347 11253"/>
                            <a:gd name="T37" fmla="*/ T36 w 215"/>
                            <a:gd name="T38" fmla="+- 0 6494 6284"/>
                            <a:gd name="T39" fmla="*/ 6494 h 233"/>
                            <a:gd name="T40" fmla="+- 0 11372 11253"/>
                            <a:gd name="T41" fmla="*/ T40 w 215"/>
                            <a:gd name="T42" fmla="+- 0 6500 6284"/>
                            <a:gd name="T43" fmla="*/ 6500 h 233"/>
                            <a:gd name="T44" fmla="+- 0 11402 11253"/>
                            <a:gd name="T45" fmla="*/ T44 w 215"/>
                            <a:gd name="T46" fmla="+- 0 6505 6284"/>
                            <a:gd name="T47" fmla="*/ 6505 h 233"/>
                            <a:gd name="T48" fmla="+- 0 11435 11253"/>
                            <a:gd name="T49" fmla="*/ T48 w 215"/>
                            <a:gd name="T50" fmla="+- 0 6511 6284"/>
                            <a:gd name="T51" fmla="*/ 6511 h 233"/>
                            <a:gd name="T52" fmla="+- 0 11469 11253"/>
                            <a:gd name="T53" fmla="*/ T52 w 215"/>
                            <a:gd name="T54" fmla="+- 0 6517 6284"/>
                            <a:gd name="T55" fmla="*/ 6517 h 233"/>
                            <a:gd name="T56" fmla="+- 0 11443 11253"/>
                            <a:gd name="T57" fmla="*/ T56 w 215"/>
                            <a:gd name="T58" fmla="+- 0 6492 6284"/>
                            <a:gd name="T59" fmla="*/ 6492 h 233"/>
                            <a:gd name="T60" fmla="+- 0 11421 11253"/>
                            <a:gd name="T61" fmla="*/ T60 w 215"/>
                            <a:gd name="T62" fmla="+- 0 6470 6284"/>
                            <a:gd name="T63" fmla="*/ 6470 h 233"/>
                            <a:gd name="T64" fmla="+- 0 11402 11253"/>
                            <a:gd name="T65" fmla="*/ T64 w 215"/>
                            <a:gd name="T66" fmla="+- 0 6451 6284"/>
                            <a:gd name="T67" fmla="*/ 6451 h 233"/>
                            <a:gd name="T68" fmla="+- 0 11385 11253"/>
                            <a:gd name="T69" fmla="*/ T68 w 215"/>
                            <a:gd name="T70" fmla="+- 0 6434 6284"/>
                            <a:gd name="T71" fmla="*/ 6434 h 233"/>
                            <a:gd name="T72" fmla="+- 0 11370 11253"/>
                            <a:gd name="T73" fmla="*/ T72 w 215"/>
                            <a:gd name="T74" fmla="+- 0 6418 6284"/>
                            <a:gd name="T75" fmla="*/ 6418 h 233"/>
                            <a:gd name="T76" fmla="+- 0 11358 11253"/>
                            <a:gd name="T77" fmla="*/ T76 w 215"/>
                            <a:gd name="T78" fmla="+- 0 6405 6284"/>
                            <a:gd name="T79" fmla="*/ 6405 h 233"/>
                            <a:gd name="T80" fmla="+- 0 11347 11253"/>
                            <a:gd name="T81" fmla="*/ T80 w 215"/>
                            <a:gd name="T82" fmla="+- 0 6393 6284"/>
                            <a:gd name="T83" fmla="*/ 6393 h 233"/>
                            <a:gd name="T84" fmla="+- 0 11337 11253"/>
                            <a:gd name="T85" fmla="*/ T84 w 215"/>
                            <a:gd name="T86" fmla="+- 0 6381 6284"/>
                            <a:gd name="T87" fmla="*/ 6381 h 233"/>
                            <a:gd name="T88" fmla="+- 0 11328 11253"/>
                            <a:gd name="T89" fmla="*/ T88 w 215"/>
                            <a:gd name="T90" fmla="+- 0 6370 6284"/>
                            <a:gd name="T91" fmla="*/ 6370 h 233"/>
                            <a:gd name="T92" fmla="+- 0 11319 11253"/>
                            <a:gd name="T93" fmla="*/ T92 w 215"/>
                            <a:gd name="T94" fmla="+- 0 6359 6284"/>
                            <a:gd name="T95" fmla="*/ 6359 h 233"/>
                            <a:gd name="T96" fmla="+- 0 11311 11253"/>
                            <a:gd name="T97" fmla="*/ T96 w 215"/>
                            <a:gd name="T98" fmla="+- 0 6347 6284"/>
                            <a:gd name="T99" fmla="*/ 6347 h 233"/>
                            <a:gd name="T100" fmla="+- 0 11303 11253"/>
                            <a:gd name="T101" fmla="*/ T100 w 215"/>
                            <a:gd name="T102" fmla="+- 0 6335 6284"/>
                            <a:gd name="T103" fmla="*/ 6335 h 233"/>
                            <a:gd name="T104" fmla="+- 0 11295 11253"/>
                            <a:gd name="T105" fmla="*/ T104 w 215"/>
                            <a:gd name="T106" fmla="+- 0 6321 6284"/>
                            <a:gd name="T107" fmla="*/ 6321 h 233"/>
                            <a:gd name="T108" fmla="+- 0 11285 11253"/>
                            <a:gd name="T109" fmla="*/ T108 w 215"/>
                            <a:gd name="T110" fmla="+- 0 6306 6284"/>
                            <a:gd name="T111" fmla="*/ 6306 h 233"/>
                            <a:gd name="T112" fmla="+- 0 11275 11253"/>
                            <a:gd name="T113" fmla="*/ T112 w 215"/>
                            <a:gd name="T114" fmla="+- 0 6289 6284"/>
                            <a:gd name="T115" fmla="*/ 6289 h 233"/>
                            <a:gd name="T116" fmla="+- 0 11272 11253"/>
                            <a:gd name="T117" fmla="*/ T116 w 215"/>
                            <a:gd name="T118" fmla="+- 0 6284 6284"/>
                            <a:gd name="T119" fmla="*/ 6284 h 233"/>
                            <a:gd name="T120" fmla="+- 0 11266 11253"/>
                            <a:gd name="T121" fmla="*/ T120 w 215"/>
                            <a:gd name="T122" fmla="+- 0 6315 6284"/>
                            <a:gd name="T123" fmla="*/ 6315 h 233"/>
                            <a:gd name="T124" fmla="+- 0 11261 11253"/>
                            <a:gd name="T125" fmla="*/ T124 w 215"/>
                            <a:gd name="T126" fmla="+- 0 6342 6284"/>
                            <a:gd name="T127" fmla="*/ 6342 h 233"/>
                            <a:gd name="T128" fmla="+- 0 11257 11253"/>
                            <a:gd name="T129" fmla="*/ T128 w 215"/>
                            <a:gd name="T130" fmla="+- 0 6366 6284"/>
                            <a:gd name="T131" fmla="*/ 6366 h 233"/>
                            <a:gd name="T132" fmla="+- 0 11254 11253"/>
                            <a:gd name="T133" fmla="*/ T132 w 215"/>
                            <a:gd name="T134" fmla="+- 0 6387 6284"/>
                            <a:gd name="T135" fmla="*/ 6387 h 233"/>
                            <a:gd name="T136" fmla="+- 0 11253 11253"/>
                            <a:gd name="T137" fmla="*/ T136 w 215"/>
                            <a:gd name="T138" fmla="+- 0 6405 6284"/>
                            <a:gd name="T139" fmla="*/ 6405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5" h="233">
                              <a:moveTo>
                                <a:pt x="0" y="121"/>
                              </a:moveTo>
                              <a:lnTo>
                                <a:pt x="1" y="137"/>
                              </a:lnTo>
                              <a:lnTo>
                                <a:pt x="4" y="151"/>
                              </a:lnTo>
                              <a:lnTo>
                                <a:pt x="9" y="163"/>
                              </a:lnTo>
                              <a:lnTo>
                                <a:pt x="16" y="174"/>
                              </a:lnTo>
                              <a:lnTo>
                                <a:pt x="25" y="183"/>
                              </a:lnTo>
                              <a:lnTo>
                                <a:pt x="38" y="191"/>
                              </a:lnTo>
                              <a:lnTo>
                                <a:pt x="53" y="198"/>
                              </a:lnTo>
                              <a:lnTo>
                                <a:pt x="72" y="204"/>
                              </a:lnTo>
                              <a:lnTo>
                                <a:pt x="94" y="210"/>
                              </a:lnTo>
                              <a:lnTo>
                                <a:pt x="119" y="216"/>
                              </a:lnTo>
                              <a:lnTo>
                                <a:pt x="149" y="221"/>
                              </a:lnTo>
                              <a:lnTo>
                                <a:pt x="182" y="227"/>
                              </a:lnTo>
                              <a:lnTo>
                                <a:pt x="216" y="233"/>
                              </a:lnTo>
                              <a:lnTo>
                                <a:pt x="190" y="208"/>
                              </a:lnTo>
                              <a:lnTo>
                                <a:pt x="168" y="186"/>
                              </a:lnTo>
                              <a:lnTo>
                                <a:pt x="149" y="167"/>
                              </a:lnTo>
                              <a:lnTo>
                                <a:pt x="132" y="150"/>
                              </a:lnTo>
                              <a:lnTo>
                                <a:pt x="117" y="134"/>
                              </a:lnTo>
                              <a:lnTo>
                                <a:pt x="105" y="121"/>
                              </a:lnTo>
                              <a:lnTo>
                                <a:pt x="94" y="109"/>
                              </a:lnTo>
                              <a:lnTo>
                                <a:pt x="84" y="97"/>
                              </a:lnTo>
                              <a:lnTo>
                                <a:pt x="75" y="86"/>
                              </a:lnTo>
                              <a:lnTo>
                                <a:pt x="66" y="75"/>
                              </a:lnTo>
                              <a:lnTo>
                                <a:pt x="58" y="63"/>
                              </a:lnTo>
                              <a:lnTo>
                                <a:pt x="50" y="51"/>
                              </a:lnTo>
                              <a:lnTo>
                                <a:pt x="42" y="37"/>
                              </a:lnTo>
                              <a:lnTo>
                                <a:pt x="32" y="22"/>
                              </a:lnTo>
                              <a:lnTo>
                                <a:pt x="22" y="5"/>
                              </a:lnTo>
                              <a:lnTo>
                                <a:pt x="19" y="0"/>
                              </a:lnTo>
                              <a:lnTo>
                                <a:pt x="13" y="31"/>
                              </a:lnTo>
                              <a:lnTo>
                                <a:pt x="8" y="58"/>
                              </a:lnTo>
                              <a:lnTo>
                                <a:pt x="4" y="82"/>
                              </a:lnTo>
                              <a:lnTo>
                                <a:pt x="1" y="103"/>
                              </a:lnTo>
                              <a:lnTo>
                                <a:pt x="0" y="121"/>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8"/>
                      <wps:cNvSpPr>
                        <a:spLocks/>
                      </wps:cNvSpPr>
                      <wps:spPr bwMode="auto">
                        <a:xfrm>
                          <a:off x="11082" y="5032"/>
                          <a:ext cx="1607" cy="1255"/>
                        </a:xfrm>
                        <a:custGeom>
                          <a:avLst/>
                          <a:gdLst>
                            <a:gd name="T0" fmla="+- 0 11084 11082"/>
                            <a:gd name="T1" fmla="*/ T0 w 1607"/>
                            <a:gd name="T2" fmla="+- 0 5939 5032"/>
                            <a:gd name="T3" fmla="*/ 5939 h 1255"/>
                            <a:gd name="T4" fmla="+- 0 11099 11082"/>
                            <a:gd name="T5" fmla="*/ T4 w 1607"/>
                            <a:gd name="T6" fmla="+- 0 6011 5032"/>
                            <a:gd name="T7" fmla="*/ 6011 h 1255"/>
                            <a:gd name="T8" fmla="+- 0 11132 11082"/>
                            <a:gd name="T9" fmla="*/ T8 w 1607"/>
                            <a:gd name="T10" fmla="+- 0 6096 5032"/>
                            <a:gd name="T11" fmla="*/ 6096 h 1255"/>
                            <a:gd name="T12" fmla="+- 0 11182 11082"/>
                            <a:gd name="T13" fmla="*/ T12 w 1607"/>
                            <a:gd name="T14" fmla="+- 0 6207 5032"/>
                            <a:gd name="T15" fmla="*/ 6207 h 1255"/>
                            <a:gd name="T16" fmla="+- 0 11222 11082"/>
                            <a:gd name="T17" fmla="*/ T16 w 1607"/>
                            <a:gd name="T18" fmla="+- 0 6284 5032"/>
                            <a:gd name="T19" fmla="*/ 6284 h 1255"/>
                            <a:gd name="T20" fmla="+- 0 11256 11082"/>
                            <a:gd name="T21" fmla="*/ T20 w 1607"/>
                            <a:gd name="T22" fmla="+- 0 6267 5032"/>
                            <a:gd name="T23" fmla="*/ 6267 h 1255"/>
                            <a:gd name="T24" fmla="+- 0 11227 11082"/>
                            <a:gd name="T25" fmla="*/ T24 w 1607"/>
                            <a:gd name="T26" fmla="+- 0 6152 5032"/>
                            <a:gd name="T27" fmla="*/ 6152 h 1255"/>
                            <a:gd name="T28" fmla="+- 0 11180 11082"/>
                            <a:gd name="T29" fmla="*/ T28 w 1607"/>
                            <a:gd name="T30" fmla="+- 0 6036 5032"/>
                            <a:gd name="T31" fmla="*/ 6036 h 1255"/>
                            <a:gd name="T32" fmla="+- 0 11153 11082"/>
                            <a:gd name="T33" fmla="*/ T32 w 1607"/>
                            <a:gd name="T34" fmla="+- 0 5947 5032"/>
                            <a:gd name="T35" fmla="*/ 5947 h 1255"/>
                            <a:gd name="T36" fmla="+- 0 11146 11082"/>
                            <a:gd name="T37" fmla="*/ T36 w 1607"/>
                            <a:gd name="T38" fmla="+- 0 5875 5032"/>
                            <a:gd name="T39" fmla="*/ 5875 h 1255"/>
                            <a:gd name="T40" fmla="+- 0 11156 11082"/>
                            <a:gd name="T41" fmla="*/ T40 w 1607"/>
                            <a:gd name="T42" fmla="+- 0 5805 5032"/>
                            <a:gd name="T43" fmla="*/ 5805 h 1255"/>
                            <a:gd name="T44" fmla="+- 0 11184 11082"/>
                            <a:gd name="T45" fmla="*/ T44 w 1607"/>
                            <a:gd name="T46" fmla="+- 0 5726 5032"/>
                            <a:gd name="T47" fmla="*/ 5726 h 1255"/>
                            <a:gd name="T48" fmla="+- 0 11229 11082"/>
                            <a:gd name="T49" fmla="*/ T48 w 1607"/>
                            <a:gd name="T50" fmla="+- 0 5624 5032"/>
                            <a:gd name="T51" fmla="*/ 5624 h 1255"/>
                            <a:gd name="T52" fmla="+- 0 11290 11082"/>
                            <a:gd name="T53" fmla="*/ T52 w 1607"/>
                            <a:gd name="T54" fmla="+- 0 5431 5032"/>
                            <a:gd name="T55" fmla="*/ 5431 h 1255"/>
                            <a:gd name="T56" fmla="+- 0 11345 11082"/>
                            <a:gd name="T57" fmla="*/ T56 w 1607"/>
                            <a:gd name="T58" fmla="+- 0 5296 5032"/>
                            <a:gd name="T59" fmla="*/ 5296 h 1255"/>
                            <a:gd name="T60" fmla="+- 0 11411 11082"/>
                            <a:gd name="T61" fmla="*/ T60 w 1607"/>
                            <a:gd name="T62" fmla="+- 0 5209 5032"/>
                            <a:gd name="T63" fmla="*/ 5209 h 1255"/>
                            <a:gd name="T64" fmla="+- 0 11503 11082"/>
                            <a:gd name="T65" fmla="*/ T64 w 1607"/>
                            <a:gd name="T66" fmla="+- 0 5158 5032"/>
                            <a:gd name="T67" fmla="*/ 5158 h 1255"/>
                            <a:gd name="T68" fmla="+- 0 11636 11082"/>
                            <a:gd name="T69" fmla="*/ T68 w 1607"/>
                            <a:gd name="T70" fmla="+- 0 5135 5032"/>
                            <a:gd name="T71" fmla="*/ 5135 h 1255"/>
                            <a:gd name="T72" fmla="+- 0 11825 11082"/>
                            <a:gd name="T73" fmla="*/ T72 w 1607"/>
                            <a:gd name="T74" fmla="+- 0 5130 5032"/>
                            <a:gd name="T75" fmla="*/ 5130 h 1255"/>
                            <a:gd name="T76" fmla="+- 0 12046 11082"/>
                            <a:gd name="T77" fmla="*/ T76 w 1607"/>
                            <a:gd name="T78" fmla="+- 0 5130 5032"/>
                            <a:gd name="T79" fmla="*/ 5130 h 1255"/>
                            <a:gd name="T80" fmla="+- 0 12183 11082"/>
                            <a:gd name="T81" fmla="*/ T80 w 1607"/>
                            <a:gd name="T82" fmla="+- 0 5131 5032"/>
                            <a:gd name="T83" fmla="*/ 5131 h 1255"/>
                            <a:gd name="T84" fmla="+- 0 12283 11082"/>
                            <a:gd name="T85" fmla="*/ T84 w 1607"/>
                            <a:gd name="T86" fmla="+- 0 5140 5032"/>
                            <a:gd name="T87" fmla="*/ 5140 h 1255"/>
                            <a:gd name="T88" fmla="+- 0 12359 11082"/>
                            <a:gd name="T89" fmla="*/ T88 w 1607"/>
                            <a:gd name="T90" fmla="+- 0 5160 5032"/>
                            <a:gd name="T91" fmla="*/ 5160 h 1255"/>
                            <a:gd name="T92" fmla="+- 0 12425 11082"/>
                            <a:gd name="T93" fmla="*/ T92 w 1607"/>
                            <a:gd name="T94" fmla="+- 0 5198 5032"/>
                            <a:gd name="T95" fmla="*/ 5198 h 1255"/>
                            <a:gd name="T96" fmla="+- 0 12491 11082"/>
                            <a:gd name="T97" fmla="*/ T96 w 1607"/>
                            <a:gd name="T98" fmla="+- 0 5258 5032"/>
                            <a:gd name="T99" fmla="*/ 5258 h 1255"/>
                            <a:gd name="T100" fmla="+- 0 12572 11082"/>
                            <a:gd name="T101" fmla="*/ T100 w 1607"/>
                            <a:gd name="T102" fmla="+- 0 5345 5032"/>
                            <a:gd name="T103" fmla="*/ 5345 h 1255"/>
                            <a:gd name="T104" fmla="+- 0 12639 11082"/>
                            <a:gd name="T105" fmla="*/ T104 w 1607"/>
                            <a:gd name="T106" fmla="+- 0 5402 5032"/>
                            <a:gd name="T107" fmla="*/ 5402 h 1255"/>
                            <a:gd name="T108" fmla="+- 0 12686 11082"/>
                            <a:gd name="T109" fmla="*/ T108 w 1607"/>
                            <a:gd name="T110" fmla="+- 0 5385 5032"/>
                            <a:gd name="T111" fmla="*/ 5385 h 1255"/>
                            <a:gd name="T112" fmla="+- 0 12615 11082"/>
                            <a:gd name="T113" fmla="*/ T112 w 1607"/>
                            <a:gd name="T114" fmla="+- 0 5280 5032"/>
                            <a:gd name="T115" fmla="*/ 5280 h 1255"/>
                            <a:gd name="T116" fmla="+- 0 12523 11082"/>
                            <a:gd name="T117" fmla="*/ T116 w 1607"/>
                            <a:gd name="T118" fmla="+- 0 5163 5032"/>
                            <a:gd name="T119" fmla="*/ 5163 h 1255"/>
                            <a:gd name="T120" fmla="+- 0 12441 11082"/>
                            <a:gd name="T121" fmla="*/ T120 w 1607"/>
                            <a:gd name="T122" fmla="+- 0 5087 5032"/>
                            <a:gd name="T123" fmla="*/ 5087 h 1255"/>
                            <a:gd name="T124" fmla="+- 0 12352 11082"/>
                            <a:gd name="T125" fmla="*/ T124 w 1607"/>
                            <a:gd name="T126" fmla="+- 0 5045 5032"/>
                            <a:gd name="T127" fmla="*/ 5045 h 1255"/>
                            <a:gd name="T128" fmla="+- 0 12240 11082"/>
                            <a:gd name="T129" fmla="*/ T128 w 1607"/>
                            <a:gd name="T130" fmla="+- 0 5032 5032"/>
                            <a:gd name="T131" fmla="*/ 5032 h 1255"/>
                            <a:gd name="T132" fmla="+- 0 12088 11082"/>
                            <a:gd name="T133" fmla="*/ T132 w 1607"/>
                            <a:gd name="T134" fmla="+- 0 5039 5032"/>
                            <a:gd name="T135" fmla="*/ 5039 h 1255"/>
                            <a:gd name="T136" fmla="+- 0 11879 11082"/>
                            <a:gd name="T137" fmla="*/ T136 w 1607"/>
                            <a:gd name="T138" fmla="+- 0 5061 5032"/>
                            <a:gd name="T139" fmla="*/ 5061 h 1255"/>
                            <a:gd name="T140" fmla="+- 0 11642 11082"/>
                            <a:gd name="T141" fmla="*/ T140 w 1607"/>
                            <a:gd name="T142" fmla="+- 0 5074 5032"/>
                            <a:gd name="T143" fmla="*/ 5074 h 1255"/>
                            <a:gd name="T144" fmla="+- 0 11473 11082"/>
                            <a:gd name="T145" fmla="*/ T144 w 1607"/>
                            <a:gd name="T146" fmla="+- 0 5094 5032"/>
                            <a:gd name="T147" fmla="*/ 5094 h 1255"/>
                            <a:gd name="T148" fmla="+- 0 11356 11082"/>
                            <a:gd name="T149" fmla="*/ T148 w 1607"/>
                            <a:gd name="T150" fmla="+- 0 5133 5032"/>
                            <a:gd name="T151" fmla="*/ 5133 h 1255"/>
                            <a:gd name="T152" fmla="+- 0 11277 11082"/>
                            <a:gd name="T153" fmla="*/ T152 w 1607"/>
                            <a:gd name="T154" fmla="+- 0 5203 5032"/>
                            <a:gd name="T155" fmla="*/ 5203 h 1255"/>
                            <a:gd name="T156" fmla="+- 0 11220 11082"/>
                            <a:gd name="T157" fmla="*/ T156 w 1607"/>
                            <a:gd name="T158" fmla="+- 0 5316 5032"/>
                            <a:gd name="T159" fmla="*/ 5316 h 1255"/>
                            <a:gd name="T160" fmla="+- 0 11170 11082"/>
                            <a:gd name="T161" fmla="*/ T160 w 1607"/>
                            <a:gd name="T162" fmla="+- 0 5482 5032"/>
                            <a:gd name="T163" fmla="*/ 5482 h 1255"/>
                            <a:gd name="T164" fmla="+- 0 11122 11082"/>
                            <a:gd name="T165" fmla="*/ T164 w 1607"/>
                            <a:gd name="T166" fmla="+- 0 5673 5032"/>
                            <a:gd name="T167" fmla="*/ 5673 h 1255"/>
                            <a:gd name="T168" fmla="+- 0 11097 11082"/>
                            <a:gd name="T169" fmla="*/ T168 w 1607"/>
                            <a:gd name="T170" fmla="+- 0 5782 5032"/>
                            <a:gd name="T171" fmla="*/ 5782 h 1255"/>
                            <a:gd name="T172" fmla="+- 0 11083 11082"/>
                            <a:gd name="T173" fmla="*/ T172 w 1607"/>
                            <a:gd name="T174" fmla="+- 0 5867 5032"/>
                            <a:gd name="T175" fmla="*/ 5867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07" h="1255">
                              <a:moveTo>
                                <a:pt x="0" y="859"/>
                              </a:moveTo>
                              <a:lnTo>
                                <a:pt x="0" y="883"/>
                              </a:lnTo>
                              <a:lnTo>
                                <a:pt x="2" y="907"/>
                              </a:lnTo>
                              <a:lnTo>
                                <a:pt x="5" y="930"/>
                              </a:lnTo>
                              <a:lnTo>
                                <a:pt x="10" y="954"/>
                              </a:lnTo>
                              <a:lnTo>
                                <a:pt x="17" y="979"/>
                              </a:lnTo>
                              <a:lnTo>
                                <a:pt x="26" y="1005"/>
                              </a:lnTo>
                              <a:lnTo>
                                <a:pt x="37" y="1034"/>
                              </a:lnTo>
                              <a:lnTo>
                                <a:pt x="50" y="1064"/>
                              </a:lnTo>
                              <a:lnTo>
                                <a:pt x="64" y="1098"/>
                              </a:lnTo>
                              <a:lnTo>
                                <a:pt x="81" y="1135"/>
                              </a:lnTo>
                              <a:lnTo>
                                <a:pt x="100" y="1175"/>
                              </a:lnTo>
                              <a:lnTo>
                                <a:pt x="120" y="1220"/>
                              </a:lnTo>
                              <a:lnTo>
                                <a:pt x="131" y="1240"/>
                              </a:lnTo>
                              <a:lnTo>
                                <a:pt x="140" y="1252"/>
                              </a:lnTo>
                              <a:lnTo>
                                <a:pt x="148" y="1255"/>
                              </a:lnTo>
                              <a:lnTo>
                                <a:pt x="159" y="1249"/>
                              </a:lnTo>
                              <a:lnTo>
                                <a:pt x="174" y="1235"/>
                              </a:lnTo>
                              <a:lnTo>
                                <a:pt x="188" y="1220"/>
                              </a:lnTo>
                              <a:lnTo>
                                <a:pt x="165" y="1168"/>
                              </a:lnTo>
                              <a:lnTo>
                                <a:pt x="145" y="1120"/>
                              </a:lnTo>
                              <a:lnTo>
                                <a:pt x="127" y="1078"/>
                              </a:lnTo>
                              <a:lnTo>
                                <a:pt x="112" y="1039"/>
                              </a:lnTo>
                              <a:lnTo>
                                <a:pt x="98" y="1004"/>
                              </a:lnTo>
                              <a:lnTo>
                                <a:pt x="87" y="972"/>
                              </a:lnTo>
                              <a:lnTo>
                                <a:pt x="78" y="942"/>
                              </a:lnTo>
                              <a:lnTo>
                                <a:pt x="71" y="915"/>
                              </a:lnTo>
                              <a:lnTo>
                                <a:pt x="67" y="890"/>
                              </a:lnTo>
                              <a:lnTo>
                                <a:pt x="64" y="866"/>
                              </a:lnTo>
                              <a:lnTo>
                                <a:pt x="64" y="843"/>
                              </a:lnTo>
                              <a:lnTo>
                                <a:pt x="65" y="820"/>
                              </a:lnTo>
                              <a:lnTo>
                                <a:pt x="69" y="797"/>
                              </a:lnTo>
                              <a:lnTo>
                                <a:pt x="74" y="773"/>
                              </a:lnTo>
                              <a:lnTo>
                                <a:pt x="82" y="748"/>
                              </a:lnTo>
                              <a:lnTo>
                                <a:pt x="91" y="722"/>
                              </a:lnTo>
                              <a:lnTo>
                                <a:pt x="102" y="694"/>
                              </a:lnTo>
                              <a:lnTo>
                                <a:pt x="115" y="663"/>
                              </a:lnTo>
                              <a:lnTo>
                                <a:pt x="130" y="629"/>
                              </a:lnTo>
                              <a:lnTo>
                                <a:pt x="147" y="592"/>
                              </a:lnTo>
                              <a:lnTo>
                                <a:pt x="169" y="521"/>
                              </a:lnTo>
                              <a:lnTo>
                                <a:pt x="189" y="457"/>
                              </a:lnTo>
                              <a:lnTo>
                                <a:pt x="208" y="399"/>
                              </a:lnTo>
                              <a:lnTo>
                                <a:pt x="226" y="348"/>
                              </a:lnTo>
                              <a:lnTo>
                                <a:pt x="244" y="304"/>
                              </a:lnTo>
                              <a:lnTo>
                                <a:pt x="263" y="264"/>
                              </a:lnTo>
                              <a:lnTo>
                                <a:pt x="283" y="230"/>
                              </a:lnTo>
                              <a:lnTo>
                                <a:pt x="305" y="201"/>
                              </a:lnTo>
                              <a:lnTo>
                                <a:pt x="329" y="177"/>
                              </a:lnTo>
                              <a:lnTo>
                                <a:pt x="356" y="156"/>
                              </a:lnTo>
                              <a:lnTo>
                                <a:pt x="387" y="140"/>
                              </a:lnTo>
                              <a:lnTo>
                                <a:pt x="421" y="126"/>
                              </a:lnTo>
                              <a:lnTo>
                                <a:pt x="460" y="116"/>
                              </a:lnTo>
                              <a:lnTo>
                                <a:pt x="504" y="109"/>
                              </a:lnTo>
                              <a:lnTo>
                                <a:pt x="554" y="103"/>
                              </a:lnTo>
                              <a:lnTo>
                                <a:pt x="610" y="100"/>
                              </a:lnTo>
                              <a:lnTo>
                                <a:pt x="673" y="98"/>
                              </a:lnTo>
                              <a:lnTo>
                                <a:pt x="743" y="98"/>
                              </a:lnTo>
                              <a:lnTo>
                                <a:pt x="822" y="98"/>
                              </a:lnTo>
                              <a:lnTo>
                                <a:pt x="909" y="99"/>
                              </a:lnTo>
                              <a:lnTo>
                                <a:pt x="964" y="98"/>
                              </a:lnTo>
                              <a:lnTo>
                                <a:pt x="1015" y="98"/>
                              </a:lnTo>
                              <a:lnTo>
                                <a:pt x="1060" y="99"/>
                              </a:lnTo>
                              <a:lnTo>
                                <a:pt x="1101" y="99"/>
                              </a:lnTo>
                              <a:lnTo>
                                <a:pt x="1137" y="101"/>
                              </a:lnTo>
                              <a:lnTo>
                                <a:pt x="1171" y="104"/>
                              </a:lnTo>
                              <a:lnTo>
                                <a:pt x="1201" y="108"/>
                              </a:lnTo>
                              <a:lnTo>
                                <a:pt x="1228" y="113"/>
                              </a:lnTo>
                              <a:lnTo>
                                <a:pt x="1254" y="120"/>
                              </a:lnTo>
                              <a:lnTo>
                                <a:pt x="1277" y="128"/>
                              </a:lnTo>
                              <a:lnTo>
                                <a:pt x="1300" y="138"/>
                              </a:lnTo>
                              <a:lnTo>
                                <a:pt x="1321" y="151"/>
                              </a:lnTo>
                              <a:lnTo>
                                <a:pt x="1343" y="166"/>
                              </a:lnTo>
                              <a:lnTo>
                                <a:pt x="1364" y="183"/>
                              </a:lnTo>
                              <a:lnTo>
                                <a:pt x="1386" y="203"/>
                              </a:lnTo>
                              <a:lnTo>
                                <a:pt x="1409" y="226"/>
                              </a:lnTo>
                              <a:lnTo>
                                <a:pt x="1434" y="251"/>
                              </a:lnTo>
                              <a:lnTo>
                                <a:pt x="1461" y="281"/>
                              </a:lnTo>
                              <a:lnTo>
                                <a:pt x="1490" y="313"/>
                              </a:lnTo>
                              <a:lnTo>
                                <a:pt x="1522" y="349"/>
                              </a:lnTo>
                              <a:lnTo>
                                <a:pt x="1542" y="363"/>
                              </a:lnTo>
                              <a:lnTo>
                                <a:pt x="1557" y="370"/>
                              </a:lnTo>
                              <a:lnTo>
                                <a:pt x="1570" y="371"/>
                              </a:lnTo>
                              <a:lnTo>
                                <a:pt x="1584" y="365"/>
                              </a:lnTo>
                              <a:lnTo>
                                <a:pt x="1604" y="353"/>
                              </a:lnTo>
                              <a:lnTo>
                                <a:pt x="1607" y="352"/>
                              </a:lnTo>
                              <a:lnTo>
                                <a:pt x="1568" y="297"/>
                              </a:lnTo>
                              <a:lnTo>
                                <a:pt x="1533" y="248"/>
                              </a:lnTo>
                              <a:lnTo>
                                <a:pt x="1500" y="204"/>
                              </a:lnTo>
                              <a:lnTo>
                                <a:pt x="1470" y="165"/>
                              </a:lnTo>
                              <a:lnTo>
                                <a:pt x="1441" y="131"/>
                              </a:lnTo>
                              <a:lnTo>
                                <a:pt x="1414" y="101"/>
                              </a:lnTo>
                              <a:lnTo>
                                <a:pt x="1387" y="76"/>
                              </a:lnTo>
                              <a:lnTo>
                                <a:pt x="1359" y="55"/>
                              </a:lnTo>
                              <a:lnTo>
                                <a:pt x="1331" y="38"/>
                              </a:lnTo>
                              <a:lnTo>
                                <a:pt x="1302" y="24"/>
                              </a:lnTo>
                              <a:lnTo>
                                <a:pt x="1270" y="13"/>
                              </a:lnTo>
                              <a:lnTo>
                                <a:pt x="1236" y="6"/>
                              </a:lnTo>
                              <a:lnTo>
                                <a:pt x="1199" y="1"/>
                              </a:lnTo>
                              <a:lnTo>
                                <a:pt x="1158" y="0"/>
                              </a:lnTo>
                              <a:lnTo>
                                <a:pt x="1112" y="0"/>
                              </a:lnTo>
                              <a:lnTo>
                                <a:pt x="1062" y="3"/>
                              </a:lnTo>
                              <a:lnTo>
                                <a:pt x="1006" y="7"/>
                              </a:lnTo>
                              <a:lnTo>
                                <a:pt x="943" y="13"/>
                              </a:lnTo>
                              <a:lnTo>
                                <a:pt x="874" y="21"/>
                              </a:lnTo>
                              <a:lnTo>
                                <a:pt x="797" y="29"/>
                              </a:lnTo>
                              <a:lnTo>
                                <a:pt x="710" y="33"/>
                              </a:lnTo>
                              <a:lnTo>
                                <a:pt x="631" y="37"/>
                              </a:lnTo>
                              <a:lnTo>
                                <a:pt x="560" y="42"/>
                              </a:lnTo>
                              <a:lnTo>
                                <a:pt x="497" y="47"/>
                              </a:lnTo>
                              <a:lnTo>
                                <a:pt x="441" y="53"/>
                              </a:lnTo>
                              <a:lnTo>
                                <a:pt x="391" y="62"/>
                              </a:lnTo>
                              <a:lnTo>
                                <a:pt x="347" y="72"/>
                              </a:lnTo>
                              <a:lnTo>
                                <a:pt x="308" y="85"/>
                              </a:lnTo>
                              <a:lnTo>
                                <a:pt x="274" y="101"/>
                              </a:lnTo>
                              <a:lnTo>
                                <a:pt x="244" y="120"/>
                              </a:lnTo>
                              <a:lnTo>
                                <a:pt x="218" y="144"/>
                              </a:lnTo>
                              <a:lnTo>
                                <a:pt x="195" y="171"/>
                              </a:lnTo>
                              <a:lnTo>
                                <a:pt x="174" y="203"/>
                              </a:lnTo>
                              <a:lnTo>
                                <a:pt x="155" y="241"/>
                              </a:lnTo>
                              <a:lnTo>
                                <a:pt x="138" y="284"/>
                              </a:lnTo>
                              <a:lnTo>
                                <a:pt x="121" y="333"/>
                              </a:lnTo>
                              <a:lnTo>
                                <a:pt x="105" y="388"/>
                              </a:lnTo>
                              <a:lnTo>
                                <a:pt x="88" y="450"/>
                              </a:lnTo>
                              <a:lnTo>
                                <a:pt x="70" y="520"/>
                              </a:lnTo>
                              <a:lnTo>
                                <a:pt x="51" y="597"/>
                              </a:lnTo>
                              <a:lnTo>
                                <a:pt x="40" y="641"/>
                              </a:lnTo>
                              <a:lnTo>
                                <a:pt x="30" y="681"/>
                              </a:lnTo>
                              <a:lnTo>
                                <a:pt x="22" y="717"/>
                              </a:lnTo>
                              <a:lnTo>
                                <a:pt x="15" y="750"/>
                              </a:lnTo>
                              <a:lnTo>
                                <a:pt x="9" y="780"/>
                              </a:lnTo>
                              <a:lnTo>
                                <a:pt x="4" y="808"/>
                              </a:lnTo>
                              <a:lnTo>
                                <a:pt x="1" y="835"/>
                              </a:lnTo>
                              <a:lnTo>
                                <a:pt x="0" y="859"/>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9"/>
                      <wps:cNvSpPr>
                        <a:spLocks/>
                      </wps:cNvSpPr>
                      <wps:spPr bwMode="auto">
                        <a:xfrm>
                          <a:off x="12507" y="7763"/>
                          <a:ext cx="912" cy="1835"/>
                        </a:xfrm>
                        <a:custGeom>
                          <a:avLst/>
                          <a:gdLst>
                            <a:gd name="T0" fmla="+- 0 12971 12507"/>
                            <a:gd name="T1" fmla="*/ T0 w 912"/>
                            <a:gd name="T2" fmla="+- 0 7763 7763"/>
                            <a:gd name="T3" fmla="*/ 7763 h 1835"/>
                            <a:gd name="T4" fmla="+- 0 12949 12507"/>
                            <a:gd name="T5" fmla="*/ T4 w 912"/>
                            <a:gd name="T6" fmla="+- 0 7763 7763"/>
                            <a:gd name="T7" fmla="*/ 7763 h 1835"/>
                            <a:gd name="T8" fmla="+- 0 12507 12507"/>
                            <a:gd name="T9" fmla="*/ T8 w 912"/>
                            <a:gd name="T10" fmla="+- 0 9598 7763"/>
                            <a:gd name="T11" fmla="*/ 9598 h 1835"/>
                            <a:gd name="T12" fmla="+- 0 13419 12507"/>
                            <a:gd name="T13" fmla="*/ T12 w 912"/>
                            <a:gd name="T14" fmla="+- 0 9598 7763"/>
                            <a:gd name="T15" fmla="*/ 9598 h 1835"/>
                            <a:gd name="T16" fmla="+- 0 12971 12507"/>
                            <a:gd name="T17" fmla="*/ T16 w 912"/>
                            <a:gd name="T18" fmla="+- 0 7763 7763"/>
                            <a:gd name="T19" fmla="*/ 7763 h 1835"/>
                          </a:gdLst>
                          <a:ahLst/>
                          <a:cxnLst>
                            <a:cxn ang="0">
                              <a:pos x="T1" y="T3"/>
                            </a:cxn>
                            <a:cxn ang="0">
                              <a:pos x="T5" y="T7"/>
                            </a:cxn>
                            <a:cxn ang="0">
                              <a:pos x="T9" y="T11"/>
                            </a:cxn>
                            <a:cxn ang="0">
                              <a:pos x="T13" y="T15"/>
                            </a:cxn>
                            <a:cxn ang="0">
                              <a:pos x="T17" y="T19"/>
                            </a:cxn>
                          </a:cxnLst>
                          <a:rect l="0" t="0" r="r" b="b"/>
                          <a:pathLst>
                            <a:path w="912" h="1835">
                              <a:moveTo>
                                <a:pt x="464" y="0"/>
                              </a:moveTo>
                              <a:lnTo>
                                <a:pt x="442" y="0"/>
                              </a:lnTo>
                              <a:lnTo>
                                <a:pt x="0" y="1835"/>
                              </a:lnTo>
                              <a:lnTo>
                                <a:pt x="912" y="1835"/>
                              </a:lnTo>
                              <a:lnTo>
                                <a:pt x="464" y="0"/>
                              </a:lnTo>
                              <a:close/>
                            </a:path>
                          </a:pathLst>
                        </a:custGeom>
                        <a:solidFill>
                          <a:srgbClr val="001F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383A3" id="Group 6" o:spid="_x0000_s1026" style="position:absolute;margin-left:100.4pt;margin-top:25.05pt;width:66.25pt;height:64.55pt;z-index:251658240;mso-position-horizontal-relative:page;mso-position-vertical-relative:page" coordorigin="720,720" coordsize="16694,17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">
              <v:shape id="Freeform 2" o:spid="_x0000_s1027" style="position:absolute;left:6516;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uzMMA&#10;AADaAAAADwAAAGRycy9kb3ducmV2LnhtbESPQWvCQBCF7wX/wzJCL1In9lBs6ipFUDyUgra0ehuy&#10;0yQ0Oxuyo6b/3hWEHh/vve/xZoveN+bEXayDWJiMMzAsRXC1lBY+P1YPUzBRSRw1QdjCH0dYzAd3&#10;M8pdOMuWTzstTYJIzMlCpdrmiLGo2FMch5YleT+h86RJdiW6js4J7ht8zLIn9FRLWqio5WXFxe/u&#10;6C1gf8BRgbXu39bT95F+he9SgrX3w/71BYxyr//hW3vjLDzD9Uq6AT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vuzMMAAADaAAAADwAAAAAAAAAAAAAAAACYAgAAZHJzL2Rv&#10;d25yZXYueG1sUEsFBgAAAAAEAAQA9QAAAIgDAAAAAA==&#10;" path="m128,l107,2,88,7,70,15,53,27,38,42,28,56,20,71,13,88,8,107,4,128,2,152,,177r,9l1,212r2,23l6,257r5,20l17,295r8,16l34,326r21,23l71,362r18,9l108,377r21,4l139,381r21,-2l180,375r18,-8l215,355r16,-14l246,322r9,-16l262,289r6,-20l272,248r2,-23l275,203r-1,-24l272,156r-4,-21l263,115,257,97,249,80,239,64,231,53,215,36,198,23,181,12,163,5,144,1,128,xe" fillcolor="#001f5b" stroked="f">
                <v:path arrowok="t" o:connecttype="custom" o:connectlocs="128,12980;107,12982;88,12987;70,12995;53,13007;38,13022;28,13036;20,13051;13,13068;8,13087;4,13108;2,13132;0,13157;0,13166;1,13192;3,13215;6,13237;11,13257;17,13275;25,13291;34,13306;55,13329;71,13342;89,13351;108,13357;129,13361;139,13361;160,13359;180,13355;198,13347;215,13335;231,13321;246,13302;255,13286;262,13269;268,13249;272,13228;274,13205;275,13183;274,13159;272,13136;268,13115;263,13095;257,13077;249,13060;239,13044;231,13033;215,13016;198,13003;181,12992;163,12985;144,12981;128,12980" o:connectangles="0,0,0,0,0,0,0,0,0,0,0,0,0,0,0,0,0,0,0,0,0,0,0,0,0,0,0,0,0,0,0,0,0,0,0,0,0,0,0,0,0,0,0,0,0,0,0,0,0,0,0,0,0"/>
              </v:shape>
              <v:shape id="Freeform 3" o:spid="_x0000_s1028" style="position:absolute;left:8274;top:12980;width:275;height:381;visibility:visible;mso-wrap-style:square;v-text-anchor:top" coordsize="27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UAsQA&#10;AADbAAAADwAAAGRycy9kb3ducmV2LnhtbESPT0sDQQzF74LfYYjgpdisPZSydlpEUHooQqv45xZ2&#10;4u7iTmbZSdv125tDobeE9/LeL8v1GDt35CG3STzcTwtwLFUKrdQe3t+e7xbgspIE6pKwhz/OsF5d&#10;Xy2pDOkkOz7utXYWIrkkD41qXyLmquFIeZp6FtN+0hBJbR1qDAOdLDx2OCuKOUZqxRoa6vmp4ep3&#10;f4gecPzGSYWtfm1fFq8T/UiftSTvb2/GxwdwyqNezOfrTTB8o7dfbA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lALEAAAA2wAAAA8AAAAAAAAAAAAAAAAAmAIAAGRycy9k&#10;b3ducmV2LnhtbFBLBQYAAAAABAAEAPUAAACJAwAAAAA=&#10;" path="m128,l107,2,87,7,69,15,53,27,37,42,27,56,19,71,13,88,7,107,4,128,1,152,,177r,9l,212r3,23l6,257r5,20l17,295r7,16l33,326r22,23l71,362r18,9l108,377r20,4l139,381r20,-2l179,375r18,-8l214,355r16,-14l246,322r9,-16l262,289r5,-20l271,248r3,-22l274,203r,-24l272,156r-4,-21l263,115,256,97,248,80,239,64,230,53,214,36,198,23,180,12,162,5,143,1,128,xe" fillcolor="#001f5b" stroked="f">
                <v:path arrowok="t" o:connecttype="custom" o:connectlocs="128,12980;107,12982;87,12987;69,12995;53,13007;37,13022;27,13036;19,13051;13,13068;7,13087;4,13108;1,13132;0,13157;0,13166;0,13192;3,13215;6,13237;11,13257;17,13275;24,13291;33,13306;55,13329;71,13342;89,13351;108,13357;128,13361;139,13361;159,13359;179,13355;197,13347;214,13335;230,13321;246,13302;255,13286;262,13269;267,13249;271,13228;274,13206;274,13183;274,13159;272,13136;268,13115;263,13095;256,13077;248,13060;239,13044;230,13033;214,13016;198,13003;180,12992;162,12985;143,12981;128,12980" o:connectangles="0,0,0,0,0,0,0,0,0,0,0,0,0,0,0,0,0,0,0,0,0,0,0,0,0,0,0,0,0,0,0,0,0,0,0,0,0,0,0,0,0,0,0,0,0,0,0,0,0,0,0,0,0"/>
              </v:shape>
              <v:shape id="Freeform 4" o:spid="_x0000_s102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8AA&#10;AADbAAAADwAAAGRycy9kb3ducmV2LnhtbERPS4vCMBC+L/gfwgje1lRBWapRxBd68KC7CN6GZmyK&#10;yaQ0Ueu/NwsLe5uP7znTeeuseFATKs8KBv0MBHHhdcWlgp/vzecXiBCRNVrPpOBFAeazzscUc+2f&#10;fKTHKZYihXDIUYGJsc6lDIUhh6Hva+LEXX3jMCbYlFI3+Ezhzsphlo2lw4pTg8GaloaK2+nuFLjV&#10;tjKH0ZHOl8MyM3Zseb23SvW67WICIlIb/8V/7p1O8wfw+0s6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H8AAAADbAAAADwAAAAAAAAAAAAAAAACYAgAAZHJzL2Rvd25y&#10;ZXYueG1sUEsFBgAAAAAEAAQA9QAAAIUDAAAAAA==&#10;" path="m943,11891r21,720l1294,13191r373,552l2080,14263r451,486l3017,15200r520,413l4089,15986r580,330l5277,16601r632,239l6564,17029r675,138l7931,17251r709,29l8640,16993r-685,-27l7285,16884r-652,-133l6000,16567r-611,-230l4801,16061r-561,-319l3707,15382r-503,-400l2733,14547r-435,-471l1898,13573r-360,-533l1219,12479,943,11891xe" fillcolor="#001f5b" stroked="f">
                <v:path arrowok="t" o:connecttype="custom" o:connectlocs="943,12611;964,13331;1294,13911;1667,14463;2080,14983;2531,15469;3017,15920;3537,16333;4089,16706;4669,17036;5277,17321;5909,17560;6564,17749;7239,17887;7931,17971;8640,18000;8640,17713;7955,17686;7285,17604;6633,17471;6000,17287;5389,17057;4801,16781;4240,16462;3707,16102;3204,15702;2733,15267;2298,14796;1898,14293;1538,13760;1219,13199;943,12611" o:connectangles="0,0,0,0,0,0,0,0,0,0,0,0,0,0,0,0,0,0,0,0,0,0,0,0,0,0,0,0,0,0,0,0"/>
              </v:shape>
              <v:shape id="Freeform 5" o:spid="_x0000_s103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caMAA&#10;AADbAAAADwAAAGRycy9kb3ducmV2LnhtbERPS4vCMBC+C/6HMAveNF1BWbpGER+LHjz4YMHb0IxN&#10;MZmUJqv13xtB2Nt8fM+ZzFpnxY2aUHlW8DnIQBAXXldcKjgd1/0vECEia7SeScGDAsym3c4Ec+3v&#10;vKfbIZYihXDIUYGJsc6lDIUhh2Hga+LEXXzjMCbYlFI3eE/hzsphlo2lw4pTg8GaFoaK6+HPKXDL&#10;n8rsRnv6Pe8WmbFjy6utVar30c6/QURq47/47d7oNH8Ir1/S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1caMAAAADbAAAADwAAAAAAAAAAAAAAAACYAgAAZHJzL2Rvd25y&#10;ZXYueG1sUEsFBgAAAAAEAAQA9QAAAIUDAAAAAA==&#10;" path="m713,11280l529,10647r150,1356l964,12611r-21,-720l713,11280xe" fillcolor="#001f5b" stroked="f">
                <v:path arrowok="t" o:connecttype="custom" o:connectlocs="713,12000;529,11367;679,12723;964,13331;943,12611;713,12000" o:connectangles="0,0,0,0,0,0"/>
              </v:shape>
              <v:shape id="Freeform 6" o:spid="_x0000_s103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588IA&#10;AADbAAAADwAAAGRycy9kb3ducmV2LnhtbERPTWsCMRC9C/0PYYTeNKtF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fnzwgAAANsAAAAPAAAAAAAAAAAAAAAAAJgCAABkcnMvZG93&#10;bnJldi54bWxQSwUGAAAAAAQABAD1AAAAhwMAAAAA&#10;" path="m12501,15904r-8,-2039l12493,13872r-1,4l12492,13877r,1888l12490,15893r11,11xe" fillcolor="#001f5b" stroked="f">
                <v:path arrowok="t" o:connecttype="custom" o:connectlocs="12501,16624;12493,14585;12493,14592;12492,14596;12492,14597;12492,16485;12490,16613;12501,16624" o:connectangles="0,0,0,0,0,0,0,0"/>
              </v:shape>
              <v:shape id="Freeform 7" o:spid="_x0000_s103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hh8IA&#10;AADbAAAADwAAAGRycy9kb3ducmV2LnhtbERPTWsCMRC9C/0PYYTeNKtUka3ZpVgrevDgthR6GzbT&#10;zdJksmxSXf+9KRS8zeN9zrocnBVn6kPrWcFsmoEgrr1uuVHw8f42WYEIEVmj9UwKrhSgLB5Ga8y1&#10;v/CJzlVsRArhkKMCE2OXSxlqQw7D1HfEifv2vcOYYN9I3eMlhTsr51m2lA5bTg0GO9oYqn+qX6fA&#10;ve5ac1yc6PPruMmMXVreHqxSj+Ph5RlEpCHexf/uvU7zn+Dvl3S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GGHwgAAANsAAAAPAAAAAAAAAAAAAAAAAJgCAABkcnMvZG93&#10;bnJldi54bWxQSwUGAAAAAAQABAD1AAAAhwMAAAAA&#10;" path="m12421,15712r,135l12442,15856r19,13l12477,15882r13,11l12492,15765r-11,-3l12468,15755r-14,-11l12438,15729r-17,-17xe" fillcolor="#001f5b" stroked="f">
                <v:path arrowok="t" o:connecttype="custom" o:connectlocs="12421,16432;12421,16567;12442,16576;12461,16589;12477,16602;12490,16613;12492,16485;12481,16482;12468,16475;12454,16464;12438,16449;12421,16432" o:connectangles="0,0,0,0,0,0,0,0,0,0,0,0"/>
              </v:shape>
              <v:shape id="Freeform 8" o:spid="_x0000_s103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EHMAA&#10;AADbAAAADwAAAGRycy9kb3ducmV2LnhtbERPS4vCMBC+C/6HMII3TV1QpBpl0VXcgwcfCHsbmtmm&#10;bDIpTdT67zeC4G0+vufMl62z4kZNqDwrGA0zEMSF1xWXCs6nzWAKIkRkjdYzKXhQgOWi25ljrv2d&#10;D3Q7xlKkEA45KjAx1rmUoTDkMAx9TZy4X984jAk2pdQN3lO4s/IjyybSYcWpwWBNK0PF3/HqFLj1&#10;tjL78YEuP/tVZuzE8te3Varfaz9nICK18S1+uXc6zR/D85d0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TEHMAAAADbAAAADwAAAAAAAAAAAAAAAACYAgAAZHJzL2Rvd25y&#10;ZXYueG1sUEsFBgAAAAAEAAQA9QAAAIUDAAAAAA==&#10;" path="m12337,15803r11,9l12362,15821r15,8l12397,15837r24,10l12421,15712r-18,-20l12386,15671r-18,-22l12350,15627r-13,176xe" fillcolor="#001f5b" stroked="f">
                <v:path arrowok="t" o:connecttype="custom" o:connectlocs="12337,16523;12348,16532;12362,16541;12377,16549;12397,16557;12421,16567;12421,16432;12403,16412;12386,16391;12368,16369;12350,16347;12337,16523" o:connectangles="0,0,0,0,0,0,0,0,0,0,0,0"/>
              </v:shape>
              <v:shape id="Freeform 9" o:spid="_x0000_s103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aa8AA&#10;AADbAAAADwAAAGRycy9kb3ducmV2LnhtbERPS2sCMRC+F/wPYYTealahS1mNIr5oDx58IHgbNuNm&#10;MZksm6jbf98IQm/z8T1nMuucFXdqQ+1ZwXCQgSAuva65UnA8rD++QISIrNF6JgW/FGA27b1NsND+&#10;wTu672MlUgiHAhWYGJtCylAachgGviFO3MW3DmOCbSV1i48U7qwcZVkuHdacGgw2tDBUXvc3p8At&#10;N7XZfu7odN4uMmNzy6sfq9R7v5uPQUTq4r/45f7WaX4Oz1/S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Zaa8AAAADbAAAADwAAAAAAAAAAAAAAAACYAgAAZHJzL2Rvd25y&#10;ZXYueG1sUEsFBgAAAAAEAAQA9QAAAIUDAAAAAA==&#10;" path="m12281,15531r5,209l12301,15761r13,17l12326,15791r11,12l12350,15627r-16,-23l12318,15583r-14,-20l12291,15546r-10,-15xe" fillcolor="#001f5b" stroked="f">
                <v:path arrowok="t" o:connecttype="custom" o:connectlocs="12281,16251;12286,16460;12301,16481;12314,16498;12326,16511;12337,16523;12350,16347;12334,16324;12318,16303;12304,16283;12291,16266;12281,16251" o:connectangles="0,0,0,0,0,0,0,0,0,0,0,0"/>
              </v:shape>
              <v:shape id="Freeform 10" o:spid="_x0000_s103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8MEA&#10;AADbAAAADwAAAGRycy9kb3ducmV2LnhtbERPS2sCMRC+C/6HMEJvmlWoLatRxEdpDx5cRfA2bMbN&#10;YjJZNlG3/74pFHqbj+8582XnrHhQG2rPCsajDARx6XXNlYLTcTd8BxEiskbrmRR8U4Dlot+bY679&#10;kw/0KGIlUgiHHBWYGJtcylAachhGviFO3NW3DmOCbSV1i88U7qycZNlUOqw5NRhsaG2ovBV3p8Bt&#10;Pmqzfz3Q+bJfZ8ZOLW+/rFIvg241AxGpi//iP/enTvPf4P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BAAAA2wAAAA8AAAAAAAAAAAAAAAAAmAIAAGRycy9kb3du&#10;cmV2LnhtbFBLBQYAAAAABAAEAPUAAACGAwAAAAA=&#10;" path="m12286,15740r-5,-209l12273,15519r-5,-8l12266,15508r-5,163l12286,15740xe" fillcolor="#001f5b" stroked="f">
                <v:path arrowok="t" o:connecttype="custom" o:connectlocs="12286,16460;12281,16251;12273,16239;12268,16231;12266,16228;12261,16391;12286,16460" o:connectangles="0,0,0,0,0,0,0"/>
              </v:shape>
              <v:shape id="Freeform 11" o:spid="_x0000_s103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rgsMA&#10;AADbAAAADwAAAGRycy9kb3ducmV2LnhtbESPQWsCMRCF7wX/Qxiht5q1oJTVKKJV2oMHbRG8DZtx&#10;s5hMlk3U7b/vHAq9zfDevPfNfNkHr+7UpSaygfGoAEVcRdtwbeD7a/vyBiplZIs+Mhn4oQTLxeBp&#10;jqWNDz7Q/ZhrJSGcSjTgcm5LrVPlKGAaxZZYtEvsAmZZu1rbDh8SHrx+LYqpDtiwNDhsae2ouh5v&#10;wUDY7Bq3nxzodN6vC+ennt8/vTHPw341A5Wpz//mv+sP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rgsMAAADbAAAADwAAAAAAAAAAAAAAAACYAgAAZHJzL2Rv&#10;d25yZXYueG1sUEsFBgAAAAAEAAQA9QAAAIgDAAAAAA==&#10;" path="m12178,15457r19,45l12218,15553r21,56l12261,15671r5,-163l12206,15435r-28,22xe" fillcolor="#001f5b" stroked="f">
                <v:path arrowok="t" o:connecttype="custom" o:connectlocs="12178,16177;12197,16222;12218,16273;12239,16329;12261,16391;12266,16228;12206,16155;12178,16177" o:connectangles="0,0,0,0,0,0,0,0"/>
              </v:shape>
              <v:shape id="Freeform 12" o:spid="_x0000_s103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OGcEA&#10;AADbAAAADwAAAGRycy9kb3ducmV2LnhtbERPS2sCMRC+C/6HMEJvmlWotKtRxEdpDx5cRfA2bMbN&#10;YjJZNlG3/74pFHqbj+8582XnrHhQG2rPCsajDARx6XXNlYLTcTd8AxEiskbrmRR8U4Dlot+bY679&#10;kw/0KGIlUgiHHBWYGJtcylAachhGviFO3NW3DmOCbSV1i88U7qycZNlUOqw5NRhsaG2ovBV3p8Bt&#10;Pmqzfz3Q+bJfZ8ZOLW+/rFIvg241AxGpi//iP/enTvPf4f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JzhnBAAAA2wAAAA8AAAAAAAAAAAAAAAAAmAIAAGRycy9kb3du&#10;cmV2LnhtbFBLBQYAAAAABAAEAPUAAACGAwAAAAA=&#10;" path="m12114,15348r22,32l12157,15417r21,40l12206,15435r-60,-67l12114,15348xe" fillcolor="#001f5b" stroked="f">
                <v:path arrowok="t" o:connecttype="custom" o:connectlocs="12114,16068;12136,16100;12157,16137;12178,16177;12206,16155;12146,16088;12114,16068" o:connectangles="0,0,0,0,0,0,0"/>
              </v:shape>
              <v:shape id="Freeform 13" o:spid="_x0000_s103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Ob8A&#10;AADbAAAADwAAAGRycy9kb3ducmV2LnhtbERPy4rCMBTdD/gP4QruxlRBkY5RxBe6cOEDYXaX5k5T&#10;JrkpTdT692YhuDyc93TeOivu1ITKs4JBPwNBXHhdcangct58T0CEiKzReiYFTwown3W+pphr/+Aj&#10;3U+xFCmEQ44KTIx1LmUoDDkMfV8TJ+7PNw5jgk0pdYOPFO6sHGbZWDqsODUYrGlpqPg/3ZwCt9pW&#10;5jA60vX3sMyMHVte761SvW67+AERqY0f8du90wqGaX3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3605vwAAANsAAAAPAAAAAAAAAAAAAAAAAJgCAABkcnMvZG93bnJl&#10;di54bWxQSwUGAAAAAAQABAD1AAAAhAMAAAAA&#10;" path="m12033,15266r30,25l12090,15318r24,30l12146,15368r-61,-63l12033,15266xe" fillcolor="#001f5b" stroked="f">
                <v:path arrowok="t" o:connecttype="custom" o:connectlocs="12033,15986;12063,16011;12090,16038;12114,16068;12146,16088;12085,16025;12033,15986" o:connectangles="0,0,0,0,0,0,0"/>
              </v:shape>
              <v:shape id="Freeform 14" o:spid="_x0000_s103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IosMA&#10;AADbAAAADwAAAGRycy9kb3ducmV2LnhtbESPzYoCMRCE74LvEFrYm2YUVpbRKKK74h48+IPgrZm0&#10;k8GkM0yijm+/EYQ9FlX1FTWdt86KOzWh8qxgOMhAEBdeV1wqOB5++l8gQkTWaD2TgicFmM+6nSnm&#10;2j94R/d9LEWCcMhRgYmxzqUMhSGHYeBr4uRdfOMwJtmUUjf4SHBn5SjLxtJhxWnBYE1LQ8V1f3MK&#10;3Gpdme3njk7n7TIzdmz5+9cq9dFrFxMQkdr4H363N1rBaAiv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MIosMAAADbAAAADwAAAAAAAAAAAAAAAACYAgAAZHJzL2Rv&#10;d25yZXYueG1sUEsFBgAAAAAEAAQA9QAAAIgDAAAAAA==&#10;" path="m11919,15199r42,22l11999,15243r34,23l12085,15305r-59,-58l11967,15194r-48,5xe" fillcolor="#001f5b" stroked="f">
                <v:path arrowok="t" o:connecttype="custom" o:connectlocs="11919,15919;11961,15941;11999,15963;12033,15986;12085,16025;12026,15967;11967,15914;11919,15919" o:connectangles="0,0,0,0,0,0,0,0"/>
              </v:shape>
              <v:shape id="Freeform 15" o:spid="_x0000_s104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W1cQA&#10;AADbAAAADwAAAGRycy9kb3ducmV2LnhtbESPzWrDMBCE74W8g9hAb40cQ0NxI5uSP9JDDnFLIbfF&#10;2lim0spYSuK8fVUo9DjMzDfMshqdFVcaQudZwXyWgSBuvO64VfD5sX16AREiskbrmRTcKUBVTh6W&#10;WGh/4yNd69iKBOFQoAITY19IGRpDDsPM98TJO/vBYUxyaKUe8Jbgzso8yxbSYcdpwWBPK0PNd31x&#10;Ctx615nD85G+TodVZuzC8ubdKvU4Hd9eQUQa43/4r73XCvIc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ltXEAAAA2wAAAA8AAAAAAAAAAAAAAAAAmAIAAGRycy9k&#10;b3ducmV2LnhtbFBLBQYAAAAABAAEAPUAAACJAwAAAAA=&#10;" path="m11748,15024r8,107l11817,15155r54,22l11919,15199r48,-5l11910,15145r-56,-44l11800,15060r-52,-36xe" fillcolor="#001f5b" stroked="f">
                <v:path arrowok="t" o:connecttype="custom" o:connectlocs="11748,15744;11756,15851;11817,15875;11871,15897;11919,15919;11967,15914;11910,15865;11854,15821;11800,15780;11748,15744" o:connectangles="0,0,0,0,0,0,0,0,0,0"/>
              </v:shape>
              <v:shape id="Freeform 16" o:spid="_x0000_s104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zTsMA&#10;AADbAAAADwAAAGRycy9kb3ducmV2LnhtbESPzWsCMRTE74L/Q3hCb5rVU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0zTsMAAADbAAAADwAAAAAAAAAAAAAAAACYAgAAZHJzL2Rv&#10;d25yZXYueG1sUEsFBgAAAAAEAAQA9QAAAIgDAAAAAA==&#10;" path="m11610,14939r4,141l11689,15107r67,24l11748,15024r-49,-32l11652,14964r-42,-25xe" fillcolor="#001f5b" stroked="f">
                <v:path arrowok="t" o:connecttype="custom" o:connectlocs="11610,15659;11614,15800;11689,15827;11756,15851;11748,15744;11699,15712;11652,15684;11610,15659" o:connectangles="0,0,0,0,0,0,0,0"/>
              </v:shape>
              <v:shape id="Freeform 17" o:spid="_x0000_s104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OsMA&#10;AADbAAAADwAAAGRycy9kb3ducmV2LnhtbESPzWsCMRTE74L/Q3hCb5pVWpHVKOJHaQ8e/EDw9tg8&#10;N4vJy7KJuv3vm0LB4zAzv2Fmi9ZZ8aAmVJ4VDAcZCOLC64pLBafjtj8BESKyRuuZFPxQgMW825lh&#10;rv2T9/Q4xFIkCIccFZgY61zKUBhyGAa+Jk7e1TcOY5JNKXWDzwR3Vo6ybCwdVpwWDNa0MlTcDnen&#10;wK0/K7P72NP5sltlxo4tb76tUm+9djkFEamNr/B/+0srGL3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rOsMAAADbAAAADwAAAAAAAAAAAAAAAACYAgAAZHJzL2Rv&#10;d25yZXYueG1sUEsFBgAAAAAEAAQA9QAAAIgDAAAAAA==&#10;" path="m11610,14939r-40,-21l11535,14900r-30,-15l11479,14874r52,176l11614,15080r-4,-141xe" fillcolor="#001f5b" stroked="f">
                <v:path arrowok="t" o:connecttype="custom" o:connectlocs="11610,15659;11570,15638;11535,15620;11505,15605;11479,15594;11531,15770;11614,15800;11610,15659" o:connectangles="0,0,0,0,0,0,0,0"/>
              </v:shape>
              <v:shape id="Freeform 18" o:spid="_x0000_s104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OocMA&#10;AADbAAAADwAAAGRycy9kb3ducmV2LnhtbESPzYoCMRCE78K+Q+gFb5pZQVlGoyzuKnrw4A+Ct2bS&#10;TgaTzjCJOr69EYQ9FlX1FTWZtc6KGzWh8qzgq5+BIC68rrhUcNgvet8gQkTWaD2TggcFmE0/OhPM&#10;tb/zlm67WIoE4ZCjAhNjnUsZCkMOQ9/XxMk7+8ZhTLIppW7wnuDOykGWjaTDitOCwZrmhorL7uoU&#10;uN9lZTbDLR1Pm3lm7Mjy39oq1f1sf8YgIrXxP/xur7SCwR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gOocMAAADbAAAADwAAAAAAAAAAAAAAAACYAgAAZHJzL2Rv&#10;d25yZXYueG1sUEsFBgAAAAAEAAQA9QAAAIgDAAAAAA==&#10;" path="m11468,15044r63,6l11479,14874r-21,-9l11443,14859r-10,-4l11430,14854r-19,185l11468,15044xe" fillcolor="#001f5b" stroked="f">
                <v:path arrowok="t" o:connecttype="custom" o:connectlocs="11468,15764;11531,15770;11479,15594;11458,15585;11443,15579;11433,15575;11430,15574;11411,15759;11468,15764" o:connectangles="0,0,0,0,0,0,0,0,0"/>
              </v:shape>
              <v:shape id="Freeform 19" o:spid="_x0000_s104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Q1sQA&#10;AADbAAAADwAAAGRycy9kb3ducmV2LnhtbESPT2sCMRTE74V+h/AK3mq2gotszS7FtqIHD/6h4O2x&#10;eW6WJi/LJur67U2h4HGYmd8w82pwVlyoD61nBW/jDARx7XXLjYLD/vt1BiJEZI3WMym4UYCqfH6a&#10;Y6H9lbd02cVGJAiHAhWYGLtCylAbchjGviNO3sn3DmOSfSN1j9cEd1ZOsiyXDltOCwY7Whiqf3dn&#10;p8B9LluzmW7p57hZZMbmlr/WVqnRy/DxDi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kNbEAAAA2wAAAA8AAAAAAAAAAAAAAAAAmAIAAGRycy9k&#10;b3ducmV2LnhtbFBLBQYAAAAABAAEAPUAAACJAwAAAAA=&#10;" path="m11369,14868r-62,23l11313,15034r47,1l11411,15039r19,-185l11369,14868xe" fillcolor="#001f5b" stroked="f">
                <v:path arrowok="t" o:connecttype="custom" o:connectlocs="11369,15588;11307,15611;11313,15754;11360,15755;11411,15759;11430,15574;11369,15588" o:connectangles="0,0,0,0,0,0,0"/>
              </v:shape>
              <v:shape id="Freeform 20" o:spid="_x0000_s104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1TcMA&#10;AADbAAAADwAAAGRycy9kb3ducmV2LnhtbESPzWsCMRTE74L/Q3hCb5pVqJXVKOJHaQ8e/EDw9tg8&#10;N4vJy7KJuv3vm0LB4zAzv2Fmi9ZZ8aAmVJ4VDAcZCOLC64pLBafjtj8BESKyRuuZFPxQgMW825lh&#10;rv2T9/Q4xFIkCIccFZgY61zKUBhyGAa+Jk7e1TcOY5JNKXWDzwR3Vo6ybCwdVpwWDNa0MlTcDnen&#10;wK0/K7N739P5sltlxo4tb76tUm+9djkFEamNr/B/+0srGH3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1TcMAAADbAAAADwAAAAAAAAAAAAAAAACYAgAAZHJzL2Rv&#10;d25yZXYueG1sUEsFBgAAAAAEAAQA9QAAAIgDAAAAAA==&#10;" path="m11190,15048r38,-8l11269,15035r44,-1l11307,14891r-63,28l11190,15048xe" fillcolor="#001f5b" stroked="f">
                <v:path arrowok="t" o:connecttype="custom" o:connectlocs="11190,15768;11228,15760;11269,15755;11313,15754;11307,15611;11244,15639;11190,15768" o:connectangles="0,0,0,0,0,0,0"/>
              </v:shape>
              <v:shape id="Freeform 21" o:spid="_x0000_s104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P78A&#10;AADbAAAADwAAAGRycy9kb3ducmV2LnhtbERPy4rCMBTdD/gP4QruxlRBkY5RxBe6cOEDYXaX5k5T&#10;JrkpTdT692YhuDyc93TeOivu1ITKs4JBPwNBXHhdcangct58T0CEiKzReiYFTwown3W+pphr/+Aj&#10;3U+xFCmEQ44KTIx1LmUoDDkMfV8TJ+7PNw5jgk0pdYOPFO6sHGbZWDqsODUYrGlpqPg/3ZwCt9pW&#10;5jA60vX3sMyMHVte761SvW67+AERqY0f8du90wqGaWz6k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qaE/vwAAANsAAAAPAAAAAAAAAAAAAAAAAJgCAABkcnMvZG93bnJl&#10;di54bWxQSwUGAAAAAAQABAD1AAAAhAMAAAAA&#10;" path="m11079,15099r37,-22l11152,15060r38,-12l11244,14919r-63,35l11118,14993r-39,106xe" fillcolor="#001f5b" stroked="f">
                <v:path arrowok="t" o:connecttype="custom" o:connectlocs="11079,15819;11116,15797;11152,15780;11190,15768;11244,15639;11181,15674;11118,15713;11079,15819" o:connectangles="0,0,0,0,0,0,0,0"/>
              </v:shape>
              <v:shape id="Freeform 22" o:spid="_x0000_s104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pMMA&#10;AADbAAAADwAAAGRycy9kb3ducmV2LnhtbESPzWsCMRTE74L/Q3hCb5pVqNTVKOJHaQ8e/EDw9tg8&#10;N4vJy7KJuv3vm0LB4zAzv2Fmi9ZZ8aAmVJ4VDAcZCOLC64pLBafjtv8BIkRkjdYzKfihAIt5tzPD&#10;XPsn7+lxiKVIEA45KjAx1rmUoTDkMAx8TZy8q28cxiSbUuoGnwnurBxl2Vg6rDgtGKxpZai4He5O&#10;gVt/Vmb3vqfzZbfKjB1b3nxbpd567XIKIlIbX+H/9pdWMJrA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pMMAAADbAAAADwAAAAAAAAAAAAAAAACYAgAAZHJzL2Rv&#10;d25yZXYueG1sUEsFBgAAAAAEAAQA9QAAAIgDAAAAAA==&#10;" path="m11056,15036r-61,46l11003,15161r39,-34l11079,15099r39,-106l11056,15036xe" fillcolor="#001f5b" stroked="f">
                <v:path arrowok="t" o:connecttype="custom" o:connectlocs="11056,15756;10995,15802;11003,15881;11042,15847;11079,15819;11118,15713;11056,15756" o:connectangles="0,0,0,0,0,0,0"/>
              </v:shape>
              <v:shape id="Freeform 23" o:spid="_x0000_s104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75MAA&#10;AADbAAAADwAAAGRycy9kb3ducmV2LnhtbERPy4rCMBTdC/5DuII7TR0Z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Y75MAAAADbAAAADwAAAAAAAAAAAAAAAACYAgAAZHJzL2Rvd25y&#10;ZXYueG1sUEsFBgAAAAAEAAQA9QAAAIUDAAAAAA==&#10;" path="m11003,15161r-8,-79l10935,15131r-57,49l10823,15230r-51,50l10724,15328r-45,45l10640,15416r57,106l10760,15441r58,-72l10870,15305r48,-56l10962,15202r41,-41xe" fillcolor="#001f5b" stroked="f">
                <v:path arrowok="t" o:connecttype="custom" o:connectlocs="11003,15881;10995,15802;10935,15851;10878,15900;10823,15950;10772,16000;10724,16048;10679,16093;10640,16136;10697,16242;10760,16161;10818,16089;10870,16025;10918,15969;10962,15922;11003,15881" o:connectangles="0,0,0,0,0,0,0,0,0,0,0,0,0,0,0,0"/>
              </v:shape>
              <v:shape id="Freeform 24" o:spid="_x0000_s104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ef8MA&#10;AADbAAAADwAAAGRycy9kb3ducmV2LnhtbESPT2sCMRTE74LfITyhN83aU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ef8MAAADbAAAADwAAAAAAAAAAAAAAAACYAgAAZHJzL2Rv&#10;d25yZXYueG1sUEsFBgAAAAAEAAQA9QAAAIgDAAAAAA==&#10;" path="m10627,15613r70,-91l10640,15416r-35,38l10575,15488r-24,27l10549,15715r78,-102xe" fillcolor="#001f5b" stroked="f">
                <v:path arrowok="t" o:connecttype="custom" o:connectlocs="10627,16333;10697,16242;10640,16136;10605,16174;10575,16208;10551,16235;10549,16435;10627,16333" o:connectangles="0,0,0,0,0,0,0,0"/>
              </v:shape>
              <v:shape id="Freeform 25" o:spid="_x0000_s105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ACMMA&#10;AADbAAAADwAAAGRycy9kb3ducmV2LnhtbESPzWsCMRTE74L/Q3hCb5rVU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ACMMAAADbAAAADwAAAAAAAAAAAAAAAACYAgAAZHJzL2Rv&#10;d25yZXYueG1sUEsFBgAAAAAEAAQA9QAAAIgDAAAAAA==&#10;" path="m10549,15715r2,-200l10533,15536r-10,13l10519,15554r6,206l10537,15737r12,-22xe" fillcolor="#001f5b" stroked="f">
                <v:path arrowok="t" o:connecttype="custom" o:connectlocs="10549,16435;10551,16235;10533,16256;10523,16269;10519,16274;10525,16480;10537,16457;10549,16435" o:connectangles="0,0,0,0,0,0,0,0"/>
              </v:shape>
              <v:shape id="Freeform 26" o:spid="_x0000_s105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lk8MA&#10;AADbAAAADwAAAGRycy9kb3ducmV2LnhtbESPQWsCMRSE74L/ITyhN82qVG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Slk8MAAADbAAAADwAAAAAAAAAAAAAAAACYAgAAZHJzL2Rv&#10;d25yZXYueG1sUEsFBgAAAAAEAAQA9QAAAIgDAAAAAA==&#10;" path="m10519,15554r-24,8l10499,15815r7,-16l10515,15780r10,-20l10519,15554xe" fillcolor="#001f5b" stroked="f">
                <v:path arrowok="t" o:connecttype="custom" o:connectlocs="10519,16274;10495,16282;10499,16535;10506,16519;10515,16500;10525,16480;10519,16274" o:connectangles="0,0,0,0,0,0,0"/>
              </v:shape>
              <v:shape id="Freeform 27" o:spid="_x0000_s105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958QA&#10;AADbAAAADwAAAGRycy9kb3ducmV2LnhtbESPQWsCMRSE74X+h/AK3mrWakW2ZpdiW7EHD1oRvD02&#10;r5vF5GXZpLr+eyMIPQ4z8w0zL3tnxYm60HhWMBpmIIgrrxuuFex+vp5nIEJE1mg9k4ILBSiLx4c5&#10;5tqfeUOnbaxFgnDIUYGJsc2lDJUhh2HoW+Lk/frOYUyyq6Xu8JzgzsqXLJtKhw2nBYMtLQxVx+2f&#10;U+A+lo1Zv25of1gvMmOnlj+/rVKDp/79DUSkPv6H7+2VVjCewO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9PefEAAAA2wAAAA8AAAAAAAAAAAAAAAAAmAIAAGRycy9k&#10;b3ducmV2LnhtbFBLBQYAAAAABAAEAPUAAACJAwAAAAA=&#10;" path="m10808,13453r-2,-20l10801,13414r-7,-18l10786,13380r13,115l10806,13474r2,-21xe" fillcolor="#001f5b" stroked="f">
                <v:path arrowok="t" o:connecttype="custom" o:connectlocs="10808,14173;10806,14153;10801,14134;10794,14116;10786,14100;10799,14215;10806,14194;10808,14173" o:connectangles="0,0,0,0,0,0,0,0"/>
              </v:shape>
              <v:shape id="Freeform 28" o:spid="_x0000_s105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YfMQA&#10;AADbAAAADwAAAGRycy9kb3ducmV2LnhtbESPQWsCMRSE74X+h/AKvdVsK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mHzEAAAA2wAAAA8AAAAAAAAAAAAAAAAAmAIAAGRycy9k&#10;b3ducmV2LnhtbFBLBQYAAAAABAAEAPUAAACJAwAAAAA=&#10;" path="m10772,13357r5,165l10785,13515r1,l10799,13495r-13,-115l10778,13367r-6,-10xe" fillcolor="#001f5b" stroked="f">
                <v:path arrowok="t" o:connecttype="custom" o:connectlocs="10772,14077;10777,14242;10785,14235;10786,14235;10799,14215;10786,14100;10778,14087;10772,14077" o:connectangles="0,0,0,0,0,0,0,0"/>
              </v:shape>
              <v:shape id="Freeform 29" o:spid="_x0000_s105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GC8MA&#10;AADbAAAADwAAAGRycy9kb3ducmV2LnhtbESPT2sCMRTE74LfITyhN83a0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MGC8MAAADbAAAADwAAAAAAAAAAAAAAAACYAgAAZHJzL2Rv&#10;d25yZXYueG1sUEsFBgAAAAAEAAQA9QAAAIgDAAAAAA==&#10;" path="m10777,13522r-5,-165l10767,13351r-2,-2l10765,13534r12,-12xe" fillcolor="#001f5b" stroked="f">
                <v:path arrowok="t" o:connecttype="custom" o:connectlocs="10777,14242;10772,14077;10767,14071;10765,14069;10765,14254;10777,14242" o:connectangles="0,0,0,0,0,0"/>
              </v:shape>
              <v:shape id="Freeform 30" o:spid="_x0000_s105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kMQA&#10;AADbAAAADwAAAGRycy9kb3ducmV2LnhtbESPQWsCMRSE74X+h/AK3mrWi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vo5DEAAAA2wAAAA8AAAAAAAAAAAAAAAAAmAIAAGRycy9k&#10;b3ducmV2LnhtbFBLBQYAAAAABAAEAPUAAACJAwAAAAA=&#10;" path="m12474,13611r3,-5l12477,13602r-4,-6l12472,13595r-8,22l12474,13611xe" fillcolor="#001f5b" stroked="f">
                <v:path arrowok="t" o:connecttype="custom" o:connectlocs="12474,14331;12477,14326;12477,14322;12473,14316;12472,14315;12464,14337;12474,14331" o:connectangles="0,0,0,0,0,0,0"/>
              </v:shape>
              <v:shape id="Freeform 31" o:spid="_x0000_s105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4sAA&#10;AADbAAAADwAAAGRycy9kb3ducmV2LnhtbERPy4rCMBTdC/5DuII7TR0Z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34sAAAADbAAAADwAAAAAAAAAAAAAAAACYAgAAZHJzL2Rvd25y&#10;ZXYueG1sUEsFBgAAAAAEAAQA9QAAAIUDAAAAAA==&#10;" path="m12381,13631r39,-4l12447,13622r17,-5l12472,13595r-40,-2l12381,13631xe" fillcolor="#001f5b" stroked="f">
                <v:path arrowok="t" o:connecttype="custom" o:connectlocs="12381,14351;12420,14347;12447,14342;12464,14337;12472,14315;12432,14313;12381,14351" o:connectangles="0,0,0,0,0,0,0"/>
              </v:shape>
              <v:shape id="Freeform 32" o:spid="_x0000_s105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SecQA&#10;AADbAAAADwAAAGRycy9kb3ducmV2LnhtbESPQWsCMRSE74X+h/AK3mrWi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8knnEAAAA2wAAAA8AAAAAAAAAAAAAAAAAmAIAAGRycy9k&#10;b3ducmV2LnhtbFBLBQYAAAAABAAEAPUAAACJAwAAAAA=&#10;" path="m12381,13631r51,-38l12375,13591r-73,-1l12217,13588r-97,-1l12013,13585r-113,-1l11782,13584r-120,-1l11541,13582r-120,l11305,13581r-110,l11092,13581r-173,-1l10803,13580r-22,56l12381,13631xe" fillcolor="#001f5b" stroked="f">
                <v:path arrowok="t" o:connecttype="custom" o:connectlocs="12381,14351;12432,14313;12375,14311;12302,14310;12217,14308;12120,14307;12013,14305;11900,14304;11782,14304;11662,14303;11541,14302;11421,14302;11305,14301;11195,14301;11092,14301;10919,14300;10803,14300;10781,14356;12381,14351" o:connectangles="0,0,0,0,0,0,0,0,0,0,0,0,0,0,0,0,0,0,0"/>
              </v:shape>
              <v:shape id="Freeform 33" o:spid="_x0000_s105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ImcAA&#10;AADbAAAADwAAAGRycy9kb3ducmV2LnhtbERPy4rCMBTdC/5DuII7TR0ckY5RREcZFy58MDC7S3On&#10;KSY3pYla/94sBJeH854tWmfFjZpQeVYwGmYgiAuvKy4VnE+bwRREiMgarWdS8KAAi3m3M8Nc+zsf&#10;6HaMpUghHHJUYGKscylDYchhGPqaOHH/vnEYE2xKqRu8p3Bn5UeWTaTDilODwZpWhorL8eoUuPW2&#10;MvvPA/3+7VeZsRPL3zurVL/XLr9ARGrjW/xy/2gF4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BImcAAAADbAAAADwAAAAAAAAAAAAAAAACYAgAAZHJzL2Rvd25y&#10;ZXYueG1sUEsFBgAAAAAEAAQA9QAAAIUDAAAAAA==&#10;" path="m12261,13932r-3,-15l12253,13903r-6,-11l12242,13885r11,78l12260,13947r1,-15xe" fillcolor="#001f5b" stroked="f">
                <v:path arrowok="t" o:connecttype="custom" o:connectlocs="12261,14652;12258,14637;12253,14623;12247,14612;12242,14605;12253,14683;12260,14667;12261,14652" o:connectangles="0,0,0,0,0,0,0,0"/>
              </v:shape>
              <v:shape id="Freeform 34" o:spid="_x0000_s105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tAsMA&#10;AADbAAAADwAAAGRycy9kb3ducmV2LnhtbESPT2sCMRTE74LfITyhN81aWpHVKKK11IMH/yB4e2ye&#10;m8XkZdlE3X57Uyh4HGbmN8x03jor7tSEyrOC4SADQVx4XXGp4HhY98cgQkTWaD2Tgl8KMJ91O1PM&#10;tX/wju77WIoE4ZCjAhNjnUsZCkMOw8DXxMm7+MZhTLIppW7wkeDOyvcsG0mHFacFgzUtDRXX/c0p&#10;cKvvymw/d3Q6b5eZsSPLXxur1FuvXUxARGrjK/zf/tEKPobw9y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ztAsMAAADbAAAADwAAAAAAAAAAAAAAAACYAgAAZHJzL2Rv&#10;d25yZXYueG1sUEsFBgAAAAAEAAQA9QAAAIgDAAAAAA==&#10;" path="m12240,13882r-37,-7l12207,13988r8,l12239,13976r14,-13l12242,13885r-2,-3xe" fillcolor="#001f5b" stroked="f">
                <v:path arrowok="t" o:connecttype="custom" o:connectlocs="12240,14602;12203,14595;12207,14708;12215,14708;12239,14696;12253,14683;12242,14605;12240,14602" o:connectangles="0,0,0,0,0,0,0,0"/>
              </v:shape>
              <v:shape id="Freeform 35" o:spid="_x0000_s106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zdcMA&#10;AADbAAAADwAAAGRycy9kb3ducmV2LnhtbESPzWsCMRTE74L/Q3hCb5pVWpHVKOJHaQ8e/EDw9tg8&#10;N4vJy7KJuv3vm0LB4zAzv2Fmi9ZZ8aAmVJ4VDAcZCOLC64pLBafjtj8BESKyRuuZFPxQgMW825lh&#10;rv2T9/Q4xFIkCIccFZgY61zKUBhyGAa+Jk7e1TcOY5JNKXWDzwR3Vo6ybCwdVpwWDNa0MlTcDnen&#10;wK0/K7P72NP5sltlxo4tb76tUm+9djkFEamNr/B/+0sreB/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5zdcMAAADbAAAADwAAAAAAAAAAAAAAAACYAgAAZHJzL2Rv&#10;d25yZXYueG1sUEsFBgAAAAAEAAQA9QAAAIgDAAAAAA==&#10;" path="m12095,13987r50,l12183,13988r24,l12203,13875r-49,-6l12095,13987xe" fillcolor="#001f5b" stroked="f">
                <v:path arrowok="t" o:connecttype="custom" o:connectlocs="12095,14707;12145,14707;12183,14708;12207,14708;12203,14595;12154,14589;12095,14707" o:connectangles="0,0,0,0,0,0,0"/>
              </v:shape>
              <v:shape id="Freeform 36" o:spid="_x0000_s106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W7sQA&#10;AADbAAAADwAAAGRycy9kb3ducmV2LnhtbESPQWsCMRSE74X+h/AK3mrWakW2ZpdiW7EHD1oRvD02&#10;r5vF5GXZpLr+eyMIPQ4z8w0zL3tnxYm60HhWMBpmIIgrrxuuFex+vp5nIEJE1mg9k4ILBSiLx4c5&#10;5tqfeUOnbaxFgnDIUYGJsc2lDJUhh2HoW+Lk/frOYUyyq6Xu8JzgzsqXLJtKhw2nBYMtLQxVx+2f&#10;U+A+lo1Zv25of1gvMmOnlj+/rVKDp/79DUSkPv6H7+2VVjAZ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1u7EAAAA2wAAAA8AAAAAAAAAAAAAAAAAmAIAAGRycy9k&#10;b3ducmV2LnhtbFBLBQYAAAAABAAEAPUAAACJAwAAAAA=&#10;" path="m10935,13976r4,-6l10942,13968r26,1l11008,13971r52,1l11122,13974r72,1l11272,13977r84,1l11444,13979r91,2l11626,13982r90,1l11803,13984r83,1l11964,13986r70,l12095,13987r59,-118l12094,13864r-69,-5l11949,13855r-82,-4l11780,13849r-89,-3l11600,13845r-91,-2l11419,13842r-86,l11251,13841r-203,l10999,13842r-36,l10940,13842r-5,134xe" fillcolor="#001f5b" stroked="f">
                <v:path arrowok="t" o:connecttype="custom" o:connectlocs="10935,14696;10939,14690;10942,14688;10968,14689;11008,14691;11060,14692;11122,14694;11194,14695;11272,14697;11356,14698;11444,14699;11535,14701;11626,14702;11716,14703;11803,14704;11886,14705;11964,14706;12034,14706;12095,14707;12154,14589;12094,14584;12025,14579;11949,14575;11867,14571;11780,14569;11691,14566;11600,14565;11509,14563;11419,14562;11333,14562;11251,14561;11048,14561;10999,14562;10963,14562;10940,14562;10935,14696" o:connectangles="0,0,0,0,0,0,0,0,0,0,0,0,0,0,0,0,0,0,0,0,0,0,0,0,0,0,0,0,0,0,0,0,0,0,0,0"/>
              </v:shape>
              <v:shape id="Freeform 37" o:spid="_x0000_s106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OmsMA&#10;AADbAAAADwAAAGRycy9kb3ducmV2LnhtbESPQWsCMRSE74L/ITyhN80qVmQ1iqgt9eBBLQVvj83r&#10;Zmnysmyibv+9EQSPw8x8w8yXrbPiSk2oPCsYDjIQxIXXFZcKvk8f/SmIEJE1Ws+k4J8CLBfdzhxz&#10;7W98oOsxliJBOOSowMRY51KGwpDDMPA1cfJ+feMwJtmUUjd4S3Bn5SjLJtJhxWnBYE1rQ8Xf8eIU&#10;uM1nZfbvB/o579eZsRPL251V6q3XrmYgIrXxFX62v7SC8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OmsMAAADbAAAADwAAAAAAAAAAAAAAAACYAgAAZHJzL2Rv&#10;d25yZXYueG1sUEsFBgAAAAAEAAQA9QAAAIgDAAAAAA==&#10;" path="m10932,13842r-33,-8l10901,14224r20,-2l10928,13999r3,-13l10935,13976r5,-134l10932,13842xe" fillcolor="#001f5b" stroked="f">
                <v:path arrowok="t" o:connecttype="custom" o:connectlocs="10932,14562;10899,14554;10901,14944;10921,14942;10928,14719;10931,14706;10935,14696;10940,14562;10932,14562" o:connectangles="0,0,0,0,0,0,0,0,0"/>
              </v:shape>
              <v:shape id="Freeform 38" o:spid="_x0000_s106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rAcQA&#10;AADbAAAADwAAAGRycy9kb3ducmV2LnhtbESPQWsCMRSE74X+h/AKvdVsi4qsRinbWurBg6sI3h6b&#10;52YxeVk26br996ZQ8DjMzDfMYjU4K3rqQuNZwesoA0Fced1wreCwX7/MQISIrNF6JgW/FGC1fHxY&#10;YK79lXfUl7EWCcIhRwUmxjaXMlSGHIaRb4mTd/adw5hkV0vd4TXBnZVvWTaVDhtOCwZbKgxVl/LH&#10;KXAfX43ZTnZ0PG2LzNip5c+NVer5aXifg4g0xHv4v/2tFYw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36wHEAAAA2wAAAA8AAAAAAAAAAAAAAAAAmAIAAGRycy9k&#10;b3ducmV2LnhtbFBLBQYAAAAABAAEAPUAAACJAwAAAAA=&#10;" path="m10901,14224r-2,-390l10871,13822r-23,-17l10830,13785r24,443l10879,14226r22,-2xe" fillcolor="#001f5b" stroked="f">
                <v:path arrowok="t" o:connecttype="custom" o:connectlocs="10901,14944;10899,14554;10871,14542;10848,14525;10830,14505;10854,14948;10879,14946;10901,14944" o:connectangles="0,0,0,0,0,0,0,0"/>
              </v:shape>
              <v:shape id="Freeform 39" o:spid="_x0000_s106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1dsMA&#10;AADbAAAADwAAAGRycy9kb3ducmV2LnhtbESPT2sCMRTE74LfITyhN81a2qWsRhGtpR48+AfB22Pz&#10;3CwmL8sm6vbbm0Khx2FmfsNM552z4k5tqD0rGI8yEMSl1zVXCo6H9fADRIjIGq1nUvBDAeazfm+K&#10;hfYP3tF9HyuRIBwKVGBibAopQ2nIYRj5hjh5F986jEm2ldQtPhLcWfmaZbl0WHNaMNjQ0lB53d+c&#10;Arf6qs32fUen83aZGZtb/txYpV4G3WICIlIX/8N/7W+t4C2H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V1dsMAAADbAAAADwAAAAAAAAAAAAAAAACYAgAAZHJzL2Rv&#10;d25yZXYueG1sUEsFBgAAAAAEAAQA9QAAAIgDAAAAAA==&#10;" path="m10829,14228r25,l10830,13785r-15,-22l10803,13740r-1,487l10829,14228xe" fillcolor="#001f5b" stroked="f">
                <v:path arrowok="t" o:connecttype="custom" o:connectlocs="10829,14948;10854,14948;10830,14505;10815,14483;10803,14460;10802,14947;10829,14948" o:connectangles="0,0,0,0,0,0,0"/>
              </v:shape>
              <v:shape id="Freeform 40" o:spid="_x0000_s106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Q7cQA&#10;AADbAAAADwAAAGRycy9kb3ducmV2LnhtbESPQWsCMRSE74X+h/AK3mrWola2ZpdiW7EHD1oRvD02&#10;r5vF5GXZpLr+eyMUPA4z8w0zL3tnxYm60HhWMBpmIIgrrxuuFex+vp5nIEJE1mg9k4ILBSiLx4c5&#10;5tqfeUOnbaxFgnDIUYGJsc2lDJUhh2HoW+Lk/frOYUyyq6Xu8JzgzsqXLJtKhw2nBYMtLQxVx+2f&#10;U+A+lo1ZTza0P6wXmbFTy5/fVqnBU//+BiJSH+/h//ZKKxi/wu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0O3EAAAA2wAAAA8AAAAAAAAAAAAAAAAAmAIAAGRycy9k&#10;b3ducmV2LnhtbFBLBQYAAAAABAAEAPUAAACJAwAAAAA=&#10;" path="m10802,14227r1,-487l10795,13717r-6,-22l10785,13676r-3,-17l10802,14227xe" fillcolor="#001f5b" stroked="f">
                <v:path arrowok="t" o:connecttype="custom" o:connectlocs="10802,14947;10803,14460;10795,14437;10789,14415;10785,14396;10782,14379;10802,14947" o:connectangles="0,0,0,0,0,0,0"/>
              </v:shape>
              <v:shape id="Freeform 41" o:spid="_x0000_s106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En8AA&#10;AADbAAAADwAAAGRycy9kb3ducmV2LnhtbERPy4rCMBTdC/5DuII7TR0ckY5RREcZFy58MDC7S3On&#10;KSY3pYla/94sBJeH854tWmfFjZpQeVYwGmYgiAuvKy4VnE+bwRREiMgarWdS8KAAi3m3M8Nc+zsf&#10;6HaMpUghHHJUYGKscylDYchhGPqaOHH/vnEYE2xKqRu8p3Bn5UeWTaTDilODwZpWhorL8eoUuPW2&#10;MvvPA/3+7VeZsRPL3zurVL/XLr9ARGrjW/xy/2gF4zQ2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ZEn8AAAADbAAAADwAAAAAAAAAAAAAAAACYAgAAZHJzL2Rvd25y&#10;ZXYueG1sUEsFBgAAAAAEAAQA9QAAAIUDAAAAAA==&#10;" path="m10979,14126r-5,-19l10978,14194r4,-22l10982,14148r-3,-22xe" fillcolor="#001f5b" stroked="f">
                <v:path arrowok="t" o:connecttype="custom" o:connectlocs="10979,14846;10974,14827;10978,14914;10982,14892;10982,14868;10979,14846" o:connectangles="0,0,0,0,0,0"/>
              </v:shape>
              <v:shape id="Freeform 42" o:spid="_x0000_s106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hBMQA&#10;AADbAAAADwAAAGRycy9kb3ducmV2LnhtbESPQWsCMRSE74X+h/AK3mrWolK3ZpdiW7EHD1oRvD02&#10;r5vF5GXZpLr+eyMUPA4z8w0zL3tnxYm60HhWMBpmIIgrrxuuFex+vp5fQYSIrNF6JgUXClAWjw9z&#10;zLU/84ZO21iLBOGQowITY5tLGSpDDsPQt8TJ+/Wdw5hkV0vd4TnBnZUvWTaVDhtOCwZbWhiqjts/&#10;p8B9LBuznmxof1gvMmOnlj+/rVKDp/79DUSkPt7D/+2VVjCewe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64QTEAAAA2wAAAA8AAAAAAAAAAAAAAAAAmAIAAGRycy9k&#10;b3ducmV2LnhtbFBLBQYAAAAABAAEAPUAAACJAwAAAAA=&#10;" path="m10978,14194r-4,-87l10970,14092r-3,-7l10967,14084r,131l10978,14194xe" fillcolor="#001f5b" stroked="f">
                <v:path arrowok="t" o:connecttype="custom" o:connectlocs="10978,14914;10974,14827;10970,14812;10967,14805;10967,14804;10967,14935;10978,14914" o:connectangles="0,0,0,0,0,0,0"/>
              </v:shape>
              <v:shape id="Freeform 43" o:spid="_x0000_s106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eRMEA&#10;AADbAAAADwAAAGRycy9kb3ducmV2LnhtbERPTWvCMBi+D/wP4RW8zdRBy6hGkW4Td+jBDwRvL827&#10;pix5U5qo3b9fDoMdH57v1WZ0VtxpCJ1nBYt5BoK48brjVsH59PH8CiJEZI3WMyn4oQCb9eRphaX2&#10;Dz7Q/RhbkUI4lKjAxNiXUobGkMMw9z1x4r784DAmOLRSD/hI4c7KlywrpMOOU4PBnipDzffx5hS4&#10;t11n6vxAl2tdZcYWlt8/rVKz6bhdgog0xn/xn3uvFeR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3kTBAAAA2wAAAA8AAAAAAAAAAAAAAAAAmAIAAGRycy9kb3du&#10;cmV2LnhtbFBLBQYAAAAABAAEAPUAAACGAwAAAAA=&#10;" path="m10967,14084r-21,-26l10952,14217r9,-1l10966,14215r1,l10967,14084xe" fillcolor="#001f5b" stroked="f">
                <v:path arrowok="t" o:connecttype="custom" o:connectlocs="10967,14804;10946,14778;10952,14937;10961,14936;10966,14935;10967,14935;10967,14804" o:connectangles="0,0,0,0,0,0,0"/>
              </v:shape>
              <v:shape id="Freeform 44" o:spid="_x0000_s106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738MA&#10;AADbAAAADwAAAGRycy9kb3ducmV2LnhtbESPzYoCMRCE74LvEFrwphkXFBmNIroruwcP/iB4aybt&#10;ZDDpDJOszr79RhA8FlX1FTVfts6KOzWh8qxgNMxAEBdeV1wqOB2/BlMQISJrtJ5JwR8FWC66nTnm&#10;2j94T/dDLEWCcMhRgYmxzqUMhSGHYehr4uRdfeMwJtmUUjf4SHBn5UeWTaTDitOCwZrWhorb4dcp&#10;cJttZXbjPZ0vu3Vm7MTy549Vqt9rVzMQkdr4Dr/a31rBeAT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V738MAAADbAAAADwAAAAAAAAAAAAAAAACYAgAAZHJzL2Rv&#10;d25yZXYueG1sUEsFBgAAAAAEAAQA9QAAAIgDAAAAAA==&#10;" path="m10938,14220r14,-3l10946,14058r-12,-23l10928,14015r-7,207l10938,14220xe" fillcolor="#001f5b" stroked="f">
                <v:path arrowok="t" o:connecttype="custom" o:connectlocs="10938,14940;10952,14937;10946,14778;10934,14755;10928,14735;10921,14942;10938,14940" o:connectangles="0,0,0,0,0,0,0"/>
              </v:shape>
              <v:shape id="Freeform 45" o:spid="_x0000_s107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lqMMA&#10;AADbAAAADwAAAGRycy9kb3ducmV2LnhtbESPzYoCMRCE78K+Q+gFb5pZQVlGoyzuKnrw4A+Ct2bS&#10;TgaTzjCJOr69EYQ9FlX1FTWZtc6KGzWh8qzgq5+BIC68rrhUcNgvet8gQkTWaD2TggcFmE0/OhPM&#10;tb/zlm67WIoE4ZCjAhNjnUsZCkMOQ9/XxMk7+8ZhTLIppW7wnuDOykGWjaTDitOCwZrmhorL7uoU&#10;uN9lZTbDLR1Pm3lm7Mjy39oq1f1sf8YgIrXxP/xur7SC4QBeX9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lqMMAAADbAAAADwAAAAAAAAAAAAAAAACYAgAAZHJzL2Rv&#10;d25yZXYueG1sUEsFBgAAAAAEAAQA9QAAAIgDAAAAAA==&#10;" path="m10669,14359r,-11l10668,14338r-1,-8l10666,14324r1,63l10669,14372r,-13xe" fillcolor="#001f5b" stroked="f">
                <v:path arrowok="t" o:connecttype="custom" o:connectlocs="10669,15079;10669,15068;10668,15058;10667,15050;10666,15044;10667,15107;10669,15092;10669,15079" o:connectangles="0,0,0,0,0,0,0,0"/>
              </v:shape>
              <v:shape id="Freeform 46" o:spid="_x0000_s107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AM8QA&#10;AADbAAAADwAAAGRycy9kb3ducmV2LnhtbESPQWsCMRSE74X+h/AKvdVsK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LQDPEAAAA2wAAAA8AAAAAAAAAAAAAAAAAmAIAAGRycy9k&#10;b3ducmV2LnhtbFBLBQYAAAAABAAEAPUAAACJAwAAAAA=&#10;" path="m10516,14901r,289l10518,15143r1,-49l10519,15045r-1,-49l10517,14948r-1,-47xe" fillcolor="#001f5b" stroked="f">
                <v:path arrowok="t" o:connecttype="custom" o:connectlocs="10516,15621;10516,15910;10518,15863;10519,15814;10519,15765;10518,15716;10517,15668;10516,15621" o:connectangles="0,0,0,0,0,0,0,0"/>
              </v:shape>
              <v:shape id="Freeform 47" o:spid="_x0000_s107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YR8QA&#10;AADbAAAADwAAAGRycy9kb3ducmV2LnhtbESPQWsCMRSE74X+h/AKvdVsi4qsRinbWurBg6sI3h6b&#10;52YxeVk26br996ZQ8DjMzDfMYjU4K3rqQuNZwesoA0Fced1wreCwX7/MQISIrNF6JgW/FGC1fHxY&#10;YK79lXfUl7EWCcIhRwUmxjaXMlSGHIaRb4mTd/adw5hkV0vd4TXBnZVvWTaVDhtOCwZbKgxVl/LH&#10;KXAfX43ZTnZ0PG2LzNip5c+NVer5aXifg4g0xHv4v/2tFUz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2EfEAAAA2wAAAA8AAAAAAAAAAAAAAAAAmAIAAGRycy9k&#10;b3ducmV2LnhtbFBLBQYAAAAABAAEAPUAAACJAwAAAAA=&#10;" path="m10510,14773r,506l10513,15236r3,-46l10516,14901r-2,-45l10512,14813r-2,-40xe" fillcolor="#001f5b" stroked="f">
                <v:path arrowok="t" o:connecttype="custom" o:connectlocs="10510,15493;10510,15999;10513,15956;10516,15910;10516,15621;10514,15576;10512,15533;10510,15493" o:connectangles="0,0,0,0,0,0,0,0"/>
              </v:shape>
              <v:shape id="Freeform 48" o:spid="_x0000_s107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93MQA&#10;AADbAAAADwAAAGRycy9kb3ducmV2LnhtbESPQWvCQBSE74X+h+UVvNVNhYikbkKxKvbgwbQUvD2y&#10;z2zo7tuQXTX++26h4HGYmW+YZTU6Ky40hM6zgpdpBoK48brjVsHX5+Z5ASJEZI3WMym4UYCqfHxY&#10;YqH9lQ90qWMrEoRDgQpMjH0hZWgMOQxT3xMn7+QHhzHJoZV6wGuCOytnWTaXDjtOCwZ7Whlqfuqz&#10;U+Det53Z5wf6Pu5XmbFzy+sPq9TkaXx7BRFpjPfwf3un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ufdzEAAAA2wAAAA8AAAAAAAAAAAAAAAAAmAIAAGRycy9k&#10;b3ducmV2LnhtbFBLBQYAAAAABAAEAPUAAACJAwAAAAA=&#10;" path="m10510,14773r-3,-37l10505,14704r-2,-28l10501,14653r4,667l10510,15279r,-506xe" fillcolor="#001f5b" stroked="f">
                <v:path arrowok="t" o:connecttype="custom" o:connectlocs="10510,15493;10507,15456;10505,15424;10503,15396;10501,15373;10505,16040;10510,15999;10510,15493" o:connectangles="0,0,0,0,0,0,0,0"/>
              </v:shape>
              <v:shape id="Freeform 49" o:spid="_x0000_s107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jq8QA&#10;AADbAAAADwAAAGRycy9kb3ducmV2LnhtbESPT2sCMRTE74V+h/AK3mq2BRfZml2KraIHD/6h4O2x&#10;eW6WJi/LJur67U2h4HGYmd8ws2pwVlyoD61nBW/jDARx7XXLjYLDfvE6BREiskbrmRTcKEBVPj/N&#10;sND+ylu67GIjEoRDgQpMjF0hZagNOQxj3xEn7+R7hzHJvpG6x2uCOyvfsyyXDltOCwY7mhuqf3dn&#10;p8B9LVuzmWzp57iZZ8bmlr/XVqnRy/D5ASLSEB/h//ZKK5jk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846vEAAAA2wAAAA8AAAAAAAAAAAAAAAAAmAIAAGRycy9k&#10;b3ducmV2LnhtbFBLBQYAAAAABAAEAPUAAACJAwAAAAA=&#10;" path="m10500,14636r-1,-10l10505,15320r-4,-667l10500,14636xe" fillcolor="#001f5b" stroked="f">
                <v:path arrowok="t" o:connecttype="custom" o:connectlocs="10500,15356;10499,15346;10505,16040;10501,15373;10500,15356" o:connectangles="0,0,0,0,0"/>
              </v:shape>
              <v:shape id="Freeform 50" o:spid="_x0000_s107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GMMQA&#10;AADbAAAADwAAAGRycy9kb3ducmV2LnhtbESPQWsCMRSE70L/Q3iF3jTbglpWo5StLXrw4LYUvD02&#10;r5ulycuyiev23xtB8DjMzDfMcj04K3rqQuNZwfMkA0Fced1wreD762P8CiJEZI3WMyn4pwDr1cNo&#10;ibn2Zz5QX8ZaJAiHHBWYGNtcylAZchgmviVO3q/vHMYku1rqDs8J7qx8ybKZdNhwWjDYUmGo+itP&#10;ToF7/2zMfnqgn+O+yIydWd7srFJPj8PbAkSkId7Dt/ZWK5j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RjDEAAAA2wAAAA8AAAAAAAAAAAAAAAAAmAIAAGRycy9k&#10;b3ducmV2LnhtbFBLBQYAAAAABAAEAPUAAACJAwAAAAA=&#10;" path="m10921,14222r7,-207l10928,13999r-7,223xe" fillcolor="#001f5b" stroked="f">
                <v:path arrowok="t" o:connecttype="custom" o:connectlocs="10921,14942;10928,14735;10928,14719;10921,14942" o:connectangles="0,0,0,0"/>
              </v:shape>
              <v:shape id="Freeform 51" o:spid="_x0000_s107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QsEA&#10;AADbAAAADwAAAGRycy9kb3ducmV2LnhtbERPTWvCMBi+D/wP4RW8zdRBy6hGkW4Td+jBDwRvL827&#10;pix5U5qo3b9fDoMdH57v1WZ0VtxpCJ1nBYt5BoK48brjVsH59PH8CiJEZI3WMyn4oQCb9eRphaX2&#10;Dz7Q/RhbkUI4lKjAxNiXUobGkMMw9z1x4r784DAmOLRSD/hI4c7KlywrpMOOU4PBnipDzffx5hS4&#10;t11n6vxAl2tdZcYWlt8/rVKz6bhdgog0xn/xn3uvFeR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v0kLBAAAA2wAAAA8AAAAAAAAAAAAAAAAAmAIAAGRycy9kb3du&#10;cmV2LnhtbFBLBQYAAAAABAAEAPUAAACGAwAAAAA=&#10;" path="m7279,9862r20,1668l7304,9907r-25,-45xe" fillcolor="#001f5b" stroked="f">
                <v:path arrowok="t" o:connecttype="custom" o:connectlocs="7279,10582;7299,12250;7304,10627;7279,10582" o:connectangles="0,0,0,0"/>
              </v:shape>
              <v:shape id="Freeform 52" o:spid="_x0000_s107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2cQA&#10;AADbAAAADwAAAGRycy9kb3ducmV2LnhtbESPQWsCMRSE70L/Q3iF3jTbgmJXo5StLXrw4LYUvD02&#10;r5ulycuyiev23xtB8DjMzDfMcj04K3rqQuNZwfMkA0Fced1wreD762M8BxEiskbrmRT8U4D16mG0&#10;xFz7Mx+oL2MtEoRDjgpMjG0uZagMOQwT3xIn79d3DmOSXS11h+cEd1a+ZNlMOmw4LRhsqTBU/ZUn&#10;p8C9fzZmPz3Qz3FfZMbOLG92Vqmnx+FtASLSEO/hW3urFUxf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9nEAAAA2wAAAA8AAAAAAAAAAAAAAAAAmAIAAGRycy9k&#10;b3ducmV2LnhtbFBLBQYAAAAABAAEAPUAAACJAwAAAAA=&#10;" path="m7025,11489r,-271l7025,11489xe" fillcolor="#001f5b" stroked="f">
                <v:path arrowok="t" o:connecttype="custom" o:connectlocs="7025,12209;7025,11938;7025,12209" o:connectangles="0,0,0"/>
              </v:shape>
              <v:shape id="Freeform 53" o:spid="_x0000_s107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U+b8A&#10;AADbAAAADwAAAGRycy9kb3ducmV2LnhtbERPy4rCMBTdC/5DuII7TRUsQzXK4AtduNAZhNldmjtN&#10;meSmNFHr35uFMMvDeS9WnbPiTm2oPSuYjDMQxKXXNVcKvr92ow8QISJrtJ5JwZMCrJb93gIL7R98&#10;pvslViKFcChQgYmxKaQMpSGHYewb4sT9+tZhTLCtpG7xkcKdldMsy6XDmlODwYbWhsq/y80pcJt9&#10;bU6zM11/TuvM2Nzy9miVGg66zzmISF38F7/dB60gT+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tRT5vwAAANsAAAAPAAAAAAAAAAAAAAAAAJgCAABkcnMvZG93bnJl&#10;di54bWxQSwUGAAAAAAQABAD1AAAAhAMAAAAA&#10;" path="m10493,11368r20,725l10504,11374r-11,-6xe" fillcolor="#001f5b" stroked="f">
                <v:path arrowok="t" o:connecttype="custom" o:connectlocs="10493,12088;10513,12813;10504,12094;10493,12088" o:connectangles="0,0,0,0"/>
              </v:shape>
              <v:shape id="Freeform 54" o:spid="_x0000_s107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YsQA&#10;AADbAAAADwAAAGRycy9kb3ducmV2LnhtbESPT2sCMRTE74V+h/AK3mpWwaWsZhextdSDB/8geHts&#10;npvF5GXZpLr99qZQ6HGYmd8wi2pwVtyoD61nBZNxBoK49rrlRsHxsH59AxEiskbrmRT8UICqfH5a&#10;YKH9nXd028dGJAiHAhWYGLtCylAbchjGviNO3sX3DmOSfSN1j/cEd1ZOsyyXDltOCwY7Whmqr/tv&#10;p8C9f7ZmO9vR6bxdZcbmlj82VqnRy7Ccg4g0xP/wX/tLK8gn8Psl/QB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sWLEAAAA2wAAAA8AAAAAAAAAAAAAAAAAmAIAAGRycy9k&#10;b3ducmV2LnhtbFBLBQYAAAAABAAEAPUAAACJAwAAAAA=&#10;" path="m8526,13504r-2,-25l8524,13491r2,13xe" fillcolor="#001f5b" stroked="f">
                <v:path arrowok="t" o:connecttype="custom" o:connectlocs="8526,14224;8524,14199;8524,14211;8526,14224" o:connectangles="0,0,0,0"/>
              </v:shape>
              <v:shape id="Freeform 55" o:spid="_x0000_s108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vFcQA&#10;AADbAAAADwAAAGRycy9kb3ducmV2LnhtbESPT2sCMRTE74V+h/AK3mq2gotszS7FtqIHD/6h4O2x&#10;eW6WJi/LJur67U2h4HGYmd8w82pwVlyoD61nBW/jDARx7XXLjYLD/vt1BiJEZI3WMym4UYCqfH6a&#10;Y6H9lbd02cVGJAiHAhWYGLtCylAbchjGviNO3sn3DmOSfSN1j9cEd1ZOsiyXDltOCwY7Whiqf3dn&#10;p8B9LluzmW7p57hZZMbmlr/WVqnRy/DxDi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rLxXEAAAA2wAAAA8AAAAAAAAAAAAAAAAAmAIAAGRycy9k&#10;b3ducmV2LnhtbFBLBQYAAAAABAAEAPUAAACJAwAAAAA=&#10;" path="m12034,9737r,43l12034,9758r,-21xe" fillcolor="#001f5b" stroked="f">
                <v:path arrowok="t" o:connecttype="custom" o:connectlocs="12034,10457;12034,10500;12034,10478;12034,10457" o:connectangles="0,0,0,0"/>
              </v:shape>
              <v:shape id="Freeform 56" o:spid="_x0000_s108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KjsMA&#10;AADbAAAADwAAAGRycy9kb3ducmV2LnhtbESPT2sCMRTE74LfITyhN83a0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KjsMAAADbAAAADwAAAAAAAAAAAAAAAACYAgAAZHJzL2Rv&#10;d25yZXYueG1sUEsFBgAAAAAEAAQA9QAAAIgDAAAAAA==&#10;" path="m12196,12695r-11,-2970l12185,12652r11,43xe" fillcolor="#001f5b" stroked="f">
                <v:path arrowok="t" o:connecttype="custom" o:connectlocs="12196,13415;12185,10445;12185,13372;12196,13415" o:connectangles="0,0,0,0"/>
              </v:shape>
              <v:shape id="Freeform 57" o:spid="_x0000_s108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S+sMA&#10;AADbAAAADwAAAGRycy9kb3ducmV2LnhtbESPT2sCMRTE74LfITyhN81a2qWsRhGtpR48+AfB22Pz&#10;3CwmL8sm6vbbm0Khx2FmfsNM552z4k5tqD0rGI8yEMSl1zVXCo6H9fADRIjIGq1nUvBDAeazfm+K&#10;hfYP3tF9HyuRIBwKVGBibAopQ2nIYRj5hjh5F986jEm2ldQtPhLcWfmaZbl0WHNaMNjQ0lB53d+c&#10;Arf6qs32fUen83aZGZtb/txYpV4G3WICIlIX/8N/7W+tIH+D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4S+sMAAADbAAAADwAAAAAAAAAAAAAAAACYAgAAZHJzL2Rv&#10;d25yZXYueG1sUEsFBgAAAAAEAAQA9QAAAIgDAAAAAA==&#10;" path="m8534,3824r-2,-62l8531,3794r3,30xe" fillcolor="#001f5b" stroked="f">
                <v:path arrowok="t" o:connecttype="custom" o:connectlocs="8534,4544;8532,4482;8531,4514;8534,4544" o:connectangles="0,0,0,0"/>
              </v:shape>
              <v:shape id="Freeform 58" o:spid="_x0000_s108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3YcQA&#10;AADbAAAADwAAAGRycy9kb3ducmV2LnhtbESPT2sCMRTE74V+h/AK3mq2BRfZml2KraIHD/6h4O2x&#10;eW6WJi/LJur67U2h4HGYmd8ws2pwVlyoD61nBW/jDARx7XXLjYLDfvE6BREiskbrmRTcKEBVPj/N&#10;sND+ylu67GIjEoRDgQpMjF0hZagNOQxj3xEn7+R7hzHJvpG6x2uCOyvfsyyXDltOCwY7mhuqf3dn&#10;p8B9LVuzmWzp57iZZ8bmlr/XVqnRy/D5ASLSEB/h//ZKK8gn8Pc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t2HEAAAA2wAAAA8AAAAAAAAAAAAAAAAAmAIAAGRycy9k&#10;b3ducmV2LnhtbFBLBQYAAAAABAAEAPUAAACJAwAAAAA=&#10;" path="m12255,5345r1,-19l12256,5312r-1,-9l12255,5300r-2,-53l12247,5195r3,230l12253,5395r1,-27l12255,5345xe" fillcolor="#001f5b" stroked="f">
                <v:path arrowok="t" o:connecttype="custom" o:connectlocs="12255,6065;12256,6046;12256,6032;12255,6023;12255,6020;12253,5967;12247,5915;12250,6145;12253,6115;12254,6088;12255,6065" o:connectangles="0,0,0,0,0,0,0,0,0,0,0"/>
              </v:shape>
              <v:shape id="Freeform 59" o:spid="_x0000_s108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pFsQA&#10;AADbAAAADwAAAGRycy9kb3ducmV2LnhtbESPQWvCQBSE74X+h+UVequbCg0lugnF1mIPHowieHtk&#10;n9ng7tuQ3Wr8911B6HGYmW+YeTU6K840hM6zgtdJBoK48brjVsFuu3x5BxEiskbrmRRcKUBVPj7M&#10;sdD+whs617EVCcKhQAUmxr6QMjSGHIaJ74mTd/SDw5jk0Eo94CXBnZXTLMulw47TgsGeFoaaU/3r&#10;FLjP786s3za0P6wXmbG55a8fq9Tz0/gxAxFpjP/he3ulFeQ53L6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KRbEAAAA2wAAAA8AAAAAAAAAAAAAAAAAmAIAAGRycy9k&#10;b3ducmV2LnhtbFBLBQYAAAAABAAEAPUAAACJAwAAAAA=&#10;" path="m13051,2819r-2,-16l13046,2789r-3,-12l13045,2896r4,-22l13051,2854r1,-18l13051,2819xe" fillcolor="#001f5b" stroked="f">
                <v:path arrowok="t" o:connecttype="custom" o:connectlocs="13051,3539;13049,3523;13046,3509;13043,3497;13045,3616;13049,3594;13051,3574;13052,3556;13051,3539" o:connectangles="0,0,0,0,0,0,0,0,0"/>
              </v:shape>
              <v:shape id="Freeform 60" o:spid="_x0000_s108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MjcMA&#10;AADbAAAADwAAAGRycy9kb3ducmV2LnhtbESPT2sCMRTE74LfITyhN81a6LasRhGtpR48+AfB22Pz&#10;3CwmL8sm6vbbN0Khx2FmfsNM552z4k5tqD0rGI8yEMSl1zVXCo6H9fADRIjIGq1nUvBDAeazfm+K&#10;hfYP3tF9HyuRIBwKVGBibAopQ2nIYRj5hjh5F986jEm2ldQtPhLcWfmaZbl0WHNaMNjQ0lB53d+c&#10;Arf6qs32bUen83aZGZtb/txYpV4G3WICIlIX/8N/7W+tIH+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yMjcMAAADbAAAADwAAAAAAAAAAAAAAAACYAgAAZHJzL2Rv&#10;d25yZXYueG1sUEsFBgAAAAAEAAQA9QAAAIgDAAAAAA==&#10;" path="m14349,10673r65,-192l14473,10286r52,-197l14571,9889r39,-203l14642,9481r25,-207l14685,9064r11,-211l14700,8640r-5,-237l14682,8169r-23,-232l14628,7707r-39,-226l14541,7257r-56,-221l14421,6819r-72,-214l14270,6395r-87,-206l14089,5987r-101,-199l14029,11411r89,-180l14201,11049r77,-187l14349,10673xe" fillcolor="#001f5b" stroked="f">
                <v:path arrowok="t" o:connecttype="custom" o:connectlocs="14349,11393;14414,11201;14473,11006;14525,10809;14571,10609;14610,10406;14642,10201;14667,9994;14685,9784;14696,9573;14700,9360;14695,9123;14682,8889;14659,8657;14628,8427;14589,8201;14541,7977;14485,7756;14421,7539;14349,7325;14270,7115;14183,6909;14089,6707;13988,6508;14029,12131;14118,11951;14201,11769;14278,11582;14349,11393" o:connectangles="0,0,0,0,0,0,0,0,0,0,0,0,0,0,0,0,0,0,0,0,0,0,0,0,0,0,0,0,0"/>
              </v:shape>
              <v:shape id="Freeform 61" o:spid="_x0000_s108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Y/78A&#10;AADbAAAADwAAAGRycy9kb3ducmV2LnhtbERPy4rCMBTdC/5DuII7TRUsQzXK4AtduNAZhNldmjtN&#10;meSmNFHr35uFMMvDeS9WnbPiTm2oPSuYjDMQxKXXNVcKvr92ow8QISJrtJ5JwZMCrJb93gIL7R98&#10;pvslViKFcChQgYmxKaQMpSGHYewb4sT9+tZhTLCtpG7xkcKdldMsy6XDmlODwYbWhsq/y80pcJt9&#10;bU6zM11/TuvM2Nzy9miVGg66zzmISF38F7/dB60gT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xj/vwAAANsAAAAPAAAAAAAAAAAAAAAAAJgCAABkcnMvZG93bnJl&#10;di54bWxQSwUGAAAAAAQABAD1AAAAhAMAAAAA&#10;" path="m8533,10484r-90,2l8382,10485r-61,-3l8261,10478r180,4217l8427,13490r22,-14l8471,13461r64,-52l8592,13355r48,-50l8682,13256r28,-2631l8730,10622r20,-3l8769,10616r15,-2l8787,13074r-3,33l8786,13136r7,24l8827,13212r28,21l8887,13222r51,-52l8946,13150r,-2571l8965,10573r19,-6l8999,10563r,2587l9032,13137r29,-15l9052,10384r-48,19l8952,10421r-56,16l8834,10451r-67,12l8695,10473r-78,7l8533,10484xe" fillcolor="#001f5b" stroked="f">
                <v:path arrowok="t" o:connecttype="custom" o:connectlocs="8533,11204;8443,11206;8382,11205;8321,11202;8261,11198;8441,15415;8427,14210;8449,14196;8471,14181;8535,14129;8592,14075;8640,14025;8682,13976;8710,11345;8730,11342;8750,11339;8769,11336;8784,11334;8787,13794;8784,13827;8786,13856;8793,13880;8827,13932;8855,13953;8887,13942;8938,13890;8946,13870;8946,11299;8965,11293;8984,11287;8999,11283;8999,13870;9032,13857;9061,13842;9052,11104;9004,11123;8952,11141;8896,11157;8834,11171;8767,11183;8695,11193;8617,11200;8533,11204" o:connectangles="0,0,0,0,0,0,0,0,0,0,0,0,0,0,0,0,0,0,0,0,0,0,0,0,0,0,0,0,0,0,0,0,0,0,0,0,0,0,0,0,0,0,0"/>
              </v:shape>
              <v:shape id="Freeform 62" o:spid="_x0000_s108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ZMMA&#10;AADbAAAADwAAAGRycy9kb3ducmV2LnhtbESPT2sCMRTE74LfITyhN81a6NKuRhGtpR48+AfB22Pz&#10;3CwmL8sm6vbbN0Khx2FmfsNM552z4k5tqD0rGI8yEMSl1zVXCo6H9fAdRIjIGq1nUvBDAeazfm+K&#10;hfYP3tF9HyuRIBwKVGBibAopQ2nIYRj5hjh5F986jEm2ldQtPhLcWfmaZbl0WHNaMNjQ0lB53d+c&#10;Arf6qs32bUen83aZGZtb/txYpV4G3WICIlIX/8N/7W+tIP+A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9ZMMAAADbAAAADwAAAAAAAAAAAAAAAACYAgAAZHJzL2Rv&#10;d25yZXYueG1sUEsFBgAAAAAEAAQA9QAAAIgDAAAAAA==&#10;" path="m9147,13042r-4,-1201l9135,11834r-6,-8l9123,11819r10,1242l9141,13050r6,-8xe" fillcolor="#001f5b" stroked="f">
                <v:path arrowok="t" o:connecttype="custom" o:connectlocs="9147,13762;9143,12561;9135,12554;9129,12546;9123,12539;9133,13781;9141,13770;9147,13762" o:connectangles="0,0,0,0,0,0,0,0"/>
              </v:shape>
              <v:shape id="Freeform 63" o:spid="_x0000_s108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CJMIA&#10;AADbAAAADwAAAGRycy9kb3ducmV2LnhtbERPu2rDMBTdC/kHcQPdGjmFusGNEoLTlGbIkAeFbhfr&#10;1jKRroyl2O7fV0Og4+G8l+vRWdFTFxrPCuazDARx5XXDtYLLefe0ABEiskbrmRT8UoD1avKwxEL7&#10;gY/Un2ItUgiHAhWYGNtCylAZchhmviVO3I/vHMYEu1rqDocU7qx8zrJcOmw4NRhsqTRUXU83p8Bt&#10;PxpzeDnS1/ehzIzNLb/vrVKP03HzBiLSGP/Fd/enVv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IIkwgAAANsAAAAPAAAAAAAAAAAAAAAAAJgCAABkcnMvZG93&#10;bnJldi54bWxQSwUGAAAAAAQABAD1AAAAhwMAAAAA&#10;" path="m11079,10866r12,2l11100,10872r7,6l11116,10544r-20,-4l11079,10866xe" fillcolor="#001f5b" stroked="f">
                <v:path arrowok="t" o:connecttype="custom" o:connectlocs="11079,11586;11091,11588;11100,11592;11107,11598;11116,11264;11096,11260;11079,11586" o:connectangles="0,0,0,0,0,0,0"/>
              </v:shape>
              <v:shape id="Freeform 64" o:spid="_x0000_s108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v8MA&#10;AADbAAAADwAAAGRycy9kb3ducmV2LnhtbESPT2sCMRTE74LfITyhN81aqJXVKKK11IMH/yB4e2ye&#10;m8XkZdlE3X77Rih4HGbmN8x03jor7tSEyrOC4SADQVx4XXGp4HhY98cgQkTWaD2Tgl8KMJ91O1PM&#10;tX/wju77WIoE4ZCjAhNjnUsZCkMOw8DXxMm7+MZhTLIppW7wkeDOyvcsG0mHFacFgzUtDRXX/c0p&#10;cKvvymw/dnQ6b5eZsSPLXxur1FuvXUxARGrjK/zf/tEKPo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nv8MAAADbAAAADwAAAAAAAAAAAAAAAACYAgAAZHJzL2Rv&#10;d25yZXYueG1sUEsFBgAAAAAEAAQA9QAAAIgDAAAAAA==&#10;" path="m11848,11644r58,l11926,11644r17,-1l11971,11642r22,-11l12009,11613r11,-21l12028,11570r4,-21l12034,11531r,-10l12034,11519r,-33l12034,11453r1,-33l12037,11387r2,-32l12042,11323r3,-31l12048,11262r4,-28l12056,11207r3,-26l12063,11158r4,-22l12070,11117r4,-17l12076,11085r4,-20l12082,11058r3,-35l12081,10994r-9,-24l12058,10951r-16,-15l12024,10925r-18,-7l11988,10913r-15,-3l11961,10908r-8,l11951,10907r-52,-4l11847,10900r-52,-2l11745,10896r-50,-1l11646,10894r-47,l11554,10894r-44,1l11470,10896r-39,1l11444,11627r45,4l11536,11635r48,2l11632,11640r48,1l11726,11643r44,l11811,11644r37,xe" fillcolor="#001f5b" stroked="f">
                <v:path arrowok="t" o:connecttype="custom" o:connectlocs="11906,12364;11943,12363;11993,12351;12020,12312;12032,12269;12034,12241;12034,12206;12035,12140;12039,12075;12045,12012;12052,11954;12059,11901;12067,11856;12074,11820;12080,11785;12085,11743;12072,11690;12042,11656;12006,11638;11973,11630;11953,11628;11899,11623;11795,11618;11695,11615;11599,11614;11510,11615;11431,11617;11489,12351;11584,12357;11680,12361;11770,12363;11848,12364" o:connectangles="0,0,0,0,0,0,0,0,0,0,0,0,0,0,0,0,0,0,0,0,0,0,0,0,0,0,0,0,0,0,0,0"/>
              </v:shape>
              <v:shape id="Freeform 65" o:spid="_x0000_s109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5yMMA&#10;AADbAAAADwAAAGRycy9kb3ducmV2LnhtbESPzWsCMRTE74L/Q3hCb5pVqJXVKOJHaQ8e/EDw9tg8&#10;N4vJy7KJuv3vm0LB4zAzv2Fmi9ZZ8aAmVJ4VDAcZCOLC64pLBafjtj8BESKyRuuZFPxQgMW825lh&#10;rv2T9/Q4xFIkCIccFZgY61zKUBhyGAa+Jk7e1TcOY5JNKXWDzwR3Vo6ybCwdVpwWDNa0MlTcDnen&#10;wK0/K7N739P5sltlxo4tb76tUm+9djkFEamNr/B/+0sr+Bj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K5yMMAAADbAAAADwAAAAAAAAAAAAAAAACYAgAAZHJzL2Rv&#10;d25yZXYueG1sUEsFBgAAAAAEAAQA9QAAAIgDAAAAAA==&#10;" path="m11204,11236r24,7l11245,11249r9,7l11259,11265r1,10l11260,11285r7,23l11270,11324r-2,11l11260,11341r-16,3l11220,11342r-35,-3l11173,11338r-36,-6l11104,11326r-29,-4l11048,11317r-24,-3l11002,11311r-20,-2l10963,11307r-17,-1l10929,11306r-16,l10897,11307r-17,2l10864,11311r-18,3l10828,11318r-20,4l10786,11327r-24,6l10735,11339r-37,10l10664,11357r-30,7l10607,11370r-23,5l10563,11378r-18,1l10530,11379r-14,-2l10504,11374r9,719l10523,12070r10,-15l10544,12045r15,-5l10580,12039r30,l10626,12040r41,3l10675,11512r6,-31l10697,11459r22,-15l10743,11435r22,-5l10782,11429r6,-1l10818,11430r29,5l10874,11443r26,10l10923,11463r21,12l10963,11486r15,11l10991,11506r14,12l11023,11536r17,10l11056,11551r16,l11086,11546r14,-7l11112,11530r11,-11l11132,11508r8,-10l11145,11490r4,-6l11151,11481r22,-14l11192,11459r16,-2l11221,11459r11,6l11241,11475r8,12l11254,11501r4,14l11261,11530r2,14l11263,11557r1,11l11264,11579r15,11l11330,11608r33,7l11402,11621r42,6l11431,10897r-35,2l11364,10900r-29,2l11310,10903r-39,3l11249,10907r-16,-33l11215,10847r-19,-21l11176,10809r-18,-12l11141,10789r-7,247l11141,11022r9,-12l11163,10997r17,-14l11201,10966r18,-13l11220,10991r1,31l11223,11047r3,20l11231,11083r6,13l11246,11108r12,10l11274,11128r19,10l11305,11145r-21,15l11267,11172r-15,9l11238,11187r-12,3l11213,11190r-13,-3l11185,11181r-16,46l11204,11236xe" fillcolor="#001f5b" stroked="f">
                <v:path arrowok="t" o:connecttype="custom" o:connectlocs="11245,11969;11260,11995;11270,12044;11244,12064;11173,12058;11075,12042;11002,12031;10946,12026;10897,12027;10846,12034;10786,12047;10698,12069;10607,12090;10545,12099;10504,12094;10533,12775;10580,12759;10667,12763;10697,12179;10765,12150;10818,12150;10900,12173;10963,12206;11005,12238;11056,12271;11100,12259;11132,12228;11149,12204;11192,12179;11232,12185;11254,12221;11263,12264;11264,12299;11363,12335;11431,11617;11335,11622;11249,11627;11196,11546;11141,11509;11150,11730;11201,11686;11221,11742;11231,11803;11258,11838;11305,11865;11252,11901;11213,11910;11169,11947" o:connectangles="0,0,0,0,0,0,0,0,0,0,0,0,0,0,0,0,0,0,0,0,0,0,0,0,0,0,0,0,0,0,0,0,0,0,0,0,0,0,0,0,0,0,0,0,0,0,0,0"/>
              </v:shape>
              <v:shape id="Freeform 66" o:spid="_x0000_s109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cU8QA&#10;AADbAAAADwAAAGRycy9kb3ducmV2LnhtbESPQWsCMRSE74X+h/AK3mrWi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FPEAAAA2wAAAA8AAAAAAAAAAAAAAAAAmAIAAGRycy9k&#10;b3ducmV2LnhtbFBLBQYAAAAABAAEAPUAAACJAwAAAAA=&#10;" path="m10714,10983r2,-4l10733,10949r14,-22l10759,10912r12,-9l10785,10898r19,-2l10829,10896r1,l10880,10888r44,-7l10962,10875r32,-4l11022,10868r23,-2l11064,10865r15,1l11096,10540r-18,-6l11072,10532r131,l11186,10538r-20,5l11145,10545r-8,l11116,10544r-9,334l11112,10885r3,8l11118,10903r2,13l11121,10926r4,27l11127,10975r,18l11127,11008r-3,14l11120,11038r-7,17l11104,11077r-6,15l11079,11112r-14,15l11055,11140r-5,11l11048,11161r4,9l11060,11179r13,10l11092,11200r23,13l11121,11217r48,10l11185,11181r-18,-10l11146,11159r-22,-14l11124,11114r1,-25l11126,11068r3,-17l11134,11036r7,-247l11128,10783r-10,-3l11113,10779r,-83l11130,10687r17,-4l11164,10685r17,5l11198,10699r16,12l11229,10724r14,15l11256,10754r11,14l11277,10782r7,11l11290,10802r3,6l11294,10809r18,6l11338,10820r31,4l11405,10827r40,1l11489,10829r46,l11584,10829r49,-1l11682,10826r48,-2l11777,10822r45,-2l11863,10818r37,-2l11933,10814r26,-2l11992,10810r4,-1l11994,10783r,-27l11996,10729r2,-27l12002,10676r4,-26l12011,10625r6,-24l12023,10578r6,-21l12035,10538r5,-17l12045,10506r5,-12l12053,10485r4,-10l12066,10447r7,-28l12078,10391r3,-27l12082,10338r,-25l12080,10289r-3,-23l12073,10244r-4,-20l12064,10206r-5,-17l12054,10174r-5,-13l12044,10150r-7,-15l12024,10129r-12,-1l11999,10127r-15,-1l11968,10125r-17,-2l11932,10121r-19,-2l11893,10117r-22,-2l11849,10113r-23,-2l11803,10108r-24,-3l11754,10103r-25,-3l11703,10097r-25,-3l11671,10093r16,-61l11913,10032r20,-7l11950,10016r15,-11l11978,9990r12,-16l12000,9956r9,-19l12016,9916r5,-22l12026,9871r3,-22l12032,9826r1,-23l12034,9780r,-43l12034,9725r151,l12196,12695r18,59l12264,12795r18,-2l12350,12772r34,-72l12384,12673r-2,-35l12381,12614r1,-2889l12629,9725r2,2533l12629,12304r1,45l12632,12392r4,41l12641,12473r6,37l12654,12546r8,33l12671,12610r8,29l12688,12666r9,24l12706,12711r8,19l12721,12747r12,24l12741,12785r15,10l12774,12803r21,5l12817,12811r24,1l12866,12812r24,-2l12915,12807r23,-4l12959,12799r19,-4l12995,12792r21,-6l13043,12770r23,-8l13087,12760r21,1l13126,12766r15,5l13153,12778r9,4l13165,12785r29,-4l13217,12771r18,-15l13247,12738r8,-21l13260,12696r2,-22l13263,12655r-1,-17l13260,12624r-1,-7l13259,12615r,-2083l13379,10532r3,194l13381,10767r-1,50l13379,10942r,74l13379,11096r-1,175l13379,11760r,100l13379,11960r,97l13379,12152r1,92l13380,12331r,82l13502,12256r116,-162l13729,11929r105,-169l13935,11587r94,-176l13988,5788r-109,-194l13764,5405r-122,-185l13514,5040r-135,-175l13239,4695r-147,-165l13095,4659r4,131l13102,4924r4,135l13110,5195r3,136l13117,5467r3,135l13124,5735r3,132l13131,5995r3,124l13137,6240r3,115l13143,6465r3,104l13148,6666r3,90l13153,6838r2,73l13027,6470r-54,-3224l12776,6319r1172,4056l13080,10375r-205,-806l11632,9569r-210,806l10554,10375,11698,6319r55,-331l11681,6012r-73,18l11534,6041r-74,5l11388,6047r-71,-4l11251,6036r-63,-9l11130,6017r-51,-11l11035,5995r-37,-10l10971,5977r-22,-8l10980,5985r31,15l11042,6015r30,12l11101,6039r30,11l11159,6060r29,9l11216,6077r27,7l11270,6091r27,5l11323,6101r26,4l11374,6108r25,2l11423,6112r24,1l11470,6113r23,l11470,6196r-349,1236l11053,7673r-204,l10826,7671r-21,-6l10785,7655r-17,-13l10753,7626r-11,-18l10734,7587r-5,-22l10729,7553r2,-23l10452,8969r6,-21l10468,8928r13,-17l10497,8896r19,-11l10536,8877r22,-5l10571,8872r144,l10647,9113r-76,l10548,9111r-22,-6l10507,9095r-17,-13l10475,9066r-12,-19l10455,9027r-4,-22l10450,8992r-2,1977l10468,10951r16,-15l10498,10925r13,-8l10522,10913r10,l10541,10916r10,6l10561,10931r12,13l10585,10960r14,19l10616,11001r13,18l10640,11031r10,8l10659,11041r8,-2l10676,11033r11,-12l10685,10786r-12,-12l10664,10762r-4,-13l10660,10743r2,-13l10669,10717r10,-11l10694,10695r17,-10l10732,10677r23,-7l10781,10664r27,-4l10837,10659r13,-1l10880,10659r28,3l10935,10667r24,6l10981,10681r19,9l11016,10701r12,11l11036,10724r5,13l11041,10743r-2,13l11032,10769r-11,12l11007,10792r-18,9l10969,10810r-23,7l10920,10822r-27,4l10864,10828r-14,l10821,10827r-28,-3l10766,10819r-24,-6l10720,10805r-6,178xe" fillcolor="#001f5b" stroked="f">
                <v:path arrowok="t" o:connecttype="custom" o:connectlocs="10785,11618;10994,11591;11072,11252;11107,11598;11127,11695;11098,11812;11060,11899;11167,11891;11134,11756;11130,11407;11243,11459;11294,11529;11535,11549;11863,11538;11994,11476;12023,11298;12057,11195;12080,11009;12049,10881;11968,10845;11826,10831;11671,10813;11990,10694;12032,10546;12214,13474;12381,13334;12636,13153;12688,13386;12756,13515;12915,13527;13066,13482;13165,13505;13262,13394;13379,11252;13378,11991;13380,13051;14029,12131;13239,5415;13113,6051;13137,6960;13155,7631;11632,10289;11534,6761;11079,6726;11042,6735;11243,6804;11423,6832;10849,8393;10734,8307;10481,9631;10647,9833;10463,9767;10498,11645;10573,11664;10659,11761;10660,11469;10732,11397;10908,11382;11036,11444;10989,11521;10821,11547" o:connectangles="0,0,0,0,0,0,0,0,0,0,0,0,0,0,0,0,0,0,0,0,0,0,0,0,0,0,0,0,0,0,0,0,0,0,0,0,0,0,0,0,0,0,0,0,0,0,0,0,0,0,0,0,0,0,0,0,0,0,0,0,0"/>
              </v:shape>
              <v:shape id="Freeform 67" o:spid="_x0000_s109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EJ8QA&#10;AADbAAAADwAAAGRycy9kb3ducmV2LnhtbESPQWsCMRSE74X+h/AK3mrWola2ZpdiW7EHD1oRvD02&#10;r5vF5GXZpLr+eyMUPA4z8w0zL3tnxYm60HhWMBpmIIgrrxuuFex+vp5nIEJE1mg9k4ILBSiLx4c5&#10;5tqfeUOnbaxFgnDIUYGJsc2lDJUhh2HoW+Lk/frOYUyyq6Xu8JzgzsqXLJtKhw2nBYMtLQxVx+2f&#10;U+A+lo1ZTza0P6wXmbFTy5/fVqnBU//+BiJSH+/h//ZKK3gd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hCfEAAAA2wAAAA8AAAAAAAAAAAAAAAAAmAIAAGRycy9k&#10;b3ducmV2LnhtbFBLBQYAAAAABAAEAPUAAACJAwAAAAA=&#10;" path="m10701,10796r-16,-10l10687,11021r12,-17l10714,10983r6,-178l10701,10796xe" fillcolor="#001f5b" stroked="f">
                <v:path arrowok="t" o:connecttype="custom" o:connectlocs="10701,11516;10685,11506;10687,11741;10699,11724;10714,11703;10720,11525;10701,11516" o:connectangles="0,0,0,0,0,0,0"/>
              </v:shape>
              <v:shape id="Freeform 68" o:spid="_x0000_s109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hvMQA&#10;AADbAAAADwAAAGRycy9kb3ducmV2LnhtbESPQWsCMRSE70L/Q3iF3jTbglpWo5StLXrw4LYUvD02&#10;r5ulycuyiev23xtB8DjMzDfMcj04K3rqQuNZwfMkA0Fced1wreD762P8CiJEZI3WMyn4pwDr1cNo&#10;ibn2Zz5QX8ZaJAiHHBWYGNtcylAZchgmviVO3q/vHMYku1rqDs8J7qx8ybKZdNhwWjDYUmGo+itP&#10;ToF7/2zMfnqgn+O+yIydWd7srFJPj8PbAkSkId7Dt/ZWK5hP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IbzEAAAA2wAAAA8AAAAAAAAAAAAAAAAAmAIAAGRycy9k&#10;b3ducmV2LnhtbFBLBQYAAAAABAAEAPUAAACJAwAAAAA=&#10;" path="m10919,12785r15,-649l10917,12135r-15,-3l10890,12129r-10,-6l10872,12117r-6,-8l10860,12099r-4,-11l10851,12075r-4,-15l10845,12051r-12,-34l10823,11991r-6,792l10919,12785xe" fillcolor="#001f5b" stroked="f">
                <v:path arrowok="t" o:connecttype="custom" o:connectlocs="10919,13505;10934,12856;10917,12855;10902,12852;10890,12849;10880,12843;10872,12837;10866,12829;10860,12819;10856,12808;10851,12795;10847,12780;10845,12771;10833,12737;10823,12711;10817,13503;10919,13505" o:connectangles="0,0,0,0,0,0,0,0,0,0,0,0,0,0,0,0,0"/>
              </v:shape>
              <v:shape id="Freeform 69" o:spid="_x0000_s109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y8MA&#10;AADbAAAADwAAAGRycy9kb3ducmV2LnhtbESPT2sCMRTE74LfITyhN81a6LasRhGtpR48+AfB22Pz&#10;3CwmL8sm6vbbN0Khx2FmfsNM552z4k5tqD0rGI8yEMSl1zVXCo6H9fADRIjIGq1nUvBDAeazfm+K&#10;hfYP3tF9HyuRIBwKVGBibAopQ2nIYRj5hjh5F986jEm2ldQtPhLcWfmaZbl0WHNaMNjQ0lB53d+c&#10;Arf6qs32bUen83aZGZtb/txYpV4G3WICIlIX/8N/7W+t4D2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m/y8MAAADbAAAADwAAAAAAAAAAAAAAAACYAgAAZHJzL2Rv&#10;d25yZXYueG1sUEsFBgAAAAAEAAQA9QAAAIgDAAAAAA==&#10;" path="m5105,10492r-105,-2l4899,10486r11,1812l4928,12285r18,-13l4960,12261r17,-14l4993,12233r15,-15l5022,12203r13,-16l5046,12171r11,-16l5067,12138r8,-18l5083,12102r2,-7l5247,12095r,1042l5048,13137r,-749l5033,12401r-15,13l5002,12426r-16,12l4970,12450r-16,11l4937,12472r-17,10l4902,12491r-18,9l4866,12509r-19,8l4828,12525r-19,7l4791,12538r-171,635l4972,13463r374,263l5279,10480r-38,4l5205,10487r-35,3l5136,10491r-31,1xe" fillcolor="#001f5b" stroked="f">
                <v:path arrowok="t" o:connecttype="custom" o:connectlocs="5105,11212;5000,11210;4899,11206;4910,13018;4928,13005;4946,12992;4960,12981;4977,12967;4993,12953;5008,12938;5022,12923;5035,12907;5046,12891;5057,12875;5067,12858;5075,12840;5083,12822;5085,12815;5247,12815;5247,13857;5048,13857;5048,13108;5033,13121;5018,13134;5002,13146;4986,13158;4970,13170;4954,13181;4937,13192;4920,13202;4902,13211;4884,13220;4866,13229;4847,13237;4828,13245;4809,13252;4791,13258;4620,13893;4972,14183;5346,14446;5279,11200;5241,11204;5205,11207;5170,11210;5136,11211;5105,11212" o:connectangles="0,0,0,0,0,0,0,0,0,0,0,0,0,0,0,0,0,0,0,0,0,0,0,0,0,0,0,0,0,0,0,0,0,0,0,0,0,0,0,0,0,0,0,0,0,0"/>
              </v:shape>
              <v:shape id="Freeform 70" o:spid="_x0000_s109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aUMUA&#10;AADbAAAADwAAAGRycy9kb3ducmV2LnhtbESPzWrDMBCE74W+g9hCb43cQn5wooTiNqU55BAnBHJb&#10;rI1lIq2MpTru20eFQo7DzHzDLFaDs6KnLjSeFbyOMhDEldcN1woO+/XLDESIyBqtZ1LwSwFWy8eH&#10;BebaX3lHfRlrkSAcclRgYmxzKUNlyGEY+ZY4eWffOYxJdrXUHV4T3Fn5lmUT6bDhtGCwpcJQdSl/&#10;nAL38dWY7XhHx9O2yIydWP7cWKWen4b3OYhIQ7yH/9vfWsF0Cn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RpQxQAAANsAAAAPAAAAAAAAAAAAAAAAAJgCAABkcnMv&#10;ZG93bnJldi54bWxQSwUGAAAAAAQABAD1AAAAigMAAAAA&#10;" path="m5342,11687r,-821l5358,10468r-40,7l5279,10480r67,3246l5740,13961r14,-844l5738,13107r-16,-12l5704,13078r-13,-13l5680,13050r-11,-16l5659,13017r-9,-18l5642,12980r-7,-20l5629,12939r-5,-23l5621,12897r192,-21l5817,12899r6,21l5831,12938r11,16l5850,12963r15,12l5883,12984r20,5l5925,12991r4,l5949,12990r19,-5l5986,12977r17,-11l6019,12951r14,-16l6040,12924r7,-11l6053,12899r6,-15l6064,12867r5,-19l6073,12828r4,-22l6081,12783r3,-26l6086,12730r3,-28l6089,12700r-15,16l6058,12730r-33,24l5989,12771r-39,11l5908,12787r-7,l5880,12786r-40,-6l5802,12769r-37,-17l5731,12730r-32,-29l5665,12662r-21,-33l5627,12594r-13,-39l5606,12514r-4,-43l5601,12446r,-23l5606,12379r8,-41l5626,12300r16,-36l5967,11687r-625,xe" fillcolor="#001f5b" stroked="f">
                <v:path arrowok="t" o:connecttype="custom" o:connectlocs="5342,11586;5318,11195;5346,14446;5754,13837;5722,13815;5691,13785;5669,13754;5650,13719;5635,13680;5624,13636;5813,13596;5823,13640;5842,13674;5865,13695;5903,13709;5929,13711;5968,13705;6003,13686;6033,13655;6047,13633;6059,13604;6069,13568;6077,13526;6084,13477;6089,13422;6074,13436;6025,13474;5950,13502;5901,13507;5840,13500;5765,13472;5699,13421;5644,13349;5614,13275;5602,13191;5601,13143;5614,13058;5642,12984;5342,12407" o:connectangles="0,0,0,0,0,0,0,0,0,0,0,0,0,0,0,0,0,0,0,0,0,0,0,0,0,0,0,0,0,0,0,0,0,0,0,0,0,0,0"/>
              </v:shape>
              <v:shape id="Freeform 71" o:spid="_x0000_s109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IsIA&#10;AADbAAAADwAAAGRycy9kb3ducmV2LnhtbERPu2rDMBTdC/kHcQPdGjmFusGNEoLTlGbIkAeFbhfr&#10;1jKRroyl2O7fV0Og4+G8l+vRWdFTFxrPCuazDARx5XXDtYLLefe0ABEiskbrmRT8UoD1avKwxEL7&#10;gY/Un2ItUgiHAhWYGNtCylAZchhmviVO3I/vHMYEu1rqDocU7qx8zrJcOmw4NRhsqTRUXU83p8Bt&#10;PxpzeDnS1/ehzIzNLb/vrVKP03HzBiLSGP/Fd/enVvCa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o4iwgAAANsAAAAPAAAAAAAAAAAAAAAAAJgCAABkcnMvZG93&#10;bnJldi54bWxQSwUGAAAAAAQABAD1AAAAhwMAAAAA&#10;" path="m3985,12519r305,339l4620,13173r171,-635l4791,12358r16,-6l4874,12320r36,-22l4899,10486r-96,-7l4710,10468r-89,-13l4536,10437r-83,-22l4374,10389r-76,-30l4225,10324r-70,-39l4086,10240r-66,-51l3956,10134r-62,-62l3834,10004r-58,-74l3718,9850r-56,-88l3607,9668r691,-459l4321,9260r25,48l4373,9354r28,44l4432,9440r32,40l4497,9517r35,35l4569,9584r38,30l4647,9641r41,25l4731,9688r44,19l4820,9724r47,13l4915,9748r49,8l5014,9760r52,2l5096,9761r66,-6l5232,9742r72,-21l5375,9691r67,-41l5501,9597r49,-66l5570,9493r16,-41l5598,9406r7,-49l5608,9303r-2,-44l5595,9181r-23,-68l5535,9054r-53,-54l5411,8949r-42,-25l5322,8899r-53,-25l5211,8848r-63,-27l5078,8792r-75,-30l4922,8730r-88,-35l4742,8659r-89,-36l4565,8584r-86,-39l4396,8503r-80,-44l4239,8412r-73,-50l4097,8309r-65,-57l3971,8190r-55,-66l3866,8053r-45,-76l3782,7895r-32,-88l3724,7712r-19,-102l3694,7502r-4,-117l3693,7287r11,-96l3722,7098r25,-89l3779,6924,3749,5061r-261,387l3257,5855r-201,426l2889,6725r-133,459l2659,7657r-59,486l2580,8640r19,487l2656,9604r94,464l2877,10519r161,436l3231,11375r223,401l3706,12158r279,361xe" fillcolor="#001f5b" stroked="f">
                <v:path arrowok="t" o:connecttype="custom" o:connectlocs="4290,13578;4791,13258;4807,13072;4910,13018;4803,11199;4621,11175;4453,11135;4298,11079;4155,11005;4020,10909;3894,10792;3776,10650;3662,10482;4298,9929;4346,10028;4401,10118;4464,10200;4532,10272;4607,10334;4688,10386;4775,10427;4867,10457;4964,10476;5066,10482;5162,10475;5304,10441;5442,10370;5550,10251;5586,10172;5605,10077;5606,9979;5572,9833;5482,9720;5369,9644;5269,9594;5148,9541;5003,9482;4834,9415;4653,9343;4479,9265;4316,9179;4166,9082;4032,8972;3916,8844;3821,8697;3750,8527;3705,8330;3690,8105;3704,7911;3747,7729;3749,5781;3257,6575;2889,7445;2659,8377;2580,9360;2656,10324;2877,11239;3231,12095;3706,12878" o:connectangles="0,0,0,0,0,0,0,0,0,0,0,0,0,0,0,0,0,0,0,0,0,0,0,0,0,0,0,0,0,0,0,0,0,0,0,0,0,0,0,0,0,0,0,0,0,0,0,0,0,0,0,0,0,0,0,0,0,0,0"/>
              </v:shape>
              <v:shape id="Freeform 72" o:spid="_x0000_s109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rucQA&#10;AADbAAAADwAAAGRycy9kb3ducmV2LnhtbESPQWsCMRSE74X+h/AK3mrWgrZuzS5FrdSDB60I3h6b&#10;181i8rJsUl3/fSMUPA4z8w0zK3tnxZm60HhWMBpmIIgrrxuuFey/P5/fQISIrNF6JgVXClAWjw8z&#10;zLW/8JbOu1iLBOGQowITY5tLGSpDDsPQt8TJ+/Gdw5hkV0vd4SXBnZUvWTaRDhtOCwZbmhuqTrtf&#10;p8AtVo3ZjLd0OG7mmbETy8u1VWrw1H+8g4jUx3v4v/2lFbxO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K7nEAAAA2wAAAA8AAAAAAAAAAAAAAAAAmAIAAGRycy9k&#10;b3ducmV2LnhtbFBLBQYAAAAABAAEAPUAAACJAwAAAAA=&#10;" path="m6827,13124r,13l6635,13137r,-21l6582,14340r445,141l7036,12442r-12,20l6985,12531r-35,72l6919,12677r-20,56l6881,12791r-20,78l6847,12932r-10,61l6829,13070r-2,54xe" fillcolor="#001f5b" stroked="f">
                <v:path arrowok="t" o:connecttype="custom" o:connectlocs="6827,13844;6827,13857;6635,13857;6635,13836;6582,15060;7027,15201;7036,13162;7024,13182;6985,13251;6950,13323;6919,13397;6899,13453;6881,13511;6861,13589;6847,13652;6837,13713;6829,13790;6827,13844" o:connectangles="0,0,0,0,0,0,0,0,0,0,0,0,0,0,0,0,0,0"/>
              </v:shape>
              <v:shape id="Freeform 73" o:spid="_x0000_s109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yA78A&#10;AADbAAAADwAAAGRycy9kb3ducmV2LnhtbERPTYvCMBC9L/gfwgh7W1MXVqQaRdSV9eDBKoK3oRmb&#10;YjIpTdTuvzcHwePjfU/nnbPiTm2oPSsYDjIQxKXXNVcKjoffrzGIEJE1Ws+k4J8CzGe9jynm2j94&#10;T/ciViKFcMhRgYmxyaUMpSGHYeAb4sRdfOswJthWUrf4SOHOyu8sG0mHNacGgw0tDZXX4uYUuNWm&#10;NrufPZ3Ou2Vm7MjyemuV+ux3iwmISF18i1/uP61gnNan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ufIDvwAAANsAAAAPAAAAAAAAAAAAAAAAAJgCAABkcnMvZG93bnJl&#10;di54bWxQSwUGAAAAAAQABAD1AAAAhAMAAAAA&#10;" path="m6277,11241r,12l6282,11262r11,8l6300,11274r11,5l6325,11284r18,6l6365,11296r25,6l6418,11309r22,5l6465,11320r24,7l6512,11334r20,7l6551,11348r18,8l6584,11364r14,8l6610,11380r20,18l6641,11414r10,17l6658,11450r4,21l6664,11493r1,8l6894,11650r-9,-16l6878,11616r-5,-22l6871,11577r-2,-16l6868,11542r,-22l6867,11493r,-275l6795,11218r,-126l6867,11092r,-118l7184,2756r-459,133l6281,3056r-426,201l5448,3488r-387,261l4696,4039r-341,316l4039,4696r-290,365l3779,6924r38,-82l3863,6765r51,-73l3973,6623r64,-63l4108,6501r77,-53l4268,6400r89,-42l4452,6321r101,-30l4659,6267r112,-17l4888,6239r123,-3l5099,6238r86,5l5268,6252r80,13l5427,6281r75,21l5576,6325r72,28l5717,6384r67,34l5850,6457r63,41l5975,6544r59,49l6093,6646r56,57l6204,6763r53,64l6309,6894r50,71l5690,7408r-20,-37l5648,7336r-23,-35l5599,7267r-28,-33l5542,7202r-30,-30l5479,7143r-34,-27l5410,7090r-37,-24l5335,7044r-39,-20l5255,7006r-42,-15l5170,6978r-44,-10l5081,6960r-46,-4l4989,6954r-67,3l4862,6964r-53,12l4761,6991r-43,18l4681,7031r-32,23l4597,7106r-37,56l4536,7217r-14,50l4515,7309r-2,38l4515,7389r6,39l4530,7465r29,67l4599,7592r50,52l4707,7689r32,21l4772,7729r35,19l4842,7765r36,16l4915,7797r37,14l4990,7825r37,14l5541,8027r74,28l5691,8089r76,37l5843,8168r75,46l5990,8265r68,53l6122,8376r58,61l6232,8502r43,63l6318,8641r31,64l6379,8778r28,83l6430,8952r18,99l6457,9159r2,56l6459,9245r-2,74l6450,9410r-16,105l6406,9629r-19,60l6363,9750r-28,62l6301,9874r-39,62l6216,9998r3,1114l6235,11104r17,-7l6271,11092r20,-5l6313,11083r23,-2l6360,11079r21,l6407,11079r24,2l6453,11083r22,3l6494,11090r19,5l6529,11101r16,7l6559,11116r19,15l6593,11144r13,15l6617,11175r11,18l6636,11212r7,21l6644,11236r-148,28l6488,11244r-11,-17l6463,11213r-18,-11l6427,11196r-21,-3l6384,11192r-26,1l6336,11195r-19,5l6302,11206r-7,3l6283,11218r-6,10l6277,11241xe" fillcolor="#001f5b" stroked="f">
                <v:path arrowok="t" o:connecttype="custom" o:connectlocs="6293,11990;6343,12010;6440,12034;6532,12061;6598,12092;6651,12151;6665,12221;6873,12314;6868,12240;6795,11812;6725,3609;5061,4469;3749,5781;3914,7412;4185,7168;4553,7011;5011,6956;5348,6985;5648,7073;5913,7218;6149,7423;6359,7685;5625,8021;5512,7892;5373,7786;5213,7711;5035,7676;4809,7696;4649,7774;4522,7987;4521,8148;4649,8364;4807,8468;4952,8531;5615,8775;5918,8934;6180,9157;6349,9425;6448,9771;6457,10039;6387,10409;6262,10656;6252,11817;6336,11801;6431,11801;6513,11815;6578,11851;6628,11913;6496,11984;6445,11922;6358,11913;6295,11929" o:connectangles="0,0,0,0,0,0,0,0,0,0,0,0,0,0,0,0,0,0,0,0,0,0,0,0,0,0,0,0,0,0,0,0,0,0,0,0,0,0,0,0,0,0,0,0,0,0,0,0,0,0,0,0"/>
              </v:shape>
              <v:shape id="Freeform 74" o:spid="_x0000_s109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mMQA&#10;AADbAAAADwAAAGRycy9kb3ducmV2LnhtbESPQWvCQBSE74X+h+UVvNWNQoOkrlJSLXrwoJZCb4/s&#10;MxvcfRuya5L++65Q6HGYmW+Y5Xp0VvTUhcazgtk0A0Fced1wreDzvH1egAgRWaP1TAp+KMB69fiw&#10;xEL7gY/Un2ItEoRDgQpMjG0hZagMOQxT3xIn7+I7hzHJrpa6wyHBnZXzLMulw4bTgsGWSkPV9XRz&#10;Ctz7R2MOL0f6+j6UmbG55c3eKjV5Gt9eQUQa43/4r73TChYzuH9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V5jEAAAA2wAAAA8AAAAAAAAAAAAAAAAAmAIAAGRycy9k&#10;b3ducmV2LnhtbFBLBQYAAAAABAAEAPUAAACJAwAAAAA=&#10;" path="m7578,12775r-19,-6l7541,12761r-18,-9l7505,12742r-17,-12l7472,12716r-16,-15l7447,12692r-13,-15l7422,12662r-44,235l7571,12876r4,23l7581,12920r8,18l7599,12954r9,9l7623,12975r17,9l7660,12989r22,2l7686,12991r20,-1l7725,12985r19,-8l7761,12966r16,-15l7791,12935r7,-11l7804,12913r6,-14l7816,12884r5,-17l7826,12848r5,-20l7834,12806r4,-23l7841,12757r3,-27l7846,12702r,-2l7831,12716r-15,14l7799,12743r-17,11l7765,12764r-19,7l7727,12778r-19,4l7687,12785r-21,2l7659,12787r-21,-1l7617,12784r-20,-4l7578,12775xe" fillcolor="#001f5b" stroked="f">
                <v:path arrowok="t" o:connecttype="custom" o:connectlocs="7578,13495;7559,13489;7541,13481;7523,13472;7505,13462;7488,13450;7472,13436;7456,13421;7447,13412;7434,13397;7422,13382;7378,13617;7571,13596;7575,13619;7581,13640;7589,13658;7599,13674;7608,13683;7623,13695;7640,13704;7660,13709;7682,13711;7686,13711;7706,13710;7725,13705;7744,13697;7761,13686;7777,13671;7791,13655;7798,13644;7804,13633;7810,13619;7816,13604;7821,13587;7826,13568;7831,13548;7834,13526;7838,13503;7841,13477;7844,13450;7846,13422;7846,13420;7831,13436;7816,13450;7799,13463;7782,13474;7765,13484;7746,13491;7727,13498;7708,13502;7687,13505;7666,13507;7659,13507;7638,13506;7617,13504;7597,13500;7578,13495" o:connectangles="0,0,0,0,0,0,0,0,0,0,0,0,0,0,0,0,0,0,0,0,0,0,0,0,0,0,0,0,0,0,0,0,0,0,0,0,0,0,0,0,0,0,0,0,0,0,0,0,0,0,0,0,0,0,0,0,0"/>
              </v:shape>
              <v:shape id="Freeform 75" o:spid="_x0000_s110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J78QA&#10;AADbAAAADwAAAGRycy9kb3ducmV2LnhtbESPQWvCQBSE74X+h+UVems2BhRJXUVsK+3Bg1GE3h7Z&#10;Zza4+zZktzH+e7dQ6HGYmW+YxWp0VgzUh9azgkmWgyCuvW65UXA8fLzMQYSIrNF6JgU3CrBaPj4s&#10;sNT+ynsaqtiIBOFQogITY1dKGWpDDkPmO+LknX3vMCbZN1L3eE1wZ2WR5zPpsOW0YLCjjaH6Uv04&#10;Be5t25rddE+n790mN3Zm+f3LKvX8NK5fQUQa43/4r/2pFcwL+P2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nye/EAAAA2wAAAA8AAAAAAAAAAAAAAAAAmAIAAGRycy9k&#10;b3ducmV2LnhtbFBLBQYAAAAABAAEAPUAAACJAwAAAAA=&#10;" path="m7657,2659r-473,97l7117,7704r1,-59l7120,7585r3,-63l7128,7459r6,-64l7143,7329r12,-66l7169,7197r17,-67l7207,7064r25,-67l7260,6931r34,-65l7331,6802r43,-64l7423,6676r54,-61l7536,6556r47,-40l7631,6479r48,-34l7729,6415r49,-28l7829,6363r52,-22l7933,6322r52,-17l8039,6290r54,-12l8147,6268r55,-9l8258,6252r56,-6l8371,6242r1,-2349l8366,3880r-4,-9l8361,3868r370,-725l9007,2592r-39,-2l8928,2588r-40,-2l8848,2584r-40,-1l8768,2582r-40,-1l8688,2580r-40,l8640,2580r-497,20l7657,2659xe" fillcolor="#001f5b" stroked="f">
                <v:path arrowok="t" o:connecttype="custom" o:connectlocs="7657,3379;7184,3476;7117,8424;7118,8365;7120,8305;7123,8242;7128,8179;7134,8115;7143,8049;7155,7983;7169,7917;7186,7850;7207,7784;7232,7717;7260,7651;7294,7586;7331,7522;7374,7458;7423,7396;7477,7335;7536,7276;7583,7236;7631,7199;7679,7165;7729,7135;7778,7107;7829,7083;7881,7061;7933,7042;7985,7025;8039,7010;8093,6998;8147,6988;8202,6979;8258,6972;8314,6966;8371,6962;8372,4613;8366,4600;8362,4591;8361,4588;8731,3863;9007,3312;8968,3310;8928,3308;8888,3306;8848,3304;8808,3303;8768,3302;8728,3301;8688,3300;8648,3300;8640,3300;8143,3320;7657,3379" o:connectangles="0,0,0,0,0,0,0,0,0,0,0,0,0,0,0,0,0,0,0,0,0,0,0,0,0,0,0,0,0,0,0,0,0,0,0,0,0,0,0,0,0,0,0,0,0,0,0,0,0,0,0,0,0,0,0"/>
              </v:shape>
              <v:shape id="Freeform 76" o:spid="_x0000_s110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sdMQA&#10;AADbAAAADwAAAGRycy9kb3ducmV2LnhtbESPQWsCMRSE74L/IbxCb5pti7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bHTEAAAA2wAAAA8AAAAAAAAAAAAAAAAAmAIAAGRycy9k&#10;b3ducmV2LnhtbFBLBQYAAAAABAAEAPUAAACJAwAAAAA=&#10;" path="m7299,11687r,-157l7279,9862r-23,-47l7236,9767r-36,-100l7172,9560r-22,-113l7134,9327r-6,-63l7124,9199r-4,-67l7118,9062r-1,-71l7116,8916r,-1154l7117,7704r67,-4948l6867,10974r158,-92l7025,11092r108,l7133,11218r-108,l7025,11489r1,24l7027,11530r1,11l7030,11551r5,6l7042,11562r8,6l7058,11570r11,l7084,11569r19,-4l7126,11557r6,-2l7146,11677r-18,7l7109,11690r-19,4l7070,11698r-20,2l7028,11701r-7,l7000,11700r-20,-3l6961,11692r-17,-5l6924,11677r-16,-12l6896,11651r-2,-1l6665,11501r-1,21l6660,11542r-5,19l6647,11579r-10,18l6624,11613r-14,16l6583,11653r-31,18l6535,11678r-18,7l6497,11690r-21,4l6455,11697r-23,3l6407,11701r-13,l6370,11700r-23,-1l6325,11696r-21,-3l6284,11688r-18,-5l6248,11676r-33,-16l6185,11639r-15,-14l6156,11610r-12,-15l6133,11578r-9,-18l6116,11541r-6,-20l6109,11518r158,-24l6273,11515r9,19l6293,11550r14,13l6323,11573r17,7l6360,11585r22,2l6394,11587r24,-1l6440,11583r19,-5l6476,11571r10,-6l6500,11549r6,-19l6507,11523r,-12l6503,11501r-8,-8l6483,11485r-19,-7l6443,11472r-29,-6l6386,11459r-26,-6l6336,11446r-22,-6l6294,11434r-19,-6l6258,11422r-16,-6l6229,11410r-12,-5l6201,11395r-17,-13l6169,11367r-13,-16l6146,11334r-7,-19l6134,11295r-3,-21l6131,11262r1,-21l6135,11220r6,-19l6150,11183r10,-17l6173,11150r16,-16l6205,11121r14,-9l6216,9998r-52,61l6106,10119r-66,58l5966,10233r-82,54l5848,10308r-38,20l5771,10346r-40,17l5691,10380r-42,15l5608,10408r-42,13l5524,10433r-42,10l5440,10453r-41,8l5358,10468r-16,398l5952,10866r,139l5508,11005r,182l5921,11187r,138l5508,11325r,224l5967,11549r,138l5642,12264r10,-17l5674,12215r36,-38l5741,12152r34,-21l5812,12115r39,-11l5892,12097r42,-2l5955,12096r42,5l6037,12110r37,14l6110,12143r33,24l6174,12196r29,34l6229,12272r15,33l6257,12340r12,39l6278,12421r7,44l6290,12513r3,52l6294,12619r,28l6292,12701r-5,50l6281,12799r-8,44l6262,12884r-13,38l6235,12957r-17,31l6188,13030r-29,31l6128,13087r-33,23l6059,13128r-38,13l5981,13150r-43,5l5914,13156r-23,-1l5847,13150r-40,-10l5771,13126r-17,-9l5740,13961r413,205l6582,14340r53,-1224l6636,13094r4,-43l6645,13007r6,-43l6659,12920r10,-44l6680,12832r13,-45l6708,12743r16,-45l6741,12654r18,-43l6779,12568r21,-41l6821,12486r23,-39l6869,12408r25,-37l6920,12334r28,-36l6495,12298r,-184l7176,12114r,144l7164,12270r-12,12l7106,12338r-35,49l7036,12442r-9,2039l7486,14588r9,-1481l7480,13095r-5,-4l7461,13078r-12,-13l7437,13050r-11,-16l7417,13017r-9,-18l7400,12980r-7,-20l7387,12939r-5,-23l7378,12897r44,-235l7411,12646r-10,-17l7392,12612r-8,-18l7378,12575r-6,-20l7367,12535r-4,-21l7361,12493r-2,-22l7358,12448r,-2l7359,12423r1,-22l7363,12379r-64,-692xe" fillcolor="#001f5b" stroked="f">
                <v:path arrowok="t" o:connecttype="custom" o:connectlocs="7236,10487;7128,9984;7116,9636;7025,11602;7025,12209;7035,12277;7084,12289;7128,12404;7028,12421;6944,12407;6665,12221;6637,12317;6535,12398;6432,12420;6325,12416;6215,12380;6133,12298;6267,12214;6323,12293;6418,12306;6500,12269;6495,12213;6386,12179;6275,12148;6201,12115;6139,12035;6135,11940;6189,11854;6106,10839;5810,11048;5608,11128;5399,11181;5508,11725;5508,12269;5674,12935;5851,12824;6037,12830;6203,12950;6278,13141;6294,13367;6262,13604;6159,13781;5981,13870;5807,13860;6582,15060;6651,13684;6708,13463;6800,13247;6920,13054;7176,12978;7036,13162;7475,13811;7417,13737;7382,13636;7392,13332;7363,13234;7359,13143" o:connectangles="0,0,0,0,0,0,0,0,0,0,0,0,0,0,0,0,0,0,0,0,0,0,0,0,0,0,0,0,0,0,0,0,0,0,0,0,0,0,0,0,0,0,0,0,0,0,0,0,0,0,0,0,0,0,0,0,0"/>
              </v:shape>
              <v:shape id="Freeform 77" o:spid="_x0000_s110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0AMQA&#10;AADbAAAADwAAAGRycy9kb3ducmV2LnhtbESPQWsCMRSE74L/IbxCb5ptqbKsxqWstejBg7YUents&#10;npulycuyibr996ZQ8DjMzDfMshycFRfqQ+tZwdM0A0Fce91yo+DzYzPJQYSIrNF6JgW/FKBcjUdL&#10;LLS/8oEux9iIBOFQoAITY1dIGWpDDsPUd8TJO/neYUyyb6Tu8ZrgzsrnLJtLhy2nBYMdVYbqn+PZ&#10;KXDr99bsZwf6+t5XmbFzy287q9Tjw/C6ABFpiPfwf3urFeQ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ADEAAAA2wAAAA8AAAAAAAAAAAAAAAAAmAIAAGRycy9k&#10;b3ducmV2LnhtbFBLBQYAAAAABAAEAPUAAACJAwAAAAA=&#10;" path="m8732,9411r-12,10l8717,9424r2,-340l8570,9734r66,-2l8696,9724r53,-13l8751,9387r-9,12l8732,9411xe" fillcolor="#001f5b" stroked="f">
                <v:path arrowok="t" o:connecttype="custom" o:connectlocs="8732,10131;8720,10141;8717,10144;8719,9804;8570,10454;8636,10452;8696,10444;8749,10431;8751,10107;8742,10119;8732,10131" o:connectangles="0,0,0,0,0,0,0,0,0,0,0"/>
              </v:shape>
              <v:shape id="Freeform 78" o:spid="_x0000_s110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Rm8QA&#10;AADbAAAADwAAAGRycy9kb3ducmV2LnhtbESPzWrDMBCE74W+g9hCbo2cgk1wo4SQtiE95JAfAr0t&#10;1sYykVbGUmz37atCocdhZr5hFqvRWdFTFxrPCmbTDARx5XXDtYLz6eN5DiJEZI3WMyn4pgCr5ePD&#10;AkvtBz5Qf4y1SBAOJSowMballKEy5DBMfUucvKvvHMYku1rqDocEd1a+ZFkhHTacFgy2tDFU3Y53&#10;p8C9bRuzzw90+dpvMmMLy++fVqnJ07h+BRFpjP/hv/ZOK5j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UZvEAAAA2wAAAA8AAAAAAAAAAAAAAAAAmAIAAGRycy9k&#10;b3ducmV2LnhtbFBLBQYAAAAABAAEAPUAAACJAwAAAAA=&#10;" path="m9058,15467r-8,32l9043,15529r-6,28l9039,15912r14,-82l9070,15752r17,-74l9106,15607r19,-66l9144,15479r19,-57l9182,15370r17,-46l9214,15284r14,-33l9239,15224r9,-19l9255,15189r11,-24l9269,15142r-2,-22l9262,15101r-4,-13l9255,15083r-15,-10l9222,15075r-16,8l9193,15093r-17,21l9164,15135r-11,25l9141,15188r-11,31l9118,15252r-11,35l9096,15323r-10,37l9076,15396r-9,36l9058,15467xe" fillcolor="#001f5b" stroked="f">
                <v:path arrowok="t" o:connecttype="custom" o:connectlocs="9058,16187;9050,16219;9043,16249;9037,16277;9039,16632;9053,16550;9070,16472;9087,16398;9106,16327;9125,16261;9144,16199;9163,16142;9182,16090;9199,16044;9214,16004;9228,15971;9239,15944;9248,15925;9255,15909;9266,15885;9269,15862;9267,15840;9262,15821;9258,15808;9255,15803;9240,15793;9222,15795;9206,15803;9193,15813;9176,15834;9164,15855;9153,15880;9141,15908;9130,15939;9118,15972;9107,16007;9096,16043;9086,16080;9076,16116;9067,16152;9058,16187" o:connectangles="0,0,0,0,0,0,0,0,0,0,0,0,0,0,0,0,0,0,0,0,0,0,0,0,0,0,0,0,0,0,0,0,0,0,0,0,0,0,0,0,0"/>
              </v:shape>
              <v:shape id="Freeform 79" o:spid="_x0000_s110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P7MIA&#10;AADbAAAADwAAAGRycy9kb3ducmV2LnhtbESPQWsCMRSE7wX/Q3iCt5q14CKrUUSr2IMHbRG8PTbP&#10;zWLysmyirv/eFAo9DjPzDTNbdM6KO7Wh9qxgNMxAEJde11wp+PnevE9AhIis0XomBU8KsJj33mZY&#10;aP/gA92PsRIJwqFABSbGppAylIYchqFviJN38a3DmGRbSd3iI8GdlR9ZlkuHNacFgw2tDJXX480p&#10;cOttbfbjA53O+1VmbG7588sqNeh3yymISF38D/+1d1rBJIffL+k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M/swgAAANsAAAAPAAAAAAAAAAAAAAAAAJgCAABkcnMvZG93&#10;bnJldi54bWxQSwUGAAAAAAQABAD1AAAAhwMAAAAA&#10;" path="m9633,7741r-3,-26l9628,7682r-1,-35l9496,7647r,340l9918,8253,9712,7987r-74,l9638,7912r16,-17l9665,7885r9,-1l9683,7892r12,16l9703,7923r,-116l9682,7799r-17,-7l9652,7784r-9,-11l9637,7760r-4,-19xe" fillcolor="#001f5b" stroked="f">
                <v:path arrowok="t" o:connecttype="custom" o:connectlocs="9633,8461;9630,8435;9628,8402;9627,8367;9496,8367;9496,8707;9918,8973;9712,8707;9638,8707;9638,8632;9654,8615;9665,8605;9674,8604;9683,8612;9695,8628;9703,8643;9703,8527;9682,8519;9665,8512;9652,8504;9643,8493;9637,8480;9633,8461" o:connectangles="0,0,0,0,0,0,0,0,0,0,0,0,0,0,0,0,0,0,0,0,0,0,0"/>
              </v:shape>
              <v:shape id="Freeform 80" o:spid="_x0000_s110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qd8QA&#10;AADbAAAADwAAAGRycy9kb3ducmV2LnhtbESPQWsCMRSE74X+h/AK3mq2grqsxqVYK/bgQVsKvT02&#10;z83S5GXZpOv6701B8DjMzDfMshycFT11ofGs4GWcgSCuvG64VvD1+f6cgwgRWaP1TAouFKBcPT4s&#10;sdD+zAfqj7EWCcKhQAUmxraQMlSGHIaxb4mTd/Kdw5hkV0vd4TnBnZWTLJtJhw2nBYMtrQ1Vv8c/&#10;p8C9bRuznx7o+2e/zoydWd58WKVGT8PrAkSkId7Dt/ZOK8j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QanfEAAAA2wAAAA8AAAAAAAAAAAAAAAAAmAIAAGRycy9k&#10;b3ducmV2LnhtbFBLBQYAAAAABAAEAPUAAACJAwAAAAA=&#10;" path="m9364,12672r6,-18l9374,12637r2,-16l9377,12606r1,-12l9378,12584r-1,-8l9377,12571r-1,-2l9376,10576r120,l9497,12553r,45l9501,12634r6,30l9516,12687r9,18l9521,10420r-116,-282l9366,10138r-18,21l9329,10181r-21,23l9285,10227r-25,24l9233,10274r-30,23l9171,10320r-36,22l9095,10364r-43,20l9061,13122r24,-16l9105,13090r16,-15l9133,13061r-10,-1242l9120,11815r,-1l9139,10508r19,-9l9175,10490r13,-7l9188,11791r-5,26l9177,11835r-8,9l9160,11848r-8,-2l9143,11841r4,1201l9149,13037r1,l9150,12183r2,-33l9156,12126r5,-16l9166,12100r6,-4l9177,12096r18,20l9195,12840r33,-15l9256,12808r25,-19l9302,12770r18,-19l9335,12731r12,-20l9357,12691r7,-19xe" fillcolor="#001f5b" stroked="f">
                <v:path arrowok="t" o:connecttype="custom" o:connectlocs="9370,13374;9376,13341;9378,13314;9377,13296;9376,13289;9496,11296;9497,13318;9507,13384;9525,13425;9405,10858;9348,10879;9308,10924;9260,10971;9203,11017;9135,11062;9052,11104;9085,13826;9121,13795;9123,12539;9120,12534;9158,11219;9188,11203;9183,12537;9169,12564;9152,12566;9147,13762;9150,13757;9152,12870;9161,12830;9172,12816;9195,12836;9228,13545;9281,13509;9320,13471;9347,13431;9364,13392" o:connectangles="0,0,0,0,0,0,0,0,0,0,0,0,0,0,0,0,0,0,0,0,0,0,0,0,0,0,0,0,0,0,0,0,0,0,0,0"/>
              </v:shape>
              <v:shape id="Freeform 81" o:spid="_x0000_s110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b8A&#10;AADbAAAADwAAAGRycy9kb3ducmV2LnhtbERPTYvCMBC9L/gfwgh7W1MXVqQaRdSV9eDBKoK3oRmb&#10;YjIpTdTuvzcHwePjfU/nnbPiTm2oPSsYDjIQxKXXNVcKjoffrzGIEJE1Ws+k4J8CzGe9jynm2j94&#10;T/ciViKFcMhRgYmxyaUMpSGHYeAb4sRdfOswJthWUrf4SOHOyu8sG0mHNacGgw0tDZXX4uYUuNWm&#10;NrufPZ3Ou2Vm7MjyemuV+ux3iwmISF18i1/uP61gnMamL+k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z/4FvwAAANsAAAAPAAAAAAAAAAAAAAAAAJgCAABkcnMvZG93bnJl&#10;di54bWxQSwUGAAAAAAQABAD1AAAAhAMAAAAA&#10;" path="m8435,4019r-17,-31l8403,3959r-12,-25l8380,3911r-8,-18l8371,6242r57,-3l8486,6237r58,-1l8603,6236r114,3l8827,6250r106,17l8875,5993r-41,-6l8794,5982r-41,-4l8766,4387r-35,-19l8697,4345r-33,-26l8633,4290r-30,-31l8574,4226r-27,-35l8521,4156r-24,-35l8475,4086r-21,-34l8435,4019xe" fillcolor="#001f5b" stroked="f">
                <v:path arrowok="t" o:connecttype="custom" o:connectlocs="8435,4739;8418,4708;8403,4679;8391,4654;8380,4631;8372,4613;8371,6962;8428,6959;8486,6957;8544,6956;8603,6956;8717,6959;8827,6970;8933,6987;8875,6713;8834,6707;8794,6702;8753,6698;8766,5107;8731,5088;8697,5065;8664,5039;8633,5010;8603,4979;8574,4946;8547,4911;8521,4876;8497,4841;8475,4806;8454,4772;8435,4739" o:connectangles="0,0,0,0,0,0,0,0,0,0,0,0,0,0,0,0,0,0,0,0,0,0,0,0,0,0,0,0,0,0,0"/>
              </v:shape>
              <v:shape id="Freeform 82" o:spid="_x0000_s110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bnsQA&#10;AADbAAAADwAAAGRycy9kb3ducmV2LnhtbESPQWsCMRSE74X+h/AKvdVsC4quRinbWurBg6sI3h6b&#10;52YxeVk26br996ZQ8DjMzDfMYjU4K3rqQuNZwesoA0Fced1wreCwX79MQYSIrNF6JgW/FGC1fHxY&#10;YK79lXfUl7EWCcIhRwUmxjaXMlSGHIaRb4mTd/adw5hkV0vd4TXBnZVvWTaRDhtOCwZbKgxVl/LH&#10;KXAfX43Zjnd0PG2LzNiJ5c+NVer5aXifg4g0xHv4v/2tFUxn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W57EAAAA2wAAAA8AAAAAAAAAAAAAAAAAmAIAAGRycy9k&#10;b3ducmV2LnhtbFBLBQYAAAAABAAEAPUAAACJAwAAAAA=&#10;" path="m8804,7028r-33,-17l8736,6997r2,222l8747,7234r9,16l8763,7266r6,18l8775,7302r5,19l8784,7341r3,21l8790,7384r2,22l8794,7430r10,-402xe" fillcolor="#001f5b" stroked="f">
                <v:path arrowok="t" o:connecttype="custom" o:connectlocs="8804,7748;8771,7731;8736,7717;8738,7939;8747,7954;8756,7970;8763,7986;8769,8004;8775,8022;8780,8041;8784,8061;8787,8082;8790,8104;8792,8126;8794,8150;8804,7748" o:connectangles="0,0,0,0,0,0,0,0,0,0,0,0,0,0,0,0"/>
              </v:shape>
              <v:shape id="Freeform 83" o:spid="_x0000_s1108"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k3sIA&#10;AADbAAAADwAAAGRycy9kb3ducmV2LnhtbERPu2rDMBTdC/kHcQPdGjmFmsaNEoLTlGbIkAeFbhfr&#10;1jKRroyl2O7fV0Og4+G8l+vRWdFTFxrPCuazDARx5XXDtYLLeff0CiJEZI3WMyn4pQDr1eRhiYX2&#10;Ax+pP8VapBAOBSowMbaFlKEy5DDMfEucuB/fOYwJdrXUHQ4p3Fn5nGW5dNhwajDYUmmoup5uToHb&#10;fjTm8HKkr+9DmRmbW37fW6Uep+PmDUSkMf6L7+5PrWCR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GTewgAAANsAAAAPAAAAAAAAAAAAAAAAAJgCAABkcnMvZG93&#10;bnJldi54bWxQSwUGAAAAAAQABAD1AAAAhwMAAAAA&#10;" path="m7958,14660r483,35l8261,10478r-59,-7l8144,10463r-58,-11l8029,10439r-56,-15l7918,10406r-54,-19l7811,10364r-52,-25l7709,10312r-50,-31l7611,10248r-46,-36l7519,10173r-43,-42l7433,10086r-40,-48l7361,9996r-30,-44l7304,9907r-5,1623l7457,11530r,157l7299,11687r64,692l7371,12338r12,-38l7400,12264r20,-34l7445,12200r38,-36l7515,12141r36,-18l7588,12109r41,-9l7671,12096r20,-1l7713,12096r42,5l7794,12110r38,14l7867,12143r33,24l7931,12196r29,34l7987,12272r15,33l8015,12340r11,39l8035,12421r7,44l8047,12513r3,52l8051,12619r,28l8049,12701r-4,50l8039,12799r-9,44l8020,12884r-13,38l7992,12957r-17,31l7946,13030r-29,31l7886,13087r-34,23l7816,13128r-38,13l7738,13150r-42,5l7671,13156r-23,-1l7605,13150r-40,-10l7528,13126r-33,-19l7486,14588r472,72xe" fillcolor="#001f5b" stroked="f">
                <v:path arrowok="t" o:connecttype="custom" o:connectlocs="8441,15415;8202,11191;8086,11172;7973,11144;7864,11107;7759,11059;7659,11001;7565,10932;7476,10851;7393,10758;7331,10672;7299,12250;7457,12407;7363,13099;7383,13020;7420,12950;7483,12884;7551,12843;7629,12820;7691,12815;7755,12821;7832,12844;7900,12887;7960,12950;8002,13025;8026,13099;8042,13185;8050,13285;8051,13367;8045,13471;8030,13563;8007,13642;7975,13708;7917,13781;7852,13830;7778,13861;7696,13875;7648,13875;7565,13860;7495,13827;7958,15380" o:connectangles="0,0,0,0,0,0,0,0,0,0,0,0,0,0,0,0,0,0,0,0,0,0,0,0,0,0,0,0,0,0,0,0,0,0,0,0,0,0,0,0,0"/>
              </v:shape>
              <v:shape id="Freeform 84" o:spid="_x0000_s1109"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BRcMA&#10;AADbAAAADwAAAGRycy9kb3ducmV2LnhtbESPT2sCMRTE74LfITyhN81aqNTVKKK11IMH/yB4e2ye&#10;m8XkZdlE3X77Rih4HGbmN8x03jor7tSEyrOC4SADQVx4XXGp4HhY9z9BhIis0XomBb8UYD7rdqaY&#10;a//gHd33sRQJwiFHBSbGOpcyFIYchoGviZN38Y3DmGRTSt3gI8Gdle9ZNpIOK04LBmtaGiqu+5tT&#10;4Fbfldl+7Oh03i4zY0eWvzZWqbdeu5iAiNTGV/i//aMVjIf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zBRcMAAADbAAAADwAAAAAAAAAAAAAAAACYAgAAZHJzL2Rv&#10;d25yZXYueG1sUEsFBgAAAAAEAAQA9QAAAIgDAAAAAA==&#10;" path="m9711,13603r-35,-1l9646,13602r-28,2l9594,13607r48,3326l9658,14056r20,-22l9691,14020r8,-4l9704,14022r2,14l9708,14056r8,2872l9751,13605r-40,-2xe" fillcolor="#001f5b" stroked="f">
                <v:path arrowok="t" o:connecttype="custom" o:connectlocs="9711,14323;9676,14322;9646,14322;9618,14324;9594,14327;9642,17653;9658,14776;9678,14754;9691,14740;9699,14736;9704,14742;9706,14756;9708,14776;9716,17648;9751,14325;9711,14323" o:connectangles="0,0,0,0,0,0,0,0,0,0,0,0,0,0,0,0"/>
              </v:shape>
              <v:shape id="Freeform 85" o:spid="_x0000_s1110"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fMsMA&#10;AADbAAAADwAAAGRycy9kb3ducmV2LnhtbESPzWsCMRTE74L/Q3hCb5pVqNTVKOJHaQ8e/EDw9tg8&#10;N4vJy7KJuv3vm0LB4zAzv2Fmi9ZZ8aAmVJ4VDAcZCOLC64pLBafjtv8BIkRkjdYzKfihAIt5tzPD&#10;XPsn7+lxiKVIEA45KjAx1rmUoTDkMAx8TZy8q28cxiSbUuoGnwnurBxl2Vg6rDgtGKxpZai4He5O&#10;gVt/Vmb3vqfzZbfKjB1b3nxbpd567XIKIlIbX+H/9pdWMBnB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5fMsMAAADbAAAADwAAAAAAAAAAAAAAAACYAgAAZHJzL2Rv&#10;d25yZXYueG1sUEsFBgAAAAAEAAQA9QAAAIgDAAAAAA==&#10;" path="m9731,6789r49,84l9761,3636r-68,121l9701,6395r-15,-14l9672,6367r-15,-13l9677,6710r54,79xe" fillcolor="#001f5b" stroked="f">
                <v:path arrowok="t" o:connecttype="custom" o:connectlocs="9731,7509;9780,7593;9761,4356;9693,4477;9701,7115;9686,7101;9672,7087;9657,7074;9677,7430;9731,7509" o:connectangles="0,0,0,0,0,0,0,0,0,0"/>
              </v:shape>
              <v:shape id="Freeform 86" o:spid="_x0000_s1111"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6qcQA&#10;AADbAAAADwAAAGRycy9kb3ducmV2LnhtbESPQWsCMRSE74X+h/AK3mrWi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qnEAAAA2wAAAA8AAAAAAAAAAAAAAAAAmAIAAGRycy9k&#10;b3ducmV2LnhtbFBLBQYAAAAABAAEAPUAAACJAwAAAAA=&#10;" path="m9024,7388r-8,-46l9005,7298r-14,-41l8976,7219r-13,537l9009,7761r,226l9918,8253,9496,7987r-110,l9386,7656r-3,-6l9381,7647r-191,l9190,7987r-45,l9145,7691r-33,-44l9034,7490r-4,-52l9024,7388xe" fillcolor="#001f5b" stroked="f">
                <v:path arrowok="t" o:connecttype="custom" o:connectlocs="9024,8108;9016,8062;9005,8018;8991,7977;8976,7939;8963,8476;9009,8481;9009,8707;9918,8973;9496,8707;9386,8707;9386,8376;9383,8370;9381,8367;9190,8367;9190,8707;9145,8707;9145,8411;9112,8367;9034,8210;9030,8158;9024,8108" o:connectangles="0,0,0,0,0,0,0,0,0,0,0,0,0,0,0,0,0,0,0,0,0,0"/>
              </v:shape>
              <v:shape id="Freeform 87" o:spid="_x0000_s1112"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i3cQA&#10;AADbAAAADwAAAGRycy9kb3ducmV2LnhtbESPQWsCMRSE74X+h/AK3mrWolK3ZpdiW7EHD1oRvD02&#10;r5vF5GXZpLr+eyMUPA4z8w0zL3tnxYm60HhWMBpmIIgrrxuuFex+vp5fQYSIrNF6JgUXClAWjw9z&#10;zLU/84ZO21iLBOGQowITY5tLGSpDDsPQt8TJ+/Wdw5hkV0vd4TnBnZUvWTaVDhtOCwZbWhiqjts/&#10;p8B9LBuznmxof1gvMmOnlj+/rVKDp/79DUSkPt7D/+2VVjAbw+1L+g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Yt3EAAAA2wAAAA8AAAAAAAAAAAAAAAAAmAIAAGRycy9k&#10;b3ducmV2LnhtbFBLBQYAAAAABAAEAPUAAACJAwAAAAA=&#10;" path="m8559,8253r1359,l9009,7987r-46,l8963,7756r13,-537l8958,7183r-20,-33l8915,7120r-24,-27l8864,7069r-29,-22l8804,7028r-10,402l8795,7445r9,202l8818,7647r-9,340l8729,7987r9,-768l8736,6997r-76,-20l8576,6967r-45,-2l8465,6968r-60,9l8301,7009r-82,49l8156,7121r-48,73l8075,7275r-21,84l8041,7444r-6,81l8034,7601r,1277l8035,8956r2,75l8041,9102r7,69l8056,9235r11,62l8097,9408r41,97l8193,9586r69,64l8347,9696r102,29l8570,9734r149,-650l8795,9084r,65l8794,9179r-1,28l8792,9233r-3,25l8786,9281r-3,21l8778,9322r-6,18l8766,9357r-7,16l8751,9387r-2,324l8797,9694r41,-22l8875,9648r32,-27l8934,9591r23,-32l8976,9525r16,-35l9004,9455r10,-36l9022,9384r5,-34l9030,9316r3,-31l9034,9255r,-27l9034,8927r-475,l8559,8253xe" fillcolor="#001f5b" stroked="f">
                <v:path arrowok="t" o:connecttype="custom" o:connectlocs="9918,8973;8963,8707;8976,7939;8938,7870;8891,7813;8835,7767;8794,8150;8804,8367;8809,8707;8738,7939;8660,7697;8531,7685;8405,7697;8219,7778;8108,7914;8054,8079;8035,8245;8034,9598;8037,9751;8048,9891;8067,10017;8138,10225;8262,10370;8449,10445;8719,9804;8795,9869;8793,9927;8789,9978;8783,10022;8772,10060;8759,10093;8749,10431;8838,10392;8907,10341;8957,10279;8992,10210;9014,10139;9027,10070;9033,10005;9034,9948;8559,9647" o:connectangles="0,0,0,0,0,0,0,0,0,0,0,0,0,0,0,0,0,0,0,0,0,0,0,0,0,0,0,0,0,0,0,0,0,0,0,0,0,0,0,0,0"/>
              </v:shape>
              <v:shape id="Freeform 88" o:spid="_x0000_s1113"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HRsQA&#10;AADbAAAADwAAAGRycy9kb3ducmV2LnhtbESPQWsCMRSE70L/Q3iF3jTbgmJXo5StLXrw4LYUvD02&#10;r5ulycuyiev23xtB8DjMzDfMcj04K3rqQuNZwfMkA0Fced1wreD762M8BxEiskbrmRT8U4D16mG0&#10;xFz7Mx+oL2MtEoRDjgpMjG0uZagMOQwT3xIn79d3DmOSXS11h+cEd1a+ZNlMOmw4LRhsqTBU/ZUn&#10;p8C9fzZmPz3Qz3FfZMbOLG92Vqmnx+FtASLSEO/hW3urFbxO4fol/Q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x0bEAAAA2wAAAA8AAAAAAAAAAAAAAAAAmAIAAGRycy9k&#10;b3ducmV2LnhtbFBLBQYAAAAABAAEAPUAAACJAwAAAAA=&#10;" path="m9656,10621r-3,-23l9646,10580r-2,2041l9656,10621xe" fillcolor="#001f5b" stroked="f">
                <v:path arrowok="t" o:connecttype="custom" o:connectlocs="9656,11341;9653,11318;9646,11300;9644,13341;9656,11341" o:connectangles="0,0,0,0,0"/>
              </v:shape>
              <v:shape id="Freeform 89" o:spid="_x0000_s1114"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ZMcMA&#10;AADbAAAADwAAAGRycy9kb3ducmV2LnhtbESPT2sCMRTE74LfITyhN81a6NKuRhGtpR48+AfB22Pz&#10;3CwmL8sm6vbbN0Khx2FmfsNM552z4k5tqD0rGI8yEMSl1zVXCo6H9fAdRIjIGq1nUvBDAeazfm+K&#10;hfYP3tF9HyuRIBwKVGBibAopQ2nIYRj5hjh5F986jEm2ldQtPhLcWfmaZbl0WHNaMNjQ0lB53d+c&#10;Arf6qs32bUen83aZGZtb/txYpV4G3WICIlIX/8N/7W+t4CO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VZMcMAAADbAAAADwAAAAAAAAAAAAAAAACYAgAAZHJzL2Rv&#10;d25yZXYueG1sUEsFBgAAAAAEAAQA9QAAAIgDAAAAAA==&#10;" path="m13191,15986r-480,-22l12695,15974r-17,11l12661,15996r-5,2l12611,16316r580,-330xe" fillcolor="#001f5b" stroked="f">
                <v:path arrowok="t" o:connecttype="custom" o:connectlocs="13191,16706;12711,16684;12695,16694;12678,16705;12661,16716;12656,16718;12611,17036;13191,16706" o:connectangles="0,0,0,0,0,0,0,0"/>
              </v:shape>
              <v:shape id="Freeform 90" o:spid="_x0000_s1115"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8qsQA&#10;AADbAAAADwAAAGRycy9kb3ducmV2LnhtbESPQWsCMRSE74X+h/AK3mrWgrZuzS5FrdSDB60I3h6b&#10;181i8rJsUl3/fSMUPA4z8w0zK3tnxZm60HhWMBpmIIgrrxuuFey/P5/fQISIrNF6JgVXClAWjw8z&#10;zLW/8JbOu1iLBOGQowITY5tLGSpDDsPQt8TJ+/Gdw5hkV0vd4SXBnZUvWTaRDhtOCwZbmhuqTrtf&#10;p8AtVo3ZjLd0OG7mmbETy8u1VWrw1H+8g4jUx3v4v/2lFUxf4fY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KrEAAAA2wAAAA8AAAAAAAAAAAAAAAAAmAIAAGRycy9k&#10;b3ducmV2LnhtbFBLBQYAAAAABAAEAPUAAACJAwAAAAA=&#10;" path="m12611,16316r45,-318l12627,13829r16,-20l12653,13798r8,-1l12667,13806r6,19l12676,13833r35,2131l13191,15986r552,-373l14263,15200r486,-451l15200,14263r413,-520l15986,13191r330,-580l16601,12003r239,-632l17029,10716r138,-675l17251,9349r29,-709l17251,7931r-84,-692l17029,6564r-189,-655l16601,5277r-285,-608l15986,4089r-373,-552l15200,3017r-451,-486l14263,2080r-520,-413l13191,1294,12611,964,12003,679,11371,440,10716,251,10041,113,9349,29,8640,,7931,29r-692,84l6564,251,5909,440,5277,679,4669,964r-580,330l3537,1667r-520,413l2531,2531r-451,486l1667,3537r-373,552l964,4669,679,5277,440,5909,251,6564,113,7239,29,7931,,8640r29,709l113,10041r138,675l440,11371r239,632l529,10647,396,9995,314,9325,287,8640r27,-685l396,7285,529,6633,713,6000,943,5389r276,-588l1538,4240r360,-533l2298,3204r435,-471l3204,2298r503,-400l4240,1538r561,-319l5389,943,6000,713,6633,529,7285,396r670,-82l8640,287r685,27l9995,396r652,133l11280,713r611,230l12479,1219r561,319l13573,1898r503,400l14547,2733r436,471l15382,3707r360,533l16061,4801r276,588l16567,6000r184,633l16884,7285r82,670l16993,8640r-11,437l16949,9508r-55,424l16818,10350r-96,410l16606,11162r-136,394l16316,11940r-173,375l15953,12679r-207,354l15522,13375r-240,331l15027,14024r-271,305l14472,14620r-299,277l13861,15160r-324,247l13200,15639r-7,-1447l13252,14215r,-388l13275,13804r18,-18l13318,13756r14,-26l13341,13697r7,-36l13348,13168r24,-9l13389,13152r12,-9l13413,13131r14,-18l13435,13103r7,-9l13448,13084r5,-12l13457,13060r3,-16l13461,13038r,-3l13462,13024r1,-11l13463,13000r-2,-20l13456,12961r-8,-19l13435,12925r-17,-14l13375,12898r-30,-7l13318,12885r-25,-6l13270,12874r-22,-4l13228,12867r-20,-3l13189,12862r-19,-1l13150,12861r-21,l13108,12861r-24,1l13059,12864r-27,2l13001,12869r-33,4l12931,12876r-41,5l12675,12890r-194,9l12306,12906r-159,6l12004,12918r-130,4l11755,12924r-110,2l11543,12926r-97,-1l11353,12923r-91,-4l11170,12914r-93,-6l10980,12900r-103,-10l10766,12879r-121,-12l10513,12853r-145,-16l10358,12761r81,6l10527,12771r93,5l10717,12779r100,4l10823,11991r-14,-36l10791,11918r-10,-18l10769,11876r-7,-19l10759,11842r2,-11l10769,11822r15,-9l10805,11802r17,-7l10840,11785r16,-7l10868,11774r12,-2l10891,11774r10,6l10912,11790r13,15l10939,11825r18,24l10973,11874r-6,-34l10962,11812r-3,-23l10960,11771r4,-13l10971,11747r12,-7l10999,11734r22,-4l11048,11726r27,-3l11107,11727r26,5l11151,11736r13,7l11171,11751r2,11l11171,11778r-6,20l11156,11823r-5,13l11137,11862r-12,21l11118,11900r-5,14l11113,11926r3,11l11123,11946r12,9l11151,11965r21,10l11196,11987r34,5l11248,11999r8,13l11260,12035r,5l11261,12071r-2,21l11253,12105r-15,7l11214,12115r-36,1l11169,12116r-48,5l11079,12126r-38,4l11008,12133r-29,2l10955,12136r-21,l10919,12785r103,2l11124,12789r101,2l11323,12792r93,1l11505,12793r83,1l11730,12794r139,-1l11930,12776r28,-29l11983,12708r21,-49l12023,12603r15,-63l12051,12471r11,-71l12070,12326r6,-75l12081,12177r3,-73l12086,12035r1,-64l12087,11912r,-51l12086,11819r-1,-51l11279,11723r-91,-121l11163,11609r-26,7l11110,11622r-25,6l11061,11633r-20,4l11024,11641r-11,2l11006,11644r,-18l10997,11609r-15,-15l10962,11580r-22,-11l10918,11559r-21,-7l10880,11546r-12,-3l10864,11542r-31,19l10805,11576r-24,9l10760,11590r-18,2l10727,11590r-13,-4l10704,11579r-9,-8l10689,11562r-5,-10l10680,11542r-2,-9l10676,11525r-1,-7l10675,11514r,-2l10667,12043r29,3l10728,12057r15,25l10747,12093r-21,18l10691,12139r-27,19l10628,12166r-11,-2l10591,12152r-32,-22l10519,12098r-26,-730l10483,11361r-17,-20l10457,11327r-8,-16l10440,11294r-9,-21l10420,11227r-5,-30l10410,11172r-3,-23l10405,11130r-1,-17l10403,11098r1,-15l10405,11070r2,-14l10411,11042r4,-16l10420,11009r6,-18l10448,10969r2,-1977l10731,7530r29,-59l10815,7437r34,-5l11121,7432r349,-1236l10252,6196r-6,-247l10241,5726r-4,-201l10233,5345r-4,-162l10226,5037r-3,-131l10221,4787r-3,-108l10217,4580r-2,-93l10213,4400r-1,-84l10211,4232r-1,-84l10209,4062r-1,-92l10207,3873r-1,-107l10205,3650r10,-49l10237,3518r24,-65l10296,3387r41,-46l10365,3327r90,11l10554,3350r109,11l10778,3372r120,11l11023,3394r126,11l11276,3415r127,10l11526,3434r120,9l11759,3451r106,8l11963,3465r86,6l12124,3476r60,4l12258,3485r10,l12278,3456r14,-25l12308,3409r18,-19l12343,3375r15,-11l12371,3355r8,-4l12381,3349r22,-14l12417,3320r8,-15l12428,3291r-1,-14l12422,3265r-7,-12l12407,3243r-9,-8l12391,3228r-6,-5l12381,3221r-55,2l12256,3223r-85,-2l12075,3217r-106,-5l11855,3205r-119,-8l11612,3188r-125,-9l11363,3169r-122,-10l11123,3149r-112,-9l10908,3131r-93,-9l10735,3115r-66,-6l10588,3101r-42,-12l10516,3079r-30,-8l10457,3064r-29,-5l10400,3056r-26,-3l10348,3051r-25,-1l10300,3050r-21,1l10259,3052r-18,1l10224,3055r-14,2l10189,3060r-12,3l10171,3077r-4,17l10163,3112r-4,20l10156,3154r-2,22l10151,3200r,1l10135,3188r-16,-14l10102,3159r-17,-16l10069,3127r-14,-16l10031,3080r-13,-29l10018,3050r57,-31l10127,2992r46,-24l10215,2946r38,-17l10287,2914r31,-11l10346,2895r26,-5l10396,2888r22,2l10440,2895r21,8l10482,2914r22,15l10527,2946r24,22l10577,2992r29,27l10637,3050r30,5l10692,3059r22,2l10732,3061r15,-1l10761,3056r13,-6l10785,3041r12,-12l10809,3014r13,-19l10837,2972r12,-18l10908,2947r53,-6l11010,2935r43,-5l11092,2927r35,-3l11159,2922r29,-1l11214,2921r24,2l11261,2925r22,3l11304,2933r21,6l11347,2946r22,9l11392,2964r26,12l11445,2988r30,14l11547,3015r66,11l11671,3036r53,9l11771,3053r43,6l11852,3065r34,4l11917,3072r28,3l11971,3076r25,l12020,3076r23,-2l12066,3072r23,-3l12114,3066r26,-5l12169,3056r31,-6l12244,3064r40,12l12320,3087r32,11l12380,3107r25,9l12427,3124r20,7l12464,3139r15,7l12491,3153r12,8l12513,3168r9,9l12530,3186r8,9l12546,3206r7,11l12561,3230r9,14l12464,3380r38,2348l12505,5755r4,45l12512,5837r3,31l12517,5898r1,33l12519,5969r1,47l12520,6045r,8l11788,6053r32,-14l11849,6024r27,-14l11900,5995r21,-13l11939,5969r15,-11l11967,5948r9,-8l11983,5934r5,-4l12029,5895r37,-36l12099,5820r28,-40l12152,5739r22,-42l12192,5655r16,-42l12221,5572r10,-39l12245,5459r5,-34l12247,5195r-8,-50l12228,5097r-13,-46l12200,5008r-16,-41l12166,4928r-18,-36l12112,4828r-36,-53l12046,4734r-32,-36l12008,4690r-28,6l11969,4710r,14l11971,4733r1,1l11983,4749r11,17l12017,4806r23,46l12062,4900r21,49l12102,4995r16,40l12134,5079r14,66l12153,5194r3,49l12156,5290r-2,46l12150,5380r-5,43l12138,5463r-17,74l12102,5601r-19,52l12067,5692r-64,107l11948,5861r-61,52l11822,5955r-69,33l11698,6319r1078,l12973,3246r-3,-196l12990,3022r17,-28l13021,2968r11,-25l13040,2919r5,-23l13043,2777r-3,-10l13034,2752r-3,-7l13265,2436r-944,-89l9478,2078r-132,-12l9279,2202,8561,3651r-15,40l8537,3728r-5,34l8534,3824r25,75l8600,3955r58,47l8695,4021,9482,2587r18,-17l9512,2562r8,-2l9524,2563r2,7l9524,2579,8742,4037r-18,33l8711,4099r-9,25l8697,4145r-2,17l8695,4174r1,9l8697,4187r,1l8710,4200r17,3l8745,4200r47,-27l9474,2813r,3400l9444,6194r-31,-19l9381,6158r-33,-17l9315,6125r-33,-15l9247,6095r-34,-14l9177,6068r-36,-12l9105,6045r-37,-11l9030,6024r-38,-9l8953,6007r-39,-8l8875,5993r58,274l9035,6291r98,31l9226,6359r89,43l9398,6451r78,56l9549,6569r67,67l9677,6710r-20,-356l9642,6340r-9,-7l9633,2904r19,13l9667,2931r12,16l9688,2963r3,7l9699,2999r3,25l9702,3042r-1,8l9686,3546r75,90l9780,6873r41,90l9855,7059r28,100l9902,7265r12,110l9918,7490r-884,l9112,7647r597,l9712,7987r206,266l9918,10420r-397,l9525,12705r32,30l9585,12711r38,-48l9646,10580r-2,-4l9715,10576r1,1879l9715,12501r3,41l9723,12577r8,31l9742,12635r12,22l9767,12676r14,16l9796,12704r14,10l9825,12722r13,5l9851,12731r11,2l9871,12734r6,1l9882,12735r23,-3l9930,12730r26,-2l9982,12728r26,l10034,12729r24,1l10080,12731r18,1l10114,12733r10,1l10149,12738r20,3l10190,12744r2,1l10196,12816r-20,-3l10156,12810r-20,-3l10117,12804r-20,-3l10091,12800r-86,-4l9927,12792r-70,-3l9795,12786r-55,-2l9691,12782r-44,-1l9609,12781r-33,l9546,12782r-26,2l9497,12786r-39,7l9425,12804r-33,14l9356,12835r-36,18l9290,12868r-24,13l9246,12893r-15,11l9219,12915r-8,12l9206,12940r-4,15l9201,12972r-1,21l9200,13017r2,26l9204,13067r1,22l9205,13108r-1,18l9202,13141r-3,15l9194,13169r-8,12l9177,13191r-11,11l9152,13212r-16,9l9116,13231r-22,9l9068,13250r-29,11l9006,13272r-37,13l8928,13298r-43,-1l8847,13295r-33,-1l8785,13294r-24,l8740,13296r-18,2l8707,13301r-13,5l8683,13311r-10,8l8664,13327r-8,11l8647,13350r-10,14l8631,13374r-24,18l8586,13408r-18,14l8553,13434r-11,12l8533,13457r-6,11l8524,13479r2,25l8531,13518r7,16l8547,13552r11,21l8571,13595r13,23l8596,13636r10,15l8616,13662r9,7l8635,13672r10,l8656,13669r14,-7l8685,13651r19,-14l8725,13620r12,-9l8754,13645r13,27l8779,13692r11,15l8802,13716r13,6l8831,13725r19,1l8873,13726r25,-2l8917,13721r14,-7l8941,13702r10,-18l8961,13657r7,-21l8986,13654r13,13l9009,13674r7,l9023,13667r7,-14l9037,13632r7,-21l9083,13583r36,-24l9151,13536r28,-20l9204,13497r23,-17l9246,13464r17,-15l9277,13435r12,-14l9300,13407r9,-15l9316,13378r6,-16l9327,13346r5,-18l9335,13309r4,-22l9342,13264r4,-26l9358,13205r9,-23l9377,13167r12,-10l9404,13152r21,-3l9447,13147r12,41l9470,13220r8,22l9487,13258r8,9l9505,13271r12,1l9533,13270r9,-2l9569,13274r22,3l9608,13277r12,-3l9629,13266r5,-14l9638,13232r3,-28l9642,13168r1,-21l9661,13177r16,26l9693,13227r14,21l9721,13266r14,15l9750,13294r15,10l9781,13313r17,6l9818,13322r21,2l9863,13324r27,-2l9920,13319r33,-6l9991,13307r42,-8l10080,13289r51,-11l10161,13277r20,l10196,13280r14,6l10227,13296r13,203l10228,13514r-15,12l10192,13535r-44,2l10109,13538r-34,1l10045,13540r-27,1l9995,13542r-20,l9941,13542r-14,l9904,13540r-22,-3l9860,13534r-21,-4l9806,13528r-17,3l9782,13542r1,24l9826,13577r39,2l9899,13581r31,2l9957,13584r25,1l10004,13586r20,1l10042,13587r16,1l10073,13588r40,l10125,13588r26,-1l10165,13587r15,-1l10197,13585r24,11l10238,13605r10,7l10251,13619r197,1889l10451,15476r5,-30l10464,15420r10,-22l10483,15381r8,-13l10497,15360r2,-3l10505,15320r-6,-694l10499,14622r30,-20l10555,14582r23,-21l10598,14540r17,-21l10629,14498r11,-20l10649,14458r7,-19l10661,14421r4,-18l10667,14387r-1,-63l10665,14320r-3,-37l10665,14255r8,-19l10685,14224r12,-7l10709,14214r10,l10725,14214r,1l10750,14221r26,4l10802,14227r-20,-568l10781,13646r,-8l10781,13636r22,-56l10760,13580r-8,-15l10755,13549r10,-15l10765,13349r14,-16l10795,13321r19,-10l10834,13304r22,-5l10879,13296r24,-1l10927,13295r23,1l10973,13298r22,3l11015,13304r18,4l11049,13311r22,6l11099,13333r20,17l11138,13369r16,19l11167,13406r10,13l11183,13429r31,-23l11243,13386r27,-16l11296,13357r23,-10l11341,13340r19,-5l11378,13331r16,-1l11407,13329r11,1l11427,13331r11,2l11472,13354r29,16l11528,13381r23,8l11571,13393r17,3l11601,13396r10,l11618,13395r3,-1l11638,13376r21,-13l11683,13353r25,-7l11732,13342r22,-2l11772,13339r15,l11800,13365r15,24l11833,13410r18,19l11871,13445r18,14l11905,13469r14,8l11928,13482r5,3l11941,13468r13,-15l11969,13440r19,-12l12008,13419r24,-8l12056,13404r26,-5l12108,13395r27,-3l12161,13389r25,-1l12210,13387r23,l12253,13387r18,l12285,13388r18,1l12306,13389r35,-5l12370,13372r23,-16l12411,13336r13,-22l12434,13292r6,-22l12444,13251r2,-15l12447,13226r,-3l12458,13244r15,21l12491,13285r18,19l12527,13320r15,13l12555,13343r6,5l12563,13349r11,-26l12584,13297r7,-26l12596,13247r3,-21l12601,13209r1,-12l12603,13193r7,14l12621,13223r15,19l12653,13261r18,20l12690,13301r18,19l12725,13337r15,14l12760,13371r4,3l13212,13374r17,14l13242,13406r8,21l13256,13450r2,23l13259,13497r-1,22l13256,13539r-2,16l13250,13574r-18,13l13216,13592r-20,3l13173,13598r-26,3l13118,13602r-30,2l13057,13604r-31,1l12995,13605r-31,l12935,13604r-27,l12883,13603r-21,-1l12844,13602r-22,-1l12819,13600r-36,4l12758,13609r-16,8l12734,13626r-3,8l12732,13642r27,16l12782,13659r26,1l12835,13661r29,1l12894,13662r62,l12987,13662r30,-1l13047,13661r28,-1l13101,13659r25,l13147,13658r19,-1l13192,13656r10,l13227,13657r15,7l13249,13675r,13l13245,13702r-102,26l13067,13729r-93,l12866,13728r-120,-1l12616,13727r-136,-2l12340,13724r-142,-1l12057,13721r-138,-2l11788,13718r-122,-2l11556,13715r-96,-1l11380,13713r-60,-1l11249,13703r-21,-7l11205,13692r-24,-3l11156,13688r-25,l11106,13689r-48,4l10997,13703r-40,8l10993,13724r49,11l11103,13744r71,8l11253,13758r86,5l11430,13767r95,3l11621,13772r97,1l11813,13773r93,l11993,13773r81,-1l12147,13771r64,-1l12263,13768r64,-1l12336,13767r42,7l12439,13795r50,50l12501,15904r9,10l12516,15925r4,12l12522,15950r,15l12519,15982r-4,20l12509,16026r-8,27l12492,16084r-6,19l12469,16113r-18,10l12434,16134r-17,10l12399,16154r-17,10l12365,16175r-18,10l12330,16195r-17,10l12295,16215r-17,10l12261,16235r-17,10l12226,16254r-17,10l12207,16266r-4,-14l12199,16238r-11,-34l12181,16185r-8,-19l12164,16146r-10,-19l12143,16107r-13,-20l12117,16069r-15,-18l12094,16042r-91,559l12611,16316xe" fillcolor="#001f5b" stroked="f">
                <v:path arrowok="t" o:connecttype="custom" o:connectlocs="17167,10761;8640,720;113,10761;5389,1663;16751,7353;13537,16127;13460,13764;13129,13581;11077,13628;10784,12533;11021,12450;11172,12695;11022,13507;12087,12691;10897,12272;10696,12766;10407,11869;10237,6245;10337,4061;12292,4151;12171,3941;10374,3773;10085,3863;10551,3688;11127,3644;11886,3789;12479,3866;12520,6773;12231,6253;11994,5486;11887,6633;8561,4371;8695,4894;9030,6744;9688,3683;9525,13425;9871,13454;10117,13524;9246,13613;9116,13951;8631,14094;8656,14389;8986,14374;9327,14066;9569,13994;9863,14044;9995,14262;10073,14308;10499,15342;10725,14934;10927,14015;11378,14051;11772,14059;12135,14112;12473,13985;12708,14040;13088,14324;12864,14382;12746,14447;10957,14431;12489,14565;12313,16925" o:connectangles="0,0,0,0,0,0,0,0,0,0,0,0,0,0,0,0,0,0,0,0,0,0,0,0,0,0,0,0,0,0,0,0,0,0,0,0,0,0,0,0,0,0,0,0,0,0,0,0,0,0,0,0,0,0,0,0,0,0,0,0,0,0"/>
              </v:shape>
              <v:shape id="Freeform 91" o:spid="_x0000_s1116"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o2MIA&#10;AADbAAAADwAAAGRycy9kb3ducmV2LnhtbERPu2rDMBTdC/kHcQPdGjmFmsaNEoLTlGbIkAeFbhfr&#10;1jKRroyl2O7fV0Og4+G8l+vRWdFTFxrPCuazDARx5XXDtYLLeff0CiJEZI3WMyn4pQDr1eRhiYX2&#10;Ax+pP8VapBAOBSowMbaFlKEy5DDMfEucuB/fOYwJdrXUHQ4p3Fn5nGW5dNhwajDYUmmoup5uToHb&#10;fjTm8HKkr+9DmRmbW37fW6Uep+PmDUSkMf6L7+5PrWCR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mjYwgAAANsAAAAPAAAAAAAAAAAAAAAAAJgCAABkcnMvZG93&#10;bnJldi54bWxQSwUGAAAAAAQABAD1AAAAhwMAAAAA&#10;" path="m10482,15887r,-14l10484,15860r4,-14l10492,15831r7,-16l10495,15562r-44,-41l10251,13619r-5,8l10235,13637r-18,12l10207,13656r-89,-11l10041,17167r675,-138l11371,16840r632,-239l12094,16042r12,-24l12129,15964r9,-43l12137,15908r-20,-63l12082,15776r-65,-84l11960,15621r-50,-63l11864,15502r-41,-49l11786,15409r-34,-37l11694,15312r-50,-42l11599,15243r-68,-20l11480,15218r-60,-2l11342,15248r-71,29l11208,15303r-57,25l11100,15351r-45,22l10978,15416r-61,45l10867,15512r-43,60l10783,15645r-43,90l10716,15787r-26,58l10676,15881r-12,30l10653,15937r-9,21l10636,15976r-8,15l10620,16004r-8,11l10603,16025r-10,10l10582,16045r-13,10l10554,16067r-14,-26l10528,16017r-11,-21l10508,15977r-8,-18l10494,15943r-6,-15l10485,15914r-2,-14l10482,15887xe" fillcolor="#001f5b" stroked="f">
                <v:path arrowok="t" o:connecttype="custom" o:connectlocs="10482,16593;10488,16566;10499,16535;10451,16241;10246,14347;10217,14369;10118,14365;10716,17749;12003,17321;12106,16738;12138,16641;12117,16565;12017,16412;11910,16278;11823,16173;11752,16092;11644,15990;11531,15943;11420,15936;11271,15997;11151,16048;11055,16093;10917,16181;10824,16292;10740,16455;10690,16565;10664,16631;10644,16678;10628,16711;10612,16735;10593,16755;10569,16775;10540,16761;10517,16716;10500,16679;10488,16648;10483,16620" o:connectangles="0,0,0,0,0,0,0,0,0,0,0,0,0,0,0,0,0,0,0,0,0,0,0,0,0,0,0,0,0,0,0,0,0,0,0,0,0"/>
              </v:shape>
              <v:shape id="Freeform 92" o:spid="_x0000_s1117" style="position:absolute;left:720;top:720;width:14700;height:17280;visibility:visible;mso-wrap-style:square;v-text-anchor:top" coordsize="14700,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NQ8QA&#10;AADbAAAADwAAAGRycy9kb3ducmV2LnhtbESPQWsCMRSE74X+h/AK3mq2guKuxqVYK/bgQVsKvT02&#10;z83S5GXZpOv6701B8DjMzDfMshycFT11ofGs4GWcgSCuvG64VvD1+f48BxEiskbrmRRcKEC5enxY&#10;YqH9mQ/UH2MtEoRDgQpMjG0hZagMOQxj3xIn7+Q7hzHJrpa6w3OCOysnWTaTDhtOCwZbWhuqfo9/&#10;ToF72zZmPz3Q989+nRk7s7z5sEqNnobXBYhIQ7yHb+2dVpDn8P8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zUPEAAAA2wAAAA8AAAAAAAAAAAAAAAAAmAIAAGRycy9k&#10;b3ducmV2LnhtbFBLBQYAAAAABAAEAPUAAACJAwAAAAA=&#10;" path="m8954,14061r-17,-2l8918,14059r-19,3l8880,14066r-18,5l8845,14077r-16,7l8814,14090r-12,7l8792,14102r-7,4l8780,14109r-33,10l8718,14123r-24,l8673,14118r-17,-8l8642,14100r-10,-11l8624,14078r-5,-10l8615,14061r-1,-4l8614,14056r-3,38l8611,14127r4,28l8621,14179r9,21l8641,14217r12,13l8667,14241r14,8l8696,14255r14,4l8725,14262r13,1l8750,14263r11,-1l8770,14262r6,-1l8780,14260r14,2695l8794,16991r-20,1l8754,16992r-20,l8714,16993r-20,l8654,16993r-14,l8640,17280r709,-29l10041,17167r77,-3522l10039,13635r-72,-8l9903,13620r-107,-11l9751,13605r-35,3323l9696,16930r-20,1l9656,16932r-12,1l9642,16933r-48,-3326l9571,13611r-20,6l9494,13642r-62,39l9380,13721r-29,54l9351,13792r149,20l9493,16942r,8l9474,16952r-20,2l9434,16956r-20,1l9394,16959r-3,l9391,15642r-2,-41l9384,15565r-9,-31l9364,15507r-26,-43l9311,15435r-24,-18l9269,15408r-14,19l9241,15454r-14,35l9213,15530r-14,46l9186,15627r-13,54l9160,15737r-12,57l9137,15852r-11,57l9116,15964r-9,53l9099,16065r-7,44l9086,16148r-5,31l9075,16218r-1,5l9064,16265r-7,37l9053,16336r-2,29l9053,16391r3,23l9060,16433r6,17l9073,16464r7,11l9087,16484r7,7l9101,16496r11,6l9100,16531r-8,27l9088,16584r-1,24l9089,16630r4,20l9098,16668r7,16l9112,16698r7,11l9125,16718r5,6l9163,16752r23,21l9203,16791r11,14l9222,16814r5,33l9227,16872r-2,22l9223,16913r-4,16l9214,16943r-4,9l9206,16961r-5,8l9195,16974r-19,2l9156,16977r-40,3l9076,16982r-1,l9058,16970r-30,-41l9015,16887r-9,-536l9006,16260r4,-90l9016,16082r10,-86l9039,15912r-2,-355l9031,15580r-4,20l9024,15614r-2,9l9021,15626r,-1502l9012,14103r-11,-16l8987,14075r-16,-9l8954,14061xe" fillcolor="#001f5b" stroked="f">
                <v:path arrowok="t" o:connecttype="custom" o:connectlocs="8918,14779;8862,14791;8814,14810;8785,14826;8718,14843;8656,14830;8624,14798;8614,14777;8611,14847;8630,14920;8667,14961;8710,14979;8750,14983;8776,14981;8794,17711;8734,17712;8654,17713;9349,17971;10039,14355;9796,14329;9696,17650;9644,17653;9571,14331;9432,14401;9351,14512;9493,17670;9434,17676;9391,17679;9384,16285;9338,16184;9269,16128;9227,16209;9186,16347;9148,16514;9116,16684;9092,16829;9075,16938;9057,17022;9053,17111;9066,17170;9087,17204;9112,17222;9092,17278;9089,17350;9105,17404;9125,17438;9186,17493;9222,17534;9225,17614;9214,17663;9201,17689;9156,17697;9075,17702;9015,17607;9010,16890;9039,16632;9027,16320;9021,16346;9001,14807;8954,14781" o:connectangles="0,0,0,0,0,0,0,0,0,0,0,0,0,0,0,0,0,0,0,0,0,0,0,0,0,0,0,0,0,0,0,0,0,0,0,0,0,0,0,0,0,0,0,0,0,0,0,0,0,0,0,0,0,0,0,0,0,0,0,0"/>
              </v:shape>
              <v:shape id="Freeform 93" o:spid="_x0000_s1118" style="position:absolute;left:8214;top:16028;width:911;height:1303;visibility:visible;mso-wrap-style:square;v-text-anchor:top" coordsize="91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vecYA&#10;AADcAAAADwAAAGRycy9kb3ducmV2LnhtbESPQUvDQBCF74L/YRmhl9JuUrFI2m0RMSp4KK2l5yE7&#10;TaLZ2bi7NvHfOwfB2zzmfW/erLej69SFQmw9G8jnGSjiytuWawPH93J2DyomZIudZzLwQxG2m+ur&#10;NRbWD7ynyyHVSkI4FmigSakvtI5VQw7j3PfEsjv74DCJDLW2AQcJd51eZNlSO2xZLjTY02ND1efh&#10;20mN57uPl+DK6dOwy6f5rT29lV8nYyY348MKVKIx/Zv/6FcrXCb1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3vecYAAADcAAAADwAAAAAAAAAAAAAAAACYAgAAZHJz&#10;L2Rvd25yZXYueG1sUEsFBgAAAAAEAAQA9QAAAIsDAAAAAA==&#10;" path="m216,926l,1043r13,23l27,1088r30,41l89,1165r34,32l160,1225r40,24l243,1268r46,15l339,1294r52,7l429,1303r36,l500,1301r33,-4l564,1290r30,-8l622,1271r27,-12l674,1244r23,-16l718,1211r20,-19l756,1171r15,-23l785,1124r12,-25l807,1073r8,-28l821,1016r4,-30l827,951r-1,-34l823,886r-5,-30l810,828r-9,-26l776,755,744,713,706,676,685,658,663,642,639,626,615,612,590,597,564,583,538,570,511,556,478,540,449,525,422,511,398,499,377,487,359,475,343,464,329,453,318,442,308,430r-7,-12l296,406r-3,-14l291,378r,-16l291,350r5,-28l305,298r13,-20l333,262r18,-13l370,239r20,-7l410,228r20,-3l449,224r17,1l490,228r21,4l531,238r19,8l568,256r17,11l601,279r15,14l630,308r13,17l655,342r11,19l676,382r8,21l688,414,911,292,897,262,882,234,867,208,834,162,799,122,761,90,719,63,673,42,623,26,568,13,539,9,508,5,476,1,443,,425,,385,3,344,9r-42,9l261,31,233,43,205,58,180,75r-44,35l103,148,77,187,58,225,46,262r-9,34l33,325r-3,29l28,384r1,27l36,462r11,43l60,539r17,34l102,610r28,31l161,668r33,25l229,716r34,18l429,812r20,9l468,831r18,10l504,852r17,13l536,878r13,14l559,909r8,17l572,946r1,21l573,976r-3,17l566,1006r-7,16l549,1038r-14,15l516,1066r-24,11l462,1083r-37,l417,1083r-22,-3l374,1074r-20,-7l334,1058r-18,-10l299,1035r-16,-13l268,1007,255,992,242,975,231,958r-9,-18l216,926xe" fillcolor="#001f5b" stroked="f">
                <v:path arrowok="t" o:connecttype="custom" o:connectlocs="13,17094;89,17193;200,17277;339,17322;465,17331;564,17318;649,17287;718,17239;771,17176;807,17101;825,17014;823,16914;801,16830;706,16704;639,16654;564,16611;478,16568;398,16527;343,16492;308,16458;293,16420;291,16378;318,16306;370,16267;430,16253;490,16256;550,16274;601,16307;643,16353;676,16410;911,16320;867,16236;761,16118;623,16054;508,16033;425,16028;302,16046;205,16086;103,16176;46,16290;30,16382;36,16490;77,16601;161,16696;263,16762;468,16859;521,16893;559,16937;573,16995;566,17034;535,17081;462,17111;395,17108;334,17086;283,17050;242,17003;216,16954" o:connectangles="0,0,0,0,0,0,0,0,0,0,0,0,0,0,0,0,0,0,0,0,0,0,0,0,0,0,0,0,0,0,0,0,0,0,0,0,0,0,0,0,0,0,0,0,0,0,0,0,0,0,0,0,0,0,0,0,0"/>
              </v:shape>
              <v:shape id="Freeform 94" o:spid="_x0000_s1119" style="position:absolute;left:7578;top:15917;width:565;height:1276;visibility:visible;mso-wrap-style:square;v-text-anchor:top" coordsize="565,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vYMAA&#10;AADcAAAADwAAAGRycy9kb3ducmV2LnhtbERPTYvCMBC9C/6HMII3TfWgSzUtIgh7EMR2d89DM7bF&#10;ZlKbrG3/vREW9jaP9zn7dDCNeFLnassKVssIBHFhdc2lgq/8tPgA4TyyxsYyKRjJQZpMJ3uMte35&#10;Ss/MlyKEsItRQeV9G0vpiooMuqVtiQN3s51BH2BXSt1hH8JNI9dRtJEGaw4NFbZ0rKi4Z79GwaO/&#10;ZDWef77HPHe6cHTM19tRqflsOOxAeBr8v/jP/anD/GgF72fCB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FvYMAAAADcAAAADwAAAAAAAAAAAAAAAACYAgAAZHJzL2Rvd25y&#10;ZXYueG1sUEsFBgAAAAAEAAQA9QAAAIUDAAAAAA==&#10;" path="m203,3l168,1,163,,127,181r33,4l189,189r41,10l257,210r19,12l294,248r3,13l296,274r-2,11l294,287,203,743,33,709,,879r169,33l105,1231r231,46l399,958r131,27l564,815,433,789,529,310r5,-33l536,247r,-28l533,194r-6,-23l519,150r-9,-19l498,114,486,98,471,85,456,73,440,62,423,53,406,44,388,37,371,31,354,26,337,22,320,18,305,15,291,12,279,10,266,9,250,7,230,5,203,3xe" fillcolor="#001f5b" stroked="f">
                <v:path arrowok="t" o:connecttype="custom" o:connectlocs="203,15920;168,15918;163,15917;127,16098;160,16102;189,16106;230,16116;257,16127;276,16139;294,16165;297,16178;296,16191;294,16202;294,16204;203,16660;33,16626;0,16796;169,16829;105,17148;336,17194;399,16875;530,16902;564,16732;433,16706;529,16227;534,16194;536,16164;536,16136;533,16111;527,16088;519,16067;510,16048;498,16031;486,16015;471,16002;456,15990;440,15979;423,15970;406,15961;388,15954;371,15948;354,15943;337,15939;320,15935;305,15932;291,15929;279,15927;266,15926;250,15924;230,15922;203,15920" o:connectangles="0,0,0,0,0,0,0,0,0,0,0,0,0,0,0,0,0,0,0,0,0,0,0,0,0,0,0,0,0,0,0,0,0,0,0,0,0,0,0,0,0,0,0,0,0,0,0,0,0,0,0"/>
              </v:shape>
              <v:shape id="Freeform 95" o:spid="_x0000_s1120" style="position:absolute;left:6720;top:15690;width:894;height:1066;visibility:visible;mso-wrap-style:square;v-text-anchor:top" coordsize="894,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j8QA&#10;AADcAAAADwAAAGRycy9kb3ducmV2LnhtbERPS2sCMRC+F/ofwhS81WxFS12NshRaxB58gtdxM90s&#10;bibbJK7bf98UCr3Nx/ec+bK3jejIh9qxgqdhBoK4dLrmSsHx8Pb4AiJEZI2NY1LwTQGWi/u7Oeba&#10;3XhH3T5WIoVwyFGBibHNpQylIYth6FrixH06bzEm6CupPd5SuG3kKMuepcWaU4PBll4NlZf91Soo&#10;ivfJ+vRR+O78tRuPL9PNdWs2Sg0e+mIGIlIf/8V/7pVO87MR/D6TL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mI/EAAAA3AAAAA8AAAAAAAAAAAAAAAAAmAIAAGRycy9k&#10;b3ducmV2LnhtbFBLBQYAAAAABAAEAPUAAACJAwAAAAA=&#10;" path="m877,416r6,-21l889,368r4,-31l894,321r,-17l892,286r-3,-17l885,251r-7,-17l869,217,858,200,844,184,828,169,808,155,786,142,760,131r-24,-9l713,116r-23,-4l669,110r-21,-1l629,110r-19,3l591,117r-17,6l557,129r-16,8l525,145r-15,10l495,165r-14,10l468,186r-14,11l441,209r-4,3l428,209,473,64,266,,,856r227,70l409,338r12,-8l452,311r46,-16l537,290r22,l602,303r25,27l634,367r,20l630,408r-5,21l622,438,449,995r227,70l877,416xe" fillcolor="#001f5b" stroked="f">
                <v:path arrowok="t" o:connecttype="custom" o:connectlocs="877,16106;883,16085;889,16058;893,16027;894,16011;894,15994;892,15976;889,15959;885,15941;878,15924;869,15907;858,15890;844,15874;828,15859;808,15845;786,15832;760,15821;736,15812;713,15806;690,15802;669,15800;648,15799;629,15800;610,15803;591,15807;574,15813;557,15819;541,15827;525,15835;510,15845;495,15855;481,15865;468,15876;454,15887;441,15899;437,15902;428,15899;473,15754;266,15690;0,16546;227,16616;409,16028;421,16020;452,16001;498,15985;537,15980;559,15980;602,15993;627,16020;634,16057;634,16077;630,16098;625,16119;622,16128;449,16685;676,16755;877,16106" o:connectangles="0,0,0,0,0,0,0,0,0,0,0,0,0,0,0,0,0,0,0,0,0,0,0,0,0,0,0,0,0,0,0,0,0,0,0,0,0,0,0,0,0,0,0,0,0,0,0,0,0,0,0,0,0,0,0,0,0"/>
              </v:shape>
              <v:shape id="Freeform 96" o:spid="_x0000_s1121"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WsIA&#10;AADcAAAADwAAAGRycy9kb3ducmV2LnhtbERPS4vCMBC+C/6HMMJeZE1dUa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f9awgAAANwAAAAPAAAAAAAAAAAAAAAAAJgCAABkcnMvZG93&#10;bnJldi54bWxQSwUGAAAAAAQABAD1AAAAhwMAAAAA&#10;" path="m475,745r-9,-17l459,714r-4,-8l621,341r12,-5l647,330r16,-5l681,321,667,226r-3,2l655,224,715,92,511,,,1131r219,99l406,815r8,4l416,832r2,14l421,862r5,16l431,895r7,18l447,931r11,18l472,966r16,18l487,763,475,745xe" fillcolor="#001f5b" stroked="f">
                <v:path arrowok="t" o:connecttype="custom" o:connectlocs="475,16111;466,16094;459,16080;455,16072;621,15707;633,15702;647,15696;663,15691;681,15687;667,15592;664,15594;655,15590;715,15458;511,15366;0,16497;219,16596;406,16181;414,16185;416,16198;418,16212;421,16228;426,16244;431,16261;438,16279;447,16297;458,16315;472,16332;488,16350;487,16129;475,16111" o:connectangles="0,0,0,0,0,0,0,0,0,0,0,0,0,0,0,0,0,0,0,0,0,0,0,0,0,0,0,0,0,0"/>
              </v:shape>
              <v:shape id="Freeform 97" o:spid="_x0000_s1122" style="position:absolute;left:5741;top:15366;width:1083;height:1230;visibility:visible;mso-wrap-style:square;v-text-anchor:top" coordsize="108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nLsIA&#10;AADcAAAADwAAAGRycy9kb3ducmV2LnhtbERPS4vCMBC+C/6HMMJeZE1dVKRrWlx3BfHm4+BxaKYP&#10;bCalibX7740geJuP7zmrtDe16Kh1lWUF00kEgjizuuJCwfm0/VyCcB5ZY22ZFPyTgzQZDlYYa3vn&#10;A3VHX4gQwi5GBaX3TSyly0oy6Ca2IQ5cbluDPsC2kLrFewg3tfyKooU0WHFoKLGhTUnZ9XgzCg7T&#10;P8r7zfzys12u9/ltfP7tLlelPkb9+huEp96/xS/3Tof5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GcuwgAAANwAAAAPAAAAAAAAAAAAAAAAAJgCAABkcnMvZG93&#10;bnJldi54bWxQSwUGAAAAAAQABAD1AAAAhwMAAAAA&#10;" path="m554,825l534,813,516,798,500,781,487,763r1,221l508,1000r22,16l556,1031r16,8l594,1048r21,6l635,1059r20,3l674,1062r19,-1l711,1058r17,-4l744,1048r16,-8l775,1031r15,-10l803,1009r13,-13l828,982r14,-19l859,938r17,-28l884,895r8,-16l901,863r9,-17l918,828r9,-19l937,790r9,-21l956,747r11,-22l977,701r11,-24l994,665r7,-17l1009,631r8,-19l1025,594r8,-19l1041,555r8,-19l1056,517r6,-20l1068,479r5,-17l1079,431r2,-16l1083,397r,-18l1082,360r-2,-19l1076,322r-6,-19l1062,285r-10,-19l1039,249r-15,-17l1006,216,985,202,961,188r-22,-9l909,168r-31,-7l846,158r-17,1l812,161r-19,4l774,170r-19,7l734,186r-21,12l690,211r-23,15l681,321r20,-2l722,320r22,3l766,331r19,9l809,362r13,33l823,416r-4,26l813,463r-9,25l791,520r-8,18l774,559r-10,22l753,606r-12,27l723,672r-11,24l702,718r-11,21l681,758r-10,17l661,790r-21,24l617,829r-25,5l578,833r-15,-5l554,825xe" fillcolor="#001f5b" stroked="f">
                <v:path arrowok="t" o:connecttype="custom" o:connectlocs="534,16179;500,16147;488,16350;530,16382;572,16405;615,16420;655,16428;693,16427;728,16420;760,16406;790,16387;816,16362;842,16329;876,16276;892,16245;910,16212;927,16175;946,16135;967,16091;988,16043;1001,16014;1017,15978;1033,15941;1049,15902;1062,15863;1073,15828;1081,15781;1083,15745;1080,15707;1070,15669;1052,15632;1024,15598;985,15568;939,15545;878,15527;829,15525;793,15531;755,15543;713,15564;667,15592;701,15685;744,15689;785,15706;822,15761;819,15808;804,15854;783,15904;764,15947;741,15999;712,16062;691,16105;671,16141;640,16180;592,16200;563,16194" o:connectangles="0,0,0,0,0,0,0,0,0,0,0,0,0,0,0,0,0,0,0,0,0,0,0,0,0,0,0,0,0,0,0,0,0,0,0,0,0,0,0,0,0,0,0,0,0,0,0,0,0,0,0,0,0,0,0"/>
              </v:shape>
              <v:shape id="Freeform 98" o:spid="_x0000_s1123"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a4cIA&#10;AADcAAAADwAAAGRycy9kb3ducmV2LnhtbERPyWrDMBC9B/oPYgq91XILbYNjJZRCoKdSZyW3iTWx&#10;Ta2RsdTI/vsoEMhtHm+dfDGYVpypd41lBS9JCoK4tLrhSsFmvXyegnAeWWNrmRSM5GAxf5jkmGkb&#10;uKDzylcihrDLUEHtfZdJ6cqaDLrEdsSRO9neoI+wr6TuMcRw08rXNH2XBhuODTV29FVT+bf6NwqK&#10;8EN7u/V83I37EH4/ttgclko9PQ6fMxCeBn8X39zfOs5P3+D6TLx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RrhwgAAANwAAAAPAAAAAAAAAAAAAAAAAJgCAABkcnMvZG93&#10;bnJldi54bWxQSwUGAAAAAAQABAD1AAAAhwMAAAAA&#10;" path="m208,25l198,13,190,r5,195l210,202r15,7l242,215,238,47r-1,l221,36,208,25xe" fillcolor="#001f5b" stroked="f">
                <v:path arrowok="t" o:connecttype="custom" o:connectlocs="208,15789;198,15777;190,15764;195,15959;210,15966;225,15973;242,15979;238,15811;237,15811;221,15800;208,15789" o:connectangles="0,0,0,0,0,0,0,0,0,0,0"/>
              </v:shape>
              <v:shape id="Freeform 99" o:spid="_x0000_s1124" style="position:absolute;left:5246;top:15764;width:242;height:959;visibility:visible;mso-wrap-style:square;v-text-anchor:top" coordsize="24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ElsIA&#10;AADcAAAADwAAAGRycy9kb3ducmV2LnhtbERPS2vCQBC+F/oflin01mzswUp0FRGEnkrjK3gbs2MS&#10;zM6G7NZN/n1XKPQ2H99zFqvBtOJOvWssK5gkKQji0uqGKwWH/fZtBsJ5ZI2tZVIwkoPV8vlpgZm2&#10;gXO673wlYgi7DBXU3neZlK6syaBLbEccuavtDfoI+0rqHkMMN618T9OpNNhwbKixo01N5W33YxTk&#10;4YsKe/R8OY1FCN8fR2zOW6VeX4b1HISnwf+L/9yfOs5Pp/B4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4SWwgAAANwAAAAPAAAAAAAAAAAAAAAAAJgCAABkcnMvZG93&#10;bnJldi54bWxQSwUGAAAAAAQABAD1AAAAhwMAAAAA&#10;" path="m705,-88r12,-21l734,-139r19,-40l764,-203r10,-24l783,-250r8,-23l798,-304r5,-28l805,-360r,-26l802,-411r-5,-23l790,-456r-8,-22l772,-498r-12,-19l734,-551r-29,-30l674,-607r-31,-23l614,-648r-21,-12l573,-671r-39,-18l497,-704r-36,-12l424,-726r-36,-8l350,-742r-10,-2l269,-577r28,2l322,-572r23,4l367,-565r20,5l406,-555r18,5l440,-544r16,6l472,-531r15,8l502,-514r25,16l544,-484r13,14l568,-455r8,15l582,-424r4,16l588,-393r,16l586,-361r-3,16l579,-329r-6,16l567,-298r-7,15l552,-268r-7,14l537,-241r-8,13l522,-216,158,-435r-17,29l124,-379r-15,25l95,-330r-13,23l70,-286r-11,20l49,-248r-17,35l19,-181r-9,29l3,-124,,-96r,14l,-68r4,34l11,,23,34,42,68,54,85r14,17l84,119r18,17l123,152r24,16l169,181r26,14l190,r-5,-13l181,-26r-1,-15l181,-55r3,-16l189,-86r6,-17l202,-120r8,-17l220,-155r10,-19l241,-193r12,-19l257,-219r196,117l443,-84r-10,17l422,-50r-11,17l401,-17,389,-2,378,12,366,25,354,36,341,46r-13,7l314,59r-14,3l285,63,270,61,254,55,238,47r4,168l259,221r18,5l296,230r19,3l334,234r20,l375,233r20,-4l416,224r21,-8l457,207r15,-9l487,188r15,-11l516,166r14,-13l544,140r13,-14l570,111,583,95,596,79,608,62,621,45,633,27,645,9r12,-19l669,-29r12,-20l693,-68r12,-20xe" fillcolor="#001f5b" stroked="f">
                <v:path arrowok="t" o:connecttype="custom" o:connectlocs="734,15625;774,15537;798,15460;805,15378;790,15308;760,15247;674,15157;593,15104;497,15060;388,15030;269,15187;345,15196;406,15209;456,15226;502,15250;557,15294;582,15340;588,15387;579,15435;560,15481;537,15523;158,15329;109,15410;70,15478;32,15551;3,15640;0,15696;23,15798;68,15866;123,15916;195,15959;181,15738;184,15693;202,15644;230,15590;257,15545;433,15697;401,15747;366,15789;328,15817;285,15827;238,15811;277,15990;334,15998;395,15993;457,15971;502,15941;544,15904;583,15859;621,15809;657,15754;693,1569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125" type="#_x0000_t75" style="position:absolute;left:1722;top:9682;width:3797;height: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C92HEAAAA3AAAAA8AAABkcnMvZG93bnJldi54bWxET01rwkAQvRf6H5Yp9FY3sSSW6CpFEHJR&#10;qLZQb0N2TGKzszG7JvHfu4VCb/N4n7NYjaYRPXWutqwgnkQgiAuray4VfB42L28gnEfW2FgmBTdy&#10;sFo+Piww03bgD+r3vhQhhF2GCirv20xKV1Rk0E1sSxy4k+0M+gC7UuoOhxBuGjmNolQarDk0VNjS&#10;uqLiZ381CvLhe3tJ21e9bWa7r/gcJ+fTMVHq+Wl8n4PwNPp/8Z8712F+NIPfZ8IF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C92HEAAAA3AAAAA8AAAAAAAAAAAAAAAAA&#10;nwIAAGRycy9kb3ducmV2LnhtbFBLBQYAAAAABAAEAPcAAACQAwAAAAA=&#10;">
                <v:imagedata r:id="rId3" o:title=""/>
              </v:shape>
              <v:shape id="Picture 101" o:spid="_x0000_s1126" type="#_x0000_t75" style="position:absolute;left:1699;top:2224;width:4979;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xT9bDAAAA3AAAAA8AAABkcnMvZG93bnJldi54bWxEj0FvwjAMhe+T+A+RkXYbydC0QUdAgIS0&#10;axkSHL3Gayoap2pC6f79fJi0m633/N7n1WYMrRqoT01kC88zA4q4iq7h2sLp8/C0AJUyssM2Mln4&#10;oQSb9eRhhYWLdy5pOOZaSQinAi34nLtC61R5CphmsSMW7Tv2AbOsfa1dj3cJD62eG/OqAzYsDR47&#10;2nuqrsdbsDBcvtCb3bJMsXp5W56p1OXVW/s4HbfvoDKN+d/8d/3hBN8IrTwjE+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FP1sMAAADcAAAADwAAAAAAAAAAAAAAAACf&#10;AgAAZHJzL2Rvd25yZXYueG1sUEsFBgAAAAAEAAQA9wAAAI8DAAAAAA==&#10;">
                <v:imagedata r:id="rId4" o:title=""/>
              </v:shape>
              <v:shape id="Freeform 102" o:spid="_x0000_s1127" style="position:absolute;left:6971;top:1794;width:773;height:1194;visibility:visible;mso-wrap-style:square;v-text-anchor:top" coordsize="773,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QK78A&#10;AADcAAAADwAAAGRycy9kb3ducmV2LnhtbERP24rCMBB9F/Yfwiz4ponKFq1GWRTB19V+wNBML9hM&#10;QpOt9e+NsLBvczjX2R1G24mB+tA61rCYKxDEpTMt1xqK23m2BhEissHOMWl4UoDD/mOyw9y4B//Q&#10;cI21SCEcctTQxOhzKUPZkMUwd544cZXrLcYE+1qaHh8p3HZyqVQmLbacGhr0dGyovF9/rQZ5GpaX&#10;qsrUKrttvuLRn9vCL7Sefo7fWxCRxvgv/nNfTJqvNvB+Jl0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5ArvwAAANwAAAAPAAAAAAAAAAAAAAAAAJgCAABkcnMvZG93bnJl&#10;di54bWxQSwUGAAAAAAQABAD1AAAAhAMAAAAA&#10;" path="m,411l47,578,175,542r132,470l317,1044r11,28l341,1096r15,22l371,1136r16,15l405,1164r18,10l441,1181r19,6l479,1191r19,2l517,1194r19,-1l555,1192r18,-3l591,1186r17,-4l624,1178r16,-4l665,1166r27,-10l711,1149r25,-11l768,1125r5,-2l723,945r-31,13l675,964r-11,3l661,968r-36,8l596,979r-22,-2l546,963,532,943,402,478,568,432,521,266,355,312,268,,42,63r87,312l,411xe" fillcolor="#001f5b" stroked="f">
                <v:path arrowok="t" o:connecttype="custom" o:connectlocs="0,2205;47,2372;175,2336;307,2806;317,2838;328,2866;341,2890;356,2912;371,2930;387,2945;405,2958;423,2968;441,2975;460,2981;479,2985;498,2987;517,2988;536,2987;555,2986;573,2983;591,2980;608,2976;624,2972;640,2968;665,2960;692,2950;711,2943;736,2932;768,2919;773,2917;723,2739;692,2752;675,2758;664,2761;661,2762;625,2770;596,2773;574,2771;546,2757;532,2737;402,2272;568,2226;521,2060;355,2106;268,1794;42,1857;129,2169;0,2205" o:connectangles="0,0,0,0,0,0,0,0,0,0,0,0,0,0,0,0,0,0,0,0,0,0,0,0,0,0,0,0,0,0,0,0,0,0,0,0,0,0,0,0,0,0,0,0,0,0,0,0"/>
              </v:shape>
              <v:shape id="Freeform 103" o:spid="_x0000_s1128" style="position:absolute;left:7656;top:1978;width:409;height:925;visibility:visible;mso-wrap-style:square;v-text-anchor:top" coordsize="40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wcQA&#10;AADcAAAADwAAAGRycy9kb3ducmV2LnhtbESPQWvCQBCF7wX/wzKCt7pJD6LRVVQURCi01ktvQ3ZM&#10;gtnZkN3q+u87B8HbDO/Ne98sVsm16kZ9aDwbyMcZKOLS24YrA+ef/fsUVIjIFlvPZOBBAVbLwdsC&#10;C+vv/E23U6yUhHAo0EAdY1doHcqaHIax74hFu/jeYZS1r7Tt8S7hrtUfWTbRDhuWhho72tZUXk9/&#10;zsDXOfv8ne5naWZ3Iddpc2yufDRmNEzrOahIKb7Mz+uDFfxc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PsHEAAAA3AAAAA8AAAAAAAAAAAAAAAAAmAIAAGRycy9k&#10;b3ducmV2LnhtbFBLBQYAAAAABAAEAPUAAACJAwAAAAA=&#10;" path="m,47l180,925,409,878,228,,,47xe" fillcolor="#001f5b" stroked="f">
                <v:path arrowok="t" o:connecttype="custom" o:connectlocs="0,2025;180,2903;409,2856;228,1978;0,2025" o:connectangles="0,0,0,0,0"/>
              </v:shape>
              <v:shape id="Freeform 104" o:spid="_x0000_s1129" style="position:absolute;left:7585;top:1633;width:269;height:246;visibility:visible;mso-wrap-style:square;v-text-anchor:top" coordsize="26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HcEA&#10;AADcAAAADwAAAGRycy9kb3ducmV2LnhtbERPS2vCQBC+F/wPywi91U1KkRpdRYXE0lt93IfsuAlm&#10;Z0N2TVJ/fbdQ6G0+vuesNqNtRE+drx0rSGcJCOLS6ZqNgvMpf3kH4QOyxsYxKfgmD5v15GmFmXYD&#10;f1F/DEbEEPYZKqhCaDMpfVmRRT9zLXHkrq6zGCLsjNQdDjHcNvI1SebSYs2xocKW9hWVt+PdKuB2&#10;/rlnc7nvisXDLPKDk6fiTann6bhdggg0hn/xn/tDx/lp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h3BAAAA3AAAAA8AAAAAAAAAAAAAAAAAmAIAAGRycy9kb3du&#10;cmV2LnhtbFBLBQYAAAAABAAEAPUAAACGAwAAAAA=&#10;" path="m269,199l228,,,47,41,246,269,199xe" fillcolor="#001f5b" stroked="f">
                <v:path arrowok="t" o:connecttype="custom" o:connectlocs="269,1832;228,1633;0,1680;41,1879;269,1832" o:connectangles="0,0,0,0,0"/>
              </v:shape>
              <v:shape id="Freeform 105" o:spid="_x0000_s1130"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58AA&#10;AADcAAAADwAAAGRycy9kb3ducmV2LnhtbERPzYrCMBC+L/gOYQRva6oHka5RpFAREdHWBxia2bbY&#10;TEoTtX17Iwje5uP7ndWmN414UOdqywpm0wgEcWF1zaWCa57+LkE4j6yxsUwKBnKwWY9+Vhhr++QL&#10;PTJfihDCLkYFlfdtLKUrKjLoprYlDty/7Qz6ALtS6g6fIdw0ch5FC2mw5tBQYUtJRcUtuxsF0WF/&#10;P6Y6yTOdufPudB7S4ZooNRn32z8Qnnr/FX/cex3mz+b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s+58AAAADcAAAADwAAAAAAAAAAAAAAAACYAgAAZHJzL2Rvd25y&#10;ZXYueG1sUEsFBgAAAAAEAAQA9QAAAIUDAAAAAA==&#10;" path="m277,388r1,-280l273,86,268,63,264,41,261,20,259,3r,-3l257,385r20,3xe" fillcolor="#001f5b" stroked="f">
                <v:path arrowok="t" o:connecttype="custom" o:connectlocs="277,2800;278,2520;273,2498;268,2475;264,2453;261,2432;259,2415;259,2412;257,2797;277,2800" o:connectangles="0,0,0,0,0,0,0,0,0,0"/>
              </v:shape>
              <v:shape id="Freeform 106" o:spid="_x0000_s1131" style="position:absolute;left:8123;top:2412;width:278;height:937;visibility:visible;mso-wrap-style:square;v-text-anchor:top" coordsize="27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bfMAA&#10;AADcAAAADwAAAGRycy9kb3ducmV2LnhtbERP24rCMBB9X/Afwgi+rakKi1SjSKEiIotWP2BoxrbY&#10;TEoTtf17Iwi+zeFcZ7nuTC0e1LrKsoLJOAJBnFtdcaHgck5/5yCcR9ZYWyYFPTlYrwY/S4y1ffKJ&#10;HpkvRAhhF6OC0vsmltLlJRl0Y9sQB+5qW4M+wLaQusVnCDe1nEbRnzRYcWgosaGkpPyW3Y2CaL+7&#10;H1KdnDOdueP2/9in/SVRajTsNgsQnjr/FX/cOx3mT2bwfiZ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ebfMAAAADcAAAADwAAAAAAAAAAAAAAAACYAgAAZHJzL2Rvd25y&#10;ZXYueG1sUEsFBgAAAAAEAAQA9QAAAIUDAAAAAA==&#10;" path="m302,173l288,145r-1,-3l282,127r-4,-19l277,388r21,3l320,392r21,l362,391r39,-2l463,381r31,-6l546,359r40,-19l617,320r31,-30l674,259r20,-31l708,196r11,-33l725,128r4,-37l729,72r,-20l727,9r-4,-47l718,-88r-6,-55l705,-194r-8,-47l688,-284r-10,-38l667,-357r-13,-31l639,-416r-34,-44l571,-492r-37,-23l496,-532r-38,-10l419,-547r-38,-1l362,-548r-36,3l252,-535r-43,11l171,-510r-34,17l109,-474r-25,22l63,-428r-32,53l12,-318,2,-258,,-197r1,31l5,-108r6,53l14,-23r8,61l31,94r11,52l56,194r18,43l96,275r27,34l156,339r41,24l237,380,259,,239,-175r-2,-18l235,-213r-1,-20l234,-254r2,-20l241,-294r7,-18l258,-328r14,-15l291,-354r23,-8l334,-366r21,-1l373,-364r30,13l426,-327r17,34l449,-274r6,21l460,-230r4,24l467,-180r4,26l474,-127r5,44l483,-48r3,33l489,15r2,27l492,67r,23l491,110r-5,34l475,171r-17,19l434,203r-32,7l374,212r-17,-3l338,203,319,191,302,173xe" fillcolor="#001f5b" stroked="f">
                <v:path arrowok="t" o:connecttype="custom" o:connectlocs="288,2557;282,2539;277,2800;320,2804;362,2803;463,2793;546,2771;617,2732;674,2671;708,2608;725,2540;729,2484;727,2421;718,2324;705,2218;688,2128;667,2055;639,1996;571,1920;496,1880;419,1865;362,1864;252,1877;171,1902;109,1938;63,1984;12,2094;0,2215;5,2304;14,2389;31,2506;56,2606;96,2687;156,2751;237,2792;239,2237;235,2199;234,2158;241,2118;258,2084;291,2058;334,2046;373,2048;426,2085;449,2138;460,2182;467,2232;474,2285;483,2364;489,2427;492,2479;491,2522;475,2583;434,2615;374,2624;338,2615;302,2585" o:connectangles="0,0,0,0,0,0,0,0,0,0,0,0,0,0,0,0,0,0,0,0,0,0,0,0,0,0,0,0,0,0,0,0,0,0,0,0,0,0,0,0,0,0,0,0,0,0,0,0,0,0,0,0,0,0,0,0,0"/>
              </v:shape>
              <v:shape id="Freeform 107" o:spid="_x0000_s1132" style="position:absolute;left:9005;top:1828;width:714;height:917;visibility:visible;mso-wrap-style:square;v-text-anchor:top" coordsize="714,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oSsIA&#10;AADcAAAADwAAAGRycy9kb3ducmV2LnhtbERPS2sCMRC+C/6HMEJvmlVb0dUoUhAF6cEXeBw242Zx&#10;M9luUt36602h4G0+vufMFo0txY1qXzhW0O8lIIgzpwvOFRwPq+4YhA/IGkvHpOCXPCzm7dYMU+3u&#10;vKPbPuQihrBPUYEJoUql9Jkhi77nKuLIXVxtMURY51LXeI/htpSDJBlJiwXHBoMVfRrKrvsfq2CS&#10;nNby6/s6PGe5m+CH2YYHb5V66zTLKYhATXiJ/90bHef33+Hv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2hKwgAAANwAAAAPAAAAAAAAAAAAAAAAAJgCAABkcnMvZG93&#10;bnJldi54bWxQSwUGAAAAAAQABAD1AAAAhwMAAAAA&#10;" path="m240,167r-9,16l225,183,227,17,7,15,,912r238,2l243,300r15,-16l273,268r16,-14l304,241r16,-11l338,221r18,-7l376,209r21,-1l398,208r28,4l446,224r14,18l468,263r5,22l474,306r1,18l475,330r-5,585l709,917r5,-656l714,233r-3,-35l705,159,692,119,671,81,640,47,596,20,537,4,502,1,489,,467,1,425,9,387,23,351,44,318,69,289,99r-26,33l251,149r-11,18xe" fillcolor="#001f5b" stroked="f">
                <v:path arrowok="t" o:connecttype="custom" o:connectlocs="240,1995;231,2011;225,2011;227,1845;7,1843;0,2740;238,2742;243,2128;258,2112;273,2096;289,2082;304,2069;320,2058;338,2049;356,2042;376,2037;397,2036;398,2036;426,2040;446,2052;460,2070;468,2091;473,2113;474,2134;475,2152;475,2158;470,2743;709,2745;714,2089;714,2061;711,2026;705,1987;692,1947;671,1909;640,1875;596,1848;537,1832;502,1829;489,1828;467,1829;425,1837;387,1851;351,1872;318,1897;289,1927;263,1960;251,1977;240,1995" o:connectangles="0,0,0,0,0,0,0,0,0,0,0,0,0,0,0,0,0,0,0,0,0,0,0,0,0,0,0,0,0,0,0,0,0,0,0,0,0,0,0,0,0,0,0,0,0,0,0,0"/>
              </v:shape>
              <v:shape id="Freeform 108" o:spid="_x0000_s1133" style="position:absolute;left:14469;top:4235;width:1833;height:1713;visibility:visible;mso-wrap-style:square;v-text-anchor:top" coordsize="1833,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IKsMA&#10;AADcAAAADwAAAGRycy9kb3ducmV2LnhtbERPTYvCMBC9L/gfwgje1lRhRbtGURdR8KLVy95mm9m2&#10;2ExqE2v990YQvM3jfc503ppSNFS7wrKCQT8CQZxaXXCm4HRcf45BOI+ssbRMCu7kYD7rfEwx1vbG&#10;B2oSn4kQwi5GBbn3VSylS3My6Pq2Ig7cv60N+gDrTOoabyHclHIYRSNpsODQkGNFq5zSc3I1Cv52&#10;1+1hcvlZXzb76ri8/67kpEmU6nXbxTcIT61/i1/urQ7zB1/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NIKsMAAADcAAAADwAAAAAAAAAAAAAAAACYAgAAZHJzL2Rv&#10;d25yZXYueG1sUEsFBgAAAAAEAAQA9QAAAIgDAAAAAA==&#10;" path="m382,1221r-17,-38l356,1146r-2,-18l355,1110r9,-35l381,1041r26,-35l438,976r31,-26l500,928,1389,323,1170,,308,587r-67,47l186,678r-54,54l81,796,39,871,18,929,4,993,,1051r,20l9,1136r17,67l51,1272r33,71l126,1413r43,62l213,1528r47,47l309,1615r51,34l432,1684r76,22l568,1713r13,l606,1712r72,-10l746,1683r62,-25l862,1630r59,-36l1832,973,1618,658,738,1257r-21,13l696,1283r-20,11l657,1304r-19,8l619,1319r-18,6l584,1329r-17,3l551,1334r-9,l515,1332r-24,-6l470,1316r-18,-11l436,1292r-14,-15l411,1263r-10,-14l395,1240r-13,-19xe" fillcolor="#001f5b" stroked="f">
                <v:path arrowok="t" o:connecttype="custom" o:connectlocs="365,5418;354,5363;364,5310;407,5241;469,5185;1389,4558;308,4822;186,4913;81,5031;18,5164;0,5286;9,5371;51,5507;126,5648;213,5763;309,5850;432,5919;568,5948;606,5947;746,5918;862,5865;1832,5208;738,5492;696,5518;657,5539;619,5554;584,5564;551,5569;515,5567;470,5551;436,5527;411,5498;395,5475" o:connectangles="0,0,0,0,0,0,0,0,0,0,0,0,0,0,0,0,0,0,0,0,0,0,0,0,0,0,0,0,0,0,0,0,0"/>
              </v:shape>
              <v:shape id="Freeform 109" o:spid="_x0000_s1134" style="position:absolute;left:15164;top:5547;width:1797;height:1373;visibility:visible;mso-wrap-style:square;v-text-anchor:top" coordsize="1797,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qrsMA&#10;AADcAAAADwAAAGRycy9kb3ducmV2LnhtbERPS0vDQBC+C/6HZYTe7KZW+ojdFhUEq3hIW+h1yI7Z&#10;YHY2Zsc0/fddQfA2H99zVpvBN6qnLtaBDUzGGSjiMtiaKwOH/cvtAlQUZItNYDJwpgib9fXVCnMb&#10;TlxQv5NKpRCOORpwIm2udSwdeYzj0BIn7jN0HiXBrtK2w1MK942+y7KZ9lhzanDY0rOj8mv34w1s&#10;i/O9PJUsdT//Lnr3Nn3/WB6NGd0Mjw+ghAb5F/+5X22aP5nB7zPpAr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qrsMAAADcAAAADwAAAAAAAAAAAAAAAACYAgAAZHJzL2Rv&#10;d25yZXYueG1sUEsFBgAAAAAEAAQA9QAAAIgDAAAAAA==&#10;" path="m1191,497l,1012r156,361l1347,858r156,362l1797,1093,1324,,1031,127r160,370xe" fillcolor="#001f5b" stroked="f">
                <v:path arrowok="t" o:connecttype="custom" o:connectlocs="1191,6044;0,6559;156,6920;1347,6405;1503,6767;1797,6640;1324,5547;1031,5674;1191,6044" o:connectangles="0,0,0,0,0,0,0,0,0"/>
              </v:shape>
              <v:shape id="Freeform 110" o:spid="_x0000_s1135" style="position:absolute;left:15628;top:7217;width:1738;height:1230;visibility:visible;mso-wrap-style:square;v-text-anchor:top" coordsize="173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VMb8A&#10;AADcAAAADwAAAGRycy9kb3ducmV2LnhtbERPy6rCMBDdX/AfwgjurqldqFSjSEVw6eteXA7N2Bab&#10;SUmi1r83guBuDuc582VnGnEn52vLCkbDBARxYXXNpYLTcfM7BeEDssbGMil4koflovczx0zbB+/p&#10;fgiliCHsM1RQhdBmUvqiIoN+aFviyF2sMxgidKXUDh8x3DQyTZKxNFhzbKiwpbyi4nq4GQXpM3f5&#10;7jxO/+o1XtJyMv0/y0KpQb9bzUAE6sJX/HFvdZw/msD7mXiB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QZUxvwAAANwAAAAPAAAAAAAAAAAAAAAAAJgCAABkcnMvZG93bnJl&#10;di54bWxQSwUGAAAAAAQABAD1AAAAhAMAAAAA&#10;" path="m1274,457l,705r75,385l1349,842r75,388l1738,1169,1511,,1197,61r77,396xe" fillcolor="#001f5b" stroked="f">
                <v:path arrowok="t" o:connecttype="custom" o:connectlocs="1274,7674;0,7922;75,8307;1349,8059;1424,8447;1738,8386;1511,7217;1197,7278;1274,7674" o:connectangles="0,0,0,0,0,0,0,0,0"/>
              </v:shape>
              <v:shape id="Freeform 111" o:spid="_x0000_s1136" style="position:absolute;left:15785;top:8596;width:1629;height:1376;visibility:visible;mso-wrap-style:square;v-text-anchor:top" coordsize="1629,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MjcQA&#10;AADcAAAADwAAAGRycy9kb3ducmV2LnhtbESPT0/DMAzF70j7DpEncWPJkECoLJvGxj+JE4PLbl5j&#10;mmqNUyWhLd8eH5C42XrP7/282kyhUwOl3Ea2sFwYUMR1dC03Fj4/nq7uQOWC7LCLTBZ+KMNmPbtY&#10;YeXiyO80HEqjJIRzhRZ8KX2lda49BcyL2BOL9hVTwCJrarRLOEp46PS1Mbc6YMvS4LGnnaf6fPgO&#10;Fl623pxp2PvTYxn9W3ruzc3D0drL+bS9B1VoKv/mv+tXJ/hL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zI3EAAAA3AAAAA8AAAAAAAAAAAAAAAAAmAIAAGRycy9k&#10;b3ducmV2LnhtbFBLBQYAAAAABAAEAPUAAACJAwAAAAA=&#10;" path="m1611,l639,523,,532,5,911r652,-8l1629,1376r-5,-403l1213,782r-23,-10l1170,763r-18,-9l1137,747r-11,-5l1106,733r-17,-8l1072,717r-17,-8l1039,702r16,-7l1074,686r21,-10l1116,666r22,-11l1158,645r20,-9l1208,621,1616,407,1611,xe" fillcolor="#001f5b" stroked="f">
                <v:path arrowok="t" o:connecttype="custom" o:connectlocs="1611,8596;639,9119;0,9128;5,9507;657,9499;1629,9972;1624,9569;1213,9378;1190,9368;1170,9359;1152,9350;1137,9343;1126,9338;1106,9329;1089,9321;1072,9313;1055,9305;1039,9298;1055,9291;1074,9282;1095,9272;1116,9262;1138,9251;1158,9241;1178,9232;1208,9217;1616,9003;1611,8596" o:connectangles="0,0,0,0,0,0,0,0,0,0,0,0,0,0,0,0,0,0,0,0,0,0,0,0,0,0,0,0"/>
              </v:shape>
              <v:shape id="Freeform 112" o:spid="_x0000_s1137" style="position:absolute;left:15603;top:10002;width:1773;height:1120;visibility:visible;mso-wrap-style:square;v-text-anchor:top" coordsize="177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AtsIA&#10;AADcAAAADwAAAGRycy9kb3ducmV2LnhtbERPTWsCMRC9F/wPYQRvNbFIq6tRxFLspYeqF2/DZtxd&#10;TSbLJt1d/fVNoeBtHu9zluveWdFSEyrPGiZjBYI496biQsPx8PE8AxEiskHrmTTcKMB6NXhaYmZ8&#10;x9/U7mMhUgiHDDWUMdaZlCEvyWEY+5o4cWffOIwJNoU0DXYp3Fn5otSrdFhxaiixpm1J+XX/4zS0&#10;U2XfjiTNyav77uv9sis6y1qPhv1mASJSHx/if/enSfM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AC2wgAAANwAAAAPAAAAAAAAAAAAAAAAAJgCAABkcnMvZG93&#10;bnJldi54bWxQSwUGAAAAAAQABAD1AAAAhwMAAAAA&#10;" path="m,1066r322,53l436,432,1710,645r63,-379l177,,,1066xe" fillcolor="#001f5b" stroked="f">
                <v:path arrowok="t" o:connecttype="custom" o:connectlocs="0,11068;322,11121;436,10434;1710,10647;1773,10268;177,10002;0,11068" o:connectangles="0,0,0,0,0,0,0"/>
              </v:shape>
              <v:shape id="Freeform 113" o:spid="_x0000_s1138" style="position:absolute;left:15191;top:11155;width:1908;height:1576;visibility:visible;mso-wrap-style:square;v-text-anchor:top" coordsize="1908,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TC8QA&#10;AADcAAAADwAAAGRycy9kb3ducmV2LnhtbESPQU/DMAyF70j7D5EncWMpRSBUlk1o0sQOXNjGYTer&#10;cZuKxoma0IV/jw9I3Gy95/c+r7fFj2qmKQ2BDdyvKlDEbbAD9wbOp/3dM6iUkS2OgcnADyXYbhY3&#10;a2xsuPIHzcfcKwnh1KABl3NstE6tI49pFSKxaF2YPGZZp17bCa8S7kddV9WT9jiwNDiMtHPUfh2/&#10;vYHP8lCX7vQ+68NbdLHDy2M5X4y5XZbXF1CZSv43/10frOD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EwvEAAAA3AAAAA8AAAAAAAAAAAAAAAAAmAIAAGRycy9k&#10;b3ducmV2LnhtbFBLBQYAAAAABAAEAPUAAACJAwAAAAA=&#10;" path="m1238,1468r301,108l1909,547,386,,,1077r307,110l565,468,889,584,724,1045r301,108l1192,688r289,104l1238,1468xe" fillcolor="#001f5b" stroked="f">
                <v:path arrowok="t" o:connecttype="custom" o:connectlocs="1238,12623;1539,12731;1909,11702;386,11155;0,12232;307,12342;565,11623;889,11739;724,12200;1025,12308;1192,11843;1481,11947;1238,12623" o:connectangles="0,0,0,0,0,0,0,0,0,0,0,0,0"/>
              </v:shape>
              <v:shape id="Freeform 114" o:spid="_x0000_s1139"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GfsIA&#10;AADcAAAADwAAAGRycy9kb3ducmV2LnhtbERP32vCMBB+H+x/CDfY25rqwI3OWIog7GEis8PnM7k1&#10;pc2lNFHrf2+Ewd7u4/t5y3JyvTjTGFrPCmZZDoJYe9Nyo+Cn3ry8gwgR2WDvmRRcKUC5enxYYmH8&#10;hb/pvI+NSCEcClRgYxwKKYO25DBkfiBO3K8fHcYEx0aaES8p3PVynucL6bDl1GBxoLUl3e1PToGs&#10;7a46Vvqa8+Zt0b92ut4evpR6fpqqDxCRpvgv/nN/mjR/PoP7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IZ+wgAAANwAAAAPAAAAAAAAAAAAAAAAAJgCAABkcnMvZG93&#10;bnJldi54bWxQSwUGAAAAAAQABAD1AAAAhwMAAAAA&#10;" path="m1129,473r19,6l1132,29,1120,15,1110,r-1,465l1129,473xe" fillcolor="#001f5b" stroked="f">
                <v:path arrowok="t" o:connecttype="custom" o:connectlocs="1129,13939;1148,13945;1132,13495;1120,13481;1110,13466;1109,13931;1129,13939" o:connectangles="0,0,0,0,0,0,0"/>
              </v:shape>
              <v:shape id="Freeform 115" o:spid="_x0000_s1140" style="position:absolute;left:14540;top:13466;width:1148;height:1611;visibility:visible;mso-wrap-style:square;v-text-anchor:top" coordsize="1148,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YCcIA&#10;AADcAAAADwAAAGRycy9kb3ducmV2LnhtbERP32vCMBB+H/g/hBP2NtN1oKMzlSIIe9iQWdnzLbk1&#10;pc2lNFHrf78IA9/u4/t5683kenGmMbSeFTwvMhDE2puWGwXHevf0CiJEZIO9Z1JwpQCbcvawxsL4&#10;C3/R+RAbkUI4FKjAxjgUUgZtyWFY+IE4cb9+dBgTHBtpRrykcNfLPMuW0mHLqcHiQFtLujucnAJZ&#10;2331U+lrxrvVsn/pdP35/aHU43yq3kBEmuJd/O9+N2l+nsPtmXS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gJwgAAANwAAAAPAAAAAAAAAAAAAAAAAJgCAABkcnMvZG93&#10;bnJldi54bWxQSwUGAAAAAAQABAD1AAAAhwMAAAAA&#10;" path="m789,-57r-6,30l779,3r-2,28l777,60r1,27l781,114r5,26l792,165r9,25l811,214r12,23l836,259r16,22l869,303r19,20l909,343r22,19l956,381r26,18l1010,416r20,12l1050,438r20,10l1090,457r19,8l1110,r-9,-16l1095,-33r-3,-20l1091,-74r2,-23l1097,-119r6,-21l1113,-163r14,-28l1136,-208r11,-20l1161,-251r15,-27l1194,-308r17,-29l1563,-129r-19,33l1526,-67r-15,25l1498,-20,1485,r-10,17l1465,32r-9,13l1439,66r-16,17l1409,95r-18,13l1373,117r-19,6l1335,126r-8,l1311,125r-18,-3l1275,117r-19,-7l1236,100,1214,89,1193,76,1176,65,1160,54,1145,42,1132,29r16,450l1204,493r55,6l1274,499r61,-5l1392,479r52,-23l1493,425r46,-38l1581,345r39,-47l1657,248r34,-52l1723,144r268,-454l598,-1132,408,-810r559,329l920,-402,209,-473,,-119r789,62xe" fillcolor="#001f5b" stroked="f">
                <v:path arrowok="t" o:connecttype="custom" o:connectlocs="783,13439;777,13497;778,13553;786,13606;801,13656;823,13703;852,13747;888,13789;931,13828;982,13865;1030,13894;1070,13914;1109,13931;1101,13450;1092,13413;1093,13369;1103,13326;1127,13275;1147,13238;1176,13188;1211,13129;1544,13370;1511,13424;1485,13466;1465,13498;1439,13532;1409,13561;1373,13583;1335,13592;1311,13591;1275,13583;1236,13566;1193,13542;1160,13520;1132,13495;1204,13959;1274,13965;1392,13945;1493,13891;1581,13811;1657,13714;1723,13610;598,12334;967,12985;209,12993;789,13409" o:connectangles="0,0,0,0,0,0,0,0,0,0,0,0,0,0,0,0,0,0,0,0,0,0,0,0,0,0,0,0,0,0,0,0,0,0,0,0,0,0,0,0,0,0,0,0,0,0"/>
              </v:shape>
              <v:shape id="Freeform 116" o:spid="_x0000_s1141" style="position:absolute;left:13138;top:10533;width:152;height:1525;visibility:visible;mso-wrap-style:square;v-text-anchor:top" coordsize="152,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MdMIA&#10;AADcAAAADwAAAGRycy9kb3ducmV2LnhtbERP22rCQBB9F/yHZQp9EbOpQpXoKmIpBEooUcHXITu5&#10;0OxsyG5N+vddQfBtDuc62/1oWnGj3jWWFbxFMQjiwuqGKwWX8+d8DcJ5ZI2tZVLwRw72u+lki4m2&#10;A+d0O/lKhBB2CSqove8SKV1Rk0EX2Y44cKXtDfoA+0rqHocQblq5iON3abDh0FBjR8eaip/Tr1FQ&#10;XT+yNP8qXXbG1Sy1h9zb71yp15fxsAHhafRP8cOd6jB/sYT7M+EC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x0wgAAANwAAAAPAAAAAAAAAAAAAAAAAJgCAABkcnMvZG93&#10;bnJldi54bWxQSwUGAAAAAAQABAD1AAAAhwMAAAAA&#10;" path="m54,1525r30,-12l108,1497r17,-19l138,1458r8,-21l150,1417r2,-17l153,1386r-1,-9l152,1374r,-785l151,534r-3,-52l136,385,119,298,99,221,76,155,54,100,24,40,,,1,1396r7,73l40,1518r14,7xe" fillcolor="#001f5b" stroked="f">
                <v:path arrowok="t" o:connecttype="custom" o:connectlocs="54,12058;84,12046;108,12030;125,12011;138,11991;146,11970;150,11950;152,11933;153,11919;152,11910;152,11907;152,11122;151,11067;148,11015;136,10918;119,10831;99,10754;76,10688;54,10633;24,10573;0,10533;1,11929;8,12002;40,12051;54,12058;54,12058" o:connectangles="0,0,0,0,0,0,0,0,0,0,0,0,0,0,0,0,0,0,0,0,0,0,0,0,0,0"/>
              </v:shape>
              <v:shape id="Freeform 117" o:spid="_x0000_s1142" style="position:absolute;left:13138;top:12111;width:152;height:1450;visibility:visible;mso-wrap-style:square;v-text-anchor:top" coordsize="15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p8EA&#10;AADcAAAADwAAAGRycy9kb3ducmV2LnhtbERPTYvCMBC9C/6HMII3m66IlK5RXEHwItTqZW+zzdh2&#10;bSalibX77zeC4G0e73NWm8E0oqfO1ZYVfEQxCOLC6ppLBZfzfpaAcB5ZY2OZFPyRg816PFphqu2D&#10;T9TnvhQhhF2KCirv21RKV1Rk0EW2JQ7c1XYGfYBdKXWHjxBuGjmP46U0WHNoqLClXUXFLb8bBVnC&#10;x6FPssz87g5f7vqzyPtvq9R0Mmw/QXga/Fv8ch90mD9fwPOZc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PqfBAAAA3AAAAA8AAAAAAAAAAAAAAAAAmAIAAGRycy9kb3du&#10;cmV2LnhtbFBLBQYAAAAABAAEAPUAAACGAwAAAAA=&#10;" path="m99,l68,11,44,27,26,46,14,66,7,86,2,105,1,122,,134r1,8l1,890r1,51l5,991r12,92l34,1166r20,73l77,1301r22,53l129,1411r24,38l152,122,145,50,111,5,102,1,99,xe" fillcolor="#001f5b" stroked="f">
                <v:path arrowok="t" o:connecttype="custom" o:connectlocs="99,12111;68,12122;44,12138;26,12157;14,12177;7,12197;2,12216;1,12233;0,12245;1,12253;1,13001;2,13052;5,13102;17,13194;34,13277;54,13350;77,13412;99,13465;129,13522;153,13560;152,12233;145,12161;111,12116;102,12112;99,12111" o:connectangles="0,0,0,0,0,0,0,0,0,0,0,0,0,0,0,0,0,0,0,0,0,0,0,0,0"/>
              </v:shape>
              <v:shape id="Freeform 118" o:spid="_x0000_s1143" style="position:absolute;left:10203;top:2023;width:3037;height:838;visibility:visible;mso-wrap-style:square;v-text-anchor:top" coordsize="303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sBMMA&#10;AADcAAAADwAAAGRycy9kb3ducmV2LnhtbERPyWrDMBC9F/IPYgK9NbINKcWNEkrBkEAKdRIIuQ3S&#10;xDa1RsaSl/59VSj0No+3zmY321aM1PvGsYJ0lYAg1s40XCm4nIunFxA+IBtsHZOCb/Kw2y4eNpgb&#10;N3FJ4ylUIoawz1FBHUKXS+l1TRb9ynXEkbu73mKIsK+k6XGK4baVWZI8S4sNx4YaO3qvSX+dBqvA&#10;leXn2BR0Px7M7WO4pvocUq3U43J+ewURaA7/4j/33sT52Rp+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sBMMAAADcAAAADwAAAAAAAAAAAAAAAACYAgAAZHJzL2Rv&#10;d25yZXYueG1sUEsFBgAAAAAEAAQA9QAAAIgDAAAAAA==&#10;" path="m,722r2,6l8,730r5,2l32,738r21,3l78,743r26,1l130,743r25,-2l178,739r21,-2l216,735r17,-2l263,720r27,-16l313,686r21,-19l352,647r15,-20l380,607r10,-18l398,571r7,-15l412,535r2,-6l433,561r20,28l475,614r22,22l521,655r23,16l568,685r23,11l614,705r23,7l659,717r20,4l698,724r17,2l731,726r13,l754,726r8,l767,725r2,l804,724r38,l884,725r44,1l974,728r47,2l1068,732r48,3l1164,738r46,3l1254,744r43,3l1337,750r36,3l1405,756r28,2l1472,762r14,1l1590,772r103,8l1795,787r100,7l1993,800r95,6l2180,811r87,5l2351,820r79,3l2504,826r68,3l2634,832r55,1l2737,835r73,2l2853,838r7,-13l2865,806r3,-23l2869,758r,-22l2869,717r-1,-7l2868,706r,-4l2879,692r12,-14l2903,661r13,-20l2929,619r12,-23l2954,572r12,-25l2977,523r11,-24l2998,477r8,-20l3014,440r5,-14l3024,415r3,-7l3030,400r2,-6l3034,387r1,-4l3037,378r,-4l3034,345r-12,-22l3005,307r-18,-11l2972,289r-6,-2l2887,289r-95,-1l2684,284r-119,-5l2436,271,2301,261,2162,250,2019,239,1876,226,1735,213,1597,199,1464,186,1340,173,1225,161,1122,150r-89,-9l960,133,872,122r-12,-1l830,119r-30,-3l770,112r-30,-4l711,104,682,98,653,93,625,87,598,81,571,74,545,68,521,61,497,54,474,48,453,42,433,35,415,29,398,24,369,14,342,4,331,,304,47,278,96r-26,49l227,195r-24,49l179,293r-22,49l136,389r-20,46l97,479,80,520,64,559,49,595,36,627,25,655r-9,24l3,713,,722xe" fillcolor="#001f5b" stroked="f">
                <v:path arrowok="t" o:connecttype="custom" o:connectlocs="8,2753;53,2764;130,2766;199,2760;263,2743;334,2690;380,2630;405,2579;433,2584;497,2659;568,2708;637,2735;698,2747;744,2749;767,2748;842,2747;974,2751;1116,2758;1254,2767;1373,2776;1472,2785;1693,2803;1993,2823;2267,2839;2504,2849;2689,2856;2853,2861;2868,2806;2869,2740;2868,2725;2903,2684;2941,2619;2977,2546;3006,2480;3024,2438;3032,2417;3037,2401;3022,2346;2972,2312;2792,2311;2436,2294;2019,2262;1597,2222;1225,2184;960,2156;830,2142;740,2131;653,2116;571,2097;497,2077;433,2058;369,2037;304,2070;227,2218;157,2365;97,2502;49,2618;16,2702" o:connectangles="0,0,0,0,0,0,0,0,0,0,0,0,0,0,0,0,0,0,0,0,0,0,0,0,0,0,0,0,0,0,0,0,0,0,0,0,0,0,0,0,0,0,0,0,0,0,0,0,0,0,0,0,0,0,0,0,0,0"/>
              </v:shape>
              <v:shape id="Freeform 119" o:spid="_x0000_s1144" style="position:absolute;left:9570;top:4047;width:547;height:997;visibility:visible;mso-wrap-style:square;v-text-anchor:top" coordsize="54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3y1MIA&#10;AADcAAAADwAAAGRycy9kb3ducmV2LnhtbERPTWsCMRC9C/6HMII3zbqglK1RilKoeqm2UI/DZtxd&#10;m0yWJOr6702h4G0e73Pmy84acSUfGscKJuMMBHHpdMOVgu+v99ELiBCRNRrHpOBOAZaLfm+OhXY3&#10;3tP1ECuRQjgUqKCOsS2kDGVNFsPYtcSJOzlvMSboK6k93lK4NTLPspm02HBqqLGlVU3l7+FiFVym&#10;+fZozmcjN5MGN7v1/sd/dkoNB93bK4hIXXyK/90fOs3PZ/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fLUwgAAANwAAAAPAAAAAAAAAAAAAAAAAJgCAABkcnMvZG93&#10;bnJldi54bWxQSwUGAAAAAAQABAD1AAAAhwMAAAAA&#10;" path="m,942r8,27l29,990r14,6l504,340r17,-21l531,298r5,-20l537,258r-3,-18l529,224r-7,-15l516,197r-7,-9l505,183r-1,-2l522,155r13,-24l543,109r4,-20l547,71,539,41,517,11,504,,477,36,448,78r-29,45l389,172r-31,51l327,276r-30,54l266,385r-29,54l208,492r-27,52l155,593r-24,47l110,682,91,720,74,752,61,779,45,811r-2,4l24,849,11,878,3,903,,924r,18xe" fillcolor="#001f5b" stroked="f">
                <v:path arrowok="t" o:connecttype="custom" o:connectlocs="0,4989;8,5016;29,5037;43,5043;504,4387;521,4366;531,4345;536,4325;537,4305;534,4287;529,4271;522,4256;516,4244;509,4235;505,4230;504,4228;522,4202;535,4178;543,4156;547,4136;547,4118;539,4088;517,4058;504,4047;477,4083;448,4125;419,4170;389,4219;358,4270;327,4323;297,4377;266,4432;237,4486;208,4539;181,4591;155,4640;131,4687;110,4729;91,4767;74,4799;61,4826;45,4858;43,4862;24,4896;11,4925;3,4950;0,4971;0,4989" o:connectangles="0,0,0,0,0,0,0,0,0,0,0,0,0,0,0,0,0,0,0,0,0,0,0,0,0,0,0,0,0,0,0,0,0,0,0,0,0,0,0,0,0,0,0,0,0,0,0,0"/>
              </v:shape>
              <v:shape id="Freeform 120" o:spid="_x0000_s1145" style="position:absolute;left:9587;top:6335;width:321;height:336;visibility:visible;mso-wrap-style:square;v-text-anchor:top" coordsize="3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OEcYA&#10;AADcAAAADwAAAGRycy9kb3ducmV2LnhtbESPT2sCMRDF70K/Q5iCN83WQ5Wt2aUtVIpe/FOsx2Ez&#10;bpYmk3UTdf32TUHobYb35v3ezMveWXGhLjSeFTyNMxDEldcN1wq+dh+jGYgQkTVaz6TgRgHK4mEw&#10;x1z7K2/oso21SCEcclRgYmxzKUNlyGEY+5Y4aUffOYxp7WqpO7ymcGflJMuepcOGE8FgS++Gqp/t&#10;2SXI91vYreTenFq/rvRhbRfLvVVq+Ni/voCI1Md/8/36U6f6kyn8PZMm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OEcYAAADcAAAADwAAAAAAAAAAAAAAAACYAgAAZHJz&#10;L2Rvd25yZXYueG1sUEsFBgAAAAAEAAQA9QAAAIsDAAAAAA==&#10;" path="m82,133l69,158,58,183,47,208,37,232r-9,22l21,275r-7,19l8,309,4,322r-3,9l,336r90,l102,291r12,-38l127,221r14,-27l154,173r13,-17l179,143r11,-9l199,127r7,-4l212,121r3,-1l211,150r6,22l228,188r12,10l248,203r1,l274,189r19,-17l307,154r8,-18l319,117r1,-18l319,82,316,68,313,56r-2,-7l291,26,267,13,242,6,220,1,203,r-7,l181,5,166,15,151,29,136,45,122,64,108,86,95,109,82,133xe" fillcolor="#001f5b" stroked="f">
                <v:path arrowok="t" o:connecttype="custom" o:connectlocs="82,6468;69,6493;58,6518;47,6543;37,6567;28,6589;21,6610;14,6629;8,6644;4,6657;1,6666;0,6671;90,6671;102,6626;114,6588;127,6556;141,6529;154,6508;167,6491;179,6478;190,6469;199,6462;206,6458;212,6456;215,6455;211,6485;217,6507;228,6523;240,6533;248,6538;249,6538;274,6524;293,6507;307,6489;315,6471;319,6452;320,6434;319,6417;316,6403;313,6391;311,6384;291,6361;267,6348;242,6341;220,6336;203,6335;196,6335;181,6340;166,6350;151,6364;136,6380;122,6399;108,6421;95,6444;82,6468" o:connectangles="0,0,0,0,0,0,0,0,0,0,0,0,0,0,0,0,0,0,0,0,0,0,0,0,0,0,0,0,0,0,0,0,0,0,0,0,0,0,0,0,0,0,0,0,0,0,0,0,0,0,0,0,0,0,0"/>
              </v:shape>
              <v:shape id="Freeform 121" o:spid="_x0000_s1146" style="position:absolute;left:11236;top:5726;width:1536;height:792;visibility:visible;mso-wrap-style:square;v-text-anchor:top" coordsize="15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3IsQA&#10;AADcAAAADwAAAGRycy9kb3ducmV2LnhtbESPQW/CMAyF70j7D5GRdoOUHgB1BAQTaOMCAra71Xht&#10;ReNUTaDtv58Pk3az9Z7f+7za9K5WT2pD5dnAbJqAIs69rbgw8HU7TJagQkS2WHsmAwMF2KxfRivM&#10;rO/4Qs9rLJSEcMjQQBljk2kd8pIchqlviEX78a3DKGtbaNtiJ+Gu1mmSzLXDiqWhxIbeS8rv14cz&#10;MD8djotzc/oett1wme3s3X+ke2Nex/32DVSkPv6b/64/re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tyLEAAAA3AAAAA8AAAAAAAAAAAAAAAAAmAIAAGRycy9k&#10;b3ducmV2LnhtbFBLBQYAAAAABAAEAPUAAACJAwAAAAA=&#10;" path="m1461,459r-10,-11l1440,436r-12,-11l1414,414r-14,-11l1383,392r-18,-12l1344,367r-23,-14l1296,338r-29,-16l1235,304r-35,-20l1167,274r-28,-9l1116,258r-19,-8l1081,243r-14,-8l1055,226r-10,-10l1035,204r-11,-15l1013,171r-13,-20l986,132,973,116,960,102,948,89,937,77,925,68,912,59,899,52,884,45,868,40,849,36,829,33,806,31,779,29,750,28,717,27r-79,l592,28r-51,l467,22,401,16,342,11,289,7,242,4,202,2,166,,136,,110,,89,2,71,4,46,12,31,25,24,43,22,66,21,80r-8,36l6,146,2,171,,191r,16l4,219r7,10l22,237r15,7l56,250r23,6l93,260r28,11l144,279r19,6l179,288r14,1l206,288r14,-4l235,278r18,-9l274,257r3,-1l313,261r22,1l348,256r6,-13l356,220r1,-8l364,184r6,-22l377,147r7,-10l393,133r12,1l420,139r20,10l466,162r3,2l507,173r35,8l573,188r27,7l625,201r22,6l666,213r18,7l699,226r14,7l725,240r11,8l747,257r10,9l767,277r10,12l787,302r10,15l809,334r7,10l843,350r24,6l888,361r18,4l923,368r15,2l953,371r15,l983,370r15,-2l1015,365r19,-4l1056,356r24,-5l1107,344r1,l1133,350r20,7l1168,363r10,8l1184,381r3,14l1186,413r-3,23l1176,465r-8,35l1195,530r23,26l1238,578r18,18l1271,611r14,13l1297,634r12,9l1320,649r12,6l1344,659r13,4l1372,667r18,4l1392,671r-1,32l1390,725r-2,16l1382,755r-9,14l1360,786r-4,5l1387,775r28,-14l1438,749r20,-12l1474,727r13,-11l1498,705r8,-12l1513,679r6,-15l1523,647r4,-20l1531,604r4,-27l1535,576r-12,-22l1511,534r-10,-18l1491,500r-10,-14l1471,472r-10,-13xe" fillcolor="#001f5b" stroked="f">
                <v:path arrowok="t" o:connecttype="custom" o:connectlocs="1440,6162;1400,6129;1344,6093;1267,6048;1167,6000;1097,5976;1055,5952;1024,5915;1000,5877;960,5828;925,5794;884,5771;829,5759;750,5754;592,5754;401,5742;242,5730;136,5726;71,5730;24,5769;13,5842;0,5917;11,5955;56,5976;121,5997;179,6014;220,6010;274,5983;335,5988;356,5946;370,5888;393,5859;440,5875;507,5899;600,5921;666,5939;713,5959;747,5983;777,6015;809,6060;867,6082;923,6094;968,6097;1015,6091;1080,6077;1133,6076;1178,6097;1186,6139;1168,6226;1238,6304;1285,6350;1320,6375;1357,6389;1392,6397;1388,6467;1360,6512;1415,6487;1474,6453;1506,6419;1523,6373;1535,6303;1511,6260;1481,6212" o:connectangles="0,0,0,0,0,0,0,0,0,0,0,0,0,0,0,0,0,0,0,0,0,0,0,0,0,0,0,0,0,0,0,0,0,0,0,0,0,0,0,0,0,0,0,0,0,0,0,0,0,0,0,0,0,0,0,0,0,0,0,0,0,0,0"/>
              </v:shape>
              <v:shape id="Freeform 122" o:spid="_x0000_s1147" style="position:absolute;left:11972;top:6364;width:336;height:348;visibility:visible;mso-wrap-style:square;v-text-anchor:top" coordsize="33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kkMEA&#10;AADcAAAADwAAAGRycy9kb3ducmV2LnhtbERPy6rCMBDdC/5DGMGdplfhotUoF0FQN9f6AN0NzdgW&#10;m0lpota/N4Lgbg7nOdN5Y0pxp9oVlhX89CMQxKnVBWcKDvtlbwTCeWSNpWVS8CQH81m7NcVY2wcn&#10;dN/5TIQQdjEqyL2vYildmpNB17cVceAutjboA6wzqWt8hHBTykEU/UqDBYeGHCta5JRedzejoBgl&#10;x/Vlc75ttv/uekrOES+HB6W6neZvAsJT47/ij3ulw/zBGN7Ph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5JDBAAAA3AAAAA8AAAAAAAAAAAAAAAAAmAIAAGRycy9kb3du&#10;cmV2LnhtbFBLBQYAAAAABAAEAPUAAACGAwAAAAA=&#10;" path="m,178r1,23l3,223r3,22l9,264r3,18l16,298r3,13l23,329r13,10l53,344r21,3l97,348r25,l149,348r27,-2l202,344r25,-2l250,340r20,-3l285,335r16,-2l329,325r7,-11l334,305r-1,-1l300,301r-32,-8l240,283,214,269,190,253,168,235,149,215,132,193,117,171,103,149,91,127,81,105,73,84,66,64,60,46,56,31,53,18,50,8,49,,35,18,24,38,15,60,9,83,4,106,2,130,,154r,24xe" fillcolor="#001f5b" stroked="f">
                <v:path arrowok="t" o:connecttype="custom" o:connectlocs="0,6542;1,6565;3,6587;6,6609;9,6628;12,6646;16,6662;19,6675;23,6693;36,6703;53,6708;74,6711;97,6712;122,6712;149,6712;176,6710;202,6708;227,6706;250,6704;270,6701;285,6699;301,6697;329,6689;336,6678;334,6669;333,6668;300,6665;268,6657;240,6647;214,6633;190,6617;168,6599;149,6579;132,6557;117,6535;103,6513;91,6491;81,6469;73,6448;66,6428;60,6410;56,6395;53,6382;50,6372;49,6364;35,6382;24,6402;15,6424;9,6447;4,6470;2,6494;0,6518;0,6542" o:connectangles="0,0,0,0,0,0,0,0,0,0,0,0,0,0,0,0,0,0,0,0,0,0,0,0,0,0,0,0,0,0,0,0,0,0,0,0,0,0,0,0,0,0,0,0,0,0,0,0,0,0,0,0,0"/>
              </v:shape>
              <v:shape id="Freeform 123" o:spid="_x0000_s1148" style="position:absolute;left:11606;top:6228;width:192;height:349;visibility:visible;mso-wrap-style:square;v-text-anchor:top" coordsize="1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7MsUA&#10;AADcAAAADwAAAGRycy9kb3ducmV2LnhtbESPQUvDQBCF74L/YRnBm91oqZS021I1ShB6aBR6HbLT&#10;JDQ7G3bXNP77zkHwNsN789436+3kejVSiJ1nA4+zDBRx7W3HjYHvr/eHJaiYkC32nsnAL0XYbm5v&#10;1phbf+EDjVVqlIRwzNFAm9KQax3rlhzGmR+IRTv54DDJGhptA14k3PX6KcuetcOOpaHFgV5bqs/V&#10;jzMQjkifL8V+XlbjW/lRLouFOxXG3N9NuxWoRFP6N/9dl1bw54Ivz8gE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7syxQAAANwAAAAPAAAAAAAAAAAAAAAAAJgCAABkcnMv&#10;ZG93bnJldi54bWxQSwUGAAAAAAQABAD1AAAAigMAAAAA&#10;" path="m12,200l3,232,,260r2,24l7,303r7,15l22,330r11,11l61,348r26,1l112,346r21,-4l151,336r14,-6l182,286r5,-36l191,217r1,-31l192,158r-2,-26l188,109,184,88,180,70,176,54,171,40,166,28,158,11,151,,131,13,112,29,95,49,79,70,64,92,51,114,40,136,30,156r-7,17l17,187r-5,13xe" fillcolor="#001f5b" stroked="f">
                <v:path arrowok="t" o:connecttype="custom" o:connectlocs="12,6428;3,6460;0,6488;2,6512;7,6531;14,6546;22,6558;33,6569;61,6576;87,6577;112,6574;133,6570;151,6564;165,6558;182,6514;187,6478;191,6445;192,6414;192,6386;190,6360;188,6337;184,6316;180,6298;176,6282;171,6268;166,6256;158,6239;151,6228;131,6241;112,6257;95,6277;79,6298;64,6320;51,6342;40,6364;30,6384;23,6401;17,6415;12,6428" o:connectangles="0,0,0,0,0,0,0,0,0,0,0,0,0,0,0,0,0,0,0,0,0,0,0,0,0,0,0,0,0,0,0,0,0,0,0,0,0,0,0"/>
              </v:shape>
              <v:shape id="Freeform 124" o:spid="_x0000_s1149" style="position:absolute;left:11305;top:6020;width:441;height:385;visibility:visible;mso-wrap-style:square;v-text-anchor:top" coordsize="44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o5cIA&#10;AADcAAAADwAAAGRycy9kb3ducmV2LnhtbERPTWsCMRC9F/wPYQq91axViqxGEUFq9dRV0OOwmW4W&#10;N5Mlie62v94UCt7m8T5nvuxtI27kQ+1YwWiYgSAuna65UnA8bF6nIEJE1tg4JgU/FGC5GDzNMdeu&#10;4y+6FbESKYRDjgpMjG0uZSgNWQxD1xIn7tt5izFBX0ntsUvhtpFvWfYuLdacGgy2tDZUXoqrVTAJ&#10;+8+PzW9Rmqo7Xs6788lfV6zUy3O/moGI1MeH+N+91Wn+eAR/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qjlwgAAANwAAAAPAAAAAAAAAAAAAAAAAJgCAABkcnMvZG93&#10;bnJldi54bWxQSwUGAAAAAAQABAD1AAAAhwMAAAAA&#10;" path="m260,l225,13,195,24,168,34r-22,9l127,51r-17,8l96,67,83,75,72,84,62,93,52,103,42,115,31,129,19,144,9,158,3,178,,192r2,13l11,218r16,17l44,251r20,19l79,285r12,12l100,308r10,13l120,337r13,20l158,373r19,9l190,386r11,-2l210,375r11,-15l230,344r23,-27l272,294r17,-19l303,260r14,-13l329,237r13,-7l355,224r15,-5l386,216r19,-3l428,210r13,-2l431,173r-9,-30l415,118,407,96,399,78,391,63,381,51,370,41,358,33,343,25,326,19,305,13,281,6,260,xe" fillcolor="#001f5b" stroked="f">
                <v:path arrowok="t" o:connecttype="custom" o:connectlocs="260,6020;225,6033;195,6044;168,6054;146,6063;127,6071;110,6079;96,6087;83,6095;72,6104;62,6113;52,6123;42,6135;31,6149;19,6164;9,6178;3,6198;0,6212;2,6225;11,6238;27,6255;44,6271;64,6290;79,6305;91,6317;100,6328;110,6341;120,6357;133,6377;158,6393;177,6402;190,6406;201,6404;210,6395;221,6380;230,6364;253,6337;272,6314;289,6295;303,6280;317,6267;329,6257;342,6250;355,6244;370,6239;386,6236;405,6233;428,6230;441,6228;431,6193;422,6163;415,6138;407,6116;399,6098;391,6083;381,6071;370,6061;358,6053;343,6045;326,6039;305,6033;281,6026;260,6020" o:connectangles="0,0,0,0,0,0,0,0,0,0,0,0,0,0,0,0,0,0,0,0,0,0,0,0,0,0,0,0,0,0,0,0,0,0,0,0,0,0,0,0,0,0,0,0,0,0,0,0,0,0,0,0,0,0,0,0,0,0,0,0,0,0,0"/>
              </v:shape>
              <v:shape id="Freeform 125" o:spid="_x0000_s1150" style="position:absolute;left:12491;top:5894;width:342;height:164;visibility:visible;mso-wrap-style:square;v-text-anchor:top" coordsize="3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32cUA&#10;AADcAAAADwAAAGRycy9kb3ducmV2LnhtbERPS2vCQBC+C/0Pywi96SYKjUZXkUKxhR7qC/Q2ZsdN&#10;aHY2ZLca++u7hUJv8/E9Z77sbC2u1PrKsYJ0mIAgLpyu2CjY714GExA+IGusHZOCO3lYLh56c8y1&#10;u/GGrttgRAxhn6OCMoQml9IXJVn0Q9cQR+7iWoshwtZI3eIthttajpLkSVqsODaU2NBzScXn9ssq&#10;qO8m+/g+vafnY5ZODsXUrLO3lVKP/W41AxGoC//iP/erjvPHI/h9Jl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nfZxQAAANwAAAAPAAAAAAAAAAAAAAAAAJgCAABkcnMv&#10;ZG93bnJldi54bWxQSwUGAAAAAAQABAD1AAAAigMAAAAA&#10;" path="m3,68l,103r1,23l6,140r12,8l40,152r32,1l73,153r36,-2l139,149r26,-2l187,146r18,l220,146r15,1l248,149r14,3l276,155r16,4l310,164r20,-10l340,143r3,-19l342,95,339,58,334,37,323,26,305,21,280,20,229,14,185,9,147,5,115,2,89,1,67,,49,1,35,4,25,8r-8,5l12,21,8,30,6,41,4,54,3,68xe" fillcolor="#001f5b" stroked="f">
                <v:path arrowok="t" o:connecttype="custom" o:connectlocs="3,5962;0,5997;1,6020;6,6034;18,6042;40,6046;72,6047;73,6047;109,6045;139,6043;165,6041;187,6040;205,6040;220,6040;235,6041;248,6043;262,6046;276,6049;292,6053;310,6058;330,6048;340,6037;343,6018;342,5989;339,5952;334,5931;323,5920;305,5915;280,5914;229,5908;185,5903;147,5899;115,5896;89,5895;67,5894;49,5895;35,5898;25,5902;17,5907;12,5915;8,5924;6,5935;4,5948;3,5962" o:connectangles="0,0,0,0,0,0,0,0,0,0,0,0,0,0,0,0,0,0,0,0,0,0,0,0,0,0,0,0,0,0,0,0,0,0,0,0,0,0,0,0,0,0,0,0"/>
              </v:shape>
              <v:shape id="Freeform 126" o:spid="_x0000_s1151" style="position:absolute;left:12358;top:6504;width:136;height:145;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ShMAA&#10;AADcAAAADwAAAGRycy9kb3ducmV2LnhtbERPzYrCMBC+C75DGMGbpqsgbtcoWhS8iK76AEMz25Zt&#10;JqWJTX17s7DgbT6+31ltelOLjlpXWVbwMU1AEOdWV1wouN8OkyUI55E11pZJwZMcbNbDwQpTbQN/&#10;U3f1hYgh7FJUUHrfpFK6vCSDbmob4sj92Nagj7AtpG4xxHBTy1mSLKTBimNDiQ1lJeW/14dRED4v&#10;Rp/DrtsuKOtOdaj2BWZKjUf99guEp96/xf/uo47z53P4ey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wShMAAAADcAAAADwAAAAAAAAAAAAAAAACYAgAAZHJzL2Rvd25y&#10;ZXYueG1sUEsFBgAAAAAEAAQA9QAAAIUDAAAAAA==&#10;" path="m68,l47,4,28,14,13,30,4,50,,73,4,96r10,20l28,132r19,10l68,146r22,-4l109,131r14,-16l133,95r3,-22l133,50,123,30,108,14,89,4,68,xe" fillcolor="#001f5b" stroked="f">
                <v:path arrowok="t" o:connecttype="custom" o:connectlocs="68,6504;47,6508;28,6518;13,6534;4,6554;0,6577;4,6600;14,6620;28,6636;47,6646;68,6650;90,6646;109,6635;123,6619;133,6599;136,6577;133,6554;123,6534;108,6518;89,6508;68,6504" o:connectangles="0,0,0,0,0,0,0,0,0,0,0,0,0,0,0,0,0,0,0,0,0"/>
              </v:shape>
              <v:shape id="Freeform 127" o:spid="_x0000_s1152" style="position:absolute;left:11253;top:6284;width:215;height:233;visibility:visible;mso-wrap-style:square;v-text-anchor:top" coordsize="21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v+cIA&#10;AADcAAAADwAAAGRycy9kb3ducmV2LnhtbERPS2rDMBDdB3oHMYXuErluMMaJYtxAoS2Bks8BBmti&#10;mVgj11Jj9/ZVINDdPN531uVkO3GlwbeOFTwvEhDEtdMtNwpOx7d5DsIHZI2dY1LwSx7KzcNsjYV2&#10;I+/pegiNiCHsC1RgQugLKX1tyKJfuJ44cmc3WAwRDo3UA44x3HYyTZJMWmw5NhjsaWuovhx+rIJU&#10;jjlW2esuNfT10W8/Mc+zb6WeHqdqBSLQFP7Fd/e7jvNflnB7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O/5wgAAANwAAAAPAAAAAAAAAAAAAAAAAJgCAABkcnMvZG93&#10;bnJldi54bWxQSwUGAAAAAAQABAD1AAAAhwMAAAAA&#10;" path="m,121r1,16l4,151r5,12l16,174r9,9l38,191r15,7l72,204r22,6l119,216r30,5l182,227r34,6l190,208,168,186,149,167,132,150,117,134,105,121,94,109,84,97,75,86,66,75,58,63,50,51,42,37,32,22,22,5,19,,13,31,8,58,4,82,1,103,,121xe" fillcolor="#001f5b" stroked="f">
                <v:path arrowok="t" o:connecttype="custom" o:connectlocs="0,6405;1,6421;4,6435;9,6447;16,6458;25,6467;38,6475;53,6482;72,6488;94,6494;119,6500;149,6505;182,6511;216,6517;190,6492;168,6470;149,6451;132,6434;117,6418;105,6405;94,6393;84,6381;75,6370;66,6359;58,6347;50,6335;42,6321;32,6306;22,6289;19,6284;13,6315;8,6342;4,6366;1,6387;0,6405" o:connectangles="0,0,0,0,0,0,0,0,0,0,0,0,0,0,0,0,0,0,0,0,0,0,0,0,0,0,0,0,0,0,0,0,0,0,0"/>
              </v:shape>
              <v:shape id="Freeform 128" o:spid="_x0000_s1153" style="position:absolute;left:11082;top:5032;width:1607;height:1255;visibility:visible;mso-wrap-style:square;v-text-anchor:top" coordsize="1607,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KHMMA&#10;AADcAAAADwAAAGRycy9kb3ducmV2LnhtbERPS2sCMRC+C/6HMAUvokm3KGXdKFIoeJCCttjrsJl9&#10;0M1ku4nrtr/eCIK3+fiek20G24ieOl871vA8VyCIc2dqLjV8fb7PXkH4gGywcUwa/sjDZj0eZZga&#10;d+ED9cdQihjCPkUNVQhtKqXPK7Lo564ljlzhOoshwq6UpsNLDLeNTJRaSos1x4YKW3qrKP85nq2G&#10;j6Tm82Kv7FR9//4nUypO5a7XevI0bFcgAg3hIb67dybOf1nA7Z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LKHMMAAADcAAAADwAAAAAAAAAAAAAAAACYAgAAZHJzL2Rv&#10;d25yZXYueG1sUEsFBgAAAAAEAAQA9QAAAIgDAAAAAA==&#10;" path="m,859r,24l2,907r3,23l10,954r7,25l26,1005r11,29l50,1064r14,34l81,1135r19,40l120,1220r11,20l140,1252r8,3l159,1249r15,-14l188,1220r-23,-52l145,1120r-18,-42l112,1039,98,1004,87,972,78,942,71,915,67,890,64,866r,-23l65,820r4,-23l74,773r8,-25l91,722r11,-28l115,663r15,-34l147,592r22,-71l189,457r19,-58l226,348r18,-44l263,264r20,-34l305,201r24,-24l356,156r31,-16l421,126r39,-10l504,109r50,-6l610,100r63,-2l743,98r79,l909,99r55,-1l1015,98r45,1l1101,99r36,2l1171,104r30,4l1228,113r26,7l1277,128r23,10l1321,151r22,15l1364,183r22,20l1409,226r25,25l1461,281r29,32l1522,349r20,14l1557,370r13,1l1584,365r20,-12l1607,352r-39,-55l1533,248r-33,-44l1470,165r-29,-34l1414,101,1387,76,1359,55,1331,38,1302,24,1270,13,1236,6,1199,1,1158,r-46,l1062,3r-56,4l943,13r-69,8l797,29r-87,4l631,37r-71,5l497,47r-56,6l391,62,347,72,308,85r-34,16l244,120r-26,24l195,171r-21,32l155,241r-17,43l121,333r-16,55l88,450,70,520,51,597,40,641,30,681r-8,36l15,750,9,780,4,808,1,835,,859xe" fillcolor="#001f5b" stroked="f">
                <v:path arrowok="t" o:connecttype="custom" o:connectlocs="2,5939;17,6011;50,6096;100,6207;140,6284;174,6267;145,6152;98,6036;71,5947;64,5875;74,5805;102,5726;147,5624;208,5431;263,5296;329,5209;421,5158;554,5135;743,5130;964,5130;1101,5131;1201,5140;1277,5160;1343,5198;1409,5258;1490,5345;1557,5402;1604,5385;1533,5280;1441,5163;1359,5087;1270,5045;1158,5032;1006,5039;797,5061;560,5074;391,5094;274,5133;195,5203;138,5316;88,5482;40,5673;15,5782;1,5867" o:connectangles="0,0,0,0,0,0,0,0,0,0,0,0,0,0,0,0,0,0,0,0,0,0,0,0,0,0,0,0,0,0,0,0,0,0,0,0,0,0,0,0,0,0,0,0"/>
              </v:shape>
              <v:shape id="Freeform 129" o:spid="_x0000_s1154" style="position:absolute;left:12507;top:7763;width:912;height:1835;visibility:visible;mso-wrap-style:square;v-text-anchor:top" coordsize="912,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YDj8UA&#10;AADcAAAADwAAAGRycy9kb3ducmV2LnhtbERPTWvCQBC9F/wPyxR6KXVjFSupGxHBag8eTATxNs1O&#10;k5DsbMhuTfrvuwXB2zze5yxXg2nElTpXWVYwGUcgiHOrKy4UnLLtywKE88gaG8uk4JccrJLRwxJj&#10;bXs+0jX1hQgh7GJUUHrfxlK6vCSDbmxb4sB9286gD7ArpO6wD+Gmka9RNJcGKw4NJba0KSmv0x+j&#10;IGrrQ/r23H/Q52WXn81+M8u+KqWeHof1OwhPg7+Lb+69DvOnc/h/Jlw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gOPxQAAANwAAAAPAAAAAAAAAAAAAAAAAJgCAABkcnMv&#10;ZG93bnJldi54bWxQSwUGAAAAAAQABAD1AAAAigMAAAAA&#10;" path="m464,l442,,,1835r912,l464,xe" fillcolor="#001f5b" stroked="f">
                <v:path arrowok="t" o:connecttype="custom" o:connectlocs="464,7763;442,7763;0,9598;912,9598;464,7763" o:connectangles="0,0,0,0,0"/>
              </v:shape>
              <w10:wrap anchorx="page" anchory="page"/>
            </v:group>
          </w:pict>
        </mc:Fallback>
      </mc:AlternateContent>
    </w:r>
    <w:r w:rsidRPr="004B35BB">
      <w:rPr>
        <w:noProof/>
        <w:color w:val="0D0D0D" w:themeColor="text1" w:themeTint="F2"/>
        <w:lang w:eastAsia="en-US"/>
      </w:rPr>
      <mc:AlternateContent>
        <mc:Choice Requires="wps">
          <w:drawing>
            <wp:anchor distT="0" distB="0" distL="114300" distR="114300" simplePos="0" relativeHeight="251662336" behindDoc="0" locked="0" layoutInCell="1" allowOverlap="1" wp14:anchorId="1D1F9641" wp14:editId="5FD3F7C7">
              <wp:simplePos x="0" y="0"/>
              <wp:positionH relativeFrom="column">
                <wp:posOffset>-1099185</wp:posOffset>
              </wp:positionH>
              <wp:positionV relativeFrom="paragraph">
                <wp:posOffset>-413385</wp:posOffset>
              </wp:positionV>
              <wp:extent cx="1381125" cy="207645"/>
              <wp:effectExtent l="0" t="0" r="9525" b="1905"/>
              <wp:wrapNone/>
              <wp:docPr id="137" name="Rectangle 137"/>
              <wp:cNvGraphicFramePr/>
              <a:graphic xmlns:a="http://schemas.openxmlformats.org/drawingml/2006/main">
                <a:graphicData uri="http://schemas.microsoft.com/office/word/2010/wordprocessingShape">
                  <wps:wsp>
                    <wps:cNvSpPr/>
                    <wps:spPr>
                      <a:xfrm>
                        <a:off x="0" y="0"/>
                        <a:ext cx="1381125" cy="207645"/>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D1B89" id="Rectangle 137" o:spid="_x0000_s1026" style="position:absolute;margin-left:-86.55pt;margin-top:-32.55pt;width:108.7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" fillcolor="#6076b4" stroked="f" strokeweight="2.25pt"/>
          </w:pict>
        </mc:Fallback>
      </mc:AlternateContent>
    </w:r>
    <w:r w:rsidRPr="004B35BB">
      <w:rPr>
        <w:noProof/>
        <w:color w:val="0D0D0D" w:themeColor="text1" w:themeTint="F2"/>
        <w:lang w:eastAsia="en-US"/>
      </w:rPr>
      <mc:AlternateContent>
        <mc:Choice Requires="wps">
          <w:drawing>
            <wp:anchor distT="0" distB="0" distL="114300" distR="114300" simplePos="0" relativeHeight="251654144" behindDoc="0" locked="0" layoutInCell="1" allowOverlap="1" wp14:anchorId="61D58806" wp14:editId="57D03C40">
              <wp:simplePos x="0" y="0"/>
              <wp:positionH relativeFrom="column">
                <wp:posOffset>1339215</wp:posOffset>
              </wp:positionH>
              <wp:positionV relativeFrom="paragraph">
                <wp:posOffset>-421640</wp:posOffset>
              </wp:positionV>
              <wp:extent cx="6002020" cy="181610"/>
              <wp:effectExtent l="0" t="0" r="0" b="8890"/>
              <wp:wrapNone/>
              <wp:docPr id="5" name="Rectangle 5"/>
              <wp:cNvGraphicFramePr/>
              <a:graphic xmlns:a="http://schemas.openxmlformats.org/drawingml/2006/main">
                <a:graphicData uri="http://schemas.microsoft.com/office/word/2010/wordprocessingShape">
                  <wps:wsp>
                    <wps:cNvSpPr/>
                    <wps:spPr>
                      <a:xfrm>
                        <a:off x="0" y="0"/>
                        <a:ext cx="6002020" cy="181610"/>
                      </a:xfrm>
                      <a:prstGeom prst="rect">
                        <a:avLst/>
                      </a:prstGeom>
                      <a:solidFill>
                        <a:srgbClr val="6076B4"/>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124F" id="Rectangle 5" o:spid="_x0000_s1026" style="position:absolute;margin-left:105.45pt;margin-top:-33.2pt;width:472.6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" fillcolor="#6076b4" stroked="f" strokeweight="2.25pt"/>
          </w:pict>
        </mc:Fallback>
      </mc:AlternateContent>
    </w:r>
  </w:p>
  <w:p w14:paraId="09DA20D9" w14:textId="77777777" w:rsidR="00B26C71" w:rsidRDefault="00B26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C748" w14:textId="77777777" w:rsidR="00B26C71" w:rsidRDefault="00B26C7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26B"/>
    <w:multiLevelType w:val="hybridMultilevel"/>
    <w:tmpl w:val="FB6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70C7"/>
    <w:multiLevelType w:val="hybridMultilevel"/>
    <w:tmpl w:val="3E1C324A"/>
    <w:lvl w:ilvl="0" w:tplc="0722FC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07B5E"/>
    <w:multiLevelType w:val="hybridMultilevel"/>
    <w:tmpl w:val="3FDA1E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1750"/>
    <w:multiLevelType w:val="hybridMultilevel"/>
    <w:tmpl w:val="948A1468"/>
    <w:lvl w:ilvl="0" w:tplc="28F2526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21F450D1"/>
    <w:multiLevelType w:val="hybridMultilevel"/>
    <w:tmpl w:val="A58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833EA"/>
    <w:multiLevelType w:val="hybridMultilevel"/>
    <w:tmpl w:val="857EC3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733BC"/>
    <w:multiLevelType w:val="hybridMultilevel"/>
    <w:tmpl w:val="DEC4A55A"/>
    <w:lvl w:ilvl="0" w:tplc="5C300BCE">
      <w:start w:val="1"/>
      <w:numFmt w:val="upperRoman"/>
      <w:lvlText w:val="%1."/>
      <w:lvlJc w:val="right"/>
      <w:pPr>
        <w:ind w:left="780" w:hanging="360"/>
      </w:pPr>
      <w:rPr>
        <w:b/>
        <w:sz w:val="26"/>
        <w:szCs w:val="2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8475A67"/>
    <w:multiLevelType w:val="hybridMultilevel"/>
    <w:tmpl w:val="CEE2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D4B1D"/>
    <w:multiLevelType w:val="hybridMultilevel"/>
    <w:tmpl w:val="A5B24E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BC0C1B"/>
    <w:multiLevelType w:val="hybridMultilevel"/>
    <w:tmpl w:val="55342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84E91"/>
    <w:multiLevelType w:val="hybridMultilevel"/>
    <w:tmpl w:val="12466D3A"/>
    <w:lvl w:ilvl="0" w:tplc="4CF83D4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811979"/>
    <w:multiLevelType w:val="hybridMultilevel"/>
    <w:tmpl w:val="C6E240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E76B4B"/>
    <w:multiLevelType w:val="hybridMultilevel"/>
    <w:tmpl w:val="B39E4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24076"/>
    <w:multiLevelType w:val="hybridMultilevel"/>
    <w:tmpl w:val="D3108EC8"/>
    <w:lvl w:ilvl="0" w:tplc="04090013">
      <w:start w:val="1"/>
      <w:numFmt w:val="upp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87A435E"/>
    <w:multiLevelType w:val="hybridMultilevel"/>
    <w:tmpl w:val="D83CF7E4"/>
    <w:lvl w:ilvl="0" w:tplc="7BCCC26A">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023F2"/>
    <w:multiLevelType w:val="hybridMultilevel"/>
    <w:tmpl w:val="88A00CAC"/>
    <w:lvl w:ilvl="0" w:tplc="0BE0F892">
      <w:numFmt w:val="bullet"/>
      <w:lvlText w:val="-"/>
      <w:lvlJc w:val="left"/>
      <w:pPr>
        <w:ind w:left="1800" w:hanging="360"/>
      </w:pPr>
      <w:rPr>
        <w:rFonts w:ascii="Palatino Linotype" w:eastAsiaTheme="minorHAnsi"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AFD413B"/>
    <w:multiLevelType w:val="hybridMultilevel"/>
    <w:tmpl w:val="D88C299A"/>
    <w:lvl w:ilvl="0" w:tplc="5C300BCE">
      <w:start w:val="1"/>
      <w:numFmt w:val="upperRoman"/>
      <w:lvlText w:val="%1."/>
      <w:lvlJc w:val="right"/>
      <w:pPr>
        <w:ind w:left="360" w:hanging="360"/>
      </w:pPr>
      <w:rPr>
        <w:b/>
        <w:sz w:val="26"/>
        <w:szCs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974F9F"/>
    <w:multiLevelType w:val="hybridMultilevel"/>
    <w:tmpl w:val="85AA3FD2"/>
    <w:lvl w:ilvl="0" w:tplc="04090013">
      <w:start w:val="1"/>
      <w:numFmt w:val="upperRoman"/>
      <w:lvlText w:val="%1."/>
      <w:lvlJc w:val="right"/>
      <w:pPr>
        <w:ind w:left="720" w:hanging="72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DFA6F72"/>
    <w:multiLevelType w:val="hybridMultilevel"/>
    <w:tmpl w:val="6AAA93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0F34BB"/>
    <w:multiLevelType w:val="hybridMultilevel"/>
    <w:tmpl w:val="2266F98C"/>
    <w:lvl w:ilvl="0" w:tplc="D18693A8">
      <w:numFmt w:val="bullet"/>
      <w:lvlText w:val="-"/>
      <w:lvlJc w:val="left"/>
      <w:pPr>
        <w:ind w:left="1080" w:hanging="360"/>
      </w:pPr>
      <w:rPr>
        <w:rFonts w:ascii="Palatino Linotype" w:eastAsiaTheme="minorEastAsia" w:hAnsi="Palatino Linotype"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0A2A68"/>
    <w:multiLevelType w:val="hybridMultilevel"/>
    <w:tmpl w:val="198C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7"/>
  </w:num>
  <w:num w:numId="5">
    <w:abstractNumId w:val="1"/>
  </w:num>
  <w:num w:numId="6">
    <w:abstractNumId w:val="3"/>
  </w:num>
  <w:num w:numId="7">
    <w:abstractNumId w:val="5"/>
  </w:num>
  <w:num w:numId="8">
    <w:abstractNumId w:val="2"/>
  </w:num>
  <w:num w:numId="9">
    <w:abstractNumId w:val="16"/>
  </w:num>
  <w:num w:numId="10">
    <w:abstractNumId w:val="9"/>
  </w:num>
  <w:num w:numId="11">
    <w:abstractNumId w:val="12"/>
  </w:num>
  <w:num w:numId="12">
    <w:abstractNumId w:val="0"/>
  </w:num>
  <w:num w:numId="13">
    <w:abstractNumId w:val="11"/>
  </w:num>
  <w:num w:numId="14">
    <w:abstractNumId w:val="6"/>
  </w:num>
  <w:num w:numId="15">
    <w:abstractNumId w:val="13"/>
  </w:num>
  <w:num w:numId="16">
    <w:abstractNumId w:val="8"/>
  </w:num>
  <w:num w:numId="17">
    <w:abstractNumId w:val="18"/>
  </w:num>
  <w:num w:numId="18">
    <w:abstractNumId w:val="17"/>
  </w:num>
  <w:num w:numId="19">
    <w:abstractNumId w:val="15"/>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F4"/>
    <w:rsid w:val="00001837"/>
    <w:rsid w:val="00031162"/>
    <w:rsid w:val="000359CC"/>
    <w:rsid w:val="00044743"/>
    <w:rsid w:val="000601AF"/>
    <w:rsid w:val="000712C6"/>
    <w:rsid w:val="0007335B"/>
    <w:rsid w:val="00080D28"/>
    <w:rsid w:val="0008146E"/>
    <w:rsid w:val="000A7C16"/>
    <w:rsid w:val="000B0511"/>
    <w:rsid w:val="000B2B51"/>
    <w:rsid w:val="000E6691"/>
    <w:rsid w:val="00112FB5"/>
    <w:rsid w:val="001137FF"/>
    <w:rsid w:val="00115AD3"/>
    <w:rsid w:val="00117226"/>
    <w:rsid w:val="00153D09"/>
    <w:rsid w:val="00164980"/>
    <w:rsid w:val="00174C7D"/>
    <w:rsid w:val="00184A34"/>
    <w:rsid w:val="001C3FB5"/>
    <w:rsid w:val="001D5E04"/>
    <w:rsid w:val="001D6AE4"/>
    <w:rsid w:val="001E1804"/>
    <w:rsid w:val="001E285E"/>
    <w:rsid w:val="001E3ACB"/>
    <w:rsid w:val="00220E01"/>
    <w:rsid w:val="002236D7"/>
    <w:rsid w:val="00247028"/>
    <w:rsid w:val="00252166"/>
    <w:rsid w:val="002617B5"/>
    <w:rsid w:val="002C3080"/>
    <w:rsid w:val="002C3867"/>
    <w:rsid w:val="002E0679"/>
    <w:rsid w:val="0031364A"/>
    <w:rsid w:val="00323F65"/>
    <w:rsid w:val="003257E8"/>
    <w:rsid w:val="003342FF"/>
    <w:rsid w:val="003427D4"/>
    <w:rsid w:val="00364011"/>
    <w:rsid w:val="00372857"/>
    <w:rsid w:val="003B22C1"/>
    <w:rsid w:val="003B3493"/>
    <w:rsid w:val="003B3B2B"/>
    <w:rsid w:val="003C0E78"/>
    <w:rsid w:val="003C4D8D"/>
    <w:rsid w:val="00405C80"/>
    <w:rsid w:val="00406B46"/>
    <w:rsid w:val="0041735F"/>
    <w:rsid w:val="004225BC"/>
    <w:rsid w:val="00433D7A"/>
    <w:rsid w:val="004421F6"/>
    <w:rsid w:val="004548F9"/>
    <w:rsid w:val="0046245E"/>
    <w:rsid w:val="00463EA3"/>
    <w:rsid w:val="004834D9"/>
    <w:rsid w:val="00486A69"/>
    <w:rsid w:val="004A0F3E"/>
    <w:rsid w:val="004B35BB"/>
    <w:rsid w:val="004C1BB3"/>
    <w:rsid w:val="004D4846"/>
    <w:rsid w:val="004D7878"/>
    <w:rsid w:val="004E4C5D"/>
    <w:rsid w:val="00517764"/>
    <w:rsid w:val="0052423F"/>
    <w:rsid w:val="005260D2"/>
    <w:rsid w:val="00530D5B"/>
    <w:rsid w:val="005428F4"/>
    <w:rsid w:val="00550237"/>
    <w:rsid w:val="005567C9"/>
    <w:rsid w:val="00560E00"/>
    <w:rsid w:val="00563156"/>
    <w:rsid w:val="0058209A"/>
    <w:rsid w:val="005868BE"/>
    <w:rsid w:val="005A3743"/>
    <w:rsid w:val="005B030E"/>
    <w:rsid w:val="005D3DA3"/>
    <w:rsid w:val="005E4B22"/>
    <w:rsid w:val="006032AA"/>
    <w:rsid w:val="0060408D"/>
    <w:rsid w:val="00611131"/>
    <w:rsid w:val="006204E4"/>
    <w:rsid w:val="006249BB"/>
    <w:rsid w:val="00636C3C"/>
    <w:rsid w:val="00647466"/>
    <w:rsid w:val="00667E80"/>
    <w:rsid w:val="00681386"/>
    <w:rsid w:val="00686D56"/>
    <w:rsid w:val="006D537D"/>
    <w:rsid w:val="006F03E7"/>
    <w:rsid w:val="00705E61"/>
    <w:rsid w:val="0075587D"/>
    <w:rsid w:val="007605CA"/>
    <w:rsid w:val="00792326"/>
    <w:rsid w:val="00792A8E"/>
    <w:rsid w:val="007D05E4"/>
    <w:rsid w:val="007D1296"/>
    <w:rsid w:val="007F2A5F"/>
    <w:rsid w:val="00813A80"/>
    <w:rsid w:val="00830E75"/>
    <w:rsid w:val="0087415F"/>
    <w:rsid w:val="00882F4F"/>
    <w:rsid w:val="00883B60"/>
    <w:rsid w:val="008A210A"/>
    <w:rsid w:val="008B2B17"/>
    <w:rsid w:val="008B482F"/>
    <w:rsid w:val="008B778B"/>
    <w:rsid w:val="008C3247"/>
    <w:rsid w:val="008C5E18"/>
    <w:rsid w:val="008D0C5C"/>
    <w:rsid w:val="008D3E99"/>
    <w:rsid w:val="008D5970"/>
    <w:rsid w:val="008D7165"/>
    <w:rsid w:val="008E1490"/>
    <w:rsid w:val="0090253E"/>
    <w:rsid w:val="009218EC"/>
    <w:rsid w:val="00924366"/>
    <w:rsid w:val="00930C75"/>
    <w:rsid w:val="0096687C"/>
    <w:rsid w:val="009926E2"/>
    <w:rsid w:val="009A1FB3"/>
    <w:rsid w:val="009B2153"/>
    <w:rsid w:val="009B7180"/>
    <w:rsid w:val="009D5226"/>
    <w:rsid w:val="009D52B3"/>
    <w:rsid w:val="009E0271"/>
    <w:rsid w:val="009E0E54"/>
    <w:rsid w:val="009E3137"/>
    <w:rsid w:val="009F42BF"/>
    <w:rsid w:val="00A1357F"/>
    <w:rsid w:val="00A34D57"/>
    <w:rsid w:val="00A423C1"/>
    <w:rsid w:val="00A51E71"/>
    <w:rsid w:val="00A52900"/>
    <w:rsid w:val="00A7322D"/>
    <w:rsid w:val="00A8626A"/>
    <w:rsid w:val="00A87556"/>
    <w:rsid w:val="00A90476"/>
    <w:rsid w:val="00A95CF6"/>
    <w:rsid w:val="00AA0D0C"/>
    <w:rsid w:val="00AB6A8E"/>
    <w:rsid w:val="00AE6339"/>
    <w:rsid w:val="00AF64E5"/>
    <w:rsid w:val="00B17A53"/>
    <w:rsid w:val="00B26C71"/>
    <w:rsid w:val="00B35F27"/>
    <w:rsid w:val="00B3629F"/>
    <w:rsid w:val="00B36512"/>
    <w:rsid w:val="00B61381"/>
    <w:rsid w:val="00B66303"/>
    <w:rsid w:val="00B77A85"/>
    <w:rsid w:val="00B82567"/>
    <w:rsid w:val="00B87705"/>
    <w:rsid w:val="00BA6E3F"/>
    <w:rsid w:val="00BC53BD"/>
    <w:rsid w:val="00BD5B59"/>
    <w:rsid w:val="00BE707B"/>
    <w:rsid w:val="00C026BB"/>
    <w:rsid w:val="00C077B5"/>
    <w:rsid w:val="00C1681D"/>
    <w:rsid w:val="00C36DB2"/>
    <w:rsid w:val="00C4131B"/>
    <w:rsid w:val="00C57E25"/>
    <w:rsid w:val="00C60483"/>
    <w:rsid w:val="00C61A8A"/>
    <w:rsid w:val="00C717AA"/>
    <w:rsid w:val="00C82F2B"/>
    <w:rsid w:val="00CB5DB1"/>
    <w:rsid w:val="00CC5A79"/>
    <w:rsid w:val="00CD1417"/>
    <w:rsid w:val="00CD280D"/>
    <w:rsid w:val="00CD48CC"/>
    <w:rsid w:val="00CF5280"/>
    <w:rsid w:val="00D00235"/>
    <w:rsid w:val="00D038C9"/>
    <w:rsid w:val="00D11558"/>
    <w:rsid w:val="00D136BA"/>
    <w:rsid w:val="00D33A12"/>
    <w:rsid w:val="00D35652"/>
    <w:rsid w:val="00D475E8"/>
    <w:rsid w:val="00D64E67"/>
    <w:rsid w:val="00DA116F"/>
    <w:rsid w:val="00E03F90"/>
    <w:rsid w:val="00E13756"/>
    <w:rsid w:val="00E277DF"/>
    <w:rsid w:val="00E33862"/>
    <w:rsid w:val="00E4360F"/>
    <w:rsid w:val="00E6347D"/>
    <w:rsid w:val="00E66FEA"/>
    <w:rsid w:val="00E72085"/>
    <w:rsid w:val="00E816BF"/>
    <w:rsid w:val="00E83913"/>
    <w:rsid w:val="00E92F84"/>
    <w:rsid w:val="00EC0A7D"/>
    <w:rsid w:val="00EC604E"/>
    <w:rsid w:val="00ED02B2"/>
    <w:rsid w:val="00F013BC"/>
    <w:rsid w:val="00F14D47"/>
    <w:rsid w:val="00F16394"/>
    <w:rsid w:val="00F20F59"/>
    <w:rsid w:val="00F27DD1"/>
    <w:rsid w:val="00F30358"/>
    <w:rsid w:val="00F32772"/>
    <w:rsid w:val="00F32830"/>
    <w:rsid w:val="00F34B99"/>
    <w:rsid w:val="00F57921"/>
    <w:rsid w:val="00F6201C"/>
    <w:rsid w:val="00F653AA"/>
    <w:rsid w:val="00F72AEF"/>
    <w:rsid w:val="00F81176"/>
    <w:rsid w:val="00F844C4"/>
    <w:rsid w:val="00F85840"/>
    <w:rsid w:val="00F949DD"/>
    <w:rsid w:val="00F94A5E"/>
    <w:rsid w:val="00FA1E57"/>
    <w:rsid w:val="00FA3687"/>
    <w:rsid w:val="00FA4CF9"/>
    <w:rsid w:val="00FB5E76"/>
    <w:rsid w:val="00FC1284"/>
    <w:rsid w:val="00FC3339"/>
    <w:rsid w:val="00FD3E3A"/>
    <w:rsid w:val="00FD57B8"/>
    <w:rsid w:val="00FE4D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A43691"/>
  <w15:docId w15:val="{4DD8327E-7DFD-4110-B3B5-217634C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3E"/>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0B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1"/>
  </w:style>
  <w:style w:type="paragraph" w:styleId="Footer">
    <w:name w:val="footer"/>
    <w:basedOn w:val="Normal"/>
    <w:link w:val="FooterChar"/>
    <w:uiPriority w:val="99"/>
    <w:unhideWhenUsed/>
    <w:rsid w:val="000B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rinivasan\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F1DD5D27-9804-408D-8BAD-369752B1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21</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September 7, 2015</vt:lpstr>
    </vt:vector>
  </TitlesOfParts>
  <Company>University of Texas at Tyler</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2015</dc:title>
  <dc:creator>Divya Srinivasan</dc:creator>
  <cp:lastModifiedBy>Abbey McDaniel</cp:lastModifiedBy>
  <cp:revision>3</cp:revision>
  <cp:lastPrinted>2017-09-01T19:52:00Z</cp:lastPrinted>
  <dcterms:created xsi:type="dcterms:W3CDTF">2017-10-09T16:15:00Z</dcterms:created>
  <dcterms:modified xsi:type="dcterms:W3CDTF">2017-10-10T18:52:00Z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