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F37C" w14:textId="77777777" w:rsidR="0087415F" w:rsidRDefault="0087415F" w:rsidP="0087415F">
      <w:pPr>
        <w:jc w:val="center"/>
      </w:pPr>
      <w:r w:rsidRPr="00E535BB">
        <w:rPr>
          <w:b/>
          <w:noProof/>
          <w:sz w:val="26"/>
          <w:szCs w:val="26"/>
          <w:lang w:eastAsia="en-US"/>
        </w:rPr>
        <mc:AlternateContent>
          <mc:Choice Requires="wps">
            <w:drawing>
              <wp:anchor distT="0" distB="0" distL="114300" distR="114300" simplePos="0" relativeHeight="251684864" behindDoc="0" locked="0" layoutInCell="1" allowOverlap="1" wp14:anchorId="4CC9DE9A" wp14:editId="776D8A7D">
                <wp:simplePos x="0" y="0"/>
                <wp:positionH relativeFrom="column">
                  <wp:posOffset>390525</wp:posOffset>
                </wp:positionH>
                <wp:positionV relativeFrom="paragraph">
                  <wp:posOffset>-733425</wp:posOffset>
                </wp:positionV>
                <wp:extent cx="5429250" cy="1181100"/>
                <wp:effectExtent l="0" t="0" r="3175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81100"/>
                        </a:xfrm>
                        <a:prstGeom prst="rect">
                          <a:avLst/>
                        </a:prstGeom>
                        <a:solidFill>
                          <a:sysClr val="window" lastClr="FFFFFF"/>
                        </a:solidFill>
                        <a:ln w="28575" cap="flat" cmpd="sng" algn="ctr">
                          <a:solidFill>
                            <a:srgbClr val="FF9600"/>
                          </a:solidFill>
                          <a:prstDash val="solid"/>
                          <a:headEnd/>
                          <a:tailEnd/>
                        </a:ln>
                        <a:effectLst/>
                      </wps:spPr>
                      <wps:txb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77777777" w:rsidR="00B26C71" w:rsidRPr="008A5FAC" w:rsidRDefault="00B26C71" w:rsidP="0087415F">
                            <w:pPr>
                              <w:spacing w:line="240" w:lineRule="auto"/>
                              <w:jc w:val="center"/>
                              <w:rPr>
                                <w:rFonts w:ascii="Old English Text MT" w:hAnsi="Old English Text MT" w:cs="Times New Roman"/>
                                <w:b/>
                                <w:color w:val="002060"/>
                                <w:sz w:val="32"/>
                                <w:szCs w:val="32"/>
                              </w:rPr>
                            </w:pPr>
                            <w:r>
                              <w:rPr>
                                <w:rFonts w:ascii="Old English Text MT" w:hAnsi="Old English Text MT" w:cs="Times New Roman"/>
                                <w:b/>
                                <w:color w:val="002060"/>
                                <w:sz w:val="32"/>
                                <w:szCs w:val="32"/>
                              </w:rPr>
                              <w:t>September 3,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9DE9A" id="_x0000_t202" coordsize="21600,21600" o:spt="202" path="m,l,21600r21600,l21600,xe">
                <v:stroke joinstyle="miter"/>
                <v:path gradientshapeok="t" o:connecttype="rect"/>
              </v:shapetype>
              <v:shape id="Text Box 7" o:spid="_x0000_s1026" type="#_x0000_t202" style="position:absolute;left:0;text-align:left;margin-left:30.75pt;margin-top:-57.75pt;width:427.5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" fillcolor="window" strokecolor="#ff9600" strokeweight="2.25pt">
                <v:textbo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77777777" w:rsidR="00B26C71" w:rsidRPr="008A5FAC" w:rsidRDefault="00B26C71" w:rsidP="0087415F">
                      <w:pPr>
                        <w:spacing w:line="240" w:lineRule="auto"/>
                        <w:jc w:val="center"/>
                        <w:rPr>
                          <w:rFonts w:ascii="Old English Text MT" w:hAnsi="Old English Text MT" w:cs="Times New Roman"/>
                          <w:b/>
                          <w:color w:val="002060"/>
                          <w:sz w:val="32"/>
                          <w:szCs w:val="32"/>
                        </w:rPr>
                      </w:pPr>
                      <w:r>
                        <w:rPr>
                          <w:rFonts w:ascii="Old English Text MT" w:hAnsi="Old English Text MT" w:cs="Times New Roman"/>
                          <w:b/>
                          <w:color w:val="002060"/>
                          <w:sz w:val="32"/>
                          <w:szCs w:val="32"/>
                        </w:rPr>
                        <w:t>September 3, 2015</w:t>
                      </w:r>
                    </w:p>
                  </w:txbxContent>
                </v:textbox>
              </v:shape>
            </w:pict>
          </mc:Fallback>
        </mc:AlternateContent>
      </w:r>
    </w:p>
    <w:p w14:paraId="051BA136" w14:textId="77777777" w:rsidR="0087415F" w:rsidRDefault="0087415F" w:rsidP="0087415F"/>
    <w:p w14:paraId="10043AD5" w14:textId="3123C153" w:rsidR="0087415F" w:rsidRPr="0087415F" w:rsidRDefault="0087415F" w:rsidP="0087415F">
      <w:pPr>
        <w:pStyle w:val="ListParagraph"/>
        <w:ind w:left="780" w:firstLine="0"/>
        <w:rPr>
          <w:i/>
        </w:rPr>
      </w:pPr>
    </w:p>
    <w:p w14:paraId="0D51C949" w14:textId="5BED258E" w:rsidR="0087415F" w:rsidRDefault="0087415F" w:rsidP="0087415F">
      <w:pPr>
        <w:pStyle w:val="ListParagraph"/>
        <w:numPr>
          <w:ilvl w:val="0"/>
          <w:numId w:val="15"/>
        </w:numPr>
        <w:rPr>
          <w:rFonts w:cs="Times New Roman"/>
          <w:b/>
          <w:sz w:val="28"/>
          <w:szCs w:val="28"/>
        </w:rPr>
      </w:pPr>
      <w:r>
        <w:rPr>
          <w:noProof/>
        </w:rPr>
        <mc:AlternateContent>
          <mc:Choice Requires="wps">
            <w:drawing>
              <wp:anchor distT="0" distB="0" distL="274320" distR="114300" simplePos="0" relativeHeight="251638272" behindDoc="1" locked="0" layoutInCell="1" allowOverlap="1" wp14:anchorId="4066E7BA" wp14:editId="6522A34D">
                <wp:simplePos x="0" y="0"/>
                <wp:positionH relativeFrom="margin">
                  <wp:posOffset>4352925</wp:posOffset>
                </wp:positionH>
                <wp:positionV relativeFrom="margin">
                  <wp:posOffset>876300</wp:posOffset>
                </wp:positionV>
                <wp:extent cx="2371725" cy="67913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371725" cy="67913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E7BA" id="Rectangle 2" o:spid="_x0000_s1027" style="position:absolute;left:0;text-align:left;margin-left:342.75pt;margin-top:69pt;width:186.75pt;height:534.75pt;z-index:-25167820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Pr="0087415F">
        <w:rPr>
          <w:rFonts w:cs="Times New Roman"/>
          <w:b/>
          <w:sz w:val="28"/>
          <w:szCs w:val="28"/>
        </w:rPr>
        <w:t>Call to Order</w:t>
      </w:r>
    </w:p>
    <w:p w14:paraId="15A3A913" w14:textId="1C486B75" w:rsidR="00C4131B" w:rsidRPr="0087415F" w:rsidRDefault="00E6347D" w:rsidP="00C4131B">
      <w:pPr>
        <w:pStyle w:val="ListParagraph"/>
        <w:numPr>
          <w:ilvl w:val="1"/>
          <w:numId w:val="15"/>
        </w:numPr>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76A24B7" wp14:editId="722FA7D6">
                <wp:simplePos x="0" y="0"/>
                <wp:positionH relativeFrom="column">
                  <wp:posOffset>4434840</wp:posOffset>
                </wp:positionH>
                <wp:positionV relativeFrom="paragraph">
                  <wp:posOffset>85725</wp:posOffset>
                </wp:positionV>
                <wp:extent cx="2153285" cy="723900"/>
                <wp:effectExtent l="19050" t="19050" r="18415" b="19050"/>
                <wp:wrapNone/>
                <wp:docPr id="139" name="Horizontal Scroll 139"/>
                <wp:cNvGraphicFramePr/>
                <a:graphic xmlns:a="http://schemas.openxmlformats.org/drawingml/2006/main">
                  <a:graphicData uri="http://schemas.microsoft.com/office/word/2010/wordprocessingShape">
                    <wps:wsp>
                      <wps:cNvSpPr/>
                      <wps:spPr>
                        <a:xfrm>
                          <a:off x="0" y="0"/>
                          <a:ext cx="2153285" cy="723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492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9" o:spid="_x0000_s1026" type="#_x0000_t98" style="position:absolute;margin-left:349.2pt;margin-top:6.75pt;width:169.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" fillcolor="#6076b4 [3204]" strokecolor="#2c385d [1604]" strokeweight="2.25pt"/>
            </w:pict>
          </mc:Fallback>
        </mc:AlternateContent>
      </w:r>
      <w:r w:rsidR="00A90476">
        <w:rPr>
          <w:rFonts w:cs="Times New Roman"/>
          <w:b/>
          <w:sz w:val="28"/>
          <w:szCs w:val="28"/>
        </w:rPr>
        <w:t>6:00</w:t>
      </w:r>
      <w:r w:rsidR="00C4131B">
        <w:rPr>
          <w:rFonts w:cs="Times New Roman"/>
          <w:b/>
          <w:sz w:val="28"/>
          <w:szCs w:val="28"/>
        </w:rPr>
        <w:t>pm</w:t>
      </w:r>
    </w:p>
    <w:p w14:paraId="4299F02E" w14:textId="214F16F0" w:rsidR="0087415F" w:rsidRPr="0087415F" w:rsidRDefault="00E6347D" w:rsidP="0087415F">
      <w:pPr>
        <w:pStyle w:val="ListParagraph"/>
        <w:ind w:left="720" w:firstLine="0"/>
        <w:rPr>
          <w:rFonts w:cs="Times New Roman"/>
          <w:b/>
          <w:sz w:val="28"/>
          <w:szCs w:val="28"/>
        </w:rPr>
      </w:pPr>
      <w:r w:rsidRPr="00FA3687">
        <w:rPr>
          <w:noProof/>
        </w:rPr>
        <mc:AlternateContent>
          <mc:Choice Requires="wps">
            <w:drawing>
              <wp:anchor distT="45720" distB="45720" distL="114300" distR="114300" simplePos="0" relativeHeight="251659264" behindDoc="0" locked="0" layoutInCell="1" allowOverlap="1" wp14:anchorId="413D173E" wp14:editId="45B789FB">
                <wp:simplePos x="0" y="0"/>
                <wp:positionH relativeFrom="margin">
                  <wp:posOffset>4621530</wp:posOffset>
                </wp:positionH>
                <wp:positionV relativeFrom="paragraph">
                  <wp:posOffset>64770</wp:posOffset>
                </wp:positionV>
                <wp:extent cx="1847850" cy="304800"/>
                <wp:effectExtent l="0" t="0" r="19050" b="1905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6BCBA900" w14:textId="77777777" w:rsidR="00B26C71" w:rsidRPr="00FA3687" w:rsidRDefault="00B26C71" w:rsidP="009E3137">
                            <w:pPr>
                              <w:shd w:val="clear" w:color="auto" w:fill="FFFFFF" w:themeFill="background1"/>
                              <w:jc w:val="center"/>
                              <w:rPr>
                                <w:b/>
                              </w:rPr>
                            </w:pPr>
                            <w:r>
                              <w:rPr>
                                <w:b/>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173E" id="Text Box 2" o:spid="_x0000_s1028" type="#_x0000_t202" style="position:absolute;left:0;text-align:left;margin-left:363.9pt;margin-top:5.1pt;width:1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">
                <v:textbox>
                  <w:txbxContent>
                    <w:p w14:paraId="6BCBA900" w14:textId="77777777" w:rsidR="00B26C71" w:rsidRPr="00FA3687" w:rsidRDefault="00B26C71" w:rsidP="009E3137">
                      <w:pPr>
                        <w:shd w:val="clear" w:color="auto" w:fill="FFFFFF" w:themeFill="background1"/>
                        <w:jc w:val="center"/>
                        <w:rPr>
                          <w:b/>
                        </w:rPr>
                      </w:pPr>
                      <w:r>
                        <w:rPr>
                          <w:b/>
                        </w:rPr>
                        <w:t>UPCOMING EVENTS</w:t>
                      </w:r>
                    </w:p>
                  </w:txbxContent>
                </v:textbox>
                <w10:wrap type="square" anchorx="margin"/>
              </v:shape>
            </w:pict>
          </mc:Fallback>
        </mc:AlternateContent>
      </w:r>
    </w:p>
    <w:p w14:paraId="09AE582C" w14:textId="13A7572F" w:rsidR="009B2B7B" w:rsidRPr="009B2B7B" w:rsidRDefault="009B2B7B" w:rsidP="009B2B7B">
      <w:pPr>
        <w:pStyle w:val="ListParagraph"/>
        <w:numPr>
          <w:ilvl w:val="0"/>
          <w:numId w:val="15"/>
        </w:numPr>
        <w:rPr>
          <w:rFonts w:cs="Times New Roman"/>
          <w:b/>
          <w:sz w:val="28"/>
          <w:szCs w:val="28"/>
        </w:rPr>
      </w:pPr>
      <w:r>
        <w:rPr>
          <w:noProof/>
        </w:rPr>
        <mc:AlternateContent>
          <mc:Choice Requires="wps">
            <w:drawing>
              <wp:anchor distT="0" distB="0" distL="114300" distR="114300" simplePos="0" relativeHeight="251665408" behindDoc="0" locked="0" layoutInCell="1" allowOverlap="1" wp14:anchorId="68800D1F" wp14:editId="45EDD4C1">
                <wp:simplePos x="0" y="0"/>
                <wp:positionH relativeFrom="margin">
                  <wp:posOffset>4425315</wp:posOffset>
                </wp:positionH>
                <wp:positionV relativeFrom="paragraph">
                  <wp:posOffset>449580</wp:posOffset>
                </wp:positionV>
                <wp:extent cx="2286000" cy="552450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2286000" cy="5524500"/>
                        </a:xfrm>
                        <a:prstGeom prst="rect">
                          <a:avLst/>
                        </a:prstGeom>
                        <a:noFill/>
                        <a:ln w="6350">
                          <a:solidFill>
                            <a:schemeClr val="bg1"/>
                          </a:solidFill>
                        </a:ln>
                        <a:effectLst/>
                      </wps:spPr>
                      <wps:txbx>
                        <w:txbxContent>
                          <w:p w14:paraId="461D6550" w14:textId="76D83678" w:rsidR="00B26C71"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6</w:t>
                            </w:r>
                            <w:r w:rsidRPr="000A7C16">
                              <w:rPr>
                                <w:b/>
                                <w:color w:val="423324" w:themeColor="accent4" w:themeShade="80"/>
                                <w:sz w:val="24"/>
                                <w:szCs w:val="24"/>
                                <w:u w:val="single"/>
                                <w:vertAlign w:val="superscript"/>
                              </w:rPr>
                              <w:t>th</w:t>
                            </w:r>
                            <w:r>
                              <w:rPr>
                                <w:color w:val="423324" w:themeColor="accent4" w:themeShade="80"/>
                              </w:rPr>
                              <w:t xml:space="preserve"> - Applications due </w:t>
                            </w:r>
                          </w:p>
                          <w:p w14:paraId="11C0B05E" w14:textId="77777777" w:rsidR="000A7C16" w:rsidRDefault="000A7C16" w:rsidP="000A7C16">
                            <w:pPr>
                              <w:pStyle w:val="ListParagraph"/>
                              <w:spacing w:after="100"/>
                              <w:ind w:left="720" w:firstLine="0"/>
                              <w:rPr>
                                <w:color w:val="423324" w:themeColor="accent4" w:themeShade="80"/>
                              </w:rPr>
                            </w:pPr>
                          </w:p>
                          <w:p w14:paraId="283AC444" w14:textId="5DD9A663" w:rsidR="000A7C16" w:rsidRDefault="000A7C16" w:rsidP="000A7C16">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11</w:t>
                            </w:r>
                            <w:r w:rsidRPr="000A7C16">
                              <w:rPr>
                                <w:b/>
                                <w:color w:val="423324" w:themeColor="accent4" w:themeShade="80"/>
                                <w:sz w:val="24"/>
                                <w:szCs w:val="24"/>
                                <w:u w:val="single"/>
                                <w:vertAlign w:val="superscript"/>
                              </w:rPr>
                              <w:t>th</w:t>
                            </w:r>
                            <w:r>
                              <w:rPr>
                                <w:color w:val="423324" w:themeColor="accent4" w:themeShade="80"/>
                              </w:rPr>
                              <w:t xml:space="preserve"> – Memorial Day </w:t>
                            </w:r>
                          </w:p>
                          <w:p w14:paraId="01D115B6" w14:textId="77777777" w:rsidR="000A7C16" w:rsidRPr="000A7C16" w:rsidRDefault="000A7C16" w:rsidP="000A7C16">
                            <w:pPr>
                              <w:spacing w:after="100"/>
                              <w:rPr>
                                <w:color w:val="423324" w:themeColor="accent4" w:themeShade="80"/>
                              </w:rPr>
                            </w:pPr>
                          </w:p>
                          <w:p w14:paraId="4DAB50C4" w14:textId="5265BC63"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12</w:t>
                            </w:r>
                            <w:r w:rsidRPr="000A7C16">
                              <w:rPr>
                                <w:b/>
                                <w:color w:val="423324" w:themeColor="accent4" w:themeShade="80"/>
                                <w:sz w:val="24"/>
                                <w:szCs w:val="24"/>
                                <w:u w:val="single"/>
                                <w:vertAlign w:val="superscript"/>
                              </w:rPr>
                              <w:t>th</w:t>
                            </w:r>
                            <w:r w:rsidRPr="000A7C16">
                              <w:rPr>
                                <w:b/>
                                <w:color w:val="423324" w:themeColor="accent4" w:themeShade="80"/>
                                <w:sz w:val="24"/>
                                <w:szCs w:val="24"/>
                                <w:u w:val="single"/>
                              </w:rPr>
                              <w:t xml:space="preserve"> –</w:t>
                            </w:r>
                            <w:r>
                              <w:rPr>
                                <w:color w:val="423324" w:themeColor="accent4" w:themeShade="80"/>
                              </w:rPr>
                              <w:t xml:space="preserve"> Inauguration Day </w:t>
                            </w:r>
                          </w:p>
                          <w:p w14:paraId="64DA8239" w14:textId="77777777" w:rsidR="000A7C16" w:rsidRPr="000A7C16" w:rsidRDefault="000A7C16" w:rsidP="000A7C16">
                            <w:pPr>
                              <w:spacing w:after="100"/>
                              <w:rPr>
                                <w:color w:val="423324" w:themeColor="accent4" w:themeShade="80"/>
                              </w:rPr>
                            </w:pPr>
                          </w:p>
                          <w:p w14:paraId="402848DF" w14:textId="65BE395B" w:rsidR="00B26C71"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14-15</w:t>
                            </w:r>
                            <w:r w:rsidRPr="000A7C16">
                              <w:rPr>
                                <w:b/>
                                <w:color w:val="423324" w:themeColor="accent4" w:themeShade="80"/>
                                <w:sz w:val="24"/>
                                <w:szCs w:val="24"/>
                                <w:u w:val="single"/>
                                <w:vertAlign w:val="superscript"/>
                              </w:rPr>
                              <w:t>th</w:t>
                            </w:r>
                            <w:r>
                              <w:rPr>
                                <w:color w:val="423324" w:themeColor="accent4" w:themeShade="80"/>
                              </w:rPr>
                              <w:t xml:space="preserve"> – Election Day </w:t>
                            </w:r>
                          </w:p>
                          <w:p w14:paraId="24862A7D" w14:textId="77777777" w:rsidR="000A7C16" w:rsidRPr="000A7C16" w:rsidRDefault="000A7C16" w:rsidP="000A7C16">
                            <w:pPr>
                              <w:spacing w:after="100"/>
                              <w:rPr>
                                <w:color w:val="423324" w:themeColor="accent4" w:themeShade="80"/>
                              </w:rPr>
                            </w:pPr>
                          </w:p>
                          <w:p w14:paraId="6CCC970F" w14:textId="77777777"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16</w:t>
                            </w:r>
                            <w:r w:rsidRPr="000A7C16">
                              <w:rPr>
                                <w:b/>
                                <w:color w:val="423324" w:themeColor="accent4" w:themeShade="80"/>
                                <w:sz w:val="24"/>
                                <w:szCs w:val="24"/>
                                <w:u w:val="single"/>
                                <w:vertAlign w:val="superscript"/>
                              </w:rPr>
                              <w:t>th</w:t>
                            </w:r>
                            <w:r>
                              <w:rPr>
                                <w:color w:val="423324" w:themeColor="accent4" w:themeShade="80"/>
                              </w:rPr>
                              <w:t xml:space="preserve"> – </w:t>
                            </w:r>
                          </w:p>
                          <w:p w14:paraId="6A94B3AF" w14:textId="26F67B04" w:rsidR="000A7C16" w:rsidRPr="000A7C16" w:rsidRDefault="003427D4" w:rsidP="003427D4">
                            <w:pPr>
                              <w:spacing w:after="100"/>
                              <w:ind w:left="720"/>
                              <w:rPr>
                                <w:color w:val="423324" w:themeColor="accent4" w:themeShade="80"/>
                              </w:rPr>
                            </w:pPr>
                            <w:r>
                              <w:rPr>
                                <w:color w:val="423324" w:themeColor="accent4" w:themeShade="80"/>
                              </w:rPr>
                              <w:t xml:space="preserve">Park </w:t>
                            </w:r>
                            <w:r w:rsidR="000A7C16" w:rsidRPr="000A7C16">
                              <w:rPr>
                                <w:color w:val="423324" w:themeColor="accent4" w:themeShade="80"/>
                              </w:rPr>
                              <w:t>Service Day</w:t>
                            </w:r>
                          </w:p>
                          <w:p w14:paraId="450EAD25" w14:textId="77777777" w:rsidR="000A7C16" w:rsidRPr="000A7C16" w:rsidRDefault="000A7C16" w:rsidP="000A7C16">
                            <w:pPr>
                              <w:spacing w:after="100"/>
                              <w:rPr>
                                <w:color w:val="423324" w:themeColor="accent4" w:themeShade="80"/>
                                <w:sz w:val="24"/>
                                <w:szCs w:val="24"/>
                              </w:rPr>
                            </w:pPr>
                          </w:p>
                          <w:p w14:paraId="05509A50" w14:textId="446B172D"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18</w:t>
                            </w:r>
                            <w:r w:rsidRPr="000A7C16">
                              <w:rPr>
                                <w:b/>
                                <w:color w:val="423324" w:themeColor="accent4" w:themeShade="80"/>
                                <w:sz w:val="24"/>
                                <w:szCs w:val="24"/>
                                <w:u w:val="single"/>
                                <w:vertAlign w:val="superscript"/>
                              </w:rPr>
                              <w:t>th</w:t>
                            </w:r>
                            <w:r>
                              <w:rPr>
                                <w:color w:val="423324" w:themeColor="accent4" w:themeShade="80"/>
                              </w:rPr>
                              <w:t xml:space="preserve"> – Constitution Day </w:t>
                            </w:r>
                          </w:p>
                          <w:p w14:paraId="66CDA2DD" w14:textId="77777777" w:rsidR="000A7C16" w:rsidRPr="000A7C16" w:rsidRDefault="000A7C16" w:rsidP="000A7C16">
                            <w:pPr>
                              <w:spacing w:after="100"/>
                              <w:rPr>
                                <w:color w:val="423324" w:themeColor="accent4" w:themeShade="80"/>
                              </w:rPr>
                            </w:pPr>
                          </w:p>
                          <w:p w14:paraId="58BF77FD" w14:textId="4E2237BA"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20</w:t>
                            </w:r>
                            <w:r w:rsidRPr="000A7C16">
                              <w:rPr>
                                <w:b/>
                                <w:color w:val="423324" w:themeColor="accent4" w:themeShade="80"/>
                                <w:sz w:val="24"/>
                                <w:szCs w:val="24"/>
                                <w:u w:val="single"/>
                                <w:vertAlign w:val="superscript"/>
                              </w:rPr>
                              <w:t>th</w:t>
                            </w:r>
                            <w:r>
                              <w:rPr>
                                <w:color w:val="423324" w:themeColor="accent4" w:themeShade="80"/>
                              </w:rPr>
                              <w:t xml:space="preserve"> – Training Session immediately after GA</w:t>
                            </w:r>
                          </w:p>
                          <w:p w14:paraId="64807757" w14:textId="77777777" w:rsidR="00B26C71" w:rsidRPr="00FD3E3A" w:rsidRDefault="00B26C71" w:rsidP="00FD3E3A">
                            <w:pPr>
                              <w:spacing w:after="100"/>
                              <w:rPr>
                                <w:color w:val="423324"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00D1F" id="Text Box 145" o:spid="_x0000_s1029" type="#_x0000_t202" style="position:absolute;left:0;text-align:left;margin-left:348.45pt;margin-top:35.4pt;width:180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" filled="f" strokecolor="white [3212]" strokeweight=".5pt">
                <v:textbox>
                  <w:txbxContent>
                    <w:p w14:paraId="461D6550" w14:textId="76D83678" w:rsidR="00B26C71"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6</w:t>
                      </w:r>
                      <w:r w:rsidRPr="000A7C16">
                        <w:rPr>
                          <w:b/>
                          <w:color w:val="423324" w:themeColor="accent4" w:themeShade="80"/>
                          <w:sz w:val="24"/>
                          <w:szCs w:val="24"/>
                          <w:u w:val="single"/>
                          <w:vertAlign w:val="superscript"/>
                        </w:rPr>
                        <w:t>th</w:t>
                      </w:r>
                      <w:r>
                        <w:rPr>
                          <w:color w:val="423324" w:themeColor="accent4" w:themeShade="80"/>
                        </w:rPr>
                        <w:t xml:space="preserve"> - Applications due </w:t>
                      </w:r>
                    </w:p>
                    <w:p w14:paraId="11C0B05E" w14:textId="77777777" w:rsidR="000A7C16" w:rsidRDefault="000A7C16" w:rsidP="000A7C16">
                      <w:pPr>
                        <w:pStyle w:val="ListParagraph"/>
                        <w:spacing w:after="100"/>
                        <w:ind w:left="720" w:firstLine="0"/>
                        <w:rPr>
                          <w:color w:val="423324" w:themeColor="accent4" w:themeShade="80"/>
                        </w:rPr>
                      </w:pPr>
                    </w:p>
                    <w:p w14:paraId="283AC444" w14:textId="5DD9A663" w:rsidR="000A7C16" w:rsidRDefault="000A7C16" w:rsidP="000A7C16">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11</w:t>
                      </w:r>
                      <w:r w:rsidRPr="000A7C16">
                        <w:rPr>
                          <w:b/>
                          <w:color w:val="423324" w:themeColor="accent4" w:themeShade="80"/>
                          <w:sz w:val="24"/>
                          <w:szCs w:val="24"/>
                          <w:u w:val="single"/>
                          <w:vertAlign w:val="superscript"/>
                        </w:rPr>
                        <w:t>th</w:t>
                      </w:r>
                      <w:r>
                        <w:rPr>
                          <w:color w:val="423324" w:themeColor="accent4" w:themeShade="80"/>
                        </w:rPr>
                        <w:t xml:space="preserve"> – Memorial Day </w:t>
                      </w:r>
                    </w:p>
                    <w:p w14:paraId="01D115B6" w14:textId="77777777" w:rsidR="000A7C16" w:rsidRPr="000A7C16" w:rsidRDefault="000A7C16" w:rsidP="000A7C16">
                      <w:pPr>
                        <w:spacing w:after="100"/>
                        <w:rPr>
                          <w:color w:val="423324" w:themeColor="accent4" w:themeShade="80"/>
                        </w:rPr>
                      </w:pPr>
                    </w:p>
                    <w:p w14:paraId="4DAB50C4" w14:textId="5265BC63"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12</w:t>
                      </w:r>
                      <w:r w:rsidRPr="000A7C16">
                        <w:rPr>
                          <w:b/>
                          <w:color w:val="423324" w:themeColor="accent4" w:themeShade="80"/>
                          <w:sz w:val="24"/>
                          <w:szCs w:val="24"/>
                          <w:u w:val="single"/>
                          <w:vertAlign w:val="superscript"/>
                        </w:rPr>
                        <w:t>th</w:t>
                      </w:r>
                      <w:r w:rsidRPr="000A7C16">
                        <w:rPr>
                          <w:b/>
                          <w:color w:val="423324" w:themeColor="accent4" w:themeShade="80"/>
                          <w:sz w:val="24"/>
                          <w:szCs w:val="24"/>
                          <w:u w:val="single"/>
                        </w:rPr>
                        <w:t xml:space="preserve"> –</w:t>
                      </w:r>
                      <w:r>
                        <w:rPr>
                          <w:color w:val="423324" w:themeColor="accent4" w:themeShade="80"/>
                        </w:rPr>
                        <w:t xml:space="preserve"> Inauguration Day </w:t>
                      </w:r>
                    </w:p>
                    <w:p w14:paraId="64DA8239" w14:textId="77777777" w:rsidR="000A7C16" w:rsidRPr="000A7C16" w:rsidRDefault="000A7C16" w:rsidP="000A7C16">
                      <w:pPr>
                        <w:spacing w:after="100"/>
                        <w:rPr>
                          <w:color w:val="423324" w:themeColor="accent4" w:themeShade="80"/>
                        </w:rPr>
                      </w:pPr>
                    </w:p>
                    <w:p w14:paraId="402848DF" w14:textId="65BE395B" w:rsidR="00B26C71"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14-15</w:t>
                      </w:r>
                      <w:r w:rsidRPr="000A7C16">
                        <w:rPr>
                          <w:b/>
                          <w:color w:val="423324" w:themeColor="accent4" w:themeShade="80"/>
                          <w:sz w:val="24"/>
                          <w:szCs w:val="24"/>
                          <w:u w:val="single"/>
                          <w:vertAlign w:val="superscript"/>
                        </w:rPr>
                        <w:t>th</w:t>
                      </w:r>
                      <w:r>
                        <w:rPr>
                          <w:color w:val="423324" w:themeColor="accent4" w:themeShade="80"/>
                        </w:rPr>
                        <w:t xml:space="preserve"> – Election Day </w:t>
                      </w:r>
                    </w:p>
                    <w:p w14:paraId="24862A7D" w14:textId="77777777" w:rsidR="000A7C16" w:rsidRPr="000A7C16" w:rsidRDefault="000A7C16" w:rsidP="000A7C16">
                      <w:pPr>
                        <w:spacing w:after="100"/>
                        <w:rPr>
                          <w:color w:val="423324" w:themeColor="accent4" w:themeShade="80"/>
                        </w:rPr>
                      </w:pPr>
                    </w:p>
                    <w:p w14:paraId="6CCC970F" w14:textId="77777777"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16</w:t>
                      </w:r>
                      <w:r w:rsidRPr="000A7C16">
                        <w:rPr>
                          <w:b/>
                          <w:color w:val="423324" w:themeColor="accent4" w:themeShade="80"/>
                          <w:sz w:val="24"/>
                          <w:szCs w:val="24"/>
                          <w:u w:val="single"/>
                          <w:vertAlign w:val="superscript"/>
                        </w:rPr>
                        <w:t>th</w:t>
                      </w:r>
                      <w:r>
                        <w:rPr>
                          <w:color w:val="423324" w:themeColor="accent4" w:themeShade="80"/>
                        </w:rPr>
                        <w:t xml:space="preserve"> – </w:t>
                      </w:r>
                    </w:p>
                    <w:p w14:paraId="6A94B3AF" w14:textId="26F67B04" w:rsidR="000A7C16" w:rsidRPr="000A7C16" w:rsidRDefault="003427D4" w:rsidP="003427D4">
                      <w:pPr>
                        <w:spacing w:after="100"/>
                        <w:ind w:left="720"/>
                        <w:rPr>
                          <w:color w:val="423324" w:themeColor="accent4" w:themeShade="80"/>
                        </w:rPr>
                      </w:pPr>
                      <w:r>
                        <w:rPr>
                          <w:color w:val="423324" w:themeColor="accent4" w:themeShade="80"/>
                        </w:rPr>
                        <w:t xml:space="preserve">Park </w:t>
                      </w:r>
                      <w:r w:rsidR="000A7C16" w:rsidRPr="000A7C16">
                        <w:rPr>
                          <w:color w:val="423324" w:themeColor="accent4" w:themeShade="80"/>
                        </w:rPr>
                        <w:t>Service Day</w:t>
                      </w:r>
                    </w:p>
                    <w:p w14:paraId="450EAD25" w14:textId="77777777" w:rsidR="000A7C16" w:rsidRPr="000A7C16" w:rsidRDefault="000A7C16" w:rsidP="000A7C16">
                      <w:pPr>
                        <w:spacing w:after="100"/>
                        <w:rPr>
                          <w:color w:val="423324" w:themeColor="accent4" w:themeShade="80"/>
                          <w:sz w:val="24"/>
                          <w:szCs w:val="24"/>
                        </w:rPr>
                      </w:pPr>
                    </w:p>
                    <w:p w14:paraId="05509A50" w14:textId="446B172D"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18</w:t>
                      </w:r>
                      <w:r w:rsidRPr="000A7C16">
                        <w:rPr>
                          <w:b/>
                          <w:color w:val="423324" w:themeColor="accent4" w:themeShade="80"/>
                          <w:sz w:val="24"/>
                          <w:szCs w:val="24"/>
                          <w:u w:val="single"/>
                          <w:vertAlign w:val="superscript"/>
                        </w:rPr>
                        <w:t>th</w:t>
                      </w:r>
                      <w:r>
                        <w:rPr>
                          <w:color w:val="423324" w:themeColor="accent4" w:themeShade="80"/>
                        </w:rPr>
                        <w:t xml:space="preserve"> – Constitution Day </w:t>
                      </w:r>
                    </w:p>
                    <w:p w14:paraId="66CDA2DD" w14:textId="77777777" w:rsidR="000A7C16" w:rsidRPr="000A7C16" w:rsidRDefault="000A7C16" w:rsidP="000A7C16">
                      <w:pPr>
                        <w:spacing w:after="100"/>
                        <w:rPr>
                          <w:color w:val="423324" w:themeColor="accent4" w:themeShade="80"/>
                        </w:rPr>
                      </w:pPr>
                    </w:p>
                    <w:p w14:paraId="58BF77FD" w14:textId="4E2237BA" w:rsidR="000A7C16" w:rsidRDefault="000A7C16" w:rsidP="00FD3E3A">
                      <w:pPr>
                        <w:pStyle w:val="ListParagraph"/>
                        <w:numPr>
                          <w:ilvl w:val="0"/>
                          <w:numId w:val="12"/>
                        </w:numPr>
                        <w:spacing w:after="100"/>
                        <w:rPr>
                          <w:color w:val="423324" w:themeColor="accent4" w:themeShade="80"/>
                        </w:rPr>
                      </w:pPr>
                      <w:r w:rsidRPr="000A7C16">
                        <w:rPr>
                          <w:b/>
                          <w:color w:val="423324" w:themeColor="accent4" w:themeShade="80"/>
                          <w:sz w:val="24"/>
                          <w:szCs w:val="24"/>
                          <w:u w:val="single"/>
                        </w:rPr>
                        <w:t>September 20</w:t>
                      </w:r>
                      <w:r w:rsidRPr="000A7C16">
                        <w:rPr>
                          <w:b/>
                          <w:color w:val="423324" w:themeColor="accent4" w:themeShade="80"/>
                          <w:sz w:val="24"/>
                          <w:szCs w:val="24"/>
                          <w:u w:val="single"/>
                          <w:vertAlign w:val="superscript"/>
                        </w:rPr>
                        <w:t>th</w:t>
                      </w:r>
                      <w:r>
                        <w:rPr>
                          <w:color w:val="423324" w:themeColor="accent4" w:themeShade="80"/>
                        </w:rPr>
                        <w:t xml:space="preserve"> – Training Session immediately after GA</w:t>
                      </w:r>
                    </w:p>
                    <w:p w14:paraId="64807757" w14:textId="77777777" w:rsidR="00B26C71" w:rsidRPr="00FD3E3A" w:rsidRDefault="00B26C71" w:rsidP="00FD3E3A">
                      <w:pPr>
                        <w:spacing w:after="100"/>
                        <w:rPr>
                          <w:color w:val="423324" w:themeColor="accent4" w:themeShade="80"/>
                        </w:rPr>
                      </w:pPr>
                    </w:p>
                  </w:txbxContent>
                </v:textbox>
                <w10:wrap anchorx="margin"/>
              </v:shape>
            </w:pict>
          </mc:Fallback>
        </mc:AlternateContent>
      </w:r>
      <w:r w:rsidR="0058209A" w:rsidRPr="0087415F">
        <w:rPr>
          <w:rFonts w:cs="Times New Roman"/>
          <w:b/>
          <w:sz w:val="28"/>
          <w:szCs w:val="28"/>
        </w:rPr>
        <w:t>Roll Call</w:t>
      </w:r>
    </w:p>
    <w:tbl>
      <w:tblPr>
        <w:tblStyle w:val="TableGrid"/>
        <w:tblpPr w:leftFromText="180" w:rightFromText="180" w:vertAnchor="text" w:tblpY="1"/>
        <w:tblOverlap w:val="never"/>
        <w:tblW w:w="0" w:type="auto"/>
        <w:tblLook w:val="04A0" w:firstRow="1" w:lastRow="0" w:firstColumn="1" w:lastColumn="0" w:noHBand="0" w:noVBand="1"/>
      </w:tblPr>
      <w:tblGrid>
        <w:gridCol w:w="3406"/>
        <w:gridCol w:w="1231"/>
      </w:tblGrid>
      <w:tr w:rsidR="009B2B7B" w14:paraId="54866274"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00795812"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Templeman</w:t>
            </w:r>
            <w:proofErr w:type="spellEnd"/>
          </w:p>
        </w:tc>
        <w:tc>
          <w:tcPr>
            <w:tcW w:w="1231" w:type="dxa"/>
            <w:tcBorders>
              <w:top w:val="single" w:sz="4" w:space="0" w:color="auto"/>
              <w:left w:val="single" w:sz="4" w:space="0" w:color="auto"/>
              <w:bottom w:val="single" w:sz="4" w:space="0" w:color="auto"/>
              <w:right w:val="single" w:sz="4" w:space="0" w:color="auto"/>
            </w:tcBorders>
          </w:tcPr>
          <w:p w14:paraId="4A3453F9" w14:textId="77777777" w:rsidR="009B2B7B" w:rsidRDefault="009B2B7B" w:rsidP="009453B0">
            <w:pPr>
              <w:rPr>
                <w:rFonts w:ascii="Times New Roman" w:hAnsi="Times New Roman" w:cs="Times New Roman"/>
                <w:sz w:val="28"/>
                <w:szCs w:val="28"/>
              </w:rPr>
            </w:pPr>
          </w:p>
        </w:tc>
      </w:tr>
      <w:tr w:rsidR="009B2B7B" w14:paraId="594D39CA"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427BF021"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Vice President </w:t>
            </w:r>
            <w:proofErr w:type="spellStart"/>
            <w:r>
              <w:rPr>
                <w:rFonts w:ascii="Times New Roman" w:hAnsi="Times New Roman" w:cs="Times New Roman"/>
                <w:sz w:val="24"/>
                <w:szCs w:val="24"/>
              </w:rPr>
              <w:t>Seely</w:t>
            </w:r>
            <w:proofErr w:type="spellEnd"/>
          </w:p>
        </w:tc>
        <w:tc>
          <w:tcPr>
            <w:tcW w:w="1231" w:type="dxa"/>
            <w:tcBorders>
              <w:top w:val="single" w:sz="4" w:space="0" w:color="auto"/>
              <w:left w:val="single" w:sz="4" w:space="0" w:color="auto"/>
              <w:bottom w:val="single" w:sz="4" w:space="0" w:color="auto"/>
              <w:right w:val="single" w:sz="4" w:space="0" w:color="auto"/>
            </w:tcBorders>
          </w:tcPr>
          <w:p w14:paraId="27B802B9" w14:textId="77777777" w:rsidR="009B2B7B" w:rsidRDefault="009B2B7B" w:rsidP="009453B0">
            <w:pPr>
              <w:rPr>
                <w:rFonts w:ascii="Times New Roman" w:hAnsi="Times New Roman" w:cs="Times New Roman"/>
                <w:sz w:val="28"/>
                <w:szCs w:val="28"/>
              </w:rPr>
            </w:pPr>
          </w:p>
        </w:tc>
      </w:tr>
      <w:tr w:rsidR="009B2B7B" w14:paraId="3A2898BA"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02AED846"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Secretary McDaniel</w:t>
            </w:r>
          </w:p>
        </w:tc>
        <w:tc>
          <w:tcPr>
            <w:tcW w:w="1231" w:type="dxa"/>
            <w:tcBorders>
              <w:top w:val="single" w:sz="4" w:space="0" w:color="auto"/>
              <w:left w:val="single" w:sz="4" w:space="0" w:color="auto"/>
              <w:bottom w:val="single" w:sz="4" w:space="0" w:color="auto"/>
              <w:right w:val="single" w:sz="4" w:space="0" w:color="auto"/>
            </w:tcBorders>
          </w:tcPr>
          <w:p w14:paraId="08AB9966" w14:textId="77777777" w:rsidR="009B2B7B" w:rsidRDefault="009B2B7B" w:rsidP="009453B0">
            <w:pPr>
              <w:rPr>
                <w:rFonts w:ascii="Times New Roman" w:hAnsi="Times New Roman" w:cs="Times New Roman"/>
                <w:sz w:val="28"/>
                <w:szCs w:val="28"/>
              </w:rPr>
            </w:pPr>
          </w:p>
        </w:tc>
      </w:tr>
      <w:tr w:rsidR="009B2B7B" w14:paraId="6B0781F7" w14:textId="77777777" w:rsidTr="009453B0">
        <w:trPr>
          <w:trHeight w:val="378"/>
        </w:trPr>
        <w:tc>
          <w:tcPr>
            <w:tcW w:w="3406" w:type="dxa"/>
            <w:tcBorders>
              <w:top w:val="single" w:sz="4" w:space="0" w:color="auto"/>
              <w:left w:val="single" w:sz="4" w:space="0" w:color="auto"/>
              <w:bottom w:val="single" w:sz="4" w:space="0" w:color="auto"/>
              <w:right w:val="single" w:sz="4" w:space="0" w:color="auto"/>
            </w:tcBorders>
            <w:hideMark/>
          </w:tcPr>
          <w:p w14:paraId="4277EAA8"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Treasurer McLeod</w:t>
            </w:r>
          </w:p>
        </w:tc>
        <w:tc>
          <w:tcPr>
            <w:tcW w:w="1231" w:type="dxa"/>
            <w:tcBorders>
              <w:top w:val="single" w:sz="4" w:space="0" w:color="auto"/>
              <w:left w:val="single" w:sz="4" w:space="0" w:color="auto"/>
              <w:bottom w:val="single" w:sz="4" w:space="0" w:color="auto"/>
              <w:right w:val="single" w:sz="4" w:space="0" w:color="auto"/>
            </w:tcBorders>
          </w:tcPr>
          <w:p w14:paraId="0D720A72" w14:textId="77777777" w:rsidR="009B2B7B" w:rsidRDefault="009B2B7B" w:rsidP="009453B0">
            <w:pPr>
              <w:rPr>
                <w:rFonts w:ascii="Times New Roman" w:hAnsi="Times New Roman" w:cs="Times New Roman"/>
                <w:sz w:val="28"/>
                <w:szCs w:val="28"/>
              </w:rPr>
            </w:pPr>
          </w:p>
        </w:tc>
      </w:tr>
      <w:tr w:rsidR="009B2B7B" w14:paraId="7A96B03E"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1A11D6AC"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Parliamentarian Hicken</w:t>
            </w:r>
          </w:p>
        </w:tc>
        <w:tc>
          <w:tcPr>
            <w:tcW w:w="1231" w:type="dxa"/>
            <w:tcBorders>
              <w:top w:val="single" w:sz="4" w:space="0" w:color="auto"/>
              <w:left w:val="single" w:sz="4" w:space="0" w:color="auto"/>
              <w:bottom w:val="single" w:sz="4" w:space="0" w:color="auto"/>
              <w:right w:val="single" w:sz="4" w:space="0" w:color="auto"/>
            </w:tcBorders>
          </w:tcPr>
          <w:p w14:paraId="3965345D" w14:textId="77777777" w:rsidR="009B2B7B" w:rsidRDefault="009B2B7B" w:rsidP="009453B0">
            <w:pPr>
              <w:rPr>
                <w:rFonts w:ascii="Times New Roman" w:hAnsi="Times New Roman" w:cs="Times New Roman"/>
                <w:sz w:val="28"/>
                <w:szCs w:val="28"/>
              </w:rPr>
            </w:pPr>
          </w:p>
        </w:tc>
      </w:tr>
      <w:tr w:rsidR="009B2B7B" w14:paraId="011576B3"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01F44046"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Bell</w:t>
            </w:r>
          </w:p>
        </w:tc>
        <w:tc>
          <w:tcPr>
            <w:tcW w:w="1231" w:type="dxa"/>
            <w:tcBorders>
              <w:top w:val="single" w:sz="4" w:space="0" w:color="auto"/>
              <w:left w:val="single" w:sz="4" w:space="0" w:color="auto"/>
              <w:bottom w:val="single" w:sz="4" w:space="0" w:color="auto"/>
              <w:right w:val="single" w:sz="4" w:space="0" w:color="auto"/>
            </w:tcBorders>
            <w:hideMark/>
          </w:tcPr>
          <w:p w14:paraId="125279C0" w14:textId="77777777" w:rsidR="009B2B7B" w:rsidRDefault="009B2B7B" w:rsidP="009453B0">
            <w:pPr>
              <w:rPr>
                <w:rFonts w:ascii="Times New Roman" w:hAnsi="Times New Roman" w:cs="Times New Roman"/>
                <w:sz w:val="28"/>
                <w:szCs w:val="28"/>
              </w:rPr>
            </w:pPr>
          </w:p>
        </w:tc>
      </w:tr>
      <w:tr w:rsidR="009B2B7B" w14:paraId="5EA42194" w14:textId="77777777" w:rsidTr="009453B0">
        <w:trPr>
          <w:trHeight w:val="410"/>
        </w:trPr>
        <w:tc>
          <w:tcPr>
            <w:tcW w:w="3406" w:type="dxa"/>
            <w:tcBorders>
              <w:top w:val="single" w:sz="4" w:space="0" w:color="auto"/>
              <w:left w:val="single" w:sz="4" w:space="0" w:color="auto"/>
              <w:bottom w:val="single" w:sz="4" w:space="0" w:color="auto"/>
              <w:right w:val="single" w:sz="4" w:space="0" w:color="auto"/>
            </w:tcBorders>
            <w:hideMark/>
          </w:tcPr>
          <w:p w14:paraId="2F776122"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Camarillo</w:t>
            </w:r>
          </w:p>
        </w:tc>
        <w:tc>
          <w:tcPr>
            <w:tcW w:w="1231" w:type="dxa"/>
            <w:tcBorders>
              <w:top w:val="single" w:sz="4" w:space="0" w:color="auto"/>
              <w:left w:val="single" w:sz="4" w:space="0" w:color="auto"/>
              <w:bottom w:val="single" w:sz="4" w:space="0" w:color="auto"/>
              <w:right w:val="single" w:sz="4" w:space="0" w:color="auto"/>
            </w:tcBorders>
          </w:tcPr>
          <w:p w14:paraId="11D6205C"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0DAA80B4" w14:textId="77777777" w:rsidTr="009453B0">
        <w:trPr>
          <w:trHeight w:val="418"/>
        </w:trPr>
        <w:tc>
          <w:tcPr>
            <w:tcW w:w="3406" w:type="dxa"/>
            <w:tcBorders>
              <w:top w:val="single" w:sz="4" w:space="0" w:color="auto"/>
              <w:left w:val="single" w:sz="4" w:space="0" w:color="auto"/>
              <w:bottom w:val="single" w:sz="4" w:space="0" w:color="auto"/>
              <w:right w:val="single" w:sz="4" w:space="0" w:color="auto"/>
            </w:tcBorders>
            <w:hideMark/>
          </w:tcPr>
          <w:p w14:paraId="59A91D24"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Catherwood</w:t>
            </w:r>
            <w:proofErr w:type="spellEnd"/>
          </w:p>
        </w:tc>
        <w:tc>
          <w:tcPr>
            <w:tcW w:w="1231" w:type="dxa"/>
            <w:tcBorders>
              <w:top w:val="single" w:sz="4" w:space="0" w:color="auto"/>
              <w:left w:val="single" w:sz="4" w:space="0" w:color="auto"/>
              <w:bottom w:val="single" w:sz="4" w:space="0" w:color="auto"/>
              <w:right w:val="single" w:sz="4" w:space="0" w:color="auto"/>
            </w:tcBorders>
          </w:tcPr>
          <w:p w14:paraId="47CFE5AA" w14:textId="77777777" w:rsidR="009B2B7B" w:rsidRDefault="009B2B7B" w:rsidP="009453B0">
            <w:pPr>
              <w:rPr>
                <w:rFonts w:ascii="Times New Roman" w:hAnsi="Times New Roman" w:cs="Times New Roman"/>
                <w:sz w:val="28"/>
                <w:szCs w:val="28"/>
              </w:rPr>
            </w:pPr>
          </w:p>
        </w:tc>
      </w:tr>
      <w:tr w:rsidR="009B2B7B" w14:paraId="1CB4100C"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611839FA"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Chastain</w:t>
            </w:r>
          </w:p>
        </w:tc>
        <w:tc>
          <w:tcPr>
            <w:tcW w:w="1231" w:type="dxa"/>
            <w:tcBorders>
              <w:top w:val="single" w:sz="4" w:space="0" w:color="auto"/>
              <w:left w:val="single" w:sz="4" w:space="0" w:color="auto"/>
              <w:bottom w:val="single" w:sz="4" w:space="0" w:color="auto"/>
              <w:right w:val="single" w:sz="4" w:space="0" w:color="auto"/>
            </w:tcBorders>
          </w:tcPr>
          <w:p w14:paraId="79751BAF"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5C7C4327" w14:textId="77777777" w:rsidTr="009453B0">
        <w:trPr>
          <w:trHeight w:val="388"/>
        </w:trPr>
        <w:tc>
          <w:tcPr>
            <w:tcW w:w="3406" w:type="dxa"/>
            <w:tcBorders>
              <w:top w:val="single" w:sz="4" w:space="0" w:color="auto"/>
              <w:left w:val="single" w:sz="4" w:space="0" w:color="auto"/>
              <w:bottom w:val="single" w:sz="4" w:space="0" w:color="auto"/>
              <w:right w:val="single" w:sz="4" w:space="0" w:color="auto"/>
            </w:tcBorders>
            <w:hideMark/>
          </w:tcPr>
          <w:p w14:paraId="42D85F6C"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Dukes</w:t>
            </w:r>
          </w:p>
        </w:tc>
        <w:tc>
          <w:tcPr>
            <w:tcW w:w="1231" w:type="dxa"/>
            <w:tcBorders>
              <w:top w:val="single" w:sz="4" w:space="0" w:color="auto"/>
              <w:left w:val="single" w:sz="4" w:space="0" w:color="auto"/>
              <w:bottom w:val="single" w:sz="4" w:space="0" w:color="auto"/>
              <w:right w:val="single" w:sz="4" w:space="0" w:color="auto"/>
            </w:tcBorders>
          </w:tcPr>
          <w:p w14:paraId="01D17B85" w14:textId="77777777" w:rsidR="009B2B7B" w:rsidRDefault="009B2B7B" w:rsidP="009453B0">
            <w:pPr>
              <w:rPr>
                <w:rFonts w:ascii="Times New Roman" w:hAnsi="Times New Roman" w:cs="Times New Roman"/>
                <w:sz w:val="28"/>
                <w:szCs w:val="28"/>
              </w:rPr>
            </w:pPr>
          </w:p>
        </w:tc>
      </w:tr>
      <w:tr w:rsidR="009B2B7B" w14:paraId="0A3BDAF6"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262924F6"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Freshour</w:t>
            </w:r>
            <w:proofErr w:type="spellEnd"/>
          </w:p>
        </w:tc>
        <w:tc>
          <w:tcPr>
            <w:tcW w:w="1231" w:type="dxa"/>
            <w:tcBorders>
              <w:top w:val="single" w:sz="4" w:space="0" w:color="auto"/>
              <w:left w:val="single" w:sz="4" w:space="0" w:color="auto"/>
              <w:bottom w:val="single" w:sz="4" w:space="0" w:color="auto"/>
              <w:right w:val="single" w:sz="4" w:space="0" w:color="auto"/>
            </w:tcBorders>
          </w:tcPr>
          <w:p w14:paraId="137BAA2A" w14:textId="77777777" w:rsidR="009B2B7B" w:rsidRDefault="009B2B7B" w:rsidP="009453B0">
            <w:pPr>
              <w:rPr>
                <w:rFonts w:ascii="Times New Roman" w:hAnsi="Times New Roman" w:cs="Times New Roman"/>
                <w:sz w:val="28"/>
                <w:szCs w:val="28"/>
              </w:rPr>
            </w:pPr>
          </w:p>
        </w:tc>
      </w:tr>
      <w:tr w:rsidR="009B2B7B" w14:paraId="6534863D" w14:textId="77777777" w:rsidTr="009453B0">
        <w:trPr>
          <w:trHeight w:val="453"/>
        </w:trPr>
        <w:tc>
          <w:tcPr>
            <w:tcW w:w="3406" w:type="dxa"/>
            <w:tcBorders>
              <w:top w:val="single" w:sz="4" w:space="0" w:color="auto"/>
              <w:left w:val="single" w:sz="4" w:space="0" w:color="auto"/>
              <w:bottom w:val="single" w:sz="4" w:space="0" w:color="auto"/>
              <w:right w:val="single" w:sz="4" w:space="0" w:color="auto"/>
            </w:tcBorders>
            <w:hideMark/>
          </w:tcPr>
          <w:p w14:paraId="354BD0B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Golden</w:t>
            </w:r>
          </w:p>
        </w:tc>
        <w:tc>
          <w:tcPr>
            <w:tcW w:w="1231" w:type="dxa"/>
            <w:tcBorders>
              <w:top w:val="single" w:sz="4" w:space="0" w:color="auto"/>
              <w:left w:val="single" w:sz="4" w:space="0" w:color="auto"/>
              <w:bottom w:val="single" w:sz="4" w:space="0" w:color="auto"/>
              <w:right w:val="single" w:sz="4" w:space="0" w:color="auto"/>
            </w:tcBorders>
          </w:tcPr>
          <w:p w14:paraId="38927237"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704C50AA"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2B0EBF5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Jackson</w:t>
            </w:r>
          </w:p>
        </w:tc>
        <w:tc>
          <w:tcPr>
            <w:tcW w:w="1231" w:type="dxa"/>
            <w:tcBorders>
              <w:top w:val="single" w:sz="4" w:space="0" w:color="auto"/>
              <w:left w:val="single" w:sz="4" w:space="0" w:color="auto"/>
              <w:bottom w:val="single" w:sz="4" w:space="0" w:color="auto"/>
              <w:right w:val="single" w:sz="4" w:space="0" w:color="auto"/>
            </w:tcBorders>
          </w:tcPr>
          <w:p w14:paraId="6FCEEC4E" w14:textId="77777777" w:rsidR="009B2B7B" w:rsidRDefault="009B2B7B" w:rsidP="009453B0">
            <w:pPr>
              <w:rPr>
                <w:rFonts w:ascii="Times New Roman" w:hAnsi="Times New Roman" w:cs="Times New Roman"/>
                <w:sz w:val="28"/>
                <w:szCs w:val="28"/>
              </w:rPr>
            </w:pPr>
          </w:p>
        </w:tc>
      </w:tr>
      <w:tr w:rsidR="009B2B7B" w14:paraId="4D99E8A1" w14:textId="77777777" w:rsidTr="009453B0">
        <w:trPr>
          <w:trHeight w:val="388"/>
        </w:trPr>
        <w:tc>
          <w:tcPr>
            <w:tcW w:w="3406" w:type="dxa"/>
            <w:tcBorders>
              <w:top w:val="single" w:sz="4" w:space="0" w:color="auto"/>
              <w:left w:val="single" w:sz="4" w:space="0" w:color="auto"/>
              <w:bottom w:val="single" w:sz="4" w:space="0" w:color="auto"/>
              <w:right w:val="single" w:sz="4" w:space="0" w:color="auto"/>
            </w:tcBorders>
            <w:hideMark/>
          </w:tcPr>
          <w:p w14:paraId="3ABF6BFD"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Jacobs</w:t>
            </w:r>
          </w:p>
        </w:tc>
        <w:tc>
          <w:tcPr>
            <w:tcW w:w="1231" w:type="dxa"/>
            <w:tcBorders>
              <w:top w:val="single" w:sz="4" w:space="0" w:color="auto"/>
              <w:left w:val="single" w:sz="4" w:space="0" w:color="auto"/>
              <w:bottom w:val="single" w:sz="4" w:space="0" w:color="auto"/>
              <w:right w:val="single" w:sz="4" w:space="0" w:color="auto"/>
            </w:tcBorders>
          </w:tcPr>
          <w:p w14:paraId="5C9EA7D8" w14:textId="77777777" w:rsidR="009B2B7B" w:rsidRDefault="009B2B7B" w:rsidP="009453B0">
            <w:pPr>
              <w:rPr>
                <w:rFonts w:ascii="Times New Roman" w:hAnsi="Times New Roman" w:cs="Times New Roman"/>
                <w:sz w:val="28"/>
                <w:szCs w:val="28"/>
              </w:rPr>
            </w:pPr>
          </w:p>
        </w:tc>
      </w:tr>
      <w:tr w:rsidR="009B2B7B" w14:paraId="0C0BA28B"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247E3631"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Jawad</w:t>
            </w:r>
          </w:p>
        </w:tc>
        <w:tc>
          <w:tcPr>
            <w:tcW w:w="1231" w:type="dxa"/>
            <w:tcBorders>
              <w:top w:val="single" w:sz="4" w:space="0" w:color="auto"/>
              <w:left w:val="single" w:sz="4" w:space="0" w:color="auto"/>
              <w:bottom w:val="single" w:sz="4" w:space="0" w:color="auto"/>
              <w:right w:val="single" w:sz="4" w:space="0" w:color="auto"/>
            </w:tcBorders>
            <w:hideMark/>
          </w:tcPr>
          <w:p w14:paraId="18F1B724"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7756B5EC"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3567666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Johnson</w:t>
            </w:r>
          </w:p>
        </w:tc>
        <w:tc>
          <w:tcPr>
            <w:tcW w:w="1231" w:type="dxa"/>
            <w:tcBorders>
              <w:top w:val="single" w:sz="4" w:space="0" w:color="auto"/>
              <w:left w:val="single" w:sz="4" w:space="0" w:color="auto"/>
              <w:bottom w:val="single" w:sz="4" w:space="0" w:color="auto"/>
              <w:right w:val="single" w:sz="4" w:space="0" w:color="auto"/>
            </w:tcBorders>
          </w:tcPr>
          <w:p w14:paraId="5ACFF77F" w14:textId="77777777" w:rsidR="009B2B7B" w:rsidRDefault="009B2B7B" w:rsidP="009453B0">
            <w:pPr>
              <w:rPr>
                <w:rFonts w:ascii="Times New Roman" w:hAnsi="Times New Roman" w:cs="Times New Roman"/>
                <w:sz w:val="28"/>
                <w:szCs w:val="28"/>
              </w:rPr>
            </w:pPr>
          </w:p>
        </w:tc>
      </w:tr>
      <w:tr w:rsidR="009B2B7B" w14:paraId="39D6CFE0"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548E296D"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Lunceford</w:t>
            </w:r>
          </w:p>
        </w:tc>
        <w:tc>
          <w:tcPr>
            <w:tcW w:w="1231" w:type="dxa"/>
            <w:tcBorders>
              <w:top w:val="single" w:sz="4" w:space="0" w:color="auto"/>
              <w:left w:val="single" w:sz="4" w:space="0" w:color="auto"/>
              <w:bottom w:val="single" w:sz="4" w:space="0" w:color="auto"/>
              <w:right w:val="single" w:sz="4" w:space="0" w:color="auto"/>
            </w:tcBorders>
          </w:tcPr>
          <w:p w14:paraId="6CD81CD4" w14:textId="77777777" w:rsidR="009B2B7B" w:rsidRDefault="009B2B7B" w:rsidP="009453B0">
            <w:pPr>
              <w:rPr>
                <w:rFonts w:ascii="Times New Roman" w:hAnsi="Times New Roman" w:cs="Times New Roman"/>
                <w:sz w:val="28"/>
                <w:szCs w:val="28"/>
              </w:rPr>
            </w:pPr>
          </w:p>
        </w:tc>
      </w:tr>
      <w:tr w:rsidR="009B2B7B" w14:paraId="75E11B3E"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00F19CB8"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Meek</w:t>
            </w:r>
          </w:p>
        </w:tc>
        <w:tc>
          <w:tcPr>
            <w:tcW w:w="1231" w:type="dxa"/>
            <w:tcBorders>
              <w:top w:val="single" w:sz="4" w:space="0" w:color="auto"/>
              <w:left w:val="single" w:sz="4" w:space="0" w:color="auto"/>
              <w:bottom w:val="single" w:sz="4" w:space="0" w:color="auto"/>
              <w:right w:val="single" w:sz="4" w:space="0" w:color="auto"/>
            </w:tcBorders>
          </w:tcPr>
          <w:p w14:paraId="5015F83D" w14:textId="77777777" w:rsidR="009B2B7B" w:rsidRDefault="009B2B7B" w:rsidP="009453B0">
            <w:pPr>
              <w:rPr>
                <w:rFonts w:ascii="Times New Roman" w:hAnsi="Times New Roman" w:cs="Times New Roman"/>
                <w:sz w:val="28"/>
                <w:szCs w:val="28"/>
              </w:rPr>
            </w:pPr>
          </w:p>
        </w:tc>
      </w:tr>
      <w:tr w:rsidR="009B2B7B" w14:paraId="6DB8C0EF"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tcPr>
          <w:p w14:paraId="57DF121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Morrison</w:t>
            </w:r>
          </w:p>
        </w:tc>
        <w:tc>
          <w:tcPr>
            <w:tcW w:w="1231" w:type="dxa"/>
            <w:tcBorders>
              <w:top w:val="single" w:sz="4" w:space="0" w:color="auto"/>
              <w:left w:val="single" w:sz="4" w:space="0" w:color="auto"/>
              <w:bottom w:val="single" w:sz="4" w:space="0" w:color="auto"/>
              <w:right w:val="single" w:sz="4" w:space="0" w:color="auto"/>
            </w:tcBorders>
          </w:tcPr>
          <w:p w14:paraId="23C59383" w14:textId="77777777" w:rsidR="009B2B7B" w:rsidRDefault="009B2B7B" w:rsidP="009453B0">
            <w:pPr>
              <w:rPr>
                <w:rFonts w:ascii="Times New Roman" w:hAnsi="Times New Roman" w:cs="Times New Roman"/>
                <w:sz w:val="28"/>
                <w:szCs w:val="28"/>
              </w:rPr>
            </w:pPr>
          </w:p>
        </w:tc>
      </w:tr>
      <w:tr w:rsidR="009B2B7B" w14:paraId="721C6CFB"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63CE8171"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Nagarajen</w:t>
            </w:r>
            <w:proofErr w:type="spellEnd"/>
          </w:p>
        </w:tc>
        <w:tc>
          <w:tcPr>
            <w:tcW w:w="1231" w:type="dxa"/>
            <w:tcBorders>
              <w:top w:val="single" w:sz="4" w:space="0" w:color="auto"/>
              <w:left w:val="single" w:sz="4" w:space="0" w:color="auto"/>
              <w:bottom w:val="single" w:sz="4" w:space="0" w:color="auto"/>
              <w:right w:val="single" w:sz="4" w:space="0" w:color="auto"/>
            </w:tcBorders>
          </w:tcPr>
          <w:p w14:paraId="0448A632" w14:textId="77777777" w:rsidR="009B2B7B" w:rsidRDefault="009B2B7B" w:rsidP="009453B0">
            <w:pPr>
              <w:rPr>
                <w:rFonts w:ascii="Times New Roman" w:hAnsi="Times New Roman" w:cs="Times New Roman"/>
                <w:sz w:val="28"/>
                <w:szCs w:val="28"/>
              </w:rPr>
            </w:pPr>
          </w:p>
        </w:tc>
      </w:tr>
      <w:tr w:rsidR="009B2B7B" w14:paraId="0368B730"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478DC874"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Odeseye</w:t>
            </w:r>
            <w:proofErr w:type="spellEnd"/>
          </w:p>
        </w:tc>
        <w:tc>
          <w:tcPr>
            <w:tcW w:w="1231" w:type="dxa"/>
            <w:tcBorders>
              <w:top w:val="single" w:sz="4" w:space="0" w:color="auto"/>
              <w:left w:val="single" w:sz="4" w:space="0" w:color="auto"/>
              <w:bottom w:val="single" w:sz="4" w:space="0" w:color="auto"/>
              <w:right w:val="single" w:sz="4" w:space="0" w:color="auto"/>
            </w:tcBorders>
          </w:tcPr>
          <w:p w14:paraId="254FD9F1"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47F6B02C"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63486E99" w14:textId="77777777" w:rsidR="009B2B7B" w:rsidRDefault="009B2B7B" w:rsidP="009453B0">
            <w:pPr>
              <w:rPr>
                <w:rFonts w:ascii="Times New Roman" w:hAnsi="Times New Roman" w:cs="Times New Roman"/>
                <w:sz w:val="28"/>
                <w:szCs w:val="28"/>
              </w:rPr>
            </w:pPr>
            <w:r>
              <w:rPr>
                <w:rFonts w:ascii="Times New Roman" w:hAnsi="Times New Roman" w:cs="Times New Roman"/>
                <w:sz w:val="24"/>
                <w:szCs w:val="24"/>
              </w:rPr>
              <w:t>Senator Parrish</w:t>
            </w:r>
          </w:p>
        </w:tc>
        <w:tc>
          <w:tcPr>
            <w:tcW w:w="1231" w:type="dxa"/>
            <w:tcBorders>
              <w:top w:val="single" w:sz="4" w:space="0" w:color="auto"/>
              <w:left w:val="single" w:sz="4" w:space="0" w:color="auto"/>
              <w:bottom w:val="single" w:sz="4" w:space="0" w:color="auto"/>
              <w:right w:val="single" w:sz="4" w:space="0" w:color="auto"/>
            </w:tcBorders>
          </w:tcPr>
          <w:p w14:paraId="6CC7CC54" w14:textId="77777777" w:rsidR="009B2B7B" w:rsidRDefault="009B2B7B" w:rsidP="009453B0">
            <w:pPr>
              <w:rPr>
                <w:rFonts w:ascii="Times New Roman" w:hAnsi="Times New Roman" w:cs="Times New Roman"/>
                <w:sz w:val="28"/>
                <w:szCs w:val="28"/>
              </w:rPr>
            </w:pPr>
          </w:p>
        </w:tc>
      </w:tr>
      <w:tr w:rsidR="009B2B7B" w14:paraId="656A3C30"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5DD152FC"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Rivera</w:t>
            </w:r>
          </w:p>
        </w:tc>
        <w:tc>
          <w:tcPr>
            <w:tcW w:w="1231" w:type="dxa"/>
            <w:tcBorders>
              <w:top w:val="single" w:sz="4" w:space="0" w:color="auto"/>
              <w:left w:val="single" w:sz="4" w:space="0" w:color="auto"/>
              <w:bottom w:val="single" w:sz="4" w:space="0" w:color="auto"/>
              <w:right w:val="single" w:sz="4" w:space="0" w:color="auto"/>
            </w:tcBorders>
          </w:tcPr>
          <w:p w14:paraId="426986EE"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0D5CB9DF"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3793F493"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Schwab</w:t>
            </w:r>
          </w:p>
        </w:tc>
        <w:tc>
          <w:tcPr>
            <w:tcW w:w="1231" w:type="dxa"/>
            <w:tcBorders>
              <w:top w:val="single" w:sz="4" w:space="0" w:color="auto"/>
              <w:left w:val="single" w:sz="4" w:space="0" w:color="auto"/>
              <w:bottom w:val="single" w:sz="4" w:space="0" w:color="auto"/>
              <w:right w:val="single" w:sz="4" w:space="0" w:color="auto"/>
            </w:tcBorders>
          </w:tcPr>
          <w:p w14:paraId="421A7DE6" w14:textId="77777777" w:rsidR="009B2B7B" w:rsidRDefault="009B2B7B" w:rsidP="009453B0">
            <w:pPr>
              <w:rPr>
                <w:rFonts w:ascii="Times New Roman" w:hAnsi="Times New Roman" w:cs="Times New Roman"/>
                <w:sz w:val="28"/>
                <w:szCs w:val="28"/>
              </w:rPr>
            </w:pPr>
          </w:p>
        </w:tc>
      </w:tr>
      <w:tr w:rsidR="009B2B7B" w14:paraId="20C13A93"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3953674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Sciacca</w:t>
            </w:r>
          </w:p>
        </w:tc>
        <w:tc>
          <w:tcPr>
            <w:tcW w:w="1231" w:type="dxa"/>
            <w:tcBorders>
              <w:top w:val="single" w:sz="4" w:space="0" w:color="auto"/>
              <w:left w:val="single" w:sz="4" w:space="0" w:color="auto"/>
              <w:bottom w:val="single" w:sz="4" w:space="0" w:color="auto"/>
              <w:right w:val="single" w:sz="4" w:space="0" w:color="auto"/>
            </w:tcBorders>
          </w:tcPr>
          <w:p w14:paraId="4FAD91F0"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E</w:t>
            </w:r>
          </w:p>
          <w:p w14:paraId="50C49627" w14:textId="77777777" w:rsidR="009B2B7B" w:rsidRDefault="009B2B7B" w:rsidP="009453B0">
            <w:pPr>
              <w:rPr>
                <w:rFonts w:ascii="Times New Roman" w:hAnsi="Times New Roman" w:cs="Times New Roman"/>
                <w:sz w:val="28"/>
                <w:szCs w:val="28"/>
              </w:rPr>
            </w:pPr>
          </w:p>
        </w:tc>
      </w:tr>
      <w:tr w:rsidR="009B2B7B" w14:paraId="6222E83A"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2FF0DC2A"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Summerville</w:t>
            </w:r>
          </w:p>
        </w:tc>
        <w:tc>
          <w:tcPr>
            <w:tcW w:w="1231" w:type="dxa"/>
            <w:tcBorders>
              <w:top w:val="single" w:sz="4" w:space="0" w:color="auto"/>
              <w:left w:val="single" w:sz="4" w:space="0" w:color="auto"/>
              <w:bottom w:val="single" w:sz="4" w:space="0" w:color="auto"/>
              <w:right w:val="single" w:sz="4" w:space="0" w:color="auto"/>
            </w:tcBorders>
          </w:tcPr>
          <w:p w14:paraId="463B0B07"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292A2E4C"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7033ED5B"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proofErr w:type="spellStart"/>
            <w:r>
              <w:rPr>
                <w:rFonts w:ascii="Times New Roman" w:hAnsi="Times New Roman" w:cs="Times New Roman"/>
                <w:sz w:val="24"/>
                <w:szCs w:val="24"/>
              </w:rPr>
              <w:t>Sweetland</w:t>
            </w:r>
            <w:proofErr w:type="spellEnd"/>
          </w:p>
        </w:tc>
        <w:tc>
          <w:tcPr>
            <w:tcW w:w="1231" w:type="dxa"/>
            <w:tcBorders>
              <w:top w:val="single" w:sz="4" w:space="0" w:color="auto"/>
              <w:left w:val="single" w:sz="4" w:space="0" w:color="auto"/>
              <w:bottom w:val="single" w:sz="4" w:space="0" w:color="auto"/>
              <w:right w:val="single" w:sz="4" w:space="0" w:color="auto"/>
            </w:tcBorders>
          </w:tcPr>
          <w:p w14:paraId="1325B8AB" w14:textId="77777777" w:rsidR="009B2B7B" w:rsidRDefault="009B2B7B" w:rsidP="009453B0">
            <w:pPr>
              <w:rPr>
                <w:rFonts w:ascii="Times New Roman" w:hAnsi="Times New Roman" w:cs="Times New Roman"/>
                <w:sz w:val="28"/>
                <w:szCs w:val="28"/>
              </w:rPr>
            </w:pPr>
          </w:p>
        </w:tc>
      </w:tr>
      <w:tr w:rsidR="009B2B7B" w14:paraId="27E5E4E4"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523ED999"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Wackler</w:t>
            </w:r>
            <w:proofErr w:type="spellEnd"/>
          </w:p>
        </w:tc>
        <w:tc>
          <w:tcPr>
            <w:tcW w:w="1231" w:type="dxa"/>
            <w:tcBorders>
              <w:top w:val="single" w:sz="4" w:space="0" w:color="auto"/>
              <w:left w:val="single" w:sz="4" w:space="0" w:color="auto"/>
              <w:bottom w:val="single" w:sz="4" w:space="0" w:color="auto"/>
              <w:right w:val="single" w:sz="4" w:space="0" w:color="auto"/>
            </w:tcBorders>
            <w:hideMark/>
          </w:tcPr>
          <w:p w14:paraId="502EA111" w14:textId="77777777" w:rsidR="009B2B7B" w:rsidRDefault="009B2B7B" w:rsidP="009453B0">
            <w:pPr>
              <w:rPr>
                <w:rFonts w:ascii="Times New Roman" w:hAnsi="Times New Roman" w:cs="Times New Roman"/>
                <w:sz w:val="28"/>
                <w:szCs w:val="28"/>
              </w:rPr>
            </w:pPr>
          </w:p>
        </w:tc>
      </w:tr>
    </w:tbl>
    <w:p w14:paraId="330DB504" w14:textId="6BC585B5" w:rsidR="009B2B7B" w:rsidRPr="009B2B7B" w:rsidRDefault="009B2B7B" w:rsidP="009B2B7B">
      <w:pPr>
        <w:rPr>
          <w:rFonts w:ascii="Times New Roman" w:hAnsi="Times New Roman" w:cs="Times New Roman"/>
          <w:b/>
          <w:sz w:val="28"/>
          <w:szCs w:val="28"/>
          <w:u w:val="single"/>
        </w:rPr>
      </w:pPr>
    </w:p>
    <w:p w14:paraId="6CDBF52E" w14:textId="77777777" w:rsidR="009B2B7B" w:rsidRPr="000A7C16" w:rsidRDefault="009B2B7B" w:rsidP="009B2B7B">
      <w:pPr>
        <w:pStyle w:val="ListParagraph"/>
        <w:numPr>
          <w:ilvl w:val="2"/>
          <w:numId w:val="15"/>
        </w:numPr>
        <w:rPr>
          <w:rFonts w:cs="Times New Roman"/>
          <w:b/>
          <w:sz w:val="28"/>
          <w:szCs w:val="28"/>
        </w:rPr>
      </w:pPr>
    </w:p>
    <w:p w14:paraId="29606028" w14:textId="0BF00BF4" w:rsidR="00EC604E" w:rsidRDefault="00EC604E" w:rsidP="0087415F">
      <w:pPr>
        <w:pStyle w:val="ListParagraph"/>
        <w:numPr>
          <w:ilvl w:val="0"/>
          <w:numId w:val="15"/>
        </w:numPr>
        <w:rPr>
          <w:b/>
          <w:sz w:val="26"/>
          <w:szCs w:val="26"/>
        </w:rPr>
      </w:pPr>
      <w:r w:rsidRPr="00080D28">
        <w:rPr>
          <w:b/>
          <w:sz w:val="26"/>
          <w:szCs w:val="26"/>
        </w:rPr>
        <w:t>APPROVAL OF MINUTES</w:t>
      </w:r>
    </w:p>
    <w:p w14:paraId="552D9D3F" w14:textId="7C126AD5" w:rsidR="00882F4F" w:rsidRDefault="003B22C1" w:rsidP="00882F4F">
      <w:pPr>
        <w:pStyle w:val="ListParagraph"/>
        <w:numPr>
          <w:ilvl w:val="2"/>
          <w:numId w:val="15"/>
        </w:numPr>
        <w:rPr>
          <w:b/>
          <w:sz w:val="26"/>
          <w:szCs w:val="26"/>
        </w:rPr>
      </w:pPr>
      <w:r>
        <w:rPr>
          <w:b/>
          <w:sz w:val="26"/>
          <w:szCs w:val="26"/>
        </w:rPr>
        <w:t>Minutes were approved from the Spring 2017 school year.</w:t>
      </w:r>
    </w:p>
    <w:p w14:paraId="7EE85931" w14:textId="7A9550F5" w:rsidR="00C4131B" w:rsidRDefault="00C4131B" w:rsidP="00C4131B">
      <w:pPr>
        <w:pStyle w:val="ListParagraph"/>
        <w:numPr>
          <w:ilvl w:val="0"/>
          <w:numId w:val="15"/>
        </w:numPr>
        <w:rPr>
          <w:rFonts w:cs="Times New Roman"/>
          <w:b/>
          <w:sz w:val="26"/>
          <w:szCs w:val="26"/>
        </w:rPr>
      </w:pPr>
      <w:r>
        <w:rPr>
          <w:rFonts w:cs="Times New Roman"/>
          <w:b/>
          <w:sz w:val="26"/>
          <w:szCs w:val="26"/>
        </w:rPr>
        <w:t xml:space="preserve">OPEN FORUM </w:t>
      </w:r>
    </w:p>
    <w:p w14:paraId="29FF874D" w14:textId="5394CD22" w:rsidR="00E6347D" w:rsidRDefault="00C4131B" w:rsidP="00E6347D">
      <w:pPr>
        <w:pStyle w:val="ListParagraph"/>
        <w:numPr>
          <w:ilvl w:val="0"/>
          <w:numId w:val="15"/>
        </w:numPr>
        <w:rPr>
          <w:rFonts w:cs="Times New Roman"/>
          <w:b/>
          <w:sz w:val="26"/>
          <w:szCs w:val="26"/>
        </w:rPr>
      </w:pPr>
      <w:r>
        <w:rPr>
          <w:rFonts w:cs="Times New Roman"/>
          <w:b/>
          <w:sz w:val="26"/>
          <w:szCs w:val="26"/>
        </w:rPr>
        <w:t>SPEAKER</w:t>
      </w:r>
      <w:r w:rsidR="009B2B7B">
        <w:rPr>
          <w:rFonts w:cs="Times New Roman"/>
          <w:b/>
          <w:sz w:val="26"/>
          <w:szCs w:val="26"/>
        </w:rPr>
        <w:t>’</w:t>
      </w:r>
      <w:r>
        <w:rPr>
          <w:rFonts w:cs="Times New Roman"/>
          <w:b/>
          <w:sz w:val="26"/>
          <w:szCs w:val="26"/>
        </w:rPr>
        <w:t>S PODIUM</w:t>
      </w:r>
    </w:p>
    <w:p w14:paraId="34E874B7" w14:textId="4AF653D6" w:rsidR="00E6347D" w:rsidRPr="003B22C1" w:rsidRDefault="00FE4DA8" w:rsidP="00E6347D">
      <w:pPr>
        <w:pStyle w:val="ListParagraph"/>
        <w:numPr>
          <w:ilvl w:val="2"/>
          <w:numId w:val="15"/>
        </w:numPr>
        <w:rPr>
          <w:rFonts w:cs="Times New Roman"/>
          <w:b/>
          <w:sz w:val="26"/>
          <w:szCs w:val="26"/>
        </w:rPr>
      </w:pPr>
      <w:r w:rsidRPr="00E6347D">
        <w:rPr>
          <w:rFonts w:cs="Times New Roman"/>
          <w:sz w:val="26"/>
          <w:szCs w:val="26"/>
        </w:rPr>
        <w:t xml:space="preserve">Mariah </w:t>
      </w:r>
      <w:proofErr w:type="spellStart"/>
      <w:r w:rsidRPr="00E6347D">
        <w:rPr>
          <w:rFonts w:cs="Times New Roman"/>
          <w:sz w:val="26"/>
          <w:szCs w:val="26"/>
        </w:rPr>
        <w:t>Maxfield</w:t>
      </w:r>
      <w:proofErr w:type="spellEnd"/>
    </w:p>
    <w:p w14:paraId="699956BA" w14:textId="1EF9340F" w:rsidR="003B22C1" w:rsidRPr="00B36512" w:rsidRDefault="00B36512" w:rsidP="003B22C1">
      <w:pPr>
        <w:pStyle w:val="ListParagraph"/>
        <w:numPr>
          <w:ilvl w:val="3"/>
          <w:numId w:val="15"/>
        </w:numPr>
        <w:rPr>
          <w:rFonts w:cs="Times New Roman"/>
          <w:b/>
          <w:sz w:val="26"/>
          <w:szCs w:val="26"/>
        </w:rPr>
      </w:pPr>
      <w:r>
        <w:rPr>
          <w:rFonts w:cs="Times New Roman"/>
          <w:sz w:val="26"/>
          <w:szCs w:val="26"/>
        </w:rPr>
        <w:t xml:space="preserve">Wrote a petition stating the importance of Swoop, our mascot, and why we shouldn’t make any changes. The petition was read to the senate and minimal feedback was given at the time including the appreciation and “liking” of the idea. </w:t>
      </w:r>
      <w:r w:rsidR="003B22C1">
        <w:rPr>
          <w:rFonts w:cs="Times New Roman"/>
          <w:sz w:val="26"/>
          <w:szCs w:val="26"/>
        </w:rPr>
        <w:t xml:space="preserve"> </w:t>
      </w:r>
    </w:p>
    <w:p w14:paraId="388846BD" w14:textId="4CAC04CB" w:rsidR="00B36512" w:rsidRPr="00E6347D" w:rsidRDefault="00B36512" w:rsidP="003B22C1">
      <w:pPr>
        <w:pStyle w:val="ListParagraph"/>
        <w:numPr>
          <w:ilvl w:val="3"/>
          <w:numId w:val="15"/>
        </w:numPr>
        <w:rPr>
          <w:rFonts w:cs="Times New Roman"/>
          <w:b/>
          <w:sz w:val="26"/>
          <w:szCs w:val="26"/>
        </w:rPr>
      </w:pPr>
      <w:r>
        <w:rPr>
          <w:rFonts w:cs="Times New Roman"/>
          <w:sz w:val="26"/>
          <w:szCs w:val="26"/>
        </w:rPr>
        <w:t xml:space="preserve">Was stated that she met with the President, Preston Templeman, when getting this all together. </w:t>
      </w:r>
    </w:p>
    <w:p w14:paraId="0A61DF99" w14:textId="0B50B1DC" w:rsidR="00EC604E" w:rsidRPr="005B030E" w:rsidRDefault="00EC604E" w:rsidP="0087415F">
      <w:pPr>
        <w:pStyle w:val="ListParagraph"/>
        <w:numPr>
          <w:ilvl w:val="0"/>
          <w:numId w:val="15"/>
        </w:numPr>
        <w:rPr>
          <w:sz w:val="26"/>
          <w:szCs w:val="26"/>
        </w:rPr>
      </w:pPr>
      <w:r w:rsidRPr="00080D28">
        <w:rPr>
          <w:b/>
          <w:sz w:val="26"/>
          <w:szCs w:val="26"/>
        </w:rPr>
        <w:t>OFFICER REPORTS</w:t>
      </w:r>
    </w:p>
    <w:p w14:paraId="2C3F1596" w14:textId="3C0107D7" w:rsidR="00930C75" w:rsidRDefault="001E3ACB" w:rsidP="00E6347D">
      <w:pPr>
        <w:pStyle w:val="ListParagraph"/>
        <w:numPr>
          <w:ilvl w:val="2"/>
          <w:numId w:val="15"/>
        </w:numPr>
        <w:rPr>
          <w:sz w:val="26"/>
          <w:szCs w:val="26"/>
        </w:rPr>
      </w:pPr>
      <w:r>
        <w:rPr>
          <w:sz w:val="26"/>
          <w:szCs w:val="26"/>
        </w:rPr>
        <w:t>President Templeman</w:t>
      </w:r>
    </w:p>
    <w:p w14:paraId="26B6D25C" w14:textId="70F0CC0F" w:rsidR="003B22C1" w:rsidRPr="003B22C1" w:rsidRDefault="003B22C1" w:rsidP="003B22C1">
      <w:pPr>
        <w:pStyle w:val="ListParagraph"/>
        <w:numPr>
          <w:ilvl w:val="3"/>
          <w:numId w:val="15"/>
        </w:numPr>
        <w:rPr>
          <w:sz w:val="26"/>
          <w:szCs w:val="26"/>
        </w:rPr>
      </w:pPr>
      <w:r>
        <w:rPr>
          <w:sz w:val="26"/>
          <w:szCs w:val="26"/>
        </w:rPr>
        <w:t xml:space="preserve">Working on </w:t>
      </w:r>
      <w:r w:rsidR="00B36512">
        <w:rPr>
          <w:sz w:val="26"/>
          <w:szCs w:val="26"/>
        </w:rPr>
        <w:t xml:space="preserve">assisting VP Seely with making sure the </w:t>
      </w:r>
      <w:r>
        <w:rPr>
          <w:sz w:val="26"/>
          <w:szCs w:val="26"/>
        </w:rPr>
        <w:t xml:space="preserve">committees </w:t>
      </w:r>
      <w:r w:rsidR="00B36512">
        <w:rPr>
          <w:sz w:val="26"/>
          <w:szCs w:val="26"/>
        </w:rPr>
        <w:t xml:space="preserve">are progressing </w:t>
      </w:r>
      <w:r>
        <w:rPr>
          <w:sz w:val="26"/>
          <w:szCs w:val="26"/>
        </w:rPr>
        <w:t>and working on getting the ball rolling</w:t>
      </w:r>
      <w:r w:rsidR="00B36512">
        <w:rPr>
          <w:sz w:val="26"/>
          <w:szCs w:val="26"/>
        </w:rPr>
        <w:t xml:space="preserve"> for the </w:t>
      </w:r>
      <w:proofErr w:type="gramStart"/>
      <w:r w:rsidR="00B36512">
        <w:rPr>
          <w:sz w:val="26"/>
          <w:szCs w:val="26"/>
        </w:rPr>
        <w:t>new year</w:t>
      </w:r>
      <w:proofErr w:type="gramEnd"/>
      <w:r w:rsidR="00B36512">
        <w:rPr>
          <w:sz w:val="26"/>
          <w:szCs w:val="26"/>
        </w:rPr>
        <w:t>.</w:t>
      </w:r>
    </w:p>
    <w:p w14:paraId="0B2BEF6A" w14:textId="30A4D3C0" w:rsidR="00930C75" w:rsidRDefault="001E3ACB" w:rsidP="00E6347D">
      <w:pPr>
        <w:pStyle w:val="ListParagraph"/>
        <w:numPr>
          <w:ilvl w:val="2"/>
          <w:numId w:val="15"/>
        </w:numPr>
        <w:rPr>
          <w:sz w:val="26"/>
          <w:szCs w:val="26"/>
        </w:rPr>
      </w:pPr>
      <w:r>
        <w:rPr>
          <w:sz w:val="26"/>
          <w:szCs w:val="26"/>
        </w:rPr>
        <w:t>Vice President Seely</w:t>
      </w:r>
    </w:p>
    <w:p w14:paraId="3E261558" w14:textId="5A9C08A7" w:rsidR="003B22C1" w:rsidRDefault="00B36512" w:rsidP="003B22C1">
      <w:pPr>
        <w:pStyle w:val="ListParagraph"/>
        <w:numPr>
          <w:ilvl w:val="3"/>
          <w:numId w:val="15"/>
        </w:numPr>
        <w:rPr>
          <w:sz w:val="26"/>
          <w:szCs w:val="26"/>
        </w:rPr>
      </w:pPr>
      <w:r>
        <w:rPr>
          <w:sz w:val="26"/>
          <w:szCs w:val="26"/>
        </w:rPr>
        <w:t>Talked</w:t>
      </w:r>
      <w:r w:rsidR="003B22C1">
        <w:rPr>
          <w:sz w:val="26"/>
          <w:szCs w:val="26"/>
        </w:rPr>
        <w:t xml:space="preserve"> about upcoming event</w:t>
      </w:r>
      <w:r>
        <w:rPr>
          <w:sz w:val="26"/>
          <w:szCs w:val="26"/>
        </w:rPr>
        <w:t>s, including the training session on the 20</w:t>
      </w:r>
      <w:r w:rsidRPr="00B36512">
        <w:rPr>
          <w:sz w:val="26"/>
          <w:szCs w:val="26"/>
          <w:vertAlign w:val="superscript"/>
        </w:rPr>
        <w:t>th</w:t>
      </w:r>
      <w:r>
        <w:rPr>
          <w:sz w:val="26"/>
          <w:szCs w:val="26"/>
        </w:rPr>
        <w:t>, elections and the Memorial Day plans.</w:t>
      </w:r>
      <w:r w:rsidR="003B22C1">
        <w:rPr>
          <w:sz w:val="26"/>
          <w:szCs w:val="26"/>
        </w:rPr>
        <w:t xml:space="preserve"> </w:t>
      </w:r>
    </w:p>
    <w:p w14:paraId="46E3A73C" w14:textId="3755FDF3" w:rsidR="003B22C1" w:rsidRDefault="00B36512" w:rsidP="003B22C1">
      <w:pPr>
        <w:pStyle w:val="ListParagraph"/>
        <w:numPr>
          <w:ilvl w:val="3"/>
          <w:numId w:val="15"/>
        </w:numPr>
        <w:rPr>
          <w:sz w:val="26"/>
          <w:szCs w:val="26"/>
        </w:rPr>
      </w:pPr>
      <w:r>
        <w:rPr>
          <w:sz w:val="26"/>
          <w:szCs w:val="26"/>
        </w:rPr>
        <w:t xml:space="preserve">Informed the senate of her duties, which include setting up the committees, handling upcoming events and assisting Preston with anything that needs to be taken care of. </w:t>
      </w:r>
      <w:r w:rsidR="003B22C1">
        <w:rPr>
          <w:sz w:val="26"/>
          <w:szCs w:val="26"/>
        </w:rPr>
        <w:t xml:space="preserve"> </w:t>
      </w:r>
    </w:p>
    <w:p w14:paraId="494993C5" w14:textId="67617FD1" w:rsidR="003B22C1" w:rsidRDefault="00B36512" w:rsidP="003B22C1">
      <w:pPr>
        <w:pStyle w:val="ListParagraph"/>
        <w:numPr>
          <w:ilvl w:val="3"/>
          <w:numId w:val="15"/>
        </w:numPr>
        <w:rPr>
          <w:sz w:val="26"/>
          <w:szCs w:val="26"/>
        </w:rPr>
      </w:pPr>
      <w:r>
        <w:rPr>
          <w:sz w:val="26"/>
          <w:szCs w:val="26"/>
        </w:rPr>
        <w:t xml:space="preserve">Preston discussed the details of the inauguration meeting on September 12, 2017. </w:t>
      </w:r>
    </w:p>
    <w:p w14:paraId="2F8C79C5" w14:textId="71A307D7" w:rsidR="00930C75" w:rsidRDefault="001E3ACB" w:rsidP="00E6347D">
      <w:pPr>
        <w:pStyle w:val="ListParagraph"/>
        <w:numPr>
          <w:ilvl w:val="2"/>
          <w:numId w:val="15"/>
        </w:numPr>
        <w:rPr>
          <w:sz w:val="26"/>
          <w:szCs w:val="26"/>
        </w:rPr>
      </w:pPr>
      <w:r>
        <w:rPr>
          <w:sz w:val="26"/>
          <w:szCs w:val="26"/>
        </w:rPr>
        <w:t xml:space="preserve">Secretary McDaniel </w:t>
      </w:r>
    </w:p>
    <w:p w14:paraId="4BDAEC4C" w14:textId="28A809B6" w:rsidR="00B719DC" w:rsidRDefault="00B719DC" w:rsidP="00B719DC">
      <w:pPr>
        <w:pStyle w:val="ListParagraph"/>
        <w:numPr>
          <w:ilvl w:val="3"/>
          <w:numId w:val="15"/>
        </w:numPr>
        <w:rPr>
          <w:sz w:val="26"/>
          <w:szCs w:val="26"/>
        </w:rPr>
      </w:pPr>
      <w:r>
        <w:rPr>
          <w:sz w:val="26"/>
          <w:szCs w:val="26"/>
        </w:rPr>
        <w:t xml:space="preserve">Welcomed everyone back and stated the role of her job, including attendance and documenting the minutes for each meeting. </w:t>
      </w:r>
    </w:p>
    <w:p w14:paraId="51894662" w14:textId="1A5E1171" w:rsidR="00B719DC" w:rsidRDefault="00B719DC" w:rsidP="00B719DC">
      <w:pPr>
        <w:pStyle w:val="ListParagraph"/>
        <w:numPr>
          <w:ilvl w:val="3"/>
          <w:numId w:val="15"/>
        </w:numPr>
        <w:rPr>
          <w:sz w:val="26"/>
          <w:szCs w:val="26"/>
        </w:rPr>
      </w:pPr>
      <w:r>
        <w:rPr>
          <w:sz w:val="26"/>
          <w:szCs w:val="26"/>
        </w:rPr>
        <w:t xml:space="preserve">McDaniel will be in charge of the communications committee. </w:t>
      </w:r>
    </w:p>
    <w:p w14:paraId="3B284040" w14:textId="7CF656FB" w:rsidR="00930C75" w:rsidRDefault="001E3ACB" w:rsidP="00E6347D">
      <w:pPr>
        <w:pStyle w:val="ListParagraph"/>
        <w:numPr>
          <w:ilvl w:val="2"/>
          <w:numId w:val="15"/>
        </w:numPr>
        <w:rPr>
          <w:sz w:val="26"/>
          <w:szCs w:val="26"/>
        </w:rPr>
      </w:pPr>
      <w:r>
        <w:rPr>
          <w:sz w:val="26"/>
          <w:szCs w:val="26"/>
        </w:rPr>
        <w:t xml:space="preserve">Treasurer McLeod </w:t>
      </w:r>
    </w:p>
    <w:p w14:paraId="7BBE8C62" w14:textId="792FB501" w:rsidR="003B22C1" w:rsidRPr="003B22C1" w:rsidRDefault="00B36512" w:rsidP="003B22C1">
      <w:pPr>
        <w:pStyle w:val="ListParagraph"/>
        <w:numPr>
          <w:ilvl w:val="3"/>
          <w:numId w:val="15"/>
        </w:numPr>
        <w:rPr>
          <w:sz w:val="26"/>
          <w:szCs w:val="26"/>
        </w:rPr>
      </w:pPr>
      <w:r>
        <w:rPr>
          <w:sz w:val="26"/>
          <w:szCs w:val="26"/>
        </w:rPr>
        <w:t>Discussed his role in the EB and informed the senate that he has been l</w:t>
      </w:r>
      <w:r w:rsidR="003B22C1">
        <w:rPr>
          <w:sz w:val="26"/>
          <w:szCs w:val="26"/>
        </w:rPr>
        <w:t xml:space="preserve">ooking at the budget </w:t>
      </w:r>
      <w:r>
        <w:rPr>
          <w:sz w:val="26"/>
          <w:szCs w:val="26"/>
        </w:rPr>
        <w:t xml:space="preserve">and getting the committee ready. Stated that organizations and coming quick wanting to be approved so committee will be meeting next week to take a look at those. </w:t>
      </w:r>
    </w:p>
    <w:p w14:paraId="1235AE3F" w14:textId="69E56409" w:rsidR="00930C75" w:rsidRDefault="001E3ACB" w:rsidP="00E6347D">
      <w:pPr>
        <w:pStyle w:val="ListParagraph"/>
        <w:numPr>
          <w:ilvl w:val="2"/>
          <w:numId w:val="15"/>
        </w:numPr>
        <w:rPr>
          <w:sz w:val="26"/>
          <w:szCs w:val="26"/>
        </w:rPr>
      </w:pPr>
      <w:r>
        <w:rPr>
          <w:sz w:val="26"/>
          <w:szCs w:val="26"/>
        </w:rPr>
        <w:t xml:space="preserve">Parliamentarian Hicken  </w:t>
      </w:r>
    </w:p>
    <w:p w14:paraId="25917C9A" w14:textId="250B4605" w:rsidR="003B22C1" w:rsidRDefault="003B22C1" w:rsidP="003B22C1">
      <w:pPr>
        <w:pStyle w:val="ListParagraph"/>
        <w:numPr>
          <w:ilvl w:val="3"/>
          <w:numId w:val="15"/>
        </w:numPr>
        <w:rPr>
          <w:sz w:val="26"/>
          <w:szCs w:val="26"/>
        </w:rPr>
      </w:pPr>
      <w:r>
        <w:rPr>
          <w:sz w:val="26"/>
          <w:szCs w:val="26"/>
        </w:rPr>
        <w:t>Working on the elections and candid</w:t>
      </w:r>
      <w:r w:rsidR="00B36512">
        <w:rPr>
          <w:sz w:val="26"/>
          <w:szCs w:val="26"/>
        </w:rPr>
        <w:t xml:space="preserve">acy meetings are coming up soon. Committee will most likely meet on Mondays. </w:t>
      </w:r>
    </w:p>
    <w:p w14:paraId="49002153" w14:textId="3C89F1A1" w:rsidR="00B36512" w:rsidRPr="00FE4DA8" w:rsidRDefault="00B36512" w:rsidP="003B22C1">
      <w:pPr>
        <w:pStyle w:val="ListParagraph"/>
        <w:numPr>
          <w:ilvl w:val="3"/>
          <w:numId w:val="15"/>
        </w:numPr>
        <w:rPr>
          <w:sz w:val="26"/>
          <w:szCs w:val="26"/>
        </w:rPr>
      </w:pPr>
      <w:r>
        <w:rPr>
          <w:sz w:val="26"/>
          <w:szCs w:val="26"/>
        </w:rPr>
        <w:lastRenderedPageBreak/>
        <w:t xml:space="preserve">Stated that her committee writes and edits the Constitution Bylaws </w:t>
      </w:r>
    </w:p>
    <w:p w14:paraId="61760E9E" w14:textId="7BE9CD49" w:rsidR="00F72AEF" w:rsidRDefault="00F72AEF" w:rsidP="00F72AEF">
      <w:pPr>
        <w:pStyle w:val="ListParagraph"/>
        <w:numPr>
          <w:ilvl w:val="0"/>
          <w:numId w:val="15"/>
        </w:numPr>
        <w:rPr>
          <w:b/>
          <w:sz w:val="26"/>
          <w:szCs w:val="26"/>
        </w:rPr>
      </w:pPr>
      <w:r>
        <w:rPr>
          <w:b/>
          <w:sz w:val="26"/>
          <w:szCs w:val="26"/>
        </w:rPr>
        <w:t>STUDENT VOICE REPORTS</w:t>
      </w:r>
    </w:p>
    <w:p w14:paraId="71A78E93" w14:textId="0261D060" w:rsidR="003B22C1" w:rsidRPr="00B36512" w:rsidRDefault="003B22C1" w:rsidP="003B22C1">
      <w:pPr>
        <w:pStyle w:val="ListParagraph"/>
        <w:numPr>
          <w:ilvl w:val="0"/>
          <w:numId w:val="19"/>
        </w:numPr>
        <w:rPr>
          <w:sz w:val="26"/>
          <w:szCs w:val="26"/>
        </w:rPr>
      </w:pPr>
      <w:r w:rsidRPr="00B36512">
        <w:rPr>
          <w:sz w:val="26"/>
          <w:szCs w:val="26"/>
        </w:rPr>
        <w:t xml:space="preserve">Start next week with the </w:t>
      </w:r>
      <w:r w:rsidR="00560E00" w:rsidRPr="00B36512">
        <w:rPr>
          <w:sz w:val="26"/>
          <w:szCs w:val="26"/>
        </w:rPr>
        <w:t xml:space="preserve">upcoming voice reports </w:t>
      </w:r>
      <w:r w:rsidR="00B36512" w:rsidRPr="00B36512">
        <w:rPr>
          <w:sz w:val="26"/>
          <w:szCs w:val="26"/>
        </w:rPr>
        <w:t xml:space="preserve">due to this being the first official meeting. </w:t>
      </w:r>
    </w:p>
    <w:p w14:paraId="53131035" w14:textId="37947569" w:rsidR="00F16394" w:rsidRDefault="00F16394" w:rsidP="00F16394">
      <w:pPr>
        <w:pStyle w:val="ListParagraph"/>
        <w:numPr>
          <w:ilvl w:val="0"/>
          <w:numId w:val="15"/>
        </w:numPr>
        <w:rPr>
          <w:b/>
          <w:sz w:val="26"/>
          <w:szCs w:val="26"/>
        </w:rPr>
      </w:pPr>
      <w:r>
        <w:rPr>
          <w:b/>
          <w:sz w:val="26"/>
          <w:szCs w:val="26"/>
        </w:rPr>
        <w:t>COMMITTEE REPORTS</w:t>
      </w:r>
    </w:p>
    <w:p w14:paraId="29E5B2EB" w14:textId="3B0679AB" w:rsidR="00F72AEF" w:rsidRDefault="00F72AEF" w:rsidP="00E6347D">
      <w:pPr>
        <w:pStyle w:val="ListParagraph"/>
        <w:numPr>
          <w:ilvl w:val="2"/>
          <w:numId w:val="15"/>
        </w:numPr>
        <w:rPr>
          <w:sz w:val="26"/>
          <w:szCs w:val="26"/>
        </w:rPr>
      </w:pPr>
      <w:r w:rsidRPr="00530D5B">
        <w:rPr>
          <w:sz w:val="26"/>
          <w:szCs w:val="26"/>
        </w:rPr>
        <w:t>Student Life</w:t>
      </w:r>
    </w:p>
    <w:p w14:paraId="654278CE" w14:textId="52056315" w:rsidR="00560E00" w:rsidRDefault="00B719DC" w:rsidP="00560E00">
      <w:pPr>
        <w:pStyle w:val="ListParagraph"/>
        <w:numPr>
          <w:ilvl w:val="3"/>
          <w:numId w:val="15"/>
        </w:numPr>
        <w:rPr>
          <w:sz w:val="26"/>
          <w:szCs w:val="26"/>
        </w:rPr>
      </w:pPr>
      <w:r>
        <w:rPr>
          <w:sz w:val="26"/>
          <w:szCs w:val="26"/>
        </w:rPr>
        <w:t>VP Seely is in charge of</w:t>
      </w:r>
      <w:r w:rsidR="00B36512">
        <w:rPr>
          <w:sz w:val="26"/>
          <w:szCs w:val="26"/>
        </w:rPr>
        <w:t xml:space="preserve"> this committee,</w:t>
      </w:r>
      <w:r>
        <w:rPr>
          <w:sz w:val="26"/>
          <w:szCs w:val="26"/>
        </w:rPr>
        <w:t xml:space="preserve"> and discussed that in this committee you go over the upcoming events and jot down ideas of what is needed in order to make them successful, including prizes, etc. </w:t>
      </w:r>
    </w:p>
    <w:p w14:paraId="203B8ED4" w14:textId="27E32186" w:rsidR="001E3ACB" w:rsidRDefault="001E3ACB" w:rsidP="00E6347D">
      <w:pPr>
        <w:pStyle w:val="ListParagraph"/>
        <w:numPr>
          <w:ilvl w:val="2"/>
          <w:numId w:val="15"/>
        </w:numPr>
        <w:rPr>
          <w:sz w:val="26"/>
          <w:szCs w:val="26"/>
        </w:rPr>
      </w:pPr>
      <w:r>
        <w:rPr>
          <w:sz w:val="26"/>
          <w:szCs w:val="26"/>
        </w:rPr>
        <w:t>Communications</w:t>
      </w:r>
    </w:p>
    <w:p w14:paraId="33B70754" w14:textId="0FA0EE2C" w:rsidR="00B719DC" w:rsidRPr="00530D5B" w:rsidRDefault="00B719DC" w:rsidP="00B719DC">
      <w:pPr>
        <w:pStyle w:val="ListParagraph"/>
        <w:numPr>
          <w:ilvl w:val="3"/>
          <w:numId w:val="15"/>
        </w:numPr>
        <w:rPr>
          <w:sz w:val="26"/>
          <w:szCs w:val="26"/>
        </w:rPr>
      </w:pPr>
      <w:r>
        <w:rPr>
          <w:sz w:val="26"/>
          <w:szCs w:val="26"/>
        </w:rPr>
        <w:t xml:space="preserve">Communications meeting is ran by Secretary McDaniel and in this committee, you prepare for upcoming events on the marketing side. As a group we make posters and come up with advertise ideas to make it known about the upcoming event. </w:t>
      </w:r>
    </w:p>
    <w:p w14:paraId="1EFDBA13" w14:textId="77777777" w:rsidR="00F16394" w:rsidRDefault="00F16394" w:rsidP="00E6347D">
      <w:pPr>
        <w:pStyle w:val="ListParagraph"/>
        <w:numPr>
          <w:ilvl w:val="2"/>
          <w:numId w:val="15"/>
        </w:numPr>
        <w:rPr>
          <w:sz w:val="26"/>
          <w:szCs w:val="26"/>
        </w:rPr>
      </w:pPr>
      <w:r>
        <w:rPr>
          <w:sz w:val="26"/>
          <w:szCs w:val="26"/>
        </w:rPr>
        <w:t>SGAC</w:t>
      </w:r>
    </w:p>
    <w:p w14:paraId="2BDDBA7E" w14:textId="03935BFB" w:rsidR="00B719DC" w:rsidRDefault="004268B1" w:rsidP="00B719DC">
      <w:pPr>
        <w:pStyle w:val="ListParagraph"/>
        <w:numPr>
          <w:ilvl w:val="3"/>
          <w:numId w:val="15"/>
        </w:numPr>
        <w:rPr>
          <w:sz w:val="26"/>
          <w:szCs w:val="26"/>
        </w:rPr>
      </w:pPr>
      <w:r>
        <w:rPr>
          <w:sz w:val="26"/>
          <w:szCs w:val="26"/>
        </w:rPr>
        <w:t>This committee</w:t>
      </w:r>
      <w:r w:rsidR="00CC5FC9">
        <w:rPr>
          <w:sz w:val="26"/>
          <w:szCs w:val="26"/>
        </w:rPr>
        <w:t>’s chair</w:t>
      </w:r>
      <w:r>
        <w:rPr>
          <w:sz w:val="26"/>
          <w:szCs w:val="26"/>
        </w:rPr>
        <w:t xml:space="preserve"> is Treasurer McLeod and weekly meetings are held in order to collaborate ideas</w:t>
      </w:r>
      <w:r w:rsidR="00CC5FC9">
        <w:rPr>
          <w:sz w:val="26"/>
          <w:szCs w:val="26"/>
        </w:rPr>
        <w:t xml:space="preserve"> and recommendations</w:t>
      </w:r>
      <w:r>
        <w:rPr>
          <w:sz w:val="26"/>
          <w:szCs w:val="26"/>
        </w:rPr>
        <w:t xml:space="preserve"> </w:t>
      </w:r>
      <w:r w:rsidR="00CC5FC9">
        <w:rPr>
          <w:sz w:val="26"/>
          <w:szCs w:val="26"/>
        </w:rPr>
        <w:t>concerning</w:t>
      </w:r>
      <w:r>
        <w:rPr>
          <w:sz w:val="26"/>
          <w:szCs w:val="26"/>
        </w:rPr>
        <w:t xml:space="preserve"> the SGA Budget. Student orgs send all request forms regarding budget to SGAC, where they make the final decision as to if the budget will be given. </w:t>
      </w:r>
    </w:p>
    <w:p w14:paraId="470DDFE7" w14:textId="5252AB0C" w:rsidR="00F16394" w:rsidRDefault="00F16394" w:rsidP="00E6347D">
      <w:pPr>
        <w:pStyle w:val="ListParagraph"/>
        <w:numPr>
          <w:ilvl w:val="2"/>
          <w:numId w:val="15"/>
        </w:numPr>
        <w:rPr>
          <w:sz w:val="26"/>
          <w:szCs w:val="26"/>
        </w:rPr>
      </w:pPr>
      <w:r>
        <w:rPr>
          <w:sz w:val="26"/>
          <w:szCs w:val="26"/>
        </w:rPr>
        <w:t>Rules Committee</w:t>
      </w:r>
    </w:p>
    <w:p w14:paraId="48D3652A" w14:textId="7831402F" w:rsidR="00772FB4" w:rsidRDefault="00772FB4" w:rsidP="00772FB4">
      <w:pPr>
        <w:pStyle w:val="ListParagraph"/>
        <w:numPr>
          <w:ilvl w:val="3"/>
          <w:numId w:val="15"/>
        </w:numPr>
        <w:rPr>
          <w:sz w:val="26"/>
          <w:szCs w:val="26"/>
        </w:rPr>
      </w:pPr>
      <w:r>
        <w:rPr>
          <w:sz w:val="26"/>
          <w:szCs w:val="26"/>
        </w:rPr>
        <w:t xml:space="preserve">The Rules committee is ran by Parliamentarian Hicken. In this committee, as a group they revise and edit the Constitution Bylaws  </w:t>
      </w:r>
    </w:p>
    <w:p w14:paraId="44BCBEA3" w14:textId="444ADB01" w:rsidR="00F16394" w:rsidRDefault="00F16394" w:rsidP="00E6347D">
      <w:pPr>
        <w:pStyle w:val="ListParagraph"/>
        <w:numPr>
          <w:ilvl w:val="2"/>
          <w:numId w:val="15"/>
        </w:numPr>
        <w:rPr>
          <w:sz w:val="26"/>
          <w:szCs w:val="26"/>
        </w:rPr>
      </w:pPr>
      <w:r>
        <w:rPr>
          <w:sz w:val="26"/>
          <w:szCs w:val="26"/>
        </w:rPr>
        <w:t>Student Affairs</w:t>
      </w:r>
    </w:p>
    <w:p w14:paraId="74484990" w14:textId="6BFF72F3" w:rsidR="00B719DC" w:rsidRDefault="00B719DC" w:rsidP="00B719DC">
      <w:pPr>
        <w:pStyle w:val="ListParagraph"/>
        <w:numPr>
          <w:ilvl w:val="3"/>
          <w:numId w:val="15"/>
        </w:numPr>
        <w:rPr>
          <w:sz w:val="26"/>
          <w:szCs w:val="26"/>
        </w:rPr>
      </w:pPr>
      <w:r>
        <w:rPr>
          <w:sz w:val="26"/>
          <w:szCs w:val="26"/>
        </w:rPr>
        <w:t xml:space="preserve">Student affairs committee will be further discussed in the next GA meeting on September 13, 2017. </w:t>
      </w:r>
    </w:p>
    <w:p w14:paraId="54E215B2" w14:textId="77777777" w:rsidR="00F72AEF" w:rsidRDefault="00F72AEF" w:rsidP="00F72AEF">
      <w:pPr>
        <w:pStyle w:val="ListParagraph"/>
        <w:numPr>
          <w:ilvl w:val="0"/>
          <w:numId w:val="15"/>
        </w:numPr>
        <w:rPr>
          <w:b/>
          <w:sz w:val="26"/>
          <w:szCs w:val="26"/>
        </w:rPr>
      </w:pPr>
      <w:r>
        <w:rPr>
          <w:b/>
          <w:sz w:val="26"/>
          <w:szCs w:val="26"/>
        </w:rPr>
        <w:t>OLD BUSINESS</w:t>
      </w:r>
    </w:p>
    <w:p w14:paraId="102A4809" w14:textId="411A3DBD" w:rsidR="00EB21F1" w:rsidRDefault="00EB21F1" w:rsidP="00EB21F1">
      <w:pPr>
        <w:pStyle w:val="ListParagraph"/>
        <w:numPr>
          <w:ilvl w:val="2"/>
          <w:numId w:val="15"/>
        </w:numPr>
        <w:rPr>
          <w:b/>
          <w:sz w:val="26"/>
          <w:szCs w:val="26"/>
        </w:rPr>
      </w:pPr>
      <w:r>
        <w:rPr>
          <w:b/>
          <w:sz w:val="26"/>
          <w:szCs w:val="26"/>
        </w:rPr>
        <w:t xml:space="preserve">There was no old business discussed due to this being the very first meeting of the year. </w:t>
      </w:r>
    </w:p>
    <w:p w14:paraId="006735D2" w14:textId="77777777" w:rsidR="00F72AEF" w:rsidRDefault="00F72AEF" w:rsidP="00F72AEF">
      <w:pPr>
        <w:pStyle w:val="ListParagraph"/>
        <w:numPr>
          <w:ilvl w:val="0"/>
          <w:numId w:val="15"/>
        </w:numPr>
        <w:rPr>
          <w:b/>
          <w:sz w:val="26"/>
          <w:szCs w:val="26"/>
        </w:rPr>
      </w:pPr>
      <w:r>
        <w:rPr>
          <w:b/>
          <w:sz w:val="26"/>
          <w:szCs w:val="26"/>
        </w:rPr>
        <w:t>NEW BUSINESS</w:t>
      </w:r>
    </w:p>
    <w:p w14:paraId="347B0AB4" w14:textId="63D32CA6" w:rsidR="00560E00" w:rsidRPr="00772FB4" w:rsidRDefault="00772FB4" w:rsidP="00560E00">
      <w:pPr>
        <w:pStyle w:val="ListParagraph"/>
        <w:numPr>
          <w:ilvl w:val="2"/>
          <w:numId w:val="15"/>
        </w:numPr>
        <w:rPr>
          <w:sz w:val="26"/>
          <w:szCs w:val="26"/>
        </w:rPr>
      </w:pPr>
      <w:r w:rsidRPr="00772FB4">
        <w:rPr>
          <w:sz w:val="26"/>
          <w:szCs w:val="26"/>
        </w:rPr>
        <w:t xml:space="preserve">Senator </w:t>
      </w:r>
      <w:proofErr w:type="spellStart"/>
      <w:r w:rsidRPr="00772FB4">
        <w:rPr>
          <w:sz w:val="26"/>
          <w:szCs w:val="26"/>
        </w:rPr>
        <w:t>Sweetland</w:t>
      </w:r>
      <w:proofErr w:type="spellEnd"/>
      <w:r w:rsidRPr="00772FB4">
        <w:rPr>
          <w:sz w:val="26"/>
          <w:szCs w:val="26"/>
        </w:rPr>
        <w:t xml:space="preserve"> motioned to </w:t>
      </w:r>
      <w:r w:rsidR="00560E00" w:rsidRPr="00772FB4">
        <w:rPr>
          <w:sz w:val="26"/>
          <w:szCs w:val="26"/>
        </w:rPr>
        <w:t>open up discussion about petition</w:t>
      </w:r>
      <w:r w:rsidR="00EB21F1" w:rsidRPr="00772FB4">
        <w:rPr>
          <w:sz w:val="26"/>
          <w:szCs w:val="26"/>
        </w:rPr>
        <w:t xml:space="preserve"> over Swoop. </w:t>
      </w:r>
      <w:r w:rsidR="00560E00" w:rsidRPr="00772FB4">
        <w:rPr>
          <w:sz w:val="26"/>
          <w:szCs w:val="26"/>
        </w:rPr>
        <w:t xml:space="preserve"> </w:t>
      </w:r>
    </w:p>
    <w:p w14:paraId="6CFD15C8" w14:textId="3EF1919E" w:rsidR="00560E00" w:rsidRPr="00772FB4" w:rsidRDefault="00560E00" w:rsidP="00772FB4">
      <w:pPr>
        <w:pStyle w:val="ListParagraph"/>
        <w:numPr>
          <w:ilvl w:val="3"/>
          <w:numId w:val="15"/>
        </w:numPr>
        <w:rPr>
          <w:sz w:val="26"/>
          <w:szCs w:val="26"/>
        </w:rPr>
      </w:pPr>
      <w:r w:rsidRPr="00772FB4">
        <w:rPr>
          <w:sz w:val="26"/>
          <w:szCs w:val="26"/>
        </w:rPr>
        <w:t xml:space="preserve">Senator Johnson- “What is the point to this?” </w:t>
      </w:r>
    </w:p>
    <w:p w14:paraId="39B3B9F4" w14:textId="507C77C8" w:rsidR="00560E00" w:rsidRPr="00772FB4" w:rsidRDefault="00560E00" w:rsidP="00772FB4">
      <w:pPr>
        <w:pStyle w:val="ListParagraph"/>
        <w:numPr>
          <w:ilvl w:val="3"/>
          <w:numId w:val="15"/>
        </w:numPr>
        <w:rPr>
          <w:sz w:val="26"/>
          <w:szCs w:val="26"/>
        </w:rPr>
      </w:pPr>
      <w:r w:rsidRPr="00772FB4">
        <w:rPr>
          <w:sz w:val="26"/>
          <w:szCs w:val="26"/>
        </w:rPr>
        <w:t>Senator Bell- “How many people were polled in the Bell Tower Press?”</w:t>
      </w:r>
    </w:p>
    <w:p w14:paraId="520C2326" w14:textId="2DE047AB" w:rsidR="00560E00" w:rsidRPr="00772FB4" w:rsidRDefault="00560E00" w:rsidP="00772FB4">
      <w:pPr>
        <w:pStyle w:val="ListParagraph"/>
        <w:numPr>
          <w:ilvl w:val="3"/>
          <w:numId w:val="15"/>
        </w:numPr>
        <w:rPr>
          <w:sz w:val="26"/>
          <w:szCs w:val="26"/>
        </w:rPr>
      </w:pPr>
      <w:r w:rsidRPr="00772FB4">
        <w:rPr>
          <w:sz w:val="26"/>
          <w:szCs w:val="26"/>
        </w:rPr>
        <w:t xml:space="preserve">Vice President </w:t>
      </w:r>
      <w:proofErr w:type="spellStart"/>
      <w:r w:rsidRPr="00772FB4">
        <w:rPr>
          <w:sz w:val="26"/>
          <w:szCs w:val="26"/>
        </w:rPr>
        <w:t>Seely</w:t>
      </w:r>
      <w:proofErr w:type="spellEnd"/>
      <w:r w:rsidRPr="00772FB4">
        <w:rPr>
          <w:sz w:val="26"/>
          <w:szCs w:val="26"/>
        </w:rPr>
        <w:t xml:space="preserve">- </w:t>
      </w:r>
      <w:r w:rsidR="00EB21F1" w:rsidRPr="00772FB4">
        <w:rPr>
          <w:sz w:val="26"/>
          <w:szCs w:val="26"/>
        </w:rPr>
        <w:t xml:space="preserve">Stated her concern for losing swoop and briefly discussed what was said at the convocation for the athletes. </w:t>
      </w:r>
    </w:p>
    <w:p w14:paraId="2049B09A" w14:textId="44C3007A" w:rsidR="00560E00" w:rsidRPr="00772FB4" w:rsidRDefault="00560E00" w:rsidP="00772FB4">
      <w:pPr>
        <w:pStyle w:val="ListParagraph"/>
        <w:numPr>
          <w:ilvl w:val="3"/>
          <w:numId w:val="15"/>
        </w:numPr>
        <w:rPr>
          <w:sz w:val="26"/>
          <w:szCs w:val="26"/>
        </w:rPr>
      </w:pPr>
      <w:r w:rsidRPr="00772FB4">
        <w:rPr>
          <w:sz w:val="26"/>
          <w:szCs w:val="26"/>
        </w:rPr>
        <w:lastRenderedPageBreak/>
        <w:t xml:space="preserve">Senator </w:t>
      </w:r>
      <w:proofErr w:type="spellStart"/>
      <w:r w:rsidRPr="00772FB4">
        <w:rPr>
          <w:sz w:val="26"/>
          <w:szCs w:val="26"/>
        </w:rPr>
        <w:t>Nagarajen</w:t>
      </w:r>
      <w:proofErr w:type="spellEnd"/>
      <w:r w:rsidRPr="00772FB4">
        <w:rPr>
          <w:sz w:val="26"/>
          <w:szCs w:val="26"/>
        </w:rPr>
        <w:t xml:space="preserve">- Motion to end discussion </w:t>
      </w:r>
    </w:p>
    <w:p w14:paraId="07F63425" w14:textId="0B3B3188" w:rsidR="00560E00" w:rsidRPr="00772FB4" w:rsidRDefault="00560E00" w:rsidP="00772FB4">
      <w:pPr>
        <w:pStyle w:val="ListParagraph"/>
        <w:numPr>
          <w:ilvl w:val="4"/>
          <w:numId w:val="15"/>
        </w:numPr>
        <w:rPr>
          <w:sz w:val="26"/>
          <w:szCs w:val="26"/>
        </w:rPr>
      </w:pPr>
      <w:r w:rsidRPr="00772FB4">
        <w:rPr>
          <w:sz w:val="26"/>
          <w:szCs w:val="26"/>
        </w:rPr>
        <w:t xml:space="preserve">President </w:t>
      </w:r>
      <w:proofErr w:type="spellStart"/>
      <w:r w:rsidRPr="00772FB4">
        <w:rPr>
          <w:sz w:val="26"/>
          <w:szCs w:val="26"/>
        </w:rPr>
        <w:t>Templeman</w:t>
      </w:r>
      <w:proofErr w:type="spellEnd"/>
      <w:r w:rsidRPr="00772FB4">
        <w:rPr>
          <w:sz w:val="26"/>
          <w:szCs w:val="26"/>
        </w:rPr>
        <w:t xml:space="preserve"> passes motion. </w:t>
      </w:r>
    </w:p>
    <w:p w14:paraId="5FCD05BF" w14:textId="77777777" w:rsidR="0087415F" w:rsidRDefault="0087415F" w:rsidP="0087415F">
      <w:pPr>
        <w:pStyle w:val="ListParagraph"/>
        <w:numPr>
          <w:ilvl w:val="0"/>
          <w:numId w:val="15"/>
        </w:numPr>
        <w:rPr>
          <w:rFonts w:cs="Times New Roman"/>
          <w:b/>
          <w:sz w:val="26"/>
          <w:szCs w:val="26"/>
        </w:rPr>
      </w:pPr>
      <w:r>
        <w:rPr>
          <w:rFonts w:cs="Times New Roman"/>
          <w:b/>
          <w:sz w:val="26"/>
          <w:szCs w:val="26"/>
        </w:rPr>
        <w:t>ADVISOR COMMENTS</w:t>
      </w:r>
    </w:p>
    <w:p w14:paraId="7C0EF5A5" w14:textId="767CBB13" w:rsidR="00C60483" w:rsidRDefault="00530D5B" w:rsidP="001D6AE4">
      <w:pPr>
        <w:pStyle w:val="ListParagraph"/>
        <w:numPr>
          <w:ilvl w:val="2"/>
          <w:numId w:val="15"/>
        </w:numPr>
        <w:rPr>
          <w:rFonts w:cs="Times New Roman"/>
          <w:sz w:val="26"/>
          <w:szCs w:val="26"/>
        </w:rPr>
      </w:pPr>
      <w:r>
        <w:rPr>
          <w:rFonts w:cs="Times New Roman"/>
          <w:sz w:val="26"/>
          <w:szCs w:val="26"/>
        </w:rPr>
        <w:t xml:space="preserve">Advisor </w:t>
      </w:r>
      <w:proofErr w:type="spellStart"/>
      <w:r w:rsidR="00E83913">
        <w:rPr>
          <w:rFonts w:cs="Times New Roman"/>
          <w:sz w:val="26"/>
          <w:szCs w:val="26"/>
        </w:rPr>
        <w:t>Neaves</w:t>
      </w:r>
      <w:proofErr w:type="spellEnd"/>
    </w:p>
    <w:p w14:paraId="74021F10" w14:textId="5179946F" w:rsidR="00560E00" w:rsidRDefault="00EB21F1" w:rsidP="00560E00">
      <w:pPr>
        <w:pStyle w:val="ListParagraph"/>
        <w:numPr>
          <w:ilvl w:val="3"/>
          <w:numId w:val="15"/>
        </w:numPr>
        <w:rPr>
          <w:rFonts w:cs="Times New Roman"/>
          <w:sz w:val="26"/>
          <w:szCs w:val="26"/>
        </w:rPr>
      </w:pPr>
      <w:r>
        <w:rPr>
          <w:rFonts w:cs="Times New Roman"/>
          <w:sz w:val="26"/>
          <w:szCs w:val="26"/>
        </w:rPr>
        <w:t xml:space="preserve">Glad to see students showing a drive over the petition on </w:t>
      </w:r>
      <w:r w:rsidR="00560E00">
        <w:rPr>
          <w:rFonts w:cs="Times New Roman"/>
          <w:sz w:val="26"/>
          <w:szCs w:val="26"/>
        </w:rPr>
        <w:t xml:space="preserve">Swoop </w:t>
      </w:r>
    </w:p>
    <w:p w14:paraId="6824295A" w14:textId="527783EB" w:rsidR="00560E00" w:rsidRDefault="00560E00" w:rsidP="00560E00">
      <w:pPr>
        <w:pStyle w:val="ListParagraph"/>
        <w:numPr>
          <w:ilvl w:val="3"/>
          <w:numId w:val="15"/>
        </w:numPr>
        <w:rPr>
          <w:rFonts w:cs="Times New Roman"/>
          <w:sz w:val="26"/>
          <w:szCs w:val="26"/>
        </w:rPr>
      </w:pPr>
      <w:r>
        <w:rPr>
          <w:rFonts w:cs="Times New Roman"/>
          <w:sz w:val="26"/>
          <w:szCs w:val="26"/>
        </w:rPr>
        <w:t xml:space="preserve">Advise that we should invite the president to a meeting and get his take on it </w:t>
      </w:r>
    </w:p>
    <w:p w14:paraId="4E0CB0C0" w14:textId="33D76E72" w:rsidR="00560E00" w:rsidRPr="004A0F3E" w:rsidRDefault="00560E00" w:rsidP="00560E00">
      <w:pPr>
        <w:pStyle w:val="ListParagraph"/>
        <w:numPr>
          <w:ilvl w:val="3"/>
          <w:numId w:val="15"/>
        </w:numPr>
        <w:rPr>
          <w:rFonts w:cs="Times New Roman"/>
          <w:sz w:val="26"/>
          <w:szCs w:val="26"/>
        </w:rPr>
      </w:pPr>
      <w:r>
        <w:rPr>
          <w:rFonts w:cs="Times New Roman"/>
          <w:sz w:val="26"/>
          <w:szCs w:val="26"/>
        </w:rPr>
        <w:t xml:space="preserve">Commended everyone for coming </w:t>
      </w:r>
      <w:r w:rsidR="003C0E78">
        <w:rPr>
          <w:rFonts w:cs="Times New Roman"/>
          <w:sz w:val="26"/>
          <w:szCs w:val="26"/>
        </w:rPr>
        <w:t xml:space="preserve">out and showing up. </w:t>
      </w:r>
    </w:p>
    <w:p w14:paraId="4097F2B8" w14:textId="1707B68F" w:rsidR="00323F65" w:rsidRDefault="00EC604E" w:rsidP="000359CC">
      <w:pPr>
        <w:pStyle w:val="ListParagraph"/>
        <w:numPr>
          <w:ilvl w:val="0"/>
          <w:numId w:val="15"/>
        </w:numPr>
        <w:rPr>
          <w:b/>
          <w:sz w:val="26"/>
          <w:szCs w:val="26"/>
        </w:rPr>
      </w:pPr>
      <w:r w:rsidRPr="00080D28">
        <w:rPr>
          <w:b/>
          <w:sz w:val="26"/>
          <w:szCs w:val="26"/>
        </w:rPr>
        <w:t>ANNOUCEMENTS</w:t>
      </w:r>
    </w:p>
    <w:p w14:paraId="4489E251" w14:textId="13C25A4E" w:rsidR="000A7C16" w:rsidRPr="000A7C16" w:rsidRDefault="000A7C16" w:rsidP="001D6AE4">
      <w:pPr>
        <w:pStyle w:val="ListParagraph"/>
        <w:numPr>
          <w:ilvl w:val="2"/>
          <w:numId w:val="15"/>
        </w:numPr>
        <w:rPr>
          <w:sz w:val="26"/>
          <w:szCs w:val="26"/>
        </w:rPr>
      </w:pPr>
      <w:r w:rsidRPr="000A7C16">
        <w:rPr>
          <w:sz w:val="26"/>
          <w:szCs w:val="26"/>
        </w:rPr>
        <w:t>Inauguration Day – September 12</w:t>
      </w:r>
      <w:r w:rsidRPr="000A7C16">
        <w:rPr>
          <w:sz w:val="26"/>
          <w:szCs w:val="26"/>
          <w:vertAlign w:val="superscript"/>
        </w:rPr>
        <w:t>th</w:t>
      </w:r>
      <w:r w:rsidRPr="000A7C16">
        <w:rPr>
          <w:sz w:val="26"/>
          <w:szCs w:val="26"/>
        </w:rPr>
        <w:t xml:space="preserve"> at </w:t>
      </w:r>
      <w:r w:rsidR="001D6AE4">
        <w:rPr>
          <w:sz w:val="26"/>
          <w:szCs w:val="26"/>
        </w:rPr>
        <w:t xml:space="preserve">   2</w:t>
      </w:r>
      <w:r w:rsidRPr="000A7C16">
        <w:rPr>
          <w:sz w:val="26"/>
          <w:szCs w:val="26"/>
        </w:rPr>
        <w:t>pm</w:t>
      </w:r>
    </w:p>
    <w:p w14:paraId="7799C307" w14:textId="472C2285" w:rsidR="000A7C16" w:rsidRPr="000A7C16" w:rsidRDefault="003427D4" w:rsidP="001D6AE4">
      <w:pPr>
        <w:pStyle w:val="ListParagraph"/>
        <w:numPr>
          <w:ilvl w:val="2"/>
          <w:numId w:val="15"/>
        </w:numPr>
        <w:rPr>
          <w:sz w:val="26"/>
          <w:szCs w:val="26"/>
        </w:rPr>
      </w:pPr>
      <w:r>
        <w:rPr>
          <w:sz w:val="26"/>
          <w:szCs w:val="26"/>
        </w:rPr>
        <w:t xml:space="preserve">Park </w:t>
      </w:r>
      <w:r w:rsidR="000A7C16" w:rsidRPr="000A7C16">
        <w:rPr>
          <w:sz w:val="26"/>
          <w:szCs w:val="26"/>
        </w:rPr>
        <w:t>Service Day – September 16</w:t>
      </w:r>
      <w:r w:rsidR="000A7C16" w:rsidRPr="000A7C16">
        <w:rPr>
          <w:sz w:val="26"/>
          <w:szCs w:val="26"/>
          <w:vertAlign w:val="superscript"/>
        </w:rPr>
        <w:t>th</w:t>
      </w:r>
      <w:r w:rsidR="000A7C16" w:rsidRPr="000A7C16">
        <w:rPr>
          <w:sz w:val="26"/>
          <w:szCs w:val="26"/>
        </w:rPr>
        <w:t xml:space="preserve"> </w:t>
      </w:r>
      <w:r>
        <w:rPr>
          <w:sz w:val="26"/>
          <w:szCs w:val="26"/>
        </w:rPr>
        <w:t>at 9am</w:t>
      </w:r>
    </w:p>
    <w:p w14:paraId="21626782" w14:textId="6FC7F573" w:rsidR="009B2B7B" w:rsidRPr="009B2B7B" w:rsidRDefault="00930C75" w:rsidP="009B2B7B">
      <w:pPr>
        <w:pStyle w:val="ListParagraph"/>
        <w:numPr>
          <w:ilvl w:val="0"/>
          <w:numId w:val="15"/>
        </w:numPr>
        <w:rPr>
          <w:b/>
          <w:sz w:val="26"/>
          <w:szCs w:val="26"/>
        </w:rPr>
      </w:pPr>
      <w:r>
        <w:rPr>
          <w:b/>
          <w:sz w:val="26"/>
          <w:szCs w:val="26"/>
        </w:rPr>
        <w:t xml:space="preserve">SECOND ROLL CALL </w:t>
      </w:r>
    </w:p>
    <w:tbl>
      <w:tblPr>
        <w:tblStyle w:val="TableGrid"/>
        <w:tblpPr w:leftFromText="180" w:rightFromText="180" w:vertAnchor="text" w:tblpY="1"/>
        <w:tblOverlap w:val="never"/>
        <w:tblW w:w="0" w:type="auto"/>
        <w:tblLook w:val="04A0" w:firstRow="1" w:lastRow="0" w:firstColumn="1" w:lastColumn="0" w:noHBand="0" w:noVBand="1"/>
      </w:tblPr>
      <w:tblGrid>
        <w:gridCol w:w="3406"/>
        <w:gridCol w:w="1231"/>
      </w:tblGrid>
      <w:tr w:rsidR="009B2B7B" w14:paraId="151B2E43"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5729AEE8"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Templeman</w:t>
            </w:r>
            <w:proofErr w:type="spellEnd"/>
          </w:p>
        </w:tc>
        <w:tc>
          <w:tcPr>
            <w:tcW w:w="1231" w:type="dxa"/>
            <w:tcBorders>
              <w:top w:val="single" w:sz="4" w:space="0" w:color="auto"/>
              <w:left w:val="single" w:sz="4" w:space="0" w:color="auto"/>
              <w:bottom w:val="single" w:sz="4" w:space="0" w:color="auto"/>
              <w:right w:val="single" w:sz="4" w:space="0" w:color="auto"/>
            </w:tcBorders>
          </w:tcPr>
          <w:p w14:paraId="7527DB76" w14:textId="77777777" w:rsidR="009B2B7B" w:rsidRDefault="009B2B7B" w:rsidP="009453B0">
            <w:pPr>
              <w:rPr>
                <w:rFonts w:ascii="Times New Roman" w:hAnsi="Times New Roman" w:cs="Times New Roman"/>
                <w:sz w:val="28"/>
                <w:szCs w:val="28"/>
              </w:rPr>
            </w:pPr>
          </w:p>
        </w:tc>
      </w:tr>
      <w:tr w:rsidR="009B2B7B" w14:paraId="5123672B"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4ECA8580"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Vice President </w:t>
            </w:r>
            <w:proofErr w:type="spellStart"/>
            <w:r>
              <w:rPr>
                <w:rFonts w:ascii="Times New Roman" w:hAnsi="Times New Roman" w:cs="Times New Roman"/>
                <w:sz w:val="24"/>
                <w:szCs w:val="24"/>
              </w:rPr>
              <w:t>Seely</w:t>
            </w:r>
            <w:proofErr w:type="spellEnd"/>
          </w:p>
        </w:tc>
        <w:tc>
          <w:tcPr>
            <w:tcW w:w="1231" w:type="dxa"/>
            <w:tcBorders>
              <w:top w:val="single" w:sz="4" w:space="0" w:color="auto"/>
              <w:left w:val="single" w:sz="4" w:space="0" w:color="auto"/>
              <w:bottom w:val="single" w:sz="4" w:space="0" w:color="auto"/>
              <w:right w:val="single" w:sz="4" w:space="0" w:color="auto"/>
            </w:tcBorders>
          </w:tcPr>
          <w:p w14:paraId="4A704C14" w14:textId="77777777" w:rsidR="009B2B7B" w:rsidRDefault="009B2B7B" w:rsidP="009453B0">
            <w:pPr>
              <w:rPr>
                <w:rFonts w:ascii="Times New Roman" w:hAnsi="Times New Roman" w:cs="Times New Roman"/>
                <w:sz w:val="28"/>
                <w:szCs w:val="28"/>
              </w:rPr>
            </w:pPr>
          </w:p>
        </w:tc>
      </w:tr>
      <w:tr w:rsidR="009B2B7B" w14:paraId="032A576B"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5639B689"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Secretary McDaniel</w:t>
            </w:r>
          </w:p>
        </w:tc>
        <w:tc>
          <w:tcPr>
            <w:tcW w:w="1231" w:type="dxa"/>
            <w:tcBorders>
              <w:top w:val="single" w:sz="4" w:space="0" w:color="auto"/>
              <w:left w:val="single" w:sz="4" w:space="0" w:color="auto"/>
              <w:bottom w:val="single" w:sz="4" w:space="0" w:color="auto"/>
              <w:right w:val="single" w:sz="4" w:space="0" w:color="auto"/>
            </w:tcBorders>
          </w:tcPr>
          <w:p w14:paraId="7F1C7E68" w14:textId="77777777" w:rsidR="009B2B7B" w:rsidRDefault="009B2B7B" w:rsidP="009453B0">
            <w:pPr>
              <w:rPr>
                <w:rFonts w:ascii="Times New Roman" w:hAnsi="Times New Roman" w:cs="Times New Roman"/>
                <w:sz w:val="28"/>
                <w:szCs w:val="28"/>
              </w:rPr>
            </w:pPr>
          </w:p>
        </w:tc>
      </w:tr>
      <w:tr w:rsidR="009B2B7B" w14:paraId="31EFB5EE" w14:textId="77777777" w:rsidTr="009453B0">
        <w:trPr>
          <w:trHeight w:val="378"/>
        </w:trPr>
        <w:tc>
          <w:tcPr>
            <w:tcW w:w="3406" w:type="dxa"/>
            <w:tcBorders>
              <w:top w:val="single" w:sz="4" w:space="0" w:color="auto"/>
              <w:left w:val="single" w:sz="4" w:space="0" w:color="auto"/>
              <w:bottom w:val="single" w:sz="4" w:space="0" w:color="auto"/>
              <w:right w:val="single" w:sz="4" w:space="0" w:color="auto"/>
            </w:tcBorders>
            <w:hideMark/>
          </w:tcPr>
          <w:p w14:paraId="0A684C43"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Treasurer McLeod</w:t>
            </w:r>
          </w:p>
        </w:tc>
        <w:tc>
          <w:tcPr>
            <w:tcW w:w="1231" w:type="dxa"/>
            <w:tcBorders>
              <w:top w:val="single" w:sz="4" w:space="0" w:color="auto"/>
              <w:left w:val="single" w:sz="4" w:space="0" w:color="auto"/>
              <w:bottom w:val="single" w:sz="4" w:space="0" w:color="auto"/>
              <w:right w:val="single" w:sz="4" w:space="0" w:color="auto"/>
            </w:tcBorders>
          </w:tcPr>
          <w:p w14:paraId="5E425625" w14:textId="77777777" w:rsidR="009B2B7B" w:rsidRDefault="009B2B7B" w:rsidP="009453B0">
            <w:pPr>
              <w:rPr>
                <w:rFonts w:ascii="Times New Roman" w:hAnsi="Times New Roman" w:cs="Times New Roman"/>
                <w:sz w:val="28"/>
                <w:szCs w:val="28"/>
              </w:rPr>
            </w:pPr>
          </w:p>
        </w:tc>
      </w:tr>
      <w:tr w:rsidR="009B2B7B" w14:paraId="3739BCC3"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5423369D"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Parliamentarian Hicken</w:t>
            </w:r>
          </w:p>
        </w:tc>
        <w:tc>
          <w:tcPr>
            <w:tcW w:w="1231" w:type="dxa"/>
            <w:tcBorders>
              <w:top w:val="single" w:sz="4" w:space="0" w:color="auto"/>
              <w:left w:val="single" w:sz="4" w:space="0" w:color="auto"/>
              <w:bottom w:val="single" w:sz="4" w:space="0" w:color="auto"/>
              <w:right w:val="single" w:sz="4" w:space="0" w:color="auto"/>
            </w:tcBorders>
          </w:tcPr>
          <w:p w14:paraId="65F305FE" w14:textId="77777777" w:rsidR="009B2B7B" w:rsidRDefault="009B2B7B" w:rsidP="009453B0">
            <w:pPr>
              <w:rPr>
                <w:rFonts w:ascii="Times New Roman" w:hAnsi="Times New Roman" w:cs="Times New Roman"/>
                <w:sz w:val="28"/>
                <w:szCs w:val="28"/>
              </w:rPr>
            </w:pPr>
          </w:p>
        </w:tc>
      </w:tr>
      <w:tr w:rsidR="009B2B7B" w14:paraId="61F26FA0"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3D0B565D"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Bell</w:t>
            </w:r>
          </w:p>
        </w:tc>
        <w:tc>
          <w:tcPr>
            <w:tcW w:w="1231" w:type="dxa"/>
            <w:tcBorders>
              <w:top w:val="single" w:sz="4" w:space="0" w:color="auto"/>
              <w:left w:val="single" w:sz="4" w:space="0" w:color="auto"/>
              <w:bottom w:val="single" w:sz="4" w:space="0" w:color="auto"/>
              <w:right w:val="single" w:sz="4" w:space="0" w:color="auto"/>
            </w:tcBorders>
            <w:hideMark/>
          </w:tcPr>
          <w:p w14:paraId="76FCF93C" w14:textId="77777777" w:rsidR="009B2B7B" w:rsidRDefault="009B2B7B" w:rsidP="009453B0">
            <w:pPr>
              <w:rPr>
                <w:rFonts w:ascii="Times New Roman" w:hAnsi="Times New Roman" w:cs="Times New Roman"/>
                <w:sz w:val="28"/>
                <w:szCs w:val="28"/>
              </w:rPr>
            </w:pPr>
          </w:p>
        </w:tc>
      </w:tr>
      <w:tr w:rsidR="009B2B7B" w14:paraId="3AE43542" w14:textId="77777777" w:rsidTr="009453B0">
        <w:trPr>
          <w:trHeight w:val="410"/>
        </w:trPr>
        <w:tc>
          <w:tcPr>
            <w:tcW w:w="3406" w:type="dxa"/>
            <w:tcBorders>
              <w:top w:val="single" w:sz="4" w:space="0" w:color="auto"/>
              <w:left w:val="single" w:sz="4" w:space="0" w:color="auto"/>
              <w:bottom w:val="single" w:sz="4" w:space="0" w:color="auto"/>
              <w:right w:val="single" w:sz="4" w:space="0" w:color="auto"/>
            </w:tcBorders>
            <w:hideMark/>
          </w:tcPr>
          <w:p w14:paraId="2CB13EA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Camarillo</w:t>
            </w:r>
          </w:p>
        </w:tc>
        <w:tc>
          <w:tcPr>
            <w:tcW w:w="1231" w:type="dxa"/>
            <w:tcBorders>
              <w:top w:val="single" w:sz="4" w:space="0" w:color="auto"/>
              <w:left w:val="single" w:sz="4" w:space="0" w:color="auto"/>
              <w:bottom w:val="single" w:sz="4" w:space="0" w:color="auto"/>
              <w:right w:val="single" w:sz="4" w:space="0" w:color="auto"/>
            </w:tcBorders>
          </w:tcPr>
          <w:p w14:paraId="26BCFA8A"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6717021B" w14:textId="77777777" w:rsidTr="009453B0">
        <w:trPr>
          <w:trHeight w:val="418"/>
        </w:trPr>
        <w:tc>
          <w:tcPr>
            <w:tcW w:w="3406" w:type="dxa"/>
            <w:tcBorders>
              <w:top w:val="single" w:sz="4" w:space="0" w:color="auto"/>
              <w:left w:val="single" w:sz="4" w:space="0" w:color="auto"/>
              <w:bottom w:val="single" w:sz="4" w:space="0" w:color="auto"/>
              <w:right w:val="single" w:sz="4" w:space="0" w:color="auto"/>
            </w:tcBorders>
            <w:hideMark/>
          </w:tcPr>
          <w:p w14:paraId="5FDBF67F"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Catherwood</w:t>
            </w:r>
            <w:proofErr w:type="spellEnd"/>
          </w:p>
        </w:tc>
        <w:tc>
          <w:tcPr>
            <w:tcW w:w="1231" w:type="dxa"/>
            <w:tcBorders>
              <w:top w:val="single" w:sz="4" w:space="0" w:color="auto"/>
              <w:left w:val="single" w:sz="4" w:space="0" w:color="auto"/>
              <w:bottom w:val="single" w:sz="4" w:space="0" w:color="auto"/>
              <w:right w:val="single" w:sz="4" w:space="0" w:color="auto"/>
            </w:tcBorders>
          </w:tcPr>
          <w:p w14:paraId="148C57F5" w14:textId="77777777" w:rsidR="009B2B7B" w:rsidRDefault="009B2B7B" w:rsidP="009453B0">
            <w:pPr>
              <w:rPr>
                <w:rFonts w:ascii="Times New Roman" w:hAnsi="Times New Roman" w:cs="Times New Roman"/>
                <w:sz w:val="28"/>
                <w:szCs w:val="28"/>
              </w:rPr>
            </w:pPr>
          </w:p>
        </w:tc>
      </w:tr>
      <w:tr w:rsidR="009B2B7B" w14:paraId="09DF55E2"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78B8B72C"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Chastain</w:t>
            </w:r>
          </w:p>
        </w:tc>
        <w:tc>
          <w:tcPr>
            <w:tcW w:w="1231" w:type="dxa"/>
            <w:tcBorders>
              <w:top w:val="single" w:sz="4" w:space="0" w:color="auto"/>
              <w:left w:val="single" w:sz="4" w:space="0" w:color="auto"/>
              <w:bottom w:val="single" w:sz="4" w:space="0" w:color="auto"/>
              <w:right w:val="single" w:sz="4" w:space="0" w:color="auto"/>
            </w:tcBorders>
          </w:tcPr>
          <w:p w14:paraId="61580C5E"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2BC7BA4F" w14:textId="77777777" w:rsidTr="009453B0">
        <w:trPr>
          <w:trHeight w:val="388"/>
        </w:trPr>
        <w:tc>
          <w:tcPr>
            <w:tcW w:w="3406" w:type="dxa"/>
            <w:tcBorders>
              <w:top w:val="single" w:sz="4" w:space="0" w:color="auto"/>
              <w:left w:val="single" w:sz="4" w:space="0" w:color="auto"/>
              <w:bottom w:val="single" w:sz="4" w:space="0" w:color="auto"/>
              <w:right w:val="single" w:sz="4" w:space="0" w:color="auto"/>
            </w:tcBorders>
            <w:hideMark/>
          </w:tcPr>
          <w:p w14:paraId="57EE6983"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Dukes</w:t>
            </w:r>
          </w:p>
        </w:tc>
        <w:tc>
          <w:tcPr>
            <w:tcW w:w="1231" w:type="dxa"/>
            <w:tcBorders>
              <w:top w:val="single" w:sz="4" w:space="0" w:color="auto"/>
              <w:left w:val="single" w:sz="4" w:space="0" w:color="auto"/>
              <w:bottom w:val="single" w:sz="4" w:space="0" w:color="auto"/>
              <w:right w:val="single" w:sz="4" w:space="0" w:color="auto"/>
            </w:tcBorders>
          </w:tcPr>
          <w:p w14:paraId="70529915" w14:textId="77777777" w:rsidR="009B2B7B" w:rsidRDefault="009B2B7B" w:rsidP="009453B0">
            <w:pPr>
              <w:rPr>
                <w:rFonts w:ascii="Times New Roman" w:hAnsi="Times New Roman" w:cs="Times New Roman"/>
                <w:sz w:val="28"/>
                <w:szCs w:val="28"/>
              </w:rPr>
            </w:pPr>
          </w:p>
        </w:tc>
      </w:tr>
      <w:tr w:rsidR="009B2B7B" w14:paraId="1D831858"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28432FF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Freshour</w:t>
            </w:r>
            <w:proofErr w:type="spellEnd"/>
          </w:p>
        </w:tc>
        <w:tc>
          <w:tcPr>
            <w:tcW w:w="1231" w:type="dxa"/>
            <w:tcBorders>
              <w:top w:val="single" w:sz="4" w:space="0" w:color="auto"/>
              <w:left w:val="single" w:sz="4" w:space="0" w:color="auto"/>
              <w:bottom w:val="single" w:sz="4" w:space="0" w:color="auto"/>
              <w:right w:val="single" w:sz="4" w:space="0" w:color="auto"/>
            </w:tcBorders>
          </w:tcPr>
          <w:p w14:paraId="349399E1" w14:textId="77777777" w:rsidR="009B2B7B" w:rsidRDefault="009B2B7B" w:rsidP="009453B0">
            <w:pPr>
              <w:rPr>
                <w:rFonts w:ascii="Times New Roman" w:hAnsi="Times New Roman" w:cs="Times New Roman"/>
                <w:sz w:val="28"/>
                <w:szCs w:val="28"/>
              </w:rPr>
            </w:pPr>
          </w:p>
        </w:tc>
      </w:tr>
      <w:tr w:rsidR="009B2B7B" w14:paraId="293915F8" w14:textId="77777777" w:rsidTr="009453B0">
        <w:trPr>
          <w:trHeight w:val="453"/>
        </w:trPr>
        <w:tc>
          <w:tcPr>
            <w:tcW w:w="3406" w:type="dxa"/>
            <w:tcBorders>
              <w:top w:val="single" w:sz="4" w:space="0" w:color="auto"/>
              <w:left w:val="single" w:sz="4" w:space="0" w:color="auto"/>
              <w:bottom w:val="single" w:sz="4" w:space="0" w:color="auto"/>
              <w:right w:val="single" w:sz="4" w:space="0" w:color="auto"/>
            </w:tcBorders>
            <w:hideMark/>
          </w:tcPr>
          <w:p w14:paraId="4949A602"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Golden</w:t>
            </w:r>
          </w:p>
        </w:tc>
        <w:tc>
          <w:tcPr>
            <w:tcW w:w="1231" w:type="dxa"/>
            <w:tcBorders>
              <w:top w:val="single" w:sz="4" w:space="0" w:color="auto"/>
              <w:left w:val="single" w:sz="4" w:space="0" w:color="auto"/>
              <w:bottom w:val="single" w:sz="4" w:space="0" w:color="auto"/>
              <w:right w:val="single" w:sz="4" w:space="0" w:color="auto"/>
            </w:tcBorders>
          </w:tcPr>
          <w:p w14:paraId="297283DA"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3E776F5A"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0E0C816C"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Jackson</w:t>
            </w:r>
          </w:p>
        </w:tc>
        <w:tc>
          <w:tcPr>
            <w:tcW w:w="1231" w:type="dxa"/>
            <w:tcBorders>
              <w:top w:val="single" w:sz="4" w:space="0" w:color="auto"/>
              <w:left w:val="single" w:sz="4" w:space="0" w:color="auto"/>
              <w:bottom w:val="single" w:sz="4" w:space="0" w:color="auto"/>
              <w:right w:val="single" w:sz="4" w:space="0" w:color="auto"/>
            </w:tcBorders>
          </w:tcPr>
          <w:p w14:paraId="10CDB3CD" w14:textId="77777777" w:rsidR="009B2B7B" w:rsidRDefault="009B2B7B" w:rsidP="009453B0">
            <w:pPr>
              <w:rPr>
                <w:rFonts w:ascii="Times New Roman" w:hAnsi="Times New Roman" w:cs="Times New Roman"/>
                <w:sz w:val="28"/>
                <w:szCs w:val="28"/>
              </w:rPr>
            </w:pPr>
          </w:p>
        </w:tc>
      </w:tr>
      <w:tr w:rsidR="009B2B7B" w14:paraId="644A489D" w14:textId="77777777" w:rsidTr="009453B0">
        <w:trPr>
          <w:trHeight w:val="388"/>
        </w:trPr>
        <w:tc>
          <w:tcPr>
            <w:tcW w:w="3406" w:type="dxa"/>
            <w:tcBorders>
              <w:top w:val="single" w:sz="4" w:space="0" w:color="auto"/>
              <w:left w:val="single" w:sz="4" w:space="0" w:color="auto"/>
              <w:bottom w:val="single" w:sz="4" w:space="0" w:color="auto"/>
              <w:right w:val="single" w:sz="4" w:space="0" w:color="auto"/>
            </w:tcBorders>
            <w:hideMark/>
          </w:tcPr>
          <w:p w14:paraId="06F7AC29"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Jacobs</w:t>
            </w:r>
          </w:p>
        </w:tc>
        <w:tc>
          <w:tcPr>
            <w:tcW w:w="1231" w:type="dxa"/>
            <w:tcBorders>
              <w:top w:val="single" w:sz="4" w:space="0" w:color="auto"/>
              <w:left w:val="single" w:sz="4" w:space="0" w:color="auto"/>
              <w:bottom w:val="single" w:sz="4" w:space="0" w:color="auto"/>
              <w:right w:val="single" w:sz="4" w:space="0" w:color="auto"/>
            </w:tcBorders>
          </w:tcPr>
          <w:p w14:paraId="669459EA" w14:textId="77777777" w:rsidR="009B2B7B" w:rsidRDefault="009B2B7B" w:rsidP="009453B0">
            <w:pPr>
              <w:rPr>
                <w:rFonts w:ascii="Times New Roman" w:hAnsi="Times New Roman" w:cs="Times New Roman"/>
                <w:sz w:val="28"/>
                <w:szCs w:val="28"/>
              </w:rPr>
            </w:pPr>
          </w:p>
        </w:tc>
      </w:tr>
      <w:tr w:rsidR="009B2B7B" w14:paraId="1B3DAA91"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10D08A60"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Jawad</w:t>
            </w:r>
          </w:p>
        </w:tc>
        <w:tc>
          <w:tcPr>
            <w:tcW w:w="1231" w:type="dxa"/>
            <w:tcBorders>
              <w:top w:val="single" w:sz="4" w:space="0" w:color="auto"/>
              <w:left w:val="single" w:sz="4" w:space="0" w:color="auto"/>
              <w:bottom w:val="single" w:sz="4" w:space="0" w:color="auto"/>
              <w:right w:val="single" w:sz="4" w:space="0" w:color="auto"/>
            </w:tcBorders>
          </w:tcPr>
          <w:p w14:paraId="2B594876"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232C6683"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27C52C08"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Johnson</w:t>
            </w:r>
          </w:p>
        </w:tc>
        <w:tc>
          <w:tcPr>
            <w:tcW w:w="1231" w:type="dxa"/>
            <w:tcBorders>
              <w:top w:val="single" w:sz="4" w:space="0" w:color="auto"/>
              <w:left w:val="single" w:sz="4" w:space="0" w:color="auto"/>
              <w:bottom w:val="single" w:sz="4" w:space="0" w:color="auto"/>
              <w:right w:val="single" w:sz="4" w:space="0" w:color="auto"/>
            </w:tcBorders>
          </w:tcPr>
          <w:p w14:paraId="523700F4" w14:textId="77777777" w:rsidR="009B2B7B" w:rsidRDefault="009B2B7B" w:rsidP="009453B0">
            <w:pPr>
              <w:rPr>
                <w:rFonts w:ascii="Times New Roman" w:hAnsi="Times New Roman" w:cs="Times New Roman"/>
                <w:sz w:val="28"/>
                <w:szCs w:val="28"/>
              </w:rPr>
            </w:pPr>
          </w:p>
        </w:tc>
      </w:tr>
      <w:tr w:rsidR="009B2B7B" w14:paraId="11CFCD42"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7965693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Lunceford</w:t>
            </w:r>
          </w:p>
        </w:tc>
        <w:tc>
          <w:tcPr>
            <w:tcW w:w="1231" w:type="dxa"/>
            <w:tcBorders>
              <w:top w:val="single" w:sz="4" w:space="0" w:color="auto"/>
              <w:left w:val="single" w:sz="4" w:space="0" w:color="auto"/>
              <w:bottom w:val="single" w:sz="4" w:space="0" w:color="auto"/>
              <w:right w:val="single" w:sz="4" w:space="0" w:color="auto"/>
            </w:tcBorders>
          </w:tcPr>
          <w:p w14:paraId="42820A3E" w14:textId="77777777" w:rsidR="009B2B7B" w:rsidRDefault="009B2B7B" w:rsidP="009453B0">
            <w:pPr>
              <w:rPr>
                <w:rFonts w:ascii="Times New Roman" w:hAnsi="Times New Roman" w:cs="Times New Roman"/>
                <w:sz w:val="28"/>
                <w:szCs w:val="28"/>
              </w:rPr>
            </w:pPr>
          </w:p>
        </w:tc>
      </w:tr>
      <w:tr w:rsidR="009B2B7B" w14:paraId="0C489626"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6C02238F"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Meek</w:t>
            </w:r>
          </w:p>
        </w:tc>
        <w:tc>
          <w:tcPr>
            <w:tcW w:w="1231" w:type="dxa"/>
            <w:tcBorders>
              <w:top w:val="single" w:sz="4" w:space="0" w:color="auto"/>
              <w:left w:val="single" w:sz="4" w:space="0" w:color="auto"/>
              <w:bottom w:val="single" w:sz="4" w:space="0" w:color="auto"/>
              <w:right w:val="single" w:sz="4" w:space="0" w:color="auto"/>
            </w:tcBorders>
          </w:tcPr>
          <w:p w14:paraId="291B02D6" w14:textId="77777777" w:rsidR="009B2B7B" w:rsidRDefault="009B2B7B" w:rsidP="009453B0">
            <w:pPr>
              <w:rPr>
                <w:rFonts w:ascii="Times New Roman" w:hAnsi="Times New Roman" w:cs="Times New Roman"/>
                <w:sz w:val="28"/>
                <w:szCs w:val="28"/>
              </w:rPr>
            </w:pPr>
          </w:p>
        </w:tc>
      </w:tr>
      <w:tr w:rsidR="009B2B7B" w14:paraId="235B55BE"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tcPr>
          <w:p w14:paraId="57B4F171"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Morrison</w:t>
            </w:r>
          </w:p>
        </w:tc>
        <w:tc>
          <w:tcPr>
            <w:tcW w:w="1231" w:type="dxa"/>
            <w:tcBorders>
              <w:top w:val="single" w:sz="4" w:space="0" w:color="auto"/>
              <w:left w:val="single" w:sz="4" w:space="0" w:color="auto"/>
              <w:bottom w:val="single" w:sz="4" w:space="0" w:color="auto"/>
              <w:right w:val="single" w:sz="4" w:space="0" w:color="auto"/>
            </w:tcBorders>
          </w:tcPr>
          <w:p w14:paraId="539F5A62" w14:textId="77777777" w:rsidR="009B2B7B" w:rsidRDefault="009B2B7B" w:rsidP="009453B0">
            <w:pPr>
              <w:rPr>
                <w:rFonts w:ascii="Times New Roman" w:hAnsi="Times New Roman" w:cs="Times New Roman"/>
                <w:sz w:val="28"/>
                <w:szCs w:val="28"/>
              </w:rPr>
            </w:pPr>
          </w:p>
        </w:tc>
      </w:tr>
      <w:tr w:rsidR="009B2B7B" w14:paraId="1D2AA3FC"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01F52255"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Nagarajen</w:t>
            </w:r>
            <w:proofErr w:type="spellEnd"/>
          </w:p>
        </w:tc>
        <w:tc>
          <w:tcPr>
            <w:tcW w:w="1231" w:type="dxa"/>
            <w:tcBorders>
              <w:top w:val="single" w:sz="4" w:space="0" w:color="auto"/>
              <w:left w:val="single" w:sz="4" w:space="0" w:color="auto"/>
              <w:bottom w:val="single" w:sz="4" w:space="0" w:color="auto"/>
              <w:right w:val="single" w:sz="4" w:space="0" w:color="auto"/>
            </w:tcBorders>
          </w:tcPr>
          <w:p w14:paraId="3432D538" w14:textId="77777777" w:rsidR="009B2B7B" w:rsidRDefault="009B2B7B" w:rsidP="009453B0">
            <w:pPr>
              <w:rPr>
                <w:rFonts w:ascii="Times New Roman" w:hAnsi="Times New Roman" w:cs="Times New Roman"/>
                <w:sz w:val="28"/>
                <w:szCs w:val="28"/>
              </w:rPr>
            </w:pPr>
          </w:p>
        </w:tc>
      </w:tr>
      <w:tr w:rsidR="009B2B7B" w14:paraId="2DA118EE"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07E1AE7A"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Odeseye</w:t>
            </w:r>
            <w:proofErr w:type="spellEnd"/>
          </w:p>
        </w:tc>
        <w:tc>
          <w:tcPr>
            <w:tcW w:w="1231" w:type="dxa"/>
            <w:tcBorders>
              <w:top w:val="single" w:sz="4" w:space="0" w:color="auto"/>
              <w:left w:val="single" w:sz="4" w:space="0" w:color="auto"/>
              <w:bottom w:val="single" w:sz="4" w:space="0" w:color="auto"/>
              <w:right w:val="single" w:sz="4" w:space="0" w:color="auto"/>
            </w:tcBorders>
          </w:tcPr>
          <w:p w14:paraId="77EF2D13"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53D673E3"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18463303" w14:textId="77777777" w:rsidR="009B2B7B" w:rsidRDefault="009B2B7B" w:rsidP="009453B0">
            <w:pPr>
              <w:rPr>
                <w:rFonts w:ascii="Times New Roman" w:hAnsi="Times New Roman" w:cs="Times New Roman"/>
                <w:sz w:val="28"/>
                <w:szCs w:val="28"/>
              </w:rPr>
            </w:pPr>
            <w:r>
              <w:rPr>
                <w:rFonts w:ascii="Times New Roman" w:hAnsi="Times New Roman" w:cs="Times New Roman"/>
                <w:sz w:val="24"/>
                <w:szCs w:val="24"/>
              </w:rPr>
              <w:t>Senator Parrish</w:t>
            </w:r>
          </w:p>
        </w:tc>
        <w:tc>
          <w:tcPr>
            <w:tcW w:w="1231" w:type="dxa"/>
            <w:tcBorders>
              <w:top w:val="single" w:sz="4" w:space="0" w:color="auto"/>
              <w:left w:val="single" w:sz="4" w:space="0" w:color="auto"/>
              <w:bottom w:val="single" w:sz="4" w:space="0" w:color="auto"/>
              <w:right w:val="single" w:sz="4" w:space="0" w:color="auto"/>
            </w:tcBorders>
          </w:tcPr>
          <w:p w14:paraId="581FB7AE" w14:textId="77777777" w:rsidR="009B2B7B" w:rsidRDefault="009B2B7B" w:rsidP="009453B0">
            <w:pPr>
              <w:rPr>
                <w:rFonts w:ascii="Times New Roman" w:hAnsi="Times New Roman" w:cs="Times New Roman"/>
                <w:sz w:val="28"/>
                <w:szCs w:val="28"/>
              </w:rPr>
            </w:pPr>
          </w:p>
        </w:tc>
      </w:tr>
      <w:tr w:rsidR="009B2B7B" w14:paraId="6277EBE4"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6528B7F6"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Rivera</w:t>
            </w:r>
          </w:p>
        </w:tc>
        <w:tc>
          <w:tcPr>
            <w:tcW w:w="1231" w:type="dxa"/>
            <w:tcBorders>
              <w:top w:val="single" w:sz="4" w:space="0" w:color="auto"/>
              <w:left w:val="single" w:sz="4" w:space="0" w:color="auto"/>
              <w:bottom w:val="single" w:sz="4" w:space="0" w:color="auto"/>
              <w:right w:val="single" w:sz="4" w:space="0" w:color="auto"/>
            </w:tcBorders>
          </w:tcPr>
          <w:p w14:paraId="662632CE"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71DD59EB"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2DA1689D"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lastRenderedPageBreak/>
              <w:t>Senator Schwab</w:t>
            </w:r>
          </w:p>
        </w:tc>
        <w:tc>
          <w:tcPr>
            <w:tcW w:w="1231" w:type="dxa"/>
            <w:tcBorders>
              <w:top w:val="single" w:sz="4" w:space="0" w:color="auto"/>
              <w:left w:val="single" w:sz="4" w:space="0" w:color="auto"/>
              <w:bottom w:val="single" w:sz="4" w:space="0" w:color="auto"/>
              <w:right w:val="single" w:sz="4" w:space="0" w:color="auto"/>
            </w:tcBorders>
          </w:tcPr>
          <w:p w14:paraId="24372042" w14:textId="77777777" w:rsidR="009B2B7B" w:rsidRDefault="009B2B7B" w:rsidP="009453B0">
            <w:pPr>
              <w:rPr>
                <w:rFonts w:ascii="Times New Roman" w:hAnsi="Times New Roman" w:cs="Times New Roman"/>
                <w:sz w:val="28"/>
                <w:szCs w:val="28"/>
              </w:rPr>
            </w:pPr>
          </w:p>
        </w:tc>
      </w:tr>
      <w:tr w:rsidR="009B2B7B" w14:paraId="654E11EB" w14:textId="77777777" w:rsidTr="009453B0">
        <w:trPr>
          <w:trHeight w:val="575"/>
        </w:trPr>
        <w:tc>
          <w:tcPr>
            <w:tcW w:w="3406" w:type="dxa"/>
            <w:tcBorders>
              <w:top w:val="single" w:sz="4" w:space="0" w:color="auto"/>
              <w:left w:val="single" w:sz="4" w:space="0" w:color="auto"/>
              <w:bottom w:val="single" w:sz="4" w:space="0" w:color="auto"/>
              <w:right w:val="single" w:sz="4" w:space="0" w:color="auto"/>
            </w:tcBorders>
            <w:hideMark/>
          </w:tcPr>
          <w:p w14:paraId="53CF7352"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Sciacca</w:t>
            </w:r>
          </w:p>
        </w:tc>
        <w:tc>
          <w:tcPr>
            <w:tcW w:w="1231" w:type="dxa"/>
            <w:tcBorders>
              <w:top w:val="single" w:sz="4" w:space="0" w:color="auto"/>
              <w:left w:val="single" w:sz="4" w:space="0" w:color="auto"/>
              <w:bottom w:val="single" w:sz="4" w:space="0" w:color="auto"/>
              <w:right w:val="single" w:sz="4" w:space="0" w:color="auto"/>
            </w:tcBorders>
          </w:tcPr>
          <w:p w14:paraId="588800CE"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E</w:t>
            </w:r>
          </w:p>
          <w:p w14:paraId="7493CDE0" w14:textId="77777777" w:rsidR="009B2B7B" w:rsidRDefault="009B2B7B" w:rsidP="009453B0">
            <w:pPr>
              <w:rPr>
                <w:rFonts w:ascii="Times New Roman" w:hAnsi="Times New Roman" w:cs="Times New Roman"/>
                <w:sz w:val="28"/>
                <w:szCs w:val="28"/>
              </w:rPr>
            </w:pPr>
          </w:p>
        </w:tc>
      </w:tr>
      <w:tr w:rsidR="009B2B7B" w14:paraId="22702E41"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7F1254D6"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Senator Summerville</w:t>
            </w:r>
          </w:p>
        </w:tc>
        <w:tc>
          <w:tcPr>
            <w:tcW w:w="1231" w:type="dxa"/>
            <w:tcBorders>
              <w:top w:val="single" w:sz="4" w:space="0" w:color="auto"/>
              <w:left w:val="single" w:sz="4" w:space="0" w:color="auto"/>
              <w:bottom w:val="single" w:sz="4" w:space="0" w:color="auto"/>
              <w:right w:val="single" w:sz="4" w:space="0" w:color="auto"/>
            </w:tcBorders>
          </w:tcPr>
          <w:p w14:paraId="7D4D883B" w14:textId="77777777" w:rsidR="009B2B7B" w:rsidRDefault="009B2B7B" w:rsidP="009453B0">
            <w:pPr>
              <w:rPr>
                <w:rFonts w:ascii="Times New Roman" w:hAnsi="Times New Roman" w:cs="Times New Roman"/>
                <w:sz w:val="28"/>
                <w:szCs w:val="28"/>
              </w:rPr>
            </w:pPr>
            <w:r>
              <w:rPr>
                <w:rFonts w:ascii="Times New Roman" w:hAnsi="Times New Roman" w:cs="Times New Roman"/>
                <w:sz w:val="28"/>
                <w:szCs w:val="28"/>
              </w:rPr>
              <w:t>A</w:t>
            </w:r>
          </w:p>
        </w:tc>
      </w:tr>
      <w:tr w:rsidR="009B2B7B" w14:paraId="3C8C8CA2"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44AB3FF7"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Sweetland</w:t>
            </w:r>
            <w:proofErr w:type="spellEnd"/>
          </w:p>
        </w:tc>
        <w:tc>
          <w:tcPr>
            <w:tcW w:w="1231" w:type="dxa"/>
            <w:tcBorders>
              <w:top w:val="single" w:sz="4" w:space="0" w:color="auto"/>
              <w:left w:val="single" w:sz="4" w:space="0" w:color="auto"/>
              <w:bottom w:val="single" w:sz="4" w:space="0" w:color="auto"/>
              <w:right w:val="single" w:sz="4" w:space="0" w:color="auto"/>
            </w:tcBorders>
          </w:tcPr>
          <w:p w14:paraId="78C1C417" w14:textId="77777777" w:rsidR="009B2B7B" w:rsidRDefault="009B2B7B" w:rsidP="009453B0">
            <w:pPr>
              <w:rPr>
                <w:rFonts w:ascii="Times New Roman" w:hAnsi="Times New Roman" w:cs="Times New Roman"/>
                <w:sz w:val="28"/>
                <w:szCs w:val="28"/>
              </w:rPr>
            </w:pPr>
          </w:p>
        </w:tc>
      </w:tr>
      <w:tr w:rsidR="009B2B7B" w14:paraId="5C0B3820" w14:textId="77777777" w:rsidTr="009453B0">
        <w:trPr>
          <w:trHeight w:val="370"/>
        </w:trPr>
        <w:tc>
          <w:tcPr>
            <w:tcW w:w="3406" w:type="dxa"/>
            <w:tcBorders>
              <w:top w:val="single" w:sz="4" w:space="0" w:color="auto"/>
              <w:left w:val="single" w:sz="4" w:space="0" w:color="auto"/>
              <w:bottom w:val="single" w:sz="4" w:space="0" w:color="auto"/>
              <w:right w:val="single" w:sz="4" w:space="0" w:color="auto"/>
            </w:tcBorders>
            <w:hideMark/>
          </w:tcPr>
          <w:p w14:paraId="76FBFA71" w14:textId="77777777" w:rsidR="009B2B7B" w:rsidRDefault="009B2B7B" w:rsidP="009453B0">
            <w:p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Wackler</w:t>
            </w:r>
            <w:proofErr w:type="spellEnd"/>
          </w:p>
        </w:tc>
        <w:tc>
          <w:tcPr>
            <w:tcW w:w="1231" w:type="dxa"/>
            <w:tcBorders>
              <w:top w:val="single" w:sz="4" w:space="0" w:color="auto"/>
              <w:left w:val="single" w:sz="4" w:space="0" w:color="auto"/>
              <w:bottom w:val="single" w:sz="4" w:space="0" w:color="auto"/>
              <w:right w:val="single" w:sz="4" w:space="0" w:color="auto"/>
            </w:tcBorders>
            <w:hideMark/>
          </w:tcPr>
          <w:p w14:paraId="3BC3A7DA" w14:textId="77777777" w:rsidR="009B2B7B" w:rsidRDefault="009B2B7B" w:rsidP="009453B0">
            <w:pPr>
              <w:rPr>
                <w:rFonts w:ascii="Times New Roman" w:hAnsi="Times New Roman" w:cs="Times New Roman"/>
                <w:sz w:val="28"/>
                <w:szCs w:val="28"/>
              </w:rPr>
            </w:pPr>
          </w:p>
        </w:tc>
      </w:tr>
    </w:tbl>
    <w:p w14:paraId="1C94C100" w14:textId="77777777" w:rsidR="009B2B7B" w:rsidRDefault="009B2B7B" w:rsidP="009B2B7B">
      <w:pPr>
        <w:rPr>
          <w:rFonts w:eastAsiaTheme="minorHAnsi"/>
          <w:b/>
          <w:sz w:val="26"/>
          <w:szCs w:val="26"/>
          <w:lang w:eastAsia="en-US"/>
        </w:rPr>
      </w:pPr>
    </w:p>
    <w:p w14:paraId="11BCEE01" w14:textId="77777777" w:rsidR="009B2B7B" w:rsidRDefault="009B2B7B" w:rsidP="009B2B7B">
      <w:pPr>
        <w:rPr>
          <w:rFonts w:eastAsiaTheme="minorHAnsi"/>
          <w:b/>
          <w:sz w:val="26"/>
          <w:szCs w:val="26"/>
          <w:lang w:eastAsia="en-US"/>
        </w:rPr>
      </w:pPr>
    </w:p>
    <w:p w14:paraId="18034E0B" w14:textId="77777777" w:rsidR="009B2B7B" w:rsidRDefault="009B2B7B" w:rsidP="009B2B7B">
      <w:pPr>
        <w:rPr>
          <w:rFonts w:eastAsiaTheme="minorHAnsi"/>
          <w:b/>
          <w:sz w:val="26"/>
          <w:szCs w:val="26"/>
          <w:lang w:eastAsia="en-US"/>
        </w:rPr>
      </w:pPr>
    </w:p>
    <w:p w14:paraId="51D5BFE1" w14:textId="77777777" w:rsidR="009B2B7B" w:rsidRDefault="009B2B7B" w:rsidP="009B2B7B">
      <w:pPr>
        <w:rPr>
          <w:rFonts w:eastAsiaTheme="minorHAnsi"/>
          <w:b/>
          <w:sz w:val="26"/>
          <w:szCs w:val="26"/>
          <w:lang w:eastAsia="en-US"/>
        </w:rPr>
      </w:pPr>
    </w:p>
    <w:p w14:paraId="404DC426" w14:textId="77777777" w:rsidR="00792A8E" w:rsidRPr="009B2B7B" w:rsidRDefault="00792A8E" w:rsidP="009B2B7B">
      <w:pPr>
        <w:pStyle w:val="ListParagraph"/>
        <w:numPr>
          <w:ilvl w:val="0"/>
          <w:numId w:val="15"/>
        </w:numPr>
        <w:rPr>
          <w:b/>
          <w:sz w:val="26"/>
          <w:szCs w:val="26"/>
        </w:rPr>
      </w:pPr>
      <w:r w:rsidRPr="009B2B7B">
        <w:rPr>
          <w:b/>
          <w:sz w:val="26"/>
          <w:szCs w:val="26"/>
        </w:rPr>
        <w:t xml:space="preserve">ADJOURNMENT </w:t>
      </w:r>
    </w:p>
    <w:p w14:paraId="48D49EB7" w14:textId="77777777" w:rsidR="00D64E67" w:rsidRPr="00930C75" w:rsidRDefault="00D64E67" w:rsidP="00792A8E">
      <w:pPr>
        <w:pStyle w:val="Heading1"/>
        <w:rPr>
          <w:i w:val="0"/>
        </w:rPr>
        <w:sectPr w:rsidR="00D64E67" w:rsidRPr="00930C75" w:rsidSect="00930C75">
          <w:headerReference w:type="default" r:id="rId9"/>
          <w:headerReference w:type="first" r:id="rId10"/>
          <w:type w:val="continuous"/>
          <w:pgSz w:w="12240" w:h="15840"/>
          <w:pgMar w:top="936" w:right="936" w:bottom="936" w:left="936" w:header="720" w:footer="720" w:gutter="0"/>
          <w:cols w:space="720"/>
          <w:docGrid w:linePitch="360"/>
        </w:sectPr>
      </w:pPr>
    </w:p>
    <w:p w14:paraId="1FD9ACC5" w14:textId="77777777" w:rsidR="00D64E67" w:rsidRDefault="00D64E67">
      <w:pPr>
        <w:sectPr w:rsidR="00D64E67">
          <w:type w:val="continuous"/>
          <w:pgSz w:w="12240" w:h="15840"/>
          <w:pgMar w:top="936" w:right="936" w:bottom="936" w:left="936" w:header="720" w:footer="720" w:gutter="0"/>
          <w:cols w:space="720"/>
          <w:docGrid w:linePitch="360"/>
        </w:sectPr>
      </w:pPr>
    </w:p>
    <w:p w14:paraId="7CC5D6AE" w14:textId="77777777" w:rsidR="00D64E67" w:rsidRDefault="00D64E67" w:rsidP="00792A8E">
      <w:pPr>
        <w:pStyle w:val="Quote"/>
        <w:ind w:left="0"/>
        <w:jc w:val="left"/>
        <w:rPr>
          <w:rFonts w:asciiTheme="minorHAnsi" w:hAnsiTheme="minorHAnsi"/>
          <w:i w:val="0"/>
          <w:color w:val="2F5897" w:themeColor="text2"/>
          <w:sz w:val="22"/>
        </w:rPr>
      </w:pPr>
      <w:bookmarkStart w:id="0" w:name="_GoBack"/>
      <w:bookmarkEnd w:id="0"/>
    </w:p>
    <w:sectPr w:rsidR="00D64E67">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7DFF" w14:textId="77777777" w:rsidR="0031364A" w:rsidRDefault="0031364A" w:rsidP="000B2B51">
      <w:pPr>
        <w:spacing w:after="0" w:line="240" w:lineRule="auto"/>
      </w:pPr>
      <w:r>
        <w:separator/>
      </w:r>
    </w:p>
  </w:endnote>
  <w:endnote w:type="continuationSeparator" w:id="0">
    <w:p w14:paraId="18A3D80C" w14:textId="77777777" w:rsidR="0031364A" w:rsidRDefault="0031364A"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EA2A" w14:textId="77777777" w:rsidR="0031364A" w:rsidRDefault="0031364A" w:rsidP="000B2B51">
      <w:pPr>
        <w:spacing w:after="0" w:line="240" w:lineRule="auto"/>
      </w:pPr>
      <w:r>
        <w:separator/>
      </w:r>
    </w:p>
  </w:footnote>
  <w:footnote w:type="continuationSeparator" w:id="0">
    <w:p w14:paraId="01B4DF1F" w14:textId="77777777" w:rsidR="0031364A" w:rsidRDefault="0031364A" w:rsidP="000B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BD0" w14:textId="77777777" w:rsidR="00B26C71" w:rsidRDefault="00B26C71" w:rsidP="0087415F">
    <w:pPr>
      <w:pStyle w:val="Header"/>
    </w:pPr>
    <w:r>
      <w:rPr>
        <w:noProof/>
        <w:color w:val="0D0D0D" w:themeColor="text1" w:themeTint="F2"/>
        <w:lang w:eastAsia="en-US"/>
      </w:rPr>
      <mc:AlternateContent>
        <mc:Choice Requires="wpg">
          <w:drawing>
            <wp:anchor distT="0" distB="0" distL="114300" distR="114300" simplePos="0" relativeHeight="251658240" behindDoc="0" locked="0" layoutInCell="1" allowOverlap="1" wp14:anchorId="443EAE8A" wp14:editId="33BAB787">
              <wp:simplePos x="0" y="0"/>
              <wp:positionH relativeFrom="page">
                <wp:posOffset>1275080</wp:posOffset>
              </wp:positionH>
              <wp:positionV relativeFrom="page">
                <wp:posOffset>318135</wp:posOffset>
              </wp:positionV>
              <wp:extent cx="841375" cy="819785"/>
              <wp:effectExtent l="0" t="0" r="349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19785"/>
                        <a:chOff x="720" y="720"/>
                        <a:chExt cx="16694" cy="17280"/>
                      </a:xfrm>
                    </wpg:grpSpPr>
                    <wps:wsp>
                      <wps:cNvPr id="9" name="Freeform 2"/>
                      <wps:cNvSpPr>
                        <a:spLocks/>
                      </wps:cNvSpPr>
                      <wps:spPr bwMode="auto">
                        <a:xfrm>
                          <a:off x="6516" y="12980"/>
                          <a:ext cx="275" cy="381"/>
                        </a:xfrm>
                        <a:custGeom>
                          <a:avLst/>
                          <a:gdLst>
                            <a:gd name="T0" fmla="+- 0 6644 6516"/>
                            <a:gd name="T1" fmla="*/ T0 w 275"/>
                            <a:gd name="T2" fmla="+- 0 12980 12980"/>
                            <a:gd name="T3" fmla="*/ 12980 h 381"/>
                            <a:gd name="T4" fmla="+- 0 6623 6516"/>
                            <a:gd name="T5" fmla="*/ T4 w 275"/>
                            <a:gd name="T6" fmla="+- 0 12982 12980"/>
                            <a:gd name="T7" fmla="*/ 12982 h 381"/>
                            <a:gd name="T8" fmla="+- 0 6604 6516"/>
                            <a:gd name="T9" fmla="*/ T8 w 275"/>
                            <a:gd name="T10" fmla="+- 0 12987 12980"/>
                            <a:gd name="T11" fmla="*/ 12987 h 381"/>
                            <a:gd name="T12" fmla="+- 0 6586 6516"/>
                            <a:gd name="T13" fmla="*/ T12 w 275"/>
                            <a:gd name="T14" fmla="+- 0 12995 12980"/>
                            <a:gd name="T15" fmla="*/ 12995 h 381"/>
                            <a:gd name="T16" fmla="+- 0 6569 6516"/>
                            <a:gd name="T17" fmla="*/ T16 w 275"/>
                            <a:gd name="T18" fmla="+- 0 13007 12980"/>
                            <a:gd name="T19" fmla="*/ 13007 h 381"/>
                            <a:gd name="T20" fmla="+- 0 6554 6516"/>
                            <a:gd name="T21" fmla="*/ T20 w 275"/>
                            <a:gd name="T22" fmla="+- 0 13022 12980"/>
                            <a:gd name="T23" fmla="*/ 13022 h 381"/>
                            <a:gd name="T24" fmla="+- 0 6544 6516"/>
                            <a:gd name="T25" fmla="*/ T24 w 275"/>
                            <a:gd name="T26" fmla="+- 0 13036 12980"/>
                            <a:gd name="T27" fmla="*/ 13036 h 381"/>
                            <a:gd name="T28" fmla="+- 0 6536 6516"/>
                            <a:gd name="T29" fmla="*/ T28 w 275"/>
                            <a:gd name="T30" fmla="+- 0 13051 12980"/>
                            <a:gd name="T31" fmla="*/ 13051 h 381"/>
                            <a:gd name="T32" fmla="+- 0 6529 6516"/>
                            <a:gd name="T33" fmla="*/ T32 w 275"/>
                            <a:gd name="T34" fmla="+- 0 13068 12980"/>
                            <a:gd name="T35" fmla="*/ 13068 h 381"/>
                            <a:gd name="T36" fmla="+- 0 6524 6516"/>
                            <a:gd name="T37" fmla="*/ T36 w 275"/>
                            <a:gd name="T38" fmla="+- 0 13087 12980"/>
                            <a:gd name="T39" fmla="*/ 13087 h 381"/>
                            <a:gd name="T40" fmla="+- 0 6520 6516"/>
                            <a:gd name="T41" fmla="*/ T40 w 275"/>
                            <a:gd name="T42" fmla="+- 0 13108 12980"/>
                            <a:gd name="T43" fmla="*/ 13108 h 381"/>
                            <a:gd name="T44" fmla="+- 0 6518 6516"/>
                            <a:gd name="T45" fmla="*/ T44 w 275"/>
                            <a:gd name="T46" fmla="+- 0 13132 12980"/>
                            <a:gd name="T47" fmla="*/ 13132 h 381"/>
                            <a:gd name="T48" fmla="+- 0 6516 6516"/>
                            <a:gd name="T49" fmla="*/ T48 w 275"/>
                            <a:gd name="T50" fmla="+- 0 13157 12980"/>
                            <a:gd name="T51" fmla="*/ 13157 h 381"/>
                            <a:gd name="T52" fmla="+- 0 6516 6516"/>
                            <a:gd name="T53" fmla="*/ T52 w 275"/>
                            <a:gd name="T54" fmla="+- 0 13166 12980"/>
                            <a:gd name="T55" fmla="*/ 13166 h 381"/>
                            <a:gd name="T56" fmla="+- 0 6517 6516"/>
                            <a:gd name="T57" fmla="*/ T56 w 275"/>
                            <a:gd name="T58" fmla="+- 0 13192 12980"/>
                            <a:gd name="T59" fmla="*/ 13192 h 381"/>
                            <a:gd name="T60" fmla="+- 0 6519 6516"/>
                            <a:gd name="T61" fmla="*/ T60 w 275"/>
                            <a:gd name="T62" fmla="+- 0 13215 12980"/>
                            <a:gd name="T63" fmla="*/ 13215 h 381"/>
                            <a:gd name="T64" fmla="+- 0 6522 6516"/>
                            <a:gd name="T65" fmla="*/ T64 w 275"/>
                            <a:gd name="T66" fmla="+- 0 13237 12980"/>
                            <a:gd name="T67" fmla="*/ 13237 h 381"/>
                            <a:gd name="T68" fmla="+- 0 6527 6516"/>
                            <a:gd name="T69" fmla="*/ T68 w 275"/>
                            <a:gd name="T70" fmla="+- 0 13257 12980"/>
                            <a:gd name="T71" fmla="*/ 13257 h 381"/>
                            <a:gd name="T72" fmla="+- 0 6533 6516"/>
                            <a:gd name="T73" fmla="*/ T72 w 275"/>
                            <a:gd name="T74" fmla="+- 0 13275 12980"/>
                            <a:gd name="T75" fmla="*/ 13275 h 381"/>
                            <a:gd name="T76" fmla="+- 0 6541 6516"/>
                            <a:gd name="T77" fmla="*/ T76 w 275"/>
                            <a:gd name="T78" fmla="+- 0 13291 12980"/>
                            <a:gd name="T79" fmla="*/ 13291 h 381"/>
                            <a:gd name="T80" fmla="+- 0 6550 6516"/>
                            <a:gd name="T81" fmla="*/ T80 w 275"/>
                            <a:gd name="T82" fmla="+- 0 13306 12980"/>
                            <a:gd name="T83" fmla="*/ 13306 h 381"/>
                            <a:gd name="T84" fmla="+- 0 6571 6516"/>
                            <a:gd name="T85" fmla="*/ T84 w 275"/>
                            <a:gd name="T86" fmla="+- 0 13329 12980"/>
                            <a:gd name="T87" fmla="*/ 13329 h 381"/>
                            <a:gd name="T88" fmla="+- 0 6587 6516"/>
                            <a:gd name="T89" fmla="*/ T88 w 275"/>
                            <a:gd name="T90" fmla="+- 0 13342 12980"/>
                            <a:gd name="T91" fmla="*/ 13342 h 381"/>
                            <a:gd name="T92" fmla="+- 0 6605 6516"/>
                            <a:gd name="T93" fmla="*/ T92 w 275"/>
                            <a:gd name="T94" fmla="+- 0 13351 12980"/>
                            <a:gd name="T95" fmla="*/ 13351 h 381"/>
                            <a:gd name="T96" fmla="+- 0 6624 6516"/>
                            <a:gd name="T97" fmla="*/ T96 w 275"/>
                            <a:gd name="T98" fmla="+- 0 13357 12980"/>
                            <a:gd name="T99" fmla="*/ 13357 h 381"/>
                            <a:gd name="T100" fmla="+- 0 6645 6516"/>
                            <a:gd name="T101" fmla="*/ T100 w 275"/>
                            <a:gd name="T102" fmla="+- 0 13361 12980"/>
                            <a:gd name="T103" fmla="*/ 13361 h 381"/>
                            <a:gd name="T104" fmla="+- 0 6655 6516"/>
                            <a:gd name="T105" fmla="*/ T104 w 275"/>
                            <a:gd name="T106" fmla="+- 0 13361 12980"/>
                            <a:gd name="T107" fmla="*/ 13361 h 381"/>
                            <a:gd name="T108" fmla="+- 0 6676 6516"/>
                            <a:gd name="T109" fmla="*/ T108 w 275"/>
                            <a:gd name="T110" fmla="+- 0 13359 12980"/>
                            <a:gd name="T111" fmla="*/ 13359 h 381"/>
                            <a:gd name="T112" fmla="+- 0 6696 6516"/>
                            <a:gd name="T113" fmla="*/ T112 w 275"/>
                            <a:gd name="T114" fmla="+- 0 13355 12980"/>
                            <a:gd name="T115" fmla="*/ 13355 h 381"/>
                            <a:gd name="T116" fmla="+- 0 6714 6516"/>
                            <a:gd name="T117" fmla="*/ T116 w 275"/>
                            <a:gd name="T118" fmla="+- 0 13347 12980"/>
                            <a:gd name="T119" fmla="*/ 13347 h 381"/>
                            <a:gd name="T120" fmla="+- 0 6731 6516"/>
                            <a:gd name="T121" fmla="*/ T120 w 275"/>
                            <a:gd name="T122" fmla="+- 0 13335 12980"/>
                            <a:gd name="T123" fmla="*/ 13335 h 381"/>
                            <a:gd name="T124" fmla="+- 0 6747 6516"/>
                            <a:gd name="T125" fmla="*/ T124 w 275"/>
                            <a:gd name="T126" fmla="+- 0 13321 12980"/>
                            <a:gd name="T127" fmla="*/ 13321 h 381"/>
                            <a:gd name="T128" fmla="+- 0 6762 6516"/>
                            <a:gd name="T129" fmla="*/ T128 w 275"/>
                            <a:gd name="T130" fmla="+- 0 13302 12980"/>
                            <a:gd name="T131" fmla="*/ 13302 h 381"/>
                            <a:gd name="T132" fmla="+- 0 6771 6516"/>
                            <a:gd name="T133" fmla="*/ T132 w 275"/>
                            <a:gd name="T134" fmla="+- 0 13286 12980"/>
                            <a:gd name="T135" fmla="*/ 13286 h 381"/>
                            <a:gd name="T136" fmla="+- 0 6778 6516"/>
                            <a:gd name="T137" fmla="*/ T136 w 275"/>
                            <a:gd name="T138" fmla="+- 0 13269 12980"/>
                            <a:gd name="T139" fmla="*/ 13269 h 381"/>
                            <a:gd name="T140" fmla="+- 0 6784 6516"/>
                            <a:gd name="T141" fmla="*/ T140 w 275"/>
                            <a:gd name="T142" fmla="+- 0 13249 12980"/>
                            <a:gd name="T143" fmla="*/ 13249 h 381"/>
                            <a:gd name="T144" fmla="+- 0 6788 6516"/>
                            <a:gd name="T145" fmla="*/ T144 w 275"/>
                            <a:gd name="T146" fmla="+- 0 13228 12980"/>
                            <a:gd name="T147" fmla="*/ 13228 h 381"/>
                            <a:gd name="T148" fmla="+- 0 6790 6516"/>
                            <a:gd name="T149" fmla="*/ T148 w 275"/>
                            <a:gd name="T150" fmla="+- 0 13205 12980"/>
                            <a:gd name="T151" fmla="*/ 13205 h 381"/>
                            <a:gd name="T152" fmla="+- 0 6791 6516"/>
                            <a:gd name="T153" fmla="*/ T152 w 275"/>
                            <a:gd name="T154" fmla="+- 0 13183 12980"/>
                            <a:gd name="T155" fmla="*/ 13183 h 381"/>
                            <a:gd name="T156" fmla="+- 0 6790 6516"/>
                            <a:gd name="T157" fmla="*/ T156 w 275"/>
                            <a:gd name="T158" fmla="+- 0 13159 12980"/>
                            <a:gd name="T159" fmla="*/ 13159 h 381"/>
                            <a:gd name="T160" fmla="+- 0 6788 6516"/>
                            <a:gd name="T161" fmla="*/ T160 w 275"/>
                            <a:gd name="T162" fmla="+- 0 13136 12980"/>
                            <a:gd name="T163" fmla="*/ 13136 h 381"/>
                            <a:gd name="T164" fmla="+- 0 6784 6516"/>
                            <a:gd name="T165" fmla="*/ T164 w 275"/>
                            <a:gd name="T166" fmla="+- 0 13115 12980"/>
                            <a:gd name="T167" fmla="*/ 13115 h 381"/>
                            <a:gd name="T168" fmla="+- 0 6779 6516"/>
                            <a:gd name="T169" fmla="*/ T168 w 275"/>
                            <a:gd name="T170" fmla="+- 0 13095 12980"/>
                            <a:gd name="T171" fmla="*/ 13095 h 381"/>
                            <a:gd name="T172" fmla="+- 0 6773 6516"/>
                            <a:gd name="T173" fmla="*/ T172 w 275"/>
                            <a:gd name="T174" fmla="+- 0 13077 12980"/>
                            <a:gd name="T175" fmla="*/ 13077 h 381"/>
                            <a:gd name="T176" fmla="+- 0 6765 6516"/>
                            <a:gd name="T177" fmla="*/ T176 w 275"/>
                            <a:gd name="T178" fmla="+- 0 13060 12980"/>
                            <a:gd name="T179" fmla="*/ 13060 h 381"/>
                            <a:gd name="T180" fmla="+- 0 6755 6516"/>
                            <a:gd name="T181" fmla="*/ T180 w 275"/>
                            <a:gd name="T182" fmla="+- 0 13044 12980"/>
                            <a:gd name="T183" fmla="*/ 13044 h 381"/>
                            <a:gd name="T184" fmla="+- 0 6747 6516"/>
                            <a:gd name="T185" fmla="*/ T184 w 275"/>
                            <a:gd name="T186" fmla="+- 0 13033 12980"/>
                            <a:gd name="T187" fmla="*/ 13033 h 381"/>
                            <a:gd name="T188" fmla="+- 0 6731 6516"/>
                            <a:gd name="T189" fmla="*/ T188 w 275"/>
                            <a:gd name="T190" fmla="+- 0 13016 12980"/>
                            <a:gd name="T191" fmla="*/ 13016 h 381"/>
                            <a:gd name="T192" fmla="+- 0 6714 6516"/>
                            <a:gd name="T193" fmla="*/ T192 w 275"/>
                            <a:gd name="T194" fmla="+- 0 13003 12980"/>
                            <a:gd name="T195" fmla="*/ 13003 h 381"/>
                            <a:gd name="T196" fmla="+- 0 6697 6516"/>
                            <a:gd name="T197" fmla="*/ T196 w 275"/>
                            <a:gd name="T198" fmla="+- 0 12992 12980"/>
                            <a:gd name="T199" fmla="*/ 12992 h 381"/>
                            <a:gd name="T200" fmla="+- 0 6679 6516"/>
                            <a:gd name="T201" fmla="*/ T200 w 275"/>
                            <a:gd name="T202" fmla="+- 0 12985 12980"/>
                            <a:gd name="T203" fmla="*/ 12985 h 381"/>
                            <a:gd name="T204" fmla="+- 0 6660 6516"/>
                            <a:gd name="T205" fmla="*/ T204 w 275"/>
                            <a:gd name="T206" fmla="+- 0 12981 12980"/>
                            <a:gd name="T207" fmla="*/ 12981 h 381"/>
                            <a:gd name="T208" fmla="+- 0 6644 6516"/>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8" y="7"/>
                              </a:lnTo>
                              <a:lnTo>
                                <a:pt x="70" y="15"/>
                              </a:lnTo>
                              <a:lnTo>
                                <a:pt x="53" y="27"/>
                              </a:lnTo>
                              <a:lnTo>
                                <a:pt x="38" y="42"/>
                              </a:lnTo>
                              <a:lnTo>
                                <a:pt x="28" y="56"/>
                              </a:lnTo>
                              <a:lnTo>
                                <a:pt x="20" y="71"/>
                              </a:lnTo>
                              <a:lnTo>
                                <a:pt x="13" y="88"/>
                              </a:lnTo>
                              <a:lnTo>
                                <a:pt x="8" y="107"/>
                              </a:lnTo>
                              <a:lnTo>
                                <a:pt x="4" y="128"/>
                              </a:lnTo>
                              <a:lnTo>
                                <a:pt x="2" y="152"/>
                              </a:lnTo>
                              <a:lnTo>
                                <a:pt x="0" y="177"/>
                              </a:lnTo>
                              <a:lnTo>
                                <a:pt x="0" y="186"/>
                              </a:lnTo>
                              <a:lnTo>
                                <a:pt x="1" y="212"/>
                              </a:lnTo>
                              <a:lnTo>
                                <a:pt x="3" y="235"/>
                              </a:lnTo>
                              <a:lnTo>
                                <a:pt x="6" y="257"/>
                              </a:lnTo>
                              <a:lnTo>
                                <a:pt x="11" y="277"/>
                              </a:lnTo>
                              <a:lnTo>
                                <a:pt x="17" y="295"/>
                              </a:lnTo>
                              <a:lnTo>
                                <a:pt x="25" y="311"/>
                              </a:lnTo>
                              <a:lnTo>
                                <a:pt x="34" y="326"/>
                              </a:lnTo>
                              <a:lnTo>
                                <a:pt x="55" y="349"/>
                              </a:lnTo>
                              <a:lnTo>
                                <a:pt x="71" y="362"/>
                              </a:lnTo>
                              <a:lnTo>
                                <a:pt x="89" y="371"/>
                              </a:lnTo>
                              <a:lnTo>
                                <a:pt x="108" y="377"/>
                              </a:lnTo>
                              <a:lnTo>
                                <a:pt x="129" y="381"/>
                              </a:lnTo>
                              <a:lnTo>
                                <a:pt x="139" y="381"/>
                              </a:lnTo>
                              <a:lnTo>
                                <a:pt x="160" y="379"/>
                              </a:lnTo>
                              <a:lnTo>
                                <a:pt x="180" y="375"/>
                              </a:lnTo>
                              <a:lnTo>
                                <a:pt x="198" y="367"/>
                              </a:lnTo>
                              <a:lnTo>
                                <a:pt x="215" y="355"/>
                              </a:lnTo>
                              <a:lnTo>
                                <a:pt x="231" y="341"/>
                              </a:lnTo>
                              <a:lnTo>
                                <a:pt x="246" y="322"/>
                              </a:lnTo>
                              <a:lnTo>
                                <a:pt x="255" y="306"/>
                              </a:lnTo>
                              <a:lnTo>
                                <a:pt x="262" y="289"/>
                              </a:lnTo>
                              <a:lnTo>
                                <a:pt x="268" y="269"/>
                              </a:lnTo>
                              <a:lnTo>
                                <a:pt x="272" y="248"/>
                              </a:lnTo>
                              <a:lnTo>
                                <a:pt x="274" y="225"/>
                              </a:lnTo>
                              <a:lnTo>
                                <a:pt x="275" y="203"/>
                              </a:lnTo>
                              <a:lnTo>
                                <a:pt x="274" y="179"/>
                              </a:lnTo>
                              <a:lnTo>
                                <a:pt x="272" y="156"/>
                              </a:lnTo>
                              <a:lnTo>
                                <a:pt x="268" y="135"/>
                              </a:lnTo>
                              <a:lnTo>
                                <a:pt x="263" y="115"/>
                              </a:lnTo>
                              <a:lnTo>
                                <a:pt x="257" y="97"/>
                              </a:lnTo>
                              <a:lnTo>
                                <a:pt x="249" y="80"/>
                              </a:lnTo>
                              <a:lnTo>
                                <a:pt x="239" y="64"/>
                              </a:lnTo>
                              <a:lnTo>
                                <a:pt x="231" y="53"/>
                              </a:lnTo>
                              <a:lnTo>
                                <a:pt x="215" y="36"/>
                              </a:lnTo>
                              <a:lnTo>
                                <a:pt x="198" y="23"/>
                              </a:lnTo>
                              <a:lnTo>
                                <a:pt x="181" y="12"/>
                              </a:lnTo>
                              <a:lnTo>
                                <a:pt x="163" y="5"/>
                              </a:lnTo>
                              <a:lnTo>
                                <a:pt x="144"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8274" y="12980"/>
                          <a:ext cx="275" cy="381"/>
                        </a:xfrm>
                        <a:custGeom>
                          <a:avLst/>
                          <a:gdLst>
                            <a:gd name="T0" fmla="+- 0 8402 8274"/>
                            <a:gd name="T1" fmla="*/ T0 w 275"/>
                            <a:gd name="T2" fmla="+- 0 12980 12980"/>
                            <a:gd name="T3" fmla="*/ 12980 h 381"/>
                            <a:gd name="T4" fmla="+- 0 8381 8274"/>
                            <a:gd name="T5" fmla="*/ T4 w 275"/>
                            <a:gd name="T6" fmla="+- 0 12982 12980"/>
                            <a:gd name="T7" fmla="*/ 12982 h 381"/>
                            <a:gd name="T8" fmla="+- 0 8361 8274"/>
                            <a:gd name="T9" fmla="*/ T8 w 275"/>
                            <a:gd name="T10" fmla="+- 0 12987 12980"/>
                            <a:gd name="T11" fmla="*/ 12987 h 381"/>
                            <a:gd name="T12" fmla="+- 0 8343 8274"/>
                            <a:gd name="T13" fmla="*/ T12 w 275"/>
                            <a:gd name="T14" fmla="+- 0 12995 12980"/>
                            <a:gd name="T15" fmla="*/ 12995 h 381"/>
                            <a:gd name="T16" fmla="+- 0 8327 8274"/>
                            <a:gd name="T17" fmla="*/ T16 w 275"/>
                            <a:gd name="T18" fmla="+- 0 13007 12980"/>
                            <a:gd name="T19" fmla="*/ 13007 h 381"/>
                            <a:gd name="T20" fmla="+- 0 8311 8274"/>
                            <a:gd name="T21" fmla="*/ T20 w 275"/>
                            <a:gd name="T22" fmla="+- 0 13022 12980"/>
                            <a:gd name="T23" fmla="*/ 13022 h 381"/>
                            <a:gd name="T24" fmla="+- 0 8301 8274"/>
                            <a:gd name="T25" fmla="*/ T24 w 275"/>
                            <a:gd name="T26" fmla="+- 0 13036 12980"/>
                            <a:gd name="T27" fmla="*/ 13036 h 381"/>
                            <a:gd name="T28" fmla="+- 0 8293 8274"/>
                            <a:gd name="T29" fmla="*/ T28 w 275"/>
                            <a:gd name="T30" fmla="+- 0 13051 12980"/>
                            <a:gd name="T31" fmla="*/ 13051 h 381"/>
                            <a:gd name="T32" fmla="+- 0 8287 8274"/>
                            <a:gd name="T33" fmla="*/ T32 w 275"/>
                            <a:gd name="T34" fmla="+- 0 13068 12980"/>
                            <a:gd name="T35" fmla="*/ 13068 h 381"/>
                            <a:gd name="T36" fmla="+- 0 8281 8274"/>
                            <a:gd name="T37" fmla="*/ T36 w 275"/>
                            <a:gd name="T38" fmla="+- 0 13087 12980"/>
                            <a:gd name="T39" fmla="*/ 13087 h 381"/>
                            <a:gd name="T40" fmla="+- 0 8278 8274"/>
                            <a:gd name="T41" fmla="*/ T40 w 275"/>
                            <a:gd name="T42" fmla="+- 0 13108 12980"/>
                            <a:gd name="T43" fmla="*/ 13108 h 381"/>
                            <a:gd name="T44" fmla="+- 0 8275 8274"/>
                            <a:gd name="T45" fmla="*/ T44 w 275"/>
                            <a:gd name="T46" fmla="+- 0 13132 12980"/>
                            <a:gd name="T47" fmla="*/ 13132 h 381"/>
                            <a:gd name="T48" fmla="+- 0 8274 8274"/>
                            <a:gd name="T49" fmla="*/ T48 w 275"/>
                            <a:gd name="T50" fmla="+- 0 13157 12980"/>
                            <a:gd name="T51" fmla="*/ 13157 h 381"/>
                            <a:gd name="T52" fmla="+- 0 8274 8274"/>
                            <a:gd name="T53" fmla="*/ T52 w 275"/>
                            <a:gd name="T54" fmla="+- 0 13166 12980"/>
                            <a:gd name="T55" fmla="*/ 13166 h 381"/>
                            <a:gd name="T56" fmla="+- 0 8274 8274"/>
                            <a:gd name="T57" fmla="*/ T56 w 275"/>
                            <a:gd name="T58" fmla="+- 0 13192 12980"/>
                            <a:gd name="T59" fmla="*/ 13192 h 381"/>
                            <a:gd name="T60" fmla="+- 0 8277 8274"/>
                            <a:gd name="T61" fmla="*/ T60 w 275"/>
                            <a:gd name="T62" fmla="+- 0 13215 12980"/>
                            <a:gd name="T63" fmla="*/ 13215 h 381"/>
                            <a:gd name="T64" fmla="+- 0 8280 8274"/>
                            <a:gd name="T65" fmla="*/ T64 w 275"/>
                            <a:gd name="T66" fmla="+- 0 13237 12980"/>
                            <a:gd name="T67" fmla="*/ 13237 h 381"/>
                            <a:gd name="T68" fmla="+- 0 8285 8274"/>
                            <a:gd name="T69" fmla="*/ T68 w 275"/>
                            <a:gd name="T70" fmla="+- 0 13257 12980"/>
                            <a:gd name="T71" fmla="*/ 13257 h 381"/>
                            <a:gd name="T72" fmla="+- 0 8291 8274"/>
                            <a:gd name="T73" fmla="*/ T72 w 275"/>
                            <a:gd name="T74" fmla="+- 0 13275 12980"/>
                            <a:gd name="T75" fmla="*/ 13275 h 381"/>
                            <a:gd name="T76" fmla="+- 0 8298 8274"/>
                            <a:gd name="T77" fmla="*/ T76 w 275"/>
                            <a:gd name="T78" fmla="+- 0 13291 12980"/>
                            <a:gd name="T79" fmla="*/ 13291 h 381"/>
                            <a:gd name="T80" fmla="+- 0 8307 8274"/>
                            <a:gd name="T81" fmla="*/ T80 w 275"/>
                            <a:gd name="T82" fmla="+- 0 13306 12980"/>
                            <a:gd name="T83" fmla="*/ 13306 h 381"/>
                            <a:gd name="T84" fmla="+- 0 8329 8274"/>
                            <a:gd name="T85" fmla="*/ T84 w 275"/>
                            <a:gd name="T86" fmla="+- 0 13329 12980"/>
                            <a:gd name="T87" fmla="*/ 13329 h 381"/>
                            <a:gd name="T88" fmla="+- 0 8345 8274"/>
                            <a:gd name="T89" fmla="*/ T88 w 275"/>
                            <a:gd name="T90" fmla="+- 0 13342 12980"/>
                            <a:gd name="T91" fmla="*/ 13342 h 381"/>
                            <a:gd name="T92" fmla="+- 0 8363 8274"/>
                            <a:gd name="T93" fmla="*/ T92 w 275"/>
                            <a:gd name="T94" fmla="+- 0 13351 12980"/>
                            <a:gd name="T95" fmla="*/ 13351 h 381"/>
                            <a:gd name="T96" fmla="+- 0 8382 8274"/>
                            <a:gd name="T97" fmla="*/ T96 w 275"/>
                            <a:gd name="T98" fmla="+- 0 13357 12980"/>
                            <a:gd name="T99" fmla="*/ 13357 h 381"/>
                            <a:gd name="T100" fmla="+- 0 8402 8274"/>
                            <a:gd name="T101" fmla="*/ T100 w 275"/>
                            <a:gd name="T102" fmla="+- 0 13361 12980"/>
                            <a:gd name="T103" fmla="*/ 13361 h 381"/>
                            <a:gd name="T104" fmla="+- 0 8413 8274"/>
                            <a:gd name="T105" fmla="*/ T104 w 275"/>
                            <a:gd name="T106" fmla="+- 0 13361 12980"/>
                            <a:gd name="T107" fmla="*/ 13361 h 381"/>
                            <a:gd name="T108" fmla="+- 0 8433 8274"/>
                            <a:gd name="T109" fmla="*/ T108 w 275"/>
                            <a:gd name="T110" fmla="+- 0 13359 12980"/>
                            <a:gd name="T111" fmla="*/ 13359 h 381"/>
                            <a:gd name="T112" fmla="+- 0 8453 8274"/>
                            <a:gd name="T113" fmla="*/ T112 w 275"/>
                            <a:gd name="T114" fmla="+- 0 13355 12980"/>
                            <a:gd name="T115" fmla="*/ 13355 h 381"/>
                            <a:gd name="T116" fmla="+- 0 8471 8274"/>
                            <a:gd name="T117" fmla="*/ T116 w 275"/>
                            <a:gd name="T118" fmla="+- 0 13347 12980"/>
                            <a:gd name="T119" fmla="*/ 13347 h 381"/>
                            <a:gd name="T120" fmla="+- 0 8488 8274"/>
                            <a:gd name="T121" fmla="*/ T120 w 275"/>
                            <a:gd name="T122" fmla="+- 0 13335 12980"/>
                            <a:gd name="T123" fmla="*/ 13335 h 381"/>
                            <a:gd name="T124" fmla="+- 0 8504 8274"/>
                            <a:gd name="T125" fmla="*/ T124 w 275"/>
                            <a:gd name="T126" fmla="+- 0 13321 12980"/>
                            <a:gd name="T127" fmla="*/ 13321 h 381"/>
                            <a:gd name="T128" fmla="+- 0 8520 8274"/>
                            <a:gd name="T129" fmla="*/ T128 w 275"/>
                            <a:gd name="T130" fmla="+- 0 13302 12980"/>
                            <a:gd name="T131" fmla="*/ 13302 h 381"/>
                            <a:gd name="T132" fmla="+- 0 8529 8274"/>
                            <a:gd name="T133" fmla="*/ T132 w 275"/>
                            <a:gd name="T134" fmla="+- 0 13286 12980"/>
                            <a:gd name="T135" fmla="*/ 13286 h 381"/>
                            <a:gd name="T136" fmla="+- 0 8536 8274"/>
                            <a:gd name="T137" fmla="*/ T136 w 275"/>
                            <a:gd name="T138" fmla="+- 0 13269 12980"/>
                            <a:gd name="T139" fmla="*/ 13269 h 381"/>
                            <a:gd name="T140" fmla="+- 0 8541 8274"/>
                            <a:gd name="T141" fmla="*/ T140 w 275"/>
                            <a:gd name="T142" fmla="+- 0 13249 12980"/>
                            <a:gd name="T143" fmla="*/ 13249 h 381"/>
                            <a:gd name="T144" fmla="+- 0 8545 8274"/>
                            <a:gd name="T145" fmla="*/ T144 w 275"/>
                            <a:gd name="T146" fmla="+- 0 13228 12980"/>
                            <a:gd name="T147" fmla="*/ 13228 h 381"/>
                            <a:gd name="T148" fmla="+- 0 8548 8274"/>
                            <a:gd name="T149" fmla="*/ T148 w 275"/>
                            <a:gd name="T150" fmla="+- 0 13206 12980"/>
                            <a:gd name="T151" fmla="*/ 13206 h 381"/>
                            <a:gd name="T152" fmla="+- 0 8548 8274"/>
                            <a:gd name="T153" fmla="*/ T152 w 275"/>
                            <a:gd name="T154" fmla="+- 0 13183 12980"/>
                            <a:gd name="T155" fmla="*/ 13183 h 381"/>
                            <a:gd name="T156" fmla="+- 0 8548 8274"/>
                            <a:gd name="T157" fmla="*/ T156 w 275"/>
                            <a:gd name="T158" fmla="+- 0 13159 12980"/>
                            <a:gd name="T159" fmla="*/ 13159 h 381"/>
                            <a:gd name="T160" fmla="+- 0 8546 8274"/>
                            <a:gd name="T161" fmla="*/ T160 w 275"/>
                            <a:gd name="T162" fmla="+- 0 13136 12980"/>
                            <a:gd name="T163" fmla="*/ 13136 h 381"/>
                            <a:gd name="T164" fmla="+- 0 8542 8274"/>
                            <a:gd name="T165" fmla="*/ T164 w 275"/>
                            <a:gd name="T166" fmla="+- 0 13115 12980"/>
                            <a:gd name="T167" fmla="*/ 13115 h 381"/>
                            <a:gd name="T168" fmla="+- 0 8537 8274"/>
                            <a:gd name="T169" fmla="*/ T168 w 275"/>
                            <a:gd name="T170" fmla="+- 0 13095 12980"/>
                            <a:gd name="T171" fmla="*/ 13095 h 381"/>
                            <a:gd name="T172" fmla="+- 0 8530 8274"/>
                            <a:gd name="T173" fmla="*/ T172 w 275"/>
                            <a:gd name="T174" fmla="+- 0 13077 12980"/>
                            <a:gd name="T175" fmla="*/ 13077 h 381"/>
                            <a:gd name="T176" fmla="+- 0 8522 8274"/>
                            <a:gd name="T177" fmla="*/ T176 w 275"/>
                            <a:gd name="T178" fmla="+- 0 13060 12980"/>
                            <a:gd name="T179" fmla="*/ 13060 h 381"/>
                            <a:gd name="T180" fmla="+- 0 8513 8274"/>
                            <a:gd name="T181" fmla="*/ T180 w 275"/>
                            <a:gd name="T182" fmla="+- 0 13044 12980"/>
                            <a:gd name="T183" fmla="*/ 13044 h 381"/>
                            <a:gd name="T184" fmla="+- 0 8504 8274"/>
                            <a:gd name="T185" fmla="*/ T184 w 275"/>
                            <a:gd name="T186" fmla="+- 0 13033 12980"/>
                            <a:gd name="T187" fmla="*/ 13033 h 381"/>
                            <a:gd name="T188" fmla="+- 0 8488 8274"/>
                            <a:gd name="T189" fmla="*/ T188 w 275"/>
                            <a:gd name="T190" fmla="+- 0 13016 12980"/>
                            <a:gd name="T191" fmla="*/ 13016 h 381"/>
                            <a:gd name="T192" fmla="+- 0 8472 8274"/>
                            <a:gd name="T193" fmla="*/ T192 w 275"/>
                            <a:gd name="T194" fmla="+- 0 13003 12980"/>
                            <a:gd name="T195" fmla="*/ 13003 h 381"/>
                            <a:gd name="T196" fmla="+- 0 8454 8274"/>
                            <a:gd name="T197" fmla="*/ T196 w 275"/>
                            <a:gd name="T198" fmla="+- 0 12992 12980"/>
                            <a:gd name="T199" fmla="*/ 12992 h 381"/>
                            <a:gd name="T200" fmla="+- 0 8436 8274"/>
                            <a:gd name="T201" fmla="*/ T200 w 275"/>
                            <a:gd name="T202" fmla="+- 0 12985 12980"/>
                            <a:gd name="T203" fmla="*/ 12985 h 381"/>
                            <a:gd name="T204" fmla="+- 0 8417 8274"/>
                            <a:gd name="T205" fmla="*/ T204 w 275"/>
                            <a:gd name="T206" fmla="+- 0 12981 12980"/>
                            <a:gd name="T207" fmla="*/ 12981 h 381"/>
                            <a:gd name="T208" fmla="+- 0 8402 8274"/>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7" y="7"/>
                              </a:lnTo>
                              <a:lnTo>
                                <a:pt x="69" y="15"/>
                              </a:lnTo>
                              <a:lnTo>
                                <a:pt x="53" y="27"/>
                              </a:lnTo>
                              <a:lnTo>
                                <a:pt x="37" y="42"/>
                              </a:lnTo>
                              <a:lnTo>
                                <a:pt x="27" y="56"/>
                              </a:lnTo>
                              <a:lnTo>
                                <a:pt x="19" y="71"/>
                              </a:lnTo>
                              <a:lnTo>
                                <a:pt x="13" y="88"/>
                              </a:lnTo>
                              <a:lnTo>
                                <a:pt x="7" y="107"/>
                              </a:lnTo>
                              <a:lnTo>
                                <a:pt x="4" y="128"/>
                              </a:lnTo>
                              <a:lnTo>
                                <a:pt x="1" y="152"/>
                              </a:lnTo>
                              <a:lnTo>
                                <a:pt x="0" y="177"/>
                              </a:lnTo>
                              <a:lnTo>
                                <a:pt x="0" y="186"/>
                              </a:lnTo>
                              <a:lnTo>
                                <a:pt x="0" y="212"/>
                              </a:lnTo>
                              <a:lnTo>
                                <a:pt x="3" y="235"/>
                              </a:lnTo>
                              <a:lnTo>
                                <a:pt x="6" y="257"/>
                              </a:lnTo>
                              <a:lnTo>
                                <a:pt x="11" y="277"/>
                              </a:lnTo>
                              <a:lnTo>
                                <a:pt x="17" y="295"/>
                              </a:lnTo>
                              <a:lnTo>
                                <a:pt x="24" y="311"/>
                              </a:lnTo>
                              <a:lnTo>
                                <a:pt x="33" y="326"/>
                              </a:lnTo>
                              <a:lnTo>
                                <a:pt x="55" y="349"/>
                              </a:lnTo>
                              <a:lnTo>
                                <a:pt x="71" y="362"/>
                              </a:lnTo>
                              <a:lnTo>
                                <a:pt x="89" y="371"/>
                              </a:lnTo>
                              <a:lnTo>
                                <a:pt x="108" y="377"/>
                              </a:lnTo>
                              <a:lnTo>
                                <a:pt x="128" y="381"/>
                              </a:lnTo>
                              <a:lnTo>
                                <a:pt x="139" y="381"/>
                              </a:lnTo>
                              <a:lnTo>
                                <a:pt x="159" y="379"/>
                              </a:lnTo>
                              <a:lnTo>
                                <a:pt x="179" y="375"/>
                              </a:lnTo>
                              <a:lnTo>
                                <a:pt x="197" y="367"/>
                              </a:lnTo>
                              <a:lnTo>
                                <a:pt x="214" y="355"/>
                              </a:lnTo>
                              <a:lnTo>
                                <a:pt x="230" y="341"/>
                              </a:lnTo>
                              <a:lnTo>
                                <a:pt x="246" y="322"/>
                              </a:lnTo>
                              <a:lnTo>
                                <a:pt x="255" y="306"/>
                              </a:lnTo>
                              <a:lnTo>
                                <a:pt x="262" y="289"/>
                              </a:lnTo>
                              <a:lnTo>
                                <a:pt x="267" y="269"/>
                              </a:lnTo>
                              <a:lnTo>
                                <a:pt x="271" y="248"/>
                              </a:lnTo>
                              <a:lnTo>
                                <a:pt x="274" y="226"/>
                              </a:lnTo>
                              <a:lnTo>
                                <a:pt x="274" y="203"/>
                              </a:lnTo>
                              <a:lnTo>
                                <a:pt x="274" y="179"/>
                              </a:lnTo>
                              <a:lnTo>
                                <a:pt x="272" y="156"/>
                              </a:lnTo>
                              <a:lnTo>
                                <a:pt x="268" y="135"/>
                              </a:lnTo>
                              <a:lnTo>
                                <a:pt x="263" y="115"/>
                              </a:lnTo>
                              <a:lnTo>
                                <a:pt x="256" y="97"/>
                              </a:lnTo>
                              <a:lnTo>
                                <a:pt x="248" y="80"/>
                              </a:lnTo>
                              <a:lnTo>
                                <a:pt x="239" y="64"/>
                              </a:lnTo>
                              <a:lnTo>
                                <a:pt x="230" y="53"/>
                              </a:lnTo>
                              <a:lnTo>
                                <a:pt x="214" y="36"/>
                              </a:lnTo>
                              <a:lnTo>
                                <a:pt x="198" y="23"/>
                              </a:lnTo>
                              <a:lnTo>
                                <a:pt x="180" y="12"/>
                              </a:lnTo>
                              <a:lnTo>
                                <a:pt x="162" y="5"/>
                              </a:lnTo>
                              <a:lnTo>
                                <a:pt x="143"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720" y="720"/>
                          <a:ext cx="14700" cy="17280"/>
                        </a:xfrm>
                        <a:custGeom>
                          <a:avLst/>
                          <a:gdLst>
                            <a:gd name="T0" fmla="+- 0 1663 720"/>
                            <a:gd name="T1" fmla="*/ T0 w 14700"/>
                            <a:gd name="T2" fmla="+- 0 12611 720"/>
                            <a:gd name="T3" fmla="*/ 12611 h 17280"/>
                            <a:gd name="T4" fmla="+- 0 1684 720"/>
                            <a:gd name="T5" fmla="*/ T4 w 14700"/>
                            <a:gd name="T6" fmla="+- 0 13331 720"/>
                            <a:gd name="T7" fmla="*/ 13331 h 17280"/>
                            <a:gd name="T8" fmla="+- 0 2014 720"/>
                            <a:gd name="T9" fmla="*/ T8 w 14700"/>
                            <a:gd name="T10" fmla="+- 0 13911 720"/>
                            <a:gd name="T11" fmla="*/ 13911 h 17280"/>
                            <a:gd name="T12" fmla="+- 0 2387 720"/>
                            <a:gd name="T13" fmla="*/ T12 w 14700"/>
                            <a:gd name="T14" fmla="+- 0 14463 720"/>
                            <a:gd name="T15" fmla="*/ 14463 h 17280"/>
                            <a:gd name="T16" fmla="+- 0 2800 720"/>
                            <a:gd name="T17" fmla="*/ T16 w 14700"/>
                            <a:gd name="T18" fmla="+- 0 14983 720"/>
                            <a:gd name="T19" fmla="*/ 14983 h 17280"/>
                            <a:gd name="T20" fmla="+- 0 3251 720"/>
                            <a:gd name="T21" fmla="*/ T20 w 14700"/>
                            <a:gd name="T22" fmla="+- 0 15469 720"/>
                            <a:gd name="T23" fmla="*/ 15469 h 17280"/>
                            <a:gd name="T24" fmla="+- 0 3737 720"/>
                            <a:gd name="T25" fmla="*/ T24 w 14700"/>
                            <a:gd name="T26" fmla="+- 0 15920 720"/>
                            <a:gd name="T27" fmla="*/ 15920 h 17280"/>
                            <a:gd name="T28" fmla="+- 0 4257 720"/>
                            <a:gd name="T29" fmla="*/ T28 w 14700"/>
                            <a:gd name="T30" fmla="+- 0 16333 720"/>
                            <a:gd name="T31" fmla="*/ 16333 h 17280"/>
                            <a:gd name="T32" fmla="+- 0 4809 720"/>
                            <a:gd name="T33" fmla="*/ T32 w 14700"/>
                            <a:gd name="T34" fmla="+- 0 16706 720"/>
                            <a:gd name="T35" fmla="*/ 16706 h 17280"/>
                            <a:gd name="T36" fmla="+- 0 5389 720"/>
                            <a:gd name="T37" fmla="*/ T36 w 14700"/>
                            <a:gd name="T38" fmla="+- 0 17036 720"/>
                            <a:gd name="T39" fmla="*/ 17036 h 17280"/>
                            <a:gd name="T40" fmla="+- 0 5997 720"/>
                            <a:gd name="T41" fmla="*/ T40 w 14700"/>
                            <a:gd name="T42" fmla="+- 0 17321 720"/>
                            <a:gd name="T43" fmla="*/ 17321 h 17280"/>
                            <a:gd name="T44" fmla="+- 0 6629 720"/>
                            <a:gd name="T45" fmla="*/ T44 w 14700"/>
                            <a:gd name="T46" fmla="+- 0 17560 720"/>
                            <a:gd name="T47" fmla="*/ 17560 h 17280"/>
                            <a:gd name="T48" fmla="+- 0 7284 720"/>
                            <a:gd name="T49" fmla="*/ T48 w 14700"/>
                            <a:gd name="T50" fmla="+- 0 17749 720"/>
                            <a:gd name="T51" fmla="*/ 17749 h 17280"/>
                            <a:gd name="T52" fmla="+- 0 7959 720"/>
                            <a:gd name="T53" fmla="*/ T52 w 14700"/>
                            <a:gd name="T54" fmla="+- 0 17887 720"/>
                            <a:gd name="T55" fmla="*/ 17887 h 17280"/>
                            <a:gd name="T56" fmla="+- 0 8651 720"/>
                            <a:gd name="T57" fmla="*/ T56 w 14700"/>
                            <a:gd name="T58" fmla="+- 0 17971 720"/>
                            <a:gd name="T59" fmla="*/ 17971 h 17280"/>
                            <a:gd name="T60" fmla="+- 0 9360 720"/>
                            <a:gd name="T61" fmla="*/ T60 w 14700"/>
                            <a:gd name="T62" fmla="+- 0 18000 720"/>
                            <a:gd name="T63" fmla="*/ 18000 h 17280"/>
                            <a:gd name="T64" fmla="+- 0 9360 720"/>
                            <a:gd name="T65" fmla="*/ T64 w 14700"/>
                            <a:gd name="T66" fmla="+- 0 17713 720"/>
                            <a:gd name="T67" fmla="*/ 17713 h 17280"/>
                            <a:gd name="T68" fmla="+- 0 8675 720"/>
                            <a:gd name="T69" fmla="*/ T68 w 14700"/>
                            <a:gd name="T70" fmla="+- 0 17686 720"/>
                            <a:gd name="T71" fmla="*/ 17686 h 17280"/>
                            <a:gd name="T72" fmla="+- 0 8005 720"/>
                            <a:gd name="T73" fmla="*/ T72 w 14700"/>
                            <a:gd name="T74" fmla="+- 0 17604 720"/>
                            <a:gd name="T75" fmla="*/ 17604 h 17280"/>
                            <a:gd name="T76" fmla="+- 0 7353 720"/>
                            <a:gd name="T77" fmla="*/ T76 w 14700"/>
                            <a:gd name="T78" fmla="+- 0 17471 720"/>
                            <a:gd name="T79" fmla="*/ 17471 h 17280"/>
                            <a:gd name="T80" fmla="+- 0 6720 720"/>
                            <a:gd name="T81" fmla="*/ T80 w 14700"/>
                            <a:gd name="T82" fmla="+- 0 17287 720"/>
                            <a:gd name="T83" fmla="*/ 17287 h 17280"/>
                            <a:gd name="T84" fmla="+- 0 6109 720"/>
                            <a:gd name="T85" fmla="*/ T84 w 14700"/>
                            <a:gd name="T86" fmla="+- 0 17057 720"/>
                            <a:gd name="T87" fmla="*/ 17057 h 17280"/>
                            <a:gd name="T88" fmla="+- 0 5521 720"/>
                            <a:gd name="T89" fmla="*/ T88 w 14700"/>
                            <a:gd name="T90" fmla="+- 0 16781 720"/>
                            <a:gd name="T91" fmla="*/ 16781 h 17280"/>
                            <a:gd name="T92" fmla="+- 0 4960 720"/>
                            <a:gd name="T93" fmla="*/ T92 w 14700"/>
                            <a:gd name="T94" fmla="+- 0 16462 720"/>
                            <a:gd name="T95" fmla="*/ 16462 h 17280"/>
                            <a:gd name="T96" fmla="+- 0 4427 720"/>
                            <a:gd name="T97" fmla="*/ T96 w 14700"/>
                            <a:gd name="T98" fmla="+- 0 16102 720"/>
                            <a:gd name="T99" fmla="*/ 16102 h 17280"/>
                            <a:gd name="T100" fmla="+- 0 3924 720"/>
                            <a:gd name="T101" fmla="*/ T100 w 14700"/>
                            <a:gd name="T102" fmla="+- 0 15702 720"/>
                            <a:gd name="T103" fmla="*/ 15702 h 17280"/>
                            <a:gd name="T104" fmla="+- 0 3453 720"/>
                            <a:gd name="T105" fmla="*/ T104 w 14700"/>
                            <a:gd name="T106" fmla="+- 0 15267 720"/>
                            <a:gd name="T107" fmla="*/ 15267 h 17280"/>
                            <a:gd name="T108" fmla="+- 0 3018 720"/>
                            <a:gd name="T109" fmla="*/ T108 w 14700"/>
                            <a:gd name="T110" fmla="+- 0 14796 720"/>
                            <a:gd name="T111" fmla="*/ 14796 h 17280"/>
                            <a:gd name="T112" fmla="+- 0 2618 720"/>
                            <a:gd name="T113" fmla="*/ T112 w 14700"/>
                            <a:gd name="T114" fmla="+- 0 14293 720"/>
                            <a:gd name="T115" fmla="*/ 14293 h 17280"/>
                            <a:gd name="T116" fmla="+- 0 2258 720"/>
                            <a:gd name="T117" fmla="*/ T116 w 14700"/>
                            <a:gd name="T118" fmla="+- 0 13760 720"/>
                            <a:gd name="T119" fmla="*/ 13760 h 17280"/>
                            <a:gd name="T120" fmla="+- 0 1939 720"/>
                            <a:gd name="T121" fmla="*/ T120 w 14700"/>
                            <a:gd name="T122" fmla="+- 0 13199 720"/>
                            <a:gd name="T123" fmla="*/ 13199 h 17280"/>
                            <a:gd name="T124" fmla="+- 0 1663 720"/>
                            <a:gd name="T125" fmla="*/ T124 w 14700"/>
                            <a:gd name="T126" fmla="+- 0 12611 720"/>
                            <a:gd name="T127" fmla="*/ 1261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943" y="11891"/>
                              </a:moveTo>
                              <a:lnTo>
                                <a:pt x="964" y="12611"/>
                              </a:lnTo>
                              <a:lnTo>
                                <a:pt x="1294" y="13191"/>
                              </a:lnTo>
                              <a:lnTo>
                                <a:pt x="1667" y="13743"/>
                              </a:lnTo>
                              <a:lnTo>
                                <a:pt x="2080" y="14263"/>
                              </a:lnTo>
                              <a:lnTo>
                                <a:pt x="2531" y="14749"/>
                              </a:lnTo>
                              <a:lnTo>
                                <a:pt x="3017" y="15200"/>
                              </a:lnTo>
                              <a:lnTo>
                                <a:pt x="3537" y="15613"/>
                              </a:lnTo>
                              <a:lnTo>
                                <a:pt x="4089" y="15986"/>
                              </a:lnTo>
                              <a:lnTo>
                                <a:pt x="4669" y="16316"/>
                              </a:lnTo>
                              <a:lnTo>
                                <a:pt x="5277" y="16601"/>
                              </a:lnTo>
                              <a:lnTo>
                                <a:pt x="5909" y="16840"/>
                              </a:lnTo>
                              <a:lnTo>
                                <a:pt x="6564" y="17029"/>
                              </a:lnTo>
                              <a:lnTo>
                                <a:pt x="7239" y="17167"/>
                              </a:lnTo>
                              <a:lnTo>
                                <a:pt x="7931" y="17251"/>
                              </a:lnTo>
                              <a:lnTo>
                                <a:pt x="8640" y="17280"/>
                              </a:lnTo>
                              <a:lnTo>
                                <a:pt x="8640" y="16993"/>
                              </a:lnTo>
                              <a:lnTo>
                                <a:pt x="7955" y="16966"/>
                              </a:lnTo>
                              <a:lnTo>
                                <a:pt x="7285" y="16884"/>
                              </a:lnTo>
                              <a:lnTo>
                                <a:pt x="6633" y="16751"/>
                              </a:lnTo>
                              <a:lnTo>
                                <a:pt x="6000" y="16567"/>
                              </a:lnTo>
                              <a:lnTo>
                                <a:pt x="5389" y="16337"/>
                              </a:lnTo>
                              <a:lnTo>
                                <a:pt x="4801" y="16061"/>
                              </a:lnTo>
                              <a:lnTo>
                                <a:pt x="4240" y="15742"/>
                              </a:lnTo>
                              <a:lnTo>
                                <a:pt x="3707" y="15382"/>
                              </a:lnTo>
                              <a:lnTo>
                                <a:pt x="3204" y="14982"/>
                              </a:lnTo>
                              <a:lnTo>
                                <a:pt x="2733" y="14547"/>
                              </a:lnTo>
                              <a:lnTo>
                                <a:pt x="2298" y="14076"/>
                              </a:lnTo>
                              <a:lnTo>
                                <a:pt x="1898" y="13573"/>
                              </a:lnTo>
                              <a:lnTo>
                                <a:pt x="1538" y="13040"/>
                              </a:lnTo>
                              <a:lnTo>
                                <a:pt x="1219" y="12479"/>
                              </a:lnTo>
                              <a:lnTo>
                                <a:pt x="943" y="1189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20" y="720"/>
                          <a:ext cx="14700" cy="17280"/>
                        </a:xfrm>
                        <a:custGeom>
                          <a:avLst/>
                          <a:gdLst>
                            <a:gd name="T0" fmla="+- 0 1433 720"/>
                            <a:gd name="T1" fmla="*/ T0 w 14700"/>
                            <a:gd name="T2" fmla="+- 0 12000 720"/>
                            <a:gd name="T3" fmla="*/ 12000 h 17280"/>
                            <a:gd name="T4" fmla="+- 0 1249 720"/>
                            <a:gd name="T5" fmla="*/ T4 w 14700"/>
                            <a:gd name="T6" fmla="+- 0 11367 720"/>
                            <a:gd name="T7" fmla="*/ 11367 h 17280"/>
                            <a:gd name="T8" fmla="+- 0 1399 720"/>
                            <a:gd name="T9" fmla="*/ T8 w 14700"/>
                            <a:gd name="T10" fmla="+- 0 12723 720"/>
                            <a:gd name="T11" fmla="*/ 12723 h 17280"/>
                            <a:gd name="T12" fmla="+- 0 1684 720"/>
                            <a:gd name="T13" fmla="*/ T12 w 14700"/>
                            <a:gd name="T14" fmla="+- 0 13331 720"/>
                            <a:gd name="T15" fmla="*/ 13331 h 17280"/>
                            <a:gd name="T16" fmla="+- 0 1663 720"/>
                            <a:gd name="T17" fmla="*/ T16 w 14700"/>
                            <a:gd name="T18" fmla="+- 0 12611 720"/>
                            <a:gd name="T19" fmla="*/ 12611 h 17280"/>
                            <a:gd name="T20" fmla="+- 0 1433 720"/>
                            <a:gd name="T21" fmla="*/ T20 w 14700"/>
                            <a:gd name="T22" fmla="+- 0 12000 720"/>
                            <a:gd name="T23" fmla="*/ 12000 h 17280"/>
                          </a:gdLst>
                          <a:ahLst/>
                          <a:cxnLst>
                            <a:cxn ang="0">
                              <a:pos x="T1" y="T3"/>
                            </a:cxn>
                            <a:cxn ang="0">
                              <a:pos x="T5" y="T7"/>
                            </a:cxn>
                            <a:cxn ang="0">
                              <a:pos x="T9" y="T11"/>
                            </a:cxn>
                            <a:cxn ang="0">
                              <a:pos x="T13" y="T15"/>
                            </a:cxn>
                            <a:cxn ang="0">
                              <a:pos x="T17" y="T19"/>
                            </a:cxn>
                            <a:cxn ang="0">
                              <a:pos x="T21" y="T23"/>
                            </a:cxn>
                          </a:cxnLst>
                          <a:rect l="0" t="0" r="r" b="b"/>
                          <a:pathLst>
                            <a:path w="14700" h="17280">
                              <a:moveTo>
                                <a:pt x="713" y="11280"/>
                              </a:moveTo>
                              <a:lnTo>
                                <a:pt x="529" y="10647"/>
                              </a:lnTo>
                              <a:lnTo>
                                <a:pt x="679" y="12003"/>
                              </a:lnTo>
                              <a:lnTo>
                                <a:pt x="964" y="12611"/>
                              </a:lnTo>
                              <a:lnTo>
                                <a:pt x="943" y="11891"/>
                              </a:lnTo>
                              <a:lnTo>
                                <a:pt x="713" y="1128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20" y="720"/>
                          <a:ext cx="14700" cy="17280"/>
                        </a:xfrm>
                        <a:custGeom>
                          <a:avLst/>
                          <a:gdLst>
                            <a:gd name="T0" fmla="+- 0 13221 720"/>
                            <a:gd name="T1" fmla="*/ T0 w 14700"/>
                            <a:gd name="T2" fmla="+- 0 16624 720"/>
                            <a:gd name="T3" fmla="*/ 16624 h 17280"/>
                            <a:gd name="T4" fmla="+- 0 13213 720"/>
                            <a:gd name="T5" fmla="*/ T4 w 14700"/>
                            <a:gd name="T6" fmla="+- 0 14585 720"/>
                            <a:gd name="T7" fmla="*/ 14585 h 17280"/>
                            <a:gd name="T8" fmla="+- 0 13213 720"/>
                            <a:gd name="T9" fmla="*/ T8 w 14700"/>
                            <a:gd name="T10" fmla="+- 0 14592 720"/>
                            <a:gd name="T11" fmla="*/ 14592 h 17280"/>
                            <a:gd name="T12" fmla="+- 0 13212 720"/>
                            <a:gd name="T13" fmla="*/ T12 w 14700"/>
                            <a:gd name="T14" fmla="+- 0 14596 720"/>
                            <a:gd name="T15" fmla="*/ 14596 h 17280"/>
                            <a:gd name="T16" fmla="+- 0 13212 720"/>
                            <a:gd name="T17" fmla="*/ T16 w 14700"/>
                            <a:gd name="T18" fmla="+- 0 14597 720"/>
                            <a:gd name="T19" fmla="*/ 14597 h 17280"/>
                            <a:gd name="T20" fmla="+- 0 13212 720"/>
                            <a:gd name="T21" fmla="*/ T20 w 14700"/>
                            <a:gd name="T22" fmla="+- 0 16485 720"/>
                            <a:gd name="T23" fmla="*/ 16485 h 17280"/>
                            <a:gd name="T24" fmla="+- 0 13210 720"/>
                            <a:gd name="T25" fmla="*/ T24 w 14700"/>
                            <a:gd name="T26" fmla="+- 0 16613 720"/>
                            <a:gd name="T27" fmla="*/ 16613 h 17280"/>
                            <a:gd name="T28" fmla="+- 0 13221 720"/>
                            <a:gd name="T29" fmla="*/ T28 w 14700"/>
                            <a:gd name="T30" fmla="+- 0 16624 720"/>
                            <a:gd name="T31" fmla="*/ 1662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501" y="15904"/>
                              </a:moveTo>
                              <a:lnTo>
                                <a:pt x="12493" y="13865"/>
                              </a:lnTo>
                              <a:lnTo>
                                <a:pt x="12493" y="13872"/>
                              </a:lnTo>
                              <a:lnTo>
                                <a:pt x="12492" y="13876"/>
                              </a:lnTo>
                              <a:lnTo>
                                <a:pt x="12492" y="13877"/>
                              </a:lnTo>
                              <a:lnTo>
                                <a:pt x="12492" y="15765"/>
                              </a:lnTo>
                              <a:lnTo>
                                <a:pt x="12490" y="15893"/>
                              </a:lnTo>
                              <a:lnTo>
                                <a:pt x="12501" y="159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20" y="720"/>
                          <a:ext cx="14700" cy="17280"/>
                        </a:xfrm>
                        <a:custGeom>
                          <a:avLst/>
                          <a:gdLst>
                            <a:gd name="T0" fmla="+- 0 13141 720"/>
                            <a:gd name="T1" fmla="*/ T0 w 14700"/>
                            <a:gd name="T2" fmla="+- 0 16432 720"/>
                            <a:gd name="T3" fmla="*/ 16432 h 17280"/>
                            <a:gd name="T4" fmla="+- 0 13141 720"/>
                            <a:gd name="T5" fmla="*/ T4 w 14700"/>
                            <a:gd name="T6" fmla="+- 0 16567 720"/>
                            <a:gd name="T7" fmla="*/ 16567 h 17280"/>
                            <a:gd name="T8" fmla="+- 0 13162 720"/>
                            <a:gd name="T9" fmla="*/ T8 w 14700"/>
                            <a:gd name="T10" fmla="+- 0 16576 720"/>
                            <a:gd name="T11" fmla="*/ 16576 h 17280"/>
                            <a:gd name="T12" fmla="+- 0 13181 720"/>
                            <a:gd name="T13" fmla="*/ T12 w 14700"/>
                            <a:gd name="T14" fmla="+- 0 16589 720"/>
                            <a:gd name="T15" fmla="*/ 16589 h 17280"/>
                            <a:gd name="T16" fmla="+- 0 13197 720"/>
                            <a:gd name="T17" fmla="*/ T16 w 14700"/>
                            <a:gd name="T18" fmla="+- 0 16602 720"/>
                            <a:gd name="T19" fmla="*/ 16602 h 17280"/>
                            <a:gd name="T20" fmla="+- 0 13210 720"/>
                            <a:gd name="T21" fmla="*/ T20 w 14700"/>
                            <a:gd name="T22" fmla="+- 0 16613 720"/>
                            <a:gd name="T23" fmla="*/ 16613 h 17280"/>
                            <a:gd name="T24" fmla="+- 0 13212 720"/>
                            <a:gd name="T25" fmla="*/ T24 w 14700"/>
                            <a:gd name="T26" fmla="+- 0 16485 720"/>
                            <a:gd name="T27" fmla="*/ 16485 h 17280"/>
                            <a:gd name="T28" fmla="+- 0 13201 720"/>
                            <a:gd name="T29" fmla="*/ T28 w 14700"/>
                            <a:gd name="T30" fmla="+- 0 16482 720"/>
                            <a:gd name="T31" fmla="*/ 16482 h 17280"/>
                            <a:gd name="T32" fmla="+- 0 13188 720"/>
                            <a:gd name="T33" fmla="*/ T32 w 14700"/>
                            <a:gd name="T34" fmla="+- 0 16475 720"/>
                            <a:gd name="T35" fmla="*/ 16475 h 17280"/>
                            <a:gd name="T36" fmla="+- 0 13174 720"/>
                            <a:gd name="T37" fmla="*/ T36 w 14700"/>
                            <a:gd name="T38" fmla="+- 0 16464 720"/>
                            <a:gd name="T39" fmla="*/ 16464 h 17280"/>
                            <a:gd name="T40" fmla="+- 0 13158 720"/>
                            <a:gd name="T41" fmla="*/ T40 w 14700"/>
                            <a:gd name="T42" fmla="+- 0 16449 720"/>
                            <a:gd name="T43" fmla="*/ 16449 h 17280"/>
                            <a:gd name="T44" fmla="+- 0 13141 720"/>
                            <a:gd name="T45" fmla="*/ T44 w 14700"/>
                            <a:gd name="T46" fmla="+- 0 16432 720"/>
                            <a:gd name="T47" fmla="*/ 1643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421" y="15712"/>
                              </a:moveTo>
                              <a:lnTo>
                                <a:pt x="12421" y="15847"/>
                              </a:lnTo>
                              <a:lnTo>
                                <a:pt x="12442" y="15856"/>
                              </a:lnTo>
                              <a:lnTo>
                                <a:pt x="12461" y="15869"/>
                              </a:lnTo>
                              <a:lnTo>
                                <a:pt x="12477" y="15882"/>
                              </a:lnTo>
                              <a:lnTo>
                                <a:pt x="12490" y="15893"/>
                              </a:lnTo>
                              <a:lnTo>
                                <a:pt x="12492" y="15765"/>
                              </a:lnTo>
                              <a:lnTo>
                                <a:pt x="12481" y="15762"/>
                              </a:lnTo>
                              <a:lnTo>
                                <a:pt x="12468" y="15755"/>
                              </a:lnTo>
                              <a:lnTo>
                                <a:pt x="12454" y="15744"/>
                              </a:lnTo>
                              <a:lnTo>
                                <a:pt x="12438" y="15729"/>
                              </a:lnTo>
                              <a:lnTo>
                                <a:pt x="12421" y="1571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720" y="720"/>
                          <a:ext cx="14700" cy="17280"/>
                        </a:xfrm>
                        <a:custGeom>
                          <a:avLst/>
                          <a:gdLst>
                            <a:gd name="T0" fmla="+- 0 13057 720"/>
                            <a:gd name="T1" fmla="*/ T0 w 14700"/>
                            <a:gd name="T2" fmla="+- 0 16523 720"/>
                            <a:gd name="T3" fmla="*/ 16523 h 17280"/>
                            <a:gd name="T4" fmla="+- 0 13068 720"/>
                            <a:gd name="T5" fmla="*/ T4 w 14700"/>
                            <a:gd name="T6" fmla="+- 0 16532 720"/>
                            <a:gd name="T7" fmla="*/ 16532 h 17280"/>
                            <a:gd name="T8" fmla="+- 0 13082 720"/>
                            <a:gd name="T9" fmla="*/ T8 w 14700"/>
                            <a:gd name="T10" fmla="+- 0 16541 720"/>
                            <a:gd name="T11" fmla="*/ 16541 h 17280"/>
                            <a:gd name="T12" fmla="+- 0 13097 720"/>
                            <a:gd name="T13" fmla="*/ T12 w 14700"/>
                            <a:gd name="T14" fmla="+- 0 16549 720"/>
                            <a:gd name="T15" fmla="*/ 16549 h 17280"/>
                            <a:gd name="T16" fmla="+- 0 13117 720"/>
                            <a:gd name="T17" fmla="*/ T16 w 14700"/>
                            <a:gd name="T18" fmla="+- 0 16557 720"/>
                            <a:gd name="T19" fmla="*/ 16557 h 17280"/>
                            <a:gd name="T20" fmla="+- 0 13141 720"/>
                            <a:gd name="T21" fmla="*/ T20 w 14700"/>
                            <a:gd name="T22" fmla="+- 0 16567 720"/>
                            <a:gd name="T23" fmla="*/ 16567 h 17280"/>
                            <a:gd name="T24" fmla="+- 0 13141 720"/>
                            <a:gd name="T25" fmla="*/ T24 w 14700"/>
                            <a:gd name="T26" fmla="+- 0 16432 720"/>
                            <a:gd name="T27" fmla="*/ 16432 h 17280"/>
                            <a:gd name="T28" fmla="+- 0 13123 720"/>
                            <a:gd name="T29" fmla="*/ T28 w 14700"/>
                            <a:gd name="T30" fmla="+- 0 16412 720"/>
                            <a:gd name="T31" fmla="*/ 16412 h 17280"/>
                            <a:gd name="T32" fmla="+- 0 13106 720"/>
                            <a:gd name="T33" fmla="*/ T32 w 14700"/>
                            <a:gd name="T34" fmla="+- 0 16391 720"/>
                            <a:gd name="T35" fmla="*/ 16391 h 17280"/>
                            <a:gd name="T36" fmla="+- 0 13088 720"/>
                            <a:gd name="T37" fmla="*/ T36 w 14700"/>
                            <a:gd name="T38" fmla="+- 0 16369 720"/>
                            <a:gd name="T39" fmla="*/ 16369 h 17280"/>
                            <a:gd name="T40" fmla="+- 0 13070 720"/>
                            <a:gd name="T41" fmla="*/ T40 w 14700"/>
                            <a:gd name="T42" fmla="+- 0 16347 720"/>
                            <a:gd name="T43" fmla="*/ 16347 h 17280"/>
                            <a:gd name="T44" fmla="+- 0 13057 720"/>
                            <a:gd name="T45" fmla="*/ T44 w 14700"/>
                            <a:gd name="T46" fmla="+- 0 16523 720"/>
                            <a:gd name="T47" fmla="*/ 165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337" y="15803"/>
                              </a:moveTo>
                              <a:lnTo>
                                <a:pt x="12348" y="15812"/>
                              </a:lnTo>
                              <a:lnTo>
                                <a:pt x="12362" y="15821"/>
                              </a:lnTo>
                              <a:lnTo>
                                <a:pt x="12377" y="15829"/>
                              </a:lnTo>
                              <a:lnTo>
                                <a:pt x="12397" y="15837"/>
                              </a:lnTo>
                              <a:lnTo>
                                <a:pt x="12421" y="15847"/>
                              </a:lnTo>
                              <a:lnTo>
                                <a:pt x="12421" y="15712"/>
                              </a:lnTo>
                              <a:lnTo>
                                <a:pt x="12403" y="15692"/>
                              </a:lnTo>
                              <a:lnTo>
                                <a:pt x="12386" y="15671"/>
                              </a:lnTo>
                              <a:lnTo>
                                <a:pt x="12368" y="15649"/>
                              </a:lnTo>
                              <a:lnTo>
                                <a:pt x="12350" y="15627"/>
                              </a:lnTo>
                              <a:lnTo>
                                <a:pt x="12337" y="158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20" y="720"/>
                          <a:ext cx="14700" cy="17280"/>
                        </a:xfrm>
                        <a:custGeom>
                          <a:avLst/>
                          <a:gdLst>
                            <a:gd name="T0" fmla="+- 0 13001 720"/>
                            <a:gd name="T1" fmla="*/ T0 w 14700"/>
                            <a:gd name="T2" fmla="+- 0 16251 720"/>
                            <a:gd name="T3" fmla="*/ 16251 h 17280"/>
                            <a:gd name="T4" fmla="+- 0 13006 720"/>
                            <a:gd name="T5" fmla="*/ T4 w 14700"/>
                            <a:gd name="T6" fmla="+- 0 16460 720"/>
                            <a:gd name="T7" fmla="*/ 16460 h 17280"/>
                            <a:gd name="T8" fmla="+- 0 13021 720"/>
                            <a:gd name="T9" fmla="*/ T8 w 14700"/>
                            <a:gd name="T10" fmla="+- 0 16481 720"/>
                            <a:gd name="T11" fmla="*/ 16481 h 17280"/>
                            <a:gd name="T12" fmla="+- 0 13034 720"/>
                            <a:gd name="T13" fmla="*/ T12 w 14700"/>
                            <a:gd name="T14" fmla="+- 0 16498 720"/>
                            <a:gd name="T15" fmla="*/ 16498 h 17280"/>
                            <a:gd name="T16" fmla="+- 0 13046 720"/>
                            <a:gd name="T17" fmla="*/ T16 w 14700"/>
                            <a:gd name="T18" fmla="+- 0 16511 720"/>
                            <a:gd name="T19" fmla="*/ 16511 h 17280"/>
                            <a:gd name="T20" fmla="+- 0 13057 720"/>
                            <a:gd name="T21" fmla="*/ T20 w 14700"/>
                            <a:gd name="T22" fmla="+- 0 16523 720"/>
                            <a:gd name="T23" fmla="*/ 16523 h 17280"/>
                            <a:gd name="T24" fmla="+- 0 13070 720"/>
                            <a:gd name="T25" fmla="*/ T24 w 14700"/>
                            <a:gd name="T26" fmla="+- 0 16347 720"/>
                            <a:gd name="T27" fmla="*/ 16347 h 17280"/>
                            <a:gd name="T28" fmla="+- 0 13054 720"/>
                            <a:gd name="T29" fmla="*/ T28 w 14700"/>
                            <a:gd name="T30" fmla="+- 0 16324 720"/>
                            <a:gd name="T31" fmla="*/ 16324 h 17280"/>
                            <a:gd name="T32" fmla="+- 0 13038 720"/>
                            <a:gd name="T33" fmla="*/ T32 w 14700"/>
                            <a:gd name="T34" fmla="+- 0 16303 720"/>
                            <a:gd name="T35" fmla="*/ 16303 h 17280"/>
                            <a:gd name="T36" fmla="+- 0 13024 720"/>
                            <a:gd name="T37" fmla="*/ T36 w 14700"/>
                            <a:gd name="T38" fmla="+- 0 16283 720"/>
                            <a:gd name="T39" fmla="*/ 16283 h 17280"/>
                            <a:gd name="T40" fmla="+- 0 13011 720"/>
                            <a:gd name="T41" fmla="*/ T40 w 14700"/>
                            <a:gd name="T42" fmla="+- 0 16266 720"/>
                            <a:gd name="T43" fmla="*/ 16266 h 17280"/>
                            <a:gd name="T44" fmla="+- 0 13001 720"/>
                            <a:gd name="T45" fmla="*/ T44 w 14700"/>
                            <a:gd name="T46" fmla="+- 0 16251 720"/>
                            <a:gd name="T47" fmla="*/ 162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281" y="15531"/>
                              </a:moveTo>
                              <a:lnTo>
                                <a:pt x="12286" y="15740"/>
                              </a:lnTo>
                              <a:lnTo>
                                <a:pt x="12301" y="15761"/>
                              </a:lnTo>
                              <a:lnTo>
                                <a:pt x="12314" y="15778"/>
                              </a:lnTo>
                              <a:lnTo>
                                <a:pt x="12326" y="15791"/>
                              </a:lnTo>
                              <a:lnTo>
                                <a:pt x="12337" y="15803"/>
                              </a:lnTo>
                              <a:lnTo>
                                <a:pt x="12350" y="15627"/>
                              </a:lnTo>
                              <a:lnTo>
                                <a:pt x="12334" y="15604"/>
                              </a:lnTo>
                              <a:lnTo>
                                <a:pt x="12318" y="15583"/>
                              </a:lnTo>
                              <a:lnTo>
                                <a:pt x="12304" y="15563"/>
                              </a:lnTo>
                              <a:lnTo>
                                <a:pt x="12291" y="15546"/>
                              </a:lnTo>
                              <a:lnTo>
                                <a:pt x="12281" y="155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20" y="720"/>
                          <a:ext cx="14700" cy="17280"/>
                        </a:xfrm>
                        <a:custGeom>
                          <a:avLst/>
                          <a:gdLst>
                            <a:gd name="T0" fmla="+- 0 13006 720"/>
                            <a:gd name="T1" fmla="*/ T0 w 14700"/>
                            <a:gd name="T2" fmla="+- 0 16460 720"/>
                            <a:gd name="T3" fmla="*/ 16460 h 17280"/>
                            <a:gd name="T4" fmla="+- 0 13001 720"/>
                            <a:gd name="T5" fmla="*/ T4 w 14700"/>
                            <a:gd name="T6" fmla="+- 0 16251 720"/>
                            <a:gd name="T7" fmla="*/ 16251 h 17280"/>
                            <a:gd name="T8" fmla="+- 0 12993 720"/>
                            <a:gd name="T9" fmla="*/ T8 w 14700"/>
                            <a:gd name="T10" fmla="+- 0 16239 720"/>
                            <a:gd name="T11" fmla="*/ 16239 h 17280"/>
                            <a:gd name="T12" fmla="+- 0 12988 720"/>
                            <a:gd name="T13" fmla="*/ T12 w 14700"/>
                            <a:gd name="T14" fmla="+- 0 16231 720"/>
                            <a:gd name="T15" fmla="*/ 16231 h 17280"/>
                            <a:gd name="T16" fmla="+- 0 12986 720"/>
                            <a:gd name="T17" fmla="*/ T16 w 14700"/>
                            <a:gd name="T18" fmla="+- 0 16228 720"/>
                            <a:gd name="T19" fmla="*/ 16228 h 17280"/>
                            <a:gd name="T20" fmla="+- 0 12981 720"/>
                            <a:gd name="T21" fmla="*/ T20 w 14700"/>
                            <a:gd name="T22" fmla="+- 0 16391 720"/>
                            <a:gd name="T23" fmla="*/ 16391 h 17280"/>
                            <a:gd name="T24" fmla="+- 0 13006 720"/>
                            <a:gd name="T25" fmla="*/ T24 w 14700"/>
                            <a:gd name="T26" fmla="+- 0 16460 720"/>
                            <a:gd name="T27" fmla="*/ 1646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286" y="15740"/>
                              </a:moveTo>
                              <a:lnTo>
                                <a:pt x="12281" y="15531"/>
                              </a:lnTo>
                              <a:lnTo>
                                <a:pt x="12273" y="15519"/>
                              </a:lnTo>
                              <a:lnTo>
                                <a:pt x="12268" y="15511"/>
                              </a:lnTo>
                              <a:lnTo>
                                <a:pt x="12266" y="15508"/>
                              </a:lnTo>
                              <a:lnTo>
                                <a:pt x="12261" y="15671"/>
                              </a:lnTo>
                              <a:lnTo>
                                <a:pt x="12286" y="1574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720" y="720"/>
                          <a:ext cx="14700" cy="17280"/>
                        </a:xfrm>
                        <a:custGeom>
                          <a:avLst/>
                          <a:gdLst>
                            <a:gd name="T0" fmla="+- 0 12898 720"/>
                            <a:gd name="T1" fmla="*/ T0 w 14700"/>
                            <a:gd name="T2" fmla="+- 0 16177 720"/>
                            <a:gd name="T3" fmla="*/ 16177 h 17280"/>
                            <a:gd name="T4" fmla="+- 0 12917 720"/>
                            <a:gd name="T5" fmla="*/ T4 w 14700"/>
                            <a:gd name="T6" fmla="+- 0 16222 720"/>
                            <a:gd name="T7" fmla="*/ 16222 h 17280"/>
                            <a:gd name="T8" fmla="+- 0 12938 720"/>
                            <a:gd name="T9" fmla="*/ T8 w 14700"/>
                            <a:gd name="T10" fmla="+- 0 16273 720"/>
                            <a:gd name="T11" fmla="*/ 16273 h 17280"/>
                            <a:gd name="T12" fmla="+- 0 12959 720"/>
                            <a:gd name="T13" fmla="*/ T12 w 14700"/>
                            <a:gd name="T14" fmla="+- 0 16329 720"/>
                            <a:gd name="T15" fmla="*/ 16329 h 17280"/>
                            <a:gd name="T16" fmla="+- 0 12981 720"/>
                            <a:gd name="T17" fmla="*/ T16 w 14700"/>
                            <a:gd name="T18" fmla="+- 0 16391 720"/>
                            <a:gd name="T19" fmla="*/ 16391 h 17280"/>
                            <a:gd name="T20" fmla="+- 0 12986 720"/>
                            <a:gd name="T21" fmla="*/ T20 w 14700"/>
                            <a:gd name="T22" fmla="+- 0 16228 720"/>
                            <a:gd name="T23" fmla="*/ 16228 h 17280"/>
                            <a:gd name="T24" fmla="+- 0 12926 720"/>
                            <a:gd name="T25" fmla="*/ T24 w 14700"/>
                            <a:gd name="T26" fmla="+- 0 16155 720"/>
                            <a:gd name="T27" fmla="*/ 16155 h 17280"/>
                            <a:gd name="T28" fmla="+- 0 12898 720"/>
                            <a:gd name="T29" fmla="*/ T28 w 14700"/>
                            <a:gd name="T30" fmla="+- 0 16177 720"/>
                            <a:gd name="T31" fmla="*/ 161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178" y="15457"/>
                              </a:moveTo>
                              <a:lnTo>
                                <a:pt x="12197" y="15502"/>
                              </a:lnTo>
                              <a:lnTo>
                                <a:pt x="12218" y="15553"/>
                              </a:lnTo>
                              <a:lnTo>
                                <a:pt x="12239" y="15609"/>
                              </a:lnTo>
                              <a:lnTo>
                                <a:pt x="12261" y="15671"/>
                              </a:lnTo>
                              <a:lnTo>
                                <a:pt x="12266" y="15508"/>
                              </a:lnTo>
                              <a:lnTo>
                                <a:pt x="12206" y="15435"/>
                              </a:lnTo>
                              <a:lnTo>
                                <a:pt x="12178" y="15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20" y="720"/>
                          <a:ext cx="14700" cy="17280"/>
                        </a:xfrm>
                        <a:custGeom>
                          <a:avLst/>
                          <a:gdLst>
                            <a:gd name="T0" fmla="+- 0 12834 720"/>
                            <a:gd name="T1" fmla="*/ T0 w 14700"/>
                            <a:gd name="T2" fmla="+- 0 16068 720"/>
                            <a:gd name="T3" fmla="*/ 16068 h 17280"/>
                            <a:gd name="T4" fmla="+- 0 12856 720"/>
                            <a:gd name="T5" fmla="*/ T4 w 14700"/>
                            <a:gd name="T6" fmla="+- 0 16100 720"/>
                            <a:gd name="T7" fmla="*/ 16100 h 17280"/>
                            <a:gd name="T8" fmla="+- 0 12877 720"/>
                            <a:gd name="T9" fmla="*/ T8 w 14700"/>
                            <a:gd name="T10" fmla="+- 0 16137 720"/>
                            <a:gd name="T11" fmla="*/ 16137 h 17280"/>
                            <a:gd name="T12" fmla="+- 0 12898 720"/>
                            <a:gd name="T13" fmla="*/ T12 w 14700"/>
                            <a:gd name="T14" fmla="+- 0 16177 720"/>
                            <a:gd name="T15" fmla="*/ 16177 h 17280"/>
                            <a:gd name="T16" fmla="+- 0 12926 720"/>
                            <a:gd name="T17" fmla="*/ T16 w 14700"/>
                            <a:gd name="T18" fmla="+- 0 16155 720"/>
                            <a:gd name="T19" fmla="*/ 16155 h 17280"/>
                            <a:gd name="T20" fmla="+- 0 12866 720"/>
                            <a:gd name="T21" fmla="*/ T20 w 14700"/>
                            <a:gd name="T22" fmla="+- 0 16088 720"/>
                            <a:gd name="T23" fmla="*/ 16088 h 17280"/>
                            <a:gd name="T24" fmla="+- 0 12834 720"/>
                            <a:gd name="T25" fmla="*/ T24 w 14700"/>
                            <a:gd name="T26" fmla="+- 0 16068 720"/>
                            <a:gd name="T27" fmla="*/ 160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114" y="15348"/>
                              </a:moveTo>
                              <a:lnTo>
                                <a:pt x="12136" y="15380"/>
                              </a:lnTo>
                              <a:lnTo>
                                <a:pt x="12157" y="15417"/>
                              </a:lnTo>
                              <a:lnTo>
                                <a:pt x="12178" y="15457"/>
                              </a:lnTo>
                              <a:lnTo>
                                <a:pt x="12206" y="15435"/>
                              </a:lnTo>
                              <a:lnTo>
                                <a:pt x="12146" y="15368"/>
                              </a:lnTo>
                              <a:lnTo>
                                <a:pt x="12114" y="153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720" y="720"/>
                          <a:ext cx="14700" cy="17280"/>
                        </a:xfrm>
                        <a:custGeom>
                          <a:avLst/>
                          <a:gdLst>
                            <a:gd name="T0" fmla="+- 0 12753 720"/>
                            <a:gd name="T1" fmla="*/ T0 w 14700"/>
                            <a:gd name="T2" fmla="+- 0 15986 720"/>
                            <a:gd name="T3" fmla="*/ 15986 h 17280"/>
                            <a:gd name="T4" fmla="+- 0 12783 720"/>
                            <a:gd name="T5" fmla="*/ T4 w 14700"/>
                            <a:gd name="T6" fmla="+- 0 16011 720"/>
                            <a:gd name="T7" fmla="*/ 16011 h 17280"/>
                            <a:gd name="T8" fmla="+- 0 12810 720"/>
                            <a:gd name="T9" fmla="*/ T8 w 14700"/>
                            <a:gd name="T10" fmla="+- 0 16038 720"/>
                            <a:gd name="T11" fmla="*/ 16038 h 17280"/>
                            <a:gd name="T12" fmla="+- 0 12834 720"/>
                            <a:gd name="T13" fmla="*/ T12 w 14700"/>
                            <a:gd name="T14" fmla="+- 0 16068 720"/>
                            <a:gd name="T15" fmla="*/ 16068 h 17280"/>
                            <a:gd name="T16" fmla="+- 0 12866 720"/>
                            <a:gd name="T17" fmla="*/ T16 w 14700"/>
                            <a:gd name="T18" fmla="+- 0 16088 720"/>
                            <a:gd name="T19" fmla="*/ 16088 h 17280"/>
                            <a:gd name="T20" fmla="+- 0 12805 720"/>
                            <a:gd name="T21" fmla="*/ T20 w 14700"/>
                            <a:gd name="T22" fmla="+- 0 16025 720"/>
                            <a:gd name="T23" fmla="*/ 16025 h 17280"/>
                            <a:gd name="T24" fmla="+- 0 12753 720"/>
                            <a:gd name="T25" fmla="*/ T24 w 14700"/>
                            <a:gd name="T26" fmla="+- 0 15986 720"/>
                            <a:gd name="T27" fmla="*/ 159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33" y="15266"/>
                              </a:moveTo>
                              <a:lnTo>
                                <a:pt x="12063" y="15291"/>
                              </a:lnTo>
                              <a:lnTo>
                                <a:pt x="12090" y="15318"/>
                              </a:lnTo>
                              <a:lnTo>
                                <a:pt x="12114" y="15348"/>
                              </a:lnTo>
                              <a:lnTo>
                                <a:pt x="12146" y="15368"/>
                              </a:lnTo>
                              <a:lnTo>
                                <a:pt x="12085" y="15305"/>
                              </a:lnTo>
                              <a:lnTo>
                                <a:pt x="12033" y="152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720" y="720"/>
                          <a:ext cx="14700" cy="17280"/>
                        </a:xfrm>
                        <a:custGeom>
                          <a:avLst/>
                          <a:gdLst>
                            <a:gd name="T0" fmla="+- 0 12639 720"/>
                            <a:gd name="T1" fmla="*/ T0 w 14700"/>
                            <a:gd name="T2" fmla="+- 0 15919 720"/>
                            <a:gd name="T3" fmla="*/ 15919 h 17280"/>
                            <a:gd name="T4" fmla="+- 0 12681 720"/>
                            <a:gd name="T5" fmla="*/ T4 w 14700"/>
                            <a:gd name="T6" fmla="+- 0 15941 720"/>
                            <a:gd name="T7" fmla="*/ 15941 h 17280"/>
                            <a:gd name="T8" fmla="+- 0 12719 720"/>
                            <a:gd name="T9" fmla="*/ T8 w 14700"/>
                            <a:gd name="T10" fmla="+- 0 15963 720"/>
                            <a:gd name="T11" fmla="*/ 15963 h 17280"/>
                            <a:gd name="T12" fmla="+- 0 12753 720"/>
                            <a:gd name="T13" fmla="*/ T12 w 14700"/>
                            <a:gd name="T14" fmla="+- 0 15986 720"/>
                            <a:gd name="T15" fmla="*/ 15986 h 17280"/>
                            <a:gd name="T16" fmla="+- 0 12805 720"/>
                            <a:gd name="T17" fmla="*/ T16 w 14700"/>
                            <a:gd name="T18" fmla="+- 0 16025 720"/>
                            <a:gd name="T19" fmla="*/ 16025 h 17280"/>
                            <a:gd name="T20" fmla="+- 0 12746 720"/>
                            <a:gd name="T21" fmla="*/ T20 w 14700"/>
                            <a:gd name="T22" fmla="+- 0 15967 720"/>
                            <a:gd name="T23" fmla="*/ 15967 h 17280"/>
                            <a:gd name="T24" fmla="+- 0 12687 720"/>
                            <a:gd name="T25" fmla="*/ T24 w 14700"/>
                            <a:gd name="T26" fmla="+- 0 15914 720"/>
                            <a:gd name="T27" fmla="*/ 15914 h 17280"/>
                            <a:gd name="T28" fmla="+- 0 12639 720"/>
                            <a:gd name="T29" fmla="*/ T28 w 14700"/>
                            <a:gd name="T30" fmla="+- 0 15919 720"/>
                            <a:gd name="T31" fmla="*/ 159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919" y="15199"/>
                              </a:moveTo>
                              <a:lnTo>
                                <a:pt x="11961" y="15221"/>
                              </a:lnTo>
                              <a:lnTo>
                                <a:pt x="11999" y="15243"/>
                              </a:lnTo>
                              <a:lnTo>
                                <a:pt x="12033" y="15266"/>
                              </a:lnTo>
                              <a:lnTo>
                                <a:pt x="12085" y="15305"/>
                              </a:lnTo>
                              <a:lnTo>
                                <a:pt x="12026" y="15247"/>
                              </a:lnTo>
                              <a:lnTo>
                                <a:pt x="11967" y="15194"/>
                              </a:lnTo>
                              <a:lnTo>
                                <a:pt x="11919" y="15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720" y="720"/>
                          <a:ext cx="14700" cy="17280"/>
                        </a:xfrm>
                        <a:custGeom>
                          <a:avLst/>
                          <a:gdLst>
                            <a:gd name="T0" fmla="+- 0 12468 720"/>
                            <a:gd name="T1" fmla="*/ T0 w 14700"/>
                            <a:gd name="T2" fmla="+- 0 15744 720"/>
                            <a:gd name="T3" fmla="*/ 15744 h 17280"/>
                            <a:gd name="T4" fmla="+- 0 12476 720"/>
                            <a:gd name="T5" fmla="*/ T4 w 14700"/>
                            <a:gd name="T6" fmla="+- 0 15851 720"/>
                            <a:gd name="T7" fmla="*/ 15851 h 17280"/>
                            <a:gd name="T8" fmla="+- 0 12537 720"/>
                            <a:gd name="T9" fmla="*/ T8 w 14700"/>
                            <a:gd name="T10" fmla="+- 0 15875 720"/>
                            <a:gd name="T11" fmla="*/ 15875 h 17280"/>
                            <a:gd name="T12" fmla="+- 0 12591 720"/>
                            <a:gd name="T13" fmla="*/ T12 w 14700"/>
                            <a:gd name="T14" fmla="+- 0 15897 720"/>
                            <a:gd name="T15" fmla="*/ 15897 h 17280"/>
                            <a:gd name="T16" fmla="+- 0 12639 720"/>
                            <a:gd name="T17" fmla="*/ T16 w 14700"/>
                            <a:gd name="T18" fmla="+- 0 15919 720"/>
                            <a:gd name="T19" fmla="*/ 15919 h 17280"/>
                            <a:gd name="T20" fmla="+- 0 12687 720"/>
                            <a:gd name="T21" fmla="*/ T20 w 14700"/>
                            <a:gd name="T22" fmla="+- 0 15914 720"/>
                            <a:gd name="T23" fmla="*/ 15914 h 17280"/>
                            <a:gd name="T24" fmla="+- 0 12630 720"/>
                            <a:gd name="T25" fmla="*/ T24 w 14700"/>
                            <a:gd name="T26" fmla="+- 0 15865 720"/>
                            <a:gd name="T27" fmla="*/ 15865 h 17280"/>
                            <a:gd name="T28" fmla="+- 0 12574 720"/>
                            <a:gd name="T29" fmla="*/ T28 w 14700"/>
                            <a:gd name="T30" fmla="+- 0 15821 720"/>
                            <a:gd name="T31" fmla="*/ 15821 h 17280"/>
                            <a:gd name="T32" fmla="+- 0 12520 720"/>
                            <a:gd name="T33" fmla="*/ T32 w 14700"/>
                            <a:gd name="T34" fmla="+- 0 15780 720"/>
                            <a:gd name="T35" fmla="*/ 15780 h 17280"/>
                            <a:gd name="T36" fmla="+- 0 12468 720"/>
                            <a:gd name="T37" fmla="*/ T36 w 14700"/>
                            <a:gd name="T38" fmla="+- 0 15744 720"/>
                            <a:gd name="T39" fmla="*/ 157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11748" y="15024"/>
                              </a:moveTo>
                              <a:lnTo>
                                <a:pt x="11756" y="15131"/>
                              </a:lnTo>
                              <a:lnTo>
                                <a:pt x="11817" y="15155"/>
                              </a:lnTo>
                              <a:lnTo>
                                <a:pt x="11871" y="15177"/>
                              </a:lnTo>
                              <a:lnTo>
                                <a:pt x="11919" y="15199"/>
                              </a:lnTo>
                              <a:lnTo>
                                <a:pt x="11967" y="15194"/>
                              </a:lnTo>
                              <a:lnTo>
                                <a:pt x="11910" y="15145"/>
                              </a:lnTo>
                              <a:lnTo>
                                <a:pt x="11854" y="15101"/>
                              </a:lnTo>
                              <a:lnTo>
                                <a:pt x="11800" y="15060"/>
                              </a:lnTo>
                              <a:lnTo>
                                <a:pt x="11748" y="150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20" y="720"/>
                          <a:ext cx="14700" cy="17280"/>
                        </a:xfrm>
                        <a:custGeom>
                          <a:avLst/>
                          <a:gdLst>
                            <a:gd name="T0" fmla="+- 0 12330 720"/>
                            <a:gd name="T1" fmla="*/ T0 w 14700"/>
                            <a:gd name="T2" fmla="+- 0 15659 720"/>
                            <a:gd name="T3" fmla="*/ 15659 h 17280"/>
                            <a:gd name="T4" fmla="+- 0 12334 720"/>
                            <a:gd name="T5" fmla="*/ T4 w 14700"/>
                            <a:gd name="T6" fmla="+- 0 15800 720"/>
                            <a:gd name="T7" fmla="*/ 15800 h 17280"/>
                            <a:gd name="T8" fmla="+- 0 12409 720"/>
                            <a:gd name="T9" fmla="*/ T8 w 14700"/>
                            <a:gd name="T10" fmla="+- 0 15827 720"/>
                            <a:gd name="T11" fmla="*/ 15827 h 17280"/>
                            <a:gd name="T12" fmla="+- 0 12476 720"/>
                            <a:gd name="T13" fmla="*/ T12 w 14700"/>
                            <a:gd name="T14" fmla="+- 0 15851 720"/>
                            <a:gd name="T15" fmla="*/ 15851 h 17280"/>
                            <a:gd name="T16" fmla="+- 0 12468 720"/>
                            <a:gd name="T17" fmla="*/ T16 w 14700"/>
                            <a:gd name="T18" fmla="+- 0 15744 720"/>
                            <a:gd name="T19" fmla="*/ 15744 h 17280"/>
                            <a:gd name="T20" fmla="+- 0 12419 720"/>
                            <a:gd name="T21" fmla="*/ T20 w 14700"/>
                            <a:gd name="T22" fmla="+- 0 15712 720"/>
                            <a:gd name="T23" fmla="*/ 15712 h 17280"/>
                            <a:gd name="T24" fmla="+- 0 12372 720"/>
                            <a:gd name="T25" fmla="*/ T24 w 14700"/>
                            <a:gd name="T26" fmla="+- 0 15684 720"/>
                            <a:gd name="T27" fmla="*/ 15684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614" y="15080"/>
                              </a:lnTo>
                              <a:lnTo>
                                <a:pt x="11689" y="15107"/>
                              </a:lnTo>
                              <a:lnTo>
                                <a:pt x="11756" y="15131"/>
                              </a:lnTo>
                              <a:lnTo>
                                <a:pt x="11748" y="15024"/>
                              </a:lnTo>
                              <a:lnTo>
                                <a:pt x="11699" y="14992"/>
                              </a:lnTo>
                              <a:lnTo>
                                <a:pt x="11652" y="14964"/>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20" y="720"/>
                          <a:ext cx="14700" cy="17280"/>
                        </a:xfrm>
                        <a:custGeom>
                          <a:avLst/>
                          <a:gdLst>
                            <a:gd name="T0" fmla="+- 0 12330 720"/>
                            <a:gd name="T1" fmla="*/ T0 w 14700"/>
                            <a:gd name="T2" fmla="+- 0 15659 720"/>
                            <a:gd name="T3" fmla="*/ 15659 h 17280"/>
                            <a:gd name="T4" fmla="+- 0 12290 720"/>
                            <a:gd name="T5" fmla="*/ T4 w 14700"/>
                            <a:gd name="T6" fmla="+- 0 15638 720"/>
                            <a:gd name="T7" fmla="*/ 15638 h 17280"/>
                            <a:gd name="T8" fmla="+- 0 12255 720"/>
                            <a:gd name="T9" fmla="*/ T8 w 14700"/>
                            <a:gd name="T10" fmla="+- 0 15620 720"/>
                            <a:gd name="T11" fmla="*/ 15620 h 17280"/>
                            <a:gd name="T12" fmla="+- 0 12225 720"/>
                            <a:gd name="T13" fmla="*/ T12 w 14700"/>
                            <a:gd name="T14" fmla="+- 0 15605 720"/>
                            <a:gd name="T15" fmla="*/ 15605 h 17280"/>
                            <a:gd name="T16" fmla="+- 0 12199 720"/>
                            <a:gd name="T17" fmla="*/ T16 w 14700"/>
                            <a:gd name="T18" fmla="+- 0 15594 720"/>
                            <a:gd name="T19" fmla="*/ 15594 h 17280"/>
                            <a:gd name="T20" fmla="+- 0 12251 720"/>
                            <a:gd name="T21" fmla="*/ T20 w 14700"/>
                            <a:gd name="T22" fmla="+- 0 15770 720"/>
                            <a:gd name="T23" fmla="*/ 15770 h 17280"/>
                            <a:gd name="T24" fmla="+- 0 12334 720"/>
                            <a:gd name="T25" fmla="*/ T24 w 14700"/>
                            <a:gd name="T26" fmla="+- 0 15800 720"/>
                            <a:gd name="T27" fmla="*/ 15800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570" y="14918"/>
                              </a:lnTo>
                              <a:lnTo>
                                <a:pt x="11535" y="14900"/>
                              </a:lnTo>
                              <a:lnTo>
                                <a:pt x="11505" y="14885"/>
                              </a:lnTo>
                              <a:lnTo>
                                <a:pt x="11479" y="14874"/>
                              </a:lnTo>
                              <a:lnTo>
                                <a:pt x="11531" y="15050"/>
                              </a:lnTo>
                              <a:lnTo>
                                <a:pt x="11614" y="15080"/>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720" y="720"/>
                          <a:ext cx="14700" cy="17280"/>
                        </a:xfrm>
                        <a:custGeom>
                          <a:avLst/>
                          <a:gdLst>
                            <a:gd name="T0" fmla="+- 0 12188 720"/>
                            <a:gd name="T1" fmla="*/ T0 w 14700"/>
                            <a:gd name="T2" fmla="+- 0 15764 720"/>
                            <a:gd name="T3" fmla="*/ 15764 h 17280"/>
                            <a:gd name="T4" fmla="+- 0 12251 720"/>
                            <a:gd name="T5" fmla="*/ T4 w 14700"/>
                            <a:gd name="T6" fmla="+- 0 15770 720"/>
                            <a:gd name="T7" fmla="*/ 15770 h 17280"/>
                            <a:gd name="T8" fmla="+- 0 12199 720"/>
                            <a:gd name="T9" fmla="*/ T8 w 14700"/>
                            <a:gd name="T10" fmla="+- 0 15594 720"/>
                            <a:gd name="T11" fmla="*/ 15594 h 17280"/>
                            <a:gd name="T12" fmla="+- 0 12178 720"/>
                            <a:gd name="T13" fmla="*/ T12 w 14700"/>
                            <a:gd name="T14" fmla="+- 0 15585 720"/>
                            <a:gd name="T15" fmla="*/ 15585 h 17280"/>
                            <a:gd name="T16" fmla="+- 0 12163 720"/>
                            <a:gd name="T17" fmla="*/ T16 w 14700"/>
                            <a:gd name="T18" fmla="+- 0 15579 720"/>
                            <a:gd name="T19" fmla="*/ 15579 h 17280"/>
                            <a:gd name="T20" fmla="+- 0 12153 720"/>
                            <a:gd name="T21" fmla="*/ T20 w 14700"/>
                            <a:gd name="T22" fmla="+- 0 15575 720"/>
                            <a:gd name="T23" fmla="*/ 15575 h 17280"/>
                            <a:gd name="T24" fmla="+- 0 12150 720"/>
                            <a:gd name="T25" fmla="*/ T24 w 14700"/>
                            <a:gd name="T26" fmla="+- 0 15574 720"/>
                            <a:gd name="T27" fmla="*/ 15574 h 17280"/>
                            <a:gd name="T28" fmla="+- 0 12131 720"/>
                            <a:gd name="T29" fmla="*/ T28 w 14700"/>
                            <a:gd name="T30" fmla="+- 0 15759 720"/>
                            <a:gd name="T31" fmla="*/ 15759 h 17280"/>
                            <a:gd name="T32" fmla="+- 0 12188 720"/>
                            <a:gd name="T33" fmla="*/ T32 w 14700"/>
                            <a:gd name="T34" fmla="+- 0 15764 720"/>
                            <a:gd name="T35" fmla="*/ 157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1468" y="15044"/>
                              </a:moveTo>
                              <a:lnTo>
                                <a:pt x="11531" y="15050"/>
                              </a:lnTo>
                              <a:lnTo>
                                <a:pt x="11479" y="14874"/>
                              </a:lnTo>
                              <a:lnTo>
                                <a:pt x="11458" y="14865"/>
                              </a:lnTo>
                              <a:lnTo>
                                <a:pt x="11443" y="14859"/>
                              </a:lnTo>
                              <a:lnTo>
                                <a:pt x="11433" y="14855"/>
                              </a:lnTo>
                              <a:lnTo>
                                <a:pt x="11430" y="14854"/>
                              </a:lnTo>
                              <a:lnTo>
                                <a:pt x="11411" y="15039"/>
                              </a:lnTo>
                              <a:lnTo>
                                <a:pt x="11468" y="150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720" y="720"/>
                          <a:ext cx="14700" cy="17280"/>
                        </a:xfrm>
                        <a:custGeom>
                          <a:avLst/>
                          <a:gdLst>
                            <a:gd name="T0" fmla="+- 0 12089 720"/>
                            <a:gd name="T1" fmla="*/ T0 w 14700"/>
                            <a:gd name="T2" fmla="+- 0 15588 720"/>
                            <a:gd name="T3" fmla="*/ 15588 h 17280"/>
                            <a:gd name="T4" fmla="+- 0 12027 720"/>
                            <a:gd name="T5" fmla="*/ T4 w 14700"/>
                            <a:gd name="T6" fmla="+- 0 15611 720"/>
                            <a:gd name="T7" fmla="*/ 15611 h 17280"/>
                            <a:gd name="T8" fmla="+- 0 12033 720"/>
                            <a:gd name="T9" fmla="*/ T8 w 14700"/>
                            <a:gd name="T10" fmla="+- 0 15754 720"/>
                            <a:gd name="T11" fmla="*/ 15754 h 17280"/>
                            <a:gd name="T12" fmla="+- 0 12080 720"/>
                            <a:gd name="T13" fmla="*/ T12 w 14700"/>
                            <a:gd name="T14" fmla="+- 0 15755 720"/>
                            <a:gd name="T15" fmla="*/ 15755 h 17280"/>
                            <a:gd name="T16" fmla="+- 0 12131 720"/>
                            <a:gd name="T17" fmla="*/ T16 w 14700"/>
                            <a:gd name="T18" fmla="+- 0 15759 720"/>
                            <a:gd name="T19" fmla="*/ 15759 h 17280"/>
                            <a:gd name="T20" fmla="+- 0 12150 720"/>
                            <a:gd name="T21" fmla="*/ T20 w 14700"/>
                            <a:gd name="T22" fmla="+- 0 15574 720"/>
                            <a:gd name="T23" fmla="*/ 15574 h 17280"/>
                            <a:gd name="T24" fmla="+- 0 12089 720"/>
                            <a:gd name="T25" fmla="*/ T24 w 14700"/>
                            <a:gd name="T26" fmla="+- 0 15588 720"/>
                            <a:gd name="T27" fmla="*/ 1558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369" y="14868"/>
                              </a:moveTo>
                              <a:lnTo>
                                <a:pt x="11307" y="14891"/>
                              </a:lnTo>
                              <a:lnTo>
                                <a:pt x="11313" y="15034"/>
                              </a:lnTo>
                              <a:lnTo>
                                <a:pt x="11360" y="15035"/>
                              </a:lnTo>
                              <a:lnTo>
                                <a:pt x="11411" y="15039"/>
                              </a:lnTo>
                              <a:lnTo>
                                <a:pt x="11430" y="14854"/>
                              </a:lnTo>
                              <a:lnTo>
                                <a:pt x="11369" y="148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720" y="720"/>
                          <a:ext cx="14700" cy="17280"/>
                        </a:xfrm>
                        <a:custGeom>
                          <a:avLst/>
                          <a:gdLst>
                            <a:gd name="T0" fmla="+- 0 11910 720"/>
                            <a:gd name="T1" fmla="*/ T0 w 14700"/>
                            <a:gd name="T2" fmla="+- 0 15768 720"/>
                            <a:gd name="T3" fmla="*/ 15768 h 17280"/>
                            <a:gd name="T4" fmla="+- 0 11948 720"/>
                            <a:gd name="T5" fmla="*/ T4 w 14700"/>
                            <a:gd name="T6" fmla="+- 0 15760 720"/>
                            <a:gd name="T7" fmla="*/ 15760 h 17280"/>
                            <a:gd name="T8" fmla="+- 0 11989 720"/>
                            <a:gd name="T9" fmla="*/ T8 w 14700"/>
                            <a:gd name="T10" fmla="+- 0 15755 720"/>
                            <a:gd name="T11" fmla="*/ 15755 h 17280"/>
                            <a:gd name="T12" fmla="+- 0 12033 720"/>
                            <a:gd name="T13" fmla="*/ T12 w 14700"/>
                            <a:gd name="T14" fmla="+- 0 15754 720"/>
                            <a:gd name="T15" fmla="*/ 15754 h 17280"/>
                            <a:gd name="T16" fmla="+- 0 12027 720"/>
                            <a:gd name="T17" fmla="*/ T16 w 14700"/>
                            <a:gd name="T18" fmla="+- 0 15611 720"/>
                            <a:gd name="T19" fmla="*/ 15611 h 17280"/>
                            <a:gd name="T20" fmla="+- 0 11964 720"/>
                            <a:gd name="T21" fmla="*/ T20 w 14700"/>
                            <a:gd name="T22" fmla="+- 0 15639 720"/>
                            <a:gd name="T23" fmla="*/ 15639 h 17280"/>
                            <a:gd name="T24" fmla="+- 0 11910 720"/>
                            <a:gd name="T25" fmla="*/ T24 w 14700"/>
                            <a:gd name="T26" fmla="+- 0 15768 720"/>
                            <a:gd name="T27" fmla="*/ 157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190" y="15048"/>
                              </a:moveTo>
                              <a:lnTo>
                                <a:pt x="11228" y="15040"/>
                              </a:lnTo>
                              <a:lnTo>
                                <a:pt x="11269" y="15035"/>
                              </a:lnTo>
                              <a:lnTo>
                                <a:pt x="11313" y="15034"/>
                              </a:lnTo>
                              <a:lnTo>
                                <a:pt x="11307" y="14891"/>
                              </a:lnTo>
                              <a:lnTo>
                                <a:pt x="11244" y="14919"/>
                              </a:lnTo>
                              <a:lnTo>
                                <a:pt x="11190" y="150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720" y="720"/>
                          <a:ext cx="14700" cy="17280"/>
                        </a:xfrm>
                        <a:custGeom>
                          <a:avLst/>
                          <a:gdLst>
                            <a:gd name="T0" fmla="+- 0 11799 720"/>
                            <a:gd name="T1" fmla="*/ T0 w 14700"/>
                            <a:gd name="T2" fmla="+- 0 15819 720"/>
                            <a:gd name="T3" fmla="*/ 15819 h 17280"/>
                            <a:gd name="T4" fmla="+- 0 11836 720"/>
                            <a:gd name="T5" fmla="*/ T4 w 14700"/>
                            <a:gd name="T6" fmla="+- 0 15797 720"/>
                            <a:gd name="T7" fmla="*/ 15797 h 17280"/>
                            <a:gd name="T8" fmla="+- 0 11872 720"/>
                            <a:gd name="T9" fmla="*/ T8 w 14700"/>
                            <a:gd name="T10" fmla="+- 0 15780 720"/>
                            <a:gd name="T11" fmla="*/ 15780 h 17280"/>
                            <a:gd name="T12" fmla="+- 0 11910 720"/>
                            <a:gd name="T13" fmla="*/ T12 w 14700"/>
                            <a:gd name="T14" fmla="+- 0 15768 720"/>
                            <a:gd name="T15" fmla="*/ 15768 h 17280"/>
                            <a:gd name="T16" fmla="+- 0 11964 720"/>
                            <a:gd name="T17" fmla="*/ T16 w 14700"/>
                            <a:gd name="T18" fmla="+- 0 15639 720"/>
                            <a:gd name="T19" fmla="*/ 15639 h 17280"/>
                            <a:gd name="T20" fmla="+- 0 11901 720"/>
                            <a:gd name="T21" fmla="*/ T20 w 14700"/>
                            <a:gd name="T22" fmla="+- 0 15674 720"/>
                            <a:gd name="T23" fmla="*/ 15674 h 17280"/>
                            <a:gd name="T24" fmla="+- 0 11838 720"/>
                            <a:gd name="T25" fmla="*/ T24 w 14700"/>
                            <a:gd name="T26" fmla="+- 0 15713 720"/>
                            <a:gd name="T27" fmla="*/ 15713 h 17280"/>
                            <a:gd name="T28" fmla="+- 0 11799 720"/>
                            <a:gd name="T29" fmla="*/ T28 w 14700"/>
                            <a:gd name="T30" fmla="+- 0 15819 720"/>
                            <a:gd name="T31" fmla="*/ 158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079" y="15099"/>
                              </a:moveTo>
                              <a:lnTo>
                                <a:pt x="11116" y="15077"/>
                              </a:lnTo>
                              <a:lnTo>
                                <a:pt x="11152" y="15060"/>
                              </a:lnTo>
                              <a:lnTo>
                                <a:pt x="11190" y="15048"/>
                              </a:lnTo>
                              <a:lnTo>
                                <a:pt x="11244" y="14919"/>
                              </a:lnTo>
                              <a:lnTo>
                                <a:pt x="11181" y="14954"/>
                              </a:lnTo>
                              <a:lnTo>
                                <a:pt x="11118" y="14993"/>
                              </a:lnTo>
                              <a:lnTo>
                                <a:pt x="11079" y="150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20" y="720"/>
                          <a:ext cx="14700" cy="17280"/>
                        </a:xfrm>
                        <a:custGeom>
                          <a:avLst/>
                          <a:gdLst>
                            <a:gd name="T0" fmla="+- 0 11776 720"/>
                            <a:gd name="T1" fmla="*/ T0 w 14700"/>
                            <a:gd name="T2" fmla="+- 0 15756 720"/>
                            <a:gd name="T3" fmla="*/ 15756 h 17280"/>
                            <a:gd name="T4" fmla="+- 0 11715 720"/>
                            <a:gd name="T5" fmla="*/ T4 w 14700"/>
                            <a:gd name="T6" fmla="+- 0 15802 720"/>
                            <a:gd name="T7" fmla="*/ 15802 h 17280"/>
                            <a:gd name="T8" fmla="+- 0 11723 720"/>
                            <a:gd name="T9" fmla="*/ T8 w 14700"/>
                            <a:gd name="T10" fmla="+- 0 15881 720"/>
                            <a:gd name="T11" fmla="*/ 15881 h 17280"/>
                            <a:gd name="T12" fmla="+- 0 11762 720"/>
                            <a:gd name="T13" fmla="*/ T12 w 14700"/>
                            <a:gd name="T14" fmla="+- 0 15847 720"/>
                            <a:gd name="T15" fmla="*/ 15847 h 17280"/>
                            <a:gd name="T16" fmla="+- 0 11799 720"/>
                            <a:gd name="T17" fmla="*/ T16 w 14700"/>
                            <a:gd name="T18" fmla="+- 0 15819 720"/>
                            <a:gd name="T19" fmla="*/ 15819 h 17280"/>
                            <a:gd name="T20" fmla="+- 0 11838 720"/>
                            <a:gd name="T21" fmla="*/ T20 w 14700"/>
                            <a:gd name="T22" fmla="+- 0 15713 720"/>
                            <a:gd name="T23" fmla="*/ 15713 h 17280"/>
                            <a:gd name="T24" fmla="+- 0 11776 720"/>
                            <a:gd name="T25" fmla="*/ T24 w 14700"/>
                            <a:gd name="T26" fmla="+- 0 15756 720"/>
                            <a:gd name="T27" fmla="*/ 1575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56" y="15036"/>
                              </a:moveTo>
                              <a:lnTo>
                                <a:pt x="10995" y="15082"/>
                              </a:lnTo>
                              <a:lnTo>
                                <a:pt x="11003" y="15161"/>
                              </a:lnTo>
                              <a:lnTo>
                                <a:pt x="11042" y="15127"/>
                              </a:lnTo>
                              <a:lnTo>
                                <a:pt x="11079" y="15099"/>
                              </a:lnTo>
                              <a:lnTo>
                                <a:pt x="11118" y="14993"/>
                              </a:lnTo>
                              <a:lnTo>
                                <a:pt x="11056" y="150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720" y="720"/>
                          <a:ext cx="14700" cy="17280"/>
                        </a:xfrm>
                        <a:custGeom>
                          <a:avLst/>
                          <a:gdLst>
                            <a:gd name="T0" fmla="+- 0 11723 720"/>
                            <a:gd name="T1" fmla="*/ T0 w 14700"/>
                            <a:gd name="T2" fmla="+- 0 15881 720"/>
                            <a:gd name="T3" fmla="*/ 15881 h 17280"/>
                            <a:gd name="T4" fmla="+- 0 11715 720"/>
                            <a:gd name="T5" fmla="*/ T4 w 14700"/>
                            <a:gd name="T6" fmla="+- 0 15802 720"/>
                            <a:gd name="T7" fmla="*/ 15802 h 17280"/>
                            <a:gd name="T8" fmla="+- 0 11655 720"/>
                            <a:gd name="T9" fmla="*/ T8 w 14700"/>
                            <a:gd name="T10" fmla="+- 0 15851 720"/>
                            <a:gd name="T11" fmla="*/ 15851 h 17280"/>
                            <a:gd name="T12" fmla="+- 0 11598 720"/>
                            <a:gd name="T13" fmla="*/ T12 w 14700"/>
                            <a:gd name="T14" fmla="+- 0 15900 720"/>
                            <a:gd name="T15" fmla="*/ 15900 h 17280"/>
                            <a:gd name="T16" fmla="+- 0 11543 720"/>
                            <a:gd name="T17" fmla="*/ T16 w 14700"/>
                            <a:gd name="T18" fmla="+- 0 15950 720"/>
                            <a:gd name="T19" fmla="*/ 15950 h 17280"/>
                            <a:gd name="T20" fmla="+- 0 11492 720"/>
                            <a:gd name="T21" fmla="*/ T20 w 14700"/>
                            <a:gd name="T22" fmla="+- 0 16000 720"/>
                            <a:gd name="T23" fmla="*/ 16000 h 17280"/>
                            <a:gd name="T24" fmla="+- 0 11444 720"/>
                            <a:gd name="T25" fmla="*/ T24 w 14700"/>
                            <a:gd name="T26" fmla="+- 0 16048 720"/>
                            <a:gd name="T27" fmla="*/ 16048 h 17280"/>
                            <a:gd name="T28" fmla="+- 0 11399 720"/>
                            <a:gd name="T29" fmla="*/ T28 w 14700"/>
                            <a:gd name="T30" fmla="+- 0 16093 720"/>
                            <a:gd name="T31" fmla="*/ 16093 h 17280"/>
                            <a:gd name="T32" fmla="+- 0 11360 720"/>
                            <a:gd name="T33" fmla="*/ T32 w 14700"/>
                            <a:gd name="T34" fmla="+- 0 16136 720"/>
                            <a:gd name="T35" fmla="*/ 16136 h 17280"/>
                            <a:gd name="T36" fmla="+- 0 11417 720"/>
                            <a:gd name="T37" fmla="*/ T36 w 14700"/>
                            <a:gd name="T38" fmla="+- 0 16242 720"/>
                            <a:gd name="T39" fmla="*/ 16242 h 17280"/>
                            <a:gd name="T40" fmla="+- 0 11480 720"/>
                            <a:gd name="T41" fmla="*/ T40 w 14700"/>
                            <a:gd name="T42" fmla="+- 0 16161 720"/>
                            <a:gd name="T43" fmla="*/ 16161 h 17280"/>
                            <a:gd name="T44" fmla="+- 0 11538 720"/>
                            <a:gd name="T45" fmla="*/ T44 w 14700"/>
                            <a:gd name="T46" fmla="+- 0 16089 720"/>
                            <a:gd name="T47" fmla="*/ 16089 h 17280"/>
                            <a:gd name="T48" fmla="+- 0 11590 720"/>
                            <a:gd name="T49" fmla="*/ T48 w 14700"/>
                            <a:gd name="T50" fmla="+- 0 16025 720"/>
                            <a:gd name="T51" fmla="*/ 16025 h 17280"/>
                            <a:gd name="T52" fmla="+- 0 11638 720"/>
                            <a:gd name="T53" fmla="*/ T52 w 14700"/>
                            <a:gd name="T54" fmla="+- 0 15969 720"/>
                            <a:gd name="T55" fmla="*/ 15969 h 17280"/>
                            <a:gd name="T56" fmla="+- 0 11682 720"/>
                            <a:gd name="T57" fmla="*/ T56 w 14700"/>
                            <a:gd name="T58" fmla="+- 0 15922 720"/>
                            <a:gd name="T59" fmla="*/ 15922 h 17280"/>
                            <a:gd name="T60" fmla="+- 0 11723 720"/>
                            <a:gd name="T61" fmla="*/ T60 w 14700"/>
                            <a:gd name="T62" fmla="+- 0 15881 720"/>
                            <a:gd name="T63" fmla="*/ 158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11003" y="15161"/>
                              </a:moveTo>
                              <a:lnTo>
                                <a:pt x="10995" y="15082"/>
                              </a:lnTo>
                              <a:lnTo>
                                <a:pt x="10935" y="15131"/>
                              </a:lnTo>
                              <a:lnTo>
                                <a:pt x="10878" y="15180"/>
                              </a:lnTo>
                              <a:lnTo>
                                <a:pt x="10823" y="15230"/>
                              </a:lnTo>
                              <a:lnTo>
                                <a:pt x="10772" y="15280"/>
                              </a:lnTo>
                              <a:lnTo>
                                <a:pt x="10724" y="15328"/>
                              </a:lnTo>
                              <a:lnTo>
                                <a:pt x="10679" y="15373"/>
                              </a:lnTo>
                              <a:lnTo>
                                <a:pt x="10640" y="15416"/>
                              </a:lnTo>
                              <a:lnTo>
                                <a:pt x="10697" y="15522"/>
                              </a:lnTo>
                              <a:lnTo>
                                <a:pt x="10760" y="15441"/>
                              </a:lnTo>
                              <a:lnTo>
                                <a:pt x="10818" y="15369"/>
                              </a:lnTo>
                              <a:lnTo>
                                <a:pt x="10870" y="15305"/>
                              </a:lnTo>
                              <a:lnTo>
                                <a:pt x="10918" y="15249"/>
                              </a:lnTo>
                              <a:lnTo>
                                <a:pt x="10962" y="15202"/>
                              </a:lnTo>
                              <a:lnTo>
                                <a:pt x="11003" y="151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720" y="720"/>
                          <a:ext cx="14700" cy="17280"/>
                        </a:xfrm>
                        <a:custGeom>
                          <a:avLst/>
                          <a:gdLst>
                            <a:gd name="T0" fmla="+- 0 11347 720"/>
                            <a:gd name="T1" fmla="*/ T0 w 14700"/>
                            <a:gd name="T2" fmla="+- 0 16333 720"/>
                            <a:gd name="T3" fmla="*/ 16333 h 17280"/>
                            <a:gd name="T4" fmla="+- 0 11417 720"/>
                            <a:gd name="T5" fmla="*/ T4 w 14700"/>
                            <a:gd name="T6" fmla="+- 0 16242 720"/>
                            <a:gd name="T7" fmla="*/ 16242 h 17280"/>
                            <a:gd name="T8" fmla="+- 0 11360 720"/>
                            <a:gd name="T9" fmla="*/ T8 w 14700"/>
                            <a:gd name="T10" fmla="+- 0 16136 720"/>
                            <a:gd name="T11" fmla="*/ 16136 h 17280"/>
                            <a:gd name="T12" fmla="+- 0 11325 720"/>
                            <a:gd name="T13" fmla="*/ T12 w 14700"/>
                            <a:gd name="T14" fmla="+- 0 16174 720"/>
                            <a:gd name="T15" fmla="*/ 16174 h 17280"/>
                            <a:gd name="T16" fmla="+- 0 11295 720"/>
                            <a:gd name="T17" fmla="*/ T16 w 14700"/>
                            <a:gd name="T18" fmla="+- 0 16208 720"/>
                            <a:gd name="T19" fmla="*/ 16208 h 17280"/>
                            <a:gd name="T20" fmla="+- 0 11271 720"/>
                            <a:gd name="T21" fmla="*/ T20 w 14700"/>
                            <a:gd name="T22" fmla="+- 0 16235 720"/>
                            <a:gd name="T23" fmla="*/ 16235 h 17280"/>
                            <a:gd name="T24" fmla="+- 0 11269 720"/>
                            <a:gd name="T25" fmla="*/ T24 w 14700"/>
                            <a:gd name="T26" fmla="+- 0 16435 720"/>
                            <a:gd name="T27" fmla="*/ 16435 h 17280"/>
                            <a:gd name="T28" fmla="+- 0 11347 720"/>
                            <a:gd name="T29" fmla="*/ T28 w 14700"/>
                            <a:gd name="T30" fmla="+- 0 16333 720"/>
                            <a:gd name="T31" fmla="*/ 1633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27" y="15613"/>
                              </a:moveTo>
                              <a:lnTo>
                                <a:pt x="10697" y="15522"/>
                              </a:lnTo>
                              <a:lnTo>
                                <a:pt x="10640" y="15416"/>
                              </a:lnTo>
                              <a:lnTo>
                                <a:pt x="10605" y="15454"/>
                              </a:lnTo>
                              <a:lnTo>
                                <a:pt x="10575" y="15488"/>
                              </a:lnTo>
                              <a:lnTo>
                                <a:pt x="10551" y="15515"/>
                              </a:lnTo>
                              <a:lnTo>
                                <a:pt x="10549" y="15715"/>
                              </a:lnTo>
                              <a:lnTo>
                                <a:pt x="10627" y="1561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720" y="720"/>
                          <a:ext cx="14700" cy="17280"/>
                        </a:xfrm>
                        <a:custGeom>
                          <a:avLst/>
                          <a:gdLst>
                            <a:gd name="T0" fmla="+- 0 11269 720"/>
                            <a:gd name="T1" fmla="*/ T0 w 14700"/>
                            <a:gd name="T2" fmla="+- 0 16435 720"/>
                            <a:gd name="T3" fmla="*/ 16435 h 17280"/>
                            <a:gd name="T4" fmla="+- 0 11271 720"/>
                            <a:gd name="T5" fmla="*/ T4 w 14700"/>
                            <a:gd name="T6" fmla="+- 0 16235 720"/>
                            <a:gd name="T7" fmla="*/ 16235 h 17280"/>
                            <a:gd name="T8" fmla="+- 0 11253 720"/>
                            <a:gd name="T9" fmla="*/ T8 w 14700"/>
                            <a:gd name="T10" fmla="+- 0 16256 720"/>
                            <a:gd name="T11" fmla="*/ 16256 h 17280"/>
                            <a:gd name="T12" fmla="+- 0 11243 720"/>
                            <a:gd name="T13" fmla="*/ T12 w 14700"/>
                            <a:gd name="T14" fmla="+- 0 16269 720"/>
                            <a:gd name="T15" fmla="*/ 16269 h 17280"/>
                            <a:gd name="T16" fmla="+- 0 11239 720"/>
                            <a:gd name="T17" fmla="*/ T16 w 14700"/>
                            <a:gd name="T18" fmla="+- 0 16274 720"/>
                            <a:gd name="T19" fmla="*/ 16274 h 17280"/>
                            <a:gd name="T20" fmla="+- 0 11245 720"/>
                            <a:gd name="T21" fmla="*/ T20 w 14700"/>
                            <a:gd name="T22" fmla="+- 0 16480 720"/>
                            <a:gd name="T23" fmla="*/ 16480 h 17280"/>
                            <a:gd name="T24" fmla="+- 0 11257 720"/>
                            <a:gd name="T25" fmla="*/ T24 w 14700"/>
                            <a:gd name="T26" fmla="+- 0 16457 720"/>
                            <a:gd name="T27" fmla="*/ 16457 h 17280"/>
                            <a:gd name="T28" fmla="+- 0 11269 720"/>
                            <a:gd name="T29" fmla="*/ T28 w 14700"/>
                            <a:gd name="T30" fmla="+- 0 16435 720"/>
                            <a:gd name="T31" fmla="*/ 16435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49" y="15715"/>
                              </a:moveTo>
                              <a:lnTo>
                                <a:pt x="10551" y="15515"/>
                              </a:lnTo>
                              <a:lnTo>
                                <a:pt x="10533" y="15536"/>
                              </a:lnTo>
                              <a:lnTo>
                                <a:pt x="10523" y="15549"/>
                              </a:lnTo>
                              <a:lnTo>
                                <a:pt x="10519" y="15554"/>
                              </a:lnTo>
                              <a:lnTo>
                                <a:pt x="10525" y="15760"/>
                              </a:lnTo>
                              <a:lnTo>
                                <a:pt x="10537" y="15737"/>
                              </a:lnTo>
                              <a:lnTo>
                                <a:pt x="10549" y="1571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720" y="720"/>
                          <a:ext cx="14700" cy="17280"/>
                        </a:xfrm>
                        <a:custGeom>
                          <a:avLst/>
                          <a:gdLst>
                            <a:gd name="T0" fmla="+- 0 11239 720"/>
                            <a:gd name="T1" fmla="*/ T0 w 14700"/>
                            <a:gd name="T2" fmla="+- 0 16274 720"/>
                            <a:gd name="T3" fmla="*/ 16274 h 17280"/>
                            <a:gd name="T4" fmla="+- 0 11215 720"/>
                            <a:gd name="T5" fmla="*/ T4 w 14700"/>
                            <a:gd name="T6" fmla="+- 0 16282 720"/>
                            <a:gd name="T7" fmla="*/ 16282 h 17280"/>
                            <a:gd name="T8" fmla="+- 0 11219 720"/>
                            <a:gd name="T9" fmla="*/ T8 w 14700"/>
                            <a:gd name="T10" fmla="+- 0 16535 720"/>
                            <a:gd name="T11" fmla="*/ 16535 h 17280"/>
                            <a:gd name="T12" fmla="+- 0 11226 720"/>
                            <a:gd name="T13" fmla="*/ T12 w 14700"/>
                            <a:gd name="T14" fmla="+- 0 16519 720"/>
                            <a:gd name="T15" fmla="*/ 16519 h 17280"/>
                            <a:gd name="T16" fmla="+- 0 11235 720"/>
                            <a:gd name="T17" fmla="*/ T16 w 14700"/>
                            <a:gd name="T18" fmla="+- 0 16500 720"/>
                            <a:gd name="T19" fmla="*/ 16500 h 17280"/>
                            <a:gd name="T20" fmla="+- 0 11245 720"/>
                            <a:gd name="T21" fmla="*/ T20 w 14700"/>
                            <a:gd name="T22" fmla="+- 0 16480 720"/>
                            <a:gd name="T23" fmla="*/ 16480 h 17280"/>
                            <a:gd name="T24" fmla="+- 0 11239 720"/>
                            <a:gd name="T25" fmla="*/ T24 w 14700"/>
                            <a:gd name="T26" fmla="+- 0 16274 720"/>
                            <a:gd name="T27" fmla="*/ 1627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519" y="15554"/>
                              </a:moveTo>
                              <a:lnTo>
                                <a:pt x="10495" y="15562"/>
                              </a:lnTo>
                              <a:lnTo>
                                <a:pt x="10499" y="15815"/>
                              </a:lnTo>
                              <a:lnTo>
                                <a:pt x="10506" y="15799"/>
                              </a:lnTo>
                              <a:lnTo>
                                <a:pt x="10515" y="15780"/>
                              </a:lnTo>
                              <a:lnTo>
                                <a:pt x="10525" y="15760"/>
                              </a:lnTo>
                              <a:lnTo>
                                <a:pt x="10519" y="1555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720" y="720"/>
                          <a:ext cx="14700" cy="17280"/>
                        </a:xfrm>
                        <a:custGeom>
                          <a:avLst/>
                          <a:gdLst>
                            <a:gd name="T0" fmla="+- 0 11528 720"/>
                            <a:gd name="T1" fmla="*/ T0 w 14700"/>
                            <a:gd name="T2" fmla="+- 0 14173 720"/>
                            <a:gd name="T3" fmla="*/ 14173 h 17280"/>
                            <a:gd name="T4" fmla="+- 0 11526 720"/>
                            <a:gd name="T5" fmla="*/ T4 w 14700"/>
                            <a:gd name="T6" fmla="+- 0 14153 720"/>
                            <a:gd name="T7" fmla="*/ 14153 h 17280"/>
                            <a:gd name="T8" fmla="+- 0 11521 720"/>
                            <a:gd name="T9" fmla="*/ T8 w 14700"/>
                            <a:gd name="T10" fmla="+- 0 14134 720"/>
                            <a:gd name="T11" fmla="*/ 14134 h 17280"/>
                            <a:gd name="T12" fmla="+- 0 11514 720"/>
                            <a:gd name="T13" fmla="*/ T12 w 14700"/>
                            <a:gd name="T14" fmla="+- 0 14116 720"/>
                            <a:gd name="T15" fmla="*/ 14116 h 17280"/>
                            <a:gd name="T16" fmla="+- 0 11506 720"/>
                            <a:gd name="T17" fmla="*/ T16 w 14700"/>
                            <a:gd name="T18" fmla="+- 0 14100 720"/>
                            <a:gd name="T19" fmla="*/ 14100 h 17280"/>
                            <a:gd name="T20" fmla="+- 0 11519 720"/>
                            <a:gd name="T21" fmla="*/ T20 w 14700"/>
                            <a:gd name="T22" fmla="+- 0 14215 720"/>
                            <a:gd name="T23" fmla="*/ 14215 h 17280"/>
                            <a:gd name="T24" fmla="+- 0 11526 720"/>
                            <a:gd name="T25" fmla="*/ T24 w 14700"/>
                            <a:gd name="T26" fmla="+- 0 14194 720"/>
                            <a:gd name="T27" fmla="*/ 14194 h 17280"/>
                            <a:gd name="T28" fmla="+- 0 11528 720"/>
                            <a:gd name="T29" fmla="*/ T28 w 14700"/>
                            <a:gd name="T30" fmla="+- 0 14173 720"/>
                            <a:gd name="T31" fmla="*/ 1417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808" y="13453"/>
                              </a:moveTo>
                              <a:lnTo>
                                <a:pt x="10806" y="13433"/>
                              </a:lnTo>
                              <a:lnTo>
                                <a:pt x="10801" y="13414"/>
                              </a:lnTo>
                              <a:lnTo>
                                <a:pt x="10794" y="13396"/>
                              </a:lnTo>
                              <a:lnTo>
                                <a:pt x="10786" y="13380"/>
                              </a:lnTo>
                              <a:lnTo>
                                <a:pt x="10799" y="13495"/>
                              </a:lnTo>
                              <a:lnTo>
                                <a:pt x="10806" y="13474"/>
                              </a:lnTo>
                              <a:lnTo>
                                <a:pt x="10808" y="134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720" y="720"/>
                          <a:ext cx="14700" cy="17280"/>
                        </a:xfrm>
                        <a:custGeom>
                          <a:avLst/>
                          <a:gdLst>
                            <a:gd name="T0" fmla="+- 0 11492 720"/>
                            <a:gd name="T1" fmla="*/ T0 w 14700"/>
                            <a:gd name="T2" fmla="+- 0 14077 720"/>
                            <a:gd name="T3" fmla="*/ 14077 h 17280"/>
                            <a:gd name="T4" fmla="+- 0 11497 720"/>
                            <a:gd name="T5" fmla="*/ T4 w 14700"/>
                            <a:gd name="T6" fmla="+- 0 14242 720"/>
                            <a:gd name="T7" fmla="*/ 14242 h 17280"/>
                            <a:gd name="T8" fmla="+- 0 11505 720"/>
                            <a:gd name="T9" fmla="*/ T8 w 14700"/>
                            <a:gd name="T10" fmla="+- 0 14235 720"/>
                            <a:gd name="T11" fmla="*/ 14235 h 17280"/>
                            <a:gd name="T12" fmla="+- 0 11506 720"/>
                            <a:gd name="T13" fmla="*/ T12 w 14700"/>
                            <a:gd name="T14" fmla="+- 0 14235 720"/>
                            <a:gd name="T15" fmla="*/ 14235 h 17280"/>
                            <a:gd name="T16" fmla="+- 0 11519 720"/>
                            <a:gd name="T17" fmla="*/ T16 w 14700"/>
                            <a:gd name="T18" fmla="+- 0 14215 720"/>
                            <a:gd name="T19" fmla="*/ 14215 h 17280"/>
                            <a:gd name="T20" fmla="+- 0 11506 720"/>
                            <a:gd name="T21" fmla="*/ T20 w 14700"/>
                            <a:gd name="T22" fmla="+- 0 14100 720"/>
                            <a:gd name="T23" fmla="*/ 14100 h 17280"/>
                            <a:gd name="T24" fmla="+- 0 11498 720"/>
                            <a:gd name="T25" fmla="*/ T24 w 14700"/>
                            <a:gd name="T26" fmla="+- 0 14087 720"/>
                            <a:gd name="T27" fmla="*/ 14087 h 17280"/>
                            <a:gd name="T28" fmla="+- 0 11492 720"/>
                            <a:gd name="T29" fmla="*/ T28 w 14700"/>
                            <a:gd name="T30" fmla="+- 0 14077 720"/>
                            <a:gd name="T31" fmla="*/ 140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772" y="13357"/>
                              </a:moveTo>
                              <a:lnTo>
                                <a:pt x="10777" y="13522"/>
                              </a:lnTo>
                              <a:lnTo>
                                <a:pt x="10785" y="13515"/>
                              </a:lnTo>
                              <a:lnTo>
                                <a:pt x="10786" y="13515"/>
                              </a:lnTo>
                              <a:lnTo>
                                <a:pt x="10799" y="13495"/>
                              </a:lnTo>
                              <a:lnTo>
                                <a:pt x="10786" y="13380"/>
                              </a:lnTo>
                              <a:lnTo>
                                <a:pt x="10778" y="13367"/>
                              </a:lnTo>
                              <a:lnTo>
                                <a:pt x="10772" y="133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720" y="720"/>
                          <a:ext cx="14700" cy="17280"/>
                        </a:xfrm>
                        <a:custGeom>
                          <a:avLst/>
                          <a:gdLst>
                            <a:gd name="T0" fmla="+- 0 11497 720"/>
                            <a:gd name="T1" fmla="*/ T0 w 14700"/>
                            <a:gd name="T2" fmla="+- 0 14242 720"/>
                            <a:gd name="T3" fmla="*/ 14242 h 17280"/>
                            <a:gd name="T4" fmla="+- 0 11492 720"/>
                            <a:gd name="T5" fmla="*/ T4 w 14700"/>
                            <a:gd name="T6" fmla="+- 0 14077 720"/>
                            <a:gd name="T7" fmla="*/ 14077 h 17280"/>
                            <a:gd name="T8" fmla="+- 0 11487 720"/>
                            <a:gd name="T9" fmla="*/ T8 w 14700"/>
                            <a:gd name="T10" fmla="+- 0 14071 720"/>
                            <a:gd name="T11" fmla="*/ 14071 h 17280"/>
                            <a:gd name="T12" fmla="+- 0 11485 720"/>
                            <a:gd name="T13" fmla="*/ T12 w 14700"/>
                            <a:gd name="T14" fmla="+- 0 14069 720"/>
                            <a:gd name="T15" fmla="*/ 14069 h 17280"/>
                            <a:gd name="T16" fmla="+- 0 11485 720"/>
                            <a:gd name="T17" fmla="*/ T16 w 14700"/>
                            <a:gd name="T18" fmla="+- 0 14254 720"/>
                            <a:gd name="T19" fmla="*/ 14254 h 17280"/>
                            <a:gd name="T20" fmla="+- 0 11497 720"/>
                            <a:gd name="T21" fmla="*/ T20 w 14700"/>
                            <a:gd name="T22" fmla="+- 0 14242 720"/>
                            <a:gd name="T23" fmla="*/ 14242 h 17280"/>
                          </a:gdLst>
                          <a:ahLst/>
                          <a:cxnLst>
                            <a:cxn ang="0">
                              <a:pos x="T1" y="T3"/>
                            </a:cxn>
                            <a:cxn ang="0">
                              <a:pos x="T5" y="T7"/>
                            </a:cxn>
                            <a:cxn ang="0">
                              <a:pos x="T9" y="T11"/>
                            </a:cxn>
                            <a:cxn ang="0">
                              <a:pos x="T13" y="T15"/>
                            </a:cxn>
                            <a:cxn ang="0">
                              <a:pos x="T17" y="T19"/>
                            </a:cxn>
                            <a:cxn ang="0">
                              <a:pos x="T21" y="T23"/>
                            </a:cxn>
                          </a:cxnLst>
                          <a:rect l="0" t="0" r="r" b="b"/>
                          <a:pathLst>
                            <a:path w="14700" h="17280">
                              <a:moveTo>
                                <a:pt x="10777" y="13522"/>
                              </a:moveTo>
                              <a:lnTo>
                                <a:pt x="10772" y="13357"/>
                              </a:lnTo>
                              <a:lnTo>
                                <a:pt x="10767" y="13351"/>
                              </a:lnTo>
                              <a:lnTo>
                                <a:pt x="10765" y="13349"/>
                              </a:lnTo>
                              <a:lnTo>
                                <a:pt x="10765" y="13534"/>
                              </a:lnTo>
                              <a:lnTo>
                                <a:pt x="10777" y="135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720" y="720"/>
                          <a:ext cx="14700" cy="17280"/>
                        </a:xfrm>
                        <a:custGeom>
                          <a:avLst/>
                          <a:gdLst>
                            <a:gd name="T0" fmla="+- 0 13194 720"/>
                            <a:gd name="T1" fmla="*/ T0 w 14700"/>
                            <a:gd name="T2" fmla="+- 0 14331 720"/>
                            <a:gd name="T3" fmla="*/ 14331 h 17280"/>
                            <a:gd name="T4" fmla="+- 0 13197 720"/>
                            <a:gd name="T5" fmla="*/ T4 w 14700"/>
                            <a:gd name="T6" fmla="+- 0 14326 720"/>
                            <a:gd name="T7" fmla="*/ 14326 h 17280"/>
                            <a:gd name="T8" fmla="+- 0 13197 720"/>
                            <a:gd name="T9" fmla="*/ T8 w 14700"/>
                            <a:gd name="T10" fmla="+- 0 14322 720"/>
                            <a:gd name="T11" fmla="*/ 14322 h 17280"/>
                            <a:gd name="T12" fmla="+- 0 13193 720"/>
                            <a:gd name="T13" fmla="*/ T12 w 14700"/>
                            <a:gd name="T14" fmla="+- 0 14316 720"/>
                            <a:gd name="T15" fmla="*/ 14316 h 17280"/>
                            <a:gd name="T16" fmla="+- 0 13192 720"/>
                            <a:gd name="T17" fmla="*/ T16 w 14700"/>
                            <a:gd name="T18" fmla="+- 0 14315 720"/>
                            <a:gd name="T19" fmla="*/ 14315 h 17280"/>
                            <a:gd name="T20" fmla="+- 0 13184 720"/>
                            <a:gd name="T21" fmla="*/ T20 w 14700"/>
                            <a:gd name="T22" fmla="+- 0 14337 720"/>
                            <a:gd name="T23" fmla="*/ 14337 h 17280"/>
                            <a:gd name="T24" fmla="+- 0 13194 720"/>
                            <a:gd name="T25" fmla="*/ T24 w 14700"/>
                            <a:gd name="T26" fmla="+- 0 14331 720"/>
                            <a:gd name="T27" fmla="*/ 1433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474" y="13611"/>
                              </a:moveTo>
                              <a:lnTo>
                                <a:pt x="12477" y="13606"/>
                              </a:lnTo>
                              <a:lnTo>
                                <a:pt x="12477" y="13602"/>
                              </a:lnTo>
                              <a:lnTo>
                                <a:pt x="12473" y="13596"/>
                              </a:lnTo>
                              <a:lnTo>
                                <a:pt x="12472" y="13595"/>
                              </a:lnTo>
                              <a:lnTo>
                                <a:pt x="12464" y="13617"/>
                              </a:lnTo>
                              <a:lnTo>
                                <a:pt x="12474" y="136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720" y="720"/>
                          <a:ext cx="14700" cy="17280"/>
                        </a:xfrm>
                        <a:custGeom>
                          <a:avLst/>
                          <a:gdLst>
                            <a:gd name="T0" fmla="+- 0 13101 720"/>
                            <a:gd name="T1" fmla="*/ T0 w 14700"/>
                            <a:gd name="T2" fmla="+- 0 14351 720"/>
                            <a:gd name="T3" fmla="*/ 14351 h 17280"/>
                            <a:gd name="T4" fmla="+- 0 13140 720"/>
                            <a:gd name="T5" fmla="*/ T4 w 14700"/>
                            <a:gd name="T6" fmla="+- 0 14347 720"/>
                            <a:gd name="T7" fmla="*/ 14347 h 17280"/>
                            <a:gd name="T8" fmla="+- 0 13167 720"/>
                            <a:gd name="T9" fmla="*/ T8 w 14700"/>
                            <a:gd name="T10" fmla="+- 0 14342 720"/>
                            <a:gd name="T11" fmla="*/ 14342 h 17280"/>
                            <a:gd name="T12" fmla="+- 0 13184 720"/>
                            <a:gd name="T13" fmla="*/ T12 w 14700"/>
                            <a:gd name="T14" fmla="+- 0 14337 720"/>
                            <a:gd name="T15" fmla="*/ 14337 h 17280"/>
                            <a:gd name="T16" fmla="+- 0 13192 720"/>
                            <a:gd name="T17" fmla="*/ T16 w 14700"/>
                            <a:gd name="T18" fmla="+- 0 14315 720"/>
                            <a:gd name="T19" fmla="*/ 14315 h 17280"/>
                            <a:gd name="T20" fmla="+- 0 13152 720"/>
                            <a:gd name="T21" fmla="*/ T20 w 14700"/>
                            <a:gd name="T22" fmla="+- 0 14313 720"/>
                            <a:gd name="T23" fmla="*/ 14313 h 17280"/>
                            <a:gd name="T24" fmla="+- 0 13101 720"/>
                            <a:gd name="T25" fmla="*/ T24 w 14700"/>
                            <a:gd name="T26" fmla="+- 0 14351 720"/>
                            <a:gd name="T27" fmla="*/ 1435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381" y="13631"/>
                              </a:moveTo>
                              <a:lnTo>
                                <a:pt x="12420" y="13627"/>
                              </a:lnTo>
                              <a:lnTo>
                                <a:pt x="12447" y="13622"/>
                              </a:lnTo>
                              <a:lnTo>
                                <a:pt x="12464" y="13617"/>
                              </a:lnTo>
                              <a:lnTo>
                                <a:pt x="12472" y="13595"/>
                              </a:lnTo>
                              <a:lnTo>
                                <a:pt x="12432" y="13593"/>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720" y="720"/>
                          <a:ext cx="14700" cy="17280"/>
                        </a:xfrm>
                        <a:custGeom>
                          <a:avLst/>
                          <a:gdLst>
                            <a:gd name="T0" fmla="+- 0 13101 720"/>
                            <a:gd name="T1" fmla="*/ T0 w 14700"/>
                            <a:gd name="T2" fmla="+- 0 14351 720"/>
                            <a:gd name="T3" fmla="*/ 14351 h 17280"/>
                            <a:gd name="T4" fmla="+- 0 13152 720"/>
                            <a:gd name="T5" fmla="*/ T4 w 14700"/>
                            <a:gd name="T6" fmla="+- 0 14313 720"/>
                            <a:gd name="T7" fmla="*/ 14313 h 17280"/>
                            <a:gd name="T8" fmla="+- 0 13095 720"/>
                            <a:gd name="T9" fmla="*/ T8 w 14700"/>
                            <a:gd name="T10" fmla="+- 0 14311 720"/>
                            <a:gd name="T11" fmla="*/ 14311 h 17280"/>
                            <a:gd name="T12" fmla="+- 0 13022 720"/>
                            <a:gd name="T13" fmla="*/ T12 w 14700"/>
                            <a:gd name="T14" fmla="+- 0 14310 720"/>
                            <a:gd name="T15" fmla="*/ 14310 h 17280"/>
                            <a:gd name="T16" fmla="+- 0 12937 720"/>
                            <a:gd name="T17" fmla="*/ T16 w 14700"/>
                            <a:gd name="T18" fmla="+- 0 14308 720"/>
                            <a:gd name="T19" fmla="*/ 14308 h 17280"/>
                            <a:gd name="T20" fmla="+- 0 12840 720"/>
                            <a:gd name="T21" fmla="*/ T20 w 14700"/>
                            <a:gd name="T22" fmla="+- 0 14307 720"/>
                            <a:gd name="T23" fmla="*/ 14307 h 17280"/>
                            <a:gd name="T24" fmla="+- 0 12733 720"/>
                            <a:gd name="T25" fmla="*/ T24 w 14700"/>
                            <a:gd name="T26" fmla="+- 0 14305 720"/>
                            <a:gd name="T27" fmla="*/ 14305 h 17280"/>
                            <a:gd name="T28" fmla="+- 0 12620 720"/>
                            <a:gd name="T29" fmla="*/ T28 w 14700"/>
                            <a:gd name="T30" fmla="+- 0 14304 720"/>
                            <a:gd name="T31" fmla="*/ 14304 h 17280"/>
                            <a:gd name="T32" fmla="+- 0 12502 720"/>
                            <a:gd name="T33" fmla="*/ T32 w 14700"/>
                            <a:gd name="T34" fmla="+- 0 14304 720"/>
                            <a:gd name="T35" fmla="*/ 14304 h 17280"/>
                            <a:gd name="T36" fmla="+- 0 12382 720"/>
                            <a:gd name="T37" fmla="*/ T36 w 14700"/>
                            <a:gd name="T38" fmla="+- 0 14303 720"/>
                            <a:gd name="T39" fmla="*/ 14303 h 17280"/>
                            <a:gd name="T40" fmla="+- 0 12261 720"/>
                            <a:gd name="T41" fmla="*/ T40 w 14700"/>
                            <a:gd name="T42" fmla="+- 0 14302 720"/>
                            <a:gd name="T43" fmla="*/ 14302 h 17280"/>
                            <a:gd name="T44" fmla="+- 0 12141 720"/>
                            <a:gd name="T45" fmla="*/ T44 w 14700"/>
                            <a:gd name="T46" fmla="+- 0 14302 720"/>
                            <a:gd name="T47" fmla="*/ 14302 h 17280"/>
                            <a:gd name="T48" fmla="+- 0 12025 720"/>
                            <a:gd name="T49" fmla="*/ T48 w 14700"/>
                            <a:gd name="T50" fmla="+- 0 14301 720"/>
                            <a:gd name="T51" fmla="*/ 14301 h 17280"/>
                            <a:gd name="T52" fmla="+- 0 11915 720"/>
                            <a:gd name="T53" fmla="*/ T52 w 14700"/>
                            <a:gd name="T54" fmla="+- 0 14301 720"/>
                            <a:gd name="T55" fmla="*/ 14301 h 17280"/>
                            <a:gd name="T56" fmla="+- 0 11812 720"/>
                            <a:gd name="T57" fmla="*/ T56 w 14700"/>
                            <a:gd name="T58" fmla="+- 0 14301 720"/>
                            <a:gd name="T59" fmla="*/ 14301 h 17280"/>
                            <a:gd name="T60" fmla="+- 0 11639 720"/>
                            <a:gd name="T61" fmla="*/ T60 w 14700"/>
                            <a:gd name="T62" fmla="+- 0 14300 720"/>
                            <a:gd name="T63" fmla="*/ 14300 h 17280"/>
                            <a:gd name="T64" fmla="+- 0 11523 720"/>
                            <a:gd name="T65" fmla="*/ T64 w 14700"/>
                            <a:gd name="T66" fmla="+- 0 14300 720"/>
                            <a:gd name="T67" fmla="*/ 14300 h 17280"/>
                            <a:gd name="T68" fmla="+- 0 11501 720"/>
                            <a:gd name="T69" fmla="*/ T68 w 14700"/>
                            <a:gd name="T70" fmla="+- 0 14356 720"/>
                            <a:gd name="T71" fmla="*/ 14356 h 17280"/>
                            <a:gd name="T72" fmla="+- 0 13101 720"/>
                            <a:gd name="T73" fmla="*/ T72 w 14700"/>
                            <a:gd name="T74" fmla="+- 0 14351 720"/>
                            <a:gd name="T75" fmla="*/ 143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00" h="17280">
                              <a:moveTo>
                                <a:pt x="12381" y="13631"/>
                              </a:moveTo>
                              <a:lnTo>
                                <a:pt x="12432" y="13593"/>
                              </a:lnTo>
                              <a:lnTo>
                                <a:pt x="12375" y="13591"/>
                              </a:lnTo>
                              <a:lnTo>
                                <a:pt x="12302" y="13590"/>
                              </a:lnTo>
                              <a:lnTo>
                                <a:pt x="12217" y="13588"/>
                              </a:lnTo>
                              <a:lnTo>
                                <a:pt x="12120" y="13587"/>
                              </a:lnTo>
                              <a:lnTo>
                                <a:pt x="12013" y="13585"/>
                              </a:lnTo>
                              <a:lnTo>
                                <a:pt x="11900" y="13584"/>
                              </a:lnTo>
                              <a:lnTo>
                                <a:pt x="11782" y="13584"/>
                              </a:lnTo>
                              <a:lnTo>
                                <a:pt x="11662" y="13583"/>
                              </a:lnTo>
                              <a:lnTo>
                                <a:pt x="11541" y="13582"/>
                              </a:lnTo>
                              <a:lnTo>
                                <a:pt x="11421" y="13582"/>
                              </a:lnTo>
                              <a:lnTo>
                                <a:pt x="11305" y="13581"/>
                              </a:lnTo>
                              <a:lnTo>
                                <a:pt x="11195" y="13581"/>
                              </a:lnTo>
                              <a:lnTo>
                                <a:pt x="11092" y="13581"/>
                              </a:lnTo>
                              <a:lnTo>
                                <a:pt x="10919" y="13580"/>
                              </a:lnTo>
                              <a:lnTo>
                                <a:pt x="10803" y="13580"/>
                              </a:lnTo>
                              <a:lnTo>
                                <a:pt x="10781" y="13636"/>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720" y="720"/>
                          <a:ext cx="14700" cy="17280"/>
                        </a:xfrm>
                        <a:custGeom>
                          <a:avLst/>
                          <a:gdLst>
                            <a:gd name="T0" fmla="+- 0 12981 720"/>
                            <a:gd name="T1" fmla="*/ T0 w 14700"/>
                            <a:gd name="T2" fmla="+- 0 14652 720"/>
                            <a:gd name="T3" fmla="*/ 14652 h 17280"/>
                            <a:gd name="T4" fmla="+- 0 12978 720"/>
                            <a:gd name="T5" fmla="*/ T4 w 14700"/>
                            <a:gd name="T6" fmla="+- 0 14637 720"/>
                            <a:gd name="T7" fmla="*/ 14637 h 17280"/>
                            <a:gd name="T8" fmla="+- 0 12973 720"/>
                            <a:gd name="T9" fmla="*/ T8 w 14700"/>
                            <a:gd name="T10" fmla="+- 0 14623 720"/>
                            <a:gd name="T11" fmla="*/ 14623 h 17280"/>
                            <a:gd name="T12" fmla="+- 0 12967 720"/>
                            <a:gd name="T13" fmla="*/ T12 w 14700"/>
                            <a:gd name="T14" fmla="+- 0 14612 720"/>
                            <a:gd name="T15" fmla="*/ 14612 h 17280"/>
                            <a:gd name="T16" fmla="+- 0 12962 720"/>
                            <a:gd name="T17" fmla="*/ T16 w 14700"/>
                            <a:gd name="T18" fmla="+- 0 14605 720"/>
                            <a:gd name="T19" fmla="*/ 14605 h 17280"/>
                            <a:gd name="T20" fmla="+- 0 12973 720"/>
                            <a:gd name="T21" fmla="*/ T20 w 14700"/>
                            <a:gd name="T22" fmla="+- 0 14683 720"/>
                            <a:gd name="T23" fmla="*/ 14683 h 17280"/>
                            <a:gd name="T24" fmla="+- 0 12980 720"/>
                            <a:gd name="T25" fmla="*/ T24 w 14700"/>
                            <a:gd name="T26" fmla="+- 0 14667 720"/>
                            <a:gd name="T27" fmla="*/ 14667 h 17280"/>
                            <a:gd name="T28" fmla="+- 0 12981 720"/>
                            <a:gd name="T29" fmla="*/ T28 w 14700"/>
                            <a:gd name="T30" fmla="+- 0 14652 720"/>
                            <a:gd name="T31" fmla="*/ 1465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61" y="13932"/>
                              </a:moveTo>
                              <a:lnTo>
                                <a:pt x="12258" y="13917"/>
                              </a:lnTo>
                              <a:lnTo>
                                <a:pt x="12253" y="13903"/>
                              </a:lnTo>
                              <a:lnTo>
                                <a:pt x="12247" y="13892"/>
                              </a:lnTo>
                              <a:lnTo>
                                <a:pt x="12242" y="13885"/>
                              </a:lnTo>
                              <a:lnTo>
                                <a:pt x="12253" y="13963"/>
                              </a:lnTo>
                              <a:lnTo>
                                <a:pt x="12260" y="13947"/>
                              </a:lnTo>
                              <a:lnTo>
                                <a:pt x="12261" y="1393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720" y="720"/>
                          <a:ext cx="14700" cy="17280"/>
                        </a:xfrm>
                        <a:custGeom>
                          <a:avLst/>
                          <a:gdLst>
                            <a:gd name="T0" fmla="+- 0 12960 720"/>
                            <a:gd name="T1" fmla="*/ T0 w 14700"/>
                            <a:gd name="T2" fmla="+- 0 14602 720"/>
                            <a:gd name="T3" fmla="*/ 14602 h 17280"/>
                            <a:gd name="T4" fmla="+- 0 12923 720"/>
                            <a:gd name="T5" fmla="*/ T4 w 14700"/>
                            <a:gd name="T6" fmla="+- 0 14595 720"/>
                            <a:gd name="T7" fmla="*/ 14595 h 17280"/>
                            <a:gd name="T8" fmla="+- 0 12927 720"/>
                            <a:gd name="T9" fmla="*/ T8 w 14700"/>
                            <a:gd name="T10" fmla="+- 0 14708 720"/>
                            <a:gd name="T11" fmla="*/ 14708 h 17280"/>
                            <a:gd name="T12" fmla="+- 0 12935 720"/>
                            <a:gd name="T13" fmla="*/ T12 w 14700"/>
                            <a:gd name="T14" fmla="+- 0 14708 720"/>
                            <a:gd name="T15" fmla="*/ 14708 h 17280"/>
                            <a:gd name="T16" fmla="+- 0 12959 720"/>
                            <a:gd name="T17" fmla="*/ T16 w 14700"/>
                            <a:gd name="T18" fmla="+- 0 14696 720"/>
                            <a:gd name="T19" fmla="*/ 14696 h 17280"/>
                            <a:gd name="T20" fmla="+- 0 12973 720"/>
                            <a:gd name="T21" fmla="*/ T20 w 14700"/>
                            <a:gd name="T22" fmla="+- 0 14683 720"/>
                            <a:gd name="T23" fmla="*/ 14683 h 17280"/>
                            <a:gd name="T24" fmla="+- 0 12962 720"/>
                            <a:gd name="T25" fmla="*/ T24 w 14700"/>
                            <a:gd name="T26" fmla="+- 0 14605 720"/>
                            <a:gd name="T27" fmla="*/ 14605 h 17280"/>
                            <a:gd name="T28" fmla="+- 0 12960 720"/>
                            <a:gd name="T29" fmla="*/ T28 w 14700"/>
                            <a:gd name="T30" fmla="+- 0 14602 720"/>
                            <a:gd name="T31" fmla="*/ 1460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40" y="13882"/>
                              </a:moveTo>
                              <a:lnTo>
                                <a:pt x="12203" y="13875"/>
                              </a:lnTo>
                              <a:lnTo>
                                <a:pt x="12207" y="13988"/>
                              </a:lnTo>
                              <a:lnTo>
                                <a:pt x="12215" y="13988"/>
                              </a:lnTo>
                              <a:lnTo>
                                <a:pt x="12239" y="13976"/>
                              </a:lnTo>
                              <a:lnTo>
                                <a:pt x="12253" y="13963"/>
                              </a:lnTo>
                              <a:lnTo>
                                <a:pt x="12242" y="13885"/>
                              </a:lnTo>
                              <a:lnTo>
                                <a:pt x="12240" y="1388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720" y="720"/>
                          <a:ext cx="14700" cy="17280"/>
                        </a:xfrm>
                        <a:custGeom>
                          <a:avLst/>
                          <a:gdLst>
                            <a:gd name="T0" fmla="+- 0 12815 720"/>
                            <a:gd name="T1" fmla="*/ T0 w 14700"/>
                            <a:gd name="T2" fmla="+- 0 14707 720"/>
                            <a:gd name="T3" fmla="*/ 14707 h 17280"/>
                            <a:gd name="T4" fmla="+- 0 12865 720"/>
                            <a:gd name="T5" fmla="*/ T4 w 14700"/>
                            <a:gd name="T6" fmla="+- 0 14707 720"/>
                            <a:gd name="T7" fmla="*/ 14707 h 17280"/>
                            <a:gd name="T8" fmla="+- 0 12903 720"/>
                            <a:gd name="T9" fmla="*/ T8 w 14700"/>
                            <a:gd name="T10" fmla="+- 0 14708 720"/>
                            <a:gd name="T11" fmla="*/ 14708 h 17280"/>
                            <a:gd name="T12" fmla="+- 0 12927 720"/>
                            <a:gd name="T13" fmla="*/ T12 w 14700"/>
                            <a:gd name="T14" fmla="+- 0 14708 720"/>
                            <a:gd name="T15" fmla="*/ 14708 h 17280"/>
                            <a:gd name="T16" fmla="+- 0 12923 720"/>
                            <a:gd name="T17" fmla="*/ T16 w 14700"/>
                            <a:gd name="T18" fmla="+- 0 14595 720"/>
                            <a:gd name="T19" fmla="*/ 14595 h 17280"/>
                            <a:gd name="T20" fmla="+- 0 12874 720"/>
                            <a:gd name="T21" fmla="*/ T20 w 14700"/>
                            <a:gd name="T22" fmla="+- 0 14589 720"/>
                            <a:gd name="T23" fmla="*/ 14589 h 17280"/>
                            <a:gd name="T24" fmla="+- 0 12815 720"/>
                            <a:gd name="T25" fmla="*/ T24 w 14700"/>
                            <a:gd name="T26" fmla="+- 0 14707 720"/>
                            <a:gd name="T27" fmla="*/ 1470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95" y="13987"/>
                              </a:moveTo>
                              <a:lnTo>
                                <a:pt x="12145" y="13987"/>
                              </a:lnTo>
                              <a:lnTo>
                                <a:pt x="12183" y="13988"/>
                              </a:lnTo>
                              <a:lnTo>
                                <a:pt x="12207" y="13988"/>
                              </a:lnTo>
                              <a:lnTo>
                                <a:pt x="12203" y="13875"/>
                              </a:lnTo>
                              <a:lnTo>
                                <a:pt x="12154" y="13869"/>
                              </a:lnTo>
                              <a:lnTo>
                                <a:pt x="12095" y="139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720" y="720"/>
                          <a:ext cx="14700" cy="17280"/>
                        </a:xfrm>
                        <a:custGeom>
                          <a:avLst/>
                          <a:gdLst>
                            <a:gd name="T0" fmla="+- 0 11655 720"/>
                            <a:gd name="T1" fmla="*/ T0 w 14700"/>
                            <a:gd name="T2" fmla="+- 0 14696 720"/>
                            <a:gd name="T3" fmla="*/ 14696 h 17280"/>
                            <a:gd name="T4" fmla="+- 0 11659 720"/>
                            <a:gd name="T5" fmla="*/ T4 w 14700"/>
                            <a:gd name="T6" fmla="+- 0 14690 720"/>
                            <a:gd name="T7" fmla="*/ 14690 h 17280"/>
                            <a:gd name="T8" fmla="+- 0 11662 720"/>
                            <a:gd name="T9" fmla="*/ T8 w 14700"/>
                            <a:gd name="T10" fmla="+- 0 14688 720"/>
                            <a:gd name="T11" fmla="*/ 14688 h 17280"/>
                            <a:gd name="T12" fmla="+- 0 11688 720"/>
                            <a:gd name="T13" fmla="*/ T12 w 14700"/>
                            <a:gd name="T14" fmla="+- 0 14689 720"/>
                            <a:gd name="T15" fmla="*/ 14689 h 17280"/>
                            <a:gd name="T16" fmla="+- 0 11728 720"/>
                            <a:gd name="T17" fmla="*/ T16 w 14700"/>
                            <a:gd name="T18" fmla="+- 0 14691 720"/>
                            <a:gd name="T19" fmla="*/ 14691 h 17280"/>
                            <a:gd name="T20" fmla="+- 0 11780 720"/>
                            <a:gd name="T21" fmla="*/ T20 w 14700"/>
                            <a:gd name="T22" fmla="+- 0 14692 720"/>
                            <a:gd name="T23" fmla="*/ 14692 h 17280"/>
                            <a:gd name="T24" fmla="+- 0 11842 720"/>
                            <a:gd name="T25" fmla="*/ T24 w 14700"/>
                            <a:gd name="T26" fmla="+- 0 14694 720"/>
                            <a:gd name="T27" fmla="*/ 14694 h 17280"/>
                            <a:gd name="T28" fmla="+- 0 11914 720"/>
                            <a:gd name="T29" fmla="*/ T28 w 14700"/>
                            <a:gd name="T30" fmla="+- 0 14695 720"/>
                            <a:gd name="T31" fmla="*/ 14695 h 17280"/>
                            <a:gd name="T32" fmla="+- 0 11992 720"/>
                            <a:gd name="T33" fmla="*/ T32 w 14700"/>
                            <a:gd name="T34" fmla="+- 0 14697 720"/>
                            <a:gd name="T35" fmla="*/ 14697 h 17280"/>
                            <a:gd name="T36" fmla="+- 0 12076 720"/>
                            <a:gd name="T37" fmla="*/ T36 w 14700"/>
                            <a:gd name="T38" fmla="+- 0 14698 720"/>
                            <a:gd name="T39" fmla="*/ 14698 h 17280"/>
                            <a:gd name="T40" fmla="+- 0 12164 720"/>
                            <a:gd name="T41" fmla="*/ T40 w 14700"/>
                            <a:gd name="T42" fmla="+- 0 14699 720"/>
                            <a:gd name="T43" fmla="*/ 14699 h 17280"/>
                            <a:gd name="T44" fmla="+- 0 12255 720"/>
                            <a:gd name="T45" fmla="*/ T44 w 14700"/>
                            <a:gd name="T46" fmla="+- 0 14701 720"/>
                            <a:gd name="T47" fmla="*/ 14701 h 17280"/>
                            <a:gd name="T48" fmla="+- 0 12346 720"/>
                            <a:gd name="T49" fmla="*/ T48 w 14700"/>
                            <a:gd name="T50" fmla="+- 0 14702 720"/>
                            <a:gd name="T51" fmla="*/ 14702 h 17280"/>
                            <a:gd name="T52" fmla="+- 0 12436 720"/>
                            <a:gd name="T53" fmla="*/ T52 w 14700"/>
                            <a:gd name="T54" fmla="+- 0 14703 720"/>
                            <a:gd name="T55" fmla="*/ 14703 h 17280"/>
                            <a:gd name="T56" fmla="+- 0 12523 720"/>
                            <a:gd name="T57" fmla="*/ T56 w 14700"/>
                            <a:gd name="T58" fmla="+- 0 14704 720"/>
                            <a:gd name="T59" fmla="*/ 14704 h 17280"/>
                            <a:gd name="T60" fmla="+- 0 12606 720"/>
                            <a:gd name="T61" fmla="*/ T60 w 14700"/>
                            <a:gd name="T62" fmla="+- 0 14705 720"/>
                            <a:gd name="T63" fmla="*/ 14705 h 17280"/>
                            <a:gd name="T64" fmla="+- 0 12684 720"/>
                            <a:gd name="T65" fmla="*/ T64 w 14700"/>
                            <a:gd name="T66" fmla="+- 0 14706 720"/>
                            <a:gd name="T67" fmla="*/ 14706 h 17280"/>
                            <a:gd name="T68" fmla="+- 0 12754 720"/>
                            <a:gd name="T69" fmla="*/ T68 w 14700"/>
                            <a:gd name="T70" fmla="+- 0 14706 720"/>
                            <a:gd name="T71" fmla="*/ 14706 h 17280"/>
                            <a:gd name="T72" fmla="+- 0 12815 720"/>
                            <a:gd name="T73" fmla="*/ T72 w 14700"/>
                            <a:gd name="T74" fmla="+- 0 14707 720"/>
                            <a:gd name="T75" fmla="*/ 14707 h 17280"/>
                            <a:gd name="T76" fmla="+- 0 12874 720"/>
                            <a:gd name="T77" fmla="*/ T76 w 14700"/>
                            <a:gd name="T78" fmla="+- 0 14589 720"/>
                            <a:gd name="T79" fmla="*/ 14589 h 17280"/>
                            <a:gd name="T80" fmla="+- 0 12814 720"/>
                            <a:gd name="T81" fmla="*/ T80 w 14700"/>
                            <a:gd name="T82" fmla="+- 0 14584 720"/>
                            <a:gd name="T83" fmla="*/ 14584 h 17280"/>
                            <a:gd name="T84" fmla="+- 0 12745 720"/>
                            <a:gd name="T85" fmla="*/ T84 w 14700"/>
                            <a:gd name="T86" fmla="+- 0 14579 720"/>
                            <a:gd name="T87" fmla="*/ 14579 h 17280"/>
                            <a:gd name="T88" fmla="+- 0 12669 720"/>
                            <a:gd name="T89" fmla="*/ T88 w 14700"/>
                            <a:gd name="T90" fmla="+- 0 14575 720"/>
                            <a:gd name="T91" fmla="*/ 14575 h 17280"/>
                            <a:gd name="T92" fmla="+- 0 12587 720"/>
                            <a:gd name="T93" fmla="*/ T92 w 14700"/>
                            <a:gd name="T94" fmla="+- 0 14571 720"/>
                            <a:gd name="T95" fmla="*/ 14571 h 17280"/>
                            <a:gd name="T96" fmla="+- 0 12500 720"/>
                            <a:gd name="T97" fmla="*/ T96 w 14700"/>
                            <a:gd name="T98" fmla="+- 0 14569 720"/>
                            <a:gd name="T99" fmla="*/ 14569 h 17280"/>
                            <a:gd name="T100" fmla="+- 0 12411 720"/>
                            <a:gd name="T101" fmla="*/ T100 w 14700"/>
                            <a:gd name="T102" fmla="+- 0 14566 720"/>
                            <a:gd name="T103" fmla="*/ 14566 h 17280"/>
                            <a:gd name="T104" fmla="+- 0 12320 720"/>
                            <a:gd name="T105" fmla="*/ T104 w 14700"/>
                            <a:gd name="T106" fmla="+- 0 14565 720"/>
                            <a:gd name="T107" fmla="*/ 14565 h 17280"/>
                            <a:gd name="T108" fmla="+- 0 12229 720"/>
                            <a:gd name="T109" fmla="*/ T108 w 14700"/>
                            <a:gd name="T110" fmla="+- 0 14563 720"/>
                            <a:gd name="T111" fmla="*/ 14563 h 17280"/>
                            <a:gd name="T112" fmla="+- 0 12139 720"/>
                            <a:gd name="T113" fmla="*/ T112 w 14700"/>
                            <a:gd name="T114" fmla="+- 0 14562 720"/>
                            <a:gd name="T115" fmla="*/ 14562 h 17280"/>
                            <a:gd name="T116" fmla="+- 0 12053 720"/>
                            <a:gd name="T117" fmla="*/ T116 w 14700"/>
                            <a:gd name="T118" fmla="+- 0 14562 720"/>
                            <a:gd name="T119" fmla="*/ 14562 h 17280"/>
                            <a:gd name="T120" fmla="+- 0 11971 720"/>
                            <a:gd name="T121" fmla="*/ T120 w 14700"/>
                            <a:gd name="T122" fmla="+- 0 14561 720"/>
                            <a:gd name="T123" fmla="*/ 14561 h 17280"/>
                            <a:gd name="T124" fmla="+- 0 11768 720"/>
                            <a:gd name="T125" fmla="*/ T124 w 14700"/>
                            <a:gd name="T126" fmla="+- 0 14561 720"/>
                            <a:gd name="T127" fmla="*/ 14561 h 17280"/>
                            <a:gd name="T128" fmla="+- 0 11719 720"/>
                            <a:gd name="T129" fmla="*/ T128 w 14700"/>
                            <a:gd name="T130" fmla="+- 0 14562 720"/>
                            <a:gd name="T131" fmla="*/ 14562 h 17280"/>
                            <a:gd name="T132" fmla="+- 0 11683 720"/>
                            <a:gd name="T133" fmla="*/ T132 w 14700"/>
                            <a:gd name="T134" fmla="+- 0 14562 720"/>
                            <a:gd name="T135" fmla="*/ 14562 h 17280"/>
                            <a:gd name="T136" fmla="+- 0 11660 720"/>
                            <a:gd name="T137" fmla="*/ T136 w 14700"/>
                            <a:gd name="T138" fmla="+- 0 14562 720"/>
                            <a:gd name="T139" fmla="*/ 14562 h 17280"/>
                            <a:gd name="T140" fmla="+- 0 11655 720"/>
                            <a:gd name="T141" fmla="*/ T140 w 14700"/>
                            <a:gd name="T142" fmla="+- 0 14696 720"/>
                            <a:gd name="T143" fmla="*/ 14696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10935" y="13976"/>
                              </a:moveTo>
                              <a:lnTo>
                                <a:pt x="10939" y="13970"/>
                              </a:lnTo>
                              <a:lnTo>
                                <a:pt x="10942" y="13968"/>
                              </a:lnTo>
                              <a:lnTo>
                                <a:pt x="10968" y="13969"/>
                              </a:lnTo>
                              <a:lnTo>
                                <a:pt x="11008" y="13971"/>
                              </a:lnTo>
                              <a:lnTo>
                                <a:pt x="11060" y="13972"/>
                              </a:lnTo>
                              <a:lnTo>
                                <a:pt x="11122" y="13974"/>
                              </a:lnTo>
                              <a:lnTo>
                                <a:pt x="11194" y="13975"/>
                              </a:lnTo>
                              <a:lnTo>
                                <a:pt x="11272" y="13977"/>
                              </a:lnTo>
                              <a:lnTo>
                                <a:pt x="11356" y="13978"/>
                              </a:lnTo>
                              <a:lnTo>
                                <a:pt x="11444" y="13979"/>
                              </a:lnTo>
                              <a:lnTo>
                                <a:pt x="11535" y="13981"/>
                              </a:lnTo>
                              <a:lnTo>
                                <a:pt x="11626" y="13982"/>
                              </a:lnTo>
                              <a:lnTo>
                                <a:pt x="11716" y="13983"/>
                              </a:lnTo>
                              <a:lnTo>
                                <a:pt x="11803" y="13984"/>
                              </a:lnTo>
                              <a:lnTo>
                                <a:pt x="11886" y="13985"/>
                              </a:lnTo>
                              <a:lnTo>
                                <a:pt x="11964" y="13986"/>
                              </a:lnTo>
                              <a:lnTo>
                                <a:pt x="12034" y="13986"/>
                              </a:lnTo>
                              <a:lnTo>
                                <a:pt x="12095" y="13987"/>
                              </a:lnTo>
                              <a:lnTo>
                                <a:pt x="12154" y="13869"/>
                              </a:lnTo>
                              <a:lnTo>
                                <a:pt x="12094" y="13864"/>
                              </a:lnTo>
                              <a:lnTo>
                                <a:pt x="12025" y="13859"/>
                              </a:lnTo>
                              <a:lnTo>
                                <a:pt x="11949" y="13855"/>
                              </a:lnTo>
                              <a:lnTo>
                                <a:pt x="11867" y="13851"/>
                              </a:lnTo>
                              <a:lnTo>
                                <a:pt x="11780" y="13849"/>
                              </a:lnTo>
                              <a:lnTo>
                                <a:pt x="11691" y="13846"/>
                              </a:lnTo>
                              <a:lnTo>
                                <a:pt x="11600" y="13845"/>
                              </a:lnTo>
                              <a:lnTo>
                                <a:pt x="11509" y="13843"/>
                              </a:lnTo>
                              <a:lnTo>
                                <a:pt x="11419" y="13842"/>
                              </a:lnTo>
                              <a:lnTo>
                                <a:pt x="11333" y="13842"/>
                              </a:lnTo>
                              <a:lnTo>
                                <a:pt x="11251" y="13841"/>
                              </a:lnTo>
                              <a:lnTo>
                                <a:pt x="11048" y="13841"/>
                              </a:lnTo>
                              <a:lnTo>
                                <a:pt x="10999" y="13842"/>
                              </a:lnTo>
                              <a:lnTo>
                                <a:pt x="10963" y="13842"/>
                              </a:lnTo>
                              <a:lnTo>
                                <a:pt x="10940" y="13842"/>
                              </a:lnTo>
                              <a:lnTo>
                                <a:pt x="10935" y="1397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20" y="720"/>
                          <a:ext cx="14700" cy="17280"/>
                        </a:xfrm>
                        <a:custGeom>
                          <a:avLst/>
                          <a:gdLst>
                            <a:gd name="T0" fmla="+- 0 11652 720"/>
                            <a:gd name="T1" fmla="*/ T0 w 14700"/>
                            <a:gd name="T2" fmla="+- 0 14562 720"/>
                            <a:gd name="T3" fmla="*/ 14562 h 17280"/>
                            <a:gd name="T4" fmla="+- 0 11619 720"/>
                            <a:gd name="T5" fmla="*/ T4 w 14700"/>
                            <a:gd name="T6" fmla="+- 0 14554 720"/>
                            <a:gd name="T7" fmla="*/ 14554 h 17280"/>
                            <a:gd name="T8" fmla="+- 0 11621 720"/>
                            <a:gd name="T9" fmla="*/ T8 w 14700"/>
                            <a:gd name="T10" fmla="+- 0 14944 720"/>
                            <a:gd name="T11" fmla="*/ 14944 h 17280"/>
                            <a:gd name="T12" fmla="+- 0 11641 720"/>
                            <a:gd name="T13" fmla="*/ T12 w 14700"/>
                            <a:gd name="T14" fmla="+- 0 14942 720"/>
                            <a:gd name="T15" fmla="*/ 14942 h 17280"/>
                            <a:gd name="T16" fmla="+- 0 11648 720"/>
                            <a:gd name="T17" fmla="*/ T16 w 14700"/>
                            <a:gd name="T18" fmla="+- 0 14719 720"/>
                            <a:gd name="T19" fmla="*/ 14719 h 17280"/>
                            <a:gd name="T20" fmla="+- 0 11651 720"/>
                            <a:gd name="T21" fmla="*/ T20 w 14700"/>
                            <a:gd name="T22" fmla="+- 0 14706 720"/>
                            <a:gd name="T23" fmla="*/ 14706 h 17280"/>
                            <a:gd name="T24" fmla="+- 0 11655 720"/>
                            <a:gd name="T25" fmla="*/ T24 w 14700"/>
                            <a:gd name="T26" fmla="+- 0 14696 720"/>
                            <a:gd name="T27" fmla="*/ 14696 h 17280"/>
                            <a:gd name="T28" fmla="+- 0 11660 720"/>
                            <a:gd name="T29" fmla="*/ T28 w 14700"/>
                            <a:gd name="T30" fmla="+- 0 14562 720"/>
                            <a:gd name="T31" fmla="*/ 14562 h 17280"/>
                            <a:gd name="T32" fmla="+- 0 11652 720"/>
                            <a:gd name="T33" fmla="*/ T32 w 14700"/>
                            <a:gd name="T34" fmla="+- 0 14562 720"/>
                            <a:gd name="T35" fmla="*/ 1456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0932" y="13842"/>
                              </a:moveTo>
                              <a:lnTo>
                                <a:pt x="10899" y="13834"/>
                              </a:lnTo>
                              <a:lnTo>
                                <a:pt x="10901" y="14224"/>
                              </a:lnTo>
                              <a:lnTo>
                                <a:pt x="10921" y="14222"/>
                              </a:lnTo>
                              <a:lnTo>
                                <a:pt x="10928" y="13999"/>
                              </a:lnTo>
                              <a:lnTo>
                                <a:pt x="10931" y="13986"/>
                              </a:lnTo>
                              <a:lnTo>
                                <a:pt x="10935" y="13976"/>
                              </a:lnTo>
                              <a:lnTo>
                                <a:pt x="10940" y="13842"/>
                              </a:lnTo>
                              <a:lnTo>
                                <a:pt x="10932" y="138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720" y="720"/>
                          <a:ext cx="14700" cy="17280"/>
                        </a:xfrm>
                        <a:custGeom>
                          <a:avLst/>
                          <a:gdLst>
                            <a:gd name="T0" fmla="+- 0 11621 720"/>
                            <a:gd name="T1" fmla="*/ T0 w 14700"/>
                            <a:gd name="T2" fmla="+- 0 14944 720"/>
                            <a:gd name="T3" fmla="*/ 14944 h 17280"/>
                            <a:gd name="T4" fmla="+- 0 11619 720"/>
                            <a:gd name="T5" fmla="*/ T4 w 14700"/>
                            <a:gd name="T6" fmla="+- 0 14554 720"/>
                            <a:gd name="T7" fmla="*/ 14554 h 17280"/>
                            <a:gd name="T8" fmla="+- 0 11591 720"/>
                            <a:gd name="T9" fmla="*/ T8 w 14700"/>
                            <a:gd name="T10" fmla="+- 0 14542 720"/>
                            <a:gd name="T11" fmla="*/ 14542 h 17280"/>
                            <a:gd name="T12" fmla="+- 0 11568 720"/>
                            <a:gd name="T13" fmla="*/ T12 w 14700"/>
                            <a:gd name="T14" fmla="+- 0 14525 720"/>
                            <a:gd name="T15" fmla="*/ 14525 h 17280"/>
                            <a:gd name="T16" fmla="+- 0 11550 720"/>
                            <a:gd name="T17" fmla="*/ T16 w 14700"/>
                            <a:gd name="T18" fmla="+- 0 14505 720"/>
                            <a:gd name="T19" fmla="*/ 14505 h 17280"/>
                            <a:gd name="T20" fmla="+- 0 11574 720"/>
                            <a:gd name="T21" fmla="*/ T20 w 14700"/>
                            <a:gd name="T22" fmla="+- 0 14948 720"/>
                            <a:gd name="T23" fmla="*/ 14948 h 17280"/>
                            <a:gd name="T24" fmla="+- 0 11599 720"/>
                            <a:gd name="T25" fmla="*/ T24 w 14700"/>
                            <a:gd name="T26" fmla="+- 0 14946 720"/>
                            <a:gd name="T27" fmla="*/ 14946 h 17280"/>
                            <a:gd name="T28" fmla="+- 0 11621 720"/>
                            <a:gd name="T29" fmla="*/ T28 w 14700"/>
                            <a:gd name="T30" fmla="+- 0 14944 720"/>
                            <a:gd name="T31" fmla="*/ 1494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901" y="14224"/>
                              </a:moveTo>
                              <a:lnTo>
                                <a:pt x="10899" y="13834"/>
                              </a:lnTo>
                              <a:lnTo>
                                <a:pt x="10871" y="13822"/>
                              </a:lnTo>
                              <a:lnTo>
                                <a:pt x="10848" y="13805"/>
                              </a:lnTo>
                              <a:lnTo>
                                <a:pt x="10830" y="13785"/>
                              </a:lnTo>
                              <a:lnTo>
                                <a:pt x="10854" y="14228"/>
                              </a:lnTo>
                              <a:lnTo>
                                <a:pt x="10879" y="14226"/>
                              </a:lnTo>
                              <a:lnTo>
                                <a:pt x="10901" y="142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720" y="720"/>
                          <a:ext cx="14700" cy="17280"/>
                        </a:xfrm>
                        <a:custGeom>
                          <a:avLst/>
                          <a:gdLst>
                            <a:gd name="T0" fmla="+- 0 11549 720"/>
                            <a:gd name="T1" fmla="*/ T0 w 14700"/>
                            <a:gd name="T2" fmla="+- 0 14948 720"/>
                            <a:gd name="T3" fmla="*/ 14948 h 17280"/>
                            <a:gd name="T4" fmla="+- 0 11574 720"/>
                            <a:gd name="T5" fmla="*/ T4 w 14700"/>
                            <a:gd name="T6" fmla="+- 0 14948 720"/>
                            <a:gd name="T7" fmla="*/ 14948 h 17280"/>
                            <a:gd name="T8" fmla="+- 0 11550 720"/>
                            <a:gd name="T9" fmla="*/ T8 w 14700"/>
                            <a:gd name="T10" fmla="+- 0 14505 720"/>
                            <a:gd name="T11" fmla="*/ 14505 h 17280"/>
                            <a:gd name="T12" fmla="+- 0 11535 720"/>
                            <a:gd name="T13" fmla="*/ T12 w 14700"/>
                            <a:gd name="T14" fmla="+- 0 14483 720"/>
                            <a:gd name="T15" fmla="*/ 14483 h 17280"/>
                            <a:gd name="T16" fmla="+- 0 11523 720"/>
                            <a:gd name="T17" fmla="*/ T16 w 14700"/>
                            <a:gd name="T18" fmla="+- 0 14460 720"/>
                            <a:gd name="T19" fmla="*/ 14460 h 17280"/>
                            <a:gd name="T20" fmla="+- 0 11522 720"/>
                            <a:gd name="T21" fmla="*/ T20 w 14700"/>
                            <a:gd name="T22" fmla="+- 0 14947 720"/>
                            <a:gd name="T23" fmla="*/ 14947 h 17280"/>
                            <a:gd name="T24" fmla="+- 0 11549 720"/>
                            <a:gd name="T25" fmla="*/ T24 w 14700"/>
                            <a:gd name="T26" fmla="+- 0 14948 720"/>
                            <a:gd name="T27" fmla="*/ 1494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29" y="14228"/>
                              </a:moveTo>
                              <a:lnTo>
                                <a:pt x="10854" y="14228"/>
                              </a:lnTo>
                              <a:lnTo>
                                <a:pt x="10830" y="13785"/>
                              </a:lnTo>
                              <a:lnTo>
                                <a:pt x="10815" y="13763"/>
                              </a:lnTo>
                              <a:lnTo>
                                <a:pt x="10803" y="13740"/>
                              </a:lnTo>
                              <a:lnTo>
                                <a:pt x="10802" y="14227"/>
                              </a:lnTo>
                              <a:lnTo>
                                <a:pt x="10829" y="142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720" y="720"/>
                          <a:ext cx="14700" cy="17280"/>
                        </a:xfrm>
                        <a:custGeom>
                          <a:avLst/>
                          <a:gdLst>
                            <a:gd name="T0" fmla="+- 0 11522 720"/>
                            <a:gd name="T1" fmla="*/ T0 w 14700"/>
                            <a:gd name="T2" fmla="+- 0 14947 720"/>
                            <a:gd name="T3" fmla="*/ 14947 h 17280"/>
                            <a:gd name="T4" fmla="+- 0 11523 720"/>
                            <a:gd name="T5" fmla="*/ T4 w 14700"/>
                            <a:gd name="T6" fmla="+- 0 14460 720"/>
                            <a:gd name="T7" fmla="*/ 14460 h 17280"/>
                            <a:gd name="T8" fmla="+- 0 11515 720"/>
                            <a:gd name="T9" fmla="*/ T8 w 14700"/>
                            <a:gd name="T10" fmla="+- 0 14437 720"/>
                            <a:gd name="T11" fmla="*/ 14437 h 17280"/>
                            <a:gd name="T12" fmla="+- 0 11509 720"/>
                            <a:gd name="T13" fmla="*/ T12 w 14700"/>
                            <a:gd name="T14" fmla="+- 0 14415 720"/>
                            <a:gd name="T15" fmla="*/ 14415 h 17280"/>
                            <a:gd name="T16" fmla="+- 0 11505 720"/>
                            <a:gd name="T17" fmla="*/ T16 w 14700"/>
                            <a:gd name="T18" fmla="+- 0 14396 720"/>
                            <a:gd name="T19" fmla="*/ 14396 h 17280"/>
                            <a:gd name="T20" fmla="+- 0 11502 720"/>
                            <a:gd name="T21" fmla="*/ T20 w 14700"/>
                            <a:gd name="T22" fmla="+- 0 14379 720"/>
                            <a:gd name="T23" fmla="*/ 14379 h 17280"/>
                            <a:gd name="T24" fmla="+- 0 11522 720"/>
                            <a:gd name="T25" fmla="*/ T24 w 14700"/>
                            <a:gd name="T26" fmla="+- 0 14947 720"/>
                            <a:gd name="T27" fmla="*/ 1494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02" y="14227"/>
                              </a:moveTo>
                              <a:lnTo>
                                <a:pt x="10803" y="13740"/>
                              </a:lnTo>
                              <a:lnTo>
                                <a:pt x="10795" y="13717"/>
                              </a:lnTo>
                              <a:lnTo>
                                <a:pt x="10789" y="13695"/>
                              </a:lnTo>
                              <a:lnTo>
                                <a:pt x="10785" y="13676"/>
                              </a:lnTo>
                              <a:lnTo>
                                <a:pt x="10782" y="13659"/>
                              </a:lnTo>
                              <a:lnTo>
                                <a:pt x="10802" y="1422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720" y="720"/>
                          <a:ext cx="14700" cy="17280"/>
                        </a:xfrm>
                        <a:custGeom>
                          <a:avLst/>
                          <a:gdLst>
                            <a:gd name="T0" fmla="+- 0 11699 720"/>
                            <a:gd name="T1" fmla="*/ T0 w 14700"/>
                            <a:gd name="T2" fmla="+- 0 14846 720"/>
                            <a:gd name="T3" fmla="*/ 14846 h 17280"/>
                            <a:gd name="T4" fmla="+- 0 11694 720"/>
                            <a:gd name="T5" fmla="*/ T4 w 14700"/>
                            <a:gd name="T6" fmla="+- 0 14827 720"/>
                            <a:gd name="T7" fmla="*/ 14827 h 17280"/>
                            <a:gd name="T8" fmla="+- 0 11698 720"/>
                            <a:gd name="T9" fmla="*/ T8 w 14700"/>
                            <a:gd name="T10" fmla="+- 0 14914 720"/>
                            <a:gd name="T11" fmla="*/ 14914 h 17280"/>
                            <a:gd name="T12" fmla="+- 0 11702 720"/>
                            <a:gd name="T13" fmla="*/ T12 w 14700"/>
                            <a:gd name="T14" fmla="+- 0 14892 720"/>
                            <a:gd name="T15" fmla="*/ 14892 h 17280"/>
                            <a:gd name="T16" fmla="+- 0 11702 720"/>
                            <a:gd name="T17" fmla="*/ T16 w 14700"/>
                            <a:gd name="T18" fmla="+- 0 14868 720"/>
                            <a:gd name="T19" fmla="*/ 14868 h 17280"/>
                            <a:gd name="T20" fmla="+- 0 11699 720"/>
                            <a:gd name="T21" fmla="*/ T20 w 14700"/>
                            <a:gd name="T22" fmla="+- 0 14846 720"/>
                            <a:gd name="T23" fmla="*/ 14846 h 17280"/>
                          </a:gdLst>
                          <a:ahLst/>
                          <a:cxnLst>
                            <a:cxn ang="0">
                              <a:pos x="T1" y="T3"/>
                            </a:cxn>
                            <a:cxn ang="0">
                              <a:pos x="T5" y="T7"/>
                            </a:cxn>
                            <a:cxn ang="0">
                              <a:pos x="T9" y="T11"/>
                            </a:cxn>
                            <a:cxn ang="0">
                              <a:pos x="T13" y="T15"/>
                            </a:cxn>
                            <a:cxn ang="0">
                              <a:pos x="T17" y="T19"/>
                            </a:cxn>
                            <a:cxn ang="0">
                              <a:pos x="T21" y="T23"/>
                            </a:cxn>
                          </a:cxnLst>
                          <a:rect l="0" t="0" r="r" b="b"/>
                          <a:pathLst>
                            <a:path w="14700" h="17280">
                              <a:moveTo>
                                <a:pt x="10979" y="14126"/>
                              </a:moveTo>
                              <a:lnTo>
                                <a:pt x="10974" y="14107"/>
                              </a:lnTo>
                              <a:lnTo>
                                <a:pt x="10978" y="14194"/>
                              </a:lnTo>
                              <a:lnTo>
                                <a:pt x="10982" y="14172"/>
                              </a:lnTo>
                              <a:lnTo>
                                <a:pt x="10982" y="14148"/>
                              </a:lnTo>
                              <a:lnTo>
                                <a:pt x="10979" y="141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720" y="720"/>
                          <a:ext cx="14700" cy="17280"/>
                        </a:xfrm>
                        <a:custGeom>
                          <a:avLst/>
                          <a:gdLst>
                            <a:gd name="T0" fmla="+- 0 11698 720"/>
                            <a:gd name="T1" fmla="*/ T0 w 14700"/>
                            <a:gd name="T2" fmla="+- 0 14914 720"/>
                            <a:gd name="T3" fmla="*/ 14914 h 17280"/>
                            <a:gd name="T4" fmla="+- 0 11694 720"/>
                            <a:gd name="T5" fmla="*/ T4 w 14700"/>
                            <a:gd name="T6" fmla="+- 0 14827 720"/>
                            <a:gd name="T7" fmla="*/ 14827 h 17280"/>
                            <a:gd name="T8" fmla="+- 0 11690 720"/>
                            <a:gd name="T9" fmla="*/ T8 w 14700"/>
                            <a:gd name="T10" fmla="+- 0 14812 720"/>
                            <a:gd name="T11" fmla="*/ 14812 h 17280"/>
                            <a:gd name="T12" fmla="+- 0 11687 720"/>
                            <a:gd name="T13" fmla="*/ T12 w 14700"/>
                            <a:gd name="T14" fmla="+- 0 14805 720"/>
                            <a:gd name="T15" fmla="*/ 14805 h 17280"/>
                            <a:gd name="T16" fmla="+- 0 11687 720"/>
                            <a:gd name="T17" fmla="*/ T16 w 14700"/>
                            <a:gd name="T18" fmla="+- 0 14804 720"/>
                            <a:gd name="T19" fmla="*/ 14804 h 17280"/>
                            <a:gd name="T20" fmla="+- 0 11687 720"/>
                            <a:gd name="T21" fmla="*/ T20 w 14700"/>
                            <a:gd name="T22" fmla="+- 0 14935 720"/>
                            <a:gd name="T23" fmla="*/ 14935 h 17280"/>
                            <a:gd name="T24" fmla="+- 0 11698 720"/>
                            <a:gd name="T25" fmla="*/ T24 w 14700"/>
                            <a:gd name="T26" fmla="+- 0 14914 720"/>
                            <a:gd name="T27" fmla="*/ 1491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78" y="14194"/>
                              </a:moveTo>
                              <a:lnTo>
                                <a:pt x="10974" y="14107"/>
                              </a:lnTo>
                              <a:lnTo>
                                <a:pt x="10970" y="14092"/>
                              </a:lnTo>
                              <a:lnTo>
                                <a:pt x="10967" y="14085"/>
                              </a:lnTo>
                              <a:lnTo>
                                <a:pt x="10967" y="14084"/>
                              </a:lnTo>
                              <a:lnTo>
                                <a:pt x="10967" y="14215"/>
                              </a:lnTo>
                              <a:lnTo>
                                <a:pt x="10978" y="1419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720" y="720"/>
                          <a:ext cx="14700" cy="17280"/>
                        </a:xfrm>
                        <a:custGeom>
                          <a:avLst/>
                          <a:gdLst>
                            <a:gd name="T0" fmla="+- 0 11687 720"/>
                            <a:gd name="T1" fmla="*/ T0 w 14700"/>
                            <a:gd name="T2" fmla="+- 0 14804 720"/>
                            <a:gd name="T3" fmla="*/ 14804 h 17280"/>
                            <a:gd name="T4" fmla="+- 0 11666 720"/>
                            <a:gd name="T5" fmla="*/ T4 w 14700"/>
                            <a:gd name="T6" fmla="+- 0 14778 720"/>
                            <a:gd name="T7" fmla="*/ 14778 h 17280"/>
                            <a:gd name="T8" fmla="+- 0 11672 720"/>
                            <a:gd name="T9" fmla="*/ T8 w 14700"/>
                            <a:gd name="T10" fmla="+- 0 14937 720"/>
                            <a:gd name="T11" fmla="*/ 14937 h 17280"/>
                            <a:gd name="T12" fmla="+- 0 11681 720"/>
                            <a:gd name="T13" fmla="*/ T12 w 14700"/>
                            <a:gd name="T14" fmla="+- 0 14936 720"/>
                            <a:gd name="T15" fmla="*/ 14936 h 17280"/>
                            <a:gd name="T16" fmla="+- 0 11686 720"/>
                            <a:gd name="T17" fmla="*/ T16 w 14700"/>
                            <a:gd name="T18" fmla="+- 0 14935 720"/>
                            <a:gd name="T19" fmla="*/ 14935 h 17280"/>
                            <a:gd name="T20" fmla="+- 0 11687 720"/>
                            <a:gd name="T21" fmla="*/ T20 w 14700"/>
                            <a:gd name="T22" fmla="+- 0 14935 720"/>
                            <a:gd name="T23" fmla="*/ 14935 h 17280"/>
                            <a:gd name="T24" fmla="+- 0 11687 720"/>
                            <a:gd name="T25" fmla="*/ T24 w 14700"/>
                            <a:gd name="T26" fmla="+- 0 14804 720"/>
                            <a:gd name="T27" fmla="*/ 1480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67" y="14084"/>
                              </a:moveTo>
                              <a:lnTo>
                                <a:pt x="10946" y="14058"/>
                              </a:lnTo>
                              <a:lnTo>
                                <a:pt x="10952" y="14217"/>
                              </a:lnTo>
                              <a:lnTo>
                                <a:pt x="10961" y="14216"/>
                              </a:lnTo>
                              <a:lnTo>
                                <a:pt x="10966" y="14215"/>
                              </a:lnTo>
                              <a:lnTo>
                                <a:pt x="10967" y="14215"/>
                              </a:lnTo>
                              <a:lnTo>
                                <a:pt x="10967" y="140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720" y="720"/>
                          <a:ext cx="14700" cy="17280"/>
                        </a:xfrm>
                        <a:custGeom>
                          <a:avLst/>
                          <a:gdLst>
                            <a:gd name="T0" fmla="+- 0 11658 720"/>
                            <a:gd name="T1" fmla="*/ T0 w 14700"/>
                            <a:gd name="T2" fmla="+- 0 14940 720"/>
                            <a:gd name="T3" fmla="*/ 14940 h 17280"/>
                            <a:gd name="T4" fmla="+- 0 11672 720"/>
                            <a:gd name="T5" fmla="*/ T4 w 14700"/>
                            <a:gd name="T6" fmla="+- 0 14937 720"/>
                            <a:gd name="T7" fmla="*/ 14937 h 17280"/>
                            <a:gd name="T8" fmla="+- 0 11666 720"/>
                            <a:gd name="T9" fmla="*/ T8 w 14700"/>
                            <a:gd name="T10" fmla="+- 0 14778 720"/>
                            <a:gd name="T11" fmla="*/ 14778 h 17280"/>
                            <a:gd name="T12" fmla="+- 0 11654 720"/>
                            <a:gd name="T13" fmla="*/ T12 w 14700"/>
                            <a:gd name="T14" fmla="+- 0 14755 720"/>
                            <a:gd name="T15" fmla="*/ 14755 h 17280"/>
                            <a:gd name="T16" fmla="+- 0 11648 720"/>
                            <a:gd name="T17" fmla="*/ T16 w 14700"/>
                            <a:gd name="T18" fmla="+- 0 14735 720"/>
                            <a:gd name="T19" fmla="*/ 14735 h 17280"/>
                            <a:gd name="T20" fmla="+- 0 11641 720"/>
                            <a:gd name="T21" fmla="*/ T20 w 14700"/>
                            <a:gd name="T22" fmla="+- 0 14942 720"/>
                            <a:gd name="T23" fmla="*/ 14942 h 17280"/>
                            <a:gd name="T24" fmla="+- 0 11658 720"/>
                            <a:gd name="T25" fmla="*/ T24 w 14700"/>
                            <a:gd name="T26" fmla="+- 0 14940 720"/>
                            <a:gd name="T27" fmla="*/ 1494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38" y="14220"/>
                              </a:moveTo>
                              <a:lnTo>
                                <a:pt x="10952" y="14217"/>
                              </a:lnTo>
                              <a:lnTo>
                                <a:pt x="10946" y="14058"/>
                              </a:lnTo>
                              <a:lnTo>
                                <a:pt x="10934" y="14035"/>
                              </a:lnTo>
                              <a:lnTo>
                                <a:pt x="10928" y="14015"/>
                              </a:lnTo>
                              <a:lnTo>
                                <a:pt x="10921" y="14222"/>
                              </a:lnTo>
                              <a:lnTo>
                                <a:pt x="10938" y="1422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720" y="720"/>
                          <a:ext cx="14700" cy="17280"/>
                        </a:xfrm>
                        <a:custGeom>
                          <a:avLst/>
                          <a:gdLst>
                            <a:gd name="T0" fmla="+- 0 11389 720"/>
                            <a:gd name="T1" fmla="*/ T0 w 14700"/>
                            <a:gd name="T2" fmla="+- 0 15079 720"/>
                            <a:gd name="T3" fmla="*/ 15079 h 17280"/>
                            <a:gd name="T4" fmla="+- 0 11389 720"/>
                            <a:gd name="T5" fmla="*/ T4 w 14700"/>
                            <a:gd name="T6" fmla="+- 0 15068 720"/>
                            <a:gd name="T7" fmla="*/ 15068 h 17280"/>
                            <a:gd name="T8" fmla="+- 0 11388 720"/>
                            <a:gd name="T9" fmla="*/ T8 w 14700"/>
                            <a:gd name="T10" fmla="+- 0 15058 720"/>
                            <a:gd name="T11" fmla="*/ 15058 h 17280"/>
                            <a:gd name="T12" fmla="+- 0 11387 720"/>
                            <a:gd name="T13" fmla="*/ T12 w 14700"/>
                            <a:gd name="T14" fmla="+- 0 15050 720"/>
                            <a:gd name="T15" fmla="*/ 15050 h 17280"/>
                            <a:gd name="T16" fmla="+- 0 11386 720"/>
                            <a:gd name="T17" fmla="*/ T16 w 14700"/>
                            <a:gd name="T18" fmla="+- 0 15044 720"/>
                            <a:gd name="T19" fmla="*/ 15044 h 17280"/>
                            <a:gd name="T20" fmla="+- 0 11387 720"/>
                            <a:gd name="T21" fmla="*/ T20 w 14700"/>
                            <a:gd name="T22" fmla="+- 0 15107 720"/>
                            <a:gd name="T23" fmla="*/ 15107 h 17280"/>
                            <a:gd name="T24" fmla="+- 0 11389 720"/>
                            <a:gd name="T25" fmla="*/ T24 w 14700"/>
                            <a:gd name="T26" fmla="+- 0 15092 720"/>
                            <a:gd name="T27" fmla="*/ 15092 h 17280"/>
                            <a:gd name="T28" fmla="+- 0 11389 720"/>
                            <a:gd name="T29" fmla="*/ T28 w 14700"/>
                            <a:gd name="T30" fmla="+- 0 15079 720"/>
                            <a:gd name="T31" fmla="*/ 1507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69" y="14359"/>
                              </a:moveTo>
                              <a:lnTo>
                                <a:pt x="10669" y="14348"/>
                              </a:lnTo>
                              <a:lnTo>
                                <a:pt x="10668" y="14338"/>
                              </a:lnTo>
                              <a:lnTo>
                                <a:pt x="10667" y="14330"/>
                              </a:lnTo>
                              <a:lnTo>
                                <a:pt x="10666" y="14324"/>
                              </a:lnTo>
                              <a:lnTo>
                                <a:pt x="10667" y="14387"/>
                              </a:lnTo>
                              <a:lnTo>
                                <a:pt x="10669" y="14372"/>
                              </a:lnTo>
                              <a:lnTo>
                                <a:pt x="10669" y="143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720" y="720"/>
                          <a:ext cx="14700" cy="17280"/>
                        </a:xfrm>
                        <a:custGeom>
                          <a:avLst/>
                          <a:gdLst>
                            <a:gd name="T0" fmla="+- 0 11236 720"/>
                            <a:gd name="T1" fmla="*/ T0 w 14700"/>
                            <a:gd name="T2" fmla="+- 0 15621 720"/>
                            <a:gd name="T3" fmla="*/ 15621 h 17280"/>
                            <a:gd name="T4" fmla="+- 0 11236 720"/>
                            <a:gd name="T5" fmla="*/ T4 w 14700"/>
                            <a:gd name="T6" fmla="+- 0 15910 720"/>
                            <a:gd name="T7" fmla="*/ 15910 h 17280"/>
                            <a:gd name="T8" fmla="+- 0 11238 720"/>
                            <a:gd name="T9" fmla="*/ T8 w 14700"/>
                            <a:gd name="T10" fmla="+- 0 15863 720"/>
                            <a:gd name="T11" fmla="*/ 15863 h 17280"/>
                            <a:gd name="T12" fmla="+- 0 11239 720"/>
                            <a:gd name="T13" fmla="*/ T12 w 14700"/>
                            <a:gd name="T14" fmla="+- 0 15814 720"/>
                            <a:gd name="T15" fmla="*/ 15814 h 17280"/>
                            <a:gd name="T16" fmla="+- 0 11239 720"/>
                            <a:gd name="T17" fmla="*/ T16 w 14700"/>
                            <a:gd name="T18" fmla="+- 0 15765 720"/>
                            <a:gd name="T19" fmla="*/ 15765 h 17280"/>
                            <a:gd name="T20" fmla="+- 0 11238 720"/>
                            <a:gd name="T21" fmla="*/ T20 w 14700"/>
                            <a:gd name="T22" fmla="+- 0 15716 720"/>
                            <a:gd name="T23" fmla="*/ 15716 h 17280"/>
                            <a:gd name="T24" fmla="+- 0 11237 720"/>
                            <a:gd name="T25" fmla="*/ T24 w 14700"/>
                            <a:gd name="T26" fmla="+- 0 15668 720"/>
                            <a:gd name="T27" fmla="*/ 15668 h 17280"/>
                            <a:gd name="T28" fmla="+- 0 11236 720"/>
                            <a:gd name="T29" fmla="*/ T28 w 14700"/>
                            <a:gd name="T30" fmla="+- 0 15621 720"/>
                            <a:gd name="T31" fmla="*/ 15621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6" y="14901"/>
                              </a:moveTo>
                              <a:lnTo>
                                <a:pt x="10516" y="15190"/>
                              </a:lnTo>
                              <a:lnTo>
                                <a:pt x="10518" y="15143"/>
                              </a:lnTo>
                              <a:lnTo>
                                <a:pt x="10519" y="15094"/>
                              </a:lnTo>
                              <a:lnTo>
                                <a:pt x="10519" y="15045"/>
                              </a:lnTo>
                              <a:lnTo>
                                <a:pt x="10518" y="14996"/>
                              </a:lnTo>
                              <a:lnTo>
                                <a:pt x="10517" y="14948"/>
                              </a:lnTo>
                              <a:lnTo>
                                <a:pt x="10516" y="1490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720" y="720"/>
                          <a:ext cx="14700" cy="17280"/>
                        </a:xfrm>
                        <a:custGeom>
                          <a:avLst/>
                          <a:gdLst>
                            <a:gd name="T0" fmla="+- 0 11230 720"/>
                            <a:gd name="T1" fmla="*/ T0 w 14700"/>
                            <a:gd name="T2" fmla="+- 0 15493 720"/>
                            <a:gd name="T3" fmla="*/ 15493 h 17280"/>
                            <a:gd name="T4" fmla="+- 0 11230 720"/>
                            <a:gd name="T5" fmla="*/ T4 w 14700"/>
                            <a:gd name="T6" fmla="+- 0 15999 720"/>
                            <a:gd name="T7" fmla="*/ 15999 h 17280"/>
                            <a:gd name="T8" fmla="+- 0 11233 720"/>
                            <a:gd name="T9" fmla="*/ T8 w 14700"/>
                            <a:gd name="T10" fmla="+- 0 15956 720"/>
                            <a:gd name="T11" fmla="*/ 15956 h 17280"/>
                            <a:gd name="T12" fmla="+- 0 11236 720"/>
                            <a:gd name="T13" fmla="*/ T12 w 14700"/>
                            <a:gd name="T14" fmla="+- 0 15910 720"/>
                            <a:gd name="T15" fmla="*/ 15910 h 17280"/>
                            <a:gd name="T16" fmla="+- 0 11236 720"/>
                            <a:gd name="T17" fmla="*/ T16 w 14700"/>
                            <a:gd name="T18" fmla="+- 0 15621 720"/>
                            <a:gd name="T19" fmla="*/ 15621 h 17280"/>
                            <a:gd name="T20" fmla="+- 0 11234 720"/>
                            <a:gd name="T21" fmla="*/ T20 w 14700"/>
                            <a:gd name="T22" fmla="+- 0 15576 720"/>
                            <a:gd name="T23" fmla="*/ 15576 h 17280"/>
                            <a:gd name="T24" fmla="+- 0 11232 720"/>
                            <a:gd name="T25" fmla="*/ T24 w 14700"/>
                            <a:gd name="T26" fmla="+- 0 15533 720"/>
                            <a:gd name="T27" fmla="*/ 15533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10" y="15279"/>
                              </a:lnTo>
                              <a:lnTo>
                                <a:pt x="10513" y="15236"/>
                              </a:lnTo>
                              <a:lnTo>
                                <a:pt x="10516" y="15190"/>
                              </a:lnTo>
                              <a:lnTo>
                                <a:pt x="10516" y="14901"/>
                              </a:lnTo>
                              <a:lnTo>
                                <a:pt x="10514" y="14856"/>
                              </a:lnTo>
                              <a:lnTo>
                                <a:pt x="10512" y="14813"/>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720" y="720"/>
                          <a:ext cx="14700" cy="17280"/>
                        </a:xfrm>
                        <a:custGeom>
                          <a:avLst/>
                          <a:gdLst>
                            <a:gd name="T0" fmla="+- 0 11230 720"/>
                            <a:gd name="T1" fmla="*/ T0 w 14700"/>
                            <a:gd name="T2" fmla="+- 0 15493 720"/>
                            <a:gd name="T3" fmla="*/ 15493 h 17280"/>
                            <a:gd name="T4" fmla="+- 0 11227 720"/>
                            <a:gd name="T5" fmla="*/ T4 w 14700"/>
                            <a:gd name="T6" fmla="+- 0 15456 720"/>
                            <a:gd name="T7" fmla="*/ 15456 h 17280"/>
                            <a:gd name="T8" fmla="+- 0 11225 720"/>
                            <a:gd name="T9" fmla="*/ T8 w 14700"/>
                            <a:gd name="T10" fmla="+- 0 15424 720"/>
                            <a:gd name="T11" fmla="*/ 15424 h 17280"/>
                            <a:gd name="T12" fmla="+- 0 11223 720"/>
                            <a:gd name="T13" fmla="*/ T12 w 14700"/>
                            <a:gd name="T14" fmla="+- 0 15396 720"/>
                            <a:gd name="T15" fmla="*/ 15396 h 17280"/>
                            <a:gd name="T16" fmla="+- 0 11221 720"/>
                            <a:gd name="T17" fmla="*/ T16 w 14700"/>
                            <a:gd name="T18" fmla="+- 0 15373 720"/>
                            <a:gd name="T19" fmla="*/ 15373 h 17280"/>
                            <a:gd name="T20" fmla="+- 0 11225 720"/>
                            <a:gd name="T21" fmla="*/ T20 w 14700"/>
                            <a:gd name="T22" fmla="+- 0 16040 720"/>
                            <a:gd name="T23" fmla="*/ 16040 h 17280"/>
                            <a:gd name="T24" fmla="+- 0 11230 720"/>
                            <a:gd name="T25" fmla="*/ T24 w 14700"/>
                            <a:gd name="T26" fmla="+- 0 15999 720"/>
                            <a:gd name="T27" fmla="*/ 15999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07" y="14736"/>
                              </a:lnTo>
                              <a:lnTo>
                                <a:pt x="10505" y="14704"/>
                              </a:lnTo>
                              <a:lnTo>
                                <a:pt x="10503" y="14676"/>
                              </a:lnTo>
                              <a:lnTo>
                                <a:pt x="10501" y="14653"/>
                              </a:lnTo>
                              <a:lnTo>
                                <a:pt x="10505" y="15320"/>
                              </a:lnTo>
                              <a:lnTo>
                                <a:pt x="10510" y="15279"/>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720" y="720"/>
                          <a:ext cx="14700" cy="17280"/>
                        </a:xfrm>
                        <a:custGeom>
                          <a:avLst/>
                          <a:gdLst>
                            <a:gd name="T0" fmla="+- 0 11220 720"/>
                            <a:gd name="T1" fmla="*/ T0 w 14700"/>
                            <a:gd name="T2" fmla="+- 0 15356 720"/>
                            <a:gd name="T3" fmla="*/ 15356 h 17280"/>
                            <a:gd name="T4" fmla="+- 0 11219 720"/>
                            <a:gd name="T5" fmla="*/ T4 w 14700"/>
                            <a:gd name="T6" fmla="+- 0 15346 720"/>
                            <a:gd name="T7" fmla="*/ 15346 h 17280"/>
                            <a:gd name="T8" fmla="+- 0 11225 720"/>
                            <a:gd name="T9" fmla="*/ T8 w 14700"/>
                            <a:gd name="T10" fmla="+- 0 16040 720"/>
                            <a:gd name="T11" fmla="*/ 16040 h 17280"/>
                            <a:gd name="T12" fmla="+- 0 11221 720"/>
                            <a:gd name="T13" fmla="*/ T12 w 14700"/>
                            <a:gd name="T14" fmla="+- 0 15373 720"/>
                            <a:gd name="T15" fmla="*/ 15373 h 17280"/>
                            <a:gd name="T16" fmla="+- 0 11220 720"/>
                            <a:gd name="T17" fmla="*/ T16 w 14700"/>
                            <a:gd name="T18" fmla="+- 0 15356 720"/>
                            <a:gd name="T19" fmla="*/ 15356 h 17280"/>
                          </a:gdLst>
                          <a:ahLst/>
                          <a:cxnLst>
                            <a:cxn ang="0">
                              <a:pos x="T1" y="T3"/>
                            </a:cxn>
                            <a:cxn ang="0">
                              <a:pos x="T5" y="T7"/>
                            </a:cxn>
                            <a:cxn ang="0">
                              <a:pos x="T9" y="T11"/>
                            </a:cxn>
                            <a:cxn ang="0">
                              <a:pos x="T13" y="T15"/>
                            </a:cxn>
                            <a:cxn ang="0">
                              <a:pos x="T17" y="T19"/>
                            </a:cxn>
                          </a:cxnLst>
                          <a:rect l="0" t="0" r="r" b="b"/>
                          <a:pathLst>
                            <a:path w="14700" h="17280">
                              <a:moveTo>
                                <a:pt x="10500" y="14636"/>
                              </a:moveTo>
                              <a:lnTo>
                                <a:pt x="10499" y="14626"/>
                              </a:lnTo>
                              <a:lnTo>
                                <a:pt x="10505" y="15320"/>
                              </a:lnTo>
                              <a:lnTo>
                                <a:pt x="10501" y="14653"/>
                              </a:lnTo>
                              <a:lnTo>
                                <a:pt x="10500" y="146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720" y="720"/>
                          <a:ext cx="14700" cy="17280"/>
                        </a:xfrm>
                        <a:custGeom>
                          <a:avLst/>
                          <a:gdLst>
                            <a:gd name="T0" fmla="+- 0 11641 720"/>
                            <a:gd name="T1" fmla="*/ T0 w 14700"/>
                            <a:gd name="T2" fmla="+- 0 14942 720"/>
                            <a:gd name="T3" fmla="*/ 14942 h 17280"/>
                            <a:gd name="T4" fmla="+- 0 11648 720"/>
                            <a:gd name="T5" fmla="*/ T4 w 14700"/>
                            <a:gd name="T6" fmla="+- 0 14735 720"/>
                            <a:gd name="T7" fmla="*/ 14735 h 17280"/>
                            <a:gd name="T8" fmla="+- 0 11648 720"/>
                            <a:gd name="T9" fmla="*/ T8 w 14700"/>
                            <a:gd name="T10" fmla="+- 0 14719 720"/>
                            <a:gd name="T11" fmla="*/ 14719 h 17280"/>
                            <a:gd name="T12" fmla="+- 0 11641 720"/>
                            <a:gd name="T13" fmla="*/ T12 w 14700"/>
                            <a:gd name="T14" fmla="+- 0 14942 720"/>
                            <a:gd name="T15" fmla="*/ 14942 h 17280"/>
                          </a:gdLst>
                          <a:ahLst/>
                          <a:cxnLst>
                            <a:cxn ang="0">
                              <a:pos x="T1" y="T3"/>
                            </a:cxn>
                            <a:cxn ang="0">
                              <a:pos x="T5" y="T7"/>
                            </a:cxn>
                            <a:cxn ang="0">
                              <a:pos x="T9" y="T11"/>
                            </a:cxn>
                            <a:cxn ang="0">
                              <a:pos x="T13" y="T15"/>
                            </a:cxn>
                          </a:cxnLst>
                          <a:rect l="0" t="0" r="r" b="b"/>
                          <a:pathLst>
                            <a:path w="14700" h="17280">
                              <a:moveTo>
                                <a:pt x="10921" y="14222"/>
                              </a:moveTo>
                              <a:lnTo>
                                <a:pt x="10928" y="14015"/>
                              </a:lnTo>
                              <a:lnTo>
                                <a:pt x="10928" y="13999"/>
                              </a:lnTo>
                              <a:lnTo>
                                <a:pt x="10921" y="142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20" y="720"/>
                          <a:ext cx="14700" cy="17280"/>
                        </a:xfrm>
                        <a:custGeom>
                          <a:avLst/>
                          <a:gdLst>
                            <a:gd name="T0" fmla="+- 0 7999 720"/>
                            <a:gd name="T1" fmla="*/ T0 w 14700"/>
                            <a:gd name="T2" fmla="+- 0 10582 720"/>
                            <a:gd name="T3" fmla="*/ 10582 h 17280"/>
                            <a:gd name="T4" fmla="+- 0 8019 720"/>
                            <a:gd name="T5" fmla="*/ T4 w 14700"/>
                            <a:gd name="T6" fmla="+- 0 12250 720"/>
                            <a:gd name="T7" fmla="*/ 12250 h 17280"/>
                            <a:gd name="T8" fmla="+- 0 8024 720"/>
                            <a:gd name="T9" fmla="*/ T8 w 14700"/>
                            <a:gd name="T10" fmla="+- 0 10627 720"/>
                            <a:gd name="T11" fmla="*/ 10627 h 17280"/>
                            <a:gd name="T12" fmla="+- 0 7999 720"/>
                            <a:gd name="T13" fmla="*/ T12 w 14700"/>
                            <a:gd name="T14" fmla="+- 0 10582 720"/>
                            <a:gd name="T15" fmla="*/ 10582 h 17280"/>
                          </a:gdLst>
                          <a:ahLst/>
                          <a:cxnLst>
                            <a:cxn ang="0">
                              <a:pos x="T1" y="T3"/>
                            </a:cxn>
                            <a:cxn ang="0">
                              <a:pos x="T5" y="T7"/>
                            </a:cxn>
                            <a:cxn ang="0">
                              <a:pos x="T9" y="T11"/>
                            </a:cxn>
                            <a:cxn ang="0">
                              <a:pos x="T13" y="T15"/>
                            </a:cxn>
                          </a:cxnLst>
                          <a:rect l="0" t="0" r="r" b="b"/>
                          <a:pathLst>
                            <a:path w="14700" h="17280">
                              <a:moveTo>
                                <a:pt x="7279" y="9862"/>
                              </a:moveTo>
                              <a:lnTo>
                                <a:pt x="7299" y="11530"/>
                              </a:lnTo>
                              <a:lnTo>
                                <a:pt x="7304" y="9907"/>
                              </a:lnTo>
                              <a:lnTo>
                                <a:pt x="7279" y="986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720" y="720"/>
                          <a:ext cx="14700" cy="17280"/>
                        </a:xfrm>
                        <a:custGeom>
                          <a:avLst/>
                          <a:gdLst>
                            <a:gd name="T0" fmla="+- 0 7745 720"/>
                            <a:gd name="T1" fmla="*/ T0 w 14700"/>
                            <a:gd name="T2" fmla="+- 0 12209 720"/>
                            <a:gd name="T3" fmla="*/ 12209 h 17280"/>
                            <a:gd name="T4" fmla="+- 0 7745 720"/>
                            <a:gd name="T5" fmla="*/ T4 w 14700"/>
                            <a:gd name="T6" fmla="+- 0 11938 720"/>
                            <a:gd name="T7" fmla="*/ 11938 h 17280"/>
                            <a:gd name="T8" fmla="+- 0 7745 720"/>
                            <a:gd name="T9" fmla="*/ T8 w 14700"/>
                            <a:gd name="T10" fmla="+- 0 12209 720"/>
                            <a:gd name="T11" fmla="*/ 12209 h 17280"/>
                          </a:gdLst>
                          <a:ahLst/>
                          <a:cxnLst>
                            <a:cxn ang="0">
                              <a:pos x="T1" y="T3"/>
                            </a:cxn>
                            <a:cxn ang="0">
                              <a:pos x="T5" y="T7"/>
                            </a:cxn>
                            <a:cxn ang="0">
                              <a:pos x="T9" y="T11"/>
                            </a:cxn>
                          </a:cxnLst>
                          <a:rect l="0" t="0" r="r" b="b"/>
                          <a:pathLst>
                            <a:path w="14700" h="17280">
                              <a:moveTo>
                                <a:pt x="7025" y="11489"/>
                              </a:moveTo>
                              <a:lnTo>
                                <a:pt x="7025" y="11218"/>
                              </a:lnTo>
                              <a:lnTo>
                                <a:pt x="7025" y="114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720" y="720"/>
                          <a:ext cx="14700" cy="17280"/>
                        </a:xfrm>
                        <a:custGeom>
                          <a:avLst/>
                          <a:gdLst>
                            <a:gd name="T0" fmla="+- 0 11213 720"/>
                            <a:gd name="T1" fmla="*/ T0 w 14700"/>
                            <a:gd name="T2" fmla="+- 0 12088 720"/>
                            <a:gd name="T3" fmla="*/ 12088 h 17280"/>
                            <a:gd name="T4" fmla="+- 0 11233 720"/>
                            <a:gd name="T5" fmla="*/ T4 w 14700"/>
                            <a:gd name="T6" fmla="+- 0 12813 720"/>
                            <a:gd name="T7" fmla="*/ 12813 h 17280"/>
                            <a:gd name="T8" fmla="+- 0 11224 720"/>
                            <a:gd name="T9" fmla="*/ T8 w 14700"/>
                            <a:gd name="T10" fmla="+- 0 12094 720"/>
                            <a:gd name="T11" fmla="*/ 12094 h 17280"/>
                            <a:gd name="T12" fmla="+- 0 11213 720"/>
                            <a:gd name="T13" fmla="*/ T12 w 14700"/>
                            <a:gd name="T14" fmla="+- 0 12088 720"/>
                            <a:gd name="T15" fmla="*/ 12088 h 17280"/>
                          </a:gdLst>
                          <a:ahLst/>
                          <a:cxnLst>
                            <a:cxn ang="0">
                              <a:pos x="T1" y="T3"/>
                            </a:cxn>
                            <a:cxn ang="0">
                              <a:pos x="T5" y="T7"/>
                            </a:cxn>
                            <a:cxn ang="0">
                              <a:pos x="T9" y="T11"/>
                            </a:cxn>
                            <a:cxn ang="0">
                              <a:pos x="T13" y="T15"/>
                            </a:cxn>
                          </a:cxnLst>
                          <a:rect l="0" t="0" r="r" b="b"/>
                          <a:pathLst>
                            <a:path w="14700" h="17280">
                              <a:moveTo>
                                <a:pt x="10493" y="11368"/>
                              </a:moveTo>
                              <a:lnTo>
                                <a:pt x="10513" y="12093"/>
                              </a:lnTo>
                              <a:lnTo>
                                <a:pt x="10504" y="11374"/>
                              </a:lnTo>
                              <a:lnTo>
                                <a:pt x="10493" y="113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720" y="720"/>
                          <a:ext cx="14700" cy="17280"/>
                        </a:xfrm>
                        <a:custGeom>
                          <a:avLst/>
                          <a:gdLst>
                            <a:gd name="T0" fmla="+- 0 9246 720"/>
                            <a:gd name="T1" fmla="*/ T0 w 14700"/>
                            <a:gd name="T2" fmla="+- 0 14224 720"/>
                            <a:gd name="T3" fmla="*/ 14224 h 17280"/>
                            <a:gd name="T4" fmla="+- 0 9244 720"/>
                            <a:gd name="T5" fmla="*/ T4 w 14700"/>
                            <a:gd name="T6" fmla="+- 0 14199 720"/>
                            <a:gd name="T7" fmla="*/ 14199 h 17280"/>
                            <a:gd name="T8" fmla="+- 0 9244 720"/>
                            <a:gd name="T9" fmla="*/ T8 w 14700"/>
                            <a:gd name="T10" fmla="+- 0 14211 720"/>
                            <a:gd name="T11" fmla="*/ 14211 h 17280"/>
                            <a:gd name="T12" fmla="+- 0 9246 720"/>
                            <a:gd name="T13" fmla="*/ T12 w 14700"/>
                            <a:gd name="T14" fmla="+- 0 14224 720"/>
                            <a:gd name="T15" fmla="*/ 14224 h 17280"/>
                          </a:gdLst>
                          <a:ahLst/>
                          <a:cxnLst>
                            <a:cxn ang="0">
                              <a:pos x="T1" y="T3"/>
                            </a:cxn>
                            <a:cxn ang="0">
                              <a:pos x="T5" y="T7"/>
                            </a:cxn>
                            <a:cxn ang="0">
                              <a:pos x="T9" y="T11"/>
                            </a:cxn>
                            <a:cxn ang="0">
                              <a:pos x="T13" y="T15"/>
                            </a:cxn>
                          </a:cxnLst>
                          <a:rect l="0" t="0" r="r" b="b"/>
                          <a:pathLst>
                            <a:path w="14700" h="17280">
                              <a:moveTo>
                                <a:pt x="8526" y="13504"/>
                              </a:moveTo>
                              <a:lnTo>
                                <a:pt x="8524" y="13479"/>
                              </a:lnTo>
                              <a:lnTo>
                                <a:pt x="8524" y="13491"/>
                              </a:lnTo>
                              <a:lnTo>
                                <a:pt x="8526" y="135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720" y="720"/>
                          <a:ext cx="14700" cy="17280"/>
                        </a:xfrm>
                        <a:custGeom>
                          <a:avLst/>
                          <a:gdLst>
                            <a:gd name="T0" fmla="+- 0 12754 720"/>
                            <a:gd name="T1" fmla="*/ T0 w 14700"/>
                            <a:gd name="T2" fmla="+- 0 10457 720"/>
                            <a:gd name="T3" fmla="*/ 10457 h 17280"/>
                            <a:gd name="T4" fmla="+- 0 12754 720"/>
                            <a:gd name="T5" fmla="*/ T4 w 14700"/>
                            <a:gd name="T6" fmla="+- 0 10500 720"/>
                            <a:gd name="T7" fmla="*/ 10500 h 17280"/>
                            <a:gd name="T8" fmla="+- 0 12754 720"/>
                            <a:gd name="T9" fmla="*/ T8 w 14700"/>
                            <a:gd name="T10" fmla="+- 0 10478 720"/>
                            <a:gd name="T11" fmla="*/ 10478 h 17280"/>
                            <a:gd name="T12" fmla="+- 0 12754 720"/>
                            <a:gd name="T13" fmla="*/ T12 w 14700"/>
                            <a:gd name="T14" fmla="+- 0 10457 720"/>
                            <a:gd name="T15" fmla="*/ 10457 h 17280"/>
                          </a:gdLst>
                          <a:ahLst/>
                          <a:cxnLst>
                            <a:cxn ang="0">
                              <a:pos x="T1" y="T3"/>
                            </a:cxn>
                            <a:cxn ang="0">
                              <a:pos x="T5" y="T7"/>
                            </a:cxn>
                            <a:cxn ang="0">
                              <a:pos x="T9" y="T11"/>
                            </a:cxn>
                            <a:cxn ang="0">
                              <a:pos x="T13" y="T15"/>
                            </a:cxn>
                          </a:cxnLst>
                          <a:rect l="0" t="0" r="r" b="b"/>
                          <a:pathLst>
                            <a:path w="14700" h="17280">
                              <a:moveTo>
                                <a:pt x="12034" y="9737"/>
                              </a:moveTo>
                              <a:lnTo>
                                <a:pt x="12034" y="9780"/>
                              </a:lnTo>
                              <a:lnTo>
                                <a:pt x="12034" y="9758"/>
                              </a:lnTo>
                              <a:lnTo>
                                <a:pt x="12034" y="973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720" y="720"/>
                          <a:ext cx="14700" cy="17280"/>
                        </a:xfrm>
                        <a:custGeom>
                          <a:avLst/>
                          <a:gdLst>
                            <a:gd name="T0" fmla="+- 0 12916 720"/>
                            <a:gd name="T1" fmla="*/ T0 w 14700"/>
                            <a:gd name="T2" fmla="+- 0 13415 720"/>
                            <a:gd name="T3" fmla="*/ 13415 h 17280"/>
                            <a:gd name="T4" fmla="+- 0 12905 720"/>
                            <a:gd name="T5" fmla="*/ T4 w 14700"/>
                            <a:gd name="T6" fmla="+- 0 10445 720"/>
                            <a:gd name="T7" fmla="*/ 10445 h 17280"/>
                            <a:gd name="T8" fmla="+- 0 12905 720"/>
                            <a:gd name="T9" fmla="*/ T8 w 14700"/>
                            <a:gd name="T10" fmla="+- 0 13372 720"/>
                            <a:gd name="T11" fmla="*/ 13372 h 17280"/>
                            <a:gd name="T12" fmla="+- 0 12916 720"/>
                            <a:gd name="T13" fmla="*/ T12 w 14700"/>
                            <a:gd name="T14" fmla="+- 0 13415 720"/>
                            <a:gd name="T15" fmla="*/ 13415 h 17280"/>
                          </a:gdLst>
                          <a:ahLst/>
                          <a:cxnLst>
                            <a:cxn ang="0">
                              <a:pos x="T1" y="T3"/>
                            </a:cxn>
                            <a:cxn ang="0">
                              <a:pos x="T5" y="T7"/>
                            </a:cxn>
                            <a:cxn ang="0">
                              <a:pos x="T9" y="T11"/>
                            </a:cxn>
                            <a:cxn ang="0">
                              <a:pos x="T13" y="T15"/>
                            </a:cxn>
                          </a:cxnLst>
                          <a:rect l="0" t="0" r="r" b="b"/>
                          <a:pathLst>
                            <a:path w="14700" h="17280">
                              <a:moveTo>
                                <a:pt x="12196" y="12695"/>
                              </a:moveTo>
                              <a:lnTo>
                                <a:pt x="12185" y="9725"/>
                              </a:lnTo>
                              <a:lnTo>
                                <a:pt x="12185" y="12652"/>
                              </a:lnTo>
                              <a:lnTo>
                                <a:pt x="12196" y="1269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720" y="720"/>
                          <a:ext cx="14700" cy="17280"/>
                        </a:xfrm>
                        <a:custGeom>
                          <a:avLst/>
                          <a:gdLst>
                            <a:gd name="T0" fmla="+- 0 9254 720"/>
                            <a:gd name="T1" fmla="*/ T0 w 14700"/>
                            <a:gd name="T2" fmla="+- 0 4544 720"/>
                            <a:gd name="T3" fmla="*/ 4544 h 17280"/>
                            <a:gd name="T4" fmla="+- 0 9252 720"/>
                            <a:gd name="T5" fmla="*/ T4 w 14700"/>
                            <a:gd name="T6" fmla="+- 0 4482 720"/>
                            <a:gd name="T7" fmla="*/ 4482 h 17280"/>
                            <a:gd name="T8" fmla="+- 0 9251 720"/>
                            <a:gd name="T9" fmla="*/ T8 w 14700"/>
                            <a:gd name="T10" fmla="+- 0 4514 720"/>
                            <a:gd name="T11" fmla="*/ 4514 h 17280"/>
                            <a:gd name="T12" fmla="+- 0 9254 720"/>
                            <a:gd name="T13" fmla="*/ T12 w 14700"/>
                            <a:gd name="T14" fmla="+- 0 4544 720"/>
                            <a:gd name="T15" fmla="*/ 4544 h 17280"/>
                          </a:gdLst>
                          <a:ahLst/>
                          <a:cxnLst>
                            <a:cxn ang="0">
                              <a:pos x="T1" y="T3"/>
                            </a:cxn>
                            <a:cxn ang="0">
                              <a:pos x="T5" y="T7"/>
                            </a:cxn>
                            <a:cxn ang="0">
                              <a:pos x="T9" y="T11"/>
                            </a:cxn>
                            <a:cxn ang="0">
                              <a:pos x="T13" y="T15"/>
                            </a:cxn>
                          </a:cxnLst>
                          <a:rect l="0" t="0" r="r" b="b"/>
                          <a:pathLst>
                            <a:path w="14700" h="17280">
                              <a:moveTo>
                                <a:pt x="8534" y="3824"/>
                              </a:moveTo>
                              <a:lnTo>
                                <a:pt x="8532" y="3762"/>
                              </a:lnTo>
                              <a:lnTo>
                                <a:pt x="8531" y="3794"/>
                              </a:lnTo>
                              <a:lnTo>
                                <a:pt x="8534" y="38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720" y="720"/>
                          <a:ext cx="14700" cy="17280"/>
                        </a:xfrm>
                        <a:custGeom>
                          <a:avLst/>
                          <a:gdLst>
                            <a:gd name="T0" fmla="+- 0 12975 720"/>
                            <a:gd name="T1" fmla="*/ T0 w 14700"/>
                            <a:gd name="T2" fmla="+- 0 6065 720"/>
                            <a:gd name="T3" fmla="*/ 6065 h 17280"/>
                            <a:gd name="T4" fmla="+- 0 12976 720"/>
                            <a:gd name="T5" fmla="*/ T4 w 14700"/>
                            <a:gd name="T6" fmla="+- 0 6046 720"/>
                            <a:gd name="T7" fmla="*/ 6046 h 17280"/>
                            <a:gd name="T8" fmla="+- 0 12976 720"/>
                            <a:gd name="T9" fmla="*/ T8 w 14700"/>
                            <a:gd name="T10" fmla="+- 0 6032 720"/>
                            <a:gd name="T11" fmla="*/ 6032 h 17280"/>
                            <a:gd name="T12" fmla="+- 0 12975 720"/>
                            <a:gd name="T13" fmla="*/ T12 w 14700"/>
                            <a:gd name="T14" fmla="+- 0 6023 720"/>
                            <a:gd name="T15" fmla="*/ 6023 h 17280"/>
                            <a:gd name="T16" fmla="+- 0 12975 720"/>
                            <a:gd name="T17" fmla="*/ T16 w 14700"/>
                            <a:gd name="T18" fmla="+- 0 6020 720"/>
                            <a:gd name="T19" fmla="*/ 6020 h 17280"/>
                            <a:gd name="T20" fmla="+- 0 12973 720"/>
                            <a:gd name="T21" fmla="*/ T20 w 14700"/>
                            <a:gd name="T22" fmla="+- 0 5967 720"/>
                            <a:gd name="T23" fmla="*/ 5967 h 17280"/>
                            <a:gd name="T24" fmla="+- 0 12967 720"/>
                            <a:gd name="T25" fmla="*/ T24 w 14700"/>
                            <a:gd name="T26" fmla="+- 0 5915 720"/>
                            <a:gd name="T27" fmla="*/ 5915 h 17280"/>
                            <a:gd name="T28" fmla="+- 0 12970 720"/>
                            <a:gd name="T29" fmla="*/ T28 w 14700"/>
                            <a:gd name="T30" fmla="+- 0 6145 720"/>
                            <a:gd name="T31" fmla="*/ 6145 h 17280"/>
                            <a:gd name="T32" fmla="+- 0 12973 720"/>
                            <a:gd name="T33" fmla="*/ T32 w 14700"/>
                            <a:gd name="T34" fmla="+- 0 6115 720"/>
                            <a:gd name="T35" fmla="*/ 6115 h 17280"/>
                            <a:gd name="T36" fmla="+- 0 12974 720"/>
                            <a:gd name="T37" fmla="*/ T36 w 14700"/>
                            <a:gd name="T38" fmla="+- 0 6088 720"/>
                            <a:gd name="T39" fmla="*/ 6088 h 17280"/>
                            <a:gd name="T40" fmla="+- 0 12975 720"/>
                            <a:gd name="T41" fmla="*/ T40 w 14700"/>
                            <a:gd name="T42" fmla="+- 0 6065 720"/>
                            <a:gd name="T43" fmla="*/ 606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12255" y="5345"/>
                              </a:moveTo>
                              <a:lnTo>
                                <a:pt x="12256" y="5326"/>
                              </a:lnTo>
                              <a:lnTo>
                                <a:pt x="12256" y="5312"/>
                              </a:lnTo>
                              <a:lnTo>
                                <a:pt x="12255" y="5303"/>
                              </a:lnTo>
                              <a:lnTo>
                                <a:pt x="12255" y="5300"/>
                              </a:lnTo>
                              <a:lnTo>
                                <a:pt x="12253" y="5247"/>
                              </a:lnTo>
                              <a:lnTo>
                                <a:pt x="12247" y="5195"/>
                              </a:lnTo>
                              <a:lnTo>
                                <a:pt x="12250" y="5425"/>
                              </a:lnTo>
                              <a:lnTo>
                                <a:pt x="12253" y="5395"/>
                              </a:lnTo>
                              <a:lnTo>
                                <a:pt x="12254" y="5368"/>
                              </a:lnTo>
                              <a:lnTo>
                                <a:pt x="12255" y="53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720" y="720"/>
                          <a:ext cx="14700" cy="17280"/>
                        </a:xfrm>
                        <a:custGeom>
                          <a:avLst/>
                          <a:gdLst>
                            <a:gd name="T0" fmla="+- 0 13771 720"/>
                            <a:gd name="T1" fmla="*/ T0 w 14700"/>
                            <a:gd name="T2" fmla="+- 0 3539 720"/>
                            <a:gd name="T3" fmla="*/ 3539 h 17280"/>
                            <a:gd name="T4" fmla="+- 0 13769 720"/>
                            <a:gd name="T5" fmla="*/ T4 w 14700"/>
                            <a:gd name="T6" fmla="+- 0 3523 720"/>
                            <a:gd name="T7" fmla="*/ 3523 h 17280"/>
                            <a:gd name="T8" fmla="+- 0 13766 720"/>
                            <a:gd name="T9" fmla="*/ T8 w 14700"/>
                            <a:gd name="T10" fmla="+- 0 3509 720"/>
                            <a:gd name="T11" fmla="*/ 3509 h 17280"/>
                            <a:gd name="T12" fmla="+- 0 13763 720"/>
                            <a:gd name="T13" fmla="*/ T12 w 14700"/>
                            <a:gd name="T14" fmla="+- 0 3497 720"/>
                            <a:gd name="T15" fmla="*/ 3497 h 17280"/>
                            <a:gd name="T16" fmla="+- 0 13765 720"/>
                            <a:gd name="T17" fmla="*/ T16 w 14700"/>
                            <a:gd name="T18" fmla="+- 0 3616 720"/>
                            <a:gd name="T19" fmla="*/ 3616 h 17280"/>
                            <a:gd name="T20" fmla="+- 0 13769 720"/>
                            <a:gd name="T21" fmla="*/ T20 w 14700"/>
                            <a:gd name="T22" fmla="+- 0 3594 720"/>
                            <a:gd name="T23" fmla="*/ 3594 h 17280"/>
                            <a:gd name="T24" fmla="+- 0 13771 720"/>
                            <a:gd name="T25" fmla="*/ T24 w 14700"/>
                            <a:gd name="T26" fmla="+- 0 3574 720"/>
                            <a:gd name="T27" fmla="*/ 3574 h 17280"/>
                            <a:gd name="T28" fmla="+- 0 13772 720"/>
                            <a:gd name="T29" fmla="*/ T28 w 14700"/>
                            <a:gd name="T30" fmla="+- 0 3556 720"/>
                            <a:gd name="T31" fmla="*/ 3556 h 17280"/>
                            <a:gd name="T32" fmla="+- 0 13771 720"/>
                            <a:gd name="T33" fmla="*/ T32 w 14700"/>
                            <a:gd name="T34" fmla="+- 0 3539 720"/>
                            <a:gd name="T35" fmla="*/ 35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3051" y="2819"/>
                              </a:moveTo>
                              <a:lnTo>
                                <a:pt x="13049" y="2803"/>
                              </a:lnTo>
                              <a:lnTo>
                                <a:pt x="13046" y="2789"/>
                              </a:lnTo>
                              <a:lnTo>
                                <a:pt x="13043" y="2777"/>
                              </a:lnTo>
                              <a:lnTo>
                                <a:pt x="13045" y="2896"/>
                              </a:lnTo>
                              <a:lnTo>
                                <a:pt x="13049" y="2874"/>
                              </a:lnTo>
                              <a:lnTo>
                                <a:pt x="13051" y="2854"/>
                              </a:lnTo>
                              <a:lnTo>
                                <a:pt x="13052" y="2836"/>
                              </a:lnTo>
                              <a:lnTo>
                                <a:pt x="13051" y="28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20" y="720"/>
                          <a:ext cx="14700" cy="17280"/>
                        </a:xfrm>
                        <a:custGeom>
                          <a:avLst/>
                          <a:gdLst>
                            <a:gd name="T0" fmla="+- 0 15069 720"/>
                            <a:gd name="T1" fmla="*/ T0 w 14700"/>
                            <a:gd name="T2" fmla="+- 0 11393 720"/>
                            <a:gd name="T3" fmla="*/ 11393 h 17280"/>
                            <a:gd name="T4" fmla="+- 0 15134 720"/>
                            <a:gd name="T5" fmla="*/ T4 w 14700"/>
                            <a:gd name="T6" fmla="+- 0 11201 720"/>
                            <a:gd name="T7" fmla="*/ 11201 h 17280"/>
                            <a:gd name="T8" fmla="+- 0 15193 720"/>
                            <a:gd name="T9" fmla="*/ T8 w 14700"/>
                            <a:gd name="T10" fmla="+- 0 11006 720"/>
                            <a:gd name="T11" fmla="*/ 11006 h 17280"/>
                            <a:gd name="T12" fmla="+- 0 15245 720"/>
                            <a:gd name="T13" fmla="*/ T12 w 14700"/>
                            <a:gd name="T14" fmla="+- 0 10809 720"/>
                            <a:gd name="T15" fmla="*/ 10809 h 17280"/>
                            <a:gd name="T16" fmla="+- 0 15291 720"/>
                            <a:gd name="T17" fmla="*/ T16 w 14700"/>
                            <a:gd name="T18" fmla="+- 0 10609 720"/>
                            <a:gd name="T19" fmla="*/ 10609 h 17280"/>
                            <a:gd name="T20" fmla="+- 0 15330 720"/>
                            <a:gd name="T21" fmla="*/ T20 w 14700"/>
                            <a:gd name="T22" fmla="+- 0 10406 720"/>
                            <a:gd name="T23" fmla="*/ 10406 h 17280"/>
                            <a:gd name="T24" fmla="+- 0 15362 720"/>
                            <a:gd name="T25" fmla="*/ T24 w 14700"/>
                            <a:gd name="T26" fmla="+- 0 10201 720"/>
                            <a:gd name="T27" fmla="*/ 10201 h 17280"/>
                            <a:gd name="T28" fmla="+- 0 15387 720"/>
                            <a:gd name="T29" fmla="*/ T28 w 14700"/>
                            <a:gd name="T30" fmla="+- 0 9994 720"/>
                            <a:gd name="T31" fmla="*/ 9994 h 17280"/>
                            <a:gd name="T32" fmla="+- 0 15405 720"/>
                            <a:gd name="T33" fmla="*/ T32 w 14700"/>
                            <a:gd name="T34" fmla="+- 0 9784 720"/>
                            <a:gd name="T35" fmla="*/ 9784 h 17280"/>
                            <a:gd name="T36" fmla="+- 0 15416 720"/>
                            <a:gd name="T37" fmla="*/ T36 w 14700"/>
                            <a:gd name="T38" fmla="+- 0 9573 720"/>
                            <a:gd name="T39" fmla="*/ 9573 h 17280"/>
                            <a:gd name="T40" fmla="+- 0 15420 720"/>
                            <a:gd name="T41" fmla="*/ T40 w 14700"/>
                            <a:gd name="T42" fmla="+- 0 9360 720"/>
                            <a:gd name="T43" fmla="*/ 9360 h 17280"/>
                            <a:gd name="T44" fmla="+- 0 15415 720"/>
                            <a:gd name="T45" fmla="*/ T44 w 14700"/>
                            <a:gd name="T46" fmla="+- 0 9123 720"/>
                            <a:gd name="T47" fmla="*/ 9123 h 17280"/>
                            <a:gd name="T48" fmla="+- 0 15402 720"/>
                            <a:gd name="T49" fmla="*/ T48 w 14700"/>
                            <a:gd name="T50" fmla="+- 0 8889 720"/>
                            <a:gd name="T51" fmla="*/ 8889 h 17280"/>
                            <a:gd name="T52" fmla="+- 0 15379 720"/>
                            <a:gd name="T53" fmla="*/ T52 w 14700"/>
                            <a:gd name="T54" fmla="+- 0 8657 720"/>
                            <a:gd name="T55" fmla="*/ 8657 h 17280"/>
                            <a:gd name="T56" fmla="+- 0 15348 720"/>
                            <a:gd name="T57" fmla="*/ T56 w 14700"/>
                            <a:gd name="T58" fmla="+- 0 8427 720"/>
                            <a:gd name="T59" fmla="*/ 8427 h 17280"/>
                            <a:gd name="T60" fmla="+- 0 15309 720"/>
                            <a:gd name="T61" fmla="*/ T60 w 14700"/>
                            <a:gd name="T62" fmla="+- 0 8201 720"/>
                            <a:gd name="T63" fmla="*/ 8201 h 17280"/>
                            <a:gd name="T64" fmla="+- 0 15261 720"/>
                            <a:gd name="T65" fmla="*/ T64 w 14700"/>
                            <a:gd name="T66" fmla="+- 0 7977 720"/>
                            <a:gd name="T67" fmla="*/ 7977 h 17280"/>
                            <a:gd name="T68" fmla="+- 0 15205 720"/>
                            <a:gd name="T69" fmla="*/ T68 w 14700"/>
                            <a:gd name="T70" fmla="+- 0 7756 720"/>
                            <a:gd name="T71" fmla="*/ 7756 h 17280"/>
                            <a:gd name="T72" fmla="+- 0 15141 720"/>
                            <a:gd name="T73" fmla="*/ T72 w 14700"/>
                            <a:gd name="T74" fmla="+- 0 7539 720"/>
                            <a:gd name="T75" fmla="*/ 7539 h 17280"/>
                            <a:gd name="T76" fmla="+- 0 15069 720"/>
                            <a:gd name="T77" fmla="*/ T76 w 14700"/>
                            <a:gd name="T78" fmla="+- 0 7325 720"/>
                            <a:gd name="T79" fmla="*/ 7325 h 17280"/>
                            <a:gd name="T80" fmla="+- 0 14990 720"/>
                            <a:gd name="T81" fmla="*/ T80 w 14700"/>
                            <a:gd name="T82" fmla="+- 0 7115 720"/>
                            <a:gd name="T83" fmla="*/ 7115 h 17280"/>
                            <a:gd name="T84" fmla="+- 0 14903 720"/>
                            <a:gd name="T85" fmla="*/ T84 w 14700"/>
                            <a:gd name="T86" fmla="+- 0 6909 720"/>
                            <a:gd name="T87" fmla="*/ 6909 h 17280"/>
                            <a:gd name="T88" fmla="+- 0 14809 720"/>
                            <a:gd name="T89" fmla="*/ T88 w 14700"/>
                            <a:gd name="T90" fmla="+- 0 6707 720"/>
                            <a:gd name="T91" fmla="*/ 6707 h 17280"/>
                            <a:gd name="T92" fmla="+- 0 14708 720"/>
                            <a:gd name="T93" fmla="*/ T92 w 14700"/>
                            <a:gd name="T94" fmla="+- 0 6508 720"/>
                            <a:gd name="T95" fmla="*/ 6508 h 17280"/>
                            <a:gd name="T96" fmla="+- 0 14749 720"/>
                            <a:gd name="T97" fmla="*/ T96 w 14700"/>
                            <a:gd name="T98" fmla="+- 0 12131 720"/>
                            <a:gd name="T99" fmla="*/ 12131 h 17280"/>
                            <a:gd name="T100" fmla="+- 0 14838 720"/>
                            <a:gd name="T101" fmla="*/ T100 w 14700"/>
                            <a:gd name="T102" fmla="+- 0 11951 720"/>
                            <a:gd name="T103" fmla="*/ 11951 h 17280"/>
                            <a:gd name="T104" fmla="+- 0 14921 720"/>
                            <a:gd name="T105" fmla="*/ T104 w 14700"/>
                            <a:gd name="T106" fmla="+- 0 11769 720"/>
                            <a:gd name="T107" fmla="*/ 11769 h 17280"/>
                            <a:gd name="T108" fmla="+- 0 14998 720"/>
                            <a:gd name="T109" fmla="*/ T108 w 14700"/>
                            <a:gd name="T110" fmla="+- 0 11582 720"/>
                            <a:gd name="T111" fmla="*/ 11582 h 17280"/>
                            <a:gd name="T112" fmla="+- 0 15069 720"/>
                            <a:gd name="T113" fmla="*/ T112 w 14700"/>
                            <a:gd name="T114" fmla="+- 0 11393 720"/>
                            <a:gd name="T115" fmla="*/ 1139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700" h="17280">
                              <a:moveTo>
                                <a:pt x="14349" y="10673"/>
                              </a:moveTo>
                              <a:lnTo>
                                <a:pt x="14414" y="10481"/>
                              </a:lnTo>
                              <a:lnTo>
                                <a:pt x="14473" y="10286"/>
                              </a:lnTo>
                              <a:lnTo>
                                <a:pt x="14525" y="10089"/>
                              </a:lnTo>
                              <a:lnTo>
                                <a:pt x="14571" y="9889"/>
                              </a:lnTo>
                              <a:lnTo>
                                <a:pt x="14610" y="9686"/>
                              </a:lnTo>
                              <a:lnTo>
                                <a:pt x="14642" y="9481"/>
                              </a:lnTo>
                              <a:lnTo>
                                <a:pt x="14667" y="9274"/>
                              </a:lnTo>
                              <a:lnTo>
                                <a:pt x="14685" y="9064"/>
                              </a:lnTo>
                              <a:lnTo>
                                <a:pt x="14696" y="8853"/>
                              </a:lnTo>
                              <a:lnTo>
                                <a:pt x="14700" y="8640"/>
                              </a:lnTo>
                              <a:lnTo>
                                <a:pt x="14695" y="8403"/>
                              </a:lnTo>
                              <a:lnTo>
                                <a:pt x="14682" y="8169"/>
                              </a:lnTo>
                              <a:lnTo>
                                <a:pt x="14659" y="7937"/>
                              </a:lnTo>
                              <a:lnTo>
                                <a:pt x="14628" y="7707"/>
                              </a:lnTo>
                              <a:lnTo>
                                <a:pt x="14589" y="7481"/>
                              </a:lnTo>
                              <a:lnTo>
                                <a:pt x="14541" y="7257"/>
                              </a:lnTo>
                              <a:lnTo>
                                <a:pt x="14485" y="7036"/>
                              </a:lnTo>
                              <a:lnTo>
                                <a:pt x="14421" y="6819"/>
                              </a:lnTo>
                              <a:lnTo>
                                <a:pt x="14349" y="6605"/>
                              </a:lnTo>
                              <a:lnTo>
                                <a:pt x="14270" y="6395"/>
                              </a:lnTo>
                              <a:lnTo>
                                <a:pt x="14183" y="6189"/>
                              </a:lnTo>
                              <a:lnTo>
                                <a:pt x="14089" y="5987"/>
                              </a:lnTo>
                              <a:lnTo>
                                <a:pt x="13988" y="5788"/>
                              </a:lnTo>
                              <a:lnTo>
                                <a:pt x="14029" y="11411"/>
                              </a:lnTo>
                              <a:lnTo>
                                <a:pt x="14118" y="11231"/>
                              </a:lnTo>
                              <a:lnTo>
                                <a:pt x="14201" y="11049"/>
                              </a:lnTo>
                              <a:lnTo>
                                <a:pt x="14278" y="10862"/>
                              </a:lnTo>
                              <a:lnTo>
                                <a:pt x="14349" y="106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720" y="720"/>
                          <a:ext cx="14700" cy="17280"/>
                        </a:xfrm>
                        <a:custGeom>
                          <a:avLst/>
                          <a:gdLst>
                            <a:gd name="T0" fmla="+- 0 9253 720"/>
                            <a:gd name="T1" fmla="*/ T0 w 14700"/>
                            <a:gd name="T2" fmla="+- 0 11204 720"/>
                            <a:gd name="T3" fmla="*/ 11204 h 17280"/>
                            <a:gd name="T4" fmla="+- 0 9163 720"/>
                            <a:gd name="T5" fmla="*/ T4 w 14700"/>
                            <a:gd name="T6" fmla="+- 0 11206 720"/>
                            <a:gd name="T7" fmla="*/ 11206 h 17280"/>
                            <a:gd name="T8" fmla="+- 0 9102 720"/>
                            <a:gd name="T9" fmla="*/ T8 w 14700"/>
                            <a:gd name="T10" fmla="+- 0 11205 720"/>
                            <a:gd name="T11" fmla="*/ 11205 h 17280"/>
                            <a:gd name="T12" fmla="+- 0 9041 720"/>
                            <a:gd name="T13" fmla="*/ T12 w 14700"/>
                            <a:gd name="T14" fmla="+- 0 11202 720"/>
                            <a:gd name="T15" fmla="*/ 11202 h 17280"/>
                            <a:gd name="T16" fmla="+- 0 8981 720"/>
                            <a:gd name="T17" fmla="*/ T16 w 14700"/>
                            <a:gd name="T18" fmla="+- 0 11198 720"/>
                            <a:gd name="T19" fmla="*/ 11198 h 17280"/>
                            <a:gd name="T20" fmla="+- 0 9161 720"/>
                            <a:gd name="T21" fmla="*/ T20 w 14700"/>
                            <a:gd name="T22" fmla="+- 0 15415 720"/>
                            <a:gd name="T23" fmla="*/ 15415 h 17280"/>
                            <a:gd name="T24" fmla="+- 0 9147 720"/>
                            <a:gd name="T25" fmla="*/ T24 w 14700"/>
                            <a:gd name="T26" fmla="+- 0 14210 720"/>
                            <a:gd name="T27" fmla="*/ 14210 h 17280"/>
                            <a:gd name="T28" fmla="+- 0 9169 720"/>
                            <a:gd name="T29" fmla="*/ T28 w 14700"/>
                            <a:gd name="T30" fmla="+- 0 14196 720"/>
                            <a:gd name="T31" fmla="*/ 14196 h 17280"/>
                            <a:gd name="T32" fmla="+- 0 9191 720"/>
                            <a:gd name="T33" fmla="*/ T32 w 14700"/>
                            <a:gd name="T34" fmla="+- 0 14181 720"/>
                            <a:gd name="T35" fmla="*/ 14181 h 17280"/>
                            <a:gd name="T36" fmla="+- 0 9255 720"/>
                            <a:gd name="T37" fmla="*/ T36 w 14700"/>
                            <a:gd name="T38" fmla="+- 0 14129 720"/>
                            <a:gd name="T39" fmla="*/ 14129 h 17280"/>
                            <a:gd name="T40" fmla="+- 0 9312 720"/>
                            <a:gd name="T41" fmla="*/ T40 w 14700"/>
                            <a:gd name="T42" fmla="+- 0 14075 720"/>
                            <a:gd name="T43" fmla="*/ 14075 h 17280"/>
                            <a:gd name="T44" fmla="+- 0 9360 720"/>
                            <a:gd name="T45" fmla="*/ T44 w 14700"/>
                            <a:gd name="T46" fmla="+- 0 14025 720"/>
                            <a:gd name="T47" fmla="*/ 14025 h 17280"/>
                            <a:gd name="T48" fmla="+- 0 9402 720"/>
                            <a:gd name="T49" fmla="*/ T48 w 14700"/>
                            <a:gd name="T50" fmla="+- 0 13976 720"/>
                            <a:gd name="T51" fmla="*/ 13976 h 17280"/>
                            <a:gd name="T52" fmla="+- 0 9430 720"/>
                            <a:gd name="T53" fmla="*/ T52 w 14700"/>
                            <a:gd name="T54" fmla="+- 0 11345 720"/>
                            <a:gd name="T55" fmla="*/ 11345 h 17280"/>
                            <a:gd name="T56" fmla="+- 0 9450 720"/>
                            <a:gd name="T57" fmla="*/ T56 w 14700"/>
                            <a:gd name="T58" fmla="+- 0 11342 720"/>
                            <a:gd name="T59" fmla="*/ 11342 h 17280"/>
                            <a:gd name="T60" fmla="+- 0 9470 720"/>
                            <a:gd name="T61" fmla="*/ T60 w 14700"/>
                            <a:gd name="T62" fmla="+- 0 11339 720"/>
                            <a:gd name="T63" fmla="*/ 11339 h 17280"/>
                            <a:gd name="T64" fmla="+- 0 9489 720"/>
                            <a:gd name="T65" fmla="*/ T64 w 14700"/>
                            <a:gd name="T66" fmla="+- 0 11336 720"/>
                            <a:gd name="T67" fmla="*/ 11336 h 17280"/>
                            <a:gd name="T68" fmla="+- 0 9504 720"/>
                            <a:gd name="T69" fmla="*/ T68 w 14700"/>
                            <a:gd name="T70" fmla="+- 0 11334 720"/>
                            <a:gd name="T71" fmla="*/ 11334 h 17280"/>
                            <a:gd name="T72" fmla="+- 0 9507 720"/>
                            <a:gd name="T73" fmla="*/ T72 w 14700"/>
                            <a:gd name="T74" fmla="+- 0 13794 720"/>
                            <a:gd name="T75" fmla="*/ 13794 h 17280"/>
                            <a:gd name="T76" fmla="+- 0 9504 720"/>
                            <a:gd name="T77" fmla="*/ T76 w 14700"/>
                            <a:gd name="T78" fmla="+- 0 13827 720"/>
                            <a:gd name="T79" fmla="*/ 13827 h 17280"/>
                            <a:gd name="T80" fmla="+- 0 9506 720"/>
                            <a:gd name="T81" fmla="*/ T80 w 14700"/>
                            <a:gd name="T82" fmla="+- 0 13856 720"/>
                            <a:gd name="T83" fmla="*/ 13856 h 17280"/>
                            <a:gd name="T84" fmla="+- 0 9513 720"/>
                            <a:gd name="T85" fmla="*/ T84 w 14700"/>
                            <a:gd name="T86" fmla="+- 0 13880 720"/>
                            <a:gd name="T87" fmla="*/ 13880 h 17280"/>
                            <a:gd name="T88" fmla="+- 0 9547 720"/>
                            <a:gd name="T89" fmla="*/ T88 w 14700"/>
                            <a:gd name="T90" fmla="+- 0 13932 720"/>
                            <a:gd name="T91" fmla="*/ 13932 h 17280"/>
                            <a:gd name="T92" fmla="+- 0 9575 720"/>
                            <a:gd name="T93" fmla="*/ T92 w 14700"/>
                            <a:gd name="T94" fmla="+- 0 13953 720"/>
                            <a:gd name="T95" fmla="*/ 13953 h 17280"/>
                            <a:gd name="T96" fmla="+- 0 9607 720"/>
                            <a:gd name="T97" fmla="*/ T96 w 14700"/>
                            <a:gd name="T98" fmla="+- 0 13942 720"/>
                            <a:gd name="T99" fmla="*/ 13942 h 17280"/>
                            <a:gd name="T100" fmla="+- 0 9658 720"/>
                            <a:gd name="T101" fmla="*/ T100 w 14700"/>
                            <a:gd name="T102" fmla="+- 0 13890 720"/>
                            <a:gd name="T103" fmla="*/ 13890 h 17280"/>
                            <a:gd name="T104" fmla="+- 0 9666 720"/>
                            <a:gd name="T105" fmla="*/ T104 w 14700"/>
                            <a:gd name="T106" fmla="+- 0 13870 720"/>
                            <a:gd name="T107" fmla="*/ 13870 h 17280"/>
                            <a:gd name="T108" fmla="+- 0 9666 720"/>
                            <a:gd name="T109" fmla="*/ T108 w 14700"/>
                            <a:gd name="T110" fmla="+- 0 11299 720"/>
                            <a:gd name="T111" fmla="*/ 11299 h 17280"/>
                            <a:gd name="T112" fmla="+- 0 9685 720"/>
                            <a:gd name="T113" fmla="*/ T112 w 14700"/>
                            <a:gd name="T114" fmla="+- 0 11293 720"/>
                            <a:gd name="T115" fmla="*/ 11293 h 17280"/>
                            <a:gd name="T116" fmla="+- 0 9704 720"/>
                            <a:gd name="T117" fmla="*/ T116 w 14700"/>
                            <a:gd name="T118" fmla="+- 0 11287 720"/>
                            <a:gd name="T119" fmla="*/ 11287 h 17280"/>
                            <a:gd name="T120" fmla="+- 0 9719 720"/>
                            <a:gd name="T121" fmla="*/ T120 w 14700"/>
                            <a:gd name="T122" fmla="+- 0 11283 720"/>
                            <a:gd name="T123" fmla="*/ 11283 h 17280"/>
                            <a:gd name="T124" fmla="+- 0 9719 720"/>
                            <a:gd name="T125" fmla="*/ T124 w 14700"/>
                            <a:gd name="T126" fmla="+- 0 13870 720"/>
                            <a:gd name="T127" fmla="*/ 13870 h 17280"/>
                            <a:gd name="T128" fmla="+- 0 9752 720"/>
                            <a:gd name="T129" fmla="*/ T128 w 14700"/>
                            <a:gd name="T130" fmla="+- 0 13857 720"/>
                            <a:gd name="T131" fmla="*/ 13857 h 17280"/>
                            <a:gd name="T132" fmla="+- 0 9781 720"/>
                            <a:gd name="T133" fmla="*/ T132 w 14700"/>
                            <a:gd name="T134" fmla="+- 0 13842 720"/>
                            <a:gd name="T135" fmla="*/ 13842 h 17280"/>
                            <a:gd name="T136" fmla="+- 0 9772 720"/>
                            <a:gd name="T137" fmla="*/ T136 w 14700"/>
                            <a:gd name="T138" fmla="+- 0 11104 720"/>
                            <a:gd name="T139" fmla="*/ 11104 h 17280"/>
                            <a:gd name="T140" fmla="+- 0 9724 720"/>
                            <a:gd name="T141" fmla="*/ T140 w 14700"/>
                            <a:gd name="T142" fmla="+- 0 11123 720"/>
                            <a:gd name="T143" fmla="*/ 11123 h 17280"/>
                            <a:gd name="T144" fmla="+- 0 9672 720"/>
                            <a:gd name="T145" fmla="*/ T144 w 14700"/>
                            <a:gd name="T146" fmla="+- 0 11141 720"/>
                            <a:gd name="T147" fmla="*/ 11141 h 17280"/>
                            <a:gd name="T148" fmla="+- 0 9616 720"/>
                            <a:gd name="T149" fmla="*/ T148 w 14700"/>
                            <a:gd name="T150" fmla="+- 0 11157 720"/>
                            <a:gd name="T151" fmla="*/ 11157 h 17280"/>
                            <a:gd name="T152" fmla="+- 0 9554 720"/>
                            <a:gd name="T153" fmla="*/ T152 w 14700"/>
                            <a:gd name="T154" fmla="+- 0 11171 720"/>
                            <a:gd name="T155" fmla="*/ 11171 h 17280"/>
                            <a:gd name="T156" fmla="+- 0 9487 720"/>
                            <a:gd name="T157" fmla="*/ T156 w 14700"/>
                            <a:gd name="T158" fmla="+- 0 11183 720"/>
                            <a:gd name="T159" fmla="*/ 11183 h 17280"/>
                            <a:gd name="T160" fmla="+- 0 9415 720"/>
                            <a:gd name="T161" fmla="*/ T160 w 14700"/>
                            <a:gd name="T162" fmla="+- 0 11193 720"/>
                            <a:gd name="T163" fmla="*/ 11193 h 17280"/>
                            <a:gd name="T164" fmla="+- 0 9337 720"/>
                            <a:gd name="T165" fmla="*/ T164 w 14700"/>
                            <a:gd name="T166" fmla="+- 0 11200 720"/>
                            <a:gd name="T167" fmla="*/ 11200 h 17280"/>
                            <a:gd name="T168" fmla="+- 0 9253 720"/>
                            <a:gd name="T169" fmla="*/ T168 w 14700"/>
                            <a:gd name="T170" fmla="+- 0 11204 720"/>
                            <a:gd name="T171" fmla="*/ 1120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00" h="17280">
                              <a:moveTo>
                                <a:pt x="8533" y="10484"/>
                              </a:moveTo>
                              <a:lnTo>
                                <a:pt x="8443" y="10486"/>
                              </a:lnTo>
                              <a:lnTo>
                                <a:pt x="8382" y="10485"/>
                              </a:lnTo>
                              <a:lnTo>
                                <a:pt x="8321" y="10482"/>
                              </a:lnTo>
                              <a:lnTo>
                                <a:pt x="8261" y="10478"/>
                              </a:lnTo>
                              <a:lnTo>
                                <a:pt x="8441" y="14695"/>
                              </a:lnTo>
                              <a:lnTo>
                                <a:pt x="8427" y="13490"/>
                              </a:lnTo>
                              <a:lnTo>
                                <a:pt x="8449" y="13476"/>
                              </a:lnTo>
                              <a:lnTo>
                                <a:pt x="8471" y="13461"/>
                              </a:lnTo>
                              <a:lnTo>
                                <a:pt x="8535" y="13409"/>
                              </a:lnTo>
                              <a:lnTo>
                                <a:pt x="8592" y="13355"/>
                              </a:lnTo>
                              <a:lnTo>
                                <a:pt x="8640" y="13305"/>
                              </a:lnTo>
                              <a:lnTo>
                                <a:pt x="8682" y="13256"/>
                              </a:lnTo>
                              <a:lnTo>
                                <a:pt x="8710" y="10625"/>
                              </a:lnTo>
                              <a:lnTo>
                                <a:pt x="8730" y="10622"/>
                              </a:lnTo>
                              <a:lnTo>
                                <a:pt x="8750" y="10619"/>
                              </a:lnTo>
                              <a:lnTo>
                                <a:pt x="8769" y="10616"/>
                              </a:lnTo>
                              <a:lnTo>
                                <a:pt x="8784" y="10614"/>
                              </a:lnTo>
                              <a:lnTo>
                                <a:pt x="8787" y="13074"/>
                              </a:lnTo>
                              <a:lnTo>
                                <a:pt x="8784" y="13107"/>
                              </a:lnTo>
                              <a:lnTo>
                                <a:pt x="8786" y="13136"/>
                              </a:lnTo>
                              <a:lnTo>
                                <a:pt x="8793" y="13160"/>
                              </a:lnTo>
                              <a:lnTo>
                                <a:pt x="8827" y="13212"/>
                              </a:lnTo>
                              <a:lnTo>
                                <a:pt x="8855" y="13233"/>
                              </a:lnTo>
                              <a:lnTo>
                                <a:pt x="8887" y="13222"/>
                              </a:lnTo>
                              <a:lnTo>
                                <a:pt x="8938" y="13170"/>
                              </a:lnTo>
                              <a:lnTo>
                                <a:pt x="8946" y="13150"/>
                              </a:lnTo>
                              <a:lnTo>
                                <a:pt x="8946" y="10579"/>
                              </a:lnTo>
                              <a:lnTo>
                                <a:pt x="8965" y="10573"/>
                              </a:lnTo>
                              <a:lnTo>
                                <a:pt x="8984" y="10567"/>
                              </a:lnTo>
                              <a:lnTo>
                                <a:pt x="8999" y="10563"/>
                              </a:lnTo>
                              <a:lnTo>
                                <a:pt x="8999" y="13150"/>
                              </a:lnTo>
                              <a:lnTo>
                                <a:pt x="9032" y="13137"/>
                              </a:lnTo>
                              <a:lnTo>
                                <a:pt x="9061" y="13122"/>
                              </a:lnTo>
                              <a:lnTo>
                                <a:pt x="9052" y="10384"/>
                              </a:lnTo>
                              <a:lnTo>
                                <a:pt x="9004" y="10403"/>
                              </a:lnTo>
                              <a:lnTo>
                                <a:pt x="8952" y="10421"/>
                              </a:lnTo>
                              <a:lnTo>
                                <a:pt x="8896" y="10437"/>
                              </a:lnTo>
                              <a:lnTo>
                                <a:pt x="8834" y="10451"/>
                              </a:lnTo>
                              <a:lnTo>
                                <a:pt x="8767" y="10463"/>
                              </a:lnTo>
                              <a:lnTo>
                                <a:pt x="8695" y="10473"/>
                              </a:lnTo>
                              <a:lnTo>
                                <a:pt x="8617" y="10480"/>
                              </a:lnTo>
                              <a:lnTo>
                                <a:pt x="8533" y="104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720" y="720"/>
                          <a:ext cx="14700" cy="17280"/>
                        </a:xfrm>
                        <a:custGeom>
                          <a:avLst/>
                          <a:gdLst>
                            <a:gd name="T0" fmla="+- 0 9867 720"/>
                            <a:gd name="T1" fmla="*/ T0 w 14700"/>
                            <a:gd name="T2" fmla="+- 0 13762 720"/>
                            <a:gd name="T3" fmla="*/ 13762 h 17280"/>
                            <a:gd name="T4" fmla="+- 0 9863 720"/>
                            <a:gd name="T5" fmla="*/ T4 w 14700"/>
                            <a:gd name="T6" fmla="+- 0 12561 720"/>
                            <a:gd name="T7" fmla="*/ 12561 h 17280"/>
                            <a:gd name="T8" fmla="+- 0 9855 720"/>
                            <a:gd name="T9" fmla="*/ T8 w 14700"/>
                            <a:gd name="T10" fmla="+- 0 12554 720"/>
                            <a:gd name="T11" fmla="*/ 12554 h 17280"/>
                            <a:gd name="T12" fmla="+- 0 9849 720"/>
                            <a:gd name="T13" fmla="*/ T12 w 14700"/>
                            <a:gd name="T14" fmla="+- 0 12546 720"/>
                            <a:gd name="T15" fmla="*/ 12546 h 17280"/>
                            <a:gd name="T16" fmla="+- 0 9843 720"/>
                            <a:gd name="T17" fmla="*/ T16 w 14700"/>
                            <a:gd name="T18" fmla="+- 0 12539 720"/>
                            <a:gd name="T19" fmla="*/ 12539 h 17280"/>
                            <a:gd name="T20" fmla="+- 0 9853 720"/>
                            <a:gd name="T21" fmla="*/ T20 w 14700"/>
                            <a:gd name="T22" fmla="+- 0 13781 720"/>
                            <a:gd name="T23" fmla="*/ 13781 h 17280"/>
                            <a:gd name="T24" fmla="+- 0 9861 720"/>
                            <a:gd name="T25" fmla="*/ T24 w 14700"/>
                            <a:gd name="T26" fmla="+- 0 13770 720"/>
                            <a:gd name="T27" fmla="*/ 13770 h 17280"/>
                            <a:gd name="T28" fmla="+- 0 9867 720"/>
                            <a:gd name="T29" fmla="*/ T28 w 14700"/>
                            <a:gd name="T30" fmla="+- 0 13762 720"/>
                            <a:gd name="T31" fmla="*/ 1376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9147" y="13042"/>
                              </a:moveTo>
                              <a:lnTo>
                                <a:pt x="9143" y="11841"/>
                              </a:lnTo>
                              <a:lnTo>
                                <a:pt x="9135" y="11834"/>
                              </a:lnTo>
                              <a:lnTo>
                                <a:pt x="9129" y="11826"/>
                              </a:lnTo>
                              <a:lnTo>
                                <a:pt x="9123" y="11819"/>
                              </a:lnTo>
                              <a:lnTo>
                                <a:pt x="9133" y="13061"/>
                              </a:lnTo>
                              <a:lnTo>
                                <a:pt x="9141" y="13050"/>
                              </a:lnTo>
                              <a:lnTo>
                                <a:pt x="9147" y="130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720" y="720"/>
                          <a:ext cx="14700" cy="17280"/>
                        </a:xfrm>
                        <a:custGeom>
                          <a:avLst/>
                          <a:gdLst>
                            <a:gd name="T0" fmla="+- 0 11799 720"/>
                            <a:gd name="T1" fmla="*/ T0 w 14700"/>
                            <a:gd name="T2" fmla="+- 0 11586 720"/>
                            <a:gd name="T3" fmla="*/ 11586 h 17280"/>
                            <a:gd name="T4" fmla="+- 0 11811 720"/>
                            <a:gd name="T5" fmla="*/ T4 w 14700"/>
                            <a:gd name="T6" fmla="+- 0 11588 720"/>
                            <a:gd name="T7" fmla="*/ 11588 h 17280"/>
                            <a:gd name="T8" fmla="+- 0 11820 720"/>
                            <a:gd name="T9" fmla="*/ T8 w 14700"/>
                            <a:gd name="T10" fmla="+- 0 11592 720"/>
                            <a:gd name="T11" fmla="*/ 11592 h 17280"/>
                            <a:gd name="T12" fmla="+- 0 11827 720"/>
                            <a:gd name="T13" fmla="*/ T12 w 14700"/>
                            <a:gd name="T14" fmla="+- 0 11598 720"/>
                            <a:gd name="T15" fmla="*/ 11598 h 17280"/>
                            <a:gd name="T16" fmla="+- 0 11836 720"/>
                            <a:gd name="T17" fmla="*/ T16 w 14700"/>
                            <a:gd name="T18" fmla="+- 0 11264 720"/>
                            <a:gd name="T19" fmla="*/ 11264 h 17280"/>
                            <a:gd name="T20" fmla="+- 0 11816 720"/>
                            <a:gd name="T21" fmla="*/ T20 w 14700"/>
                            <a:gd name="T22" fmla="+- 0 11260 720"/>
                            <a:gd name="T23" fmla="*/ 11260 h 17280"/>
                            <a:gd name="T24" fmla="+- 0 11799 720"/>
                            <a:gd name="T25" fmla="*/ T24 w 14700"/>
                            <a:gd name="T26" fmla="+- 0 11586 720"/>
                            <a:gd name="T27" fmla="*/ 115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79" y="10866"/>
                              </a:moveTo>
                              <a:lnTo>
                                <a:pt x="11091" y="10868"/>
                              </a:lnTo>
                              <a:lnTo>
                                <a:pt x="11100" y="10872"/>
                              </a:lnTo>
                              <a:lnTo>
                                <a:pt x="11107" y="10878"/>
                              </a:lnTo>
                              <a:lnTo>
                                <a:pt x="11116" y="10544"/>
                              </a:lnTo>
                              <a:lnTo>
                                <a:pt x="11096" y="10540"/>
                              </a:lnTo>
                              <a:lnTo>
                                <a:pt x="11079" y="108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720" y="720"/>
                          <a:ext cx="14700" cy="17280"/>
                        </a:xfrm>
                        <a:custGeom>
                          <a:avLst/>
                          <a:gdLst>
                            <a:gd name="T0" fmla="+- 0 12626 720"/>
                            <a:gd name="T1" fmla="*/ T0 w 14700"/>
                            <a:gd name="T2" fmla="+- 0 12364 720"/>
                            <a:gd name="T3" fmla="*/ 12364 h 17280"/>
                            <a:gd name="T4" fmla="+- 0 12663 720"/>
                            <a:gd name="T5" fmla="*/ T4 w 14700"/>
                            <a:gd name="T6" fmla="+- 0 12363 720"/>
                            <a:gd name="T7" fmla="*/ 12363 h 17280"/>
                            <a:gd name="T8" fmla="+- 0 12713 720"/>
                            <a:gd name="T9" fmla="*/ T8 w 14700"/>
                            <a:gd name="T10" fmla="+- 0 12351 720"/>
                            <a:gd name="T11" fmla="*/ 12351 h 17280"/>
                            <a:gd name="T12" fmla="+- 0 12740 720"/>
                            <a:gd name="T13" fmla="*/ T12 w 14700"/>
                            <a:gd name="T14" fmla="+- 0 12312 720"/>
                            <a:gd name="T15" fmla="*/ 12312 h 17280"/>
                            <a:gd name="T16" fmla="+- 0 12752 720"/>
                            <a:gd name="T17" fmla="*/ T16 w 14700"/>
                            <a:gd name="T18" fmla="+- 0 12269 720"/>
                            <a:gd name="T19" fmla="*/ 12269 h 17280"/>
                            <a:gd name="T20" fmla="+- 0 12754 720"/>
                            <a:gd name="T21" fmla="*/ T20 w 14700"/>
                            <a:gd name="T22" fmla="+- 0 12241 720"/>
                            <a:gd name="T23" fmla="*/ 12241 h 17280"/>
                            <a:gd name="T24" fmla="+- 0 12754 720"/>
                            <a:gd name="T25" fmla="*/ T24 w 14700"/>
                            <a:gd name="T26" fmla="+- 0 12206 720"/>
                            <a:gd name="T27" fmla="*/ 12206 h 17280"/>
                            <a:gd name="T28" fmla="+- 0 12755 720"/>
                            <a:gd name="T29" fmla="*/ T28 w 14700"/>
                            <a:gd name="T30" fmla="+- 0 12140 720"/>
                            <a:gd name="T31" fmla="*/ 12140 h 17280"/>
                            <a:gd name="T32" fmla="+- 0 12759 720"/>
                            <a:gd name="T33" fmla="*/ T32 w 14700"/>
                            <a:gd name="T34" fmla="+- 0 12075 720"/>
                            <a:gd name="T35" fmla="*/ 12075 h 17280"/>
                            <a:gd name="T36" fmla="+- 0 12765 720"/>
                            <a:gd name="T37" fmla="*/ T36 w 14700"/>
                            <a:gd name="T38" fmla="+- 0 12012 720"/>
                            <a:gd name="T39" fmla="*/ 12012 h 17280"/>
                            <a:gd name="T40" fmla="+- 0 12772 720"/>
                            <a:gd name="T41" fmla="*/ T40 w 14700"/>
                            <a:gd name="T42" fmla="+- 0 11954 720"/>
                            <a:gd name="T43" fmla="*/ 11954 h 17280"/>
                            <a:gd name="T44" fmla="+- 0 12779 720"/>
                            <a:gd name="T45" fmla="*/ T44 w 14700"/>
                            <a:gd name="T46" fmla="+- 0 11901 720"/>
                            <a:gd name="T47" fmla="*/ 11901 h 17280"/>
                            <a:gd name="T48" fmla="+- 0 12787 720"/>
                            <a:gd name="T49" fmla="*/ T48 w 14700"/>
                            <a:gd name="T50" fmla="+- 0 11856 720"/>
                            <a:gd name="T51" fmla="*/ 11856 h 17280"/>
                            <a:gd name="T52" fmla="+- 0 12794 720"/>
                            <a:gd name="T53" fmla="*/ T52 w 14700"/>
                            <a:gd name="T54" fmla="+- 0 11820 720"/>
                            <a:gd name="T55" fmla="*/ 11820 h 17280"/>
                            <a:gd name="T56" fmla="+- 0 12800 720"/>
                            <a:gd name="T57" fmla="*/ T56 w 14700"/>
                            <a:gd name="T58" fmla="+- 0 11785 720"/>
                            <a:gd name="T59" fmla="*/ 11785 h 17280"/>
                            <a:gd name="T60" fmla="+- 0 12805 720"/>
                            <a:gd name="T61" fmla="*/ T60 w 14700"/>
                            <a:gd name="T62" fmla="+- 0 11743 720"/>
                            <a:gd name="T63" fmla="*/ 11743 h 17280"/>
                            <a:gd name="T64" fmla="+- 0 12792 720"/>
                            <a:gd name="T65" fmla="*/ T64 w 14700"/>
                            <a:gd name="T66" fmla="+- 0 11690 720"/>
                            <a:gd name="T67" fmla="*/ 11690 h 17280"/>
                            <a:gd name="T68" fmla="+- 0 12762 720"/>
                            <a:gd name="T69" fmla="*/ T68 w 14700"/>
                            <a:gd name="T70" fmla="+- 0 11656 720"/>
                            <a:gd name="T71" fmla="*/ 11656 h 17280"/>
                            <a:gd name="T72" fmla="+- 0 12726 720"/>
                            <a:gd name="T73" fmla="*/ T72 w 14700"/>
                            <a:gd name="T74" fmla="+- 0 11638 720"/>
                            <a:gd name="T75" fmla="*/ 11638 h 17280"/>
                            <a:gd name="T76" fmla="+- 0 12693 720"/>
                            <a:gd name="T77" fmla="*/ T76 w 14700"/>
                            <a:gd name="T78" fmla="+- 0 11630 720"/>
                            <a:gd name="T79" fmla="*/ 11630 h 17280"/>
                            <a:gd name="T80" fmla="+- 0 12673 720"/>
                            <a:gd name="T81" fmla="*/ T80 w 14700"/>
                            <a:gd name="T82" fmla="+- 0 11628 720"/>
                            <a:gd name="T83" fmla="*/ 11628 h 17280"/>
                            <a:gd name="T84" fmla="+- 0 12619 720"/>
                            <a:gd name="T85" fmla="*/ T84 w 14700"/>
                            <a:gd name="T86" fmla="+- 0 11623 720"/>
                            <a:gd name="T87" fmla="*/ 11623 h 17280"/>
                            <a:gd name="T88" fmla="+- 0 12515 720"/>
                            <a:gd name="T89" fmla="*/ T88 w 14700"/>
                            <a:gd name="T90" fmla="+- 0 11618 720"/>
                            <a:gd name="T91" fmla="*/ 11618 h 17280"/>
                            <a:gd name="T92" fmla="+- 0 12415 720"/>
                            <a:gd name="T93" fmla="*/ T92 w 14700"/>
                            <a:gd name="T94" fmla="+- 0 11615 720"/>
                            <a:gd name="T95" fmla="*/ 11615 h 17280"/>
                            <a:gd name="T96" fmla="+- 0 12319 720"/>
                            <a:gd name="T97" fmla="*/ T96 w 14700"/>
                            <a:gd name="T98" fmla="+- 0 11614 720"/>
                            <a:gd name="T99" fmla="*/ 11614 h 17280"/>
                            <a:gd name="T100" fmla="+- 0 12230 720"/>
                            <a:gd name="T101" fmla="*/ T100 w 14700"/>
                            <a:gd name="T102" fmla="+- 0 11615 720"/>
                            <a:gd name="T103" fmla="*/ 11615 h 17280"/>
                            <a:gd name="T104" fmla="+- 0 12151 720"/>
                            <a:gd name="T105" fmla="*/ T104 w 14700"/>
                            <a:gd name="T106" fmla="+- 0 11617 720"/>
                            <a:gd name="T107" fmla="*/ 11617 h 17280"/>
                            <a:gd name="T108" fmla="+- 0 12209 720"/>
                            <a:gd name="T109" fmla="*/ T108 w 14700"/>
                            <a:gd name="T110" fmla="+- 0 12351 720"/>
                            <a:gd name="T111" fmla="*/ 12351 h 17280"/>
                            <a:gd name="T112" fmla="+- 0 12304 720"/>
                            <a:gd name="T113" fmla="*/ T112 w 14700"/>
                            <a:gd name="T114" fmla="+- 0 12357 720"/>
                            <a:gd name="T115" fmla="*/ 12357 h 17280"/>
                            <a:gd name="T116" fmla="+- 0 12400 720"/>
                            <a:gd name="T117" fmla="*/ T116 w 14700"/>
                            <a:gd name="T118" fmla="+- 0 12361 720"/>
                            <a:gd name="T119" fmla="*/ 12361 h 17280"/>
                            <a:gd name="T120" fmla="+- 0 12490 720"/>
                            <a:gd name="T121" fmla="*/ T120 w 14700"/>
                            <a:gd name="T122" fmla="+- 0 12363 720"/>
                            <a:gd name="T123" fmla="*/ 12363 h 17280"/>
                            <a:gd name="T124" fmla="+- 0 12568 720"/>
                            <a:gd name="T125" fmla="*/ T124 w 14700"/>
                            <a:gd name="T126" fmla="+- 0 12364 720"/>
                            <a:gd name="T127" fmla="*/ 123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11848" y="11644"/>
                              </a:moveTo>
                              <a:lnTo>
                                <a:pt x="11906" y="11644"/>
                              </a:lnTo>
                              <a:lnTo>
                                <a:pt x="11926" y="11644"/>
                              </a:lnTo>
                              <a:lnTo>
                                <a:pt x="11943" y="11643"/>
                              </a:lnTo>
                              <a:lnTo>
                                <a:pt x="11971" y="11642"/>
                              </a:lnTo>
                              <a:lnTo>
                                <a:pt x="11993" y="11631"/>
                              </a:lnTo>
                              <a:lnTo>
                                <a:pt x="12009" y="11613"/>
                              </a:lnTo>
                              <a:lnTo>
                                <a:pt x="12020" y="11592"/>
                              </a:lnTo>
                              <a:lnTo>
                                <a:pt x="12028" y="11570"/>
                              </a:lnTo>
                              <a:lnTo>
                                <a:pt x="12032" y="11549"/>
                              </a:lnTo>
                              <a:lnTo>
                                <a:pt x="12034" y="11531"/>
                              </a:lnTo>
                              <a:lnTo>
                                <a:pt x="12034" y="11521"/>
                              </a:lnTo>
                              <a:lnTo>
                                <a:pt x="12034" y="11519"/>
                              </a:lnTo>
                              <a:lnTo>
                                <a:pt x="12034" y="11486"/>
                              </a:lnTo>
                              <a:lnTo>
                                <a:pt x="12034" y="11453"/>
                              </a:lnTo>
                              <a:lnTo>
                                <a:pt x="12035" y="11420"/>
                              </a:lnTo>
                              <a:lnTo>
                                <a:pt x="12037" y="11387"/>
                              </a:lnTo>
                              <a:lnTo>
                                <a:pt x="12039" y="11355"/>
                              </a:lnTo>
                              <a:lnTo>
                                <a:pt x="12042" y="11323"/>
                              </a:lnTo>
                              <a:lnTo>
                                <a:pt x="12045" y="11292"/>
                              </a:lnTo>
                              <a:lnTo>
                                <a:pt x="12048" y="11262"/>
                              </a:lnTo>
                              <a:lnTo>
                                <a:pt x="12052" y="11234"/>
                              </a:lnTo>
                              <a:lnTo>
                                <a:pt x="12056" y="11207"/>
                              </a:lnTo>
                              <a:lnTo>
                                <a:pt x="12059" y="11181"/>
                              </a:lnTo>
                              <a:lnTo>
                                <a:pt x="12063" y="11158"/>
                              </a:lnTo>
                              <a:lnTo>
                                <a:pt x="12067" y="11136"/>
                              </a:lnTo>
                              <a:lnTo>
                                <a:pt x="12070" y="11117"/>
                              </a:lnTo>
                              <a:lnTo>
                                <a:pt x="12074" y="11100"/>
                              </a:lnTo>
                              <a:lnTo>
                                <a:pt x="12076" y="11085"/>
                              </a:lnTo>
                              <a:lnTo>
                                <a:pt x="12080" y="11065"/>
                              </a:lnTo>
                              <a:lnTo>
                                <a:pt x="12082" y="11058"/>
                              </a:lnTo>
                              <a:lnTo>
                                <a:pt x="12085" y="11023"/>
                              </a:lnTo>
                              <a:lnTo>
                                <a:pt x="12081" y="10994"/>
                              </a:lnTo>
                              <a:lnTo>
                                <a:pt x="12072" y="10970"/>
                              </a:lnTo>
                              <a:lnTo>
                                <a:pt x="12058" y="10951"/>
                              </a:lnTo>
                              <a:lnTo>
                                <a:pt x="12042" y="10936"/>
                              </a:lnTo>
                              <a:lnTo>
                                <a:pt x="12024" y="10925"/>
                              </a:lnTo>
                              <a:lnTo>
                                <a:pt x="12006" y="10918"/>
                              </a:lnTo>
                              <a:lnTo>
                                <a:pt x="11988" y="10913"/>
                              </a:lnTo>
                              <a:lnTo>
                                <a:pt x="11973" y="10910"/>
                              </a:lnTo>
                              <a:lnTo>
                                <a:pt x="11961" y="10908"/>
                              </a:lnTo>
                              <a:lnTo>
                                <a:pt x="11953" y="10908"/>
                              </a:lnTo>
                              <a:lnTo>
                                <a:pt x="11951" y="10907"/>
                              </a:lnTo>
                              <a:lnTo>
                                <a:pt x="11899" y="10903"/>
                              </a:lnTo>
                              <a:lnTo>
                                <a:pt x="11847" y="10900"/>
                              </a:lnTo>
                              <a:lnTo>
                                <a:pt x="11795" y="10898"/>
                              </a:lnTo>
                              <a:lnTo>
                                <a:pt x="11745" y="10896"/>
                              </a:lnTo>
                              <a:lnTo>
                                <a:pt x="11695" y="10895"/>
                              </a:lnTo>
                              <a:lnTo>
                                <a:pt x="11646" y="10894"/>
                              </a:lnTo>
                              <a:lnTo>
                                <a:pt x="11599" y="10894"/>
                              </a:lnTo>
                              <a:lnTo>
                                <a:pt x="11554" y="10894"/>
                              </a:lnTo>
                              <a:lnTo>
                                <a:pt x="11510" y="10895"/>
                              </a:lnTo>
                              <a:lnTo>
                                <a:pt x="11470" y="10896"/>
                              </a:lnTo>
                              <a:lnTo>
                                <a:pt x="11431" y="10897"/>
                              </a:lnTo>
                              <a:lnTo>
                                <a:pt x="11444" y="11627"/>
                              </a:lnTo>
                              <a:lnTo>
                                <a:pt x="11489" y="11631"/>
                              </a:lnTo>
                              <a:lnTo>
                                <a:pt x="11536" y="11635"/>
                              </a:lnTo>
                              <a:lnTo>
                                <a:pt x="11584" y="11637"/>
                              </a:lnTo>
                              <a:lnTo>
                                <a:pt x="11632" y="11640"/>
                              </a:lnTo>
                              <a:lnTo>
                                <a:pt x="11680" y="11641"/>
                              </a:lnTo>
                              <a:lnTo>
                                <a:pt x="11726" y="11643"/>
                              </a:lnTo>
                              <a:lnTo>
                                <a:pt x="11770" y="11643"/>
                              </a:lnTo>
                              <a:lnTo>
                                <a:pt x="11811" y="11644"/>
                              </a:lnTo>
                              <a:lnTo>
                                <a:pt x="11848" y="116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720" y="720"/>
                          <a:ext cx="14700" cy="17280"/>
                        </a:xfrm>
                        <a:custGeom>
                          <a:avLst/>
                          <a:gdLst>
                            <a:gd name="T0" fmla="+- 0 11965 720"/>
                            <a:gd name="T1" fmla="*/ T0 w 14700"/>
                            <a:gd name="T2" fmla="+- 0 11969 720"/>
                            <a:gd name="T3" fmla="*/ 11969 h 17280"/>
                            <a:gd name="T4" fmla="+- 0 11980 720"/>
                            <a:gd name="T5" fmla="*/ T4 w 14700"/>
                            <a:gd name="T6" fmla="+- 0 11995 720"/>
                            <a:gd name="T7" fmla="*/ 11995 h 17280"/>
                            <a:gd name="T8" fmla="+- 0 11990 720"/>
                            <a:gd name="T9" fmla="*/ T8 w 14700"/>
                            <a:gd name="T10" fmla="+- 0 12044 720"/>
                            <a:gd name="T11" fmla="*/ 12044 h 17280"/>
                            <a:gd name="T12" fmla="+- 0 11964 720"/>
                            <a:gd name="T13" fmla="*/ T12 w 14700"/>
                            <a:gd name="T14" fmla="+- 0 12064 720"/>
                            <a:gd name="T15" fmla="*/ 12064 h 17280"/>
                            <a:gd name="T16" fmla="+- 0 11893 720"/>
                            <a:gd name="T17" fmla="*/ T16 w 14700"/>
                            <a:gd name="T18" fmla="+- 0 12058 720"/>
                            <a:gd name="T19" fmla="*/ 12058 h 17280"/>
                            <a:gd name="T20" fmla="+- 0 11795 720"/>
                            <a:gd name="T21" fmla="*/ T20 w 14700"/>
                            <a:gd name="T22" fmla="+- 0 12042 720"/>
                            <a:gd name="T23" fmla="*/ 12042 h 17280"/>
                            <a:gd name="T24" fmla="+- 0 11722 720"/>
                            <a:gd name="T25" fmla="*/ T24 w 14700"/>
                            <a:gd name="T26" fmla="+- 0 12031 720"/>
                            <a:gd name="T27" fmla="*/ 12031 h 17280"/>
                            <a:gd name="T28" fmla="+- 0 11666 720"/>
                            <a:gd name="T29" fmla="*/ T28 w 14700"/>
                            <a:gd name="T30" fmla="+- 0 12026 720"/>
                            <a:gd name="T31" fmla="*/ 12026 h 17280"/>
                            <a:gd name="T32" fmla="+- 0 11617 720"/>
                            <a:gd name="T33" fmla="*/ T32 w 14700"/>
                            <a:gd name="T34" fmla="+- 0 12027 720"/>
                            <a:gd name="T35" fmla="*/ 12027 h 17280"/>
                            <a:gd name="T36" fmla="+- 0 11566 720"/>
                            <a:gd name="T37" fmla="*/ T36 w 14700"/>
                            <a:gd name="T38" fmla="+- 0 12034 720"/>
                            <a:gd name="T39" fmla="*/ 12034 h 17280"/>
                            <a:gd name="T40" fmla="+- 0 11506 720"/>
                            <a:gd name="T41" fmla="*/ T40 w 14700"/>
                            <a:gd name="T42" fmla="+- 0 12047 720"/>
                            <a:gd name="T43" fmla="*/ 12047 h 17280"/>
                            <a:gd name="T44" fmla="+- 0 11418 720"/>
                            <a:gd name="T45" fmla="*/ T44 w 14700"/>
                            <a:gd name="T46" fmla="+- 0 12069 720"/>
                            <a:gd name="T47" fmla="*/ 12069 h 17280"/>
                            <a:gd name="T48" fmla="+- 0 11327 720"/>
                            <a:gd name="T49" fmla="*/ T48 w 14700"/>
                            <a:gd name="T50" fmla="+- 0 12090 720"/>
                            <a:gd name="T51" fmla="*/ 12090 h 17280"/>
                            <a:gd name="T52" fmla="+- 0 11265 720"/>
                            <a:gd name="T53" fmla="*/ T52 w 14700"/>
                            <a:gd name="T54" fmla="+- 0 12099 720"/>
                            <a:gd name="T55" fmla="*/ 12099 h 17280"/>
                            <a:gd name="T56" fmla="+- 0 11224 720"/>
                            <a:gd name="T57" fmla="*/ T56 w 14700"/>
                            <a:gd name="T58" fmla="+- 0 12094 720"/>
                            <a:gd name="T59" fmla="*/ 12094 h 17280"/>
                            <a:gd name="T60" fmla="+- 0 11253 720"/>
                            <a:gd name="T61" fmla="*/ T60 w 14700"/>
                            <a:gd name="T62" fmla="+- 0 12775 720"/>
                            <a:gd name="T63" fmla="*/ 12775 h 17280"/>
                            <a:gd name="T64" fmla="+- 0 11300 720"/>
                            <a:gd name="T65" fmla="*/ T64 w 14700"/>
                            <a:gd name="T66" fmla="+- 0 12759 720"/>
                            <a:gd name="T67" fmla="*/ 12759 h 17280"/>
                            <a:gd name="T68" fmla="+- 0 11387 720"/>
                            <a:gd name="T69" fmla="*/ T68 w 14700"/>
                            <a:gd name="T70" fmla="+- 0 12763 720"/>
                            <a:gd name="T71" fmla="*/ 12763 h 17280"/>
                            <a:gd name="T72" fmla="+- 0 11417 720"/>
                            <a:gd name="T73" fmla="*/ T72 w 14700"/>
                            <a:gd name="T74" fmla="+- 0 12179 720"/>
                            <a:gd name="T75" fmla="*/ 12179 h 17280"/>
                            <a:gd name="T76" fmla="+- 0 11485 720"/>
                            <a:gd name="T77" fmla="*/ T76 w 14700"/>
                            <a:gd name="T78" fmla="+- 0 12150 720"/>
                            <a:gd name="T79" fmla="*/ 12150 h 17280"/>
                            <a:gd name="T80" fmla="+- 0 11538 720"/>
                            <a:gd name="T81" fmla="*/ T80 w 14700"/>
                            <a:gd name="T82" fmla="+- 0 12150 720"/>
                            <a:gd name="T83" fmla="*/ 12150 h 17280"/>
                            <a:gd name="T84" fmla="+- 0 11620 720"/>
                            <a:gd name="T85" fmla="*/ T84 w 14700"/>
                            <a:gd name="T86" fmla="+- 0 12173 720"/>
                            <a:gd name="T87" fmla="*/ 12173 h 17280"/>
                            <a:gd name="T88" fmla="+- 0 11683 720"/>
                            <a:gd name="T89" fmla="*/ T88 w 14700"/>
                            <a:gd name="T90" fmla="+- 0 12206 720"/>
                            <a:gd name="T91" fmla="*/ 12206 h 17280"/>
                            <a:gd name="T92" fmla="+- 0 11725 720"/>
                            <a:gd name="T93" fmla="*/ T92 w 14700"/>
                            <a:gd name="T94" fmla="+- 0 12238 720"/>
                            <a:gd name="T95" fmla="*/ 12238 h 17280"/>
                            <a:gd name="T96" fmla="+- 0 11776 720"/>
                            <a:gd name="T97" fmla="*/ T96 w 14700"/>
                            <a:gd name="T98" fmla="+- 0 12271 720"/>
                            <a:gd name="T99" fmla="*/ 12271 h 17280"/>
                            <a:gd name="T100" fmla="+- 0 11820 720"/>
                            <a:gd name="T101" fmla="*/ T100 w 14700"/>
                            <a:gd name="T102" fmla="+- 0 12259 720"/>
                            <a:gd name="T103" fmla="*/ 12259 h 17280"/>
                            <a:gd name="T104" fmla="+- 0 11852 720"/>
                            <a:gd name="T105" fmla="*/ T104 w 14700"/>
                            <a:gd name="T106" fmla="+- 0 12228 720"/>
                            <a:gd name="T107" fmla="*/ 12228 h 17280"/>
                            <a:gd name="T108" fmla="+- 0 11869 720"/>
                            <a:gd name="T109" fmla="*/ T108 w 14700"/>
                            <a:gd name="T110" fmla="+- 0 12204 720"/>
                            <a:gd name="T111" fmla="*/ 12204 h 17280"/>
                            <a:gd name="T112" fmla="+- 0 11912 720"/>
                            <a:gd name="T113" fmla="*/ T112 w 14700"/>
                            <a:gd name="T114" fmla="+- 0 12179 720"/>
                            <a:gd name="T115" fmla="*/ 12179 h 17280"/>
                            <a:gd name="T116" fmla="+- 0 11952 720"/>
                            <a:gd name="T117" fmla="*/ T116 w 14700"/>
                            <a:gd name="T118" fmla="+- 0 12185 720"/>
                            <a:gd name="T119" fmla="*/ 12185 h 17280"/>
                            <a:gd name="T120" fmla="+- 0 11974 720"/>
                            <a:gd name="T121" fmla="*/ T120 w 14700"/>
                            <a:gd name="T122" fmla="+- 0 12221 720"/>
                            <a:gd name="T123" fmla="*/ 12221 h 17280"/>
                            <a:gd name="T124" fmla="+- 0 11983 720"/>
                            <a:gd name="T125" fmla="*/ T124 w 14700"/>
                            <a:gd name="T126" fmla="+- 0 12264 720"/>
                            <a:gd name="T127" fmla="*/ 12264 h 17280"/>
                            <a:gd name="T128" fmla="+- 0 11984 720"/>
                            <a:gd name="T129" fmla="*/ T128 w 14700"/>
                            <a:gd name="T130" fmla="+- 0 12299 720"/>
                            <a:gd name="T131" fmla="*/ 12299 h 17280"/>
                            <a:gd name="T132" fmla="+- 0 12083 720"/>
                            <a:gd name="T133" fmla="*/ T132 w 14700"/>
                            <a:gd name="T134" fmla="+- 0 12335 720"/>
                            <a:gd name="T135" fmla="*/ 12335 h 17280"/>
                            <a:gd name="T136" fmla="+- 0 12151 720"/>
                            <a:gd name="T137" fmla="*/ T136 w 14700"/>
                            <a:gd name="T138" fmla="+- 0 11617 720"/>
                            <a:gd name="T139" fmla="*/ 11617 h 17280"/>
                            <a:gd name="T140" fmla="+- 0 12055 720"/>
                            <a:gd name="T141" fmla="*/ T140 w 14700"/>
                            <a:gd name="T142" fmla="+- 0 11622 720"/>
                            <a:gd name="T143" fmla="*/ 11622 h 17280"/>
                            <a:gd name="T144" fmla="+- 0 11969 720"/>
                            <a:gd name="T145" fmla="*/ T144 w 14700"/>
                            <a:gd name="T146" fmla="+- 0 11627 720"/>
                            <a:gd name="T147" fmla="*/ 11627 h 17280"/>
                            <a:gd name="T148" fmla="+- 0 11916 720"/>
                            <a:gd name="T149" fmla="*/ T148 w 14700"/>
                            <a:gd name="T150" fmla="+- 0 11546 720"/>
                            <a:gd name="T151" fmla="*/ 11546 h 17280"/>
                            <a:gd name="T152" fmla="+- 0 11861 720"/>
                            <a:gd name="T153" fmla="*/ T152 w 14700"/>
                            <a:gd name="T154" fmla="+- 0 11509 720"/>
                            <a:gd name="T155" fmla="*/ 11509 h 17280"/>
                            <a:gd name="T156" fmla="+- 0 11870 720"/>
                            <a:gd name="T157" fmla="*/ T156 w 14700"/>
                            <a:gd name="T158" fmla="+- 0 11730 720"/>
                            <a:gd name="T159" fmla="*/ 11730 h 17280"/>
                            <a:gd name="T160" fmla="+- 0 11921 720"/>
                            <a:gd name="T161" fmla="*/ T160 w 14700"/>
                            <a:gd name="T162" fmla="+- 0 11686 720"/>
                            <a:gd name="T163" fmla="*/ 11686 h 17280"/>
                            <a:gd name="T164" fmla="+- 0 11941 720"/>
                            <a:gd name="T165" fmla="*/ T164 w 14700"/>
                            <a:gd name="T166" fmla="+- 0 11742 720"/>
                            <a:gd name="T167" fmla="*/ 11742 h 17280"/>
                            <a:gd name="T168" fmla="+- 0 11951 720"/>
                            <a:gd name="T169" fmla="*/ T168 w 14700"/>
                            <a:gd name="T170" fmla="+- 0 11803 720"/>
                            <a:gd name="T171" fmla="*/ 11803 h 17280"/>
                            <a:gd name="T172" fmla="+- 0 11978 720"/>
                            <a:gd name="T173" fmla="*/ T172 w 14700"/>
                            <a:gd name="T174" fmla="+- 0 11838 720"/>
                            <a:gd name="T175" fmla="*/ 11838 h 17280"/>
                            <a:gd name="T176" fmla="+- 0 12025 720"/>
                            <a:gd name="T177" fmla="*/ T176 w 14700"/>
                            <a:gd name="T178" fmla="+- 0 11865 720"/>
                            <a:gd name="T179" fmla="*/ 11865 h 17280"/>
                            <a:gd name="T180" fmla="+- 0 11972 720"/>
                            <a:gd name="T181" fmla="*/ T180 w 14700"/>
                            <a:gd name="T182" fmla="+- 0 11901 720"/>
                            <a:gd name="T183" fmla="*/ 11901 h 17280"/>
                            <a:gd name="T184" fmla="+- 0 11933 720"/>
                            <a:gd name="T185" fmla="*/ T184 w 14700"/>
                            <a:gd name="T186" fmla="+- 0 11910 720"/>
                            <a:gd name="T187" fmla="*/ 11910 h 17280"/>
                            <a:gd name="T188" fmla="+- 0 11889 720"/>
                            <a:gd name="T189" fmla="*/ T188 w 14700"/>
                            <a:gd name="T190" fmla="+- 0 11947 720"/>
                            <a:gd name="T191" fmla="*/ 119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700" h="17280">
                              <a:moveTo>
                                <a:pt x="11204" y="11236"/>
                              </a:moveTo>
                              <a:lnTo>
                                <a:pt x="11228" y="11243"/>
                              </a:lnTo>
                              <a:lnTo>
                                <a:pt x="11245" y="11249"/>
                              </a:lnTo>
                              <a:lnTo>
                                <a:pt x="11254" y="11256"/>
                              </a:lnTo>
                              <a:lnTo>
                                <a:pt x="11259" y="11265"/>
                              </a:lnTo>
                              <a:lnTo>
                                <a:pt x="11260" y="11275"/>
                              </a:lnTo>
                              <a:lnTo>
                                <a:pt x="11260" y="11285"/>
                              </a:lnTo>
                              <a:lnTo>
                                <a:pt x="11267" y="11308"/>
                              </a:lnTo>
                              <a:lnTo>
                                <a:pt x="11270" y="11324"/>
                              </a:lnTo>
                              <a:lnTo>
                                <a:pt x="11268" y="11335"/>
                              </a:lnTo>
                              <a:lnTo>
                                <a:pt x="11260" y="11341"/>
                              </a:lnTo>
                              <a:lnTo>
                                <a:pt x="11244" y="11344"/>
                              </a:lnTo>
                              <a:lnTo>
                                <a:pt x="11220" y="11342"/>
                              </a:lnTo>
                              <a:lnTo>
                                <a:pt x="11185" y="11339"/>
                              </a:lnTo>
                              <a:lnTo>
                                <a:pt x="11173" y="11338"/>
                              </a:lnTo>
                              <a:lnTo>
                                <a:pt x="11137" y="11332"/>
                              </a:lnTo>
                              <a:lnTo>
                                <a:pt x="11104" y="11326"/>
                              </a:lnTo>
                              <a:lnTo>
                                <a:pt x="11075" y="11322"/>
                              </a:lnTo>
                              <a:lnTo>
                                <a:pt x="11048" y="11317"/>
                              </a:lnTo>
                              <a:lnTo>
                                <a:pt x="11024" y="11314"/>
                              </a:lnTo>
                              <a:lnTo>
                                <a:pt x="11002" y="11311"/>
                              </a:lnTo>
                              <a:lnTo>
                                <a:pt x="10982" y="11309"/>
                              </a:lnTo>
                              <a:lnTo>
                                <a:pt x="10963" y="11307"/>
                              </a:lnTo>
                              <a:lnTo>
                                <a:pt x="10946" y="11306"/>
                              </a:lnTo>
                              <a:lnTo>
                                <a:pt x="10929" y="11306"/>
                              </a:lnTo>
                              <a:lnTo>
                                <a:pt x="10913" y="11306"/>
                              </a:lnTo>
                              <a:lnTo>
                                <a:pt x="10897" y="11307"/>
                              </a:lnTo>
                              <a:lnTo>
                                <a:pt x="10880" y="11309"/>
                              </a:lnTo>
                              <a:lnTo>
                                <a:pt x="10864" y="11311"/>
                              </a:lnTo>
                              <a:lnTo>
                                <a:pt x="10846" y="11314"/>
                              </a:lnTo>
                              <a:lnTo>
                                <a:pt x="10828" y="11318"/>
                              </a:lnTo>
                              <a:lnTo>
                                <a:pt x="10808" y="11322"/>
                              </a:lnTo>
                              <a:lnTo>
                                <a:pt x="10786" y="11327"/>
                              </a:lnTo>
                              <a:lnTo>
                                <a:pt x="10762" y="11333"/>
                              </a:lnTo>
                              <a:lnTo>
                                <a:pt x="10735" y="11339"/>
                              </a:lnTo>
                              <a:lnTo>
                                <a:pt x="10698" y="11349"/>
                              </a:lnTo>
                              <a:lnTo>
                                <a:pt x="10664" y="11357"/>
                              </a:lnTo>
                              <a:lnTo>
                                <a:pt x="10634" y="11364"/>
                              </a:lnTo>
                              <a:lnTo>
                                <a:pt x="10607" y="11370"/>
                              </a:lnTo>
                              <a:lnTo>
                                <a:pt x="10584" y="11375"/>
                              </a:lnTo>
                              <a:lnTo>
                                <a:pt x="10563" y="11378"/>
                              </a:lnTo>
                              <a:lnTo>
                                <a:pt x="10545" y="11379"/>
                              </a:lnTo>
                              <a:lnTo>
                                <a:pt x="10530" y="11379"/>
                              </a:lnTo>
                              <a:lnTo>
                                <a:pt x="10516" y="11377"/>
                              </a:lnTo>
                              <a:lnTo>
                                <a:pt x="10504" y="11374"/>
                              </a:lnTo>
                              <a:lnTo>
                                <a:pt x="10513" y="12093"/>
                              </a:lnTo>
                              <a:lnTo>
                                <a:pt x="10523" y="12070"/>
                              </a:lnTo>
                              <a:lnTo>
                                <a:pt x="10533" y="12055"/>
                              </a:lnTo>
                              <a:lnTo>
                                <a:pt x="10544" y="12045"/>
                              </a:lnTo>
                              <a:lnTo>
                                <a:pt x="10559" y="12040"/>
                              </a:lnTo>
                              <a:lnTo>
                                <a:pt x="10580" y="12039"/>
                              </a:lnTo>
                              <a:lnTo>
                                <a:pt x="10610" y="12039"/>
                              </a:lnTo>
                              <a:lnTo>
                                <a:pt x="10626" y="12040"/>
                              </a:lnTo>
                              <a:lnTo>
                                <a:pt x="10667" y="12043"/>
                              </a:lnTo>
                              <a:lnTo>
                                <a:pt x="10675" y="11512"/>
                              </a:lnTo>
                              <a:lnTo>
                                <a:pt x="10681" y="11481"/>
                              </a:lnTo>
                              <a:lnTo>
                                <a:pt x="10697" y="11459"/>
                              </a:lnTo>
                              <a:lnTo>
                                <a:pt x="10719" y="11444"/>
                              </a:lnTo>
                              <a:lnTo>
                                <a:pt x="10743" y="11435"/>
                              </a:lnTo>
                              <a:lnTo>
                                <a:pt x="10765" y="11430"/>
                              </a:lnTo>
                              <a:lnTo>
                                <a:pt x="10782" y="11429"/>
                              </a:lnTo>
                              <a:lnTo>
                                <a:pt x="10788" y="11428"/>
                              </a:lnTo>
                              <a:lnTo>
                                <a:pt x="10818" y="11430"/>
                              </a:lnTo>
                              <a:lnTo>
                                <a:pt x="10847" y="11435"/>
                              </a:lnTo>
                              <a:lnTo>
                                <a:pt x="10874" y="11443"/>
                              </a:lnTo>
                              <a:lnTo>
                                <a:pt x="10900" y="11453"/>
                              </a:lnTo>
                              <a:lnTo>
                                <a:pt x="10923" y="11463"/>
                              </a:lnTo>
                              <a:lnTo>
                                <a:pt x="10944" y="11475"/>
                              </a:lnTo>
                              <a:lnTo>
                                <a:pt x="10963" y="11486"/>
                              </a:lnTo>
                              <a:lnTo>
                                <a:pt x="10978" y="11497"/>
                              </a:lnTo>
                              <a:lnTo>
                                <a:pt x="10991" y="11506"/>
                              </a:lnTo>
                              <a:lnTo>
                                <a:pt x="11005" y="11518"/>
                              </a:lnTo>
                              <a:lnTo>
                                <a:pt x="11023" y="11536"/>
                              </a:lnTo>
                              <a:lnTo>
                                <a:pt x="11040" y="11546"/>
                              </a:lnTo>
                              <a:lnTo>
                                <a:pt x="11056" y="11551"/>
                              </a:lnTo>
                              <a:lnTo>
                                <a:pt x="11072" y="11551"/>
                              </a:lnTo>
                              <a:lnTo>
                                <a:pt x="11086" y="11546"/>
                              </a:lnTo>
                              <a:lnTo>
                                <a:pt x="11100" y="11539"/>
                              </a:lnTo>
                              <a:lnTo>
                                <a:pt x="11112" y="11530"/>
                              </a:lnTo>
                              <a:lnTo>
                                <a:pt x="11123" y="11519"/>
                              </a:lnTo>
                              <a:lnTo>
                                <a:pt x="11132" y="11508"/>
                              </a:lnTo>
                              <a:lnTo>
                                <a:pt x="11140" y="11498"/>
                              </a:lnTo>
                              <a:lnTo>
                                <a:pt x="11145" y="11490"/>
                              </a:lnTo>
                              <a:lnTo>
                                <a:pt x="11149" y="11484"/>
                              </a:lnTo>
                              <a:lnTo>
                                <a:pt x="11151" y="11481"/>
                              </a:lnTo>
                              <a:lnTo>
                                <a:pt x="11173" y="11467"/>
                              </a:lnTo>
                              <a:lnTo>
                                <a:pt x="11192" y="11459"/>
                              </a:lnTo>
                              <a:lnTo>
                                <a:pt x="11208" y="11457"/>
                              </a:lnTo>
                              <a:lnTo>
                                <a:pt x="11221" y="11459"/>
                              </a:lnTo>
                              <a:lnTo>
                                <a:pt x="11232" y="11465"/>
                              </a:lnTo>
                              <a:lnTo>
                                <a:pt x="11241" y="11475"/>
                              </a:lnTo>
                              <a:lnTo>
                                <a:pt x="11249" y="11487"/>
                              </a:lnTo>
                              <a:lnTo>
                                <a:pt x="11254" y="11501"/>
                              </a:lnTo>
                              <a:lnTo>
                                <a:pt x="11258" y="11515"/>
                              </a:lnTo>
                              <a:lnTo>
                                <a:pt x="11261" y="11530"/>
                              </a:lnTo>
                              <a:lnTo>
                                <a:pt x="11263" y="11544"/>
                              </a:lnTo>
                              <a:lnTo>
                                <a:pt x="11263" y="11557"/>
                              </a:lnTo>
                              <a:lnTo>
                                <a:pt x="11264" y="11568"/>
                              </a:lnTo>
                              <a:lnTo>
                                <a:pt x="11264" y="11579"/>
                              </a:lnTo>
                              <a:lnTo>
                                <a:pt x="11279" y="11590"/>
                              </a:lnTo>
                              <a:lnTo>
                                <a:pt x="11330" y="11608"/>
                              </a:lnTo>
                              <a:lnTo>
                                <a:pt x="11363" y="11615"/>
                              </a:lnTo>
                              <a:lnTo>
                                <a:pt x="11402" y="11621"/>
                              </a:lnTo>
                              <a:lnTo>
                                <a:pt x="11444" y="11627"/>
                              </a:lnTo>
                              <a:lnTo>
                                <a:pt x="11431" y="10897"/>
                              </a:lnTo>
                              <a:lnTo>
                                <a:pt x="11396" y="10899"/>
                              </a:lnTo>
                              <a:lnTo>
                                <a:pt x="11364" y="10900"/>
                              </a:lnTo>
                              <a:lnTo>
                                <a:pt x="11335" y="10902"/>
                              </a:lnTo>
                              <a:lnTo>
                                <a:pt x="11310" y="10903"/>
                              </a:lnTo>
                              <a:lnTo>
                                <a:pt x="11271" y="10906"/>
                              </a:lnTo>
                              <a:lnTo>
                                <a:pt x="11249" y="10907"/>
                              </a:lnTo>
                              <a:lnTo>
                                <a:pt x="11233" y="10874"/>
                              </a:lnTo>
                              <a:lnTo>
                                <a:pt x="11215" y="10847"/>
                              </a:lnTo>
                              <a:lnTo>
                                <a:pt x="11196" y="10826"/>
                              </a:lnTo>
                              <a:lnTo>
                                <a:pt x="11176" y="10809"/>
                              </a:lnTo>
                              <a:lnTo>
                                <a:pt x="11158" y="10797"/>
                              </a:lnTo>
                              <a:lnTo>
                                <a:pt x="11141" y="10789"/>
                              </a:lnTo>
                              <a:lnTo>
                                <a:pt x="11134" y="11036"/>
                              </a:lnTo>
                              <a:lnTo>
                                <a:pt x="11141" y="11022"/>
                              </a:lnTo>
                              <a:lnTo>
                                <a:pt x="11150" y="11010"/>
                              </a:lnTo>
                              <a:lnTo>
                                <a:pt x="11163" y="10997"/>
                              </a:lnTo>
                              <a:lnTo>
                                <a:pt x="11180" y="10983"/>
                              </a:lnTo>
                              <a:lnTo>
                                <a:pt x="11201" y="10966"/>
                              </a:lnTo>
                              <a:lnTo>
                                <a:pt x="11219" y="10953"/>
                              </a:lnTo>
                              <a:lnTo>
                                <a:pt x="11220" y="10991"/>
                              </a:lnTo>
                              <a:lnTo>
                                <a:pt x="11221" y="11022"/>
                              </a:lnTo>
                              <a:lnTo>
                                <a:pt x="11223" y="11047"/>
                              </a:lnTo>
                              <a:lnTo>
                                <a:pt x="11226" y="11067"/>
                              </a:lnTo>
                              <a:lnTo>
                                <a:pt x="11231" y="11083"/>
                              </a:lnTo>
                              <a:lnTo>
                                <a:pt x="11237" y="11096"/>
                              </a:lnTo>
                              <a:lnTo>
                                <a:pt x="11246" y="11108"/>
                              </a:lnTo>
                              <a:lnTo>
                                <a:pt x="11258" y="11118"/>
                              </a:lnTo>
                              <a:lnTo>
                                <a:pt x="11274" y="11128"/>
                              </a:lnTo>
                              <a:lnTo>
                                <a:pt x="11293" y="11138"/>
                              </a:lnTo>
                              <a:lnTo>
                                <a:pt x="11305" y="11145"/>
                              </a:lnTo>
                              <a:lnTo>
                                <a:pt x="11284" y="11160"/>
                              </a:lnTo>
                              <a:lnTo>
                                <a:pt x="11267" y="11172"/>
                              </a:lnTo>
                              <a:lnTo>
                                <a:pt x="11252" y="11181"/>
                              </a:lnTo>
                              <a:lnTo>
                                <a:pt x="11238" y="11187"/>
                              </a:lnTo>
                              <a:lnTo>
                                <a:pt x="11226" y="11190"/>
                              </a:lnTo>
                              <a:lnTo>
                                <a:pt x="11213" y="11190"/>
                              </a:lnTo>
                              <a:lnTo>
                                <a:pt x="11200" y="11187"/>
                              </a:lnTo>
                              <a:lnTo>
                                <a:pt x="11185" y="11181"/>
                              </a:lnTo>
                              <a:lnTo>
                                <a:pt x="11169" y="11227"/>
                              </a:lnTo>
                              <a:lnTo>
                                <a:pt x="11204" y="112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20" y="720"/>
                          <a:ext cx="14700" cy="17280"/>
                        </a:xfrm>
                        <a:custGeom>
                          <a:avLst/>
                          <a:gdLst>
                            <a:gd name="T0" fmla="+- 0 11505 720"/>
                            <a:gd name="T1" fmla="*/ T0 w 14700"/>
                            <a:gd name="T2" fmla="+- 0 11618 720"/>
                            <a:gd name="T3" fmla="*/ 11618 h 17280"/>
                            <a:gd name="T4" fmla="+- 0 11714 720"/>
                            <a:gd name="T5" fmla="*/ T4 w 14700"/>
                            <a:gd name="T6" fmla="+- 0 11591 720"/>
                            <a:gd name="T7" fmla="*/ 11591 h 17280"/>
                            <a:gd name="T8" fmla="+- 0 11792 720"/>
                            <a:gd name="T9" fmla="*/ T8 w 14700"/>
                            <a:gd name="T10" fmla="+- 0 11252 720"/>
                            <a:gd name="T11" fmla="*/ 11252 h 17280"/>
                            <a:gd name="T12" fmla="+- 0 11827 720"/>
                            <a:gd name="T13" fmla="*/ T12 w 14700"/>
                            <a:gd name="T14" fmla="+- 0 11598 720"/>
                            <a:gd name="T15" fmla="*/ 11598 h 17280"/>
                            <a:gd name="T16" fmla="+- 0 11847 720"/>
                            <a:gd name="T17" fmla="*/ T16 w 14700"/>
                            <a:gd name="T18" fmla="+- 0 11695 720"/>
                            <a:gd name="T19" fmla="*/ 11695 h 17280"/>
                            <a:gd name="T20" fmla="+- 0 11818 720"/>
                            <a:gd name="T21" fmla="*/ T20 w 14700"/>
                            <a:gd name="T22" fmla="+- 0 11812 720"/>
                            <a:gd name="T23" fmla="*/ 11812 h 17280"/>
                            <a:gd name="T24" fmla="+- 0 11780 720"/>
                            <a:gd name="T25" fmla="*/ T24 w 14700"/>
                            <a:gd name="T26" fmla="+- 0 11899 720"/>
                            <a:gd name="T27" fmla="*/ 11899 h 17280"/>
                            <a:gd name="T28" fmla="+- 0 11887 720"/>
                            <a:gd name="T29" fmla="*/ T28 w 14700"/>
                            <a:gd name="T30" fmla="+- 0 11891 720"/>
                            <a:gd name="T31" fmla="*/ 11891 h 17280"/>
                            <a:gd name="T32" fmla="+- 0 11854 720"/>
                            <a:gd name="T33" fmla="*/ T32 w 14700"/>
                            <a:gd name="T34" fmla="+- 0 11756 720"/>
                            <a:gd name="T35" fmla="*/ 11756 h 17280"/>
                            <a:gd name="T36" fmla="+- 0 11850 720"/>
                            <a:gd name="T37" fmla="*/ T36 w 14700"/>
                            <a:gd name="T38" fmla="+- 0 11407 720"/>
                            <a:gd name="T39" fmla="*/ 11407 h 17280"/>
                            <a:gd name="T40" fmla="+- 0 11963 720"/>
                            <a:gd name="T41" fmla="*/ T40 w 14700"/>
                            <a:gd name="T42" fmla="+- 0 11459 720"/>
                            <a:gd name="T43" fmla="*/ 11459 h 17280"/>
                            <a:gd name="T44" fmla="+- 0 12014 720"/>
                            <a:gd name="T45" fmla="*/ T44 w 14700"/>
                            <a:gd name="T46" fmla="+- 0 11529 720"/>
                            <a:gd name="T47" fmla="*/ 11529 h 17280"/>
                            <a:gd name="T48" fmla="+- 0 12255 720"/>
                            <a:gd name="T49" fmla="*/ T48 w 14700"/>
                            <a:gd name="T50" fmla="+- 0 11549 720"/>
                            <a:gd name="T51" fmla="*/ 11549 h 17280"/>
                            <a:gd name="T52" fmla="+- 0 12583 720"/>
                            <a:gd name="T53" fmla="*/ T52 w 14700"/>
                            <a:gd name="T54" fmla="+- 0 11538 720"/>
                            <a:gd name="T55" fmla="*/ 11538 h 17280"/>
                            <a:gd name="T56" fmla="+- 0 12714 720"/>
                            <a:gd name="T57" fmla="*/ T56 w 14700"/>
                            <a:gd name="T58" fmla="+- 0 11476 720"/>
                            <a:gd name="T59" fmla="*/ 11476 h 17280"/>
                            <a:gd name="T60" fmla="+- 0 12743 720"/>
                            <a:gd name="T61" fmla="*/ T60 w 14700"/>
                            <a:gd name="T62" fmla="+- 0 11298 720"/>
                            <a:gd name="T63" fmla="*/ 11298 h 17280"/>
                            <a:gd name="T64" fmla="+- 0 12777 720"/>
                            <a:gd name="T65" fmla="*/ T64 w 14700"/>
                            <a:gd name="T66" fmla="+- 0 11195 720"/>
                            <a:gd name="T67" fmla="*/ 11195 h 17280"/>
                            <a:gd name="T68" fmla="+- 0 12800 720"/>
                            <a:gd name="T69" fmla="*/ T68 w 14700"/>
                            <a:gd name="T70" fmla="+- 0 11009 720"/>
                            <a:gd name="T71" fmla="*/ 11009 h 17280"/>
                            <a:gd name="T72" fmla="+- 0 12769 720"/>
                            <a:gd name="T73" fmla="*/ T72 w 14700"/>
                            <a:gd name="T74" fmla="+- 0 10881 720"/>
                            <a:gd name="T75" fmla="*/ 10881 h 17280"/>
                            <a:gd name="T76" fmla="+- 0 12688 720"/>
                            <a:gd name="T77" fmla="*/ T76 w 14700"/>
                            <a:gd name="T78" fmla="+- 0 10845 720"/>
                            <a:gd name="T79" fmla="*/ 10845 h 17280"/>
                            <a:gd name="T80" fmla="+- 0 12546 720"/>
                            <a:gd name="T81" fmla="*/ T80 w 14700"/>
                            <a:gd name="T82" fmla="+- 0 10831 720"/>
                            <a:gd name="T83" fmla="*/ 10831 h 17280"/>
                            <a:gd name="T84" fmla="+- 0 12391 720"/>
                            <a:gd name="T85" fmla="*/ T84 w 14700"/>
                            <a:gd name="T86" fmla="+- 0 10813 720"/>
                            <a:gd name="T87" fmla="*/ 10813 h 17280"/>
                            <a:gd name="T88" fmla="+- 0 12710 720"/>
                            <a:gd name="T89" fmla="*/ T88 w 14700"/>
                            <a:gd name="T90" fmla="+- 0 10694 720"/>
                            <a:gd name="T91" fmla="*/ 10694 h 17280"/>
                            <a:gd name="T92" fmla="+- 0 12752 720"/>
                            <a:gd name="T93" fmla="*/ T92 w 14700"/>
                            <a:gd name="T94" fmla="+- 0 10546 720"/>
                            <a:gd name="T95" fmla="*/ 10546 h 17280"/>
                            <a:gd name="T96" fmla="+- 0 12934 720"/>
                            <a:gd name="T97" fmla="*/ T96 w 14700"/>
                            <a:gd name="T98" fmla="+- 0 13474 720"/>
                            <a:gd name="T99" fmla="*/ 13474 h 17280"/>
                            <a:gd name="T100" fmla="+- 0 13101 720"/>
                            <a:gd name="T101" fmla="*/ T100 w 14700"/>
                            <a:gd name="T102" fmla="+- 0 13334 720"/>
                            <a:gd name="T103" fmla="*/ 13334 h 17280"/>
                            <a:gd name="T104" fmla="+- 0 13356 720"/>
                            <a:gd name="T105" fmla="*/ T104 w 14700"/>
                            <a:gd name="T106" fmla="+- 0 13153 720"/>
                            <a:gd name="T107" fmla="*/ 13153 h 17280"/>
                            <a:gd name="T108" fmla="+- 0 13408 720"/>
                            <a:gd name="T109" fmla="*/ T108 w 14700"/>
                            <a:gd name="T110" fmla="+- 0 13386 720"/>
                            <a:gd name="T111" fmla="*/ 13386 h 17280"/>
                            <a:gd name="T112" fmla="+- 0 13476 720"/>
                            <a:gd name="T113" fmla="*/ T112 w 14700"/>
                            <a:gd name="T114" fmla="+- 0 13515 720"/>
                            <a:gd name="T115" fmla="*/ 13515 h 17280"/>
                            <a:gd name="T116" fmla="+- 0 13635 720"/>
                            <a:gd name="T117" fmla="*/ T116 w 14700"/>
                            <a:gd name="T118" fmla="+- 0 13527 720"/>
                            <a:gd name="T119" fmla="*/ 13527 h 17280"/>
                            <a:gd name="T120" fmla="+- 0 13786 720"/>
                            <a:gd name="T121" fmla="*/ T120 w 14700"/>
                            <a:gd name="T122" fmla="+- 0 13482 720"/>
                            <a:gd name="T123" fmla="*/ 13482 h 17280"/>
                            <a:gd name="T124" fmla="+- 0 13885 720"/>
                            <a:gd name="T125" fmla="*/ T124 w 14700"/>
                            <a:gd name="T126" fmla="+- 0 13505 720"/>
                            <a:gd name="T127" fmla="*/ 13505 h 17280"/>
                            <a:gd name="T128" fmla="+- 0 13982 720"/>
                            <a:gd name="T129" fmla="*/ T128 w 14700"/>
                            <a:gd name="T130" fmla="+- 0 13394 720"/>
                            <a:gd name="T131" fmla="*/ 13394 h 17280"/>
                            <a:gd name="T132" fmla="+- 0 14099 720"/>
                            <a:gd name="T133" fmla="*/ T132 w 14700"/>
                            <a:gd name="T134" fmla="+- 0 11252 720"/>
                            <a:gd name="T135" fmla="*/ 11252 h 17280"/>
                            <a:gd name="T136" fmla="+- 0 14098 720"/>
                            <a:gd name="T137" fmla="*/ T136 w 14700"/>
                            <a:gd name="T138" fmla="+- 0 11991 720"/>
                            <a:gd name="T139" fmla="*/ 11991 h 17280"/>
                            <a:gd name="T140" fmla="+- 0 14100 720"/>
                            <a:gd name="T141" fmla="*/ T140 w 14700"/>
                            <a:gd name="T142" fmla="+- 0 13051 720"/>
                            <a:gd name="T143" fmla="*/ 13051 h 17280"/>
                            <a:gd name="T144" fmla="+- 0 14749 720"/>
                            <a:gd name="T145" fmla="*/ T144 w 14700"/>
                            <a:gd name="T146" fmla="+- 0 12131 720"/>
                            <a:gd name="T147" fmla="*/ 12131 h 17280"/>
                            <a:gd name="T148" fmla="+- 0 13959 720"/>
                            <a:gd name="T149" fmla="*/ T148 w 14700"/>
                            <a:gd name="T150" fmla="+- 0 5415 720"/>
                            <a:gd name="T151" fmla="*/ 5415 h 17280"/>
                            <a:gd name="T152" fmla="+- 0 13833 720"/>
                            <a:gd name="T153" fmla="*/ T152 w 14700"/>
                            <a:gd name="T154" fmla="+- 0 6051 720"/>
                            <a:gd name="T155" fmla="*/ 6051 h 17280"/>
                            <a:gd name="T156" fmla="+- 0 13857 720"/>
                            <a:gd name="T157" fmla="*/ T156 w 14700"/>
                            <a:gd name="T158" fmla="+- 0 6960 720"/>
                            <a:gd name="T159" fmla="*/ 6960 h 17280"/>
                            <a:gd name="T160" fmla="+- 0 13875 720"/>
                            <a:gd name="T161" fmla="*/ T160 w 14700"/>
                            <a:gd name="T162" fmla="+- 0 7631 720"/>
                            <a:gd name="T163" fmla="*/ 7631 h 17280"/>
                            <a:gd name="T164" fmla="+- 0 12352 720"/>
                            <a:gd name="T165" fmla="*/ T164 w 14700"/>
                            <a:gd name="T166" fmla="+- 0 10289 720"/>
                            <a:gd name="T167" fmla="*/ 10289 h 17280"/>
                            <a:gd name="T168" fmla="+- 0 12254 720"/>
                            <a:gd name="T169" fmla="*/ T168 w 14700"/>
                            <a:gd name="T170" fmla="+- 0 6761 720"/>
                            <a:gd name="T171" fmla="*/ 6761 h 17280"/>
                            <a:gd name="T172" fmla="+- 0 11799 720"/>
                            <a:gd name="T173" fmla="*/ T172 w 14700"/>
                            <a:gd name="T174" fmla="+- 0 6726 720"/>
                            <a:gd name="T175" fmla="*/ 6726 h 17280"/>
                            <a:gd name="T176" fmla="+- 0 11762 720"/>
                            <a:gd name="T177" fmla="*/ T176 w 14700"/>
                            <a:gd name="T178" fmla="+- 0 6735 720"/>
                            <a:gd name="T179" fmla="*/ 6735 h 17280"/>
                            <a:gd name="T180" fmla="+- 0 11963 720"/>
                            <a:gd name="T181" fmla="*/ T180 w 14700"/>
                            <a:gd name="T182" fmla="+- 0 6804 720"/>
                            <a:gd name="T183" fmla="*/ 6804 h 17280"/>
                            <a:gd name="T184" fmla="+- 0 12143 720"/>
                            <a:gd name="T185" fmla="*/ T184 w 14700"/>
                            <a:gd name="T186" fmla="+- 0 6832 720"/>
                            <a:gd name="T187" fmla="*/ 6832 h 17280"/>
                            <a:gd name="T188" fmla="+- 0 11569 720"/>
                            <a:gd name="T189" fmla="*/ T188 w 14700"/>
                            <a:gd name="T190" fmla="+- 0 8393 720"/>
                            <a:gd name="T191" fmla="*/ 8393 h 17280"/>
                            <a:gd name="T192" fmla="+- 0 11454 720"/>
                            <a:gd name="T193" fmla="*/ T192 w 14700"/>
                            <a:gd name="T194" fmla="+- 0 8307 720"/>
                            <a:gd name="T195" fmla="*/ 8307 h 17280"/>
                            <a:gd name="T196" fmla="+- 0 11201 720"/>
                            <a:gd name="T197" fmla="*/ T196 w 14700"/>
                            <a:gd name="T198" fmla="+- 0 9631 720"/>
                            <a:gd name="T199" fmla="*/ 9631 h 17280"/>
                            <a:gd name="T200" fmla="+- 0 11367 720"/>
                            <a:gd name="T201" fmla="*/ T200 w 14700"/>
                            <a:gd name="T202" fmla="+- 0 9833 720"/>
                            <a:gd name="T203" fmla="*/ 9833 h 17280"/>
                            <a:gd name="T204" fmla="+- 0 11183 720"/>
                            <a:gd name="T205" fmla="*/ T204 w 14700"/>
                            <a:gd name="T206" fmla="+- 0 9767 720"/>
                            <a:gd name="T207" fmla="*/ 9767 h 17280"/>
                            <a:gd name="T208" fmla="+- 0 11218 720"/>
                            <a:gd name="T209" fmla="*/ T208 w 14700"/>
                            <a:gd name="T210" fmla="+- 0 11645 720"/>
                            <a:gd name="T211" fmla="*/ 11645 h 17280"/>
                            <a:gd name="T212" fmla="+- 0 11293 720"/>
                            <a:gd name="T213" fmla="*/ T212 w 14700"/>
                            <a:gd name="T214" fmla="+- 0 11664 720"/>
                            <a:gd name="T215" fmla="*/ 11664 h 17280"/>
                            <a:gd name="T216" fmla="+- 0 11379 720"/>
                            <a:gd name="T217" fmla="*/ T216 w 14700"/>
                            <a:gd name="T218" fmla="+- 0 11761 720"/>
                            <a:gd name="T219" fmla="*/ 11761 h 17280"/>
                            <a:gd name="T220" fmla="+- 0 11380 720"/>
                            <a:gd name="T221" fmla="*/ T220 w 14700"/>
                            <a:gd name="T222" fmla="+- 0 11469 720"/>
                            <a:gd name="T223" fmla="*/ 11469 h 17280"/>
                            <a:gd name="T224" fmla="+- 0 11452 720"/>
                            <a:gd name="T225" fmla="*/ T224 w 14700"/>
                            <a:gd name="T226" fmla="+- 0 11397 720"/>
                            <a:gd name="T227" fmla="*/ 11397 h 17280"/>
                            <a:gd name="T228" fmla="+- 0 11628 720"/>
                            <a:gd name="T229" fmla="*/ T228 w 14700"/>
                            <a:gd name="T230" fmla="+- 0 11382 720"/>
                            <a:gd name="T231" fmla="*/ 11382 h 17280"/>
                            <a:gd name="T232" fmla="+- 0 11756 720"/>
                            <a:gd name="T233" fmla="*/ T232 w 14700"/>
                            <a:gd name="T234" fmla="+- 0 11444 720"/>
                            <a:gd name="T235" fmla="*/ 11444 h 17280"/>
                            <a:gd name="T236" fmla="+- 0 11709 720"/>
                            <a:gd name="T237" fmla="*/ T236 w 14700"/>
                            <a:gd name="T238" fmla="+- 0 11521 720"/>
                            <a:gd name="T239" fmla="*/ 11521 h 17280"/>
                            <a:gd name="T240" fmla="+- 0 11541 720"/>
                            <a:gd name="T241" fmla="*/ T240 w 14700"/>
                            <a:gd name="T242" fmla="+- 0 11547 720"/>
                            <a:gd name="T243" fmla="*/ 115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700" h="17280">
                              <a:moveTo>
                                <a:pt x="10714" y="10983"/>
                              </a:moveTo>
                              <a:lnTo>
                                <a:pt x="10716" y="10979"/>
                              </a:lnTo>
                              <a:lnTo>
                                <a:pt x="10733" y="10949"/>
                              </a:lnTo>
                              <a:lnTo>
                                <a:pt x="10747" y="10927"/>
                              </a:lnTo>
                              <a:lnTo>
                                <a:pt x="10759" y="10912"/>
                              </a:lnTo>
                              <a:lnTo>
                                <a:pt x="10771" y="10903"/>
                              </a:lnTo>
                              <a:lnTo>
                                <a:pt x="10785" y="10898"/>
                              </a:lnTo>
                              <a:lnTo>
                                <a:pt x="10804" y="10896"/>
                              </a:lnTo>
                              <a:lnTo>
                                <a:pt x="10829" y="10896"/>
                              </a:lnTo>
                              <a:lnTo>
                                <a:pt x="10830" y="10896"/>
                              </a:lnTo>
                              <a:lnTo>
                                <a:pt x="10880" y="10888"/>
                              </a:lnTo>
                              <a:lnTo>
                                <a:pt x="10924" y="10881"/>
                              </a:lnTo>
                              <a:lnTo>
                                <a:pt x="10962" y="10875"/>
                              </a:lnTo>
                              <a:lnTo>
                                <a:pt x="10994" y="10871"/>
                              </a:lnTo>
                              <a:lnTo>
                                <a:pt x="11022" y="10868"/>
                              </a:lnTo>
                              <a:lnTo>
                                <a:pt x="11045" y="10866"/>
                              </a:lnTo>
                              <a:lnTo>
                                <a:pt x="11064" y="10865"/>
                              </a:lnTo>
                              <a:lnTo>
                                <a:pt x="11079" y="10866"/>
                              </a:lnTo>
                              <a:lnTo>
                                <a:pt x="11096" y="10540"/>
                              </a:lnTo>
                              <a:lnTo>
                                <a:pt x="11078" y="10534"/>
                              </a:lnTo>
                              <a:lnTo>
                                <a:pt x="11072" y="10532"/>
                              </a:lnTo>
                              <a:lnTo>
                                <a:pt x="11203" y="10532"/>
                              </a:lnTo>
                              <a:lnTo>
                                <a:pt x="11186" y="10538"/>
                              </a:lnTo>
                              <a:lnTo>
                                <a:pt x="11166" y="10543"/>
                              </a:lnTo>
                              <a:lnTo>
                                <a:pt x="11145" y="10545"/>
                              </a:lnTo>
                              <a:lnTo>
                                <a:pt x="11137" y="10545"/>
                              </a:lnTo>
                              <a:lnTo>
                                <a:pt x="11116" y="10544"/>
                              </a:lnTo>
                              <a:lnTo>
                                <a:pt x="11107" y="10878"/>
                              </a:lnTo>
                              <a:lnTo>
                                <a:pt x="11112" y="10885"/>
                              </a:lnTo>
                              <a:lnTo>
                                <a:pt x="11115" y="10893"/>
                              </a:lnTo>
                              <a:lnTo>
                                <a:pt x="11118" y="10903"/>
                              </a:lnTo>
                              <a:lnTo>
                                <a:pt x="11120" y="10916"/>
                              </a:lnTo>
                              <a:lnTo>
                                <a:pt x="11121" y="10926"/>
                              </a:lnTo>
                              <a:lnTo>
                                <a:pt x="11125" y="10953"/>
                              </a:lnTo>
                              <a:lnTo>
                                <a:pt x="11127" y="10975"/>
                              </a:lnTo>
                              <a:lnTo>
                                <a:pt x="11127" y="10993"/>
                              </a:lnTo>
                              <a:lnTo>
                                <a:pt x="11127" y="11008"/>
                              </a:lnTo>
                              <a:lnTo>
                                <a:pt x="11124" y="11022"/>
                              </a:lnTo>
                              <a:lnTo>
                                <a:pt x="11120" y="11038"/>
                              </a:lnTo>
                              <a:lnTo>
                                <a:pt x="11113" y="11055"/>
                              </a:lnTo>
                              <a:lnTo>
                                <a:pt x="11104" y="11077"/>
                              </a:lnTo>
                              <a:lnTo>
                                <a:pt x="11098" y="11092"/>
                              </a:lnTo>
                              <a:lnTo>
                                <a:pt x="11079" y="11112"/>
                              </a:lnTo>
                              <a:lnTo>
                                <a:pt x="11065" y="11127"/>
                              </a:lnTo>
                              <a:lnTo>
                                <a:pt x="11055" y="11140"/>
                              </a:lnTo>
                              <a:lnTo>
                                <a:pt x="11050" y="11151"/>
                              </a:lnTo>
                              <a:lnTo>
                                <a:pt x="11048" y="11161"/>
                              </a:lnTo>
                              <a:lnTo>
                                <a:pt x="11052" y="11170"/>
                              </a:lnTo>
                              <a:lnTo>
                                <a:pt x="11060" y="11179"/>
                              </a:lnTo>
                              <a:lnTo>
                                <a:pt x="11073" y="11189"/>
                              </a:lnTo>
                              <a:lnTo>
                                <a:pt x="11092" y="11200"/>
                              </a:lnTo>
                              <a:lnTo>
                                <a:pt x="11115" y="11213"/>
                              </a:lnTo>
                              <a:lnTo>
                                <a:pt x="11121" y="11217"/>
                              </a:lnTo>
                              <a:lnTo>
                                <a:pt x="11169" y="11227"/>
                              </a:lnTo>
                              <a:lnTo>
                                <a:pt x="11185" y="11181"/>
                              </a:lnTo>
                              <a:lnTo>
                                <a:pt x="11167" y="11171"/>
                              </a:lnTo>
                              <a:lnTo>
                                <a:pt x="11146" y="11159"/>
                              </a:lnTo>
                              <a:lnTo>
                                <a:pt x="11124" y="11145"/>
                              </a:lnTo>
                              <a:lnTo>
                                <a:pt x="11124" y="11114"/>
                              </a:lnTo>
                              <a:lnTo>
                                <a:pt x="11125" y="11089"/>
                              </a:lnTo>
                              <a:lnTo>
                                <a:pt x="11126" y="11068"/>
                              </a:lnTo>
                              <a:lnTo>
                                <a:pt x="11129" y="11051"/>
                              </a:lnTo>
                              <a:lnTo>
                                <a:pt x="11134" y="11036"/>
                              </a:lnTo>
                              <a:lnTo>
                                <a:pt x="11141" y="10789"/>
                              </a:lnTo>
                              <a:lnTo>
                                <a:pt x="11128" y="10783"/>
                              </a:lnTo>
                              <a:lnTo>
                                <a:pt x="11118" y="10780"/>
                              </a:lnTo>
                              <a:lnTo>
                                <a:pt x="11113" y="10779"/>
                              </a:lnTo>
                              <a:lnTo>
                                <a:pt x="11113" y="10696"/>
                              </a:lnTo>
                              <a:lnTo>
                                <a:pt x="11130" y="10687"/>
                              </a:lnTo>
                              <a:lnTo>
                                <a:pt x="11147" y="10683"/>
                              </a:lnTo>
                              <a:lnTo>
                                <a:pt x="11164" y="10685"/>
                              </a:lnTo>
                              <a:lnTo>
                                <a:pt x="11181" y="10690"/>
                              </a:lnTo>
                              <a:lnTo>
                                <a:pt x="11198" y="10699"/>
                              </a:lnTo>
                              <a:lnTo>
                                <a:pt x="11214" y="10711"/>
                              </a:lnTo>
                              <a:lnTo>
                                <a:pt x="11229" y="10724"/>
                              </a:lnTo>
                              <a:lnTo>
                                <a:pt x="11243" y="10739"/>
                              </a:lnTo>
                              <a:lnTo>
                                <a:pt x="11256" y="10754"/>
                              </a:lnTo>
                              <a:lnTo>
                                <a:pt x="11267" y="10768"/>
                              </a:lnTo>
                              <a:lnTo>
                                <a:pt x="11277" y="10782"/>
                              </a:lnTo>
                              <a:lnTo>
                                <a:pt x="11284" y="10793"/>
                              </a:lnTo>
                              <a:lnTo>
                                <a:pt x="11290" y="10802"/>
                              </a:lnTo>
                              <a:lnTo>
                                <a:pt x="11293" y="10808"/>
                              </a:lnTo>
                              <a:lnTo>
                                <a:pt x="11294" y="10809"/>
                              </a:lnTo>
                              <a:lnTo>
                                <a:pt x="11312" y="10815"/>
                              </a:lnTo>
                              <a:lnTo>
                                <a:pt x="11338" y="10820"/>
                              </a:lnTo>
                              <a:lnTo>
                                <a:pt x="11369" y="10824"/>
                              </a:lnTo>
                              <a:lnTo>
                                <a:pt x="11405" y="10827"/>
                              </a:lnTo>
                              <a:lnTo>
                                <a:pt x="11445" y="10828"/>
                              </a:lnTo>
                              <a:lnTo>
                                <a:pt x="11489" y="10829"/>
                              </a:lnTo>
                              <a:lnTo>
                                <a:pt x="11535" y="10829"/>
                              </a:lnTo>
                              <a:lnTo>
                                <a:pt x="11584" y="10829"/>
                              </a:lnTo>
                              <a:lnTo>
                                <a:pt x="11633" y="10828"/>
                              </a:lnTo>
                              <a:lnTo>
                                <a:pt x="11682" y="10826"/>
                              </a:lnTo>
                              <a:lnTo>
                                <a:pt x="11730" y="10824"/>
                              </a:lnTo>
                              <a:lnTo>
                                <a:pt x="11777" y="10822"/>
                              </a:lnTo>
                              <a:lnTo>
                                <a:pt x="11822" y="10820"/>
                              </a:lnTo>
                              <a:lnTo>
                                <a:pt x="11863" y="10818"/>
                              </a:lnTo>
                              <a:lnTo>
                                <a:pt x="11900" y="10816"/>
                              </a:lnTo>
                              <a:lnTo>
                                <a:pt x="11933" y="10814"/>
                              </a:lnTo>
                              <a:lnTo>
                                <a:pt x="11959" y="10812"/>
                              </a:lnTo>
                              <a:lnTo>
                                <a:pt x="11992" y="10810"/>
                              </a:lnTo>
                              <a:lnTo>
                                <a:pt x="11996" y="10809"/>
                              </a:lnTo>
                              <a:lnTo>
                                <a:pt x="11994" y="10783"/>
                              </a:lnTo>
                              <a:lnTo>
                                <a:pt x="11994" y="10756"/>
                              </a:lnTo>
                              <a:lnTo>
                                <a:pt x="11996" y="10729"/>
                              </a:lnTo>
                              <a:lnTo>
                                <a:pt x="11998" y="10702"/>
                              </a:lnTo>
                              <a:lnTo>
                                <a:pt x="12002" y="10676"/>
                              </a:lnTo>
                              <a:lnTo>
                                <a:pt x="12006" y="10650"/>
                              </a:lnTo>
                              <a:lnTo>
                                <a:pt x="12011" y="10625"/>
                              </a:lnTo>
                              <a:lnTo>
                                <a:pt x="12017" y="10601"/>
                              </a:lnTo>
                              <a:lnTo>
                                <a:pt x="12023" y="10578"/>
                              </a:lnTo>
                              <a:lnTo>
                                <a:pt x="12029" y="10557"/>
                              </a:lnTo>
                              <a:lnTo>
                                <a:pt x="12035" y="10538"/>
                              </a:lnTo>
                              <a:lnTo>
                                <a:pt x="12040" y="10521"/>
                              </a:lnTo>
                              <a:lnTo>
                                <a:pt x="12045" y="10506"/>
                              </a:lnTo>
                              <a:lnTo>
                                <a:pt x="12050" y="10494"/>
                              </a:lnTo>
                              <a:lnTo>
                                <a:pt x="12053" y="10485"/>
                              </a:lnTo>
                              <a:lnTo>
                                <a:pt x="12057" y="10475"/>
                              </a:lnTo>
                              <a:lnTo>
                                <a:pt x="12066" y="10447"/>
                              </a:lnTo>
                              <a:lnTo>
                                <a:pt x="12073" y="10419"/>
                              </a:lnTo>
                              <a:lnTo>
                                <a:pt x="12078" y="10391"/>
                              </a:lnTo>
                              <a:lnTo>
                                <a:pt x="12081" y="10364"/>
                              </a:lnTo>
                              <a:lnTo>
                                <a:pt x="12082" y="10338"/>
                              </a:lnTo>
                              <a:lnTo>
                                <a:pt x="12082" y="10313"/>
                              </a:lnTo>
                              <a:lnTo>
                                <a:pt x="12080" y="10289"/>
                              </a:lnTo>
                              <a:lnTo>
                                <a:pt x="12077" y="10266"/>
                              </a:lnTo>
                              <a:lnTo>
                                <a:pt x="12073" y="10244"/>
                              </a:lnTo>
                              <a:lnTo>
                                <a:pt x="12069" y="10224"/>
                              </a:lnTo>
                              <a:lnTo>
                                <a:pt x="12064" y="10206"/>
                              </a:lnTo>
                              <a:lnTo>
                                <a:pt x="12059" y="10189"/>
                              </a:lnTo>
                              <a:lnTo>
                                <a:pt x="12054" y="10174"/>
                              </a:lnTo>
                              <a:lnTo>
                                <a:pt x="12049" y="10161"/>
                              </a:lnTo>
                              <a:lnTo>
                                <a:pt x="12044" y="10150"/>
                              </a:lnTo>
                              <a:lnTo>
                                <a:pt x="12037" y="10135"/>
                              </a:lnTo>
                              <a:lnTo>
                                <a:pt x="12024" y="10129"/>
                              </a:lnTo>
                              <a:lnTo>
                                <a:pt x="12012" y="10128"/>
                              </a:lnTo>
                              <a:lnTo>
                                <a:pt x="11999" y="10127"/>
                              </a:lnTo>
                              <a:lnTo>
                                <a:pt x="11984" y="10126"/>
                              </a:lnTo>
                              <a:lnTo>
                                <a:pt x="11968" y="10125"/>
                              </a:lnTo>
                              <a:lnTo>
                                <a:pt x="11951" y="10123"/>
                              </a:lnTo>
                              <a:lnTo>
                                <a:pt x="11932" y="10121"/>
                              </a:lnTo>
                              <a:lnTo>
                                <a:pt x="11913" y="10119"/>
                              </a:lnTo>
                              <a:lnTo>
                                <a:pt x="11893" y="10117"/>
                              </a:lnTo>
                              <a:lnTo>
                                <a:pt x="11871" y="10115"/>
                              </a:lnTo>
                              <a:lnTo>
                                <a:pt x="11849" y="10113"/>
                              </a:lnTo>
                              <a:lnTo>
                                <a:pt x="11826" y="10111"/>
                              </a:lnTo>
                              <a:lnTo>
                                <a:pt x="11803" y="10108"/>
                              </a:lnTo>
                              <a:lnTo>
                                <a:pt x="11779" y="10105"/>
                              </a:lnTo>
                              <a:lnTo>
                                <a:pt x="11754" y="10103"/>
                              </a:lnTo>
                              <a:lnTo>
                                <a:pt x="11729" y="10100"/>
                              </a:lnTo>
                              <a:lnTo>
                                <a:pt x="11703" y="10097"/>
                              </a:lnTo>
                              <a:lnTo>
                                <a:pt x="11678" y="10094"/>
                              </a:lnTo>
                              <a:lnTo>
                                <a:pt x="11671" y="10093"/>
                              </a:lnTo>
                              <a:lnTo>
                                <a:pt x="11687" y="10032"/>
                              </a:lnTo>
                              <a:lnTo>
                                <a:pt x="11913" y="10032"/>
                              </a:lnTo>
                              <a:lnTo>
                                <a:pt x="11933" y="10025"/>
                              </a:lnTo>
                              <a:lnTo>
                                <a:pt x="11950" y="10016"/>
                              </a:lnTo>
                              <a:lnTo>
                                <a:pt x="11965" y="10005"/>
                              </a:lnTo>
                              <a:lnTo>
                                <a:pt x="11978" y="9990"/>
                              </a:lnTo>
                              <a:lnTo>
                                <a:pt x="11990" y="9974"/>
                              </a:lnTo>
                              <a:lnTo>
                                <a:pt x="12000" y="9956"/>
                              </a:lnTo>
                              <a:lnTo>
                                <a:pt x="12009" y="9937"/>
                              </a:lnTo>
                              <a:lnTo>
                                <a:pt x="12016" y="9916"/>
                              </a:lnTo>
                              <a:lnTo>
                                <a:pt x="12021" y="9894"/>
                              </a:lnTo>
                              <a:lnTo>
                                <a:pt x="12026" y="9871"/>
                              </a:lnTo>
                              <a:lnTo>
                                <a:pt x="12029" y="9849"/>
                              </a:lnTo>
                              <a:lnTo>
                                <a:pt x="12032" y="9826"/>
                              </a:lnTo>
                              <a:lnTo>
                                <a:pt x="12033" y="9803"/>
                              </a:lnTo>
                              <a:lnTo>
                                <a:pt x="12034" y="9780"/>
                              </a:lnTo>
                              <a:lnTo>
                                <a:pt x="12034" y="9737"/>
                              </a:lnTo>
                              <a:lnTo>
                                <a:pt x="12034" y="9725"/>
                              </a:lnTo>
                              <a:lnTo>
                                <a:pt x="12185" y="9725"/>
                              </a:lnTo>
                              <a:lnTo>
                                <a:pt x="12196" y="12695"/>
                              </a:lnTo>
                              <a:lnTo>
                                <a:pt x="12214" y="12754"/>
                              </a:lnTo>
                              <a:lnTo>
                                <a:pt x="12264" y="12795"/>
                              </a:lnTo>
                              <a:lnTo>
                                <a:pt x="12282" y="12793"/>
                              </a:lnTo>
                              <a:lnTo>
                                <a:pt x="12350" y="12772"/>
                              </a:lnTo>
                              <a:lnTo>
                                <a:pt x="12384" y="12700"/>
                              </a:lnTo>
                              <a:lnTo>
                                <a:pt x="12384" y="12673"/>
                              </a:lnTo>
                              <a:lnTo>
                                <a:pt x="12382" y="12638"/>
                              </a:lnTo>
                              <a:lnTo>
                                <a:pt x="12381" y="12614"/>
                              </a:lnTo>
                              <a:lnTo>
                                <a:pt x="12382" y="9725"/>
                              </a:lnTo>
                              <a:lnTo>
                                <a:pt x="12629" y="9725"/>
                              </a:lnTo>
                              <a:lnTo>
                                <a:pt x="12631" y="12258"/>
                              </a:lnTo>
                              <a:lnTo>
                                <a:pt x="12629" y="12304"/>
                              </a:lnTo>
                              <a:lnTo>
                                <a:pt x="12630" y="12349"/>
                              </a:lnTo>
                              <a:lnTo>
                                <a:pt x="12632" y="12392"/>
                              </a:lnTo>
                              <a:lnTo>
                                <a:pt x="12636" y="12433"/>
                              </a:lnTo>
                              <a:lnTo>
                                <a:pt x="12641" y="12473"/>
                              </a:lnTo>
                              <a:lnTo>
                                <a:pt x="12647" y="12510"/>
                              </a:lnTo>
                              <a:lnTo>
                                <a:pt x="12654" y="12546"/>
                              </a:lnTo>
                              <a:lnTo>
                                <a:pt x="12662" y="12579"/>
                              </a:lnTo>
                              <a:lnTo>
                                <a:pt x="12671" y="12610"/>
                              </a:lnTo>
                              <a:lnTo>
                                <a:pt x="12679" y="12639"/>
                              </a:lnTo>
                              <a:lnTo>
                                <a:pt x="12688" y="12666"/>
                              </a:lnTo>
                              <a:lnTo>
                                <a:pt x="12697" y="12690"/>
                              </a:lnTo>
                              <a:lnTo>
                                <a:pt x="12706" y="12711"/>
                              </a:lnTo>
                              <a:lnTo>
                                <a:pt x="12714" y="12730"/>
                              </a:lnTo>
                              <a:lnTo>
                                <a:pt x="12721" y="12747"/>
                              </a:lnTo>
                              <a:lnTo>
                                <a:pt x="12733" y="12771"/>
                              </a:lnTo>
                              <a:lnTo>
                                <a:pt x="12741" y="12785"/>
                              </a:lnTo>
                              <a:lnTo>
                                <a:pt x="12756" y="12795"/>
                              </a:lnTo>
                              <a:lnTo>
                                <a:pt x="12774" y="12803"/>
                              </a:lnTo>
                              <a:lnTo>
                                <a:pt x="12795" y="12808"/>
                              </a:lnTo>
                              <a:lnTo>
                                <a:pt x="12817" y="12811"/>
                              </a:lnTo>
                              <a:lnTo>
                                <a:pt x="12841" y="12812"/>
                              </a:lnTo>
                              <a:lnTo>
                                <a:pt x="12866" y="12812"/>
                              </a:lnTo>
                              <a:lnTo>
                                <a:pt x="12890" y="12810"/>
                              </a:lnTo>
                              <a:lnTo>
                                <a:pt x="12915" y="12807"/>
                              </a:lnTo>
                              <a:lnTo>
                                <a:pt x="12938" y="12803"/>
                              </a:lnTo>
                              <a:lnTo>
                                <a:pt x="12959" y="12799"/>
                              </a:lnTo>
                              <a:lnTo>
                                <a:pt x="12978" y="12795"/>
                              </a:lnTo>
                              <a:lnTo>
                                <a:pt x="12995" y="12792"/>
                              </a:lnTo>
                              <a:lnTo>
                                <a:pt x="13016" y="12786"/>
                              </a:lnTo>
                              <a:lnTo>
                                <a:pt x="13043" y="12770"/>
                              </a:lnTo>
                              <a:lnTo>
                                <a:pt x="13066" y="12762"/>
                              </a:lnTo>
                              <a:lnTo>
                                <a:pt x="13087" y="12760"/>
                              </a:lnTo>
                              <a:lnTo>
                                <a:pt x="13108" y="12761"/>
                              </a:lnTo>
                              <a:lnTo>
                                <a:pt x="13126" y="12766"/>
                              </a:lnTo>
                              <a:lnTo>
                                <a:pt x="13141" y="12771"/>
                              </a:lnTo>
                              <a:lnTo>
                                <a:pt x="13153" y="12778"/>
                              </a:lnTo>
                              <a:lnTo>
                                <a:pt x="13162" y="12782"/>
                              </a:lnTo>
                              <a:lnTo>
                                <a:pt x="13165" y="12785"/>
                              </a:lnTo>
                              <a:lnTo>
                                <a:pt x="13194" y="12781"/>
                              </a:lnTo>
                              <a:lnTo>
                                <a:pt x="13217" y="12771"/>
                              </a:lnTo>
                              <a:lnTo>
                                <a:pt x="13235" y="12756"/>
                              </a:lnTo>
                              <a:lnTo>
                                <a:pt x="13247" y="12738"/>
                              </a:lnTo>
                              <a:lnTo>
                                <a:pt x="13255" y="12717"/>
                              </a:lnTo>
                              <a:lnTo>
                                <a:pt x="13260" y="12696"/>
                              </a:lnTo>
                              <a:lnTo>
                                <a:pt x="13262" y="12674"/>
                              </a:lnTo>
                              <a:lnTo>
                                <a:pt x="13263" y="12655"/>
                              </a:lnTo>
                              <a:lnTo>
                                <a:pt x="13262" y="12638"/>
                              </a:lnTo>
                              <a:lnTo>
                                <a:pt x="13260" y="12624"/>
                              </a:lnTo>
                              <a:lnTo>
                                <a:pt x="13259" y="12617"/>
                              </a:lnTo>
                              <a:lnTo>
                                <a:pt x="13259" y="12615"/>
                              </a:lnTo>
                              <a:lnTo>
                                <a:pt x="13259" y="10532"/>
                              </a:lnTo>
                              <a:lnTo>
                                <a:pt x="13379" y="10532"/>
                              </a:lnTo>
                              <a:lnTo>
                                <a:pt x="13382" y="10726"/>
                              </a:lnTo>
                              <a:lnTo>
                                <a:pt x="13381" y="10767"/>
                              </a:lnTo>
                              <a:lnTo>
                                <a:pt x="13380" y="10817"/>
                              </a:lnTo>
                              <a:lnTo>
                                <a:pt x="13379" y="10942"/>
                              </a:lnTo>
                              <a:lnTo>
                                <a:pt x="13379" y="11016"/>
                              </a:lnTo>
                              <a:lnTo>
                                <a:pt x="13379" y="11096"/>
                              </a:lnTo>
                              <a:lnTo>
                                <a:pt x="13378" y="11271"/>
                              </a:lnTo>
                              <a:lnTo>
                                <a:pt x="13379" y="11760"/>
                              </a:lnTo>
                              <a:lnTo>
                                <a:pt x="13379" y="11860"/>
                              </a:lnTo>
                              <a:lnTo>
                                <a:pt x="13379" y="11960"/>
                              </a:lnTo>
                              <a:lnTo>
                                <a:pt x="13379" y="12057"/>
                              </a:lnTo>
                              <a:lnTo>
                                <a:pt x="13379" y="12152"/>
                              </a:lnTo>
                              <a:lnTo>
                                <a:pt x="13380" y="12244"/>
                              </a:lnTo>
                              <a:lnTo>
                                <a:pt x="13380" y="12331"/>
                              </a:lnTo>
                              <a:lnTo>
                                <a:pt x="13380" y="12413"/>
                              </a:lnTo>
                              <a:lnTo>
                                <a:pt x="13502" y="12256"/>
                              </a:lnTo>
                              <a:lnTo>
                                <a:pt x="13618" y="12094"/>
                              </a:lnTo>
                              <a:lnTo>
                                <a:pt x="13729" y="11929"/>
                              </a:lnTo>
                              <a:lnTo>
                                <a:pt x="13834" y="11760"/>
                              </a:lnTo>
                              <a:lnTo>
                                <a:pt x="13935" y="11587"/>
                              </a:lnTo>
                              <a:lnTo>
                                <a:pt x="14029" y="11411"/>
                              </a:lnTo>
                              <a:lnTo>
                                <a:pt x="13988" y="5788"/>
                              </a:lnTo>
                              <a:lnTo>
                                <a:pt x="13879" y="5594"/>
                              </a:lnTo>
                              <a:lnTo>
                                <a:pt x="13764" y="5405"/>
                              </a:lnTo>
                              <a:lnTo>
                                <a:pt x="13642" y="5220"/>
                              </a:lnTo>
                              <a:lnTo>
                                <a:pt x="13514" y="5040"/>
                              </a:lnTo>
                              <a:lnTo>
                                <a:pt x="13379" y="4865"/>
                              </a:lnTo>
                              <a:lnTo>
                                <a:pt x="13239" y="4695"/>
                              </a:lnTo>
                              <a:lnTo>
                                <a:pt x="13092" y="4530"/>
                              </a:lnTo>
                              <a:lnTo>
                                <a:pt x="13095" y="4659"/>
                              </a:lnTo>
                              <a:lnTo>
                                <a:pt x="13099" y="4790"/>
                              </a:lnTo>
                              <a:lnTo>
                                <a:pt x="13102" y="4924"/>
                              </a:lnTo>
                              <a:lnTo>
                                <a:pt x="13106" y="5059"/>
                              </a:lnTo>
                              <a:lnTo>
                                <a:pt x="13110" y="5195"/>
                              </a:lnTo>
                              <a:lnTo>
                                <a:pt x="13113" y="5331"/>
                              </a:lnTo>
                              <a:lnTo>
                                <a:pt x="13117" y="5467"/>
                              </a:lnTo>
                              <a:lnTo>
                                <a:pt x="13120" y="5602"/>
                              </a:lnTo>
                              <a:lnTo>
                                <a:pt x="13124" y="5735"/>
                              </a:lnTo>
                              <a:lnTo>
                                <a:pt x="13127" y="5867"/>
                              </a:lnTo>
                              <a:lnTo>
                                <a:pt x="13131" y="5995"/>
                              </a:lnTo>
                              <a:lnTo>
                                <a:pt x="13134" y="6119"/>
                              </a:lnTo>
                              <a:lnTo>
                                <a:pt x="13137" y="6240"/>
                              </a:lnTo>
                              <a:lnTo>
                                <a:pt x="13140" y="6355"/>
                              </a:lnTo>
                              <a:lnTo>
                                <a:pt x="13143" y="6465"/>
                              </a:lnTo>
                              <a:lnTo>
                                <a:pt x="13146" y="6569"/>
                              </a:lnTo>
                              <a:lnTo>
                                <a:pt x="13148" y="6666"/>
                              </a:lnTo>
                              <a:lnTo>
                                <a:pt x="13151" y="6756"/>
                              </a:lnTo>
                              <a:lnTo>
                                <a:pt x="13153" y="6838"/>
                              </a:lnTo>
                              <a:lnTo>
                                <a:pt x="13155" y="6911"/>
                              </a:lnTo>
                              <a:lnTo>
                                <a:pt x="13027" y="6470"/>
                              </a:lnTo>
                              <a:lnTo>
                                <a:pt x="12973" y="3246"/>
                              </a:lnTo>
                              <a:lnTo>
                                <a:pt x="12776" y="6319"/>
                              </a:lnTo>
                              <a:lnTo>
                                <a:pt x="13948" y="10375"/>
                              </a:lnTo>
                              <a:lnTo>
                                <a:pt x="13080" y="10375"/>
                              </a:lnTo>
                              <a:lnTo>
                                <a:pt x="12875" y="9569"/>
                              </a:lnTo>
                              <a:lnTo>
                                <a:pt x="11632" y="9569"/>
                              </a:lnTo>
                              <a:lnTo>
                                <a:pt x="11422" y="10375"/>
                              </a:lnTo>
                              <a:lnTo>
                                <a:pt x="10554" y="10375"/>
                              </a:lnTo>
                              <a:lnTo>
                                <a:pt x="11698" y="6319"/>
                              </a:lnTo>
                              <a:lnTo>
                                <a:pt x="11753" y="5988"/>
                              </a:lnTo>
                              <a:lnTo>
                                <a:pt x="11681" y="6012"/>
                              </a:lnTo>
                              <a:lnTo>
                                <a:pt x="11608" y="6030"/>
                              </a:lnTo>
                              <a:lnTo>
                                <a:pt x="11534" y="6041"/>
                              </a:lnTo>
                              <a:lnTo>
                                <a:pt x="11460" y="6046"/>
                              </a:lnTo>
                              <a:lnTo>
                                <a:pt x="11388" y="6047"/>
                              </a:lnTo>
                              <a:lnTo>
                                <a:pt x="11317" y="6043"/>
                              </a:lnTo>
                              <a:lnTo>
                                <a:pt x="11251" y="6036"/>
                              </a:lnTo>
                              <a:lnTo>
                                <a:pt x="11188" y="6027"/>
                              </a:lnTo>
                              <a:lnTo>
                                <a:pt x="11130" y="6017"/>
                              </a:lnTo>
                              <a:lnTo>
                                <a:pt x="11079" y="6006"/>
                              </a:lnTo>
                              <a:lnTo>
                                <a:pt x="11035" y="5995"/>
                              </a:lnTo>
                              <a:lnTo>
                                <a:pt x="10998" y="5985"/>
                              </a:lnTo>
                              <a:lnTo>
                                <a:pt x="10971" y="5977"/>
                              </a:lnTo>
                              <a:lnTo>
                                <a:pt x="10949" y="5969"/>
                              </a:lnTo>
                              <a:lnTo>
                                <a:pt x="10980" y="5985"/>
                              </a:lnTo>
                              <a:lnTo>
                                <a:pt x="11011" y="6000"/>
                              </a:lnTo>
                              <a:lnTo>
                                <a:pt x="11042" y="6015"/>
                              </a:lnTo>
                              <a:lnTo>
                                <a:pt x="11072" y="6027"/>
                              </a:lnTo>
                              <a:lnTo>
                                <a:pt x="11101" y="6039"/>
                              </a:lnTo>
                              <a:lnTo>
                                <a:pt x="11131" y="6050"/>
                              </a:lnTo>
                              <a:lnTo>
                                <a:pt x="11159" y="6060"/>
                              </a:lnTo>
                              <a:lnTo>
                                <a:pt x="11188" y="6069"/>
                              </a:lnTo>
                              <a:lnTo>
                                <a:pt x="11216" y="6077"/>
                              </a:lnTo>
                              <a:lnTo>
                                <a:pt x="11243" y="6084"/>
                              </a:lnTo>
                              <a:lnTo>
                                <a:pt x="11270" y="6091"/>
                              </a:lnTo>
                              <a:lnTo>
                                <a:pt x="11297" y="6096"/>
                              </a:lnTo>
                              <a:lnTo>
                                <a:pt x="11323" y="6101"/>
                              </a:lnTo>
                              <a:lnTo>
                                <a:pt x="11349" y="6105"/>
                              </a:lnTo>
                              <a:lnTo>
                                <a:pt x="11374" y="6108"/>
                              </a:lnTo>
                              <a:lnTo>
                                <a:pt x="11399" y="6110"/>
                              </a:lnTo>
                              <a:lnTo>
                                <a:pt x="11423" y="6112"/>
                              </a:lnTo>
                              <a:lnTo>
                                <a:pt x="11447" y="6113"/>
                              </a:lnTo>
                              <a:lnTo>
                                <a:pt x="11470" y="6113"/>
                              </a:lnTo>
                              <a:lnTo>
                                <a:pt x="11493" y="6113"/>
                              </a:lnTo>
                              <a:lnTo>
                                <a:pt x="11470" y="6196"/>
                              </a:lnTo>
                              <a:lnTo>
                                <a:pt x="11121" y="7432"/>
                              </a:lnTo>
                              <a:lnTo>
                                <a:pt x="11053" y="7673"/>
                              </a:lnTo>
                              <a:lnTo>
                                <a:pt x="10849" y="7673"/>
                              </a:lnTo>
                              <a:lnTo>
                                <a:pt x="10826" y="7671"/>
                              </a:lnTo>
                              <a:lnTo>
                                <a:pt x="10805" y="7665"/>
                              </a:lnTo>
                              <a:lnTo>
                                <a:pt x="10785" y="7655"/>
                              </a:lnTo>
                              <a:lnTo>
                                <a:pt x="10768" y="7642"/>
                              </a:lnTo>
                              <a:lnTo>
                                <a:pt x="10753" y="7626"/>
                              </a:lnTo>
                              <a:lnTo>
                                <a:pt x="10742" y="7608"/>
                              </a:lnTo>
                              <a:lnTo>
                                <a:pt x="10734" y="7587"/>
                              </a:lnTo>
                              <a:lnTo>
                                <a:pt x="10729" y="7565"/>
                              </a:lnTo>
                              <a:lnTo>
                                <a:pt x="10729" y="7553"/>
                              </a:lnTo>
                              <a:lnTo>
                                <a:pt x="10731" y="7530"/>
                              </a:lnTo>
                              <a:lnTo>
                                <a:pt x="10452" y="8969"/>
                              </a:lnTo>
                              <a:lnTo>
                                <a:pt x="10458" y="8948"/>
                              </a:lnTo>
                              <a:lnTo>
                                <a:pt x="10468" y="8928"/>
                              </a:lnTo>
                              <a:lnTo>
                                <a:pt x="10481" y="8911"/>
                              </a:lnTo>
                              <a:lnTo>
                                <a:pt x="10497" y="8896"/>
                              </a:lnTo>
                              <a:lnTo>
                                <a:pt x="10516" y="8885"/>
                              </a:lnTo>
                              <a:lnTo>
                                <a:pt x="10536" y="8877"/>
                              </a:lnTo>
                              <a:lnTo>
                                <a:pt x="10558" y="8872"/>
                              </a:lnTo>
                              <a:lnTo>
                                <a:pt x="10571" y="8872"/>
                              </a:lnTo>
                              <a:lnTo>
                                <a:pt x="10715" y="8872"/>
                              </a:lnTo>
                              <a:lnTo>
                                <a:pt x="10647" y="9113"/>
                              </a:lnTo>
                              <a:lnTo>
                                <a:pt x="10571" y="9113"/>
                              </a:lnTo>
                              <a:lnTo>
                                <a:pt x="10548" y="9111"/>
                              </a:lnTo>
                              <a:lnTo>
                                <a:pt x="10526" y="9105"/>
                              </a:lnTo>
                              <a:lnTo>
                                <a:pt x="10507" y="9095"/>
                              </a:lnTo>
                              <a:lnTo>
                                <a:pt x="10490" y="9082"/>
                              </a:lnTo>
                              <a:lnTo>
                                <a:pt x="10475" y="9066"/>
                              </a:lnTo>
                              <a:lnTo>
                                <a:pt x="10463" y="9047"/>
                              </a:lnTo>
                              <a:lnTo>
                                <a:pt x="10455" y="9027"/>
                              </a:lnTo>
                              <a:lnTo>
                                <a:pt x="10451" y="9005"/>
                              </a:lnTo>
                              <a:lnTo>
                                <a:pt x="10450" y="8992"/>
                              </a:lnTo>
                              <a:lnTo>
                                <a:pt x="10448" y="10969"/>
                              </a:lnTo>
                              <a:lnTo>
                                <a:pt x="10468" y="10951"/>
                              </a:lnTo>
                              <a:lnTo>
                                <a:pt x="10484" y="10936"/>
                              </a:lnTo>
                              <a:lnTo>
                                <a:pt x="10498" y="10925"/>
                              </a:lnTo>
                              <a:lnTo>
                                <a:pt x="10511" y="10917"/>
                              </a:lnTo>
                              <a:lnTo>
                                <a:pt x="10522" y="10913"/>
                              </a:lnTo>
                              <a:lnTo>
                                <a:pt x="10532" y="10913"/>
                              </a:lnTo>
                              <a:lnTo>
                                <a:pt x="10541" y="10916"/>
                              </a:lnTo>
                              <a:lnTo>
                                <a:pt x="10551" y="10922"/>
                              </a:lnTo>
                              <a:lnTo>
                                <a:pt x="10561" y="10931"/>
                              </a:lnTo>
                              <a:lnTo>
                                <a:pt x="10573" y="10944"/>
                              </a:lnTo>
                              <a:lnTo>
                                <a:pt x="10585" y="10960"/>
                              </a:lnTo>
                              <a:lnTo>
                                <a:pt x="10599" y="10979"/>
                              </a:lnTo>
                              <a:lnTo>
                                <a:pt x="10616" y="11001"/>
                              </a:lnTo>
                              <a:lnTo>
                                <a:pt x="10629" y="11019"/>
                              </a:lnTo>
                              <a:lnTo>
                                <a:pt x="10640" y="11031"/>
                              </a:lnTo>
                              <a:lnTo>
                                <a:pt x="10650" y="11039"/>
                              </a:lnTo>
                              <a:lnTo>
                                <a:pt x="10659" y="11041"/>
                              </a:lnTo>
                              <a:lnTo>
                                <a:pt x="10667" y="11039"/>
                              </a:lnTo>
                              <a:lnTo>
                                <a:pt x="10676" y="11033"/>
                              </a:lnTo>
                              <a:lnTo>
                                <a:pt x="10687" y="11021"/>
                              </a:lnTo>
                              <a:lnTo>
                                <a:pt x="10685" y="10786"/>
                              </a:lnTo>
                              <a:lnTo>
                                <a:pt x="10673" y="10774"/>
                              </a:lnTo>
                              <a:lnTo>
                                <a:pt x="10664" y="10762"/>
                              </a:lnTo>
                              <a:lnTo>
                                <a:pt x="10660" y="10749"/>
                              </a:lnTo>
                              <a:lnTo>
                                <a:pt x="10660" y="10743"/>
                              </a:lnTo>
                              <a:lnTo>
                                <a:pt x="10662" y="10730"/>
                              </a:lnTo>
                              <a:lnTo>
                                <a:pt x="10669" y="10717"/>
                              </a:lnTo>
                              <a:lnTo>
                                <a:pt x="10679" y="10706"/>
                              </a:lnTo>
                              <a:lnTo>
                                <a:pt x="10694" y="10695"/>
                              </a:lnTo>
                              <a:lnTo>
                                <a:pt x="10711" y="10685"/>
                              </a:lnTo>
                              <a:lnTo>
                                <a:pt x="10732" y="10677"/>
                              </a:lnTo>
                              <a:lnTo>
                                <a:pt x="10755" y="10670"/>
                              </a:lnTo>
                              <a:lnTo>
                                <a:pt x="10781" y="10664"/>
                              </a:lnTo>
                              <a:lnTo>
                                <a:pt x="10808" y="10660"/>
                              </a:lnTo>
                              <a:lnTo>
                                <a:pt x="10837" y="10659"/>
                              </a:lnTo>
                              <a:lnTo>
                                <a:pt x="10850" y="10658"/>
                              </a:lnTo>
                              <a:lnTo>
                                <a:pt x="10880" y="10659"/>
                              </a:lnTo>
                              <a:lnTo>
                                <a:pt x="10908" y="10662"/>
                              </a:lnTo>
                              <a:lnTo>
                                <a:pt x="10935" y="10667"/>
                              </a:lnTo>
                              <a:lnTo>
                                <a:pt x="10959" y="10673"/>
                              </a:lnTo>
                              <a:lnTo>
                                <a:pt x="10981" y="10681"/>
                              </a:lnTo>
                              <a:lnTo>
                                <a:pt x="11000" y="10690"/>
                              </a:lnTo>
                              <a:lnTo>
                                <a:pt x="11016" y="10701"/>
                              </a:lnTo>
                              <a:lnTo>
                                <a:pt x="11028" y="10712"/>
                              </a:lnTo>
                              <a:lnTo>
                                <a:pt x="11036" y="10724"/>
                              </a:lnTo>
                              <a:lnTo>
                                <a:pt x="11041" y="10737"/>
                              </a:lnTo>
                              <a:lnTo>
                                <a:pt x="11041" y="10743"/>
                              </a:lnTo>
                              <a:lnTo>
                                <a:pt x="11039" y="10756"/>
                              </a:lnTo>
                              <a:lnTo>
                                <a:pt x="11032" y="10769"/>
                              </a:lnTo>
                              <a:lnTo>
                                <a:pt x="11021" y="10781"/>
                              </a:lnTo>
                              <a:lnTo>
                                <a:pt x="11007" y="10792"/>
                              </a:lnTo>
                              <a:lnTo>
                                <a:pt x="10989" y="10801"/>
                              </a:lnTo>
                              <a:lnTo>
                                <a:pt x="10969" y="10810"/>
                              </a:lnTo>
                              <a:lnTo>
                                <a:pt x="10946" y="10817"/>
                              </a:lnTo>
                              <a:lnTo>
                                <a:pt x="10920" y="10822"/>
                              </a:lnTo>
                              <a:lnTo>
                                <a:pt x="10893" y="10826"/>
                              </a:lnTo>
                              <a:lnTo>
                                <a:pt x="10864" y="10828"/>
                              </a:lnTo>
                              <a:lnTo>
                                <a:pt x="10850" y="10828"/>
                              </a:lnTo>
                              <a:lnTo>
                                <a:pt x="10821" y="10827"/>
                              </a:lnTo>
                              <a:lnTo>
                                <a:pt x="10793" y="10824"/>
                              </a:lnTo>
                              <a:lnTo>
                                <a:pt x="10766" y="10819"/>
                              </a:lnTo>
                              <a:lnTo>
                                <a:pt x="10742" y="10813"/>
                              </a:lnTo>
                              <a:lnTo>
                                <a:pt x="10720" y="10805"/>
                              </a:lnTo>
                              <a:lnTo>
                                <a:pt x="10714" y="1098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720" y="720"/>
                          <a:ext cx="14700" cy="17280"/>
                        </a:xfrm>
                        <a:custGeom>
                          <a:avLst/>
                          <a:gdLst>
                            <a:gd name="T0" fmla="+- 0 11421 720"/>
                            <a:gd name="T1" fmla="*/ T0 w 14700"/>
                            <a:gd name="T2" fmla="+- 0 11516 720"/>
                            <a:gd name="T3" fmla="*/ 11516 h 17280"/>
                            <a:gd name="T4" fmla="+- 0 11405 720"/>
                            <a:gd name="T5" fmla="*/ T4 w 14700"/>
                            <a:gd name="T6" fmla="+- 0 11506 720"/>
                            <a:gd name="T7" fmla="*/ 11506 h 17280"/>
                            <a:gd name="T8" fmla="+- 0 11407 720"/>
                            <a:gd name="T9" fmla="*/ T8 w 14700"/>
                            <a:gd name="T10" fmla="+- 0 11741 720"/>
                            <a:gd name="T11" fmla="*/ 11741 h 17280"/>
                            <a:gd name="T12" fmla="+- 0 11419 720"/>
                            <a:gd name="T13" fmla="*/ T12 w 14700"/>
                            <a:gd name="T14" fmla="+- 0 11724 720"/>
                            <a:gd name="T15" fmla="*/ 11724 h 17280"/>
                            <a:gd name="T16" fmla="+- 0 11434 720"/>
                            <a:gd name="T17" fmla="*/ T16 w 14700"/>
                            <a:gd name="T18" fmla="+- 0 11703 720"/>
                            <a:gd name="T19" fmla="*/ 11703 h 17280"/>
                            <a:gd name="T20" fmla="+- 0 11440 720"/>
                            <a:gd name="T21" fmla="*/ T20 w 14700"/>
                            <a:gd name="T22" fmla="+- 0 11525 720"/>
                            <a:gd name="T23" fmla="*/ 11525 h 17280"/>
                            <a:gd name="T24" fmla="+- 0 11421 720"/>
                            <a:gd name="T25" fmla="*/ T24 w 14700"/>
                            <a:gd name="T26" fmla="+- 0 11516 720"/>
                            <a:gd name="T27" fmla="*/ 1151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701" y="10796"/>
                              </a:moveTo>
                              <a:lnTo>
                                <a:pt x="10685" y="10786"/>
                              </a:lnTo>
                              <a:lnTo>
                                <a:pt x="10687" y="11021"/>
                              </a:lnTo>
                              <a:lnTo>
                                <a:pt x="10699" y="11004"/>
                              </a:lnTo>
                              <a:lnTo>
                                <a:pt x="10714" y="10983"/>
                              </a:lnTo>
                              <a:lnTo>
                                <a:pt x="10720" y="10805"/>
                              </a:lnTo>
                              <a:lnTo>
                                <a:pt x="10701" y="1079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720" y="720"/>
                          <a:ext cx="14700" cy="17280"/>
                        </a:xfrm>
                        <a:custGeom>
                          <a:avLst/>
                          <a:gdLst>
                            <a:gd name="T0" fmla="+- 0 11639 720"/>
                            <a:gd name="T1" fmla="*/ T0 w 14700"/>
                            <a:gd name="T2" fmla="+- 0 13505 720"/>
                            <a:gd name="T3" fmla="*/ 13505 h 17280"/>
                            <a:gd name="T4" fmla="+- 0 11654 720"/>
                            <a:gd name="T5" fmla="*/ T4 w 14700"/>
                            <a:gd name="T6" fmla="+- 0 12856 720"/>
                            <a:gd name="T7" fmla="*/ 12856 h 17280"/>
                            <a:gd name="T8" fmla="+- 0 11637 720"/>
                            <a:gd name="T9" fmla="*/ T8 w 14700"/>
                            <a:gd name="T10" fmla="+- 0 12855 720"/>
                            <a:gd name="T11" fmla="*/ 12855 h 17280"/>
                            <a:gd name="T12" fmla="+- 0 11622 720"/>
                            <a:gd name="T13" fmla="*/ T12 w 14700"/>
                            <a:gd name="T14" fmla="+- 0 12852 720"/>
                            <a:gd name="T15" fmla="*/ 12852 h 17280"/>
                            <a:gd name="T16" fmla="+- 0 11610 720"/>
                            <a:gd name="T17" fmla="*/ T16 w 14700"/>
                            <a:gd name="T18" fmla="+- 0 12849 720"/>
                            <a:gd name="T19" fmla="*/ 12849 h 17280"/>
                            <a:gd name="T20" fmla="+- 0 11600 720"/>
                            <a:gd name="T21" fmla="*/ T20 w 14700"/>
                            <a:gd name="T22" fmla="+- 0 12843 720"/>
                            <a:gd name="T23" fmla="*/ 12843 h 17280"/>
                            <a:gd name="T24" fmla="+- 0 11592 720"/>
                            <a:gd name="T25" fmla="*/ T24 w 14700"/>
                            <a:gd name="T26" fmla="+- 0 12837 720"/>
                            <a:gd name="T27" fmla="*/ 12837 h 17280"/>
                            <a:gd name="T28" fmla="+- 0 11586 720"/>
                            <a:gd name="T29" fmla="*/ T28 w 14700"/>
                            <a:gd name="T30" fmla="+- 0 12829 720"/>
                            <a:gd name="T31" fmla="*/ 12829 h 17280"/>
                            <a:gd name="T32" fmla="+- 0 11580 720"/>
                            <a:gd name="T33" fmla="*/ T32 w 14700"/>
                            <a:gd name="T34" fmla="+- 0 12819 720"/>
                            <a:gd name="T35" fmla="*/ 12819 h 17280"/>
                            <a:gd name="T36" fmla="+- 0 11576 720"/>
                            <a:gd name="T37" fmla="*/ T36 w 14700"/>
                            <a:gd name="T38" fmla="+- 0 12808 720"/>
                            <a:gd name="T39" fmla="*/ 12808 h 17280"/>
                            <a:gd name="T40" fmla="+- 0 11571 720"/>
                            <a:gd name="T41" fmla="*/ T40 w 14700"/>
                            <a:gd name="T42" fmla="+- 0 12795 720"/>
                            <a:gd name="T43" fmla="*/ 12795 h 17280"/>
                            <a:gd name="T44" fmla="+- 0 11567 720"/>
                            <a:gd name="T45" fmla="*/ T44 w 14700"/>
                            <a:gd name="T46" fmla="+- 0 12780 720"/>
                            <a:gd name="T47" fmla="*/ 12780 h 17280"/>
                            <a:gd name="T48" fmla="+- 0 11565 720"/>
                            <a:gd name="T49" fmla="*/ T48 w 14700"/>
                            <a:gd name="T50" fmla="+- 0 12771 720"/>
                            <a:gd name="T51" fmla="*/ 12771 h 17280"/>
                            <a:gd name="T52" fmla="+- 0 11553 720"/>
                            <a:gd name="T53" fmla="*/ T52 w 14700"/>
                            <a:gd name="T54" fmla="+- 0 12737 720"/>
                            <a:gd name="T55" fmla="*/ 12737 h 17280"/>
                            <a:gd name="T56" fmla="+- 0 11543 720"/>
                            <a:gd name="T57" fmla="*/ T56 w 14700"/>
                            <a:gd name="T58" fmla="+- 0 12711 720"/>
                            <a:gd name="T59" fmla="*/ 12711 h 17280"/>
                            <a:gd name="T60" fmla="+- 0 11537 720"/>
                            <a:gd name="T61" fmla="*/ T60 w 14700"/>
                            <a:gd name="T62" fmla="+- 0 13503 720"/>
                            <a:gd name="T63" fmla="*/ 13503 h 17280"/>
                            <a:gd name="T64" fmla="+- 0 11639 720"/>
                            <a:gd name="T65" fmla="*/ T64 w 14700"/>
                            <a:gd name="T66" fmla="+- 0 13505 720"/>
                            <a:gd name="T67" fmla="*/ 1350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00" h="17280">
                              <a:moveTo>
                                <a:pt x="10919" y="12785"/>
                              </a:moveTo>
                              <a:lnTo>
                                <a:pt x="10934" y="12136"/>
                              </a:lnTo>
                              <a:lnTo>
                                <a:pt x="10917" y="12135"/>
                              </a:lnTo>
                              <a:lnTo>
                                <a:pt x="10902" y="12132"/>
                              </a:lnTo>
                              <a:lnTo>
                                <a:pt x="10890" y="12129"/>
                              </a:lnTo>
                              <a:lnTo>
                                <a:pt x="10880" y="12123"/>
                              </a:lnTo>
                              <a:lnTo>
                                <a:pt x="10872" y="12117"/>
                              </a:lnTo>
                              <a:lnTo>
                                <a:pt x="10866" y="12109"/>
                              </a:lnTo>
                              <a:lnTo>
                                <a:pt x="10860" y="12099"/>
                              </a:lnTo>
                              <a:lnTo>
                                <a:pt x="10856" y="12088"/>
                              </a:lnTo>
                              <a:lnTo>
                                <a:pt x="10851" y="12075"/>
                              </a:lnTo>
                              <a:lnTo>
                                <a:pt x="10847" y="12060"/>
                              </a:lnTo>
                              <a:lnTo>
                                <a:pt x="10845" y="12051"/>
                              </a:lnTo>
                              <a:lnTo>
                                <a:pt x="10833" y="12017"/>
                              </a:lnTo>
                              <a:lnTo>
                                <a:pt x="10823" y="11991"/>
                              </a:lnTo>
                              <a:lnTo>
                                <a:pt x="10817" y="12783"/>
                              </a:lnTo>
                              <a:lnTo>
                                <a:pt x="10919" y="1278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20" y="720"/>
                          <a:ext cx="14700" cy="17280"/>
                        </a:xfrm>
                        <a:custGeom>
                          <a:avLst/>
                          <a:gdLst>
                            <a:gd name="T0" fmla="+- 0 5825 720"/>
                            <a:gd name="T1" fmla="*/ T0 w 14700"/>
                            <a:gd name="T2" fmla="+- 0 11212 720"/>
                            <a:gd name="T3" fmla="*/ 11212 h 17280"/>
                            <a:gd name="T4" fmla="+- 0 5720 720"/>
                            <a:gd name="T5" fmla="*/ T4 w 14700"/>
                            <a:gd name="T6" fmla="+- 0 11210 720"/>
                            <a:gd name="T7" fmla="*/ 11210 h 17280"/>
                            <a:gd name="T8" fmla="+- 0 5619 720"/>
                            <a:gd name="T9" fmla="*/ T8 w 14700"/>
                            <a:gd name="T10" fmla="+- 0 11206 720"/>
                            <a:gd name="T11" fmla="*/ 11206 h 17280"/>
                            <a:gd name="T12" fmla="+- 0 5630 720"/>
                            <a:gd name="T13" fmla="*/ T12 w 14700"/>
                            <a:gd name="T14" fmla="+- 0 13018 720"/>
                            <a:gd name="T15" fmla="*/ 13018 h 17280"/>
                            <a:gd name="T16" fmla="+- 0 5648 720"/>
                            <a:gd name="T17" fmla="*/ T16 w 14700"/>
                            <a:gd name="T18" fmla="+- 0 13005 720"/>
                            <a:gd name="T19" fmla="*/ 13005 h 17280"/>
                            <a:gd name="T20" fmla="+- 0 5666 720"/>
                            <a:gd name="T21" fmla="*/ T20 w 14700"/>
                            <a:gd name="T22" fmla="+- 0 12992 720"/>
                            <a:gd name="T23" fmla="*/ 12992 h 17280"/>
                            <a:gd name="T24" fmla="+- 0 5680 720"/>
                            <a:gd name="T25" fmla="*/ T24 w 14700"/>
                            <a:gd name="T26" fmla="+- 0 12981 720"/>
                            <a:gd name="T27" fmla="*/ 12981 h 17280"/>
                            <a:gd name="T28" fmla="+- 0 5697 720"/>
                            <a:gd name="T29" fmla="*/ T28 w 14700"/>
                            <a:gd name="T30" fmla="+- 0 12967 720"/>
                            <a:gd name="T31" fmla="*/ 12967 h 17280"/>
                            <a:gd name="T32" fmla="+- 0 5713 720"/>
                            <a:gd name="T33" fmla="*/ T32 w 14700"/>
                            <a:gd name="T34" fmla="+- 0 12953 720"/>
                            <a:gd name="T35" fmla="*/ 12953 h 17280"/>
                            <a:gd name="T36" fmla="+- 0 5728 720"/>
                            <a:gd name="T37" fmla="*/ T36 w 14700"/>
                            <a:gd name="T38" fmla="+- 0 12938 720"/>
                            <a:gd name="T39" fmla="*/ 12938 h 17280"/>
                            <a:gd name="T40" fmla="+- 0 5742 720"/>
                            <a:gd name="T41" fmla="*/ T40 w 14700"/>
                            <a:gd name="T42" fmla="+- 0 12923 720"/>
                            <a:gd name="T43" fmla="*/ 12923 h 17280"/>
                            <a:gd name="T44" fmla="+- 0 5755 720"/>
                            <a:gd name="T45" fmla="*/ T44 w 14700"/>
                            <a:gd name="T46" fmla="+- 0 12907 720"/>
                            <a:gd name="T47" fmla="*/ 12907 h 17280"/>
                            <a:gd name="T48" fmla="+- 0 5766 720"/>
                            <a:gd name="T49" fmla="*/ T48 w 14700"/>
                            <a:gd name="T50" fmla="+- 0 12891 720"/>
                            <a:gd name="T51" fmla="*/ 12891 h 17280"/>
                            <a:gd name="T52" fmla="+- 0 5777 720"/>
                            <a:gd name="T53" fmla="*/ T52 w 14700"/>
                            <a:gd name="T54" fmla="+- 0 12875 720"/>
                            <a:gd name="T55" fmla="*/ 12875 h 17280"/>
                            <a:gd name="T56" fmla="+- 0 5787 720"/>
                            <a:gd name="T57" fmla="*/ T56 w 14700"/>
                            <a:gd name="T58" fmla="+- 0 12858 720"/>
                            <a:gd name="T59" fmla="*/ 12858 h 17280"/>
                            <a:gd name="T60" fmla="+- 0 5795 720"/>
                            <a:gd name="T61" fmla="*/ T60 w 14700"/>
                            <a:gd name="T62" fmla="+- 0 12840 720"/>
                            <a:gd name="T63" fmla="*/ 12840 h 17280"/>
                            <a:gd name="T64" fmla="+- 0 5803 720"/>
                            <a:gd name="T65" fmla="*/ T64 w 14700"/>
                            <a:gd name="T66" fmla="+- 0 12822 720"/>
                            <a:gd name="T67" fmla="*/ 12822 h 17280"/>
                            <a:gd name="T68" fmla="+- 0 5805 720"/>
                            <a:gd name="T69" fmla="*/ T68 w 14700"/>
                            <a:gd name="T70" fmla="+- 0 12815 720"/>
                            <a:gd name="T71" fmla="*/ 12815 h 17280"/>
                            <a:gd name="T72" fmla="+- 0 5967 720"/>
                            <a:gd name="T73" fmla="*/ T72 w 14700"/>
                            <a:gd name="T74" fmla="+- 0 12815 720"/>
                            <a:gd name="T75" fmla="*/ 12815 h 17280"/>
                            <a:gd name="T76" fmla="+- 0 5967 720"/>
                            <a:gd name="T77" fmla="*/ T76 w 14700"/>
                            <a:gd name="T78" fmla="+- 0 13857 720"/>
                            <a:gd name="T79" fmla="*/ 13857 h 17280"/>
                            <a:gd name="T80" fmla="+- 0 5768 720"/>
                            <a:gd name="T81" fmla="*/ T80 w 14700"/>
                            <a:gd name="T82" fmla="+- 0 13857 720"/>
                            <a:gd name="T83" fmla="*/ 13857 h 17280"/>
                            <a:gd name="T84" fmla="+- 0 5768 720"/>
                            <a:gd name="T85" fmla="*/ T84 w 14700"/>
                            <a:gd name="T86" fmla="+- 0 13108 720"/>
                            <a:gd name="T87" fmla="*/ 13108 h 17280"/>
                            <a:gd name="T88" fmla="+- 0 5753 720"/>
                            <a:gd name="T89" fmla="*/ T88 w 14700"/>
                            <a:gd name="T90" fmla="+- 0 13121 720"/>
                            <a:gd name="T91" fmla="*/ 13121 h 17280"/>
                            <a:gd name="T92" fmla="+- 0 5738 720"/>
                            <a:gd name="T93" fmla="*/ T92 w 14700"/>
                            <a:gd name="T94" fmla="+- 0 13134 720"/>
                            <a:gd name="T95" fmla="*/ 13134 h 17280"/>
                            <a:gd name="T96" fmla="+- 0 5722 720"/>
                            <a:gd name="T97" fmla="*/ T96 w 14700"/>
                            <a:gd name="T98" fmla="+- 0 13146 720"/>
                            <a:gd name="T99" fmla="*/ 13146 h 17280"/>
                            <a:gd name="T100" fmla="+- 0 5706 720"/>
                            <a:gd name="T101" fmla="*/ T100 w 14700"/>
                            <a:gd name="T102" fmla="+- 0 13158 720"/>
                            <a:gd name="T103" fmla="*/ 13158 h 17280"/>
                            <a:gd name="T104" fmla="+- 0 5690 720"/>
                            <a:gd name="T105" fmla="*/ T104 w 14700"/>
                            <a:gd name="T106" fmla="+- 0 13170 720"/>
                            <a:gd name="T107" fmla="*/ 13170 h 17280"/>
                            <a:gd name="T108" fmla="+- 0 5674 720"/>
                            <a:gd name="T109" fmla="*/ T108 w 14700"/>
                            <a:gd name="T110" fmla="+- 0 13181 720"/>
                            <a:gd name="T111" fmla="*/ 13181 h 17280"/>
                            <a:gd name="T112" fmla="+- 0 5657 720"/>
                            <a:gd name="T113" fmla="*/ T112 w 14700"/>
                            <a:gd name="T114" fmla="+- 0 13192 720"/>
                            <a:gd name="T115" fmla="*/ 13192 h 17280"/>
                            <a:gd name="T116" fmla="+- 0 5640 720"/>
                            <a:gd name="T117" fmla="*/ T116 w 14700"/>
                            <a:gd name="T118" fmla="+- 0 13202 720"/>
                            <a:gd name="T119" fmla="*/ 13202 h 17280"/>
                            <a:gd name="T120" fmla="+- 0 5622 720"/>
                            <a:gd name="T121" fmla="*/ T120 w 14700"/>
                            <a:gd name="T122" fmla="+- 0 13211 720"/>
                            <a:gd name="T123" fmla="*/ 13211 h 17280"/>
                            <a:gd name="T124" fmla="+- 0 5604 720"/>
                            <a:gd name="T125" fmla="*/ T124 w 14700"/>
                            <a:gd name="T126" fmla="+- 0 13220 720"/>
                            <a:gd name="T127" fmla="*/ 13220 h 17280"/>
                            <a:gd name="T128" fmla="+- 0 5586 720"/>
                            <a:gd name="T129" fmla="*/ T128 w 14700"/>
                            <a:gd name="T130" fmla="+- 0 13229 720"/>
                            <a:gd name="T131" fmla="*/ 13229 h 17280"/>
                            <a:gd name="T132" fmla="+- 0 5567 720"/>
                            <a:gd name="T133" fmla="*/ T132 w 14700"/>
                            <a:gd name="T134" fmla="+- 0 13237 720"/>
                            <a:gd name="T135" fmla="*/ 13237 h 17280"/>
                            <a:gd name="T136" fmla="+- 0 5548 720"/>
                            <a:gd name="T137" fmla="*/ T136 w 14700"/>
                            <a:gd name="T138" fmla="+- 0 13245 720"/>
                            <a:gd name="T139" fmla="*/ 13245 h 17280"/>
                            <a:gd name="T140" fmla="+- 0 5529 720"/>
                            <a:gd name="T141" fmla="*/ T140 w 14700"/>
                            <a:gd name="T142" fmla="+- 0 13252 720"/>
                            <a:gd name="T143" fmla="*/ 13252 h 17280"/>
                            <a:gd name="T144" fmla="+- 0 5511 720"/>
                            <a:gd name="T145" fmla="*/ T144 w 14700"/>
                            <a:gd name="T146" fmla="+- 0 13258 720"/>
                            <a:gd name="T147" fmla="*/ 13258 h 17280"/>
                            <a:gd name="T148" fmla="+- 0 5340 720"/>
                            <a:gd name="T149" fmla="*/ T148 w 14700"/>
                            <a:gd name="T150" fmla="+- 0 13893 720"/>
                            <a:gd name="T151" fmla="*/ 13893 h 17280"/>
                            <a:gd name="T152" fmla="+- 0 5692 720"/>
                            <a:gd name="T153" fmla="*/ T152 w 14700"/>
                            <a:gd name="T154" fmla="+- 0 14183 720"/>
                            <a:gd name="T155" fmla="*/ 14183 h 17280"/>
                            <a:gd name="T156" fmla="+- 0 6066 720"/>
                            <a:gd name="T157" fmla="*/ T156 w 14700"/>
                            <a:gd name="T158" fmla="+- 0 14446 720"/>
                            <a:gd name="T159" fmla="*/ 14446 h 17280"/>
                            <a:gd name="T160" fmla="+- 0 5999 720"/>
                            <a:gd name="T161" fmla="*/ T160 w 14700"/>
                            <a:gd name="T162" fmla="+- 0 11200 720"/>
                            <a:gd name="T163" fmla="*/ 11200 h 17280"/>
                            <a:gd name="T164" fmla="+- 0 5961 720"/>
                            <a:gd name="T165" fmla="*/ T164 w 14700"/>
                            <a:gd name="T166" fmla="+- 0 11204 720"/>
                            <a:gd name="T167" fmla="*/ 11204 h 17280"/>
                            <a:gd name="T168" fmla="+- 0 5925 720"/>
                            <a:gd name="T169" fmla="*/ T168 w 14700"/>
                            <a:gd name="T170" fmla="+- 0 11207 720"/>
                            <a:gd name="T171" fmla="*/ 11207 h 17280"/>
                            <a:gd name="T172" fmla="+- 0 5890 720"/>
                            <a:gd name="T173" fmla="*/ T172 w 14700"/>
                            <a:gd name="T174" fmla="+- 0 11210 720"/>
                            <a:gd name="T175" fmla="*/ 11210 h 17280"/>
                            <a:gd name="T176" fmla="+- 0 5856 720"/>
                            <a:gd name="T177" fmla="*/ T176 w 14700"/>
                            <a:gd name="T178" fmla="+- 0 11211 720"/>
                            <a:gd name="T179" fmla="*/ 11211 h 17280"/>
                            <a:gd name="T180" fmla="+- 0 5825 720"/>
                            <a:gd name="T181" fmla="*/ T180 w 14700"/>
                            <a:gd name="T182" fmla="+- 0 11212 720"/>
                            <a:gd name="T183" fmla="*/ 1121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00" h="17280">
                              <a:moveTo>
                                <a:pt x="5105" y="10492"/>
                              </a:moveTo>
                              <a:lnTo>
                                <a:pt x="5000" y="10490"/>
                              </a:lnTo>
                              <a:lnTo>
                                <a:pt x="4899" y="10486"/>
                              </a:lnTo>
                              <a:lnTo>
                                <a:pt x="4910" y="12298"/>
                              </a:lnTo>
                              <a:lnTo>
                                <a:pt x="4928" y="12285"/>
                              </a:lnTo>
                              <a:lnTo>
                                <a:pt x="4946" y="12272"/>
                              </a:lnTo>
                              <a:lnTo>
                                <a:pt x="4960" y="12261"/>
                              </a:lnTo>
                              <a:lnTo>
                                <a:pt x="4977" y="12247"/>
                              </a:lnTo>
                              <a:lnTo>
                                <a:pt x="4993" y="12233"/>
                              </a:lnTo>
                              <a:lnTo>
                                <a:pt x="5008" y="12218"/>
                              </a:lnTo>
                              <a:lnTo>
                                <a:pt x="5022" y="12203"/>
                              </a:lnTo>
                              <a:lnTo>
                                <a:pt x="5035" y="12187"/>
                              </a:lnTo>
                              <a:lnTo>
                                <a:pt x="5046" y="12171"/>
                              </a:lnTo>
                              <a:lnTo>
                                <a:pt x="5057" y="12155"/>
                              </a:lnTo>
                              <a:lnTo>
                                <a:pt x="5067" y="12138"/>
                              </a:lnTo>
                              <a:lnTo>
                                <a:pt x="5075" y="12120"/>
                              </a:lnTo>
                              <a:lnTo>
                                <a:pt x="5083" y="12102"/>
                              </a:lnTo>
                              <a:lnTo>
                                <a:pt x="5085" y="12095"/>
                              </a:lnTo>
                              <a:lnTo>
                                <a:pt x="5247" y="12095"/>
                              </a:lnTo>
                              <a:lnTo>
                                <a:pt x="5247" y="13137"/>
                              </a:lnTo>
                              <a:lnTo>
                                <a:pt x="5048" y="13137"/>
                              </a:lnTo>
                              <a:lnTo>
                                <a:pt x="5048" y="12388"/>
                              </a:lnTo>
                              <a:lnTo>
                                <a:pt x="5033" y="12401"/>
                              </a:lnTo>
                              <a:lnTo>
                                <a:pt x="5018" y="12414"/>
                              </a:lnTo>
                              <a:lnTo>
                                <a:pt x="5002" y="12426"/>
                              </a:lnTo>
                              <a:lnTo>
                                <a:pt x="4986" y="12438"/>
                              </a:lnTo>
                              <a:lnTo>
                                <a:pt x="4970" y="12450"/>
                              </a:lnTo>
                              <a:lnTo>
                                <a:pt x="4954" y="12461"/>
                              </a:lnTo>
                              <a:lnTo>
                                <a:pt x="4937" y="12472"/>
                              </a:lnTo>
                              <a:lnTo>
                                <a:pt x="4920" y="12482"/>
                              </a:lnTo>
                              <a:lnTo>
                                <a:pt x="4902" y="12491"/>
                              </a:lnTo>
                              <a:lnTo>
                                <a:pt x="4884" y="12500"/>
                              </a:lnTo>
                              <a:lnTo>
                                <a:pt x="4866" y="12509"/>
                              </a:lnTo>
                              <a:lnTo>
                                <a:pt x="4847" y="12517"/>
                              </a:lnTo>
                              <a:lnTo>
                                <a:pt x="4828" y="12525"/>
                              </a:lnTo>
                              <a:lnTo>
                                <a:pt x="4809" y="12532"/>
                              </a:lnTo>
                              <a:lnTo>
                                <a:pt x="4791" y="12538"/>
                              </a:lnTo>
                              <a:lnTo>
                                <a:pt x="4620" y="13173"/>
                              </a:lnTo>
                              <a:lnTo>
                                <a:pt x="4972" y="13463"/>
                              </a:lnTo>
                              <a:lnTo>
                                <a:pt x="5346" y="13726"/>
                              </a:lnTo>
                              <a:lnTo>
                                <a:pt x="5279" y="10480"/>
                              </a:lnTo>
                              <a:lnTo>
                                <a:pt x="5241" y="10484"/>
                              </a:lnTo>
                              <a:lnTo>
                                <a:pt x="5205" y="10487"/>
                              </a:lnTo>
                              <a:lnTo>
                                <a:pt x="5170" y="10490"/>
                              </a:lnTo>
                              <a:lnTo>
                                <a:pt x="5136" y="10491"/>
                              </a:lnTo>
                              <a:lnTo>
                                <a:pt x="5105" y="1049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720" y="720"/>
                          <a:ext cx="14700" cy="17280"/>
                        </a:xfrm>
                        <a:custGeom>
                          <a:avLst/>
                          <a:gdLst>
                            <a:gd name="T0" fmla="+- 0 6062 720"/>
                            <a:gd name="T1" fmla="*/ T0 w 14700"/>
                            <a:gd name="T2" fmla="+- 0 11586 720"/>
                            <a:gd name="T3" fmla="*/ 11586 h 17280"/>
                            <a:gd name="T4" fmla="+- 0 6038 720"/>
                            <a:gd name="T5" fmla="*/ T4 w 14700"/>
                            <a:gd name="T6" fmla="+- 0 11195 720"/>
                            <a:gd name="T7" fmla="*/ 11195 h 17280"/>
                            <a:gd name="T8" fmla="+- 0 6066 720"/>
                            <a:gd name="T9" fmla="*/ T8 w 14700"/>
                            <a:gd name="T10" fmla="+- 0 14446 720"/>
                            <a:gd name="T11" fmla="*/ 14446 h 17280"/>
                            <a:gd name="T12" fmla="+- 0 6474 720"/>
                            <a:gd name="T13" fmla="*/ T12 w 14700"/>
                            <a:gd name="T14" fmla="+- 0 13837 720"/>
                            <a:gd name="T15" fmla="*/ 13837 h 17280"/>
                            <a:gd name="T16" fmla="+- 0 6442 720"/>
                            <a:gd name="T17" fmla="*/ T16 w 14700"/>
                            <a:gd name="T18" fmla="+- 0 13815 720"/>
                            <a:gd name="T19" fmla="*/ 13815 h 17280"/>
                            <a:gd name="T20" fmla="+- 0 6411 720"/>
                            <a:gd name="T21" fmla="*/ T20 w 14700"/>
                            <a:gd name="T22" fmla="+- 0 13785 720"/>
                            <a:gd name="T23" fmla="*/ 13785 h 17280"/>
                            <a:gd name="T24" fmla="+- 0 6389 720"/>
                            <a:gd name="T25" fmla="*/ T24 w 14700"/>
                            <a:gd name="T26" fmla="+- 0 13754 720"/>
                            <a:gd name="T27" fmla="*/ 13754 h 17280"/>
                            <a:gd name="T28" fmla="+- 0 6370 720"/>
                            <a:gd name="T29" fmla="*/ T28 w 14700"/>
                            <a:gd name="T30" fmla="+- 0 13719 720"/>
                            <a:gd name="T31" fmla="*/ 13719 h 17280"/>
                            <a:gd name="T32" fmla="+- 0 6355 720"/>
                            <a:gd name="T33" fmla="*/ T32 w 14700"/>
                            <a:gd name="T34" fmla="+- 0 13680 720"/>
                            <a:gd name="T35" fmla="*/ 13680 h 17280"/>
                            <a:gd name="T36" fmla="+- 0 6344 720"/>
                            <a:gd name="T37" fmla="*/ T36 w 14700"/>
                            <a:gd name="T38" fmla="+- 0 13636 720"/>
                            <a:gd name="T39" fmla="*/ 13636 h 17280"/>
                            <a:gd name="T40" fmla="+- 0 6533 720"/>
                            <a:gd name="T41" fmla="*/ T40 w 14700"/>
                            <a:gd name="T42" fmla="+- 0 13596 720"/>
                            <a:gd name="T43" fmla="*/ 13596 h 17280"/>
                            <a:gd name="T44" fmla="+- 0 6543 720"/>
                            <a:gd name="T45" fmla="*/ T44 w 14700"/>
                            <a:gd name="T46" fmla="+- 0 13640 720"/>
                            <a:gd name="T47" fmla="*/ 13640 h 17280"/>
                            <a:gd name="T48" fmla="+- 0 6562 720"/>
                            <a:gd name="T49" fmla="*/ T48 w 14700"/>
                            <a:gd name="T50" fmla="+- 0 13674 720"/>
                            <a:gd name="T51" fmla="*/ 13674 h 17280"/>
                            <a:gd name="T52" fmla="+- 0 6585 720"/>
                            <a:gd name="T53" fmla="*/ T52 w 14700"/>
                            <a:gd name="T54" fmla="+- 0 13695 720"/>
                            <a:gd name="T55" fmla="*/ 13695 h 17280"/>
                            <a:gd name="T56" fmla="+- 0 6623 720"/>
                            <a:gd name="T57" fmla="*/ T56 w 14700"/>
                            <a:gd name="T58" fmla="+- 0 13709 720"/>
                            <a:gd name="T59" fmla="*/ 13709 h 17280"/>
                            <a:gd name="T60" fmla="+- 0 6649 720"/>
                            <a:gd name="T61" fmla="*/ T60 w 14700"/>
                            <a:gd name="T62" fmla="+- 0 13711 720"/>
                            <a:gd name="T63" fmla="*/ 13711 h 17280"/>
                            <a:gd name="T64" fmla="+- 0 6688 720"/>
                            <a:gd name="T65" fmla="*/ T64 w 14700"/>
                            <a:gd name="T66" fmla="+- 0 13705 720"/>
                            <a:gd name="T67" fmla="*/ 13705 h 17280"/>
                            <a:gd name="T68" fmla="+- 0 6723 720"/>
                            <a:gd name="T69" fmla="*/ T68 w 14700"/>
                            <a:gd name="T70" fmla="+- 0 13686 720"/>
                            <a:gd name="T71" fmla="*/ 13686 h 17280"/>
                            <a:gd name="T72" fmla="+- 0 6753 720"/>
                            <a:gd name="T73" fmla="*/ T72 w 14700"/>
                            <a:gd name="T74" fmla="+- 0 13655 720"/>
                            <a:gd name="T75" fmla="*/ 13655 h 17280"/>
                            <a:gd name="T76" fmla="+- 0 6767 720"/>
                            <a:gd name="T77" fmla="*/ T76 w 14700"/>
                            <a:gd name="T78" fmla="+- 0 13633 720"/>
                            <a:gd name="T79" fmla="*/ 13633 h 17280"/>
                            <a:gd name="T80" fmla="+- 0 6779 720"/>
                            <a:gd name="T81" fmla="*/ T80 w 14700"/>
                            <a:gd name="T82" fmla="+- 0 13604 720"/>
                            <a:gd name="T83" fmla="*/ 13604 h 17280"/>
                            <a:gd name="T84" fmla="+- 0 6789 720"/>
                            <a:gd name="T85" fmla="*/ T84 w 14700"/>
                            <a:gd name="T86" fmla="+- 0 13568 720"/>
                            <a:gd name="T87" fmla="*/ 13568 h 17280"/>
                            <a:gd name="T88" fmla="+- 0 6797 720"/>
                            <a:gd name="T89" fmla="*/ T88 w 14700"/>
                            <a:gd name="T90" fmla="+- 0 13526 720"/>
                            <a:gd name="T91" fmla="*/ 13526 h 17280"/>
                            <a:gd name="T92" fmla="+- 0 6804 720"/>
                            <a:gd name="T93" fmla="*/ T92 w 14700"/>
                            <a:gd name="T94" fmla="+- 0 13477 720"/>
                            <a:gd name="T95" fmla="*/ 13477 h 17280"/>
                            <a:gd name="T96" fmla="+- 0 6809 720"/>
                            <a:gd name="T97" fmla="*/ T96 w 14700"/>
                            <a:gd name="T98" fmla="+- 0 13422 720"/>
                            <a:gd name="T99" fmla="*/ 13422 h 17280"/>
                            <a:gd name="T100" fmla="+- 0 6794 720"/>
                            <a:gd name="T101" fmla="*/ T100 w 14700"/>
                            <a:gd name="T102" fmla="+- 0 13436 720"/>
                            <a:gd name="T103" fmla="*/ 13436 h 17280"/>
                            <a:gd name="T104" fmla="+- 0 6745 720"/>
                            <a:gd name="T105" fmla="*/ T104 w 14700"/>
                            <a:gd name="T106" fmla="+- 0 13474 720"/>
                            <a:gd name="T107" fmla="*/ 13474 h 17280"/>
                            <a:gd name="T108" fmla="+- 0 6670 720"/>
                            <a:gd name="T109" fmla="*/ T108 w 14700"/>
                            <a:gd name="T110" fmla="+- 0 13502 720"/>
                            <a:gd name="T111" fmla="*/ 13502 h 17280"/>
                            <a:gd name="T112" fmla="+- 0 6621 720"/>
                            <a:gd name="T113" fmla="*/ T112 w 14700"/>
                            <a:gd name="T114" fmla="+- 0 13507 720"/>
                            <a:gd name="T115" fmla="*/ 13507 h 17280"/>
                            <a:gd name="T116" fmla="+- 0 6560 720"/>
                            <a:gd name="T117" fmla="*/ T116 w 14700"/>
                            <a:gd name="T118" fmla="+- 0 13500 720"/>
                            <a:gd name="T119" fmla="*/ 13500 h 17280"/>
                            <a:gd name="T120" fmla="+- 0 6485 720"/>
                            <a:gd name="T121" fmla="*/ T120 w 14700"/>
                            <a:gd name="T122" fmla="+- 0 13472 720"/>
                            <a:gd name="T123" fmla="*/ 13472 h 17280"/>
                            <a:gd name="T124" fmla="+- 0 6419 720"/>
                            <a:gd name="T125" fmla="*/ T124 w 14700"/>
                            <a:gd name="T126" fmla="+- 0 13421 720"/>
                            <a:gd name="T127" fmla="*/ 13421 h 17280"/>
                            <a:gd name="T128" fmla="+- 0 6364 720"/>
                            <a:gd name="T129" fmla="*/ T128 w 14700"/>
                            <a:gd name="T130" fmla="+- 0 13349 720"/>
                            <a:gd name="T131" fmla="*/ 13349 h 17280"/>
                            <a:gd name="T132" fmla="+- 0 6334 720"/>
                            <a:gd name="T133" fmla="*/ T132 w 14700"/>
                            <a:gd name="T134" fmla="+- 0 13275 720"/>
                            <a:gd name="T135" fmla="*/ 13275 h 17280"/>
                            <a:gd name="T136" fmla="+- 0 6322 720"/>
                            <a:gd name="T137" fmla="*/ T136 w 14700"/>
                            <a:gd name="T138" fmla="+- 0 13191 720"/>
                            <a:gd name="T139" fmla="*/ 13191 h 17280"/>
                            <a:gd name="T140" fmla="+- 0 6321 720"/>
                            <a:gd name="T141" fmla="*/ T140 w 14700"/>
                            <a:gd name="T142" fmla="+- 0 13143 720"/>
                            <a:gd name="T143" fmla="*/ 13143 h 17280"/>
                            <a:gd name="T144" fmla="+- 0 6334 720"/>
                            <a:gd name="T145" fmla="*/ T144 w 14700"/>
                            <a:gd name="T146" fmla="+- 0 13058 720"/>
                            <a:gd name="T147" fmla="*/ 13058 h 17280"/>
                            <a:gd name="T148" fmla="+- 0 6362 720"/>
                            <a:gd name="T149" fmla="*/ T148 w 14700"/>
                            <a:gd name="T150" fmla="+- 0 12984 720"/>
                            <a:gd name="T151" fmla="*/ 12984 h 17280"/>
                            <a:gd name="T152" fmla="+- 0 6062 720"/>
                            <a:gd name="T153" fmla="*/ T152 w 14700"/>
                            <a:gd name="T154" fmla="+- 0 12407 720"/>
                            <a:gd name="T155" fmla="*/ 1240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00" h="17280">
                              <a:moveTo>
                                <a:pt x="5342" y="11687"/>
                              </a:moveTo>
                              <a:lnTo>
                                <a:pt x="5342" y="10866"/>
                              </a:lnTo>
                              <a:lnTo>
                                <a:pt x="5358" y="10468"/>
                              </a:lnTo>
                              <a:lnTo>
                                <a:pt x="5318" y="10475"/>
                              </a:lnTo>
                              <a:lnTo>
                                <a:pt x="5279" y="10480"/>
                              </a:lnTo>
                              <a:lnTo>
                                <a:pt x="5346" y="13726"/>
                              </a:lnTo>
                              <a:lnTo>
                                <a:pt x="5740" y="13961"/>
                              </a:lnTo>
                              <a:lnTo>
                                <a:pt x="5754" y="13117"/>
                              </a:lnTo>
                              <a:lnTo>
                                <a:pt x="5738" y="13107"/>
                              </a:lnTo>
                              <a:lnTo>
                                <a:pt x="5722" y="13095"/>
                              </a:lnTo>
                              <a:lnTo>
                                <a:pt x="5704" y="13078"/>
                              </a:lnTo>
                              <a:lnTo>
                                <a:pt x="5691" y="13065"/>
                              </a:lnTo>
                              <a:lnTo>
                                <a:pt x="5680" y="13050"/>
                              </a:lnTo>
                              <a:lnTo>
                                <a:pt x="5669" y="13034"/>
                              </a:lnTo>
                              <a:lnTo>
                                <a:pt x="5659" y="13017"/>
                              </a:lnTo>
                              <a:lnTo>
                                <a:pt x="5650" y="12999"/>
                              </a:lnTo>
                              <a:lnTo>
                                <a:pt x="5642" y="12980"/>
                              </a:lnTo>
                              <a:lnTo>
                                <a:pt x="5635" y="12960"/>
                              </a:lnTo>
                              <a:lnTo>
                                <a:pt x="5629" y="12939"/>
                              </a:lnTo>
                              <a:lnTo>
                                <a:pt x="5624" y="12916"/>
                              </a:lnTo>
                              <a:lnTo>
                                <a:pt x="5621" y="12897"/>
                              </a:lnTo>
                              <a:lnTo>
                                <a:pt x="5813" y="12876"/>
                              </a:lnTo>
                              <a:lnTo>
                                <a:pt x="5817" y="12899"/>
                              </a:lnTo>
                              <a:lnTo>
                                <a:pt x="5823" y="12920"/>
                              </a:lnTo>
                              <a:lnTo>
                                <a:pt x="5831" y="12938"/>
                              </a:lnTo>
                              <a:lnTo>
                                <a:pt x="5842" y="12954"/>
                              </a:lnTo>
                              <a:lnTo>
                                <a:pt x="5850" y="12963"/>
                              </a:lnTo>
                              <a:lnTo>
                                <a:pt x="5865" y="12975"/>
                              </a:lnTo>
                              <a:lnTo>
                                <a:pt x="5883" y="12984"/>
                              </a:lnTo>
                              <a:lnTo>
                                <a:pt x="5903" y="12989"/>
                              </a:lnTo>
                              <a:lnTo>
                                <a:pt x="5925" y="12991"/>
                              </a:lnTo>
                              <a:lnTo>
                                <a:pt x="5929" y="12991"/>
                              </a:lnTo>
                              <a:lnTo>
                                <a:pt x="5949" y="12990"/>
                              </a:lnTo>
                              <a:lnTo>
                                <a:pt x="5968" y="12985"/>
                              </a:lnTo>
                              <a:lnTo>
                                <a:pt x="5986" y="12977"/>
                              </a:lnTo>
                              <a:lnTo>
                                <a:pt x="6003" y="12966"/>
                              </a:lnTo>
                              <a:lnTo>
                                <a:pt x="6019" y="12951"/>
                              </a:lnTo>
                              <a:lnTo>
                                <a:pt x="6033" y="12935"/>
                              </a:lnTo>
                              <a:lnTo>
                                <a:pt x="6040" y="12924"/>
                              </a:lnTo>
                              <a:lnTo>
                                <a:pt x="6047" y="12913"/>
                              </a:lnTo>
                              <a:lnTo>
                                <a:pt x="6053" y="12899"/>
                              </a:lnTo>
                              <a:lnTo>
                                <a:pt x="6059" y="12884"/>
                              </a:lnTo>
                              <a:lnTo>
                                <a:pt x="6064" y="12867"/>
                              </a:lnTo>
                              <a:lnTo>
                                <a:pt x="6069" y="12848"/>
                              </a:lnTo>
                              <a:lnTo>
                                <a:pt x="6073" y="12828"/>
                              </a:lnTo>
                              <a:lnTo>
                                <a:pt x="6077" y="12806"/>
                              </a:lnTo>
                              <a:lnTo>
                                <a:pt x="6081" y="12783"/>
                              </a:lnTo>
                              <a:lnTo>
                                <a:pt x="6084" y="12757"/>
                              </a:lnTo>
                              <a:lnTo>
                                <a:pt x="6086" y="12730"/>
                              </a:lnTo>
                              <a:lnTo>
                                <a:pt x="6089" y="12702"/>
                              </a:lnTo>
                              <a:lnTo>
                                <a:pt x="6089" y="12700"/>
                              </a:lnTo>
                              <a:lnTo>
                                <a:pt x="6074" y="12716"/>
                              </a:lnTo>
                              <a:lnTo>
                                <a:pt x="6058" y="12730"/>
                              </a:lnTo>
                              <a:lnTo>
                                <a:pt x="6025" y="12754"/>
                              </a:lnTo>
                              <a:lnTo>
                                <a:pt x="5989" y="12771"/>
                              </a:lnTo>
                              <a:lnTo>
                                <a:pt x="5950" y="12782"/>
                              </a:lnTo>
                              <a:lnTo>
                                <a:pt x="5908" y="12787"/>
                              </a:lnTo>
                              <a:lnTo>
                                <a:pt x="5901" y="12787"/>
                              </a:lnTo>
                              <a:lnTo>
                                <a:pt x="5880" y="12786"/>
                              </a:lnTo>
                              <a:lnTo>
                                <a:pt x="5840" y="12780"/>
                              </a:lnTo>
                              <a:lnTo>
                                <a:pt x="5802" y="12769"/>
                              </a:lnTo>
                              <a:lnTo>
                                <a:pt x="5765" y="12752"/>
                              </a:lnTo>
                              <a:lnTo>
                                <a:pt x="5731" y="12730"/>
                              </a:lnTo>
                              <a:lnTo>
                                <a:pt x="5699" y="12701"/>
                              </a:lnTo>
                              <a:lnTo>
                                <a:pt x="5665" y="12662"/>
                              </a:lnTo>
                              <a:lnTo>
                                <a:pt x="5644" y="12629"/>
                              </a:lnTo>
                              <a:lnTo>
                                <a:pt x="5627" y="12594"/>
                              </a:lnTo>
                              <a:lnTo>
                                <a:pt x="5614" y="12555"/>
                              </a:lnTo>
                              <a:lnTo>
                                <a:pt x="5606" y="12514"/>
                              </a:lnTo>
                              <a:lnTo>
                                <a:pt x="5602" y="12471"/>
                              </a:lnTo>
                              <a:lnTo>
                                <a:pt x="5601" y="12446"/>
                              </a:lnTo>
                              <a:lnTo>
                                <a:pt x="5601" y="12423"/>
                              </a:lnTo>
                              <a:lnTo>
                                <a:pt x="5606" y="12379"/>
                              </a:lnTo>
                              <a:lnTo>
                                <a:pt x="5614" y="12338"/>
                              </a:lnTo>
                              <a:lnTo>
                                <a:pt x="5626" y="12300"/>
                              </a:lnTo>
                              <a:lnTo>
                                <a:pt x="5642" y="12264"/>
                              </a:lnTo>
                              <a:lnTo>
                                <a:pt x="5967" y="11687"/>
                              </a:lnTo>
                              <a:lnTo>
                                <a:pt x="5342"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720" y="720"/>
                          <a:ext cx="14700" cy="17280"/>
                        </a:xfrm>
                        <a:custGeom>
                          <a:avLst/>
                          <a:gdLst>
                            <a:gd name="T0" fmla="+- 0 5010 720"/>
                            <a:gd name="T1" fmla="*/ T0 w 14700"/>
                            <a:gd name="T2" fmla="+- 0 13578 720"/>
                            <a:gd name="T3" fmla="*/ 13578 h 17280"/>
                            <a:gd name="T4" fmla="+- 0 5511 720"/>
                            <a:gd name="T5" fmla="*/ T4 w 14700"/>
                            <a:gd name="T6" fmla="+- 0 13258 720"/>
                            <a:gd name="T7" fmla="*/ 13258 h 17280"/>
                            <a:gd name="T8" fmla="+- 0 5527 720"/>
                            <a:gd name="T9" fmla="*/ T8 w 14700"/>
                            <a:gd name="T10" fmla="+- 0 13072 720"/>
                            <a:gd name="T11" fmla="*/ 13072 h 17280"/>
                            <a:gd name="T12" fmla="+- 0 5630 720"/>
                            <a:gd name="T13" fmla="*/ T12 w 14700"/>
                            <a:gd name="T14" fmla="+- 0 13018 720"/>
                            <a:gd name="T15" fmla="*/ 13018 h 17280"/>
                            <a:gd name="T16" fmla="+- 0 5523 720"/>
                            <a:gd name="T17" fmla="*/ T16 w 14700"/>
                            <a:gd name="T18" fmla="+- 0 11199 720"/>
                            <a:gd name="T19" fmla="*/ 11199 h 17280"/>
                            <a:gd name="T20" fmla="+- 0 5341 720"/>
                            <a:gd name="T21" fmla="*/ T20 w 14700"/>
                            <a:gd name="T22" fmla="+- 0 11175 720"/>
                            <a:gd name="T23" fmla="*/ 11175 h 17280"/>
                            <a:gd name="T24" fmla="+- 0 5173 720"/>
                            <a:gd name="T25" fmla="*/ T24 w 14700"/>
                            <a:gd name="T26" fmla="+- 0 11135 720"/>
                            <a:gd name="T27" fmla="*/ 11135 h 17280"/>
                            <a:gd name="T28" fmla="+- 0 5018 720"/>
                            <a:gd name="T29" fmla="*/ T28 w 14700"/>
                            <a:gd name="T30" fmla="+- 0 11079 720"/>
                            <a:gd name="T31" fmla="*/ 11079 h 17280"/>
                            <a:gd name="T32" fmla="+- 0 4875 720"/>
                            <a:gd name="T33" fmla="*/ T32 w 14700"/>
                            <a:gd name="T34" fmla="+- 0 11005 720"/>
                            <a:gd name="T35" fmla="*/ 11005 h 17280"/>
                            <a:gd name="T36" fmla="+- 0 4740 720"/>
                            <a:gd name="T37" fmla="*/ T36 w 14700"/>
                            <a:gd name="T38" fmla="+- 0 10909 720"/>
                            <a:gd name="T39" fmla="*/ 10909 h 17280"/>
                            <a:gd name="T40" fmla="+- 0 4614 720"/>
                            <a:gd name="T41" fmla="*/ T40 w 14700"/>
                            <a:gd name="T42" fmla="+- 0 10792 720"/>
                            <a:gd name="T43" fmla="*/ 10792 h 17280"/>
                            <a:gd name="T44" fmla="+- 0 4496 720"/>
                            <a:gd name="T45" fmla="*/ T44 w 14700"/>
                            <a:gd name="T46" fmla="+- 0 10650 720"/>
                            <a:gd name="T47" fmla="*/ 10650 h 17280"/>
                            <a:gd name="T48" fmla="+- 0 4382 720"/>
                            <a:gd name="T49" fmla="*/ T48 w 14700"/>
                            <a:gd name="T50" fmla="+- 0 10482 720"/>
                            <a:gd name="T51" fmla="*/ 10482 h 17280"/>
                            <a:gd name="T52" fmla="+- 0 5018 720"/>
                            <a:gd name="T53" fmla="*/ T52 w 14700"/>
                            <a:gd name="T54" fmla="+- 0 9929 720"/>
                            <a:gd name="T55" fmla="*/ 9929 h 17280"/>
                            <a:gd name="T56" fmla="+- 0 5066 720"/>
                            <a:gd name="T57" fmla="*/ T56 w 14700"/>
                            <a:gd name="T58" fmla="+- 0 10028 720"/>
                            <a:gd name="T59" fmla="*/ 10028 h 17280"/>
                            <a:gd name="T60" fmla="+- 0 5121 720"/>
                            <a:gd name="T61" fmla="*/ T60 w 14700"/>
                            <a:gd name="T62" fmla="+- 0 10118 720"/>
                            <a:gd name="T63" fmla="*/ 10118 h 17280"/>
                            <a:gd name="T64" fmla="+- 0 5184 720"/>
                            <a:gd name="T65" fmla="*/ T64 w 14700"/>
                            <a:gd name="T66" fmla="+- 0 10200 720"/>
                            <a:gd name="T67" fmla="*/ 10200 h 17280"/>
                            <a:gd name="T68" fmla="+- 0 5252 720"/>
                            <a:gd name="T69" fmla="*/ T68 w 14700"/>
                            <a:gd name="T70" fmla="+- 0 10272 720"/>
                            <a:gd name="T71" fmla="*/ 10272 h 17280"/>
                            <a:gd name="T72" fmla="+- 0 5327 720"/>
                            <a:gd name="T73" fmla="*/ T72 w 14700"/>
                            <a:gd name="T74" fmla="+- 0 10334 720"/>
                            <a:gd name="T75" fmla="*/ 10334 h 17280"/>
                            <a:gd name="T76" fmla="+- 0 5408 720"/>
                            <a:gd name="T77" fmla="*/ T76 w 14700"/>
                            <a:gd name="T78" fmla="+- 0 10386 720"/>
                            <a:gd name="T79" fmla="*/ 10386 h 17280"/>
                            <a:gd name="T80" fmla="+- 0 5495 720"/>
                            <a:gd name="T81" fmla="*/ T80 w 14700"/>
                            <a:gd name="T82" fmla="+- 0 10427 720"/>
                            <a:gd name="T83" fmla="*/ 10427 h 17280"/>
                            <a:gd name="T84" fmla="+- 0 5587 720"/>
                            <a:gd name="T85" fmla="*/ T84 w 14700"/>
                            <a:gd name="T86" fmla="+- 0 10457 720"/>
                            <a:gd name="T87" fmla="*/ 10457 h 17280"/>
                            <a:gd name="T88" fmla="+- 0 5684 720"/>
                            <a:gd name="T89" fmla="*/ T88 w 14700"/>
                            <a:gd name="T90" fmla="+- 0 10476 720"/>
                            <a:gd name="T91" fmla="*/ 10476 h 17280"/>
                            <a:gd name="T92" fmla="+- 0 5786 720"/>
                            <a:gd name="T93" fmla="*/ T92 w 14700"/>
                            <a:gd name="T94" fmla="+- 0 10482 720"/>
                            <a:gd name="T95" fmla="*/ 10482 h 17280"/>
                            <a:gd name="T96" fmla="+- 0 5882 720"/>
                            <a:gd name="T97" fmla="*/ T96 w 14700"/>
                            <a:gd name="T98" fmla="+- 0 10475 720"/>
                            <a:gd name="T99" fmla="*/ 10475 h 17280"/>
                            <a:gd name="T100" fmla="+- 0 6024 720"/>
                            <a:gd name="T101" fmla="*/ T100 w 14700"/>
                            <a:gd name="T102" fmla="+- 0 10441 720"/>
                            <a:gd name="T103" fmla="*/ 10441 h 17280"/>
                            <a:gd name="T104" fmla="+- 0 6162 720"/>
                            <a:gd name="T105" fmla="*/ T104 w 14700"/>
                            <a:gd name="T106" fmla="+- 0 10370 720"/>
                            <a:gd name="T107" fmla="*/ 10370 h 17280"/>
                            <a:gd name="T108" fmla="+- 0 6270 720"/>
                            <a:gd name="T109" fmla="*/ T108 w 14700"/>
                            <a:gd name="T110" fmla="+- 0 10251 720"/>
                            <a:gd name="T111" fmla="*/ 10251 h 17280"/>
                            <a:gd name="T112" fmla="+- 0 6306 720"/>
                            <a:gd name="T113" fmla="*/ T112 w 14700"/>
                            <a:gd name="T114" fmla="+- 0 10172 720"/>
                            <a:gd name="T115" fmla="*/ 10172 h 17280"/>
                            <a:gd name="T116" fmla="+- 0 6325 720"/>
                            <a:gd name="T117" fmla="*/ T116 w 14700"/>
                            <a:gd name="T118" fmla="+- 0 10077 720"/>
                            <a:gd name="T119" fmla="*/ 10077 h 17280"/>
                            <a:gd name="T120" fmla="+- 0 6326 720"/>
                            <a:gd name="T121" fmla="*/ T120 w 14700"/>
                            <a:gd name="T122" fmla="+- 0 9979 720"/>
                            <a:gd name="T123" fmla="*/ 9979 h 17280"/>
                            <a:gd name="T124" fmla="+- 0 6292 720"/>
                            <a:gd name="T125" fmla="*/ T124 w 14700"/>
                            <a:gd name="T126" fmla="+- 0 9833 720"/>
                            <a:gd name="T127" fmla="*/ 9833 h 17280"/>
                            <a:gd name="T128" fmla="+- 0 6202 720"/>
                            <a:gd name="T129" fmla="*/ T128 w 14700"/>
                            <a:gd name="T130" fmla="+- 0 9720 720"/>
                            <a:gd name="T131" fmla="*/ 9720 h 17280"/>
                            <a:gd name="T132" fmla="+- 0 6089 720"/>
                            <a:gd name="T133" fmla="*/ T132 w 14700"/>
                            <a:gd name="T134" fmla="+- 0 9644 720"/>
                            <a:gd name="T135" fmla="*/ 9644 h 17280"/>
                            <a:gd name="T136" fmla="+- 0 5989 720"/>
                            <a:gd name="T137" fmla="*/ T136 w 14700"/>
                            <a:gd name="T138" fmla="+- 0 9594 720"/>
                            <a:gd name="T139" fmla="*/ 9594 h 17280"/>
                            <a:gd name="T140" fmla="+- 0 5868 720"/>
                            <a:gd name="T141" fmla="*/ T140 w 14700"/>
                            <a:gd name="T142" fmla="+- 0 9541 720"/>
                            <a:gd name="T143" fmla="*/ 9541 h 17280"/>
                            <a:gd name="T144" fmla="+- 0 5723 720"/>
                            <a:gd name="T145" fmla="*/ T144 w 14700"/>
                            <a:gd name="T146" fmla="+- 0 9482 720"/>
                            <a:gd name="T147" fmla="*/ 9482 h 17280"/>
                            <a:gd name="T148" fmla="+- 0 5554 720"/>
                            <a:gd name="T149" fmla="*/ T148 w 14700"/>
                            <a:gd name="T150" fmla="+- 0 9415 720"/>
                            <a:gd name="T151" fmla="*/ 9415 h 17280"/>
                            <a:gd name="T152" fmla="+- 0 5373 720"/>
                            <a:gd name="T153" fmla="*/ T152 w 14700"/>
                            <a:gd name="T154" fmla="+- 0 9343 720"/>
                            <a:gd name="T155" fmla="*/ 9343 h 17280"/>
                            <a:gd name="T156" fmla="+- 0 5199 720"/>
                            <a:gd name="T157" fmla="*/ T156 w 14700"/>
                            <a:gd name="T158" fmla="+- 0 9265 720"/>
                            <a:gd name="T159" fmla="*/ 9265 h 17280"/>
                            <a:gd name="T160" fmla="+- 0 5036 720"/>
                            <a:gd name="T161" fmla="*/ T160 w 14700"/>
                            <a:gd name="T162" fmla="+- 0 9179 720"/>
                            <a:gd name="T163" fmla="*/ 9179 h 17280"/>
                            <a:gd name="T164" fmla="+- 0 4886 720"/>
                            <a:gd name="T165" fmla="*/ T164 w 14700"/>
                            <a:gd name="T166" fmla="+- 0 9082 720"/>
                            <a:gd name="T167" fmla="*/ 9082 h 17280"/>
                            <a:gd name="T168" fmla="+- 0 4752 720"/>
                            <a:gd name="T169" fmla="*/ T168 w 14700"/>
                            <a:gd name="T170" fmla="+- 0 8972 720"/>
                            <a:gd name="T171" fmla="*/ 8972 h 17280"/>
                            <a:gd name="T172" fmla="+- 0 4636 720"/>
                            <a:gd name="T173" fmla="*/ T172 w 14700"/>
                            <a:gd name="T174" fmla="+- 0 8844 720"/>
                            <a:gd name="T175" fmla="*/ 8844 h 17280"/>
                            <a:gd name="T176" fmla="+- 0 4541 720"/>
                            <a:gd name="T177" fmla="*/ T176 w 14700"/>
                            <a:gd name="T178" fmla="+- 0 8697 720"/>
                            <a:gd name="T179" fmla="*/ 8697 h 17280"/>
                            <a:gd name="T180" fmla="+- 0 4470 720"/>
                            <a:gd name="T181" fmla="*/ T180 w 14700"/>
                            <a:gd name="T182" fmla="+- 0 8527 720"/>
                            <a:gd name="T183" fmla="*/ 8527 h 17280"/>
                            <a:gd name="T184" fmla="+- 0 4425 720"/>
                            <a:gd name="T185" fmla="*/ T184 w 14700"/>
                            <a:gd name="T186" fmla="+- 0 8330 720"/>
                            <a:gd name="T187" fmla="*/ 8330 h 17280"/>
                            <a:gd name="T188" fmla="+- 0 4410 720"/>
                            <a:gd name="T189" fmla="*/ T188 w 14700"/>
                            <a:gd name="T190" fmla="+- 0 8105 720"/>
                            <a:gd name="T191" fmla="*/ 8105 h 17280"/>
                            <a:gd name="T192" fmla="+- 0 4424 720"/>
                            <a:gd name="T193" fmla="*/ T192 w 14700"/>
                            <a:gd name="T194" fmla="+- 0 7911 720"/>
                            <a:gd name="T195" fmla="*/ 7911 h 17280"/>
                            <a:gd name="T196" fmla="+- 0 4467 720"/>
                            <a:gd name="T197" fmla="*/ T196 w 14700"/>
                            <a:gd name="T198" fmla="+- 0 7729 720"/>
                            <a:gd name="T199" fmla="*/ 7729 h 17280"/>
                            <a:gd name="T200" fmla="+- 0 4469 720"/>
                            <a:gd name="T201" fmla="*/ T200 w 14700"/>
                            <a:gd name="T202" fmla="+- 0 5781 720"/>
                            <a:gd name="T203" fmla="*/ 5781 h 17280"/>
                            <a:gd name="T204" fmla="+- 0 3977 720"/>
                            <a:gd name="T205" fmla="*/ T204 w 14700"/>
                            <a:gd name="T206" fmla="+- 0 6575 720"/>
                            <a:gd name="T207" fmla="*/ 6575 h 17280"/>
                            <a:gd name="T208" fmla="+- 0 3609 720"/>
                            <a:gd name="T209" fmla="*/ T208 w 14700"/>
                            <a:gd name="T210" fmla="+- 0 7445 720"/>
                            <a:gd name="T211" fmla="*/ 7445 h 17280"/>
                            <a:gd name="T212" fmla="+- 0 3379 720"/>
                            <a:gd name="T213" fmla="*/ T212 w 14700"/>
                            <a:gd name="T214" fmla="+- 0 8377 720"/>
                            <a:gd name="T215" fmla="*/ 8377 h 17280"/>
                            <a:gd name="T216" fmla="+- 0 3300 720"/>
                            <a:gd name="T217" fmla="*/ T216 w 14700"/>
                            <a:gd name="T218" fmla="+- 0 9360 720"/>
                            <a:gd name="T219" fmla="*/ 9360 h 17280"/>
                            <a:gd name="T220" fmla="+- 0 3376 720"/>
                            <a:gd name="T221" fmla="*/ T220 w 14700"/>
                            <a:gd name="T222" fmla="+- 0 10324 720"/>
                            <a:gd name="T223" fmla="*/ 10324 h 17280"/>
                            <a:gd name="T224" fmla="+- 0 3597 720"/>
                            <a:gd name="T225" fmla="*/ T224 w 14700"/>
                            <a:gd name="T226" fmla="+- 0 11239 720"/>
                            <a:gd name="T227" fmla="*/ 11239 h 17280"/>
                            <a:gd name="T228" fmla="+- 0 3951 720"/>
                            <a:gd name="T229" fmla="*/ T228 w 14700"/>
                            <a:gd name="T230" fmla="+- 0 12095 720"/>
                            <a:gd name="T231" fmla="*/ 12095 h 17280"/>
                            <a:gd name="T232" fmla="+- 0 4426 720"/>
                            <a:gd name="T233" fmla="*/ T232 w 14700"/>
                            <a:gd name="T234" fmla="+- 0 12878 720"/>
                            <a:gd name="T235" fmla="*/ 1287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00" h="17280">
                              <a:moveTo>
                                <a:pt x="3985" y="12519"/>
                              </a:moveTo>
                              <a:lnTo>
                                <a:pt x="4290" y="12858"/>
                              </a:lnTo>
                              <a:lnTo>
                                <a:pt x="4620" y="13173"/>
                              </a:lnTo>
                              <a:lnTo>
                                <a:pt x="4791" y="12538"/>
                              </a:lnTo>
                              <a:lnTo>
                                <a:pt x="4791" y="12358"/>
                              </a:lnTo>
                              <a:lnTo>
                                <a:pt x="4807" y="12352"/>
                              </a:lnTo>
                              <a:lnTo>
                                <a:pt x="4874" y="12320"/>
                              </a:lnTo>
                              <a:lnTo>
                                <a:pt x="4910" y="12298"/>
                              </a:lnTo>
                              <a:lnTo>
                                <a:pt x="4899" y="10486"/>
                              </a:lnTo>
                              <a:lnTo>
                                <a:pt x="4803" y="10479"/>
                              </a:lnTo>
                              <a:lnTo>
                                <a:pt x="4710" y="10468"/>
                              </a:lnTo>
                              <a:lnTo>
                                <a:pt x="4621" y="10455"/>
                              </a:lnTo>
                              <a:lnTo>
                                <a:pt x="4536" y="10437"/>
                              </a:lnTo>
                              <a:lnTo>
                                <a:pt x="4453" y="10415"/>
                              </a:lnTo>
                              <a:lnTo>
                                <a:pt x="4374" y="10389"/>
                              </a:lnTo>
                              <a:lnTo>
                                <a:pt x="4298" y="10359"/>
                              </a:lnTo>
                              <a:lnTo>
                                <a:pt x="4225" y="10324"/>
                              </a:lnTo>
                              <a:lnTo>
                                <a:pt x="4155" y="10285"/>
                              </a:lnTo>
                              <a:lnTo>
                                <a:pt x="4086" y="10240"/>
                              </a:lnTo>
                              <a:lnTo>
                                <a:pt x="4020" y="10189"/>
                              </a:lnTo>
                              <a:lnTo>
                                <a:pt x="3956" y="10134"/>
                              </a:lnTo>
                              <a:lnTo>
                                <a:pt x="3894" y="10072"/>
                              </a:lnTo>
                              <a:lnTo>
                                <a:pt x="3834" y="10004"/>
                              </a:lnTo>
                              <a:lnTo>
                                <a:pt x="3776" y="9930"/>
                              </a:lnTo>
                              <a:lnTo>
                                <a:pt x="3718" y="9850"/>
                              </a:lnTo>
                              <a:lnTo>
                                <a:pt x="3662" y="9762"/>
                              </a:lnTo>
                              <a:lnTo>
                                <a:pt x="3607" y="9668"/>
                              </a:lnTo>
                              <a:lnTo>
                                <a:pt x="4298" y="9209"/>
                              </a:lnTo>
                              <a:lnTo>
                                <a:pt x="4321" y="9260"/>
                              </a:lnTo>
                              <a:lnTo>
                                <a:pt x="4346" y="9308"/>
                              </a:lnTo>
                              <a:lnTo>
                                <a:pt x="4373" y="9354"/>
                              </a:lnTo>
                              <a:lnTo>
                                <a:pt x="4401" y="9398"/>
                              </a:lnTo>
                              <a:lnTo>
                                <a:pt x="4432" y="9440"/>
                              </a:lnTo>
                              <a:lnTo>
                                <a:pt x="4464" y="9480"/>
                              </a:lnTo>
                              <a:lnTo>
                                <a:pt x="4497" y="9517"/>
                              </a:lnTo>
                              <a:lnTo>
                                <a:pt x="4532" y="9552"/>
                              </a:lnTo>
                              <a:lnTo>
                                <a:pt x="4569" y="9584"/>
                              </a:lnTo>
                              <a:lnTo>
                                <a:pt x="4607" y="9614"/>
                              </a:lnTo>
                              <a:lnTo>
                                <a:pt x="4647" y="9641"/>
                              </a:lnTo>
                              <a:lnTo>
                                <a:pt x="4688" y="9666"/>
                              </a:lnTo>
                              <a:lnTo>
                                <a:pt x="4731" y="9688"/>
                              </a:lnTo>
                              <a:lnTo>
                                <a:pt x="4775" y="9707"/>
                              </a:lnTo>
                              <a:lnTo>
                                <a:pt x="4820" y="9724"/>
                              </a:lnTo>
                              <a:lnTo>
                                <a:pt x="4867" y="9737"/>
                              </a:lnTo>
                              <a:lnTo>
                                <a:pt x="4915" y="9748"/>
                              </a:lnTo>
                              <a:lnTo>
                                <a:pt x="4964" y="9756"/>
                              </a:lnTo>
                              <a:lnTo>
                                <a:pt x="5014" y="9760"/>
                              </a:lnTo>
                              <a:lnTo>
                                <a:pt x="5066" y="9762"/>
                              </a:lnTo>
                              <a:lnTo>
                                <a:pt x="5096" y="9761"/>
                              </a:lnTo>
                              <a:lnTo>
                                <a:pt x="5162" y="9755"/>
                              </a:lnTo>
                              <a:lnTo>
                                <a:pt x="5232" y="9742"/>
                              </a:lnTo>
                              <a:lnTo>
                                <a:pt x="5304" y="9721"/>
                              </a:lnTo>
                              <a:lnTo>
                                <a:pt x="5375" y="9691"/>
                              </a:lnTo>
                              <a:lnTo>
                                <a:pt x="5442" y="9650"/>
                              </a:lnTo>
                              <a:lnTo>
                                <a:pt x="5501" y="9597"/>
                              </a:lnTo>
                              <a:lnTo>
                                <a:pt x="5550" y="9531"/>
                              </a:lnTo>
                              <a:lnTo>
                                <a:pt x="5570" y="9493"/>
                              </a:lnTo>
                              <a:lnTo>
                                <a:pt x="5586" y="9452"/>
                              </a:lnTo>
                              <a:lnTo>
                                <a:pt x="5598" y="9406"/>
                              </a:lnTo>
                              <a:lnTo>
                                <a:pt x="5605" y="9357"/>
                              </a:lnTo>
                              <a:lnTo>
                                <a:pt x="5608" y="9303"/>
                              </a:lnTo>
                              <a:lnTo>
                                <a:pt x="5606" y="9259"/>
                              </a:lnTo>
                              <a:lnTo>
                                <a:pt x="5595" y="9181"/>
                              </a:lnTo>
                              <a:lnTo>
                                <a:pt x="5572" y="9113"/>
                              </a:lnTo>
                              <a:lnTo>
                                <a:pt x="5535" y="9054"/>
                              </a:lnTo>
                              <a:lnTo>
                                <a:pt x="5482" y="9000"/>
                              </a:lnTo>
                              <a:lnTo>
                                <a:pt x="5411" y="8949"/>
                              </a:lnTo>
                              <a:lnTo>
                                <a:pt x="5369" y="8924"/>
                              </a:lnTo>
                              <a:lnTo>
                                <a:pt x="5322" y="8899"/>
                              </a:lnTo>
                              <a:lnTo>
                                <a:pt x="5269" y="8874"/>
                              </a:lnTo>
                              <a:lnTo>
                                <a:pt x="5211" y="8848"/>
                              </a:lnTo>
                              <a:lnTo>
                                <a:pt x="5148" y="8821"/>
                              </a:lnTo>
                              <a:lnTo>
                                <a:pt x="5078" y="8792"/>
                              </a:lnTo>
                              <a:lnTo>
                                <a:pt x="5003" y="8762"/>
                              </a:lnTo>
                              <a:lnTo>
                                <a:pt x="4922" y="8730"/>
                              </a:lnTo>
                              <a:lnTo>
                                <a:pt x="4834" y="8695"/>
                              </a:lnTo>
                              <a:lnTo>
                                <a:pt x="4742" y="8659"/>
                              </a:lnTo>
                              <a:lnTo>
                                <a:pt x="4653" y="8623"/>
                              </a:lnTo>
                              <a:lnTo>
                                <a:pt x="4565" y="8584"/>
                              </a:lnTo>
                              <a:lnTo>
                                <a:pt x="4479" y="8545"/>
                              </a:lnTo>
                              <a:lnTo>
                                <a:pt x="4396" y="8503"/>
                              </a:lnTo>
                              <a:lnTo>
                                <a:pt x="4316" y="8459"/>
                              </a:lnTo>
                              <a:lnTo>
                                <a:pt x="4239" y="8412"/>
                              </a:lnTo>
                              <a:lnTo>
                                <a:pt x="4166" y="8362"/>
                              </a:lnTo>
                              <a:lnTo>
                                <a:pt x="4097" y="8309"/>
                              </a:lnTo>
                              <a:lnTo>
                                <a:pt x="4032" y="8252"/>
                              </a:lnTo>
                              <a:lnTo>
                                <a:pt x="3971" y="8190"/>
                              </a:lnTo>
                              <a:lnTo>
                                <a:pt x="3916" y="8124"/>
                              </a:lnTo>
                              <a:lnTo>
                                <a:pt x="3866" y="8053"/>
                              </a:lnTo>
                              <a:lnTo>
                                <a:pt x="3821" y="7977"/>
                              </a:lnTo>
                              <a:lnTo>
                                <a:pt x="3782" y="7895"/>
                              </a:lnTo>
                              <a:lnTo>
                                <a:pt x="3750" y="7807"/>
                              </a:lnTo>
                              <a:lnTo>
                                <a:pt x="3724" y="7712"/>
                              </a:lnTo>
                              <a:lnTo>
                                <a:pt x="3705" y="7610"/>
                              </a:lnTo>
                              <a:lnTo>
                                <a:pt x="3694" y="7502"/>
                              </a:lnTo>
                              <a:lnTo>
                                <a:pt x="3690" y="7385"/>
                              </a:lnTo>
                              <a:lnTo>
                                <a:pt x="3693" y="7287"/>
                              </a:lnTo>
                              <a:lnTo>
                                <a:pt x="3704" y="7191"/>
                              </a:lnTo>
                              <a:lnTo>
                                <a:pt x="3722" y="7098"/>
                              </a:lnTo>
                              <a:lnTo>
                                <a:pt x="3747" y="7009"/>
                              </a:lnTo>
                              <a:lnTo>
                                <a:pt x="3779" y="6924"/>
                              </a:lnTo>
                              <a:lnTo>
                                <a:pt x="3749" y="5061"/>
                              </a:lnTo>
                              <a:lnTo>
                                <a:pt x="3488" y="5448"/>
                              </a:lnTo>
                              <a:lnTo>
                                <a:pt x="3257" y="5855"/>
                              </a:lnTo>
                              <a:lnTo>
                                <a:pt x="3056" y="6281"/>
                              </a:lnTo>
                              <a:lnTo>
                                <a:pt x="2889" y="6725"/>
                              </a:lnTo>
                              <a:lnTo>
                                <a:pt x="2756" y="7184"/>
                              </a:lnTo>
                              <a:lnTo>
                                <a:pt x="2659" y="7657"/>
                              </a:lnTo>
                              <a:lnTo>
                                <a:pt x="2600" y="8143"/>
                              </a:lnTo>
                              <a:lnTo>
                                <a:pt x="2580" y="8640"/>
                              </a:lnTo>
                              <a:lnTo>
                                <a:pt x="2599" y="9127"/>
                              </a:lnTo>
                              <a:lnTo>
                                <a:pt x="2656" y="9604"/>
                              </a:lnTo>
                              <a:lnTo>
                                <a:pt x="2750" y="10068"/>
                              </a:lnTo>
                              <a:lnTo>
                                <a:pt x="2877" y="10519"/>
                              </a:lnTo>
                              <a:lnTo>
                                <a:pt x="3038" y="10955"/>
                              </a:lnTo>
                              <a:lnTo>
                                <a:pt x="3231" y="11375"/>
                              </a:lnTo>
                              <a:lnTo>
                                <a:pt x="3454" y="11776"/>
                              </a:lnTo>
                              <a:lnTo>
                                <a:pt x="3706" y="12158"/>
                              </a:lnTo>
                              <a:lnTo>
                                <a:pt x="3985" y="125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720" y="720"/>
                          <a:ext cx="14700" cy="17280"/>
                        </a:xfrm>
                        <a:custGeom>
                          <a:avLst/>
                          <a:gdLst>
                            <a:gd name="T0" fmla="+- 0 7547 720"/>
                            <a:gd name="T1" fmla="*/ T0 w 14700"/>
                            <a:gd name="T2" fmla="+- 0 13844 720"/>
                            <a:gd name="T3" fmla="*/ 13844 h 17280"/>
                            <a:gd name="T4" fmla="+- 0 7547 720"/>
                            <a:gd name="T5" fmla="*/ T4 w 14700"/>
                            <a:gd name="T6" fmla="+- 0 13857 720"/>
                            <a:gd name="T7" fmla="*/ 13857 h 17280"/>
                            <a:gd name="T8" fmla="+- 0 7355 720"/>
                            <a:gd name="T9" fmla="*/ T8 w 14700"/>
                            <a:gd name="T10" fmla="+- 0 13857 720"/>
                            <a:gd name="T11" fmla="*/ 13857 h 17280"/>
                            <a:gd name="T12" fmla="+- 0 7355 720"/>
                            <a:gd name="T13" fmla="*/ T12 w 14700"/>
                            <a:gd name="T14" fmla="+- 0 13836 720"/>
                            <a:gd name="T15" fmla="*/ 13836 h 17280"/>
                            <a:gd name="T16" fmla="+- 0 7302 720"/>
                            <a:gd name="T17" fmla="*/ T16 w 14700"/>
                            <a:gd name="T18" fmla="+- 0 15060 720"/>
                            <a:gd name="T19" fmla="*/ 15060 h 17280"/>
                            <a:gd name="T20" fmla="+- 0 7747 720"/>
                            <a:gd name="T21" fmla="*/ T20 w 14700"/>
                            <a:gd name="T22" fmla="+- 0 15201 720"/>
                            <a:gd name="T23" fmla="*/ 15201 h 17280"/>
                            <a:gd name="T24" fmla="+- 0 7756 720"/>
                            <a:gd name="T25" fmla="*/ T24 w 14700"/>
                            <a:gd name="T26" fmla="+- 0 13162 720"/>
                            <a:gd name="T27" fmla="*/ 13162 h 17280"/>
                            <a:gd name="T28" fmla="+- 0 7744 720"/>
                            <a:gd name="T29" fmla="*/ T28 w 14700"/>
                            <a:gd name="T30" fmla="+- 0 13182 720"/>
                            <a:gd name="T31" fmla="*/ 13182 h 17280"/>
                            <a:gd name="T32" fmla="+- 0 7705 720"/>
                            <a:gd name="T33" fmla="*/ T32 w 14700"/>
                            <a:gd name="T34" fmla="+- 0 13251 720"/>
                            <a:gd name="T35" fmla="*/ 13251 h 17280"/>
                            <a:gd name="T36" fmla="+- 0 7670 720"/>
                            <a:gd name="T37" fmla="*/ T36 w 14700"/>
                            <a:gd name="T38" fmla="+- 0 13323 720"/>
                            <a:gd name="T39" fmla="*/ 13323 h 17280"/>
                            <a:gd name="T40" fmla="+- 0 7639 720"/>
                            <a:gd name="T41" fmla="*/ T40 w 14700"/>
                            <a:gd name="T42" fmla="+- 0 13397 720"/>
                            <a:gd name="T43" fmla="*/ 13397 h 17280"/>
                            <a:gd name="T44" fmla="+- 0 7619 720"/>
                            <a:gd name="T45" fmla="*/ T44 w 14700"/>
                            <a:gd name="T46" fmla="+- 0 13453 720"/>
                            <a:gd name="T47" fmla="*/ 13453 h 17280"/>
                            <a:gd name="T48" fmla="+- 0 7601 720"/>
                            <a:gd name="T49" fmla="*/ T48 w 14700"/>
                            <a:gd name="T50" fmla="+- 0 13511 720"/>
                            <a:gd name="T51" fmla="*/ 13511 h 17280"/>
                            <a:gd name="T52" fmla="+- 0 7581 720"/>
                            <a:gd name="T53" fmla="*/ T52 w 14700"/>
                            <a:gd name="T54" fmla="+- 0 13589 720"/>
                            <a:gd name="T55" fmla="*/ 13589 h 17280"/>
                            <a:gd name="T56" fmla="+- 0 7567 720"/>
                            <a:gd name="T57" fmla="*/ T56 w 14700"/>
                            <a:gd name="T58" fmla="+- 0 13652 720"/>
                            <a:gd name="T59" fmla="*/ 13652 h 17280"/>
                            <a:gd name="T60" fmla="+- 0 7557 720"/>
                            <a:gd name="T61" fmla="*/ T60 w 14700"/>
                            <a:gd name="T62" fmla="+- 0 13713 720"/>
                            <a:gd name="T63" fmla="*/ 13713 h 17280"/>
                            <a:gd name="T64" fmla="+- 0 7549 720"/>
                            <a:gd name="T65" fmla="*/ T64 w 14700"/>
                            <a:gd name="T66" fmla="+- 0 13790 720"/>
                            <a:gd name="T67" fmla="*/ 13790 h 17280"/>
                            <a:gd name="T68" fmla="+- 0 7547 720"/>
                            <a:gd name="T69" fmla="*/ T68 w 14700"/>
                            <a:gd name="T70" fmla="+- 0 13844 720"/>
                            <a:gd name="T71" fmla="*/ 138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00" h="17280">
                              <a:moveTo>
                                <a:pt x="6827" y="13124"/>
                              </a:moveTo>
                              <a:lnTo>
                                <a:pt x="6827" y="13137"/>
                              </a:lnTo>
                              <a:lnTo>
                                <a:pt x="6635" y="13137"/>
                              </a:lnTo>
                              <a:lnTo>
                                <a:pt x="6635" y="13116"/>
                              </a:lnTo>
                              <a:lnTo>
                                <a:pt x="6582" y="14340"/>
                              </a:lnTo>
                              <a:lnTo>
                                <a:pt x="7027" y="14481"/>
                              </a:lnTo>
                              <a:lnTo>
                                <a:pt x="7036" y="12442"/>
                              </a:lnTo>
                              <a:lnTo>
                                <a:pt x="7024" y="12462"/>
                              </a:lnTo>
                              <a:lnTo>
                                <a:pt x="6985" y="12531"/>
                              </a:lnTo>
                              <a:lnTo>
                                <a:pt x="6950" y="12603"/>
                              </a:lnTo>
                              <a:lnTo>
                                <a:pt x="6919" y="12677"/>
                              </a:lnTo>
                              <a:lnTo>
                                <a:pt x="6899" y="12733"/>
                              </a:lnTo>
                              <a:lnTo>
                                <a:pt x="6881" y="12791"/>
                              </a:lnTo>
                              <a:lnTo>
                                <a:pt x="6861" y="12869"/>
                              </a:lnTo>
                              <a:lnTo>
                                <a:pt x="6847" y="12932"/>
                              </a:lnTo>
                              <a:lnTo>
                                <a:pt x="6837" y="12993"/>
                              </a:lnTo>
                              <a:lnTo>
                                <a:pt x="6829" y="13070"/>
                              </a:lnTo>
                              <a:lnTo>
                                <a:pt x="6827" y="131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720" y="720"/>
                          <a:ext cx="14700" cy="17280"/>
                        </a:xfrm>
                        <a:custGeom>
                          <a:avLst/>
                          <a:gdLst>
                            <a:gd name="T0" fmla="+- 0 7013 720"/>
                            <a:gd name="T1" fmla="*/ T0 w 14700"/>
                            <a:gd name="T2" fmla="+- 0 11990 720"/>
                            <a:gd name="T3" fmla="*/ 11990 h 17280"/>
                            <a:gd name="T4" fmla="+- 0 7063 720"/>
                            <a:gd name="T5" fmla="*/ T4 w 14700"/>
                            <a:gd name="T6" fmla="+- 0 12010 720"/>
                            <a:gd name="T7" fmla="*/ 12010 h 17280"/>
                            <a:gd name="T8" fmla="+- 0 7160 720"/>
                            <a:gd name="T9" fmla="*/ T8 w 14700"/>
                            <a:gd name="T10" fmla="+- 0 12034 720"/>
                            <a:gd name="T11" fmla="*/ 12034 h 17280"/>
                            <a:gd name="T12" fmla="+- 0 7252 720"/>
                            <a:gd name="T13" fmla="*/ T12 w 14700"/>
                            <a:gd name="T14" fmla="+- 0 12061 720"/>
                            <a:gd name="T15" fmla="*/ 12061 h 17280"/>
                            <a:gd name="T16" fmla="+- 0 7318 720"/>
                            <a:gd name="T17" fmla="*/ T16 w 14700"/>
                            <a:gd name="T18" fmla="+- 0 12092 720"/>
                            <a:gd name="T19" fmla="*/ 12092 h 17280"/>
                            <a:gd name="T20" fmla="+- 0 7371 720"/>
                            <a:gd name="T21" fmla="*/ T20 w 14700"/>
                            <a:gd name="T22" fmla="+- 0 12151 720"/>
                            <a:gd name="T23" fmla="*/ 12151 h 17280"/>
                            <a:gd name="T24" fmla="+- 0 7385 720"/>
                            <a:gd name="T25" fmla="*/ T24 w 14700"/>
                            <a:gd name="T26" fmla="+- 0 12221 720"/>
                            <a:gd name="T27" fmla="*/ 12221 h 17280"/>
                            <a:gd name="T28" fmla="+- 0 7593 720"/>
                            <a:gd name="T29" fmla="*/ T28 w 14700"/>
                            <a:gd name="T30" fmla="+- 0 12314 720"/>
                            <a:gd name="T31" fmla="*/ 12314 h 17280"/>
                            <a:gd name="T32" fmla="+- 0 7588 720"/>
                            <a:gd name="T33" fmla="*/ T32 w 14700"/>
                            <a:gd name="T34" fmla="+- 0 12240 720"/>
                            <a:gd name="T35" fmla="*/ 12240 h 17280"/>
                            <a:gd name="T36" fmla="+- 0 7515 720"/>
                            <a:gd name="T37" fmla="*/ T36 w 14700"/>
                            <a:gd name="T38" fmla="+- 0 11812 720"/>
                            <a:gd name="T39" fmla="*/ 11812 h 17280"/>
                            <a:gd name="T40" fmla="+- 0 7445 720"/>
                            <a:gd name="T41" fmla="*/ T40 w 14700"/>
                            <a:gd name="T42" fmla="+- 0 3609 720"/>
                            <a:gd name="T43" fmla="*/ 3609 h 17280"/>
                            <a:gd name="T44" fmla="+- 0 5781 720"/>
                            <a:gd name="T45" fmla="*/ T44 w 14700"/>
                            <a:gd name="T46" fmla="+- 0 4469 720"/>
                            <a:gd name="T47" fmla="*/ 4469 h 17280"/>
                            <a:gd name="T48" fmla="+- 0 4469 720"/>
                            <a:gd name="T49" fmla="*/ T48 w 14700"/>
                            <a:gd name="T50" fmla="+- 0 5781 720"/>
                            <a:gd name="T51" fmla="*/ 5781 h 17280"/>
                            <a:gd name="T52" fmla="+- 0 4634 720"/>
                            <a:gd name="T53" fmla="*/ T52 w 14700"/>
                            <a:gd name="T54" fmla="+- 0 7412 720"/>
                            <a:gd name="T55" fmla="*/ 7412 h 17280"/>
                            <a:gd name="T56" fmla="+- 0 4905 720"/>
                            <a:gd name="T57" fmla="*/ T56 w 14700"/>
                            <a:gd name="T58" fmla="+- 0 7168 720"/>
                            <a:gd name="T59" fmla="*/ 7168 h 17280"/>
                            <a:gd name="T60" fmla="+- 0 5273 720"/>
                            <a:gd name="T61" fmla="*/ T60 w 14700"/>
                            <a:gd name="T62" fmla="+- 0 7011 720"/>
                            <a:gd name="T63" fmla="*/ 7011 h 17280"/>
                            <a:gd name="T64" fmla="+- 0 5731 720"/>
                            <a:gd name="T65" fmla="*/ T64 w 14700"/>
                            <a:gd name="T66" fmla="+- 0 6956 720"/>
                            <a:gd name="T67" fmla="*/ 6956 h 17280"/>
                            <a:gd name="T68" fmla="+- 0 6068 720"/>
                            <a:gd name="T69" fmla="*/ T68 w 14700"/>
                            <a:gd name="T70" fmla="+- 0 6985 720"/>
                            <a:gd name="T71" fmla="*/ 6985 h 17280"/>
                            <a:gd name="T72" fmla="+- 0 6368 720"/>
                            <a:gd name="T73" fmla="*/ T72 w 14700"/>
                            <a:gd name="T74" fmla="+- 0 7073 720"/>
                            <a:gd name="T75" fmla="*/ 7073 h 17280"/>
                            <a:gd name="T76" fmla="+- 0 6633 720"/>
                            <a:gd name="T77" fmla="*/ T76 w 14700"/>
                            <a:gd name="T78" fmla="+- 0 7218 720"/>
                            <a:gd name="T79" fmla="*/ 7218 h 17280"/>
                            <a:gd name="T80" fmla="+- 0 6869 720"/>
                            <a:gd name="T81" fmla="*/ T80 w 14700"/>
                            <a:gd name="T82" fmla="+- 0 7423 720"/>
                            <a:gd name="T83" fmla="*/ 7423 h 17280"/>
                            <a:gd name="T84" fmla="+- 0 7079 720"/>
                            <a:gd name="T85" fmla="*/ T84 w 14700"/>
                            <a:gd name="T86" fmla="+- 0 7685 720"/>
                            <a:gd name="T87" fmla="*/ 7685 h 17280"/>
                            <a:gd name="T88" fmla="+- 0 6345 720"/>
                            <a:gd name="T89" fmla="*/ T88 w 14700"/>
                            <a:gd name="T90" fmla="+- 0 8021 720"/>
                            <a:gd name="T91" fmla="*/ 8021 h 17280"/>
                            <a:gd name="T92" fmla="+- 0 6232 720"/>
                            <a:gd name="T93" fmla="*/ T92 w 14700"/>
                            <a:gd name="T94" fmla="+- 0 7892 720"/>
                            <a:gd name="T95" fmla="*/ 7892 h 17280"/>
                            <a:gd name="T96" fmla="+- 0 6093 720"/>
                            <a:gd name="T97" fmla="*/ T96 w 14700"/>
                            <a:gd name="T98" fmla="+- 0 7786 720"/>
                            <a:gd name="T99" fmla="*/ 7786 h 17280"/>
                            <a:gd name="T100" fmla="+- 0 5933 720"/>
                            <a:gd name="T101" fmla="*/ T100 w 14700"/>
                            <a:gd name="T102" fmla="+- 0 7711 720"/>
                            <a:gd name="T103" fmla="*/ 7711 h 17280"/>
                            <a:gd name="T104" fmla="+- 0 5755 720"/>
                            <a:gd name="T105" fmla="*/ T104 w 14700"/>
                            <a:gd name="T106" fmla="+- 0 7676 720"/>
                            <a:gd name="T107" fmla="*/ 7676 h 17280"/>
                            <a:gd name="T108" fmla="+- 0 5529 720"/>
                            <a:gd name="T109" fmla="*/ T108 w 14700"/>
                            <a:gd name="T110" fmla="+- 0 7696 720"/>
                            <a:gd name="T111" fmla="*/ 7696 h 17280"/>
                            <a:gd name="T112" fmla="+- 0 5369 720"/>
                            <a:gd name="T113" fmla="*/ T112 w 14700"/>
                            <a:gd name="T114" fmla="+- 0 7774 720"/>
                            <a:gd name="T115" fmla="*/ 7774 h 17280"/>
                            <a:gd name="T116" fmla="+- 0 5242 720"/>
                            <a:gd name="T117" fmla="*/ T116 w 14700"/>
                            <a:gd name="T118" fmla="+- 0 7987 720"/>
                            <a:gd name="T119" fmla="*/ 7987 h 17280"/>
                            <a:gd name="T120" fmla="+- 0 5241 720"/>
                            <a:gd name="T121" fmla="*/ T120 w 14700"/>
                            <a:gd name="T122" fmla="+- 0 8148 720"/>
                            <a:gd name="T123" fmla="*/ 8148 h 17280"/>
                            <a:gd name="T124" fmla="+- 0 5369 720"/>
                            <a:gd name="T125" fmla="*/ T124 w 14700"/>
                            <a:gd name="T126" fmla="+- 0 8364 720"/>
                            <a:gd name="T127" fmla="*/ 8364 h 17280"/>
                            <a:gd name="T128" fmla="+- 0 5527 720"/>
                            <a:gd name="T129" fmla="*/ T128 w 14700"/>
                            <a:gd name="T130" fmla="+- 0 8468 720"/>
                            <a:gd name="T131" fmla="*/ 8468 h 17280"/>
                            <a:gd name="T132" fmla="+- 0 5672 720"/>
                            <a:gd name="T133" fmla="*/ T132 w 14700"/>
                            <a:gd name="T134" fmla="+- 0 8531 720"/>
                            <a:gd name="T135" fmla="*/ 8531 h 17280"/>
                            <a:gd name="T136" fmla="+- 0 6335 720"/>
                            <a:gd name="T137" fmla="*/ T136 w 14700"/>
                            <a:gd name="T138" fmla="+- 0 8775 720"/>
                            <a:gd name="T139" fmla="*/ 8775 h 17280"/>
                            <a:gd name="T140" fmla="+- 0 6638 720"/>
                            <a:gd name="T141" fmla="*/ T140 w 14700"/>
                            <a:gd name="T142" fmla="+- 0 8934 720"/>
                            <a:gd name="T143" fmla="*/ 8934 h 17280"/>
                            <a:gd name="T144" fmla="+- 0 6900 720"/>
                            <a:gd name="T145" fmla="*/ T144 w 14700"/>
                            <a:gd name="T146" fmla="+- 0 9157 720"/>
                            <a:gd name="T147" fmla="*/ 9157 h 17280"/>
                            <a:gd name="T148" fmla="+- 0 7069 720"/>
                            <a:gd name="T149" fmla="*/ T148 w 14700"/>
                            <a:gd name="T150" fmla="+- 0 9425 720"/>
                            <a:gd name="T151" fmla="*/ 9425 h 17280"/>
                            <a:gd name="T152" fmla="+- 0 7168 720"/>
                            <a:gd name="T153" fmla="*/ T152 w 14700"/>
                            <a:gd name="T154" fmla="+- 0 9771 720"/>
                            <a:gd name="T155" fmla="*/ 9771 h 17280"/>
                            <a:gd name="T156" fmla="+- 0 7177 720"/>
                            <a:gd name="T157" fmla="*/ T156 w 14700"/>
                            <a:gd name="T158" fmla="+- 0 10039 720"/>
                            <a:gd name="T159" fmla="*/ 10039 h 17280"/>
                            <a:gd name="T160" fmla="+- 0 7107 720"/>
                            <a:gd name="T161" fmla="*/ T160 w 14700"/>
                            <a:gd name="T162" fmla="+- 0 10409 720"/>
                            <a:gd name="T163" fmla="*/ 10409 h 17280"/>
                            <a:gd name="T164" fmla="+- 0 6982 720"/>
                            <a:gd name="T165" fmla="*/ T164 w 14700"/>
                            <a:gd name="T166" fmla="+- 0 10656 720"/>
                            <a:gd name="T167" fmla="*/ 10656 h 17280"/>
                            <a:gd name="T168" fmla="+- 0 6972 720"/>
                            <a:gd name="T169" fmla="*/ T168 w 14700"/>
                            <a:gd name="T170" fmla="+- 0 11817 720"/>
                            <a:gd name="T171" fmla="*/ 11817 h 17280"/>
                            <a:gd name="T172" fmla="+- 0 7056 720"/>
                            <a:gd name="T173" fmla="*/ T172 w 14700"/>
                            <a:gd name="T174" fmla="+- 0 11801 720"/>
                            <a:gd name="T175" fmla="*/ 11801 h 17280"/>
                            <a:gd name="T176" fmla="+- 0 7151 720"/>
                            <a:gd name="T177" fmla="*/ T176 w 14700"/>
                            <a:gd name="T178" fmla="+- 0 11801 720"/>
                            <a:gd name="T179" fmla="*/ 11801 h 17280"/>
                            <a:gd name="T180" fmla="+- 0 7233 720"/>
                            <a:gd name="T181" fmla="*/ T180 w 14700"/>
                            <a:gd name="T182" fmla="+- 0 11815 720"/>
                            <a:gd name="T183" fmla="*/ 11815 h 17280"/>
                            <a:gd name="T184" fmla="+- 0 7298 720"/>
                            <a:gd name="T185" fmla="*/ T184 w 14700"/>
                            <a:gd name="T186" fmla="+- 0 11851 720"/>
                            <a:gd name="T187" fmla="*/ 11851 h 17280"/>
                            <a:gd name="T188" fmla="+- 0 7348 720"/>
                            <a:gd name="T189" fmla="*/ T188 w 14700"/>
                            <a:gd name="T190" fmla="+- 0 11913 720"/>
                            <a:gd name="T191" fmla="*/ 11913 h 17280"/>
                            <a:gd name="T192" fmla="+- 0 7216 720"/>
                            <a:gd name="T193" fmla="*/ T192 w 14700"/>
                            <a:gd name="T194" fmla="+- 0 11984 720"/>
                            <a:gd name="T195" fmla="*/ 11984 h 17280"/>
                            <a:gd name="T196" fmla="+- 0 7165 720"/>
                            <a:gd name="T197" fmla="*/ T196 w 14700"/>
                            <a:gd name="T198" fmla="+- 0 11922 720"/>
                            <a:gd name="T199" fmla="*/ 11922 h 17280"/>
                            <a:gd name="T200" fmla="+- 0 7078 720"/>
                            <a:gd name="T201" fmla="*/ T200 w 14700"/>
                            <a:gd name="T202" fmla="+- 0 11913 720"/>
                            <a:gd name="T203" fmla="*/ 11913 h 17280"/>
                            <a:gd name="T204" fmla="+- 0 7015 720"/>
                            <a:gd name="T205" fmla="*/ T204 w 14700"/>
                            <a:gd name="T206" fmla="+- 0 11929 720"/>
                            <a:gd name="T207" fmla="*/ 1192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00" h="17280">
                              <a:moveTo>
                                <a:pt x="6277" y="11241"/>
                              </a:moveTo>
                              <a:lnTo>
                                <a:pt x="6277" y="11253"/>
                              </a:lnTo>
                              <a:lnTo>
                                <a:pt x="6282" y="11262"/>
                              </a:lnTo>
                              <a:lnTo>
                                <a:pt x="6293" y="11270"/>
                              </a:lnTo>
                              <a:lnTo>
                                <a:pt x="6300" y="11274"/>
                              </a:lnTo>
                              <a:lnTo>
                                <a:pt x="6311" y="11279"/>
                              </a:lnTo>
                              <a:lnTo>
                                <a:pt x="6325" y="11284"/>
                              </a:lnTo>
                              <a:lnTo>
                                <a:pt x="6343" y="11290"/>
                              </a:lnTo>
                              <a:lnTo>
                                <a:pt x="6365" y="11296"/>
                              </a:lnTo>
                              <a:lnTo>
                                <a:pt x="6390" y="11302"/>
                              </a:lnTo>
                              <a:lnTo>
                                <a:pt x="6418" y="11309"/>
                              </a:lnTo>
                              <a:lnTo>
                                <a:pt x="6440" y="11314"/>
                              </a:lnTo>
                              <a:lnTo>
                                <a:pt x="6465" y="11320"/>
                              </a:lnTo>
                              <a:lnTo>
                                <a:pt x="6489" y="11327"/>
                              </a:lnTo>
                              <a:lnTo>
                                <a:pt x="6512" y="11334"/>
                              </a:lnTo>
                              <a:lnTo>
                                <a:pt x="6532" y="11341"/>
                              </a:lnTo>
                              <a:lnTo>
                                <a:pt x="6551" y="11348"/>
                              </a:lnTo>
                              <a:lnTo>
                                <a:pt x="6569" y="11356"/>
                              </a:lnTo>
                              <a:lnTo>
                                <a:pt x="6584" y="11364"/>
                              </a:lnTo>
                              <a:lnTo>
                                <a:pt x="6598" y="11372"/>
                              </a:lnTo>
                              <a:lnTo>
                                <a:pt x="6610" y="11380"/>
                              </a:lnTo>
                              <a:lnTo>
                                <a:pt x="6630" y="11398"/>
                              </a:lnTo>
                              <a:lnTo>
                                <a:pt x="6641" y="11414"/>
                              </a:lnTo>
                              <a:lnTo>
                                <a:pt x="6651" y="11431"/>
                              </a:lnTo>
                              <a:lnTo>
                                <a:pt x="6658" y="11450"/>
                              </a:lnTo>
                              <a:lnTo>
                                <a:pt x="6662" y="11471"/>
                              </a:lnTo>
                              <a:lnTo>
                                <a:pt x="6664" y="11493"/>
                              </a:lnTo>
                              <a:lnTo>
                                <a:pt x="6665" y="11501"/>
                              </a:lnTo>
                              <a:lnTo>
                                <a:pt x="6894" y="11650"/>
                              </a:lnTo>
                              <a:lnTo>
                                <a:pt x="6885" y="11634"/>
                              </a:lnTo>
                              <a:lnTo>
                                <a:pt x="6878" y="11616"/>
                              </a:lnTo>
                              <a:lnTo>
                                <a:pt x="6873" y="11594"/>
                              </a:lnTo>
                              <a:lnTo>
                                <a:pt x="6871" y="11577"/>
                              </a:lnTo>
                              <a:lnTo>
                                <a:pt x="6869" y="11561"/>
                              </a:lnTo>
                              <a:lnTo>
                                <a:pt x="6868" y="11542"/>
                              </a:lnTo>
                              <a:lnTo>
                                <a:pt x="6868" y="11520"/>
                              </a:lnTo>
                              <a:lnTo>
                                <a:pt x="6867" y="11493"/>
                              </a:lnTo>
                              <a:lnTo>
                                <a:pt x="6867" y="11218"/>
                              </a:lnTo>
                              <a:lnTo>
                                <a:pt x="6795" y="11218"/>
                              </a:lnTo>
                              <a:lnTo>
                                <a:pt x="6795" y="11092"/>
                              </a:lnTo>
                              <a:lnTo>
                                <a:pt x="6867" y="11092"/>
                              </a:lnTo>
                              <a:lnTo>
                                <a:pt x="6867" y="10974"/>
                              </a:lnTo>
                              <a:lnTo>
                                <a:pt x="7184" y="2756"/>
                              </a:lnTo>
                              <a:lnTo>
                                <a:pt x="6725" y="2889"/>
                              </a:lnTo>
                              <a:lnTo>
                                <a:pt x="6281" y="3056"/>
                              </a:lnTo>
                              <a:lnTo>
                                <a:pt x="5855" y="3257"/>
                              </a:lnTo>
                              <a:lnTo>
                                <a:pt x="5448" y="3488"/>
                              </a:lnTo>
                              <a:lnTo>
                                <a:pt x="5061" y="3749"/>
                              </a:lnTo>
                              <a:lnTo>
                                <a:pt x="4696" y="4039"/>
                              </a:lnTo>
                              <a:lnTo>
                                <a:pt x="4355" y="4355"/>
                              </a:lnTo>
                              <a:lnTo>
                                <a:pt x="4039" y="4696"/>
                              </a:lnTo>
                              <a:lnTo>
                                <a:pt x="3749" y="5061"/>
                              </a:lnTo>
                              <a:lnTo>
                                <a:pt x="3779" y="6924"/>
                              </a:lnTo>
                              <a:lnTo>
                                <a:pt x="3817" y="6842"/>
                              </a:lnTo>
                              <a:lnTo>
                                <a:pt x="3863" y="6765"/>
                              </a:lnTo>
                              <a:lnTo>
                                <a:pt x="3914" y="6692"/>
                              </a:lnTo>
                              <a:lnTo>
                                <a:pt x="3973" y="6623"/>
                              </a:lnTo>
                              <a:lnTo>
                                <a:pt x="4037" y="6560"/>
                              </a:lnTo>
                              <a:lnTo>
                                <a:pt x="4108" y="6501"/>
                              </a:lnTo>
                              <a:lnTo>
                                <a:pt x="4185" y="6448"/>
                              </a:lnTo>
                              <a:lnTo>
                                <a:pt x="4268" y="6400"/>
                              </a:lnTo>
                              <a:lnTo>
                                <a:pt x="4357" y="6358"/>
                              </a:lnTo>
                              <a:lnTo>
                                <a:pt x="4452" y="6321"/>
                              </a:lnTo>
                              <a:lnTo>
                                <a:pt x="4553" y="6291"/>
                              </a:lnTo>
                              <a:lnTo>
                                <a:pt x="4659" y="6267"/>
                              </a:lnTo>
                              <a:lnTo>
                                <a:pt x="4771" y="6250"/>
                              </a:lnTo>
                              <a:lnTo>
                                <a:pt x="4888" y="6239"/>
                              </a:lnTo>
                              <a:lnTo>
                                <a:pt x="5011" y="6236"/>
                              </a:lnTo>
                              <a:lnTo>
                                <a:pt x="5099" y="6238"/>
                              </a:lnTo>
                              <a:lnTo>
                                <a:pt x="5185" y="6243"/>
                              </a:lnTo>
                              <a:lnTo>
                                <a:pt x="5268" y="6252"/>
                              </a:lnTo>
                              <a:lnTo>
                                <a:pt x="5348" y="6265"/>
                              </a:lnTo>
                              <a:lnTo>
                                <a:pt x="5427" y="6281"/>
                              </a:lnTo>
                              <a:lnTo>
                                <a:pt x="5502" y="6302"/>
                              </a:lnTo>
                              <a:lnTo>
                                <a:pt x="5576" y="6325"/>
                              </a:lnTo>
                              <a:lnTo>
                                <a:pt x="5648" y="6353"/>
                              </a:lnTo>
                              <a:lnTo>
                                <a:pt x="5717" y="6384"/>
                              </a:lnTo>
                              <a:lnTo>
                                <a:pt x="5784" y="6418"/>
                              </a:lnTo>
                              <a:lnTo>
                                <a:pt x="5850" y="6457"/>
                              </a:lnTo>
                              <a:lnTo>
                                <a:pt x="5913" y="6498"/>
                              </a:lnTo>
                              <a:lnTo>
                                <a:pt x="5975" y="6544"/>
                              </a:lnTo>
                              <a:lnTo>
                                <a:pt x="6034" y="6593"/>
                              </a:lnTo>
                              <a:lnTo>
                                <a:pt x="6093" y="6646"/>
                              </a:lnTo>
                              <a:lnTo>
                                <a:pt x="6149" y="6703"/>
                              </a:lnTo>
                              <a:lnTo>
                                <a:pt x="6204" y="6763"/>
                              </a:lnTo>
                              <a:lnTo>
                                <a:pt x="6257" y="6827"/>
                              </a:lnTo>
                              <a:lnTo>
                                <a:pt x="6309" y="6894"/>
                              </a:lnTo>
                              <a:lnTo>
                                <a:pt x="6359" y="6965"/>
                              </a:lnTo>
                              <a:lnTo>
                                <a:pt x="5690" y="7408"/>
                              </a:lnTo>
                              <a:lnTo>
                                <a:pt x="5670" y="7371"/>
                              </a:lnTo>
                              <a:lnTo>
                                <a:pt x="5648" y="7336"/>
                              </a:lnTo>
                              <a:lnTo>
                                <a:pt x="5625" y="7301"/>
                              </a:lnTo>
                              <a:lnTo>
                                <a:pt x="5599" y="7267"/>
                              </a:lnTo>
                              <a:lnTo>
                                <a:pt x="5571" y="7234"/>
                              </a:lnTo>
                              <a:lnTo>
                                <a:pt x="5542" y="7202"/>
                              </a:lnTo>
                              <a:lnTo>
                                <a:pt x="5512" y="7172"/>
                              </a:lnTo>
                              <a:lnTo>
                                <a:pt x="5479" y="7143"/>
                              </a:lnTo>
                              <a:lnTo>
                                <a:pt x="5445" y="7116"/>
                              </a:lnTo>
                              <a:lnTo>
                                <a:pt x="5410" y="7090"/>
                              </a:lnTo>
                              <a:lnTo>
                                <a:pt x="5373" y="7066"/>
                              </a:lnTo>
                              <a:lnTo>
                                <a:pt x="5335" y="7044"/>
                              </a:lnTo>
                              <a:lnTo>
                                <a:pt x="5296" y="7024"/>
                              </a:lnTo>
                              <a:lnTo>
                                <a:pt x="5255" y="7006"/>
                              </a:lnTo>
                              <a:lnTo>
                                <a:pt x="5213" y="6991"/>
                              </a:lnTo>
                              <a:lnTo>
                                <a:pt x="5170" y="6978"/>
                              </a:lnTo>
                              <a:lnTo>
                                <a:pt x="5126" y="6968"/>
                              </a:lnTo>
                              <a:lnTo>
                                <a:pt x="5081" y="6960"/>
                              </a:lnTo>
                              <a:lnTo>
                                <a:pt x="5035" y="6956"/>
                              </a:lnTo>
                              <a:lnTo>
                                <a:pt x="4989" y="6954"/>
                              </a:lnTo>
                              <a:lnTo>
                                <a:pt x="4922" y="6957"/>
                              </a:lnTo>
                              <a:lnTo>
                                <a:pt x="4862" y="6964"/>
                              </a:lnTo>
                              <a:lnTo>
                                <a:pt x="4809" y="6976"/>
                              </a:lnTo>
                              <a:lnTo>
                                <a:pt x="4761" y="6991"/>
                              </a:lnTo>
                              <a:lnTo>
                                <a:pt x="4718" y="7009"/>
                              </a:lnTo>
                              <a:lnTo>
                                <a:pt x="4681" y="7031"/>
                              </a:lnTo>
                              <a:lnTo>
                                <a:pt x="4649" y="7054"/>
                              </a:lnTo>
                              <a:lnTo>
                                <a:pt x="4597" y="7106"/>
                              </a:lnTo>
                              <a:lnTo>
                                <a:pt x="4560" y="7162"/>
                              </a:lnTo>
                              <a:lnTo>
                                <a:pt x="4536" y="7217"/>
                              </a:lnTo>
                              <a:lnTo>
                                <a:pt x="4522" y="7267"/>
                              </a:lnTo>
                              <a:lnTo>
                                <a:pt x="4515" y="7309"/>
                              </a:lnTo>
                              <a:lnTo>
                                <a:pt x="4513" y="7347"/>
                              </a:lnTo>
                              <a:lnTo>
                                <a:pt x="4515" y="7389"/>
                              </a:lnTo>
                              <a:lnTo>
                                <a:pt x="4521" y="7428"/>
                              </a:lnTo>
                              <a:lnTo>
                                <a:pt x="4530" y="7465"/>
                              </a:lnTo>
                              <a:lnTo>
                                <a:pt x="4559" y="7532"/>
                              </a:lnTo>
                              <a:lnTo>
                                <a:pt x="4599" y="7592"/>
                              </a:lnTo>
                              <a:lnTo>
                                <a:pt x="4649" y="7644"/>
                              </a:lnTo>
                              <a:lnTo>
                                <a:pt x="4707" y="7689"/>
                              </a:lnTo>
                              <a:lnTo>
                                <a:pt x="4739" y="7710"/>
                              </a:lnTo>
                              <a:lnTo>
                                <a:pt x="4772" y="7729"/>
                              </a:lnTo>
                              <a:lnTo>
                                <a:pt x="4807" y="7748"/>
                              </a:lnTo>
                              <a:lnTo>
                                <a:pt x="4842" y="7765"/>
                              </a:lnTo>
                              <a:lnTo>
                                <a:pt x="4878" y="7781"/>
                              </a:lnTo>
                              <a:lnTo>
                                <a:pt x="4915" y="7797"/>
                              </a:lnTo>
                              <a:lnTo>
                                <a:pt x="4952" y="7811"/>
                              </a:lnTo>
                              <a:lnTo>
                                <a:pt x="4990" y="7825"/>
                              </a:lnTo>
                              <a:lnTo>
                                <a:pt x="5027" y="7839"/>
                              </a:lnTo>
                              <a:lnTo>
                                <a:pt x="5541" y="8027"/>
                              </a:lnTo>
                              <a:lnTo>
                                <a:pt x="5615" y="8055"/>
                              </a:lnTo>
                              <a:lnTo>
                                <a:pt x="5691" y="8089"/>
                              </a:lnTo>
                              <a:lnTo>
                                <a:pt x="5767" y="8126"/>
                              </a:lnTo>
                              <a:lnTo>
                                <a:pt x="5843" y="8168"/>
                              </a:lnTo>
                              <a:lnTo>
                                <a:pt x="5918" y="8214"/>
                              </a:lnTo>
                              <a:lnTo>
                                <a:pt x="5990" y="8265"/>
                              </a:lnTo>
                              <a:lnTo>
                                <a:pt x="6058" y="8318"/>
                              </a:lnTo>
                              <a:lnTo>
                                <a:pt x="6122" y="8376"/>
                              </a:lnTo>
                              <a:lnTo>
                                <a:pt x="6180" y="8437"/>
                              </a:lnTo>
                              <a:lnTo>
                                <a:pt x="6232" y="8502"/>
                              </a:lnTo>
                              <a:lnTo>
                                <a:pt x="6275" y="8565"/>
                              </a:lnTo>
                              <a:lnTo>
                                <a:pt x="6318" y="8641"/>
                              </a:lnTo>
                              <a:lnTo>
                                <a:pt x="6349" y="8705"/>
                              </a:lnTo>
                              <a:lnTo>
                                <a:pt x="6379" y="8778"/>
                              </a:lnTo>
                              <a:lnTo>
                                <a:pt x="6407" y="8861"/>
                              </a:lnTo>
                              <a:lnTo>
                                <a:pt x="6430" y="8952"/>
                              </a:lnTo>
                              <a:lnTo>
                                <a:pt x="6448" y="9051"/>
                              </a:lnTo>
                              <a:lnTo>
                                <a:pt x="6457" y="9159"/>
                              </a:lnTo>
                              <a:lnTo>
                                <a:pt x="6459" y="9215"/>
                              </a:lnTo>
                              <a:lnTo>
                                <a:pt x="6459" y="9245"/>
                              </a:lnTo>
                              <a:lnTo>
                                <a:pt x="6457" y="9319"/>
                              </a:lnTo>
                              <a:lnTo>
                                <a:pt x="6450" y="9410"/>
                              </a:lnTo>
                              <a:lnTo>
                                <a:pt x="6434" y="9515"/>
                              </a:lnTo>
                              <a:lnTo>
                                <a:pt x="6406" y="9629"/>
                              </a:lnTo>
                              <a:lnTo>
                                <a:pt x="6387" y="9689"/>
                              </a:lnTo>
                              <a:lnTo>
                                <a:pt x="6363" y="9750"/>
                              </a:lnTo>
                              <a:lnTo>
                                <a:pt x="6335" y="9812"/>
                              </a:lnTo>
                              <a:lnTo>
                                <a:pt x="6301" y="9874"/>
                              </a:lnTo>
                              <a:lnTo>
                                <a:pt x="6262" y="9936"/>
                              </a:lnTo>
                              <a:lnTo>
                                <a:pt x="6216" y="9998"/>
                              </a:lnTo>
                              <a:lnTo>
                                <a:pt x="6219" y="11112"/>
                              </a:lnTo>
                              <a:lnTo>
                                <a:pt x="6235" y="11104"/>
                              </a:lnTo>
                              <a:lnTo>
                                <a:pt x="6252" y="11097"/>
                              </a:lnTo>
                              <a:lnTo>
                                <a:pt x="6271" y="11092"/>
                              </a:lnTo>
                              <a:lnTo>
                                <a:pt x="6291" y="11087"/>
                              </a:lnTo>
                              <a:lnTo>
                                <a:pt x="6313" y="11083"/>
                              </a:lnTo>
                              <a:lnTo>
                                <a:pt x="6336" y="11081"/>
                              </a:lnTo>
                              <a:lnTo>
                                <a:pt x="6360" y="11079"/>
                              </a:lnTo>
                              <a:lnTo>
                                <a:pt x="6381" y="11079"/>
                              </a:lnTo>
                              <a:lnTo>
                                <a:pt x="6407" y="11079"/>
                              </a:lnTo>
                              <a:lnTo>
                                <a:pt x="6431" y="11081"/>
                              </a:lnTo>
                              <a:lnTo>
                                <a:pt x="6453" y="11083"/>
                              </a:lnTo>
                              <a:lnTo>
                                <a:pt x="6475" y="11086"/>
                              </a:lnTo>
                              <a:lnTo>
                                <a:pt x="6494" y="11090"/>
                              </a:lnTo>
                              <a:lnTo>
                                <a:pt x="6513" y="11095"/>
                              </a:lnTo>
                              <a:lnTo>
                                <a:pt x="6529" y="11101"/>
                              </a:lnTo>
                              <a:lnTo>
                                <a:pt x="6545" y="11108"/>
                              </a:lnTo>
                              <a:lnTo>
                                <a:pt x="6559" y="11116"/>
                              </a:lnTo>
                              <a:lnTo>
                                <a:pt x="6578" y="11131"/>
                              </a:lnTo>
                              <a:lnTo>
                                <a:pt x="6593" y="11144"/>
                              </a:lnTo>
                              <a:lnTo>
                                <a:pt x="6606" y="11159"/>
                              </a:lnTo>
                              <a:lnTo>
                                <a:pt x="6617" y="11175"/>
                              </a:lnTo>
                              <a:lnTo>
                                <a:pt x="6628" y="11193"/>
                              </a:lnTo>
                              <a:lnTo>
                                <a:pt x="6636" y="11212"/>
                              </a:lnTo>
                              <a:lnTo>
                                <a:pt x="6643" y="11233"/>
                              </a:lnTo>
                              <a:lnTo>
                                <a:pt x="6644" y="11236"/>
                              </a:lnTo>
                              <a:lnTo>
                                <a:pt x="6496" y="11264"/>
                              </a:lnTo>
                              <a:lnTo>
                                <a:pt x="6488" y="11244"/>
                              </a:lnTo>
                              <a:lnTo>
                                <a:pt x="6477" y="11227"/>
                              </a:lnTo>
                              <a:lnTo>
                                <a:pt x="6463" y="11213"/>
                              </a:lnTo>
                              <a:lnTo>
                                <a:pt x="6445" y="11202"/>
                              </a:lnTo>
                              <a:lnTo>
                                <a:pt x="6427" y="11196"/>
                              </a:lnTo>
                              <a:lnTo>
                                <a:pt x="6406" y="11193"/>
                              </a:lnTo>
                              <a:lnTo>
                                <a:pt x="6384" y="11192"/>
                              </a:lnTo>
                              <a:lnTo>
                                <a:pt x="6358" y="11193"/>
                              </a:lnTo>
                              <a:lnTo>
                                <a:pt x="6336" y="11195"/>
                              </a:lnTo>
                              <a:lnTo>
                                <a:pt x="6317" y="11200"/>
                              </a:lnTo>
                              <a:lnTo>
                                <a:pt x="6302" y="11206"/>
                              </a:lnTo>
                              <a:lnTo>
                                <a:pt x="6295" y="11209"/>
                              </a:lnTo>
                              <a:lnTo>
                                <a:pt x="6283" y="11218"/>
                              </a:lnTo>
                              <a:lnTo>
                                <a:pt x="6277" y="11228"/>
                              </a:lnTo>
                              <a:lnTo>
                                <a:pt x="6277" y="112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720" y="720"/>
                          <a:ext cx="14700" cy="17280"/>
                        </a:xfrm>
                        <a:custGeom>
                          <a:avLst/>
                          <a:gdLst>
                            <a:gd name="T0" fmla="+- 0 8298 720"/>
                            <a:gd name="T1" fmla="*/ T0 w 14700"/>
                            <a:gd name="T2" fmla="+- 0 13495 720"/>
                            <a:gd name="T3" fmla="*/ 13495 h 17280"/>
                            <a:gd name="T4" fmla="+- 0 8279 720"/>
                            <a:gd name="T5" fmla="*/ T4 w 14700"/>
                            <a:gd name="T6" fmla="+- 0 13489 720"/>
                            <a:gd name="T7" fmla="*/ 13489 h 17280"/>
                            <a:gd name="T8" fmla="+- 0 8261 720"/>
                            <a:gd name="T9" fmla="*/ T8 w 14700"/>
                            <a:gd name="T10" fmla="+- 0 13481 720"/>
                            <a:gd name="T11" fmla="*/ 13481 h 17280"/>
                            <a:gd name="T12" fmla="+- 0 8243 720"/>
                            <a:gd name="T13" fmla="*/ T12 w 14700"/>
                            <a:gd name="T14" fmla="+- 0 13472 720"/>
                            <a:gd name="T15" fmla="*/ 13472 h 17280"/>
                            <a:gd name="T16" fmla="+- 0 8225 720"/>
                            <a:gd name="T17" fmla="*/ T16 w 14700"/>
                            <a:gd name="T18" fmla="+- 0 13462 720"/>
                            <a:gd name="T19" fmla="*/ 13462 h 17280"/>
                            <a:gd name="T20" fmla="+- 0 8208 720"/>
                            <a:gd name="T21" fmla="*/ T20 w 14700"/>
                            <a:gd name="T22" fmla="+- 0 13450 720"/>
                            <a:gd name="T23" fmla="*/ 13450 h 17280"/>
                            <a:gd name="T24" fmla="+- 0 8192 720"/>
                            <a:gd name="T25" fmla="*/ T24 w 14700"/>
                            <a:gd name="T26" fmla="+- 0 13436 720"/>
                            <a:gd name="T27" fmla="*/ 13436 h 17280"/>
                            <a:gd name="T28" fmla="+- 0 8176 720"/>
                            <a:gd name="T29" fmla="*/ T28 w 14700"/>
                            <a:gd name="T30" fmla="+- 0 13421 720"/>
                            <a:gd name="T31" fmla="*/ 13421 h 17280"/>
                            <a:gd name="T32" fmla="+- 0 8167 720"/>
                            <a:gd name="T33" fmla="*/ T32 w 14700"/>
                            <a:gd name="T34" fmla="+- 0 13412 720"/>
                            <a:gd name="T35" fmla="*/ 13412 h 17280"/>
                            <a:gd name="T36" fmla="+- 0 8154 720"/>
                            <a:gd name="T37" fmla="*/ T36 w 14700"/>
                            <a:gd name="T38" fmla="+- 0 13397 720"/>
                            <a:gd name="T39" fmla="*/ 13397 h 17280"/>
                            <a:gd name="T40" fmla="+- 0 8142 720"/>
                            <a:gd name="T41" fmla="*/ T40 w 14700"/>
                            <a:gd name="T42" fmla="+- 0 13382 720"/>
                            <a:gd name="T43" fmla="*/ 13382 h 17280"/>
                            <a:gd name="T44" fmla="+- 0 8098 720"/>
                            <a:gd name="T45" fmla="*/ T44 w 14700"/>
                            <a:gd name="T46" fmla="+- 0 13617 720"/>
                            <a:gd name="T47" fmla="*/ 13617 h 17280"/>
                            <a:gd name="T48" fmla="+- 0 8291 720"/>
                            <a:gd name="T49" fmla="*/ T48 w 14700"/>
                            <a:gd name="T50" fmla="+- 0 13596 720"/>
                            <a:gd name="T51" fmla="*/ 13596 h 17280"/>
                            <a:gd name="T52" fmla="+- 0 8295 720"/>
                            <a:gd name="T53" fmla="*/ T52 w 14700"/>
                            <a:gd name="T54" fmla="+- 0 13619 720"/>
                            <a:gd name="T55" fmla="*/ 13619 h 17280"/>
                            <a:gd name="T56" fmla="+- 0 8301 720"/>
                            <a:gd name="T57" fmla="*/ T56 w 14700"/>
                            <a:gd name="T58" fmla="+- 0 13640 720"/>
                            <a:gd name="T59" fmla="*/ 13640 h 17280"/>
                            <a:gd name="T60" fmla="+- 0 8309 720"/>
                            <a:gd name="T61" fmla="*/ T60 w 14700"/>
                            <a:gd name="T62" fmla="+- 0 13658 720"/>
                            <a:gd name="T63" fmla="*/ 13658 h 17280"/>
                            <a:gd name="T64" fmla="+- 0 8319 720"/>
                            <a:gd name="T65" fmla="*/ T64 w 14700"/>
                            <a:gd name="T66" fmla="+- 0 13674 720"/>
                            <a:gd name="T67" fmla="*/ 13674 h 17280"/>
                            <a:gd name="T68" fmla="+- 0 8328 720"/>
                            <a:gd name="T69" fmla="*/ T68 w 14700"/>
                            <a:gd name="T70" fmla="+- 0 13683 720"/>
                            <a:gd name="T71" fmla="*/ 13683 h 17280"/>
                            <a:gd name="T72" fmla="+- 0 8343 720"/>
                            <a:gd name="T73" fmla="*/ T72 w 14700"/>
                            <a:gd name="T74" fmla="+- 0 13695 720"/>
                            <a:gd name="T75" fmla="*/ 13695 h 17280"/>
                            <a:gd name="T76" fmla="+- 0 8360 720"/>
                            <a:gd name="T77" fmla="*/ T76 w 14700"/>
                            <a:gd name="T78" fmla="+- 0 13704 720"/>
                            <a:gd name="T79" fmla="*/ 13704 h 17280"/>
                            <a:gd name="T80" fmla="+- 0 8380 720"/>
                            <a:gd name="T81" fmla="*/ T80 w 14700"/>
                            <a:gd name="T82" fmla="+- 0 13709 720"/>
                            <a:gd name="T83" fmla="*/ 13709 h 17280"/>
                            <a:gd name="T84" fmla="+- 0 8402 720"/>
                            <a:gd name="T85" fmla="*/ T84 w 14700"/>
                            <a:gd name="T86" fmla="+- 0 13711 720"/>
                            <a:gd name="T87" fmla="*/ 13711 h 17280"/>
                            <a:gd name="T88" fmla="+- 0 8406 720"/>
                            <a:gd name="T89" fmla="*/ T88 w 14700"/>
                            <a:gd name="T90" fmla="+- 0 13711 720"/>
                            <a:gd name="T91" fmla="*/ 13711 h 17280"/>
                            <a:gd name="T92" fmla="+- 0 8426 720"/>
                            <a:gd name="T93" fmla="*/ T92 w 14700"/>
                            <a:gd name="T94" fmla="+- 0 13710 720"/>
                            <a:gd name="T95" fmla="*/ 13710 h 17280"/>
                            <a:gd name="T96" fmla="+- 0 8445 720"/>
                            <a:gd name="T97" fmla="*/ T96 w 14700"/>
                            <a:gd name="T98" fmla="+- 0 13705 720"/>
                            <a:gd name="T99" fmla="*/ 13705 h 17280"/>
                            <a:gd name="T100" fmla="+- 0 8464 720"/>
                            <a:gd name="T101" fmla="*/ T100 w 14700"/>
                            <a:gd name="T102" fmla="+- 0 13697 720"/>
                            <a:gd name="T103" fmla="*/ 13697 h 17280"/>
                            <a:gd name="T104" fmla="+- 0 8481 720"/>
                            <a:gd name="T105" fmla="*/ T104 w 14700"/>
                            <a:gd name="T106" fmla="+- 0 13686 720"/>
                            <a:gd name="T107" fmla="*/ 13686 h 17280"/>
                            <a:gd name="T108" fmla="+- 0 8497 720"/>
                            <a:gd name="T109" fmla="*/ T108 w 14700"/>
                            <a:gd name="T110" fmla="+- 0 13671 720"/>
                            <a:gd name="T111" fmla="*/ 13671 h 17280"/>
                            <a:gd name="T112" fmla="+- 0 8511 720"/>
                            <a:gd name="T113" fmla="*/ T112 w 14700"/>
                            <a:gd name="T114" fmla="+- 0 13655 720"/>
                            <a:gd name="T115" fmla="*/ 13655 h 17280"/>
                            <a:gd name="T116" fmla="+- 0 8518 720"/>
                            <a:gd name="T117" fmla="*/ T116 w 14700"/>
                            <a:gd name="T118" fmla="+- 0 13644 720"/>
                            <a:gd name="T119" fmla="*/ 13644 h 17280"/>
                            <a:gd name="T120" fmla="+- 0 8524 720"/>
                            <a:gd name="T121" fmla="*/ T120 w 14700"/>
                            <a:gd name="T122" fmla="+- 0 13633 720"/>
                            <a:gd name="T123" fmla="*/ 13633 h 17280"/>
                            <a:gd name="T124" fmla="+- 0 8530 720"/>
                            <a:gd name="T125" fmla="*/ T124 w 14700"/>
                            <a:gd name="T126" fmla="+- 0 13619 720"/>
                            <a:gd name="T127" fmla="*/ 13619 h 17280"/>
                            <a:gd name="T128" fmla="+- 0 8536 720"/>
                            <a:gd name="T129" fmla="*/ T128 w 14700"/>
                            <a:gd name="T130" fmla="+- 0 13604 720"/>
                            <a:gd name="T131" fmla="*/ 13604 h 17280"/>
                            <a:gd name="T132" fmla="+- 0 8541 720"/>
                            <a:gd name="T133" fmla="*/ T132 w 14700"/>
                            <a:gd name="T134" fmla="+- 0 13587 720"/>
                            <a:gd name="T135" fmla="*/ 13587 h 17280"/>
                            <a:gd name="T136" fmla="+- 0 8546 720"/>
                            <a:gd name="T137" fmla="*/ T136 w 14700"/>
                            <a:gd name="T138" fmla="+- 0 13568 720"/>
                            <a:gd name="T139" fmla="*/ 13568 h 17280"/>
                            <a:gd name="T140" fmla="+- 0 8551 720"/>
                            <a:gd name="T141" fmla="*/ T140 w 14700"/>
                            <a:gd name="T142" fmla="+- 0 13548 720"/>
                            <a:gd name="T143" fmla="*/ 13548 h 17280"/>
                            <a:gd name="T144" fmla="+- 0 8554 720"/>
                            <a:gd name="T145" fmla="*/ T144 w 14700"/>
                            <a:gd name="T146" fmla="+- 0 13526 720"/>
                            <a:gd name="T147" fmla="*/ 13526 h 17280"/>
                            <a:gd name="T148" fmla="+- 0 8558 720"/>
                            <a:gd name="T149" fmla="*/ T148 w 14700"/>
                            <a:gd name="T150" fmla="+- 0 13503 720"/>
                            <a:gd name="T151" fmla="*/ 13503 h 17280"/>
                            <a:gd name="T152" fmla="+- 0 8561 720"/>
                            <a:gd name="T153" fmla="*/ T152 w 14700"/>
                            <a:gd name="T154" fmla="+- 0 13477 720"/>
                            <a:gd name="T155" fmla="*/ 13477 h 17280"/>
                            <a:gd name="T156" fmla="+- 0 8564 720"/>
                            <a:gd name="T157" fmla="*/ T156 w 14700"/>
                            <a:gd name="T158" fmla="+- 0 13450 720"/>
                            <a:gd name="T159" fmla="*/ 13450 h 17280"/>
                            <a:gd name="T160" fmla="+- 0 8566 720"/>
                            <a:gd name="T161" fmla="*/ T160 w 14700"/>
                            <a:gd name="T162" fmla="+- 0 13422 720"/>
                            <a:gd name="T163" fmla="*/ 13422 h 17280"/>
                            <a:gd name="T164" fmla="+- 0 8566 720"/>
                            <a:gd name="T165" fmla="*/ T164 w 14700"/>
                            <a:gd name="T166" fmla="+- 0 13420 720"/>
                            <a:gd name="T167" fmla="*/ 13420 h 17280"/>
                            <a:gd name="T168" fmla="+- 0 8551 720"/>
                            <a:gd name="T169" fmla="*/ T168 w 14700"/>
                            <a:gd name="T170" fmla="+- 0 13436 720"/>
                            <a:gd name="T171" fmla="*/ 13436 h 17280"/>
                            <a:gd name="T172" fmla="+- 0 8536 720"/>
                            <a:gd name="T173" fmla="*/ T172 w 14700"/>
                            <a:gd name="T174" fmla="+- 0 13450 720"/>
                            <a:gd name="T175" fmla="*/ 13450 h 17280"/>
                            <a:gd name="T176" fmla="+- 0 8519 720"/>
                            <a:gd name="T177" fmla="*/ T176 w 14700"/>
                            <a:gd name="T178" fmla="+- 0 13463 720"/>
                            <a:gd name="T179" fmla="*/ 13463 h 17280"/>
                            <a:gd name="T180" fmla="+- 0 8502 720"/>
                            <a:gd name="T181" fmla="*/ T180 w 14700"/>
                            <a:gd name="T182" fmla="+- 0 13474 720"/>
                            <a:gd name="T183" fmla="*/ 13474 h 17280"/>
                            <a:gd name="T184" fmla="+- 0 8485 720"/>
                            <a:gd name="T185" fmla="*/ T184 w 14700"/>
                            <a:gd name="T186" fmla="+- 0 13484 720"/>
                            <a:gd name="T187" fmla="*/ 13484 h 17280"/>
                            <a:gd name="T188" fmla="+- 0 8466 720"/>
                            <a:gd name="T189" fmla="*/ T188 w 14700"/>
                            <a:gd name="T190" fmla="+- 0 13491 720"/>
                            <a:gd name="T191" fmla="*/ 13491 h 17280"/>
                            <a:gd name="T192" fmla="+- 0 8447 720"/>
                            <a:gd name="T193" fmla="*/ T192 w 14700"/>
                            <a:gd name="T194" fmla="+- 0 13498 720"/>
                            <a:gd name="T195" fmla="*/ 13498 h 17280"/>
                            <a:gd name="T196" fmla="+- 0 8428 720"/>
                            <a:gd name="T197" fmla="*/ T196 w 14700"/>
                            <a:gd name="T198" fmla="+- 0 13502 720"/>
                            <a:gd name="T199" fmla="*/ 13502 h 17280"/>
                            <a:gd name="T200" fmla="+- 0 8407 720"/>
                            <a:gd name="T201" fmla="*/ T200 w 14700"/>
                            <a:gd name="T202" fmla="+- 0 13505 720"/>
                            <a:gd name="T203" fmla="*/ 13505 h 17280"/>
                            <a:gd name="T204" fmla="+- 0 8386 720"/>
                            <a:gd name="T205" fmla="*/ T204 w 14700"/>
                            <a:gd name="T206" fmla="+- 0 13507 720"/>
                            <a:gd name="T207" fmla="*/ 13507 h 17280"/>
                            <a:gd name="T208" fmla="+- 0 8379 720"/>
                            <a:gd name="T209" fmla="*/ T208 w 14700"/>
                            <a:gd name="T210" fmla="+- 0 13507 720"/>
                            <a:gd name="T211" fmla="*/ 13507 h 17280"/>
                            <a:gd name="T212" fmla="+- 0 8358 720"/>
                            <a:gd name="T213" fmla="*/ T212 w 14700"/>
                            <a:gd name="T214" fmla="+- 0 13506 720"/>
                            <a:gd name="T215" fmla="*/ 13506 h 17280"/>
                            <a:gd name="T216" fmla="+- 0 8337 720"/>
                            <a:gd name="T217" fmla="*/ T216 w 14700"/>
                            <a:gd name="T218" fmla="+- 0 13504 720"/>
                            <a:gd name="T219" fmla="*/ 13504 h 17280"/>
                            <a:gd name="T220" fmla="+- 0 8317 720"/>
                            <a:gd name="T221" fmla="*/ T220 w 14700"/>
                            <a:gd name="T222" fmla="+- 0 13500 720"/>
                            <a:gd name="T223" fmla="*/ 13500 h 17280"/>
                            <a:gd name="T224" fmla="+- 0 8298 720"/>
                            <a:gd name="T225" fmla="*/ T224 w 14700"/>
                            <a:gd name="T226" fmla="+- 0 13495 720"/>
                            <a:gd name="T227" fmla="*/ 1349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578" y="12775"/>
                              </a:moveTo>
                              <a:lnTo>
                                <a:pt x="7559" y="12769"/>
                              </a:lnTo>
                              <a:lnTo>
                                <a:pt x="7541" y="12761"/>
                              </a:lnTo>
                              <a:lnTo>
                                <a:pt x="7523" y="12752"/>
                              </a:lnTo>
                              <a:lnTo>
                                <a:pt x="7505" y="12742"/>
                              </a:lnTo>
                              <a:lnTo>
                                <a:pt x="7488" y="12730"/>
                              </a:lnTo>
                              <a:lnTo>
                                <a:pt x="7472" y="12716"/>
                              </a:lnTo>
                              <a:lnTo>
                                <a:pt x="7456" y="12701"/>
                              </a:lnTo>
                              <a:lnTo>
                                <a:pt x="7447" y="12692"/>
                              </a:lnTo>
                              <a:lnTo>
                                <a:pt x="7434" y="12677"/>
                              </a:lnTo>
                              <a:lnTo>
                                <a:pt x="7422" y="12662"/>
                              </a:lnTo>
                              <a:lnTo>
                                <a:pt x="7378" y="12897"/>
                              </a:lnTo>
                              <a:lnTo>
                                <a:pt x="7571" y="12876"/>
                              </a:lnTo>
                              <a:lnTo>
                                <a:pt x="7575" y="12899"/>
                              </a:lnTo>
                              <a:lnTo>
                                <a:pt x="7581" y="12920"/>
                              </a:lnTo>
                              <a:lnTo>
                                <a:pt x="7589" y="12938"/>
                              </a:lnTo>
                              <a:lnTo>
                                <a:pt x="7599" y="12954"/>
                              </a:lnTo>
                              <a:lnTo>
                                <a:pt x="7608" y="12963"/>
                              </a:lnTo>
                              <a:lnTo>
                                <a:pt x="7623" y="12975"/>
                              </a:lnTo>
                              <a:lnTo>
                                <a:pt x="7640" y="12984"/>
                              </a:lnTo>
                              <a:lnTo>
                                <a:pt x="7660" y="12989"/>
                              </a:lnTo>
                              <a:lnTo>
                                <a:pt x="7682" y="12991"/>
                              </a:lnTo>
                              <a:lnTo>
                                <a:pt x="7686" y="12991"/>
                              </a:lnTo>
                              <a:lnTo>
                                <a:pt x="7706" y="12990"/>
                              </a:lnTo>
                              <a:lnTo>
                                <a:pt x="7725" y="12985"/>
                              </a:lnTo>
                              <a:lnTo>
                                <a:pt x="7744" y="12977"/>
                              </a:lnTo>
                              <a:lnTo>
                                <a:pt x="7761" y="12966"/>
                              </a:lnTo>
                              <a:lnTo>
                                <a:pt x="7777" y="12951"/>
                              </a:lnTo>
                              <a:lnTo>
                                <a:pt x="7791" y="12935"/>
                              </a:lnTo>
                              <a:lnTo>
                                <a:pt x="7798" y="12924"/>
                              </a:lnTo>
                              <a:lnTo>
                                <a:pt x="7804" y="12913"/>
                              </a:lnTo>
                              <a:lnTo>
                                <a:pt x="7810" y="12899"/>
                              </a:lnTo>
                              <a:lnTo>
                                <a:pt x="7816" y="12884"/>
                              </a:lnTo>
                              <a:lnTo>
                                <a:pt x="7821" y="12867"/>
                              </a:lnTo>
                              <a:lnTo>
                                <a:pt x="7826" y="12848"/>
                              </a:lnTo>
                              <a:lnTo>
                                <a:pt x="7831" y="12828"/>
                              </a:lnTo>
                              <a:lnTo>
                                <a:pt x="7834" y="12806"/>
                              </a:lnTo>
                              <a:lnTo>
                                <a:pt x="7838" y="12783"/>
                              </a:lnTo>
                              <a:lnTo>
                                <a:pt x="7841" y="12757"/>
                              </a:lnTo>
                              <a:lnTo>
                                <a:pt x="7844" y="12730"/>
                              </a:lnTo>
                              <a:lnTo>
                                <a:pt x="7846" y="12702"/>
                              </a:lnTo>
                              <a:lnTo>
                                <a:pt x="7846" y="12700"/>
                              </a:lnTo>
                              <a:lnTo>
                                <a:pt x="7831" y="12716"/>
                              </a:lnTo>
                              <a:lnTo>
                                <a:pt x="7816" y="12730"/>
                              </a:lnTo>
                              <a:lnTo>
                                <a:pt x="7799" y="12743"/>
                              </a:lnTo>
                              <a:lnTo>
                                <a:pt x="7782" y="12754"/>
                              </a:lnTo>
                              <a:lnTo>
                                <a:pt x="7765" y="12764"/>
                              </a:lnTo>
                              <a:lnTo>
                                <a:pt x="7746" y="12771"/>
                              </a:lnTo>
                              <a:lnTo>
                                <a:pt x="7727" y="12778"/>
                              </a:lnTo>
                              <a:lnTo>
                                <a:pt x="7708" y="12782"/>
                              </a:lnTo>
                              <a:lnTo>
                                <a:pt x="7687" y="12785"/>
                              </a:lnTo>
                              <a:lnTo>
                                <a:pt x="7666" y="12787"/>
                              </a:lnTo>
                              <a:lnTo>
                                <a:pt x="7659" y="12787"/>
                              </a:lnTo>
                              <a:lnTo>
                                <a:pt x="7638" y="12786"/>
                              </a:lnTo>
                              <a:lnTo>
                                <a:pt x="7617" y="12784"/>
                              </a:lnTo>
                              <a:lnTo>
                                <a:pt x="7597" y="12780"/>
                              </a:lnTo>
                              <a:lnTo>
                                <a:pt x="7578" y="1277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720" y="720"/>
                          <a:ext cx="14700" cy="17280"/>
                        </a:xfrm>
                        <a:custGeom>
                          <a:avLst/>
                          <a:gdLst>
                            <a:gd name="T0" fmla="+- 0 8377 720"/>
                            <a:gd name="T1" fmla="*/ T0 w 14700"/>
                            <a:gd name="T2" fmla="+- 0 3379 720"/>
                            <a:gd name="T3" fmla="*/ 3379 h 17280"/>
                            <a:gd name="T4" fmla="+- 0 7904 720"/>
                            <a:gd name="T5" fmla="*/ T4 w 14700"/>
                            <a:gd name="T6" fmla="+- 0 3476 720"/>
                            <a:gd name="T7" fmla="*/ 3476 h 17280"/>
                            <a:gd name="T8" fmla="+- 0 7837 720"/>
                            <a:gd name="T9" fmla="*/ T8 w 14700"/>
                            <a:gd name="T10" fmla="+- 0 8424 720"/>
                            <a:gd name="T11" fmla="*/ 8424 h 17280"/>
                            <a:gd name="T12" fmla="+- 0 7838 720"/>
                            <a:gd name="T13" fmla="*/ T12 w 14700"/>
                            <a:gd name="T14" fmla="+- 0 8365 720"/>
                            <a:gd name="T15" fmla="*/ 8365 h 17280"/>
                            <a:gd name="T16" fmla="+- 0 7840 720"/>
                            <a:gd name="T17" fmla="*/ T16 w 14700"/>
                            <a:gd name="T18" fmla="+- 0 8305 720"/>
                            <a:gd name="T19" fmla="*/ 8305 h 17280"/>
                            <a:gd name="T20" fmla="+- 0 7843 720"/>
                            <a:gd name="T21" fmla="*/ T20 w 14700"/>
                            <a:gd name="T22" fmla="+- 0 8242 720"/>
                            <a:gd name="T23" fmla="*/ 8242 h 17280"/>
                            <a:gd name="T24" fmla="+- 0 7848 720"/>
                            <a:gd name="T25" fmla="*/ T24 w 14700"/>
                            <a:gd name="T26" fmla="+- 0 8179 720"/>
                            <a:gd name="T27" fmla="*/ 8179 h 17280"/>
                            <a:gd name="T28" fmla="+- 0 7854 720"/>
                            <a:gd name="T29" fmla="*/ T28 w 14700"/>
                            <a:gd name="T30" fmla="+- 0 8115 720"/>
                            <a:gd name="T31" fmla="*/ 8115 h 17280"/>
                            <a:gd name="T32" fmla="+- 0 7863 720"/>
                            <a:gd name="T33" fmla="*/ T32 w 14700"/>
                            <a:gd name="T34" fmla="+- 0 8049 720"/>
                            <a:gd name="T35" fmla="*/ 8049 h 17280"/>
                            <a:gd name="T36" fmla="+- 0 7875 720"/>
                            <a:gd name="T37" fmla="*/ T36 w 14700"/>
                            <a:gd name="T38" fmla="+- 0 7983 720"/>
                            <a:gd name="T39" fmla="*/ 7983 h 17280"/>
                            <a:gd name="T40" fmla="+- 0 7889 720"/>
                            <a:gd name="T41" fmla="*/ T40 w 14700"/>
                            <a:gd name="T42" fmla="+- 0 7917 720"/>
                            <a:gd name="T43" fmla="*/ 7917 h 17280"/>
                            <a:gd name="T44" fmla="+- 0 7906 720"/>
                            <a:gd name="T45" fmla="*/ T44 w 14700"/>
                            <a:gd name="T46" fmla="+- 0 7850 720"/>
                            <a:gd name="T47" fmla="*/ 7850 h 17280"/>
                            <a:gd name="T48" fmla="+- 0 7927 720"/>
                            <a:gd name="T49" fmla="*/ T48 w 14700"/>
                            <a:gd name="T50" fmla="+- 0 7784 720"/>
                            <a:gd name="T51" fmla="*/ 7784 h 17280"/>
                            <a:gd name="T52" fmla="+- 0 7952 720"/>
                            <a:gd name="T53" fmla="*/ T52 w 14700"/>
                            <a:gd name="T54" fmla="+- 0 7717 720"/>
                            <a:gd name="T55" fmla="*/ 7717 h 17280"/>
                            <a:gd name="T56" fmla="+- 0 7980 720"/>
                            <a:gd name="T57" fmla="*/ T56 w 14700"/>
                            <a:gd name="T58" fmla="+- 0 7651 720"/>
                            <a:gd name="T59" fmla="*/ 7651 h 17280"/>
                            <a:gd name="T60" fmla="+- 0 8014 720"/>
                            <a:gd name="T61" fmla="*/ T60 w 14700"/>
                            <a:gd name="T62" fmla="+- 0 7586 720"/>
                            <a:gd name="T63" fmla="*/ 7586 h 17280"/>
                            <a:gd name="T64" fmla="+- 0 8051 720"/>
                            <a:gd name="T65" fmla="*/ T64 w 14700"/>
                            <a:gd name="T66" fmla="+- 0 7522 720"/>
                            <a:gd name="T67" fmla="*/ 7522 h 17280"/>
                            <a:gd name="T68" fmla="+- 0 8094 720"/>
                            <a:gd name="T69" fmla="*/ T68 w 14700"/>
                            <a:gd name="T70" fmla="+- 0 7458 720"/>
                            <a:gd name="T71" fmla="*/ 7458 h 17280"/>
                            <a:gd name="T72" fmla="+- 0 8143 720"/>
                            <a:gd name="T73" fmla="*/ T72 w 14700"/>
                            <a:gd name="T74" fmla="+- 0 7396 720"/>
                            <a:gd name="T75" fmla="*/ 7396 h 17280"/>
                            <a:gd name="T76" fmla="+- 0 8197 720"/>
                            <a:gd name="T77" fmla="*/ T76 w 14700"/>
                            <a:gd name="T78" fmla="+- 0 7335 720"/>
                            <a:gd name="T79" fmla="*/ 7335 h 17280"/>
                            <a:gd name="T80" fmla="+- 0 8256 720"/>
                            <a:gd name="T81" fmla="*/ T80 w 14700"/>
                            <a:gd name="T82" fmla="+- 0 7276 720"/>
                            <a:gd name="T83" fmla="*/ 7276 h 17280"/>
                            <a:gd name="T84" fmla="+- 0 8303 720"/>
                            <a:gd name="T85" fmla="*/ T84 w 14700"/>
                            <a:gd name="T86" fmla="+- 0 7236 720"/>
                            <a:gd name="T87" fmla="*/ 7236 h 17280"/>
                            <a:gd name="T88" fmla="+- 0 8351 720"/>
                            <a:gd name="T89" fmla="*/ T88 w 14700"/>
                            <a:gd name="T90" fmla="+- 0 7199 720"/>
                            <a:gd name="T91" fmla="*/ 7199 h 17280"/>
                            <a:gd name="T92" fmla="+- 0 8399 720"/>
                            <a:gd name="T93" fmla="*/ T92 w 14700"/>
                            <a:gd name="T94" fmla="+- 0 7165 720"/>
                            <a:gd name="T95" fmla="*/ 7165 h 17280"/>
                            <a:gd name="T96" fmla="+- 0 8449 720"/>
                            <a:gd name="T97" fmla="*/ T96 w 14700"/>
                            <a:gd name="T98" fmla="+- 0 7135 720"/>
                            <a:gd name="T99" fmla="*/ 7135 h 17280"/>
                            <a:gd name="T100" fmla="+- 0 8498 720"/>
                            <a:gd name="T101" fmla="*/ T100 w 14700"/>
                            <a:gd name="T102" fmla="+- 0 7107 720"/>
                            <a:gd name="T103" fmla="*/ 7107 h 17280"/>
                            <a:gd name="T104" fmla="+- 0 8549 720"/>
                            <a:gd name="T105" fmla="*/ T104 w 14700"/>
                            <a:gd name="T106" fmla="+- 0 7083 720"/>
                            <a:gd name="T107" fmla="*/ 7083 h 17280"/>
                            <a:gd name="T108" fmla="+- 0 8601 720"/>
                            <a:gd name="T109" fmla="*/ T108 w 14700"/>
                            <a:gd name="T110" fmla="+- 0 7061 720"/>
                            <a:gd name="T111" fmla="*/ 7061 h 17280"/>
                            <a:gd name="T112" fmla="+- 0 8653 720"/>
                            <a:gd name="T113" fmla="*/ T112 w 14700"/>
                            <a:gd name="T114" fmla="+- 0 7042 720"/>
                            <a:gd name="T115" fmla="*/ 7042 h 17280"/>
                            <a:gd name="T116" fmla="+- 0 8705 720"/>
                            <a:gd name="T117" fmla="*/ T116 w 14700"/>
                            <a:gd name="T118" fmla="+- 0 7025 720"/>
                            <a:gd name="T119" fmla="*/ 7025 h 17280"/>
                            <a:gd name="T120" fmla="+- 0 8759 720"/>
                            <a:gd name="T121" fmla="*/ T120 w 14700"/>
                            <a:gd name="T122" fmla="+- 0 7010 720"/>
                            <a:gd name="T123" fmla="*/ 7010 h 17280"/>
                            <a:gd name="T124" fmla="+- 0 8813 720"/>
                            <a:gd name="T125" fmla="*/ T124 w 14700"/>
                            <a:gd name="T126" fmla="+- 0 6998 720"/>
                            <a:gd name="T127" fmla="*/ 6998 h 17280"/>
                            <a:gd name="T128" fmla="+- 0 8867 720"/>
                            <a:gd name="T129" fmla="*/ T128 w 14700"/>
                            <a:gd name="T130" fmla="+- 0 6988 720"/>
                            <a:gd name="T131" fmla="*/ 6988 h 17280"/>
                            <a:gd name="T132" fmla="+- 0 8922 720"/>
                            <a:gd name="T133" fmla="*/ T132 w 14700"/>
                            <a:gd name="T134" fmla="+- 0 6979 720"/>
                            <a:gd name="T135" fmla="*/ 6979 h 17280"/>
                            <a:gd name="T136" fmla="+- 0 8978 720"/>
                            <a:gd name="T137" fmla="*/ T136 w 14700"/>
                            <a:gd name="T138" fmla="+- 0 6972 720"/>
                            <a:gd name="T139" fmla="*/ 6972 h 17280"/>
                            <a:gd name="T140" fmla="+- 0 9034 720"/>
                            <a:gd name="T141" fmla="*/ T140 w 14700"/>
                            <a:gd name="T142" fmla="+- 0 6966 720"/>
                            <a:gd name="T143" fmla="*/ 6966 h 17280"/>
                            <a:gd name="T144" fmla="+- 0 9091 720"/>
                            <a:gd name="T145" fmla="*/ T144 w 14700"/>
                            <a:gd name="T146" fmla="+- 0 6962 720"/>
                            <a:gd name="T147" fmla="*/ 6962 h 17280"/>
                            <a:gd name="T148" fmla="+- 0 9092 720"/>
                            <a:gd name="T149" fmla="*/ T148 w 14700"/>
                            <a:gd name="T150" fmla="+- 0 4613 720"/>
                            <a:gd name="T151" fmla="*/ 4613 h 17280"/>
                            <a:gd name="T152" fmla="+- 0 9086 720"/>
                            <a:gd name="T153" fmla="*/ T152 w 14700"/>
                            <a:gd name="T154" fmla="+- 0 4600 720"/>
                            <a:gd name="T155" fmla="*/ 4600 h 17280"/>
                            <a:gd name="T156" fmla="+- 0 9082 720"/>
                            <a:gd name="T157" fmla="*/ T156 w 14700"/>
                            <a:gd name="T158" fmla="+- 0 4591 720"/>
                            <a:gd name="T159" fmla="*/ 4591 h 17280"/>
                            <a:gd name="T160" fmla="+- 0 9081 720"/>
                            <a:gd name="T161" fmla="*/ T160 w 14700"/>
                            <a:gd name="T162" fmla="+- 0 4588 720"/>
                            <a:gd name="T163" fmla="*/ 4588 h 17280"/>
                            <a:gd name="T164" fmla="+- 0 9451 720"/>
                            <a:gd name="T165" fmla="*/ T164 w 14700"/>
                            <a:gd name="T166" fmla="+- 0 3863 720"/>
                            <a:gd name="T167" fmla="*/ 3863 h 17280"/>
                            <a:gd name="T168" fmla="+- 0 9727 720"/>
                            <a:gd name="T169" fmla="*/ T168 w 14700"/>
                            <a:gd name="T170" fmla="+- 0 3312 720"/>
                            <a:gd name="T171" fmla="*/ 3312 h 17280"/>
                            <a:gd name="T172" fmla="+- 0 9688 720"/>
                            <a:gd name="T173" fmla="*/ T172 w 14700"/>
                            <a:gd name="T174" fmla="+- 0 3310 720"/>
                            <a:gd name="T175" fmla="*/ 3310 h 17280"/>
                            <a:gd name="T176" fmla="+- 0 9648 720"/>
                            <a:gd name="T177" fmla="*/ T176 w 14700"/>
                            <a:gd name="T178" fmla="+- 0 3308 720"/>
                            <a:gd name="T179" fmla="*/ 3308 h 17280"/>
                            <a:gd name="T180" fmla="+- 0 9608 720"/>
                            <a:gd name="T181" fmla="*/ T180 w 14700"/>
                            <a:gd name="T182" fmla="+- 0 3306 720"/>
                            <a:gd name="T183" fmla="*/ 3306 h 17280"/>
                            <a:gd name="T184" fmla="+- 0 9568 720"/>
                            <a:gd name="T185" fmla="*/ T184 w 14700"/>
                            <a:gd name="T186" fmla="+- 0 3304 720"/>
                            <a:gd name="T187" fmla="*/ 3304 h 17280"/>
                            <a:gd name="T188" fmla="+- 0 9528 720"/>
                            <a:gd name="T189" fmla="*/ T188 w 14700"/>
                            <a:gd name="T190" fmla="+- 0 3303 720"/>
                            <a:gd name="T191" fmla="*/ 3303 h 17280"/>
                            <a:gd name="T192" fmla="+- 0 9488 720"/>
                            <a:gd name="T193" fmla="*/ T192 w 14700"/>
                            <a:gd name="T194" fmla="+- 0 3302 720"/>
                            <a:gd name="T195" fmla="*/ 3302 h 17280"/>
                            <a:gd name="T196" fmla="+- 0 9448 720"/>
                            <a:gd name="T197" fmla="*/ T196 w 14700"/>
                            <a:gd name="T198" fmla="+- 0 3301 720"/>
                            <a:gd name="T199" fmla="*/ 3301 h 17280"/>
                            <a:gd name="T200" fmla="+- 0 9408 720"/>
                            <a:gd name="T201" fmla="*/ T200 w 14700"/>
                            <a:gd name="T202" fmla="+- 0 3300 720"/>
                            <a:gd name="T203" fmla="*/ 3300 h 17280"/>
                            <a:gd name="T204" fmla="+- 0 9368 720"/>
                            <a:gd name="T205" fmla="*/ T204 w 14700"/>
                            <a:gd name="T206" fmla="+- 0 3300 720"/>
                            <a:gd name="T207" fmla="*/ 3300 h 17280"/>
                            <a:gd name="T208" fmla="+- 0 9360 720"/>
                            <a:gd name="T209" fmla="*/ T208 w 14700"/>
                            <a:gd name="T210" fmla="+- 0 3300 720"/>
                            <a:gd name="T211" fmla="*/ 3300 h 17280"/>
                            <a:gd name="T212" fmla="+- 0 8863 720"/>
                            <a:gd name="T213" fmla="*/ T212 w 14700"/>
                            <a:gd name="T214" fmla="+- 0 3320 720"/>
                            <a:gd name="T215" fmla="*/ 3320 h 17280"/>
                            <a:gd name="T216" fmla="+- 0 8377 720"/>
                            <a:gd name="T217" fmla="*/ T216 w 14700"/>
                            <a:gd name="T218" fmla="+- 0 3379 720"/>
                            <a:gd name="T219" fmla="*/ 337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700" h="17280">
                              <a:moveTo>
                                <a:pt x="7657" y="2659"/>
                              </a:moveTo>
                              <a:lnTo>
                                <a:pt x="7184" y="2756"/>
                              </a:lnTo>
                              <a:lnTo>
                                <a:pt x="7117" y="7704"/>
                              </a:lnTo>
                              <a:lnTo>
                                <a:pt x="7118" y="7645"/>
                              </a:lnTo>
                              <a:lnTo>
                                <a:pt x="7120" y="7585"/>
                              </a:lnTo>
                              <a:lnTo>
                                <a:pt x="7123" y="7522"/>
                              </a:lnTo>
                              <a:lnTo>
                                <a:pt x="7128" y="7459"/>
                              </a:lnTo>
                              <a:lnTo>
                                <a:pt x="7134" y="7395"/>
                              </a:lnTo>
                              <a:lnTo>
                                <a:pt x="7143" y="7329"/>
                              </a:lnTo>
                              <a:lnTo>
                                <a:pt x="7155" y="7263"/>
                              </a:lnTo>
                              <a:lnTo>
                                <a:pt x="7169" y="7197"/>
                              </a:lnTo>
                              <a:lnTo>
                                <a:pt x="7186" y="7130"/>
                              </a:lnTo>
                              <a:lnTo>
                                <a:pt x="7207" y="7064"/>
                              </a:lnTo>
                              <a:lnTo>
                                <a:pt x="7232" y="6997"/>
                              </a:lnTo>
                              <a:lnTo>
                                <a:pt x="7260" y="6931"/>
                              </a:lnTo>
                              <a:lnTo>
                                <a:pt x="7294" y="6866"/>
                              </a:lnTo>
                              <a:lnTo>
                                <a:pt x="7331" y="6802"/>
                              </a:lnTo>
                              <a:lnTo>
                                <a:pt x="7374" y="6738"/>
                              </a:lnTo>
                              <a:lnTo>
                                <a:pt x="7423" y="6676"/>
                              </a:lnTo>
                              <a:lnTo>
                                <a:pt x="7477" y="6615"/>
                              </a:lnTo>
                              <a:lnTo>
                                <a:pt x="7536" y="6556"/>
                              </a:lnTo>
                              <a:lnTo>
                                <a:pt x="7583" y="6516"/>
                              </a:lnTo>
                              <a:lnTo>
                                <a:pt x="7631" y="6479"/>
                              </a:lnTo>
                              <a:lnTo>
                                <a:pt x="7679" y="6445"/>
                              </a:lnTo>
                              <a:lnTo>
                                <a:pt x="7729" y="6415"/>
                              </a:lnTo>
                              <a:lnTo>
                                <a:pt x="7778" y="6387"/>
                              </a:lnTo>
                              <a:lnTo>
                                <a:pt x="7829" y="6363"/>
                              </a:lnTo>
                              <a:lnTo>
                                <a:pt x="7881" y="6341"/>
                              </a:lnTo>
                              <a:lnTo>
                                <a:pt x="7933" y="6322"/>
                              </a:lnTo>
                              <a:lnTo>
                                <a:pt x="7985" y="6305"/>
                              </a:lnTo>
                              <a:lnTo>
                                <a:pt x="8039" y="6290"/>
                              </a:lnTo>
                              <a:lnTo>
                                <a:pt x="8093" y="6278"/>
                              </a:lnTo>
                              <a:lnTo>
                                <a:pt x="8147" y="6268"/>
                              </a:lnTo>
                              <a:lnTo>
                                <a:pt x="8202" y="6259"/>
                              </a:lnTo>
                              <a:lnTo>
                                <a:pt x="8258" y="6252"/>
                              </a:lnTo>
                              <a:lnTo>
                                <a:pt x="8314" y="6246"/>
                              </a:lnTo>
                              <a:lnTo>
                                <a:pt x="8371" y="6242"/>
                              </a:lnTo>
                              <a:lnTo>
                                <a:pt x="8372" y="3893"/>
                              </a:lnTo>
                              <a:lnTo>
                                <a:pt x="8366" y="3880"/>
                              </a:lnTo>
                              <a:lnTo>
                                <a:pt x="8362" y="3871"/>
                              </a:lnTo>
                              <a:lnTo>
                                <a:pt x="8361" y="3868"/>
                              </a:lnTo>
                              <a:lnTo>
                                <a:pt x="8731" y="3143"/>
                              </a:lnTo>
                              <a:lnTo>
                                <a:pt x="9007" y="2592"/>
                              </a:lnTo>
                              <a:lnTo>
                                <a:pt x="8968" y="2590"/>
                              </a:lnTo>
                              <a:lnTo>
                                <a:pt x="8928" y="2588"/>
                              </a:lnTo>
                              <a:lnTo>
                                <a:pt x="8888" y="2586"/>
                              </a:lnTo>
                              <a:lnTo>
                                <a:pt x="8848" y="2584"/>
                              </a:lnTo>
                              <a:lnTo>
                                <a:pt x="8808" y="2583"/>
                              </a:lnTo>
                              <a:lnTo>
                                <a:pt x="8768" y="2582"/>
                              </a:lnTo>
                              <a:lnTo>
                                <a:pt x="8728" y="2581"/>
                              </a:lnTo>
                              <a:lnTo>
                                <a:pt x="8688" y="2580"/>
                              </a:lnTo>
                              <a:lnTo>
                                <a:pt x="8648" y="2580"/>
                              </a:lnTo>
                              <a:lnTo>
                                <a:pt x="8640" y="2580"/>
                              </a:lnTo>
                              <a:lnTo>
                                <a:pt x="8143" y="2600"/>
                              </a:lnTo>
                              <a:lnTo>
                                <a:pt x="7657" y="26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720" y="720"/>
                          <a:ext cx="14700" cy="17280"/>
                        </a:xfrm>
                        <a:custGeom>
                          <a:avLst/>
                          <a:gdLst>
                            <a:gd name="T0" fmla="+- 0 7956 720"/>
                            <a:gd name="T1" fmla="*/ T0 w 14700"/>
                            <a:gd name="T2" fmla="+- 0 10487 720"/>
                            <a:gd name="T3" fmla="*/ 10487 h 17280"/>
                            <a:gd name="T4" fmla="+- 0 7848 720"/>
                            <a:gd name="T5" fmla="*/ T4 w 14700"/>
                            <a:gd name="T6" fmla="+- 0 9984 720"/>
                            <a:gd name="T7" fmla="*/ 9984 h 17280"/>
                            <a:gd name="T8" fmla="+- 0 7836 720"/>
                            <a:gd name="T9" fmla="*/ T8 w 14700"/>
                            <a:gd name="T10" fmla="+- 0 9636 720"/>
                            <a:gd name="T11" fmla="*/ 9636 h 17280"/>
                            <a:gd name="T12" fmla="+- 0 7745 720"/>
                            <a:gd name="T13" fmla="*/ T12 w 14700"/>
                            <a:gd name="T14" fmla="+- 0 11602 720"/>
                            <a:gd name="T15" fmla="*/ 11602 h 17280"/>
                            <a:gd name="T16" fmla="+- 0 7745 720"/>
                            <a:gd name="T17" fmla="*/ T16 w 14700"/>
                            <a:gd name="T18" fmla="+- 0 12209 720"/>
                            <a:gd name="T19" fmla="*/ 12209 h 17280"/>
                            <a:gd name="T20" fmla="+- 0 7755 720"/>
                            <a:gd name="T21" fmla="*/ T20 w 14700"/>
                            <a:gd name="T22" fmla="+- 0 12277 720"/>
                            <a:gd name="T23" fmla="*/ 12277 h 17280"/>
                            <a:gd name="T24" fmla="+- 0 7804 720"/>
                            <a:gd name="T25" fmla="*/ T24 w 14700"/>
                            <a:gd name="T26" fmla="+- 0 12289 720"/>
                            <a:gd name="T27" fmla="*/ 12289 h 17280"/>
                            <a:gd name="T28" fmla="+- 0 7848 720"/>
                            <a:gd name="T29" fmla="*/ T28 w 14700"/>
                            <a:gd name="T30" fmla="+- 0 12404 720"/>
                            <a:gd name="T31" fmla="*/ 12404 h 17280"/>
                            <a:gd name="T32" fmla="+- 0 7748 720"/>
                            <a:gd name="T33" fmla="*/ T32 w 14700"/>
                            <a:gd name="T34" fmla="+- 0 12421 720"/>
                            <a:gd name="T35" fmla="*/ 12421 h 17280"/>
                            <a:gd name="T36" fmla="+- 0 7664 720"/>
                            <a:gd name="T37" fmla="*/ T36 w 14700"/>
                            <a:gd name="T38" fmla="+- 0 12407 720"/>
                            <a:gd name="T39" fmla="*/ 12407 h 17280"/>
                            <a:gd name="T40" fmla="+- 0 7385 720"/>
                            <a:gd name="T41" fmla="*/ T40 w 14700"/>
                            <a:gd name="T42" fmla="+- 0 12221 720"/>
                            <a:gd name="T43" fmla="*/ 12221 h 17280"/>
                            <a:gd name="T44" fmla="+- 0 7357 720"/>
                            <a:gd name="T45" fmla="*/ T44 w 14700"/>
                            <a:gd name="T46" fmla="+- 0 12317 720"/>
                            <a:gd name="T47" fmla="*/ 12317 h 17280"/>
                            <a:gd name="T48" fmla="+- 0 7255 720"/>
                            <a:gd name="T49" fmla="*/ T48 w 14700"/>
                            <a:gd name="T50" fmla="+- 0 12398 720"/>
                            <a:gd name="T51" fmla="*/ 12398 h 17280"/>
                            <a:gd name="T52" fmla="+- 0 7152 720"/>
                            <a:gd name="T53" fmla="*/ T52 w 14700"/>
                            <a:gd name="T54" fmla="+- 0 12420 720"/>
                            <a:gd name="T55" fmla="*/ 12420 h 17280"/>
                            <a:gd name="T56" fmla="+- 0 7045 720"/>
                            <a:gd name="T57" fmla="*/ T56 w 14700"/>
                            <a:gd name="T58" fmla="+- 0 12416 720"/>
                            <a:gd name="T59" fmla="*/ 12416 h 17280"/>
                            <a:gd name="T60" fmla="+- 0 6935 720"/>
                            <a:gd name="T61" fmla="*/ T60 w 14700"/>
                            <a:gd name="T62" fmla="+- 0 12380 720"/>
                            <a:gd name="T63" fmla="*/ 12380 h 17280"/>
                            <a:gd name="T64" fmla="+- 0 6853 720"/>
                            <a:gd name="T65" fmla="*/ T64 w 14700"/>
                            <a:gd name="T66" fmla="+- 0 12298 720"/>
                            <a:gd name="T67" fmla="*/ 12298 h 17280"/>
                            <a:gd name="T68" fmla="+- 0 6987 720"/>
                            <a:gd name="T69" fmla="*/ T68 w 14700"/>
                            <a:gd name="T70" fmla="+- 0 12214 720"/>
                            <a:gd name="T71" fmla="*/ 12214 h 17280"/>
                            <a:gd name="T72" fmla="+- 0 7043 720"/>
                            <a:gd name="T73" fmla="*/ T72 w 14700"/>
                            <a:gd name="T74" fmla="+- 0 12293 720"/>
                            <a:gd name="T75" fmla="*/ 12293 h 17280"/>
                            <a:gd name="T76" fmla="+- 0 7138 720"/>
                            <a:gd name="T77" fmla="*/ T76 w 14700"/>
                            <a:gd name="T78" fmla="+- 0 12306 720"/>
                            <a:gd name="T79" fmla="*/ 12306 h 17280"/>
                            <a:gd name="T80" fmla="+- 0 7220 720"/>
                            <a:gd name="T81" fmla="*/ T80 w 14700"/>
                            <a:gd name="T82" fmla="+- 0 12269 720"/>
                            <a:gd name="T83" fmla="*/ 12269 h 17280"/>
                            <a:gd name="T84" fmla="+- 0 7215 720"/>
                            <a:gd name="T85" fmla="*/ T84 w 14700"/>
                            <a:gd name="T86" fmla="+- 0 12213 720"/>
                            <a:gd name="T87" fmla="*/ 12213 h 17280"/>
                            <a:gd name="T88" fmla="+- 0 7106 720"/>
                            <a:gd name="T89" fmla="*/ T88 w 14700"/>
                            <a:gd name="T90" fmla="+- 0 12179 720"/>
                            <a:gd name="T91" fmla="*/ 12179 h 17280"/>
                            <a:gd name="T92" fmla="+- 0 6995 720"/>
                            <a:gd name="T93" fmla="*/ T92 w 14700"/>
                            <a:gd name="T94" fmla="+- 0 12148 720"/>
                            <a:gd name="T95" fmla="*/ 12148 h 17280"/>
                            <a:gd name="T96" fmla="+- 0 6921 720"/>
                            <a:gd name="T97" fmla="*/ T96 w 14700"/>
                            <a:gd name="T98" fmla="+- 0 12115 720"/>
                            <a:gd name="T99" fmla="*/ 12115 h 17280"/>
                            <a:gd name="T100" fmla="+- 0 6859 720"/>
                            <a:gd name="T101" fmla="*/ T100 w 14700"/>
                            <a:gd name="T102" fmla="+- 0 12035 720"/>
                            <a:gd name="T103" fmla="*/ 12035 h 17280"/>
                            <a:gd name="T104" fmla="+- 0 6855 720"/>
                            <a:gd name="T105" fmla="*/ T104 w 14700"/>
                            <a:gd name="T106" fmla="+- 0 11940 720"/>
                            <a:gd name="T107" fmla="*/ 11940 h 17280"/>
                            <a:gd name="T108" fmla="+- 0 6909 720"/>
                            <a:gd name="T109" fmla="*/ T108 w 14700"/>
                            <a:gd name="T110" fmla="+- 0 11854 720"/>
                            <a:gd name="T111" fmla="*/ 11854 h 17280"/>
                            <a:gd name="T112" fmla="+- 0 6826 720"/>
                            <a:gd name="T113" fmla="*/ T112 w 14700"/>
                            <a:gd name="T114" fmla="+- 0 10839 720"/>
                            <a:gd name="T115" fmla="*/ 10839 h 17280"/>
                            <a:gd name="T116" fmla="+- 0 6530 720"/>
                            <a:gd name="T117" fmla="*/ T116 w 14700"/>
                            <a:gd name="T118" fmla="+- 0 11048 720"/>
                            <a:gd name="T119" fmla="*/ 11048 h 17280"/>
                            <a:gd name="T120" fmla="+- 0 6328 720"/>
                            <a:gd name="T121" fmla="*/ T120 w 14700"/>
                            <a:gd name="T122" fmla="+- 0 11128 720"/>
                            <a:gd name="T123" fmla="*/ 11128 h 17280"/>
                            <a:gd name="T124" fmla="+- 0 6119 720"/>
                            <a:gd name="T125" fmla="*/ T124 w 14700"/>
                            <a:gd name="T126" fmla="+- 0 11181 720"/>
                            <a:gd name="T127" fmla="*/ 11181 h 17280"/>
                            <a:gd name="T128" fmla="+- 0 6228 720"/>
                            <a:gd name="T129" fmla="*/ T128 w 14700"/>
                            <a:gd name="T130" fmla="+- 0 11725 720"/>
                            <a:gd name="T131" fmla="*/ 11725 h 17280"/>
                            <a:gd name="T132" fmla="+- 0 6228 720"/>
                            <a:gd name="T133" fmla="*/ T132 w 14700"/>
                            <a:gd name="T134" fmla="+- 0 12269 720"/>
                            <a:gd name="T135" fmla="*/ 12269 h 17280"/>
                            <a:gd name="T136" fmla="+- 0 6394 720"/>
                            <a:gd name="T137" fmla="*/ T136 w 14700"/>
                            <a:gd name="T138" fmla="+- 0 12935 720"/>
                            <a:gd name="T139" fmla="*/ 12935 h 17280"/>
                            <a:gd name="T140" fmla="+- 0 6571 720"/>
                            <a:gd name="T141" fmla="*/ T140 w 14700"/>
                            <a:gd name="T142" fmla="+- 0 12824 720"/>
                            <a:gd name="T143" fmla="*/ 12824 h 17280"/>
                            <a:gd name="T144" fmla="+- 0 6757 720"/>
                            <a:gd name="T145" fmla="*/ T144 w 14700"/>
                            <a:gd name="T146" fmla="+- 0 12830 720"/>
                            <a:gd name="T147" fmla="*/ 12830 h 17280"/>
                            <a:gd name="T148" fmla="+- 0 6923 720"/>
                            <a:gd name="T149" fmla="*/ T148 w 14700"/>
                            <a:gd name="T150" fmla="+- 0 12950 720"/>
                            <a:gd name="T151" fmla="*/ 12950 h 17280"/>
                            <a:gd name="T152" fmla="+- 0 6998 720"/>
                            <a:gd name="T153" fmla="*/ T152 w 14700"/>
                            <a:gd name="T154" fmla="+- 0 13141 720"/>
                            <a:gd name="T155" fmla="*/ 13141 h 17280"/>
                            <a:gd name="T156" fmla="+- 0 7014 720"/>
                            <a:gd name="T157" fmla="*/ T156 w 14700"/>
                            <a:gd name="T158" fmla="+- 0 13367 720"/>
                            <a:gd name="T159" fmla="*/ 13367 h 17280"/>
                            <a:gd name="T160" fmla="+- 0 6982 720"/>
                            <a:gd name="T161" fmla="*/ T160 w 14700"/>
                            <a:gd name="T162" fmla="+- 0 13604 720"/>
                            <a:gd name="T163" fmla="*/ 13604 h 17280"/>
                            <a:gd name="T164" fmla="+- 0 6879 720"/>
                            <a:gd name="T165" fmla="*/ T164 w 14700"/>
                            <a:gd name="T166" fmla="+- 0 13781 720"/>
                            <a:gd name="T167" fmla="*/ 13781 h 17280"/>
                            <a:gd name="T168" fmla="+- 0 6701 720"/>
                            <a:gd name="T169" fmla="*/ T168 w 14700"/>
                            <a:gd name="T170" fmla="+- 0 13870 720"/>
                            <a:gd name="T171" fmla="*/ 13870 h 17280"/>
                            <a:gd name="T172" fmla="+- 0 6527 720"/>
                            <a:gd name="T173" fmla="*/ T172 w 14700"/>
                            <a:gd name="T174" fmla="+- 0 13860 720"/>
                            <a:gd name="T175" fmla="*/ 13860 h 17280"/>
                            <a:gd name="T176" fmla="+- 0 7302 720"/>
                            <a:gd name="T177" fmla="*/ T176 w 14700"/>
                            <a:gd name="T178" fmla="+- 0 15060 720"/>
                            <a:gd name="T179" fmla="*/ 15060 h 17280"/>
                            <a:gd name="T180" fmla="+- 0 7371 720"/>
                            <a:gd name="T181" fmla="*/ T180 w 14700"/>
                            <a:gd name="T182" fmla="+- 0 13684 720"/>
                            <a:gd name="T183" fmla="*/ 13684 h 17280"/>
                            <a:gd name="T184" fmla="+- 0 7428 720"/>
                            <a:gd name="T185" fmla="*/ T184 w 14700"/>
                            <a:gd name="T186" fmla="+- 0 13463 720"/>
                            <a:gd name="T187" fmla="*/ 13463 h 17280"/>
                            <a:gd name="T188" fmla="+- 0 7520 720"/>
                            <a:gd name="T189" fmla="*/ T188 w 14700"/>
                            <a:gd name="T190" fmla="+- 0 13247 720"/>
                            <a:gd name="T191" fmla="*/ 13247 h 17280"/>
                            <a:gd name="T192" fmla="+- 0 7640 720"/>
                            <a:gd name="T193" fmla="*/ T192 w 14700"/>
                            <a:gd name="T194" fmla="+- 0 13054 720"/>
                            <a:gd name="T195" fmla="*/ 13054 h 17280"/>
                            <a:gd name="T196" fmla="+- 0 7896 720"/>
                            <a:gd name="T197" fmla="*/ T196 w 14700"/>
                            <a:gd name="T198" fmla="+- 0 12978 720"/>
                            <a:gd name="T199" fmla="*/ 12978 h 17280"/>
                            <a:gd name="T200" fmla="+- 0 7756 720"/>
                            <a:gd name="T201" fmla="*/ T200 w 14700"/>
                            <a:gd name="T202" fmla="+- 0 13162 720"/>
                            <a:gd name="T203" fmla="*/ 13162 h 17280"/>
                            <a:gd name="T204" fmla="+- 0 8195 720"/>
                            <a:gd name="T205" fmla="*/ T204 w 14700"/>
                            <a:gd name="T206" fmla="+- 0 13811 720"/>
                            <a:gd name="T207" fmla="*/ 13811 h 17280"/>
                            <a:gd name="T208" fmla="+- 0 8137 720"/>
                            <a:gd name="T209" fmla="*/ T208 w 14700"/>
                            <a:gd name="T210" fmla="+- 0 13737 720"/>
                            <a:gd name="T211" fmla="*/ 13737 h 17280"/>
                            <a:gd name="T212" fmla="+- 0 8102 720"/>
                            <a:gd name="T213" fmla="*/ T212 w 14700"/>
                            <a:gd name="T214" fmla="+- 0 13636 720"/>
                            <a:gd name="T215" fmla="*/ 13636 h 17280"/>
                            <a:gd name="T216" fmla="+- 0 8112 720"/>
                            <a:gd name="T217" fmla="*/ T216 w 14700"/>
                            <a:gd name="T218" fmla="+- 0 13332 720"/>
                            <a:gd name="T219" fmla="*/ 13332 h 17280"/>
                            <a:gd name="T220" fmla="+- 0 8083 720"/>
                            <a:gd name="T221" fmla="*/ T220 w 14700"/>
                            <a:gd name="T222" fmla="+- 0 13234 720"/>
                            <a:gd name="T223" fmla="*/ 13234 h 17280"/>
                            <a:gd name="T224" fmla="+- 0 8079 720"/>
                            <a:gd name="T225" fmla="*/ T224 w 14700"/>
                            <a:gd name="T226" fmla="+- 0 13143 720"/>
                            <a:gd name="T227" fmla="*/ 1314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299" y="11687"/>
                              </a:moveTo>
                              <a:lnTo>
                                <a:pt x="7299" y="11530"/>
                              </a:lnTo>
                              <a:lnTo>
                                <a:pt x="7279" y="9862"/>
                              </a:lnTo>
                              <a:lnTo>
                                <a:pt x="7256" y="9815"/>
                              </a:lnTo>
                              <a:lnTo>
                                <a:pt x="7236" y="9767"/>
                              </a:lnTo>
                              <a:lnTo>
                                <a:pt x="7200" y="9667"/>
                              </a:lnTo>
                              <a:lnTo>
                                <a:pt x="7172" y="9560"/>
                              </a:lnTo>
                              <a:lnTo>
                                <a:pt x="7150" y="9447"/>
                              </a:lnTo>
                              <a:lnTo>
                                <a:pt x="7134" y="9327"/>
                              </a:lnTo>
                              <a:lnTo>
                                <a:pt x="7128" y="9264"/>
                              </a:lnTo>
                              <a:lnTo>
                                <a:pt x="7124" y="9199"/>
                              </a:lnTo>
                              <a:lnTo>
                                <a:pt x="7120" y="9132"/>
                              </a:lnTo>
                              <a:lnTo>
                                <a:pt x="7118" y="9062"/>
                              </a:lnTo>
                              <a:lnTo>
                                <a:pt x="7117" y="8991"/>
                              </a:lnTo>
                              <a:lnTo>
                                <a:pt x="7116" y="8916"/>
                              </a:lnTo>
                              <a:lnTo>
                                <a:pt x="7116" y="7762"/>
                              </a:lnTo>
                              <a:lnTo>
                                <a:pt x="7117" y="7704"/>
                              </a:lnTo>
                              <a:lnTo>
                                <a:pt x="7184" y="2756"/>
                              </a:lnTo>
                              <a:lnTo>
                                <a:pt x="6867" y="10974"/>
                              </a:lnTo>
                              <a:lnTo>
                                <a:pt x="7025" y="10882"/>
                              </a:lnTo>
                              <a:lnTo>
                                <a:pt x="7025" y="11092"/>
                              </a:lnTo>
                              <a:lnTo>
                                <a:pt x="7133" y="11092"/>
                              </a:lnTo>
                              <a:lnTo>
                                <a:pt x="7133" y="11218"/>
                              </a:lnTo>
                              <a:lnTo>
                                <a:pt x="7025" y="11218"/>
                              </a:lnTo>
                              <a:lnTo>
                                <a:pt x="7025" y="11489"/>
                              </a:lnTo>
                              <a:lnTo>
                                <a:pt x="7026" y="11513"/>
                              </a:lnTo>
                              <a:lnTo>
                                <a:pt x="7027" y="11530"/>
                              </a:lnTo>
                              <a:lnTo>
                                <a:pt x="7028" y="11541"/>
                              </a:lnTo>
                              <a:lnTo>
                                <a:pt x="7030" y="11551"/>
                              </a:lnTo>
                              <a:lnTo>
                                <a:pt x="7035" y="11557"/>
                              </a:lnTo>
                              <a:lnTo>
                                <a:pt x="7042" y="11562"/>
                              </a:lnTo>
                              <a:lnTo>
                                <a:pt x="7050" y="11568"/>
                              </a:lnTo>
                              <a:lnTo>
                                <a:pt x="7058" y="11570"/>
                              </a:lnTo>
                              <a:lnTo>
                                <a:pt x="7069" y="11570"/>
                              </a:lnTo>
                              <a:lnTo>
                                <a:pt x="7084" y="11569"/>
                              </a:lnTo>
                              <a:lnTo>
                                <a:pt x="7103" y="11565"/>
                              </a:lnTo>
                              <a:lnTo>
                                <a:pt x="7126" y="11557"/>
                              </a:lnTo>
                              <a:lnTo>
                                <a:pt x="7132" y="11555"/>
                              </a:lnTo>
                              <a:lnTo>
                                <a:pt x="7146" y="11677"/>
                              </a:lnTo>
                              <a:lnTo>
                                <a:pt x="7128" y="11684"/>
                              </a:lnTo>
                              <a:lnTo>
                                <a:pt x="7109" y="11690"/>
                              </a:lnTo>
                              <a:lnTo>
                                <a:pt x="7090" y="11694"/>
                              </a:lnTo>
                              <a:lnTo>
                                <a:pt x="7070" y="11698"/>
                              </a:lnTo>
                              <a:lnTo>
                                <a:pt x="7050" y="11700"/>
                              </a:lnTo>
                              <a:lnTo>
                                <a:pt x="7028" y="11701"/>
                              </a:lnTo>
                              <a:lnTo>
                                <a:pt x="7021" y="11701"/>
                              </a:lnTo>
                              <a:lnTo>
                                <a:pt x="7000" y="11700"/>
                              </a:lnTo>
                              <a:lnTo>
                                <a:pt x="6980" y="11697"/>
                              </a:lnTo>
                              <a:lnTo>
                                <a:pt x="6961" y="11692"/>
                              </a:lnTo>
                              <a:lnTo>
                                <a:pt x="6944" y="11687"/>
                              </a:lnTo>
                              <a:lnTo>
                                <a:pt x="6924" y="11677"/>
                              </a:lnTo>
                              <a:lnTo>
                                <a:pt x="6908" y="11665"/>
                              </a:lnTo>
                              <a:lnTo>
                                <a:pt x="6896" y="11651"/>
                              </a:lnTo>
                              <a:lnTo>
                                <a:pt x="6894" y="11650"/>
                              </a:lnTo>
                              <a:lnTo>
                                <a:pt x="6665" y="11501"/>
                              </a:lnTo>
                              <a:lnTo>
                                <a:pt x="6664" y="11522"/>
                              </a:lnTo>
                              <a:lnTo>
                                <a:pt x="6660" y="11542"/>
                              </a:lnTo>
                              <a:lnTo>
                                <a:pt x="6655" y="11561"/>
                              </a:lnTo>
                              <a:lnTo>
                                <a:pt x="6647" y="11579"/>
                              </a:lnTo>
                              <a:lnTo>
                                <a:pt x="6637" y="11597"/>
                              </a:lnTo>
                              <a:lnTo>
                                <a:pt x="6624" y="11613"/>
                              </a:lnTo>
                              <a:lnTo>
                                <a:pt x="6610" y="11629"/>
                              </a:lnTo>
                              <a:lnTo>
                                <a:pt x="6583" y="11653"/>
                              </a:lnTo>
                              <a:lnTo>
                                <a:pt x="6552" y="11671"/>
                              </a:lnTo>
                              <a:lnTo>
                                <a:pt x="6535" y="11678"/>
                              </a:lnTo>
                              <a:lnTo>
                                <a:pt x="6517" y="11685"/>
                              </a:lnTo>
                              <a:lnTo>
                                <a:pt x="6497" y="11690"/>
                              </a:lnTo>
                              <a:lnTo>
                                <a:pt x="6476" y="11694"/>
                              </a:lnTo>
                              <a:lnTo>
                                <a:pt x="6455" y="11697"/>
                              </a:lnTo>
                              <a:lnTo>
                                <a:pt x="6432" y="11700"/>
                              </a:lnTo>
                              <a:lnTo>
                                <a:pt x="6407" y="11701"/>
                              </a:lnTo>
                              <a:lnTo>
                                <a:pt x="6394" y="11701"/>
                              </a:lnTo>
                              <a:lnTo>
                                <a:pt x="6370" y="11700"/>
                              </a:lnTo>
                              <a:lnTo>
                                <a:pt x="6347" y="11699"/>
                              </a:lnTo>
                              <a:lnTo>
                                <a:pt x="6325" y="11696"/>
                              </a:lnTo>
                              <a:lnTo>
                                <a:pt x="6304" y="11693"/>
                              </a:lnTo>
                              <a:lnTo>
                                <a:pt x="6284" y="11688"/>
                              </a:lnTo>
                              <a:lnTo>
                                <a:pt x="6266" y="11683"/>
                              </a:lnTo>
                              <a:lnTo>
                                <a:pt x="6248" y="11676"/>
                              </a:lnTo>
                              <a:lnTo>
                                <a:pt x="6215" y="11660"/>
                              </a:lnTo>
                              <a:lnTo>
                                <a:pt x="6185" y="11639"/>
                              </a:lnTo>
                              <a:lnTo>
                                <a:pt x="6170" y="11625"/>
                              </a:lnTo>
                              <a:lnTo>
                                <a:pt x="6156" y="11610"/>
                              </a:lnTo>
                              <a:lnTo>
                                <a:pt x="6144" y="11595"/>
                              </a:lnTo>
                              <a:lnTo>
                                <a:pt x="6133" y="11578"/>
                              </a:lnTo>
                              <a:lnTo>
                                <a:pt x="6124" y="11560"/>
                              </a:lnTo>
                              <a:lnTo>
                                <a:pt x="6116" y="11541"/>
                              </a:lnTo>
                              <a:lnTo>
                                <a:pt x="6110" y="11521"/>
                              </a:lnTo>
                              <a:lnTo>
                                <a:pt x="6109" y="11518"/>
                              </a:lnTo>
                              <a:lnTo>
                                <a:pt x="6267" y="11494"/>
                              </a:lnTo>
                              <a:lnTo>
                                <a:pt x="6273" y="11515"/>
                              </a:lnTo>
                              <a:lnTo>
                                <a:pt x="6282" y="11534"/>
                              </a:lnTo>
                              <a:lnTo>
                                <a:pt x="6293" y="11550"/>
                              </a:lnTo>
                              <a:lnTo>
                                <a:pt x="6307" y="11563"/>
                              </a:lnTo>
                              <a:lnTo>
                                <a:pt x="6323" y="11573"/>
                              </a:lnTo>
                              <a:lnTo>
                                <a:pt x="6340" y="11580"/>
                              </a:lnTo>
                              <a:lnTo>
                                <a:pt x="6360" y="11585"/>
                              </a:lnTo>
                              <a:lnTo>
                                <a:pt x="6382" y="11587"/>
                              </a:lnTo>
                              <a:lnTo>
                                <a:pt x="6394" y="11587"/>
                              </a:lnTo>
                              <a:lnTo>
                                <a:pt x="6418" y="11586"/>
                              </a:lnTo>
                              <a:lnTo>
                                <a:pt x="6440" y="11583"/>
                              </a:lnTo>
                              <a:lnTo>
                                <a:pt x="6459" y="11578"/>
                              </a:lnTo>
                              <a:lnTo>
                                <a:pt x="6476" y="11571"/>
                              </a:lnTo>
                              <a:lnTo>
                                <a:pt x="6486" y="11565"/>
                              </a:lnTo>
                              <a:lnTo>
                                <a:pt x="6500" y="11549"/>
                              </a:lnTo>
                              <a:lnTo>
                                <a:pt x="6506" y="11530"/>
                              </a:lnTo>
                              <a:lnTo>
                                <a:pt x="6507" y="11523"/>
                              </a:lnTo>
                              <a:lnTo>
                                <a:pt x="6507" y="11511"/>
                              </a:lnTo>
                              <a:lnTo>
                                <a:pt x="6503" y="11501"/>
                              </a:lnTo>
                              <a:lnTo>
                                <a:pt x="6495" y="11493"/>
                              </a:lnTo>
                              <a:lnTo>
                                <a:pt x="6483" y="11485"/>
                              </a:lnTo>
                              <a:lnTo>
                                <a:pt x="6464" y="11478"/>
                              </a:lnTo>
                              <a:lnTo>
                                <a:pt x="6443" y="11472"/>
                              </a:lnTo>
                              <a:lnTo>
                                <a:pt x="6414" y="11466"/>
                              </a:lnTo>
                              <a:lnTo>
                                <a:pt x="6386" y="11459"/>
                              </a:lnTo>
                              <a:lnTo>
                                <a:pt x="6360" y="11453"/>
                              </a:lnTo>
                              <a:lnTo>
                                <a:pt x="6336" y="11446"/>
                              </a:lnTo>
                              <a:lnTo>
                                <a:pt x="6314" y="11440"/>
                              </a:lnTo>
                              <a:lnTo>
                                <a:pt x="6294" y="11434"/>
                              </a:lnTo>
                              <a:lnTo>
                                <a:pt x="6275" y="11428"/>
                              </a:lnTo>
                              <a:lnTo>
                                <a:pt x="6258" y="11422"/>
                              </a:lnTo>
                              <a:lnTo>
                                <a:pt x="6242" y="11416"/>
                              </a:lnTo>
                              <a:lnTo>
                                <a:pt x="6229" y="11410"/>
                              </a:lnTo>
                              <a:lnTo>
                                <a:pt x="6217" y="11405"/>
                              </a:lnTo>
                              <a:lnTo>
                                <a:pt x="6201" y="11395"/>
                              </a:lnTo>
                              <a:lnTo>
                                <a:pt x="6184" y="11382"/>
                              </a:lnTo>
                              <a:lnTo>
                                <a:pt x="6169" y="11367"/>
                              </a:lnTo>
                              <a:lnTo>
                                <a:pt x="6156" y="11351"/>
                              </a:lnTo>
                              <a:lnTo>
                                <a:pt x="6146" y="11334"/>
                              </a:lnTo>
                              <a:lnTo>
                                <a:pt x="6139" y="11315"/>
                              </a:lnTo>
                              <a:lnTo>
                                <a:pt x="6134" y="11295"/>
                              </a:lnTo>
                              <a:lnTo>
                                <a:pt x="6131" y="11274"/>
                              </a:lnTo>
                              <a:lnTo>
                                <a:pt x="6131" y="11262"/>
                              </a:lnTo>
                              <a:lnTo>
                                <a:pt x="6132" y="11241"/>
                              </a:lnTo>
                              <a:lnTo>
                                <a:pt x="6135" y="11220"/>
                              </a:lnTo>
                              <a:lnTo>
                                <a:pt x="6141" y="11201"/>
                              </a:lnTo>
                              <a:lnTo>
                                <a:pt x="6150" y="11183"/>
                              </a:lnTo>
                              <a:lnTo>
                                <a:pt x="6160" y="11166"/>
                              </a:lnTo>
                              <a:lnTo>
                                <a:pt x="6173" y="11150"/>
                              </a:lnTo>
                              <a:lnTo>
                                <a:pt x="6189" y="11134"/>
                              </a:lnTo>
                              <a:lnTo>
                                <a:pt x="6205" y="11121"/>
                              </a:lnTo>
                              <a:lnTo>
                                <a:pt x="6219" y="11112"/>
                              </a:lnTo>
                              <a:lnTo>
                                <a:pt x="6216" y="9998"/>
                              </a:lnTo>
                              <a:lnTo>
                                <a:pt x="6164" y="10059"/>
                              </a:lnTo>
                              <a:lnTo>
                                <a:pt x="6106" y="10119"/>
                              </a:lnTo>
                              <a:lnTo>
                                <a:pt x="6040" y="10177"/>
                              </a:lnTo>
                              <a:lnTo>
                                <a:pt x="5966" y="10233"/>
                              </a:lnTo>
                              <a:lnTo>
                                <a:pt x="5884" y="10287"/>
                              </a:lnTo>
                              <a:lnTo>
                                <a:pt x="5848" y="10308"/>
                              </a:lnTo>
                              <a:lnTo>
                                <a:pt x="5810" y="10328"/>
                              </a:lnTo>
                              <a:lnTo>
                                <a:pt x="5771" y="10346"/>
                              </a:lnTo>
                              <a:lnTo>
                                <a:pt x="5731" y="10363"/>
                              </a:lnTo>
                              <a:lnTo>
                                <a:pt x="5691" y="10380"/>
                              </a:lnTo>
                              <a:lnTo>
                                <a:pt x="5649" y="10395"/>
                              </a:lnTo>
                              <a:lnTo>
                                <a:pt x="5608" y="10408"/>
                              </a:lnTo>
                              <a:lnTo>
                                <a:pt x="5566" y="10421"/>
                              </a:lnTo>
                              <a:lnTo>
                                <a:pt x="5524" y="10433"/>
                              </a:lnTo>
                              <a:lnTo>
                                <a:pt x="5482" y="10443"/>
                              </a:lnTo>
                              <a:lnTo>
                                <a:pt x="5440" y="10453"/>
                              </a:lnTo>
                              <a:lnTo>
                                <a:pt x="5399" y="10461"/>
                              </a:lnTo>
                              <a:lnTo>
                                <a:pt x="5358" y="10468"/>
                              </a:lnTo>
                              <a:lnTo>
                                <a:pt x="5342" y="10866"/>
                              </a:lnTo>
                              <a:lnTo>
                                <a:pt x="5952" y="10866"/>
                              </a:lnTo>
                              <a:lnTo>
                                <a:pt x="5952" y="11005"/>
                              </a:lnTo>
                              <a:lnTo>
                                <a:pt x="5508" y="11005"/>
                              </a:lnTo>
                              <a:lnTo>
                                <a:pt x="5508" y="11187"/>
                              </a:lnTo>
                              <a:lnTo>
                                <a:pt x="5921" y="11187"/>
                              </a:lnTo>
                              <a:lnTo>
                                <a:pt x="5921" y="11325"/>
                              </a:lnTo>
                              <a:lnTo>
                                <a:pt x="5508" y="11325"/>
                              </a:lnTo>
                              <a:lnTo>
                                <a:pt x="5508" y="11549"/>
                              </a:lnTo>
                              <a:lnTo>
                                <a:pt x="5967" y="11549"/>
                              </a:lnTo>
                              <a:lnTo>
                                <a:pt x="5967" y="11687"/>
                              </a:lnTo>
                              <a:lnTo>
                                <a:pt x="5642" y="12264"/>
                              </a:lnTo>
                              <a:lnTo>
                                <a:pt x="5652" y="12247"/>
                              </a:lnTo>
                              <a:lnTo>
                                <a:pt x="5674" y="12215"/>
                              </a:lnTo>
                              <a:lnTo>
                                <a:pt x="5710" y="12177"/>
                              </a:lnTo>
                              <a:lnTo>
                                <a:pt x="5741" y="12152"/>
                              </a:lnTo>
                              <a:lnTo>
                                <a:pt x="5775" y="12131"/>
                              </a:lnTo>
                              <a:lnTo>
                                <a:pt x="5812" y="12115"/>
                              </a:lnTo>
                              <a:lnTo>
                                <a:pt x="5851" y="12104"/>
                              </a:lnTo>
                              <a:lnTo>
                                <a:pt x="5892" y="12097"/>
                              </a:lnTo>
                              <a:lnTo>
                                <a:pt x="5934" y="12095"/>
                              </a:lnTo>
                              <a:lnTo>
                                <a:pt x="5955" y="12096"/>
                              </a:lnTo>
                              <a:lnTo>
                                <a:pt x="5997" y="12101"/>
                              </a:lnTo>
                              <a:lnTo>
                                <a:pt x="6037" y="12110"/>
                              </a:lnTo>
                              <a:lnTo>
                                <a:pt x="6074" y="12124"/>
                              </a:lnTo>
                              <a:lnTo>
                                <a:pt x="6110" y="12143"/>
                              </a:lnTo>
                              <a:lnTo>
                                <a:pt x="6143" y="12167"/>
                              </a:lnTo>
                              <a:lnTo>
                                <a:pt x="6174" y="12196"/>
                              </a:lnTo>
                              <a:lnTo>
                                <a:pt x="6203" y="12230"/>
                              </a:lnTo>
                              <a:lnTo>
                                <a:pt x="6229" y="12272"/>
                              </a:lnTo>
                              <a:lnTo>
                                <a:pt x="6244" y="12305"/>
                              </a:lnTo>
                              <a:lnTo>
                                <a:pt x="6257" y="12340"/>
                              </a:lnTo>
                              <a:lnTo>
                                <a:pt x="6269" y="12379"/>
                              </a:lnTo>
                              <a:lnTo>
                                <a:pt x="6278" y="12421"/>
                              </a:lnTo>
                              <a:lnTo>
                                <a:pt x="6285" y="12465"/>
                              </a:lnTo>
                              <a:lnTo>
                                <a:pt x="6290" y="12513"/>
                              </a:lnTo>
                              <a:lnTo>
                                <a:pt x="6293" y="12565"/>
                              </a:lnTo>
                              <a:lnTo>
                                <a:pt x="6294" y="12619"/>
                              </a:lnTo>
                              <a:lnTo>
                                <a:pt x="6294" y="12647"/>
                              </a:lnTo>
                              <a:lnTo>
                                <a:pt x="6292" y="12701"/>
                              </a:lnTo>
                              <a:lnTo>
                                <a:pt x="6287" y="12751"/>
                              </a:lnTo>
                              <a:lnTo>
                                <a:pt x="6281" y="12799"/>
                              </a:lnTo>
                              <a:lnTo>
                                <a:pt x="6273" y="12843"/>
                              </a:lnTo>
                              <a:lnTo>
                                <a:pt x="6262" y="12884"/>
                              </a:lnTo>
                              <a:lnTo>
                                <a:pt x="6249" y="12922"/>
                              </a:lnTo>
                              <a:lnTo>
                                <a:pt x="6235" y="12957"/>
                              </a:lnTo>
                              <a:lnTo>
                                <a:pt x="6218" y="12988"/>
                              </a:lnTo>
                              <a:lnTo>
                                <a:pt x="6188" y="13030"/>
                              </a:lnTo>
                              <a:lnTo>
                                <a:pt x="6159" y="13061"/>
                              </a:lnTo>
                              <a:lnTo>
                                <a:pt x="6128" y="13087"/>
                              </a:lnTo>
                              <a:lnTo>
                                <a:pt x="6095" y="13110"/>
                              </a:lnTo>
                              <a:lnTo>
                                <a:pt x="6059" y="13128"/>
                              </a:lnTo>
                              <a:lnTo>
                                <a:pt x="6021" y="13141"/>
                              </a:lnTo>
                              <a:lnTo>
                                <a:pt x="5981" y="13150"/>
                              </a:lnTo>
                              <a:lnTo>
                                <a:pt x="5938" y="13155"/>
                              </a:lnTo>
                              <a:lnTo>
                                <a:pt x="5914" y="13156"/>
                              </a:lnTo>
                              <a:lnTo>
                                <a:pt x="5891" y="13155"/>
                              </a:lnTo>
                              <a:lnTo>
                                <a:pt x="5847" y="13150"/>
                              </a:lnTo>
                              <a:lnTo>
                                <a:pt x="5807" y="13140"/>
                              </a:lnTo>
                              <a:lnTo>
                                <a:pt x="5771" y="13126"/>
                              </a:lnTo>
                              <a:lnTo>
                                <a:pt x="5754" y="13117"/>
                              </a:lnTo>
                              <a:lnTo>
                                <a:pt x="5740" y="13961"/>
                              </a:lnTo>
                              <a:lnTo>
                                <a:pt x="6153" y="14166"/>
                              </a:lnTo>
                              <a:lnTo>
                                <a:pt x="6582" y="14340"/>
                              </a:lnTo>
                              <a:lnTo>
                                <a:pt x="6635" y="13116"/>
                              </a:lnTo>
                              <a:lnTo>
                                <a:pt x="6636" y="13094"/>
                              </a:lnTo>
                              <a:lnTo>
                                <a:pt x="6640" y="13051"/>
                              </a:lnTo>
                              <a:lnTo>
                                <a:pt x="6645" y="13007"/>
                              </a:lnTo>
                              <a:lnTo>
                                <a:pt x="6651" y="12964"/>
                              </a:lnTo>
                              <a:lnTo>
                                <a:pt x="6659" y="12920"/>
                              </a:lnTo>
                              <a:lnTo>
                                <a:pt x="6669" y="12876"/>
                              </a:lnTo>
                              <a:lnTo>
                                <a:pt x="6680" y="12832"/>
                              </a:lnTo>
                              <a:lnTo>
                                <a:pt x="6693" y="12787"/>
                              </a:lnTo>
                              <a:lnTo>
                                <a:pt x="6708" y="12743"/>
                              </a:lnTo>
                              <a:lnTo>
                                <a:pt x="6724" y="12698"/>
                              </a:lnTo>
                              <a:lnTo>
                                <a:pt x="6741" y="12654"/>
                              </a:lnTo>
                              <a:lnTo>
                                <a:pt x="6759" y="12611"/>
                              </a:lnTo>
                              <a:lnTo>
                                <a:pt x="6779" y="12568"/>
                              </a:lnTo>
                              <a:lnTo>
                                <a:pt x="6800" y="12527"/>
                              </a:lnTo>
                              <a:lnTo>
                                <a:pt x="6821" y="12486"/>
                              </a:lnTo>
                              <a:lnTo>
                                <a:pt x="6844" y="12447"/>
                              </a:lnTo>
                              <a:lnTo>
                                <a:pt x="6869" y="12408"/>
                              </a:lnTo>
                              <a:lnTo>
                                <a:pt x="6894" y="12371"/>
                              </a:lnTo>
                              <a:lnTo>
                                <a:pt x="6920" y="12334"/>
                              </a:lnTo>
                              <a:lnTo>
                                <a:pt x="6948" y="12298"/>
                              </a:lnTo>
                              <a:lnTo>
                                <a:pt x="6495" y="12298"/>
                              </a:lnTo>
                              <a:lnTo>
                                <a:pt x="6495" y="12114"/>
                              </a:lnTo>
                              <a:lnTo>
                                <a:pt x="7176" y="12114"/>
                              </a:lnTo>
                              <a:lnTo>
                                <a:pt x="7176" y="12258"/>
                              </a:lnTo>
                              <a:lnTo>
                                <a:pt x="7164" y="12270"/>
                              </a:lnTo>
                              <a:lnTo>
                                <a:pt x="7152" y="12282"/>
                              </a:lnTo>
                              <a:lnTo>
                                <a:pt x="7106" y="12338"/>
                              </a:lnTo>
                              <a:lnTo>
                                <a:pt x="7071" y="12387"/>
                              </a:lnTo>
                              <a:lnTo>
                                <a:pt x="7036" y="12442"/>
                              </a:lnTo>
                              <a:lnTo>
                                <a:pt x="7027" y="14481"/>
                              </a:lnTo>
                              <a:lnTo>
                                <a:pt x="7486" y="14588"/>
                              </a:lnTo>
                              <a:lnTo>
                                <a:pt x="7495" y="13107"/>
                              </a:lnTo>
                              <a:lnTo>
                                <a:pt x="7480" y="13095"/>
                              </a:lnTo>
                              <a:lnTo>
                                <a:pt x="7475" y="13091"/>
                              </a:lnTo>
                              <a:lnTo>
                                <a:pt x="7461" y="13078"/>
                              </a:lnTo>
                              <a:lnTo>
                                <a:pt x="7449" y="13065"/>
                              </a:lnTo>
                              <a:lnTo>
                                <a:pt x="7437" y="13050"/>
                              </a:lnTo>
                              <a:lnTo>
                                <a:pt x="7426" y="13034"/>
                              </a:lnTo>
                              <a:lnTo>
                                <a:pt x="7417" y="13017"/>
                              </a:lnTo>
                              <a:lnTo>
                                <a:pt x="7408" y="12999"/>
                              </a:lnTo>
                              <a:lnTo>
                                <a:pt x="7400" y="12980"/>
                              </a:lnTo>
                              <a:lnTo>
                                <a:pt x="7393" y="12960"/>
                              </a:lnTo>
                              <a:lnTo>
                                <a:pt x="7387" y="12939"/>
                              </a:lnTo>
                              <a:lnTo>
                                <a:pt x="7382" y="12916"/>
                              </a:lnTo>
                              <a:lnTo>
                                <a:pt x="7378" y="12897"/>
                              </a:lnTo>
                              <a:lnTo>
                                <a:pt x="7422" y="12662"/>
                              </a:lnTo>
                              <a:lnTo>
                                <a:pt x="7411" y="12646"/>
                              </a:lnTo>
                              <a:lnTo>
                                <a:pt x="7401" y="12629"/>
                              </a:lnTo>
                              <a:lnTo>
                                <a:pt x="7392" y="12612"/>
                              </a:lnTo>
                              <a:lnTo>
                                <a:pt x="7384" y="12594"/>
                              </a:lnTo>
                              <a:lnTo>
                                <a:pt x="7378" y="12575"/>
                              </a:lnTo>
                              <a:lnTo>
                                <a:pt x="7372" y="12555"/>
                              </a:lnTo>
                              <a:lnTo>
                                <a:pt x="7367" y="12535"/>
                              </a:lnTo>
                              <a:lnTo>
                                <a:pt x="7363" y="12514"/>
                              </a:lnTo>
                              <a:lnTo>
                                <a:pt x="7361" y="12493"/>
                              </a:lnTo>
                              <a:lnTo>
                                <a:pt x="7359" y="12471"/>
                              </a:lnTo>
                              <a:lnTo>
                                <a:pt x="7358" y="12448"/>
                              </a:lnTo>
                              <a:lnTo>
                                <a:pt x="7358" y="12446"/>
                              </a:lnTo>
                              <a:lnTo>
                                <a:pt x="7359" y="12423"/>
                              </a:lnTo>
                              <a:lnTo>
                                <a:pt x="7360" y="12401"/>
                              </a:lnTo>
                              <a:lnTo>
                                <a:pt x="7363" y="12379"/>
                              </a:lnTo>
                              <a:lnTo>
                                <a:pt x="7299"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720" y="720"/>
                          <a:ext cx="14700" cy="17280"/>
                        </a:xfrm>
                        <a:custGeom>
                          <a:avLst/>
                          <a:gdLst>
                            <a:gd name="T0" fmla="+- 0 9452 720"/>
                            <a:gd name="T1" fmla="*/ T0 w 14700"/>
                            <a:gd name="T2" fmla="+- 0 10131 720"/>
                            <a:gd name="T3" fmla="*/ 10131 h 17280"/>
                            <a:gd name="T4" fmla="+- 0 9440 720"/>
                            <a:gd name="T5" fmla="*/ T4 w 14700"/>
                            <a:gd name="T6" fmla="+- 0 10141 720"/>
                            <a:gd name="T7" fmla="*/ 10141 h 17280"/>
                            <a:gd name="T8" fmla="+- 0 9437 720"/>
                            <a:gd name="T9" fmla="*/ T8 w 14700"/>
                            <a:gd name="T10" fmla="+- 0 10144 720"/>
                            <a:gd name="T11" fmla="*/ 10144 h 17280"/>
                            <a:gd name="T12" fmla="+- 0 9439 720"/>
                            <a:gd name="T13" fmla="*/ T12 w 14700"/>
                            <a:gd name="T14" fmla="+- 0 9804 720"/>
                            <a:gd name="T15" fmla="*/ 9804 h 17280"/>
                            <a:gd name="T16" fmla="+- 0 9290 720"/>
                            <a:gd name="T17" fmla="*/ T16 w 14700"/>
                            <a:gd name="T18" fmla="+- 0 10454 720"/>
                            <a:gd name="T19" fmla="*/ 10454 h 17280"/>
                            <a:gd name="T20" fmla="+- 0 9356 720"/>
                            <a:gd name="T21" fmla="*/ T20 w 14700"/>
                            <a:gd name="T22" fmla="+- 0 10452 720"/>
                            <a:gd name="T23" fmla="*/ 10452 h 17280"/>
                            <a:gd name="T24" fmla="+- 0 9416 720"/>
                            <a:gd name="T25" fmla="*/ T24 w 14700"/>
                            <a:gd name="T26" fmla="+- 0 10444 720"/>
                            <a:gd name="T27" fmla="*/ 10444 h 17280"/>
                            <a:gd name="T28" fmla="+- 0 9469 720"/>
                            <a:gd name="T29" fmla="*/ T28 w 14700"/>
                            <a:gd name="T30" fmla="+- 0 10431 720"/>
                            <a:gd name="T31" fmla="*/ 10431 h 17280"/>
                            <a:gd name="T32" fmla="+- 0 9471 720"/>
                            <a:gd name="T33" fmla="*/ T32 w 14700"/>
                            <a:gd name="T34" fmla="+- 0 10107 720"/>
                            <a:gd name="T35" fmla="*/ 10107 h 17280"/>
                            <a:gd name="T36" fmla="+- 0 9462 720"/>
                            <a:gd name="T37" fmla="*/ T36 w 14700"/>
                            <a:gd name="T38" fmla="+- 0 10119 720"/>
                            <a:gd name="T39" fmla="*/ 10119 h 17280"/>
                            <a:gd name="T40" fmla="+- 0 9452 720"/>
                            <a:gd name="T41" fmla="*/ T40 w 14700"/>
                            <a:gd name="T42" fmla="+- 0 10131 720"/>
                            <a:gd name="T43" fmla="*/ 1013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8732" y="9411"/>
                              </a:moveTo>
                              <a:lnTo>
                                <a:pt x="8720" y="9421"/>
                              </a:lnTo>
                              <a:lnTo>
                                <a:pt x="8717" y="9424"/>
                              </a:lnTo>
                              <a:lnTo>
                                <a:pt x="8719" y="9084"/>
                              </a:lnTo>
                              <a:lnTo>
                                <a:pt x="8570" y="9734"/>
                              </a:lnTo>
                              <a:lnTo>
                                <a:pt x="8636" y="9732"/>
                              </a:lnTo>
                              <a:lnTo>
                                <a:pt x="8696" y="9724"/>
                              </a:lnTo>
                              <a:lnTo>
                                <a:pt x="8749" y="9711"/>
                              </a:lnTo>
                              <a:lnTo>
                                <a:pt x="8751" y="9387"/>
                              </a:lnTo>
                              <a:lnTo>
                                <a:pt x="8742" y="9399"/>
                              </a:lnTo>
                              <a:lnTo>
                                <a:pt x="8732" y="9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720" y="720"/>
                          <a:ext cx="14700" cy="17280"/>
                        </a:xfrm>
                        <a:custGeom>
                          <a:avLst/>
                          <a:gdLst>
                            <a:gd name="T0" fmla="+- 0 9778 720"/>
                            <a:gd name="T1" fmla="*/ T0 w 14700"/>
                            <a:gd name="T2" fmla="+- 0 16187 720"/>
                            <a:gd name="T3" fmla="*/ 16187 h 17280"/>
                            <a:gd name="T4" fmla="+- 0 9770 720"/>
                            <a:gd name="T5" fmla="*/ T4 w 14700"/>
                            <a:gd name="T6" fmla="+- 0 16219 720"/>
                            <a:gd name="T7" fmla="*/ 16219 h 17280"/>
                            <a:gd name="T8" fmla="+- 0 9763 720"/>
                            <a:gd name="T9" fmla="*/ T8 w 14700"/>
                            <a:gd name="T10" fmla="+- 0 16249 720"/>
                            <a:gd name="T11" fmla="*/ 16249 h 17280"/>
                            <a:gd name="T12" fmla="+- 0 9757 720"/>
                            <a:gd name="T13" fmla="*/ T12 w 14700"/>
                            <a:gd name="T14" fmla="+- 0 16277 720"/>
                            <a:gd name="T15" fmla="*/ 16277 h 17280"/>
                            <a:gd name="T16" fmla="+- 0 9759 720"/>
                            <a:gd name="T17" fmla="*/ T16 w 14700"/>
                            <a:gd name="T18" fmla="+- 0 16632 720"/>
                            <a:gd name="T19" fmla="*/ 16632 h 17280"/>
                            <a:gd name="T20" fmla="+- 0 9773 720"/>
                            <a:gd name="T21" fmla="*/ T20 w 14700"/>
                            <a:gd name="T22" fmla="+- 0 16550 720"/>
                            <a:gd name="T23" fmla="*/ 16550 h 17280"/>
                            <a:gd name="T24" fmla="+- 0 9790 720"/>
                            <a:gd name="T25" fmla="*/ T24 w 14700"/>
                            <a:gd name="T26" fmla="+- 0 16472 720"/>
                            <a:gd name="T27" fmla="*/ 16472 h 17280"/>
                            <a:gd name="T28" fmla="+- 0 9807 720"/>
                            <a:gd name="T29" fmla="*/ T28 w 14700"/>
                            <a:gd name="T30" fmla="+- 0 16398 720"/>
                            <a:gd name="T31" fmla="*/ 16398 h 17280"/>
                            <a:gd name="T32" fmla="+- 0 9826 720"/>
                            <a:gd name="T33" fmla="*/ T32 w 14700"/>
                            <a:gd name="T34" fmla="+- 0 16327 720"/>
                            <a:gd name="T35" fmla="*/ 16327 h 17280"/>
                            <a:gd name="T36" fmla="+- 0 9845 720"/>
                            <a:gd name="T37" fmla="*/ T36 w 14700"/>
                            <a:gd name="T38" fmla="+- 0 16261 720"/>
                            <a:gd name="T39" fmla="*/ 16261 h 17280"/>
                            <a:gd name="T40" fmla="+- 0 9864 720"/>
                            <a:gd name="T41" fmla="*/ T40 w 14700"/>
                            <a:gd name="T42" fmla="+- 0 16199 720"/>
                            <a:gd name="T43" fmla="*/ 16199 h 17280"/>
                            <a:gd name="T44" fmla="+- 0 9883 720"/>
                            <a:gd name="T45" fmla="*/ T44 w 14700"/>
                            <a:gd name="T46" fmla="+- 0 16142 720"/>
                            <a:gd name="T47" fmla="*/ 16142 h 17280"/>
                            <a:gd name="T48" fmla="+- 0 9902 720"/>
                            <a:gd name="T49" fmla="*/ T48 w 14700"/>
                            <a:gd name="T50" fmla="+- 0 16090 720"/>
                            <a:gd name="T51" fmla="*/ 16090 h 17280"/>
                            <a:gd name="T52" fmla="+- 0 9919 720"/>
                            <a:gd name="T53" fmla="*/ T52 w 14700"/>
                            <a:gd name="T54" fmla="+- 0 16044 720"/>
                            <a:gd name="T55" fmla="*/ 16044 h 17280"/>
                            <a:gd name="T56" fmla="+- 0 9934 720"/>
                            <a:gd name="T57" fmla="*/ T56 w 14700"/>
                            <a:gd name="T58" fmla="+- 0 16004 720"/>
                            <a:gd name="T59" fmla="*/ 16004 h 17280"/>
                            <a:gd name="T60" fmla="+- 0 9948 720"/>
                            <a:gd name="T61" fmla="*/ T60 w 14700"/>
                            <a:gd name="T62" fmla="+- 0 15971 720"/>
                            <a:gd name="T63" fmla="*/ 15971 h 17280"/>
                            <a:gd name="T64" fmla="+- 0 9959 720"/>
                            <a:gd name="T65" fmla="*/ T64 w 14700"/>
                            <a:gd name="T66" fmla="+- 0 15944 720"/>
                            <a:gd name="T67" fmla="*/ 15944 h 17280"/>
                            <a:gd name="T68" fmla="+- 0 9968 720"/>
                            <a:gd name="T69" fmla="*/ T68 w 14700"/>
                            <a:gd name="T70" fmla="+- 0 15925 720"/>
                            <a:gd name="T71" fmla="*/ 15925 h 17280"/>
                            <a:gd name="T72" fmla="+- 0 9975 720"/>
                            <a:gd name="T73" fmla="*/ T72 w 14700"/>
                            <a:gd name="T74" fmla="+- 0 15909 720"/>
                            <a:gd name="T75" fmla="*/ 15909 h 17280"/>
                            <a:gd name="T76" fmla="+- 0 9986 720"/>
                            <a:gd name="T77" fmla="*/ T76 w 14700"/>
                            <a:gd name="T78" fmla="+- 0 15885 720"/>
                            <a:gd name="T79" fmla="*/ 15885 h 17280"/>
                            <a:gd name="T80" fmla="+- 0 9989 720"/>
                            <a:gd name="T81" fmla="*/ T80 w 14700"/>
                            <a:gd name="T82" fmla="+- 0 15862 720"/>
                            <a:gd name="T83" fmla="*/ 15862 h 17280"/>
                            <a:gd name="T84" fmla="+- 0 9987 720"/>
                            <a:gd name="T85" fmla="*/ T84 w 14700"/>
                            <a:gd name="T86" fmla="+- 0 15840 720"/>
                            <a:gd name="T87" fmla="*/ 15840 h 17280"/>
                            <a:gd name="T88" fmla="+- 0 9982 720"/>
                            <a:gd name="T89" fmla="*/ T88 w 14700"/>
                            <a:gd name="T90" fmla="+- 0 15821 720"/>
                            <a:gd name="T91" fmla="*/ 15821 h 17280"/>
                            <a:gd name="T92" fmla="+- 0 9978 720"/>
                            <a:gd name="T93" fmla="*/ T92 w 14700"/>
                            <a:gd name="T94" fmla="+- 0 15808 720"/>
                            <a:gd name="T95" fmla="*/ 15808 h 17280"/>
                            <a:gd name="T96" fmla="+- 0 9975 720"/>
                            <a:gd name="T97" fmla="*/ T96 w 14700"/>
                            <a:gd name="T98" fmla="+- 0 15803 720"/>
                            <a:gd name="T99" fmla="*/ 15803 h 17280"/>
                            <a:gd name="T100" fmla="+- 0 9960 720"/>
                            <a:gd name="T101" fmla="*/ T100 w 14700"/>
                            <a:gd name="T102" fmla="+- 0 15793 720"/>
                            <a:gd name="T103" fmla="*/ 15793 h 17280"/>
                            <a:gd name="T104" fmla="+- 0 9942 720"/>
                            <a:gd name="T105" fmla="*/ T104 w 14700"/>
                            <a:gd name="T106" fmla="+- 0 15795 720"/>
                            <a:gd name="T107" fmla="*/ 15795 h 17280"/>
                            <a:gd name="T108" fmla="+- 0 9926 720"/>
                            <a:gd name="T109" fmla="*/ T108 w 14700"/>
                            <a:gd name="T110" fmla="+- 0 15803 720"/>
                            <a:gd name="T111" fmla="*/ 15803 h 17280"/>
                            <a:gd name="T112" fmla="+- 0 9913 720"/>
                            <a:gd name="T113" fmla="*/ T112 w 14700"/>
                            <a:gd name="T114" fmla="+- 0 15813 720"/>
                            <a:gd name="T115" fmla="*/ 15813 h 17280"/>
                            <a:gd name="T116" fmla="+- 0 9896 720"/>
                            <a:gd name="T117" fmla="*/ T116 w 14700"/>
                            <a:gd name="T118" fmla="+- 0 15834 720"/>
                            <a:gd name="T119" fmla="*/ 15834 h 17280"/>
                            <a:gd name="T120" fmla="+- 0 9884 720"/>
                            <a:gd name="T121" fmla="*/ T120 w 14700"/>
                            <a:gd name="T122" fmla="+- 0 15855 720"/>
                            <a:gd name="T123" fmla="*/ 15855 h 17280"/>
                            <a:gd name="T124" fmla="+- 0 9873 720"/>
                            <a:gd name="T125" fmla="*/ T124 w 14700"/>
                            <a:gd name="T126" fmla="+- 0 15880 720"/>
                            <a:gd name="T127" fmla="*/ 15880 h 17280"/>
                            <a:gd name="T128" fmla="+- 0 9861 720"/>
                            <a:gd name="T129" fmla="*/ T128 w 14700"/>
                            <a:gd name="T130" fmla="+- 0 15908 720"/>
                            <a:gd name="T131" fmla="*/ 15908 h 17280"/>
                            <a:gd name="T132" fmla="+- 0 9850 720"/>
                            <a:gd name="T133" fmla="*/ T132 w 14700"/>
                            <a:gd name="T134" fmla="+- 0 15939 720"/>
                            <a:gd name="T135" fmla="*/ 15939 h 17280"/>
                            <a:gd name="T136" fmla="+- 0 9838 720"/>
                            <a:gd name="T137" fmla="*/ T136 w 14700"/>
                            <a:gd name="T138" fmla="+- 0 15972 720"/>
                            <a:gd name="T139" fmla="*/ 15972 h 17280"/>
                            <a:gd name="T140" fmla="+- 0 9827 720"/>
                            <a:gd name="T141" fmla="*/ T140 w 14700"/>
                            <a:gd name="T142" fmla="+- 0 16007 720"/>
                            <a:gd name="T143" fmla="*/ 16007 h 17280"/>
                            <a:gd name="T144" fmla="+- 0 9816 720"/>
                            <a:gd name="T145" fmla="*/ T144 w 14700"/>
                            <a:gd name="T146" fmla="+- 0 16043 720"/>
                            <a:gd name="T147" fmla="*/ 16043 h 17280"/>
                            <a:gd name="T148" fmla="+- 0 9806 720"/>
                            <a:gd name="T149" fmla="*/ T148 w 14700"/>
                            <a:gd name="T150" fmla="+- 0 16080 720"/>
                            <a:gd name="T151" fmla="*/ 16080 h 17280"/>
                            <a:gd name="T152" fmla="+- 0 9796 720"/>
                            <a:gd name="T153" fmla="*/ T152 w 14700"/>
                            <a:gd name="T154" fmla="+- 0 16116 720"/>
                            <a:gd name="T155" fmla="*/ 16116 h 17280"/>
                            <a:gd name="T156" fmla="+- 0 9787 720"/>
                            <a:gd name="T157" fmla="*/ T156 w 14700"/>
                            <a:gd name="T158" fmla="+- 0 16152 720"/>
                            <a:gd name="T159" fmla="*/ 16152 h 17280"/>
                            <a:gd name="T160" fmla="+- 0 9778 720"/>
                            <a:gd name="T161" fmla="*/ T160 w 14700"/>
                            <a:gd name="T162" fmla="+- 0 16187 720"/>
                            <a:gd name="T163" fmla="*/ 1618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9058" y="15467"/>
                              </a:moveTo>
                              <a:lnTo>
                                <a:pt x="9050" y="15499"/>
                              </a:lnTo>
                              <a:lnTo>
                                <a:pt x="9043" y="15529"/>
                              </a:lnTo>
                              <a:lnTo>
                                <a:pt x="9037" y="15557"/>
                              </a:lnTo>
                              <a:lnTo>
                                <a:pt x="9039" y="15912"/>
                              </a:lnTo>
                              <a:lnTo>
                                <a:pt x="9053" y="15830"/>
                              </a:lnTo>
                              <a:lnTo>
                                <a:pt x="9070" y="15752"/>
                              </a:lnTo>
                              <a:lnTo>
                                <a:pt x="9087" y="15678"/>
                              </a:lnTo>
                              <a:lnTo>
                                <a:pt x="9106" y="15607"/>
                              </a:lnTo>
                              <a:lnTo>
                                <a:pt x="9125" y="15541"/>
                              </a:lnTo>
                              <a:lnTo>
                                <a:pt x="9144" y="15479"/>
                              </a:lnTo>
                              <a:lnTo>
                                <a:pt x="9163" y="15422"/>
                              </a:lnTo>
                              <a:lnTo>
                                <a:pt x="9182" y="15370"/>
                              </a:lnTo>
                              <a:lnTo>
                                <a:pt x="9199" y="15324"/>
                              </a:lnTo>
                              <a:lnTo>
                                <a:pt x="9214" y="15284"/>
                              </a:lnTo>
                              <a:lnTo>
                                <a:pt x="9228" y="15251"/>
                              </a:lnTo>
                              <a:lnTo>
                                <a:pt x="9239" y="15224"/>
                              </a:lnTo>
                              <a:lnTo>
                                <a:pt x="9248" y="15205"/>
                              </a:lnTo>
                              <a:lnTo>
                                <a:pt x="9255" y="15189"/>
                              </a:lnTo>
                              <a:lnTo>
                                <a:pt x="9266" y="15165"/>
                              </a:lnTo>
                              <a:lnTo>
                                <a:pt x="9269" y="15142"/>
                              </a:lnTo>
                              <a:lnTo>
                                <a:pt x="9267" y="15120"/>
                              </a:lnTo>
                              <a:lnTo>
                                <a:pt x="9262" y="15101"/>
                              </a:lnTo>
                              <a:lnTo>
                                <a:pt x="9258" y="15088"/>
                              </a:lnTo>
                              <a:lnTo>
                                <a:pt x="9255" y="15083"/>
                              </a:lnTo>
                              <a:lnTo>
                                <a:pt x="9240" y="15073"/>
                              </a:lnTo>
                              <a:lnTo>
                                <a:pt x="9222" y="15075"/>
                              </a:lnTo>
                              <a:lnTo>
                                <a:pt x="9206" y="15083"/>
                              </a:lnTo>
                              <a:lnTo>
                                <a:pt x="9193" y="15093"/>
                              </a:lnTo>
                              <a:lnTo>
                                <a:pt x="9176" y="15114"/>
                              </a:lnTo>
                              <a:lnTo>
                                <a:pt x="9164" y="15135"/>
                              </a:lnTo>
                              <a:lnTo>
                                <a:pt x="9153" y="15160"/>
                              </a:lnTo>
                              <a:lnTo>
                                <a:pt x="9141" y="15188"/>
                              </a:lnTo>
                              <a:lnTo>
                                <a:pt x="9130" y="15219"/>
                              </a:lnTo>
                              <a:lnTo>
                                <a:pt x="9118" y="15252"/>
                              </a:lnTo>
                              <a:lnTo>
                                <a:pt x="9107" y="15287"/>
                              </a:lnTo>
                              <a:lnTo>
                                <a:pt x="9096" y="15323"/>
                              </a:lnTo>
                              <a:lnTo>
                                <a:pt x="9086" y="15360"/>
                              </a:lnTo>
                              <a:lnTo>
                                <a:pt x="9076" y="15396"/>
                              </a:lnTo>
                              <a:lnTo>
                                <a:pt x="9067" y="15432"/>
                              </a:lnTo>
                              <a:lnTo>
                                <a:pt x="9058" y="154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720" y="720"/>
                          <a:ext cx="14700" cy="17280"/>
                        </a:xfrm>
                        <a:custGeom>
                          <a:avLst/>
                          <a:gdLst>
                            <a:gd name="T0" fmla="+- 0 10353 720"/>
                            <a:gd name="T1" fmla="*/ T0 w 14700"/>
                            <a:gd name="T2" fmla="+- 0 8461 720"/>
                            <a:gd name="T3" fmla="*/ 8461 h 17280"/>
                            <a:gd name="T4" fmla="+- 0 10350 720"/>
                            <a:gd name="T5" fmla="*/ T4 w 14700"/>
                            <a:gd name="T6" fmla="+- 0 8435 720"/>
                            <a:gd name="T7" fmla="*/ 8435 h 17280"/>
                            <a:gd name="T8" fmla="+- 0 10348 720"/>
                            <a:gd name="T9" fmla="*/ T8 w 14700"/>
                            <a:gd name="T10" fmla="+- 0 8402 720"/>
                            <a:gd name="T11" fmla="*/ 8402 h 17280"/>
                            <a:gd name="T12" fmla="+- 0 10347 720"/>
                            <a:gd name="T13" fmla="*/ T12 w 14700"/>
                            <a:gd name="T14" fmla="+- 0 8367 720"/>
                            <a:gd name="T15" fmla="*/ 8367 h 17280"/>
                            <a:gd name="T16" fmla="+- 0 10216 720"/>
                            <a:gd name="T17" fmla="*/ T16 w 14700"/>
                            <a:gd name="T18" fmla="+- 0 8367 720"/>
                            <a:gd name="T19" fmla="*/ 8367 h 17280"/>
                            <a:gd name="T20" fmla="+- 0 10216 720"/>
                            <a:gd name="T21" fmla="*/ T20 w 14700"/>
                            <a:gd name="T22" fmla="+- 0 8707 720"/>
                            <a:gd name="T23" fmla="*/ 8707 h 17280"/>
                            <a:gd name="T24" fmla="+- 0 10638 720"/>
                            <a:gd name="T25" fmla="*/ T24 w 14700"/>
                            <a:gd name="T26" fmla="+- 0 8973 720"/>
                            <a:gd name="T27" fmla="*/ 8973 h 17280"/>
                            <a:gd name="T28" fmla="+- 0 10432 720"/>
                            <a:gd name="T29" fmla="*/ T28 w 14700"/>
                            <a:gd name="T30" fmla="+- 0 8707 720"/>
                            <a:gd name="T31" fmla="*/ 8707 h 17280"/>
                            <a:gd name="T32" fmla="+- 0 10358 720"/>
                            <a:gd name="T33" fmla="*/ T32 w 14700"/>
                            <a:gd name="T34" fmla="+- 0 8707 720"/>
                            <a:gd name="T35" fmla="*/ 8707 h 17280"/>
                            <a:gd name="T36" fmla="+- 0 10358 720"/>
                            <a:gd name="T37" fmla="*/ T36 w 14700"/>
                            <a:gd name="T38" fmla="+- 0 8632 720"/>
                            <a:gd name="T39" fmla="*/ 8632 h 17280"/>
                            <a:gd name="T40" fmla="+- 0 10374 720"/>
                            <a:gd name="T41" fmla="*/ T40 w 14700"/>
                            <a:gd name="T42" fmla="+- 0 8615 720"/>
                            <a:gd name="T43" fmla="*/ 8615 h 17280"/>
                            <a:gd name="T44" fmla="+- 0 10385 720"/>
                            <a:gd name="T45" fmla="*/ T44 w 14700"/>
                            <a:gd name="T46" fmla="+- 0 8605 720"/>
                            <a:gd name="T47" fmla="*/ 8605 h 17280"/>
                            <a:gd name="T48" fmla="+- 0 10394 720"/>
                            <a:gd name="T49" fmla="*/ T48 w 14700"/>
                            <a:gd name="T50" fmla="+- 0 8604 720"/>
                            <a:gd name="T51" fmla="*/ 8604 h 17280"/>
                            <a:gd name="T52" fmla="+- 0 10403 720"/>
                            <a:gd name="T53" fmla="*/ T52 w 14700"/>
                            <a:gd name="T54" fmla="+- 0 8612 720"/>
                            <a:gd name="T55" fmla="*/ 8612 h 17280"/>
                            <a:gd name="T56" fmla="+- 0 10415 720"/>
                            <a:gd name="T57" fmla="*/ T56 w 14700"/>
                            <a:gd name="T58" fmla="+- 0 8628 720"/>
                            <a:gd name="T59" fmla="*/ 8628 h 17280"/>
                            <a:gd name="T60" fmla="+- 0 10423 720"/>
                            <a:gd name="T61" fmla="*/ T60 w 14700"/>
                            <a:gd name="T62" fmla="+- 0 8643 720"/>
                            <a:gd name="T63" fmla="*/ 8643 h 17280"/>
                            <a:gd name="T64" fmla="+- 0 10423 720"/>
                            <a:gd name="T65" fmla="*/ T64 w 14700"/>
                            <a:gd name="T66" fmla="+- 0 8527 720"/>
                            <a:gd name="T67" fmla="*/ 8527 h 17280"/>
                            <a:gd name="T68" fmla="+- 0 10402 720"/>
                            <a:gd name="T69" fmla="*/ T68 w 14700"/>
                            <a:gd name="T70" fmla="+- 0 8519 720"/>
                            <a:gd name="T71" fmla="*/ 8519 h 17280"/>
                            <a:gd name="T72" fmla="+- 0 10385 720"/>
                            <a:gd name="T73" fmla="*/ T72 w 14700"/>
                            <a:gd name="T74" fmla="+- 0 8512 720"/>
                            <a:gd name="T75" fmla="*/ 8512 h 17280"/>
                            <a:gd name="T76" fmla="+- 0 10372 720"/>
                            <a:gd name="T77" fmla="*/ T76 w 14700"/>
                            <a:gd name="T78" fmla="+- 0 8504 720"/>
                            <a:gd name="T79" fmla="*/ 8504 h 17280"/>
                            <a:gd name="T80" fmla="+- 0 10363 720"/>
                            <a:gd name="T81" fmla="*/ T80 w 14700"/>
                            <a:gd name="T82" fmla="+- 0 8493 720"/>
                            <a:gd name="T83" fmla="*/ 8493 h 17280"/>
                            <a:gd name="T84" fmla="+- 0 10357 720"/>
                            <a:gd name="T85" fmla="*/ T84 w 14700"/>
                            <a:gd name="T86" fmla="+- 0 8480 720"/>
                            <a:gd name="T87" fmla="*/ 8480 h 17280"/>
                            <a:gd name="T88" fmla="+- 0 10353 720"/>
                            <a:gd name="T89" fmla="*/ T88 w 14700"/>
                            <a:gd name="T90" fmla="+- 0 8461 720"/>
                            <a:gd name="T91" fmla="*/ 846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00" h="17280">
                              <a:moveTo>
                                <a:pt x="9633" y="7741"/>
                              </a:moveTo>
                              <a:lnTo>
                                <a:pt x="9630" y="7715"/>
                              </a:lnTo>
                              <a:lnTo>
                                <a:pt x="9628" y="7682"/>
                              </a:lnTo>
                              <a:lnTo>
                                <a:pt x="9627" y="7647"/>
                              </a:lnTo>
                              <a:lnTo>
                                <a:pt x="9496" y="7647"/>
                              </a:lnTo>
                              <a:lnTo>
                                <a:pt x="9496" y="7987"/>
                              </a:lnTo>
                              <a:lnTo>
                                <a:pt x="9918" y="8253"/>
                              </a:lnTo>
                              <a:lnTo>
                                <a:pt x="9712" y="7987"/>
                              </a:lnTo>
                              <a:lnTo>
                                <a:pt x="9638" y="7987"/>
                              </a:lnTo>
                              <a:lnTo>
                                <a:pt x="9638" y="7912"/>
                              </a:lnTo>
                              <a:lnTo>
                                <a:pt x="9654" y="7895"/>
                              </a:lnTo>
                              <a:lnTo>
                                <a:pt x="9665" y="7885"/>
                              </a:lnTo>
                              <a:lnTo>
                                <a:pt x="9674" y="7884"/>
                              </a:lnTo>
                              <a:lnTo>
                                <a:pt x="9683" y="7892"/>
                              </a:lnTo>
                              <a:lnTo>
                                <a:pt x="9695" y="7908"/>
                              </a:lnTo>
                              <a:lnTo>
                                <a:pt x="9703" y="7923"/>
                              </a:lnTo>
                              <a:lnTo>
                                <a:pt x="9703" y="7807"/>
                              </a:lnTo>
                              <a:lnTo>
                                <a:pt x="9682" y="7799"/>
                              </a:lnTo>
                              <a:lnTo>
                                <a:pt x="9665" y="7792"/>
                              </a:lnTo>
                              <a:lnTo>
                                <a:pt x="9652" y="7784"/>
                              </a:lnTo>
                              <a:lnTo>
                                <a:pt x="9643" y="7773"/>
                              </a:lnTo>
                              <a:lnTo>
                                <a:pt x="9637" y="7760"/>
                              </a:lnTo>
                              <a:lnTo>
                                <a:pt x="9633" y="77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20" y="720"/>
                          <a:ext cx="14700" cy="17280"/>
                        </a:xfrm>
                        <a:custGeom>
                          <a:avLst/>
                          <a:gdLst>
                            <a:gd name="T0" fmla="+- 0 10090 720"/>
                            <a:gd name="T1" fmla="*/ T0 w 14700"/>
                            <a:gd name="T2" fmla="+- 0 13374 720"/>
                            <a:gd name="T3" fmla="*/ 13374 h 17280"/>
                            <a:gd name="T4" fmla="+- 0 10096 720"/>
                            <a:gd name="T5" fmla="*/ T4 w 14700"/>
                            <a:gd name="T6" fmla="+- 0 13341 720"/>
                            <a:gd name="T7" fmla="*/ 13341 h 17280"/>
                            <a:gd name="T8" fmla="+- 0 10098 720"/>
                            <a:gd name="T9" fmla="*/ T8 w 14700"/>
                            <a:gd name="T10" fmla="+- 0 13314 720"/>
                            <a:gd name="T11" fmla="*/ 13314 h 17280"/>
                            <a:gd name="T12" fmla="+- 0 10097 720"/>
                            <a:gd name="T13" fmla="*/ T12 w 14700"/>
                            <a:gd name="T14" fmla="+- 0 13296 720"/>
                            <a:gd name="T15" fmla="*/ 13296 h 17280"/>
                            <a:gd name="T16" fmla="+- 0 10096 720"/>
                            <a:gd name="T17" fmla="*/ T16 w 14700"/>
                            <a:gd name="T18" fmla="+- 0 13289 720"/>
                            <a:gd name="T19" fmla="*/ 13289 h 17280"/>
                            <a:gd name="T20" fmla="+- 0 10216 720"/>
                            <a:gd name="T21" fmla="*/ T20 w 14700"/>
                            <a:gd name="T22" fmla="+- 0 11296 720"/>
                            <a:gd name="T23" fmla="*/ 11296 h 17280"/>
                            <a:gd name="T24" fmla="+- 0 10217 720"/>
                            <a:gd name="T25" fmla="*/ T24 w 14700"/>
                            <a:gd name="T26" fmla="+- 0 13318 720"/>
                            <a:gd name="T27" fmla="*/ 13318 h 17280"/>
                            <a:gd name="T28" fmla="+- 0 10227 720"/>
                            <a:gd name="T29" fmla="*/ T28 w 14700"/>
                            <a:gd name="T30" fmla="+- 0 13384 720"/>
                            <a:gd name="T31" fmla="*/ 13384 h 17280"/>
                            <a:gd name="T32" fmla="+- 0 10245 720"/>
                            <a:gd name="T33" fmla="*/ T32 w 14700"/>
                            <a:gd name="T34" fmla="+- 0 13425 720"/>
                            <a:gd name="T35" fmla="*/ 13425 h 17280"/>
                            <a:gd name="T36" fmla="+- 0 10125 720"/>
                            <a:gd name="T37" fmla="*/ T36 w 14700"/>
                            <a:gd name="T38" fmla="+- 0 10858 720"/>
                            <a:gd name="T39" fmla="*/ 10858 h 17280"/>
                            <a:gd name="T40" fmla="+- 0 10068 720"/>
                            <a:gd name="T41" fmla="*/ T40 w 14700"/>
                            <a:gd name="T42" fmla="+- 0 10879 720"/>
                            <a:gd name="T43" fmla="*/ 10879 h 17280"/>
                            <a:gd name="T44" fmla="+- 0 10028 720"/>
                            <a:gd name="T45" fmla="*/ T44 w 14700"/>
                            <a:gd name="T46" fmla="+- 0 10924 720"/>
                            <a:gd name="T47" fmla="*/ 10924 h 17280"/>
                            <a:gd name="T48" fmla="+- 0 9980 720"/>
                            <a:gd name="T49" fmla="*/ T48 w 14700"/>
                            <a:gd name="T50" fmla="+- 0 10971 720"/>
                            <a:gd name="T51" fmla="*/ 10971 h 17280"/>
                            <a:gd name="T52" fmla="+- 0 9923 720"/>
                            <a:gd name="T53" fmla="*/ T52 w 14700"/>
                            <a:gd name="T54" fmla="+- 0 11017 720"/>
                            <a:gd name="T55" fmla="*/ 11017 h 17280"/>
                            <a:gd name="T56" fmla="+- 0 9855 720"/>
                            <a:gd name="T57" fmla="*/ T56 w 14700"/>
                            <a:gd name="T58" fmla="+- 0 11062 720"/>
                            <a:gd name="T59" fmla="*/ 11062 h 17280"/>
                            <a:gd name="T60" fmla="+- 0 9772 720"/>
                            <a:gd name="T61" fmla="*/ T60 w 14700"/>
                            <a:gd name="T62" fmla="+- 0 11104 720"/>
                            <a:gd name="T63" fmla="*/ 11104 h 17280"/>
                            <a:gd name="T64" fmla="+- 0 9805 720"/>
                            <a:gd name="T65" fmla="*/ T64 w 14700"/>
                            <a:gd name="T66" fmla="+- 0 13826 720"/>
                            <a:gd name="T67" fmla="*/ 13826 h 17280"/>
                            <a:gd name="T68" fmla="+- 0 9841 720"/>
                            <a:gd name="T69" fmla="*/ T68 w 14700"/>
                            <a:gd name="T70" fmla="+- 0 13795 720"/>
                            <a:gd name="T71" fmla="*/ 13795 h 17280"/>
                            <a:gd name="T72" fmla="+- 0 9843 720"/>
                            <a:gd name="T73" fmla="*/ T72 w 14700"/>
                            <a:gd name="T74" fmla="+- 0 12539 720"/>
                            <a:gd name="T75" fmla="*/ 12539 h 17280"/>
                            <a:gd name="T76" fmla="+- 0 9840 720"/>
                            <a:gd name="T77" fmla="*/ T76 w 14700"/>
                            <a:gd name="T78" fmla="+- 0 12534 720"/>
                            <a:gd name="T79" fmla="*/ 12534 h 17280"/>
                            <a:gd name="T80" fmla="+- 0 9878 720"/>
                            <a:gd name="T81" fmla="*/ T80 w 14700"/>
                            <a:gd name="T82" fmla="+- 0 11219 720"/>
                            <a:gd name="T83" fmla="*/ 11219 h 17280"/>
                            <a:gd name="T84" fmla="+- 0 9908 720"/>
                            <a:gd name="T85" fmla="*/ T84 w 14700"/>
                            <a:gd name="T86" fmla="+- 0 11203 720"/>
                            <a:gd name="T87" fmla="*/ 11203 h 17280"/>
                            <a:gd name="T88" fmla="+- 0 9903 720"/>
                            <a:gd name="T89" fmla="*/ T88 w 14700"/>
                            <a:gd name="T90" fmla="+- 0 12537 720"/>
                            <a:gd name="T91" fmla="*/ 12537 h 17280"/>
                            <a:gd name="T92" fmla="+- 0 9889 720"/>
                            <a:gd name="T93" fmla="*/ T92 w 14700"/>
                            <a:gd name="T94" fmla="+- 0 12564 720"/>
                            <a:gd name="T95" fmla="*/ 12564 h 17280"/>
                            <a:gd name="T96" fmla="+- 0 9872 720"/>
                            <a:gd name="T97" fmla="*/ T96 w 14700"/>
                            <a:gd name="T98" fmla="+- 0 12566 720"/>
                            <a:gd name="T99" fmla="*/ 12566 h 17280"/>
                            <a:gd name="T100" fmla="+- 0 9867 720"/>
                            <a:gd name="T101" fmla="*/ T100 w 14700"/>
                            <a:gd name="T102" fmla="+- 0 13762 720"/>
                            <a:gd name="T103" fmla="*/ 13762 h 17280"/>
                            <a:gd name="T104" fmla="+- 0 9870 720"/>
                            <a:gd name="T105" fmla="*/ T104 w 14700"/>
                            <a:gd name="T106" fmla="+- 0 13757 720"/>
                            <a:gd name="T107" fmla="*/ 13757 h 17280"/>
                            <a:gd name="T108" fmla="+- 0 9872 720"/>
                            <a:gd name="T109" fmla="*/ T108 w 14700"/>
                            <a:gd name="T110" fmla="+- 0 12870 720"/>
                            <a:gd name="T111" fmla="*/ 12870 h 17280"/>
                            <a:gd name="T112" fmla="+- 0 9881 720"/>
                            <a:gd name="T113" fmla="*/ T112 w 14700"/>
                            <a:gd name="T114" fmla="+- 0 12830 720"/>
                            <a:gd name="T115" fmla="*/ 12830 h 17280"/>
                            <a:gd name="T116" fmla="+- 0 9892 720"/>
                            <a:gd name="T117" fmla="*/ T116 w 14700"/>
                            <a:gd name="T118" fmla="+- 0 12816 720"/>
                            <a:gd name="T119" fmla="*/ 12816 h 17280"/>
                            <a:gd name="T120" fmla="+- 0 9915 720"/>
                            <a:gd name="T121" fmla="*/ T120 w 14700"/>
                            <a:gd name="T122" fmla="+- 0 12836 720"/>
                            <a:gd name="T123" fmla="*/ 12836 h 17280"/>
                            <a:gd name="T124" fmla="+- 0 9948 720"/>
                            <a:gd name="T125" fmla="*/ T124 w 14700"/>
                            <a:gd name="T126" fmla="+- 0 13545 720"/>
                            <a:gd name="T127" fmla="*/ 13545 h 17280"/>
                            <a:gd name="T128" fmla="+- 0 10001 720"/>
                            <a:gd name="T129" fmla="*/ T128 w 14700"/>
                            <a:gd name="T130" fmla="+- 0 13509 720"/>
                            <a:gd name="T131" fmla="*/ 13509 h 17280"/>
                            <a:gd name="T132" fmla="+- 0 10040 720"/>
                            <a:gd name="T133" fmla="*/ T132 w 14700"/>
                            <a:gd name="T134" fmla="+- 0 13471 720"/>
                            <a:gd name="T135" fmla="*/ 13471 h 17280"/>
                            <a:gd name="T136" fmla="+- 0 10067 720"/>
                            <a:gd name="T137" fmla="*/ T136 w 14700"/>
                            <a:gd name="T138" fmla="+- 0 13431 720"/>
                            <a:gd name="T139" fmla="*/ 13431 h 17280"/>
                            <a:gd name="T140" fmla="+- 0 10084 720"/>
                            <a:gd name="T141" fmla="*/ T140 w 14700"/>
                            <a:gd name="T142" fmla="+- 0 13392 720"/>
                            <a:gd name="T143" fmla="*/ 1339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9364" y="12672"/>
                              </a:moveTo>
                              <a:lnTo>
                                <a:pt x="9370" y="12654"/>
                              </a:lnTo>
                              <a:lnTo>
                                <a:pt x="9374" y="12637"/>
                              </a:lnTo>
                              <a:lnTo>
                                <a:pt x="9376" y="12621"/>
                              </a:lnTo>
                              <a:lnTo>
                                <a:pt x="9377" y="12606"/>
                              </a:lnTo>
                              <a:lnTo>
                                <a:pt x="9378" y="12594"/>
                              </a:lnTo>
                              <a:lnTo>
                                <a:pt x="9378" y="12584"/>
                              </a:lnTo>
                              <a:lnTo>
                                <a:pt x="9377" y="12576"/>
                              </a:lnTo>
                              <a:lnTo>
                                <a:pt x="9377" y="12571"/>
                              </a:lnTo>
                              <a:lnTo>
                                <a:pt x="9376" y="12569"/>
                              </a:lnTo>
                              <a:lnTo>
                                <a:pt x="9376" y="10576"/>
                              </a:lnTo>
                              <a:lnTo>
                                <a:pt x="9496" y="10576"/>
                              </a:lnTo>
                              <a:lnTo>
                                <a:pt x="9497" y="12553"/>
                              </a:lnTo>
                              <a:lnTo>
                                <a:pt x="9497" y="12598"/>
                              </a:lnTo>
                              <a:lnTo>
                                <a:pt x="9501" y="12634"/>
                              </a:lnTo>
                              <a:lnTo>
                                <a:pt x="9507" y="12664"/>
                              </a:lnTo>
                              <a:lnTo>
                                <a:pt x="9516" y="12687"/>
                              </a:lnTo>
                              <a:lnTo>
                                <a:pt x="9525" y="12705"/>
                              </a:lnTo>
                              <a:lnTo>
                                <a:pt x="9521" y="10420"/>
                              </a:lnTo>
                              <a:lnTo>
                                <a:pt x="9405" y="10138"/>
                              </a:lnTo>
                              <a:lnTo>
                                <a:pt x="9366" y="10138"/>
                              </a:lnTo>
                              <a:lnTo>
                                <a:pt x="9348" y="10159"/>
                              </a:lnTo>
                              <a:lnTo>
                                <a:pt x="9329" y="10181"/>
                              </a:lnTo>
                              <a:lnTo>
                                <a:pt x="9308" y="10204"/>
                              </a:lnTo>
                              <a:lnTo>
                                <a:pt x="9285" y="10227"/>
                              </a:lnTo>
                              <a:lnTo>
                                <a:pt x="9260" y="10251"/>
                              </a:lnTo>
                              <a:lnTo>
                                <a:pt x="9233" y="10274"/>
                              </a:lnTo>
                              <a:lnTo>
                                <a:pt x="9203" y="10297"/>
                              </a:lnTo>
                              <a:lnTo>
                                <a:pt x="9171" y="10320"/>
                              </a:lnTo>
                              <a:lnTo>
                                <a:pt x="9135" y="10342"/>
                              </a:lnTo>
                              <a:lnTo>
                                <a:pt x="9095" y="10364"/>
                              </a:lnTo>
                              <a:lnTo>
                                <a:pt x="9052" y="10384"/>
                              </a:lnTo>
                              <a:lnTo>
                                <a:pt x="9061" y="13122"/>
                              </a:lnTo>
                              <a:lnTo>
                                <a:pt x="9085" y="13106"/>
                              </a:lnTo>
                              <a:lnTo>
                                <a:pt x="9105" y="13090"/>
                              </a:lnTo>
                              <a:lnTo>
                                <a:pt x="9121" y="13075"/>
                              </a:lnTo>
                              <a:lnTo>
                                <a:pt x="9133" y="13061"/>
                              </a:lnTo>
                              <a:lnTo>
                                <a:pt x="9123" y="11819"/>
                              </a:lnTo>
                              <a:lnTo>
                                <a:pt x="9120" y="11815"/>
                              </a:lnTo>
                              <a:lnTo>
                                <a:pt x="9120" y="11814"/>
                              </a:lnTo>
                              <a:lnTo>
                                <a:pt x="9139" y="10508"/>
                              </a:lnTo>
                              <a:lnTo>
                                <a:pt x="9158" y="10499"/>
                              </a:lnTo>
                              <a:lnTo>
                                <a:pt x="9175" y="10490"/>
                              </a:lnTo>
                              <a:lnTo>
                                <a:pt x="9188" y="10483"/>
                              </a:lnTo>
                              <a:lnTo>
                                <a:pt x="9188" y="11791"/>
                              </a:lnTo>
                              <a:lnTo>
                                <a:pt x="9183" y="11817"/>
                              </a:lnTo>
                              <a:lnTo>
                                <a:pt x="9177" y="11835"/>
                              </a:lnTo>
                              <a:lnTo>
                                <a:pt x="9169" y="11844"/>
                              </a:lnTo>
                              <a:lnTo>
                                <a:pt x="9160" y="11848"/>
                              </a:lnTo>
                              <a:lnTo>
                                <a:pt x="9152" y="11846"/>
                              </a:lnTo>
                              <a:lnTo>
                                <a:pt x="9143" y="11841"/>
                              </a:lnTo>
                              <a:lnTo>
                                <a:pt x="9147" y="13042"/>
                              </a:lnTo>
                              <a:lnTo>
                                <a:pt x="9149" y="13037"/>
                              </a:lnTo>
                              <a:lnTo>
                                <a:pt x="9150" y="13037"/>
                              </a:lnTo>
                              <a:lnTo>
                                <a:pt x="9150" y="12183"/>
                              </a:lnTo>
                              <a:lnTo>
                                <a:pt x="9152" y="12150"/>
                              </a:lnTo>
                              <a:lnTo>
                                <a:pt x="9156" y="12126"/>
                              </a:lnTo>
                              <a:lnTo>
                                <a:pt x="9161" y="12110"/>
                              </a:lnTo>
                              <a:lnTo>
                                <a:pt x="9166" y="12100"/>
                              </a:lnTo>
                              <a:lnTo>
                                <a:pt x="9172" y="12096"/>
                              </a:lnTo>
                              <a:lnTo>
                                <a:pt x="9177" y="12096"/>
                              </a:lnTo>
                              <a:lnTo>
                                <a:pt x="9195" y="12116"/>
                              </a:lnTo>
                              <a:lnTo>
                                <a:pt x="9195" y="12840"/>
                              </a:lnTo>
                              <a:lnTo>
                                <a:pt x="9228" y="12825"/>
                              </a:lnTo>
                              <a:lnTo>
                                <a:pt x="9256" y="12808"/>
                              </a:lnTo>
                              <a:lnTo>
                                <a:pt x="9281" y="12789"/>
                              </a:lnTo>
                              <a:lnTo>
                                <a:pt x="9302" y="12770"/>
                              </a:lnTo>
                              <a:lnTo>
                                <a:pt x="9320" y="12751"/>
                              </a:lnTo>
                              <a:lnTo>
                                <a:pt x="9335" y="12731"/>
                              </a:lnTo>
                              <a:lnTo>
                                <a:pt x="9347" y="12711"/>
                              </a:lnTo>
                              <a:lnTo>
                                <a:pt x="9357" y="12691"/>
                              </a:lnTo>
                              <a:lnTo>
                                <a:pt x="9364" y="1267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720" y="720"/>
                          <a:ext cx="14700" cy="17280"/>
                        </a:xfrm>
                        <a:custGeom>
                          <a:avLst/>
                          <a:gdLst>
                            <a:gd name="T0" fmla="+- 0 9155 720"/>
                            <a:gd name="T1" fmla="*/ T0 w 14700"/>
                            <a:gd name="T2" fmla="+- 0 4739 720"/>
                            <a:gd name="T3" fmla="*/ 4739 h 17280"/>
                            <a:gd name="T4" fmla="+- 0 9138 720"/>
                            <a:gd name="T5" fmla="*/ T4 w 14700"/>
                            <a:gd name="T6" fmla="+- 0 4708 720"/>
                            <a:gd name="T7" fmla="*/ 4708 h 17280"/>
                            <a:gd name="T8" fmla="+- 0 9123 720"/>
                            <a:gd name="T9" fmla="*/ T8 w 14700"/>
                            <a:gd name="T10" fmla="+- 0 4679 720"/>
                            <a:gd name="T11" fmla="*/ 4679 h 17280"/>
                            <a:gd name="T12" fmla="+- 0 9111 720"/>
                            <a:gd name="T13" fmla="*/ T12 w 14700"/>
                            <a:gd name="T14" fmla="+- 0 4654 720"/>
                            <a:gd name="T15" fmla="*/ 4654 h 17280"/>
                            <a:gd name="T16" fmla="+- 0 9100 720"/>
                            <a:gd name="T17" fmla="*/ T16 w 14700"/>
                            <a:gd name="T18" fmla="+- 0 4631 720"/>
                            <a:gd name="T19" fmla="*/ 4631 h 17280"/>
                            <a:gd name="T20" fmla="+- 0 9092 720"/>
                            <a:gd name="T21" fmla="*/ T20 w 14700"/>
                            <a:gd name="T22" fmla="+- 0 4613 720"/>
                            <a:gd name="T23" fmla="*/ 4613 h 17280"/>
                            <a:gd name="T24" fmla="+- 0 9091 720"/>
                            <a:gd name="T25" fmla="*/ T24 w 14700"/>
                            <a:gd name="T26" fmla="+- 0 6962 720"/>
                            <a:gd name="T27" fmla="*/ 6962 h 17280"/>
                            <a:gd name="T28" fmla="+- 0 9148 720"/>
                            <a:gd name="T29" fmla="*/ T28 w 14700"/>
                            <a:gd name="T30" fmla="+- 0 6959 720"/>
                            <a:gd name="T31" fmla="*/ 6959 h 17280"/>
                            <a:gd name="T32" fmla="+- 0 9206 720"/>
                            <a:gd name="T33" fmla="*/ T32 w 14700"/>
                            <a:gd name="T34" fmla="+- 0 6957 720"/>
                            <a:gd name="T35" fmla="*/ 6957 h 17280"/>
                            <a:gd name="T36" fmla="+- 0 9264 720"/>
                            <a:gd name="T37" fmla="*/ T36 w 14700"/>
                            <a:gd name="T38" fmla="+- 0 6956 720"/>
                            <a:gd name="T39" fmla="*/ 6956 h 17280"/>
                            <a:gd name="T40" fmla="+- 0 9323 720"/>
                            <a:gd name="T41" fmla="*/ T40 w 14700"/>
                            <a:gd name="T42" fmla="+- 0 6956 720"/>
                            <a:gd name="T43" fmla="*/ 6956 h 17280"/>
                            <a:gd name="T44" fmla="+- 0 9437 720"/>
                            <a:gd name="T45" fmla="*/ T44 w 14700"/>
                            <a:gd name="T46" fmla="+- 0 6959 720"/>
                            <a:gd name="T47" fmla="*/ 6959 h 17280"/>
                            <a:gd name="T48" fmla="+- 0 9547 720"/>
                            <a:gd name="T49" fmla="*/ T48 w 14700"/>
                            <a:gd name="T50" fmla="+- 0 6970 720"/>
                            <a:gd name="T51" fmla="*/ 6970 h 17280"/>
                            <a:gd name="T52" fmla="+- 0 9653 720"/>
                            <a:gd name="T53" fmla="*/ T52 w 14700"/>
                            <a:gd name="T54" fmla="+- 0 6987 720"/>
                            <a:gd name="T55" fmla="*/ 6987 h 17280"/>
                            <a:gd name="T56" fmla="+- 0 9595 720"/>
                            <a:gd name="T57" fmla="*/ T56 w 14700"/>
                            <a:gd name="T58" fmla="+- 0 6713 720"/>
                            <a:gd name="T59" fmla="*/ 6713 h 17280"/>
                            <a:gd name="T60" fmla="+- 0 9554 720"/>
                            <a:gd name="T61" fmla="*/ T60 w 14700"/>
                            <a:gd name="T62" fmla="+- 0 6707 720"/>
                            <a:gd name="T63" fmla="*/ 6707 h 17280"/>
                            <a:gd name="T64" fmla="+- 0 9514 720"/>
                            <a:gd name="T65" fmla="*/ T64 w 14700"/>
                            <a:gd name="T66" fmla="+- 0 6702 720"/>
                            <a:gd name="T67" fmla="*/ 6702 h 17280"/>
                            <a:gd name="T68" fmla="+- 0 9473 720"/>
                            <a:gd name="T69" fmla="*/ T68 w 14700"/>
                            <a:gd name="T70" fmla="+- 0 6698 720"/>
                            <a:gd name="T71" fmla="*/ 6698 h 17280"/>
                            <a:gd name="T72" fmla="+- 0 9486 720"/>
                            <a:gd name="T73" fmla="*/ T72 w 14700"/>
                            <a:gd name="T74" fmla="+- 0 5107 720"/>
                            <a:gd name="T75" fmla="*/ 5107 h 17280"/>
                            <a:gd name="T76" fmla="+- 0 9451 720"/>
                            <a:gd name="T77" fmla="*/ T76 w 14700"/>
                            <a:gd name="T78" fmla="+- 0 5088 720"/>
                            <a:gd name="T79" fmla="*/ 5088 h 17280"/>
                            <a:gd name="T80" fmla="+- 0 9417 720"/>
                            <a:gd name="T81" fmla="*/ T80 w 14700"/>
                            <a:gd name="T82" fmla="+- 0 5065 720"/>
                            <a:gd name="T83" fmla="*/ 5065 h 17280"/>
                            <a:gd name="T84" fmla="+- 0 9384 720"/>
                            <a:gd name="T85" fmla="*/ T84 w 14700"/>
                            <a:gd name="T86" fmla="+- 0 5039 720"/>
                            <a:gd name="T87" fmla="*/ 5039 h 17280"/>
                            <a:gd name="T88" fmla="+- 0 9353 720"/>
                            <a:gd name="T89" fmla="*/ T88 w 14700"/>
                            <a:gd name="T90" fmla="+- 0 5010 720"/>
                            <a:gd name="T91" fmla="*/ 5010 h 17280"/>
                            <a:gd name="T92" fmla="+- 0 9323 720"/>
                            <a:gd name="T93" fmla="*/ T92 w 14700"/>
                            <a:gd name="T94" fmla="+- 0 4979 720"/>
                            <a:gd name="T95" fmla="*/ 4979 h 17280"/>
                            <a:gd name="T96" fmla="+- 0 9294 720"/>
                            <a:gd name="T97" fmla="*/ T96 w 14700"/>
                            <a:gd name="T98" fmla="+- 0 4946 720"/>
                            <a:gd name="T99" fmla="*/ 4946 h 17280"/>
                            <a:gd name="T100" fmla="+- 0 9267 720"/>
                            <a:gd name="T101" fmla="*/ T100 w 14700"/>
                            <a:gd name="T102" fmla="+- 0 4911 720"/>
                            <a:gd name="T103" fmla="*/ 4911 h 17280"/>
                            <a:gd name="T104" fmla="+- 0 9241 720"/>
                            <a:gd name="T105" fmla="*/ T104 w 14700"/>
                            <a:gd name="T106" fmla="+- 0 4876 720"/>
                            <a:gd name="T107" fmla="*/ 4876 h 17280"/>
                            <a:gd name="T108" fmla="+- 0 9217 720"/>
                            <a:gd name="T109" fmla="*/ T108 w 14700"/>
                            <a:gd name="T110" fmla="+- 0 4841 720"/>
                            <a:gd name="T111" fmla="*/ 4841 h 17280"/>
                            <a:gd name="T112" fmla="+- 0 9195 720"/>
                            <a:gd name="T113" fmla="*/ T112 w 14700"/>
                            <a:gd name="T114" fmla="+- 0 4806 720"/>
                            <a:gd name="T115" fmla="*/ 4806 h 17280"/>
                            <a:gd name="T116" fmla="+- 0 9174 720"/>
                            <a:gd name="T117" fmla="*/ T116 w 14700"/>
                            <a:gd name="T118" fmla="+- 0 4772 720"/>
                            <a:gd name="T119" fmla="*/ 4772 h 17280"/>
                            <a:gd name="T120" fmla="+- 0 9155 720"/>
                            <a:gd name="T121" fmla="*/ T120 w 14700"/>
                            <a:gd name="T122" fmla="+- 0 4739 720"/>
                            <a:gd name="T123" fmla="*/ 47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700" h="17280">
                              <a:moveTo>
                                <a:pt x="8435" y="4019"/>
                              </a:moveTo>
                              <a:lnTo>
                                <a:pt x="8418" y="3988"/>
                              </a:lnTo>
                              <a:lnTo>
                                <a:pt x="8403" y="3959"/>
                              </a:lnTo>
                              <a:lnTo>
                                <a:pt x="8391" y="3934"/>
                              </a:lnTo>
                              <a:lnTo>
                                <a:pt x="8380" y="3911"/>
                              </a:lnTo>
                              <a:lnTo>
                                <a:pt x="8372" y="3893"/>
                              </a:lnTo>
                              <a:lnTo>
                                <a:pt x="8371" y="6242"/>
                              </a:lnTo>
                              <a:lnTo>
                                <a:pt x="8428" y="6239"/>
                              </a:lnTo>
                              <a:lnTo>
                                <a:pt x="8486" y="6237"/>
                              </a:lnTo>
                              <a:lnTo>
                                <a:pt x="8544" y="6236"/>
                              </a:lnTo>
                              <a:lnTo>
                                <a:pt x="8603" y="6236"/>
                              </a:lnTo>
                              <a:lnTo>
                                <a:pt x="8717" y="6239"/>
                              </a:lnTo>
                              <a:lnTo>
                                <a:pt x="8827" y="6250"/>
                              </a:lnTo>
                              <a:lnTo>
                                <a:pt x="8933" y="6267"/>
                              </a:lnTo>
                              <a:lnTo>
                                <a:pt x="8875" y="5993"/>
                              </a:lnTo>
                              <a:lnTo>
                                <a:pt x="8834" y="5987"/>
                              </a:lnTo>
                              <a:lnTo>
                                <a:pt x="8794" y="5982"/>
                              </a:lnTo>
                              <a:lnTo>
                                <a:pt x="8753" y="5978"/>
                              </a:lnTo>
                              <a:lnTo>
                                <a:pt x="8766" y="4387"/>
                              </a:lnTo>
                              <a:lnTo>
                                <a:pt x="8731" y="4368"/>
                              </a:lnTo>
                              <a:lnTo>
                                <a:pt x="8697" y="4345"/>
                              </a:lnTo>
                              <a:lnTo>
                                <a:pt x="8664" y="4319"/>
                              </a:lnTo>
                              <a:lnTo>
                                <a:pt x="8633" y="4290"/>
                              </a:lnTo>
                              <a:lnTo>
                                <a:pt x="8603" y="4259"/>
                              </a:lnTo>
                              <a:lnTo>
                                <a:pt x="8574" y="4226"/>
                              </a:lnTo>
                              <a:lnTo>
                                <a:pt x="8547" y="4191"/>
                              </a:lnTo>
                              <a:lnTo>
                                <a:pt x="8521" y="4156"/>
                              </a:lnTo>
                              <a:lnTo>
                                <a:pt x="8497" y="4121"/>
                              </a:lnTo>
                              <a:lnTo>
                                <a:pt x="8475" y="4086"/>
                              </a:lnTo>
                              <a:lnTo>
                                <a:pt x="8454" y="4052"/>
                              </a:lnTo>
                              <a:lnTo>
                                <a:pt x="8435" y="40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720" y="720"/>
                          <a:ext cx="14700" cy="17280"/>
                        </a:xfrm>
                        <a:custGeom>
                          <a:avLst/>
                          <a:gdLst>
                            <a:gd name="T0" fmla="+- 0 9524 720"/>
                            <a:gd name="T1" fmla="*/ T0 w 14700"/>
                            <a:gd name="T2" fmla="+- 0 7748 720"/>
                            <a:gd name="T3" fmla="*/ 7748 h 17280"/>
                            <a:gd name="T4" fmla="+- 0 9491 720"/>
                            <a:gd name="T5" fmla="*/ T4 w 14700"/>
                            <a:gd name="T6" fmla="+- 0 7731 720"/>
                            <a:gd name="T7" fmla="*/ 7731 h 17280"/>
                            <a:gd name="T8" fmla="+- 0 9456 720"/>
                            <a:gd name="T9" fmla="*/ T8 w 14700"/>
                            <a:gd name="T10" fmla="+- 0 7717 720"/>
                            <a:gd name="T11" fmla="*/ 7717 h 17280"/>
                            <a:gd name="T12" fmla="+- 0 9458 720"/>
                            <a:gd name="T13" fmla="*/ T12 w 14700"/>
                            <a:gd name="T14" fmla="+- 0 7939 720"/>
                            <a:gd name="T15" fmla="*/ 7939 h 17280"/>
                            <a:gd name="T16" fmla="+- 0 9467 720"/>
                            <a:gd name="T17" fmla="*/ T16 w 14700"/>
                            <a:gd name="T18" fmla="+- 0 7954 720"/>
                            <a:gd name="T19" fmla="*/ 7954 h 17280"/>
                            <a:gd name="T20" fmla="+- 0 9476 720"/>
                            <a:gd name="T21" fmla="*/ T20 w 14700"/>
                            <a:gd name="T22" fmla="+- 0 7970 720"/>
                            <a:gd name="T23" fmla="*/ 7970 h 17280"/>
                            <a:gd name="T24" fmla="+- 0 9483 720"/>
                            <a:gd name="T25" fmla="*/ T24 w 14700"/>
                            <a:gd name="T26" fmla="+- 0 7986 720"/>
                            <a:gd name="T27" fmla="*/ 7986 h 17280"/>
                            <a:gd name="T28" fmla="+- 0 9489 720"/>
                            <a:gd name="T29" fmla="*/ T28 w 14700"/>
                            <a:gd name="T30" fmla="+- 0 8004 720"/>
                            <a:gd name="T31" fmla="*/ 8004 h 17280"/>
                            <a:gd name="T32" fmla="+- 0 9495 720"/>
                            <a:gd name="T33" fmla="*/ T32 w 14700"/>
                            <a:gd name="T34" fmla="+- 0 8022 720"/>
                            <a:gd name="T35" fmla="*/ 8022 h 17280"/>
                            <a:gd name="T36" fmla="+- 0 9500 720"/>
                            <a:gd name="T37" fmla="*/ T36 w 14700"/>
                            <a:gd name="T38" fmla="+- 0 8041 720"/>
                            <a:gd name="T39" fmla="*/ 8041 h 17280"/>
                            <a:gd name="T40" fmla="+- 0 9504 720"/>
                            <a:gd name="T41" fmla="*/ T40 w 14700"/>
                            <a:gd name="T42" fmla="+- 0 8061 720"/>
                            <a:gd name="T43" fmla="*/ 8061 h 17280"/>
                            <a:gd name="T44" fmla="+- 0 9507 720"/>
                            <a:gd name="T45" fmla="*/ T44 w 14700"/>
                            <a:gd name="T46" fmla="+- 0 8082 720"/>
                            <a:gd name="T47" fmla="*/ 8082 h 17280"/>
                            <a:gd name="T48" fmla="+- 0 9510 720"/>
                            <a:gd name="T49" fmla="*/ T48 w 14700"/>
                            <a:gd name="T50" fmla="+- 0 8104 720"/>
                            <a:gd name="T51" fmla="*/ 8104 h 17280"/>
                            <a:gd name="T52" fmla="+- 0 9512 720"/>
                            <a:gd name="T53" fmla="*/ T52 w 14700"/>
                            <a:gd name="T54" fmla="+- 0 8126 720"/>
                            <a:gd name="T55" fmla="*/ 8126 h 17280"/>
                            <a:gd name="T56" fmla="+- 0 9514 720"/>
                            <a:gd name="T57" fmla="*/ T56 w 14700"/>
                            <a:gd name="T58" fmla="+- 0 8150 720"/>
                            <a:gd name="T59" fmla="*/ 8150 h 17280"/>
                            <a:gd name="T60" fmla="+- 0 9524 720"/>
                            <a:gd name="T61" fmla="*/ T60 w 14700"/>
                            <a:gd name="T62" fmla="+- 0 7748 720"/>
                            <a:gd name="T63" fmla="*/ 774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8804" y="7028"/>
                              </a:moveTo>
                              <a:lnTo>
                                <a:pt x="8771" y="7011"/>
                              </a:lnTo>
                              <a:lnTo>
                                <a:pt x="8736" y="6997"/>
                              </a:lnTo>
                              <a:lnTo>
                                <a:pt x="8738" y="7219"/>
                              </a:lnTo>
                              <a:lnTo>
                                <a:pt x="8747" y="7234"/>
                              </a:lnTo>
                              <a:lnTo>
                                <a:pt x="8756" y="7250"/>
                              </a:lnTo>
                              <a:lnTo>
                                <a:pt x="8763" y="7266"/>
                              </a:lnTo>
                              <a:lnTo>
                                <a:pt x="8769" y="7284"/>
                              </a:lnTo>
                              <a:lnTo>
                                <a:pt x="8775" y="7302"/>
                              </a:lnTo>
                              <a:lnTo>
                                <a:pt x="8780" y="7321"/>
                              </a:lnTo>
                              <a:lnTo>
                                <a:pt x="8784" y="7341"/>
                              </a:lnTo>
                              <a:lnTo>
                                <a:pt x="8787" y="7362"/>
                              </a:lnTo>
                              <a:lnTo>
                                <a:pt x="8790" y="7384"/>
                              </a:lnTo>
                              <a:lnTo>
                                <a:pt x="8792" y="7406"/>
                              </a:lnTo>
                              <a:lnTo>
                                <a:pt x="8794" y="7430"/>
                              </a:lnTo>
                              <a:lnTo>
                                <a:pt x="8804" y="70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720" y="720"/>
                          <a:ext cx="14700" cy="17280"/>
                        </a:xfrm>
                        <a:custGeom>
                          <a:avLst/>
                          <a:gdLst>
                            <a:gd name="T0" fmla="+- 0 9161 720"/>
                            <a:gd name="T1" fmla="*/ T0 w 14700"/>
                            <a:gd name="T2" fmla="+- 0 15415 720"/>
                            <a:gd name="T3" fmla="*/ 15415 h 17280"/>
                            <a:gd name="T4" fmla="+- 0 8922 720"/>
                            <a:gd name="T5" fmla="*/ T4 w 14700"/>
                            <a:gd name="T6" fmla="+- 0 11191 720"/>
                            <a:gd name="T7" fmla="*/ 11191 h 17280"/>
                            <a:gd name="T8" fmla="+- 0 8806 720"/>
                            <a:gd name="T9" fmla="*/ T8 w 14700"/>
                            <a:gd name="T10" fmla="+- 0 11172 720"/>
                            <a:gd name="T11" fmla="*/ 11172 h 17280"/>
                            <a:gd name="T12" fmla="+- 0 8693 720"/>
                            <a:gd name="T13" fmla="*/ T12 w 14700"/>
                            <a:gd name="T14" fmla="+- 0 11144 720"/>
                            <a:gd name="T15" fmla="*/ 11144 h 17280"/>
                            <a:gd name="T16" fmla="+- 0 8584 720"/>
                            <a:gd name="T17" fmla="*/ T16 w 14700"/>
                            <a:gd name="T18" fmla="+- 0 11107 720"/>
                            <a:gd name="T19" fmla="*/ 11107 h 17280"/>
                            <a:gd name="T20" fmla="+- 0 8479 720"/>
                            <a:gd name="T21" fmla="*/ T20 w 14700"/>
                            <a:gd name="T22" fmla="+- 0 11059 720"/>
                            <a:gd name="T23" fmla="*/ 11059 h 17280"/>
                            <a:gd name="T24" fmla="+- 0 8379 720"/>
                            <a:gd name="T25" fmla="*/ T24 w 14700"/>
                            <a:gd name="T26" fmla="+- 0 11001 720"/>
                            <a:gd name="T27" fmla="*/ 11001 h 17280"/>
                            <a:gd name="T28" fmla="+- 0 8285 720"/>
                            <a:gd name="T29" fmla="*/ T28 w 14700"/>
                            <a:gd name="T30" fmla="+- 0 10932 720"/>
                            <a:gd name="T31" fmla="*/ 10932 h 17280"/>
                            <a:gd name="T32" fmla="+- 0 8196 720"/>
                            <a:gd name="T33" fmla="*/ T32 w 14700"/>
                            <a:gd name="T34" fmla="+- 0 10851 720"/>
                            <a:gd name="T35" fmla="*/ 10851 h 17280"/>
                            <a:gd name="T36" fmla="+- 0 8113 720"/>
                            <a:gd name="T37" fmla="*/ T36 w 14700"/>
                            <a:gd name="T38" fmla="+- 0 10758 720"/>
                            <a:gd name="T39" fmla="*/ 10758 h 17280"/>
                            <a:gd name="T40" fmla="+- 0 8051 720"/>
                            <a:gd name="T41" fmla="*/ T40 w 14700"/>
                            <a:gd name="T42" fmla="+- 0 10672 720"/>
                            <a:gd name="T43" fmla="*/ 10672 h 17280"/>
                            <a:gd name="T44" fmla="+- 0 8019 720"/>
                            <a:gd name="T45" fmla="*/ T44 w 14700"/>
                            <a:gd name="T46" fmla="+- 0 12250 720"/>
                            <a:gd name="T47" fmla="*/ 12250 h 17280"/>
                            <a:gd name="T48" fmla="+- 0 8177 720"/>
                            <a:gd name="T49" fmla="*/ T48 w 14700"/>
                            <a:gd name="T50" fmla="+- 0 12407 720"/>
                            <a:gd name="T51" fmla="*/ 12407 h 17280"/>
                            <a:gd name="T52" fmla="+- 0 8083 720"/>
                            <a:gd name="T53" fmla="*/ T52 w 14700"/>
                            <a:gd name="T54" fmla="+- 0 13099 720"/>
                            <a:gd name="T55" fmla="*/ 13099 h 17280"/>
                            <a:gd name="T56" fmla="+- 0 8103 720"/>
                            <a:gd name="T57" fmla="*/ T56 w 14700"/>
                            <a:gd name="T58" fmla="+- 0 13020 720"/>
                            <a:gd name="T59" fmla="*/ 13020 h 17280"/>
                            <a:gd name="T60" fmla="+- 0 8140 720"/>
                            <a:gd name="T61" fmla="*/ T60 w 14700"/>
                            <a:gd name="T62" fmla="+- 0 12950 720"/>
                            <a:gd name="T63" fmla="*/ 12950 h 17280"/>
                            <a:gd name="T64" fmla="+- 0 8203 720"/>
                            <a:gd name="T65" fmla="*/ T64 w 14700"/>
                            <a:gd name="T66" fmla="+- 0 12884 720"/>
                            <a:gd name="T67" fmla="*/ 12884 h 17280"/>
                            <a:gd name="T68" fmla="+- 0 8271 720"/>
                            <a:gd name="T69" fmla="*/ T68 w 14700"/>
                            <a:gd name="T70" fmla="+- 0 12843 720"/>
                            <a:gd name="T71" fmla="*/ 12843 h 17280"/>
                            <a:gd name="T72" fmla="+- 0 8349 720"/>
                            <a:gd name="T73" fmla="*/ T72 w 14700"/>
                            <a:gd name="T74" fmla="+- 0 12820 720"/>
                            <a:gd name="T75" fmla="*/ 12820 h 17280"/>
                            <a:gd name="T76" fmla="+- 0 8411 720"/>
                            <a:gd name="T77" fmla="*/ T76 w 14700"/>
                            <a:gd name="T78" fmla="+- 0 12815 720"/>
                            <a:gd name="T79" fmla="*/ 12815 h 17280"/>
                            <a:gd name="T80" fmla="+- 0 8475 720"/>
                            <a:gd name="T81" fmla="*/ T80 w 14700"/>
                            <a:gd name="T82" fmla="+- 0 12821 720"/>
                            <a:gd name="T83" fmla="*/ 12821 h 17280"/>
                            <a:gd name="T84" fmla="+- 0 8552 720"/>
                            <a:gd name="T85" fmla="*/ T84 w 14700"/>
                            <a:gd name="T86" fmla="+- 0 12844 720"/>
                            <a:gd name="T87" fmla="*/ 12844 h 17280"/>
                            <a:gd name="T88" fmla="+- 0 8620 720"/>
                            <a:gd name="T89" fmla="*/ T88 w 14700"/>
                            <a:gd name="T90" fmla="+- 0 12887 720"/>
                            <a:gd name="T91" fmla="*/ 12887 h 17280"/>
                            <a:gd name="T92" fmla="+- 0 8680 720"/>
                            <a:gd name="T93" fmla="*/ T92 w 14700"/>
                            <a:gd name="T94" fmla="+- 0 12950 720"/>
                            <a:gd name="T95" fmla="*/ 12950 h 17280"/>
                            <a:gd name="T96" fmla="+- 0 8722 720"/>
                            <a:gd name="T97" fmla="*/ T96 w 14700"/>
                            <a:gd name="T98" fmla="+- 0 13025 720"/>
                            <a:gd name="T99" fmla="*/ 13025 h 17280"/>
                            <a:gd name="T100" fmla="+- 0 8746 720"/>
                            <a:gd name="T101" fmla="*/ T100 w 14700"/>
                            <a:gd name="T102" fmla="+- 0 13099 720"/>
                            <a:gd name="T103" fmla="*/ 13099 h 17280"/>
                            <a:gd name="T104" fmla="+- 0 8762 720"/>
                            <a:gd name="T105" fmla="*/ T104 w 14700"/>
                            <a:gd name="T106" fmla="+- 0 13185 720"/>
                            <a:gd name="T107" fmla="*/ 13185 h 17280"/>
                            <a:gd name="T108" fmla="+- 0 8770 720"/>
                            <a:gd name="T109" fmla="*/ T108 w 14700"/>
                            <a:gd name="T110" fmla="+- 0 13285 720"/>
                            <a:gd name="T111" fmla="*/ 13285 h 17280"/>
                            <a:gd name="T112" fmla="+- 0 8771 720"/>
                            <a:gd name="T113" fmla="*/ T112 w 14700"/>
                            <a:gd name="T114" fmla="+- 0 13367 720"/>
                            <a:gd name="T115" fmla="*/ 13367 h 17280"/>
                            <a:gd name="T116" fmla="+- 0 8765 720"/>
                            <a:gd name="T117" fmla="*/ T116 w 14700"/>
                            <a:gd name="T118" fmla="+- 0 13471 720"/>
                            <a:gd name="T119" fmla="*/ 13471 h 17280"/>
                            <a:gd name="T120" fmla="+- 0 8750 720"/>
                            <a:gd name="T121" fmla="*/ T120 w 14700"/>
                            <a:gd name="T122" fmla="+- 0 13563 720"/>
                            <a:gd name="T123" fmla="*/ 13563 h 17280"/>
                            <a:gd name="T124" fmla="+- 0 8727 720"/>
                            <a:gd name="T125" fmla="*/ T124 w 14700"/>
                            <a:gd name="T126" fmla="+- 0 13642 720"/>
                            <a:gd name="T127" fmla="*/ 13642 h 17280"/>
                            <a:gd name="T128" fmla="+- 0 8695 720"/>
                            <a:gd name="T129" fmla="*/ T128 w 14700"/>
                            <a:gd name="T130" fmla="+- 0 13708 720"/>
                            <a:gd name="T131" fmla="*/ 13708 h 17280"/>
                            <a:gd name="T132" fmla="+- 0 8637 720"/>
                            <a:gd name="T133" fmla="*/ T132 w 14700"/>
                            <a:gd name="T134" fmla="+- 0 13781 720"/>
                            <a:gd name="T135" fmla="*/ 13781 h 17280"/>
                            <a:gd name="T136" fmla="+- 0 8572 720"/>
                            <a:gd name="T137" fmla="*/ T136 w 14700"/>
                            <a:gd name="T138" fmla="+- 0 13830 720"/>
                            <a:gd name="T139" fmla="*/ 13830 h 17280"/>
                            <a:gd name="T140" fmla="+- 0 8498 720"/>
                            <a:gd name="T141" fmla="*/ T140 w 14700"/>
                            <a:gd name="T142" fmla="+- 0 13861 720"/>
                            <a:gd name="T143" fmla="*/ 13861 h 17280"/>
                            <a:gd name="T144" fmla="+- 0 8416 720"/>
                            <a:gd name="T145" fmla="*/ T144 w 14700"/>
                            <a:gd name="T146" fmla="+- 0 13875 720"/>
                            <a:gd name="T147" fmla="*/ 13875 h 17280"/>
                            <a:gd name="T148" fmla="+- 0 8368 720"/>
                            <a:gd name="T149" fmla="*/ T148 w 14700"/>
                            <a:gd name="T150" fmla="+- 0 13875 720"/>
                            <a:gd name="T151" fmla="*/ 13875 h 17280"/>
                            <a:gd name="T152" fmla="+- 0 8285 720"/>
                            <a:gd name="T153" fmla="*/ T152 w 14700"/>
                            <a:gd name="T154" fmla="+- 0 13860 720"/>
                            <a:gd name="T155" fmla="*/ 13860 h 17280"/>
                            <a:gd name="T156" fmla="+- 0 8215 720"/>
                            <a:gd name="T157" fmla="*/ T156 w 14700"/>
                            <a:gd name="T158" fmla="+- 0 13827 720"/>
                            <a:gd name="T159" fmla="*/ 13827 h 17280"/>
                            <a:gd name="T160" fmla="+- 0 8678 720"/>
                            <a:gd name="T161" fmla="*/ T160 w 14700"/>
                            <a:gd name="T162" fmla="+- 0 15380 720"/>
                            <a:gd name="T163" fmla="*/ 1538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7958" y="14660"/>
                              </a:moveTo>
                              <a:lnTo>
                                <a:pt x="8441" y="14695"/>
                              </a:lnTo>
                              <a:lnTo>
                                <a:pt x="8261" y="10478"/>
                              </a:lnTo>
                              <a:lnTo>
                                <a:pt x="8202" y="10471"/>
                              </a:lnTo>
                              <a:lnTo>
                                <a:pt x="8144" y="10463"/>
                              </a:lnTo>
                              <a:lnTo>
                                <a:pt x="8086" y="10452"/>
                              </a:lnTo>
                              <a:lnTo>
                                <a:pt x="8029" y="10439"/>
                              </a:lnTo>
                              <a:lnTo>
                                <a:pt x="7973" y="10424"/>
                              </a:lnTo>
                              <a:lnTo>
                                <a:pt x="7918" y="10406"/>
                              </a:lnTo>
                              <a:lnTo>
                                <a:pt x="7864" y="10387"/>
                              </a:lnTo>
                              <a:lnTo>
                                <a:pt x="7811" y="10364"/>
                              </a:lnTo>
                              <a:lnTo>
                                <a:pt x="7759" y="10339"/>
                              </a:lnTo>
                              <a:lnTo>
                                <a:pt x="7709" y="10312"/>
                              </a:lnTo>
                              <a:lnTo>
                                <a:pt x="7659" y="10281"/>
                              </a:lnTo>
                              <a:lnTo>
                                <a:pt x="7611" y="10248"/>
                              </a:lnTo>
                              <a:lnTo>
                                <a:pt x="7565" y="10212"/>
                              </a:lnTo>
                              <a:lnTo>
                                <a:pt x="7519" y="10173"/>
                              </a:lnTo>
                              <a:lnTo>
                                <a:pt x="7476" y="10131"/>
                              </a:lnTo>
                              <a:lnTo>
                                <a:pt x="7433" y="10086"/>
                              </a:lnTo>
                              <a:lnTo>
                                <a:pt x="7393" y="10038"/>
                              </a:lnTo>
                              <a:lnTo>
                                <a:pt x="7361" y="9996"/>
                              </a:lnTo>
                              <a:lnTo>
                                <a:pt x="7331" y="9952"/>
                              </a:lnTo>
                              <a:lnTo>
                                <a:pt x="7304" y="9907"/>
                              </a:lnTo>
                              <a:lnTo>
                                <a:pt x="7299" y="11530"/>
                              </a:lnTo>
                              <a:lnTo>
                                <a:pt x="7457" y="11530"/>
                              </a:lnTo>
                              <a:lnTo>
                                <a:pt x="7457" y="11687"/>
                              </a:lnTo>
                              <a:lnTo>
                                <a:pt x="7299" y="11687"/>
                              </a:lnTo>
                              <a:lnTo>
                                <a:pt x="7363" y="12379"/>
                              </a:lnTo>
                              <a:lnTo>
                                <a:pt x="7371" y="12338"/>
                              </a:lnTo>
                              <a:lnTo>
                                <a:pt x="7383" y="12300"/>
                              </a:lnTo>
                              <a:lnTo>
                                <a:pt x="7400" y="12264"/>
                              </a:lnTo>
                              <a:lnTo>
                                <a:pt x="7420" y="12230"/>
                              </a:lnTo>
                              <a:lnTo>
                                <a:pt x="7445" y="12200"/>
                              </a:lnTo>
                              <a:lnTo>
                                <a:pt x="7483" y="12164"/>
                              </a:lnTo>
                              <a:lnTo>
                                <a:pt x="7515" y="12141"/>
                              </a:lnTo>
                              <a:lnTo>
                                <a:pt x="7551" y="12123"/>
                              </a:lnTo>
                              <a:lnTo>
                                <a:pt x="7588" y="12109"/>
                              </a:lnTo>
                              <a:lnTo>
                                <a:pt x="7629" y="12100"/>
                              </a:lnTo>
                              <a:lnTo>
                                <a:pt x="7671" y="12096"/>
                              </a:lnTo>
                              <a:lnTo>
                                <a:pt x="7691" y="12095"/>
                              </a:lnTo>
                              <a:lnTo>
                                <a:pt x="7713" y="12096"/>
                              </a:lnTo>
                              <a:lnTo>
                                <a:pt x="7755" y="12101"/>
                              </a:lnTo>
                              <a:lnTo>
                                <a:pt x="7794" y="12110"/>
                              </a:lnTo>
                              <a:lnTo>
                                <a:pt x="7832" y="12124"/>
                              </a:lnTo>
                              <a:lnTo>
                                <a:pt x="7867" y="12143"/>
                              </a:lnTo>
                              <a:lnTo>
                                <a:pt x="7900" y="12167"/>
                              </a:lnTo>
                              <a:lnTo>
                                <a:pt x="7931" y="12196"/>
                              </a:lnTo>
                              <a:lnTo>
                                <a:pt x="7960" y="12230"/>
                              </a:lnTo>
                              <a:lnTo>
                                <a:pt x="7987" y="12272"/>
                              </a:lnTo>
                              <a:lnTo>
                                <a:pt x="8002" y="12305"/>
                              </a:lnTo>
                              <a:lnTo>
                                <a:pt x="8015" y="12340"/>
                              </a:lnTo>
                              <a:lnTo>
                                <a:pt x="8026" y="12379"/>
                              </a:lnTo>
                              <a:lnTo>
                                <a:pt x="8035" y="12421"/>
                              </a:lnTo>
                              <a:lnTo>
                                <a:pt x="8042" y="12465"/>
                              </a:lnTo>
                              <a:lnTo>
                                <a:pt x="8047" y="12513"/>
                              </a:lnTo>
                              <a:lnTo>
                                <a:pt x="8050" y="12565"/>
                              </a:lnTo>
                              <a:lnTo>
                                <a:pt x="8051" y="12619"/>
                              </a:lnTo>
                              <a:lnTo>
                                <a:pt x="8051" y="12647"/>
                              </a:lnTo>
                              <a:lnTo>
                                <a:pt x="8049" y="12701"/>
                              </a:lnTo>
                              <a:lnTo>
                                <a:pt x="8045" y="12751"/>
                              </a:lnTo>
                              <a:lnTo>
                                <a:pt x="8039" y="12799"/>
                              </a:lnTo>
                              <a:lnTo>
                                <a:pt x="8030" y="12843"/>
                              </a:lnTo>
                              <a:lnTo>
                                <a:pt x="8020" y="12884"/>
                              </a:lnTo>
                              <a:lnTo>
                                <a:pt x="8007" y="12922"/>
                              </a:lnTo>
                              <a:lnTo>
                                <a:pt x="7992" y="12957"/>
                              </a:lnTo>
                              <a:lnTo>
                                <a:pt x="7975" y="12988"/>
                              </a:lnTo>
                              <a:lnTo>
                                <a:pt x="7946" y="13030"/>
                              </a:lnTo>
                              <a:lnTo>
                                <a:pt x="7917" y="13061"/>
                              </a:lnTo>
                              <a:lnTo>
                                <a:pt x="7886" y="13087"/>
                              </a:lnTo>
                              <a:lnTo>
                                <a:pt x="7852" y="13110"/>
                              </a:lnTo>
                              <a:lnTo>
                                <a:pt x="7816" y="13128"/>
                              </a:lnTo>
                              <a:lnTo>
                                <a:pt x="7778" y="13141"/>
                              </a:lnTo>
                              <a:lnTo>
                                <a:pt x="7738" y="13150"/>
                              </a:lnTo>
                              <a:lnTo>
                                <a:pt x="7696" y="13155"/>
                              </a:lnTo>
                              <a:lnTo>
                                <a:pt x="7671" y="13156"/>
                              </a:lnTo>
                              <a:lnTo>
                                <a:pt x="7648" y="13155"/>
                              </a:lnTo>
                              <a:lnTo>
                                <a:pt x="7605" y="13150"/>
                              </a:lnTo>
                              <a:lnTo>
                                <a:pt x="7565" y="13140"/>
                              </a:lnTo>
                              <a:lnTo>
                                <a:pt x="7528" y="13126"/>
                              </a:lnTo>
                              <a:lnTo>
                                <a:pt x="7495" y="13107"/>
                              </a:lnTo>
                              <a:lnTo>
                                <a:pt x="7486" y="14588"/>
                              </a:lnTo>
                              <a:lnTo>
                                <a:pt x="7958" y="1466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720" y="720"/>
                          <a:ext cx="14700" cy="17280"/>
                        </a:xfrm>
                        <a:custGeom>
                          <a:avLst/>
                          <a:gdLst>
                            <a:gd name="T0" fmla="+- 0 10431 720"/>
                            <a:gd name="T1" fmla="*/ T0 w 14700"/>
                            <a:gd name="T2" fmla="+- 0 14323 720"/>
                            <a:gd name="T3" fmla="*/ 14323 h 17280"/>
                            <a:gd name="T4" fmla="+- 0 10396 720"/>
                            <a:gd name="T5" fmla="*/ T4 w 14700"/>
                            <a:gd name="T6" fmla="+- 0 14322 720"/>
                            <a:gd name="T7" fmla="*/ 14322 h 17280"/>
                            <a:gd name="T8" fmla="+- 0 10366 720"/>
                            <a:gd name="T9" fmla="*/ T8 w 14700"/>
                            <a:gd name="T10" fmla="+- 0 14322 720"/>
                            <a:gd name="T11" fmla="*/ 14322 h 17280"/>
                            <a:gd name="T12" fmla="+- 0 10338 720"/>
                            <a:gd name="T13" fmla="*/ T12 w 14700"/>
                            <a:gd name="T14" fmla="+- 0 14324 720"/>
                            <a:gd name="T15" fmla="*/ 14324 h 17280"/>
                            <a:gd name="T16" fmla="+- 0 10314 720"/>
                            <a:gd name="T17" fmla="*/ T16 w 14700"/>
                            <a:gd name="T18" fmla="+- 0 14327 720"/>
                            <a:gd name="T19" fmla="*/ 14327 h 17280"/>
                            <a:gd name="T20" fmla="+- 0 10362 720"/>
                            <a:gd name="T21" fmla="*/ T20 w 14700"/>
                            <a:gd name="T22" fmla="+- 0 17653 720"/>
                            <a:gd name="T23" fmla="*/ 17653 h 17280"/>
                            <a:gd name="T24" fmla="+- 0 10378 720"/>
                            <a:gd name="T25" fmla="*/ T24 w 14700"/>
                            <a:gd name="T26" fmla="+- 0 14776 720"/>
                            <a:gd name="T27" fmla="*/ 14776 h 17280"/>
                            <a:gd name="T28" fmla="+- 0 10398 720"/>
                            <a:gd name="T29" fmla="*/ T28 w 14700"/>
                            <a:gd name="T30" fmla="+- 0 14754 720"/>
                            <a:gd name="T31" fmla="*/ 14754 h 17280"/>
                            <a:gd name="T32" fmla="+- 0 10411 720"/>
                            <a:gd name="T33" fmla="*/ T32 w 14700"/>
                            <a:gd name="T34" fmla="+- 0 14740 720"/>
                            <a:gd name="T35" fmla="*/ 14740 h 17280"/>
                            <a:gd name="T36" fmla="+- 0 10419 720"/>
                            <a:gd name="T37" fmla="*/ T36 w 14700"/>
                            <a:gd name="T38" fmla="+- 0 14736 720"/>
                            <a:gd name="T39" fmla="*/ 14736 h 17280"/>
                            <a:gd name="T40" fmla="+- 0 10424 720"/>
                            <a:gd name="T41" fmla="*/ T40 w 14700"/>
                            <a:gd name="T42" fmla="+- 0 14742 720"/>
                            <a:gd name="T43" fmla="*/ 14742 h 17280"/>
                            <a:gd name="T44" fmla="+- 0 10426 720"/>
                            <a:gd name="T45" fmla="*/ T44 w 14700"/>
                            <a:gd name="T46" fmla="+- 0 14756 720"/>
                            <a:gd name="T47" fmla="*/ 14756 h 17280"/>
                            <a:gd name="T48" fmla="+- 0 10428 720"/>
                            <a:gd name="T49" fmla="*/ T48 w 14700"/>
                            <a:gd name="T50" fmla="+- 0 14776 720"/>
                            <a:gd name="T51" fmla="*/ 14776 h 17280"/>
                            <a:gd name="T52" fmla="+- 0 10436 720"/>
                            <a:gd name="T53" fmla="*/ T52 w 14700"/>
                            <a:gd name="T54" fmla="+- 0 17648 720"/>
                            <a:gd name="T55" fmla="*/ 17648 h 17280"/>
                            <a:gd name="T56" fmla="+- 0 10471 720"/>
                            <a:gd name="T57" fmla="*/ T56 w 14700"/>
                            <a:gd name="T58" fmla="+- 0 14325 720"/>
                            <a:gd name="T59" fmla="*/ 14325 h 17280"/>
                            <a:gd name="T60" fmla="+- 0 10431 720"/>
                            <a:gd name="T61" fmla="*/ T60 w 14700"/>
                            <a:gd name="T62" fmla="+- 0 14323 720"/>
                            <a:gd name="T63" fmla="*/ 143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9711" y="13603"/>
                              </a:moveTo>
                              <a:lnTo>
                                <a:pt x="9676" y="13602"/>
                              </a:lnTo>
                              <a:lnTo>
                                <a:pt x="9646" y="13602"/>
                              </a:lnTo>
                              <a:lnTo>
                                <a:pt x="9618" y="13604"/>
                              </a:lnTo>
                              <a:lnTo>
                                <a:pt x="9594" y="13607"/>
                              </a:lnTo>
                              <a:lnTo>
                                <a:pt x="9642" y="16933"/>
                              </a:lnTo>
                              <a:lnTo>
                                <a:pt x="9658" y="14056"/>
                              </a:lnTo>
                              <a:lnTo>
                                <a:pt x="9678" y="14034"/>
                              </a:lnTo>
                              <a:lnTo>
                                <a:pt x="9691" y="14020"/>
                              </a:lnTo>
                              <a:lnTo>
                                <a:pt x="9699" y="14016"/>
                              </a:lnTo>
                              <a:lnTo>
                                <a:pt x="9704" y="14022"/>
                              </a:lnTo>
                              <a:lnTo>
                                <a:pt x="9706" y="14036"/>
                              </a:lnTo>
                              <a:lnTo>
                                <a:pt x="9708" y="14056"/>
                              </a:lnTo>
                              <a:lnTo>
                                <a:pt x="9716" y="16928"/>
                              </a:lnTo>
                              <a:lnTo>
                                <a:pt x="9751" y="13605"/>
                              </a:lnTo>
                              <a:lnTo>
                                <a:pt x="9711" y="136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20" y="720"/>
                          <a:ext cx="14700" cy="17280"/>
                        </a:xfrm>
                        <a:custGeom>
                          <a:avLst/>
                          <a:gdLst>
                            <a:gd name="T0" fmla="+- 0 10451 720"/>
                            <a:gd name="T1" fmla="*/ T0 w 14700"/>
                            <a:gd name="T2" fmla="+- 0 7509 720"/>
                            <a:gd name="T3" fmla="*/ 7509 h 17280"/>
                            <a:gd name="T4" fmla="+- 0 10500 720"/>
                            <a:gd name="T5" fmla="*/ T4 w 14700"/>
                            <a:gd name="T6" fmla="+- 0 7593 720"/>
                            <a:gd name="T7" fmla="*/ 7593 h 17280"/>
                            <a:gd name="T8" fmla="+- 0 10481 720"/>
                            <a:gd name="T9" fmla="*/ T8 w 14700"/>
                            <a:gd name="T10" fmla="+- 0 4356 720"/>
                            <a:gd name="T11" fmla="*/ 4356 h 17280"/>
                            <a:gd name="T12" fmla="+- 0 10413 720"/>
                            <a:gd name="T13" fmla="*/ T12 w 14700"/>
                            <a:gd name="T14" fmla="+- 0 4477 720"/>
                            <a:gd name="T15" fmla="*/ 4477 h 17280"/>
                            <a:gd name="T16" fmla="+- 0 10421 720"/>
                            <a:gd name="T17" fmla="*/ T16 w 14700"/>
                            <a:gd name="T18" fmla="+- 0 7115 720"/>
                            <a:gd name="T19" fmla="*/ 7115 h 17280"/>
                            <a:gd name="T20" fmla="+- 0 10406 720"/>
                            <a:gd name="T21" fmla="*/ T20 w 14700"/>
                            <a:gd name="T22" fmla="+- 0 7101 720"/>
                            <a:gd name="T23" fmla="*/ 7101 h 17280"/>
                            <a:gd name="T24" fmla="+- 0 10392 720"/>
                            <a:gd name="T25" fmla="*/ T24 w 14700"/>
                            <a:gd name="T26" fmla="+- 0 7087 720"/>
                            <a:gd name="T27" fmla="*/ 7087 h 17280"/>
                            <a:gd name="T28" fmla="+- 0 10377 720"/>
                            <a:gd name="T29" fmla="*/ T28 w 14700"/>
                            <a:gd name="T30" fmla="+- 0 7074 720"/>
                            <a:gd name="T31" fmla="*/ 7074 h 17280"/>
                            <a:gd name="T32" fmla="+- 0 10397 720"/>
                            <a:gd name="T33" fmla="*/ T32 w 14700"/>
                            <a:gd name="T34" fmla="+- 0 7430 720"/>
                            <a:gd name="T35" fmla="*/ 7430 h 17280"/>
                            <a:gd name="T36" fmla="+- 0 10451 720"/>
                            <a:gd name="T37" fmla="*/ T36 w 14700"/>
                            <a:gd name="T38" fmla="+- 0 7509 720"/>
                            <a:gd name="T39" fmla="*/ 750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9731" y="6789"/>
                              </a:moveTo>
                              <a:lnTo>
                                <a:pt x="9780" y="6873"/>
                              </a:lnTo>
                              <a:lnTo>
                                <a:pt x="9761" y="3636"/>
                              </a:lnTo>
                              <a:lnTo>
                                <a:pt x="9693" y="3757"/>
                              </a:lnTo>
                              <a:lnTo>
                                <a:pt x="9701" y="6395"/>
                              </a:lnTo>
                              <a:lnTo>
                                <a:pt x="9686" y="6381"/>
                              </a:lnTo>
                              <a:lnTo>
                                <a:pt x="9672" y="6367"/>
                              </a:lnTo>
                              <a:lnTo>
                                <a:pt x="9657" y="6354"/>
                              </a:lnTo>
                              <a:lnTo>
                                <a:pt x="9677" y="6710"/>
                              </a:lnTo>
                              <a:lnTo>
                                <a:pt x="9731" y="67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720" y="720"/>
                          <a:ext cx="14700" cy="17280"/>
                        </a:xfrm>
                        <a:custGeom>
                          <a:avLst/>
                          <a:gdLst>
                            <a:gd name="T0" fmla="+- 0 9744 720"/>
                            <a:gd name="T1" fmla="*/ T0 w 14700"/>
                            <a:gd name="T2" fmla="+- 0 8108 720"/>
                            <a:gd name="T3" fmla="*/ 8108 h 17280"/>
                            <a:gd name="T4" fmla="+- 0 9736 720"/>
                            <a:gd name="T5" fmla="*/ T4 w 14700"/>
                            <a:gd name="T6" fmla="+- 0 8062 720"/>
                            <a:gd name="T7" fmla="*/ 8062 h 17280"/>
                            <a:gd name="T8" fmla="+- 0 9725 720"/>
                            <a:gd name="T9" fmla="*/ T8 w 14700"/>
                            <a:gd name="T10" fmla="+- 0 8018 720"/>
                            <a:gd name="T11" fmla="*/ 8018 h 17280"/>
                            <a:gd name="T12" fmla="+- 0 9711 720"/>
                            <a:gd name="T13" fmla="*/ T12 w 14700"/>
                            <a:gd name="T14" fmla="+- 0 7977 720"/>
                            <a:gd name="T15" fmla="*/ 7977 h 17280"/>
                            <a:gd name="T16" fmla="+- 0 9696 720"/>
                            <a:gd name="T17" fmla="*/ T16 w 14700"/>
                            <a:gd name="T18" fmla="+- 0 7939 720"/>
                            <a:gd name="T19" fmla="*/ 7939 h 17280"/>
                            <a:gd name="T20" fmla="+- 0 9683 720"/>
                            <a:gd name="T21" fmla="*/ T20 w 14700"/>
                            <a:gd name="T22" fmla="+- 0 8476 720"/>
                            <a:gd name="T23" fmla="*/ 8476 h 17280"/>
                            <a:gd name="T24" fmla="+- 0 9729 720"/>
                            <a:gd name="T25" fmla="*/ T24 w 14700"/>
                            <a:gd name="T26" fmla="+- 0 8481 720"/>
                            <a:gd name="T27" fmla="*/ 8481 h 17280"/>
                            <a:gd name="T28" fmla="+- 0 9729 720"/>
                            <a:gd name="T29" fmla="*/ T28 w 14700"/>
                            <a:gd name="T30" fmla="+- 0 8707 720"/>
                            <a:gd name="T31" fmla="*/ 8707 h 17280"/>
                            <a:gd name="T32" fmla="+- 0 10638 720"/>
                            <a:gd name="T33" fmla="*/ T32 w 14700"/>
                            <a:gd name="T34" fmla="+- 0 8973 720"/>
                            <a:gd name="T35" fmla="*/ 8973 h 17280"/>
                            <a:gd name="T36" fmla="+- 0 10216 720"/>
                            <a:gd name="T37" fmla="*/ T36 w 14700"/>
                            <a:gd name="T38" fmla="+- 0 8707 720"/>
                            <a:gd name="T39" fmla="*/ 8707 h 17280"/>
                            <a:gd name="T40" fmla="+- 0 10106 720"/>
                            <a:gd name="T41" fmla="*/ T40 w 14700"/>
                            <a:gd name="T42" fmla="+- 0 8707 720"/>
                            <a:gd name="T43" fmla="*/ 8707 h 17280"/>
                            <a:gd name="T44" fmla="+- 0 10106 720"/>
                            <a:gd name="T45" fmla="*/ T44 w 14700"/>
                            <a:gd name="T46" fmla="+- 0 8376 720"/>
                            <a:gd name="T47" fmla="*/ 8376 h 17280"/>
                            <a:gd name="T48" fmla="+- 0 10103 720"/>
                            <a:gd name="T49" fmla="*/ T48 w 14700"/>
                            <a:gd name="T50" fmla="+- 0 8370 720"/>
                            <a:gd name="T51" fmla="*/ 8370 h 17280"/>
                            <a:gd name="T52" fmla="+- 0 10101 720"/>
                            <a:gd name="T53" fmla="*/ T52 w 14700"/>
                            <a:gd name="T54" fmla="+- 0 8367 720"/>
                            <a:gd name="T55" fmla="*/ 8367 h 17280"/>
                            <a:gd name="T56" fmla="+- 0 9910 720"/>
                            <a:gd name="T57" fmla="*/ T56 w 14700"/>
                            <a:gd name="T58" fmla="+- 0 8367 720"/>
                            <a:gd name="T59" fmla="*/ 8367 h 17280"/>
                            <a:gd name="T60" fmla="+- 0 9910 720"/>
                            <a:gd name="T61" fmla="*/ T60 w 14700"/>
                            <a:gd name="T62" fmla="+- 0 8707 720"/>
                            <a:gd name="T63" fmla="*/ 8707 h 17280"/>
                            <a:gd name="T64" fmla="+- 0 9865 720"/>
                            <a:gd name="T65" fmla="*/ T64 w 14700"/>
                            <a:gd name="T66" fmla="+- 0 8707 720"/>
                            <a:gd name="T67" fmla="*/ 8707 h 17280"/>
                            <a:gd name="T68" fmla="+- 0 9865 720"/>
                            <a:gd name="T69" fmla="*/ T68 w 14700"/>
                            <a:gd name="T70" fmla="+- 0 8411 720"/>
                            <a:gd name="T71" fmla="*/ 8411 h 17280"/>
                            <a:gd name="T72" fmla="+- 0 9832 720"/>
                            <a:gd name="T73" fmla="*/ T72 w 14700"/>
                            <a:gd name="T74" fmla="+- 0 8367 720"/>
                            <a:gd name="T75" fmla="*/ 8367 h 17280"/>
                            <a:gd name="T76" fmla="+- 0 9754 720"/>
                            <a:gd name="T77" fmla="*/ T76 w 14700"/>
                            <a:gd name="T78" fmla="+- 0 8210 720"/>
                            <a:gd name="T79" fmla="*/ 8210 h 17280"/>
                            <a:gd name="T80" fmla="+- 0 9750 720"/>
                            <a:gd name="T81" fmla="*/ T80 w 14700"/>
                            <a:gd name="T82" fmla="+- 0 8158 720"/>
                            <a:gd name="T83" fmla="*/ 8158 h 17280"/>
                            <a:gd name="T84" fmla="+- 0 9744 720"/>
                            <a:gd name="T85" fmla="*/ T84 w 14700"/>
                            <a:gd name="T86" fmla="+- 0 8108 720"/>
                            <a:gd name="T87" fmla="*/ 810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700" h="17280">
                              <a:moveTo>
                                <a:pt x="9024" y="7388"/>
                              </a:moveTo>
                              <a:lnTo>
                                <a:pt x="9016" y="7342"/>
                              </a:lnTo>
                              <a:lnTo>
                                <a:pt x="9005" y="7298"/>
                              </a:lnTo>
                              <a:lnTo>
                                <a:pt x="8991" y="7257"/>
                              </a:lnTo>
                              <a:lnTo>
                                <a:pt x="8976" y="7219"/>
                              </a:lnTo>
                              <a:lnTo>
                                <a:pt x="8963" y="7756"/>
                              </a:lnTo>
                              <a:lnTo>
                                <a:pt x="9009" y="7761"/>
                              </a:lnTo>
                              <a:lnTo>
                                <a:pt x="9009" y="7987"/>
                              </a:lnTo>
                              <a:lnTo>
                                <a:pt x="9918" y="8253"/>
                              </a:lnTo>
                              <a:lnTo>
                                <a:pt x="9496" y="7987"/>
                              </a:lnTo>
                              <a:lnTo>
                                <a:pt x="9386" y="7987"/>
                              </a:lnTo>
                              <a:lnTo>
                                <a:pt x="9386" y="7656"/>
                              </a:lnTo>
                              <a:lnTo>
                                <a:pt x="9383" y="7650"/>
                              </a:lnTo>
                              <a:lnTo>
                                <a:pt x="9381" y="7647"/>
                              </a:lnTo>
                              <a:lnTo>
                                <a:pt x="9190" y="7647"/>
                              </a:lnTo>
                              <a:lnTo>
                                <a:pt x="9190" y="7987"/>
                              </a:lnTo>
                              <a:lnTo>
                                <a:pt x="9145" y="7987"/>
                              </a:lnTo>
                              <a:lnTo>
                                <a:pt x="9145" y="7691"/>
                              </a:lnTo>
                              <a:lnTo>
                                <a:pt x="9112" y="7647"/>
                              </a:lnTo>
                              <a:lnTo>
                                <a:pt x="9034" y="7490"/>
                              </a:lnTo>
                              <a:lnTo>
                                <a:pt x="9030" y="7438"/>
                              </a:lnTo>
                              <a:lnTo>
                                <a:pt x="9024" y="7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720" y="720"/>
                          <a:ext cx="14700" cy="17280"/>
                        </a:xfrm>
                        <a:custGeom>
                          <a:avLst/>
                          <a:gdLst>
                            <a:gd name="T0" fmla="+- 0 10638 720"/>
                            <a:gd name="T1" fmla="*/ T0 w 14700"/>
                            <a:gd name="T2" fmla="+- 0 8973 720"/>
                            <a:gd name="T3" fmla="*/ 8973 h 17280"/>
                            <a:gd name="T4" fmla="+- 0 9683 720"/>
                            <a:gd name="T5" fmla="*/ T4 w 14700"/>
                            <a:gd name="T6" fmla="+- 0 8707 720"/>
                            <a:gd name="T7" fmla="*/ 8707 h 17280"/>
                            <a:gd name="T8" fmla="+- 0 9696 720"/>
                            <a:gd name="T9" fmla="*/ T8 w 14700"/>
                            <a:gd name="T10" fmla="+- 0 7939 720"/>
                            <a:gd name="T11" fmla="*/ 7939 h 17280"/>
                            <a:gd name="T12" fmla="+- 0 9658 720"/>
                            <a:gd name="T13" fmla="*/ T12 w 14700"/>
                            <a:gd name="T14" fmla="+- 0 7870 720"/>
                            <a:gd name="T15" fmla="*/ 7870 h 17280"/>
                            <a:gd name="T16" fmla="+- 0 9611 720"/>
                            <a:gd name="T17" fmla="*/ T16 w 14700"/>
                            <a:gd name="T18" fmla="+- 0 7813 720"/>
                            <a:gd name="T19" fmla="*/ 7813 h 17280"/>
                            <a:gd name="T20" fmla="+- 0 9555 720"/>
                            <a:gd name="T21" fmla="*/ T20 w 14700"/>
                            <a:gd name="T22" fmla="+- 0 7767 720"/>
                            <a:gd name="T23" fmla="*/ 7767 h 17280"/>
                            <a:gd name="T24" fmla="+- 0 9514 720"/>
                            <a:gd name="T25" fmla="*/ T24 w 14700"/>
                            <a:gd name="T26" fmla="+- 0 8150 720"/>
                            <a:gd name="T27" fmla="*/ 8150 h 17280"/>
                            <a:gd name="T28" fmla="+- 0 9524 720"/>
                            <a:gd name="T29" fmla="*/ T28 w 14700"/>
                            <a:gd name="T30" fmla="+- 0 8367 720"/>
                            <a:gd name="T31" fmla="*/ 8367 h 17280"/>
                            <a:gd name="T32" fmla="+- 0 9529 720"/>
                            <a:gd name="T33" fmla="*/ T32 w 14700"/>
                            <a:gd name="T34" fmla="+- 0 8707 720"/>
                            <a:gd name="T35" fmla="*/ 8707 h 17280"/>
                            <a:gd name="T36" fmla="+- 0 9458 720"/>
                            <a:gd name="T37" fmla="*/ T36 w 14700"/>
                            <a:gd name="T38" fmla="+- 0 7939 720"/>
                            <a:gd name="T39" fmla="*/ 7939 h 17280"/>
                            <a:gd name="T40" fmla="+- 0 9380 720"/>
                            <a:gd name="T41" fmla="*/ T40 w 14700"/>
                            <a:gd name="T42" fmla="+- 0 7697 720"/>
                            <a:gd name="T43" fmla="*/ 7697 h 17280"/>
                            <a:gd name="T44" fmla="+- 0 9251 720"/>
                            <a:gd name="T45" fmla="*/ T44 w 14700"/>
                            <a:gd name="T46" fmla="+- 0 7685 720"/>
                            <a:gd name="T47" fmla="*/ 7685 h 17280"/>
                            <a:gd name="T48" fmla="+- 0 9125 720"/>
                            <a:gd name="T49" fmla="*/ T48 w 14700"/>
                            <a:gd name="T50" fmla="+- 0 7697 720"/>
                            <a:gd name="T51" fmla="*/ 7697 h 17280"/>
                            <a:gd name="T52" fmla="+- 0 8939 720"/>
                            <a:gd name="T53" fmla="*/ T52 w 14700"/>
                            <a:gd name="T54" fmla="+- 0 7778 720"/>
                            <a:gd name="T55" fmla="*/ 7778 h 17280"/>
                            <a:gd name="T56" fmla="+- 0 8828 720"/>
                            <a:gd name="T57" fmla="*/ T56 w 14700"/>
                            <a:gd name="T58" fmla="+- 0 7914 720"/>
                            <a:gd name="T59" fmla="*/ 7914 h 17280"/>
                            <a:gd name="T60" fmla="+- 0 8774 720"/>
                            <a:gd name="T61" fmla="*/ T60 w 14700"/>
                            <a:gd name="T62" fmla="+- 0 8079 720"/>
                            <a:gd name="T63" fmla="*/ 8079 h 17280"/>
                            <a:gd name="T64" fmla="+- 0 8755 720"/>
                            <a:gd name="T65" fmla="*/ T64 w 14700"/>
                            <a:gd name="T66" fmla="+- 0 8245 720"/>
                            <a:gd name="T67" fmla="*/ 8245 h 17280"/>
                            <a:gd name="T68" fmla="+- 0 8754 720"/>
                            <a:gd name="T69" fmla="*/ T68 w 14700"/>
                            <a:gd name="T70" fmla="+- 0 9598 720"/>
                            <a:gd name="T71" fmla="*/ 9598 h 17280"/>
                            <a:gd name="T72" fmla="+- 0 8757 720"/>
                            <a:gd name="T73" fmla="*/ T72 w 14700"/>
                            <a:gd name="T74" fmla="+- 0 9751 720"/>
                            <a:gd name="T75" fmla="*/ 9751 h 17280"/>
                            <a:gd name="T76" fmla="+- 0 8768 720"/>
                            <a:gd name="T77" fmla="*/ T76 w 14700"/>
                            <a:gd name="T78" fmla="+- 0 9891 720"/>
                            <a:gd name="T79" fmla="*/ 9891 h 17280"/>
                            <a:gd name="T80" fmla="+- 0 8787 720"/>
                            <a:gd name="T81" fmla="*/ T80 w 14700"/>
                            <a:gd name="T82" fmla="+- 0 10017 720"/>
                            <a:gd name="T83" fmla="*/ 10017 h 17280"/>
                            <a:gd name="T84" fmla="+- 0 8858 720"/>
                            <a:gd name="T85" fmla="*/ T84 w 14700"/>
                            <a:gd name="T86" fmla="+- 0 10225 720"/>
                            <a:gd name="T87" fmla="*/ 10225 h 17280"/>
                            <a:gd name="T88" fmla="+- 0 8982 720"/>
                            <a:gd name="T89" fmla="*/ T88 w 14700"/>
                            <a:gd name="T90" fmla="+- 0 10370 720"/>
                            <a:gd name="T91" fmla="*/ 10370 h 17280"/>
                            <a:gd name="T92" fmla="+- 0 9169 720"/>
                            <a:gd name="T93" fmla="*/ T92 w 14700"/>
                            <a:gd name="T94" fmla="+- 0 10445 720"/>
                            <a:gd name="T95" fmla="*/ 10445 h 17280"/>
                            <a:gd name="T96" fmla="+- 0 9439 720"/>
                            <a:gd name="T97" fmla="*/ T96 w 14700"/>
                            <a:gd name="T98" fmla="+- 0 9804 720"/>
                            <a:gd name="T99" fmla="*/ 9804 h 17280"/>
                            <a:gd name="T100" fmla="+- 0 9515 720"/>
                            <a:gd name="T101" fmla="*/ T100 w 14700"/>
                            <a:gd name="T102" fmla="+- 0 9869 720"/>
                            <a:gd name="T103" fmla="*/ 9869 h 17280"/>
                            <a:gd name="T104" fmla="+- 0 9513 720"/>
                            <a:gd name="T105" fmla="*/ T104 w 14700"/>
                            <a:gd name="T106" fmla="+- 0 9927 720"/>
                            <a:gd name="T107" fmla="*/ 9927 h 17280"/>
                            <a:gd name="T108" fmla="+- 0 9509 720"/>
                            <a:gd name="T109" fmla="*/ T108 w 14700"/>
                            <a:gd name="T110" fmla="+- 0 9978 720"/>
                            <a:gd name="T111" fmla="*/ 9978 h 17280"/>
                            <a:gd name="T112" fmla="+- 0 9503 720"/>
                            <a:gd name="T113" fmla="*/ T112 w 14700"/>
                            <a:gd name="T114" fmla="+- 0 10022 720"/>
                            <a:gd name="T115" fmla="*/ 10022 h 17280"/>
                            <a:gd name="T116" fmla="+- 0 9492 720"/>
                            <a:gd name="T117" fmla="*/ T116 w 14700"/>
                            <a:gd name="T118" fmla="+- 0 10060 720"/>
                            <a:gd name="T119" fmla="*/ 10060 h 17280"/>
                            <a:gd name="T120" fmla="+- 0 9479 720"/>
                            <a:gd name="T121" fmla="*/ T120 w 14700"/>
                            <a:gd name="T122" fmla="+- 0 10093 720"/>
                            <a:gd name="T123" fmla="*/ 10093 h 17280"/>
                            <a:gd name="T124" fmla="+- 0 9469 720"/>
                            <a:gd name="T125" fmla="*/ T124 w 14700"/>
                            <a:gd name="T126" fmla="+- 0 10431 720"/>
                            <a:gd name="T127" fmla="*/ 10431 h 17280"/>
                            <a:gd name="T128" fmla="+- 0 9558 720"/>
                            <a:gd name="T129" fmla="*/ T128 w 14700"/>
                            <a:gd name="T130" fmla="+- 0 10392 720"/>
                            <a:gd name="T131" fmla="*/ 10392 h 17280"/>
                            <a:gd name="T132" fmla="+- 0 9627 720"/>
                            <a:gd name="T133" fmla="*/ T132 w 14700"/>
                            <a:gd name="T134" fmla="+- 0 10341 720"/>
                            <a:gd name="T135" fmla="*/ 10341 h 17280"/>
                            <a:gd name="T136" fmla="+- 0 9677 720"/>
                            <a:gd name="T137" fmla="*/ T136 w 14700"/>
                            <a:gd name="T138" fmla="+- 0 10279 720"/>
                            <a:gd name="T139" fmla="*/ 10279 h 17280"/>
                            <a:gd name="T140" fmla="+- 0 9712 720"/>
                            <a:gd name="T141" fmla="*/ T140 w 14700"/>
                            <a:gd name="T142" fmla="+- 0 10210 720"/>
                            <a:gd name="T143" fmla="*/ 10210 h 17280"/>
                            <a:gd name="T144" fmla="+- 0 9734 720"/>
                            <a:gd name="T145" fmla="*/ T144 w 14700"/>
                            <a:gd name="T146" fmla="+- 0 10139 720"/>
                            <a:gd name="T147" fmla="*/ 10139 h 17280"/>
                            <a:gd name="T148" fmla="+- 0 9747 720"/>
                            <a:gd name="T149" fmla="*/ T148 w 14700"/>
                            <a:gd name="T150" fmla="+- 0 10070 720"/>
                            <a:gd name="T151" fmla="*/ 10070 h 17280"/>
                            <a:gd name="T152" fmla="+- 0 9753 720"/>
                            <a:gd name="T153" fmla="*/ T152 w 14700"/>
                            <a:gd name="T154" fmla="+- 0 10005 720"/>
                            <a:gd name="T155" fmla="*/ 10005 h 17280"/>
                            <a:gd name="T156" fmla="+- 0 9754 720"/>
                            <a:gd name="T157" fmla="*/ T156 w 14700"/>
                            <a:gd name="T158" fmla="+- 0 9948 720"/>
                            <a:gd name="T159" fmla="*/ 9948 h 17280"/>
                            <a:gd name="T160" fmla="+- 0 9279 720"/>
                            <a:gd name="T161" fmla="*/ T160 w 14700"/>
                            <a:gd name="T162" fmla="+- 0 9647 720"/>
                            <a:gd name="T163" fmla="*/ 96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8559" y="8253"/>
                              </a:moveTo>
                              <a:lnTo>
                                <a:pt x="9918" y="8253"/>
                              </a:lnTo>
                              <a:lnTo>
                                <a:pt x="9009" y="7987"/>
                              </a:lnTo>
                              <a:lnTo>
                                <a:pt x="8963" y="7987"/>
                              </a:lnTo>
                              <a:lnTo>
                                <a:pt x="8963" y="7756"/>
                              </a:lnTo>
                              <a:lnTo>
                                <a:pt x="8976" y="7219"/>
                              </a:lnTo>
                              <a:lnTo>
                                <a:pt x="8958" y="7183"/>
                              </a:lnTo>
                              <a:lnTo>
                                <a:pt x="8938" y="7150"/>
                              </a:lnTo>
                              <a:lnTo>
                                <a:pt x="8915" y="7120"/>
                              </a:lnTo>
                              <a:lnTo>
                                <a:pt x="8891" y="7093"/>
                              </a:lnTo>
                              <a:lnTo>
                                <a:pt x="8864" y="7069"/>
                              </a:lnTo>
                              <a:lnTo>
                                <a:pt x="8835" y="7047"/>
                              </a:lnTo>
                              <a:lnTo>
                                <a:pt x="8804" y="7028"/>
                              </a:lnTo>
                              <a:lnTo>
                                <a:pt x="8794" y="7430"/>
                              </a:lnTo>
                              <a:lnTo>
                                <a:pt x="8795" y="7445"/>
                              </a:lnTo>
                              <a:lnTo>
                                <a:pt x="8804" y="7647"/>
                              </a:lnTo>
                              <a:lnTo>
                                <a:pt x="8818" y="7647"/>
                              </a:lnTo>
                              <a:lnTo>
                                <a:pt x="8809" y="7987"/>
                              </a:lnTo>
                              <a:lnTo>
                                <a:pt x="8729" y="7987"/>
                              </a:lnTo>
                              <a:lnTo>
                                <a:pt x="8738" y="7219"/>
                              </a:lnTo>
                              <a:lnTo>
                                <a:pt x="8736" y="6997"/>
                              </a:lnTo>
                              <a:lnTo>
                                <a:pt x="8660" y="6977"/>
                              </a:lnTo>
                              <a:lnTo>
                                <a:pt x="8576" y="6967"/>
                              </a:lnTo>
                              <a:lnTo>
                                <a:pt x="8531" y="6965"/>
                              </a:lnTo>
                              <a:lnTo>
                                <a:pt x="8465" y="6968"/>
                              </a:lnTo>
                              <a:lnTo>
                                <a:pt x="8405" y="6977"/>
                              </a:lnTo>
                              <a:lnTo>
                                <a:pt x="8301" y="7009"/>
                              </a:lnTo>
                              <a:lnTo>
                                <a:pt x="8219" y="7058"/>
                              </a:lnTo>
                              <a:lnTo>
                                <a:pt x="8156" y="7121"/>
                              </a:lnTo>
                              <a:lnTo>
                                <a:pt x="8108" y="7194"/>
                              </a:lnTo>
                              <a:lnTo>
                                <a:pt x="8075" y="7275"/>
                              </a:lnTo>
                              <a:lnTo>
                                <a:pt x="8054" y="7359"/>
                              </a:lnTo>
                              <a:lnTo>
                                <a:pt x="8041" y="7444"/>
                              </a:lnTo>
                              <a:lnTo>
                                <a:pt x="8035" y="7525"/>
                              </a:lnTo>
                              <a:lnTo>
                                <a:pt x="8034" y="7601"/>
                              </a:lnTo>
                              <a:lnTo>
                                <a:pt x="8034" y="8878"/>
                              </a:lnTo>
                              <a:lnTo>
                                <a:pt x="8035" y="8956"/>
                              </a:lnTo>
                              <a:lnTo>
                                <a:pt x="8037" y="9031"/>
                              </a:lnTo>
                              <a:lnTo>
                                <a:pt x="8041" y="9102"/>
                              </a:lnTo>
                              <a:lnTo>
                                <a:pt x="8048" y="9171"/>
                              </a:lnTo>
                              <a:lnTo>
                                <a:pt x="8056" y="9235"/>
                              </a:lnTo>
                              <a:lnTo>
                                <a:pt x="8067" y="9297"/>
                              </a:lnTo>
                              <a:lnTo>
                                <a:pt x="8097" y="9408"/>
                              </a:lnTo>
                              <a:lnTo>
                                <a:pt x="8138" y="9505"/>
                              </a:lnTo>
                              <a:lnTo>
                                <a:pt x="8193" y="9586"/>
                              </a:lnTo>
                              <a:lnTo>
                                <a:pt x="8262" y="9650"/>
                              </a:lnTo>
                              <a:lnTo>
                                <a:pt x="8347" y="9696"/>
                              </a:lnTo>
                              <a:lnTo>
                                <a:pt x="8449" y="9725"/>
                              </a:lnTo>
                              <a:lnTo>
                                <a:pt x="8570" y="9734"/>
                              </a:lnTo>
                              <a:lnTo>
                                <a:pt x="8719" y="9084"/>
                              </a:lnTo>
                              <a:lnTo>
                                <a:pt x="8795" y="9084"/>
                              </a:lnTo>
                              <a:lnTo>
                                <a:pt x="8795" y="9149"/>
                              </a:lnTo>
                              <a:lnTo>
                                <a:pt x="8794" y="9179"/>
                              </a:lnTo>
                              <a:lnTo>
                                <a:pt x="8793" y="9207"/>
                              </a:lnTo>
                              <a:lnTo>
                                <a:pt x="8792" y="9233"/>
                              </a:lnTo>
                              <a:lnTo>
                                <a:pt x="8789" y="9258"/>
                              </a:lnTo>
                              <a:lnTo>
                                <a:pt x="8786" y="9281"/>
                              </a:lnTo>
                              <a:lnTo>
                                <a:pt x="8783" y="9302"/>
                              </a:lnTo>
                              <a:lnTo>
                                <a:pt x="8778" y="9322"/>
                              </a:lnTo>
                              <a:lnTo>
                                <a:pt x="8772" y="9340"/>
                              </a:lnTo>
                              <a:lnTo>
                                <a:pt x="8766" y="9357"/>
                              </a:lnTo>
                              <a:lnTo>
                                <a:pt x="8759" y="9373"/>
                              </a:lnTo>
                              <a:lnTo>
                                <a:pt x="8751" y="9387"/>
                              </a:lnTo>
                              <a:lnTo>
                                <a:pt x="8749" y="9711"/>
                              </a:lnTo>
                              <a:lnTo>
                                <a:pt x="8797" y="9694"/>
                              </a:lnTo>
                              <a:lnTo>
                                <a:pt x="8838" y="9672"/>
                              </a:lnTo>
                              <a:lnTo>
                                <a:pt x="8875" y="9648"/>
                              </a:lnTo>
                              <a:lnTo>
                                <a:pt x="8907" y="9621"/>
                              </a:lnTo>
                              <a:lnTo>
                                <a:pt x="8934" y="9591"/>
                              </a:lnTo>
                              <a:lnTo>
                                <a:pt x="8957" y="9559"/>
                              </a:lnTo>
                              <a:lnTo>
                                <a:pt x="8976" y="9525"/>
                              </a:lnTo>
                              <a:lnTo>
                                <a:pt x="8992" y="9490"/>
                              </a:lnTo>
                              <a:lnTo>
                                <a:pt x="9004" y="9455"/>
                              </a:lnTo>
                              <a:lnTo>
                                <a:pt x="9014" y="9419"/>
                              </a:lnTo>
                              <a:lnTo>
                                <a:pt x="9022" y="9384"/>
                              </a:lnTo>
                              <a:lnTo>
                                <a:pt x="9027" y="9350"/>
                              </a:lnTo>
                              <a:lnTo>
                                <a:pt x="9030" y="9316"/>
                              </a:lnTo>
                              <a:lnTo>
                                <a:pt x="9033" y="9285"/>
                              </a:lnTo>
                              <a:lnTo>
                                <a:pt x="9034" y="9255"/>
                              </a:lnTo>
                              <a:lnTo>
                                <a:pt x="9034" y="9228"/>
                              </a:lnTo>
                              <a:lnTo>
                                <a:pt x="9034" y="8927"/>
                              </a:lnTo>
                              <a:lnTo>
                                <a:pt x="8559" y="8927"/>
                              </a:lnTo>
                              <a:lnTo>
                                <a:pt x="8559" y="82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720" y="720"/>
                          <a:ext cx="14700" cy="17280"/>
                        </a:xfrm>
                        <a:custGeom>
                          <a:avLst/>
                          <a:gdLst>
                            <a:gd name="T0" fmla="+- 0 10376 720"/>
                            <a:gd name="T1" fmla="*/ T0 w 14700"/>
                            <a:gd name="T2" fmla="+- 0 11341 720"/>
                            <a:gd name="T3" fmla="*/ 11341 h 17280"/>
                            <a:gd name="T4" fmla="+- 0 10373 720"/>
                            <a:gd name="T5" fmla="*/ T4 w 14700"/>
                            <a:gd name="T6" fmla="+- 0 11318 720"/>
                            <a:gd name="T7" fmla="*/ 11318 h 17280"/>
                            <a:gd name="T8" fmla="+- 0 10366 720"/>
                            <a:gd name="T9" fmla="*/ T8 w 14700"/>
                            <a:gd name="T10" fmla="+- 0 11300 720"/>
                            <a:gd name="T11" fmla="*/ 11300 h 17280"/>
                            <a:gd name="T12" fmla="+- 0 10364 720"/>
                            <a:gd name="T13" fmla="*/ T12 w 14700"/>
                            <a:gd name="T14" fmla="+- 0 13341 720"/>
                            <a:gd name="T15" fmla="*/ 13341 h 17280"/>
                            <a:gd name="T16" fmla="+- 0 10376 720"/>
                            <a:gd name="T17" fmla="*/ T16 w 14700"/>
                            <a:gd name="T18" fmla="+- 0 11341 720"/>
                            <a:gd name="T19" fmla="*/ 11341 h 17280"/>
                          </a:gdLst>
                          <a:ahLst/>
                          <a:cxnLst>
                            <a:cxn ang="0">
                              <a:pos x="T1" y="T3"/>
                            </a:cxn>
                            <a:cxn ang="0">
                              <a:pos x="T5" y="T7"/>
                            </a:cxn>
                            <a:cxn ang="0">
                              <a:pos x="T9" y="T11"/>
                            </a:cxn>
                            <a:cxn ang="0">
                              <a:pos x="T13" y="T15"/>
                            </a:cxn>
                            <a:cxn ang="0">
                              <a:pos x="T17" y="T19"/>
                            </a:cxn>
                          </a:cxnLst>
                          <a:rect l="0" t="0" r="r" b="b"/>
                          <a:pathLst>
                            <a:path w="14700" h="17280">
                              <a:moveTo>
                                <a:pt x="9656" y="10621"/>
                              </a:moveTo>
                              <a:lnTo>
                                <a:pt x="9653" y="10598"/>
                              </a:lnTo>
                              <a:lnTo>
                                <a:pt x="9646" y="10580"/>
                              </a:lnTo>
                              <a:lnTo>
                                <a:pt x="9644" y="12621"/>
                              </a:lnTo>
                              <a:lnTo>
                                <a:pt x="9656" y="106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720" y="720"/>
                          <a:ext cx="14700" cy="17280"/>
                        </a:xfrm>
                        <a:custGeom>
                          <a:avLst/>
                          <a:gdLst>
                            <a:gd name="T0" fmla="+- 0 13911 720"/>
                            <a:gd name="T1" fmla="*/ T0 w 14700"/>
                            <a:gd name="T2" fmla="+- 0 16706 720"/>
                            <a:gd name="T3" fmla="*/ 16706 h 17280"/>
                            <a:gd name="T4" fmla="+- 0 13431 720"/>
                            <a:gd name="T5" fmla="*/ T4 w 14700"/>
                            <a:gd name="T6" fmla="+- 0 16684 720"/>
                            <a:gd name="T7" fmla="*/ 16684 h 17280"/>
                            <a:gd name="T8" fmla="+- 0 13415 720"/>
                            <a:gd name="T9" fmla="*/ T8 w 14700"/>
                            <a:gd name="T10" fmla="+- 0 16694 720"/>
                            <a:gd name="T11" fmla="*/ 16694 h 17280"/>
                            <a:gd name="T12" fmla="+- 0 13398 720"/>
                            <a:gd name="T13" fmla="*/ T12 w 14700"/>
                            <a:gd name="T14" fmla="+- 0 16705 720"/>
                            <a:gd name="T15" fmla="*/ 16705 h 17280"/>
                            <a:gd name="T16" fmla="+- 0 13381 720"/>
                            <a:gd name="T17" fmla="*/ T16 w 14700"/>
                            <a:gd name="T18" fmla="+- 0 16716 720"/>
                            <a:gd name="T19" fmla="*/ 16716 h 17280"/>
                            <a:gd name="T20" fmla="+- 0 13376 720"/>
                            <a:gd name="T21" fmla="*/ T20 w 14700"/>
                            <a:gd name="T22" fmla="+- 0 16718 720"/>
                            <a:gd name="T23" fmla="*/ 16718 h 17280"/>
                            <a:gd name="T24" fmla="+- 0 13331 720"/>
                            <a:gd name="T25" fmla="*/ T24 w 14700"/>
                            <a:gd name="T26" fmla="+- 0 17036 720"/>
                            <a:gd name="T27" fmla="*/ 17036 h 17280"/>
                            <a:gd name="T28" fmla="+- 0 13911 720"/>
                            <a:gd name="T29" fmla="*/ T28 w 14700"/>
                            <a:gd name="T30" fmla="+- 0 16706 720"/>
                            <a:gd name="T31" fmla="*/ 16706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3191" y="15986"/>
                              </a:moveTo>
                              <a:lnTo>
                                <a:pt x="12711" y="15964"/>
                              </a:lnTo>
                              <a:lnTo>
                                <a:pt x="12695" y="15974"/>
                              </a:lnTo>
                              <a:lnTo>
                                <a:pt x="12678" y="15985"/>
                              </a:lnTo>
                              <a:lnTo>
                                <a:pt x="12661" y="15996"/>
                              </a:lnTo>
                              <a:lnTo>
                                <a:pt x="12656" y="15998"/>
                              </a:lnTo>
                              <a:lnTo>
                                <a:pt x="12611" y="16316"/>
                              </a:lnTo>
                              <a:lnTo>
                                <a:pt x="13191" y="1598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720" y="720"/>
                          <a:ext cx="14700" cy="17280"/>
                        </a:xfrm>
                        <a:custGeom>
                          <a:avLst/>
                          <a:gdLst>
                            <a:gd name="T0" fmla="+- 0 17887 720"/>
                            <a:gd name="T1" fmla="*/ T0 w 14700"/>
                            <a:gd name="T2" fmla="+- 0 10761 720"/>
                            <a:gd name="T3" fmla="*/ 10761 h 17280"/>
                            <a:gd name="T4" fmla="+- 0 9360 720"/>
                            <a:gd name="T5" fmla="*/ T4 w 14700"/>
                            <a:gd name="T6" fmla="+- 0 720 720"/>
                            <a:gd name="T7" fmla="*/ 720 h 17280"/>
                            <a:gd name="T8" fmla="+- 0 833 720"/>
                            <a:gd name="T9" fmla="*/ T8 w 14700"/>
                            <a:gd name="T10" fmla="+- 0 10761 720"/>
                            <a:gd name="T11" fmla="*/ 10761 h 17280"/>
                            <a:gd name="T12" fmla="+- 0 6109 720"/>
                            <a:gd name="T13" fmla="*/ T12 w 14700"/>
                            <a:gd name="T14" fmla="+- 0 1663 720"/>
                            <a:gd name="T15" fmla="*/ 1663 h 17280"/>
                            <a:gd name="T16" fmla="+- 0 17471 720"/>
                            <a:gd name="T17" fmla="*/ T16 w 14700"/>
                            <a:gd name="T18" fmla="+- 0 7353 720"/>
                            <a:gd name="T19" fmla="*/ 7353 h 17280"/>
                            <a:gd name="T20" fmla="+- 0 14257 720"/>
                            <a:gd name="T21" fmla="*/ T20 w 14700"/>
                            <a:gd name="T22" fmla="+- 0 16127 720"/>
                            <a:gd name="T23" fmla="*/ 16127 h 17280"/>
                            <a:gd name="T24" fmla="+- 0 14180 720"/>
                            <a:gd name="T25" fmla="*/ T24 w 14700"/>
                            <a:gd name="T26" fmla="+- 0 13764 720"/>
                            <a:gd name="T27" fmla="*/ 13764 h 17280"/>
                            <a:gd name="T28" fmla="+- 0 13849 720"/>
                            <a:gd name="T29" fmla="*/ T28 w 14700"/>
                            <a:gd name="T30" fmla="+- 0 13581 720"/>
                            <a:gd name="T31" fmla="*/ 13581 h 17280"/>
                            <a:gd name="T32" fmla="+- 0 11797 720"/>
                            <a:gd name="T33" fmla="*/ T32 w 14700"/>
                            <a:gd name="T34" fmla="+- 0 13628 720"/>
                            <a:gd name="T35" fmla="*/ 13628 h 17280"/>
                            <a:gd name="T36" fmla="+- 0 11504 720"/>
                            <a:gd name="T37" fmla="*/ T36 w 14700"/>
                            <a:gd name="T38" fmla="+- 0 12533 720"/>
                            <a:gd name="T39" fmla="*/ 12533 h 17280"/>
                            <a:gd name="T40" fmla="+- 0 11741 720"/>
                            <a:gd name="T41" fmla="*/ T40 w 14700"/>
                            <a:gd name="T42" fmla="+- 0 12450 720"/>
                            <a:gd name="T43" fmla="*/ 12450 h 17280"/>
                            <a:gd name="T44" fmla="+- 0 11892 720"/>
                            <a:gd name="T45" fmla="*/ T44 w 14700"/>
                            <a:gd name="T46" fmla="+- 0 12695 720"/>
                            <a:gd name="T47" fmla="*/ 12695 h 17280"/>
                            <a:gd name="T48" fmla="+- 0 11742 720"/>
                            <a:gd name="T49" fmla="*/ T48 w 14700"/>
                            <a:gd name="T50" fmla="+- 0 13507 720"/>
                            <a:gd name="T51" fmla="*/ 13507 h 17280"/>
                            <a:gd name="T52" fmla="+- 0 12807 720"/>
                            <a:gd name="T53" fmla="*/ T52 w 14700"/>
                            <a:gd name="T54" fmla="+- 0 12691 720"/>
                            <a:gd name="T55" fmla="*/ 12691 h 17280"/>
                            <a:gd name="T56" fmla="+- 0 11617 720"/>
                            <a:gd name="T57" fmla="*/ T56 w 14700"/>
                            <a:gd name="T58" fmla="+- 0 12272 720"/>
                            <a:gd name="T59" fmla="*/ 12272 h 17280"/>
                            <a:gd name="T60" fmla="+- 0 11416 720"/>
                            <a:gd name="T61" fmla="*/ T60 w 14700"/>
                            <a:gd name="T62" fmla="+- 0 12766 720"/>
                            <a:gd name="T63" fmla="*/ 12766 h 17280"/>
                            <a:gd name="T64" fmla="+- 0 11127 720"/>
                            <a:gd name="T65" fmla="*/ T64 w 14700"/>
                            <a:gd name="T66" fmla="+- 0 11869 720"/>
                            <a:gd name="T67" fmla="*/ 11869 h 17280"/>
                            <a:gd name="T68" fmla="+- 0 10957 720"/>
                            <a:gd name="T69" fmla="*/ T68 w 14700"/>
                            <a:gd name="T70" fmla="+- 0 6245 720"/>
                            <a:gd name="T71" fmla="*/ 6245 h 17280"/>
                            <a:gd name="T72" fmla="+- 0 11057 720"/>
                            <a:gd name="T73" fmla="*/ T72 w 14700"/>
                            <a:gd name="T74" fmla="+- 0 4061 720"/>
                            <a:gd name="T75" fmla="*/ 4061 h 17280"/>
                            <a:gd name="T76" fmla="+- 0 13012 720"/>
                            <a:gd name="T77" fmla="*/ T76 w 14700"/>
                            <a:gd name="T78" fmla="+- 0 4151 720"/>
                            <a:gd name="T79" fmla="*/ 4151 h 17280"/>
                            <a:gd name="T80" fmla="+- 0 12891 720"/>
                            <a:gd name="T81" fmla="*/ T80 w 14700"/>
                            <a:gd name="T82" fmla="+- 0 3941 720"/>
                            <a:gd name="T83" fmla="*/ 3941 h 17280"/>
                            <a:gd name="T84" fmla="+- 0 11094 720"/>
                            <a:gd name="T85" fmla="*/ T84 w 14700"/>
                            <a:gd name="T86" fmla="+- 0 3773 720"/>
                            <a:gd name="T87" fmla="*/ 3773 h 17280"/>
                            <a:gd name="T88" fmla="+- 0 10805 720"/>
                            <a:gd name="T89" fmla="*/ T88 w 14700"/>
                            <a:gd name="T90" fmla="+- 0 3863 720"/>
                            <a:gd name="T91" fmla="*/ 3863 h 17280"/>
                            <a:gd name="T92" fmla="+- 0 11271 720"/>
                            <a:gd name="T93" fmla="*/ T92 w 14700"/>
                            <a:gd name="T94" fmla="+- 0 3688 720"/>
                            <a:gd name="T95" fmla="*/ 3688 h 17280"/>
                            <a:gd name="T96" fmla="+- 0 11847 720"/>
                            <a:gd name="T97" fmla="*/ T96 w 14700"/>
                            <a:gd name="T98" fmla="+- 0 3644 720"/>
                            <a:gd name="T99" fmla="*/ 3644 h 17280"/>
                            <a:gd name="T100" fmla="+- 0 12606 720"/>
                            <a:gd name="T101" fmla="*/ T100 w 14700"/>
                            <a:gd name="T102" fmla="+- 0 3789 720"/>
                            <a:gd name="T103" fmla="*/ 3789 h 17280"/>
                            <a:gd name="T104" fmla="+- 0 13199 720"/>
                            <a:gd name="T105" fmla="*/ T104 w 14700"/>
                            <a:gd name="T106" fmla="+- 0 3866 720"/>
                            <a:gd name="T107" fmla="*/ 3866 h 17280"/>
                            <a:gd name="T108" fmla="+- 0 13240 720"/>
                            <a:gd name="T109" fmla="*/ T108 w 14700"/>
                            <a:gd name="T110" fmla="+- 0 6773 720"/>
                            <a:gd name="T111" fmla="*/ 6773 h 17280"/>
                            <a:gd name="T112" fmla="+- 0 12951 720"/>
                            <a:gd name="T113" fmla="*/ T112 w 14700"/>
                            <a:gd name="T114" fmla="+- 0 6253 720"/>
                            <a:gd name="T115" fmla="*/ 6253 h 17280"/>
                            <a:gd name="T116" fmla="+- 0 12714 720"/>
                            <a:gd name="T117" fmla="*/ T116 w 14700"/>
                            <a:gd name="T118" fmla="+- 0 5486 720"/>
                            <a:gd name="T119" fmla="*/ 5486 h 17280"/>
                            <a:gd name="T120" fmla="+- 0 12607 720"/>
                            <a:gd name="T121" fmla="*/ T120 w 14700"/>
                            <a:gd name="T122" fmla="+- 0 6633 720"/>
                            <a:gd name="T123" fmla="*/ 6633 h 17280"/>
                            <a:gd name="T124" fmla="+- 0 9281 720"/>
                            <a:gd name="T125" fmla="*/ T124 w 14700"/>
                            <a:gd name="T126" fmla="+- 0 4371 720"/>
                            <a:gd name="T127" fmla="*/ 4371 h 17280"/>
                            <a:gd name="T128" fmla="+- 0 9415 720"/>
                            <a:gd name="T129" fmla="*/ T128 w 14700"/>
                            <a:gd name="T130" fmla="+- 0 4894 720"/>
                            <a:gd name="T131" fmla="*/ 4894 h 17280"/>
                            <a:gd name="T132" fmla="+- 0 9750 720"/>
                            <a:gd name="T133" fmla="*/ T132 w 14700"/>
                            <a:gd name="T134" fmla="+- 0 6744 720"/>
                            <a:gd name="T135" fmla="*/ 6744 h 17280"/>
                            <a:gd name="T136" fmla="+- 0 10408 720"/>
                            <a:gd name="T137" fmla="*/ T136 w 14700"/>
                            <a:gd name="T138" fmla="+- 0 3683 720"/>
                            <a:gd name="T139" fmla="*/ 3683 h 17280"/>
                            <a:gd name="T140" fmla="+- 0 10245 720"/>
                            <a:gd name="T141" fmla="*/ T140 w 14700"/>
                            <a:gd name="T142" fmla="+- 0 13425 720"/>
                            <a:gd name="T143" fmla="*/ 13425 h 17280"/>
                            <a:gd name="T144" fmla="+- 0 10591 720"/>
                            <a:gd name="T145" fmla="*/ T144 w 14700"/>
                            <a:gd name="T146" fmla="+- 0 13454 720"/>
                            <a:gd name="T147" fmla="*/ 13454 h 17280"/>
                            <a:gd name="T148" fmla="+- 0 10837 720"/>
                            <a:gd name="T149" fmla="*/ T148 w 14700"/>
                            <a:gd name="T150" fmla="+- 0 13524 720"/>
                            <a:gd name="T151" fmla="*/ 13524 h 17280"/>
                            <a:gd name="T152" fmla="+- 0 9966 720"/>
                            <a:gd name="T153" fmla="*/ T152 w 14700"/>
                            <a:gd name="T154" fmla="+- 0 13613 720"/>
                            <a:gd name="T155" fmla="*/ 13613 h 17280"/>
                            <a:gd name="T156" fmla="+- 0 9836 720"/>
                            <a:gd name="T157" fmla="*/ T156 w 14700"/>
                            <a:gd name="T158" fmla="+- 0 13951 720"/>
                            <a:gd name="T159" fmla="*/ 13951 h 17280"/>
                            <a:gd name="T160" fmla="+- 0 9351 720"/>
                            <a:gd name="T161" fmla="*/ T160 w 14700"/>
                            <a:gd name="T162" fmla="+- 0 14094 720"/>
                            <a:gd name="T163" fmla="*/ 14094 h 17280"/>
                            <a:gd name="T164" fmla="+- 0 9376 720"/>
                            <a:gd name="T165" fmla="*/ T164 w 14700"/>
                            <a:gd name="T166" fmla="+- 0 14389 720"/>
                            <a:gd name="T167" fmla="*/ 14389 h 17280"/>
                            <a:gd name="T168" fmla="+- 0 9706 720"/>
                            <a:gd name="T169" fmla="*/ T168 w 14700"/>
                            <a:gd name="T170" fmla="+- 0 14374 720"/>
                            <a:gd name="T171" fmla="*/ 14374 h 17280"/>
                            <a:gd name="T172" fmla="+- 0 10047 720"/>
                            <a:gd name="T173" fmla="*/ T172 w 14700"/>
                            <a:gd name="T174" fmla="+- 0 14066 720"/>
                            <a:gd name="T175" fmla="*/ 14066 h 17280"/>
                            <a:gd name="T176" fmla="+- 0 10289 720"/>
                            <a:gd name="T177" fmla="*/ T176 w 14700"/>
                            <a:gd name="T178" fmla="+- 0 13994 720"/>
                            <a:gd name="T179" fmla="*/ 13994 h 17280"/>
                            <a:gd name="T180" fmla="+- 0 10583 720"/>
                            <a:gd name="T181" fmla="*/ T180 w 14700"/>
                            <a:gd name="T182" fmla="+- 0 14044 720"/>
                            <a:gd name="T183" fmla="*/ 14044 h 17280"/>
                            <a:gd name="T184" fmla="+- 0 10715 720"/>
                            <a:gd name="T185" fmla="*/ T184 w 14700"/>
                            <a:gd name="T186" fmla="+- 0 14262 720"/>
                            <a:gd name="T187" fmla="*/ 14262 h 17280"/>
                            <a:gd name="T188" fmla="+- 0 10793 720"/>
                            <a:gd name="T189" fmla="*/ T188 w 14700"/>
                            <a:gd name="T190" fmla="+- 0 14308 720"/>
                            <a:gd name="T191" fmla="*/ 14308 h 17280"/>
                            <a:gd name="T192" fmla="+- 0 11219 720"/>
                            <a:gd name="T193" fmla="*/ T192 w 14700"/>
                            <a:gd name="T194" fmla="+- 0 15342 720"/>
                            <a:gd name="T195" fmla="*/ 15342 h 17280"/>
                            <a:gd name="T196" fmla="+- 0 11445 720"/>
                            <a:gd name="T197" fmla="*/ T196 w 14700"/>
                            <a:gd name="T198" fmla="+- 0 14934 720"/>
                            <a:gd name="T199" fmla="*/ 14934 h 17280"/>
                            <a:gd name="T200" fmla="+- 0 11647 720"/>
                            <a:gd name="T201" fmla="*/ T200 w 14700"/>
                            <a:gd name="T202" fmla="+- 0 14015 720"/>
                            <a:gd name="T203" fmla="*/ 14015 h 17280"/>
                            <a:gd name="T204" fmla="+- 0 12098 720"/>
                            <a:gd name="T205" fmla="*/ T204 w 14700"/>
                            <a:gd name="T206" fmla="+- 0 14051 720"/>
                            <a:gd name="T207" fmla="*/ 14051 h 17280"/>
                            <a:gd name="T208" fmla="+- 0 12492 720"/>
                            <a:gd name="T209" fmla="*/ T208 w 14700"/>
                            <a:gd name="T210" fmla="+- 0 14059 720"/>
                            <a:gd name="T211" fmla="*/ 14059 h 17280"/>
                            <a:gd name="T212" fmla="+- 0 12855 720"/>
                            <a:gd name="T213" fmla="*/ T212 w 14700"/>
                            <a:gd name="T214" fmla="+- 0 14112 720"/>
                            <a:gd name="T215" fmla="*/ 14112 h 17280"/>
                            <a:gd name="T216" fmla="+- 0 13193 720"/>
                            <a:gd name="T217" fmla="*/ T216 w 14700"/>
                            <a:gd name="T218" fmla="+- 0 13985 720"/>
                            <a:gd name="T219" fmla="*/ 13985 h 17280"/>
                            <a:gd name="T220" fmla="+- 0 13428 720"/>
                            <a:gd name="T221" fmla="*/ T220 w 14700"/>
                            <a:gd name="T222" fmla="+- 0 14040 720"/>
                            <a:gd name="T223" fmla="*/ 14040 h 17280"/>
                            <a:gd name="T224" fmla="+- 0 13808 720"/>
                            <a:gd name="T225" fmla="*/ T224 w 14700"/>
                            <a:gd name="T226" fmla="+- 0 14324 720"/>
                            <a:gd name="T227" fmla="*/ 14324 h 17280"/>
                            <a:gd name="T228" fmla="+- 0 13584 720"/>
                            <a:gd name="T229" fmla="*/ T228 w 14700"/>
                            <a:gd name="T230" fmla="+- 0 14382 720"/>
                            <a:gd name="T231" fmla="*/ 14382 h 17280"/>
                            <a:gd name="T232" fmla="+- 0 13466 720"/>
                            <a:gd name="T233" fmla="*/ T232 w 14700"/>
                            <a:gd name="T234" fmla="+- 0 14447 720"/>
                            <a:gd name="T235" fmla="*/ 14447 h 17280"/>
                            <a:gd name="T236" fmla="+- 0 11677 720"/>
                            <a:gd name="T237" fmla="*/ T236 w 14700"/>
                            <a:gd name="T238" fmla="+- 0 14431 720"/>
                            <a:gd name="T239" fmla="*/ 14431 h 17280"/>
                            <a:gd name="T240" fmla="+- 0 13209 720"/>
                            <a:gd name="T241" fmla="*/ T240 w 14700"/>
                            <a:gd name="T242" fmla="+- 0 14565 720"/>
                            <a:gd name="T243" fmla="*/ 14565 h 17280"/>
                            <a:gd name="T244" fmla="+- 0 13033 720"/>
                            <a:gd name="T245" fmla="*/ T244 w 14700"/>
                            <a:gd name="T246" fmla="+- 0 16925 720"/>
                            <a:gd name="T247" fmla="*/ 1692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00" h="17280">
                              <a:moveTo>
                                <a:pt x="12611" y="16316"/>
                              </a:moveTo>
                              <a:lnTo>
                                <a:pt x="12656" y="15998"/>
                              </a:lnTo>
                              <a:lnTo>
                                <a:pt x="12627" y="13829"/>
                              </a:lnTo>
                              <a:lnTo>
                                <a:pt x="12643" y="13809"/>
                              </a:lnTo>
                              <a:lnTo>
                                <a:pt x="12653" y="13798"/>
                              </a:lnTo>
                              <a:lnTo>
                                <a:pt x="12661" y="13797"/>
                              </a:lnTo>
                              <a:lnTo>
                                <a:pt x="12667" y="13806"/>
                              </a:lnTo>
                              <a:lnTo>
                                <a:pt x="12673" y="13825"/>
                              </a:lnTo>
                              <a:lnTo>
                                <a:pt x="12676" y="13833"/>
                              </a:lnTo>
                              <a:lnTo>
                                <a:pt x="12711" y="15964"/>
                              </a:lnTo>
                              <a:lnTo>
                                <a:pt x="13191" y="15986"/>
                              </a:lnTo>
                              <a:lnTo>
                                <a:pt x="13743" y="15613"/>
                              </a:lnTo>
                              <a:lnTo>
                                <a:pt x="14263" y="15200"/>
                              </a:lnTo>
                              <a:lnTo>
                                <a:pt x="14749" y="14749"/>
                              </a:lnTo>
                              <a:lnTo>
                                <a:pt x="15200" y="14263"/>
                              </a:lnTo>
                              <a:lnTo>
                                <a:pt x="15613" y="13743"/>
                              </a:lnTo>
                              <a:lnTo>
                                <a:pt x="15986" y="13191"/>
                              </a:lnTo>
                              <a:lnTo>
                                <a:pt x="16316" y="12611"/>
                              </a:lnTo>
                              <a:lnTo>
                                <a:pt x="16601" y="12003"/>
                              </a:lnTo>
                              <a:lnTo>
                                <a:pt x="16840" y="11371"/>
                              </a:lnTo>
                              <a:lnTo>
                                <a:pt x="17029" y="10716"/>
                              </a:lnTo>
                              <a:lnTo>
                                <a:pt x="17167" y="10041"/>
                              </a:lnTo>
                              <a:lnTo>
                                <a:pt x="17251" y="9349"/>
                              </a:lnTo>
                              <a:lnTo>
                                <a:pt x="17280" y="8640"/>
                              </a:lnTo>
                              <a:lnTo>
                                <a:pt x="17251" y="7931"/>
                              </a:lnTo>
                              <a:lnTo>
                                <a:pt x="17167" y="7239"/>
                              </a:lnTo>
                              <a:lnTo>
                                <a:pt x="17029" y="6564"/>
                              </a:lnTo>
                              <a:lnTo>
                                <a:pt x="16840" y="5909"/>
                              </a:lnTo>
                              <a:lnTo>
                                <a:pt x="16601" y="5277"/>
                              </a:lnTo>
                              <a:lnTo>
                                <a:pt x="16316" y="4669"/>
                              </a:lnTo>
                              <a:lnTo>
                                <a:pt x="15986" y="4089"/>
                              </a:lnTo>
                              <a:lnTo>
                                <a:pt x="15613" y="3537"/>
                              </a:lnTo>
                              <a:lnTo>
                                <a:pt x="15200" y="3017"/>
                              </a:lnTo>
                              <a:lnTo>
                                <a:pt x="14749" y="2531"/>
                              </a:lnTo>
                              <a:lnTo>
                                <a:pt x="14263" y="2080"/>
                              </a:lnTo>
                              <a:lnTo>
                                <a:pt x="13743" y="1667"/>
                              </a:lnTo>
                              <a:lnTo>
                                <a:pt x="13191" y="1294"/>
                              </a:lnTo>
                              <a:lnTo>
                                <a:pt x="12611" y="964"/>
                              </a:lnTo>
                              <a:lnTo>
                                <a:pt x="12003" y="679"/>
                              </a:lnTo>
                              <a:lnTo>
                                <a:pt x="11371" y="440"/>
                              </a:lnTo>
                              <a:lnTo>
                                <a:pt x="10716" y="251"/>
                              </a:lnTo>
                              <a:lnTo>
                                <a:pt x="10041" y="113"/>
                              </a:lnTo>
                              <a:lnTo>
                                <a:pt x="9349" y="29"/>
                              </a:lnTo>
                              <a:lnTo>
                                <a:pt x="8640" y="0"/>
                              </a:lnTo>
                              <a:lnTo>
                                <a:pt x="7931" y="29"/>
                              </a:lnTo>
                              <a:lnTo>
                                <a:pt x="7239" y="113"/>
                              </a:lnTo>
                              <a:lnTo>
                                <a:pt x="6564" y="251"/>
                              </a:lnTo>
                              <a:lnTo>
                                <a:pt x="5909" y="440"/>
                              </a:lnTo>
                              <a:lnTo>
                                <a:pt x="5277" y="679"/>
                              </a:lnTo>
                              <a:lnTo>
                                <a:pt x="4669" y="964"/>
                              </a:lnTo>
                              <a:lnTo>
                                <a:pt x="4089" y="1294"/>
                              </a:lnTo>
                              <a:lnTo>
                                <a:pt x="3537" y="1667"/>
                              </a:lnTo>
                              <a:lnTo>
                                <a:pt x="3017" y="2080"/>
                              </a:lnTo>
                              <a:lnTo>
                                <a:pt x="2531" y="2531"/>
                              </a:lnTo>
                              <a:lnTo>
                                <a:pt x="2080" y="3017"/>
                              </a:lnTo>
                              <a:lnTo>
                                <a:pt x="1667" y="3537"/>
                              </a:lnTo>
                              <a:lnTo>
                                <a:pt x="1294" y="4089"/>
                              </a:lnTo>
                              <a:lnTo>
                                <a:pt x="964" y="4669"/>
                              </a:lnTo>
                              <a:lnTo>
                                <a:pt x="679" y="5277"/>
                              </a:lnTo>
                              <a:lnTo>
                                <a:pt x="440" y="5909"/>
                              </a:lnTo>
                              <a:lnTo>
                                <a:pt x="251" y="6564"/>
                              </a:lnTo>
                              <a:lnTo>
                                <a:pt x="113" y="7239"/>
                              </a:lnTo>
                              <a:lnTo>
                                <a:pt x="29" y="7931"/>
                              </a:lnTo>
                              <a:lnTo>
                                <a:pt x="0" y="8640"/>
                              </a:lnTo>
                              <a:lnTo>
                                <a:pt x="29" y="9349"/>
                              </a:lnTo>
                              <a:lnTo>
                                <a:pt x="113" y="10041"/>
                              </a:lnTo>
                              <a:lnTo>
                                <a:pt x="251" y="10716"/>
                              </a:lnTo>
                              <a:lnTo>
                                <a:pt x="440" y="11371"/>
                              </a:lnTo>
                              <a:lnTo>
                                <a:pt x="679" y="12003"/>
                              </a:lnTo>
                              <a:lnTo>
                                <a:pt x="529" y="10647"/>
                              </a:lnTo>
                              <a:lnTo>
                                <a:pt x="396" y="9995"/>
                              </a:lnTo>
                              <a:lnTo>
                                <a:pt x="314" y="9325"/>
                              </a:lnTo>
                              <a:lnTo>
                                <a:pt x="287" y="8640"/>
                              </a:lnTo>
                              <a:lnTo>
                                <a:pt x="314" y="7955"/>
                              </a:lnTo>
                              <a:lnTo>
                                <a:pt x="396" y="7285"/>
                              </a:lnTo>
                              <a:lnTo>
                                <a:pt x="529" y="6633"/>
                              </a:lnTo>
                              <a:lnTo>
                                <a:pt x="713" y="6000"/>
                              </a:lnTo>
                              <a:lnTo>
                                <a:pt x="943" y="5389"/>
                              </a:lnTo>
                              <a:lnTo>
                                <a:pt x="1219" y="4801"/>
                              </a:lnTo>
                              <a:lnTo>
                                <a:pt x="1538" y="4240"/>
                              </a:lnTo>
                              <a:lnTo>
                                <a:pt x="1898" y="3707"/>
                              </a:lnTo>
                              <a:lnTo>
                                <a:pt x="2298" y="3204"/>
                              </a:lnTo>
                              <a:lnTo>
                                <a:pt x="2733" y="2733"/>
                              </a:lnTo>
                              <a:lnTo>
                                <a:pt x="3204" y="2298"/>
                              </a:lnTo>
                              <a:lnTo>
                                <a:pt x="3707" y="1898"/>
                              </a:lnTo>
                              <a:lnTo>
                                <a:pt x="4240" y="1538"/>
                              </a:lnTo>
                              <a:lnTo>
                                <a:pt x="4801" y="1219"/>
                              </a:lnTo>
                              <a:lnTo>
                                <a:pt x="5389" y="943"/>
                              </a:lnTo>
                              <a:lnTo>
                                <a:pt x="6000" y="713"/>
                              </a:lnTo>
                              <a:lnTo>
                                <a:pt x="6633" y="529"/>
                              </a:lnTo>
                              <a:lnTo>
                                <a:pt x="7285" y="396"/>
                              </a:lnTo>
                              <a:lnTo>
                                <a:pt x="7955" y="314"/>
                              </a:lnTo>
                              <a:lnTo>
                                <a:pt x="8640" y="287"/>
                              </a:lnTo>
                              <a:lnTo>
                                <a:pt x="9325" y="314"/>
                              </a:lnTo>
                              <a:lnTo>
                                <a:pt x="9995" y="396"/>
                              </a:lnTo>
                              <a:lnTo>
                                <a:pt x="10647" y="529"/>
                              </a:lnTo>
                              <a:lnTo>
                                <a:pt x="11280" y="713"/>
                              </a:lnTo>
                              <a:lnTo>
                                <a:pt x="11891" y="943"/>
                              </a:lnTo>
                              <a:lnTo>
                                <a:pt x="12479" y="1219"/>
                              </a:lnTo>
                              <a:lnTo>
                                <a:pt x="13040" y="1538"/>
                              </a:lnTo>
                              <a:lnTo>
                                <a:pt x="13573" y="1898"/>
                              </a:lnTo>
                              <a:lnTo>
                                <a:pt x="14076" y="2298"/>
                              </a:lnTo>
                              <a:lnTo>
                                <a:pt x="14547" y="2733"/>
                              </a:lnTo>
                              <a:lnTo>
                                <a:pt x="14983" y="3204"/>
                              </a:lnTo>
                              <a:lnTo>
                                <a:pt x="15382" y="3707"/>
                              </a:lnTo>
                              <a:lnTo>
                                <a:pt x="15742" y="4240"/>
                              </a:lnTo>
                              <a:lnTo>
                                <a:pt x="16061" y="4801"/>
                              </a:lnTo>
                              <a:lnTo>
                                <a:pt x="16337" y="5389"/>
                              </a:lnTo>
                              <a:lnTo>
                                <a:pt x="16567" y="6000"/>
                              </a:lnTo>
                              <a:lnTo>
                                <a:pt x="16751" y="6633"/>
                              </a:lnTo>
                              <a:lnTo>
                                <a:pt x="16884" y="7285"/>
                              </a:lnTo>
                              <a:lnTo>
                                <a:pt x="16966" y="7955"/>
                              </a:lnTo>
                              <a:lnTo>
                                <a:pt x="16993" y="8640"/>
                              </a:lnTo>
                              <a:lnTo>
                                <a:pt x="16982" y="9077"/>
                              </a:lnTo>
                              <a:lnTo>
                                <a:pt x="16949" y="9508"/>
                              </a:lnTo>
                              <a:lnTo>
                                <a:pt x="16894" y="9932"/>
                              </a:lnTo>
                              <a:lnTo>
                                <a:pt x="16818" y="10350"/>
                              </a:lnTo>
                              <a:lnTo>
                                <a:pt x="16722" y="10760"/>
                              </a:lnTo>
                              <a:lnTo>
                                <a:pt x="16606" y="11162"/>
                              </a:lnTo>
                              <a:lnTo>
                                <a:pt x="16470" y="11556"/>
                              </a:lnTo>
                              <a:lnTo>
                                <a:pt x="16316" y="11940"/>
                              </a:lnTo>
                              <a:lnTo>
                                <a:pt x="16143" y="12315"/>
                              </a:lnTo>
                              <a:lnTo>
                                <a:pt x="15953" y="12679"/>
                              </a:lnTo>
                              <a:lnTo>
                                <a:pt x="15746" y="13033"/>
                              </a:lnTo>
                              <a:lnTo>
                                <a:pt x="15522" y="13375"/>
                              </a:lnTo>
                              <a:lnTo>
                                <a:pt x="15282" y="13706"/>
                              </a:lnTo>
                              <a:lnTo>
                                <a:pt x="15027" y="14024"/>
                              </a:lnTo>
                              <a:lnTo>
                                <a:pt x="14756" y="14329"/>
                              </a:lnTo>
                              <a:lnTo>
                                <a:pt x="14472" y="14620"/>
                              </a:lnTo>
                              <a:lnTo>
                                <a:pt x="14173" y="14897"/>
                              </a:lnTo>
                              <a:lnTo>
                                <a:pt x="13861" y="15160"/>
                              </a:lnTo>
                              <a:lnTo>
                                <a:pt x="13537" y="15407"/>
                              </a:lnTo>
                              <a:lnTo>
                                <a:pt x="13200" y="15639"/>
                              </a:lnTo>
                              <a:lnTo>
                                <a:pt x="13193" y="14192"/>
                              </a:lnTo>
                              <a:lnTo>
                                <a:pt x="13252" y="14215"/>
                              </a:lnTo>
                              <a:lnTo>
                                <a:pt x="13252" y="13827"/>
                              </a:lnTo>
                              <a:lnTo>
                                <a:pt x="13275" y="13804"/>
                              </a:lnTo>
                              <a:lnTo>
                                <a:pt x="13293" y="13786"/>
                              </a:lnTo>
                              <a:lnTo>
                                <a:pt x="13318" y="13756"/>
                              </a:lnTo>
                              <a:lnTo>
                                <a:pt x="13332" y="13730"/>
                              </a:lnTo>
                              <a:lnTo>
                                <a:pt x="13341" y="13697"/>
                              </a:lnTo>
                              <a:lnTo>
                                <a:pt x="13348" y="13661"/>
                              </a:lnTo>
                              <a:lnTo>
                                <a:pt x="13348" y="13168"/>
                              </a:lnTo>
                              <a:lnTo>
                                <a:pt x="13372" y="13159"/>
                              </a:lnTo>
                              <a:lnTo>
                                <a:pt x="13389" y="13152"/>
                              </a:lnTo>
                              <a:lnTo>
                                <a:pt x="13401" y="13143"/>
                              </a:lnTo>
                              <a:lnTo>
                                <a:pt x="13413" y="13131"/>
                              </a:lnTo>
                              <a:lnTo>
                                <a:pt x="13427" y="13113"/>
                              </a:lnTo>
                              <a:lnTo>
                                <a:pt x="13435" y="13103"/>
                              </a:lnTo>
                              <a:lnTo>
                                <a:pt x="13442" y="13094"/>
                              </a:lnTo>
                              <a:lnTo>
                                <a:pt x="13448" y="13084"/>
                              </a:lnTo>
                              <a:lnTo>
                                <a:pt x="13453" y="13072"/>
                              </a:lnTo>
                              <a:lnTo>
                                <a:pt x="13457" y="13060"/>
                              </a:lnTo>
                              <a:lnTo>
                                <a:pt x="13460" y="13044"/>
                              </a:lnTo>
                              <a:lnTo>
                                <a:pt x="13461" y="13038"/>
                              </a:lnTo>
                              <a:lnTo>
                                <a:pt x="13461" y="13035"/>
                              </a:lnTo>
                              <a:lnTo>
                                <a:pt x="13462" y="13024"/>
                              </a:lnTo>
                              <a:lnTo>
                                <a:pt x="13463" y="13013"/>
                              </a:lnTo>
                              <a:lnTo>
                                <a:pt x="13463" y="13000"/>
                              </a:lnTo>
                              <a:lnTo>
                                <a:pt x="13461" y="12980"/>
                              </a:lnTo>
                              <a:lnTo>
                                <a:pt x="13456" y="12961"/>
                              </a:lnTo>
                              <a:lnTo>
                                <a:pt x="13448" y="12942"/>
                              </a:lnTo>
                              <a:lnTo>
                                <a:pt x="13435" y="12925"/>
                              </a:lnTo>
                              <a:lnTo>
                                <a:pt x="13418" y="12911"/>
                              </a:lnTo>
                              <a:lnTo>
                                <a:pt x="13375" y="12898"/>
                              </a:lnTo>
                              <a:lnTo>
                                <a:pt x="13345" y="12891"/>
                              </a:lnTo>
                              <a:lnTo>
                                <a:pt x="13318" y="12885"/>
                              </a:lnTo>
                              <a:lnTo>
                                <a:pt x="13293" y="12879"/>
                              </a:lnTo>
                              <a:lnTo>
                                <a:pt x="13270" y="12874"/>
                              </a:lnTo>
                              <a:lnTo>
                                <a:pt x="13248" y="12870"/>
                              </a:lnTo>
                              <a:lnTo>
                                <a:pt x="13228" y="12867"/>
                              </a:lnTo>
                              <a:lnTo>
                                <a:pt x="13208" y="12864"/>
                              </a:lnTo>
                              <a:lnTo>
                                <a:pt x="13189" y="12862"/>
                              </a:lnTo>
                              <a:lnTo>
                                <a:pt x="13170" y="12861"/>
                              </a:lnTo>
                              <a:lnTo>
                                <a:pt x="13150" y="12861"/>
                              </a:lnTo>
                              <a:lnTo>
                                <a:pt x="13129" y="12861"/>
                              </a:lnTo>
                              <a:lnTo>
                                <a:pt x="13108" y="12861"/>
                              </a:lnTo>
                              <a:lnTo>
                                <a:pt x="13084" y="12862"/>
                              </a:lnTo>
                              <a:lnTo>
                                <a:pt x="13059" y="12864"/>
                              </a:lnTo>
                              <a:lnTo>
                                <a:pt x="13032" y="12866"/>
                              </a:lnTo>
                              <a:lnTo>
                                <a:pt x="13001" y="12869"/>
                              </a:lnTo>
                              <a:lnTo>
                                <a:pt x="12968" y="12873"/>
                              </a:lnTo>
                              <a:lnTo>
                                <a:pt x="12931" y="12876"/>
                              </a:lnTo>
                              <a:lnTo>
                                <a:pt x="12890" y="12881"/>
                              </a:lnTo>
                              <a:lnTo>
                                <a:pt x="12675" y="12890"/>
                              </a:lnTo>
                              <a:lnTo>
                                <a:pt x="12481" y="12899"/>
                              </a:lnTo>
                              <a:lnTo>
                                <a:pt x="12306" y="12906"/>
                              </a:lnTo>
                              <a:lnTo>
                                <a:pt x="12147" y="12912"/>
                              </a:lnTo>
                              <a:lnTo>
                                <a:pt x="12004" y="12918"/>
                              </a:lnTo>
                              <a:lnTo>
                                <a:pt x="11874" y="12922"/>
                              </a:lnTo>
                              <a:lnTo>
                                <a:pt x="11755" y="12924"/>
                              </a:lnTo>
                              <a:lnTo>
                                <a:pt x="11645" y="12926"/>
                              </a:lnTo>
                              <a:lnTo>
                                <a:pt x="11543" y="12926"/>
                              </a:lnTo>
                              <a:lnTo>
                                <a:pt x="11446" y="12925"/>
                              </a:lnTo>
                              <a:lnTo>
                                <a:pt x="11353" y="12923"/>
                              </a:lnTo>
                              <a:lnTo>
                                <a:pt x="11262" y="12919"/>
                              </a:lnTo>
                              <a:lnTo>
                                <a:pt x="11170" y="12914"/>
                              </a:lnTo>
                              <a:lnTo>
                                <a:pt x="11077" y="12908"/>
                              </a:lnTo>
                              <a:lnTo>
                                <a:pt x="10980" y="12900"/>
                              </a:lnTo>
                              <a:lnTo>
                                <a:pt x="10877" y="12890"/>
                              </a:lnTo>
                              <a:lnTo>
                                <a:pt x="10766" y="12879"/>
                              </a:lnTo>
                              <a:lnTo>
                                <a:pt x="10645" y="12867"/>
                              </a:lnTo>
                              <a:lnTo>
                                <a:pt x="10513" y="12853"/>
                              </a:lnTo>
                              <a:lnTo>
                                <a:pt x="10368" y="12837"/>
                              </a:lnTo>
                              <a:lnTo>
                                <a:pt x="10358" y="12761"/>
                              </a:lnTo>
                              <a:lnTo>
                                <a:pt x="10439" y="12767"/>
                              </a:lnTo>
                              <a:lnTo>
                                <a:pt x="10527" y="12771"/>
                              </a:lnTo>
                              <a:lnTo>
                                <a:pt x="10620" y="12776"/>
                              </a:lnTo>
                              <a:lnTo>
                                <a:pt x="10717" y="12779"/>
                              </a:lnTo>
                              <a:lnTo>
                                <a:pt x="10817" y="12783"/>
                              </a:lnTo>
                              <a:lnTo>
                                <a:pt x="10823" y="11991"/>
                              </a:lnTo>
                              <a:lnTo>
                                <a:pt x="10809" y="11955"/>
                              </a:lnTo>
                              <a:lnTo>
                                <a:pt x="10791" y="11918"/>
                              </a:lnTo>
                              <a:lnTo>
                                <a:pt x="10781" y="11900"/>
                              </a:lnTo>
                              <a:lnTo>
                                <a:pt x="10769" y="11876"/>
                              </a:lnTo>
                              <a:lnTo>
                                <a:pt x="10762" y="11857"/>
                              </a:lnTo>
                              <a:lnTo>
                                <a:pt x="10759" y="11842"/>
                              </a:lnTo>
                              <a:lnTo>
                                <a:pt x="10761" y="11831"/>
                              </a:lnTo>
                              <a:lnTo>
                                <a:pt x="10769" y="11822"/>
                              </a:lnTo>
                              <a:lnTo>
                                <a:pt x="10784" y="11813"/>
                              </a:lnTo>
                              <a:lnTo>
                                <a:pt x="10805" y="11802"/>
                              </a:lnTo>
                              <a:lnTo>
                                <a:pt x="10822" y="11795"/>
                              </a:lnTo>
                              <a:lnTo>
                                <a:pt x="10840" y="11785"/>
                              </a:lnTo>
                              <a:lnTo>
                                <a:pt x="10856" y="11778"/>
                              </a:lnTo>
                              <a:lnTo>
                                <a:pt x="10868" y="11774"/>
                              </a:lnTo>
                              <a:lnTo>
                                <a:pt x="10880" y="11772"/>
                              </a:lnTo>
                              <a:lnTo>
                                <a:pt x="10891" y="11774"/>
                              </a:lnTo>
                              <a:lnTo>
                                <a:pt x="10901" y="11780"/>
                              </a:lnTo>
                              <a:lnTo>
                                <a:pt x="10912" y="11790"/>
                              </a:lnTo>
                              <a:lnTo>
                                <a:pt x="10925" y="11805"/>
                              </a:lnTo>
                              <a:lnTo>
                                <a:pt x="10939" y="11825"/>
                              </a:lnTo>
                              <a:lnTo>
                                <a:pt x="10957" y="11849"/>
                              </a:lnTo>
                              <a:lnTo>
                                <a:pt x="10973" y="11874"/>
                              </a:lnTo>
                              <a:lnTo>
                                <a:pt x="10967" y="11840"/>
                              </a:lnTo>
                              <a:lnTo>
                                <a:pt x="10962" y="11812"/>
                              </a:lnTo>
                              <a:lnTo>
                                <a:pt x="10959" y="11789"/>
                              </a:lnTo>
                              <a:lnTo>
                                <a:pt x="10960" y="11771"/>
                              </a:lnTo>
                              <a:lnTo>
                                <a:pt x="10964" y="11758"/>
                              </a:lnTo>
                              <a:lnTo>
                                <a:pt x="10971" y="11747"/>
                              </a:lnTo>
                              <a:lnTo>
                                <a:pt x="10983" y="11740"/>
                              </a:lnTo>
                              <a:lnTo>
                                <a:pt x="10999" y="11734"/>
                              </a:lnTo>
                              <a:lnTo>
                                <a:pt x="11021" y="11730"/>
                              </a:lnTo>
                              <a:lnTo>
                                <a:pt x="11048" y="11726"/>
                              </a:lnTo>
                              <a:lnTo>
                                <a:pt x="11075" y="11723"/>
                              </a:lnTo>
                              <a:lnTo>
                                <a:pt x="11107" y="11727"/>
                              </a:lnTo>
                              <a:lnTo>
                                <a:pt x="11133" y="11732"/>
                              </a:lnTo>
                              <a:lnTo>
                                <a:pt x="11151" y="11736"/>
                              </a:lnTo>
                              <a:lnTo>
                                <a:pt x="11164" y="11743"/>
                              </a:lnTo>
                              <a:lnTo>
                                <a:pt x="11171" y="11751"/>
                              </a:lnTo>
                              <a:lnTo>
                                <a:pt x="11173" y="11762"/>
                              </a:lnTo>
                              <a:lnTo>
                                <a:pt x="11171" y="11778"/>
                              </a:lnTo>
                              <a:lnTo>
                                <a:pt x="11165" y="11798"/>
                              </a:lnTo>
                              <a:lnTo>
                                <a:pt x="11156" y="11823"/>
                              </a:lnTo>
                              <a:lnTo>
                                <a:pt x="11151" y="11836"/>
                              </a:lnTo>
                              <a:lnTo>
                                <a:pt x="11137" y="11862"/>
                              </a:lnTo>
                              <a:lnTo>
                                <a:pt x="11125" y="11883"/>
                              </a:lnTo>
                              <a:lnTo>
                                <a:pt x="11118" y="11900"/>
                              </a:lnTo>
                              <a:lnTo>
                                <a:pt x="11113" y="11914"/>
                              </a:lnTo>
                              <a:lnTo>
                                <a:pt x="11113" y="11926"/>
                              </a:lnTo>
                              <a:lnTo>
                                <a:pt x="11116" y="11937"/>
                              </a:lnTo>
                              <a:lnTo>
                                <a:pt x="11123" y="11946"/>
                              </a:lnTo>
                              <a:lnTo>
                                <a:pt x="11135" y="11955"/>
                              </a:lnTo>
                              <a:lnTo>
                                <a:pt x="11151" y="11965"/>
                              </a:lnTo>
                              <a:lnTo>
                                <a:pt x="11172" y="11975"/>
                              </a:lnTo>
                              <a:lnTo>
                                <a:pt x="11196" y="11987"/>
                              </a:lnTo>
                              <a:lnTo>
                                <a:pt x="11230" y="11992"/>
                              </a:lnTo>
                              <a:lnTo>
                                <a:pt x="11248" y="11999"/>
                              </a:lnTo>
                              <a:lnTo>
                                <a:pt x="11256" y="12012"/>
                              </a:lnTo>
                              <a:lnTo>
                                <a:pt x="11260" y="12035"/>
                              </a:lnTo>
                              <a:lnTo>
                                <a:pt x="11260" y="12040"/>
                              </a:lnTo>
                              <a:lnTo>
                                <a:pt x="11261" y="12071"/>
                              </a:lnTo>
                              <a:lnTo>
                                <a:pt x="11259" y="12092"/>
                              </a:lnTo>
                              <a:lnTo>
                                <a:pt x="11253" y="12105"/>
                              </a:lnTo>
                              <a:lnTo>
                                <a:pt x="11238" y="12112"/>
                              </a:lnTo>
                              <a:lnTo>
                                <a:pt x="11214" y="12115"/>
                              </a:lnTo>
                              <a:lnTo>
                                <a:pt x="11178" y="12116"/>
                              </a:lnTo>
                              <a:lnTo>
                                <a:pt x="11169" y="12116"/>
                              </a:lnTo>
                              <a:lnTo>
                                <a:pt x="11121" y="12121"/>
                              </a:lnTo>
                              <a:lnTo>
                                <a:pt x="11079" y="12126"/>
                              </a:lnTo>
                              <a:lnTo>
                                <a:pt x="11041" y="12130"/>
                              </a:lnTo>
                              <a:lnTo>
                                <a:pt x="11008" y="12133"/>
                              </a:lnTo>
                              <a:lnTo>
                                <a:pt x="10979" y="12135"/>
                              </a:lnTo>
                              <a:lnTo>
                                <a:pt x="10955" y="12136"/>
                              </a:lnTo>
                              <a:lnTo>
                                <a:pt x="10934" y="12136"/>
                              </a:lnTo>
                              <a:lnTo>
                                <a:pt x="10919" y="12785"/>
                              </a:lnTo>
                              <a:lnTo>
                                <a:pt x="11022" y="12787"/>
                              </a:lnTo>
                              <a:lnTo>
                                <a:pt x="11124" y="12789"/>
                              </a:lnTo>
                              <a:lnTo>
                                <a:pt x="11225" y="12791"/>
                              </a:lnTo>
                              <a:lnTo>
                                <a:pt x="11323" y="12792"/>
                              </a:lnTo>
                              <a:lnTo>
                                <a:pt x="11416" y="12793"/>
                              </a:lnTo>
                              <a:lnTo>
                                <a:pt x="11505" y="12793"/>
                              </a:lnTo>
                              <a:lnTo>
                                <a:pt x="11588" y="12794"/>
                              </a:lnTo>
                              <a:lnTo>
                                <a:pt x="11730" y="12794"/>
                              </a:lnTo>
                              <a:lnTo>
                                <a:pt x="11869" y="12793"/>
                              </a:lnTo>
                              <a:lnTo>
                                <a:pt x="11930" y="12776"/>
                              </a:lnTo>
                              <a:lnTo>
                                <a:pt x="11958" y="12747"/>
                              </a:lnTo>
                              <a:lnTo>
                                <a:pt x="11983" y="12708"/>
                              </a:lnTo>
                              <a:lnTo>
                                <a:pt x="12004" y="12659"/>
                              </a:lnTo>
                              <a:lnTo>
                                <a:pt x="12023" y="12603"/>
                              </a:lnTo>
                              <a:lnTo>
                                <a:pt x="12038" y="12540"/>
                              </a:lnTo>
                              <a:lnTo>
                                <a:pt x="12051" y="12471"/>
                              </a:lnTo>
                              <a:lnTo>
                                <a:pt x="12062" y="12400"/>
                              </a:lnTo>
                              <a:lnTo>
                                <a:pt x="12070" y="12326"/>
                              </a:lnTo>
                              <a:lnTo>
                                <a:pt x="12076" y="12251"/>
                              </a:lnTo>
                              <a:lnTo>
                                <a:pt x="12081" y="12177"/>
                              </a:lnTo>
                              <a:lnTo>
                                <a:pt x="12084" y="12104"/>
                              </a:lnTo>
                              <a:lnTo>
                                <a:pt x="12086" y="12035"/>
                              </a:lnTo>
                              <a:lnTo>
                                <a:pt x="12087" y="11971"/>
                              </a:lnTo>
                              <a:lnTo>
                                <a:pt x="12087" y="11912"/>
                              </a:lnTo>
                              <a:lnTo>
                                <a:pt x="12087" y="11861"/>
                              </a:lnTo>
                              <a:lnTo>
                                <a:pt x="12086" y="11819"/>
                              </a:lnTo>
                              <a:lnTo>
                                <a:pt x="12085" y="11768"/>
                              </a:lnTo>
                              <a:lnTo>
                                <a:pt x="11279" y="11723"/>
                              </a:lnTo>
                              <a:lnTo>
                                <a:pt x="11188" y="11602"/>
                              </a:lnTo>
                              <a:lnTo>
                                <a:pt x="11163" y="11609"/>
                              </a:lnTo>
                              <a:lnTo>
                                <a:pt x="11137" y="11616"/>
                              </a:lnTo>
                              <a:lnTo>
                                <a:pt x="11110" y="11622"/>
                              </a:lnTo>
                              <a:lnTo>
                                <a:pt x="11085" y="11628"/>
                              </a:lnTo>
                              <a:lnTo>
                                <a:pt x="11061" y="11633"/>
                              </a:lnTo>
                              <a:lnTo>
                                <a:pt x="11041" y="11637"/>
                              </a:lnTo>
                              <a:lnTo>
                                <a:pt x="11024" y="11641"/>
                              </a:lnTo>
                              <a:lnTo>
                                <a:pt x="11013" y="11643"/>
                              </a:lnTo>
                              <a:lnTo>
                                <a:pt x="11006" y="11644"/>
                              </a:lnTo>
                              <a:lnTo>
                                <a:pt x="11006" y="11626"/>
                              </a:lnTo>
                              <a:lnTo>
                                <a:pt x="10997" y="11609"/>
                              </a:lnTo>
                              <a:lnTo>
                                <a:pt x="10982" y="11594"/>
                              </a:lnTo>
                              <a:lnTo>
                                <a:pt x="10962" y="11580"/>
                              </a:lnTo>
                              <a:lnTo>
                                <a:pt x="10940" y="11569"/>
                              </a:lnTo>
                              <a:lnTo>
                                <a:pt x="10918" y="11559"/>
                              </a:lnTo>
                              <a:lnTo>
                                <a:pt x="10897" y="11552"/>
                              </a:lnTo>
                              <a:lnTo>
                                <a:pt x="10880" y="11546"/>
                              </a:lnTo>
                              <a:lnTo>
                                <a:pt x="10868" y="11543"/>
                              </a:lnTo>
                              <a:lnTo>
                                <a:pt x="10864" y="11542"/>
                              </a:lnTo>
                              <a:lnTo>
                                <a:pt x="10833" y="11561"/>
                              </a:lnTo>
                              <a:lnTo>
                                <a:pt x="10805" y="11576"/>
                              </a:lnTo>
                              <a:lnTo>
                                <a:pt x="10781" y="11585"/>
                              </a:lnTo>
                              <a:lnTo>
                                <a:pt x="10760" y="11590"/>
                              </a:lnTo>
                              <a:lnTo>
                                <a:pt x="10742" y="11592"/>
                              </a:lnTo>
                              <a:lnTo>
                                <a:pt x="10727" y="11590"/>
                              </a:lnTo>
                              <a:lnTo>
                                <a:pt x="10714" y="11586"/>
                              </a:lnTo>
                              <a:lnTo>
                                <a:pt x="10704" y="11579"/>
                              </a:lnTo>
                              <a:lnTo>
                                <a:pt x="10695" y="11571"/>
                              </a:lnTo>
                              <a:lnTo>
                                <a:pt x="10689" y="11562"/>
                              </a:lnTo>
                              <a:lnTo>
                                <a:pt x="10684" y="11552"/>
                              </a:lnTo>
                              <a:lnTo>
                                <a:pt x="10680" y="11542"/>
                              </a:lnTo>
                              <a:lnTo>
                                <a:pt x="10678" y="11533"/>
                              </a:lnTo>
                              <a:lnTo>
                                <a:pt x="10676" y="11525"/>
                              </a:lnTo>
                              <a:lnTo>
                                <a:pt x="10675" y="11518"/>
                              </a:lnTo>
                              <a:lnTo>
                                <a:pt x="10675" y="11514"/>
                              </a:lnTo>
                              <a:lnTo>
                                <a:pt x="10675" y="11512"/>
                              </a:lnTo>
                              <a:lnTo>
                                <a:pt x="10667" y="12043"/>
                              </a:lnTo>
                              <a:lnTo>
                                <a:pt x="10696" y="12046"/>
                              </a:lnTo>
                              <a:lnTo>
                                <a:pt x="10728" y="12057"/>
                              </a:lnTo>
                              <a:lnTo>
                                <a:pt x="10743" y="12082"/>
                              </a:lnTo>
                              <a:lnTo>
                                <a:pt x="10747" y="12093"/>
                              </a:lnTo>
                              <a:lnTo>
                                <a:pt x="10726" y="12111"/>
                              </a:lnTo>
                              <a:lnTo>
                                <a:pt x="10691" y="12139"/>
                              </a:lnTo>
                              <a:lnTo>
                                <a:pt x="10664" y="12158"/>
                              </a:lnTo>
                              <a:lnTo>
                                <a:pt x="10628" y="12166"/>
                              </a:lnTo>
                              <a:lnTo>
                                <a:pt x="10617" y="12164"/>
                              </a:lnTo>
                              <a:lnTo>
                                <a:pt x="10591" y="12152"/>
                              </a:lnTo>
                              <a:lnTo>
                                <a:pt x="10559" y="12130"/>
                              </a:lnTo>
                              <a:lnTo>
                                <a:pt x="10519" y="12098"/>
                              </a:lnTo>
                              <a:lnTo>
                                <a:pt x="10493" y="11368"/>
                              </a:lnTo>
                              <a:lnTo>
                                <a:pt x="10483" y="11361"/>
                              </a:lnTo>
                              <a:lnTo>
                                <a:pt x="10466" y="11341"/>
                              </a:lnTo>
                              <a:lnTo>
                                <a:pt x="10457" y="11327"/>
                              </a:lnTo>
                              <a:lnTo>
                                <a:pt x="10449" y="11311"/>
                              </a:lnTo>
                              <a:lnTo>
                                <a:pt x="10440" y="11294"/>
                              </a:lnTo>
                              <a:lnTo>
                                <a:pt x="10431" y="11273"/>
                              </a:lnTo>
                              <a:lnTo>
                                <a:pt x="10420" y="11227"/>
                              </a:lnTo>
                              <a:lnTo>
                                <a:pt x="10415" y="11197"/>
                              </a:lnTo>
                              <a:lnTo>
                                <a:pt x="10410" y="11172"/>
                              </a:lnTo>
                              <a:lnTo>
                                <a:pt x="10407" y="11149"/>
                              </a:lnTo>
                              <a:lnTo>
                                <a:pt x="10405" y="11130"/>
                              </a:lnTo>
                              <a:lnTo>
                                <a:pt x="10404" y="11113"/>
                              </a:lnTo>
                              <a:lnTo>
                                <a:pt x="10403" y="11098"/>
                              </a:lnTo>
                              <a:lnTo>
                                <a:pt x="10404" y="11083"/>
                              </a:lnTo>
                              <a:lnTo>
                                <a:pt x="10405" y="11070"/>
                              </a:lnTo>
                              <a:lnTo>
                                <a:pt x="10407" y="11056"/>
                              </a:lnTo>
                              <a:lnTo>
                                <a:pt x="10411" y="11042"/>
                              </a:lnTo>
                              <a:lnTo>
                                <a:pt x="10415" y="11026"/>
                              </a:lnTo>
                              <a:lnTo>
                                <a:pt x="10420" y="11009"/>
                              </a:lnTo>
                              <a:lnTo>
                                <a:pt x="10426" y="10991"/>
                              </a:lnTo>
                              <a:lnTo>
                                <a:pt x="10448" y="10969"/>
                              </a:lnTo>
                              <a:lnTo>
                                <a:pt x="10450" y="8992"/>
                              </a:lnTo>
                              <a:lnTo>
                                <a:pt x="10731" y="7530"/>
                              </a:lnTo>
                              <a:lnTo>
                                <a:pt x="10760" y="7471"/>
                              </a:lnTo>
                              <a:lnTo>
                                <a:pt x="10815" y="7437"/>
                              </a:lnTo>
                              <a:lnTo>
                                <a:pt x="10849" y="7432"/>
                              </a:lnTo>
                              <a:lnTo>
                                <a:pt x="11121" y="7432"/>
                              </a:lnTo>
                              <a:lnTo>
                                <a:pt x="11470" y="6196"/>
                              </a:lnTo>
                              <a:lnTo>
                                <a:pt x="10252" y="6196"/>
                              </a:lnTo>
                              <a:lnTo>
                                <a:pt x="10246" y="5949"/>
                              </a:lnTo>
                              <a:lnTo>
                                <a:pt x="10241" y="5726"/>
                              </a:lnTo>
                              <a:lnTo>
                                <a:pt x="10237" y="5525"/>
                              </a:lnTo>
                              <a:lnTo>
                                <a:pt x="10233" y="5345"/>
                              </a:lnTo>
                              <a:lnTo>
                                <a:pt x="10229" y="5183"/>
                              </a:lnTo>
                              <a:lnTo>
                                <a:pt x="10226" y="5037"/>
                              </a:lnTo>
                              <a:lnTo>
                                <a:pt x="10223" y="4906"/>
                              </a:lnTo>
                              <a:lnTo>
                                <a:pt x="10221" y="4787"/>
                              </a:lnTo>
                              <a:lnTo>
                                <a:pt x="10218" y="4679"/>
                              </a:lnTo>
                              <a:lnTo>
                                <a:pt x="10217" y="4580"/>
                              </a:lnTo>
                              <a:lnTo>
                                <a:pt x="10215" y="4487"/>
                              </a:lnTo>
                              <a:lnTo>
                                <a:pt x="10213" y="4400"/>
                              </a:lnTo>
                              <a:lnTo>
                                <a:pt x="10212" y="4316"/>
                              </a:lnTo>
                              <a:lnTo>
                                <a:pt x="10211" y="4232"/>
                              </a:lnTo>
                              <a:lnTo>
                                <a:pt x="10210" y="4148"/>
                              </a:lnTo>
                              <a:lnTo>
                                <a:pt x="10209" y="4062"/>
                              </a:lnTo>
                              <a:lnTo>
                                <a:pt x="10208" y="3970"/>
                              </a:lnTo>
                              <a:lnTo>
                                <a:pt x="10207" y="3873"/>
                              </a:lnTo>
                              <a:lnTo>
                                <a:pt x="10206" y="3766"/>
                              </a:lnTo>
                              <a:lnTo>
                                <a:pt x="10205" y="3650"/>
                              </a:lnTo>
                              <a:lnTo>
                                <a:pt x="10215" y="3601"/>
                              </a:lnTo>
                              <a:lnTo>
                                <a:pt x="10237" y="3518"/>
                              </a:lnTo>
                              <a:lnTo>
                                <a:pt x="10261" y="3453"/>
                              </a:lnTo>
                              <a:lnTo>
                                <a:pt x="10296" y="3387"/>
                              </a:lnTo>
                              <a:lnTo>
                                <a:pt x="10337" y="3341"/>
                              </a:lnTo>
                              <a:lnTo>
                                <a:pt x="10365" y="3327"/>
                              </a:lnTo>
                              <a:lnTo>
                                <a:pt x="10455" y="3338"/>
                              </a:lnTo>
                              <a:lnTo>
                                <a:pt x="10554" y="3350"/>
                              </a:lnTo>
                              <a:lnTo>
                                <a:pt x="10663" y="3361"/>
                              </a:lnTo>
                              <a:lnTo>
                                <a:pt x="10778" y="3372"/>
                              </a:lnTo>
                              <a:lnTo>
                                <a:pt x="10898" y="3383"/>
                              </a:lnTo>
                              <a:lnTo>
                                <a:pt x="11023" y="3394"/>
                              </a:lnTo>
                              <a:lnTo>
                                <a:pt x="11149" y="3405"/>
                              </a:lnTo>
                              <a:lnTo>
                                <a:pt x="11276" y="3415"/>
                              </a:lnTo>
                              <a:lnTo>
                                <a:pt x="11403" y="3425"/>
                              </a:lnTo>
                              <a:lnTo>
                                <a:pt x="11526" y="3434"/>
                              </a:lnTo>
                              <a:lnTo>
                                <a:pt x="11646" y="3443"/>
                              </a:lnTo>
                              <a:lnTo>
                                <a:pt x="11759" y="3451"/>
                              </a:lnTo>
                              <a:lnTo>
                                <a:pt x="11865" y="3459"/>
                              </a:lnTo>
                              <a:lnTo>
                                <a:pt x="11963" y="3465"/>
                              </a:lnTo>
                              <a:lnTo>
                                <a:pt x="12049" y="3471"/>
                              </a:lnTo>
                              <a:lnTo>
                                <a:pt x="12124" y="3476"/>
                              </a:lnTo>
                              <a:lnTo>
                                <a:pt x="12184" y="3480"/>
                              </a:lnTo>
                              <a:lnTo>
                                <a:pt x="12258" y="3485"/>
                              </a:lnTo>
                              <a:lnTo>
                                <a:pt x="12268" y="3485"/>
                              </a:lnTo>
                              <a:lnTo>
                                <a:pt x="12278" y="3456"/>
                              </a:lnTo>
                              <a:lnTo>
                                <a:pt x="12292" y="3431"/>
                              </a:lnTo>
                              <a:lnTo>
                                <a:pt x="12308" y="3409"/>
                              </a:lnTo>
                              <a:lnTo>
                                <a:pt x="12326" y="3390"/>
                              </a:lnTo>
                              <a:lnTo>
                                <a:pt x="12343" y="3375"/>
                              </a:lnTo>
                              <a:lnTo>
                                <a:pt x="12358" y="3364"/>
                              </a:lnTo>
                              <a:lnTo>
                                <a:pt x="12371" y="3355"/>
                              </a:lnTo>
                              <a:lnTo>
                                <a:pt x="12379" y="3351"/>
                              </a:lnTo>
                              <a:lnTo>
                                <a:pt x="12381" y="3349"/>
                              </a:lnTo>
                              <a:lnTo>
                                <a:pt x="12403" y="3335"/>
                              </a:lnTo>
                              <a:lnTo>
                                <a:pt x="12417" y="3320"/>
                              </a:lnTo>
                              <a:lnTo>
                                <a:pt x="12425" y="3305"/>
                              </a:lnTo>
                              <a:lnTo>
                                <a:pt x="12428" y="3291"/>
                              </a:lnTo>
                              <a:lnTo>
                                <a:pt x="12427" y="3277"/>
                              </a:lnTo>
                              <a:lnTo>
                                <a:pt x="12422" y="3265"/>
                              </a:lnTo>
                              <a:lnTo>
                                <a:pt x="12415" y="3253"/>
                              </a:lnTo>
                              <a:lnTo>
                                <a:pt x="12407" y="3243"/>
                              </a:lnTo>
                              <a:lnTo>
                                <a:pt x="12398" y="3235"/>
                              </a:lnTo>
                              <a:lnTo>
                                <a:pt x="12391" y="3228"/>
                              </a:lnTo>
                              <a:lnTo>
                                <a:pt x="12385" y="3223"/>
                              </a:lnTo>
                              <a:lnTo>
                                <a:pt x="12381" y="3221"/>
                              </a:lnTo>
                              <a:lnTo>
                                <a:pt x="12326" y="3223"/>
                              </a:lnTo>
                              <a:lnTo>
                                <a:pt x="12256" y="3223"/>
                              </a:lnTo>
                              <a:lnTo>
                                <a:pt x="12171" y="3221"/>
                              </a:lnTo>
                              <a:lnTo>
                                <a:pt x="12075" y="3217"/>
                              </a:lnTo>
                              <a:lnTo>
                                <a:pt x="11969" y="3212"/>
                              </a:lnTo>
                              <a:lnTo>
                                <a:pt x="11855" y="3205"/>
                              </a:lnTo>
                              <a:lnTo>
                                <a:pt x="11736" y="3197"/>
                              </a:lnTo>
                              <a:lnTo>
                                <a:pt x="11612" y="3188"/>
                              </a:lnTo>
                              <a:lnTo>
                                <a:pt x="11487" y="3179"/>
                              </a:lnTo>
                              <a:lnTo>
                                <a:pt x="11363" y="3169"/>
                              </a:lnTo>
                              <a:lnTo>
                                <a:pt x="11241" y="3159"/>
                              </a:lnTo>
                              <a:lnTo>
                                <a:pt x="11123" y="3149"/>
                              </a:lnTo>
                              <a:lnTo>
                                <a:pt x="11011" y="3140"/>
                              </a:lnTo>
                              <a:lnTo>
                                <a:pt x="10908" y="3131"/>
                              </a:lnTo>
                              <a:lnTo>
                                <a:pt x="10815" y="3122"/>
                              </a:lnTo>
                              <a:lnTo>
                                <a:pt x="10735" y="3115"/>
                              </a:lnTo>
                              <a:lnTo>
                                <a:pt x="10669" y="3109"/>
                              </a:lnTo>
                              <a:lnTo>
                                <a:pt x="10588" y="3101"/>
                              </a:lnTo>
                              <a:lnTo>
                                <a:pt x="10546" y="3089"/>
                              </a:lnTo>
                              <a:lnTo>
                                <a:pt x="10516" y="3079"/>
                              </a:lnTo>
                              <a:lnTo>
                                <a:pt x="10486" y="3071"/>
                              </a:lnTo>
                              <a:lnTo>
                                <a:pt x="10457" y="3064"/>
                              </a:lnTo>
                              <a:lnTo>
                                <a:pt x="10428" y="3059"/>
                              </a:lnTo>
                              <a:lnTo>
                                <a:pt x="10400" y="3056"/>
                              </a:lnTo>
                              <a:lnTo>
                                <a:pt x="10374" y="3053"/>
                              </a:lnTo>
                              <a:lnTo>
                                <a:pt x="10348" y="3051"/>
                              </a:lnTo>
                              <a:lnTo>
                                <a:pt x="10323" y="3050"/>
                              </a:lnTo>
                              <a:lnTo>
                                <a:pt x="10300" y="3050"/>
                              </a:lnTo>
                              <a:lnTo>
                                <a:pt x="10279" y="3051"/>
                              </a:lnTo>
                              <a:lnTo>
                                <a:pt x="10259" y="3052"/>
                              </a:lnTo>
                              <a:lnTo>
                                <a:pt x="10241" y="3053"/>
                              </a:lnTo>
                              <a:lnTo>
                                <a:pt x="10224" y="3055"/>
                              </a:lnTo>
                              <a:lnTo>
                                <a:pt x="10210" y="3057"/>
                              </a:lnTo>
                              <a:lnTo>
                                <a:pt x="10189" y="3060"/>
                              </a:lnTo>
                              <a:lnTo>
                                <a:pt x="10177" y="3063"/>
                              </a:lnTo>
                              <a:lnTo>
                                <a:pt x="10171" y="3077"/>
                              </a:lnTo>
                              <a:lnTo>
                                <a:pt x="10167" y="3094"/>
                              </a:lnTo>
                              <a:lnTo>
                                <a:pt x="10163" y="3112"/>
                              </a:lnTo>
                              <a:lnTo>
                                <a:pt x="10159" y="3132"/>
                              </a:lnTo>
                              <a:lnTo>
                                <a:pt x="10156" y="3154"/>
                              </a:lnTo>
                              <a:lnTo>
                                <a:pt x="10154" y="3176"/>
                              </a:lnTo>
                              <a:lnTo>
                                <a:pt x="10151" y="3200"/>
                              </a:lnTo>
                              <a:lnTo>
                                <a:pt x="10151" y="3201"/>
                              </a:lnTo>
                              <a:lnTo>
                                <a:pt x="10135" y="3188"/>
                              </a:lnTo>
                              <a:lnTo>
                                <a:pt x="10119" y="3174"/>
                              </a:lnTo>
                              <a:lnTo>
                                <a:pt x="10102" y="3159"/>
                              </a:lnTo>
                              <a:lnTo>
                                <a:pt x="10085" y="3143"/>
                              </a:lnTo>
                              <a:lnTo>
                                <a:pt x="10069" y="3127"/>
                              </a:lnTo>
                              <a:lnTo>
                                <a:pt x="10055" y="3111"/>
                              </a:lnTo>
                              <a:lnTo>
                                <a:pt x="10031" y="3080"/>
                              </a:lnTo>
                              <a:lnTo>
                                <a:pt x="10018" y="3051"/>
                              </a:lnTo>
                              <a:lnTo>
                                <a:pt x="10018" y="3050"/>
                              </a:lnTo>
                              <a:lnTo>
                                <a:pt x="10075" y="3019"/>
                              </a:lnTo>
                              <a:lnTo>
                                <a:pt x="10127" y="2992"/>
                              </a:lnTo>
                              <a:lnTo>
                                <a:pt x="10173" y="2968"/>
                              </a:lnTo>
                              <a:lnTo>
                                <a:pt x="10215" y="2946"/>
                              </a:lnTo>
                              <a:lnTo>
                                <a:pt x="10253" y="2929"/>
                              </a:lnTo>
                              <a:lnTo>
                                <a:pt x="10287" y="2914"/>
                              </a:lnTo>
                              <a:lnTo>
                                <a:pt x="10318" y="2903"/>
                              </a:lnTo>
                              <a:lnTo>
                                <a:pt x="10346" y="2895"/>
                              </a:lnTo>
                              <a:lnTo>
                                <a:pt x="10372" y="2890"/>
                              </a:lnTo>
                              <a:lnTo>
                                <a:pt x="10396" y="2888"/>
                              </a:lnTo>
                              <a:lnTo>
                                <a:pt x="10418" y="2890"/>
                              </a:lnTo>
                              <a:lnTo>
                                <a:pt x="10440" y="2895"/>
                              </a:lnTo>
                              <a:lnTo>
                                <a:pt x="10461" y="2903"/>
                              </a:lnTo>
                              <a:lnTo>
                                <a:pt x="10482" y="2914"/>
                              </a:lnTo>
                              <a:lnTo>
                                <a:pt x="10504" y="2929"/>
                              </a:lnTo>
                              <a:lnTo>
                                <a:pt x="10527" y="2946"/>
                              </a:lnTo>
                              <a:lnTo>
                                <a:pt x="10551" y="2968"/>
                              </a:lnTo>
                              <a:lnTo>
                                <a:pt x="10577" y="2992"/>
                              </a:lnTo>
                              <a:lnTo>
                                <a:pt x="10606" y="3019"/>
                              </a:lnTo>
                              <a:lnTo>
                                <a:pt x="10637" y="3050"/>
                              </a:lnTo>
                              <a:lnTo>
                                <a:pt x="10667" y="3055"/>
                              </a:lnTo>
                              <a:lnTo>
                                <a:pt x="10692" y="3059"/>
                              </a:lnTo>
                              <a:lnTo>
                                <a:pt x="10714" y="3061"/>
                              </a:lnTo>
                              <a:lnTo>
                                <a:pt x="10732" y="3061"/>
                              </a:lnTo>
                              <a:lnTo>
                                <a:pt x="10747" y="3060"/>
                              </a:lnTo>
                              <a:lnTo>
                                <a:pt x="10761" y="3056"/>
                              </a:lnTo>
                              <a:lnTo>
                                <a:pt x="10774" y="3050"/>
                              </a:lnTo>
                              <a:lnTo>
                                <a:pt x="10785" y="3041"/>
                              </a:lnTo>
                              <a:lnTo>
                                <a:pt x="10797" y="3029"/>
                              </a:lnTo>
                              <a:lnTo>
                                <a:pt x="10809" y="3014"/>
                              </a:lnTo>
                              <a:lnTo>
                                <a:pt x="10822" y="2995"/>
                              </a:lnTo>
                              <a:lnTo>
                                <a:pt x="10837" y="2972"/>
                              </a:lnTo>
                              <a:lnTo>
                                <a:pt x="10849" y="2954"/>
                              </a:lnTo>
                              <a:lnTo>
                                <a:pt x="10908" y="2947"/>
                              </a:lnTo>
                              <a:lnTo>
                                <a:pt x="10961" y="2941"/>
                              </a:lnTo>
                              <a:lnTo>
                                <a:pt x="11010" y="2935"/>
                              </a:lnTo>
                              <a:lnTo>
                                <a:pt x="11053" y="2930"/>
                              </a:lnTo>
                              <a:lnTo>
                                <a:pt x="11092" y="2927"/>
                              </a:lnTo>
                              <a:lnTo>
                                <a:pt x="11127" y="2924"/>
                              </a:lnTo>
                              <a:lnTo>
                                <a:pt x="11159" y="2922"/>
                              </a:lnTo>
                              <a:lnTo>
                                <a:pt x="11188" y="2921"/>
                              </a:lnTo>
                              <a:lnTo>
                                <a:pt x="11214" y="2921"/>
                              </a:lnTo>
                              <a:lnTo>
                                <a:pt x="11238" y="2923"/>
                              </a:lnTo>
                              <a:lnTo>
                                <a:pt x="11261" y="2925"/>
                              </a:lnTo>
                              <a:lnTo>
                                <a:pt x="11283" y="2928"/>
                              </a:lnTo>
                              <a:lnTo>
                                <a:pt x="11304" y="2933"/>
                              </a:lnTo>
                              <a:lnTo>
                                <a:pt x="11325" y="2939"/>
                              </a:lnTo>
                              <a:lnTo>
                                <a:pt x="11347" y="2946"/>
                              </a:lnTo>
                              <a:lnTo>
                                <a:pt x="11369" y="2955"/>
                              </a:lnTo>
                              <a:lnTo>
                                <a:pt x="11392" y="2964"/>
                              </a:lnTo>
                              <a:lnTo>
                                <a:pt x="11418" y="2976"/>
                              </a:lnTo>
                              <a:lnTo>
                                <a:pt x="11445" y="2988"/>
                              </a:lnTo>
                              <a:lnTo>
                                <a:pt x="11475" y="3002"/>
                              </a:lnTo>
                              <a:lnTo>
                                <a:pt x="11547" y="3015"/>
                              </a:lnTo>
                              <a:lnTo>
                                <a:pt x="11613" y="3026"/>
                              </a:lnTo>
                              <a:lnTo>
                                <a:pt x="11671" y="3036"/>
                              </a:lnTo>
                              <a:lnTo>
                                <a:pt x="11724" y="3045"/>
                              </a:lnTo>
                              <a:lnTo>
                                <a:pt x="11771" y="3053"/>
                              </a:lnTo>
                              <a:lnTo>
                                <a:pt x="11814" y="3059"/>
                              </a:lnTo>
                              <a:lnTo>
                                <a:pt x="11852" y="3065"/>
                              </a:lnTo>
                              <a:lnTo>
                                <a:pt x="11886" y="3069"/>
                              </a:lnTo>
                              <a:lnTo>
                                <a:pt x="11917" y="3072"/>
                              </a:lnTo>
                              <a:lnTo>
                                <a:pt x="11945" y="3075"/>
                              </a:lnTo>
                              <a:lnTo>
                                <a:pt x="11971" y="3076"/>
                              </a:lnTo>
                              <a:lnTo>
                                <a:pt x="11996" y="3076"/>
                              </a:lnTo>
                              <a:lnTo>
                                <a:pt x="12020" y="3076"/>
                              </a:lnTo>
                              <a:lnTo>
                                <a:pt x="12043" y="3074"/>
                              </a:lnTo>
                              <a:lnTo>
                                <a:pt x="12066" y="3072"/>
                              </a:lnTo>
                              <a:lnTo>
                                <a:pt x="12089" y="3069"/>
                              </a:lnTo>
                              <a:lnTo>
                                <a:pt x="12114" y="3066"/>
                              </a:lnTo>
                              <a:lnTo>
                                <a:pt x="12140" y="3061"/>
                              </a:lnTo>
                              <a:lnTo>
                                <a:pt x="12169" y="3056"/>
                              </a:lnTo>
                              <a:lnTo>
                                <a:pt x="12200" y="3050"/>
                              </a:lnTo>
                              <a:lnTo>
                                <a:pt x="12244" y="3064"/>
                              </a:lnTo>
                              <a:lnTo>
                                <a:pt x="12284" y="3076"/>
                              </a:lnTo>
                              <a:lnTo>
                                <a:pt x="12320" y="3087"/>
                              </a:lnTo>
                              <a:lnTo>
                                <a:pt x="12352" y="3098"/>
                              </a:lnTo>
                              <a:lnTo>
                                <a:pt x="12380" y="3107"/>
                              </a:lnTo>
                              <a:lnTo>
                                <a:pt x="12405" y="3116"/>
                              </a:lnTo>
                              <a:lnTo>
                                <a:pt x="12427" y="3124"/>
                              </a:lnTo>
                              <a:lnTo>
                                <a:pt x="12447" y="3131"/>
                              </a:lnTo>
                              <a:lnTo>
                                <a:pt x="12464" y="3139"/>
                              </a:lnTo>
                              <a:lnTo>
                                <a:pt x="12479" y="3146"/>
                              </a:lnTo>
                              <a:lnTo>
                                <a:pt x="12491" y="3153"/>
                              </a:lnTo>
                              <a:lnTo>
                                <a:pt x="12503" y="3161"/>
                              </a:lnTo>
                              <a:lnTo>
                                <a:pt x="12513" y="3168"/>
                              </a:lnTo>
                              <a:lnTo>
                                <a:pt x="12522" y="3177"/>
                              </a:lnTo>
                              <a:lnTo>
                                <a:pt x="12530" y="3186"/>
                              </a:lnTo>
                              <a:lnTo>
                                <a:pt x="12538" y="3195"/>
                              </a:lnTo>
                              <a:lnTo>
                                <a:pt x="12546" y="3206"/>
                              </a:lnTo>
                              <a:lnTo>
                                <a:pt x="12553" y="3217"/>
                              </a:lnTo>
                              <a:lnTo>
                                <a:pt x="12561" y="3230"/>
                              </a:lnTo>
                              <a:lnTo>
                                <a:pt x="12570" y="3244"/>
                              </a:lnTo>
                              <a:lnTo>
                                <a:pt x="12464" y="3380"/>
                              </a:lnTo>
                              <a:lnTo>
                                <a:pt x="12502" y="5728"/>
                              </a:lnTo>
                              <a:lnTo>
                                <a:pt x="12505" y="5755"/>
                              </a:lnTo>
                              <a:lnTo>
                                <a:pt x="12509" y="5800"/>
                              </a:lnTo>
                              <a:lnTo>
                                <a:pt x="12512" y="5837"/>
                              </a:lnTo>
                              <a:lnTo>
                                <a:pt x="12515" y="5868"/>
                              </a:lnTo>
                              <a:lnTo>
                                <a:pt x="12517" y="5898"/>
                              </a:lnTo>
                              <a:lnTo>
                                <a:pt x="12518" y="5931"/>
                              </a:lnTo>
                              <a:lnTo>
                                <a:pt x="12519" y="5969"/>
                              </a:lnTo>
                              <a:lnTo>
                                <a:pt x="12520" y="6016"/>
                              </a:lnTo>
                              <a:lnTo>
                                <a:pt x="12520" y="6045"/>
                              </a:lnTo>
                              <a:lnTo>
                                <a:pt x="12520" y="6053"/>
                              </a:lnTo>
                              <a:lnTo>
                                <a:pt x="11788" y="6053"/>
                              </a:lnTo>
                              <a:lnTo>
                                <a:pt x="11820" y="6039"/>
                              </a:lnTo>
                              <a:lnTo>
                                <a:pt x="11849" y="6024"/>
                              </a:lnTo>
                              <a:lnTo>
                                <a:pt x="11876" y="6010"/>
                              </a:lnTo>
                              <a:lnTo>
                                <a:pt x="11900" y="5995"/>
                              </a:lnTo>
                              <a:lnTo>
                                <a:pt x="11921" y="5982"/>
                              </a:lnTo>
                              <a:lnTo>
                                <a:pt x="11939" y="5969"/>
                              </a:lnTo>
                              <a:lnTo>
                                <a:pt x="11954" y="5958"/>
                              </a:lnTo>
                              <a:lnTo>
                                <a:pt x="11967" y="5948"/>
                              </a:lnTo>
                              <a:lnTo>
                                <a:pt x="11976" y="5940"/>
                              </a:lnTo>
                              <a:lnTo>
                                <a:pt x="11983" y="5934"/>
                              </a:lnTo>
                              <a:lnTo>
                                <a:pt x="11988" y="5930"/>
                              </a:lnTo>
                              <a:lnTo>
                                <a:pt x="12029" y="5895"/>
                              </a:lnTo>
                              <a:lnTo>
                                <a:pt x="12066" y="5859"/>
                              </a:lnTo>
                              <a:lnTo>
                                <a:pt x="12099" y="5820"/>
                              </a:lnTo>
                              <a:lnTo>
                                <a:pt x="12127" y="5780"/>
                              </a:lnTo>
                              <a:lnTo>
                                <a:pt x="12152" y="5739"/>
                              </a:lnTo>
                              <a:lnTo>
                                <a:pt x="12174" y="5697"/>
                              </a:lnTo>
                              <a:lnTo>
                                <a:pt x="12192" y="5655"/>
                              </a:lnTo>
                              <a:lnTo>
                                <a:pt x="12208" y="5613"/>
                              </a:lnTo>
                              <a:lnTo>
                                <a:pt x="12221" y="5572"/>
                              </a:lnTo>
                              <a:lnTo>
                                <a:pt x="12231" y="5533"/>
                              </a:lnTo>
                              <a:lnTo>
                                <a:pt x="12245" y="5459"/>
                              </a:lnTo>
                              <a:lnTo>
                                <a:pt x="12250" y="5425"/>
                              </a:lnTo>
                              <a:lnTo>
                                <a:pt x="12247" y="5195"/>
                              </a:lnTo>
                              <a:lnTo>
                                <a:pt x="12239" y="5145"/>
                              </a:lnTo>
                              <a:lnTo>
                                <a:pt x="12228" y="5097"/>
                              </a:lnTo>
                              <a:lnTo>
                                <a:pt x="12215" y="5051"/>
                              </a:lnTo>
                              <a:lnTo>
                                <a:pt x="12200" y="5008"/>
                              </a:lnTo>
                              <a:lnTo>
                                <a:pt x="12184" y="4967"/>
                              </a:lnTo>
                              <a:lnTo>
                                <a:pt x="12166" y="4928"/>
                              </a:lnTo>
                              <a:lnTo>
                                <a:pt x="12148" y="4892"/>
                              </a:lnTo>
                              <a:lnTo>
                                <a:pt x="12112" y="4828"/>
                              </a:lnTo>
                              <a:lnTo>
                                <a:pt x="12076" y="4775"/>
                              </a:lnTo>
                              <a:lnTo>
                                <a:pt x="12046" y="4734"/>
                              </a:lnTo>
                              <a:lnTo>
                                <a:pt x="12014" y="4698"/>
                              </a:lnTo>
                              <a:lnTo>
                                <a:pt x="12008" y="4690"/>
                              </a:lnTo>
                              <a:lnTo>
                                <a:pt x="11980" y="4696"/>
                              </a:lnTo>
                              <a:lnTo>
                                <a:pt x="11969" y="4710"/>
                              </a:lnTo>
                              <a:lnTo>
                                <a:pt x="11969" y="4724"/>
                              </a:lnTo>
                              <a:lnTo>
                                <a:pt x="11971" y="4733"/>
                              </a:lnTo>
                              <a:lnTo>
                                <a:pt x="11972" y="4734"/>
                              </a:lnTo>
                              <a:lnTo>
                                <a:pt x="11983" y="4749"/>
                              </a:lnTo>
                              <a:lnTo>
                                <a:pt x="11994" y="4766"/>
                              </a:lnTo>
                              <a:lnTo>
                                <a:pt x="12017" y="4806"/>
                              </a:lnTo>
                              <a:lnTo>
                                <a:pt x="12040" y="4852"/>
                              </a:lnTo>
                              <a:lnTo>
                                <a:pt x="12062" y="4900"/>
                              </a:lnTo>
                              <a:lnTo>
                                <a:pt x="12083" y="4949"/>
                              </a:lnTo>
                              <a:lnTo>
                                <a:pt x="12102" y="4995"/>
                              </a:lnTo>
                              <a:lnTo>
                                <a:pt x="12118" y="5035"/>
                              </a:lnTo>
                              <a:lnTo>
                                <a:pt x="12134" y="5079"/>
                              </a:lnTo>
                              <a:lnTo>
                                <a:pt x="12148" y="5145"/>
                              </a:lnTo>
                              <a:lnTo>
                                <a:pt x="12153" y="5194"/>
                              </a:lnTo>
                              <a:lnTo>
                                <a:pt x="12156" y="5243"/>
                              </a:lnTo>
                              <a:lnTo>
                                <a:pt x="12156" y="5290"/>
                              </a:lnTo>
                              <a:lnTo>
                                <a:pt x="12154" y="5336"/>
                              </a:lnTo>
                              <a:lnTo>
                                <a:pt x="12150" y="5380"/>
                              </a:lnTo>
                              <a:lnTo>
                                <a:pt x="12145" y="5423"/>
                              </a:lnTo>
                              <a:lnTo>
                                <a:pt x="12138" y="5463"/>
                              </a:lnTo>
                              <a:lnTo>
                                <a:pt x="12121" y="5537"/>
                              </a:lnTo>
                              <a:lnTo>
                                <a:pt x="12102" y="5601"/>
                              </a:lnTo>
                              <a:lnTo>
                                <a:pt x="12083" y="5653"/>
                              </a:lnTo>
                              <a:lnTo>
                                <a:pt x="12067" y="5692"/>
                              </a:lnTo>
                              <a:lnTo>
                                <a:pt x="12003" y="5799"/>
                              </a:lnTo>
                              <a:lnTo>
                                <a:pt x="11948" y="5861"/>
                              </a:lnTo>
                              <a:lnTo>
                                <a:pt x="11887" y="5913"/>
                              </a:lnTo>
                              <a:lnTo>
                                <a:pt x="11822" y="5955"/>
                              </a:lnTo>
                              <a:lnTo>
                                <a:pt x="11753" y="5988"/>
                              </a:lnTo>
                              <a:lnTo>
                                <a:pt x="11698" y="6319"/>
                              </a:lnTo>
                              <a:lnTo>
                                <a:pt x="12776" y="6319"/>
                              </a:lnTo>
                              <a:lnTo>
                                <a:pt x="12973" y="3246"/>
                              </a:lnTo>
                              <a:lnTo>
                                <a:pt x="12970" y="3050"/>
                              </a:lnTo>
                              <a:lnTo>
                                <a:pt x="12990" y="3022"/>
                              </a:lnTo>
                              <a:lnTo>
                                <a:pt x="13007" y="2994"/>
                              </a:lnTo>
                              <a:lnTo>
                                <a:pt x="13021" y="2968"/>
                              </a:lnTo>
                              <a:lnTo>
                                <a:pt x="13032" y="2943"/>
                              </a:lnTo>
                              <a:lnTo>
                                <a:pt x="13040" y="2919"/>
                              </a:lnTo>
                              <a:lnTo>
                                <a:pt x="13045" y="2896"/>
                              </a:lnTo>
                              <a:lnTo>
                                <a:pt x="13043" y="2777"/>
                              </a:lnTo>
                              <a:lnTo>
                                <a:pt x="13040" y="2767"/>
                              </a:lnTo>
                              <a:lnTo>
                                <a:pt x="13034" y="2752"/>
                              </a:lnTo>
                              <a:lnTo>
                                <a:pt x="13031" y="2745"/>
                              </a:lnTo>
                              <a:lnTo>
                                <a:pt x="13265" y="2436"/>
                              </a:lnTo>
                              <a:lnTo>
                                <a:pt x="12321" y="2347"/>
                              </a:lnTo>
                              <a:lnTo>
                                <a:pt x="9478" y="2078"/>
                              </a:lnTo>
                              <a:lnTo>
                                <a:pt x="9346" y="2066"/>
                              </a:lnTo>
                              <a:lnTo>
                                <a:pt x="9279" y="2202"/>
                              </a:lnTo>
                              <a:lnTo>
                                <a:pt x="8561" y="3651"/>
                              </a:lnTo>
                              <a:lnTo>
                                <a:pt x="8546" y="3691"/>
                              </a:lnTo>
                              <a:lnTo>
                                <a:pt x="8537" y="3728"/>
                              </a:lnTo>
                              <a:lnTo>
                                <a:pt x="8532" y="3762"/>
                              </a:lnTo>
                              <a:lnTo>
                                <a:pt x="8534" y="3824"/>
                              </a:lnTo>
                              <a:lnTo>
                                <a:pt x="8559" y="3899"/>
                              </a:lnTo>
                              <a:lnTo>
                                <a:pt x="8600" y="3955"/>
                              </a:lnTo>
                              <a:lnTo>
                                <a:pt x="8658" y="4002"/>
                              </a:lnTo>
                              <a:lnTo>
                                <a:pt x="8695" y="4021"/>
                              </a:lnTo>
                              <a:lnTo>
                                <a:pt x="9482" y="2587"/>
                              </a:lnTo>
                              <a:lnTo>
                                <a:pt x="9500" y="2570"/>
                              </a:lnTo>
                              <a:lnTo>
                                <a:pt x="9512" y="2562"/>
                              </a:lnTo>
                              <a:lnTo>
                                <a:pt x="9520" y="2560"/>
                              </a:lnTo>
                              <a:lnTo>
                                <a:pt x="9524" y="2563"/>
                              </a:lnTo>
                              <a:lnTo>
                                <a:pt x="9526" y="2570"/>
                              </a:lnTo>
                              <a:lnTo>
                                <a:pt x="9524" y="2579"/>
                              </a:lnTo>
                              <a:lnTo>
                                <a:pt x="8742" y="4037"/>
                              </a:lnTo>
                              <a:lnTo>
                                <a:pt x="8724" y="4070"/>
                              </a:lnTo>
                              <a:lnTo>
                                <a:pt x="8711" y="4099"/>
                              </a:lnTo>
                              <a:lnTo>
                                <a:pt x="8702" y="4124"/>
                              </a:lnTo>
                              <a:lnTo>
                                <a:pt x="8697" y="4145"/>
                              </a:lnTo>
                              <a:lnTo>
                                <a:pt x="8695" y="4162"/>
                              </a:lnTo>
                              <a:lnTo>
                                <a:pt x="8695" y="4174"/>
                              </a:lnTo>
                              <a:lnTo>
                                <a:pt x="8696" y="4183"/>
                              </a:lnTo>
                              <a:lnTo>
                                <a:pt x="8697" y="4187"/>
                              </a:lnTo>
                              <a:lnTo>
                                <a:pt x="8697" y="4188"/>
                              </a:lnTo>
                              <a:lnTo>
                                <a:pt x="8710" y="4200"/>
                              </a:lnTo>
                              <a:lnTo>
                                <a:pt x="8727" y="4203"/>
                              </a:lnTo>
                              <a:lnTo>
                                <a:pt x="8745" y="4200"/>
                              </a:lnTo>
                              <a:lnTo>
                                <a:pt x="8792" y="4173"/>
                              </a:lnTo>
                              <a:lnTo>
                                <a:pt x="9474" y="2813"/>
                              </a:lnTo>
                              <a:lnTo>
                                <a:pt x="9474" y="6213"/>
                              </a:lnTo>
                              <a:lnTo>
                                <a:pt x="9444" y="6194"/>
                              </a:lnTo>
                              <a:lnTo>
                                <a:pt x="9413" y="6175"/>
                              </a:lnTo>
                              <a:lnTo>
                                <a:pt x="9381" y="6158"/>
                              </a:lnTo>
                              <a:lnTo>
                                <a:pt x="9348" y="6141"/>
                              </a:lnTo>
                              <a:lnTo>
                                <a:pt x="9315" y="6125"/>
                              </a:lnTo>
                              <a:lnTo>
                                <a:pt x="9282" y="6110"/>
                              </a:lnTo>
                              <a:lnTo>
                                <a:pt x="9247" y="6095"/>
                              </a:lnTo>
                              <a:lnTo>
                                <a:pt x="9213" y="6081"/>
                              </a:lnTo>
                              <a:lnTo>
                                <a:pt x="9177" y="6068"/>
                              </a:lnTo>
                              <a:lnTo>
                                <a:pt x="9141" y="6056"/>
                              </a:lnTo>
                              <a:lnTo>
                                <a:pt x="9105" y="6045"/>
                              </a:lnTo>
                              <a:lnTo>
                                <a:pt x="9068" y="6034"/>
                              </a:lnTo>
                              <a:lnTo>
                                <a:pt x="9030" y="6024"/>
                              </a:lnTo>
                              <a:lnTo>
                                <a:pt x="8992" y="6015"/>
                              </a:lnTo>
                              <a:lnTo>
                                <a:pt x="8953" y="6007"/>
                              </a:lnTo>
                              <a:lnTo>
                                <a:pt x="8914" y="5999"/>
                              </a:lnTo>
                              <a:lnTo>
                                <a:pt x="8875" y="5993"/>
                              </a:lnTo>
                              <a:lnTo>
                                <a:pt x="8933" y="6267"/>
                              </a:lnTo>
                              <a:lnTo>
                                <a:pt x="9035" y="6291"/>
                              </a:lnTo>
                              <a:lnTo>
                                <a:pt x="9133" y="6322"/>
                              </a:lnTo>
                              <a:lnTo>
                                <a:pt x="9226" y="6359"/>
                              </a:lnTo>
                              <a:lnTo>
                                <a:pt x="9315" y="6402"/>
                              </a:lnTo>
                              <a:lnTo>
                                <a:pt x="9398" y="6451"/>
                              </a:lnTo>
                              <a:lnTo>
                                <a:pt x="9476" y="6507"/>
                              </a:lnTo>
                              <a:lnTo>
                                <a:pt x="9549" y="6569"/>
                              </a:lnTo>
                              <a:lnTo>
                                <a:pt x="9616" y="6636"/>
                              </a:lnTo>
                              <a:lnTo>
                                <a:pt x="9677" y="6710"/>
                              </a:lnTo>
                              <a:lnTo>
                                <a:pt x="9657" y="6354"/>
                              </a:lnTo>
                              <a:lnTo>
                                <a:pt x="9642" y="6340"/>
                              </a:lnTo>
                              <a:lnTo>
                                <a:pt x="9633" y="6333"/>
                              </a:lnTo>
                              <a:lnTo>
                                <a:pt x="9633" y="2904"/>
                              </a:lnTo>
                              <a:lnTo>
                                <a:pt x="9652" y="2917"/>
                              </a:lnTo>
                              <a:lnTo>
                                <a:pt x="9667" y="2931"/>
                              </a:lnTo>
                              <a:lnTo>
                                <a:pt x="9679" y="2947"/>
                              </a:lnTo>
                              <a:lnTo>
                                <a:pt x="9688" y="2963"/>
                              </a:lnTo>
                              <a:lnTo>
                                <a:pt x="9691" y="2970"/>
                              </a:lnTo>
                              <a:lnTo>
                                <a:pt x="9699" y="2999"/>
                              </a:lnTo>
                              <a:lnTo>
                                <a:pt x="9702" y="3024"/>
                              </a:lnTo>
                              <a:lnTo>
                                <a:pt x="9702" y="3042"/>
                              </a:lnTo>
                              <a:lnTo>
                                <a:pt x="9701" y="3050"/>
                              </a:lnTo>
                              <a:lnTo>
                                <a:pt x="9686" y="3546"/>
                              </a:lnTo>
                              <a:lnTo>
                                <a:pt x="9761" y="3636"/>
                              </a:lnTo>
                              <a:lnTo>
                                <a:pt x="9780" y="6873"/>
                              </a:lnTo>
                              <a:lnTo>
                                <a:pt x="9821" y="6963"/>
                              </a:lnTo>
                              <a:lnTo>
                                <a:pt x="9855" y="7059"/>
                              </a:lnTo>
                              <a:lnTo>
                                <a:pt x="9883" y="7159"/>
                              </a:lnTo>
                              <a:lnTo>
                                <a:pt x="9902" y="7265"/>
                              </a:lnTo>
                              <a:lnTo>
                                <a:pt x="9914" y="7375"/>
                              </a:lnTo>
                              <a:lnTo>
                                <a:pt x="9918" y="7490"/>
                              </a:lnTo>
                              <a:lnTo>
                                <a:pt x="9034" y="7490"/>
                              </a:lnTo>
                              <a:lnTo>
                                <a:pt x="9112" y="7647"/>
                              </a:lnTo>
                              <a:lnTo>
                                <a:pt x="9709" y="7647"/>
                              </a:lnTo>
                              <a:lnTo>
                                <a:pt x="9712" y="7987"/>
                              </a:lnTo>
                              <a:lnTo>
                                <a:pt x="9918" y="8253"/>
                              </a:lnTo>
                              <a:lnTo>
                                <a:pt x="9918" y="10420"/>
                              </a:lnTo>
                              <a:lnTo>
                                <a:pt x="9521" y="10420"/>
                              </a:lnTo>
                              <a:lnTo>
                                <a:pt x="9525" y="12705"/>
                              </a:lnTo>
                              <a:lnTo>
                                <a:pt x="9557" y="12735"/>
                              </a:lnTo>
                              <a:lnTo>
                                <a:pt x="9585" y="12711"/>
                              </a:lnTo>
                              <a:lnTo>
                                <a:pt x="9623" y="12663"/>
                              </a:lnTo>
                              <a:lnTo>
                                <a:pt x="9646" y="10580"/>
                              </a:lnTo>
                              <a:lnTo>
                                <a:pt x="9644" y="10576"/>
                              </a:lnTo>
                              <a:lnTo>
                                <a:pt x="9715" y="10576"/>
                              </a:lnTo>
                              <a:lnTo>
                                <a:pt x="9716" y="12455"/>
                              </a:lnTo>
                              <a:lnTo>
                                <a:pt x="9715" y="12501"/>
                              </a:lnTo>
                              <a:lnTo>
                                <a:pt x="9718" y="12542"/>
                              </a:lnTo>
                              <a:lnTo>
                                <a:pt x="9723" y="12577"/>
                              </a:lnTo>
                              <a:lnTo>
                                <a:pt x="9731" y="12608"/>
                              </a:lnTo>
                              <a:lnTo>
                                <a:pt x="9742" y="12635"/>
                              </a:lnTo>
                              <a:lnTo>
                                <a:pt x="9754" y="12657"/>
                              </a:lnTo>
                              <a:lnTo>
                                <a:pt x="9767" y="12676"/>
                              </a:lnTo>
                              <a:lnTo>
                                <a:pt x="9781" y="12692"/>
                              </a:lnTo>
                              <a:lnTo>
                                <a:pt x="9796" y="12704"/>
                              </a:lnTo>
                              <a:lnTo>
                                <a:pt x="9810" y="12714"/>
                              </a:lnTo>
                              <a:lnTo>
                                <a:pt x="9825" y="12722"/>
                              </a:lnTo>
                              <a:lnTo>
                                <a:pt x="9838" y="12727"/>
                              </a:lnTo>
                              <a:lnTo>
                                <a:pt x="9851" y="12731"/>
                              </a:lnTo>
                              <a:lnTo>
                                <a:pt x="9862" y="12733"/>
                              </a:lnTo>
                              <a:lnTo>
                                <a:pt x="9871" y="12734"/>
                              </a:lnTo>
                              <a:lnTo>
                                <a:pt x="9877" y="12735"/>
                              </a:lnTo>
                              <a:lnTo>
                                <a:pt x="9882" y="12735"/>
                              </a:lnTo>
                              <a:lnTo>
                                <a:pt x="9905" y="12732"/>
                              </a:lnTo>
                              <a:lnTo>
                                <a:pt x="9930" y="12730"/>
                              </a:lnTo>
                              <a:lnTo>
                                <a:pt x="9956" y="12728"/>
                              </a:lnTo>
                              <a:lnTo>
                                <a:pt x="9982" y="12728"/>
                              </a:lnTo>
                              <a:lnTo>
                                <a:pt x="10008" y="12728"/>
                              </a:lnTo>
                              <a:lnTo>
                                <a:pt x="10034" y="12729"/>
                              </a:lnTo>
                              <a:lnTo>
                                <a:pt x="10058" y="12730"/>
                              </a:lnTo>
                              <a:lnTo>
                                <a:pt x="10080" y="12731"/>
                              </a:lnTo>
                              <a:lnTo>
                                <a:pt x="10098" y="12732"/>
                              </a:lnTo>
                              <a:lnTo>
                                <a:pt x="10114" y="12733"/>
                              </a:lnTo>
                              <a:lnTo>
                                <a:pt x="10124" y="12734"/>
                              </a:lnTo>
                              <a:lnTo>
                                <a:pt x="10149" y="12738"/>
                              </a:lnTo>
                              <a:lnTo>
                                <a:pt x="10169" y="12741"/>
                              </a:lnTo>
                              <a:lnTo>
                                <a:pt x="10190" y="12744"/>
                              </a:lnTo>
                              <a:lnTo>
                                <a:pt x="10192" y="12745"/>
                              </a:lnTo>
                              <a:lnTo>
                                <a:pt x="10196" y="12816"/>
                              </a:lnTo>
                              <a:lnTo>
                                <a:pt x="10176" y="12813"/>
                              </a:lnTo>
                              <a:lnTo>
                                <a:pt x="10156" y="12810"/>
                              </a:lnTo>
                              <a:lnTo>
                                <a:pt x="10136" y="12807"/>
                              </a:lnTo>
                              <a:lnTo>
                                <a:pt x="10117" y="12804"/>
                              </a:lnTo>
                              <a:lnTo>
                                <a:pt x="10097" y="12801"/>
                              </a:lnTo>
                              <a:lnTo>
                                <a:pt x="10091" y="12800"/>
                              </a:lnTo>
                              <a:lnTo>
                                <a:pt x="10005" y="12796"/>
                              </a:lnTo>
                              <a:lnTo>
                                <a:pt x="9927" y="12792"/>
                              </a:lnTo>
                              <a:lnTo>
                                <a:pt x="9857" y="12789"/>
                              </a:lnTo>
                              <a:lnTo>
                                <a:pt x="9795" y="12786"/>
                              </a:lnTo>
                              <a:lnTo>
                                <a:pt x="9740" y="12784"/>
                              </a:lnTo>
                              <a:lnTo>
                                <a:pt x="9691" y="12782"/>
                              </a:lnTo>
                              <a:lnTo>
                                <a:pt x="9647" y="12781"/>
                              </a:lnTo>
                              <a:lnTo>
                                <a:pt x="9609" y="12781"/>
                              </a:lnTo>
                              <a:lnTo>
                                <a:pt x="9576" y="12781"/>
                              </a:lnTo>
                              <a:lnTo>
                                <a:pt x="9546" y="12782"/>
                              </a:lnTo>
                              <a:lnTo>
                                <a:pt x="9520" y="12784"/>
                              </a:lnTo>
                              <a:lnTo>
                                <a:pt x="9497" y="12786"/>
                              </a:lnTo>
                              <a:lnTo>
                                <a:pt x="9458" y="12793"/>
                              </a:lnTo>
                              <a:lnTo>
                                <a:pt x="9425" y="12804"/>
                              </a:lnTo>
                              <a:lnTo>
                                <a:pt x="9392" y="12818"/>
                              </a:lnTo>
                              <a:lnTo>
                                <a:pt x="9356" y="12835"/>
                              </a:lnTo>
                              <a:lnTo>
                                <a:pt x="9320" y="12853"/>
                              </a:lnTo>
                              <a:lnTo>
                                <a:pt x="9290" y="12868"/>
                              </a:lnTo>
                              <a:lnTo>
                                <a:pt x="9266" y="12881"/>
                              </a:lnTo>
                              <a:lnTo>
                                <a:pt x="9246" y="12893"/>
                              </a:lnTo>
                              <a:lnTo>
                                <a:pt x="9231" y="12904"/>
                              </a:lnTo>
                              <a:lnTo>
                                <a:pt x="9219" y="12915"/>
                              </a:lnTo>
                              <a:lnTo>
                                <a:pt x="9211" y="12927"/>
                              </a:lnTo>
                              <a:lnTo>
                                <a:pt x="9206" y="12940"/>
                              </a:lnTo>
                              <a:lnTo>
                                <a:pt x="9202" y="12955"/>
                              </a:lnTo>
                              <a:lnTo>
                                <a:pt x="9201" y="12972"/>
                              </a:lnTo>
                              <a:lnTo>
                                <a:pt x="9200" y="12993"/>
                              </a:lnTo>
                              <a:lnTo>
                                <a:pt x="9200" y="13017"/>
                              </a:lnTo>
                              <a:lnTo>
                                <a:pt x="9202" y="13043"/>
                              </a:lnTo>
                              <a:lnTo>
                                <a:pt x="9204" y="13067"/>
                              </a:lnTo>
                              <a:lnTo>
                                <a:pt x="9205" y="13089"/>
                              </a:lnTo>
                              <a:lnTo>
                                <a:pt x="9205" y="13108"/>
                              </a:lnTo>
                              <a:lnTo>
                                <a:pt x="9204" y="13126"/>
                              </a:lnTo>
                              <a:lnTo>
                                <a:pt x="9202" y="13141"/>
                              </a:lnTo>
                              <a:lnTo>
                                <a:pt x="9199" y="13156"/>
                              </a:lnTo>
                              <a:lnTo>
                                <a:pt x="9194" y="13169"/>
                              </a:lnTo>
                              <a:lnTo>
                                <a:pt x="9186" y="13181"/>
                              </a:lnTo>
                              <a:lnTo>
                                <a:pt x="9177" y="13191"/>
                              </a:lnTo>
                              <a:lnTo>
                                <a:pt x="9166" y="13202"/>
                              </a:lnTo>
                              <a:lnTo>
                                <a:pt x="9152" y="13212"/>
                              </a:lnTo>
                              <a:lnTo>
                                <a:pt x="9136" y="13221"/>
                              </a:lnTo>
                              <a:lnTo>
                                <a:pt x="9116" y="13231"/>
                              </a:lnTo>
                              <a:lnTo>
                                <a:pt x="9094" y="13240"/>
                              </a:lnTo>
                              <a:lnTo>
                                <a:pt x="9068" y="13250"/>
                              </a:lnTo>
                              <a:lnTo>
                                <a:pt x="9039" y="13261"/>
                              </a:lnTo>
                              <a:lnTo>
                                <a:pt x="9006" y="13272"/>
                              </a:lnTo>
                              <a:lnTo>
                                <a:pt x="8969" y="13285"/>
                              </a:lnTo>
                              <a:lnTo>
                                <a:pt x="8928" y="13298"/>
                              </a:lnTo>
                              <a:lnTo>
                                <a:pt x="8885" y="13297"/>
                              </a:lnTo>
                              <a:lnTo>
                                <a:pt x="8847" y="13295"/>
                              </a:lnTo>
                              <a:lnTo>
                                <a:pt x="8814" y="13294"/>
                              </a:lnTo>
                              <a:lnTo>
                                <a:pt x="8785" y="13294"/>
                              </a:lnTo>
                              <a:lnTo>
                                <a:pt x="8761" y="13294"/>
                              </a:lnTo>
                              <a:lnTo>
                                <a:pt x="8740" y="13296"/>
                              </a:lnTo>
                              <a:lnTo>
                                <a:pt x="8722" y="13298"/>
                              </a:lnTo>
                              <a:lnTo>
                                <a:pt x="8707" y="13301"/>
                              </a:lnTo>
                              <a:lnTo>
                                <a:pt x="8694" y="13306"/>
                              </a:lnTo>
                              <a:lnTo>
                                <a:pt x="8683" y="13311"/>
                              </a:lnTo>
                              <a:lnTo>
                                <a:pt x="8673" y="13319"/>
                              </a:lnTo>
                              <a:lnTo>
                                <a:pt x="8664" y="13327"/>
                              </a:lnTo>
                              <a:lnTo>
                                <a:pt x="8656" y="13338"/>
                              </a:lnTo>
                              <a:lnTo>
                                <a:pt x="8647" y="13350"/>
                              </a:lnTo>
                              <a:lnTo>
                                <a:pt x="8637" y="13364"/>
                              </a:lnTo>
                              <a:lnTo>
                                <a:pt x="8631" y="13374"/>
                              </a:lnTo>
                              <a:lnTo>
                                <a:pt x="8607" y="13392"/>
                              </a:lnTo>
                              <a:lnTo>
                                <a:pt x="8586" y="13408"/>
                              </a:lnTo>
                              <a:lnTo>
                                <a:pt x="8568" y="13422"/>
                              </a:lnTo>
                              <a:lnTo>
                                <a:pt x="8553" y="13434"/>
                              </a:lnTo>
                              <a:lnTo>
                                <a:pt x="8542" y="13446"/>
                              </a:lnTo>
                              <a:lnTo>
                                <a:pt x="8533" y="13457"/>
                              </a:lnTo>
                              <a:lnTo>
                                <a:pt x="8527" y="13468"/>
                              </a:lnTo>
                              <a:lnTo>
                                <a:pt x="8524" y="13479"/>
                              </a:lnTo>
                              <a:lnTo>
                                <a:pt x="8526" y="13504"/>
                              </a:lnTo>
                              <a:lnTo>
                                <a:pt x="8531" y="13518"/>
                              </a:lnTo>
                              <a:lnTo>
                                <a:pt x="8538" y="13534"/>
                              </a:lnTo>
                              <a:lnTo>
                                <a:pt x="8547" y="13552"/>
                              </a:lnTo>
                              <a:lnTo>
                                <a:pt x="8558" y="13573"/>
                              </a:lnTo>
                              <a:lnTo>
                                <a:pt x="8571" y="13595"/>
                              </a:lnTo>
                              <a:lnTo>
                                <a:pt x="8584" y="13618"/>
                              </a:lnTo>
                              <a:lnTo>
                                <a:pt x="8596" y="13636"/>
                              </a:lnTo>
                              <a:lnTo>
                                <a:pt x="8606" y="13651"/>
                              </a:lnTo>
                              <a:lnTo>
                                <a:pt x="8616" y="13662"/>
                              </a:lnTo>
                              <a:lnTo>
                                <a:pt x="8625" y="13669"/>
                              </a:lnTo>
                              <a:lnTo>
                                <a:pt x="8635" y="13672"/>
                              </a:lnTo>
                              <a:lnTo>
                                <a:pt x="8645" y="13672"/>
                              </a:lnTo>
                              <a:lnTo>
                                <a:pt x="8656" y="13669"/>
                              </a:lnTo>
                              <a:lnTo>
                                <a:pt x="8670" y="13662"/>
                              </a:lnTo>
                              <a:lnTo>
                                <a:pt x="8685" y="13651"/>
                              </a:lnTo>
                              <a:lnTo>
                                <a:pt x="8704" y="13637"/>
                              </a:lnTo>
                              <a:lnTo>
                                <a:pt x="8725" y="13620"/>
                              </a:lnTo>
                              <a:lnTo>
                                <a:pt x="8737" y="13611"/>
                              </a:lnTo>
                              <a:lnTo>
                                <a:pt x="8754" y="13645"/>
                              </a:lnTo>
                              <a:lnTo>
                                <a:pt x="8767" y="13672"/>
                              </a:lnTo>
                              <a:lnTo>
                                <a:pt x="8779" y="13692"/>
                              </a:lnTo>
                              <a:lnTo>
                                <a:pt x="8790" y="13707"/>
                              </a:lnTo>
                              <a:lnTo>
                                <a:pt x="8802" y="13716"/>
                              </a:lnTo>
                              <a:lnTo>
                                <a:pt x="8815" y="13722"/>
                              </a:lnTo>
                              <a:lnTo>
                                <a:pt x="8831" y="13725"/>
                              </a:lnTo>
                              <a:lnTo>
                                <a:pt x="8850" y="13726"/>
                              </a:lnTo>
                              <a:lnTo>
                                <a:pt x="8873" y="13726"/>
                              </a:lnTo>
                              <a:lnTo>
                                <a:pt x="8898" y="13724"/>
                              </a:lnTo>
                              <a:lnTo>
                                <a:pt x="8917" y="13721"/>
                              </a:lnTo>
                              <a:lnTo>
                                <a:pt x="8931" y="13714"/>
                              </a:lnTo>
                              <a:lnTo>
                                <a:pt x="8941" y="13702"/>
                              </a:lnTo>
                              <a:lnTo>
                                <a:pt x="8951" y="13684"/>
                              </a:lnTo>
                              <a:lnTo>
                                <a:pt x="8961" y="13657"/>
                              </a:lnTo>
                              <a:lnTo>
                                <a:pt x="8968" y="13636"/>
                              </a:lnTo>
                              <a:lnTo>
                                <a:pt x="8986" y="13654"/>
                              </a:lnTo>
                              <a:lnTo>
                                <a:pt x="8999" y="13667"/>
                              </a:lnTo>
                              <a:lnTo>
                                <a:pt x="9009" y="13674"/>
                              </a:lnTo>
                              <a:lnTo>
                                <a:pt x="9016" y="13674"/>
                              </a:lnTo>
                              <a:lnTo>
                                <a:pt x="9023" y="13667"/>
                              </a:lnTo>
                              <a:lnTo>
                                <a:pt x="9030" y="13653"/>
                              </a:lnTo>
                              <a:lnTo>
                                <a:pt x="9037" y="13632"/>
                              </a:lnTo>
                              <a:lnTo>
                                <a:pt x="9044" y="13611"/>
                              </a:lnTo>
                              <a:lnTo>
                                <a:pt x="9083" y="13583"/>
                              </a:lnTo>
                              <a:lnTo>
                                <a:pt x="9119" y="13559"/>
                              </a:lnTo>
                              <a:lnTo>
                                <a:pt x="9151" y="13536"/>
                              </a:lnTo>
                              <a:lnTo>
                                <a:pt x="9179" y="13516"/>
                              </a:lnTo>
                              <a:lnTo>
                                <a:pt x="9204" y="13497"/>
                              </a:lnTo>
                              <a:lnTo>
                                <a:pt x="9227" y="13480"/>
                              </a:lnTo>
                              <a:lnTo>
                                <a:pt x="9246" y="13464"/>
                              </a:lnTo>
                              <a:lnTo>
                                <a:pt x="9263" y="13449"/>
                              </a:lnTo>
                              <a:lnTo>
                                <a:pt x="9277" y="13435"/>
                              </a:lnTo>
                              <a:lnTo>
                                <a:pt x="9289" y="13421"/>
                              </a:lnTo>
                              <a:lnTo>
                                <a:pt x="9300" y="13407"/>
                              </a:lnTo>
                              <a:lnTo>
                                <a:pt x="9309" y="13392"/>
                              </a:lnTo>
                              <a:lnTo>
                                <a:pt x="9316" y="13378"/>
                              </a:lnTo>
                              <a:lnTo>
                                <a:pt x="9322" y="13362"/>
                              </a:lnTo>
                              <a:lnTo>
                                <a:pt x="9327" y="13346"/>
                              </a:lnTo>
                              <a:lnTo>
                                <a:pt x="9332" y="13328"/>
                              </a:lnTo>
                              <a:lnTo>
                                <a:pt x="9335" y="13309"/>
                              </a:lnTo>
                              <a:lnTo>
                                <a:pt x="9339" y="13287"/>
                              </a:lnTo>
                              <a:lnTo>
                                <a:pt x="9342" y="13264"/>
                              </a:lnTo>
                              <a:lnTo>
                                <a:pt x="9346" y="13238"/>
                              </a:lnTo>
                              <a:lnTo>
                                <a:pt x="9358" y="13205"/>
                              </a:lnTo>
                              <a:lnTo>
                                <a:pt x="9367" y="13182"/>
                              </a:lnTo>
                              <a:lnTo>
                                <a:pt x="9377" y="13167"/>
                              </a:lnTo>
                              <a:lnTo>
                                <a:pt x="9389" y="13157"/>
                              </a:lnTo>
                              <a:lnTo>
                                <a:pt x="9404" y="13152"/>
                              </a:lnTo>
                              <a:lnTo>
                                <a:pt x="9425" y="13149"/>
                              </a:lnTo>
                              <a:lnTo>
                                <a:pt x="9447" y="13147"/>
                              </a:lnTo>
                              <a:lnTo>
                                <a:pt x="9459" y="13188"/>
                              </a:lnTo>
                              <a:lnTo>
                                <a:pt x="9470" y="13220"/>
                              </a:lnTo>
                              <a:lnTo>
                                <a:pt x="9478" y="13242"/>
                              </a:lnTo>
                              <a:lnTo>
                                <a:pt x="9487" y="13258"/>
                              </a:lnTo>
                              <a:lnTo>
                                <a:pt x="9495" y="13267"/>
                              </a:lnTo>
                              <a:lnTo>
                                <a:pt x="9505" y="13271"/>
                              </a:lnTo>
                              <a:lnTo>
                                <a:pt x="9517" y="13272"/>
                              </a:lnTo>
                              <a:lnTo>
                                <a:pt x="9533" y="13270"/>
                              </a:lnTo>
                              <a:lnTo>
                                <a:pt x="9542" y="13268"/>
                              </a:lnTo>
                              <a:lnTo>
                                <a:pt x="9569" y="13274"/>
                              </a:lnTo>
                              <a:lnTo>
                                <a:pt x="9591" y="13277"/>
                              </a:lnTo>
                              <a:lnTo>
                                <a:pt x="9608" y="13277"/>
                              </a:lnTo>
                              <a:lnTo>
                                <a:pt x="9620" y="13274"/>
                              </a:lnTo>
                              <a:lnTo>
                                <a:pt x="9629" y="13266"/>
                              </a:lnTo>
                              <a:lnTo>
                                <a:pt x="9634" y="13252"/>
                              </a:lnTo>
                              <a:lnTo>
                                <a:pt x="9638" y="13232"/>
                              </a:lnTo>
                              <a:lnTo>
                                <a:pt x="9641" y="13204"/>
                              </a:lnTo>
                              <a:lnTo>
                                <a:pt x="9642" y="13168"/>
                              </a:lnTo>
                              <a:lnTo>
                                <a:pt x="9643" y="13147"/>
                              </a:lnTo>
                              <a:lnTo>
                                <a:pt x="9661" y="13177"/>
                              </a:lnTo>
                              <a:lnTo>
                                <a:pt x="9677" y="13203"/>
                              </a:lnTo>
                              <a:lnTo>
                                <a:pt x="9693" y="13227"/>
                              </a:lnTo>
                              <a:lnTo>
                                <a:pt x="9707" y="13248"/>
                              </a:lnTo>
                              <a:lnTo>
                                <a:pt x="9721" y="13266"/>
                              </a:lnTo>
                              <a:lnTo>
                                <a:pt x="9735" y="13281"/>
                              </a:lnTo>
                              <a:lnTo>
                                <a:pt x="9750" y="13294"/>
                              </a:lnTo>
                              <a:lnTo>
                                <a:pt x="9765" y="13304"/>
                              </a:lnTo>
                              <a:lnTo>
                                <a:pt x="9781" y="13313"/>
                              </a:lnTo>
                              <a:lnTo>
                                <a:pt x="9798" y="13319"/>
                              </a:lnTo>
                              <a:lnTo>
                                <a:pt x="9818" y="13322"/>
                              </a:lnTo>
                              <a:lnTo>
                                <a:pt x="9839" y="13324"/>
                              </a:lnTo>
                              <a:lnTo>
                                <a:pt x="9863" y="13324"/>
                              </a:lnTo>
                              <a:lnTo>
                                <a:pt x="9890" y="13322"/>
                              </a:lnTo>
                              <a:lnTo>
                                <a:pt x="9920" y="13319"/>
                              </a:lnTo>
                              <a:lnTo>
                                <a:pt x="9953" y="13313"/>
                              </a:lnTo>
                              <a:lnTo>
                                <a:pt x="9991" y="13307"/>
                              </a:lnTo>
                              <a:lnTo>
                                <a:pt x="10033" y="13299"/>
                              </a:lnTo>
                              <a:lnTo>
                                <a:pt x="10080" y="13289"/>
                              </a:lnTo>
                              <a:lnTo>
                                <a:pt x="10131" y="13278"/>
                              </a:lnTo>
                              <a:lnTo>
                                <a:pt x="10161" y="13277"/>
                              </a:lnTo>
                              <a:lnTo>
                                <a:pt x="10181" y="13277"/>
                              </a:lnTo>
                              <a:lnTo>
                                <a:pt x="10196" y="13280"/>
                              </a:lnTo>
                              <a:lnTo>
                                <a:pt x="10210" y="13286"/>
                              </a:lnTo>
                              <a:lnTo>
                                <a:pt x="10227" y="13296"/>
                              </a:lnTo>
                              <a:lnTo>
                                <a:pt x="10240" y="13499"/>
                              </a:lnTo>
                              <a:lnTo>
                                <a:pt x="10228" y="13514"/>
                              </a:lnTo>
                              <a:lnTo>
                                <a:pt x="10213" y="13526"/>
                              </a:lnTo>
                              <a:lnTo>
                                <a:pt x="10192" y="13535"/>
                              </a:lnTo>
                              <a:lnTo>
                                <a:pt x="10148" y="13537"/>
                              </a:lnTo>
                              <a:lnTo>
                                <a:pt x="10109" y="13538"/>
                              </a:lnTo>
                              <a:lnTo>
                                <a:pt x="10075" y="13539"/>
                              </a:lnTo>
                              <a:lnTo>
                                <a:pt x="10045" y="13540"/>
                              </a:lnTo>
                              <a:lnTo>
                                <a:pt x="10018" y="13541"/>
                              </a:lnTo>
                              <a:lnTo>
                                <a:pt x="9995" y="13542"/>
                              </a:lnTo>
                              <a:lnTo>
                                <a:pt x="9975" y="13542"/>
                              </a:lnTo>
                              <a:lnTo>
                                <a:pt x="9941" y="13542"/>
                              </a:lnTo>
                              <a:lnTo>
                                <a:pt x="9927" y="13542"/>
                              </a:lnTo>
                              <a:lnTo>
                                <a:pt x="9904" y="13540"/>
                              </a:lnTo>
                              <a:lnTo>
                                <a:pt x="9882" y="13537"/>
                              </a:lnTo>
                              <a:lnTo>
                                <a:pt x="9860" y="13534"/>
                              </a:lnTo>
                              <a:lnTo>
                                <a:pt x="9839" y="13530"/>
                              </a:lnTo>
                              <a:lnTo>
                                <a:pt x="9806" y="13528"/>
                              </a:lnTo>
                              <a:lnTo>
                                <a:pt x="9789" y="13531"/>
                              </a:lnTo>
                              <a:lnTo>
                                <a:pt x="9782" y="13542"/>
                              </a:lnTo>
                              <a:lnTo>
                                <a:pt x="9783" y="13566"/>
                              </a:lnTo>
                              <a:lnTo>
                                <a:pt x="9826" y="13577"/>
                              </a:lnTo>
                              <a:lnTo>
                                <a:pt x="9865" y="13579"/>
                              </a:lnTo>
                              <a:lnTo>
                                <a:pt x="9899" y="13581"/>
                              </a:lnTo>
                              <a:lnTo>
                                <a:pt x="9930" y="13583"/>
                              </a:lnTo>
                              <a:lnTo>
                                <a:pt x="9957" y="13584"/>
                              </a:lnTo>
                              <a:lnTo>
                                <a:pt x="9982" y="13585"/>
                              </a:lnTo>
                              <a:lnTo>
                                <a:pt x="10004" y="13586"/>
                              </a:lnTo>
                              <a:lnTo>
                                <a:pt x="10024" y="13587"/>
                              </a:lnTo>
                              <a:lnTo>
                                <a:pt x="10042" y="13587"/>
                              </a:lnTo>
                              <a:lnTo>
                                <a:pt x="10058" y="13588"/>
                              </a:lnTo>
                              <a:lnTo>
                                <a:pt x="10073" y="13588"/>
                              </a:lnTo>
                              <a:lnTo>
                                <a:pt x="10113" y="13588"/>
                              </a:lnTo>
                              <a:lnTo>
                                <a:pt x="10125" y="13588"/>
                              </a:lnTo>
                              <a:lnTo>
                                <a:pt x="10151" y="13587"/>
                              </a:lnTo>
                              <a:lnTo>
                                <a:pt x="10165" y="13587"/>
                              </a:lnTo>
                              <a:lnTo>
                                <a:pt x="10180" y="13586"/>
                              </a:lnTo>
                              <a:lnTo>
                                <a:pt x="10197" y="13585"/>
                              </a:lnTo>
                              <a:lnTo>
                                <a:pt x="10221" y="13596"/>
                              </a:lnTo>
                              <a:lnTo>
                                <a:pt x="10238" y="13605"/>
                              </a:lnTo>
                              <a:lnTo>
                                <a:pt x="10248" y="13612"/>
                              </a:lnTo>
                              <a:lnTo>
                                <a:pt x="10251" y="13619"/>
                              </a:lnTo>
                              <a:lnTo>
                                <a:pt x="10448" y="15508"/>
                              </a:lnTo>
                              <a:lnTo>
                                <a:pt x="10451" y="15476"/>
                              </a:lnTo>
                              <a:lnTo>
                                <a:pt x="10456" y="15446"/>
                              </a:lnTo>
                              <a:lnTo>
                                <a:pt x="10464" y="15420"/>
                              </a:lnTo>
                              <a:lnTo>
                                <a:pt x="10474" y="15398"/>
                              </a:lnTo>
                              <a:lnTo>
                                <a:pt x="10483" y="15381"/>
                              </a:lnTo>
                              <a:lnTo>
                                <a:pt x="10491" y="15368"/>
                              </a:lnTo>
                              <a:lnTo>
                                <a:pt x="10497" y="15360"/>
                              </a:lnTo>
                              <a:lnTo>
                                <a:pt x="10499" y="15357"/>
                              </a:lnTo>
                              <a:lnTo>
                                <a:pt x="10505" y="15320"/>
                              </a:lnTo>
                              <a:lnTo>
                                <a:pt x="10499" y="14626"/>
                              </a:lnTo>
                              <a:lnTo>
                                <a:pt x="10499" y="14622"/>
                              </a:lnTo>
                              <a:lnTo>
                                <a:pt x="10529" y="14602"/>
                              </a:lnTo>
                              <a:lnTo>
                                <a:pt x="10555" y="14582"/>
                              </a:lnTo>
                              <a:lnTo>
                                <a:pt x="10578" y="14561"/>
                              </a:lnTo>
                              <a:lnTo>
                                <a:pt x="10598" y="14540"/>
                              </a:lnTo>
                              <a:lnTo>
                                <a:pt x="10615" y="14519"/>
                              </a:lnTo>
                              <a:lnTo>
                                <a:pt x="10629" y="14498"/>
                              </a:lnTo>
                              <a:lnTo>
                                <a:pt x="10640" y="14478"/>
                              </a:lnTo>
                              <a:lnTo>
                                <a:pt x="10649" y="14458"/>
                              </a:lnTo>
                              <a:lnTo>
                                <a:pt x="10656" y="14439"/>
                              </a:lnTo>
                              <a:lnTo>
                                <a:pt x="10661" y="14421"/>
                              </a:lnTo>
                              <a:lnTo>
                                <a:pt x="10665" y="14403"/>
                              </a:lnTo>
                              <a:lnTo>
                                <a:pt x="10667" y="14387"/>
                              </a:lnTo>
                              <a:lnTo>
                                <a:pt x="10666" y="14324"/>
                              </a:lnTo>
                              <a:lnTo>
                                <a:pt x="10665" y="14320"/>
                              </a:lnTo>
                              <a:lnTo>
                                <a:pt x="10662" y="14283"/>
                              </a:lnTo>
                              <a:lnTo>
                                <a:pt x="10665" y="14255"/>
                              </a:lnTo>
                              <a:lnTo>
                                <a:pt x="10673" y="14236"/>
                              </a:lnTo>
                              <a:lnTo>
                                <a:pt x="10685" y="14224"/>
                              </a:lnTo>
                              <a:lnTo>
                                <a:pt x="10697" y="14217"/>
                              </a:lnTo>
                              <a:lnTo>
                                <a:pt x="10709" y="14214"/>
                              </a:lnTo>
                              <a:lnTo>
                                <a:pt x="10719" y="14214"/>
                              </a:lnTo>
                              <a:lnTo>
                                <a:pt x="10725" y="14214"/>
                              </a:lnTo>
                              <a:lnTo>
                                <a:pt x="10725" y="14215"/>
                              </a:lnTo>
                              <a:lnTo>
                                <a:pt x="10750" y="14221"/>
                              </a:lnTo>
                              <a:lnTo>
                                <a:pt x="10776" y="14225"/>
                              </a:lnTo>
                              <a:lnTo>
                                <a:pt x="10802" y="14227"/>
                              </a:lnTo>
                              <a:lnTo>
                                <a:pt x="10782" y="13659"/>
                              </a:lnTo>
                              <a:lnTo>
                                <a:pt x="10781" y="13646"/>
                              </a:lnTo>
                              <a:lnTo>
                                <a:pt x="10781" y="13638"/>
                              </a:lnTo>
                              <a:lnTo>
                                <a:pt x="10781" y="13636"/>
                              </a:lnTo>
                              <a:lnTo>
                                <a:pt x="10803" y="13580"/>
                              </a:lnTo>
                              <a:lnTo>
                                <a:pt x="10760" y="13580"/>
                              </a:lnTo>
                              <a:lnTo>
                                <a:pt x="10752" y="13565"/>
                              </a:lnTo>
                              <a:lnTo>
                                <a:pt x="10755" y="13549"/>
                              </a:lnTo>
                              <a:lnTo>
                                <a:pt x="10765" y="13534"/>
                              </a:lnTo>
                              <a:lnTo>
                                <a:pt x="10765" y="13349"/>
                              </a:lnTo>
                              <a:lnTo>
                                <a:pt x="10779" y="13333"/>
                              </a:lnTo>
                              <a:lnTo>
                                <a:pt x="10795" y="13321"/>
                              </a:lnTo>
                              <a:lnTo>
                                <a:pt x="10814" y="13311"/>
                              </a:lnTo>
                              <a:lnTo>
                                <a:pt x="10834" y="13304"/>
                              </a:lnTo>
                              <a:lnTo>
                                <a:pt x="10856" y="13299"/>
                              </a:lnTo>
                              <a:lnTo>
                                <a:pt x="10879" y="13296"/>
                              </a:lnTo>
                              <a:lnTo>
                                <a:pt x="10903" y="13295"/>
                              </a:lnTo>
                              <a:lnTo>
                                <a:pt x="10927" y="13295"/>
                              </a:lnTo>
                              <a:lnTo>
                                <a:pt x="10950" y="13296"/>
                              </a:lnTo>
                              <a:lnTo>
                                <a:pt x="10973" y="13298"/>
                              </a:lnTo>
                              <a:lnTo>
                                <a:pt x="10995" y="13301"/>
                              </a:lnTo>
                              <a:lnTo>
                                <a:pt x="11015" y="13304"/>
                              </a:lnTo>
                              <a:lnTo>
                                <a:pt x="11033" y="13308"/>
                              </a:lnTo>
                              <a:lnTo>
                                <a:pt x="11049" y="13311"/>
                              </a:lnTo>
                              <a:lnTo>
                                <a:pt x="11071" y="13317"/>
                              </a:lnTo>
                              <a:lnTo>
                                <a:pt x="11099" y="13333"/>
                              </a:lnTo>
                              <a:lnTo>
                                <a:pt x="11119" y="13350"/>
                              </a:lnTo>
                              <a:lnTo>
                                <a:pt x="11138" y="13369"/>
                              </a:lnTo>
                              <a:lnTo>
                                <a:pt x="11154" y="13388"/>
                              </a:lnTo>
                              <a:lnTo>
                                <a:pt x="11167" y="13406"/>
                              </a:lnTo>
                              <a:lnTo>
                                <a:pt x="11177" y="13419"/>
                              </a:lnTo>
                              <a:lnTo>
                                <a:pt x="11183" y="13429"/>
                              </a:lnTo>
                              <a:lnTo>
                                <a:pt x="11214" y="13406"/>
                              </a:lnTo>
                              <a:lnTo>
                                <a:pt x="11243" y="13386"/>
                              </a:lnTo>
                              <a:lnTo>
                                <a:pt x="11270" y="13370"/>
                              </a:lnTo>
                              <a:lnTo>
                                <a:pt x="11296" y="13357"/>
                              </a:lnTo>
                              <a:lnTo>
                                <a:pt x="11319" y="13347"/>
                              </a:lnTo>
                              <a:lnTo>
                                <a:pt x="11341" y="13340"/>
                              </a:lnTo>
                              <a:lnTo>
                                <a:pt x="11360" y="13335"/>
                              </a:lnTo>
                              <a:lnTo>
                                <a:pt x="11378" y="13331"/>
                              </a:lnTo>
                              <a:lnTo>
                                <a:pt x="11394" y="13330"/>
                              </a:lnTo>
                              <a:lnTo>
                                <a:pt x="11407" y="13329"/>
                              </a:lnTo>
                              <a:lnTo>
                                <a:pt x="11418" y="13330"/>
                              </a:lnTo>
                              <a:lnTo>
                                <a:pt x="11427" y="13331"/>
                              </a:lnTo>
                              <a:lnTo>
                                <a:pt x="11438" y="13333"/>
                              </a:lnTo>
                              <a:lnTo>
                                <a:pt x="11472" y="13354"/>
                              </a:lnTo>
                              <a:lnTo>
                                <a:pt x="11501" y="13370"/>
                              </a:lnTo>
                              <a:lnTo>
                                <a:pt x="11528" y="13381"/>
                              </a:lnTo>
                              <a:lnTo>
                                <a:pt x="11551" y="13389"/>
                              </a:lnTo>
                              <a:lnTo>
                                <a:pt x="11571" y="13393"/>
                              </a:lnTo>
                              <a:lnTo>
                                <a:pt x="11588" y="13396"/>
                              </a:lnTo>
                              <a:lnTo>
                                <a:pt x="11601" y="13396"/>
                              </a:lnTo>
                              <a:lnTo>
                                <a:pt x="11611" y="13396"/>
                              </a:lnTo>
                              <a:lnTo>
                                <a:pt x="11618" y="13395"/>
                              </a:lnTo>
                              <a:lnTo>
                                <a:pt x="11621" y="13394"/>
                              </a:lnTo>
                              <a:lnTo>
                                <a:pt x="11638" y="13376"/>
                              </a:lnTo>
                              <a:lnTo>
                                <a:pt x="11659" y="13363"/>
                              </a:lnTo>
                              <a:lnTo>
                                <a:pt x="11683" y="13353"/>
                              </a:lnTo>
                              <a:lnTo>
                                <a:pt x="11708" y="13346"/>
                              </a:lnTo>
                              <a:lnTo>
                                <a:pt x="11732" y="13342"/>
                              </a:lnTo>
                              <a:lnTo>
                                <a:pt x="11754" y="13340"/>
                              </a:lnTo>
                              <a:lnTo>
                                <a:pt x="11772" y="13339"/>
                              </a:lnTo>
                              <a:lnTo>
                                <a:pt x="11787" y="13339"/>
                              </a:lnTo>
                              <a:lnTo>
                                <a:pt x="11800" y="13365"/>
                              </a:lnTo>
                              <a:lnTo>
                                <a:pt x="11815" y="13389"/>
                              </a:lnTo>
                              <a:lnTo>
                                <a:pt x="11833" y="13410"/>
                              </a:lnTo>
                              <a:lnTo>
                                <a:pt x="11851" y="13429"/>
                              </a:lnTo>
                              <a:lnTo>
                                <a:pt x="11871" y="13445"/>
                              </a:lnTo>
                              <a:lnTo>
                                <a:pt x="11889" y="13459"/>
                              </a:lnTo>
                              <a:lnTo>
                                <a:pt x="11905" y="13469"/>
                              </a:lnTo>
                              <a:lnTo>
                                <a:pt x="11919" y="13477"/>
                              </a:lnTo>
                              <a:lnTo>
                                <a:pt x="11928" y="13482"/>
                              </a:lnTo>
                              <a:lnTo>
                                <a:pt x="11933" y="13485"/>
                              </a:lnTo>
                              <a:lnTo>
                                <a:pt x="11941" y="13468"/>
                              </a:lnTo>
                              <a:lnTo>
                                <a:pt x="11954" y="13453"/>
                              </a:lnTo>
                              <a:lnTo>
                                <a:pt x="11969" y="13440"/>
                              </a:lnTo>
                              <a:lnTo>
                                <a:pt x="11988" y="13428"/>
                              </a:lnTo>
                              <a:lnTo>
                                <a:pt x="12008" y="13419"/>
                              </a:lnTo>
                              <a:lnTo>
                                <a:pt x="12032" y="13411"/>
                              </a:lnTo>
                              <a:lnTo>
                                <a:pt x="12056" y="13404"/>
                              </a:lnTo>
                              <a:lnTo>
                                <a:pt x="12082" y="13399"/>
                              </a:lnTo>
                              <a:lnTo>
                                <a:pt x="12108" y="13395"/>
                              </a:lnTo>
                              <a:lnTo>
                                <a:pt x="12135" y="13392"/>
                              </a:lnTo>
                              <a:lnTo>
                                <a:pt x="12161" y="13389"/>
                              </a:lnTo>
                              <a:lnTo>
                                <a:pt x="12186" y="13388"/>
                              </a:lnTo>
                              <a:lnTo>
                                <a:pt x="12210" y="13387"/>
                              </a:lnTo>
                              <a:lnTo>
                                <a:pt x="12233" y="13387"/>
                              </a:lnTo>
                              <a:lnTo>
                                <a:pt x="12253" y="13387"/>
                              </a:lnTo>
                              <a:lnTo>
                                <a:pt x="12271" y="13387"/>
                              </a:lnTo>
                              <a:lnTo>
                                <a:pt x="12285" y="13388"/>
                              </a:lnTo>
                              <a:lnTo>
                                <a:pt x="12303" y="13389"/>
                              </a:lnTo>
                              <a:lnTo>
                                <a:pt x="12306" y="13389"/>
                              </a:lnTo>
                              <a:lnTo>
                                <a:pt x="12341" y="13384"/>
                              </a:lnTo>
                              <a:lnTo>
                                <a:pt x="12370" y="13372"/>
                              </a:lnTo>
                              <a:lnTo>
                                <a:pt x="12393" y="13356"/>
                              </a:lnTo>
                              <a:lnTo>
                                <a:pt x="12411" y="13336"/>
                              </a:lnTo>
                              <a:lnTo>
                                <a:pt x="12424" y="13314"/>
                              </a:lnTo>
                              <a:lnTo>
                                <a:pt x="12434" y="13292"/>
                              </a:lnTo>
                              <a:lnTo>
                                <a:pt x="12440" y="13270"/>
                              </a:lnTo>
                              <a:lnTo>
                                <a:pt x="12444" y="13251"/>
                              </a:lnTo>
                              <a:lnTo>
                                <a:pt x="12446" y="13236"/>
                              </a:lnTo>
                              <a:lnTo>
                                <a:pt x="12447" y="13226"/>
                              </a:lnTo>
                              <a:lnTo>
                                <a:pt x="12447" y="13223"/>
                              </a:lnTo>
                              <a:lnTo>
                                <a:pt x="12458" y="13244"/>
                              </a:lnTo>
                              <a:lnTo>
                                <a:pt x="12473" y="13265"/>
                              </a:lnTo>
                              <a:lnTo>
                                <a:pt x="12491" y="13285"/>
                              </a:lnTo>
                              <a:lnTo>
                                <a:pt x="12509" y="13304"/>
                              </a:lnTo>
                              <a:lnTo>
                                <a:pt x="12527" y="13320"/>
                              </a:lnTo>
                              <a:lnTo>
                                <a:pt x="12542" y="13333"/>
                              </a:lnTo>
                              <a:lnTo>
                                <a:pt x="12555" y="13343"/>
                              </a:lnTo>
                              <a:lnTo>
                                <a:pt x="12561" y="13348"/>
                              </a:lnTo>
                              <a:lnTo>
                                <a:pt x="12563" y="13349"/>
                              </a:lnTo>
                              <a:lnTo>
                                <a:pt x="12574" y="13323"/>
                              </a:lnTo>
                              <a:lnTo>
                                <a:pt x="12584" y="13297"/>
                              </a:lnTo>
                              <a:lnTo>
                                <a:pt x="12591" y="13271"/>
                              </a:lnTo>
                              <a:lnTo>
                                <a:pt x="12596" y="13247"/>
                              </a:lnTo>
                              <a:lnTo>
                                <a:pt x="12599" y="13226"/>
                              </a:lnTo>
                              <a:lnTo>
                                <a:pt x="12601" y="13209"/>
                              </a:lnTo>
                              <a:lnTo>
                                <a:pt x="12602" y="13197"/>
                              </a:lnTo>
                              <a:lnTo>
                                <a:pt x="12603" y="13193"/>
                              </a:lnTo>
                              <a:lnTo>
                                <a:pt x="12610" y="13207"/>
                              </a:lnTo>
                              <a:lnTo>
                                <a:pt x="12621" y="13223"/>
                              </a:lnTo>
                              <a:lnTo>
                                <a:pt x="12636" y="13242"/>
                              </a:lnTo>
                              <a:lnTo>
                                <a:pt x="12653" y="13261"/>
                              </a:lnTo>
                              <a:lnTo>
                                <a:pt x="12671" y="13281"/>
                              </a:lnTo>
                              <a:lnTo>
                                <a:pt x="12690" y="13301"/>
                              </a:lnTo>
                              <a:lnTo>
                                <a:pt x="12708" y="13320"/>
                              </a:lnTo>
                              <a:lnTo>
                                <a:pt x="12725" y="13337"/>
                              </a:lnTo>
                              <a:lnTo>
                                <a:pt x="12740" y="13351"/>
                              </a:lnTo>
                              <a:lnTo>
                                <a:pt x="12760" y="13371"/>
                              </a:lnTo>
                              <a:lnTo>
                                <a:pt x="12764" y="13374"/>
                              </a:lnTo>
                              <a:lnTo>
                                <a:pt x="13212" y="13374"/>
                              </a:lnTo>
                              <a:lnTo>
                                <a:pt x="13229" y="13388"/>
                              </a:lnTo>
                              <a:lnTo>
                                <a:pt x="13242" y="13406"/>
                              </a:lnTo>
                              <a:lnTo>
                                <a:pt x="13250" y="13427"/>
                              </a:lnTo>
                              <a:lnTo>
                                <a:pt x="13256" y="13450"/>
                              </a:lnTo>
                              <a:lnTo>
                                <a:pt x="13258" y="13473"/>
                              </a:lnTo>
                              <a:lnTo>
                                <a:pt x="13259" y="13497"/>
                              </a:lnTo>
                              <a:lnTo>
                                <a:pt x="13258" y="13519"/>
                              </a:lnTo>
                              <a:lnTo>
                                <a:pt x="13256" y="13539"/>
                              </a:lnTo>
                              <a:lnTo>
                                <a:pt x="13254" y="13555"/>
                              </a:lnTo>
                              <a:lnTo>
                                <a:pt x="13250" y="13574"/>
                              </a:lnTo>
                              <a:lnTo>
                                <a:pt x="13232" y="13587"/>
                              </a:lnTo>
                              <a:lnTo>
                                <a:pt x="13216" y="13592"/>
                              </a:lnTo>
                              <a:lnTo>
                                <a:pt x="13196" y="13595"/>
                              </a:lnTo>
                              <a:lnTo>
                                <a:pt x="13173" y="13598"/>
                              </a:lnTo>
                              <a:lnTo>
                                <a:pt x="13147" y="13601"/>
                              </a:lnTo>
                              <a:lnTo>
                                <a:pt x="13118" y="13602"/>
                              </a:lnTo>
                              <a:lnTo>
                                <a:pt x="13088" y="13604"/>
                              </a:lnTo>
                              <a:lnTo>
                                <a:pt x="13057" y="13604"/>
                              </a:lnTo>
                              <a:lnTo>
                                <a:pt x="13026" y="13605"/>
                              </a:lnTo>
                              <a:lnTo>
                                <a:pt x="12995" y="13605"/>
                              </a:lnTo>
                              <a:lnTo>
                                <a:pt x="12964" y="13605"/>
                              </a:lnTo>
                              <a:lnTo>
                                <a:pt x="12935" y="13604"/>
                              </a:lnTo>
                              <a:lnTo>
                                <a:pt x="12908" y="13604"/>
                              </a:lnTo>
                              <a:lnTo>
                                <a:pt x="12883" y="13603"/>
                              </a:lnTo>
                              <a:lnTo>
                                <a:pt x="12862" y="13602"/>
                              </a:lnTo>
                              <a:lnTo>
                                <a:pt x="12844" y="13602"/>
                              </a:lnTo>
                              <a:lnTo>
                                <a:pt x="12822" y="13601"/>
                              </a:lnTo>
                              <a:lnTo>
                                <a:pt x="12819" y="13600"/>
                              </a:lnTo>
                              <a:lnTo>
                                <a:pt x="12783" y="13604"/>
                              </a:lnTo>
                              <a:lnTo>
                                <a:pt x="12758" y="13609"/>
                              </a:lnTo>
                              <a:lnTo>
                                <a:pt x="12742" y="13617"/>
                              </a:lnTo>
                              <a:lnTo>
                                <a:pt x="12734" y="13626"/>
                              </a:lnTo>
                              <a:lnTo>
                                <a:pt x="12731" y="13634"/>
                              </a:lnTo>
                              <a:lnTo>
                                <a:pt x="12732" y="13642"/>
                              </a:lnTo>
                              <a:lnTo>
                                <a:pt x="12759" y="13658"/>
                              </a:lnTo>
                              <a:lnTo>
                                <a:pt x="12782" y="13659"/>
                              </a:lnTo>
                              <a:lnTo>
                                <a:pt x="12808" y="13660"/>
                              </a:lnTo>
                              <a:lnTo>
                                <a:pt x="12835" y="13661"/>
                              </a:lnTo>
                              <a:lnTo>
                                <a:pt x="12864" y="13662"/>
                              </a:lnTo>
                              <a:lnTo>
                                <a:pt x="12894" y="13662"/>
                              </a:lnTo>
                              <a:lnTo>
                                <a:pt x="12956" y="13662"/>
                              </a:lnTo>
                              <a:lnTo>
                                <a:pt x="12987" y="13662"/>
                              </a:lnTo>
                              <a:lnTo>
                                <a:pt x="13017" y="13661"/>
                              </a:lnTo>
                              <a:lnTo>
                                <a:pt x="13047" y="13661"/>
                              </a:lnTo>
                              <a:lnTo>
                                <a:pt x="13075" y="13660"/>
                              </a:lnTo>
                              <a:lnTo>
                                <a:pt x="13101" y="13659"/>
                              </a:lnTo>
                              <a:lnTo>
                                <a:pt x="13126" y="13659"/>
                              </a:lnTo>
                              <a:lnTo>
                                <a:pt x="13147" y="13658"/>
                              </a:lnTo>
                              <a:lnTo>
                                <a:pt x="13166" y="13657"/>
                              </a:lnTo>
                              <a:lnTo>
                                <a:pt x="13192" y="13656"/>
                              </a:lnTo>
                              <a:lnTo>
                                <a:pt x="13202" y="13656"/>
                              </a:lnTo>
                              <a:lnTo>
                                <a:pt x="13227" y="13657"/>
                              </a:lnTo>
                              <a:lnTo>
                                <a:pt x="13242" y="13664"/>
                              </a:lnTo>
                              <a:lnTo>
                                <a:pt x="13249" y="13675"/>
                              </a:lnTo>
                              <a:lnTo>
                                <a:pt x="13249" y="13688"/>
                              </a:lnTo>
                              <a:lnTo>
                                <a:pt x="13245" y="13702"/>
                              </a:lnTo>
                              <a:lnTo>
                                <a:pt x="13143" y="13728"/>
                              </a:lnTo>
                              <a:lnTo>
                                <a:pt x="13067" y="13729"/>
                              </a:lnTo>
                              <a:lnTo>
                                <a:pt x="12974" y="13729"/>
                              </a:lnTo>
                              <a:lnTo>
                                <a:pt x="12866" y="13728"/>
                              </a:lnTo>
                              <a:lnTo>
                                <a:pt x="12746" y="13727"/>
                              </a:lnTo>
                              <a:lnTo>
                                <a:pt x="12616" y="13727"/>
                              </a:lnTo>
                              <a:lnTo>
                                <a:pt x="12480" y="13725"/>
                              </a:lnTo>
                              <a:lnTo>
                                <a:pt x="12340" y="13724"/>
                              </a:lnTo>
                              <a:lnTo>
                                <a:pt x="12198" y="13723"/>
                              </a:lnTo>
                              <a:lnTo>
                                <a:pt x="12057" y="13721"/>
                              </a:lnTo>
                              <a:lnTo>
                                <a:pt x="11919" y="13719"/>
                              </a:lnTo>
                              <a:lnTo>
                                <a:pt x="11788" y="13718"/>
                              </a:lnTo>
                              <a:lnTo>
                                <a:pt x="11666" y="13716"/>
                              </a:lnTo>
                              <a:lnTo>
                                <a:pt x="11556" y="13715"/>
                              </a:lnTo>
                              <a:lnTo>
                                <a:pt x="11460" y="13714"/>
                              </a:lnTo>
                              <a:lnTo>
                                <a:pt x="11380" y="13713"/>
                              </a:lnTo>
                              <a:lnTo>
                                <a:pt x="11320" y="13712"/>
                              </a:lnTo>
                              <a:lnTo>
                                <a:pt x="11249" y="13703"/>
                              </a:lnTo>
                              <a:lnTo>
                                <a:pt x="11228" y="13696"/>
                              </a:lnTo>
                              <a:lnTo>
                                <a:pt x="11205" y="13692"/>
                              </a:lnTo>
                              <a:lnTo>
                                <a:pt x="11181" y="13689"/>
                              </a:lnTo>
                              <a:lnTo>
                                <a:pt x="11156" y="13688"/>
                              </a:lnTo>
                              <a:lnTo>
                                <a:pt x="11131" y="13688"/>
                              </a:lnTo>
                              <a:lnTo>
                                <a:pt x="11106" y="13689"/>
                              </a:lnTo>
                              <a:lnTo>
                                <a:pt x="11058" y="13693"/>
                              </a:lnTo>
                              <a:lnTo>
                                <a:pt x="10997" y="13703"/>
                              </a:lnTo>
                              <a:lnTo>
                                <a:pt x="10957" y="13711"/>
                              </a:lnTo>
                              <a:lnTo>
                                <a:pt x="10993" y="13724"/>
                              </a:lnTo>
                              <a:lnTo>
                                <a:pt x="11042" y="13735"/>
                              </a:lnTo>
                              <a:lnTo>
                                <a:pt x="11103" y="13744"/>
                              </a:lnTo>
                              <a:lnTo>
                                <a:pt x="11174" y="13752"/>
                              </a:lnTo>
                              <a:lnTo>
                                <a:pt x="11253" y="13758"/>
                              </a:lnTo>
                              <a:lnTo>
                                <a:pt x="11339" y="13763"/>
                              </a:lnTo>
                              <a:lnTo>
                                <a:pt x="11430" y="13767"/>
                              </a:lnTo>
                              <a:lnTo>
                                <a:pt x="11525" y="13770"/>
                              </a:lnTo>
                              <a:lnTo>
                                <a:pt x="11621" y="13772"/>
                              </a:lnTo>
                              <a:lnTo>
                                <a:pt x="11718" y="13773"/>
                              </a:lnTo>
                              <a:lnTo>
                                <a:pt x="11813" y="13773"/>
                              </a:lnTo>
                              <a:lnTo>
                                <a:pt x="11906" y="13773"/>
                              </a:lnTo>
                              <a:lnTo>
                                <a:pt x="11993" y="13773"/>
                              </a:lnTo>
                              <a:lnTo>
                                <a:pt x="12074" y="13772"/>
                              </a:lnTo>
                              <a:lnTo>
                                <a:pt x="12147" y="13771"/>
                              </a:lnTo>
                              <a:lnTo>
                                <a:pt x="12211" y="13770"/>
                              </a:lnTo>
                              <a:lnTo>
                                <a:pt x="12263" y="13768"/>
                              </a:lnTo>
                              <a:lnTo>
                                <a:pt x="12327" y="13767"/>
                              </a:lnTo>
                              <a:lnTo>
                                <a:pt x="12336" y="13767"/>
                              </a:lnTo>
                              <a:lnTo>
                                <a:pt x="12378" y="13774"/>
                              </a:lnTo>
                              <a:lnTo>
                                <a:pt x="12439" y="13795"/>
                              </a:lnTo>
                              <a:lnTo>
                                <a:pt x="12489" y="13845"/>
                              </a:lnTo>
                              <a:lnTo>
                                <a:pt x="12501" y="15904"/>
                              </a:lnTo>
                              <a:lnTo>
                                <a:pt x="12510" y="15914"/>
                              </a:lnTo>
                              <a:lnTo>
                                <a:pt x="12516" y="15925"/>
                              </a:lnTo>
                              <a:lnTo>
                                <a:pt x="12520" y="15937"/>
                              </a:lnTo>
                              <a:lnTo>
                                <a:pt x="12522" y="15950"/>
                              </a:lnTo>
                              <a:lnTo>
                                <a:pt x="12522" y="15965"/>
                              </a:lnTo>
                              <a:lnTo>
                                <a:pt x="12519" y="15982"/>
                              </a:lnTo>
                              <a:lnTo>
                                <a:pt x="12515" y="16002"/>
                              </a:lnTo>
                              <a:lnTo>
                                <a:pt x="12509" y="16026"/>
                              </a:lnTo>
                              <a:lnTo>
                                <a:pt x="12501" y="16053"/>
                              </a:lnTo>
                              <a:lnTo>
                                <a:pt x="12492" y="16084"/>
                              </a:lnTo>
                              <a:lnTo>
                                <a:pt x="12486" y="16103"/>
                              </a:lnTo>
                              <a:lnTo>
                                <a:pt x="12469" y="16113"/>
                              </a:lnTo>
                              <a:lnTo>
                                <a:pt x="12451" y="16123"/>
                              </a:lnTo>
                              <a:lnTo>
                                <a:pt x="12434" y="16134"/>
                              </a:lnTo>
                              <a:lnTo>
                                <a:pt x="12417" y="16144"/>
                              </a:lnTo>
                              <a:lnTo>
                                <a:pt x="12399" y="16154"/>
                              </a:lnTo>
                              <a:lnTo>
                                <a:pt x="12382" y="16164"/>
                              </a:lnTo>
                              <a:lnTo>
                                <a:pt x="12365" y="16175"/>
                              </a:lnTo>
                              <a:lnTo>
                                <a:pt x="12347" y="16185"/>
                              </a:lnTo>
                              <a:lnTo>
                                <a:pt x="12330" y="16195"/>
                              </a:lnTo>
                              <a:lnTo>
                                <a:pt x="12313" y="16205"/>
                              </a:lnTo>
                              <a:lnTo>
                                <a:pt x="12295" y="16215"/>
                              </a:lnTo>
                              <a:lnTo>
                                <a:pt x="12278" y="16225"/>
                              </a:lnTo>
                              <a:lnTo>
                                <a:pt x="12261" y="16235"/>
                              </a:lnTo>
                              <a:lnTo>
                                <a:pt x="12244" y="16245"/>
                              </a:lnTo>
                              <a:lnTo>
                                <a:pt x="12226" y="16254"/>
                              </a:lnTo>
                              <a:lnTo>
                                <a:pt x="12209" y="16264"/>
                              </a:lnTo>
                              <a:lnTo>
                                <a:pt x="12207" y="16266"/>
                              </a:lnTo>
                              <a:lnTo>
                                <a:pt x="12203" y="16252"/>
                              </a:lnTo>
                              <a:lnTo>
                                <a:pt x="12199" y="16238"/>
                              </a:lnTo>
                              <a:lnTo>
                                <a:pt x="12188" y="16204"/>
                              </a:lnTo>
                              <a:lnTo>
                                <a:pt x="12181" y="16185"/>
                              </a:lnTo>
                              <a:lnTo>
                                <a:pt x="12173" y="16166"/>
                              </a:lnTo>
                              <a:lnTo>
                                <a:pt x="12164" y="16146"/>
                              </a:lnTo>
                              <a:lnTo>
                                <a:pt x="12154" y="16127"/>
                              </a:lnTo>
                              <a:lnTo>
                                <a:pt x="12143" y="16107"/>
                              </a:lnTo>
                              <a:lnTo>
                                <a:pt x="12130" y="16087"/>
                              </a:lnTo>
                              <a:lnTo>
                                <a:pt x="12117" y="16069"/>
                              </a:lnTo>
                              <a:lnTo>
                                <a:pt x="12102" y="16051"/>
                              </a:lnTo>
                              <a:lnTo>
                                <a:pt x="12094" y="16042"/>
                              </a:lnTo>
                              <a:lnTo>
                                <a:pt x="12003" y="16601"/>
                              </a:lnTo>
                              <a:lnTo>
                                <a:pt x="12611" y="163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720" y="720"/>
                          <a:ext cx="14700" cy="17280"/>
                        </a:xfrm>
                        <a:custGeom>
                          <a:avLst/>
                          <a:gdLst>
                            <a:gd name="T0" fmla="+- 0 11202 720"/>
                            <a:gd name="T1" fmla="*/ T0 w 14700"/>
                            <a:gd name="T2" fmla="+- 0 16593 720"/>
                            <a:gd name="T3" fmla="*/ 16593 h 17280"/>
                            <a:gd name="T4" fmla="+- 0 11208 720"/>
                            <a:gd name="T5" fmla="*/ T4 w 14700"/>
                            <a:gd name="T6" fmla="+- 0 16566 720"/>
                            <a:gd name="T7" fmla="*/ 16566 h 17280"/>
                            <a:gd name="T8" fmla="+- 0 11219 720"/>
                            <a:gd name="T9" fmla="*/ T8 w 14700"/>
                            <a:gd name="T10" fmla="+- 0 16535 720"/>
                            <a:gd name="T11" fmla="*/ 16535 h 17280"/>
                            <a:gd name="T12" fmla="+- 0 11171 720"/>
                            <a:gd name="T13" fmla="*/ T12 w 14700"/>
                            <a:gd name="T14" fmla="+- 0 16241 720"/>
                            <a:gd name="T15" fmla="*/ 16241 h 17280"/>
                            <a:gd name="T16" fmla="+- 0 10966 720"/>
                            <a:gd name="T17" fmla="*/ T16 w 14700"/>
                            <a:gd name="T18" fmla="+- 0 14347 720"/>
                            <a:gd name="T19" fmla="*/ 14347 h 17280"/>
                            <a:gd name="T20" fmla="+- 0 10937 720"/>
                            <a:gd name="T21" fmla="*/ T20 w 14700"/>
                            <a:gd name="T22" fmla="+- 0 14369 720"/>
                            <a:gd name="T23" fmla="*/ 14369 h 17280"/>
                            <a:gd name="T24" fmla="+- 0 10838 720"/>
                            <a:gd name="T25" fmla="*/ T24 w 14700"/>
                            <a:gd name="T26" fmla="+- 0 14365 720"/>
                            <a:gd name="T27" fmla="*/ 14365 h 17280"/>
                            <a:gd name="T28" fmla="+- 0 11436 720"/>
                            <a:gd name="T29" fmla="*/ T28 w 14700"/>
                            <a:gd name="T30" fmla="+- 0 17749 720"/>
                            <a:gd name="T31" fmla="*/ 17749 h 17280"/>
                            <a:gd name="T32" fmla="+- 0 12723 720"/>
                            <a:gd name="T33" fmla="*/ T32 w 14700"/>
                            <a:gd name="T34" fmla="+- 0 17321 720"/>
                            <a:gd name="T35" fmla="*/ 17321 h 17280"/>
                            <a:gd name="T36" fmla="+- 0 12826 720"/>
                            <a:gd name="T37" fmla="*/ T36 w 14700"/>
                            <a:gd name="T38" fmla="+- 0 16738 720"/>
                            <a:gd name="T39" fmla="*/ 16738 h 17280"/>
                            <a:gd name="T40" fmla="+- 0 12858 720"/>
                            <a:gd name="T41" fmla="*/ T40 w 14700"/>
                            <a:gd name="T42" fmla="+- 0 16641 720"/>
                            <a:gd name="T43" fmla="*/ 16641 h 17280"/>
                            <a:gd name="T44" fmla="+- 0 12837 720"/>
                            <a:gd name="T45" fmla="*/ T44 w 14700"/>
                            <a:gd name="T46" fmla="+- 0 16565 720"/>
                            <a:gd name="T47" fmla="*/ 16565 h 17280"/>
                            <a:gd name="T48" fmla="+- 0 12737 720"/>
                            <a:gd name="T49" fmla="*/ T48 w 14700"/>
                            <a:gd name="T50" fmla="+- 0 16412 720"/>
                            <a:gd name="T51" fmla="*/ 16412 h 17280"/>
                            <a:gd name="T52" fmla="+- 0 12630 720"/>
                            <a:gd name="T53" fmla="*/ T52 w 14700"/>
                            <a:gd name="T54" fmla="+- 0 16278 720"/>
                            <a:gd name="T55" fmla="*/ 16278 h 17280"/>
                            <a:gd name="T56" fmla="+- 0 12543 720"/>
                            <a:gd name="T57" fmla="*/ T56 w 14700"/>
                            <a:gd name="T58" fmla="+- 0 16173 720"/>
                            <a:gd name="T59" fmla="*/ 16173 h 17280"/>
                            <a:gd name="T60" fmla="+- 0 12472 720"/>
                            <a:gd name="T61" fmla="*/ T60 w 14700"/>
                            <a:gd name="T62" fmla="+- 0 16092 720"/>
                            <a:gd name="T63" fmla="*/ 16092 h 17280"/>
                            <a:gd name="T64" fmla="+- 0 12364 720"/>
                            <a:gd name="T65" fmla="*/ T64 w 14700"/>
                            <a:gd name="T66" fmla="+- 0 15990 720"/>
                            <a:gd name="T67" fmla="*/ 15990 h 17280"/>
                            <a:gd name="T68" fmla="+- 0 12251 720"/>
                            <a:gd name="T69" fmla="*/ T68 w 14700"/>
                            <a:gd name="T70" fmla="+- 0 15943 720"/>
                            <a:gd name="T71" fmla="*/ 15943 h 17280"/>
                            <a:gd name="T72" fmla="+- 0 12140 720"/>
                            <a:gd name="T73" fmla="*/ T72 w 14700"/>
                            <a:gd name="T74" fmla="+- 0 15936 720"/>
                            <a:gd name="T75" fmla="*/ 15936 h 17280"/>
                            <a:gd name="T76" fmla="+- 0 11991 720"/>
                            <a:gd name="T77" fmla="*/ T76 w 14700"/>
                            <a:gd name="T78" fmla="+- 0 15997 720"/>
                            <a:gd name="T79" fmla="*/ 15997 h 17280"/>
                            <a:gd name="T80" fmla="+- 0 11871 720"/>
                            <a:gd name="T81" fmla="*/ T80 w 14700"/>
                            <a:gd name="T82" fmla="+- 0 16048 720"/>
                            <a:gd name="T83" fmla="*/ 16048 h 17280"/>
                            <a:gd name="T84" fmla="+- 0 11775 720"/>
                            <a:gd name="T85" fmla="*/ T84 w 14700"/>
                            <a:gd name="T86" fmla="+- 0 16093 720"/>
                            <a:gd name="T87" fmla="*/ 16093 h 17280"/>
                            <a:gd name="T88" fmla="+- 0 11637 720"/>
                            <a:gd name="T89" fmla="*/ T88 w 14700"/>
                            <a:gd name="T90" fmla="+- 0 16181 720"/>
                            <a:gd name="T91" fmla="*/ 16181 h 17280"/>
                            <a:gd name="T92" fmla="+- 0 11544 720"/>
                            <a:gd name="T93" fmla="*/ T92 w 14700"/>
                            <a:gd name="T94" fmla="+- 0 16292 720"/>
                            <a:gd name="T95" fmla="*/ 16292 h 17280"/>
                            <a:gd name="T96" fmla="+- 0 11460 720"/>
                            <a:gd name="T97" fmla="*/ T96 w 14700"/>
                            <a:gd name="T98" fmla="+- 0 16455 720"/>
                            <a:gd name="T99" fmla="*/ 16455 h 17280"/>
                            <a:gd name="T100" fmla="+- 0 11410 720"/>
                            <a:gd name="T101" fmla="*/ T100 w 14700"/>
                            <a:gd name="T102" fmla="+- 0 16565 720"/>
                            <a:gd name="T103" fmla="*/ 16565 h 17280"/>
                            <a:gd name="T104" fmla="+- 0 11384 720"/>
                            <a:gd name="T105" fmla="*/ T104 w 14700"/>
                            <a:gd name="T106" fmla="+- 0 16631 720"/>
                            <a:gd name="T107" fmla="*/ 16631 h 17280"/>
                            <a:gd name="T108" fmla="+- 0 11364 720"/>
                            <a:gd name="T109" fmla="*/ T108 w 14700"/>
                            <a:gd name="T110" fmla="+- 0 16678 720"/>
                            <a:gd name="T111" fmla="*/ 16678 h 17280"/>
                            <a:gd name="T112" fmla="+- 0 11348 720"/>
                            <a:gd name="T113" fmla="*/ T112 w 14700"/>
                            <a:gd name="T114" fmla="+- 0 16711 720"/>
                            <a:gd name="T115" fmla="*/ 16711 h 17280"/>
                            <a:gd name="T116" fmla="+- 0 11332 720"/>
                            <a:gd name="T117" fmla="*/ T116 w 14700"/>
                            <a:gd name="T118" fmla="+- 0 16735 720"/>
                            <a:gd name="T119" fmla="*/ 16735 h 17280"/>
                            <a:gd name="T120" fmla="+- 0 11313 720"/>
                            <a:gd name="T121" fmla="*/ T120 w 14700"/>
                            <a:gd name="T122" fmla="+- 0 16755 720"/>
                            <a:gd name="T123" fmla="*/ 16755 h 17280"/>
                            <a:gd name="T124" fmla="+- 0 11289 720"/>
                            <a:gd name="T125" fmla="*/ T124 w 14700"/>
                            <a:gd name="T126" fmla="+- 0 16775 720"/>
                            <a:gd name="T127" fmla="*/ 16775 h 17280"/>
                            <a:gd name="T128" fmla="+- 0 11260 720"/>
                            <a:gd name="T129" fmla="*/ T128 w 14700"/>
                            <a:gd name="T130" fmla="+- 0 16761 720"/>
                            <a:gd name="T131" fmla="*/ 16761 h 17280"/>
                            <a:gd name="T132" fmla="+- 0 11237 720"/>
                            <a:gd name="T133" fmla="*/ T132 w 14700"/>
                            <a:gd name="T134" fmla="+- 0 16716 720"/>
                            <a:gd name="T135" fmla="*/ 16716 h 17280"/>
                            <a:gd name="T136" fmla="+- 0 11220 720"/>
                            <a:gd name="T137" fmla="*/ T136 w 14700"/>
                            <a:gd name="T138" fmla="+- 0 16679 720"/>
                            <a:gd name="T139" fmla="*/ 16679 h 17280"/>
                            <a:gd name="T140" fmla="+- 0 11208 720"/>
                            <a:gd name="T141" fmla="*/ T140 w 14700"/>
                            <a:gd name="T142" fmla="+- 0 16648 720"/>
                            <a:gd name="T143" fmla="*/ 16648 h 17280"/>
                            <a:gd name="T144" fmla="+- 0 11203 720"/>
                            <a:gd name="T145" fmla="*/ T144 w 14700"/>
                            <a:gd name="T146" fmla="+- 0 16620 720"/>
                            <a:gd name="T147" fmla="*/ 1662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17280">
                              <a:moveTo>
                                <a:pt x="10482" y="15887"/>
                              </a:moveTo>
                              <a:lnTo>
                                <a:pt x="10482" y="15873"/>
                              </a:lnTo>
                              <a:lnTo>
                                <a:pt x="10484" y="15860"/>
                              </a:lnTo>
                              <a:lnTo>
                                <a:pt x="10488" y="15846"/>
                              </a:lnTo>
                              <a:lnTo>
                                <a:pt x="10492" y="15831"/>
                              </a:lnTo>
                              <a:lnTo>
                                <a:pt x="10499" y="15815"/>
                              </a:lnTo>
                              <a:lnTo>
                                <a:pt x="10495" y="15562"/>
                              </a:lnTo>
                              <a:lnTo>
                                <a:pt x="10451" y="15521"/>
                              </a:lnTo>
                              <a:lnTo>
                                <a:pt x="10251" y="13619"/>
                              </a:lnTo>
                              <a:lnTo>
                                <a:pt x="10246" y="13627"/>
                              </a:lnTo>
                              <a:lnTo>
                                <a:pt x="10235" y="13637"/>
                              </a:lnTo>
                              <a:lnTo>
                                <a:pt x="10217" y="13649"/>
                              </a:lnTo>
                              <a:lnTo>
                                <a:pt x="10207" y="13656"/>
                              </a:lnTo>
                              <a:lnTo>
                                <a:pt x="10118" y="13645"/>
                              </a:lnTo>
                              <a:lnTo>
                                <a:pt x="10041" y="17167"/>
                              </a:lnTo>
                              <a:lnTo>
                                <a:pt x="10716" y="17029"/>
                              </a:lnTo>
                              <a:lnTo>
                                <a:pt x="11371" y="16840"/>
                              </a:lnTo>
                              <a:lnTo>
                                <a:pt x="12003" y="16601"/>
                              </a:lnTo>
                              <a:lnTo>
                                <a:pt x="12094" y="16042"/>
                              </a:lnTo>
                              <a:lnTo>
                                <a:pt x="12106" y="16018"/>
                              </a:lnTo>
                              <a:lnTo>
                                <a:pt x="12129" y="15964"/>
                              </a:lnTo>
                              <a:lnTo>
                                <a:pt x="12138" y="15921"/>
                              </a:lnTo>
                              <a:lnTo>
                                <a:pt x="12137" y="15908"/>
                              </a:lnTo>
                              <a:lnTo>
                                <a:pt x="12117" y="15845"/>
                              </a:lnTo>
                              <a:lnTo>
                                <a:pt x="12082" y="15776"/>
                              </a:lnTo>
                              <a:lnTo>
                                <a:pt x="12017" y="15692"/>
                              </a:lnTo>
                              <a:lnTo>
                                <a:pt x="11960" y="15621"/>
                              </a:lnTo>
                              <a:lnTo>
                                <a:pt x="11910" y="15558"/>
                              </a:lnTo>
                              <a:lnTo>
                                <a:pt x="11864" y="15502"/>
                              </a:lnTo>
                              <a:lnTo>
                                <a:pt x="11823" y="15453"/>
                              </a:lnTo>
                              <a:lnTo>
                                <a:pt x="11786" y="15409"/>
                              </a:lnTo>
                              <a:lnTo>
                                <a:pt x="11752" y="15372"/>
                              </a:lnTo>
                              <a:lnTo>
                                <a:pt x="11694" y="15312"/>
                              </a:lnTo>
                              <a:lnTo>
                                <a:pt x="11644" y="15270"/>
                              </a:lnTo>
                              <a:lnTo>
                                <a:pt x="11599" y="15243"/>
                              </a:lnTo>
                              <a:lnTo>
                                <a:pt x="11531" y="15223"/>
                              </a:lnTo>
                              <a:lnTo>
                                <a:pt x="11480" y="15218"/>
                              </a:lnTo>
                              <a:lnTo>
                                <a:pt x="11420" y="15216"/>
                              </a:lnTo>
                              <a:lnTo>
                                <a:pt x="11342" y="15248"/>
                              </a:lnTo>
                              <a:lnTo>
                                <a:pt x="11271" y="15277"/>
                              </a:lnTo>
                              <a:lnTo>
                                <a:pt x="11208" y="15303"/>
                              </a:lnTo>
                              <a:lnTo>
                                <a:pt x="11151" y="15328"/>
                              </a:lnTo>
                              <a:lnTo>
                                <a:pt x="11100" y="15351"/>
                              </a:lnTo>
                              <a:lnTo>
                                <a:pt x="11055" y="15373"/>
                              </a:lnTo>
                              <a:lnTo>
                                <a:pt x="10978" y="15416"/>
                              </a:lnTo>
                              <a:lnTo>
                                <a:pt x="10917" y="15461"/>
                              </a:lnTo>
                              <a:lnTo>
                                <a:pt x="10867" y="15512"/>
                              </a:lnTo>
                              <a:lnTo>
                                <a:pt x="10824" y="15572"/>
                              </a:lnTo>
                              <a:lnTo>
                                <a:pt x="10783" y="15645"/>
                              </a:lnTo>
                              <a:lnTo>
                                <a:pt x="10740" y="15735"/>
                              </a:lnTo>
                              <a:lnTo>
                                <a:pt x="10716" y="15787"/>
                              </a:lnTo>
                              <a:lnTo>
                                <a:pt x="10690" y="15845"/>
                              </a:lnTo>
                              <a:lnTo>
                                <a:pt x="10676" y="15881"/>
                              </a:lnTo>
                              <a:lnTo>
                                <a:pt x="10664" y="15911"/>
                              </a:lnTo>
                              <a:lnTo>
                                <a:pt x="10653" y="15937"/>
                              </a:lnTo>
                              <a:lnTo>
                                <a:pt x="10644" y="15958"/>
                              </a:lnTo>
                              <a:lnTo>
                                <a:pt x="10636" y="15976"/>
                              </a:lnTo>
                              <a:lnTo>
                                <a:pt x="10628" y="15991"/>
                              </a:lnTo>
                              <a:lnTo>
                                <a:pt x="10620" y="16004"/>
                              </a:lnTo>
                              <a:lnTo>
                                <a:pt x="10612" y="16015"/>
                              </a:lnTo>
                              <a:lnTo>
                                <a:pt x="10603" y="16025"/>
                              </a:lnTo>
                              <a:lnTo>
                                <a:pt x="10593" y="16035"/>
                              </a:lnTo>
                              <a:lnTo>
                                <a:pt x="10582" y="16045"/>
                              </a:lnTo>
                              <a:lnTo>
                                <a:pt x="10569" y="16055"/>
                              </a:lnTo>
                              <a:lnTo>
                                <a:pt x="10554" y="16067"/>
                              </a:lnTo>
                              <a:lnTo>
                                <a:pt x="10540" y="16041"/>
                              </a:lnTo>
                              <a:lnTo>
                                <a:pt x="10528" y="16017"/>
                              </a:lnTo>
                              <a:lnTo>
                                <a:pt x="10517" y="15996"/>
                              </a:lnTo>
                              <a:lnTo>
                                <a:pt x="10508" y="15977"/>
                              </a:lnTo>
                              <a:lnTo>
                                <a:pt x="10500" y="15959"/>
                              </a:lnTo>
                              <a:lnTo>
                                <a:pt x="10494" y="15943"/>
                              </a:lnTo>
                              <a:lnTo>
                                <a:pt x="10488" y="15928"/>
                              </a:lnTo>
                              <a:lnTo>
                                <a:pt x="10485" y="15914"/>
                              </a:lnTo>
                              <a:lnTo>
                                <a:pt x="10483" y="15900"/>
                              </a:lnTo>
                              <a:lnTo>
                                <a:pt x="10482" y="158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720" y="720"/>
                          <a:ext cx="14700" cy="17280"/>
                        </a:xfrm>
                        <a:custGeom>
                          <a:avLst/>
                          <a:gdLst>
                            <a:gd name="T0" fmla="+- 0 9638 720"/>
                            <a:gd name="T1" fmla="*/ T0 w 14700"/>
                            <a:gd name="T2" fmla="+- 0 14779 720"/>
                            <a:gd name="T3" fmla="*/ 14779 h 17280"/>
                            <a:gd name="T4" fmla="+- 0 9582 720"/>
                            <a:gd name="T5" fmla="*/ T4 w 14700"/>
                            <a:gd name="T6" fmla="+- 0 14791 720"/>
                            <a:gd name="T7" fmla="*/ 14791 h 17280"/>
                            <a:gd name="T8" fmla="+- 0 9534 720"/>
                            <a:gd name="T9" fmla="*/ T8 w 14700"/>
                            <a:gd name="T10" fmla="+- 0 14810 720"/>
                            <a:gd name="T11" fmla="*/ 14810 h 17280"/>
                            <a:gd name="T12" fmla="+- 0 9505 720"/>
                            <a:gd name="T13" fmla="*/ T12 w 14700"/>
                            <a:gd name="T14" fmla="+- 0 14826 720"/>
                            <a:gd name="T15" fmla="*/ 14826 h 17280"/>
                            <a:gd name="T16" fmla="+- 0 9438 720"/>
                            <a:gd name="T17" fmla="*/ T16 w 14700"/>
                            <a:gd name="T18" fmla="+- 0 14843 720"/>
                            <a:gd name="T19" fmla="*/ 14843 h 17280"/>
                            <a:gd name="T20" fmla="+- 0 9376 720"/>
                            <a:gd name="T21" fmla="*/ T20 w 14700"/>
                            <a:gd name="T22" fmla="+- 0 14830 720"/>
                            <a:gd name="T23" fmla="*/ 14830 h 17280"/>
                            <a:gd name="T24" fmla="+- 0 9344 720"/>
                            <a:gd name="T25" fmla="*/ T24 w 14700"/>
                            <a:gd name="T26" fmla="+- 0 14798 720"/>
                            <a:gd name="T27" fmla="*/ 14798 h 17280"/>
                            <a:gd name="T28" fmla="+- 0 9334 720"/>
                            <a:gd name="T29" fmla="*/ T28 w 14700"/>
                            <a:gd name="T30" fmla="+- 0 14777 720"/>
                            <a:gd name="T31" fmla="*/ 14777 h 17280"/>
                            <a:gd name="T32" fmla="+- 0 9331 720"/>
                            <a:gd name="T33" fmla="*/ T32 w 14700"/>
                            <a:gd name="T34" fmla="+- 0 14847 720"/>
                            <a:gd name="T35" fmla="*/ 14847 h 17280"/>
                            <a:gd name="T36" fmla="+- 0 9350 720"/>
                            <a:gd name="T37" fmla="*/ T36 w 14700"/>
                            <a:gd name="T38" fmla="+- 0 14920 720"/>
                            <a:gd name="T39" fmla="*/ 14920 h 17280"/>
                            <a:gd name="T40" fmla="+- 0 9387 720"/>
                            <a:gd name="T41" fmla="*/ T40 w 14700"/>
                            <a:gd name="T42" fmla="+- 0 14961 720"/>
                            <a:gd name="T43" fmla="*/ 14961 h 17280"/>
                            <a:gd name="T44" fmla="+- 0 9430 720"/>
                            <a:gd name="T45" fmla="*/ T44 w 14700"/>
                            <a:gd name="T46" fmla="+- 0 14979 720"/>
                            <a:gd name="T47" fmla="*/ 14979 h 17280"/>
                            <a:gd name="T48" fmla="+- 0 9470 720"/>
                            <a:gd name="T49" fmla="*/ T48 w 14700"/>
                            <a:gd name="T50" fmla="+- 0 14983 720"/>
                            <a:gd name="T51" fmla="*/ 14983 h 17280"/>
                            <a:gd name="T52" fmla="+- 0 9496 720"/>
                            <a:gd name="T53" fmla="*/ T52 w 14700"/>
                            <a:gd name="T54" fmla="+- 0 14981 720"/>
                            <a:gd name="T55" fmla="*/ 14981 h 17280"/>
                            <a:gd name="T56" fmla="+- 0 9514 720"/>
                            <a:gd name="T57" fmla="*/ T56 w 14700"/>
                            <a:gd name="T58" fmla="+- 0 17711 720"/>
                            <a:gd name="T59" fmla="*/ 17711 h 17280"/>
                            <a:gd name="T60" fmla="+- 0 9454 720"/>
                            <a:gd name="T61" fmla="*/ T60 w 14700"/>
                            <a:gd name="T62" fmla="+- 0 17712 720"/>
                            <a:gd name="T63" fmla="*/ 17712 h 17280"/>
                            <a:gd name="T64" fmla="+- 0 9374 720"/>
                            <a:gd name="T65" fmla="*/ T64 w 14700"/>
                            <a:gd name="T66" fmla="+- 0 17713 720"/>
                            <a:gd name="T67" fmla="*/ 17713 h 17280"/>
                            <a:gd name="T68" fmla="+- 0 10069 720"/>
                            <a:gd name="T69" fmla="*/ T68 w 14700"/>
                            <a:gd name="T70" fmla="+- 0 17971 720"/>
                            <a:gd name="T71" fmla="*/ 17971 h 17280"/>
                            <a:gd name="T72" fmla="+- 0 10759 720"/>
                            <a:gd name="T73" fmla="*/ T72 w 14700"/>
                            <a:gd name="T74" fmla="+- 0 14355 720"/>
                            <a:gd name="T75" fmla="*/ 14355 h 17280"/>
                            <a:gd name="T76" fmla="+- 0 10516 720"/>
                            <a:gd name="T77" fmla="*/ T76 w 14700"/>
                            <a:gd name="T78" fmla="+- 0 14329 720"/>
                            <a:gd name="T79" fmla="*/ 14329 h 17280"/>
                            <a:gd name="T80" fmla="+- 0 10416 720"/>
                            <a:gd name="T81" fmla="*/ T80 w 14700"/>
                            <a:gd name="T82" fmla="+- 0 17650 720"/>
                            <a:gd name="T83" fmla="*/ 17650 h 17280"/>
                            <a:gd name="T84" fmla="+- 0 10364 720"/>
                            <a:gd name="T85" fmla="*/ T84 w 14700"/>
                            <a:gd name="T86" fmla="+- 0 17653 720"/>
                            <a:gd name="T87" fmla="*/ 17653 h 17280"/>
                            <a:gd name="T88" fmla="+- 0 10291 720"/>
                            <a:gd name="T89" fmla="*/ T88 w 14700"/>
                            <a:gd name="T90" fmla="+- 0 14331 720"/>
                            <a:gd name="T91" fmla="*/ 14331 h 17280"/>
                            <a:gd name="T92" fmla="+- 0 10152 720"/>
                            <a:gd name="T93" fmla="*/ T92 w 14700"/>
                            <a:gd name="T94" fmla="+- 0 14401 720"/>
                            <a:gd name="T95" fmla="*/ 14401 h 17280"/>
                            <a:gd name="T96" fmla="+- 0 10071 720"/>
                            <a:gd name="T97" fmla="*/ T96 w 14700"/>
                            <a:gd name="T98" fmla="+- 0 14512 720"/>
                            <a:gd name="T99" fmla="*/ 14512 h 17280"/>
                            <a:gd name="T100" fmla="+- 0 10213 720"/>
                            <a:gd name="T101" fmla="*/ T100 w 14700"/>
                            <a:gd name="T102" fmla="+- 0 17670 720"/>
                            <a:gd name="T103" fmla="*/ 17670 h 17280"/>
                            <a:gd name="T104" fmla="+- 0 10154 720"/>
                            <a:gd name="T105" fmla="*/ T104 w 14700"/>
                            <a:gd name="T106" fmla="+- 0 17676 720"/>
                            <a:gd name="T107" fmla="*/ 17676 h 17280"/>
                            <a:gd name="T108" fmla="+- 0 10111 720"/>
                            <a:gd name="T109" fmla="*/ T108 w 14700"/>
                            <a:gd name="T110" fmla="+- 0 17679 720"/>
                            <a:gd name="T111" fmla="*/ 17679 h 17280"/>
                            <a:gd name="T112" fmla="+- 0 10104 720"/>
                            <a:gd name="T113" fmla="*/ T112 w 14700"/>
                            <a:gd name="T114" fmla="+- 0 16285 720"/>
                            <a:gd name="T115" fmla="*/ 16285 h 17280"/>
                            <a:gd name="T116" fmla="+- 0 10058 720"/>
                            <a:gd name="T117" fmla="*/ T116 w 14700"/>
                            <a:gd name="T118" fmla="+- 0 16184 720"/>
                            <a:gd name="T119" fmla="*/ 16184 h 17280"/>
                            <a:gd name="T120" fmla="+- 0 9989 720"/>
                            <a:gd name="T121" fmla="*/ T120 w 14700"/>
                            <a:gd name="T122" fmla="+- 0 16128 720"/>
                            <a:gd name="T123" fmla="*/ 16128 h 17280"/>
                            <a:gd name="T124" fmla="+- 0 9947 720"/>
                            <a:gd name="T125" fmla="*/ T124 w 14700"/>
                            <a:gd name="T126" fmla="+- 0 16209 720"/>
                            <a:gd name="T127" fmla="*/ 16209 h 17280"/>
                            <a:gd name="T128" fmla="+- 0 9906 720"/>
                            <a:gd name="T129" fmla="*/ T128 w 14700"/>
                            <a:gd name="T130" fmla="+- 0 16347 720"/>
                            <a:gd name="T131" fmla="*/ 16347 h 17280"/>
                            <a:gd name="T132" fmla="+- 0 9868 720"/>
                            <a:gd name="T133" fmla="*/ T132 w 14700"/>
                            <a:gd name="T134" fmla="+- 0 16514 720"/>
                            <a:gd name="T135" fmla="*/ 16514 h 17280"/>
                            <a:gd name="T136" fmla="+- 0 9836 720"/>
                            <a:gd name="T137" fmla="*/ T136 w 14700"/>
                            <a:gd name="T138" fmla="+- 0 16684 720"/>
                            <a:gd name="T139" fmla="*/ 16684 h 17280"/>
                            <a:gd name="T140" fmla="+- 0 9812 720"/>
                            <a:gd name="T141" fmla="*/ T140 w 14700"/>
                            <a:gd name="T142" fmla="+- 0 16829 720"/>
                            <a:gd name="T143" fmla="*/ 16829 h 17280"/>
                            <a:gd name="T144" fmla="+- 0 9795 720"/>
                            <a:gd name="T145" fmla="*/ T144 w 14700"/>
                            <a:gd name="T146" fmla="+- 0 16938 720"/>
                            <a:gd name="T147" fmla="*/ 16938 h 17280"/>
                            <a:gd name="T148" fmla="+- 0 9777 720"/>
                            <a:gd name="T149" fmla="*/ T148 w 14700"/>
                            <a:gd name="T150" fmla="+- 0 17022 720"/>
                            <a:gd name="T151" fmla="*/ 17022 h 17280"/>
                            <a:gd name="T152" fmla="+- 0 9773 720"/>
                            <a:gd name="T153" fmla="*/ T152 w 14700"/>
                            <a:gd name="T154" fmla="+- 0 17111 720"/>
                            <a:gd name="T155" fmla="*/ 17111 h 17280"/>
                            <a:gd name="T156" fmla="+- 0 9786 720"/>
                            <a:gd name="T157" fmla="*/ T156 w 14700"/>
                            <a:gd name="T158" fmla="+- 0 17170 720"/>
                            <a:gd name="T159" fmla="*/ 17170 h 17280"/>
                            <a:gd name="T160" fmla="+- 0 9807 720"/>
                            <a:gd name="T161" fmla="*/ T160 w 14700"/>
                            <a:gd name="T162" fmla="+- 0 17204 720"/>
                            <a:gd name="T163" fmla="*/ 17204 h 17280"/>
                            <a:gd name="T164" fmla="+- 0 9832 720"/>
                            <a:gd name="T165" fmla="*/ T164 w 14700"/>
                            <a:gd name="T166" fmla="+- 0 17222 720"/>
                            <a:gd name="T167" fmla="*/ 17222 h 17280"/>
                            <a:gd name="T168" fmla="+- 0 9812 720"/>
                            <a:gd name="T169" fmla="*/ T168 w 14700"/>
                            <a:gd name="T170" fmla="+- 0 17278 720"/>
                            <a:gd name="T171" fmla="*/ 17278 h 17280"/>
                            <a:gd name="T172" fmla="+- 0 9809 720"/>
                            <a:gd name="T173" fmla="*/ T172 w 14700"/>
                            <a:gd name="T174" fmla="+- 0 17350 720"/>
                            <a:gd name="T175" fmla="*/ 17350 h 17280"/>
                            <a:gd name="T176" fmla="+- 0 9825 720"/>
                            <a:gd name="T177" fmla="*/ T176 w 14700"/>
                            <a:gd name="T178" fmla="+- 0 17404 720"/>
                            <a:gd name="T179" fmla="*/ 17404 h 17280"/>
                            <a:gd name="T180" fmla="+- 0 9845 720"/>
                            <a:gd name="T181" fmla="*/ T180 w 14700"/>
                            <a:gd name="T182" fmla="+- 0 17438 720"/>
                            <a:gd name="T183" fmla="*/ 17438 h 17280"/>
                            <a:gd name="T184" fmla="+- 0 9906 720"/>
                            <a:gd name="T185" fmla="*/ T184 w 14700"/>
                            <a:gd name="T186" fmla="+- 0 17493 720"/>
                            <a:gd name="T187" fmla="*/ 17493 h 17280"/>
                            <a:gd name="T188" fmla="+- 0 9942 720"/>
                            <a:gd name="T189" fmla="*/ T188 w 14700"/>
                            <a:gd name="T190" fmla="+- 0 17534 720"/>
                            <a:gd name="T191" fmla="*/ 17534 h 17280"/>
                            <a:gd name="T192" fmla="+- 0 9945 720"/>
                            <a:gd name="T193" fmla="*/ T192 w 14700"/>
                            <a:gd name="T194" fmla="+- 0 17614 720"/>
                            <a:gd name="T195" fmla="*/ 17614 h 17280"/>
                            <a:gd name="T196" fmla="+- 0 9934 720"/>
                            <a:gd name="T197" fmla="*/ T196 w 14700"/>
                            <a:gd name="T198" fmla="+- 0 17663 720"/>
                            <a:gd name="T199" fmla="*/ 17663 h 17280"/>
                            <a:gd name="T200" fmla="+- 0 9921 720"/>
                            <a:gd name="T201" fmla="*/ T200 w 14700"/>
                            <a:gd name="T202" fmla="+- 0 17689 720"/>
                            <a:gd name="T203" fmla="*/ 17689 h 17280"/>
                            <a:gd name="T204" fmla="+- 0 9876 720"/>
                            <a:gd name="T205" fmla="*/ T204 w 14700"/>
                            <a:gd name="T206" fmla="+- 0 17697 720"/>
                            <a:gd name="T207" fmla="*/ 17697 h 17280"/>
                            <a:gd name="T208" fmla="+- 0 9795 720"/>
                            <a:gd name="T209" fmla="*/ T208 w 14700"/>
                            <a:gd name="T210" fmla="+- 0 17702 720"/>
                            <a:gd name="T211" fmla="*/ 17702 h 17280"/>
                            <a:gd name="T212" fmla="+- 0 9735 720"/>
                            <a:gd name="T213" fmla="*/ T212 w 14700"/>
                            <a:gd name="T214" fmla="+- 0 17607 720"/>
                            <a:gd name="T215" fmla="*/ 17607 h 17280"/>
                            <a:gd name="T216" fmla="+- 0 9730 720"/>
                            <a:gd name="T217" fmla="*/ T216 w 14700"/>
                            <a:gd name="T218" fmla="+- 0 16890 720"/>
                            <a:gd name="T219" fmla="*/ 16890 h 17280"/>
                            <a:gd name="T220" fmla="+- 0 9759 720"/>
                            <a:gd name="T221" fmla="*/ T220 w 14700"/>
                            <a:gd name="T222" fmla="+- 0 16632 720"/>
                            <a:gd name="T223" fmla="*/ 16632 h 17280"/>
                            <a:gd name="T224" fmla="+- 0 9747 720"/>
                            <a:gd name="T225" fmla="*/ T224 w 14700"/>
                            <a:gd name="T226" fmla="+- 0 16320 720"/>
                            <a:gd name="T227" fmla="*/ 16320 h 17280"/>
                            <a:gd name="T228" fmla="+- 0 9741 720"/>
                            <a:gd name="T229" fmla="*/ T228 w 14700"/>
                            <a:gd name="T230" fmla="+- 0 16346 720"/>
                            <a:gd name="T231" fmla="*/ 16346 h 17280"/>
                            <a:gd name="T232" fmla="+- 0 9721 720"/>
                            <a:gd name="T233" fmla="*/ T232 w 14700"/>
                            <a:gd name="T234" fmla="+- 0 14807 720"/>
                            <a:gd name="T235" fmla="*/ 14807 h 17280"/>
                            <a:gd name="T236" fmla="+- 0 9674 720"/>
                            <a:gd name="T237" fmla="*/ T236 w 14700"/>
                            <a:gd name="T238" fmla="+- 0 14781 720"/>
                            <a:gd name="T239" fmla="*/ 147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00" h="17280">
                              <a:moveTo>
                                <a:pt x="8954" y="14061"/>
                              </a:moveTo>
                              <a:lnTo>
                                <a:pt x="8937" y="14059"/>
                              </a:lnTo>
                              <a:lnTo>
                                <a:pt x="8918" y="14059"/>
                              </a:lnTo>
                              <a:lnTo>
                                <a:pt x="8899" y="14062"/>
                              </a:lnTo>
                              <a:lnTo>
                                <a:pt x="8880" y="14066"/>
                              </a:lnTo>
                              <a:lnTo>
                                <a:pt x="8862" y="14071"/>
                              </a:lnTo>
                              <a:lnTo>
                                <a:pt x="8845" y="14077"/>
                              </a:lnTo>
                              <a:lnTo>
                                <a:pt x="8829" y="14084"/>
                              </a:lnTo>
                              <a:lnTo>
                                <a:pt x="8814" y="14090"/>
                              </a:lnTo>
                              <a:lnTo>
                                <a:pt x="8802" y="14097"/>
                              </a:lnTo>
                              <a:lnTo>
                                <a:pt x="8792" y="14102"/>
                              </a:lnTo>
                              <a:lnTo>
                                <a:pt x="8785" y="14106"/>
                              </a:lnTo>
                              <a:lnTo>
                                <a:pt x="8780" y="14109"/>
                              </a:lnTo>
                              <a:lnTo>
                                <a:pt x="8747" y="14119"/>
                              </a:lnTo>
                              <a:lnTo>
                                <a:pt x="8718" y="14123"/>
                              </a:lnTo>
                              <a:lnTo>
                                <a:pt x="8694" y="14123"/>
                              </a:lnTo>
                              <a:lnTo>
                                <a:pt x="8673" y="14118"/>
                              </a:lnTo>
                              <a:lnTo>
                                <a:pt x="8656" y="14110"/>
                              </a:lnTo>
                              <a:lnTo>
                                <a:pt x="8642" y="14100"/>
                              </a:lnTo>
                              <a:lnTo>
                                <a:pt x="8632" y="14089"/>
                              </a:lnTo>
                              <a:lnTo>
                                <a:pt x="8624" y="14078"/>
                              </a:lnTo>
                              <a:lnTo>
                                <a:pt x="8619" y="14068"/>
                              </a:lnTo>
                              <a:lnTo>
                                <a:pt x="8615" y="14061"/>
                              </a:lnTo>
                              <a:lnTo>
                                <a:pt x="8614" y="14057"/>
                              </a:lnTo>
                              <a:lnTo>
                                <a:pt x="8614" y="14056"/>
                              </a:lnTo>
                              <a:lnTo>
                                <a:pt x="8611" y="14094"/>
                              </a:lnTo>
                              <a:lnTo>
                                <a:pt x="8611" y="14127"/>
                              </a:lnTo>
                              <a:lnTo>
                                <a:pt x="8615" y="14155"/>
                              </a:lnTo>
                              <a:lnTo>
                                <a:pt x="8621" y="14179"/>
                              </a:lnTo>
                              <a:lnTo>
                                <a:pt x="8630" y="14200"/>
                              </a:lnTo>
                              <a:lnTo>
                                <a:pt x="8641" y="14217"/>
                              </a:lnTo>
                              <a:lnTo>
                                <a:pt x="8653" y="14230"/>
                              </a:lnTo>
                              <a:lnTo>
                                <a:pt x="8667" y="14241"/>
                              </a:lnTo>
                              <a:lnTo>
                                <a:pt x="8681" y="14249"/>
                              </a:lnTo>
                              <a:lnTo>
                                <a:pt x="8696" y="14255"/>
                              </a:lnTo>
                              <a:lnTo>
                                <a:pt x="8710" y="14259"/>
                              </a:lnTo>
                              <a:lnTo>
                                <a:pt x="8725" y="14262"/>
                              </a:lnTo>
                              <a:lnTo>
                                <a:pt x="8738" y="14263"/>
                              </a:lnTo>
                              <a:lnTo>
                                <a:pt x="8750" y="14263"/>
                              </a:lnTo>
                              <a:lnTo>
                                <a:pt x="8761" y="14262"/>
                              </a:lnTo>
                              <a:lnTo>
                                <a:pt x="8770" y="14262"/>
                              </a:lnTo>
                              <a:lnTo>
                                <a:pt x="8776" y="14261"/>
                              </a:lnTo>
                              <a:lnTo>
                                <a:pt x="8780" y="14260"/>
                              </a:lnTo>
                              <a:lnTo>
                                <a:pt x="8794" y="16955"/>
                              </a:lnTo>
                              <a:lnTo>
                                <a:pt x="8794" y="16991"/>
                              </a:lnTo>
                              <a:lnTo>
                                <a:pt x="8774" y="16992"/>
                              </a:lnTo>
                              <a:lnTo>
                                <a:pt x="8754" y="16992"/>
                              </a:lnTo>
                              <a:lnTo>
                                <a:pt x="8734" y="16992"/>
                              </a:lnTo>
                              <a:lnTo>
                                <a:pt x="8714" y="16993"/>
                              </a:lnTo>
                              <a:lnTo>
                                <a:pt x="8694" y="16993"/>
                              </a:lnTo>
                              <a:lnTo>
                                <a:pt x="8654" y="16993"/>
                              </a:lnTo>
                              <a:lnTo>
                                <a:pt x="8640" y="16993"/>
                              </a:lnTo>
                              <a:lnTo>
                                <a:pt x="8640" y="17280"/>
                              </a:lnTo>
                              <a:lnTo>
                                <a:pt x="9349" y="17251"/>
                              </a:lnTo>
                              <a:lnTo>
                                <a:pt x="10041" y="17167"/>
                              </a:lnTo>
                              <a:lnTo>
                                <a:pt x="10118" y="13645"/>
                              </a:lnTo>
                              <a:lnTo>
                                <a:pt x="10039" y="13635"/>
                              </a:lnTo>
                              <a:lnTo>
                                <a:pt x="9967" y="13627"/>
                              </a:lnTo>
                              <a:lnTo>
                                <a:pt x="9903" y="13620"/>
                              </a:lnTo>
                              <a:lnTo>
                                <a:pt x="9796" y="13609"/>
                              </a:lnTo>
                              <a:lnTo>
                                <a:pt x="9751" y="13605"/>
                              </a:lnTo>
                              <a:lnTo>
                                <a:pt x="9716" y="16928"/>
                              </a:lnTo>
                              <a:lnTo>
                                <a:pt x="9696" y="16930"/>
                              </a:lnTo>
                              <a:lnTo>
                                <a:pt x="9676" y="16931"/>
                              </a:lnTo>
                              <a:lnTo>
                                <a:pt x="9656" y="16932"/>
                              </a:lnTo>
                              <a:lnTo>
                                <a:pt x="9644" y="16933"/>
                              </a:lnTo>
                              <a:lnTo>
                                <a:pt x="9642" y="16933"/>
                              </a:lnTo>
                              <a:lnTo>
                                <a:pt x="9594" y="13607"/>
                              </a:lnTo>
                              <a:lnTo>
                                <a:pt x="9571" y="13611"/>
                              </a:lnTo>
                              <a:lnTo>
                                <a:pt x="9551" y="13617"/>
                              </a:lnTo>
                              <a:lnTo>
                                <a:pt x="9494" y="13642"/>
                              </a:lnTo>
                              <a:lnTo>
                                <a:pt x="9432" y="13681"/>
                              </a:lnTo>
                              <a:lnTo>
                                <a:pt x="9380" y="13721"/>
                              </a:lnTo>
                              <a:lnTo>
                                <a:pt x="9351" y="13775"/>
                              </a:lnTo>
                              <a:lnTo>
                                <a:pt x="9351" y="13792"/>
                              </a:lnTo>
                              <a:lnTo>
                                <a:pt x="9500" y="13812"/>
                              </a:lnTo>
                              <a:lnTo>
                                <a:pt x="9493" y="16942"/>
                              </a:lnTo>
                              <a:lnTo>
                                <a:pt x="9493" y="16950"/>
                              </a:lnTo>
                              <a:lnTo>
                                <a:pt x="9474" y="16952"/>
                              </a:lnTo>
                              <a:lnTo>
                                <a:pt x="9454" y="16954"/>
                              </a:lnTo>
                              <a:lnTo>
                                <a:pt x="9434" y="16956"/>
                              </a:lnTo>
                              <a:lnTo>
                                <a:pt x="9414" y="16957"/>
                              </a:lnTo>
                              <a:lnTo>
                                <a:pt x="9394" y="16959"/>
                              </a:lnTo>
                              <a:lnTo>
                                <a:pt x="9391" y="16959"/>
                              </a:lnTo>
                              <a:lnTo>
                                <a:pt x="9391" y="15642"/>
                              </a:lnTo>
                              <a:lnTo>
                                <a:pt x="9389" y="15601"/>
                              </a:lnTo>
                              <a:lnTo>
                                <a:pt x="9384" y="15565"/>
                              </a:lnTo>
                              <a:lnTo>
                                <a:pt x="9375" y="15534"/>
                              </a:lnTo>
                              <a:lnTo>
                                <a:pt x="9364" y="15507"/>
                              </a:lnTo>
                              <a:lnTo>
                                <a:pt x="9338" y="15464"/>
                              </a:lnTo>
                              <a:lnTo>
                                <a:pt x="9311" y="15435"/>
                              </a:lnTo>
                              <a:lnTo>
                                <a:pt x="9287" y="15417"/>
                              </a:lnTo>
                              <a:lnTo>
                                <a:pt x="9269" y="15408"/>
                              </a:lnTo>
                              <a:lnTo>
                                <a:pt x="9255" y="15427"/>
                              </a:lnTo>
                              <a:lnTo>
                                <a:pt x="9241" y="15454"/>
                              </a:lnTo>
                              <a:lnTo>
                                <a:pt x="9227" y="15489"/>
                              </a:lnTo>
                              <a:lnTo>
                                <a:pt x="9213" y="15530"/>
                              </a:lnTo>
                              <a:lnTo>
                                <a:pt x="9199" y="15576"/>
                              </a:lnTo>
                              <a:lnTo>
                                <a:pt x="9186" y="15627"/>
                              </a:lnTo>
                              <a:lnTo>
                                <a:pt x="9173" y="15681"/>
                              </a:lnTo>
                              <a:lnTo>
                                <a:pt x="9160" y="15737"/>
                              </a:lnTo>
                              <a:lnTo>
                                <a:pt x="9148" y="15794"/>
                              </a:lnTo>
                              <a:lnTo>
                                <a:pt x="9137" y="15852"/>
                              </a:lnTo>
                              <a:lnTo>
                                <a:pt x="9126" y="15909"/>
                              </a:lnTo>
                              <a:lnTo>
                                <a:pt x="9116" y="15964"/>
                              </a:lnTo>
                              <a:lnTo>
                                <a:pt x="9107" y="16017"/>
                              </a:lnTo>
                              <a:lnTo>
                                <a:pt x="9099" y="16065"/>
                              </a:lnTo>
                              <a:lnTo>
                                <a:pt x="9092" y="16109"/>
                              </a:lnTo>
                              <a:lnTo>
                                <a:pt x="9086" y="16148"/>
                              </a:lnTo>
                              <a:lnTo>
                                <a:pt x="9081" y="16179"/>
                              </a:lnTo>
                              <a:lnTo>
                                <a:pt x="9075" y="16218"/>
                              </a:lnTo>
                              <a:lnTo>
                                <a:pt x="9074" y="16223"/>
                              </a:lnTo>
                              <a:lnTo>
                                <a:pt x="9064" y="16265"/>
                              </a:lnTo>
                              <a:lnTo>
                                <a:pt x="9057" y="16302"/>
                              </a:lnTo>
                              <a:lnTo>
                                <a:pt x="9053" y="16336"/>
                              </a:lnTo>
                              <a:lnTo>
                                <a:pt x="9051" y="16365"/>
                              </a:lnTo>
                              <a:lnTo>
                                <a:pt x="9053" y="16391"/>
                              </a:lnTo>
                              <a:lnTo>
                                <a:pt x="9056" y="16414"/>
                              </a:lnTo>
                              <a:lnTo>
                                <a:pt x="9060" y="16433"/>
                              </a:lnTo>
                              <a:lnTo>
                                <a:pt x="9066" y="16450"/>
                              </a:lnTo>
                              <a:lnTo>
                                <a:pt x="9073" y="16464"/>
                              </a:lnTo>
                              <a:lnTo>
                                <a:pt x="9080" y="16475"/>
                              </a:lnTo>
                              <a:lnTo>
                                <a:pt x="9087" y="16484"/>
                              </a:lnTo>
                              <a:lnTo>
                                <a:pt x="9094" y="16491"/>
                              </a:lnTo>
                              <a:lnTo>
                                <a:pt x="9101" y="16496"/>
                              </a:lnTo>
                              <a:lnTo>
                                <a:pt x="9112" y="16502"/>
                              </a:lnTo>
                              <a:lnTo>
                                <a:pt x="9100" y="16531"/>
                              </a:lnTo>
                              <a:lnTo>
                                <a:pt x="9092" y="16558"/>
                              </a:lnTo>
                              <a:lnTo>
                                <a:pt x="9088" y="16584"/>
                              </a:lnTo>
                              <a:lnTo>
                                <a:pt x="9087" y="16608"/>
                              </a:lnTo>
                              <a:lnTo>
                                <a:pt x="9089" y="16630"/>
                              </a:lnTo>
                              <a:lnTo>
                                <a:pt x="9093" y="16650"/>
                              </a:lnTo>
                              <a:lnTo>
                                <a:pt x="9098" y="16668"/>
                              </a:lnTo>
                              <a:lnTo>
                                <a:pt x="9105" y="16684"/>
                              </a:lnTo>
                              <a:lnTo>
                                <a:pt x="9112" y="16698"/>
                              </a:lnTo>
                              <a:lnTo>
                                <a:pt x="9119" y="16709"/>
                              </a:lnTo>
                              <a:lnTo>
                                <a:pt x="9125" y="16718"/>
                              </a:lnTo>
                              <a:lnTo>
                                <a:pt x="9130" y="16724"/>
                              </a:lnTo>
                              <a:lnTo>
                                <a:pt x="9163" y="16752"/>
                              </a:lnTo>
                              <a:lnTo>
                                <a:pt x="9186" y="16773"/>
                              </a:lnTo>
                              <a:lnTo>
                                <a:pt x="9203" y="16791"/>
                              </a:lnTo>
                              <a:lnTo>
                                <a:pt x="9214" y="16805"/>
                              </a:lnTo>
                              <a:lnTo>
                                <a:pt x="9222" y="16814"/>
                              </a:lnTo>
                              <a:lnTo>
                                <a:pt x="9227" y="16847"/>
                              </a:lnTo>
                              <a:lnTo>
                                <a:pt x="9227" y="16872"/>
                              </a:lnTo>
                              <a:lnTo>
                                <a:pt x="9225" y="16894"/>
                              </a:lnTo>
                              <a:lnTo>
                                <a:pt x="9223" y="16913"/>
                              </a:lnTo>
                              <a:lnTo>
                                <a:pt x="9219" y="16929"/>
                              </a:lnTo>
                              <a:lnTo>
                                <a:pt x="9214" y="16943"/>
                              </a:lnTo>
                              <a:lnTo>
                                <a:pt x="9210" y="16952"/>
                              </a:lnTo>
                              <a:lnTo>
                                <a:pt x="9206" y="16961"/>
                              </a:lnTo>
                              <a:lnTo>
                                <a:pt x="9201" y="16969"/>
                              </a:lnTo>
                              <a:lnTo>
                                <a:pt x="9195" y="16974"/>
                              </a:lnTo>
                              <a:lnTo>
                                <a:pt x="9176" y="16976"/>
                              </a:lnTo>
                              <a:lnTo>
                                <a:pt x="9156" y="16977"/>
                              </a:lnTo>
                              <a:lnTo>
                                <a:pt x="9116" y="16980"/>
                              </a:lnTo>
                              <a:lnTo>
                                <a:pt x="9076" y="16982"/>
                              </a:lnTo>
                              <a:lnTo>
                                <a:pt x="9075" y="16982"/>
                              </a:lnTo>
                              <a:lnTo>
                                <a:pt x="9058" y="16970"/>
                              </a:lnTo>
                              <a:lnTo>
                                <a:pt x="9028" y="16929"/>
                              </a:lnTo>
                              <a:lnTo>
                                <a:pt x="9015" y="16887"/>
                              </a:lnTo>
                              <a:lnTo>
                                <a:pt x="9006" y="16351"/>
                              </a:lnTo>
                              <a:lnTo>
                                <a:pt x="9006" y="16260"/>
                              </a:lnTo>
                              <a:lnTo>
                                <a:pt x="9010" y="16170"/>
                              </a:lnTo>
                              <a:lnTo>
                                <a:pt x="9016" y="16082"/>
                              </a:lnTo>
                              <a:lnTo>
                                <a:pt x="9026" y="15996"/>
                              </a:lnTo>
                              <a:lnTo>
                                <a:pt x="9039" y="15912"/>
                              </a:lnTo>
                              <a:lnTo>
                                <a:pt x="9037" y="15557"/>
                              </a:lnTo>
                              <a:lnTo>
                                <a:pt x="9031" y="15580"/>
                              </a:lnTo>
                              <a:lnTo>
                                <a:pt x="9027" y="15600"/>
                              </a:lnTo>
                              <a:lnTo>
                                <a:pt x="9024" y="15614"/>
                              </a:lnTo>
                              <a:lnTo>
                                <a:pt x="9022" y="15623"/>
                              </a:lnTo>
                              <a:lnTo>
                                <a:pt x="9021" y="15626"/>
                              </a:lnTo>
                              <a:lnTo>
                                <a:pt x="9021" y="14124"/>
                              </a:lnTo>
                              <a:lnTo>
                                <a:pt x="9012" y="14103"/>
                              </a:lnTo>
                              <a:lnTo>
                                <a:pt x="9001" y="14087"/>
                              </a:lnTo>
                              <a:lnTo>
                                <a:pt x="8987" y="14075"/>
                              </a:lnTo>
                              <a:lnTo>
                                <a:pt x="8971" y="14066"/>
                              </a:lnTo>
                              <a:lnTo>
                                <a:pt x="8954" y="140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8214" y="16028"/>
                          <a:ext cx="911" cy="1303"/>
                        </a:xfrm>
                        <a:custGeom>
                          <a:avLst/>
                          <a:gdLst>
                            <a:gd name="T0" fmla="+- 0 8227 8214"/>
                            <a:gd name="T1" fmla="*/ T0 w 911"/>
                            <a:gd name="T2" fmla="+- 0 17094 16028"/>
                            <a:gd name="T3" fmla="*/ 17094 h 1303"/>
                            <a:gd name="T4" fmla="+- 0 8303 8214"/>
                            <a:gd name="T5" fmla="*/ T4 w 911"/>
                            <a:gd name="T6" fmla="+- 0 17193 16028"/>
                            <a:gd name="T7" fmla="*/ 17193 h 1303"/>
                            <a:gd name="T8" fmla="+- 0 8414 8214"/>
                            <a:gd name="T9" fmla="*/ T8 w 911"/>
                            <a:gd name="T10" fmla="+- 0 17277 16028"/>
                            <a:gd name="T11" fmla="*/ 17277 h 1303"/>
                            <a:gd name="T12" fmla="+- 0 8553 8214"/>
                            <a:gd name="T13" fmla="*/ T12 w 911"/>
                            <a:gd name="T14" fmla="+- 0 17322 16028"/>
                            <a:gd name="T15" fmla="*/ 17322 h 1303"/>
                            <a:gd name="T16" fmla="+- 0 8679 8214"/>
                            <a:gd name="T17" fmla="*/ T16 w 911"/>
                            <a:gd name="T18" fmla="+- 0 17331 16028"/>
                            <a:gd name="T19" fmla="*/ 17331 h 1303"/>
                            <a:gd name="T20" fmla="+- 0 8778 8214"/>
                            <a:gd name="T21" fmla="*/ T20 w 911"/>
                            <a:gd name="T22" fmla="+- 0 17318 16028"/>
                            <a:gd name="T23" fmla="*/ 17318 h 1303"/>
                            <a:gd name="T24" fmla="+- 0 8863 8214"/>
                            <a:gd name="T25" fmla="*/ T24 w 911"/>
                            <a:gd name="T26" fmla="+- 0 17287 16028"/>
                            <a:gd name="T27" fmla="*/ 17287 h 1303"/>
                            <a:gd name="T28" fmla="+- 0 8932 8214"/>
                            <a:gd name="T29" fmla="*/ T28 w 911"/>
                            <a:gd name="T30" fmla="+- 0 17239 16028"/>
                            <a:gd name="T31" fmla="*/ 17239 h 1303"/>
                            <a:gd name="T32" fmla="+- 0 8985 8214"/>
                            <a:gd name="T33" fmla="*/ T32 w 911"/>
                            <a:gd name="T34" fmla="+- 0 17176 16028"/>
                            <a:gd name="T35" fmla="*/ 17176 h 1303"/>
                            <a:gd name="T36" fmla="+- 0 9021 8214"/>
                            <a:gd name="T37" fmla="*/ T36 w 911"/>
                            <a:gd name="T38" fmla="+- 0 17101 16028"/>
                            <a:gd name="T39" fmla="*/ 17101 h 1303"/>
                            <a:gd name="T40" fmla="+- 0 9039 8214"/>
                            <a:gd name="T41" fmla="*/ T40 w 911"/>
                            <a:gd name="T42" fmla="+- 0 17014 16028"/>
                            <a:gd name="T43" fmla="*/ 17014 h 1303"/>
                            <a:gd name="T44" fmla="+- 0 9037 8214"/>
                            <a:gd name="T45" fmla="*/ T44 w 911"/>
                            <a:gd name="T46" fmla="+- 0 16914 16028"/>
                            <a:gd name="T47" fmla="*/ 16914 h 1303"/>
                            <a:gd name="T48" fmla="+- 0 9015 8214"/>
                            <a:gd name="T49" fmla="*/ T48 w 911"/>
                            <a:gd name="T50" fmla="+- 0 16830 16028"/>
                            <a:gd name="T51" fmla="*/ 16830 h 1303"/>
                            <a:gd name="T52" fmla="+- 0 8920 8214"/>
                            <a:gd name="T53" fmla="*/ T52 w 911"/>
                            <a:gd name="T54" fmla="+- 0 16704 16028"/>
                            <a:gd name="T55" fmla="*/ 16704 h 1303"/>
                            <a:gd name="T56" fmla="+- 0 8853 8214"/>
                            <a:gd name="T57" fmla="*/ T56 w 911"/>
                            <a:gd name="T58" fmla="+- 0 16654 16028"/>
                            <a:gd name="T59" fmla="*/ 16654 h 1303"/>
                            <a:gd name="T60" fmla="+- 0 8778 8214"/>
                            <a:gd name="T61" fmla="*/ T60 w 911"/>
                            <a:gd name="T62" fmla="+- 0 16611 16028"/>
                            <a:gd name="T63" fmla="*/ 16611 h 1303"/>
                            <a:gd name="T64" fmla="+- 0 8692 8214"/>
                            <a:gd name="T65" fmla="*/ T64 w 911"/>
                            <a:gd name="T66" fmla="+- 0 16568 16028"/>
                            <a:gd name="T67" fmla="*/ 16568 h 1303"/>
                            <a:gd name="T68" fmla="+- 0 8612 8214"/>
                            <a:gd name="T69" fmla="*/ T68 w 911"/>
                            <a:gd name="T70" fmla="+- 0 16527 16028"/>
                            <a:gd name="T71" fmla="*/ 16527 h 1303"/>
                            <a:gd name="T72" fmla="+- 0 8557 8214"/>
                            <a:gd name="T73" fmla="*/ T72 w 911"/>
                            <a:gd name="T74" fmla="+- 0 16492 16028"/>
                            <a:gd name="T75" fmla="*/ 16492 h 1303"/>
                            <a:gd name="T76" fmla="+- 0 8522 8214"/>
                            <a:gd name="T77" fmla="*/ T76 w 911"/>
                            <a:gd name="T78" fmla="+- 0 16458 16028"/>
                            <a:gd name="T79" fmla="*/ 16458 h 1303"/>
                            <a:gd name="T80" fmla="+- 0 8507 8214"/>
                            <a:gd name="T81" fmla="*/ T80 w 911"/>
                            <a:gd name="T82" fmla="+- 0 16420 16028"/>
                            <a:gd name="T83" fmla="*/ 16420 h 1303"/>
                            <a:gd name="T84" fmla="+- 0 8505 8214"/>
                            <a:gd name="T85" fmla="*/ T84 w 911"/>
                            <a:gd name="T86" fmla="+- 0 16378 16028"/>
                            <a:gd name="T87" fmla="*/ 16378 h 1303"/>
                            <a:gd name="T88" fmla="+- 0 8532 8214"/>
                            <a:gd name="T89" fmla="*/ T88 w 911"/>
                            <a:gd name="T90" fmla="+- 0 16306 16028"/>
                            <a:gd name="T91" fmla="*/ 16306 h 1303"/>
                            <a:gd name="T92" fmla="+- 0 8584 8214"/>
                            <a:gd name="T93" fmla="*/ T92 w 911"/>
                            <a:gd name="T94" fmla="+- 0 16267 16028"/>
                            <a:gd name="T95" fmla="*/ 16267 h 1303"/>
                            <a:gd name="T96" fmla="+- 0 8644 8214"/>
                            <a:gd name="T97" fmla="*/ T96 w 911"/>
                            <a:gd name="T98" fmla="+- 0 16253 16028"/>
                            <a:gd name="T99" fmla="*/ 16253 h 1303"/>
                            <a:gd name="T100" fmla="+- 0 8704 8214"/>
                            <a:gd name="T101" fmla="*/ T100 w 911"/>
                            <a:gd name="T102" fmla="+- 0 16256 16028"/>
                            <a:gd name="T103" fmla="*/ 16256 h 1303"/>
                            <a:gd name="T104" fmla="+- 0 8764 8214"/>
                            <a:gd name="T105" fmla="*/ T104 w 911"/>
                            <a:gd name="T106" fmla="+- 0 16274 16028"/>
                            <a:gd name="T107" fmla="*/ 16274 h 1303"/>
                            <a:gd name="T108" fmla="+- 0 8815 8214"/>
                            <a:gd name="T109" fmla="*/ T108 w 911"/>
                            <a:gd name="T110" fmla="+- 0 16307 16028"/>
                            <a:gd name="T111" fmla="*/ 16307 h 1303"/>
                            <a:gd name="T112" fmla="+- 0 8857 8214"/>
                            <a:gd name="T113" fmla="*/ T112 w 911"/>
                            <a:gd name="T114" fmla="+- 0 16353 16028"/>
                            <a:gd name="T115" fmla="*/ 16353 h 1303"/>
                            <a:gd name="T116" fmla="+- 0 8890 8214"/>
                            <a:gd name="T117" fmla="*/ T116 w 911"/>
                            <a:gd name="T118" fmla="+- 0 16410 16028"/>
                            <a:gd name="T119" fmla="*/ 16410 h 1303"/>
                            <a:gd name="T120" fmla="+- 0 9125 8214"/>
                            <a:gd name="T121" fmla="*/ T120 w 911"/>
                            <a:gd name="T122" fmla="+- 0 16320 16028"/>
                            <a:gd name="T123" fmla="*/ 16320 h 1303"/>
                            <a:gd name="T124" fmla="+- 0 9081 8214"/>
                            <a:gd name="T125" fmla="*/ T124 w 911"/>
                            <a:gd name="T126" fmla="+- 0 16236 16028"/>
                            <a:gd name="T127" fmla="*/ 16236 h 1303"/>
                            <a:gd name="T128" fmla="+- 0 8975 8214"/>
                            <a:gd name="T129" fmla="*/ T128 w 911"/>
                            <a:gd name="T130" fmla="+- 0 16118 16028"/>
                            <a:gd name="T131" fmla="*/ 16118 h 1303"/>
                            <a:gd name="T132" fmla="+- 0 8837 8214"/>
                            <a:gd name="T133" fmla="*/ T132 w 911"/>
                            <a:gd name="T134" fmla="+- 0 16054 16028"/>
                            <a:gd name="T135" fmla="*/ 16054 h 1303"/>
                            <a:gd name="T136" fmla="+- 0 8722 8214"/>
                            <a:gd name="T137" fmla="*/ T136 w 911"/>
                            <a:gd name="T138" fmla="+- 0 16033 16028"/>
                            <a:gd name="T139" fmla="*/ 16033 h 1303"/>
                            <a:gd name="T140" fmla="+- 0 8639 8214"/>
                            <a:gd name="T141" fmla="*/ T140 w 911"/>
                            <a:gd name="T142" fmla="+- 0 16028 16028"/>
                            <a:gd name="T143" fmla="*/ 16028 h 1303"/>
                            <a:gd name="T144" fmla="+- 0 8516 8214"/>
                            <a:gd name="T145" fmla="*/ T144 w 911"/>
                            <a:gd name="T146" fmla="+- 0 16046 16028"/>
                            <a:gd name="T147" fmla="*/ 16046 h 1303"/>
                            <a:gd name="T148" fmla="+- 0 8419 8214"/>
                            <a:gd name="T149" fmla="*/ T148 w 911"/>
                            <a:gd name="T150" fmla="+- 0 16086 16028"/>
                            <a:gd name="T151" fmla="*/ 16086 h 1303"/>
                            <a:gd name="T152" fmla="+- 0 8317 8214"/>
                            <a:gd name="T153" fmla="*/ T152 w 911"/>
                            <a:gd name="T154" fmla="+- 0 16176 16028"/>
                            <a:gd name="T155" fmla="*/ 16176 h 1303"/>
                            <a:gd name="T156" fmla="+- 0 8260 8214"/>
                            <a:gd name="T157" fmla="*/ T156 w 911"/>
                            <a:gd name="T158" fmla="+- 0 16290 16028"/>
                            <a:gd name="T159" fmla="*/ 16290 h 1303"/>
                            <a:gd name="T160" fmla="+- 0 8244 8214"/>
                            <a:gd name="T161" fmla="*/ T160 w 911"/>
                            <a:gd name="T162" fmla="+- 0 16382 16028"/>
                            <a:gd name="T163" fmla="*/ 16382 h 1303"/>
                            <a:gd name="T164" fmla="+- 0 8250 8214"/>
                            <a:gd name="T165" fmla="*/ T164 w 911"/>
                            <a:gd name="T166" fmla="+- 0 16490 16028"/>
                            <a:gd name="T167" fmla="*/ 16490 h 1303"/>
                            <a:gd name="T168" fmla="+- 0 8291 8214"/>
                            <a:gd name="T169" fmla="*/ T168 w 911"/>
                            <a:gd name="T170" fmla="+- 0 16601 16028"/>
                            <a:gd name="T171" fmla="*/ 16601 h 1303"/>
                            <a:gd name="T172" fmla="+- 0 8375 8214"/>
                            <a:gd name="T173" fmla="*/ T172 w 911"/>
                            <a:gd name="T174" fmla="+- 0 16696 16028"/>
                            <a:gd name="T175" fmla="*/ 16696 h 1303"/>
                            <a:gd name="T176" fmla="+- 0 8477 8214"/>
                            <a:gd name="T177" fmla="*/ T176 w 911"/>
                            <a:gd name="T178" fmla="+- 0 16762 16028"/>
                            <a:gd name="T179" fmla="*/ 16762 h 1303"/>
                            <a:gd name="T180" fmla="+- 0 8682 8214"/>
                            <a:gd name="T181" fmla="*/ T180 w 911"/>
                            <a:gd name="T182" fmla="+- 0 16859 16028"/>
                            <a:gd name="T183" fmla="*/ 16859 h 1303"/>
                            <a:gd name="T184" fmla="+- 0 8735 8214"/>
                            <a:gd name="T185" fmla="*/ T184 w 911"/>
                            <a:gd name="T186" fmla="+- 0 16893 16028"/>
                            <a:gd name="T187" fmla="*/ 16893 h 1303"/>
                            <a:gd name="T188" fmla="+- 0 8773 8214"/>
                            <a:gd name="T189" fmla="*/ T188 w 911"/>
                            <a:gd name="T190" fmla="+- 0 16937 16028"/>
                            <a:gd name="T191" fmla="*/ 16937 h 1303"/>
                            <a:gd name="T192" fmla="+- 0 8787 8214"/>
                            <a:gd name="T193" fmla="*/ T192 w 911"/>
                            <a:gd name="T194" fmla="+- 0 16995 16028"/>
                            <a:gd name="T195" fmla="*/ 16995 h 1303"/>
                            <a:gd name="T196" fmla="+- 0 8780 8214"/>
                            <a:gd name="T197" fmla="*/ T196 w 911"/>
                            <a:gd name="T198" fmla="+- 0 17034 16028"/>
                            <a:gd name="T199" fmla="*/ 17034 h 1303"/>
                            <a:gd name="T200" fmla="+- 0 8749 8214"/>
                            <a:gd name="T201" fmla="*/ T200 w 911"/>
                            <a:gd name="T202" fmla="+- 0 17081 16028"/>
                            <a:gd name="T203" fmla="*/ 17081 h 1303"/>
                            <a:gd name="T204" fmla="+- 0 8676 8214"/>
                            <a:gd name="T205" fmla="*/ T204 w 911"/>
                            <a:gd name="T206" fmla="+- 0 17111 16028"/>
                            <a:gd name="T207" fmla="*/ 17111 h 1303"/>
                            <a:gd name="T208" fmla="+- 0 8609 8214"/>
                            <a:gd name="T209" fmla="*/ T208 w 911"/>
                            <a:gd name="T210" fmla="+- 0 17108 16028"/>
                            <a:gd name="T211" fmla="*/ 17108 h 1303"/>
                            <a:gd name="T212" fmla="+- 0 8548 8214"/>
                            <a:gd name="T213" fmla="*/ T212 w 911"/>
                            <a:gd name="T214" fmla="+- 0 17086 16028"/>
                            <a:gd name="T215" fmla="*/ 17086 h 1303"/>
                            <a:gd name="T216" fmla="+- 0 8497 8214"/>
                            <a:gd name="T217" fmla="*/ T216 w 911"/>
                            <a:gd name="T218" fmla="+- 0 17050 16028"/>
                            <a:gd name="T219" fmla="*/ 17050 h 1303"/>
                            <a:gd name="T220" fmla="+- 0 8456 8214"/>
                            <a:gd name="T221" fmla="*/ T220 w 911"/>
                            <a:gd name="T222" fmla="+- 0 17003 16028"/>
                            <a:gd name="T223" fmla="*/ 17003 h 1303"/>
                            <a:gd name="T224" fmla="+- 0 8430 8214"/>
                            <a:gd name="T225" fmla="*/ T224 w 911"/>
                            <a:gd name="T226" fmla="+- 0 16954 16028"/>
                            <a:gd name="T227" fmla="*/ 1695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1" h="1303">
                              <a:moveTo>
                                <a:pt x="216" y="926"/>
                              </a:moveTo>
                              <a:lnTo>
                                <a:pt x="0" y="1043"/>
                              </a:lnTo>
                              <a:lnTo>
                                <a:pt x="13" y="1066"/>
                              </a:lnTo>
                              <a:lnTo>
                                <a:pt x="27" y="1088"/>
                              </a:lnTo>
                              <a:lnTo>
                                <a:pt x="57" y="1129"/>
                              </a:lnTo>
                              <a:lnTo>
                                <a:pt x="89" y="1165"/>
                              </a:lnTo>
                              <a:lnTo>
                                <a:pt x="123" y="1197"/>
                              </a:lnTo>
                              <a:lnTo>
                                <a:pt x="160" y="1225"/>
                              </a:lnTo>
                              <a:lnTo>
                                <a:pt x="200" y="1249"/>
                              </a:lnTo>
                              <a:lnTo>
                                <a:pt x="243" y="1268"/>
                              </a:lnTo>
                              <a:lnTo>
                                <a:pt x="289" y="1283"/>
                              </a:lnTo>
                              <a:lnTo>
                                <a:pt x="339" y="1294"/>
                              </a:lnTo>
                              <a:lnTo>
                                <a:pt x="391" y="1301"/>
                              </a:lnTo>
                              <a:lnTo>
                                <a:pt x="429" y="1303"/>
                              </a:lnTo>
                              <a:lnTo>
                                <a:pt x="465" y="1303"/>
                              </a:lnTo>
                              <a:lnTo>
                                <a:pt x="500" y="1301"/>
                              </a:lnTo>
                              <a:lnTo>
                                <a:pt x="533" y="1297"/>
                              </a:lnTo>
                              <a:lnTo>
                                <a:pt x="564" y="1290"/>
                              </a:lnTo>
                              <a:lnTo>
                                <a:pt x="594" y="1282"/>
                              </a:lnTo>
                              <a:lnTo>
                                <a:pt x="622" y="1271"/>
                              </a:lnTo>
                              <a:lnTo>
                                <a:pt x="649" y="1259"/>
                              </a:lnTo>
                              <a:lnTo>
                                <a:pt x="674" y="1244"/>
                              </a:lnTo>
                              <a:lnTo>
                                <a:pt x="697" y="1228"/>
                              </a:lnTo>
                              <a:lnTo>
                                <a:pt x="718" y="1211"/>
                              </a:lnTo>
                              <a:lnTo>
                                <a:pt x="738" y="1192"/>
                              </a:lnTo>
                              <a:lnTo>
                                <a:pt x="756" y="1171"/>
                              </a:lnTo>
                              <a:lnTo>
                                <a:pt x="771" y="1148"/>
                              </a:lnTo>
                              <a:lnTo>
                                <a:pt x="785" y="1124"/>
                              </a:lnTo>
                              <a:lnTo>
                                <a:pt x="797" y="1099"/>
                              </a:lnTo>
                              <a:lnTo>
                                <a:pt x="807" y="1073"/>
                              </a:lnTo>
                              <a:lnTo>
                                <a:pt x="815" y="1045"/>
                              </a:lnTo>
                              <a:lnTo>
                                <a:pt x="821" y="1016"/>
                              </a:lnTo>
                              <a:lnTo>
                                <a:pt x="825" y="986"/>
                              </a:lnTo>
                              <a:lnTo>
                                <a:pt x="827" y="951"/>
                              </a:lnTo>
                              <a:lnTo>
                                <a:pt x="826" y="917"/>
                              </a:lnTo>
                              <a:lnTo>
                                <a:pt x="823" y="886"/>
                              </a:lnTo>
                              <a:lnTo>
                                <a:pt x="818" y="856"/>
                              </a:lnTo>
                              <a:lnTo>
                                <a:pt x="810" y="828"/>
                              </a:lnTo>
                              <a:lnTo>
                                <a:pt x="801" y="802"/>
                              </a:lnTo>
                              <a:lnTo>
                                <a:pt x="776" y="755"/>
                              </a:lnTo>
                              <a:lnTo>
                                <a:pt x="744" y="713"/>
                              </a:lnTo>
                              <a:lnTo>
                                <a:pt x="706" y="676"/>
                              </a:lnTo>
                              <a:lnTo>
                                <a:pt x="685" y="658"/>
                              </a:lnTo>
                              <a:lnTo>
                                <a:pt x="663" y="642"/>
                              </a:lnTo>
                              <a:lnTo>
                                <a:pt x="639" y="626"/>
                              </a:lnTo>
                              <a:lnTo>
                                <a:pt x="615" y="612"/>
                              </a:lnTo>
                              <a:lnTo>
                                <a:pt x="590" y="597"/>
                              </a:lnTo>
                              <a:lnTo>
                                <a:pt x="564" y="583"/>
                              </a:lnTo>
                              <a:lnTo>
                                <a:pt x="538" y="570"/>
                              </a:lnTo>
                              <a:lnTo>
                                <a:pt x="511" y="556"/>
                              </a:lnTo>
                              <a:lnTo>
                                <a:pt x="478" y="540"/>
                              </a:lnTo>
                              <a:lnTo>
                                <a:pt x="449" y="525"/>
                              </a:lnTo>
                              <a:lnTo>
                                <a:pt x="422" y="511"/>
                              </a:lnTo>
                              <a:lnTo>
                                <a:pt x="398" y="499"/>
                              </a:lnTo>
                              <a:lnTo>
                                <a:pt x="377" y="487"/>
                              </a:lnTo>
                              <a:lnTo>
                                <a:pt x="359" y="475"/>
                              </a:lnTo>
                              <a:lnTo>
                                <a:pt x="343" y="464"/>
                              </a:lnTo>
                              <a:lnTo>
                                <a:pt x="329" y="453"/>
                              </a:lnTo>
                              <a:lnTo>
                                <a:pt x="318" y="442"/>
                              </a:lnTo>
                              <a:lnTo>
                                <a:pt x="308" y="430"/>
                              </a:lnTo>
                              <a:lnTo>
                                <a:pt x="301" y="418"/>
                              </a:lnTo>
                              <a:lnTo>
                                <a:pt x="296" y="406"/>
                              </a:lnTo>
                              <a:lnTo>
                                <a:pt x="293" y="392"/>
                              </a:lnTo>
                              <a:lnTo>
                                <a:pt x="291" y="378"/>
                              </a:lnTo>
                              <a:lnTo>
                                <a:pt x="291" y="362"/>
                              </a:lnTo>
                              <a:lnTo>
                                <a:pt x="291" y="350"/>
                              </a:lnTo>
                              <a:lnTo>
                                <a:pt x="296" y="322"/>
                              </a:lnTo>
                              <a:lnTo>
                                <a:pt x="305" y="298"/>
                              </a:lnTo>
                              <a:lnTo>
                                <a:pt x="318" y="278"/>
                              </a:lnTo>
                              <a:lnTo>
                                <a:pt x="333" y="262"/>
                              </a:lnTo>
                              <a:lnTo>
                                <a:pt x="351" y="249"/>
                              </a:lnTo>
                              <a:lnTo>
                                <a:pt x="370" y="239"/>
                              </a:lnTo>
                              <a:lnTo>
                                <a:pt x="390" y="232"/>
                              </a:lnTo>
                              <a:lnTo>
                                <a:pt x="410" y="228"/>
                              </a:lnTo>
                              <a:lnTo>
                                <a:pt x="430" y="225"/>
                              </a:lnTo>
                              <a:lnTo>
                                <a:pt x="449" y="224"/>
                              </a:lnTo>
                              <a:lnTo>
                                <a:pt x="466" y="225"/>
                              </a:lnTo>
                              <a:lnTo>
                                <a:pt x="490" y="228"/>
                              </a:lnTo>
                              <a:lnTo>
                                <a:pt x="511" y="232"/>
                              </a:lnTo>
                              <a:lnTo>
                                <a:pt x="531" y="238"/>
                              </a:lnTo>
                              <a:lnTo>
                                <a:pt x="550" y="246"/>
                              </a:lnTo>
                              <a:lnTo>
                                <a:pt x="568" y="256"/>
                              </a:lnTo>
                              <a:lnTo>
                                <a:pt x="585" y="267"/>
                              </a:lnTo>
                              <a:lnTo>
                                <a:pt x="601" y="279"/>
                              </a:lnTo>
                              <a:lnTo>
                                <a:pt x="616" y="293"/>
                              </a:lnTo>
                              <a:lnTo>
                                <a:pt x="630" y="308"/>
                              </a:lnTo>
                              <a:lnTo>
                                <a:pt x="643" y="325"/>
                              </a:lnTo>
                              <a:lnTo>
                                <a:pt x="655" y="342"/>
                              </a:lnTo>
                              <a:lnTo>
                                <a:pt x="666" y="361"/>
                              </a:lnTo>
                              <a:lnTo>
                                <a:pt x="676" y="382"/>
                              </a:lnTo>
                              <a:lnTo>
                                <a:pt x="684" y="403"/>
                              </a:lnTo>
                              <a:lnTo>
                                <a:pt x="688" y="414"/>
                              </a:lnTo>
                              <a:lnTo>
                                <a:pt x="911" y="292"/>
                              </a:lnTo>
                              <a:lnTo>
                                <a:pt x="897" y="262"/>
                              </a:lnTo>
                              <a:lnTo>
                                <a:pt x="882" y="234"/>
                              </a:lnTo>
                              <a:lnTo>
                                <a:pt x="867" y="208"/>
                              </a:lnTo>
                              <a:lnTo>
                                <a:pt x="834" y="162"/>
                              </a:lnTo>
                              <a:lnTo>
                                <a:pt x="799" y="122"/>
                              </a:lnTo>
                              <a:lnTo>
                                <a:pt x="761" y="90"/>
                              </a:lnTo>
                              <a:lnTo>
                                <a:pt x="719" y="63"/>
                              </a:lnTo>
                              <a:lnTo>
                                <a:pt x="673" y="42"/>
                              </a:lnTo>
                              <a:lnTo>
                                <a:pt x="623" y="26"/>
                              </a:lnTo>
                              <a:lnTo>
                                <a:pt x="568" y="13"/>
                              </a:lnTo>
                              <a:lnTo>
                                <a:pt x="539" y="9"/>
                              </a:lnTo>
                              <a:lnTo>
                                <a:pt x="508" y="5"/>
                              </a:lnTo>
                              <a:lnTo>
                                <a:pt x="476" y="1"/>
                              </a:lnTo>
                              <a:lnTo>
                                <a:pt x="443" y="0"/>
                              </a:lnTo>
                              <a:lnTo>
                                <a:pt x="425" y="0"/>
                              </a:lnTo>
                              <a:lnTo>
                                <a:pt x="385" y="3"/>
                              </a:lnTo>
                              <a:lnTo>
                                <a:pt x="344" y="9"/>
                              </a:lnTo>
                              <a:lnTo>
                                <a:pt x="302" y="18"/>
                              </a:lnTo>
                              <a:lnTo>
                                <a:pt x="261" y="31"/>
                              </a:lnTo>
                              <a:lnTo>
                                <a:pt x="233" y="43"/>
                              </a:lnTo>
                              <a:lnTo>
                                <a:pt x="205" y="58"/>
                              </a:lnTo>
                              <a:lnTo>
                                <a:pt x="180" y="75"/>
                              </a:lnTo>
                              <a:lnTo>
                                <a:pt x="136" y="110"/>
                              </a:lnTo>
                              <a:lnTo>
                                <a:pt x="103" y="148"/>
                              </a:lnTo>
                              <a:lnTo>
                                <a:pt x="77" y="187"/>
                              </a:lnTo>
                              <a:lnTo>
                                <a:pt x="58" y="225"/>
                              </a:lnTo>
                              <a:lnTo>
                                <a:pt x="46" y="262"/>
                              </a:lnTo>
                              <a:lnTo>
                                <a:pt x="37" y="296"/>
                              </a:lnTo>
                              <a:lnTo>
                                <a:pt x="33" y="325"/>
                              </a:lnTo>
                              <a:lnTo>
                                <a:pt x="30" y="354"/>
                              </a:lnTo>
                              <a:lnTo>
                                <a:pt x="28" y="384"/>
                              </a:lnTo>
                              <a:lnTo>
                                <a:pt x="29" y="411"/>
                              </a:lnTo>
                              <a:lnTo>
                                <a:pt x="36" y="462"/>
                              </a:lnTo>
                              <a:lnTo>
                                <a:pt x="47" y="505"/>
                              </a:lnTo>
                              <a:lnTo>
                                <a:pt x="60" y="539"/>
                              </a:lnTo>
                              <a:lnTo>
                                <a:pt x="77" y="573"/>
                              </a:lnTo>
                              <a:lnTo>
                                <a:pt x="102" y="610"/>
                              </a:lnTo>
                              <a:lnTo>
                                <a:pt x="130" y="641"/>
                              </a:lnTo>
                              <a:lnTo>
                                <a:pt x="161" y="668"/>
                              </a:lnTo>
                              <a:lnTo>
                                <a:pt x="194" y="693"/>
                              </a:lnTo>
                              <a:lnTo>
                                <a:pt x="229" y="716"/>
                              </a:lnTo>
                              <a:lnTo>
                                <a:pt x="263" y="734"/>
                              </a:lnTo>
                              <a:lnTo>
                                <a:pt x="429" y="812"/>
                              </a:lnTo>
                              <a:lnTo>
                                <a:pt x="449" y="821"/>
                              </a:lnTo>
                              <a:lnTo>
                                <a:pt x="468" y="831"/>
                              </a:lnTo>
                              <a:lnTo>
                                <a:pt x="486" y="841"/>
                              </a:lnTo>
                              <a:lnTo>
                                <a:pt x="504" y="852"/>
                              </a:lnTo>
                              <a:lnTo>
                                <a:pt x="521" y="865"/>
                              </a:lnTo>
                              <a:lnTo>
                                <a:pt x="536" y="878"/>
                              </a:lnTo>
                              <a:lnTo>
                                <a:pt x="549" y="892"/>
                              </a:lnTo>
                              <a:lnTo>
                                <a:pt x="559" y="909"/>
                              </a:lnTo>
                              <a:lnTo>
                                <a:pt x="567" y="926"/>
                              </a:lnTo>
                              <a:lnTo>
                                <a:pt x="572" y="946"/>
                              </a:lnTo>
                              <a:lnTo>
                                <a:pt x="573" y="967"/>
                              </a:lnTo>
                              <a:lnTo>
                                <a:pt x="573" y="976"/>
                              </a:lnTo>
                              <a:lnTo>
                                <a:pt x="570" y="993"/>
                              </a:lnTo>
                              <a:lnTo>
                                <a:pt x="566" y="1006"/>
                              </a:lnTo>
                              <a:lnTo>
                                <a:pt x="559" y="1022"/>
                              </a:lnTo>
                              <a:lnTo>
                                <a:pt x="549" y="1038"/>
                              </a:lnTo>
                              <a:lnTo>
                                <a:pt x="535" y="1053"/>
                              </a:lnTo>
                              <a:lnTo>
                                <a:pt x="516" y="1066"/>
                              </a:lnTo>
                              <a:lnTo>
                                <a:pt x="492" y="1077"/>
                              </a:lnTo>
                              <a:lnTo>
                                <a:pt x="462" y="1083"/>
                              </a:lnTo>
                              <a:lnTo>
                                <a:pt x="425" y="1083"/>
                              </a:lnTo>
                              <a:lnTo>
                                <a:pt x="417" y="1083"/>
                              </a:lnTo>
                              <a:lnTo>
                                <a:pt x="395" y="1080"/>
                              </a:lnTo>
                              <a:lnTo>
                                <a:pt x="374" y="1074"/>
                              </a:lnTo>
                              <a:lnTo>
                                <a:pt x="354" y="1067"/>
                              </a:lnTo>
                              <a:lnTo>
                                <a:pt x="334" y="1058"/>
                              </a:lnTo>
                              <a:lnTo>
                                <a:pt x="316" y="1048"/>
                              </a:lnTo>
                              <a:lnTo>
                                <a:pt x="299" y="1035"/>
                              </a:lnTo>
                              <a:lnTo>
                                <a:pt x="283" y="1022"/>
                              </a:lnTo>
                              <a:lnTo>
                                <a:pt x="268" y="1007"/>
                              </a:lnTo>
                              <a:lnTo>
                                <a:pt x="255" y="992"/>
                              </a:lnTo>
                              <a:lnTo>
                                <a:pt x="242" y="975"/>
                              </a:lnTo>
                              <a:lnTo>
                                <a:pt x="231" y="958"/>
                              </a:lnTo>
                              <a:lnTo>
                                <a:pt x="222" y="940"/>
                              </a:lnTo>
                              <a:lnTo>
                                <a:pt x="216" y="9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7578" y="15917"/>
                          <a:ext cx="565" cy="1276"/>
                        </a:xfrm>
                        <a:custGeom>
                          <a:avLst/>
                          <a:gdLst>
                            <a:gd name="T0" fmla="+- 0 7781 7578"/>
                            <a:gd name="T1" fmla="*/ T0 w 565"/>
                            <a:gd name="T2" fmla="+- 0 15920 15917"/>
                            <a:gd name="T3" fmla="*/ 15920 h 1276"/>
                            <a:gd name="T4" fmla="+- 0 7746 7578"/>
                            <a:gd name="T5" fmla="*/ T4 w 565"/>
                            <a:gd name="T6" fmla="+- 0 15918 15917"/>
                            <a:gd name="T7" fmla="*/ 15918 h 1276"/>
                            <a:gd name="T8" fmla="+- 0 7741 7578"/>
                            <a:gd name="T9" fmla="*/ T8 w 565"/>
                            <a:gd name="T10" fmla="+- 0 15917 15917"/>
                            <a:gd name="T11" fmla="*/ 15917 h 1276"/>
                            <a:gd name="T12" fmla="+- 0 7705 7578"/>
                            <a:gd name="T13" fmla="*/ T12 w 565"/>
                            <a:gd name="T14" fmla="+- 0 16098 15917"/>
                            <a:gd name="T15" fmla="*/ 16098 h 1276"/>
                            <a:gd name="T16" fmla="+- 0 7738 7578"/>
                            <a:gd name="T17" fmla="*/ T16 w 565"/>
                            <a:gd name="T18" fmla="+- 0 16102 15917"/>
                            <a:gd name="T19" fmla="*/ 16102 h 1276"/>
                            <a:gd name="T20" fmla="+- 0 7767 7578"/>
                            <a:gd name="T21" fmla="*/ T20 w 565"/>
                            <a:gd name="T22" fmla="+- 0 16106 15917"/>
                            <a:gd name="T23" fmla="*/ 16106 h 1276"/>
                            <a:gd name="T24" fmla="+- 0 7808 7578"/>
                            <a:gd name="T25" fmla="*/ T24 w 565"/>
                            <a:gd name="T26" fmla="+- 0 16116 15917"/>
                            <a:gd name="T27" fmla="*/ 16116 h 1276"/>
                            <a:gd name="T28" fmla="+- 0 7835 7578"/>
                            <a:gd name="T29" fmla="*/ T28 w 565"/>
                            <a:gd name="T30" fmla="+- 0 16127 15917"/>
                            <a:gd name="T31" fmla="*/ 16127 h 1276"/>
                            <a:gd name="T32" fmla="+- 0 7854 7578"/>
                            <a:gd name="T33" fmla="*/ T32 w 565"/>
                            <a:gd name="T34" fmla="+- 0 16139 15917"/>
                            <a:gd name="T35" fmla="*/ 16139 h 1276"/>
                            <a:gd name="T36" fmla="+- 0 7872 7578"/>
                            <a:gd name="T37" fmla="*/ T36 w 565"/>
                            <a:gd name="T38" fmla="+- 0 16165 15917"/>
                            <a:gd name="T39" fmla="*/ 16165 h 1276"/>
                            <a:gd name="T40" fmla="+- 0 7875 7578"/>
                            <a:gd name="T41" fmla="*/ T40 w 565"/>
                            <a:gd name="T42" fmla="+- 0 16178 15917"/>
                            <a:gd name="T43" fmla="*/ 16178 h 1276"/>
                            <a:gd name="T44" fmla="+- 0 7874 7578"/>
                            <a:gd name="T45" fmla="*/ T44 w 565"/>
                            <a:gd name="T46" fmla="+- 0 16191 15917"/>
                            <a:gd name="T47" fmla="*/ 16191 h 1276"/>
                            <a:gd name="T48" fmla="+- 0 7872 7578"/>
                            <a:gd name="T49" fmla="*/ T48 w 565"/>
                            <a:gd name="T50" fmla="+- 0 16202 15917"/>
                            <a:gd name="T51" fmla="*/ 16202 h 1276"/>
                            <a:gd name="T52" fmla="+- 0 7872 7578"/>
                            <a:gd name="T53" fmla="*/ T52 w 565"/>
                            <a:gd name="T54" fmla="+- 0 16204 15917"/>
                            <a:gd name="T55" fmla="*/ 16204 h 1276"/>
                            <a:gd name="T56" fmla="+- 0 7781 7578"/>
                            <a:gd name="T57" fmla="*/ T56 w 565"/>
                            <a:gd name="T58" fmla="+- 0 16660 15917"/>
                            <a:gd name="T59" fmla="*/ 16660 h 1276"/>
                            <a:gd name="T60" fmla="+- 0 7611 7578"/>
                            <a:gd name="T61" fmla="*/ T60 w 565"/>
                            <a:gd name="T62" fmla="+- 0 16626 15917"/>
                            <a:gd name="T63" fmla="*/ 16626 h 1276"/>
                            <a:gd name="T64" fmla="+- 0 7578 7578"/>
                            <a:gd name="T65" fmla="*/ T64 w 565"/>
                            <a:gd name="T66" fmla="+- 0 16796 15917"/>
                            <a:gd name="T67" fmla="*/ 16796 h 1276"/>
                            <a:gd name="T68" fmla="+- 0 7747 7578"/>
                            <a:gd name="T69" fmla="*/ T68 w 565"/>
                            <a:gd name="T70" fmla="+- 0 16829 15917"/>
                            <a:gd name="T71" fmla="*/ 16829 h 1276"/>
                            <a:gd name="T72" fmla="+- 0 7683 7578"/>
                            <a:gd name="T73" fmla="*/ T72 w 565"/>
                            <a:gd name="T74" fmla="+- 0 17148 15917"/>
                            <a:gd name="T75" fmla="*/ 17148 h 1276"/>
                            <a:gd name="T76" fmla="+- 0 7914 7578"/>
                            <a:gd name="T77" fmla="*/ T76 w 565"/>
                            <a:gd name="T78" fmla="+- 0 17194 15917"/>
                            <a:gd name="T79" fmla="*/ 17194 h 1276"/>
                            <a:gd name="T80" fmla="+- 0 7977 7578"/>
                            <a:gd name="T81" fmla="*/ T80 w 565"/>
                            <a:gd name="T82" fmla="+- 0 16875 15917"/>
                            <a:gd name="T83" fmla="*/ 16875 h 1276"/>
                            <a:gd name="T84" fmla="+- 0 8108 7578"/>
                            <a:gd name="T85" fmla="*/ T84 w 565"/>
                            <a:gd name="T86" fmla="+- 0 16902 15917"/>
                            <a:gd name="T87" fmla="*/ 16902 h 1276"/>
                            <a:gd name="T88" fmla="+- 0 8142 7578"/>
                            <a:gd name="T89" fmla="*/ T88 w 565"/>
                            <a:gd name="T90" fmla="+- 0 16732 15917"/>
                            <a:gd name="T91" fmla="*/ 16732 h 1276"/>
                            <a:gd name="T92" fmla="+- 0 8011 7578"/>
                            <a:gd name="T93" fmla="*/ T92 w 565"/>
                            <a:gd name="T94" fmla="+- 0 16706 15917"/>
                            <a:gd name="T95" fmla="*/ 16706 h 1276"/>
                            <a:gd name="T96" fmla="+- 0 8107 7578"/>
                            <a:gd name="T97" fmla="*/ T96 w 565"/>
                            <a:gd name="T98" fmla="+- 0 16227 15917"/>
                            <a:gd name="T99" fmla="*/ 16227 h 1276"/>
                            <a:gd name="T100" fmla="+- 0 8112 7578"/>
                            <a:gd name="T101" fmla="*/ T100 w 565"/>
                            <a:gd name="T102" fmla="+- 0 16194 15917"/>
                            <a:gd name="T103" fmla="*/ 16194 h 1276"/>
                            <a:gd name="T104" fmla="+- 0 8114 7578"/>
                            <a:gd name="T105" fmla="*/ T104 w 565"/>
                            <a:gd name="T106" fmla="+- 0 16164 15917"/>
                            <a:gd name="T107" fmla="*/ 16164 h 1276"/>
                            <a:gd name="T108" fmla="+- 0 8114 7578"/>
                            <a:gd name="T109" fmla="*/ T108 w 565"/>
                            <a:gd name="T110" fmla="+- 0 16136 15917"/>
                            <a:gd name="T111" fmla="*/ 16136 h 1276"/>
                            <a:gd name="T112" fmla="+- 0 8111 7578"/>
                            <a:gd name="T113" fmla="*/ T112 w 565"/>
                            <a:gd name="T114" fmla="+- 0 16111 15917"/>
                            <a:gd name="T115" fmla="*/ 16111 h 1276"/>
                            <a:gd name="T116" fmla="+- 0 8105 7578"/>
                            <a:gd name="T117" fmla="*/ T116 w 565"/>
                            <a:gd name="T118" fmla="+- 0 16088 15917"/>
                            <a:gd name="T119" fmla="*/ 16088 h 1276"/>
                            <a:gd name="T120" fmla="+- 0 8097 7578"/>
                            <a:gd name="T121" fmla="*/ T120 w 565"/>
                            <a:gd name="T122" fmla="+- 0 16067 15917"/>
                            <a:gd name="T123" fmla="*/ 16067 h 1276"/>
                            <a:gd name="T124" fmla="+- 0 8088 7578"/>
                            <a:gd name="T125" fmla="*/ T124 w 565"/>
                            <a:gd name="T126" fmla="+- 0 16048 15917"/>
                            <a:gd name="T127" fmla="*/ 16048 h 1276"/>
                            <a:gd name="T128" fmla="+- 0 8076 7578"/>
                            <a:gd name="T129" fmla="*/ T128 w 565"/>
                            <a:gd name="T130" fmla="+- 0 16031 15917"/>
                            <a:gd name="T131" fmla="*/ 16031 h 1276"/>
                            <a:gd name="T132" fmla="+- 0 8064 7578"/>
                            <a:gd name="T133" fmla="*/ T132 w 565"/>
                            <a:gd name="T134" fmla="+- 0 16015 15917"/>
                            <a:gd name="T135" fmla="*/ 16015 h 1276"/>
                            <a:gd name="T136" fmla="+- 0 8049 7578"/>
                            <a:gd name="T137" fmla="*/ T136 w 565"/>
                            <a:gd name="T138" fmla="+- 0 16002 15917"/>
                            <a:gd name="T139" fmla="*/ 16002 h 1276"/>
                            <a:gd name="T140" fmla="+- 0 8034 7578"/>
                            <a:gd name="T141" fmla="*/ T140 w 565"/>
                            <a:gd name="T142" fmla="+- 0 15990 15917"/>
                            <a:gd name="T143" fmla="*/ 15990 h 1276"/>
                            <a:gd name="T144" fmla="+- 0 8018 7578"/>
                            <a:gd name="T145" fmla="*/ T144 w 565"/>
                            <a:gd name="T146" fmla="+- 0 15979 15917"/>
                            <a:gd name="T147" fmla="*/ 15979 h 1276"/>
                            <a:gd name="T148" fmla="+- 0 8001 7578"/>
                            <a:gd name="T149" fmla="*/ T148 w 565"/>
                            <a:gd name="T150" fmla="+- 0 15970 15917"/>
                            <a:gd name="T151" fmla="*/ 15970 h 1276"/>
                            <a:gd name="T152" fmla="+- 0 7984 7578"/>
                            <a:gd name="T153" fmla="*/ T152 w 565"/>
                            <a:gd name="T154" fmla="+- 0 15961 15917"/>
                            <a:gd name="T155" fmla="*/ 15961 h 1276"/>
                            <a:gd name="T156" fmla="+- 0 7966 7578"/>
                            <a:gd name="T157" fmla="*/ T156 w 565"/>
                            <a:gd name="T158" fmla="+- 0 15954 15917"/>
                            <a:gd name="T159" fmla="*/ 15954 h 1276"/>
                            <a:gd name="T160" fmla="+- 0 7949 7578"/>
                            <a:gd name="T161" fmla="*/ T160 w 565"/>
                            <a:gd name="T162" fmla="+- 0 15948 15917"/>
                            <a:gd name="T163" fmla="*/ 15948 h 1276"/>
                            <a:gd name="T164" fmla="+- 0 7932 7578"/>
                            <a:gd name="T165" fmla="*/ T164 w 565"/>
                            <a:gd name="T166" fmla="+- 0 15943 15917"/>
                            <a:gd name="T167" fmla="*/ 15943 h 1276"/>
                            <a:gd name="T168" fmla="+- 0 7915 7578"/>
                            <a:gd name="T169" fmla="*/ T168 w 565"/>
                            <a:gd name="T170" fmla="+- 0 15939 15917"/>
                            <a:gd name="T171" fmla="*/ 15939 h 1276"/>
                            <a:gd name="T172" fmla="+- 0 7898 7578"/>
                            <a:gd name="T173" fmla="*/ T172 w 565"/>
                            <a:gd name="T174" fmla="+- 0 15935 15917"/>
                            <a:gd name="T175" fmla="*/ 15935 h 1276"/>
                            <a:gd name="T176" fmla="+- 0 7883 7578"/>
                            <a:gd name="T177" fmla="*/ T176 w 565"/>
                            <a:gd name="T178" fmla="+- 0 15932 15917"/>
                            <a:gd name="T179" fmla="*/ 15932 h 1276"/>
                            <a:gd name="T180" fmla="+- 0 7869 7578"/>
                            <a:gd name="T181" fmla="*/ T180 w 565"/>
                            <a:gd name="T182" fmla="+- 0 15929 15917"/>
                            <a:gd name="T183" fmla="*/ 15929 h 1276"/>
                            <a:gd name="T184" fmla="+- 0 7857 7578"/>
                            <a:gd name="T185" fmla="*/ T184 w 565"/>
                            <a:gd name="T186" fmla="+- 0 15927 15917"/>
                            <a:gd name="T187" fmla="*/ 15927 h 1276"/>
                            <a:gd name="T188" fmla="+- 0 7844 7578"/>
                            <a:gd name="T189" fmla="*/ T188 w 565"/>
                            <a:gd name="T190" fmla="+- 0 15926 15917"/>
                            <a:gd name="T191" fmla="*/ 15926 h 1276"/>
                            <a:gd name="T192" fmla="+- 0 7828 7578"/>
                            <a:gd name="T193" fmla="*/ T192 w 565"/>
                            <a:gd name="T194" fmla="+- 0 15924 15917"/>
                            <a:gd name="T195" fmla="*/ 15924 h 1276"/>
                            <a:gd name="T196" fmla="+- 0 7808 7578"/>
                            <a:gd name="T197" fmla="*/ T196 w 565"/>
                            <a:gd name="T198" fmla="+- 0 15922 15917"/>
                            <a:gd name="T199" fmla="*/ 15922 h 1276"/>
                            <a:gd name="T200" fmla="+- 0 7781 7578"/>
                            <a:gd name="T201" fmla="*/ T200 w 565"/>
                            <a:gd name="T202" fmla="+- 0 15920 15917"/>
                            <a:gd name="T203" fmla="*/ 15920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5" h="1276">
                              <a:moveTo>
                                <a:pt x="203" y="3"/>
                              </a:moveTo>
                              <a:lnTo>
                                <a:pt x="168" y="1"/>
                              </a:lnTo>
                              <a:lnTo>
                                <a:pt x="163" y="0"/>
                              </a:lnTo>
                              <a:lnTo>
                                <a:pt x="127" y="181"/>
                              </a:lnTo>
                              <a:lnTo>
                                <a:pt x="160" y="185"/>
                              </a:lnTo>
                              <a:lnTo>
                                <a:pt x="189" y="189"/>
                              </a:lnTo>
                              <a:lnTo>
                                <a:pt x="230" y="199"/>
                              </a:lnTo>
                              <a:lnTo>
                                <a:pt x="257" y="210"/>
                              </a:lnTo>
                              <a:lnTo>
                                <a:pt x="276" y="222"/>
                              </a:lnTo>
                              <a:lnTo>
                                <a:pt x="294" y="248"/>
                              </a:lnTo>
                              <a:lnTo>
                                <a:pt x="297" y="261"/>
                              </a:lnTo>
                              <a:lnTo>
                                <a:pt x="296" y="274"/>
                              </a:lnTo>
                              <a:lnTo>
                                <a:pt x="294" y="285"/>
                              </a:lnTo>
                              <a:lnTo>
                                <a:pt x="294" y="287"/>
                              </a:lnTo>
                              <a:lnTo>
                                <a:pt x="203" y="743"/>
                              </a:lnTo>
                              <a:lnTo>
                                <a:pt x="33" y="709"/>
                              </a:lnTo>
                              <a:lnTo>
                                <a:pt x="0" y="879"/>
                              </a:lnTo>
                              <a:lnTo>
                                <a:pt x="169" y="912"/>
                              </a:lnTo>
                              <a:lnTo>
                                <a:pt x="105" y="1231"/>
                              </a:lnTo>
                              <a:lnTo>
                                <a:pt x="336" y="1277"/>
                              </a:lnTo>
                              <a:lnTo>
                                <a:pt x="399" y="958"/>
                              </a:lnTo>
                              <a:lnTo>
                                <a:pt x="530" y="985"/>
                              </a:lnTo>
                              <a:lnTo>
                                <a:pt x="564" y="815"/>
                              </a:lnTo>
                              <a:lnTo>
                                <a:pt x="433" y="789"/>
                              </a:lnTo>
                              <a:lnTo>
                                <a:pt x="529" y="310"/>
                              </a:lnTo>
                              <a:lnTo>
                                <a:pt x="534" y="277"/>
                              </a:lnTo>
                              <a:lnTo>
                                <a:pt x="536" y="247"/>
                              </a:lnTo>
                              <a:lnTo>
                                <a:pt x="536" y="219"/>
                              </a:lnTo>
                              <a:lnTo>
                                <a:pt x="533" y="194"/>
                              </a:lnTo>
                              <a:lnTo>
                                <a:pt x="527" y="171"/>
                              </a:lnTo>
                              <a:lnTo>
                                <a:pt x="519" y="150"/>
                              </a:lnTo>
                              <a:lnTo>
                                <a:pt x="510" y="131"/>
                              </a:lnTo>
                              <a:lnTo>
                                <a:pt x="498" y="114"/>
                              </a:lnTo>
                              <a:lnTo>
                                <a:pt x="486" y="98"/>
                              </a:lnTo>
                              <a:lnTo>
                                <a:pt x="471" y="85"/>
                              </a:lnTo>
                              <a:lnTo>
                                <a:pt x="456" y="73"/>
                              </a:lnTo>
                              <a:lnTo>
                                <a:pt x="440" y="62"/>
                              </a:lnTo>
                              <a:lnTo>
                                <a:pt x="423" y="53"/>
                              </a:lnTo>
                              <a:lnTo>
                                <a:pt x="406" y="44"/>
                              </a:lnTo>
                              <a:lnTo>
                                <a:pt x="388" y="37"/>
                              </a:lnTo>
                              <a:lnTo>
                                <a:pt x="371" y="31"/>
                              </a:lnTo>
                              <a:lnTo>
                                <a:pt x="354" y="26"/>
                              </a:lnTo>
                              <a:lnTo>
                                <a:pt x="337" y="22"/>
                              </a:lnTo>
                              <a:lnTo>
                                <a:pt x="320" y="18"/>
                              </a:lnTo>
                              <a:lnTo>
                                <a:pt x="305" y="15"/>
                              </a:lnTo>
                              <a:lnTo>
                                <a:pt x="291" y="12"/>
                              </a:lnTo>
                              <a:lnTo>
                                <a:pt x="279" y="10"/>
                              </a:lnTo>
                              <a:lnTo>
                                <a:pt x="266" y="9"/>
                              </a:lnTo>
                              <a:lnTo>
                                <a:pt x="250" y="7"/>
                              </a:lnTo>
                              <a:lnTo>
                                <a:pt x="230" y="5"/>
                              </a:lnTo>
                              <a:lnTo>
                                <a:pt x="203" y="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5"/>
                      <wps:cNvSpPr>
                        <a:spLocks/>
                      </wps:cNvSpPr>
                      <wps:spPr bwMode="auto">
                        <a:xfrm>
                          <a:off x="6720" y="15690"/>
                          <a:ext cx="894" cy="1066"/>
                        </a:xfrm>
                        <a:custGeom>
                          <a:avLst/>
                          <a:gdLst>
                            <a:gd name="T0" fmla="+- 0 7597 6720"/>
                            <a:gd name="T1" fmla="*/ T0 w 894"/>
                            <a:gd name="T2" fmla="+- 0 16106 15690"/>
                            <a:gd name="T3" fmla="*/ 16106 h 1066"/>
                            <a:gd name="T4" fmla="+- 0 7603 6720"/>
                            <a:gd name="T5" fmla="*/ T4 w 894"/>
                            <a:gd name="T6" fmla="+- 0 16085 15690"/>
                            <a:gd name="T7" fmla="*/ 16085 h 1066"/>
                            <a:gd name="T8" fmla="+- 0 7609 6720"/>
                            <a:gd name="T9" fmla="*/ T8 w 894"/>
                            <a:gd name="T10" fmla="+- 0 16058 15690"/>
                            <a:gd name="T11" fmla="*/ 16058 h 1066"/>
                            <a:gd name="T12" fmla="+- 0 7613 6720"/>
                            <a:gd name="T13" fmla="*/ T12 w 894"/>
                            <a:gd name="T14" fmla="+- 0 16027 15690"/>
                            <a:gd name="T15" fmla="*/ 16027 h 1066"/>
                            <a:gd name="T16" fmla="+- 0 7614 6720"/>
                            <a:gd name="T17" fmla="*/ T16 w 894"/>
                            <a:gd name="T18" fmla="+- 0 16011 15690"/>
                            <a:gd name="T19" fmla="*/ 16011 h 1066"/>
                            <a:gd name="T20" fmla="+- 0 7614 6720"/>
                            <a:gd name="T21" fmla="*/ T20 w 894"/>
                            <a:gd name="T22" fmla="+- 0 15994 15690"/>
                            <a:gd name="T23" fmla="*/ 15994 h 1066"/>
                            <a:gd name="T24" fmla="+- 0 7612 6720"/>
                            <a:gd name="T25" fmla="*/ T24 w 894"/>
                            <a:gd name="T26" fmla="+- 0 15976 15690"/>
                            <a:gd name="T27" fmla="*/ 15976 h 1066"/>
                            <a:gd name="T28" fmla="+- 0 7609 6720"/>
                            <a:gd name="T29" fmla="*/ T28 w 894"/>
                            <a:gd name="T30" fmla="+- 0 15959 15690"/>
                            <a:gd name="T31" fmla="*/ 15959 h 1066"/>
                            <a:gd name="T32" fmla="+- 0 7605 6720"/>
                            <a:gd name="T33" fmla="*/ T32 w 894"/>
                            <a:gd name="T34" fmla="+- 0 15941 15690"/>
                            <a:gd name="T35" fmla="*/ 15941 h 1066"/>
                            <a:gd name="T36" fmla="+- 0 7598 6720"/>
                            <a:gd name="T37" fmla="*/ T36 w 894"/>
                            <a:gd name="T38" fmla="+- 0 15924 15690"/>
                            <a:gd name="T39" fmla="*/ 15924 h 1066"/>
                            <a:gd name="T40" fmla="+- 0 7589 6720"/>
                            <a:gd name="T41" fmla="*/ T40 w 894"/>
                            <a:gd name="T42" fmla="+- 0 15907 15690"/>
                            <a:gd name="T43" fmla="*/ 15907 h 1066"/>
                            <a:gd name="T44" fmla="+- 0 7578 6720"/>
                            <a:gd name="T45" fmla="*/ T44 w 894"/>
                            <a:gd name="T46" fmla="+- 0 15890 15690"/>
                            <a:gd name="T47" fmla="*/ 15890 h 1066"/>
                            <a:gd name="T48" fmla="+- 0 7564 6720"/>
                            <a:gd name="T49" fmla="*/ T48 w 894"/>
                            <a:gd name="T50" fmla="+- 0 15874 15690"/>
                            <a:gd name="T51" fmla="*/ 15874 h 1066"/>
                            <a:gd name="T52" fmla="+- 0 7548 6720"/>
                            <a:gd name="T53" fmla="*/ T52 w 894"/>
                            <a:gd name="T54" fmla="+- 0 15859 15690"/>
                            <a:gd name="T55" fmla="*/ 15859 h 1066"/>
                            <a:gd name="T56" fmla="+- 0 7528 6720"/>
                            <a:gd name="T57" fmla="*/ T56 w 894"/>
                            <a:gd name="T58" fmla="+- 0 15845 15690"/>
                            <a:gd name="T59" fmla="*/ 15845 h 1066"/>
                            <a:gd name="T60" fmla="+- 0 7506 6720"/>
                            <a:gd name="T61" fmla="*/ T60 w 894"/>
                            <a:gd name="T62" fmla="+- 0 15832 15690"/>
                            <a:gd name="T63" fmla="*/ 15832 h 1066"/>
                            <a:gd name="T64" fmla="+- 0 7480 6720"/>
                            <a:gd name="T65" fmla="*/ T64 w 894"/>
                            <a:gd name="T66" fmla="+- 0 15821 15690"/>
                            <a:gd name="T67" fmla="*/ 15821 h 1066"/>
                            <a:gd name="T68" fmla="+- 0 7456 6720"/>
                            <a:gd name="T69" fmla="*/ T68 w 894"/>
                            <a:gd name="T70" fmla="+- 0 15812 15690"/>
                            <a:gd name="T71" fmla="*/ 15812 h 1066"/>
                            <a:gd name="T72" fmla="+- 0 7433 6720"/>
                            <a:gd name="T73" fmla="*/ T72 w 894"/>
                            <a:gd name="T74" fmla="+- 0 15806 15690"/>
                            <a:gd name="T75" fmla="*/ 15806 h 1066"/>
                            <a:gd name="T76" fmla="+- 0 7410 6720"/>
                            <a:gd name="T77" fmla="*/ T76 w 894"/>
                            <a:gd name="T78" fmla="+- 0 15802 15690"/>
                            <a:gd name="T79" fmla="*/ 15802 h 1066"/>
                            <a:gd name="T80" fmla="+- 0 7389 6720"/>
                            <a:gd name="T81" fmla="*/ T80 w 894"/>
                            <a:gd name="T82" fmla="+- 0 15800 15690"/>
                            <a:gd name="T83" fmla="*/ 15800 h 1066"/>
                            <a:gd name="T84" fmla="+- 0 7368 6720"/>
                            <a:gd name="T85" fmla="*/ T84 w 894"/>
                            <a:gd name="T86" fmla="+- 0 15799 15690"/>
                            <a:gd name="T87" fmla="*/ 15799 h 1066"/>
                            <a:gd name="T88" fmla="+- 0 7349 6720"/>
                            <a:gd name="T89" fmla="*/ T88 w 894"/>
                            <a:gd name="T90" fmla="+- 0 15800 15690"/>
                            <a:gd name="T91" fmla="*/ 15800 h 1066"/>
                            <a:gd name="T92" fmla="+- 0 7330 6720"/>
                            <a:gd name="T93" fmla="*/ T92 w 894"/>
                            <a:gd name="T94" fmla="+- 0 15803 15690"/>
                            <a:gd name="T95" fmla="*/ 15803 h 1066"/>
                            <a:gd name="T96" fmla="+- 0 7311 6720"/>
                            <a:gd name="T97" fmla="*/ T96 w 894"/>
                            <a:gd name="T98" fmla="+- 0 15807 15690"/>
                            <a:gd name="T99" fmla="*/ 15807 h 1066"/>
                            <a:gd name="T100" fmla="+- 0 7294 6720"/>
                            <a:gd name="T101" fmla="*/ T100 w 894"/>
                            <a:gd name="T102" fmla="+- 0 15813 15690"/>
                            <a:gd name="T103" fmla="*/ 15813 h 1066"/>
                            <a:gd name="T104" fmla="+- 0 7277 6720"/>
                            <a:gd name="T105" fmla="*/ T104 w 894"/>
                            <a:gd name="T106" fmla="+- 0 15819 15690"/>
                            <a:gd name="T107" fmla="*/ 15819 h 1066"/>
                            <a:gd name="T108" fmla="+- 0 7261 6720"/>
                            <a:gd name="T109" fmla="*/ T108 w 894"/>
                            <a:gd name="T110" fmla="+- 0 15827 15690"/>
                            <a:gd name="T111" fmla="*/ 15827 h 1066"/>
                            <a:gd name="T112" fmla="+- 0 7245 6720"/>
                            <a:gd name="T113" fmla="*/ T112 w 894"/>
                            <a:gd name="T114" fmla="+- 0 15835 15690"/>
                            <a:gd name="T115" fmla="*/ 15835 h 1066"/>
                            <a:gd name="T116" fmla="+- 0 7230 6720"/>
                            <a:gd name="T117" fmla="*/ T116 w 894"/>
                            <a:gd name="T118" fmla="+- 0 15845 15690"/>
                            <a:gd name="T119" fmla="*/ 15845 h 1066"/>
                            <a:gd name="T120" fmla="+- 0 7215 6720"/>
                            <a:gd name="T121" fmla="*/ T120 w 894"/>
                            <a:gd name="T122" fmla="+- 0 15855 15690"/>
                            <a:gd name="T123" fmla="*/ 15855 h 1066"/>
                            <a:gd name="T124" fmla="+- 0 7201 6720"/>
                            <a:gd name="T125" fmla="*/ T124 w 894"/>
                            <a:gd name="T126" fmla="+- 0 15865 15690"/>
                            <a:gd name="T127" fmla="*/ 15865 h 1066"/>
                            <a:gd name="T128" fmla="+- 0 7188 6720"/>
                            <a:gd name="T129" fmla="*/ T128 w 894"/>
                            <a:gd name="T130" fmla="+- 0 15876 15690"/>
                            <a:gd name="T131" fmla="*/ 15876 h 1066"/>
                            <a:gd name="T132" fmla="+- 0 7174 6720"/>
                            <a:gd name="T133" fmla="*/ T132 w 894"/>
                            <a:gd name="T134" fmla="+- 0 15887 15690"/>
                            <a:gd name="T135" fmla="*/ 15887 h 1066"/>
                            <a:gd name="T136" fmla="+- 0 7161 6720"/>
                            <a:gd name="T137" fmla="*/ T136 w 894"/>
                            <a:gd name="T138" fmla="+- 0 15899 15690"/>
                            <a:gd name="T139" fmla="*/ 15899 h 1066"/>
                            <a:gd name="T140" fmla="+- 0 7157 6720"/>
                            <a:gd name="T141" fmla="*/ T140 w 894"/>
                            <a:gd name="T142" fmla="+- 0 15902 15690"/>
                            <a:gd name="T143" fmla="*/ 15902 h 1066"/>
                            <a:gd name="T144" fmla="+- 0 7148 6720"/>
                            <a:gd name="T145" fmla="*/ T144 w 894"/>
                            <a:gd name="T146" fmla="+- 0 15899 15690"/>
                            <a:gd name="T147" fmla="*/ 15899 h 1066"/>
                            <a:gd name="T148" fmla="+- 0 7193 6720"/>
                            <a:gd name="T149" fmla="*/ T148 w 894"/>
                            <a:gd name="T150" fmla="+- 0 15754 15690"/>
                            <a:gd name="T151" fmla="*/ 15754 h 1066"/>
                            <a:gd name="T152" fmla="+- 0 6986 6720"/>
                            <a:gd name="T153" fmla="*/ T152 w 894"/>
                            <a:gd name="T154" fmla="+- 0 15690 15690"/>
                            <a:gd name="T155" fmla="*/ 15690 h 1066"/>
                            <a:gd name="T156" fmla="+- 0 6720 6720"/>
                            <a:gd name="T157" fmla="*/ T156 w 894"/>
                            <a:gd name="T158" fmla="+- 0 16546 15690"/>
                            <a:gd name="T159" fmla="*/ 16546 h 1066"/>
                            <a:gd name="T160" fmla="+- 0 6947 6720"/>
                            <a:gd name="T161" fmla="*/ T160 w 894"/>
                            <a:gd name="T162" fmla="+- 0 16616 15690"/>
                            <a:gd name="T163" fmla="*/ 16616 h 1066"/>
                            <a:gd name="T164" fmla="+- 0 7129 6720"/>
                            <a:gd name="T165" fmla="*/ T164 w 894"/>
                            <a:gd name="T166" fmla="+- 0 16028 15690"/>
                            <a:gd name="T167" fmla="*/ 16028 h 1066"/>
                            <a:gd name="T168" fmla="+- 0 7141 6720"/>
                            <a:gd name="T169" fmla="*/ T168 w 894"/>
                            <a:gd name="T170" fmla="+- 0 16020 15690"/>
                            <a:gd name="T171" fmla="*/ 16020 h 1066"/>
                            <a:gd name="T172" fmla="+- 0 7172 6720"/>
                            <a:gd name="T173" fmla="*/ T172 w 894"/>
                            <a:gd name="T174" fmla="+- 0 16001 15690"/>
                            <a:gd name="T175" fmla="*/ 16001 h 1066"/>
                            <a:gd name="T176" fmla="+- 0 7218 6720"/>
                            <a:gd name="T177" fmla="*/ T176 w 894"/>
                            <a:gd name="T178" fmla="+- 0 15985 15690"/>
                            <a:gd name="T179" fmla="*/ 15985 h 1066"/>
                            <a:gd name="T180" fmla="+- 0 7257 6720"/>
                            <a:gd name="T181" fmla="*/ T180 w 894"/>
                            <a:gd name="T182" fmla="+- 0 15980 15690"/>
                            <a:gd name="T183" fmla="*/ 15980 h 1066"/>
                            <a:gd name="T184" fmla="+- 0 7279 6720"/>
                            <a:gd name="T185" fmla="*/ T184 w 894"/>
                            <a:gd name="T186" fmla="+- 0 15980 15690"/>
                            <a:gd name="T187" fmla="*/ 15980 h 1066"/>
                            <a:gd name="T188" fmla="+- 0 7322 6720"/>
                            <a:gd name="T189" fmla="*/ T188 w 894"/>
                            <a:gd name="T190" fmla="+- 0 15993 15690"/>
                            <a:gd name="T191" fmla="*/ 15993 h 1066"/>
                            <a:gd name="T192" fmla="+- 0 7347 6720"/>
                            <a:gd name="T193" fmla="*/ T192 w 894"/>
                            <a:gd name="T194" fmla="+- 0 16020 15690"/>
                            <a:gd name="T195" fmla="*/ 16020 h 1066"/>
                            <a:gd name="T196" fmla="+- 0 7354 6720"/>
                            <a:gd name="T197" fmla="*/ T196 w 894"/>
                            <a:gd name="T198" fmla="+- 0 16057 15690"/>
                            <a:gd name="T199" fmla="*/ 16057 h 1066"/>
                            <a:gd name="T200" fmla="+- 0 7354 6720"/>
                            <a:gd name="T201" fmla="*/ T200 w 894"/>
                            <a:gd name="T202" fmla="+- 0 16077 15690"/>
                            <a:gd name="T203" fmla="*/ 16077 h 1066"/>
                            <a:gd name="T204" fmla="+- 0 7350 6720"/>
                            <a:gd name="T205" fmla="*/ T204 w 894"/>
                            <a:gd name="T206" fmla="+- 0 16098 15690"/>
                            <a:gd name="T207" fmla="*/ 16098 h 1066"/>
                            <a:gd name="T208" fmla="+- 0 7345 6720"/>
                            <a:gd name="T209" fmla="*/ T208 w 894"/>
                            <a:gd name="T210" fmla="+- 0 16119 15690"/>
                            <a:gd name="T211" fmla="*/ 16119 h 1066"/>
                            <a:gd name="T212" fmla="+- 0 7342 6720"/>
                            <a:gd name="T213" fmla="*/ T212 w 894"/>
                            <a:gd name="T214" fmla="+- 0 16128 15690"/>
                            <a:gd name="T215" fmla="*/ 16128 h 1066"/>
                            <a:gd name="T216" fmla="+- 0 7169 6720"/>
                            <a:gd name="T217" fmla="*/ T216 w 894"/>
                            <a:gd name="T218" fmla="+- 0 16685 15690"/>
                            <a:gd name="T219" fmla="*/ 16685 h 1066"/>
                            <a:gd name="T220" fmla="+- 0 7396 6720"/>
                            <a:gd name="T221" fmla="*/ T220 w 894"/>
                            <a:gd name="T222" fmla="+- 0 16755 15690"/>
                            <a:gd name="T223" fmla="*/ 16755 h 1066"/>
                            <a:gd name="T224" fmla="+- 0 7597 6720"/>
                            <a:gd name="T225" fmla="*/ T224 w 894"/>
                            <a:gd name="T226" fmla="+- 0 16106 15690"/>
                            <a:gd name="T227" fmla="*/ 161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4" h="1066">
                              <a:moveTo>
                                <a:pt x="877" y="416"/>
                              </a:moveTo>
                              <a:lnTo>
                                <a:pt x="883" y="395"/>
                              </a:lnTo>
                              <a:lnTo>
                                <a:pt x="889" y="368"/>
                              </a:lnTo>
                              <a:lnTo>
                                <a:pt x="893" y="337"/>
                              </a:lnTo>
                              <a:lnTo>
                                <a:pt x="894" y="321"/>
                              </a:lnTo>
                              <a:lnTo>
                                <a:pt x="894" y="304"/>
                              </a:lnTo>
                              <a:lnTo>
                                <a:pt x="892" y="286"/>
                              </a:lnTo>
                              <a:lnTo>
                                <a:pt x="889" y="269"/>
                              </a:lnTo>
                              <a:lnTo>
                                <a:pt x="885" y="251"/>
                              </a:lnTo>
                              <a:lnTo>
                                <a:pt x="878" y="234"/>
                              </a:lnTo>
                              <a:lnTo>
                                <a:pt x="869" y="217"/>
                              </a:lnTo>
                              <a:lnTo>
                                <a:pt x="858" y="200"/>
                              </a:lnTo>
                              <a:lnTo>
                                <a:pt x="844" y="184"/>
                              </a:lnTo>
                              <a:lnTo>
                                <a:pt x="828" y="169"/>
                              </a:lnTo>
                              <a:lnTo>
                                <a:pt x="808" y="155"/>
                              </a:lnTo>
                              <a:lnTo>
                                <a:pt x="786" y="142"/>
                              </a:lnTo>
                              <a:lnTo>
                                <a:pt x="760" y="131"/>
                              </a:lnTo>
                              <a:lnTo>
                                <a:pt x="736" y="122"/>
                              </a:lnTo>
                              <a:lnTo>
                                <a:pt x="713" y="116"/>
                              </a:lnTo>
                              <a:lnTo>
                                <a:pt x="690" y="112"/>
                              </a:lnTo>
                              <a:lnTo>
                                <a:pt x="669" y="110"/>
                              </a:lnTo>
                              <a:lnTo>
                                <a:pt x="648" y="109"/>
                              </a:lnTo>
                              <a:lnTo>
                                <a:pt x="629" y="110"/>
                              </a:lnTo>
                              <a:lnTo>
                                <a:pt x="610" y="113"/>
                              </a:lnTo>
                              <a:lnTo>
                                <a:pt x="591" y="117"/>
                              </a:lnTo>
                              <a:lnTo>
                                <a:pt x="574" y="123"/>
                              </a:lnTo>
                              <a:lnTo>
                                <a:pt x="557" y="129"/>
                              </a:lnTo>
                              <a:lnTo>
                                <a:pt x="541" y="137"/>
                              </a:lnTo>
                              <a:lnTo>
                                <a:pt x="525" y="145"/>
                              </a:lnTo>
                              <a:lnTo>
                                <a:pt x="510" y="155"/>
                              </a:lnTo>
                              <a:lnTo>
                                <a:pt x="495" y="165"/>
                              </a:lnTo>
                              <a:lnTo>
                                <a:pt x="481" y="175"/>
                              </a:lnTo>
                              <a:lnTo>
                                <a:pt x="468" y="186"/>
                              </a:lnTo>
                              <a:lnTo>
                                <a:pt x="454" y="197"/>
                              </a:lnTo>
                              <a:lnTo>
                                <a:pt x="441" y="209"/>
                              </a:lnTo>
                              <a:lnTo>
                                <a:pt x="437" y="212"/>
                              </a:lnTo>
                              <a:lnTo>
                                <a:pt x="428" y="209"/>
                              </a:lnTo>
                              <a:lnTo>
                                <a:pt x="473" y="64"/>
                              </a:lnTo>
                              <a:lnTo>
                                <a:pt x="266" y="0"/>
                              </a:lnTo>
                              <a:lnTo>
                                <a:pt x="0" y="856"/>
                              </a:lnTo>
                              <a:lnTo>
                                <a:pt x="227" y="926"/>
                              </a:lnTo>
                              <a:lnTo>
                                <a:pt x="409" y="338"/>
                              </a:lnTo>
                              <a:lnTo>
                                <a:pt x="421" y="330"/>
                              </a:lnTo>
                              <a:lnTo>
                                <a:pt x="452" y="311"/>
                              </a:lnTo>
                              <a:lnTo>
                                <a:pt x="498" y="295"/>
                              </a:lnTo>
                              <a:lnTo>
                                <a:pt x="537" y="290"/>
                              </a:lnTo>
                              <a:lnTo>
                                <a:pt x="559" y="290"/>
                              </a:lnTo>
                              <a:lnTo>
                                <a:pt x="602" y="303"/>
                              </a:lnTo>
                              <a:lnTo>
                                <a:pt x="627" y="330"/>
                              </a:lnTo>
                              <a:lnTo>
                                <a:pt x="634" y="367"/>
                              </a:lnTo>
                              <a:lnTo>
                                <a:pt x="634" y="387"/>
                              </a:lnTo>
                              <a:lnTo>
                                <a:pt x="630" y="408"/>
                              </a:lnTo>
                              <a:lnTo>
                                <a:pt x="625" y="429"/>
                              </a:lnTo>
                              <a:lnTo>
                                <a:pt x="622" y="438"/>
                              </a:lnTo>
                              <a:lnTo>
                                <a:pt x="449" y="995"/>
                              </a:lnTo>
                              <a:lnTo>
                                <a:pt x="676" y="1065"/>
                              </a:lnTo>
                              <a:lnTo>
                                <a:pt x="877" y="4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5741" y="15366"/>
                          <a:ext cx="1083" cy="1230"/>
                        </a:xfrm>
                        <a:custGeom>
                          <a:avLst/>
                          <a:gdLst>
                            <a:gd name="T0" fmla="+- 0 6216 5741"/>
                            <a:gd name="T1" fmla="*/ T0 w 1083"/>
                            <a:gd name="T2" fmla="+- 0 16111 15366"/>
                            <a:gd name="T3" fmla="*/ 16111 h 1230"/>
                            <a:gd name="T4" fmla="+- 0 6207 5741"/>
                            <a:gd name="T5" fmla="*/ T4 w 1083"/>
                            <a:gd name="T6" fmla="+- 0 16094 15366"/>
                            <a:gd name="T7" fmla="*/ 16094 h 1230"/>
                            <a:gd name="T8" fmla="+- 0 6200 5741"/>
                            <a:gd name="T9" fmla="*/ T8 w 1083"/>
                            <a:gd name="T10" fmla="+- 0 16080 15366"/>
                            <a:gd name="T11" fmla="*/ 16080 h 1230"/>
                            <a:gd name="T12" fmla="+- 0 6196 5741"/>
                            <a:gd name="T13" fmla="*/ T12 w 1083"/>
                            <a:gd name="T14" fmla="+- 0 16072 15366"/>
                            <a:gd name="T15" fmla="*/ 16072 h 1230"/>
                            <a:gd name="T16" fmla="+- 0 6362 5741"/>
                            <a:gd name="T17" fmla="*/ T16 w 1083"/>
                            <a:gd name="T18" fmla="+- 0 15707 15366"/>
                            <a:gd name="T19" fmla="*/ 15707 h 1230"/>
                            <a:gd name="T20" fmla="+- 0 6374 5741"/>
                            <a:gd name="T21" fmla="*/ T20 w 1083"/>
                            <a:gd name="T22" fmla="+- 0 15702 15366"/>
                            <a:gd name="T23" fmla="*/ 15702 h 1230"/>
                            <a:gd name="T24" fmla="+- 0 6388 5741"/>
                            <a:gd name="T25" fmla="*/ T24 w 1083"/>
                            <a:gd name="T26" fmla="+- 0 15696 15366"/>
                            <a:gd name="T27" fmla="*/ 15696 h 1230"/>
                            <a:gd name="T28" fmla="+- 0 6404 5741"/>
                            <a:gd name="T29" fmla="*/ T28 w 1083"/>
                            <a:gd name="T30" fmla="+- 0 15691 15366"/>
                            <a:gd name="T31" fmla="*/ 15691 h 1230"/>
                            <a:gd name="T32" fmla="+- 0 6422 5741"/>
                            <a:gd name="T33" fmla="*/ T32 w 1083"/>
                            <a:gd name="T34" fmla="+- 0 15687 15366"/>
                            <a:gd name="T35" fmla="*/ 15687 h 1230"/>
                            <a:gd name="T36" fmla="+- 0 6408 5741"/>
                            <a:gd name="T37" fmla="*/ T36 w 1083"/>
                            <a:gd name="T38" fmla="+- 0 15592 15366"/>
                            <a:gd name="T39" fmla="*/ 15592 h 1230"/>
                            <a:gd name="T40" fmla="+- 0 6405 5741"/>
                            <a:gd name="T41" fmla="*/ T40 w 1083"/>
                            <a:gd name="T42" fmla="+- 0 15594 15366"/>
                            <a:gd name="T43" fmla="*/ 15594 h 1230"/>
                            <a:gd name="T44" fmla="+- 0 6396 5741"/>
                            <a:gd name="T45" fmla="*/ T44 w 1083"/>
                            <a:gd name="T46" fmla="+- 0 15590 15366"/>
                            <a:gd name="T47" fmla="*/ 15590 h 1230"/>
                            <a:gd name="T48" fmla="+- 0 6456 5741"/>
                            <a:gd name="T49" fmla="*/ T48 w 1083"/>
                            <a:gd name="T50" fmla="+- 0 15458 15366"/>
                            <a:gd name="T51" fmla="*/ 15458 h 1230"/>
                            <a:gd name="T52" fmla="+- 0 6252 5741"/>
                            <a:gd name="T53" fmla="*/ T52 w 1083"/>
                            <a:gd name="T54" fmla="+- 0 15366 15366"/>
                            <a:gd name="T55" fmla="*/ 15366 h 1230"/>
                            <a:gd name="T56" fmla="+- 0 5741 5741"/>
                            <a:gd name="T57" fmla="*/ T56 w 1083"/>
                            <a:gd name="T58" fmla="+- 0 16497 15366"/>
                            <a:gd name="T59" fmla="*/ 16497 h 1230"/>
                            <a:gd name="T60" fmla="+- 0 5960 5741"/>
                            <a:gd name="T61" fmla="*/ T60 w 1083"/>
                            <a:gd name="T62" fmla="+- 0 16596 15366"/>
                            <a:gd name="T63" fmla="*/ 16596 h 1230"/>
                            <a:gd name="T64" fmla="+- 0 6147 5741"/>
                            <a:gd name="T65" fmla="*/ T64 w 1083"/>
                            <a:gd name="T66" fmla="+- 0 16181 15366"/>
                            <a:gd name="T67" fmla="*/ 16181 h 1230"/>
                            <a:gd name="T68" fmla="+- 0 6155 5741"/>
                            <a:gd name="T69" fmla="*/ T68 w 1083"/>
                            <a:gd name="T70" fmla="+- 0 16185 15366"/>
                            <a:gd name="T71" fmla="*/ 16185 h 1230"/>
                            <a:gd name="T72" fmla="+- 0 6157 5741"/>
                            <a:gd name="T73" fmla="*/ T72 w 1083"/>
                            <a:gd name="T74" fmla="+- 0 16198 15366"/>
                            <a:gd name="T75" fmla="*/ 16198 h 1230"/>
                            <a:gd name="T76" fmla="+- 0 6159 5741"/>
                            <a:gd name="T77" fmla="*/ T76 w 1083"/>
                            <a:gd name="T78" fmla="+- 0 16212 15366"/>
                            <a:gd name="T79" fmla="*/ 16212 h 1230"/>
                            <a:gd name="T80" fmla="+- 0 6162 5741"/>
                            <a:gd name="T81" fmla="*/ T80 w 1083"/>
                            <a:gd name="T82" fmla="+- 0 16228 15366"/>
                            <a:gd name="T83" fmla="*/ 16228 h 1230"/>
                            <a:gd name="T84" fmla="+- 0 6167 5741"/>
                            <a:gd name="T85" fmla="*/ T84 w 1083"/>
                            <a:gd name="T86" fmla="+- 0 16244 15366"/>
                            <a:gd name="T87" fmla="*/ 16244 h 1230"/>
                            <a:gd name="T88" fmla="+- 0 6172 5741"/>
                            <a:gd name="T89" fmla="*/ T88 w 1083"/>
                            <a:gd name="T90" fmla="+- 0 16261 15366"/>
                            <a:gd name="T91" fmla="*/ 16261 h 1230"/>
                            <a:gd name="T92" fmla="+- 0 6179 5741"/>
                            <a:gd name="T93" fmla="*/ T92 w 1083"/>
                            <a:gd name="T94" fmla="+- 0 16279 15366"/>
                            <a:gd name="T95" fmla="*/ 16279 h 1230"/>
                            <a:gd name="T96" fmla="+- 0 6188 5741"/>
                            <a:gd name="T97" fmla="*/ T96 w 1083"/>
                            <a:gd name="T98" fmla="+- 0 16297 15366"/>
                            <a:gd name="T99" fmla="*/ 16297 h 1230"/>
                            <a:gd name="T100" fmla="+- 0 6199 5741"/>
                            <a:gd name="T101" fmla="*/ T100 w 1083"/>
                            <a:gd name="T102" fmla="+- 0 16315 15366"/>
                            <a:gd name="T103" fmla="*/ 16315 h 1230"/>
                            <a:gd name="T104" fmla="+- 0 6213 5741"/>
                            <a:gd name="T105" fmla="*/ T104 w 1083"/>
                            <a:gd name="T106" fmla="+- 0 16332 15366"/>
                            <a:gd name="T107" fmla="*/ 16332 h 1230"/>
                            <a:gd name="T108" fmla="+- 0 6229 5741"/>
                            <a:gd name="T109" fmla="*/ T108 w 1083"/>
                            <a:gd name="T110" fmla="+- 0 16350 15366"/>
                            <a:gd name="T111" fmla="*/ 16350 h 1230"/>
                            <a:gd name="T112" fmla="+- 0 6228 5741"/>
                            <a:gd name="T113" fmla="*/ T112 w 1083"/>
                            <a:gd name="T114" fmla="+- 0 16129 15366"/>
                            <a:gd name="T115" fmla="*/ 16129 h 1230"/>
                            <a:gd name="T116" fmla="+- 0 6216 5741"/>
                            <a:gd name="T117" fmla="*/ T116 w 1083"/>
                            <a:gd name="T118" fmla="+- 0 16111 15366"/>
                            <a:gd name="T119" fmla="*/ 16111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3" h="1230">
                              <a:moveTo>
                                <a:pt x="475" y="745"/>
                              </a:moveTo>
                              <a:lnTo>
                                <a:pt x="466" y="728"/>
                              </a:lnTo>
                              <a:lnTo>
                                <a:pt x="459" y="714"/>
                              </a:lnTo>
                              <a:lnTo>
                                <a:pt x="455" y="706"/>
                              </a:lnTo>
                              <a:lnTo>
                                <a:pt x="621" y="341"/>
                              </a:lnTo>
                              <a:lnTo>
                                <a:pt x="633" y="336"/>
                              </a:lnTo>
                              <a:lnTo>
                                <a:pt x="647" y="330"/>
                              </a:lnTo>
                              <a:lnTo>
                                <a:pt x="663" y="325"/>
                              </a:lnTo>
                              <a:lnTo>
                                <a:pt x="681" y="321"/>
                              </a:lnTo>
                              <a:lnTo>
                                <a:pt x="667" y="226"/>
                              </a:lnTo>
                              <a:lnTo>
                                <a:pt x="664" y="228"/>
                              </a:lnTo>
                              <a:lnTo>
                                <a:pt x="655" y="224"/>
                              </a:lnTo>
                              <a:lnTo>
                                <a:pt x="715" y="92"/>
                              </a:lnTo>
                              <a:lnTo>
                                <a:pt x="511" y="0"/>
                              </a:lnTo>
                              <a:lnTo>
                                <a:pt x="0" y="1131"/>
                              </a:lnTo>
                              <a:lnTo>
                                <a:pt x="219" y="1230"/>
                              </a:lnTo>
                              <a:lnTo>
                                <a:pt x="406" y="815"/>
                              </a:lnTo>
                              <a:lnTo>
                                <a:pt x="414" y="819"/>
                              </a:lnTo>
                              <a:lnTo>
                                <a:pt x="416" y="832"/>
                              </a:lnTo>
                              <a:lnTo>
                                <a:pt x="418" y="846"/>
                              </a:lnTo>
                              <a:lnTo>
                                <a:pt x="421" y="862"/>
                              </a:lnTo>
                              <a:lnTo>
                                <a:pt x="426" y="878"/>
                              </a:lnTo>
                              <a:lnTo>
                                <a:pt x="431" y="895"/>
                              </a:lnTo>
                              <a:lnTo>
                                <a:pt x="438" y="913"/>
                              </a:lnTo>
                              <a:lnTo>
                                <a:pt x="447" y="931"/>
                              </a:lnTo>
                              <a:lnTo>
                                <a:pt x="458" y="949"/>
                              </a:lnTo>
                              <a:lnTo>
                                <a:pt x="472" y="966"/>
                              </a:lnTo>
                              <a:lnTo>
                                <a:pt x="488" y="984"/>
                              </a:lnTo>
                              <a:lnTo>
                                <a:pt x="487" y="763"/>
                              </a:lnTo>
                              <a:lnTo>
                                <a:pt x="475" y="7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741" y="15366"/>
                          <a:ext cx="1083" cy="1230"/>
                        </a:xfrm>
                        <a:custGeom>
                          <a:avLst/>
                          <a:gdLst>
                            <a:gd name="T0" fmla="+- 0 6275 5741"/>
                            <a:gd name="T1" fmla="*/ T0 w 1083"/>
                            <a:gd name="T2" fmla="+- 0 16179 15366"/>
                            <a:gd name="T3" fmla="*/ 16179 h 1230"/>
                            <a:gd name="T4" fmla="+- 0 6241 5741"/>
                            <a:gd name="T5" fmla="*/ T4 w 1083"/>
                            <a:gd name="T6" fmla="+- 0 16147 15366"/>
                            <a:gd name="T7" fmla="*/ 16147 h 1230"/>
                            <a:gd name="T8" fmla="+- 0 6229 5741"/>
                            <a:gd name="T9" fmla="*/ T8 w 1083"/>
                            <a:gd name="T10" fmla="+- 0 16350 15366"/>
                            <a:gd name="T11" fmla="*/ 16350 h 1230"/>
                            <a:gd name="T12" fmla="+- 0 6271 5741"/>
                            <a:gd name="T13" fmla="*/ T12 w 1083"/>
                            <a:gd name="T14" fmla="+- 0 16382 15366"/>
                            <a:gd name="T15" fmla="*/ 16382 h 1230"/>
                            <a:gd name="T16" fmla="+- 0 6313 5741"/>
                            <a:gd name="T17" fmla="*/ T16 w 1083"/>
                            <a:gd name="T18" fmla="+- 0 16405 15366"/>
                            <a:gd name="T19" fmla="*/ 16405 h 1230"/>
                            <a:gd name="T20" fmla="+- 0 6356 5741"/>
                            <a:gd name="T21" fmla="*/ T20 w 1083"/>
                            <a:gd name="T22" fmla="+- 0 16420 15366"/>
                            <a:gd name="T23" fmla="*/ 16420 h 1230"/>
                            <a:gd name="T24" fmla="+- 0 6396 5741"/>
                            <a:gd name="T25" fmla="*/ T24 w 1083"/>
                            <a:gd name="T26" fmla="+- 0 16428 15366"/>
                            <a:gd name="T27" fmla="*/ 16428 h 1230"/>
                            <a:gd name="T28" fmla="+- 0 6434 5741"/>
                            <a:gd name="T29" fmla="*/ T28 w 1083"/>
                            <a:gd name="T30" fmla="+- 0 16427 15366"/>
                            <a:gd name="T31" fmla="*/ 16427 h 1230"/>
                            <a:gd name="T32" fmla="+- 0 6469 5741"/>
                            <a:gd name="T33" fmla="*/ T32 w 1083"/>
                            <a:gd name="T34" fmla="+- 0 16420 15366"/>
                            <a:gd name="T35" fmla="*/ 16420 h 1230"/>
                            <a:gd name="T36" fmla="+- 0 6501 5741"/>
                            <a:gd name="T37" fmla="*/ T36 w 1083"/>
                            <a:gd name="T38" fmla="+- 0 16406 15366"/>
                            <a:gd name="T39" fmla="*/ 16406 h 1230"/>
                            <a:gd name="T40" fmla="+- 0 6531 5741"/>
                            <a:gd name="T41" fmla="*/ T40 w 1083"/>
                            <a:gd name="T42" fmla="+- 0 16387 15366"/>
                            <a:gd name="T43" fmla="*/ 16387 h 1230"/>
                            <a:gd name="T44" fmla="+- 0 6557 5741"/>
                            <a:gd name="T45" fmla="*/ T44 w 1083"/>
                            <a:gd name="T46" fmla="+- 0 16362 15366"/>
                            <a:gd name="T47" fmla="*/ 16362 h 1230"/>
                            <a:gd name="T48" fmla="+- 0 6583 5741"/>
                            <a:gd name="T49" fmla="*/ T48 w 1083"/>
                            <a:gd name="T50" fmla="+- 0 16329 15366"/>
                            <a:gd name="T51" fmla="*/ 16329 h 1230"/>
                            <a:gd name="T52" fmla="+- 0 6617 5741"/>
                            <a:gd name="T53" fmla="*/ T52 w 1083"/>
                            <a:gd name="T54" fmla="+- 0 16276 15366"/>
                            <a:gd name="T55" fmla="*/ 16276 h 1230"/>
                            <a:gd name="T56" fmla="+- 0 6633 5741"/>
                            <a:gd name="T57" fmla="*/ T56 w 1083"/>
                            <a:gd name="T58" fmla="+- 0 16245 15366"/>
                            <a:gd name="T59" fmla="*/ 16245 h 1230"/>
                            <a:gd name="T60" fmla="+- 0 6651 5741"/>
                            <a:gd name="T61" fmla="*/ T60 w 1083"/>
                            <a:gd name="T62" fmla="+- 0 16212 15366"/>
                            <a:gd name="T63" fmla="*/ 16212 h 1230"/>
                            <a:gd name="T64" fmla="+- 0 6668 5741"/>
                            <a:gd name="T65" fmla="*/ T64 w 1083"/>
                            <a:gd name="T66" fmla="+- 0 16175 15366"/>
                            <a:gd name="T67" fmla="*/ 16175 h 1230"/>
                            <a:gd name="T68" fmla="+- 0 6687 5741"/>
                            <a:gd name="T69" fmla="*/ T68 w 1083"/>
                            <a:gd name="T70" fmla="+- 0 16135 15366"/>
                            <a:gd name="T71" fmla="*/ 16135 h 1230"/>
                            <a:gd name="T72" fmla="+- 0 6708 5741"/>
                            <a:gd name="T73" fmla="*/ T72 w 1083"/>
                            <a:gd name="T74" fmla="+- 0 16091 15366"/>
                            <a:gd name="T75" fmla="*/ 16091 h 1230"/>
                            <a:gd name="T76" fmla="+- 0 6729 5741"/>
                            <a:gd name="T77" fmla="*/ T76 w 1083"/>
                            <a:gd name="T78" fmla="+- 0 16043 15366"/>
                            <a:gd name="T79" fmla="*/ 16043 h 1230"/>
                            <a:gd name="T80" fmla="+- 0 6742 5741"/>
                            <a:gd name="T81" fmla="*/ T80 w 1083"/>
                            <a:gd name="T82" fmla="+- 0 16014 15366"/>
                            <a:gd name="T83" fmla="*/ 16014 h 1230"/>
                            <a:gd name="T84" fmla="+- 0 6758 5741"/>
                            <a:gd name="T85" fmla="*/ T84 w 1083"/>
                            <a:gd name="T86" fmla="+- 0 15978 15366"/>
                            <a:gd name="T87" fmla="*/ 15978 h 1230"/>
                            <a:gd name="T88" fmla="+- 0 6774 5741"/>
                            <a:gd name="T89" fmla="*/ T88 w 1083"/>
                            <a:gd name="T90" fmla="+- 0 15941 15366"/>
                            <a:gd name="T91" fmla="*/ 15941 h 1230"/>
                            <a:gd name="T92" fmla="+- 0 6790 5741"/>
                            <a:gd name="T93" fmla="*/ T92 w 1083"/>
                            <a:gd name="T94" fmla="+- 0 15902 15366"/>
                            <a:gd name="T95" fmla="*/ 15902 h 1230"/>
                            <a:gd name="T96" fmla="+- 0 6803 5741"/>
                            <a:gd name="T97" fmla="*/ T96 w 1083"/>
                            <a:gd name="T98" fmla="+- 0 15863 15366"/>
                            <a:gd name="T99" fmla="*/ 15863 h 1230"/>
                            <a:gd name="T100" fmla="+- 0 6814 5741"/>
                            <a:gd name="T101" fmla="*/ T100 w 1083"/>
                            <a:gd name="T102" fmla="+- 0 15828 15366"/>
                            <a:gd name="T103" fmla="*/ 15828 h 1230"/>
                            <a:gd name="T104" fmla="+- 0 6822 5741"/>
                            <a:gd name="T105" fmla="*/ T104 w 1083"/>
                            <a:gd name="T106" fmla="+- 0 15781 15366"/>
                            <a:gd name="T107" fmla="*/ 15781 h 1230"/>
                            <a:gd name="T108" fmla="+- 0 6824 5741"/>
                            <a:gd name="T109" fmla="*/ T108 w 1083"/>
                            <a:gd name="T110" fmla="+- 0 15745 15366"/>
                            <a:gd name="T111" fmla="*/ 15745 h 1230"/>
                            <a:gd name="T112" fmla="+- 0 6821 5741"/>
                            <a:gd name="T113" fmla="*/ T112 w 1083"/>
                            <a:gd name="T114" fmla="+- 0 15707 15366"/>
                            <a:gd name="T115" fmla="*/ 15707 h 1230"/>
                            <a:gd name="T116" fmla="+- 0 6811 5741"/>
                            <a:gd name="T117" fmla="*/ T116 w 1083"/>
                            <a:gd name="T118" fmla="+- 0 15669 15366"/>
                            <a:gd name="T119" fmla="*/ 15669 h 1230"/>
                            <a:gd name="T120" fmla="+- 0 6793 5741"/>
                            <a:gd name="T121" fmla="*/ T120 w 1083"/>
                            <a:gd name="T122" fmla="+- 0 15632 15366"/>
                            <a:gd name="T123" fmla="*/ 15632 h 1230"/>
                            <a:gd name="T124" fmla="+- 0 6765 5741"/>
                            <a:gd name="T125" fmla="*/ T124 w 1083"/>
                            <a:gd name="T126" fmla="+- 0 15598 15366"/>
                            <a:gd name="T127" fmla="*/ 15598 h 1230"/>
                            <a:gd name="T128" fmla="+- 0 6726 5741"/>
                            <a:gd name="T129" fmla="*/ T128 w 1083"/>
                            <a:gd name="T130" fmla="+- 0 15568 15366"/>
                            <a:gd name="T131" fmla="*/ 15568 h 1230"/>
                            <a:gd name="T132" fmla="+- 0 6680 5741"/>
                            <a:gd name="T133" fmla="*/ T132 w 1083"/>
                            <a:gd name="T134" fmla="+- 0 15545 15366"/>
                            <a:gd name="T135" fmla="*/ 15545 h 1230"/>
                            <a:gd name="T136" fmla="+- 0 6619 5741"/>
                            <a:gd name="T137" fmla="*/ T136 w 1083"/>
                            <a:gd name="T138" fmla="+- 0 15527 15366"/>
                            <a:gd name="T139" fmla="*/ 15527 h 1230"/>
                            <a:gd name="T140" fmla="+- 0 6570 5741"/>
                            <a:gd name="T141" fmla="*/ T140 w 1083"/>
                            <a:gd name="T142" fmla="+- 0 15525 15366"/>
                            <a:gd name="T143" fmla="*/ 15525 h 1230"/>
                            <a:gd name="T144" fmla="+- 0 6534 5741"/>
                            <a:gd name="T145" fmla="*/ T144 w 1083"/>
                            <a:gd name="T146" fmla="+- 0 15531 15366"/>
                            <a:gd name="T147" fmla="*/ 15531 h 1230"/>
                            <a:gd name="T148" fmla="+- 0 6496 5741"/>
                            <a:gd name="T149" fmla="*/ T148 w 1083"/>
                            <a:gd name="T150" fmla="+- 0 15543 15366"/>
                            <a:gd name="T151" fmla="*/ 15543 h 1230"/>
                            <a:gd name="T152" fmla="+- 0 6454 5741"/>
                            <a:gd name="T153" fmla="*/ T152 w 1083"/>
                            <a:gd name="T154" fmla="+- 0 15564 15366"/>
                            <a:gd name="T155" fmla="*/ 15564 h 1230"/>
                            <a:gd name="T156" fmla="+- 0 6408 5741"/>
                            <a:gd name="T157" fmla="*/ T156 w 1083"/>
                            <a:gd name="T158" fmla="+- 0 15592 15366"/>
                            <a:gd name="T159" fmla="*/ 15592 h 1230"/>
                            <a:gd name="T160" fmla="+- 0 6442 5741"/>
                            <a:gd name="T161" fmla="*/ T160 w 1083"/>
                            <a:gd name="T162" fmla="+- 0 15685 15366"/>
                            <a:gd name="T163" fmla="*/ 15685 h 1230"/>
                            <a:gd name="T164" fmla="+- 0 6485 5741"/>
                            <a:gd name="T165" fmla="*/ T164 w 1083"/>
                            <a:gd name="T166" fmla="+- 0 15689 15366"/>
                            <a:gd name="T167" fmla="*/ 15689 h 1230"/>
                            <a:gd name="T168" fmla="+- 0 6526 5741"/>
                            <a:gd name="T169" fmla="*/ T168 w 1083"/>
                            <a:gd name="T170" fmla="+- 0 15706 15366"/>
                            <a:gd name="T171" fmla="*/ 15706 h 1230"/>
                            <a:gd name="T172" fmla="+- 0 6563 5741"/>
                            <a:gd name="T173" fmla="*/ T172 w 1083"/>
                            <a:gd name="T174" fmla="+- 0 15761 15366"/>
                            <a:gd name="T175" fmla="*/ 15761 h 1230"/>
                            <a:gd name="T176" fmla="+- 0 6560 5741"/>
                            <a:gd name="T177" fmla="*/ T176 w 1083"/>
                            <a:gd name="T178" fmla="+- 0 15808 15366"/>
                            <a:gd name="T179" fmla="*/ 15808 h 1230"/>
                            <a:gd name="T180" fmla="+- 0 6545 5741"/>
                            <a:gd name="T181" fmla="*/ T180 w 1083"/>
                            <a:gd name="T182" fmla="+- 0 15854 15366"/>
                            <a:gd name="T183" fmla="*/ 15854 h 1230"/>
                            <a:gd name="T184" fmla="+- 0 6524 5741"/>
                            <a:gd name="T185" fmla="*/ T184 w 1083"/>
                            <a:gd name="T186" fmla="+- 0 15904 15366"/>
                            <a:gd name="T187" fmla="*/ 15904 h 1230"/>
                            <a:gd name="T188" fmla="+- 0 6505 5741"/>
                            <a:gd name="T189" fmla="*/ T188 w 1083"/>
                            <a:gd name="T190" fmla="+- 0 15947 15366"/>
                            <a:gd name="T191" fmla="*/ 15947 h 1230"/>
                            <a:gd name="T192" fmla="+- 0 6482 5741"/>
                            <a:gd name="T193" fmla="*/ T192 w 1083"/>
                            <a:gd name="T194" fmla="+- 0 15999 15366"/>
                            <a:gd name="T195" fmla="*/ 15999 h 1230"/>
                            <a:gd name="T196" fmla="+- 0 6453 5741"/>
                            <a:gd name="T197" fmla="*/ T196 w 1083"/>
                            <a:gd name="T198" fmla="+- 0 16062 15366"/>
                            <a:gd name="T199" fmla="*/ 16062 h 1230"/>
                            <a:gd name="T200" fmla="+- 0 6432 5741"/>
                            <a:gd name="T201" fmla="*/ T200 w 1083"/>
                            <a:gd name="T202" fmla="+- 0 16105 15366"/>
                            <a:gd name="T203" fmla="*/ 16105 h 1230"/>
                            <a:gd name="T204" fmla="+- 0 6412 5741"/>
                            <a:gd name="T205" fmla="*/ T204 w 1083"/>
                            <a:gd name="T206" fmla="+- 0 16141 15366"/>
                            <a:gd name="T207" fmla="*/ 16141 h 1230"/>
                            <a:gd name="T208" fmla="+- 0 6381 5741"/>
                            <a:gd name="T209" fmla="*/ T208 w 1083"/>
                            <a:gd name="T210" fmla="+- 0 16180 15366"/>
                            <a:gd name="T211" fmla="*/ 16180 h 1230"/>
                            <a:gd name="T212" fmla="+- 0 6333 5741"/>
                            <a:gd name="T213" fmla="*/ T212 w 1083"/>
                            <a:gd name="T214" fmla="+- 0 16200 15366"/>
                            <a:gd name="T215" fmla="*/ 16200 h 1230"/>
                            <a:gd name="T216" fmla="+- 0 6304 5741"/>
                            <a:gd name="T217" fmla="*/ T216 w 1083"/>
                            <a:gd name="T218" fmla="+- 0 16194 15366"/>
                            <a:gd name="T219" fmla="*/ 1619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3" h="1230">
                              <a:moveTo>
                                <a:pt x="554" y="825"/>
                              </a:moveTo>
                              <a:lnTo>
                                <a:pt x="534" y="813"/>
                              </a:lnTo>
                              <a:lnTo>
                                <a:pt x="516" y="798"/>
                              </a:lnTo>
                              <a:lnTo>
                                <a:pt x="500" y="781"/>
                              </a:lnTo>
                              <a:lnTo>
                                <a:pt x="487" y="763"/>
                              </a:lnTo>
                              <a:lnTo>
                                <a:pt x="488" y="984"/>
                              </a:lnTo>
                              <a:lnTo>
                                <a:pt x="508" y="1000"/>
                              </a:lnTo>
                              <a:lnTo>
                                <a:pt x="530" y="1016"/>
                              </a:lnTo>
                              <a:lnTo>
                                <a:pt x="556" y="1031"/>
                              </a:lnTo>
                              <a:lnTo>
                                <a:pt x="572" y="1039"/>
                              </a:lnTo>
                              <a:lnTo>
                                <a:pt x="594" y="1048"/>
                              </a:lnTo>
                              <a:lnTo>
                                <a:pt x="615" y="1054"/>
                              </a:lnTo>
                              <a:lnTo>
                                <a:pt x="635" y="1059"/>
                              </a:lnTo>
                              <a:lnTo>
                                <a:pt x="655" y="1062"/>
                              </a:lnTo>
                              <a:lnTo>
                                <a:pt x="674" y="1062"/>
                              </a:lnTo>
                              <a:lnTo>
                                <a:pt x="693" y="1061"/>
                              </a:lnTo>
                              <a:lnTo>
                                <a:pt x="711" y="1058"/>
                              </a:lnTo>
                              <a:lnTo>
                                <a:pt x="728" y="1054"/>
                              </a:lnTo>
                              <a:lnTo>
                                <a:pt x="744" y="1048"/>
                              </a:lnTo>
                              <a:lnTo>
                                <a:pt x="760" y="1040"/>
                              </a:lnTo>
                              <a:lnTo>
                                <a:pt x="775" y="1031"/>
                              </a:lnTo>
                              <a:lnTo>
                                <a:pt x="790" y="1021"/>
                              </a:lnTo>
                              <a:lnTo>
                                <a:pt x="803" y="1009"/>
                              </a:lnTo>
                              <a:lnTo>
                                <a:pt x="816" y="996"/>
                              </a:lnTo>
                              <a:lnTo>
                                <a:pt x="828" y="982"/>
                              </a:lnTo>
                              <a:lnTo>
                                <a:pt x="842" y="963"/>
                              </a:lnTo>
                              <a:lnTo>
                                <a:pt x="859" y="938"/>
                              </a:lnTo>
                              <a:lnTo>
                                <a:pt x="876" y="910"/>
                              </a:lnTo>
                              <a:lnTo>
                                <a:pt x="884" y="895"/>
                              </a:lnTo>
                              <a:lnTo>
                                <a:pt x="892" y="879"/>
                              </a:lnTo>
                              <a:lnTo>
                                <a:pt x="901" y="863"/>
                              </a:lnTo>
                              <a:lnTo>
                                <a:pt x="910" y="846"/>
                              </a:lnTo>
                              <a:lnTo>
                                <a:pt x="918" y="828"/>
                              </a:lnTo>
                              <a:lnTo>
                                <a:pt x="927" y="809"/>
                              </a:lnTo>
                              <a:lnTo>
                                <a:pt x="937" y="790"/>
                              </a:lnTo>
                              <a:lnTo>
                                <a:pt x="946" y="769"/>
                              </a:lnTo>
                              <a:lnTo>
                                <a:pt x="956" y="747"/>
                              </a:lnTo>
                              <a:lnTo>
                                <a:pt x="967" y="725"/>
                              </a:lnTo>
                              <a:lnTo>
                                <a:pt x="977" y="701"/>
                              </a:lnTo>
                              <a:lnTo>
                                <a:pt x="988" y="677"/>
                              </a:lnTo>
                              <a:lnTo>
                                <a:pt x="994" y="665"/>
                              </a:lnTo>
                              <a:lnTo>
                                <a:pt x="1001" y="648"/>
                              </a:lnTo>
                              <a:lnTo>
                                <a:pt x="1009" y="631"/>
                              </a:lnTo>
                              <a:lnTo>
                                <a:pt x="1017" y="612"/>
                              </a:lnTo>
                              <a:lnTo>
                                <a:pt x="1025" y="594"/>
                              </a:lnTo>
                              <a:lnTo>
                                <a:pt x="1033" y="575"/>
                              </a:lnTo>
                              <a:lnTo>
                                <a:pt x="1041" y="555"/>
                              </a:lnTo>
                              <a:lnTo>
                                <a:pt x="1049" y="536"/>
                              </a:lnTo>
                              <a:lnTo>
                                <a:pt x="1056" y="517"/>
                              </a:lnTo>
                              <a:lnTo>
                                <a:pt x="1062" y="497"/>
                              </a:lnTo>
                              <a:lnTo>
                                <a:pt x="1068" y="479"/>
                              </a:lnTo>
                              <a:lnTo>
                                <a:pt x="1073" y="462"/>
                              </a:lnTo>
                              <a:lnTo>
                                <a:pt x="1079" y="431"/>
                              </a:lnTo>
                              <a:lnTo>
                                <a:pt x="1081" y="415"/>
                              </a:lnTo>
                              <a:lnTo>
                                <a:pt x="1083" y="397"/>
                              </a:lnTo>
                              <a:lnTo>
                                <a:pt x="1083" y="379"/>
                              </a:lnTo>
                              <a:lnTo>
                                <a:pt x="1082" y="360"/>
                              </a:lnTo>
                              <a:lnTo>
                                <a:pt x="1080" y="341"/>
                              </a:lnTo>
                              <a:lnTo>
                                <a:pt x="1076" y="322"/>
                              </a:lnTo>
                              <a:lnTo>
                                <a:pt x="1070" y="303"/>
                              </a:lnTo>
                              <a:lnTo>
                                <a:pt x="1062" y="285"/>
                              </a:lnTo>
                              <a:lnTo>
                                <a:pt x="1052" y="266"/>
                              </a:lnTo>
                              <a:lnTo>
                                <a:pt x="1039" y="249"/>
                              </a:lnTo>
                              <a:lnTo>
                                <a:pt x="1024" y="232"/>
                              </a:lnTo>
                              <a:lnTo>
                                <a:pt x="1006" y="216"/>
                              </a:lnTo>
                              <a:lnTo>
                                <a:pt x="985" y="202"/>
                              </a:lnTo>
                              <a:lnTo>
                                <a:pt x="961" y="188"/>
                              </a:lnTo>
                              <a:lnTo>
                                <a:pt x="939" y="179"/>
                              </a:lnTo>
                              <a:lnTo>
                                <a:pt x="909" y="168"/>
                              </a:lnTo>
                              <a:lnTo>
                                <a:pt x="878" y="161"/>
                              </a:lnTo>
                              <a:lnTo>
                                <a:pt x="846" y="158"/>
                              </a:lnTo>
                              <a:lnTo>
                                <a:pt x="829" y="159"/>
                              </a:lnTo>
                              <a:lnTo>
                                <a:pt x="812" y="161"/>
                              </a:lnTo>
                              <a:lnTo>
                                <a:pt x="793" y="165"/>
                              </a:lnTo>
                              <a:lnTo>
                                <a:pt x="774" y="170"/>
                              </a:lnTo>
                              <a:lnTo>
                                <a:pt x="755" y="177"/>
                              </a:lnTo>
                              <a:lnTo>
                                <a:pt x="734" y="186"/>
                              </a:lnTo>
                              <a:lnTo>
                                <a:pt x="713" y="198"/>
                              </a:lnTo>
                              <a:lnTo>
                                <a:pt x="690" y="211"/>
                              </a:lnTo>
                              <a:lnTo>
                                <a:pt x="667" y="226"/>
                              </a:lnTo>
                              <a:lnTo>
                                <a:pt x="681" y="321"/>
                              </a:lnTo>
                              <a:lnTo>
                                <a:pt x="701" y="319"/>
                              </a:lnTo>
                              <a:lnTo>
                                <a:pt x="722" y="320"/>
                              </a:lnTo>
                              <a:lnTo>
                                <a:pt x="744" y="323"/>
                              </a:lnTo>
                              <a:lnTo>
                                <a:pt x="766" y="331"/>
                              </a:lnTo>
                              <a:lnTo>
                                <a:pt x="785" y="340"/>
                              </a:lnTo>
                              <a:lnTo>
                                <a:pt x="809" y="362"/>
                              </a:lnTo>
                              <a:lnTo>
                                <a:pt x="822" y="395"/>
                              </a:lnTo>
                              <a:lnTo>
                                <a:pt x="823" y="416"/>
                              </a:lnTo>
                              <a:lnTo>
                                <a:pt x="819" y="442"/>
                              </a:lnTo>
                              <a:lnTo>
                                <a:pt x="813" y="463"/>
                              </a:lnTo>
                              <a:lnTo>
                                <a:pt x="804" y="488"/>
                              </a:lnTo>
                              <a:lnTo>
                                <a:pt x="791" y="520"/>
                              </a:lnTo>
                              <a:lnTo>
                                <a:pt x="783" y="538"/>
                              </a:lnTo>
                              <a:lnTo>
                                <a:pt x="774" y="559"/>
                              </a:lnTo>
                              <a:lnTo>
                                <a:pt x="764" y="581"/>
                              </a:lnTo>
                              <a:lnTo>
                                <a:pt x="753" y="606"/>
                              </a:lnTo>
                              <a:lnTo>
                                <a:pt x="741" y="633"/>
                              </a:lnTo>
                              <a:lnTo>
                                <a:pt x="723" y="672"/>
                              </a:lnTo>
                              <a:lnTo>
                                <a:pt x="712" y="696"/>
                              </a:lnTo>
                              <a:lnTo>
                                <a:pt x="702" y="718"/>
                              </a:lnTo>
                              <a:lnTo>
                                <a:pt x="691" y="739"/>
                              </a:lnTo>
                              <a:lnTo>
                                <a:pt x="681" y="758"/>
                              </a:lnTo>
                              <a:lnTo>
                                <a:pt x="671" y="775"/>
                              </a:lnTo>
                              <a:lnTo>
                                <a:pt x="661" y="790"/>
                              </a:lnTo>
                              <a:lnTo>
                                <a:pt x="640" y="814"/>
                              </a:lnTo>
                              <a:lnTo>
                                <a:pt x="617" y="829"/>
                              </a:lnTo>
                              <a:lnTo>
                                <a:pt x="592" y="834"/>
                              </a:lnTo>
                              <a:lnTo>
                                <a:pt x="578" y="833"/>
                              </a:lnTo>
                              <a:lnTo>
                                <a:pt x="563" y="828"/>
                              </a:lnTo>
                              <a:lnTo>
                                <a:pt x="554" y="8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246" y="15764"/>
                          <a:ext cx="242" cy="959"/>
                        </a:xfrm>
                        <a:custGeom>
                          <a:avLst/>
                          <a:gdLst>
                            <a:gd name="T0" fmla="+- 0 5454 5246"/>
                            <a:gd name="T1" fmla="*/ T0 w 242"/>
                            <a:gd name="T2" fmla="+- 0 15789 15764"/>
                            <a:gd name="T3" fmla="*/ 15789 h 959"/>
                            <a:gd name="T4" fmla="+- 0 5444 5246"/>
                            <a:gd name="T5" fmla="*/ T4 w 242"/>
                            <a:gd name="T6" fmla="+- 0 15777 15764"/>
                            <a:gd name="T7" fmla="*/ 15777 h 959"/>
                            <a:gd name="T8" fmla="+- 0 5436 5246"/>
                            <a:gd name="T9" fmla="*/ T8 w 242"/>
                            <a:gd name="T10" fmla="+- 0 15764 15764"/>
                            <a:gd name="T11" fmla="*/ 15764 h 959"/>
                            <a:gd name="T12" fmla="+- 0 5441 5246"/>
                            <a:gd name="T13" fmla="*/ T12 w 242"/>
                            <a:gd name="T14" fmla="+- 0 15959 15764"/>
                            <a:gd name="T15" fmla="*/ 15959 h 959"/>
                            <a:gd name="T16" fmla="+- 0 5456 5246"/>
                            <a:gd name="T17" fmla="*/ T16 w 242"/>
                            <a:gd name="T18" fmla="+- 0 15966 15764"/>
                            <a:gd name="T19" fmla="*/ 15966 h 959"/>
                            <a:gd name="T20" fmla="+- 0 5471 5246"/>
                            <a:gd name="T21" fmla="*/ T20 w 242"/>
                            <a:gd name="T22" fmla="+- 0 15973 15764"/>
                            <a:gd name="T23" fmla="*/ 15973 h 959"/>
                            <a:gd name="T24" fmla="+- 0 5488 5246"/>
                            <a:gd name="T25" fmla="*/ T24 w 242"/>
                            <a:gd name="T26" fmla="+- 0 15979 15764"/>
                            <a:gd name="T27" fmla="*/ 15979 h 959"/>
                            <a:gd name="T28" fmla="+- 0 5484 5246"/>
                            <a:gd name="T29" fmla="*/ T28 w 242"/>
                            <a:gd name="T30" fmla="+- 0 15811 15764"/>
                            <a:gd name="T31" fmla="*/ 15811 h 959"/>
                            <a:gd name="T32" fmla="+- 0 5483 5246"/>
                            <a:gd name="T33" fmla="*/ T32 w 242"/>
                            <a:gd name="T34" fmla="+- 0 15811 15764"/>
                            <a:gd name="T35" fmla="*/ 15811 h 959"/>
                            <a:gd name="T36" fmla="+- 0 5467 5246"/>
                            <a:gd name="T37" fmla="*/ T36 w 242"/>
                            <a:gd name="T38" fmla="+- 0 15800 15764"/>
                            <a:gd name="T39" fmla="*/ 15800 h 959"/>
                            <a:gd name="T40" fmla="+- 0 5454 5246"/>
                            <a:gd name="T41" fmla="*/ T40 w 242"/>
                            <a:gd name="T42" fmla="+- 0 15789 15764"/>
                            <a:gd name="T43" fmla="*/ 1578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2" h="959">
                              <a:moveTo>
                                <a:pt x="208" y="25"/>
                              </a:moveTo>
                              <a:lnTo>
                                <a:pt x="198" y="13"/>
                              </a:lnTo>
                              <a:lnTo>
                                <a:pt x="190" y="0"/>
                              </a:lnTo>
                              <a:lnTo>
                                <a:pt x="195" y="195"/>
                              </a:lnTo>
                              <a:lnTo>
                                <a:pt x="210" y="202"/>
                              </a:lnTo>
                              <a:lnTo>
                                <a:pt x="225" y="209"/>
                              </a:lnTo>
                              <a:lnTo>
                                <a:pt x="242" y="215"/>
                              </a:lnTo>
                              <a:lnTo>
                                <a:pt x="238" y="47"/>
                              </a:lnTo>
                              <a:lnTo>
                                <a:pt x="237" y="47"/>
                              </a:lnTo>
                              <a:lnTo>
                                <a:pt x="221" y="36"/>
                              </a:lnTo>
                              <a:lnTo>
                                <a:pt x="208" y="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5246" y="15764"/>
                          <a:ext cx="242" cy="959"/>
                        </a:xfrm>
                        <a:custGeom>
                          <a:avLst/>
                          <a:gdLst>
                            <a:gd name="T0" fmla="+- 0 5980 5246"/>
                            <a:gd name="T1" fmla="*/ T0 w 242"/>
                            <a:gd name="T2" fmla="+- 0 15625 15764"/>
                            <a:gd name="T3" fmla="*/ 15625 h 959"/>
                            <a:gd name="T4" fmla="+- 0 6020 5246"/>
                            <a:gd name="T5" fmla="*/ T4 w 242"/>
                            <a:gd name="T6" fmla="+- 0 15537 15764"/>
                            <a:gd name="T7" fmla="*/ 15537 h 959"/>
                            <a:gd name="T8" fmla="+- 0 6044 5246"/>
                            <a:gd name="T9" fmla="*/ T8 w 242"/>
                            <a:gd name="T10" fmla="+- 0 15460 15764"/>
                            <a:gd name="T11" fmla="*/ 15460 h 959"/>
                            <a:gd name="T12" fmla="+- 0 6051 5246"/>
                            <a:gd name="T13" fmla="*/ T12 w 242"/>
                            <a:gd name="T14" fmla="+- 0 15378 15764"/>
                            <a:gd name="T15" fmla="*/ 15378 h 959"/>
                            <a:gd name="T16" fmla="+- 0 6036 5246"/>
                            <a:gd name="T17" fmla="*/ T16 w 242"/>
                            <a:gd name="T18" fmla="+- 0 15308 15764"/>
                            <a:gd name="T19" fmla="*/ 15308 h 959"/>
                            <a:gd name="T20" fmla="+- 0 6006 5246"/>
                            <a:gd name="T21" fmla="*/ T20 w 242"/>
                            <a:gd name="T22" fmla="+- 0 15247 15764"/>
                            <a:gd name="T23" fmla="*/ 15247 h 959"/>
                            <a:gd name="T24" fmla="+- 0 5920 5246"/>
                            <a:gd name="T25" fmla="*/ T24 w 242"/>
                            <a:gd name="T26" fmla="+- 0 15157 15764"/>
                            <a:gd name="T27" fmla="*/ 15157 h 959"/>
                            <a:gd name="T28" fmla="+- 0 5839 5246"/>
                            <a:gd name="T29" fmla="*/ T28 w 242"/>
                            <a:gd name="T30" fmla="+- 0 15104 15764"/>
                            <a:gd name="T31" fmla="*/ 15104 h 959"/>
                            <a:gd name="T32" fmla="+- 0 5743 5246"/>
                            <a:gd name="T33" fmla="*/ T32 w 242"/>
                            <a:gd name="T34" fmla="+- 0 15060 15764"/>
                            <a:gd name="T35" fmla="*/ 15060 h 959"/>
                            <a:gd name="T36" fmla="+- 0 5634 5246"/>
                            <a:gd name="T37" fmla="*/ T36 w 242"/>
                            <a:gd name="T38" fmla="+- 0 15030 15764"/>
                            <a:gd name="T39" fmla="*/ 15030 h 959"/>
                            <a:gd name="T40" fmla="+- 0 5515 5246"/>
                            <a:gd name="T41" fmla="*/ T40 w 242"/>
                            <a:gd name="T42" fmla="+- 0 15187 15764"/>
                            <a:gd name="T43" fmla="*/ 15187 h 959"/>
                            <a:gd name="T44" fmla="+- 0 5591 5246"/>
                            <a:gd name="T45" fmla="*/ T44 w 242"/>
                            <a:gd name="T46" fmla="+- 0 15196 15764"/>
                            <a:gd name="T47" fmla="*/ 15196 h 959"/>
                            <a:gd name="T48" fmla="+- 0 5652 5246"/>
                            <a:gd name="T49" fmla="*/ T48 w 242"/>
                            <a:gd name="T50" fmla="+- 0 15209 15764"/>
                            <a:gd name="T51" fmla="*/ 15209 h 959"/>
                            <a:gd name="T52" fmla="+- 0 5702 5246"/>
                            <a:gd name="T53" fmla="*/ T52 w 242"/>
                            <a:gd name="T54" fmla="+- 0 15226 15764"/>
                            <a:gd name="T55" fmla="*/ 15226 h 959"/>
                            <a:gd name="T56" fmla="+- 0 5748 5246"/>
                            <a:gd name="T57" fmla="*/ T56 w 242"/>
                            <a:gd name="T58" fmla="+- 0 15250 15764"/>
                            <a:gd name="T59" fmla="*/ 15250 h 959"/>
                            <a:gd name="T60" fmla="+- 0 5803 5246"/>
                            <a:gd name="T61" fmla="*/ T60 w 242"/>
                            <a:gd name="T62" fmla="+- 0 15294 15764"/>
                            <a:gd name="T63" fmla="*/ 15294 h 959"/>
                            <a:gd name="T64" fmla="+- 0 5828 5246"/>
                            <a:gd name="T65" fmla="*/ T64 w 242"/>
                            <a:gd name="T66" fmla="+- 0 15340 15764"/>
                            <a:gd name="T67" fmla="*/ 15340 h 959"/>
                            <a:gd name="T68" fmla="+- 0 5834 5246"/>
                            <a:gd name="T69" fmla="*/ T68 w 242"/>
                            <a:gd name="T70" fmla="+- 0 15387 15764"/>
                            <a:gd name="T71" fmla="*/ 15387 h 959"/>
                            <a:gd name="T72" fmla="+- 0 5825 5246"/>
                            <a:gd name="T73" fmla="*/ T72 w 242"/>
                            <a:gd name="T74" fmla="+- 0 15435 15764"/>
                            <a:gd name="T75" fmla="*/ 15435 h 959"/>
                            <a:gd name="T76" fmla="+- 0 5806 5246"/>
                            <a:gd name="T77" fmla="*/ T76 w 242"/>
                            <a:gd name="T78" fmla="+- 0 15481 15764"/>
                            <a:gd name="T79" fmla="*/ 15481 h 959"/>
                            <a:gd name="T80" fmla="+- 0 5783 5246"/>
                            <a:gd name="T81" fmla="*/ T80 w 242"/>
                            <a:gd name="T82" fmla="+- 0 15523 15764"/>
                            <a:gd name="T83" fmla="*/ 15523 h 959"/>
                            <a:gd name="T84" fmla="+- 0 5404 5246"/>
                            <a:gd name="T85" fmla="*/ T84 w 242"/>
                            <a:gd name="T86" fmla="+- 0 15329 15764"/>
                            <a:gd name="T87" fmla="*/ 15329 h 959"/>
                            <a:gd name="T88" fmla="+- 0 5355 5246"/>
                            <a:gd name="T89" fmla="*/ T88 w 242"/>
                            <a:gd name="T90" fmla="+- 0 15410 15764"/>
                            <a:gd name="T91" fmla="*/ 15410 h 959"/>
                            <a:gd name="T92" fmla="+- 0 5316 5246"/>
                            <a:gd name="T93" fmla="*/ T92 w 242"/>
                            <a:gd name="T94" fmla="+- 0 15478 15764"/>
                            <a:gd name="T95" fmla="*/ 15478 h 959"/>
                            <a:gd name="T96" fmla="+- 0 5278 5246"/>
                            <a:gd name="T97" fmla="*/ T96 w 242"/>
                            <a:gd name="T98" fmla="+- 0 15551 15764"/>
                            <a:gd name="T99" fmla="*/ 15551 h 959"/>
                            <a:gd name="T100" fmla="+- 0 5249 5246"/>
                            <a:gd name="T101" fmla="*/ T100 w 242"/>
                            <a:gd name="T102" fmla="+- 0 15640 15764"/>
                            <a:gd name="T103" fmla="*/ 15640 h 959"/>
                            <a:gd name="T104" fmla="+- 0 5246 5246"/>
                            <a:gd name="T105" fmla="*/ T104 w 242"/>
                            <a:gd name="T106" fmla="+- 0 15696 15764"/>
                            <a:gd name="T107" fmla="*/ 15696 h 959"/>
                            <a:gd name="T108" fmla="+- 0 5269 5246"/>
                            <a:gd name="T109" fmla="*/ T108 w 242"/>
                            <a:gd name="T110" fmla="+- 0 15798 15764"/>
                            <a:gd name="T111" fmla="*/ 15798 h 959"/>
                            <a:gd name="T112" fmla="+- 0 5314 5246"/>
                            <a:gd name="T113" fmla="*/ T112 w 242"/>
                            <a:gd name="T114" fmla="+- 0 15866 15764"/>
                            <a:gd name="T115" fmla="*/ 15866 h 959"/>
                            <a:gd name="T116" fmla="+- 0 5369 5246"/>
                            <a:gd name="T117" fmla="*/ T116 w 242"/>
                            <a:gd name="T118" fmla="+- 0 15916 15764"/>
                            <a:gd name="T119" fmla="*/ 15916 h 959"/>
                            <a:gd name="T120" fmla="+- 0 5441 5246"/>
                            <a:gd name="T121" fmla="*/ T120 w 242"/>
                            <a:gd name="T122" fmla="+- 0 15959 15764"/>
                            <a:gd name="T123" fmla="*/ 15959 h 959"/>
                            <a:gd name="T124" fmla="+- 0 5427 5246"/>
                            <a:gd name="T125" fmla="*/ T124 w 242"/>
                            <a:gd name="T126" fmla="+- 0 15738 15764"/>
                            <a:gd name="T127" fmla="*/ 15738 h 959"/>
                            <a:gd name="T128" fmla="+- 0 5430 5246"/>
                            <a:gd name="T129" fmla="*/ T128 w 242"/>
                            <a:gd name="T130" fmla="+- 0 15693 15764"/>
                            <a:gd name="T131" fmla="*/ 15693 h 959"/>
                            <a:gd name="T132" fmla="+- 0 5448 5246"/>
                            <a:gd name="T133" fmla="*/ T132 w 242"/>
                            <a:gd name="T134" fmla="+- 0 15644 15764"/>
                            <a:gd name="T135" fmla="*/ 15644 h 959"/>
                            <a:gd name="T136" fmla="+- 0 5476 5246"/>
                            <a:gd name="T137" fmla="*/ T136 w 242"/>
                            <a:gd name="T138" fmla="+- 0 15590 15764"/>
                            <a:gd name="T139" fmla="*/ 15590 h 959"/>
                            <a:gd name="T140" fmla="+- 0 5503 5246"/>
                            <a:gd name="T141" fmla="*/ T140 w 242"/>
                            <a:gd name="T142" fmla="+- 0 15545 15764"/>
                            <a:gd name="T143" fmla="*/ 15545 h 959"/>
                            <a:gd name="T144" fmla="+- 0 5679 5246"/>
                            <a:gd name="T145" fmla="*/ T144 w 242"/>
                            <a:gd name="T146" fmla="+- 0 15697 15764"/>
                            <a:gd name="T147" fmla="*/ 15697 h 959"/>
                            <a:gd name="T148" fmla="+- 0 5647 5246"/>
                            <a:gd name="T149" fmla="*/ T148 w 242"/>
                            <a:gd name="T150" fmla="+- 0 15747 15764"/>
                            <a:gd name="T151" fmla="*/ 15747 h 959"/>
                            <a:gd name="T152" fmla="+- 0 5612 5246"/>
                            <a:gd name="T153" fmla="*/ T152 w 242"/>
                            <a:gd name="T154" fmla="+- 0 15789 15764"/>
                            <a:gd name="T155" fmla="*/ 15789 h 959"/>
                            <a:gd name="T156" fmla="+- 0 5574 5246"/>
                            <a:gd name="T157" fmla="*/ T156 w 242"/>
                            <a:gd name="T158" fmla="+- 0 15817 15764"/>
                            <a:gd name="T159" fmla="*/ 15817 h 959"/>
                            <a:gd name="T160" fmla="+- 0 5531 5246"/>
                            <a:gd name="T161" fmla="*/ T160 w 242"/>
                            <a:gd name="T162" fmla="+- 0 15827 15764"/>
                            <a:gd name="T163" fmla="*/ 15827 h 959"/>
                            <a:gd name="T164" fmla="+- 0 5484 5246"/>
                            <a:gd name="T165" fmla="*/ T164 w 242"/>
                            <a:gd name="T166" fmla="+- 0 15811 15764"/>
                            <a:gd name="T167" fmla="*/ 15811 h 959"/>
                            <a:gd name="T168" fmla="+- 0 5523 5246"/>
                            <a:gd name="T169" fmla="*/ T168 w 242"/>
                            <a:gd name="T170" fmla="+- 0 15990 15764"/>
                            <a:gd name="T171" fmla="*/ 15990 h 959"/>
                            <a:gd name="T172" fmla="+- 0 5580 5246"/>
                            <a:gd name="T173" fmla="*/ T172 w 242"/>
                            <a:gd name="T174" fmla="+- 0 15998 15764"/>
                            <a:gd name="T175" fmla="*/ 15998 h 959"/>
                            <a:gd name="T176" fmla="+- 0 5641 5246"/>
                            <a:gd name="T177" fmla="*/ T176 w 242"/>
                            <a:gd name="T178" fmla="+- 0 15993 15764"/>
                            <a:gd name="T179" fmla="*/ 15993 h 959"/>
                            <a:gd name="T180" fmla="+- 0 5703 5246"/>
                            <a:gd name="T181" fmla="*/ T180 w 242"/>
                            <a:gd name="T182" fmla="+- 0 15971 15764"/>
                            <a:gd name="T183" fmla="*/ 15971 h 959"/>
                            <a:gd name="T184" fmla="+- 0 5748 5246"/>
                            <a:gd name="T185" fmla="*/ T184 w 242"/>
                            <a:gd name="T186" fmla="+- 0 15941 15764"/>
                            <a:gd name="T187" fmla="*/ 15941 h 959"/>
                            <a:gd name="T188" fmla="+- 0 5790 5246"/>
                            <a:gd name="T189" fmla="*/ T188 w 242"/>
                            <a:gd name="T190" fmla="+- 0 15904 15764"/>
                            <a:gd name="T191" fmla="*/ 15904 h 959"/>
                            <a:gd name="T192" fmla="+- 0 5829 5246"/>
                            <a:gd name="T193" fmla="*/ T192 w 242"/>
                            <a:gd name="T194" fmla="+- 0 15859 15764"/>
                            <a:gd name="T195" fmla="*/ 15859 h 959"/>
                            <a:gd name="T196" fmla="+- 0 5867 5246"/>
                            <a:gd name="T197" fmla="*/ T196 w 242"/>
                            <a:gd name="T198" fmla="+- 0 15809 15764"/>
                            <a:gd name="T199" fmla="*/ 15809 h 959"/>
                            <a:gd name="T200" fmla="+- 0 5903 5246"/>
                            <a:gd name="T201" fmla="*/ T200 w 242"/>
                            <a:gd name="T202" fmla="+- 0 15754 15764"/>
                            <a:gd name="T203" fmla="*/ 15754 h 959"/>
                            <a:gd name="T204" fmla="+- 0 5939 5246"/>
                            <a:gd name="T205" fmla="*/ T204 w 242"/>
                            <a:gd name="T206" fmla="+- 0 15696 15764"/>
                            <a:gd name="T207" fmla="*/ 1569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2" h="959">
                              <a:moveTo>
                                <a:pt x="705" y="-88"/>
                              </a:moveTo>
                              <a:lnTo>
                                <a:pt x="717" y="-109"/>
                              </a:lnTo>
                              <a:lnTo>
                                <a:pt x="734" y="-139"/>
                              </a:lnTo>
                              <a:lnTo>
                                <a:pt x="753" y="-179"/>
                              </a:lnTo>
                              <a:lnTo>
                                <a:pt x="764" y="-203"/>
                              </a:lnTo>
                              <a:lnTo>
                                <a:pt x="774" y="-227"/>
                              </a:lnTo>
                              <a:lnTo>
                                <a:pt x="783" y="-250"/>
                              </a:lnTo>
                              <a:lnTo>
                                <a:pt x="791" y="-273"/>
                              </a:lnTo>
                              <a:lnTo>
                                <a:pt x="798" y="-304"/>
                              </a:lnTo>
                              <a:lnTo>
                                <a:pt x="803" y="-332"/>
                              </a:lnTo>
                              <a:lnTo>
                                <a:pt x="805" y="-360"/>
                              </a:lnTo>
                              <a:lnTo>
                                <a:pt x="805" y="-386"/>
                              </a:lnTo>
                              <a:lnTo>
                                <a:pt x="802" y="-411"/>
                              </a:lnTo>
                              <a:lnTo>
                                <a:pt x="797" y="-434"/>
                              </a:lnTo>
                              <a:lnTo>
                                <a:pt x="790" y="-456"/>
                              </a:lnTo>
                              <a:lnTo>
                                <a:pt x="782" y="-478"/>
                              </a:lnTo>
                              <a:lnTo>
                                <a:pt x="772" y="-498"/>
                              </a:lnTo>
                              <a:lnTo>
                                <a:pt x="760" y="-517"/>
                              </a:lnTo>
                              <a:lnTo>
                                <a:pt x="734" y="-551"/>
                              </a:lnTo>
                              <a:lnTo>
                                <a:pt x="705" y="-581"/>
                              </a:lnTo>
                              <a:lnTo>
                                <a:pt x="674" y="-607"/>
                              </a:lnTo>
                              <a:lnTo>
                                <a:pt x="643" y="-630"/>
                              </a:lnTo>
                              <a:lnTo>
                                <a:pt x="614" y="-648"/>
                              </a:lnTo>
                              <a:lnTo>
                                <a:pt x="593" y="-660"/>
                              </a:lnTo>
                              <a:lnTo>
                                <a:pt x="573" y="-671"/>
                              </a:lnTo>
                              <a:lnTo>
                                <a:pt x="534" y="-689"/>
                              </a:lnTo>
                              <a:lnTo>
                                <a:pt x="497" y="-704"/>
                              </a:lnTo>
                              <a:lnTo>
                                <a:pt x="461" y="-716"/>
                              </a:lnTo>
                              <a:lnTo>
                                <a:pt x="424" y="-726"/>
                              </a:lnTo>
                              <a:lnTo>
                                <a:pt x="388" y="-734"/>
                              </a:lnTo>
                              <a:lnTo>
                                <a:pt x="350" y="-742"/>
                              </a:lnTo>
                              <a:lnTo>
                                <a:pt x="340" y="-744"/>
                              </a:lnTo>
                              <a:lnTo>
                                <a:pt x="269" y="-577"/>
                              </a:lnTo>
                              <a:lnTo>
                                <a:pt x="297" y="-575"/>
                              </a:lnTo>
                              <a:lnTo>
                                <a:pt x="322" y="-572"/>
                              </a:lnTo>
                              <a:lnTo>
                                <a:pt x="345" y="-568"/>
                              </a:lnTo>
                              <a:lnTo>
                                <a:pt x="367" y="-565"/>
                              </a:lnTo>
                              <a:lnTo>
                                <a:pt x="387" y="-560"/>
                              </a:lnTo>
                              <a:lnTo>
                                <a:pt x="406" y="-555"/>
                              </a:lnTo>
                              <a:lnTo>
                                <a:pt x="424" y="-550"/>
                              </a:lnTo>
                              <a:lnTo>
                                <a:pt x="440" y="-544"/>
                              </a:lnTo>
                              <a:lnTo>
                                <a:pt x="456" y="-538"/>
                              </a:lnTo>
                              <a:lnTo>
                                <a:pt x="472" y="-531"/>
                              </a:lnTo>
                              <a:lnTo>
                                <a:pt x="487" y="-523"/>
                              </a:lnTo>
                              <a:lnTo>
                                <a:pt x="502" y="-514"/>
                              </a:lnTo>
                              <a:lnTo>
                                <a:pt x="527" y="-498"/>
                              </a:lnTo>
                              <a:lnTo>
                                <a:pt x="544" y="-484"/>
                              </a:lnTo>
                              <a:lnTo>
                                <a:pt x="557" y="-470"/>
                              </a:lnTo>
                              <a:lnTo>
                                <a:pt x="568" y="-455"/>
                              </a:lnTo>
                              <a:lnTo>
                                <a:pt x="576" y="-440"/>
                              </a:lnTo>
                              <a:lnTo>
                                <a:pt x="582" y="-424"/>
                              </a:lnTo>
                              <a:lnTo>
                                <a:pt x="586" y="-408"/>
                              </a:lnTo>
                              <a:lnTo>
                                <a:pt x="588" y="-393"/>
                              </a:lnTo>
                              <a:lnTo>
                                <a:pt x="588" y="-377"/>
                              </a:lnTo>
                              <a:lnTo>
                                <a:pt x="586" y="-361"/>
                              </a:lnTo>
                              <a:lnTo>
                                <a:pt x="583" y="-345"/>
                              </a:lnTo>
                              <a:lnTo>
                                <a:pt x="579" y="-329"/>
                              </a:lnTo>
                              <a:lnTo>
                                <a:pt x="573" y="-313"/>
                              </a:lnTo>
                              <a:lnTo>
                                <a:pt x="567" y="-298"/>
                              </a:lnTo>
                              <a:lnTo>
                                <a:pt x="560" y="-283"/>
                              </a:lnTo>
                              <a:lnTo>
                                <a:pt x="552" y="-268"/>
                              </a:lnTo>
                              <a:lnTo>
                                <a:pt x="545" y="-254"/>
                              </a:lnTo>
                              <a:lnTo>
                                <a:pt x="537" y="-241"/>
                              </a:lnTo>
                              <a:lnTo>
                                <a:pt x="529" y="-228"/>
                              </a:lnTo>
                              <a:lnTo>
                                <a:pt x="522" y="-216"/>
                              </a:lnTo>
                              <a:lnTo>
                                <a:pt x="158" y="-435"/>
                              </a:lnTo>
                              <a:lnTo>
                                <a:pt x="141" y="-406"/>
                              </a:lnTo>
                              <a:lnTo>
                                <a:pt x="124" y="-379"/>
                              </a:lnTo>
                              <a:lnTo>
                                <a:pt x="109" y="-354"/>
                              </a:lnTo>
                              <a:lnTo>
                                <a:pt x="95" y="-330"/>
                              </a:lnTo>
                              <a:lnTo>
                                <a:pt x="82" y="-307"/>
                              </a:lnTo>
                              <a:lnTo>
                                <a:pt x="70" y="-286"/>
                              </a:lnTo>
                              <a:lnTo>
                                <a:pt x="59" y="-266"/>
                              </a:lnTo>
                              <a:lnTo>
                                <a:pt x="49" y="-248"/>
                              </a:lnTo>
                              <a:lnTo>
                                <a:pt x="32" y="-213"/>
                              </a:lnTo>
                              <a:lnTo>
                                <a:pt x="19" y="-181"/>
                              </a:lnTo>
                              <a:lnTo>
                                <a:pt x="10" y="-152"/>
                              </a:lnTo>
                              <a:lnTo>
                                <a:pt x="3" y="-124"/>
                              </a:lnTo>
                              <a:lnTo>
                                <a:pt x="0" y="-96"/>
                              </a:lnTo>
                              <a:lnTo>
                                <a:pt x="0" y="-82"/>
                              </a:lnTo>
                              <a:lnTo>
                                <a:pt x="0" y="-68"/>
                              </a:lnTo>
                              <a:lnTo>
                                <a:pt x="4" y="-34"/>
                              </a:lnTo>
                              <a:lnTo>
                                <a:pt x="11" y="0"/>
                              </a:lnTo>
                              <a:lnTo>
                                <a:pt x="23" y="34"/>
                              </a:lnTo>
                              <a:lnTo>
                                <a:pt x="42" y="68"/>
                              </a:lnTo>
                              <a:lnTo>
                                <a:pt x="54" y="85"/>
                              </a:lnTo>
                              <a:lnTo>
                                <a:pt x="68" y="102"/>
                              </a:lnTo>
                              <a:lnTo>
                                <a:pt x="84" y="119"/>
                              </a:lnTo>
                              <a:lnTo>
                                <a:pt x="102" y="136"/>
                              </a:lnTo>
                              <a:lnTo>
                                <a:pt x="123" y="152"/>
                              </a:lnTo>
                              <a:lnTo>
                                <a:pt x="147" y="168"/>
                              </a:lnTo>
                              <a:lnTo>
                                <a:pt x="169" y="181"/>
                              </a:lnTo>
                              <a:lnTo>
                                <a:pt x="195" y="195"/>
                              </a:lnTo>
                              <a:lnTo>
                                <a:pt x="190" y="0"/>
                              </a:lnTo>
                              <a:lnTo>
                                <a:pt x="185" y="-13"/>
                              </a:lnTo>
                              <a:lnTo>
                                <a:pt x="181" y="-26"/>
                              </a:lnTo>
                              <a:lnTo>
                                <a:pt x="180" y="-41"/>
                              </a:lnTo>
                              <a:lnTo>
                                <a:pt x="181" y="-55"/>
                              </a:lnTo>
                              <a:lnTo>
                                <a:pt x="184" y="-71"/>
                              </a:lnTo>
                              <a:lnTo>
                                <a:pt x="189" y="-86"/>
                              </a:lnTo>
                              <a:lnTo>
                                <a:pt x="195" y="-103"/>
                              </a:lnTo>
                              <a:lnTo>
                                <a:pt x="202" y="-120"/>
                              </a:lnTo>
                              <a:lnTo>
                                <a:pt x="210" y="-137"/>
                              </a:lnTo>
                              <a:lnTo>
                                <a:pt x="220" y="-155"/>
                              </a:lnTo>
                              <a:lnTo>
                                <a:pt x="230" y="-174"/>
                              </a:lnTo>
                              <a:lnTo>
                                <a:pt x="241" y="-193"/>
                              </a:lnTo>
                              <a:lnTo>
                                <a:pt x="253" y="-212"/>
                              </a:lnTo>
                              <a:lnTo>
                                <a:pt x="257" y="-219"/>
                              </a:lnTo>
                              <a:lnTo>
                                <a:pt x="453" y="-102"/>
                              </a:lnTo>
                              <a:lnTo>
                                <a:pt x="443" y="-84"/>
                              </a:lnTo>
                              <a:lnTo>
                                <a:pt x="433" y="-67"/>
                              </a:lnTo>
                              <a:lnTo>
                                <a:pt x="422" y="-50"/>
                              </a:lnTo>
                              <a:lnTo>
                                <a:pt x="411" y="-33"/>
                              </a:lnTo>
                              <a:lnTo>
                                <a:pt x="401" y="-17"/>
                              </a:lnTo>
                              <a:lnTo>
                                <a:pt x="389" y="-2"/>
                              </a:lnTo>
                              <a:lnTo>
                                <a:pt x="378" y="12"/>
                              </a:lnTo>
                              <a:lnTo>
                                <a:pt x="366" y="25"/>
                              </a:lnTo>
                              <a:lnTo>
                                <a:pt x="354" y="36"/>
                              </a:lnTo>
                              <a:lnTo>
                                <a:pt x="341" y="46"/>
                              </a:lnTo>
                              <a:lnTo>
                                <a:pt x="328" y="53"/>
                              </a:lnTo>
                              <a:lnTo>
                                <a:pt x="314" y="59"/>
                              </a:lnTo>
                              <a:lnTo>
                                <a:pt x="300" y="62"/>
                              </a:lnTo>
                              <a:lnTo>
                                <a:pt x="285" y="63"/>
                              </a:lnTo>
                              <a:lnTo>
                                <a:pt x="270" y="61"/>
                              </a:lnTo>
                              <a:lnTo>
                                <a:pt x="254" y="55"/>
                              </a:lnTo>
                              <a:lnTo>
                                <a:pt x="238" y="47"/>
                              </a:lnTo>
                              <a:lnTo>
                                <a:pt x="242" y="215"/>
                              </a:lnTo>
                              <a:lnTo>
                                <a:pt x="259" y="221"/>
                              </a:lnTo>
                              <a:lnTo>
                                <a:pt x="277" y="226"/>
                              </a:lnTo>
                              <a:lnTo>
                                <a:pt x="296" y="230"/>
                              </a:lnTo>
                              <a:lnTo>
                                <a:pt x="315" y="233"/>
                              </a:lnTo>
                              <a:lnTo>
                                <a:pt x="334" y="234"/>
                              </a:lnTo>
                              <a:lnTo>
                                <a:pt x="354" y="234"/>
                              </a:lnTo>
                              <a:lnTo>
                                <a:pt x="375" y="233"/>
                              </a:lnTo>
                              <a:lnTo>
                                <a:pt x="395" y="229"/>
                              </a:lnTo>
                              <a:lnTo>
                                <a:pt x="416" y="224"/>
                              </a:lnTo>
                              <a:lnTo>
                                <a:pt x="437" y="216"/>
                              </a:lnTo>
                              <a:lnTo>
                                <a:pt x="457" y="207"/>
                              </a:lnTo>
                              <a:lnTo>
                                <a:pt x="472" y="198"/>
                              </a:lnTo>
                              <a:lnTo>
                                <a:pt x="487" y="188"/>
                              </a:lnTo>
                              <a:lnTo>
                                <a:pt x="502" y="177"/>
                              </a:lnTo>
                              <a:lnTo>
                                <a:pt x="516" y="166"/>
                              </a:lnTo>
                              <a:lnTo>
                                <a:pt x="530" y="153"/>
                              </a:lnTo>
                              <a:lnTo>
                                <a:pt x="544" y="140"/>
                              </a:lnTo>
                              <a:lnTo>
                                <a:pt x="557" y="126"/>
                              </a:lnTo>
                              <a:lnTo>
                                <a:pt x="570" y="111"/>
                              </a:lnTo>
                              <a:lnTo>
                                <a:pt x="583" y="95"/>
                              </a:lnTo>
                              <a:lnTo>
                                <a:pt x="596" y="79"/>
                              </a:lnTo>
                              <a:lnTo>
                                <a:pt x="608" y="62"/>
                              </a:lnTo>
                              <a:lnTo>
                                <a:pt x="621" y="45"/>
                              </a:lnTo>
                              <a:lnTo>
                                <a:pt x="633" y="27"/>
                              </a:lnTo>
                              <a:lnTo>
                                <a:pt x="645" y="9"/>
                              </a:lnTo>
                              <a:lnTo>
                                <a:pt x="657" y="-10"/>
                              </a:lnTo>
                              <a:lnTo>
                                <a:pt x="669" y="-29"/>
                              </a:lnTo>
                              <a:lnTo>
                                <a:pt x="681" y="-49"/>
                              </a:lnTo>
                              <a:lnTo>
                                <a:pt x="693" y="-68"/>
                              </a:lnTo>
                              <a:lnTo>
                                <a:pt x="705" y="-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2" y="9682"/>
                          <a:ext cx="3797" cy="5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9" y="2224"/>
                          <a:ext cx="4979" cy="7369"/>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02"/>
                      <wps:cNvSpPr>
                        <a:spLocks/>
                      </wps:cNvSpPr>
                      <wps:spPr bwMode="auto">
                        <a:xfrm>
                          <a:off x="6971" y="1794"/>
                          <a:ext cx="773" cy="1194"/>
                        </a:xfrm>
                        <a:custGeom>
                          <a:avLst/>
                          <a:gdLst>
                            <a:gd name="T0" fmla="+- 0 6971 6971"/>
                            <a:gd name="T1" fmla="*/ T0 w 773"/>
                            <a:gd name="T2" fmla="+- 0 2205 1794"/>
                            <a:gd name="T3" fmla="*/ 2205 h 1194"/>
                            <a:gd name="T4" fmla="+- 0 7018 6971"/>
                            <a:gd name="T5" fmla="*/ T4 w 773"/>
                            <a:gd name="T6" fmla="+- 0 2372 1794"/>
                            <a:gd name="T7" fmla="*/ 2372 h 1194"/>
                            <a:gd name="T8" fmla="+- 0 7146 6971"/>
                            <a:gd name="T9" fmla="*/ T8 w 773"/>
                            <a:gd name="T10" fmla="+- 0 2336 1794"/>
                            <a:gd name="T11" fmla="*/ 2336 h 1194"/>
                            <a:gd name="T12" fmla="+- 0 7278 6971"/>
                            <a:gd name="T13" fmla="*/ T12 w 773"/>
                            <a:gd name="T14" fmla="+- 0 2806 1794"/>
                            <a:gd name="T15" fmla="*/ 2806 h 1194"/>
                            <a:gd name="T16" fmla="+- 0 7288 6971"/>
                            <a:gd name="T17" fmla="*/ T16 w 773"/>
                            <a:gd name="T18" fmla="+- 0 2838 1794"/>
                            <a:gd name="T19" fmla="*/ 2838 h 1194"/>
                            <a:gd name="T20" fmla="+- 0 7299 6971"/>
                            <a:gd name="T21" fmla="*/ T20 w 773"/>
                            <a:gd name="T22" fmla="+- 0 2866 1794"/>
                            <a:gd name="T23" fmla="*/ 2866 h 1194"/>
                            <a:gd name="T24" fmla="+- 0 7312 6971"/>
                            <a:gd name="T25" fmla="*/ T24 w 773"/>
                            <a:gd name="T26" fmla="+- 0 2890 1794"/>
                            <a:gd name="T27" fmla="*/ 2890 h 1194"/>
                            <a:gd name="T28" fmla="+- 0 7327 6971"/>
                            <a:gd name="T29" fmla="*/ T28 w 773"/>
                            <a:gd name="T30" fmla="+- 0 2912 1794"/>
                            <a:gd name="T31" fmla="*/ 2912 h 1194"/>
                            <a:gd name="T32" fmla="+- 0 7342 6971"/>
                            <a:gd name="T33" fmla="*/ T32 w 773"/>
                            <a:gd name="T34" fmla="+- 0 2930 1794"/>
                            <a:gd name="T35" fmla="*/ 2930 h 1194"/>
                            <a:gd name="T36" fmla="+- 0 7358 6971"/>
                            <a:gd name="T37" fmla="*/ T36 w 773"/>
                            <a:gd name="T38" fmla="+- 0 2945 1794"/>
                            <a:gd name="T39" fmla="*/ 2945 h 1194"/>
                            <a:gd name="T40" fmla="+- 0 7376 6971"/>
                            <a:gd name="T41" fmla="*/ T40 w 773"/>
                            <a:gd name="T42" fmla="+- 0 2958 1794"/>
                            <a:gd name="T43" fmla="*/ 2958 h 1194"/>
                            <a:gd name="T44" fmla="+- 0 7394 6971"/>
                            <a:gd name="T45" fmla="*/ T44 w 773"/>
                            <a:gd name="T46" fmla="+- 0 2968 1794"/>
                            <a:gd name="T47" fmla="*/ 2968 h 1194"/>
                            <a:gd name="T48" fmla="+- 0 7412 6971"/>
                            <a:gd name="T49" fmla="*/ T48 w 773"/>
                            <a:gd name="T50" fmla="+- 0 2975 1794"/>
                            <a:gd name="T51" fmla="*/ 2975 h 1194"/>
                            <a:gd name="T52" fmla="+- 0 7431 6971"/>
                            <a:gd name="T53" fmla="*/ T52 w 773"/>
                            <a:gd name="T54" fmla="+- 0 2981 1794"/>
                            <a:gd name="T55" fmla="*/ 2981 h 1194"/>
                            <a:gd name="T56" fmla="+- 0 7450 6971"/>
                            <a:gd name="T57" fmla="*/ T56 w 773"/>
                            <a:gd name="T58" fmla="+- 0 2985 1794"/>
                            <a:gd name="T59" fmla="*/ 2985 h 1194"/>
                            <a:gd name="T60" fmla="+- 0 7469 6971"/>
                            <a:gd name="T61" fmla="*/ T60 w 773"/>
                            <a:gd name="T62" fmla="+- 0 2987 1794"/>
                            <a:gd name="T63" fmla="*/ 2987 h 1194"/>
                            <a:gd name="T64" fmla="+- 0 7488 6971"/>
                            <a:gd name="T65" fmla="*/ T64 w 773"/>
                            <a:gd name="T66" fmla="+- 0 2988 1794"/>
                            <a:gd name="T67" fmla="*/ 2988 h 1194"/>
                            <a:gd name="T68" fmla="+- 0 7507 6971"/>
                            <a:gd name="T69" fmla="*/ T68 w 773"/>
                            <a:gd name="T70" fmla="+- 0 2987 1794"/>
                            <a:gd name="T71" fmla="*/ 2987 h 1194"/>
                            <a:gd name="T72" fmla="+- 0 7526 6971"/>
                            <a:gd name="T73" fmla="*/ T72 w 773"/>
                            <a:gd name="T74" fmla="+- 0 2986 1794"/>
                            <a:gd name="T75" fmla="*/ 2986 h 1194"/>
                            <a:gd name="T76" fmla="+- 0 7544 6971"/>
                            <a:gd name="T77" fmla="*/ T76 w 773"/>
                            <a:gd name="T78" fmla="+- 0 2983 1794"/>
                            <a:gd name="T79" fmla="*/ 2983 h 1194"/>
                            <a:gd name="T80" fmla="+- 0 7562 6971"/>
                            <a:gd name="T81" fmla="*/ T80 w 773"/>
                            <a:gd name="T82" fmla="+- 0 2980 1794"/>
                            <a:gd name="T83" fmla="*/ 2980 h 1194"/>
                            <a:gd name="T84" fmla="+- 0 7579 6971"/>
                            <a:gd name="T85" fmla="*/ T84 w 773"/>
                            <a:gd name="T86" fmla="+- 0 2976 1794"/>
                            <a:gd name="T87" fmla="*/ 2976 h 1194"/>
                            <a:gd name="T88" fmla="+- 0 7595 6971"/>
                            <a:gd name="T89" fmla="*/ T88 w 773"/>
                            <a:gd name="T90" fmla="+- 0 2972 1794"/>
                            <a:gd name="T91" fmla="*/ 2972 h 1194"/>
                            <a:gd name="T92" fmla="+- 0 7611 6971"/>
                            <a:gd name="T93" fmla="*/ T92 w 773"/>
                            <a:gd name="T94" fmla="+- 0 2968 1794"/>
                            <a:gd name="T95" fmla="*/ 2968 h 1194"/>
                            <a:gd name="T96" fmla="+- 0 7636 6971"/>
                            <a:gd name="T97" fmla="*/ T96 w 773"/>
                            <a:gd name="T98" fmla="+- 0 2960 1794"/>
                            <a:gd name="T99" fmla="*/ 2960 h 1194"/>
                            <a:gd name="T100" fmla="+- 0 7663 6971"/>
                            <a:gd name="T101" fmla="*/ T100 w 773"/>
                            <a:gd name="T102" fmla="+- 0 2950 1794"/>
                            <a:gd name="T103" fmla="*/ 2950 h 1194"/>
                            <a:gd name="T104" fmla="+- 0 7682 6971"/>
                            <a:gd name="T105" fmla="*/ T104 w 773"/>
                            <a:gd name="T106" fmla="+- 0 2943 1794"/>
                            <a:gd name="T107" fmla="*/ 2943 h 1194"/>
                            <a:gd name="T108" fmla="+- 0 7707 6971"/>
                            <a:gd name="T109" fmla="*/ T108 w 773"/>
                            <a:gd name="T110" fmla="+- 0 2932 1794"/>
                            <a:gd name="T111" fmla="*/ 2932 h 1194"/>
                            <a:gd name="T112" fmla="+- 0 7739 6971"/>
                            <a:gd name="T113" fmla="*/ T112 w 773"/>
                            <a:gd name="T114" fmla="+- 0 2919 1794"/>
                            <a:gd name="T115" fmla="*/ 2919 h 1194"/>
                            <a:gd name="T116" fmla="+- 0 7744 6971"/>
                            <a:gd name="T117" fmla="*/ T116 w 773"/>
                            <a:gd name="T118" fmla="+- 0 2917 1794"/>
                            <a:gd name="T119" fmla="*/ 2917 h 1194"/>
                            <a:gd name="T120" fmla="+- 0 7694 6971"/>
                            <a:gd name="T121" fmla="*/ T120 w 773"/>
                            <a:gd name="T122" fmla="+- 0 2739 1794"/>
                            <a:gd name="T123" fmla="*/ 2739 h 1194"/>
                            <a:gd name="T124" fmla="+- 0 7663 6971"/>
                            <a:gd name="T125" fmla="*/ T124 w 773"/>
                            <a:gd name="T126" fmla="+- 0 2752 1794"/>
                            <a:gd name="T127" fmla="*/ 2752 h 1194"/>
                            <a:gd name="T128" fmla="+- 0 7646 6971"/>
                            <a:gd name="T129" fmla="*/ T128 w 773"/>
                            <a:gd name="T130" fmla="+- 0 2758 1794"/>
                            <a:gd name="T131" fmla="*/ 2758 h 1194"/>
                            <a:gd name="T132" fmla="+- 0 7635 6971"/>
                            <a:gd name="T133" fmla="*/ T132 w 773"/>
                            <a:gd name="T134" fmla="+- 0 2761 1794"/>
                            <a:gd name="T135" fmla="*/ 2761 h 1194"/>
                            <a:gd name="T136" fmla="+- 0 7632 6971"/>
                            <a:gd name="T137" fmla="*/ T136 w 773"/>
                            <a:gd name="T138" fmla="+- 0 2762 1794"/>
                            <a:gd name="T139" fmla="*/ 2762 h 1194"/>
                            <a:gd name="T140" fmla="+- 0 7596 6971"/>
                            <a:gd name="T141" fmla="*/ T140 w 773"/>
                            <a:gd name="T142" fmla="+- 0 2770 1794"/>
                            <a:gd name="T143" fmla="*/ 2770 h 1194"/>
                            <a:gd name="T144" fmla="+- 0 7567 6971"/>
                            <a:gd name="T145" fmla="*/ T144 w 773"/>
                            <a:gd name="T146" fmla="+- 0 2773 1794"/>
                            <a:gd name="T147" fmla="*/ 2773 h 1194"/>
                            <a:gd name="T148" fmla="+- 0 7545 6971"/>
                            <a:gd name="T149" fmla="*/ T148 w 773"/>
                            <a:gd name="T150" fmla="+- 0 2771 1794"/>
                            <a:gd name="T151" fmla="*/ 2771 h 1194"/>
                            <a:gd name="T152" fmla="+- 0 7517 6971"/>
                            <a:gd name="T153" fmla="*/ T152 w 773"/>
                            <a:gd name="T154" fmla="+- 0 2757 1794"/>
                            <a:gd name="T155" fmla="*/ 2757 h 1194"/>
                            <a:gd name="T156" fmla="+- 0 7503 6971"/>
                            <a:gd name="T157" fmla="*/ T156 w 773"/>
                            <a:gd name="T158" fmla="+- 0 2737 1794"/>
                            <a:gd name="T159" fmla="*/ 2737 h 1194"/>
                            <a:gd name="T160" fmla="+- 0 7373 6971"/>
                            <a:gd name="T161" fmla="*/ T160 w 773"/>
                            <a:gd name="T162" fmla="+- 0 2272 1794"/>
                            <a:gd name="T163" fmla="*/ 2272 h 1194"/>
                            <a:gd name="T164" fmla="+- 0 7539 6971"/>
                            <a:gd name="T165" fmla="*/ T164 w 773"/>
                            <a:gd name="T166" fmla="+- 0 2226 1794"/>
                            <a:gd name="T167" fmla="*/ 2226 h 1194"/>
                            <a:gd name="T168" fmla="+- 0 7492 6971"/>
                            <a:gd name="T169" fmla="*/ T168 w 773"/>
                            <a:gd name="T170" fmla="+- 0 2060 1794"/>
                            <a:gd name="T171" fmla="*/ 2060 h 1194"/>
                            <a:gd name="T172" fmla="+- 0 7326 6971"/>
                            <a:gd name="T173" fmla="*/ T172 w 773"/>
                            <a:gd name="T174" fmla="+- 0 2106 1794"/>
                            <a:gd name="T175" fmla="*/ 2106 h 1194"/>
                            <a:gd name="T176" fmla="+- 0 7239 6971"/>
                            <a:gd name="T177" fmla="*/ T176 w 773"/>
                            <a:gd name="T178" fmla="+- 0 1794 1794"/>
                            <a:gd name="T179" fmla="*/ 1794 h 1194"/>
                            <a:gd name="T180" fmla="+- 0 7013 6971"/>
                            <a:gd name="T181" fmla="*/ T180 w 773"/>
                            <a:gd name="T182" fmla="+- 0 1857 1794"/>
                            <a:gd name="T183" fmla="*/ 1857 h 1194"/>
                            <a:gd name="T184" fmla="+- 0 7100 6971"/>
                            <a:gd name="T185" fmla="*/ T184 w 773"/>
                            <a:gd name="T186" fmla="+- 0 2169 1794"/>
                            <a:gd name="T187" fmla="*/ 2169 h 1194"/>
                            <a:gd name="T188" fmla="+- 0 6971 6971"/>
                            <a:gd name="T189" fmla="*/ T188 w 773"/>
                            <a:gd name="T190" fmla="+- 0 2205 1794"/>
                            <a:gd name="T191" fmla="*/ 220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3" h="1194">
                              <a:moveTo>
                                <a:pt x="0" y="411"/>
                              </a:moveTo>
                              <a:lnTo>
                                <a:pt x="47" y="578"/>
                              </a:lnTo>
                              <a:lnTo>
                                <a:pt x="175" y="542"/>
                              </a:lnTo>
                              <a:lnTo>
                                <a:pt x="307" y="1012"/>
                              </a:lnTo>
                              <a:lnTo>
                                <a:pt x="317" y="1044"/>
                              </a:lnTo>
                              <a:lnTo>
                                <a:pt x="328" y="1072"/>
                              </a:lnTo>
                              <a:lnTo>
                                <a:pt x="341" y="1096"/>
                              </a:lnTo>
                              <a:lnTo>
                                <a:pt x="356" y="1118"/>
                              </a:lnTo>
                              <a:lnTo>
                                <a:pt x="371" y="1136"/>
                              </a:lnTo>
                              <a:lnTo>
                                <a:pt x="387" y="1151"/>
                              </a:lnTo>
                              <a:lnTo>
                                <a:pt x="405" y="1164"/>
                              </a:lnTo>
                              <a:lnTo>
                                <a:pt x="423" y="1174"/>
                              </a:lnTo>
                              <a:lnTo>
                                <a:pt x="441" y="1181"/>
                              </a:lnTo>
                              <a:lnTo>
                                <a:pt x="460" y="1187"/>
                              </a:lnTo>
                              <a:lnTo>
                                <a:pt x="479" y="1191"/>
                              </a:lnTo>
                              <a:lnTo>
                                <a:pt x="498" y="1193"/>
                              </a:lnTo>
                              <a:lnTo>
                                <a:pt x="517" y="1194"/>
                              </a:lnTo>
                              <a:lnTo>
                                <a:pt x="536" y="1193"/>
                              </a:lnTo>
                              <a:lnTo>
                                <a:pt x="555" y="1192"/>
                              </a:lnTo>
                              <a:lnTo>
                                <a:pt x="573" y="1189"/>
                              </a:lnTo>
                              <a:lnTo>
                                <a:pt x="591" y="1186"/>
                              </a:lnTo>
                              <a:lnTo>
                                <a:pt x="608" y="1182"/>
                              </a:lnTo>
                              <a:lnTo>
                                <a:pt x="624" y="1178"/>
                              </a:lnTo>
                              <a:lnTo>
                                <a:pt x="640" y="1174"/>
                              </a:lnTo>
                              <a:lnTo>
                                <a:pt x="665" y="1166"/>
                              </a:lnTo>
                              <a:lnTo>
                                <a:pt x="692" y="1156"/>
                              </a:lnTo>
                              <a:lnTo>
                                <a:pt x="711" y="1149"/>
                              </a:lnTo>
                              <a:lnTo>
                                <a:pt x="736" y="1138"/>
                              </a:lnTo>
                              <a:lnTo>
                                <a:pt x="768" y="1125"/>
                              </a:lnTo>
                              <a:lnTo>
                                <a:pt x="773" y="1123"/>
                              </a:lnTo>
                              <a:lnTo>
                                <a:pt x="723" y="945"/>
                              </a:lnTo>
                              <a:lnTo>
                                <a:pt x="692" y="958"/>
                              </a:lnTo>
                              <a:lnTo>
                                <a:pt x="675" y="964"/>
                              </a:lnTo>
                              <a:lnTo>
                                <a:pt x="664" y="967"/>
                              </a:lnTo>
                              <a:lnTo>
                                <a:pt x="661" y="968"/>
                              </a:lnTo>
                              <a:lnTo>
                                <a:pt x="625" y="976"/>
                              </a:lnTo>
                              <a:lnTo>
                                <a:pt x="596" y="979"/>
                              </a:lnTo>
                              <a:lnTo>
                                <a:pt x="574" y="977"/>
                              </a:lnTo>
                              <a:lnTo>
                                <a:pt x="546" y="963"/>
                              </a:lnTo>
                              <a:lnTo>
                                <a:pt x="532" y="943"/>
                              </a:lnTo>
                              <a:lnTo>
                                <a:pt x="402" y="478"/>
                              </a:lnTo>
                              <a:lnTo>
                                <a:pt x="568" y="432"/>
                              </a:lnTo>
                              <a:lnTo>
                                <a:pt x="521" y="266"/>
                              </a:lnTo>
                              <a:lnTo>
                                <a:pt x="355" y="312"/>
                              </a:lnTo>
                              <a:lnTo>
                                <a:pt x="268" y="0"/>
                              </a:lnTo>
                              <a:lnTo>
                                <a:pt x="42" y="63"/>
                              </a:lnTo>
                              <a:lnTo>
                                <a:pt x="129" y="375"/>
                              </a:lnTo>
                              <a:lnTo>
                                <a:pt x="0" y="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3"/>
                      <wps:cNvSpPr>
                        <a:spLocks/>
                      </wps:cNvSpPr>
                      <wps:spPr bwMode="auto">
                        <a:xfrm>
                          <a:off x="7656" y="1978"/>
                          <a:ext cx="409" cy="925"/>
                        </a:xfrm>
                        <a:custGeom>
                          <a:avLst/>
                          <a:gdLst>
                            <a:gd name="T0" fmla="+- 0 7656 7656"/>
                            <a:gd name="T1" fmla="*/ T0 w 409"/>
                            <a:gd name="T2" fmla="+- 0 2025 1978"/>
                            <a:gd name="T3" fmla="*/ 2025 h 925"/>
                            <a:gd name="T4" fmla="+- 0 7836 7656"/>
                            <a:gd name="T5" fmla="*/ T4 w 409"/>
                            <a:gd name="T6" fmla="+- 0 2903 1978"/>
                            <a:gd name="T7" fmla="*/ 2903 h 925"/>
                            <a:gd name="T8" fmla="+- 0 8065 7656"/>
                            <a:gd name="T9" fmla="*/ T8 w 409"/>
                            <a:gd name="T10" fmla="+- 0 2856 1978"/>
                            <a:gd name="T11" fmla="*/ 2856 h 925"/>
                            <a:gd name="T12" fmla="+- 0 7884 7656"/>
                            <a:gd name="T13" fmla="*/ T12 w 409"/>
                            <a:gd name="T14" fmla="+- 0 1978 1978"/>
                            <a:gd name="T15" fmla="*/ 1978 h 925"/>
                            <a:gd name="T16" fmla="+- 0 7656 7656"/>
                            <a:gd name="T17" fmla="*/ T16 w 409"/>
                            <a:gd name="T18" fmla="+- 0 2025 1978"/>
                            <a:gd name="T19" fmla="*/ 2025 h 925"/>
                          </a:gdLst>
                          <a:ahLst/>
                          <a:cxnLst>
                            <a:cxn ang="0">
                              <a:pos x="T1" y="T3"/>
                            </a:cxn>
                            <a:cxn ang="0">
                              <a:pos x="T5" y="T7"/>
                            </a:cxn>
                            <a:cxn ang="0">
                              <a:pos x="T9" y="T11"/>
                            </a:cxn>
                            <a:cxn ang="0">
                              <a:pos x="T13" y="T15"/>
                            </a:cxn>
                            <a:cxn ang="0">
                              <a:pos x="T17" y="T19"/>
                            </a:cxn>
                          </a:cxnLst>
                          <a:rect l="0" t="0" r="r" b="b"/>
                          <a:pathLst>
                            <a:path w="409" h="925">
                              <a:moveTo>
                                <a:pt x="0" y="47"/>
                              </a:moveTo>
                              <a:lnTo>
                                <a:pt x="180" y="925"/>
                              </a:lnTo>
                              <a:lnTo>
                                <a:pt x="409" y="878"/>
                              </a:lnTo>
                              <a:lnTo>
                                <a:pt x="228" y="0"/>
                              </a:lnTo>
                              <a:lnTo>
                                <a:pt x="0" y="4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7585" y="1633"/>
                          <a:ext cx="269" cy="246"/>
                        </a:xfrm>
                        <a:custGeom>
                          <a:avLst/>
                          <a:gdLst>
                            <a:gd name="T0" fmla="+- 0 7854 7585"/>
                            <a:gd name="T1" fmla="*/ T0 w 269"/>
                            <a:gd name="T2" fmla="+- 0 1832 1633"/>
                            <a:gd name="T3" fmla="*/ 1832 h 246"/>
                            <a:gd name="T4" fmla="+- 0 7813 7585"/>
                            <a:gd name="T5" fmla="*/ T4 w 269"/>
                            <a:gd name="T6" fmla="+- 0 1633 1633"/>
                            <a:gd name="T7" fmla="*/ 1633 h 246"/>
                            <a:gd name="T8" fmla="+- 0 7585 7585"/>
                            <a:gd name="T9" fmla="*/ T8 w 269"/>
                            <a:gd name="T10" fmla="+- 0 1680 1633"/>
                            <a:gd name="T11" fmla="*/ 1680 h 246"/>
                            <a:gd name="T12" fmla="+- 0 7626 7585"/>
                            <a:gd name="T13" fmla="*/ T12 w 269"/>
                            <a:gd name="T14" fmla="+- 0 1879 1633"/>
                            <a:gd name="T15" fmla="*/ 1879 h 246"/>
                            <a:gd name="T16" fmla="+- 0 7854 7585"/>
                            <a:gd name="T17" fmla="*/ T16 w 269"/>
                            <a:gd name="T18" fmla="+- 0 1832 1633"/>
                            <a:gd name="T19" fmla="*/ 1832 h 246"/>
                          </a:gdLst>
                          <a:ahLst/>
                          <a:cxnLst>
                            <a:cxn ang="0">
                              <a:pos x="T1" y="T3"/>
                            </a:cxn>
                            <a:cxn ang="0">
                              <a:pos x="T5" y="T7"/>
                            </a:cxn>
                            <a:cxn ang="0">
                              <a:pos x="T9" y="T11"/>
                            </a:cxn>
                            <a:cxn ang="0">
                              <a:pos x="T13" y="T15"/>
                            </a:cxn>
                            <a:cxn ang="0">
                              <a:pos x="T17" y="T19"/>
                            </a:cxn>
                          </a:cxnLst>
                          <a:rect l="0" t="0" r="r" b="b"/>
                          <a:pathLst>
                            <a:path w="269" h="246">
                              <a:moveTo>
                                <a:pt x="269" y="199"/>
                              </a:moveTo>
                              <a:lnTo>
                                <a:pt x="228" y="0"/>
                              </a:lnTo>
                              <a:lnTo>
                                <a:pt x="0" y="47"/>
                              </a:lnTo>
                              <a:lnTo>
                                <a:pt x="41" y="246"/>
                              </a:lnTo>
                              <a:lnTo>
                                <a:pt x="269" y="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8123" y="2412"/>
                          <a:ext cx="278" cy="937"/>
                        </a:xfrm>
                        <a:custGeom>
                          <a:avLst/>
                          <a:gdLst>
                            <a:gd name="T0" fmla="+- 0 8400 8123"/>
                            <a:gd name="T1" fmla="*/ T0 w 278"/>
                            <a:gd name="T2" fmla="+- 0 2800 2412"/>
                            <a:gd name="T3" fmla="*/ 2800 h 937"/>
                            <a:gd name="T4" fmla="+- 0 8401 8123"/>
                            <a:gd name="T5" fmla="*/ T4 w 278"/>
                            <a:gd name="T6" fmla="+- 0 2520 2412"/>
                            <a:gd name="T7" fmla="*/ 2520 h 937"/>
                            <a:gd name="T8" fmla="+- 0 8396 8123"/>
                            <a:gd name="T9" fmla="*/ T8 w 278"/>
                            <a:gd name="T10" fmla="+- 0 2498 2412"/>
                            <a:gd name="T11" fmla="*/ 2498 h 937"/>
                            <a:gd name="T12" fmla="+- 0 8391 8123"/>
                            <a:gd name="T13" fmla="*/ T12 w 278"/>
                            <a:gd name="T14" fmla="+- 0 2475 2412"/>
                            <a:gd name="T15" fmla="*/ 2475 h 937"/>
                            <a:gd name="T16" fmla="+- 0 8387 8123"/>
                            <a:gd name="T17" fmla="*/ T16 w 278"/>
                            <a:gd name="T18" fmla="+- 0 2453 2412"/>
                            <a:gd name="T19" fmla="*/ 2453 h 937"/>
                            <a:gd name="T20" fmla="+- 0 8384 8123"/>
                            <a:gd name="T21" fmla="*/ T20 w 278"/>
                            <a:gd name="T22" fmla="+- 0 2432 2412"/>
                            <a:gd name="T23" fmla="*/ 2432 h 937"/>
                            <a:gd name="T24" fmla="+- 0 8382 8123"/>
                            <a:gd name="T25" fmla="*/ T24 w 278"/>
                            <a:gd name="T26" fmla="+- 0 2415 2412"/>
                            <a:gd name="T27" fmla="*/ 2415 h 937"/>
                            <a:gd name="T28" fmla="+- 0 8382 8123"/>
                            <a:gd name="T29" fmla="*/ T28 w 278"/>
                            <a:gd name="T30" fmla="+- 0 2412 2412"/>
                            <a:gd name="T31" fmla="*/ 2412 h 937"/>
                            <a:gd name="T32" fmla="+- 0 8380 8123"/>
                            <a:gd name="T33" fmla="*/ T32 w 278"/>
                            <a:gd name="T34" fmla="+- 0 2797 2412"/>
                            <a:gd name="T35" fmla="*/ 2797 h 937"/>
                            <a:gd name="T36" fmla="+- 0 8400 8123"/>
                            <a:gd name="T37" fmla="*/ T36 w 278"/>
                            <a:gd name="T38" fmla="+- 0 2800 2412"/>
                            <a:gd name="T39" fmla="*/ 2800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8" h="937">
                              <a:moveTo>
                                <a:pt x="277" y="388"/>
                              </a:moveTo>
                              <a:lnTo>
                                <a:pt x="278" y="108"/>
                              </a:lnTo>
                              <a:lnTo>
                                <a:pt x="273" y="86"/>
                              </a:lnTo>
                              <a:lnTo>
                                <a:pt x="268" y="63"/>
                              </a:lnTo>
                              <a:lnTo>
                                <a:pt x="264" y="41"/>
                              </a:lnTo>
                              <a:lnTo>
                                <a:pt x="261" y="20"/>
                              </a:lnTo>
                              <a:lnTo>
                                <a:pt x="259" y="3"/>
                              </a:lnTo>
                              <a:lnTo>
                                <a:pt x="259" y="0"/>
                              </a:lnTo>
                              <a:lnTo>
                                <a:pt x="257" y="385"/>
                              </a:lnTo>
                              <a:lnTo>
                                <a:pt x="277" y="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8123" y="2412"/>
                          <a:ext cx="278" cy="937"/>
                        </a:xfrm>
                        <a:custGeom>
                          <a:avLst/>
                          <a:gdLst>
                            <a:gd name="T0" fmla="+- 0 8411 8123"/>
                            <a:gd name="T1" fmla="*/ T0 w 278"/>
                            <a:gd name="T2" fmla="+- 0 2557 2412"/>
                            <a:gd name="T3" fmla="*/ 2557 h 937"/>
                            <a:gd name="T4" fmla="+- 0 8405 8123"/>
                            <a:gd name="T5" fmla="*/ T4 w 278"/>
                            <a:gd name="T6" fmla="+- 0 2539 2412"/>
                            <a:gd name="T7" fmla="*/ 2539 h 937"/>
                            <a:gd name="T8" fmla="+- 0 8400 8123"/>
                            <a:gd name="T9" fmla="*/ T8 w 278"/>
                            <a:gd name="T10" fmla="+- 0 2800 2412"/>
                            <a:gd name="T11" fmla="*/ 2800 h 937"/>
                            <a:gd name="T12" fmla="+- 0 8443 8123"/>
                            <a:gd name="T13" fmla="*/ T12 w 278"/>
                            <a:gd name="T14" fmla="+- 0 2804 2412"/>
                            <a:gd name="T15" fmla="*/ 2804 h 937"/>
                            <a:gd name="T16" fmla="+- 0 8485 8123"/>
                            <a:gd name="T17" fmla="*/ T16 w 278"/>
                            <a:gd name="T18" fmla="+- 0 2803 2412"/>
                            <a:gd name="T19" fmla="*/ 2803 h 937"/>
                            <a:gd name="T20" fmla="+- 0 8586 8123"/>
                            <a:gd name="T21" fmla="*/ T20 w 278"/>
                            <a:gd name="T22" fmla="+- 0 2793 2412"/>
                            <a:gd name="T23" fmla="*/ 2793 h 937"/>
                            <a:gd name="T24" fmla="+- 0 8669 8123"/>
                            <a:gd name="T25" fmla="*/ T24 w 278"/>
                            <a:gd name="T26" fmla="+- 0 2771 2412"/>
                            <a:gd name="T27" fmla="*/ 2771 h 937"/>
                            <a:gd name="T28" fmla="+- 0 8740 8123"/>
                            <a:gd name="T29" fmla="*/ T28 w 278"/>
                            <a:gd name="T30" fmla="+- 0 2732 2412"/>
                            <a:gd name="T31" fmla="*/ 2732 h 937"/>
                            <a:gd name="T32" fmla="+- 0 8797 8123"/>
                            <a:gd name="T33" fmla="*/ T32 w 278"/>
                            <a:gd name="T34" fmla="+- 0 2671 2412"/>
                            <a:gd name="T35" fmla="*/ 2671 h 937"/>
                            <a:gd name="T36" fmla="+- 0 8831 8123"/>
                            <a:gd name="T37" fmla="*/ T36 w 278"/>
                            <a:gd name="T38" fmla="+- 0 2608 2412"/>
                            <a:gd name="T39" fmla="*/ 2608 h 937"/>
                            <a:gd name="T40" fmla="+- 0 8848 8123"/>
                            <a:gd name="T41" fmla="*/ T40 w 278"/>
                            <a:gd name="T42" fmla="+- 0 2540 2412"/>
                            <a:gd name="T43" fmla="*/ 2540 h 937"/>
                            <a:gd name="T44" fmla="+- 0 8852 8123"/>
                            <a:gd name="T45" fmla="*/ T44 w 278"/>
                            <a:gd name="T46" fmla="+- 0 2484 2412"/>
                            <a:gd name="T47" fmla="*/ 2484 h 937"/>
                            <a:gd name="T48" fmla="+- 0 8850 8123"/>
                            <a:gd name="T49" fmla="*/ T48 w 278"/>
                            <a:gd name="T50" fmla="+- 0 2421 2412"/>
                            <a:gd name="T51" fmla="*/ 2421 h 937"/>
                            <a:gd name="T52" fmla="+- 0 8841 8123"/>
                            <a:gd name="T53" fmla="*/ T52 w 278"/>
                            <a:gd name="T54" fmla="+- 0 2324 2412"/>
                            <a:gd name="T55" fmla="*/ 2324 h 937"/>
                            <a:gd name="T56" fmla="+- 0 8828 8123"/>
                            <a:gd name="T57" fmla="*/ T56 w 278"/>
                            <a:gd name="T58" fmla="+- 0 2218 2412"/>
                            <a:gd name="T59" fmla="*/ 2218 h 937"/>
                            <a:gd name="T60" fmla="+- 0 8811 8123"/>
                            <a:gd name="T61" fmla="*/ T60 w 278"/>
                            <a:gd name="T62" fmla="+- 0 2128 2412"/>
                            <a:gd name="T63" fmla="*/ 2128 h 937"/>
                            <a:gd name="T64" fmla="+- 0 8790 8123"/>
                            <a:gd name="T65" fmla="*/ T64 w 278"/>
                            <a:gd name="T66" fmla="+- 0 2055 2412"/>
                            <a:gd name="T67" fmla="*/ 2055 h 937"/>
                            <a:gd name="T68" fmla="+- 0 8762 8123"/>
                            <a:gd name="T69" fmla="*/ T68 w 278"/>
                            <a:gd name="T70" fmla="+- 0 1996 2412"/>
                            <a:gd name="T71" fmla="*/ 1996 h 937"/>
                            <a:gd name="T72" fmla="+- 0 8694 8123"/>
                            <a:gd name="T73" fmla="*/ T72 w 278"/>
                            <a:gd name="T74" fmla="+- 0 1920 2412"/>
                            <a:gd name="T75" fmla="*/ 1920 h 937"/>
                            <a:gd name="T76" fmla="+- 0 8619 8123"/>
                            <a:gd name="T77" fmla="*/ T76 w 278"/>
                            <a:gd name="T78" fmla="+- 0 1880 2412"/>
                            <a:gd name="T79" fmla="*/ 1880 h 937"/>
                            <a:gd name="T80" fmla="+- 0 8542 8123"/>
                            <a:gd name="T81" fmla="*/ T80 w 278"/>
                            <a:gd name="T82" fmla="+- 0 1865 2412"/>
                            <a:gd name="T83" fmla="*/ 1865 h 937"/>
                            <a:gd name="T84" fmla="+- 0 8485 8123"/>
                            <a:gd name="T85" fmla="*/ T84 w 278"/>
                            <a:gd name="T86" fmla="+- 0 1864 2412"/>
                            <a:gd name="T87" fmla="*/ 1864 h 937"/>
                            <a:gd name="T88" fmla="+- 0 8375 8123"/>
                            <a:gd name="T89" fmla="*/ T88 w 278"/>
                            <a:gd name="T90" fmla="+- 0 1877 2412"/>
                            <a:gd name="T91" fmla="*/ 1877 h 937"/>
                            <a:gd name="T92" fmla="+- 0 8294 8123"/>
                            <a:gd name="T93" fmla="*/ T92 w 278"/>
                            <a:gd name="T94" fmla="+- 0 1902 2412"/>
                            <a:gd name="T95" fmla="*/ 1902 h 937"/>
                            <a:gd name="T96" fmla="+- 0 8232 8123"/>
                            <a:gd name="T97" fmla="*/ T96 w 278"/>
                            <a:gd name="T98" fmla="+- 0 1938 2412"/>
                            <a:gd name="T99" fmla="*/ 1938 h 937"/>
                            <a:gd name="T100" fmla="+- 0 8186 8123"/>
                            <a:gd name="T101" fmla="*/ T100 w 278"/>
                            <a:gd name="T102" fmla="+- 0 1984 2412"/>
                            <a:gd name="T103" fmla="*/ 1984 h 937"/>
                            <a:gd name="T104" fmla="+- 0 8135 8123"/>
                            <a:gd name="T105" fmla="*/ T104 w 278"/>
                            <a:gd name="T106" fmla="+- 0 2094 2412"/>
                            <a:gd name="T107" fmla="*/ 2094 h 937"/>
                            <a:gd name="T108" fmla="+- 0 8123 8123"/>
                            <a:gd name="T109" fmla="*/ T108 w 278"/>
                            <a:gd name="T110" fmla="+- 0 2215 2412"/>
                            <a:gd name="T111" fmla="*/ 2215 h 937"/>
                            <a:gd name="T112" fmla="+- 0 8128 8123"/>
                            <a:gd name="T113" fmla="*/ T112 w 278"/>
                            <a:gd name="T114" fmla="+- 0 2304 2412"/>
                            <a:gd name="T115" fmla="*/ 2304 h 937"/>
                            <a:gd name="T116" fmla="+- 0 8137 8123"/>
                            <a:gd name="T117" fmla="*/ T116 w 278"/>
                            <a:gd name="T118" fmla="+- 0 2389 2412"/>
                            <a:gd name="T119" fmla="*/ 2389 h 937"/>
                            <a:gd name="T120" fmla="+- 0 8154 8123"/>
                            <a:gd name="T121" fmla="*/ T120 w 278"/>
                            <a:gd name="T122" fmla="+- 0 2506 2412"/>
                            <a:gd name="T123" fmla="*/ 2506 h 937"/>
                            <a:gd name="T124" fmla="+- 0 8179 8123"/>
                            <a:gd name="T125" fmla="*/ T124 w 278"/>
                            <a:gd name="T126" fmla="+- 0 2606 2412"/>
                            <a:gd name="T127" fmla="*/ 2606 h 937"/>
                            <a:gd name="T128" fmla="+- 0 8219 8123"/>
                            <a:gd name="T129" fmla="*/ T128 w 278"/>
                            <a:gd name="T130" fmla="+- 0 2687 2412"/>
                            <a:gd name="T131" fmla="*/ 2687 h 937"/>
                            <a:gd name="T132" fmla="+- 0 8279 8123"/>
                            <a:gd name="T133" fmla="*/ T132 w 278"/>
                            <a:gd name="T134" fmla="+- 0 2751 2412"/>
                            <a:gd name="T135" fmla="*/ 2751 h 937"/>
                            <a:gd name="T136" fmla="+- 0 8360 8123"/>
                            <a:gd name="T137" fmla="*/ T136 w 278"/>
                            <a:gd name="T138" fmla="+- 0 2792 2412"/>
                            <a:gd name="T139" fmla="*/ 2792 h 937"/>
                            <a:gd name="T140" fmla="+- 0 8362 8123"/>
                            <a:gd name="T141" fmla="*/ T140 w 278"/>
                            <a:gd name="T142" fmla="+- 0 2237 2412"/>
                            <a:gd name="T143" fmla="*/ 2237 h 937"/>
                            <a:gd name="T144" fmla="+- 0 8358 8123"/>
                            <a:gd name="T145" fmla="*/ T144 w 278"/>
                            <a:gd name="T146" fmla="+- 0 2199 2412"/>
                            <a:gd name="T147" fmla="*/ 2199 h 937"/>
                            <a:gd name="T148" fmla="+- 0 8357 8123"/>
                            <a:gd name="T149" fmla="*/ T148 w 278"/>
                            <a:gd name="T150" fmla="+- 0 2158 2412"/>
                            <a:gd name="T151" fmla="*/ 2158 h 937"/>
                            <a:gd name="T152" fmla="+- 0 8364 8123"/>
                            <a:gd name="T153" fmla="*/ T152 w 278"/>
                            <a:gd name="T154" fmla="+- 0 2118 2412"/>
                            <a:gd name="T155" fmla="*/ 2118 h 937"/>
                            <a:gd name="T156" fmla="+- 0 8381 8123"/>
                            <a:gd name="T157" fmla="*/ T156 w 278"/>
                            <a:gd name="T158" fmla="+- 0 2084 2412"/>
                            <a:gd name="T159" fmla="*/ 2084 h 937"/>
                            <a:gd name="T160" fmla="+- 0 8414 8123"/>
                            <a:gd name="T161" fmla="*/ T160 w 278"/>
                            <a:gd name="T162" fmla="+- 0 2058 2412"/>
                            <a:gd name="T163" fmla="*/ 2058 h 937"/>
                            <a:gd name="T164" fmla="+- 0 8457 8123"/>
                            <a:gd name="T165" fmla="*/ T164 w 278"/>
                            <a:gd name="T166" fmla="+- 0 2046 2412"/>
                            <a:gd name="T167" fmla="*/ 2046 h 937"/>
                            <a:gd name="T168" fmla="+- 0 8496 8123"/>
                            <a:gd name="T169" fmla="*/ T168 w 278"/>
                            <a:gd name="T170" fmla="+- 0 2048 2412"/>
                            <a:gd name="T171" fmla="*/ 2048 h 937"/>
                            <a:gd name="T172" fmla="+- 0 8549 8123"/>
                            <a:gd name="T173" fmla="*/ T172 w 278"/>
                            <a:gd name="T174" fmla="+- 0 2085 2412"/>
                            <a:gd name="T175" fmla="*/ 2085 h 937"/>
                            <a:gd name="T176" fmla="+- 0 8572 8123"/>
                            <a:gd name="T177" fmla="*/ T176 w 278"/>
                            <a:gd name="T178" fmla="+- 0 2138 2412"/>
                            <a:gd name="T179" fmla="*/ 2138 h 937"/>
                            <a:gd name="T180" fmla="+- 0 8583 8123"/>
                            <a:gd name="T181" fmla="*/ T180 w 278"/>
                            <a:gd name="T182" fmla="+- 0 2182 2412"/>
                            <a:gd name="T183" fmla="*/ 2182 h 937"/>
                            <a:gd name="T184" fmla="+- 0 8590 8123"/>
                            <a:gd name="T185" fmla="*/ T184 w 278"/>
                            <a:gd name="T186" fmla="+- 0 2232 2412"/>
                            <a:gd name="T187" fmla="*/ 2232 h 937"/>
                            <a:gd name="T188" fmla="+- 0 8597 8123"/>
                            <a:gd name="T189" fmla="*/ T188 w 278"/>
                            <a:gd name="T190" fmla="+- 0 2285 2412"/>
                            <a:gd name="T191" fmla="*/ 2285 h 937"/>
                            <a:gd name="T192" fmla="+- 0 8606 8123"/>
                            <a:gd name="T193" fmla="*/ T192 w 278"/>
                            <a:gd name="T194" fmla="+- 0 2364 2412"/>
                            <a:gd name="T195" fmla="*/ 2364 h 937"/>
                            <a:gd name="T196" fmla="+- 0 8612 8123"/>
                            <a:gd name="T197" fmla="*/ T196 w 278"/>
                            <a:gd name="T198" fmla="+- 0 2427 2412"/>
                            <a:gd name="T199" fmla="*/ 2427 h 937"/>
                            <a:gd name="T200" fmla="+- 0 8615 8123"/>
                            <a:gd name="T201" fmla="*/ T200 w 278"/>
                            <a:gd name="T202" fmla="+- 0 2479 2412"/>
                            <a:gd name="T203" fmla="*/ 2479 h 937"/>
                            <a:gd name="T204" fmla="+- 0 8614 8123"/>
                            <a:gd name="T205" fmla="*/ T204 w 278"/>
                            <a:gd name="T206" fmla="+- 0 2522 2412"/>
                            <a:gd name="T207" fmla="*/ 2522 h 937"/>
                            <a:gd name="T208" fmla="+- 0 8598 8123"/>
                            <a:gd name="T209" fmla="*/ T208 w 278"/>
                            <a:gd name="T210" fmla="+- 0 2583 2412"/>
                            <a:gd name="T211" fmla="*/ 2583 h 937"/>
                            <a:gd name="T212" fmla="+- 0 8557 8123"/>
                            <a:gd name="T213" fmla="*/ T212 w 278"/>
                            <a:gd name="T214" fmla="+- 0 2615 2412"/>
                            <a:gd name="T215" fmla="*/ 2615 h 937"/>
                            <a:gd name="T216" fmla="+- 0 8497 8123"/>
                            <a:gd name="T217" fmla="*/ T216 w 278"/>
                            <a:gd name="T218" fmla="+- 0 2624 2412"/>
                            <a:gd name="T219" fmla="*/ 2624 h 937"/>
                            <a:gd name="T220" fmla="+- 0 8461 8123"/>
                            <a:gd name="T221" fmla="*/ T220 w 278"/>
                            <a:gd name="T222" fmla="+- 0 2615 2412"/>
                            <a:gd name="T223" fmla="*/ 2615 h 937"/>
                            <a:gd name="T224" fmla="+- 0 8425 8123"/>
                            <a:gd name="T225" fmla="*/ T224 w 278"/>
                            <a:gd name="T226" fmla="+- 0 2585 2412"/>
                            <a:gd name="T227" fmla="*/ 258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8" h="937">
                              <a:moveTo>
                                <a:pt x="302" y="173"/>
                              </a:moveTo>
                              <a:lnTo>
                                <a:pt x="288" y="145"/>
                              </a:lnTo>
                              <a:lnTo>
                                <a:pt x="287" y="142"/>
                              </a:lnTo>
                              <a:lnTo>
                                <a:pt x="282" y="127"/>
                              </a:lnTo>
                              <a:lnTo>
                                <a:pt x="278" y="108"/>
                              </a:lnTo>
                              <a:lnTo>
                                <a:pt x="277" y="388"/>
                              </a:lnTo>
                              <a:lnTo>
                                <a:pt x="298" y="391"/>
                              </a:lnTo>
                              <a:lnTo>
                                <a:pt x="320" y="392"/>
                              </a:lnTo>
                              <a:lnTo>
                                <a:pt x="341" y="392"/>
                              </a:lnTo>
                              <a:lnTo>
                                <a:pt x="362" y="391"/>
                              </a:lnTo>
                              <a:lnTo>
                                <a:pt x="401" y="389"/>
                              </a:lnTo>
                              <a:lnTo>
                                <a:pt x="463" y="381"/>
                              </a:lnTo>
                              <a:lnTo>
                                <a:pt x="494" y="375"/>
                              </a:lnTo>
                              <a:lnTo>
                                <a:pt x="546" y="359"/>
                              </a:lnTo>
                              <a:lnTo>
                                <a:pt x="586" y="340"/>
                              </a:lnTo>
                              <a:lnTo>
                                <a:pt x="617" y="320"/>
                              </a:lnTo>
                              <a:lnTo>
                                <a:pt x="648" y="290"/>
                              </a:lnTo>
                              <a:lnTo>
                                <a:pt x="674" y="259"/>
                              </a:lnTo>
                              <a:lnTo>
                                <a:pt x="694" y="228"/>
                              </a:lnTo>
                              <a:lnTo>
                                <a:pt x="708" y="196"/>
                              </a:lnTo>
                              <a:lnTo>
                                <a:pt x="719" y="163"/>
                              </a:lnTo>
                              <a:lnTo>
                                <a:pt x="725" y="128"/>
                              </a:lnTo>
                              <a:lnTo>
                                <a:pt x="729" y="91"/>
                              </a:lnTo>
                              <a:lnTo>
                                <a:pt x="729" y="72"/>
                              </a:lnTo>
                              <a:lnTo>
                                <a:pt x="729" y="52"/>
                              </a:lnTo>
                              <a:lnTo>
                                <a:pt x="727" y="9"/>
                              </a:lnTo>
                              <a:lnTo>
                                <a:pt x="723" y="-38"/>
                              </a:lnTo>
                              <a:lnTo>
                                <a:pt x="718" y="-88"/>
                              </a:lnTo>
                              <a:lnTo>
                                <a:pt x="712" y="-143"/>
                              </a:lnTo>
                              <a:lnTo>
                                <a:pt x="705" y="-194"/>
                              </a:lnTo>
                              <a:lnTo>
                                <a:pt x="697" y="-241"/>
                              </a:lnTo>
                              <a:lnTo>
                                <a:pt x="688" y="-284"/>
                              </a:lnTo>
                              <a:lnTo>
                                <a:pt x="678" y="-322"/>
                              </a:lnTo>
                              <a:lnTo>
                                <a:pt x="667" y="-357"/>
                              </a:lnTo>
                              <a:lnTo>
                                <a:pt x="654" y="-388"/>
                              </a:lnTo>
                              <a:lnTo>
                                <a:pt x="639" y="-416"/>
                              </a:lnTo>
                              <a:lnTo>
                                <a:pt x="605" y="-460"/>
                              </a:lnTo>
                              <a:lnTo>
                                <a:pt x="571" y="-492"/>
                              </a:lnTo>
                              <a:lnTo>
                                <a:pt x="534" y="-515"/>
                              </a:lnTo>
                              <a:lnTo>
                                <a:pt x="496" y="-532"/>
                              </a:lnTo>
                              <a:lnTo>
                                <a:pt x="458" y="-542"/>
                              </a:lnTo>
                              <a:lnTo>
                                <a:pt x="419" y="-547"/>
                              </a:lnTo>
                              <a:lnTo>
                                <a:pt x="381" y="-548"/>
                              </a:lnTo>
                              <a:lnTo>
                                <a:pt x="362" y="-548"/>
                              </a:lnTo>
                              <a:lnTo>
                                <a:pt x="326" y="-545"/>
                              </a:lnTo>
                              <a:lnTo>
                                <a:pt x="252" y="-535"/>
                              </a:lnTo>
                              <a:lnTo>
                                <a:pt x="209" y="-524"/>
                              </a:lnTo>
                              <a:lnTo>
                                <a:pt x="171" y="-510"/>
                              </a:lnTo>
                              <a:lnTo>
                                <a:pt x="137" y="-493"/>
                              </a:lnTo>
                              <a:lnTo>
                                <a:pt x="109" y="-474"/>
                              </a:lnTo>
                              <a:lnTo>
                                <a:pt x="84" y="-452"/>
                              </a:lnTo>
                              <a:lnTo>
                                <a:pt x="63" y="-428"/>
                              </a:lnTo>
                              <a:lnTo>
                                <a:pt x="31" y="-375"/>
                              </a:lnTo>
                              <a:lnTo>
                                <a:pt x="12" y="-318"/>
                              </a:lnTo>
                              <a:lnTo>
                                <a:pt x="2" y="-258"/>
                              </a:lnTo>
                              <a:lnTo>
                                <a:pt x="0" y="-197"/>
                              </a:lnTo>
                              <a:lnTo>
                                <a:pt x="1" y="-166"/>
                              </a:lnTo>
                              <a:lnTo>
                                <a:pt x="5" y="-108"/>
                              </a:lnTo>
                              <a:lnTo>
                                <a:pt x="11" y="-55"/>
                              </a:lnTo>
                              <a:lnTo>
                                <a:pt x="14" y="-23"/>
                              </a:lnTo>
                              <a:lnTo>
                                <a:pt x="22" y="38"/>
                              </a:lnTo>
                              <a:lnTo>
                                <a:pt x="31" y="94"/>
                              </a:lnTo>
                              <a:lnTo>
                                <a:pt x="42" y="146"/>
                              </a:lnTo>
                              <a:lnTo>
                                <a:pt x="56" y="194"/>
                              </a:lnTo>
                              <a:lnTo>
                                <a:pt x="74" y="237"/>
                              </a:lnTo>
                              <a:lnTo>
                                <a:pt x="96" y="275"/>
                              </a:lnTo>
                              <a:lnTo>
                                <a:pt x="123" y="309"/>
                              </a:lnTo>
                              <a:lnTo>
                                <a:pt x="156" y="339"/>
                              </a:lnTo>
                              <a:lnTo>
                                <a:pt x="197" y="363"/>
                              </a:lnTo>
                              <a:lnTo>
                                <a:pt x="237" y="380"/>
                              </a:lnTo>
                              <a:lnTo>
                                <a:pt x="259" y="0"/>
                              </a:lnTo>
                              <a:lnTo>
                                <a:pt x="239" y="-175"/>
                              </a:lnTo>
                              <a:lnTo>
                                <a:pt x="237" y="-193"/>
                              </a:lnTo>
                              <a:lnTo>
                                <a:pt x="235" y="-213"/>
                              </a:lnTo>
                              <a:lnTo>
                                <a:pt x="234" y="-233"/>
                              </a:lnTo>
                              <a:lnTo>
                                <a:pt x="234" y="-254"/>
                              </a:lnTo>
                              <a:lnTo>
                                <a:pt x="236" y="-274"/>
                              </a:lnTo>
                              <a:lnTo>
                                <a:pt x="241" y="-294"/>
                              </a:lnTo>
                              <a:lnTo>
                                <a:pt x="248" y="-312"/>
                              </a:lnTo>
                              <a:lnTo>
                                <a:pt x="258" y="-328"/>
                              </a:lnTo>
                              <a:lnTo>
                                <a:pt x="272" y="-343"/>
                              </a:lnTo>
                              <a:lnTo>
                                <a:pt x="291" y="-354"/>
                              </a:lnTo>
                              <a:lnTo>
                                <a:pt x="314" y="-362"/>
                              </a:lnTo>
                              <a:lnTo>
                                <a:pt x="334" y="-366"/>
                              </a:lnTo>
                              <a:lnTo>
                                <a:pt x="355" y="-367"/>
                              </a:lnTo>
                              <a:lnTo>
                                <a:pt x="373" y="-364"/>
                              </a:lnTo>
                              <a:lnTo>
                                <a:pt x="403" y="-351"/>
                              </a:lnTo>
                              <a:lnTo>
                                <a:pt x="426" y="-327"/>
                              </a:lnTo>
                              <a:lnTo>
                                <a:pt x="443" y="-293"/>
                              </a:lnTo>
                              <a:lnTo>
                                <a:pt x="449" y="-274"/>
                              </a:lnTo>
                              <a:lnTo>
                                <a:pt x="455" y="-253"/>
                              </a:lnTo>
                              <a:lnTo>
                                <a:pt x="460" y="-230"/>
                              </a:lnTo>
                              <a:lnTo>
                                <a:pt x="464" y="-206"/>
                              </a:lnTo>
                              <a:lnTo>
                                <a:pt x="467" y="-180"/>
                              </a:lnTo>
                              <a:lnTo>
                                <a:pt x="471" y="-154"/>
                              </a:lnTo>
                              <a:lnTo>
                                <a:pt x="474" y="-127"/>
                              </a:lnTo>
                              <a:lnTo>
                                <a:pt x="479" y="-83"/>
                              </a:lnTo>
                              <a:lnTo>
                                <a:pt x="483" y="-48"/>
                              </a:lnTo>
                              <a:lnTo>
                                <a:pt x="486" y="-15"/>
                              </a:lnTo>
                              <a:lnTo>
                                <a:pt x="489" y="15"/>
                              </a:lnTo>
                              <a:lnTo>
                                <a:pt x="491" y="42"/>
                              </a:lnTo>
                              <a:lnTo>
                                <a:pt x="492" y="67"/>
                              </a:lnTo>
                              <a:lnTo>
                                <a:pt x="492" y="90"/>
                              </a:lnTo>
                              <a:lnTo>
                                <a:pt x="491" y="110"/>
                              </a:lnTo>
                              <a:lnTo>
                                <a:pt x="486" y="144"/>
                              </a:lnTo>
                              <a:lnTo>
                                <a:pt x="475" y="171"/>
                              </a:lnTo>
                              <a:lnTo>
                                <a:pt x="458" y="190"/>
                              </a:lnTo>
                              <a:lnTo>
                                <a:pt x="434" y="203"/>
                              </a:lnTo>
                              <a:lnTo>
                                <a:pt x="402" y="210"/>
                              </a:lnTo>
                              <a:lnTo>
                                <a:pt x="374" y="212"/>
                              </a:lnTo>
                              <a:lnTo>
                                <a:pt x="357" y="209"/>
                              </a:lnTo>
                              <a:lnTo>
                                <a:pt x="338" y="203"/>
                              </a:lnTo>
                              <a:lnTo>
                                <a:pt x="319" y="191"/>
                              </a:lnTo>
                              <a:lnTo>
                                <a:pt x="302" y="1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9005" y="1828"/>
                          <a:ext cx="714" cy="917"/>
                        </a:xfrm>
                        <a:custGeom>
                          <a:avLst/>
                          <a:gdLst>
                            <a:gd name="T0" fmla="+- 0 9245 9005"/>
                            <a:gd name="T1" fmla="*/ T0 w 714"/>
                            <a:gd name="T2" fmla="+- 0 1995 1828"/>
                            <a:gd name="T3" fmla="*/ 1995 h 917"/>
                            <a:gd name="T4" fmla="+- 0 9236 9005"/>
                            <a:gd name="T5" fmla="*/ T4 w 714"/>
                            <a:gd name="T6" fmla="+- 0 2011 1828"/>
                            <a:gd name="T7" fmla="*/ 2011 h 917"/>
                            <a:gd name="T8" fmla="+- 0 9230 9005"/>
                            <a:gd name="T9" fmla="*/ T8 w 714"/>
                            <a:gd name="T10" fmla="+- 0 2011 1828"/>
                            <a:gd name="T11" fmla="*/ 2011 h 917"/>
                            <a:gd name="T12" fmla="+- 0 9232 9005"/>
                            <a:gd name="T13" fmla="*/ T12 w 714"/>
                            <a:gd name="T14" fmla="+- 0 1845 1828"/>
                            <a:gd name="T15" fmla="*/ 1845 h 917"/>
                            <a:gd name="T16" fmla="+- 0 9012 9005"/>
                            <a:gd name="T17" fmla="*/ T16 w 714"/>
                            <a:gd name="T18" fmla="+- 0 1843 1828"/>
                            <a:gd name="T19" fmla="*/ 1843 h 917"/>
                            <a:gd name="T20" fmla="+- 0 9005 9005"/>
                            <a:gd name="T21" fmla="*/ T20 w 714"/>
                            <a:gd name="T22" fmla="+- 0 2740 1828"/>
                            <a:gd name="T23" fmla="*/ 2740 h 917"/>
                            <a:gd name="T24" fmla="+- 0 9243 9005"/>
                            <a:gd name="T25" fmla="*/ T24 w 714"/>
                            <a:gd name="T26" fmla="+- 0 2742 1828"/>
                            <a:gd name="T27" fmla="*/ 2742 h 917"/>
                            <a:gd name="T28" fmla="+- 0 9248 9005"/>
                            <a:gd name="T29" fmla="*/ T28 w 714"/>
                            <a:gd name="T30" fmla="+- 0 2128 1828"/>
                            <a:gd name="T31" fmla="*/ 2128 h 917"/>
                            <a:gd name="T32" fmla="+- 0 9263 9005"/>
                            <a:gd name="T33" fmla="*/ T32 w 714"/>
                            <a:gd name="T34" fmla="+- 0 2112 1828"/>
                            <a:gd name="T35" fmla="*/ 2112 h 917"/>
                            <a:gd name="T36" fmla="+- 0 9278 9005"/>
                            <a:gd name="T37" fmla="*/ T36 w 714"/>
                            <a:gd name="T38" fmla="+- 0 2096 1828"/>
                            <a:gd name="T39" fmla="*/ 2096 h 917"/>
                            <a:gd name="T40" fmla="+- 0 9294 9005"/>
                            <a:gd name="T41" fmla="*/ T40 w 714"/>
                            <a:gd name="T42" fmla="+- 0 2082 1828"/>
                            <a:gd name="T43" fmla="*/ 2082 h 917"/>
                            <a:gd name="T44" fmla="+- 0 9309 9005"/>
                            <a:gd name="T45" fmla="*/ T44 w 714"/>
                            <a:gd name="T46" fmla="+- 0 2069 1828"/>
                            <a:gd name="T47" fmla="*/ 2069 h 917"/>
                            <a:gd name="T48" fmla="+- 0 9325 9005"/>
                            <a:gd name="T49" fmla="*/ T48 w 714"/>
                            <a:gd name="T50" fmla="+- 0 2058 1828"/>
                            <a:gd name="T51" fmla="*/ 2058 h 917"/>
                            <a:gd name="T52" fmla="+- 0 9343 9005"/>
                            <a:gd name="T53" fmla="*/ T52 w 714"/>
                            <a:gd name="T54" fmla="+- 0 2049 1828"/>
                            <a:gd name="T55" fmla="*/ 2049 h 917"/>
                            <a:gd name="T56" fmla="+- 0 9361 9005"/>
                            <a:gd name="T57" fmla="*/ T56 w 714"/>
                            <a:gd name="T58" fmla="+- 0 2042 1828"/>
                            <a:gd name="T59" fmla="*/ 2042 h 917"/>
                            <a:gd name="T60" fmla="+- 0 9381 9005"/>
                            <a:gd name="T61" fmla="*/ T60 w 714"/>
                            <a:gd name="T62" fmla="+- 0 2037 1828"/>
                            <a:gd name="T63" fmla="*/ 2037 h 917"/>
                            <a:gd name="T64" fmla="+- 0 9402 9005"/>
                            <a:gd name="T65" fmla="*/ T64 w 714"/>
                            <a:gd name="T66" fmla="+- 0 2036 1828"/>
                            <a:gd name="T67" fmla="*/ 2036 h 917"/>
                            <a:gd name="T68" fmla="+- 0 9403 9005"/>
                            <a:gd name="T69" fmla="*/ T68 w 714"/>
                            <a:gd name="T70" fmla="+- 0 2036 1828"/>
                            <a:gd name="T71" fmla="*/ 2036 h 917"/>
                            <a:gd name="T72" fmla="+- 0 9431 9005"/>
                            <a:gd name="T73" fmla="*/ T72 w 714"/>
                            <a:gd name="T74" fmla="+- 0 2040 1828"/>
                            <a:gd name="T75" fmla="*/ 2040 h 917"/>
                            <a:gd name="T76" fmla="+- 0 9451 9005"/>
                            <a:gd name="T77" fmla="*/ T76 w 714"/>
                            <a:gd name="T78" fmla="+- 0 2052 1828"/>
                            <a:gd name="T79" fmla="*/ 2052 h 917"/>
                            <a:gd name="T80" fmla="+- 0 9465 9005"/>
                            <a:gd name="T81" fmla="*/ T80 w 714"/>
                            <a:gd name="T82" fmla="+- 0 2070 1828"/>
                            <a:gd name="T83" fmla="*/ 2070 h 917"/>
                            <a:gd name="T84" fmla="+- 0 9473 9005"/>
                            <a:gd name="T85" fmla="*/ T84 w 714"/>
                            <a:gd name="T86" fmla="+- 0 2091 1828"/>
                            <a:gd name="T87" fmla="*/ 2091 h 917"/>
                            <a:gd name="T88" fmla="+- 0 9478 9005"/>
                            <a:gd name="T89" fmla="*/ T88 w 714"/>
                            <a:gd name="T90" fmla="+- 0 2113 1828"/>
                            <a:gd name="T91" fmla="*/ 2113 h 917"/>
                            <a:gd name="T92" fmla="+- 0 9479 9005"/>
                            <a:gd name="T93" fmla="*/ T92 w 714"/>
                            <a:gd name="T94" fmla="+- 0 2134 1828"/>
                            <a:gd name="T95" fmla="*/ 2134 h 917"/>
                            <a:gd name="T96" fmla="+- 0 9480 9005"/>
                            <a:gd name="T97" fmla="*/ T96 w 714"/>
                            <a:gd name="T98" fmla="+- 0 2152 1828"/>
                            <a:gd name="T99" fmla="*/ 2152 h 917"/>
                            <a:gd name="T100" fmla="+- 0 9480 9005"/>
                            <a:gd name="T101" fmla="*/ T100 w 714"/>
                            <a:gd name="T102" fmla="+- 0 2158 1828"/>
                            <a:gd name="T103" fmla="*/ 2158 h 917"/>
                            <a:gd name="T104" fmla="+- 0 9475 9005"/>
                            <a:gd name="T105" fmla="*/ T104 w 714"/>
                            <a:gd name="T106" fmla="+- 0 2743 1828"/>
                            <a:gd name="T107" fmla="*/ 2743 h 917"/>
                            <a:gd name="T108" fmla="+- 0 9714 9005"/>
                            <a:gd name="T109" fmla="*/ T108 w 714"/>
                            <a:gd name="T110" fmla="+- 0 2745 1828"/>
                            <a:gd name="T111" fmla="*/ 2745 h 917"/>
                            <a:gd name="T112" fmla="+- 0 9719 9005"/>
                            <a:gd name="T113" fmla="*/ T112 w 714"/>
                            <a:gd name="T114" fmla="+- 0 2089 1828"/>
                            <a:gd name="T115" fmla="*/ 2089 h 917"/>
                            <a:gd name="T116" fmla="+- 0 9719 9005"/>
                            <a:gd name="T117" fmla="*/ T116 w 714"/>
                            <a:gd name="T118" fmla="+- 0 2061 1828"/>
                            <a:gd name="T119" fmla="*/ 2061 h 917"/>
                            <a:gd name="T120" fmla="+- 0 9716 9005"/>
                            <a:gd name="T121" fmla="*/ T120 w 714"/>
                            <a:gd name="T122" fmla="+- 0 2026 1828"/>
                            <a:gd name="T123" fmla="*/ 2026 h 917"/>
                            <a:gd name="T124" fmla="+- 0 9710 9005"/>
                            <a:gd name="T125" fmla="*/ T124 w 714"/>
                            <a:gd name="T126" fmla="+- 0 1987 1828"/>
                            <a:gd name="T127" fmla="*/ 1987 h 917"/>
                            <a:gd name="T128" fmla="+- 0 9697 9005"/>
                            <a:gd name="T129" fmla="*/ T128 w 714"/>
                            <a:gd name="T130" fmla="+- 0 1947 1828"/>
                            <a:gd name="T131" fmla="*/ 1947 h 917"/>
                            <a:gd name="T132" fmla="+- 0 9676 9005"/>
                            <a:gd name="T133" fmla="*/ T132 w 714"/>
                            <a:gd name="T134" fmla="+- 0 1909 1828"/>
                            <a:gd name="T135" fmla="*/ 1909 h 917"/>
                            <a:gd name="T136" fmla="+- 0 9645 9005"/>
                            <a:gd name="T137" fmla="*/ T136 w 714"/>
                            <a:gd name="T138" fmla="+- 0 1875 1828"/>
                            <a:gd name="T139" fmla="*/ 1875 h 917"/>
                            <a:gd name="T140" fmla="+- 0 9601 9005"/>
                            <a:gd name="T141" fmla="*/ T140 w 714"/>
                            <a:gd name="T142" fmla="+- 0 1848 1828"/>
                            <a:gd name="T143" fmla="*/ 1848 h 917"/>
                            <a:gd name="T144" fmla="+- 0 9542 9005"/>
                            <a:gd name="T145" fmla="*/ T144 w 714"/>
                            <a:gd name="T146" fmla="+- 0 1832 1828"/>
                            <a:gd name="T147" fmla="*/ 1832 h 917"/>
                            <a:gd name="T148" fmla="+- 0 9507 9005"/>
                            <a:gd name="T149" fmla="*/ T148 w 714"/>
                            <a:gd name="T150" fmla="+- 0 1829 1828"/>
                            <a:gd name="T151" fmla="*/ 1829 h 917"/>
                            <a:gd name="T152" fmla="+- 0 9494 9005"/>
                            <a:gd name="T153" fmla="*/ T152 w 714"/>
                            <a:gd name="T154" fmla="+- 0 1828 1828"/>
                            <a:gd name="T155" fmla="*/ 1828 h 917"/>
                            <a:gd name="T156" fmla="+- 0 9472 9005"/>
                            <a:gd name="T157" fmla="*/ T156 w 714"/>
                            <a:gd name="T158" fmla="+- 0 1829 1828"/>
                            <a:gd name="T159" fmla="*/ 1829 h 917"/>
                            <a:gd name="T160" fmla="+- 0 9430 9005"/>
                            <a:gd name="T161" fmla="*/ T160 w 714"/>
                            <a:gd name="T162" fmla="+- 0 1837 1828"/>
                            <a:gd name="T163" fmla="*/ 1837 h 917"/>
                            <a:gd name="T164" fmla="+- 0 9392 9005"/>
                            <a:gd name="T165" fmla="*/ T164 w 714"/>
                            <a:gd name="T166" fmla="+- 0 1851 1828"/>
                            <a:gd name="T167" fmla="*/ 1851 h 917"/>
                            <a:gd name="T168" fmla="+- 0 9356 9005"/>
                            <a:gd name="T169" fmla="*/ T168 w 714"/>
                            <a:gd name="T170" fmla="+- 0 1872 1828"/>
                            <a:gd name="T171" fmla="*/ 1872 h 917"/>
                            <a:gd name="T172" fmla="+- 0 9323 9005"/>
                            <a:gd name="T173" fmla="*/ T172 w 714"/>
                            <a:gd name="T174" fmla="+- 0 1897 1828"/>
                            <a:gd name="T175" fmla="*/ 1897 h 917"/>
                            <a:gd name="T176" fmla="+- 0 9294 9005"/>
                            <a:gd name="T177" fmla="*/ T176 w 714"/>
                            <a:gd name="T178" fmla="+- 0 1927 1828"/>
                            <a:gd name="T179" fmla="*/ 1927 h 917"/>
                            <a:gd name="T180" fmla="+- 0 9268 9005"/>
                            <a:gd name="T181" fmla="*/ T180 w 714"/>
                            <a:gd name="T182" fmla="+- 0 1960 1828"/>
                            <a:gd name="T183" fmla="*/ 1960 h 917"/>
                            <a:gd name="T184" fmla="+- 0 9256 9005"/>
                            <a:gd name="T185" fmla="*/ T184 w 714"/>
                            <a:gd name="T186" fmla="+- 0 1977 1828"/>
                            <a:gd name="T187" fmla="*/ 1977 h 917"/>
                            <a:gd name="T188" fmla="+- 0 9245 9005"/>
                            <a:gd name="T189" fmla="*/ T188 w 714"/>
                            <a:gd name="T190" fmla="+- 0 1995 1828"/>
                            <a:gd name="T191" fmla="*/ 1995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4" h="917">
                              <a:moveTo>
                                <a:pt x="240" y="167"/>
                              </a:moveTo>
                              <a:lnTo>
                                <a:pt x="231" y="183"/>
                              </a:lnTo>
                              <a:lnTo>
                                <a:pt x="225" y="183"/>
                              </a:lnTo>
                              <a:lnTo>
                                <a:pt x="227" y="17"/>
                              </a:lnTo>
                              <a:lnTo>
                                <a:pt x="7" y="15"/>
                              </a:lnTo>
                              <a:lnTo>
                                <a:pt x="0" y="912"/>
                              </a:lnTo>
                              <a:lnTo>
                                <a:pt x="238" y="914"/>
                              </a:lnTo>
                              <a:lnTo>
                                <a:pt x="243" y="300"/>
                              </a:lnTo>
                              <a:lnTo>
                                <a:pt x="258" y="284"/>
                              </a:lnTo>
                              <a:lnTo>
                                <a:pt x="273" y="268"/>
                              </a:lnTo>
                              <a:lnTo>
                                <a:pt x="289" y="254"/>
                              </a:lnTo>
                              <a:lnTo>
                                <a:pt x="304" y="241"/>
                              </a:lnTo>
                              <a:lnTo>
                                <a:pt x="320" y="230"/>
                              </a:lnTo>
                              <a:lnTo>
                                <a:pt x="338" y="221"/>
                              </a:lnTo>
                              <a:lnTo>
                                <a:pt x="356" y="214"/>
                              </a:lnTo>
                              <a:lnTo>
                                <a:pt x="376" y="209"/>
                              </a:lnTo>
                              <a:lnTo>
                                <a:pt x="397" y="208"/>
                              </a:lnTo>
                              <a:lnTo>
                                <a:pt x="398" y="208"/>
                              </a:lnTo>
                              <a:lnTo>
                                <a:pt x="426" y="212"/>
                              </a:lnTo>
                              <a:lnTo>
                                <a:pt x="446" y="224"/>
                              </a:lnTo>
                              <a:lnTo>
                                <a:pt x="460" y="242"/>
                              </a:lnTo>
                              <a:lnTo>
                                <a:pt x="468" y="263"/>
                              </a:lnTo>
                              <a:lnTo>
                                <a:pt x="473" y="285"/>
                              </a:lnTo>
                              <a:lnTo>
                                <a:pt x="474" y="306"/>
                              </a:lnTo>
                              <a:lnTo>
                                <a:pt x="475" y="324"/>
                              </a:lnTo>
                              <a:lnTo>
                                <a:pt x="475" y="330"/>
                              </a:lnTo>
                              <a:lnTo>
                                <a:pt x="470" y="915"/>
                              </a:lnTo>
                              <a:lnTo>
                                <a:pt x="709" y="917"/>
                              </a:lnTo>
                              <a:lnTo>
                                <a:pt x="714" y="261"/>
                              </a:lnTo>
                              <a:lnTo>
                                <a:pt x="714" y="233"/>
                              </a:lnTo>
                              <a:lnTo>
                                <a:pt x="711" y="198"/>
                              </a:lnTo>
                              <a:lnTo>
                                <a:pt x="705" y="159"/>
                              </a:lnTo>
                              <a:lnTo>
                                <a:pt x="692" y="119"/>
                              </a:lnTo>
                              <a:lnTo>
                                <a:pt x="671" y="81"/>
                              </a:lnTo>
                              <a:lnTo>
                                <a:pt x="640" y="47"/>
                              </a:lnTo>
                              <a:lnTo>
                                <a:pt x="596" y="20"/>
                              </a:lnTo>
                              <a:lnTo>
                                <a:pt x="537" y="4"/>
                              </a:lnTo>
                              <a:lnTo>
                                <a:pt x="502" y="1"/>
                              </a:lnTo>
                              <a:lnTo>
                                <a:pt x="489" y="0"/>
                              </a:lnTo>
                              <a:lnTo>
                                <a:pt x="467" y="1"/>
                              </a:lnTo>
                              <a:lnTo>
                                <a:pt x="425" y="9"/>
                              </a:lnTo>
                              <a:lnTo>
                                <a:pt x="387" y="23"/>
                              </a:lnTo>
                              <a:lnTo>
                                <a:pt x="351" y="44"/>
                              </a:lnTo>
                              <a:lnTo>
                                <a:pt x="318" y="69"/>
                              </a:lnTo>
                              <a:lnTo>
                                <a:pt x="289" y="99"/>
                              </a:lnTo>
                              <a:lnTo>
                                <a:pt x="263" y="132"/>
                              </a:lnTo>
                              <a:lnTo>
                                <a:pt x="251" y="149"/>
                              </a:lnTo>
                              <a:lnTo>
                                <a:pt x="240" y="1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4469" y="4235"/>
                          <a:ext cx="1833" cy="1713"/>
                        </a:xfrm>
                        <a:custGeom>
                          <a:avLst/>
                          <a:gdLst>
                            <a:gd name="T0" fmla="+- 0 14834 14469"/>
                            <a:gd name="T1" fmla="*/ T0 w 1833"/>
                            <a:gd name="T2" fmla="+- 0 5418 4235"/>
                            <a:gd name="T3" fmla="*/ 5418 h 1713"/>
                            <a:gd name="T4" fmla="+- 0 14823 14469"/>
                            <a:gd name="T5" fmla="*/ T4 w 1833"/>
                            <a:gd name="T6" fmla="+- 0 5363 4235"/>
                            <a:gd name="T7" fmla="*/ 5363 h 1713"/>
                            <a:gd name="T8" fmla="+- 0 14833 14469"/>
                            <a:gd name="T9" fmla="*/ T8 w 1833"/>
                            <a:gd name="T10" fmla="+- 0 5310 4235"/>
                            <a:gd name="T11" fmla="*/ 5310 h 1713"/>
                            <a:gd name="T12" fmla="+- 0 14876 14469"/>
                            <a:gd name="T13" fmla="*/ T12 w 1833"/>
                            <a:gd name="T14" fmla="+- 0 5241 4235"/>
                            <a:gd name="T15" fmla="*/ 5241 h 1713"/>
                            <a:gd name="T16" fmla="+- 0 14938 14469"/>
                            <a:gd name="T17" fmla="*/ T16 w 1833"/>
                            <a:gd name="T18" fmla="+- 0 5185 4235"/>
                            <a:gd name="T19" fmla="*/ 5185 h 1713"/>
                            <a:gd name="T20" fmla="+- 0 15858 14469"/>
                            <a:gd name="T21" fmla="*/ T20 w 1833"/>
                            <a:gd name="T22" fmla="+- 0 4558 4235"/>
                            <a:gd name="T23" fmla="*/ 4558 h 1713"/>
                            <a:gd name="T24" fmla="+- 0 14777 14469"/>
                            <a:gd name="T25" fmla="*/ T24 w 1833"/>
                            <a:gd name="T26" fmla="+- 0 4822 4235"/>
                            <a:gd name="T27" fmla="*/ 4822 h 1713"/>
                            <a:gd name="T28" fmla="+- 0 14655 14469"/>
                            <a:gd name="T29" fmla="*/ T28 w 1833"/>
                            <a:gd name="T30" fmla="+- 0 4913 4235"/>
                            <a:gd name="T31" fmla="*/ 4913 h 1713"/>
                            <a:gd name="T32" fmla="+- 0 14550 14469"/>
                            <a:gd name="T33" fmla="*/ T32 w 1833"/>
                            <a:gd name="T34" fmla="+- 0 5031 4235"/>
                            <a:gd name="T35" fmla="*/ 5031 h 1713"/>
                            <a:gd name="T36" fmla="+- 0 14487 14469"/>
                            <a:gd name="T37" fmla="*/ T36 w 1833"/>
                            <a:gd name="T38" fmla="+- 0 5164 4235"/>
                            <a:gd name="T39" fmla="*/ 5164 h 1713"/>
                            <a:gd name="T40" fmla="+- 0 14469 14469"/>
                            <a:gd name="T41" fmla="*/ T40 w 1833"/>
                            <a:gd name="T42" fmla="+- 0 5286 4235"/>
                            <a:gd name="T43" fmla="*/ 5286 h 1713"/>
                            <a:gd name="T44" fmla="+- 0 14478 14469"/>
                            <a:gd name="T45" fmla="*/ T44 w 1833"/>
                            <a:gd name="T46" fmla="+- 0 5371 4235"/>
                            <a:gd name="T47" fmla="*/ 5371 h 1713"/>
                            <a:gd name="T48" fmla="+- 0 14520 14469"/>
                            <a:gd name="T49" fmla="*/ T48 w 1833"/>
                            <a:gd name="T50" fmla="+- 0 5507 4235"/>
                            <a:gd name="T51" fmla="*/ 5507 h 1713"/>
                            <a:gd name="T52" fmla="+- 0 14595 14469"/>
                            <a:gd name="T53" fmla="*/ T52 w 1833"/>
                            <a:gd name="T54" fmla="+- 0 5648 4235"/>
                            <a:gd name="T55" fmla="*/ 5648 h 1713"/>
                            <a:gd name="T56" fmla="+- 0 14682 14469"/>
                            <a:gd name="T57" fmla="*/ T56 w 1833"/>
                            <a:gd name="T58" fmla="+- 0 5763 4235"/>
                            <a:gd name="T59" fmla="*/ 5763 h 1713"/>
                            <a:gd name="T60" fmla="+- 0 14778 14469"/>
                            <a:gd name="T61" fmla="*/ T60 w 1833"/>
                            <a:gd name="T62" fmla="+- 0 5850 4235"/>
                            <a:gd name="T63" fmla="*/ 5850 h 1713"/>
                            <a:gd name="T64" fmla="+- 0 14901 14469"/>
                            <a:gd name="T65" fmla="*/ T64 w 1833"/>
                            <a:gd name="T66" fmla="+- 0 5919 4235"/>
                            <a:gd name="T67" fmla="*/ 5919 h 1713"/>
                            <a:gd name="T68" fmla="+- 0 15037 14469"/>
                            <a:gd name="T69" fmla="*/ T68 w 1833"/>
                            <a:gd name="T70" fmla="+- 0 5948 4235"/>
                            <a:gd name="T71" fmla="*/ 5948 h 1713"/>
                            <a:gd name="T72" fmla="+- 0 15075 14469"/>
                            <a:gd name="T73" fmla="*/ T72 w 1833"/>
                            <a:gd name="T74" fmla="+- 0 5947 4235"/>
                            <a:gd name="T75" fmla="*/ 5947 h 1713"/>
                            <a:gd name="T76" fmla="+- 0 15215 14469"/>
                            <a:gd name="T77" fmla="*/ T76 w 1833"/>
                            <a:gd name="T78" fmla="+- 0 5918 4235"/>
                            <a:gd name="T79" fmla="*/ 5918 h 1713"/>
                            <a:gd name="T80" fmla="+- 0 15331 14469"/>
                            <a:gd name="T81" fmla="*/ T80 w 1833"/>
                            <a:gd name="T82" fmla="+- 0 5865 4235"/>
                            <a:gd name="T83" fmla="*/ 5865 h 1713"/>
                            <a:gd name="T84" fmla="+- 0 16301 14469"/>
                            <a:gd name="T85" fmla="*/ T84 w 1833"/>
                            <a:gd name="T86" fmla="+- 0 5208 4235"/>
                            <a:gd name="T87" fmla="*/ 5208 h 1713"/>
                            <a:gd name="T88" fmla="+- 0 15207 14469"/>
                            <a:gd name="T89" fmla="*/ T88 w 1833"/>
                            <a:gd name="T90" fmla="+- 0 5492 4235"/>
                            <a:gd name="T91" fmla="*/ 5492 h 1713"/>
                            <a:gd name="T92" fmla="+- 0 15165 14469"/>
                            <a:gd name="T93" fmla="*/ T92 w 1833"/>
                            <a:gd name="T94" fmla="+- 0 5518 4235"/>
                            <a:gd name="T95" fmla="*/ 5518 h 1713"/>
                            <a:gd name="T96" fmla="+- 0 15126 14469"/>
                            <a:gd name="T97" fmla="*/ T96 w 1833"/>
                            <a:gd name="T98" fmla="+- 0 5539 4235"/>
                            <a:gd name="T99" fmla="*/ 5539 h 1713"/>
                            <a:gd name="T100" fmla="+- 0 15088 14469"/>
                            <a:gd name="T101" fmla="*/ T100 w 1833"/>
                            <a:gd name="T102" fmla="+- 0 5554 4235"/>
                            <a:gd name="T103" fmla="*/ 5554 h 1713"/>
                            <a:gd name="T104" fmla="+- 0 15053 14469"/>
                            <a:gd name="T105" fmla="*/ T104 w 1833"/>
                            <a:gd name="T106" fmla="+- 0 5564 4235"/>
                            <a:gd name="T107" fmla="*/ 5564 h 1713"/>
                            <a:gd name="T108" fmla="+- 0 15020 14469"/>
                            <a:gd name="T109" fmla="*/ T108 w 1833"/>
                            <a:gd name="T110" fmla="+- 0 5569 4235"/>
                            <a:gd name="T111" fmla="*/ 5569 h 1713"/>
                            <a:gd name="T112" fmla="+- 0 14984 14469"/>
                            <a:gd name="T113" fmla="*/ T112 w 1833"/>
                            <a:gd name="T114" fmla="+- 0 5567 4235"/>
                            <a:gd name="T115" fmla="*/ 5567 h 1713"/>
                            <a:gd name="T116" fmla="+- 0 14939 14469"/>
                            <a:gd name="T117" fmla="*/ T116 w 1833"/>
                            <a:gd name="T118" fmla="+- 0 5551 4235"/>
                            <a:gd name="T119" fmla="*/ 5551 h 1713"/>
                            <a:gd name="T120" fmla="+- 0 14905 14469"/>
                            <a:gd name="T121" fmla="*/ T120 w 1833"/>
                            <a:gd name="T122" fmla="+- 0 5527 4235"/>
                            <a:gd name="T123" fmla="*/ 5527 h 1713"/>
                            <a:gd name="T124" fmla="+- 0 14880 14469"/>
                            <a:gd name="T125" fmla="*/ T124 w 1833"/>
                            <a:gd name="T126" fmla="+- 0 5498 4235"/>
                            <a:gd name="T127" fmla="*/ 5498 h 1713"/>
                            <a:gd name="T128" fmla="+- 0 14864 14469"/>
                            <a:gd name="T129" fmla="*/ T128 w 1833"/>
                            <a:gd name="T130" fmla="+- 0 5475 4235"/>
                            <a:gd name="T131" fmla="*/ 5475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33" h="1713">
                              <a:moveTo>
                                <a:pt x="382" y="1221"/>
                              </a:moveTo>
                              <a:lnTo>
                                <a:pt x="365" y="1183"/>
                              </a:lnTo>
                              <a:lnTo>
                                <a:pt x="356" y="1146"/>
                              </a:lnTo>
                              <a:lnTo>
                                <a:pt x="354" y="1128"/>
                              </a:lnTo>
                              <a:lnTo>
                                <a:pt x="355" y="1110"/>
                              </a:lnTo>
                              <a:lnTo>
                                <a:pt x="364" y="1075"/>
                              </a:lnTo>
                              <a:lnTo>
                                <a:pt x="381" y="1041"/>
                              </a:lnTo>
                              <a:lnTo>
                                <a:pt x="407" y="1006"/>
                              </a:lnTo>
                              <a:lnTo>
                                <a:pt x="438" y="976"/>
                              </a:lnTo>
                              <a:lnTo>
                                <a:pt x="469" y="950"/>
                              </a:lnTo>
                              <a:lnTo>
                                <a:pt x="500" y="928"/>
                              </a:lnTo>
                              <a:lnTo>
                                <a:pt x="1389" y="323"/>
                              </a:lnTo>
                              <a:lnTo>
                                <a:pt x="1170" y="0"/>
                              </a:lnTo>
                              <a:lnTo>
                                <a:pt x="308" y="587"/>
                              </a:lnTo>
                              <a:lnTo>
                                <a:pt x="241" y="634"/>
                              </a:lnTo>
                              <a:lnTo>
                                <a:pt x="186" y="678"/>
                              </a:lnTo>
                              <a:lnTo>
                                <a:pt x="132" y="732"/>
                              </a:lnTo>
                              <a:lnTo>
                                <a:pt x="81" y="796"/>
                              </a:lnTo>
                              <a:lnTo>
                                <a:pt x="39" y="871"/>
                              </a:lnTo>
                              <a:lnTo>
                                <a:pt x="18" y="929"/>
                              </a:lnTo>
                              <a:lnTo>
                                <a:pt x="4" y="993"/>
                              </a:lnTo>
                              <a:lnTo>
                                <a:pt x="0" y="1051"/>
                              </a:lnTo>
                              <a:lnTo>
                                <a:pt x="0" y="1071"/>
                              </a:lnTo>
                              <a:lnTo>
                                <a:pt x="9" y="1136"/>
                              </a:lnTo>
                              <a:lnTo>
                                <a:pt x="26" y="1203"/>
                              </a:lnTo>
                              <a:lnTo>
                                <a:pt x="51" y="1272"/>
                              </a:lnTo>
                              <a:lnTo>
                                <a:pt x="84" y="1343"/>
                              </a:lnTo>
                              <a:lnTo>
                                <a:pt x="126" y="1413"/>
                              </a:lnTo>
                              <a:lnTo>
                                <a:pt x="169" y="1475"/>
                              </a:lnTo>
                              <a:lnTo>
                                <a:pt x="213" y="1528"/>
                              </a:lnTo>
                              <a:lnTo>
                                <a:pt x="260" y="1575"/>
                              </a:lnTo>
                              <a:lnTo>
                                <a:pt x="309" y="1615"/>
                              </a:lnTo>
                              <a:lnTo>
                                <a:pt x="360" y="1649"/>
                              </a:lnTo>
                              <a:lnTo>
                                <a:pt x="432" y="1684"/>
                              </a:lnTo>
                              <a:lnTo>
                                <a:pt x="508" y="1706"/>
                              </a:lnTo>
                              <a:lnTo>
                                <a:pt x="568" y="1713"/>
                              </a:lnTo>
                              <a:lnTo>
                                <a:pt x="581" y="1713"/>
                              </a:lnTo>
                              <a:lnTo>
                                <a:pt x="606" y="1712"/>
                              </a:lnTo>
                              <a:lnTo>
                                <a:pt x="678" y="1702"/>
                              </a:lnTo>
                              <a:lnTo>
                                <a:pt x="746" y="1683"/>
                              </a:lnTo>
                              <a:lnTo>
                                <a:pt x="808" y="1658"/>
                              </a:lnTo>
                              <a:lnTo>
                                <a:pt x="862" y="1630"/>
                              </a:lnTo>
                              <a:lnTo>
                                <a:pt x="921" y="1594"/>
                              </a:lnTo>
                              <a:lnTo>
                                <a:pt x="1832" y="973"/>
                              </a:lnTo>
                              <a:lnTo>
                                <a:pt x="1618" y="658"/>
                              </a:lnTo>
                              <a:lnTo>
                                <a:pt x="738" y="1257"/>
                              </a:lnTo>
                              <a:lnTo>
                                <a:pt x="717" y="1270"/>
                              </a:lnTo>
                              <a:lnTo>
                                <a:pt x="696" y="1283"/>
                              </a:lnTo>
                              <a:lnTo>
                                <a:pt x="676" y="1294"/>
                              </a:lnTo>
                              <a:lnTo>
                                <a:pt x="657" y="1304"/>
                              </a:lnTo>
                              <a:lnTo>
                                <a:pt x="638" y="1312"/>
                              </a:lnTo>
                              <a:lnTo>
                                <a:pt x="619" y="1319"/>
                              </a:lnTo>
                              <a:lnTo>
                                <a:pt x="601" y="1325"/>
                              </a:lnTo>
                              <a:lnTo>
                                <a:pt x="584" y="1329"/>
                              </a:lnTo>
                              <a:lnTo>
                                <a:pt x="567" y="1332"/>
                              </a:lnTo>
                              <a:lnTo>
                                <a:pt x="551" y="1334"/>
                              </a:lnTo>
                              <a:lnTo>
                                <a:pt x="542" y="1334"/>
                              </a:lnTo>
                              <a:lnTo>
                                <a:pt x="515" y="1332"/>
                              </a:lnTo>
                              <a:lnTo>
                                <a:pt x="491" y="1326"/>
                              </a:lnTo>
                              <a:lnTo>
                                <a:pt x="470" y="1316"/>
                              </a:lnTo>
                              <a:lnTo>
                                <a:pt x="452" y="1305"/>
                              </a:lnTo>
                              <a:lnTo>
                                <a:pt x="436" y="1292"/>
                              </a:lnTo>
                              <a:lnTo>
                                <a:pt x="422" y="1277"/>
                              </a:lnTo>
                              <a:lnTo>
                                <a:pt x="411" y="1263"/>
                              </a:lnTo>
                              <a:lnTo>
                                <a:pt x="401" y="1249"/>
                              </a:lnTo>
                              <a:lnTo>
                                <a:pt x="395" y="1240"/>
                              </a:lnTo>
                              <a:lnTo>
                                <a:pt x="382" y="12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5164" y="5547"/>
                          <a:ext cx="1797" cy="1373"/>
                        </a:xfrm>
                        <a:custGeom>
                          <a:avLst/>
                          <a:gdLst>
                            <a:gd name="T0" fmla="+- 0 16355 15164"/>
                            <a:gd name="T1" fmla="*/ T0 w 1797"/>
                            <a:gd name="T2" fmla="+- 0 6044 5547"/>
                            <a:gd name="T3" fmla="*/ 6044 h 1373"/>
                            <a:gd name="T4" fmla="+- 0 15164 15164"/>
                            <a:gd name="T5" fmla="*/ T4 w 1797"/>
                            <a:gd name="T6" fmla="+- 0 6559 5547"/>
                            <a:gd name="T7" fmla="*/ 6559 h 1373"/>
                            <a:gd name="T8" fmla="+- 0 15320 15164"/>
                            <a:gd name="T9" fmla="*/ T8 w 1797"/>
                            <a:gd name="T10" fmla="+- 0 6920 5547"/>
                            <a:gd name="T11" fmla="*/ 6920 h 1373"/>
                            <a:gd name="T12" fmla="+- 0 16511 15164"/>
                            <a:gd name="T13" fmla="*/ T12 w 1797"/>
                            <a:gd name="T14" fmla="+- 0 6405 5547"/>
                            <a:gd name="T15" fmla="*/ 6405 h 1373"/>
                            <a:gd name="T16" fmla="+- 0 16667 15164"/>
                            <a:gd name="T17" fmla="*/ T16 w 1797"/>
                            <a:gd name="T18" fmla="+- 0 6767 5547"/>
                            <a:gd name="T19" fmla="*/ 6767 h 1373"/>
                            <a:gd name="T20" fmla="+- 0 16961 15164"/>
                            <a:gd name="T21" fmla="*/ T20 w 1797"/>
                            <a:gd name="T22" fmla="+- 0 6640 5547"/>
                            <a:gd name="T23" fmla="*/ 6640 h 1373"/>
                            <a:gd name="T24" fmla="+- 0 16488 15164"/>
                            <a:gd name="T25" fmla="*/ T24 w 1797"/>
                            <a:gd name="T26" fmla="+- 0 5547 5547"/>
                            <a:gd name="T27" fmla="*/ 5547 h 1373"/>
                            <a:gd name="T28" fmla="+- 0 16195 15164"/>
                            <a:gd name="T29" fmla="*/ T28 w 1797"/>
                            <a:gd name="T30" fmla="+- 0 5674 5547"/>
                            <a:gd name="T31" fmla="*/ 5674 h 1373"/>
                            <a:gd name="T32" fmla="+- 0 16355 15164"/>
                            <a:gd name="T33" fmla="*/ T32 w 1797"/>
                            <a:gd name="T34" fmla="+- 0 6044 5547"/>
                            <a:gd name="T35" fmla="*/ 6044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7" h="1373">
                              <a:moveTo>
                                <a:pt x="1191" y="497"/>
                              </a:moveTo>
                              <a:lnTo>
                                <a:pt x="0" y="1012"/>
                              </a:lnTo>
                              <a:lnTo>
                                <a:pt x="156" y="1373"/>
                              </a:lnTo>
                              <a:lnTo>
                                <a:pt x="1347" y="858"/>
                              </a:lnTo>
                              <a:lnTo>
                                <a:pt x="1503" y="1220"/>
                              </a:lnTo>
                              <a:lnTo>
                                <a:pt x="1797" y="1093"/>
                              </a:lnTo>
                              <a:lnTo>
                                <a:pt x="1324" y="0"/>
                              </a:lnTo>
                              <a:lnTo>
                                <a:pt x="1031" y="127"/>
                              </a:lnTo>
                              <a:lnTo>
                                <a:pt x="1191" y="49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15628" y="7217"/>
                          <a:ext cx="1738" cy="1230"/>
                        </a:xfrm>
                        <a:custGeom>
                          <a:avLst/>
                          <a:gdLst>
                            <a:gd name="T0" fmla="+- 0 16902 15628"/>
                            <a:gd name="T1" fmla="*/ T0 w 1738"/>
                            <a:gd name="T2" fmla="+- 0 7674 7217"/>
                            <a:gd name="T3" fmla="*/ 7674 h 1230"/>
                            <a:gd name="T4" fmla="+- 0 15628 15628"/>
                            <a:gd name="T5" fmla="*/ T4 w 1738"/>
                            <a:gd name="T6" fmla="+- 0 7922 7217"/>
                            <a:gd name="T7" fmla="*/ 7922 h 1230"/>
                            <a:gd name="T8" fmla="+- 0 15703 15628"/>
                            <a:gd name="T9" fmla="*/ T8 w 1738"/>
                            <a:gd name="T10" fmla="+- 0 8307 7217"/>
                            <a:gd name="T11" fmla="*/ 8307 h 1230"/>
                            <a:gd name="T12" fmla="+- 0 16977 15628"/>
                            <a:gd name="T13" fmla="*/ T12 w 1738"/>
                            <a:gd name="T14" fmla="+- 0 8059 7217"/>
                            <a:gd name="T15" fmla="*/ 8059 h 1230"/>
                            <a:gd name="T16" fmla="+- 0 17052 15628"/>
                            <a:gd name="T17" fmla="*/ T16 w 1738"/>
                            <a:gd name="T18" fmla="+- 0 8447 7217"/>
                            <a:gd name="T19" fmla="*/ 8447 h 1230"/>
                            <a:gd name="T20" fmla="+- 0 17366 15628"/>
                            <a:gd name="T21" fmla="*/ T20 w 1738"/>
                            <a:gd name="T22" fmla="+- 0 8386 7217"/>
                            <a:gd name="T23" fmla="*/ 8386 h 1230"/>
                            <a:gd name="T24" fmla="+- 0 17139 15628"/>
                            <a:gd name="T25" fmla="*/ T24 w 1738"/>
                            <a:gd name="T26" fmla="+- 0 7217 7217"/>
                            <a:gd name="T27" fmla="*/ 7217 h 1230"/>
                            <a:gd name="T28" fmla="+- 0 16825 15628"/>
                            <a:gd name="T29" fmla="*/ T28 w 1738"/>
                            <a:gd name="T30" fmla="+- 0 7278 7217"/>
                            <a:gd name="T31" fmla="*/ 7278 h 1230"/>
                            <a:gd name="T32" fmla="+- 0 16902 15628"/>
                            <a:gd name="T33" fmla="*/ T32 w 1738"/>
                            <a:gd name="T34" fmla="+- 0 7674 7217"/>
                            <a:gd name="T35" fmla="*/ 767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1230">
                              <a:moveTo>
                                <a:pt x="1274" y="457"/>
                              </a:moveTo>
                              <a:lnTo>
                                <a:pt x="0" y="705"/>
                              </a:lnTo>
                              <a:lnTo>
                                <a:pt x="75" y="1090"/>
                              </a:lnTo>
                              <a:lnTo>
                                <a:pt x="1349" y="842"/>
                              </a:lnTo>
                              <a:lnTo>
                                <a:pt x="1424" y="1230"/>
                              </a:lnTo>
                              <a:lnTo>
                                <a:pt x="1738" y="1169"/>
                              </a:lnTo>
                              <a:lnTo>
                                <a:pt x="1511" y="0"/>
                              </a:lnTo>
                              <a:lnTo>
                                <a:pt x="1197" y="61"/>
                              </a:lnTo>
                              <a:lnTo>
                                <a:pt x="1274" y="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15785" y="8596"/>
                          <a:ext cx="1629" cy="1376"/>
                        </a:xfrm>
                        <a:custGeom>
                          <a:avLst/>
                          <a:gdLst>
                            <a:gd name="T0" fmla="+- 0 17396 15785"/>
                            <a:gd name="T1" fmla="*/ T0 w 1629"/>
                            <a:gd name="T2" fmla="+- 0 8596 8596"/>
                            <a:gd name="T3" fmla="*/ 8596 h 1376"/>
                            <a:gd name="T4" fmla="+- 0 16424 15785"/>
                            <a:gd name="T5" fmla="*/ T4 w 1629"/>
                            <a:gd name="T6" fmla="+- 0 9119 8596"/>
                            <a:gd name="T7" fmla="*/ 9119 h 1376"/>
                            <a:gd name="T8" fmla="+- 0 15785 15785"/>
                            <a:gd name="T9" fmla="*/ T8 w 1629"/>
                            <a:gd name="T10" fmla="+- 0 9128 8596"/>
                            <a:gd name="T11" fmla="*/ 9128 h 1376"/>
                            <a:gd name="T12" fmla="+- 0 15790 15785"/>
                            <a:gd name="T13" fmla="*/ T12 w 1629"/>
                            <a:gd name="T14" fmla="+- 0 9507 8596"/>
                            <a:gd name="T15" fmla="*/ 9507 h 1376"/>
                            <a:gd name="T16" fmla="+- 0 16442 15785"/>
                            <a:gd name="T17" fmla="*/ T16 w 1629"/>
                            <a:gd name="T18" fmla="+- 0 9499 8596"/>
                            <a:gd name="T19" fmla="*/ 9499 h 1376"/>
                            <a:gd name="T20" fmla="+- 0 17414 15785"/>
                            <a:gd name="T21" fmla="*/ T20 w 1629"/>
                            <a:gd name="T22" fmla="+- 0 9972 8596"/>
                            <a:gd name="T23" fmla="*/ 9972 h 1376"/>
                            <a:gd name="T24" fmla="+- 0 17409 15785"/>
                            <a:gd name="T25" fmla="*/ T24 w 1629"/>
                            <a:gd name="T26" fmla="+- 0 9569 8596"/>
                            <a:gd name="T27" fmla="*/ 9569 h 1376"/>
                            <a:gd name="T28" fmla="+- 0 16998 15785"/>
                            <a:gd name="T29" fmla="*/ T28 w 1629"/>
                            <a:gd name="T30" fmla="+- 0 9378 8596"/>
                            <a:gd name="T31" fmla="*/ 9378 h 1376"/>
                            <a:gd name="T32" fmla="+- 0 16975 15785"/>
                            <a:gd name="T33" fmla="*/ T32 w 1629"/>
                            <a:gd name="T34" fmla="+- 0 9368 8596"/>
                            <a:gd name="T35" fmla="*/ 9368 h 1376"/>
                            <a:gd name="T36" fmla="+- 0 16955 15785"/>
                            <a:gd name="T37" fmla="*/ T36 w 1629"/>
                            <a:gd name="T38" fmla="+- 0 9359 8596"/>
                            <a:gd name="T39" fmla="*/ 9359 h 1376"/>
                            <a:gd name="T40" fmla="+- 0 16937 15785"/>
                            <a:gd name="T41" fmla="*/ T40 w 1629"/>
                            <a:gd name="T42" fmla="+- 0 9350 8596"/>
                            <a:gd name="T43" fmla="*/ 9350 h 1376"/>
                            <a:gd name="T44" fmla="+- 0 16922 15785"/>
                            <a:gd name="T45" fmla="*/ T44 w 1629"/>
                            <a:gd name="T46" fmla="+- 0 9343 8596"/>
                            <a:gd name="T47" fmla="*/ 9343 h 1376"/>
                            <a:gd name="T48" fmla="+- 0 16911 15785"/>
                            <a:gd name="T49" fmla="*/ T48 w 1629"/>
                            <a:gd name="T50" fmla="+- 0 9338 8596"/>
                            <a:gd name="T51" fmla="*/ 9338 h 1376"/>
                            <a:gd name="T52" fmla="+- 0 16891 15785"/>
                            <a:gd name="T53" fmla="*/ T52 w 1629"/>
                            <a:gd name="T54" fmla="+- 0 9329 8596"/>
                            <a:gd name="T55" fmla="*/ 9329 h 1376"/>
                            <a:gd name="T56" fmla="+- 0 16874 15785"/>
                            <a:gd name="T57" fmla="*/ T56 w 1629"/>
                            <a:gd name="T58" fmla="+- 0 9321 8596"/>
                            <a:gd name="T59" fmla="*/ 9321 h 1376"/>
                            <a:gd name="T60" fmla="+- 0 16857 15785"/>
                            <a:gd name="T61" fmla="*/ T60 w 1629"/>
                            <a:gd name="T62" fmla="+- 0 9313 8596"/>
                            <a:gd name="T63" fmla="*/ 9313 h 1376"/>
                            <a:gd name="T64" fmla="+- 0 16840 15785"/>
                            <a:gd name="T65" fmla="*/ T64 w 1629"/>
                            <a:gd name="T66" fmla="+- 0 9305 8596"/>
                            <a:gd name="T67" fmla="*/ 9305 h 1376"/>
                            <a:gd name="T68" fmla="+- 0 16824 15785"/>
                            <a:gd name="T69" fmla="*/ T68 w 1629"/>
                            <a:gd name="T70" fmla="+- 0 9298 8596"/>
                            <a:gd name="T71" fmla="*/ 9298 h 1376"/>
                            <a:gd name="T72" fmla="+- 0 16840 15785"/>
                            <a:gd name="T73" fmla="*/ T72 w 1629"/>
                            <a:gd name="T74" fmla="+- 0 9291 8596"/>
                            <a:gd name="T75" fmla="*/ 9291 h 1376"/>
                            <a:gd name="T76" fmla="+- 0 16859 15785"/>
                            <a:gd name="T77" fmla="*/ T76 w 1629"/>
                            <a:gd name="T78" fmla="+- 0 9282 8596"/>
                            <a:gd name="T79" fmla="*/ 9282 h 1376"/>
                            <a:gd name="T80" fmla="+- 0 16880 15785"/>
                            <a:gd name="T81" fmla="*/ T80 w 1629"/>
                            <a:gd name="T82" fmla="+- 0 9272 8596"/>
                            <a:gd name="T83" fmla="*/ 9272 h 1376"/>
                            <a:gd name="T84" fmla="+- 0 16901 15785"/>
                            <a:gd name="T85" fmla="*/ T84 w 1629"/>
                            <a:gd name="T86" fmla="+- 0 9262 8596"/>
                            <a:gd name="T87" fmla="*/ 9262 h 1376"/>
                            <a:gd name="T88" fmla="+- 0 16923 15785"/>
                            <a:gd name="T89" fmla="*/ T88 w 1629"/>
                            <a:gd name="T90" fmla="+- 0 9251 8596"/>
                            <a:gd name="T91" fmla="*/ 9251 h 1376"/>
                            <a:gd name="T92" fmla="+- 0 16943 15785"/>
                            <a:gd name="T93" fmla="*/ T92 w 1629"/>
                            <a:gd name="T94" fmla="+- 0 9241 8596"/>
                            <a:gd name="T95" fmla="*/ 9241 h 1376"/>
                            <a:gd name="T96" fmla="+- 0 16963 15785"/>
                            <a:gd name="T97" fmla="*/ T96 w 1629"/>
                            <a:gd name="T98" fmla="+- 0 9232 8596"/>
                            <a:gd name="T99" fmla="*/ 9232 h 1376"/>
                            <a:gd name="T100" fmla="+- 0 16993 15785"/>
                            <a:gd name="T101" fmla="*/ T100 w 1629"/>
                            <a:gd name="T102" fmla="+- 0 9217 8596"/>
                            <a:gd name="T103" fmla="*/ 9217 h 1376"/>
                            <a:gd name="T104" fmla="+- 0 17401 15785"/>
                            <a:gd name="T105" fmla="*/ T104 w 1629"/>
                            <a:gd name="T106" fmla="+- 0 9003 8596"/>
                            <a:gd name="T107" fmla="*/ 9003 h 1376"/>
                            <a:gd name="T108" fmla="+- 0 17396 15785"/>
                            <a:gd name="T109" fmla="*/ T108 w 1629"/>
                            <a:gd name="T110" fmla="+- 0 8596 8596"/>
                            <a:gd name="T111" fmla="*/ 859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29" h="1376">
                              <a:moveTo>
                                <a:pt x="1611" y="0"/>
                              </a:moveTo>
                              <a:lnTo>
                                <a:pt x="639" y="523"/>
                              </a:lnTo>
                              <a:lnTo>
                                <a:pt x="0" y="532"/>
                              </a:lnTo>
                              <a:lnTo>
                                <a:pt x="5" y="911"/>
                              </a:lnTo>
                              <a:lnTo>
                                <a:pt x="657" y="903"/>
                              </a:lnTo>
                              <a:lnTo>
                                <a:pt x="1629" y="1376"/>
                              </a:lnTo>
                              <a:lnTo>
                                <a:pt x="1624" y="973"/>
                              </a:lnTo>
                              <a:lnTo>
                                <a:pt x="1213" y="782"/>
                              </a:lnTo>
                              <a:lnTo>
                                <a:pt x="1190" y="772"/>
                              </a:lnTo>
                              <a:lnTo>
                                <a:pt x="1170" y="763"/>
                              </a:lnTo>
                              <a:lnTo>
                                <a:pt x="1152" y="754"/>
                              </a:lnTo>
                              <a:lnTo>
                                <a:pt x="1137" y="747"/>
                              </a:lnTo>
                              <a:lnTo>
                                <a:pt x="1126" y="742"/>
                              </a:lnTo>
                              <a:lnTo>
                                <a:pt x="1106" y="733"/>
                              </a:lnTo>
                              <a:lnTo>
                                <a:pt x="1089" y="725"/>
                              </a:lnTo>
                              <a:lnTo>
                                <a:pt x="1072" y="717"/>
                              </a:lnTo>
                              <a:lnTo>
                                <a:pt x="1055" y="709"/>
                              </a:lnTo>
                              <a:lnTo>
                                <a:pt x="1039" y="702"/>
                              </a:lnTo>
                              <a:lnTo>
                                <a:pt x="1055" y="695"/>
                              </a:lnTo>
                              <a:lnTo>
                                <a:pt x="1074" y="686"/>
                              </a:lnTo>
                              <a:lnTo>
                                <a:pt x="1095" y="676"/>
                              </a:lnTo>
                              <a:lnTo>
                                <a:pt x="1116" y="666"/>
                              </a:lnTo>
                              <a:lnTo>
                                <a:pt x="1138" y="655"/>
                              </a:lnTo>
                              <a:lnTo>
                                <a:pt x="1158" y="645"/>
                              </a:lnTo>
                              <a:lnTo>
                                <a:pt x="1178" y="636"/>
                              </a:lnTo>
                              <a:lnTo>
                                <a:pt x="1208" y="621"/>
                              </a:lnTo>
                              <a:lnTo>
                                <a:pt x="1616" y="407"/>
                              </a:lnTo>
                              <a:lnTo>
                                <a:pt x="1611"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5603" y="10002"/>
                          <a:ext cx="1773" cy="1120"/>
                        </a:xfrm>
                        <a:custGeom>
                          <a:avLst/>
                          <a:gdLst>
                            <a:gd name="T0" fmla="+- 0 15603 15603"/>
                            <a:gd name="T1" fmla="*/ T0 w 1773"/>
                            <a:gd name="T2" fmla="+- 0 11068 10002"/>
                            <a:gd name="T3" fmla="*/ 11068 h 1120"/>
                            <a:gd name="T4" fmla="+- 0 15925 15603"/>
                            <a:gd name="T5" fmla="*/ T4 w 1773"/>
                            <a:gd name="T6" fmla="+- 0 11121 10002"/>
                            <a:gd name="T7" fmla="*/ 11121 h 1120"/>
                            <a:gd name="T8" fmla="+- 0 16039 15603"/>
                            <a:gd name="T9" fmla="*/ T8 w 1773"/>
                            <a:gd name="T10" fmla="+- 0 10434 10002"/>
                            <a:gd name="T11" fmla="*/ 10434 h 1120"/>
                            <a:gd name="T12" fmla="+- 0 17313 15603"/>
                            <a:gd name="T13" fmla="*/ T12 w 1773"/>
                            <a:gd name="T14" fmla="+- 0 10647 10002"/>
                            <a:gd name="T15" fmla="*/ 10647 h 1120"/>
                            <a:gd name="T16" fmla="+- 0 17376 15603"/>
                            <a:gd name="T17" fmla="*/ T16 w 1773"/>
                            <a:gd name="T18" fmla="+- 0 10268 10002"/>
                            <a:gd name="T19" fmla="*/ 10268 h 1120"/>
                            <a:gd name="T20" fmla="+- 0 15780 15603"/>
                            <a:gd name="T21" fmla="*/ T20 w 1773"/>
                            <a:gd name="T22" fmla="+- 0 10002 10002"/>
                            <a:gd name="T23" fmla="*/ 10002 h 1120"/>
                            <a:gd name="T24" fmla="+- 0 15603 15603"/>
                            <a:gd name="T25" fmla="*/ T24 w 1773"/>
                            <a:gd name="T26" fmla="+- 0 11068 10002"/>
                            <a:gd name="T27" fmla="*/ 11068 h 1120"/>
                          </a:gdLst>
                          <a:ahLst/>
                          <a:cxnLst>
                            <a:cxn ang="0">
                              <a:pos x="T1" y="T3"/>
                            </a:cxn>
                            <a:cxn ang="0">
                              <a:pos x="T5" y="T7"/>
                            </a:cxn>
                            <a:cxn ang="0">
                              <a:pos x="T9" y="T11"/>
                            </a:cxn>
                            <a:cxn ang="0">
                              <a:pos x="T13" y="T15"/>
                            </a:cxn>
                            <a:cxn ang="0">
                              <a:pos x="T17" y="T19"/>
                            </a:cxn>
                            <a:cxn ang="0">
                              <a:pos x="T21" y="T23"/>
                            </a:cxn>
                            <a:cxn ang="0">
                              <a:pos x="T25" y="T27"/>
                            </a:cxn>
                          </a:cxnLst>
                          <a:rect l="0" t="0" r="r" b="b"/>
                          <a:pathLst>
                            <a:path w="1773" h="1120">
                              <a:moveTo>
                                <a:pt x="0" y="1066"/>
                              </a:moveTo>
                              <a:lnTo>
                                <a:pt x="322" y="1119"/>
                              </a:lnTo>
                              <a:lnTo>
                                <a:pt x="436" y="432"/>
                              </a:lnTo>
                              <a:lnTo>
                                <a:pt x="1710" y="645"/>
                              </a:lnTo>
                              <a:lnTo>
                                <a:pt x="1773" y="266"/>
                              </a:lnTo>
                              <a:lnTo>
                                <a:pt x="177" y="0"/>
                              </a:lnTo>
                              <a:lnTo>
                                <a:pt x="0" y="10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5191" y="11155"/>
                          <a:ext cx="1908" cy="1576"/>
                        </a:xfrm>
                        <a:custGeom>
                          <a:avLst/>
                          <a:gdLst>
                            <a:gd name="T0" fmla="+- 0 16429 15191"/>
                            <a:gd name="T1" fmla="*/ T0 w 1908"/>
                            <a:gd name="T2" fmla="+- 0 12623 11155"/>
                            <a:gd name="T3" fmla="*/ 12623 h 1576"/>
                            <a:gd name="T4" fmla="+- 0 16730 15191"/>
                            <a:gd name="T5" fmla="*/ T4 w 1908"/>
                            <a:gd name="T6" fmla="+- 0 12731 11155"/>
                            <a:gd name="T7" fmla="*/ 12731 h 1576"/>
                            <a:gd name="T8" fmla="+- 0 17100 15191"/>
                            <a:gd name="T9" fmla="*/ T8 w 1908"/>
                            <a:gd name="T10" fmla="+- 0 11702 11155"/>
                            <a:gd name="T11" fmla="*/ 11702 h 1576"/>
                            <a:gd name="T12" fmla="+- 0 15577 15191"/>
                            <a:gd name="T13" fmla="*/ T12 w 1908"/>
                            <a:gd name="T14" fmla="+- 0 11155 11155"/>
                            <a:gd name="T15" fmla="*/ 11155 h 1576"/>
                            <a:gd name="T16" fmla="+- 0 15191 15191"/>
                            <a:gd name="T17" fmla="*/ T16 w 1908"/>
                            <a:gd name="T18" fmla="+- 0 12232 11155"/>
                            <a:gd name="T19" fmla="*/ 12232 h 1576"/>
                            <a:gd name="T20" fmla="+- 0 15498 15191"/>
                            <a:gd name="T21" fmla="*/ T20 w 1908"/>
                            <a:gd name="T22" fmla="+- 0 12342 11155"/>
                            <a:gd name="T23" fmla="*/ 12342 h 1576"/>
                            <a:gd name="T24" fmla="+- 0 15756 15191"/>
                            <a:gd name="T25" fmla="*/ T24 w 1908"/>
                            <a:gd name="T26" fmla="+- 0 11623 11155"/>
                            <a:gd name="T27" fmla="*/ 11623 h 1576"/>
                            <a:gd name="T28" fmla="+- 0 16080 15191"/>
                            <a:gd name="T29" fmla="*/ T28 w 1908"/>
                            <a:gd name="T30" fmla="+- 0 11739 11155"/>
                            <a:gd name="T31" fmla="*/ 11739 h 1576"/>
                            <a:gd name="T32" fmla="+- 0 15915 15191"/>
                            <a:gd name="T33" fmla="*/ T32 w 1908"/>
                            <a:gd name="T34" fmla="+- 0 12200 11155"/>
                            <a:gd name="T35" fmla="*/ 12200 h 1576"/>
                            <a:gd name="T36" fmla="+- 0 16216 15191"/>
                            <a:gd name="T37" fmla="*/ T36 w 1908"/>
                            <a:gd name="T38" fmla="+- 0 12308 11155"/>
                            <a:gd name="T39" fmla="*/ 12308 h 1576"/>
                            <a:gd name="T40" fmla="+- 0 16383 15191"/>
                            <a:gd name="T41" fmla="*/ T40 w 1908"/>
                            <a:gd name="T42" fmla="+- 0 11843 11155"/>
                            <a:gd name="T43" fmla="*/ 11843 h 1576"/>
                            <a:gd name="T44" fmla="+- 0 16672 15191"/>
                            <a:gd name="T45" fmla="*/ T44 w 1908"/>
                            <a:gd name="T46" fmla="+- 0 11947 11155"/>
                            <a:gd name="T47" fmla="*/ 11947 h 1576"/>
                            <a:gd name="T48" fmla="+- 0 16429 15191"/>
                            <a:gd name="T49" fmla="*/ T48 w 1908"/>
                            <a:gd name="T50" fmla="+- 0 12623 11155"/>
                            <a:gd name="T51" fmla="*/ 12623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576">
                              <a:moveTo>
                                <a:pt x="1238" y="1468"/>
                              </a:moveTo>
                              <a:lnTo>
                                <a:pt x="1539" y="1576"/>
                              </a:lnTo>
                              <a:lnTo>
                                <a:pt x="1909" y="547"/>
                              </a:lnTo>
                              <a:lnTo>
                                <a:pt x="386" y="0"/>
                              </a:lnTo>
                              <a:lnTo>
                                <a:pt x="0" y="1077"/>
                              </a:lnTo>
                              <a:lnTo>
                                <a:pt x="307" y="1187"/>
                              </a:lnTo>
                              <a:lnTo>
                                <a:pt x="565" y="468"/>
                              </a:lnTo>
                              <a:lnTo>
                                <a:pt x="889" y="584"/>
                              </a:lnTo>
                              <a:lnTo>
                                <a:pt x="724" y="1045"/>
                              </a:lnTo>
                              <a:lnTo>
                                <a:pt x="1025" y="1153"/>
                              </a:lnTo>
                              <a:lnTo>
                                <a:pt x="1192" y="688"/>
                              </a:lnTo>
                              <a:lnTo>
                                <a:pt x="1481" y="792"/>
                              </a:lnTo>
                              <a:lnTo>
                                <a:pt x="1238" y="14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14540" y="13466"/>
                          <a:ext cx="1148" cy="1611"/>
                        </a:xfrm>
                        <a:custGeom>
                          <a:avLst/>
                          <a:gdLst>
                            <a:gd name="T0" fmla="+- 0 15669 14540"/>
                            <a:gd name="T1" fmla="*/ T0 w 1148"/>
                            <a:gd name="T2" fmla="+- 0 13939 13466"/>
                            <a:gd name="T3" fmla="*/ 13939 h 1611"/>
                            <a:gd name="T4" fmla="+- 0 15688 14540"/>
                            <a:gd name="T5" fmla="*/ T4 w 1148"/>
                            <a:gd name="T6" fmla="+- 0 13945 13466"/>
                            <a:gd name="T7" fmla="*/ 13945 h 1611"/>
                            <a:gd name="T8" fmla="+- 0 15672 14540"/>
                            <a:gd name="T9" fmla="*/ T8 w 1148"/>
                            <a:gd name="T10" fmla="+- 0 13495 13466"/>
                            <a:gd name="T11" fmla="*/ 13495 h 1611"/>
                            <a:gd name="T12" fmla="+- 0 15660 14540"/>
                            <a:gd name="T13" fmla="*/ T12 w 1148"/>
                            <a:gd name="T14" fmla="+- 0 13481 13466"/>
                            <a:gd name="T15" fmla="*/ 13481 h 1611"/>
                            <a:gd name="T16" fmla="+- 0 15650 14540"/>
                            <a:gd name="T17" fmla="*/ T16 w 1148"/>
                            <a:gd name="T18" fmla="+- 0 13466 13466"/>
                            <a:gd name="T19" fmla="*/ 13466 h 1611"/>
                            <a:gd name="T20" fmla="+- 0 15649 14540"/>
                            <a:gd name="T21" fmla="*/ T20 w 1148"/>
                            <a:gd name="T22" fmla="+- 0 13931 13466"/>
                            <a:gd name="T23" fmla="*/ 13931 h 1611"/>
                            <a:gd name="T24" fmla="+- 0 15669 14540"/>
                            <a:gd name="T25" fmla="*/ T24 w 1148"/>
                            <a:gd name="T26" fmla="+- 0 13939 13466"/>
                            <a:gd name="T27" fmla="*/ 13939 h 1611"/>
                          </a:gdLst>
                          <a:ahLst/>
                          <a:cxnLst>
                            <a:cxn ang="0">
                              <a:pos x="T1" y="T3"/>
                            </a:cxn>
                            <a:cxn ang="0">
                              <a:pos x="T5" y="T7"/>
                            </a:cxn>
                            <a:cxn ang="0">
                              <a:pos x="T9" y="T11"/>
                            </a:cxn>
                            <a:cxn ang="0">
                              <a:pos x="T13" y="T15"/>
                            </a:cxn>
                            <a:cxn ang="0">
                              <a:pos x="T17" y="T19"/>
                            </a:cxn>
                            <a:cxn ang="0">
                              <a:pos x="T21" y="T23"/>
                            </a:cxn>
                            <a:cxn ang="0">
                              <a:pos x="T25" y="T27"/>
                            </a:cxn>
                          </a:cxnLst>
                          <a:rect l="0" t="0" r="r" b="b"/>
                          <a:pathLst>
                            <a:path w="1148" h="1611">
                              <a:moveTo>
                                <a:pt x="1129" y="473"/>
                              </a:moveTo>
                              <a:lnTo>
                                <a:pt x="1148" y="479"/>
                              </a:lnTo>
                              <a:lnTo>
                                <a:pt x="1132" y="29"/>
                              </a:lnTo>
                              <a:lnTo>
                                <a:pt x="1120" y="15"/>
                              </a:lnTo>
                              <a:lnTo>
                                <a:pt x="1110" y="0"/>
                              </a:lnTo>
                              <a:lnTo>
                                <a:pt x="1109" y="465"/>
                              </a:lnTo>
                              <a:lnTo>
                                <a:pt x="1129" y="4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14540" y="13466"/>
                          <a:ext cx="1148" cy="1611"/>
                        </a:xfrm>
                        <a:custGeom>
                          <a:avLst/>
                          <a:gdLst>
                            <a:gd name="T0" fmla="+- 0 15323 14540"/>
                            <a:gd name="T1" fmla="*/ T0 w 1148"/>
                            <a:gd name="T2" fmla="+- 0 13439 13466"/>
                            <a:gd name="T3" fmla="*/ 13439 h 1611"/>
                            <a:gd name="T4" fmla="+- 0 15317 14540"/>
                            <a:gd name="T5" fmla="*/ T4 w 1148"/>
                            <a:gd name="T6" fmla="+- 0 13497 13466"/>
                            <a:gd name="T7" fmla="*/ 13497 h 1611"/>
                            <a:gd name="T8" fmla="+- 0 15318 14540"/>
                            <a:gd name="T9" fmla="*/ T8 w 1148"/>
                            <a:gd name="T10" fmla="+- 0 13553 13466"/>
                            <a:gd name="T11" fmla="*/ 13553 h 1611"/>
                            <a:gd name="T12" fmla="+- 0 15326 14540"/>
                            <a:gd name="T13" fmla="*/ T12 w 1148"/>
                            <a:gd name="T14" fmla="+- 0 13606 13466"/>
                            <a:gd name="T15" fmla="*/ 13606 h 1611"/>
                            <a:gd name="T16" fmla="+- 0 15341 14540"/>
                            <a:gd name="T17" fmla="*/ T16 w 1148"/>
                            <a:gd name="T18" fmla="+- 0 13656 13466"/>
                            <a:gd name="T19" fmla="*/ 13656 h 1611"/>
                            <a:gd name="T20" fmla="+- 0 15363 14540"/>
                            <a:gd name="T21" fmla="*/ T20 w 1148"/>
                            <a:gd name="T22" fmla="+- 0 13703 13466"/>
                            <a:gd name="T23" fmla="*/ 13703 h 1611"/>
                            <a:gd name="T24" fmla="+- 0 15392 14540"/>
                            <a:gd name="T25" fmla="*/ T24 w 1148"/>
                            <a:gd name="T26" fmla="+- 0 13747 13466"/>
                            <a:gd name="T27" fmla="*/ 13747 h 1611"/>
                            <a:gd name="T28" fmla="+- 0 15428 14540"/>
                            <a:gd name="T29" fmla="*/ T28 w 1148"/>
                            <a:gd name="T30" fmla="+- 0 13789 13466"/>
                            <a:gd name="T31" fmla="*/ 13789 h 1611"/>
                            <a:gd name="T32" fmla="+- 0 15471 14540"/>
                            <a:gd name="T33" fmla="*/ T32 w 1148"/>
                            <a:gd name="T34" fmla="+- 0 13828 13466"/>
                            <a:gd name="T35" fmla="*/ 13828 h 1611"/>
                            <a:gd name="T36" fmla="+- 0 15522 14540"/>
                            <a:gd name="T37" fmla="*/ T36 w 1148"/>
                            <a:gd name="T38" fmla="+- 0 13865 13466"/>
                            <a:gd name="T39" fmla="*/ 13865 h 1611"/>
                            <a:gd name="T40" fmla="+- 0 15570 14540"/>
                            <a:gd name="T41" fmla="*/ T40 w 1148"/>
                            <a:gd name="T42" fmla="+- 0 13894 13466"/>
                            <a:gd name="T43" fmla="*/ 13894 h 1611"/>
                            <a:gd name="T44" fmla="+- 0 15610 14540"/>
                            <a:gd name="T45" fmla="*/ T44 w 1148"/>
                            <a:gd name="T46" fmla="+- 0 13914 13466"/>
                            <a:gd name="T47" fmla="*/ 13914 h 1611"/>
                            <a:gd name="T48" fmla="+- 0 15649 14540"/>
                            <a:gd name="T49" fmla="*/ T48 w 1148"/>
                            <a:gd name="T50" fmla="+- 0 13931 13466"/>
                            <a:gd name="T51" fmla="*/ 13931 h 1611"/>
                            <a:gd name="T52" fmla="+- 0 15641 14540"/>
                            <a:gd name="T53" fmla="*/ T52 w 1148"/>
                            <a:gd name="T54" fmla="+- 0 13450 13466"/>
                            <a:gd name="T55" fmla="*/ 13450 h 1611"/>
                            <a:gd name="T56" fmla="+- 0 15632 14540"/>
                            <a:gd name="T57" fmla="*/ T56 w 1148"/>
                            <a:gd name="T58" fmla="+- 0 13413 13466"/>
                            <a:gd name="T59" fmla="*/ 13413 h 1611"/>
                            <a:gd name="T60" fmla="+- 0 15633 14540"/>
                            <a:gd name="T61" fmla="*/ T60 w 1148"/>
                            <a:gd name="T62" fmla="+- 0 13369 13466"/>
                            <a:gd name="T63" fmla="*/ 13369 h 1611"/>
                            <a:gd name="T64" fmla="+- 0 15643 14540"/>
                            <a:gd name="T65" fmla="*/ T64 w 1148"/>
                            <a:gd name="T66" fmla="+- 0 13326 13466"/>
                            <a:gd name="T67" fmla="*/ 13326 h 1611"/>
                            <a:gd name="T68" fmla="+- 0 15667 14540"/>
                            <a:gd name="T69" fmla="*/ T68 w 1148"/>
                            <a:gd name="T70" fmla="+- 0 13275 13466"/>
                            <a:gd name="T71" fmla="*/ 13275 h 1611"/>
                            <a:gd name="T72" fmla="+- 0 15687 14540"/>
                            <a:gd name="T73" fmla="*/ T72 w 1148"/>
                            <a:gd name="T74" fmla="+- 0 13238 13466"/>
                            <a:gd name="T75" fmla="*/ 13238 h 1611"/>
                            <a:gd name="T76" fmla="+- 0 15716 14540"/>
                            <a:gd name="T77" fmla="*/ T76 w 1148"/>
                            <a:gd name="T78" fmla="+- 0 13188 13466"/>
                            <a:gd name="T79" fmla="*/ 13188 h 1611"/>
                            <a:gd name="T80" fmla="+- 0 15751 14540"/>
                            <a:gd name="T81" fmla="*/ T80 w 1148"/>
                            <a:gd name="T82" fmla="+- 0 13129 13466"/>
                            <a:gd name="T83" fmla="*/ 13129 h 1611"/>
                            <a:gd name="T84" fmla="+- 0 16084 14540"/>
                            <a:gd name="T85" fmla="*/ T84 w 1148"/>
                            <a:gd name="T86" fmla="+- 0 13370 13466"/>
                            <a:gd name="T87" fmla="*/ 13370 h 1611"/>
                            <a:gd name="T88" fmla="+- 0 16051 14540"/>
                            <a:gd name="T89" fmla="*/ T88 w 1148"/>
                            <a:gd name="T90" fmla="+- 0 13424 13466"/>
                            <a:gd name="T91" fmla="*/ 13424 h 1611"/>
                            <a:gd name="T92" fmla="+- 0 16025 14540"/>
                            <a:gd name="T93" fmla="*/ T92 w 1148"/>
                            <a:gd name="T94" fmla="+- 0 13466 13466"/>
                            <a:gd name="T95" fmla="*/ 13466 h 1611"/>
                            <a:gd name="T96" fmla="+- 0 16005 14540"/>
                            <a:gd name="T97" fmla="*/ T96 w 1148"/>
                            <a:gd name="T98" fmla="+- 0 13498 13466"/>
                            <a:gd name="T99" fmla="*/ 13498 h 1611"/>
                            <a:gd name="T100" fmla="+- 0 15979 14540"/>
                            <a:gd name="T101" fmla="*/ T100 w 1148"/>
                            <a:gd name="T102" fmla="+- 0 13532 13466"/>
                            <a:gd name="T103" fmla="*/ 13532 h 1611"/>
                            <a:gd name="T104" fmla="+- 0 15949 14540"/>
                            <a:gd name="T105" fmla="*/ T104 w 1148"/>
                            <a:gd name="T106" fmla="+- 0 13561 13466"/>
                            <a:gd name="T107" fmla="*/ 13561 h 1611"/>
                            <a:gd name="T108" fmla="+- 0 15913 14540"/>
                            <a:gd name="T109" fmla="*/ T108 w 1148"/>
                            <a:gd name="T110" fmla="+- 0 13583 13466"/>
                            <a:gd name="T111" fmla="*/ 13583 h 1611"/>
                            <a:gd name="T112" fmla="+- 0 15875 14540"/>
                            <a:gd name="T113" fmla="*/ T112 w 1148"/>
                            <a:gd name="T114" fmla="+- 0 13592 13466"/>
                            <a:gd name="T115" fmla="*/ 13592 h 1611"/>
                            <a:gd name="T116" fmla="+- 0 15851 14540"/>
                            <a:gd name="T117" fmla="*/ T116 w 1148"/>
                            <a:gd name="T118" fmla="+- 0 13591 13466"/>
                            <a:gd name="T119" fmla="*/ 13591 h 1611"/>
                            <a:gd name="T120" fmla="+- 0 15815 14540"/>
                            <a:gd name="T121" fmla="*/ T120 w 1148"/>
                            <a:gd name="T122" fmla="+- 0 13583 13466"/>
                            <a:gd name="T123" fmla="*/ 13583 h 1611"/>
                            <a:gd name="T124" fmla="+- 0 15776 14540"/>
                            <a:gd name="T125" fmla="*/ T124 w 1148"/>
                            <a:gd name="T126" fmla="+- 0 13566 13466"/>
                            <a:gd name="T127" fmla="*/ 13566 h 1611"/>
                            <a:gd name="T128" fmla="+- 0 15733 14540"/>
                            <a:gd name="T129" fmla="*/ T128 w 1148"/>
                            <a:gd name="T130" fmla="+- 0 13542 13466"/>
                            <a:gd name="T131" fmla="*/ 13542 h 1611"/>
                            <a:gd name="T132" fmla="+- 0 15700 14540"/>
                            <a:gd name="T133" fmla="*/ T132 w 1148"/>
                            <a:gd name="T134" fmla="+- 0 13520 13466"/>
                            <a:gd name="T135" fmla="*/ 13520 h 1611"/>
                            <a:gd name="T136" fmla="+- 0 15672 14540"/>
                            <a:gd name="T137" fmla="*/ T136 w 1148"/>
                            <a:gd name="T138" fmla="+- 0 13495 13466"/>
                            <a:gd name="T139" fmla="*/ 13495 h 1611"/>
                            <a:gd name="T140" fmla="+- 0 15744 14540"/>
                            <a:gd name="T141" fmla="*/ T140 w 1148"/>
                            <a:gd name="T142" fmla="+- 0 13959 13466"/>
                            <a:gd name="T143" fmla="*/ 13959 h 1611"/>
                            <a:gd name="T144" fmla="+- 0 15814 14540"/>
                            <a:gd name="T145" fmla="*/ T144 w 1148"/>
                            <a:gd name="T146" fmla="+- 0 13965 13466"/>
                            <a:gd name="T147" fmla="*/ 13965 h 1611"/>
                            <a:gd name="T148" fmla="+- 0 15932 14540"/>
                            <a:gd name="T149" fmla="*/ T148 w 1148"/>
                            <a:gd name="T150" fmla="+- 0 13945 13466"/>
                            <a:gd name="T151" fmla="*/ 13945 h 1611"/>
                            <a:gd name="T152" fmla="+- 0 16033 14540"/>
                            <a:gd name="T153" fmla="*/ T152 w 1148"/>
                            <a:gd name="T154" fmla="+- 0 13891 13466"/>
                            <a:gd name="T155" fmla="*/ 13891 h 1611"/>
                            <a:gd name="T156" fmla="+- 0 16121 14540"/>
                            <a:gd name="T157" fmla="*/ T156 w 1148"/>
                            <a:gd name="T158" fmla="+- 0 13811 13466"/>
                            <a:gd name="T159" fmla="*/ 13811 h 1611"/>
                            <a:gd name="T160" fmla="+- 0 16197 14540"/>
                            <a:gd name="T161" fmla="*/ T160 w 1148"/>
                            <a:gd name="T162" fmla="+- 0 13714 13466"/>
                            <a:gd name="T163" fmla="*/ 13714 h 1611"/>
                            <a:gd name="T164" fmla="+- 0 16263 14540"/>
                            <a:gd name="T165" fmla="*/ T164 w 1148"/>
                            <a:gd name="T166" fmla="+- 0 13610 13466"/>
                            <a:gd name="T167" fmla="*/ 13610 h 1611"/>
                            <a:gd name="T168" fmla="+- 0 15138 14540"/>
                            <a:gd name="T169" fmla="*/ T168 w 1148"/>
                            <a:gd name="T170" fmla="+- 0 12334 13466"/>
                            <a:gd name="T171" fmla="*/ 12334 h 1611"/>
                            <a:gd name="T172" fmla="+- 0 15507 14540"/>
                            <a:gd name="T173" fmla="*/ T172 w 1148"/>
                            <a:gd name="T174" fmla="+- 0 12985 13466"/>
                            <a:gd name="T175" fmla="*/ 12985 h 1611"/>
                            <a:gd name="T176" fmla="+- 0 14749 14540"/>
                            <a:gd name="T177" fmla="*/ T176 w 1148"/>
                            <a:gd name="T178" fmla="+- 0 12993 13466"/>
                            <a:gd name="T179" fmla="*/ 12993 h 1611"/>
                            <a:gd name="T180" fmla="+- 0 15329 14540"/>
                            <a:gd name="T181" fmla="*/ T180 w 1148"/>
                            <a:gd name="T182" fmla="+- 0 13409 13466"/>
                            <a:gd name="T183" fmla="*/ 134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8" h="1611">
                              <a:moveTo>
                                <a:pt x="789" y="-57"/>
                              </a:moveTo>
                              <a:lnTo>
                                <a:pt x="783" y="-27"/>
                              </a:lnTo>
                              <a:lnTo>
                                <a:pt x="779" y="3"/>
                              </a:lnTo>
                              <a:lnTo>
                                <a:pt x="777" y="31"/>
                              </a:lnTo>
                              <a:lnTo>
                                <a:pt x="777" y="60"/>
                              </a:lnTo>
                              <a:lnTo>
                                <a:pt x="778" y="87"/>
                              </a:lnTo>
                              <a:lnTo>
                                <a:pt x="781" y="114"/>
                              </a:lnTo>
                              <a:lnTo>
                                <a:pt x="786" y="140"/>
                              </a:lnTo>
                              <a:lnTo>
                                <a:pt x="792" y="165"/>
                              </a:lnTo>
                              <a:lnTo>
                                <a:pt x="801" y="190"/>
                              </a:lnTo>
                              <a:lnTo>
                                <a:pt x="811" y="214"/>
                              </a:lnTo>
                              <a:lnTo>
                                <a:pt x="823" y="237"/>
                              </a:lnTo>
                              <a:lnTo>
                                <a:pt x="836" y="259"/>
                              </a:lnTo>
                              <a:lnTo>
                                <a:pt x="852" y="281"/>
                              </a:lnTo>
                              <a:lnTo>
                                <a:pt x="869" y="303"/>
                              </a:lnTo>
                              <a:lnTo>
                                <a:pt x="888" y="323"/>
                              </a:lnTo>
                              <a:lnTo>
                                <a:pt x="909" y="343"/>
                              </a:lnTo>
                              <a:lnTo>
                                <a:pt x="931" y="362"/>
                              </a:lnTo>
                              <a:lnTo>
                                <a:pt x="956" y="381"/>
                              </a:lnTo>
                              <a:lnTo>
                                <a:pt x="982" y="399"/>
                              </a:lnTo>
                              <a:lnTo>
                                <a:pt x="1010" y="416"/>
                              </a:lnTo>
                              <a:lnTo>
                                <a:pt x="1030" y="428"/>
                              </a:lnTo>
                              <a:lnTo>
                                <a:pt x="1050" y="438"/>
                              </a:lnTo>
                              <a:lnTo>
                                <a:pt x="1070" y="448"/>
                              </a:lnTo>
                              <a:lnTo>
                                <a:pt x="1090" y="457"/>
                              </a:lnTo>
                              <a:lnTo>
                                <a:pt x="1109" y="465"/>
                              </a:lnTo>
                              <a:lnTo>
                                <a:pt x="1110" y="0"/>
                              </a:lnTo>
                              <a:lnTo>
                                <a:pt x="1101" y="-16"/>
                              </a:lnTo>
                              <a:lnTo>
                                <a:pt x="1095" y="-33"/>
                              </a:lnTo>
                              <a:lnTo>
                                <a:pt x="1092" y="-53"/>
                              </a:lnTo>
                              <a:lnTo>
                                <a:pt x="1091" y="-74"/>
                              </a:lnTo>
                              <a:lnTo>
                                <a:pt x="1093" y="-97"/>
                              </a:lnTo>
                              <a:lnTo>
                                <a:pt x="1097" y="-119"/>
                              </a:lnTo>
                              <a:lnTo>
                                <a:pt x="1103" y="-140"/>
                              </a:lnTo>
                              <a:lnTo>
                                <a:pt x="1113" y="-163"/>
                              </a:lnTo>
                              <a:lnTo>
                                <a:pt x="1127" y="-191"/>
                              </a:lnTo>
                              <a:lnTo>
                                <a:pt x="1136" y="-208"/>
                              </a:lnTo>
                              <a:lnTo>
                                <a:pt x="1147" y="-228"/>
                              </a:lnTo>
                              <a:lnTo>
                                <a:pt x="1161" y="-251"/>
                              </a:lnTo>
                              <a:lnTo>
                                <a:pt x="1176" y="-278"/>
                              </a:lnTo>
                              <a:lnTo>
                                <a:pt x="1194" y="-308"/>
                              </a:lnTo>
                              <a:lnTo>
                                <a:pt x="1211" y="-337"/>
                              </a:lnTo>
                              <a:lnTo>
                                <a:pt x="1563" y="-129"/>
                              </a:lnTo>
                              <a:lnTo>
                                <a:pt x="1544" y="-96"/>
                              </a:lnTo>
                              <a:lnTo>
                                <a:pt x="1526" y="-67"/>
                              </a:lnTo>
                              <a:lnTo>
                                <a:pt x="1511" y="-42"/>
                              </a:lnTo>
                              <a:lnTo>
                                <a:pt x="1498" y="-20"/>
                              </a:lnTo>
                              <a:lnTo>
                                <a:pt x="1485" y="0"/>
                              </a:lnTo>
                              <a:lnTo>
                                <a:pt x="1475" y="17"/>
                              </a:lnTo>
                              <a:lnTo>
                                <a:pt x="1465" y="32"/>
                              </a:lnTo>
                              <a:lnTo>
                                <a:pt x="1456" y="45"/>
                              </a:lnTo>
                              <a:lnTo>
                                <a:pt x="1439" y="66"/>
                              </a:lnTo>
                              <a:lnTo>
                                <a:pt x="1423" y="83"/>
                              </a:lnTo>
                              <a:lnTo>
                                <a:pt x="1409" y="95"/>
                              </a:lnTo>
                              <a:lnTo>
                                <a:pt x="1391" y="108"/>
                              </a:lnTo>
                              <a:lnTo>
                                <a:pt x="1373" y="117"/>
                              </a:lnTo>
                              <a:lnTo>
                                <a:pt x="1354" y="123"/>
                              </a:lnTo>
                              <a:lnTo>
                                <a:pt x="1335" y="126"/>
                              </a:lnTo>
                              <a:lnTo>
                                <a:pt x="1327" y="126"/>
                              </a:lnTo>
                              <a:lnTo>
                                <a:pt x="1311" y="125"/>
                              </a:lnTo>
                              <a:lnTo>
                                <a:pt x="1293" y="122"/>
                              </a:lnTo>
                              <a:lnTo>
                                <a:pt x="1275" y="117"/>
                              </a:lnTo>
                              <a:lnTo>
                                <a:pt x="1256" y="110"/>
                              </a:lnTo>
                              <a:lnTo>
                                <a:pt x="1236" y="100"/>
                              </a:lnTo>
                              <a:lnTo>
                                <a:pt x="1214" y="89"/>
                              </a:lnTo>
                              <a:lnTo>
                                <a:pt x="1193" y="76"/>
                              </a:lnTo>
                              <a:lnTo>
                                <a:pt x="1176" y="65"/>
                              </a:lnTo>
                              <a:lnTo>
                                <a:pt x="1160" y="54"/>
                              </a:lnTo>
                              <a:lnTo>
                                <a:pt x="1145" y="42"/>
                              </a:lnTo>
                              <a:lnTo>
                                <a:pt x="1132" y="29"/>
                              </a:lnTo>
                              <a:lnTo>
                                <a:pt x="1148" y="479"/>
                              </a:lnTo>
                              <a:lnTo>
                                <a:pt x="1204" y="493"/>
                              </a:lnTo>
                              <a:lnTo>
                                <a:pt x="1259" y="499"/>
                              </a:lnTo>
                              <a:lnTo>
                                <a:pt x="1274" y="499"/>
                              </a:lnTo>
                              <a:lnTo>
                                <a:pt x="1335" y="494"/>
                              </a:lnTo>
                              <a:lnTo>
                                <a:pt x="1392" y="479"/>
                              </a:lnTo>
                              <a:lnTo>
                                <a:pt x="1444" y="456"/>
                              </a:lnTo>
                              <a:lnTo>
                                <a:pt x="1493" y="425"/>
                              </a:lnTo>
                              <a:lnTo>
                                <a:pt x="1539" y="387"/>
                              </a:lnTo>
                              <a:lnTo>
                                <a:pt x="1581" y="345"/>
                              </a:lnTo>
                              <a:lnTo>
                                <a:pt x="1620" y="298"/>
                              </a:lnTo>
                              <a:lnTo>
                                <a:pt x="1657" y="248"/>
                              </a:lnTo>
                              <a:lnTo>
                                <a:pt x="1691" y="196"/>
                              </a:lnTo>
                              <a:lnTo>
                                <a:pt x="1723" y="144"/>
                              </a:lnTo>
                              <a:lnTo>
                                <a:pt x="1991" y="-310"/>
                              </a:lnTo>
                              <a:lnTo>
                                <a:pt x="598" y="-1132"/>
                              </a:lnTo>
                              <a:lnTo>
                                <a:pt x="408" y="-810"/>
                              </a:lnTo>
                              <a:lnTo>
                                <a:pt x="967" y="-481"/>
                              </a:lnTo>
                              <a:lnTo>
                                <a:pt x="920" y="-402"/>
                              </a:lnTo>
                              <a:lnTo>
                                <a:pt x="209" y="-473"/>
                              </a:lnTo>
                              <a:lnTo>
                                <a:pt x="0" y="-119"/>
                              </a:lnTo>
                              <a:lnTo>
                                <a:pt x="789" y="-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13138" y="10533"/>
                          <a:ext cx="152" cy="1525"/>
                        </a:xfrm>
                        <a:custGeom>
                          <a:avLst/>
                          <a:gdLst>
                            <a:gd name="T0" fmla="+- 0 13192 13138"/>
                            <a:gd name="T1" fmla="*/ T0 w 152"/>
                            <a:gd name="T2" fmla="+- 0 12058 10533"/>
                            <a:gd name="T3" fmla="*/ 12058 h 1525"/>
                            <a:gd name="T4" fmla="+- 0 13222 13138"/>
                            <a:gd name="T5" fmla="*/ T4 w 152"/>
                            <a:gd name="T6" fmla="+- 0 12046 10533"/>
                            <a:gd name="T7" fmla="*/ 12046 h 1525"/>
                            <a:gd name="T8" fmla="+- 0 13246 13138"/>
                            <a:gd name="T9" fmla="*/ T8 w 152"/>
                            <a:gd name="T10" fmla="+- 0 12030 10533"/>
                            <a:gd name="T11" fmla="*/ 12030 h 1525"/>
                            <a:gd name="T12" fmla="+- 0 13263 13138"/>
                            <a:gd name="T13" fmla="*/ T12 w 152"/>
                            <a:gd name="T14" fmla="+- 0 12011 10533"/>
                            <a:gd name="T15" fmla="*/ 12011 h 1525"/>
                            <a:gd name="T16" fmla="+- 0 13276 13138"/>
                            <a:gd name="T17" fmla="*/ T16 w 152"/>
                            <a:gd name="T18" fmla="+- 0 11991 10533"/>
                            <a:gd name="T19" fmla="*/ 11991 h 1525"/>
                            <a:gd name="T20" fmla="+- 0 13284 13138"/>
                            <a:gd name="T21" fmla="*/ T20 w 152"/>
                            <a:gd name="T22" fmla="+- 0 11970 10533"/>
                            <a:gd name="T23" fmla="*/ 11970 h 1525"/>
                            <a:gd name="T24" fmla="+- 0 13288 13138"/>
                            <a:gd name="T25" fmla="*/ T24 w 152"/>
                            <a:gd name="T26" fmla="+- 0 11950 10533"/>
                            <a:gd name="T27" fmla="*/ 11950 h 1525"/>
                            <a:gd name="T28" fmla="+- 0 13290 13138"/>
                            <a:gd name="T29" fmla="*/ T28 w 152"/>
                            <a:gd name="T30" fmla="+- 0 11933 10533"/>
                            <a:gd name="T31" fmla="*/ 11933 h 1525"/>
                            <a:gd name="T32" fmla="+- 0 13291 13138"/>
                            <a:gd name="T33" fmla="*/ T32 w 152"/>
                            <a:gd name="T34" fmla="+- 0 11919 10533"/>
                            <a:gd name="T35" fmla="*/ 11919 h 1525"/>
                            <a:gd name="T36" fmla="+- 0 13290 13138"/>
                            <a:gd name="T37" fmla="*/ T36 w 152"/>
                            <a:gd name="T38" fmla="+- 0 11910 10533"/>
                            <a:gd name="T39" fmla="*/ 11910 h 1525"/>
                            <a:gd name="T40" fmla="+- 0 13290 13138"/>
                            <a:gd name="T41" fmla="*/ T40 w 152"/>
                            <a:gd name="T42" fmla="+- 0 11907 10533"/>
                            <a:gd name="T43" fmla="*/ 11907 h 1525"/>
                            <a:gd name="T44" fmla="+- 0 13290 13138"/>
                            <a:gd name="T45" fmla="*/ T44 w 152"/>
                            <a:gd name="T46" fmla="+- 0 11122 10533"/>
                            <a:gd name="T47" fmla="*/ 11122 h 1525"/>
                            <a:gd name="T48" fmla="+- 0 13289 13138"/>
                            <a:gd name="T49" fmla="*/ T48 w 152"/>
                            <a:gd name="T50" fmla="+- 0 11067 10533"/>
                            <a:gd name="T51" fmla="*/ 11067 h 1525"/>
                            <a:gd name="T52" fmla="+- 0 13286 13138"/>
                            <a:gd name="T53" fmla="*/ T52 w 152"/>
                            <a:gd name="T54" fmla="+- 0 11015 10533"/>
                            <a:gd name="T55" fmla="*/ 11015 h 1525"/>
                            <a:gd name="T56" fmla="+- 0 13274 13138"/>
                            <a:gd name="T57" fmla="*/ T56 w 152"/>
                            <a:gd name="T58" fmla="+- 0 10918 10533"/>
                            <a:gd name="T59" fmla="*/ 10918 h 1525"/>
                            <a:gd name="T60" fmla="+- 0 13257 13138"/>
                            <a:gd name="T61" fmla="*/ T60 w 152"/>
                            <a:gd name="T62" fmla="+- 0 10831 10533"/>
                            <a:gd name="T63" fmla="*/ 10831 h 1525"/>
                            <a:gd name="T64" fmla="+- 0 13237 13138"/>
                            <a:gd name="T65" fmla="*/ T64 w 152"/>
                            <a:gd name="T66" fmla="+- 0 10754 10533"/>
                            <a:gd name="T67" fmla="*/ 10754 h 1525"/>
                            <a:gd name="T68" fmla="+- 0 13214 13138"/>
                            <a:gd name="T69" fmla="*/ T68 w 152"/>
                            <a:gd name="T70" fmla="+- 0 10688 10533"/>
                            <a:gd name="T71" fmla="*/ 10688 h 1525"/>
                            <a:gd name="T72" fmla="+- 0 13192 13138"/>
                            <a:gd name="T73" fmla="*/ T72 w 152"/>
                            <a:gd name="T74" fmla="+- 0 10633 10533"/>
                            <a:gd name="T75" fmla="*/ 10633 h 1525"/>
                            <a:gd name="T76" fmla="+- 0 13162 13138"/>
                            <a:gd name="T77" fmla="*/ T76 w 152"/>
                            <a:gd name="T78" fmla="+- 0 10573 10533"/>
                            <a:gd name="T79" fmla="*/ 10573 h 1525"/>
                            <a:gd name="T80" fmla="+- 0 13138 13138"/>
                            <a:gd name="T81" fmla="*/ T80 w 152"/>
                            <a:gd name="T82" fmla="+- 0 10533 10533"/>
                            <a:gd name="T83" fmla="*/ 10533 h 1525"/>
                            <a:gd name="T84" fmla="+- 0 13139 13138"/>
                            <a:gd name="T85" fmla="*/ T84 w 152"/>
                            <a:gd name="T86" fmla="+- 0 11929 10533"/>
                            <a:gd name="T87" fmla="*/ 11929 h 1525"/>
                            <a:gd name="T88" fmla="+- 0 13146 13138"/>
                            <a:gd name="T89" fmla="*/ T88 w 152"/>
                            <a:gd name="T90" fmla="+- 0 12002 10533"/>
                            <a:gd name="T91" fmla="*/ 12002 h 1525"/>
                            <a:gd name="T92" fmla="+- 0 13178 13138"/>
                            <a:gd name="T93" fmla="*/ T92 w 152"/>
                            <a:gd name="T94" fmla="+- 0 12051 10533"/>
                            <a:gd name="T95" fmla="*/ 12051 h 1525"/>
                            <a:gd name="T96" fmla="+- 0 13192 13138"/>
                            <a:gd name="T97" fmla="*/ T96 w 152"/>
                            <a:gd name="T98" fmla="+- 0 12058 10533"/>
                            <a:gd name="T99" fmla="*/ 12058 h 1525"/>
                            <a:gd name="T100" fmla="+- 0 13192 13138"/>
                            <a:gd name="T101" fmla="*/ T100 w 152"/>
                            <a:gd name="T102" fmla="+- 0 12058 10533"/>
                            <a:gd name="T103" fmla="*/ 12058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2" h="1525">
                              <a:moveTo>
                                <a:pt x="54" y="1525"/>
                              </a:moveTo>
                              <a:lnTo>
                                <a:pt x="84" y="1513"/>
                              </a:lnTo>
                              <a:lnTo>
                                <a:pt x="108" y="1497"/>
                              </a:lnTo>
                              <a:lnTo>
                                <a:pt x="125" y="1478"/>
                              </a:lnTo>
                              <a:lnTo>
                                <a:pt x="138" y="1458"/>
                              </a:lnTo>
                              <a:lnTo>
                                <a:pt x="146" y="1437"/>
                              </a:lnTo>
                              <a:lnTo>
                                <a:pt x="150" y="1417"/>
                              </a:lnTo>
                              <a:lnTo>
                                <a:pt x="152" y="1400"/>
                              </a:lnTo>
                              <a:lnTo>
                                <a:pt x="153" y="1386"/>
                              </a:lnTo>
                              <a:lnTo>
                                <a:pt x="152" y="1377"/>
                              </a:lnTo>
                              <a:lnTo>
                                <a:pt x="152" y="1374"/>
                              </a:lnTo>
                              <a:lnTo>
                                <a:pt x="152" y="589"/>
                              </a:lnTo>
                              <a:lnTo>
                                <a:pt x="151" y="534"/>
                              </a:lnTo>
                              <a:lnTo>
                                <a:pt x="148" y="482"/>
                              </a:lnTo>
                              <a:lnTo>
                                <a:pt x="136" y="385"/>
                              </a:lnTo>
                              <a:lnTo>
                                <a:pt x="119" y="298"/>
                              </a:lnTo>
                              <a:lnTo>
                                <a:pt x="99" y="221"/>
                              </a:lnTo>
                              <a:lnTo>
                                <a:pt x="76" y="155"/>
                              </a:lnTo>
                              <a:lnTo>
                                <a:pt x="54" y="100"/>
                              </a:lnTo>
                              <a:lnTo>
                                <a:pt x="24" y="40"/>
                              </a:lnTo>
                              <a:lnTo>
                                <a:pt x="0" y="0"/>
                              </a:lnTo>
                              <a:lnTo>
                                <a:pt x="1" y="1396"/>
                              </a:lnTo>
                              <a:lnTo>
                                <a:pt x="8" y="1469"/>
                              </a:lnTo>
                              <a:lnTo>
                                <a:pt x="40" y="1518"/>
                              </a:lnTo>
                              <a:lnTo>
                                <a:pt x="54" y="15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13138" y="12111"/>
                          <a:ext cx="152" cy="1450"/>
                        </a:xfrm>
                        <a:custGeom>
                          <a:avLst/>
                          <a:gdLst>
                            <a:gd name="T0" fmla="+- 0 13237 13138"/>
                            <a:gd name="T1" fmla="*/ T0 w 152"/>
                            <a:gd name="T2" fmla="+- 0 12111 12111"/>
                            <a:gd name="T3" fmla="*/ 12111 h 1450"/>
                            <a:gd name="T4" fmla="+- 0 13206 13138"/>
                            <a:gd name="T5" fmla="*/ T4 w 152"/>
                            <a:gd name="T6" fmla="+- 0 12122 12111"/>
                            <a:gd name="T7" fmla="*/ 12122 h 1450"/>
                            <a:gd name="T8" fmla="+- 0 13182 13138"/>
                            <a:gd name="T9" fmla="*/ T8 w 152"/>
                            <a:gd name="T10" fmla="+- 0 12138 12111"/>
                            <a:gd name="T11" fmla="*/ 12138 h 1450"/>
                            <a:gd name="T12" fmla="+- 0 13164 13138"/>
                            <a:gd name="T13" fmla="*/ T12 w 152"/>
                            <a:gd name="T14" fmla="+- 0 12157 12111"/>
                            <a:gd name="T15" fmla="*/ 12157 h 1450"/>
                            <a:gd name="T16" fmla="+- 0 13152 13138"/>
                            <a:gd name="T17" fmla="*/ T16 w 152"/>
                            <a:gd name="T18" fmla="+- 0 12177 12111"/>
                            <a:gd name="T19" fmla="*/ 12177 h 1450"/>
                            <a:gd name="T20" fmla="+- 0 13145 13138"/>
                            <a:gd name="T21" fmla="*/ T20 w 152"/>
                            <a:gd name="T22" fmla="+- 0 12197 12111"/>
                            <a:gd name="T23" fmla="*/ 12197 h 1450"/>
                            <a:gd name="T24" fmla="+- 0 13140 13138"/>
                            <a:gd name="T25" fmla="*/ T24 w 152"/>
                            <a:gd name="T26" fmla="+- 0 12216 12111"/>
                            <a:gd name="T27" fmla="*/ 12216 h 1450"/>
                            <a:gd name="T28" fmla="+- 0 13139 13138"/>
                            <a:gd name="T29" fmla="*/ T28 w 152"/>
                            <a:gd name="T30" fmla="+- 0 12233 12111"/>
                            <a:gd name="T31" fmla="*/ 12233 h 1450"/>
                            <a:gd name="T32" fmla="+- 0 13138 13138"/>
                            <a:gd name="T33" fmla="*/ T32 w 152"/>
                            <a:gd name="T34" fmla="+- 0 12245 12111"/>
                            <a:gd name="T35" fmla="*/ 12245 h 1450"/>
                            <a:gd name="T36" fmla="+- 0 13139 13138"/>
                            <a:gd name="T37" fmla="*/ T36 w 152"/>
                            <a:gd name="T38" fmla="+- 0 12253 12111"/>
                            <a:gd name="T39" fmla="*/ 12253 h 1450"/>
                            <a:gd name="T40" fmla="+- 0 13139 13138"/>
                            <a:gd name="T41" fmla="*/ T40 w 152"/>
                            <a:gd name="T42" fmla="+- 0 13001 12111"/>
                            <a:gd name="T43" fmla="*/ 13001 h 1450"/>
                            <a:gd name="T44" fmla="+- 0 13140 13138"/>
                            <a:gd name="T45" fmla="*/ T44 w 152"/>
                            <a:gd name="T46" fmla="+- 0 13052 12111"/>
                            <a:gd name="T47" fmla="*/ 13052 h 1450"/>
                            <a:gd name="T48" fmla="+- 0 13143 13138"/>
                            <a:gd name="T49" fmla="*/ T48 w 152"/>
                            <a:gd name="T50" fmla="+- 0 13102 12111"/>
                            <a:gd name="T51" fmla="*/ 13102 h 1450"/>
                            <a:gd name="T52" fmla="+- 0 13155 13138"/>
                            <a:gd name="T53" fmla="*/ T52 w 152"/>
                            <a:gd name="T54" fmla="+- 0 13194 12111"/>
                            <a:gd name="T55" fmla="*/ 13194 h 1450"/>
                            <a:gd name="T56" fmla="+- 0 13172 13138"/>
                            <a:gd name="T57" fmla="*/ T56 w 152"/>
                            <a:gd name="T58" fmla="+- 0 13277 12111"/>
                            <a:gd name="T59" fmla="*/ 13277 h 1450"/>
                            <a:gd name="T60" fmla="+- 0 13192 13138"/>
                            <a:gd name="T61" fmla="*/ T60 w 152"/>
                            <a:gd name="T62" fmla="+- 0 13350 12111"/>
                            <a:gd name="T63" fmla="*/ 13350 h 1450"/>
                            <a:gd name="T64" fmla="+- 0 13215 13138"/>
                            <a:gd name="T65" fmla="*/ T64 w 152"/>
                            <a:gd name="T66" fmla="+- 0 13412 12111"/>
                            <a:gd name="T67" fmla="*/ 13412 h 1450"/>
                            <a:gd name="T68" fmla="+- 0 13237 13138"/>
                            <a:gd name="T69" fmla="*/ T68 w 152"/>
                            <a:gd name="T70" fmla="+- 0 13465 12111"/>
                            <a:gd name="T71" fmla="*/ 13465 h 1450"/>
                            <a:gd name="T72" fmla="+- 0 13267 13138"/>
                            <a:gd name="T73" fmla="*/ T72 w 152"/>
                            <a:gd name="T74" fmla="+- 0 13522 12111"/>
                            <a:gd name="T75" fmla="*/ 13522 h 1450"/>
                            <a:gd name="T76" fmla="+- 0 13291 13138"/>
                            <a:gd name="T77" fmla="*/ T76 w 152"/>
                            <a:gd name="T78" fmla="+- 0 13560 12111"/>
                            <a:gd name="T79" fmla="*/ 13560 h 1450"/>
                            <a:gd name="T80" fmla="+- 0 13290 13138"/>
                            <a:gd name="T81" fmla="*/ T80 w 152"/>
                            <a:gd name="T82" fmla="+- 0 12233 12111"/>
                            <a:gd name="T83" fmla="*/ 12233 h 1450"/>
                            <a:gd name="T84" fmla="+- 0 13283 13138"/>
                            <a:gd name="T85" fmla="*/ T84 w 152"/>
                            <a:gd name="T86" fmla="+- 0 12161 12111"/>
                            <a:gd name="T87" fmla="*/ 12161 h 1450"/>
                            <a:gd name="T88" fmla="+- 0 13249 13138"/>
                            <a:gd name="T89" fmla="*/ T88 w 152"/>
                            <a:gd name="T90" fmla="+- 0 12116 12111"/>
                            <a:gd name="T91" fmla="*/ 12116 h 1450"/>
                            <a:gd name="T92" fmla="+- 0 13240 13138"/>
                            <a:gd name="T93" fmla="*/ T92 w 152"/>
                            <a:gd name="T94" fmla="+- 0 12112 12111"/>
                            <a:gd name="T95" fmla="*/ 12112 h 1450"/>
                            <a:gd name="T96" fmla="+- 0 13237 13138"/>
                            <a:gd name="T97" fmla="*/ T96 w 152"/>
                            <a:gd name="T98" fmla="+- 0 12111 12111"/>
                            <a:gd name="T99" fmla="*/ 1211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450">
                              <a:moveTo>
                                <a:pt x="99" y="0"/>
                              </a:moveTo>
                              <a:lnTo>
                                <a:pt x="68" y="11"/>
                              </a:lnTo>
                              <a:lnTo>
                                <a:pt x="44" y="27"/>
                              </a:lnTo>
                              <a:lnTo>
                                <a:pt x="26" y="46"/>
                              </a:lnTo>
                              <a:lnTo>
                                <a:pt x="14" y="66"/>
                              </a:lnTo>
                              <a:lnTo>
                                <a:pt x="7" y="86"/>
                              </a:lnTo>
                              <a:lnTo>
                                <a:pt x="2" y="105"/>
                              </a:lnTo>
                              <a:lnTo>
                                <a:pt x="1" y="122"/>
                              </a:lnTo>
                              <a:lnTo>
                                <a:pt x="0" y="134"/>
                              </a:lnTo>
                              <a:lnTo>
                                <a:pt x="1" y="142"/>
                              </a:lnTo>
                              <a:lnTo>
                                <a:pt x="1" y="890"/>
                              </a:lnTo>
                              <a:lnTo>
                                <a:pt x="2" y="941"/>
                              </a:lnTo>
                              <a:lnTo>
                                <a:pt x="5" y="991"/>
                              </a:lnTo>
                              <a:lnTo>
                                <a:pt x="17" y="1083"/>
                              </a:lnTo>
                              <a:lnTo>
                                <a:pt x="34" y="1166"/>
                              </a:lnTo>
                              <a:lnTo>
                                <a:pt x="54" y="1239"/>
                              </a:lnTo>
                              <a:lnTo>
                                <a:pt x="77" y="1301"/>
                              </a:lnTo>
                              <a:lnTo>
                                <a:pt x="99" y="1354"/>
                              </a:lnTo>
                              <a:lnTo>
                                <a:pt x="129" y="1411"/>
                              </a:lnTo>
                              <a:lnTo>
                                <a:pt x="153" y="1449"/>
                              </a:lnTo>
                              <a:lnTo>
                                <a:pt x="152" y="122"/>
                              </a:lnTo>
                              <a:lnTo>
                                <a:pt x="145" y="50"/>
                              </a:lnTo>
                              <a:lnTo>
                                <a:pt x="111" y="5"/>
                              </a:lnTo>
                              <a:lnTo>
                                <a:pt x="102" y="1"/>
                              </a:lnTo>
                              <a:lnTo>
                                <a:pt x="99"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0203" y="2023"/>
                          <a:ext cx="3037" cy="838"/>
                        </a:xfrm>
                        <a:custGeom>
                          <a:avLst/>
                          <a:gdLst>
                            <a:gd name="T0" fmla="+- 0 10211 10203"/>
                            <a:gd name="T1" fmla="*/ T0 w 3037"/>
                            <a:gd name="T2" fmla="+- 0 2753 2023"/>
                            <a:gd name="T3" fmla="*/ 2753 h 838"/>
                            <a:gd name="T4" fmla="+- 0 10256 10203"/>
                            <a:gd name="T5" fmla="*/ T4 w 3037"/>
                            <a:gd name="T6" fmla="+- 0 2764 2023"/>
                            <a:gd name="T7" fmla="*/ 2764 h 838"/>
                            <a:gd name="T8" fmla="+- 0 10333 10203"/>
                            <a:gd name="T9" fmla="*/ T8 w 3037"/>
                            <a:gd name="T10" fmla="+- 0 2766 2023"/>
                            <a:gd name="T11" fmla="*/ 2766 h 838"/>
                            <a:gd name="T12" fmla="+- 0 10402 10203"/>
                            <a:gd name="T13" fmla="*/ T12 w 3037"/>
                            <a:gd name="T14" fmla="+- 0 2760 2023"/>
                            <a:gd name="T15" fmla="*/ 2760 h 838"/>
                            <a:gd name="T16" fmla="+- 0 10466 10203"/>
                            <a:gd name="T17" fmla="*/ T16 w 3037"/>
                            <a:gd name="T18" fmla="+- 0 2743 2023"/>
                            <a:gd name="T19" fmla="*/ 2743 h 838"/>
                            <a:gd name="T20" fmla="+- 0 10537 10203"/>
                            <a:gd name="T21" fmla="*/ T20 w 3037"/>
                            <a:gd name="T22" fmla="+- 0 2690 2023"/>
                            <a:gd name="T23" fmla="*/ 2690 h 838"/>
                            <a:gd name="T24" fmla="+- 0 10583 10203"/>
                            <a:gd name="T25" fmla="*/ T24 w 3037"/>
                            <a:gd name="T26" fmla="+- 0 2630 2023"/>
                            <a:gd name="T27" fmla="*/ 2630 h 838"/>
                            <a:gd name="T28" fmla="+- 0 10608 10203"/>
                            <a:gd name="T29" fmla="*/ T28 w 3037"/>
                            <a:gd name="T30" fmla="+- 0 2579 2023"/>
                            <a:gd name="T31" fmla="*/ 2579 h 838"/>
                            <a:gd name="T32" fmla="+- 0 10636 10203"/>
                            <a:gd name="T33" fmla="*/ T32 w 3037"/>
                            <a:gd name="T34" fmla="+- 0 2584 2023"/>
                            <a:gd name="T35" fmla="*/ 2584 h 838"/>
                            <a:gd name="T36" fmla="+- 0 10700 10203"/>
                            <a:gd name="T37" fmla="*/ T36 w 3037"/>
                            <a:gd name="T38" fmla="+- 0 2659 2023"/>
                            <a:gd name="T39" fmla="*/ 2659 h 838"/>
                            <a:gd name="T40" fmla="+- 0 10771 10203"/>
                            <a:gd name="T41" fmla="*/ T40 w 3037"/>
                            <a:gd name="T42" fmla="+- 0 2708 2023"/>
                            <a:gd name="T43" fmla="*/ 2708 h 838"/>
                            <a:gd name="T44" fmla="+- 0 10840 10203"/>
                            <a:gd name="T45" fmla="*/ T44 w 3037"/>
                            <a:gd name="T46" fmla="+- 0 2735 2023"/>
                            <a:gd name="T47" fmla="*/ 2735 h 838"/>
                            <a:gd name="T48" fmla="+- 0 10901 10203"/>
                            <a:gd name="T49" fmla="*/ T48 w 3037"/>
                            <a:gd name="T50" fmla="+- 0 2747 2023"/>
                            <a:gd name="T51" fmla="*/ 2747 h 838"/>
                            <a:gd name="T52" fmla="+- 0 10947 10203"/>
                            <a:gd name="T53" fmla="*/ T52 w 3037"/>
                            <a:gd name="T54" fmla="+- 0 2749 2023"/>
                            <a:gd name="T55" fmla="*/ 2749 h 838"/>
                            <a:gd name="T56" fmla="+- 0 10970 10203"/>
                            <a:gd name="T57" fmla="*/ T56 w 3037"/>
                            <a:gd name="T58" fmla="+- 0 2748 2023"/>
                            <a:gd name="T59" fmla="*/ 2748 h 838"/>
                            <a:gd name="T60" fmla="+- 0 11045 10203"/>
                            <a:gd name="T61" fmla="*/ T60 w 3037"/>
                            <a:gd name="T62" fmla="+- 0 2747 2023"/>
                            <a:gd name="T63" fmla="*/ 2747 h 838"/>
                            <a:gd name="T64" fmla="+- 0 11177 10203"/>
                            <a:gd name="T65" fmla="*/ T64 w 3037"/>
                            <a:gd name="T66" fmla="+- 0 2751 2023"/>
                            <a:gd name="T67" fmla="*/ 2751 h 838"/>
                            <a:gd name="T68" fmla="+- 0 11319 10203"/>
                            <a:gd name="T69" fmla="*/ T68 w 3037"/>
                            <a:gd name="T70" fmla="+- 0 2758 2023"/>
                            <a:gd name="T71" fmla="*/ 2758 h 838"/>
                            <a:gd name="T72" fmla="+- 0 11457 10203"/>
                            <a:gd name="T73" fmla="*/ T72 w 3037"/>
                            <a:gd name="T74" fmla="+- 0 2767 2023"/>
                            <a:gd name="T75" fmla="*/ 2767 h 838"/>
                            <a:gd name="T76" fmla="+- 0 11576 10203"/>
                            <a:gd name="T77" fmla="*/ T76 w 3037"/>
                            <a:gd name="T78" fmla="+- 0 2776 2023"/>
                            <a:gd name="T79" fmla="*/ 2776 h 838"/>
                            <a:gd name="T80" fmla="+- 0 11675 10203"/>
                            <a:gd name="T81" fmla="*/ T80 w 3037"/>
                            <a:gd name="T82" fmla="+- 0 2785 2023"/>
                            <a:gd name="T83" fmla="*/ 2785 h 838"/>
                            <a:gd name="T84" fmla="+- 0 11896 10203"/>
                            <a:gd name="T85" fmla="*/ T84 w 3037"/>
                            <a:gd name="T86" fmla="+- 0 2803 2023"/>
                            <a:gd name="T87" fmla="*/ 2803 h 838"/>
                            <a:gd name="T88" fmla="+- 0 12196 10203"/>
                            <a:gd name="T89" fmla="*/ T88 w 3037"/>
                            <a:gd name="T90" fmla="+- 0 2823 2023"/>
                            <a:gd name="T91" fmla="*/ 2823 h 838"/>
                            <a:gd name="T92" fmla="+- 0 12470 10203"/>
                            <a:gd name="T93" fmla="*/ T92 w 3037"/>
                            <a:gd name="T94" fmla="+- 0 2839 2023"/>
                            <a:gd name="T95" fmla="*/ 2839 h 838"/>
                            <a:gd name="T96" fmla="+- 0 12707 10203"/>
                            <a:gd name="T97" fmla="*/ T96 w 3037"/>
                            <a:gd name="T98" fmla="+- 0 2849 2023"/>
                            <a:gd name="T99" fmla="*/ 2849 h 838"/>
                            <a:gd name="T100" fmla="+- 0 12892 10203"/>
                            <a:gd name="T101" fmla="*/ T100 w 3037"/>
                            <a:gd name="T102" fmla="+- 0 2856 2023"/>
                            <a:gd name="T103" fmla="*/ 2856 h 838"/>
                            <a:gd name="T104" fmla="+- 0 13056 10203"/>
                            <a:gd name="T105" fmla="*/ T104 w 3037"/>
                            <a:gd name="T106" fmla="+- 0 2861 2023"/>
                            <a:gd name="T107" fmla="*/ 2861 h 838"/>
                            <a:gd name="T108" fmla="+- 0 13071 10203"/>
                            <a:gd name="T109" fmla="*/ T108 w 3037"/>
                            <a:gd name="T110" fmla="+- 0 2806 2023"/>
                            <a:gd name="T111" fmla="*/ 2806 h 838"/>
                            <a:gd name="T112" fmla="+- 0 13072 10203"/>
                            <a:gd name="T113" fmla="*/ T112 w 3037"/>
                            <a:gd name="T114" fmla="+- 0 2740 2023"/>
                            <a:gd name="T115" fmla="*/ 2740 h 838"/>
                            <a:gd name="T116" fmla="+- 0 13071 10203"/>
                            <a:gd name="T117" fmla="*/ T116 w 3037"/>
                            <a:gd name="T118" fmla="+- 0 2725 2023"/>
                            <a:gd name="T119" fmla="*/ 2725 h 838"/>
                            <a:gd name="T120" fmla="+- 0 13106 10203"/>
                            <a:gd name="T121" fmla="*/ T120 w 3037"/>
                            <a:gd name="T122" fmla="+- 0 2684 2023"/>
                            <a:gd name="T123" fmla="*/ 2684 h 838"/>
                            <a:gd name="T124" fmla="+- 0 13144 10203"/>
                            <a:gd name="T125" fmla="*/ T124 w 3037"/>
                            <a:gd name="T126" fmla="+- 0 2619 2023"/>
                            <a:gd name="T127" fmla="*/ 2619 h 838"/>
                            <a:gd name="T128" fmla="+- 0 13180 10203"/>
                            <a:gd name="T129" fmla="*/ T128 w 3037"/>
                            <a:gd name="T130" fmla="+- 0 2546 2023"/>
                            <a:gd name="T131" fmla="*/ 2546 h 838"/>
                            <a:gd name="T132" fmla="+- 0 13209 10203"/>
                            <a:gd name="T133" fmla="*/ T132 w 3037"/>
                            <a:gd name="T134" fmla="+- 0 2480 2023"/>
                            <a:gd name="T135" fmla="*/ 2480 h 838"/>
                            <a:gd name="T136" fmla="+- 0 13227 10203"/>
                            <a:gd name="T137" fmla="*/ T136 w 3037"/>
                            <a:gd name="T138" fmla="+- 0 2438 2023"/>
                            <a:gd name="T139" fmla="*/ 2438 h 838"/>
                            <a:gd name="T140" fmla="+- 0 13235 10203"/>
                            <a:gd name="T141" fmla="*/ T140 w 3037"/>
                            <a:gd name="T142" fmla="+- 0 2417 2023"/>
                            <a:gd name="T143" fmla="*/ 2417 h 838"/>
                            <a:gd name="T144" fmla="+- 0 13240 10203"/>
                            <a:gd name="T145" fmla="*/ T144 w 3037"/>
                            <a:gd name="T146" fmla="+- 0 2401 2023"/>
                            <a:gd name="T147" fmla="*/ 2401 h 838"/>
                            <a:gd name="T148" fmla="+- 0 13225 10203"/>
                            <a:gd name="T149" fmla="*/ T148 w 3037"/>
                            <a:gd name="T150" fmla="+- 0 2346 2023"/>
                            <a:gd name="T151" fmla="*/ 2346 h 838"/>
                            <a:gd name="T152" fmla="+- 0 13175 10203"/>
                            <a:gd name="T153" fmla="*/ T152 w 3037"/>
                            <a:gd name="T154" fmla="+- 0 2312 2023"/>
                            <a:gd name="T155" fmla="*/ 2312 h 838"/>
                            <a:gd name="T156" fmla="+- 0 12995 10203"/>
                            <a:gd name="T157" fmla="*/ T156 w 3037"/>
                            <a:gd name="T158" fmla="+- 0 2311 2023"/>
                            <a:gd name="T159" fmla="*/ 2311 h 838"/>
                            <a:gd name="T160" fmla="+- 0 12639 10203"/>
                            <a:gd name="T161" fmla="*/ T160 w 3037"/>
                            <a:gd name="T162" fmla="+- 0 2294 2023"/>
                            <a:gd name="T163" fmla="*/ 2294 h 838"/>
                            <a:gd name="T164" fmla="+- 0 12222 10203"/>
                            <a:gd name="T165" fmla="*/ T164 w 3037"/>
                            <a:gd name="T166" fmla="+- 0 2262 2023"/>
                            <a:gd name="T167" fmla="*/ 2262 h 838"/>
                            <a:gd name="T168" fmla="+- 0 11800 10203"/>
                            <a:gd name="T169" fmla="*/ T168 w 3037"/>
                            <a:gd name="T170" fmla="+- 0 2222 2023"/>
                            <a:gd name="T171" fmla="*/ 2222 h 838"/>
                            <a:gd name="T172" fmla="+- 0 11428 10203"/>
                            <a:gd name="T173" fmla="*/ T172 w 3037"/>
                            <a:gd name="T174" fmla="+- 0 2184 2023"/>
                            <a:gd name="T175" fmla="*/ 2184 h 838"/>
                            <a:gd name="T176" fmla="+- 0 11163 10203"/>
                            <a:gd name="T177" fmla="*/ T176 w 3037"/>
                            <a:gd name="T178" fmla="+- 0 2156 2023"/>
                            <a:gd name="T179" fmla="*/ 2156 h 838"/>
                            <a:gd name="T180" fmla="+- 0 11033 10203"/>
                            <a:gd name="T181" fmla="*/ T180 w 3037"/>
                            <a:gd name="T182" fmla="+- 0 2142 2023"/>
                            <a:gd name="T183" fmla="*/ 2142 h 838"/>
                            <a:gd name="T184" fmla="+- 0 10943 10203"/>
                            <a:gd name="T185" fmla="*/ T184 w 3037"/>
                            <a:gd name="T186" fmla="+- 0 2131 2023"/>
                            <a:gd name="T187" fmla="*/ 2131 h 838"/>
                            <a:gd name="T188" fmla="+- 0 10856 10203"/>
                            <a:gd name="T189" fmla="*/ T188 w 3037"/>
                            <a:gd name="T190" fmla="+- 0 2116 2023"/>
                            <a:gd name="T191" fmla="*/ 2116 h 838"/>
                            <a:gd name="T192" fmla="+- 0 10774 10203"/>
                            <a:gd name="T193" fmla="*/ T192 w 3037"/>
                            <a:gd name="T194" fmla="+- 0 2097 2023"/>
                            <a:gd name="T195" fmla="*/ 2097 h 838"/>
                            <a:gd name="T196" fmla="+- 0 10700 10203"/>
                            <a:gd name="T197" fmla="*/ T196 w 3037"/>
                            <a:gd name="T198" fmla="+- 0 2077 2023"/>
                            <a:gd name="T199" fmla="*/ 2077 h 838"/>
                            <a:gd name="T200" fmla="+- 0 10636 10203"/>
                            <a:gd name="T201" fmla="*/ T200 w 3037"/>
                            <a:gd name="T202" fmla="+- 0 2058 2023"/>
                            <a:gd name="T203" fmla="*/ 2058 h 838"/>
                            <a:gd name="T204" fmla="+- 0 10572 10203"/>
                            <a:gd name="T205" fmla="*/ T204 w 3037"/>
                            <a:gd name="T206" fmla="+- 0 2037 2023"/>
                            <a:gd name="T207" fmla="*/ 2037 h 838"/>
                            <a:gd name="T208" fmla="+- 0 10507 10203"/>
                            <a:gd name="T209" fmla="*/ T208 w 3037"/>
                            <a:gd name="T210" fmla="+- 0 2070 2023"/>
                            <a:gd name="T211" fmla="*/ 2070 h 838"/>
                            <a:gd name="T212" fmla="+- 0 10430 10203"/>
                            <a:gd name="T213" fmla="*/ T212 w 3037"/>
                            <a:gd name="T214" fmla="+- 0 2218 2023"/>
                            <a:gd name="T215" fmla="*/ 2218 h 838"/>
                            <a:gd name="T216" fmla="+- 0 10360 10203"/>
                            <a:gd name="T217" fmla="*/ T216 w 3037"/>
                            <a:gd name="T218" fmla="+- 0 2365 2023"/>
                            <a:gd name="T219" fmla="*/ 2365 h 838"/>
                            <a:gd name="T220" fmla="+- 0 10300 10203"/>
                            <a:gd name="T221" fmla="*/ T220 w 3037"/>
                            <a:gd name="T222" fmla="+- 0 2502 2023"/>
                            <a:gd name="T223" fmla="*/ 2502 h 838"/>
                            <a:gd name="T224" fmla="+- 0 10252 10203"/>
                            <a:gd name="T225" fmla="*/ T224 w 3037"/>
                            <a:gd name="T226" fmla="+- 0 2618 2023"/>
                            <a:gd name="T227" fmla="*/ 2618 h 838"/>
                            <a:gd name="T228" fmla="+- 0 10219 10203"/>
                            <a:gd name="T229" fmla="*/ T228 w 3037"/>
                            <a:gd name="T230" fmla="+- 0 2702 2023"/>
                            <a:gd name="T231" fmla="*/ 2702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37" h="838">
                              <a:moveTo>
                                <a:pt x="0" y="722"/>
                              </a:moveTo>
                              <a:lnTo>
                                <a:pt x="2" y="728"/>
                              </a:lnTo>
                              <a:lnTo>
                                <a:pt x="8" y="730"/>
                              </a:lnTo>
                              <a:lnTo>
                                <a:pt x="13" y="732"/>
                              </a:lnTo>
                              <a:lnTo>
                                <a:pt x="32" y="738"/>
                              </a:lnTo>
                              <a:lnTo>
                                <a:pt x="53" y="741"/>
                              </a:lnTo>
                              <a:lnTo>
                                <a:pt x="78" y="743"/>
                              </a:lnTo>
                              <a:lnTo>
                                <a:pt x="104" y="744"/>
                              </a:lnTo>
                              <a:lnTo>
                                <a:pt x="130" y="743"/>
                              </a:lnTo>
                              <a:lnTo>
                                <a:pt x="155" y="741"/>
                              </a:lnTo>
                              <a:lnTo>
                                <a:pt x="178" y="739"/>
                              </a:lnTo>
                              <a:lnTo>
                                <a:pt x="199" y="737"/>
                              </a:lnTo>
                              <a:lnTo>
                                <a:pt x="216" y="735"/>
                              </a:lnTo>
                              <a:lnTo>
                                <a:pt x="233" y="733"/>
                              </a:lnTo>
                              <a:lnTo>
                                <a:pt x="263" y="720"/>
                              </a:lnTo>
                              <a:lnTo>
                                <a:pt x="290" y="704"/>
                              </a:lnTo>
                              <a:lnTo>
                                <a:pt x="313" y="686"/>
                              </a:lnTo>
                              <a:lnTo>
                                <a:pt x="334" y="667"/>
                              </a:lnTo>
                              <a:lnTo>
                                <a:pt x="352" y="647"/>
                              </a:lnTo>
                              <a:lnTo>
                                <a:pt x="367" y="627"/>
                              </a:lnTo>
                              <a:lnTo>
                                <a:pt x="380" y="607"/>
                              </a:lnTo>
                              <a:lnTo>
                                <a:pt x="390" y="589"/>
                              </a:lnTo>
                              <a:lnTo>
                                <a:pt x="398" y="571"/>
                              </a:lnTo>
                              <a:lnTo>
                                <a:pt x="405" y="556"/>
                              </a:lnTo>
                              <a:lnTo>
                                <a:pt x="412" y="535"/>
                              </a:lnTo>
                              <a:lnTo>
                                <a:pt x="414" y="529"/>
                              </a:lnTo>
                              <a:lnTo>
                                <a:pt x="433" y="561"/>
                              </a:lnTo>
                              <a:lnTo>
                                <a:pt x="453" y="589"/>
                              </a:lnTo>
                              <a:lnTo>
                                <a:pt x="475" y="614"/>
                              </a:lnTo>
                              <a:lnTo>
                                <a:pt x="497" y="636"/>
                              </a:lnTo>
                              <a:lnTo>
                                <a:pt x="521" y="655"/>
                              </a:lnTo>
                              <a:lnTo>
                                <a:pt x="544" y="671"/>
                              </a:lnTo>
                              <a:lnTo>
                                <a:pt x="568" y="685"/>
                              </a:lnTo>
                              <a:lnTo>
                                <a:pt x="591" y="696"/>
                              </a:lnTo>
                              <a:lnTo>
                                <a:pt x="614" y="705"/>
                              </a:lnTo>
                              <a:lnTo>
                                <a:pt x="637" y="712"/>
                              </a:lnTo>
                              <a:lnTo>
                                <a:pt x="659" y="717"/>
                              </a:lnTo>
                              <a:lnTo>
                                <a:pt x="679" y="721"/>
                              </a:lnTo>
                              <a:lnTo>
                                <a:pt x="698" y="724"/>
                              </a:lnTo>
                              <a:lnTo>
                                <a:pt x="715" y="726"/>
                              </a:lnTo>
                              <a:lnTo>
                                <a:pt x="731" y="726"/>
                              </a:lnTo>
                              <a:lnTo>
                                <a:pt x="744" y="726"/>
                              </a:lnTo>
                              <a:lnTo>
                                <a:pt x="754" y="726"/>
                              </a:lnTo>
                              <a:lnTo>
                                <a:pt x="762" y="726"/>
                              </a:lnTo>
                              <a:lnTo>
                                <a:pt x="767" y="725"/>
                              </a:lnTo>
                              <a:lnTo>
                                <a:pt x="769" y="725"/>
                              </a:lnTo>
                              <a:lnTo>
                                <a:pt x="804" y="724"/>
                              </a:lnTo>
                              <a:lnTo>
                                <a:pt x="842" y="724"/>
                              </a:lnTo>
                              <a:lnTo>
                                <a:pt x="884" y="725"/>
                              </a:lnTo>
                              <a:lnTo>
                                <a:pt x="928" y="726"/>
                              </a:lnTo>
                              <a:lnTo>
                                <a:pt x="974" y="728"/>
                              </a:lnTo>
                              <a:lnTo>
                                <a:pt x="1021" y="730"/>
                              </a:lnTo>
                              <a:lnTo>
                                <a:pt x="1068" y="732"/>
                              </a:lnTo>
                              <a:lnTo>
                                <a:pt x="1116" y="735"/>
                              </a:lnTo>
                              <a:lnTo>
                                <a:pt x="1164" y="738"/>
                              </a:lnTo>
                              <a:lnTo>
                                <a:pt x="1210" y="741"/>
                              </a:lnTo>
                              <a:lnTo>
                                <a:pt x="1254" y="744"/>
                              </a:lnTo>
                              <a:lnTo>
                                <a:pt x="1297" y="747"/>
                              </a:lnTo>
                              <a:lnTo>
                                <a:pt x="1337" y="750"/>
                              </a:lnTo>
                              <a:lnTo>
                                <a:pt x="1373" y="753"/>
                              </a:lnTo>
                              <a:lnTo>
                                <a:pt x="1405" y="756"/>
                              </a:lnTo>
                              <a:lnTo>
                                <a:pt x="1433" y="758"/>
                              </a:lnTo>
                              <a:lnTo>
                                <a:pt x="1472" y="762"/>
                              </a:lnTo>
                              <a:lnTo>
                                <a:pt x="1486" y="763"/>
                              </a:lnTo>
                              <a:lnTo>
                                <a:pt x="1590" y="772"/>
                              </a:lnTo>
                              <a:lnTo>
                                <a:pt x="1693" y="780"/>
                              </a:lnTo>
                              <a:lnTo>
                                <a:pt x="1795" y="787"/>
                              </a:lnTo>
                              <a:lnTo>
                                <a:pt x="1895" y="794"/>
                              </a:lnTo>
                              <a:lnTo>
                                <a:pt x="1993" y="800"/>
                              </a:lnTo>
                              <a:lnTo>
                                <a:pt x="2088" y="806"/>
                              </a:lnTo>
                              <a:lnTo>
                                <a:pt x="2180" y="811"/>
                              </a:lnTo>
                              <a:lnTo>
                                <a:pt x="2267" y="816"/>
                              </a:lnTo>
                              <a:lnTo>
                                <a:pt x="2351" y="820"/>
                              </a:lnTo>
                              <a:lnTo>
                                <a:pt x="2430" y="823"/>
                              </a:lnTo>
                              <a:lnTo>
                                <a:pt x="2504" y="826"/>
                              </a:lnTo>
                              <a:lnTo>
                                <a:pt x="2572" y="829"/>
                              </a:lnTo>
                              <a:lnTo>
                                <a:pt x="2634" y="832"/>
                              </a:lnTo>
                              <a:lnTo>
                                <a:pt x="2689" y="833"/>
                              </a:lnTo>
                              <a:lnTo>
                                <a:pt x="2737" y="835"/>
                              </a:lnTo>
                              <a:lnTo>
                                <a:pt x="2810" y="837"/>
                              </a:lnTo>
                              <a:lnTo>
                                <a:pt x="2853" y="838"/>
                              </a:lnTo>
                              <a:lnTo>
                                <a:pt x="2860" y="825"/>
                              </a:lnTo>
                              <a:lnTo>
                                <a:pt x="2865" y="806"/>
                              </a:lnTo>
                              <a:lnTo>
                                <a:pt x="2868" y="783"/>
                              </a:lnTo>
                              <a:lnTo>
                                <a:pt x="2869" y="758"/>
                              </a:lnTo>
                              <a:lnTo>
                                <a:pt x="2869" y="736"/>
                              </a:lnTo>
                              <a:lnTo>
                                <a:pt x="2869" y="717"/>
                              </a:lnTo>
                              <a:lnTo>
                                <a:pt x="2868" y="710"/>
                              </a:lnTo>
                              <a:lnTo>
                                <a:pt x="2868" y="706"/>
                              </a:lnTo>
                              <a:lnTo>
                                <a:pt x="2868" y="702"/>
                              </a:lnTo>
                              <a:lnTo>
                                <a:pt x="2879" y="692"/>
                              </a:lnTo>
                              <a:lnTo>
                                <a:pt x="2891" y="678"/>
                              </a:lnTo>
                              <a:lnTo>
                                <a:pt x="2903" y="661"/>
                              </a:lnTo>
                              <a:lnTo>
                                <a:pt x="2916" y="641"/>
                              </a:lnTo>
                              <a:lnTo>
                                <a:pt x="2929" y="619"/>
                              </a:lnTo>
                              <a:lnTo>
                                <a:pt x="2941" y="596"/>
                              </a:lnTo>
                              <a:lnTo>
                                <a:pt x="2954" y="572"/>
                              </a:lnTo>
                              <a:lnTo>
                                <a:pt x="2966" y="547"/>
                              </a:lnTo>
                              <a:lnTo>
                                <a:pt x="2977" y="523"/>
                              </a:lnTo>
                              <a:lnTo>
                                <a:pt x="2988" y="499"/>
                              </a:lnTo>
                              <a:lnTo>
                                <a:pt x="2998" y="477"/>
                              </a:lnTo>
                              <a:lnTo>
                                <a:pt x="3006" y="457"/>
                              </a:lnTo>
                              <a:lnTo>
                                <a:pt x="3014" y="440"/>
                              </a:lnTo>
                              <a:lnTo>
                                <a:pt x="3019" y="426"/>
                              </a:lnTo>
                              <a:lnTo>
                                <a:pt x="3024" y="415"/>
                              </a:lnTo>
                              <a:lnTo>
                                <a:pt x="3027" y="408"/>
                              </a:lnTo>
                              <a:lnTo>
                                <a:pt x="3030" y="400"/>
                              </a:lnTo>
                              <a:lnTo>
                                <a:pt x="3032" y="394"/>
                              </a:lnTo>
                              <a:lnTo>
                                <a:pt x="3034" y="387"/>
                              </a:lnTo>
                              <a:lnTo>
                                <a:pt x="3035" y="383"/>
                              </a:lnTo>
                              <a:lnTo>
                                <a:pt x="3037" y="378"/>
                              </a:lnTo>
                              <a:lnTo>
                                <a:pt x="3037" y="374"/>
                              </a:lnTo>
                              <a:lnTo>
                                <a:pt x="3034" y="345"/>
                              </a:lnTo>
                              <a:lnTo>
                                <a:pt x="3022" y="323"/>
                              </a:lnTo>
                              <a:lnTo>
                                <a:pt x="3005" y="307"/>
                              </a:lnTo>
                              <a:lnTo>
                                <a:pt x="2987" y="296"/>
                              </a:lnTo>
                              <a:lnTo>
                                <a:pt x="2972" y="289"/>
                              </a:lnTo>
                              <a:lnTo>
                                <a:pt x="2966" y="287"/>
                              </a:lnTo>
                              <a:lnTo>
                                <a:pt x="2887" y="289"/>
                              </a:lnTo>
                              <a:lnTo>
                                <a:pt x="2792" y="288"/>
                              </a:lnTo>
                              <a:lnTo>
                                <a:pt x="2684" y="284"/>
                              </a:lnTo>
                              <a:lnTo>
                                <a:pt x="2565" y="279"/>
                              </a:lnTo>
                              <a:lnTo>
                                <a:pt x="2436" y="271"/>
                              </a:lnTo>
                              <a:lnTo>
                                <a:pt x="2301" y="261"/>
                              </a:lnTo>
                              <a:lnTo>
                                <a:pt x="2162" y="250"/>
                              </a:lnTo>
                              <a:lnTo>
                                <a:pt x="2019" y="239"/>
                              </a:lnTo>
                              <a:lnTo>
                                <a:pt x="1876" y="226"/>
                              </a:lnTo>
                              <a:lnTo>
                                <a:pt x="1735" y="213"/>
                              </a:lnTo>
                              <a:lnTo>
                                <a:pt x="1597" y="199"/>
                              </a:lnTo>
                              <a:lnTo>
                                <a:pt x="1464" y="186"/>
                              </a:lnTo>
                              <a:lnTo>
                                <a:pt x="1340" y="173"/>
                              </a:lnTo>
                              <a:lnTo>
                                <a:pt x="1225" y="161"/>
                              </a:lnTo>
                              <a:lnTo>
                                <a:pt x="1122" y="150"/>
                              </a:lnTo>
                              <a:lnTo>
                                <a:pt x="1033" y="141"/>
                              </a:lnTo>
                              <a:lnTo>
                                <a:pt x="960" y="133"/>
                              </a:lnTo>
                              <a:lnTo>
                                <a:pt x="872" y="122"/>
                              </a:lnTo>
                              <a:lnTo>
                                <a:pt x="860" y="121"/>
                              </a:lnTo>
                              <a:lnTo>
                                <a:pt x="830" y="119"/>
                              </a:lnTo>
                              <a:lnTo>
                                <a:pt x="800" y="116"/>
                              </a:lnTo>
                              <a:lnTo>
                                <a:pt x="770" y="112"/>
                              </a:lnTo>
                              <a:lnTo>
                                <a:pt x="740" y="108"/>
                              </a:lnTo>
                              <a:lnTo>
                                <a:pt x="711" y="104"/>
                              </a:lnTo>
                              <a:lnTo>
                                <a:pt x="682" y="98"/>
                              </a:lnTo>
                              <a:lnTo>
                                <a:pt x="653" y="93"/>
                              </a:lnTo>
                              <a:lnTo>
                                <a:pt x="625" y="87"/>
                              </a:lnTo>
                              <a:lnTo>
                                <a:pt x="598" y="81"/>
                              </a:lnTo>
                              <a:lnTo>
                                <a:pt x="571" y="74"/>
                              </a:lnTo>
                              <a:lnTo>
                                <a:pt x="545" y="68"/>
                              </a:lnTo>
                              <a:lnTo>
                                <a:pt x="521" y="61"/>
                              </a:lnTo>
                              <a:lnTo>
                                <a:pt x="497" y="54"/>
                              </a:lnTo>
                              <a:lnTo>
                                <a:pt x="474" y="48"/>
                              </a:lnTo>
                              <a:lnTo>
                                <a:pt x="453" y="42"/>
                              </a:lnTo>
                              <a:lnTo>
                                <a:pt x="433" y="35"/>
                              </a:lnTo>
                              <a:lnTo>
                                <a:pt x="415" y="29"/>
                              </a:lnTo>
                              <a:lnTo>
                                <a:pt x="398" y="24"/>
                              </a:lnTo>
                              <a:lnTo>
                                <a:pt x="369" y="14"/>
                              </a:lnTo>
                              <a:lnTo>
                                <a:pt x="342" y="4"/>
                              </a:lnTo>
                              <a:lnTo>
                                <a:pt x="331" y="0"/>
                              </a:lnTo>
                              <a:lnTo>
                                <a:pt x="304" y="47"/>
                              </a:lnTo>
                              <a:lnTo>
                                <a:pt x="278" y="96"/>
                              </a:lnTo>
                              <a:lnTo>
                                <a:pt x="252" y="145"/>
                              </a:lnTo>
                              <a:lnTo>
                                <a:pt x="227" y="195"/>
                              </a:lnTo>
                              <a:lnTo>
                                <a:pt x="203" y="244"/>
                              </a:lnTo>
                              <a:lnTo>
                                <a:pt x="179" y="293"/>
                              </a:lnTo>
                              <a:lnTo>
                                <a:pt x="157" y="342"/>
                              </a:lnTo>
                              <a:lnTo>
                                <a:pt x="136" y="389"/>
                              </a:lnTo>
                              <a:lnTo>
                                <a:pt x="116" y="435"/>
                              </a:lnTo>
                              <a:lnTo>
                                <a:pt x="97" y="479"/>
                              </a:lnTo>
                              <a:lnTo>
                                <a:pt x="80" y="520"/>
                              </a:lnTo>
                              <a:lnTo>
                                <a:pt x="64" y="559"/>
                              </a:lnTo>
                              <a:lnTo>
                                <a:pt x="49" y="595"/>
                              </a:lnTo>
                              <a:lnTo>
                                <a:pt x="36" y="627"/>
                              </a:lnTo>
                              <a:lnTo>
                                <a:pt x="25" y="655"/>
                              </a:lnTo>
                              <a:lnTo>
                                <a:pt x="16" y="679"/>
                              </a:lnTo>
                              <a:lnTo>
                                <a:pt x="3" y="713"/>
                              </a:lnTo>
                              <a:lnTo>
                                <a:pt x="0" y="7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9570" y="4047"/>
                          <a:ext cx="547" cy="997"/>
                        </a:xfrm>
                        <a:custGeom>
                          <a:avLst/>
                          <a:gdLst>
                            <a:gd name="T0" fmla="+- 0 9570 9570"/>
                            <a:gd name="T1" fmla="*/ T0 w 547"/>
                            <a:gd name="T2" fmla="+- 0 4989 4047"/>
                            <a:gd name="T3" fmla="*/ 4989 h 997"/>
                            <a:gd name="T4" fmla="+- 0 9578 9570"/>
                            <a:gd name="T5" fmla="*/ T4 w 547"/>
                            <a:gd name="T6" fmla="+- 0 5016 4047"/>
                            <a:gd name="T7" fmla="*/ 5016 h 997"/>
                            <a:gd name="T8" fmla="+- 0 9599 9570"/>
                            <a:gd name="T9" fmla="*/ T8 w 547"/>
                            <a:gd name="T10" fmla="+- 0 5037 4047"/>
                            <a:gd name="T11" fmla="*/ 5037 h 997"/>
                            <a:gd name="T12" fmla="+- 0 9613 9570"/>
                            <a:gd name="T13" fmla="*/ T12 w 547"/>
                            <a:gd name="T14" fmla="+- 0 5043 4047"/>
                            <a:gd name="T15" fmla="*/ 5043 h 997"/>
                            <a:gd name="T16" fmla="+- 0 10074 9570"/>
                            <a:gd name="T17" fmla="*/ T16 w 547"/>
                            <a:gd name="T18" fmla="+- 0 4387 4047"/>
                            <a:gd name="T19" fmla="*/ 4387 h 997"/>
                            <a:gd name="T20" fmla="+- 0 10091 9570"/>
                            <a:gd name="T21" fmla="*/ T20 w 547"/>
                            <a:gd name="T22" fmla="+- 0 4366 4047"/>
                            <a:gd name="T23" fmla="*/ 4366 h 997"/>
                            <a:gd name="T24" fmla="+- 0 10101 9570"/>
                            <a:gd name="T25" fmla="*/ T24 w 547"/>
                            <a:gd name="T26" fmla="+- 0 4345 4047"/>
                            <a:gd name="T27" fmla="*/ 4345 h 997"/>
                            <a:gd name="T28" fmla="+- 0 10106 9570"/>
                            <a:gd name="T29" fmla="*/ T28 w 547"/>
                            <a:gd name="T30" fmla="+- 0 4325 4047"/>
                            <a:gd name="T31" fmla="*/ 4325 h 997"/>
                            <a:gd name="T32" fmla="+- 0 10107 9570"/>
                            <a:gd name="T33" fmla="*/ T32 w 547"/>
                            <a:gd name="T34" fmla="+- 0 4305 4047"/>
                            <a:gd name="T35" fmla="*/ 4305 h 997"/>
                            <a:gd name="T36" fmla="+- 0 10104 9570"/>
                            <a:gd name="T37" fmla="*/ T36 w 547"/>
                            <a:gd name="T38" fmla="+- 0 4287 4047"/>
                            <a:gd name="T39" fmla="*/ 4287 h 997"/>
                            <a:gd name="T40" fmla="+- 0 10099 9570"/>
                            <a:gd name="T41" fmla="*/ T40 w 547"/>
                            <a:gd name="T42" fmla="+- 0 4271 4047"/>
                            <a:gd name="T43" fmla="*/ 4271 h 997"/>
                            <a:gd name="T44" fmla="+- 0 10092 9570"/>
                            <a:gd name="T45" fmla="*/ T44 w 547"/>
                            <a:gd name="T46" fmla="+- 0 4256 4047"/>
                            <a:gd name="T47" fmla="*/ 4256 h 997"/>
                            <a:gd name="T48" fmla="+- 0 10086 9570"/>
                            <a:gd name="T49" fmla="*/ T48 w 547"/>
                            <a:gd name="T50" fmla="+- 0 4244 4047"/>
                            <a:gd name="T51" fmla="*/ 4244 h 997"/>
                            <a:gd name="T52" fmla="+- 0 10079 9570"/>
                            <a:gd name="T53" fmla="*/ T52 w 547"/>
                            <a:gd name="T54" fmla="+- 0 4235 4047"/>
                            <a:gd name="T55" fmla="*/ 4235 h 997"/>
                            <a:gd name="T56" fmla="+- 0 10075 9570"/>
                            <a:gd name="T57" fmla="*/ T56 w 547"/>
                            <a:gd name="T58" fmla="+- 0 4230 4047"/>
                            <a:gd name="T59" fmla="*/ 4230 h 997"/>
                            <a:gd name="T60" fmla="+- 0 10074 9570"/>
                            <a:gd name="T61" fmla="*/ T60 w 547"/>
                            <a:gd name="T62" fmla="+- 0 4228 4047"/>
                            <a:gd name="T63" fmla="*/ 4228 h 997"/>
                            <a:gd name="T64" fmla="+- 0 10092 9570"/>
                            <a:gd name="T65" fmla="*/ T64 w 547"/>
                            <a:gd name="T66" fmla="+- 0 4202 4047"/>
                            <a:gd name="T67" fmla="*/ 4202 h 997"/>
                            <a:gd name="T68" fmla="+- 0 10105 9570"/>
                            <a:gd name="T69" fmla="*/ T68 w 547"/>
                            <a:gd name="T70" fmla="+- 0 4178 4047"/>
                            <a:gd name="T71" fmla="*/ 4178 h 997"/>
                            <a:gd name="T72" fmla="+- 0 10113 9570"/>
                            <a:gd name="T73" fmla="*/ T72 w 547"/>
                            <a:gd name="T74" fmla="+- 0 4156 4047"/>
                            <a:gd name="T75" fmla="*/ 4156 h 997"/>
                            <a:gd name="T76" fmla="+- 0 10117 9570"/>
                            <a:gd name="T77" fmla="*/ T76 w 547"/>
                            <a:gd name="T78" fmla="+- 0 4136 4047"/>
                            <a:gd name="T79" fmla="*/ 4136 h 997"/>
                            <a:gd name="T80" fmla="+- 0 10117 9570"/>
                            <a:gd name="T81" fmla="*/ T80 w 547"/>
                            <a:gd name="T82" fmla="+- 0 4118 4047"/>
                            <a:gd name="T83" fmla="*/ 4118 h 997"/>
                            <a:gd name="T84" fmla="+- 0 10109 9570"/>
                            <a:gd name="T85" fmla="*/ T84 w 547"/>
                            <a:gd name="T86" fmla="+- 0 4088 4047"/>
                            <a:gd name="T87" fmla="*/ 4088 h 997"/>
                            <a:gd name="T88" fmla="+- 0 10087 9570"/>
                            <a:gd name="T89" fmla="*/ T88 w 547"/>
                            <a:gd name="T90" fmla="+- 0 4058 4047"/>
                            <a:gd name="T91" fmla="*/ 4058 h 997"/>
                            <a:gd name="T92" fmla="+- 0 10074 9570"/>
                            <a:gd name="T93" fmla="*/ T92 w 547"/>
                            <a:gd name="T94" fmla="+- 0 4047 4047"/>
                            <a:gd name="T95" fmla="*/ 4047 h 997"/>
                            <a:gd name="T96" fmla="+- 0 10047 9570"/>
                            <a:gd name="T97" fmla="*/ T96 w 547"/>
                            <a:gd name="T98" fmla="+- 0 4083 4047"/>
                            <a:gd name="T99" fmla="*/ 4083 h 997"/>
                            <a:gd name="T100" fmla="+- 0 10018 9570"/>
                            <a:gd name="T101" fmla="*/ T100 w 547"/>
                            <a:gd name="T102" fmla="+- 0 4125 4047"/>
                            <a:gd name="T103" fmla="*/ 4125 h 997"/>
                            <a:gd name="T104" fmla="+- 0 9989 9570"/>
                            <a:gd name="T105" fmla="*/ T104 w 547"/>
                            <a:gd name="T106" fmla="+- 0 4170 4047"/>
                            <a:gd name="T107" fmla="*/ 4170 h 997"/>
                            <a:gd name="T108" fmla="+- 0 9959 9570"/>
                            <a:gd name="T109" fmla="*/ T108 w 547"/>
                            <a:gd name="T110" fmla="+- 0 4219 4047"/>
                            <a:gd name="T111" fmla="*/ 4219 h 997"/>
                            <a:gd name="T112" fmla="+- 0 9928 9570"/>
                            <a:gd name="T113" fmla="*/ T112 w 547"/>
                            <a:gd name="T114" fmla="+- 0 4270 4047"/>
                            <a:gd name="T115" fmla="*/ 4270 h 997"/>
                            <a:gd name="T116" fmla="+- 0 9897 9570"/>
                            <a:gd name="T117" fmla="*/ T116 w 547"/>
                            <a:gd name="T118" fmla="+- 0 4323 4047"/>
                            <a:gd name="T119" fmla="*/ 4323 h 997"/>
                            <a:gd name="T120" fmla="+- 0 9867 9570"/>
                            <a:gd name="T121" fmla="*/ T120 w 547"/>
                            <a:gd name="T122" fmla="+- 0 4377 4047"/>
                            <a:gd name="T123" fmla="*/ 4377 h 997"/>
                            <a:gd name="T124" fmla="+- 0 9836 9570"/>
                            <a:gd name="T125" fmla="*/ T124 w 547"/>
                            <a:gd name="T126" fmla="+- 0 4432 4047"/>
                            <a:gd name="T127" fmla="*/ 4432 h 997"/>
                            <a:gd name="T128" fmla="+- 0 9807 9570"/>
                            <a:gd name="T129" fmla="*/ T128 w 547"/>
                            <a:gd name="T130" fmla="+- 0 4486 4047"/>
                            <a:gd name="T131" fmla="*/ 4486 h 997"/>
                            <a:gd name="T132" fmla="+- 0 9778 9570"/>
                            <a:gd name="T133" fmla="*/ T132 w 547"/>
                            <a:gd name="T134" fmla="+- 0 4539 4047"/>
                            <a:gd name="T135" fmla="*/ 4539 h 997"/>
                            <a:gd name="T136" fmla="+- 0 9751 9570"/>
                            <a:gd name="T137" fmla="*/ T136 w 547"/>
                            <a:gd name="T138" fmla="+- 0 4591 4047"/>
                            <a:gd name="T139" fmla="*/ 4591 h 997"/>
                            <a:gd name="T140" fmla="+- 0 9725 9570"/>
                            <a:gd name="T141" fmla="*/ T140 w 547"/>
                            <a:gd name="T142" fmla="+- 0 4640 4047"/>
                            <a:gd name="T143" fmla="*/ 4640 h 997"/>
                            <a:gd name="T144" fmla="+- 0 9701 9570"/>
                            <a:gd name="T145" fmla="*/ T144 w 547"/>
                            <a:gd name="T146" fmla="+- 0 4687 4047"/>
                            <a:gd name="T147" fmla="*/ 4687 h 997"/>
                            <a:gd name="T148" fmla="+- 0 9680 9570"/>
                            <a:gd name="T149" fmla="*/ T148 w 547"/>
                            <a:gd name="T150" fmla="+- 0 4729 4047"/>
                            <a:gd name="T151" fmla="*/ 4729 h 997"/>
                            <a:gd name="T152" fmla="+- 0 9661 9570"/>
                            <a:gd name="T153" fmla="*/ T152 w 547"/>
                            <a:gd name="T154" fmla="+- 0 4767 4047"/>
                            <a:gd name="T155" fmla="*/ 4767 h 997"/>
                            <a:gd name="T156" fmla="+- 0 9644 9570"/>
                            <a:gd name="T157" fmla="*/ T156 w 547"/>
                            <a:gd name="T158" fmla="+- 0 4799 4047"/>
                            <a:gd name="T159" fmla="*/ 4799 h 997"/>
                            <a:gd name="T160" fmla="+- 0 9631 9570"/>
                            <a:gd name="T161" fmla="*/ T160 w 547"/>
                            <a:gd name="T162" fmla="+- 0 4826 4047"/>
                            <a:gd name="T163" fmla="*/ 4826 h 997"/>
                            <a:gd name="T164" fmla="+- 0 9615 9570"/>
                            <a:gd name="T165" fmla="*/ T164 w 547"/>
                            <a:gd name="T166" fmla="+- 0 4858 4047"/>
                            <a:gd name="T167" fmla="*/ 4858 h 997"/>
                            <a:gd name="T168" fmla="+- 0 9613 9570"/>
                            <a:gd name="T169" fmla="*/ T168 w 547"/>
                            <a:gd name="T170" fmla="+- 0 4862 4047"/>
                            <a:gd name="T171" fmla="*/ 4862 h 997"/>
                            <a:gd name="T172" fmla="+- 0 9594 9570"/>
                            <a:gd name="T173" fmla="*/ T172 w 547"/>
                            <a:gd name="T174" fmla="+- 0 4896 4047"/>
                            <a:gd name="T175" fmla="*/ 4896 h 997"/>
                            <a:gd name="T176" fmla="+- 0 9581 9570"/>
                            <a:gd name="T177" fmla="*/ T176 w 547"/>
                            <a:gd name="T178" fmla="+- 0 4925 4047"/>
                            <a:gd name="T179" fmla="*/ 4925 h 997"/>
                            <a:gd name="T180" fmla="+- 0 9573 9570"/>
                            <a:gd name="T181" fmla="*/ T180 w 547"/>
                            <a:gd name="T182" fmla="+- 0 4950 4047"/>
                            <a:gd name="T183" fmla="*/ 4950 h 997"/>
                            <a:gd name="T184" fmla="+- 0 9570 9570"/>
                            <a:gd name="T185" fmla="*/ T184 w 547"/>
                            <a:gd name="T186" fmla="+- 0 4971 4047"/>
                            <a:gd name="T187" fmla="*/ 4971 h 997"/>
                            <a:gd name="T188" fmla="+- 0 9570 9570"/>
                            <a:gd name="T189" fmla="*/ T188 w 547"/>
                            <a:gd name="T190" fmla="+- 0 4989 4047"/>
                            <a:gd name="T191" fmla="*/ 498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 h="997">
                              <a:moveTo>
                                <a:pt x="0" y="942"/>
                              </a:moveTo>
                              <a:lnTo>
                                <a:pt x="8" y="969"/>
                              </a:lnTo>
                              <a:lnTo>
                                <a:pt x="29" y="990"/>
                              </a:lnTo>
                              <a:lnTo>
                                <a:pt x="43" y="996"/>
                              </a:lnTo>
                              <a:lnTo>
                                <a:pt x="504" y="340"/>
                              </a:lnTo>
                              <a:lnTo>
                                <a:pt x="521" y="319"/>
                              </a:lnTo>
                              <a:lnTo>
                                <a:pt x="531" y="298"/>
                              </a:lnTo>
                              <a:lnTo>
                                <a:pt x="536" y="278"/>
                              </a:lnTo>
                              <a:lnTo>
                                <a:pt x="537" y="258"/>
                              </a:lnTo>
                              <a:lnTo>
                                <a:pt x="534" y="240"/>
                              </a:lnTo>
                              <a:lnTo>
                                <a:pt x="529" y="224"/>
                              </a:lnTo>
                              <a:lnTo>
                                <a:pt x="522" y="209"/>
                              </a:lnTo>
                              <a:lnTo>
                                <a:pt x="516" y="197"/>
                              </a:lnTo>
                              <a:lnTo>
                                <a:pt x="509" y="188"/>
                              </a:lnTo>
                              <a:lnTo>
                                <a:pt x="505" y="183"/>
                              </a:lnTo>
                              <a:lnTo>
                                <a:pt x="504" y="181"/>
                              </a:lnTo>
                              <a:lnTo>
                                <a:pt x="522" y="155"/>
                              </a:lnTo>
                              <a:lnTo>
                                <a:pt x="535" y="131"/>
                              </a:lnTo>
                              <a:lnTo>
                                <a:pt x="543" y="109"/>
                              </a:lnTo>
                              <a:lnTo>
                                <a:pt x="547" y="89"/>
                              </a:lnTo>
                              <a:lnTo>
                                <a:pt x="547" y="71"/>
                              </a:lnTo>
                              <a:lnTo>
                                <a:pt x="539" y="41"/>
                              </a:lnTo>
                              <a:lnTo>
                                <a:pt x="517" y="11"/>
                              </a:lnTo>
                              <a:lnTo>
                                <a:pt x="504" y="0"/>
                              </a:lnTo>
                              <a:lnTo>
                                <a:pt x="477" y="36"/>
                              </a:lnTo>
                              <a:lnTo>
                                <a:pt x="448" y="78"/>
                              </a:lnTo>
                              <a:lnTo>
                                <a:pt x="419" y="123"/>
                              </a:lnTo>
                              <a:lnTo>
                                <a:pt x="389" y="172"/>
                              </a:lnTo>
                              <a:lnTo>
                                <a:pt x="358" y="223"/>
                              </a:lnTo>
                              <a:lnTo>
                                <a:pt x="327" y="276"/>
                              </a:lnTo>
                              <a:lnTo>
                                <a:pt x="297" y="330"/>
                              </a:lnTo>
                              <a:lnTo>
                                <a:pt x="266" y="385"/>
                              </a:lnTo>
                              <a:lnTo>
                                <a:pt x="237" y="439"/>
                              </a:lnTo>
                              <a:lnTo>
                                <a:pt x="208" y="492"/>
                              </a:lnTo>
                              <a:lnTo>
                                <a:pt x="181" y="544"/>
                              </a:lnTo>
                              <a:lnTo>
                                <a:pt x="155" y="593"/>
                              </a:lnTo>
                              <a:lnTo>
                                <a:pt x="131" y="640"/>
                              </a:lnTo>
                              <a:lnTo>
                                <a:pt x="110" y="682"/>
                              </a:lnTo>
                              <a:lnTo>
                                <a:pt x="91" y="720"/>
                              </a:lnTo>
                              <a:lnTo>
                                <a:pt x="74" y="752"/>
                              </a:lnTo>
                              <a:lnTo>
                                <a:pt x="61" y="779"/>
                              </a:lnTo>
                              <a:lnTo>
                                <a:pt x="45" y="811"/>
                              </a:lnTo>
                              <a:lnTo>
                                <a:pt x="43" y="815"/>
                              </a:lnTo>
                              <a:lnTo>
                                <a:pt x="24" y="849"/>
                              </a:lnTo>
                              <a:lnTo>
                                <a:pt x="11" y="878"/>
                              </a:lnTo>
                              <a:lnTo>
                                <a:pt x="3" y="903"/>
                              </a:lnTo>
                              <a:lnTo>
                                <a:pt x="0" y="924"/>
                              </a:lnTo>
                              <a:lnTo>
                                <a:pt x="0" y="9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9587" y="6335"/>
                          <a:ext cx="321" cy="336"/>
                        </a:xfrm>
                        <a:custGeom>
                          <a:avLst/>
                          <a:gdLst>
                            <a:gd name="T0" fmla="+- 0 9669 9587"/>
                            <a:gd name="T1" fmla="*/ T0 w 321"/>
                            <a:gd name="T2" fmla="+- 0 6468 6335"/>
                            <a:gd name="T3" fmla="*/ 6468 h 336"/>
                            <a:gd name="T4" fmla="+- 0 9656 9587"/>
                            <a:gd name="T5" fmla="*/ T4 w 321"/>
                            <a:gd name="T6" fmla="+- 0 6493 6335"/>
                            <a:gd name="T7" fmla="*/ 6493 h 336"/>
                            <a:gd name="T8" fmla="+- 0 9645 9587"/>
                            <a:gd name="T9" fmla="*/ T8 w 321"/>
                            <a:gd name="T10" fmla="+- 0 6518 6335"/>
                            <a:gd name="T11" fmla="*/ 6518 h 336"/>
                            <a:gd name="T12" fmla="+- 0 9634 9587"/>
                            <a:gd name="T13" fmla="*/ T12 w 321"/>
                            <a:gd name="T14" fmla="+- 0 6543 6335"/>
                            <a:gd name="T15" fmla="*/ 6543 h 336"/>
                            <a:gd name="T16" fmla="+- 0 9624 9587"/>
                            <a:gd name="T17" fmla="*/ T16 w 321"/>
                            <a:gd name="T18" fmla="+- 0 6567 6335"/>
                            <a:gd name="T19" fmla="*/ 6567 h 336"/>
                            <a:gd name="T20" fmla="+- 0 9615 9587"/>
                            <a:gd name="T21" fmla="*/ T20 w 321"/>
                            <a:gd name="T22" fmla="+- 0 6589 6335"/>
                            <a:gd name="T23" fmla="*/ 6589 h 336"/>
                            <a:gd name="T24" fmla="+- 0 9608 9587"/>
                            <a:gd name="T25" fmla="*/ T24 w 321"/>
                            <a:gd name="T26" fmla="+- 0 6610 6335"/>
                            <a:gd name="T27" fmla="*/ 6610 h 336"/>
                            <a:gd name="T28" fmla="+- 0 9601 9587"/>
                            <a:gd name="T29" fmla="*/ T28 w 321"/>
                            <a:gd name="T30" fmla="+- 0 6629 6335"/>
                            <a:gd name="T31" fmla="*/ 6629 h 336"/>
                            <a:gd name="T32" fmla="+- 0 9595 9587"/>
                            <a:gd name="T33" fmla="*/ T32 w 321"/>
                            <a:gd name="T34" fmla="+- 0 6644 6335"/>
                            <a:gd name="T35" fmla="*/ 6644 h 336"/>
                            <a:gd name="T36" fmla="+- 0 9591 9587"/>
                            <a:gd name="T37" fmla="*/ T36 w 321"/>
                            <a:gd name="T38" fmla="+- 0 6657 6335"/>
                            <a:gd name="T39" fmla="*/ 6657 h 336"/>
                            <a:gd name="T40" fmla="+- 0 9588 9587"/>
                            <a:gd name="T41" fmla="*/ T40 w 321"/>
                            <a:gd name="T42" fmla="+- 0 6666 6335"/>
                            <a:gd name="T43" fmla="*/ 6666 h 336"/>
                            <a:gd name="T44" fmla="+- 0 9587 9587"/>
                            <a:gd name="T45" fmla="*/ T44 w 321"/>
                            <a:gd name="T46" fmla="+- 0 6671 6335"/>
                            <a:gd name="T47" fmla="*/ 6671 h 336"/>
                            <a:gd name="T48" fmla="+- 0 9677 9587"/>
                            <a:gd name="T49" fmla="*/ T48 w 321"/>
                            <a:gd name="T50" fmla="+- 0 6671 6335"/>
                            <a:gd name="T51" fmla="*/ 6671 h 336"/>
                            <a:gd name="T52" fmla="+- 0 9689 9587"/>
                            <a:gd name="T53" fmla="*/ T52 w 321"/>
                            <a:gd name="T54" fmla="+- 0 6626 6335"/>
                            <a:gd name="T55" fmla="*/ 6626 h 336"/>
                            <a:gd name="T56" fmla="+- 0 9701 9587"/>
                            <a:gd name="T57" fmla="*/ T56 w 321"/>
                            <a:gd name="T58" fmla="+- 0 6588 6335"/>
                            <a:gd name="T59" fmla="*/ 6588 h 336"/>
                            <a:gd name="T60" fmla="+- 0 9714 9587"/>
                            <a:gd name="T61" fmla="*/ T60 w 321"/>
                            <a:gd name="T62" fmla="+- 0 6556 6335"/>
                            <a:gd name="T63" fmla="*/ 6556 h 336"/>
                            <a:gd name="T64" fmla="+- 0 9728 9587"/>
                            <a:gd name="T65" fmla="*/ T64 w 321"/>
                            <a:gd name="T66" fmla="+- 0 6529 6335"/>
                            <a:gd name="T67" fmla="*/ 6529 h 336"/>
                            <a:gd name="T68" fmla="+- 0 9741 9587"/>
                            <a:gd name="T69" fmla="*/ T68 w 321"/>
                            <a:gd name="T70" fmla="+- 0 6508 6335"/>
                            <a:gd name="T71" fmla="*/ 6508 h 336"/>
                            <a:gd name="T72" fmla="+- 0 9754 9587"/>
                            <a:gd name="T73" fmla="*/ T72 w 321"/>
                            <a:gd name="T74" fmla="+- 0 6491 6335"/>
                            <a:gd name="T75" fmla="*/ 6491 h 336"/>
                            <a:gd name="T76" fmla="+- 0 9766 9587"/>
                            <a:gd name="T77" fmla="*/ T76 w 321"/>
                            <a:gd name="T78" fmla="+- 0 6478 6335"/>
                            <a:gd name="T79" fmla="*/ 6478 h 336"/>
                            <a:gd name="T80" fmla="+- 0 9777 9587"/>
                            <a:gd name="T81" fmla="*/ T80 w 321"/>
                            <a:gd name="T82" fmla="+- 0 6469 6335"/>
                            <a:gd name="T83" fmla="*/ 6469 h 336"/>
                            <a:gd name="T84" fmla="+- 0 9786 9587"/>
                            <a:gd name="T85" fmla="*/ T84 w 321"/>
                            <a:gd name="T86" fmla="+- 0 6462 6335"/>
                            <a:gd name="T87" fmla="*/ 6462 h 336"/>
                            <a:gd name="T88" fmla="+- 0 9793 9587"/>
                            <a:gd name="T89" fmla="*/ T88 w 321"/>
                            <a:gd name="T90" fmla="+- 0 6458 6335"/>
                            <a:gd name="T91" fmla="*/ 6458 h 336"/>
                            <a:gd name="T92" fmla="+- 0 9799 9587"/>
                            <a:gd name="T93" fmla="*/ T92 w 321"/>
                            <a:gd name="T94" fmla="+- 0 6456 6335"/>
                            <a:gd name="T95" fmla="*/ 6456 h 336"/>
                            <a:gd name="T96" fmla="+- 0 9802 9587"/>
                            <a:gd name="T97" fmla="*/ T96 w 321"/>
                            <a:gd name="T98" fmla="+- 0 6455 6335"/>
                            <a:gd name="T99" fmla="*/ 6455 h 336"/>
                            <a:gd name="T100" fmla="+- 0 9798 9587"/>
                            <a:gd name="T101" fmla="*/ T100 w 321"/>
                            <a:gd name="T102" fmla="+- 0 6485 6335"/>
                            <a:gd name="T103" fmla="*/ 6485 h 336"/>
                            <a:gd name="T104" fmla="+- 0 9804 9587"/>
                            <a:gd name="T105" fmla="*/ T104 w 321"/>
                            <a:gd name="T106" fmla="+- 0 6507 6335"/>
                            <a:gd name="T107" fmla="*/ 6507 h 336"/>
                            <a:gd name="T108" fmla="+- 0 9815 9587"/>
                            <a:gd name="T109" fmla="*/ T108 w 321"/>
                            <a:gd name="T110" fmla="+- 0 6523 6335"/>
                            <a:gd name="T111" fmla="*/ 6523 h 336"/>
                            <a:gd name="T112" fmla="+- 0 9827 9587"/>
                            <a:gd name="T113" fmla="*/ T112 w 321"/>
                            <a:gd name="T114" fmla="+- 0 6533 6335"/>
                            <a:gd name="T115" fmla="*/ 6533 h 336"/>
                            <a:gd name="T116" fmla="+- 0 9835 9587"/>
                            <a:gd name="T117" fmla="*/ T116 w 321"/>
                            <a:gd name="T118" fmla="+- 0 6538 6335"/>
                            <a:gd name="T119" fmla="*/ 6538 h 336"/>
                            <a:gd name="T120" fmla="+- 0 9836 9587"/>
                            <a:gd name="T121" fmla="*/ T120 w 321"/>
                            <a:gd name="T122" fmla="+- 0 6538 6335"/>
                            <a:gd name="T123" fmla="*/ 6538 h 336"/>
                            <a:gd name="T124" fmla="+- 0 9861 9587"/>
                            <a:gd name="T125" fmla="*/ T124 w 321"/>
                            <a:gd name="T126" fmla="+- 0 6524 6335"/>
                            <a:gd name="T127" fmla="*/ 6524 h 336"/>
                            <a:gd name="T128" fmla="+- 0 9880 9587"/>
                            <a:gd name="T129" fmla="*/ T128 w 321"/>
                            <a:gd name="T130" fmla="+- 0 6507 6335"/>
                            <a:gd name="T131" fmla="*/ 6507 h 336"/>
                            <a:gd name="T132" fmla="+- 0 9894 9587"/>
                            <a:gd name="T133" fmla="*/ T132 w 321"/>
                            <a:gd name="T134" fmla="+- 0 6489 6335"/>
                            <a:gd name="T135" fmla="*/ 6489 h 336"/>
                            <a:gd name="T136" fmla="+- 0 9902 9587"/>
                            <a:gd name="T137" fmla="*/ T136 w 321"/>
                            <a:gd name="T138" fmla="+- 0 6471 6335"/>
                            <a:gd name="T139" fmla="*/ 6471 h 336"/>
                            <a:gd name="T140" fmla="+- 0 9906 9587"/>
                            <a:gd name="T141" fmla="*/ T140 w 321"/>
                            <a:gd name="T142" fmla="+- 0 6452 6335"/>
                            <a:gd name="T143" fmla="*/ 6452 h 336"/>
                            <a:gd name="T144" fmla="+- 0 9907 9587"/>
                            <a:gd name="T145" fmla="*/ T144 w 321"/>
                            <a:gd name="T146" fmla="+- 0 6434 6335"/>
                            <a:gd name="T147" fmla="*/ 6434 h 336"/>
                            <a:gd name="T148" fmla="+- 0 9906 9587"/>
                            <a:gd name="T149" fmla="*/ T148 w 321"/>
                            <a:gd name="T150" fmla="+- 0 6417 6335"/>
                            <a:gd name="T151" fmla="*/ 6417 h 336"/>
                            <a:gd name="T152" fmla="+- 0 9903 9587"/>
                            <a:gd name="T153" fmla="*/ T152 w 321"/>
                            <a:gd name="T154" fmla="+- 0 6403 6335"/>
                            <a:gd name="T155" fmla="*/ 6403 h 336"/>
                            <a:gd name="T156" fmla="+- 0 9900 9587"/>
                            <a:gd name="T157" fmla="*/ T156 w 321"/>
                            <a:gd name="T158" fmla="+- 0 6391 6335"/>
                            <a:gd name="T159" fmla="*/ 6391 h 336"/>
                            <a:gd name="T160" fmla="+- 0 9898 9587"/>
                            <a:gd name="T161" fmla="*/ T160 w 321"/>
                            <a:gd name="T162" fmla="+- 0 6384 6335"/>
                            <a:gd name="T163" fmla="*/ 6384 h 336"/>
                            <a:gd name="T164" fmla="+- 0 9878 9587"/>
                            <a:gd name="T165" fmla="*/ T164 w 321"/>
                            <a:gd name="T166" fmla="+- 0 6361 6335"/>
                            <a:gd name="T167" fmla="*/ 6361 h 336"/>
                            <a:gd name="T168" fmla="+- 0 9854 9587"/>
                            <a:gd name="T169" fmla="*/ T168 w 321"/>
                            <a:gd name="T170" fmla="+- 0 6348 6335"/>
                            <a:gd name="T171" fmla="*/ 6348 h 336"/>
                            <a:gd name="T172" fmla="+- 0 9829 9587"/>
                            <a:gd name="T173" fmla="*/ T172 w 321"/>
                            <a:gd name="T174" fmla="+- 0 6341 6335"/>
                            <a:gd name="T175" fmla="*/ 6341 h 336"/>
                            <a:gd name="T176" fmla="+- 0 9807 9587"/>
                            <a:gd name="T177" fmla="*/ T176 w 321"/>
                            <a:gd name="T178" fmla="+- 0 6336 6335"/>
                            <a:gd name="T179" fmla="*/ 6336 h 336"/>
                            <a:gd name="T180" fmla="+- 0 9790 9587"/>
                            <a:gd name="T181" fmla="*/ T180 w 321"/>
                            <a:gd name="T182" fmla="+- 0 6335 6335"/>
                            <a:gd name="T183" fmla="*/ 6335 h 336"/>
                            <a:gd name="T184" fmla="+- 0 9783 9587"/>
                            <a:gd name="T185" fmla="*/ T184 w 321"/>
                            <a:gd name="T186" fmla="+- 0 6335 6335"/>
                            <a:gd name="T187" fmla="*/ 6335 h 336"/>
                            <a:gd name="T188" fmla="+- 0 9768 9587"/>
                            <a:gd name="T189" fmla="*/ T188 w 321"/>
                            <a:gd name="T190" fmla="+- 0 6340 6335"/>
                            <a:gd name="T191" fmla="*/ 6340 h 336"/>
                            <a:gd name="T192" fmla="+- 0 9753 9587"/>
                            <a:gd name="T193" fmla="*/ T192 w 321"/>
                            <a:gd name="T194" fmla="+- 0 6350 6335"/>
                            <a:gd name="T195" fmla="*/ 6350 h 336"/>
                            <a:gd name="T196" fmla="+- 0 9738 9587"/>
                            <a:gd name="T197" fmla="*/ T196 w 321"/>
                            <a:gd name="T198" fmla="+- 0 6364 6335"/>
                            <a:gd name="T199" fmla="*/ 6364 h 336"/>
                            <a:gd name="T200" fmla="+- 0 9723 9587"/>
                            <a:gd name="T201" fmla="*/ T200 w 321"/>
                            <a:gd name="T202" fmla="+- 0 6380 6335"/>
                            <a:gd name="T203" fmla="*/ 6380 h 336"/>
                            <a:gd name="T204" fmla="+- 0 9709 9587"/>
                            <a:gd name="T205" fmla="*/ T204 w 321"/>
                            <a:gd name="T206" fmla="+- 0 6399 6335"/>
                            <a:gd name="T207" fmla="*/ 6399 h 336"/>
                            <a:gd name="T208" fmla="+- 0 9695 9587"/>
                            <a:gd name="T209" fmla="*/ T208 w 321"/>
                            <a:gd name="T210" fmla="+- 0 6421 6335"/>
                            <a:gd name="T211" fmla="*/ 6421 h 336"/>
                            <a:gd name="T212" fmla="+- 0 9682 9587"/>
                            <a:gd name="T213" fmla="*/ T212 w 321"/>
                            <a:gd name="T214" fmla="+- 0 6444 6335"/>
                            <a:gd name="T215" fmla="*/ 6444 h 336"/>
                            <a:gd name="T216" fmla="+- 0 9669 9587"/>
                            <a:gd name="T217" fmla="*/ T216 w 321"/>
                            <a:gd name="T218" fmla="+- 0 6468 6335"/>
                            <a:gd name="T219" fmla="*/ 646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1" h="336">
                              <a:moveTo>
                                <a:pt x="82" y="133"/>
                              </a:moveTo>
                              <a:lnTo>
                                <a:pt x="69" y="158"/>
                              </a:lnTo>
                              <a:lnTo>
                                <a:pt x="58" y="183"/>
                              </a:lnTo>
                              <a:lnTo>
                                <a:pt x="47" y="208"/>
                              </a:lnTo>
                              <a:lnTo>
                                <a:pt x="37" y="232"/>
                              </a:lnTo>
                              <a:lnTo>
                                <a:pt x="28" y="254"/>
                              </a:lnTo>
                              <a:lnTo>
                                <a:pt x="21" y="275"/>
                              </a:lnTo>
                              <a:lnTo>
                                <a:pt x="14" y="294"/>
                              </a:lnTo>
                              <a:lnTo>
                                <a:pt x="8" y="309"/>
                              </a:lnTo>
                              <a:lnTo>
                                <a:pt x="4" y="322"/>
                              </a:lnTo>
                              <a:lnTo>
                                <a:pt x="1" y="331"/>
                              </a:lnTo>
                              <a:lnTo>
                                <a:pt x="0" y="336"/>
                              </a:lnTo>
                              <a:lnTo>
                                <a:pt x="90" y="336"/>
                              </a:lnTo>
                              <a:lnTo>
                                <a:pt x="102" y="291"/>
                              </a:lnTo>
                              <a:lnTo>
                                <a:pt x="114" y="253"/>
                              </a:lnTo>
                              <a:lnTo>
                                <a:pt x="127" y="221"/>
                              </a:lnTo>
                              <a:lnTo>
                                <a:pt x="141" y="194"/>
                              </a:lnTo>
                              <a:lnTo>
                                <a:pt x="154" y="173"/>
                              </a:lnTo>
                              <a:lnTo>
                                <a:pt x="167" y="156"/>
                              </a:lnTo>
                              <a:lnTo>
                                <a:pt x="179" y="143"/>
                              </a:lnTo>
                              <a:lnTo>
                                <a:pt x="190" y="134"/>
                              </a:lnTo>
                              <a:lnTo>
                                <a:pt x="199" y="127"/>
                              </a:lnTo>
                              <a:lnTo>
                                <a:pt x="206" y="123"/>
                              </a:lnTo>
                              <a:lnTo>
                                <a:pt x="212" y="121"/>
                              </a:lnTo>
                              <a:lnTo>
                                <a:pt x="215" y="120"/>
                              </a:lnTo>
                              <a:lnTo>
                                <a:pt x="211" y="150"/>
                              </a:lnTo>
                              <a:lnTo>
                                <a:pt x="217" y="172"/>
                              </a:lnTo>
                              <a:lnTo>
                                <a:pt x="228" y="188"/>
                              </a:lnTo>
                              <a:lnTo>
                                <a:pt x="240" y="198"/>
                              </a:lnTo>
                              <a:lnTo>
                                <a:pt x="248" y="203"/>
                              </a:lnTo>
                              <a:lnTo>
                                <a:pt x="249" y="203"/>
                              </a:lnTo>
                              <a:lnTo>
                                <a:pt x="274" y="189"/>
                              </a:lnTo>
                              <a:lnTo>
                                <a:pt x="293" y="172"/>
                              </a:lnTo>
                              <a:lnTo>
                                <a:pt x="307" y="154"/>
                              </a:lnTo>
                              <a:lnTo>
                                <a:pt x="315" y="136"/>
                              </a:lnTo>
                              <a:lnTo>
                                <a:pt x="319" y="117"/>
                              </a:lnTo>
                              <a:lnTo>
                                <a:pt x="320" y="99"/>
                              </a:lnTo>
                              <a:lnTo>
                                <a:pt x="319" y="82"/>
                              </a:lnTo>
                              <a:lnTo>
                                <a:pt x="316" y="68"/>
                              </a:lnTo>
                              <a:lnTo>
                                <a:pt x="313" y="56"/>
                              </a:lnTo>
                              <a:lnTo>
                                <a:pt x="311" y="49"/>
                              </a:lnTo>
                              <a:lnTo>
                                <a:pt x="291" y="26"/>
                              </a:lnTo>
                              <a:lnTo>
                                <a:pt x="267" y="13"/>
                              </a:lnTo>
                              <a:lnTo>
                                <a:pt x="242" y="6"/>
                              </a:lnTo>
                              <a:lnTo>
                                <a:pt x="220" y="1"/>
                              </a:lnTo>
                              <a:lnTo>
                                <a:pt x="203" y="0"/>
                              </a:lnTo>
                              <a:lnTo>
                                <a:pt x="196" y="0"/>
                              </a:lnTo>
                              <a:lnTo>
                                <a:pt x="181" y="5"/>
                              </a:lnTo>
                              <a:lnTo>
                                <a:pt x="166" y="15"/>
                              </a:lnTo>
                              <a:lnTo>
                                <a:pt x="151" y="29"/>
                              </a:lnTo>
                              <a:lnTo>
                                <a:pt x="136" y="45"/>
                              </a:lnTo>
                              <a:lnTo>
                                <a:pt x="122" y="64"/>
                              </a:lnTo>
                              <a:lnTo>
                                <a:pt x="108" y="86"/>
                              </a:lnTo>
                              <a:lnTo>
                                <a:pt x="95" y="109"/>
                              </a:lnTo>
                              <a:lnTo>
                                <a:pt x="82" y="13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1236" y="5726"/>
                          <a:ext cx="1536" cy="792"/>
                        </a:xfrm>
                        <a:custGeom>
                          <a:avLst/>
                          <a:gdLst>
                            <a:gd name="T0" fmla="+- 0 12676 11236"/>
                            <a:gd name="T1" fmla="*/ T0 w 1536"/>
                            <a:gd name="T2" fmla="+- 0 6162 5726"/>
                            <a:gd name="T3" fmla="*/ 6162 h 792"/>
                            <a:gd name="T4" fmla="+- 0 12636 11236"/>
                            <a:gd name="T5" fmla="*/ T4 w 1536"/>
                            <a:gd name="T6" fmla="+- 0 6129 5726"/>
                            <a:gd name="T7" fmla="*/ 6129 h 792"/>
                            <a:gd name="T8" fmla="+- 0 12580 11236"/>
                            <a:gd name="T9" fmla="*/ T8 w 1536"/>
                            <a:gd name="T10" fmla="+- 0 6093 5726"/>
                            <a:gd name="T11" fmla="*/ 6093 h 792"/>
                            <a:gd name="T12" fmla="+- 0 12503 11236"/>
                            <a:gd name="T13" fmla="*/ T12 w 1536"/>
                            <a:gd name="T14" fmla="+- 0 6048 5726"/>
                            <a:gd name="T15" fmla="*/ 6048 h 792"/>
                            <a:gd name="T16" fmla="+- 0 12403 11236"/>
                            <a:gd name="T17" fmla="*/ T16 w 1536"/>
                            <a:gd name="T18" fmla="+- 0 6000 5726"/>
                            <a:gd name="T19" fmla="*/ 6000 h 792"/>
                            <a:gd name="T20" fmla="+- 0 12333 11236"/>
                            <a:gd name="T21" fmla="*/ T20 w 1536"/>
                            <a:gd name="T22" fmla="+- 0 5976 5726"/>
                            <a:gd name="T23" fmla="*/ 5976 h 792"/>
                            <a:gd name="T24" fmla="+- 0 12291 11236"/>
                            <a:gd name="T25" fmla="*/ T24 w 1536"/>
                            <a:gd name="T26" fmla="+- 0 5952 5726"/>
                            <a:gd name="T27" fmla="*/ 5952 h 792"/>
                            <a:gd name="T28" fmla="+- 0 12260 11236"/>
                            <a:gd name="T29" fmla="*/ T28 w 1536"/>
                            <a:gd name="T30" fmla="+- 0 5915 5726"/>
                            <a:gd name="T31" fmla="*/ 5915 h 792"/>
                            <a:gd name="T32" fmla="+- 0 12236 11236"/>
                            <a:gd name="T33" fmla="*/ T32 w 1536"/>
                            <a:gd name="T34" fmla="+- 0 5877 5726"/>
                            <a:gd name="T35" fmla="*/ 5877 h 792"/>
                            <a:gd name="T36" fmla="+- 0 12196 11236"/>
                            <a:gd name="T37" fmla="*/ T36 w 1536"/>
                            <a:gd name="T38" fmla="+- 0 5828 5726"/>
                            <a:gd name="T39" fmla="*/ 5828 h 792"/>
                            <a:gd name="T40" fmla="+- 0 12161 11236"/>
                            <a:gd name="T41" fmla="*/ T40 w 1536"/>
                            <a:gd name="T42" fmla="+- 0 5794 5726"/>
                            <a:gd name="T43" fmla="*/ 5794 h 792"/>
                            <a:gd name="T44" fmla="+- 0 12120 11236"/>
                            <a:gd name="T45" fmla="*/ T44 w 1536"/>
                            <a:gd name="T46" fmla="+- 0 5771 5726"/>
                            <a:gd name="T47" fmla="*/ 5771 h 792"/>
                            <a:gd name="T48" fmla="+- 0 12065 11236"/>
                            <a:gd name="T49" fmla="*/ T48 w 1536"/>
                            <a:gd name="T50" fmla="+- 0 5759 5726"/>
                            <a:gd name="T51" fmla="*/ 5759 h 792"/>
                            <a:gd name="T52" fmla="+- 0 11986 11236"/>
                            <a:gd name="T53" fmla="*/ T52 w 1536"/>
                            <a:gd name="T54" fmla="+- 0 5754 5726"/>
                            <a:gd name="T55" fmla="*/ 5754 h 792"/>
                            <a:gd name="T56" fmla="+- 0 11828 11236"/>
                            <a:gd name="T57" fmla="*/ T56 w 1536"/>
                            <a:gd name="T58" fmla="+- 0 5754 5726"/>
                            <a:gd name="T59" fmla="*/ 5754 h 792"/>
                            <a:gd name="T60" fmla="+- 0 11637 11236"/>
                            <a:gd name="T61" fmla="*/ T60 w 1536"/>
                            <a:gd name="T62" fmla="+- 0 5742 5726"/>
                            <a:gd name="T63" fmla="*/ 5742 h 792"/>
                            <a:gd name="T64" fmla="+- 0 11478 11236"/>
                            <a:gd name="T65" fmla="*/ T64 w 1536"/>
                            <a:gd name="T66" fmla="+- 0 5730 5726"/>
                            <a:gd name="T67" fmla="*/ 5730 h 792"/>
                            <a:gd name="T68" fmla="+- 0 11372 11236"/>
                            <a:gd name="T69" fmla="*/ T68 w 1536"/>
                            <a:gd name="T70" fmla="+- 0 5726 5726"/>
                            <a:gd name="T71" fmla="*/ 5726 h 792"/>
                            <a:gd name="T72" fmla="+- 0 11307 11236"/>
                            <a:gd name="T73" fmla="*/ T72 w 1536"/>
                            <a:gd name="T74" fmla="+- 0 5730 5726"/>
                            <a:gd name="T75" fmla="*/ 5730 h 792"/>
                            <a:gd name="T76" fmla="+- 0 11260 11236"/>
                            <a:gd name="T77" fmla="*/ T76 w 1536"/>
                            <a:gd name="T78" fmla="+- 0 5769 5726"/>
                            <a:gd name="T79" fmla="*/ 5769 h 792"/>
                            <a:gd name="T80" fmla="+- 0 11249 11236"/>
                            <a:gd name="T81" fmla="*/ T80 w 1536"/>
                            <a:gd name="T82" fmla="+- 0 5842 5726"/>
                            <a:gd name="T83" fmla="*/ 5842 h 792"/>
                            <a:gd name="T84" fmla="+- 0 11236 11236"/>
                            <a:gd name="T85" fmla="*/ T84 w 1536"/>
                            <a:gd name="T86" fmla="+- 0 5917 5726"/>
                            <a:gd name="T87" fmla="*/ 5917 h 792"/>
                            <a:gd name="T88" fmla="+- 0 11247 11236"/>
                            <a:gd name="T89" fmla="*/ T88 w 1536"/>
                            <a:gd name="T90" fmla="+- 0 5955 5726"/>
                            <a:gd name="T91" fmla="*/ 5955 h 792"/>
                            <a:gd name="T92" fmla="+- 0 11292 11236"/>
                            <a:gd name="T93" fmla="*/ T92 w 1536"/>
                            <a:gd name="T94" fmla="+- 0 5976 5726"/>
                            <a:gd name="T95" fmla="*/ 5976 h 792"/>
                            <a:gd name="T96" fmla="+- 0 11357 11236"/>
                            <a:gd name="T97" fmla="*/ T96 w 1536"/>
                            <a:gd name="T98" fmla="+- 0 5997 5726"/>
                            <a:gd name="T99" fmla="*/ 5997 h 792"/>
                            <a:gd name="T100" fmla="+- 0 11415 11236"/>
                            <a:gd name="T101" fmla="*/ T100 w 1536"/>
                            <a:gd name="T102" fmla="+- 0 6014 5726"/>
                            <a:gd name="T103" fmla="*/ 6014 h 792"/>
                            <a:gd name="T104" fmla="+- 0 11456 11236"/>
                            <a:gd name="T105" fmla="*/ T104 w 1536"/>
                            <a:gd name="T106" fmla="+- 0 6010 5726"/>
                            <a:gd name="T107" fmla="*/ 6010 h 792"/>
                            <a:gd name="T108" fmla="+- 0 11510 11236"/>
                            <a:gd name="T109" fmla="*/ T108 w 1536"/>
                            <a:gd name="T110" fmla="+- 0 5983 5726"/>
                            <a:gd name="T111" fmla="*/ 5983 h 792"/>
                            <a:gd name="T112" fmla="+- 0 11571 11236"/>
                            <a:gd name="T113" fmla="*/ T112 w 1536"/>
                            <a:gd name="T114" fmla="+- 0 5988 5726"/>
                            <a:gd name="T115" fmla="*/ 5988 h 792"/>
                            <a:gd name="T116" fmla="+- 0 11592 11236"/>
                            <a:gd name="T117" fmla="*/ T116 w 1536"/>
                            <a:gd name="T118" fmla="+- 0 5946 5726"/>
                            <a:gd name="T119" fmla="*/ 5946 h 792"/>
                            <a:gd name="T120" fmla="+- 0 11606 11236"/>
                            <a:gd name="T121" fmla="*/ T120 w 1536"/>
                            <a:gd name="T122" fmla="+- 0 5888 5726"/>
                            <a:gd name="T123" fmla="*/ 5888 h 792"/>
                            <a:gd name="T124" fmla="+- 0 11629 11236"/>
                            <a:gd name="T125" fmla="*/ T124 w 1536"/>
                            <a:gd name="T126" fmla="+- 0 5859 5726"/>
                            <a:gd name="T127" fmla="*/ 5859 h 792"/>
                            <a:gd name="T128" fmla="+- 0 11676 11236"/>
                            <a:gd name="T129" fmla="*/ T128 w 1536"/>
                            <a:gd name="T130" fmla="+- 0 5875 5726"/>
                            <a:gd name="T131" fmla="*/ 5875 h 792"/>
                            <a:gd name="T132" fmla="+- 0 11743 11236"/>
                            <a:gd name="T133" fmla="*/ T132 w 1536"/>
                            <a:gd name="T134" fmla="+- 0 5899 5726"/>
                            <a:gd name="T135" fmla="*/ 5899 h 792"/>
                            <a:gd name="T136" fmla="+- 0 11836 11236"/>
                            <a:gd name="T137" fmla="*/ T136 w 1536"/>
                            <a:gd name="T138" fmla="+- 0 5921 5726"/>
                            <a:gd name="T139" fmla="*/ 5921 h 792"/>
                            <a:gd name="T140" fmla="+- 0 11902 11236"/>
                            <a:gd name="T141" fmla="*/ T140 w 1536"/>
                            <a:gd name="T142" fmla="+- 0 5939 5726"/>
                            <a:gd name="T143" fmla="*/ 5939 h 792"/>
                            <a:gd name="T144" fmla="+- 0 11949 11236"/>
                            <a:gd name="T145" fmla="*/ T144 w 1536"/>
                            <a:gd name="T146" fmla="+- 0 5959 5726"/>
                            <a:gd name="T147" fmla="*/ 5959 h 792"/>
                            <a:gd name="T148" fmla="+- 0 11983 11236"/>
                            <a:gd name="T149" fmla="*/ T148 w 1536"/>
                            <a:gd name="T150" fmla="+- 0 5983 5726"/>
                            <a:gd name="T151" fmla="*/ 5983 h 792"/>
                            <a:gd name="T152" fmla="+- 0 12013 11236"/>
                            <a:gd name="T153" fmla="*/ T152 w 1536"/>
                            <a:gd name="T154" fmla="+- 0 6015 5726"/>
                            <a:gd name="T155" fmla="*/ 6015 h 792"/>
                            <a:gd name="T156" fmla="+- 0 12045 11236"/>
                            <a:gd name="T157" fmla="*/ T156 w 1536"/>
                            <a:gd name="T158" fmla="+- 0 6060 5726"/>
                            <a:gd name="T159" fmla="*/ 6060 h 792"/>
                            <a:gd name="T160" fmla="+- 0 12103 11236"/>
                            <a:gd name="T161" fmla="*/ T160 w 1536"/>
                            <a:gd name="T162" fmla="+- 0 6082 5726"/>
                            <a:gd name="T163" fmla="*/ 6082 h 792"/>
                            <a:gd name="T164" fmla="+- 0 12159 11236"/>
                            <a:gd name="T165" fmla="*/ T164 w 1536"/>
                            <a:gd name="T166" fmla="+- 0 6094 5726"/>
                            <a:gd name="T167" fmla="*/ 6094 h 792"/>
                            <a:gd name="T168" fmla="+- 0 12204 11236"/>
                            <a:gd name="T169" fmla="*/ T168 w 1536"/>
                            <a:gd name="T170" fmla="+- 0 6097 5726"/>
                            <a:gd name="T171" fmla="*/ 6097 h 792"/>
                            <a:gd name="T172" fmla="+- 0 12251 11236"/>
                            <a:gd name="T173" fmla="*/ T172 w 1536"/>
                            <a:gd name="T174" fmla="+- 0 6091 5726"/>
                            <a:gd name="T175" fmla="*/ 6091 h 792"/>
                            <a:gd name="T176" fmla="+- 0 12316 11236"/>
                            <a:gd name="T177" fmla="*/ T176 w 1536"/>
                            <a:gd name="T178" fmla="+- 0 6077 5726"/>
                            <a:gd name="T179" fmla="*/ 6077 h 792"/>
                            <a:gd name="T180" fmla="+- 0 12369 11236"/>
                            <a:gd name="T181" fmla="*/ T180 w 1536"/>
                            <a:gd name="T182" fmla="+- 0 6076 5726"/>
                            <a:gd name="T183" fmla="*/ 6076 h 792"/>
                            <a:gd name="T184" fmla="+- 0 12414 11236"/>
                            <a:gd name="T185" fmla="*/ T184 w 1536"/>
                            <a:gd name="T186" fmla="+- 0 6097 5726"/>
                            <a:gd name="T187" fmla="*/ 6097 h 792"/>
                            <a:gd name="T188" fmla="+- 0 12422 11236"/>
                            <a:gd name="T189" fmla="*/ T188 w 1536"/>
                            <a:gd name="T190" fmla="+- 0 6139 5726"/>
                            <a:gd name="T191" fmla="*/ 6139 h 792"/>
                            <a:gd name="T192" fmla="+- 0 12404 11236"/>
                            <a:gd name="T193" fmla="*/ T192 w 1536"/>
                            <a:gd name="T194" fmla="+- 0 6226 5726"/>
                            <a:gd name="T195" fmla="*/ 6226 h 792"/>
                            <a:gd name="T196" fmla="+- 0 12474 11236"/>
                            <a:gd name="T197" fmla="*/ T196 w 1536"/>
                            <a:gd name="T198" fmla="+- 0 6304 5726"/>
                            <a:gd name="T199" fmla="*/ 6304 h 792"/>
                            <a:gd name="T200" fmla="+- 0 12521 11236"/>
                            <a:gd name="T201" fmla="*/ T200 w 1536"/>
                            <a:gd name="T202" fmla="+- 0 6350 5726"/>
                            <a:gd name="T203" fmla="*/ 6350 h 792"/>
                            <a:gd name="T204" fmla="+- 0 12556 11236"/>
                            <a:gd name="T205" fmla="*/ T204 w 1536"/>
                            <a:gd name="T206" fmla="+- 0 6375 5726"/>
                            <a:gd name="T207" fmla="*/ 6375 h 792"/>
                            <a:gd name="T208" fmla="+- 0 12593 11236"/>
                            <a:gd name="T209" fmla="*/ T208 w 1536"/>
                            <a:gd name="T210" fmla="+- 0 6389 5726"/>
                            <a:gd name="T211" fmla="*/ 6389 h 792"/>
                            <a:gd name="T212" fmla="+- 0 12628 11236"/>
                            <a:gd name="T213" fmla="*/ T212 w 1536"/>
                            <a:gd name="T214" fmla="+- 0 6397 5726"/>
                            <a:gd name="T215" fmla="*/ 6397 h 792"/>
                            <a:gd name="T216" fmla="+- 0 12624 11236"/>
                            <a:gd name="T217" fmla="*/ T216 w 1536"/>
                            <a:gd name="T218" fmla="+- 0 6467 5726"/>
                            <a:gd name="T219" fmla="*/ 6467 h 792"/>
                            <a:gd name="T220" fmla="+- 0 12596 11236"/>
                            <a:gd name="T221" fmla="*/ T220 w 1536"/>
                            <a:gd name="T222" fmla="+- 0 6512 5726"/>
                            <a:gd name="T223" fmla="*/ 6512 h 792"/>
                            <a:gd name="T224" fmla="+- 0 12651 11236"/>
                            <a:gd name="T225" fmla="*/ T224 w 1536"/>
                            <a:gd name="T226" fmla="+- 0 6487 5726"/>
                            <a:gd name="T227" fmla="*/ 6487 h 792"/>
                            <a:gd name="T228" fmla="+- 0 12710 11236"/>
                            <a:gd name="T229" fmla="*/ T228 w 1536"/>
                            <a:gd name="T230" fmla="+- 0 6453 5726"/>
                            <a:gd name="T231" fmla="*/ 6453 h 792"/>
                            <a:gd name="T232" fmla="+- 0 12742 11236"/>
                            <a:gd name="T233" fmla="*/ T232 w 1536"/>
                            <a:gd name="T234" fmla="+- 0 6419 5726"/>
                            <a:gd name="T235" fmla="*/ 6419 h 792"/>
                            <a:gd name="T236" fmla="+- 0 12759 11236"/>
                            <a:gd name="T237" fmla="*/ T236 w 1536"/>
                            <a:gd name="T238" fmla="+- 0 6373 5726"/>
                            <a:gd name="T239" fmla="*/ 6373 h 792"/>
                            <a:gd name="T240" fmla="+- 0 12771 11236"/>
                            <a:gd name="T241" fmla="*/ T240 w 1536"/>
                            <a:gd name="T242" fmla="+- 0 6303 5726"/>
                            <a:gd name="T243" fmla="*/ 6303 h 792"/>
                            <a:gd name="T244" fmla="+- 0 12747 11236"/>
                            <a:gd name="T245" fmla="*/ T244 w 1536"/>
                            <a:gd name="T246" fmla="+- 0 6260 5726"/>
                            <a:gd name="T247" fmla="*/ 6260 h 792"/>
                            <a:gd name="T248" fmla="+- 0 12717 11236"/>
                            <a:gd name="T249" fmla="*/ T248 w 1536"/>
                            <a:gd name="T250" fmla="+- 0 6212 5726"/>
                            <a:gd name="T251" fmla="*/ 621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36" h="792">
                              <a:moveTo>
                                <a:pt x="1461" y="459"/>
                              </a:moveTo>
                              <a:lnTo>
                                <a:pt x="1451" y="448"/>
                              </a:lnTo>
                              <a:lnTo>
                                <a:pt x="1440" y="436"/>
                              </a:lnTo>
                              <a:lnTo>
                                <a:pt x="1428" y="425"/>
                              </a:lnTo>
                              <a:lnTo>
                                <a:pt x="1414" y="414"/>
                              </a:lnTo>
                              <a:lnTo>
                                <a:pt x="1400" y="403"/>
                              </a:lnTo>
                              <a:lnTo>
                                <a:pt x="1383" y="392"/>
                              </a:lnTo>
                              <a:lnTo>
                                <a:pt x="1365" y="380"/>
                              </a:lnTo>
                              <a:lnTo>
                                <a:pt x="1344" y="367"/>
                              </a:lnTo>
                              <a:lnTo>
                                <a:pt x="1321" y="353"/>
                              </a:lnTo>
                              <a:lnTo>
                                <a:pt x="1296" y="338"/>
                              </a:lnTo>
                              <a:lnTo>
                                <a:pt x="1267" y="322"/>
                              </a:lnTo>
                              <a:lnTo>
                                <a:pt x="1235" y="304"/>
                              </a:lnTo>
                              <a:lnTo>
                                <a:pt x="1200" y="284"/>
                              </a:lnTo>
                              <a:lnTo>
                                <a:pt x="1167" y="274"/>
                              </a:lnTo>
                              <a:lnTo>
                                <a:pt x="1139" y="265"/>
                              </a:lnTo>
                              <a:lnTo>
                                <a:pt x="1116" y="258"/>
                              </a:lnTo>
                              <a:lnTo>
                                <a:pt x="1097" y="250"/>
                              </a:lnTo>
                              <a:lnTo>
                                <a:pt x="1081" y="243"/>
                              </a:lnTo>
                              <a:lnTo>
                                <a:pt x="1067" y="235"/>
                              </a:lnTo>
                              <a:lnTo>
                                <a:pt x="1055" y="226"/>
                              </a:lnTo>
                              <a:lnTo>
                                <a:pt x="1045" y="216"/>
                              </a:lnTo>
                              <a:lnTo>
                                <a:pt x="1035" y="204"/>
                              </a:lnTo>
                              <a:lnTo>
                                <a:pt x="1024" y="189"/>
                              </a:lnTo>
                              <a:lnTo>
                                <a:pt x="1013" y="171"/>
                              </a:lnTo>
                              <a:lnTo>
                                <a:pt x="1000" y="151"/>
                              </a:lnTo>
                              <a:lnTo>
                                <a:pt x="986" y="132"/>
                              </a:lnTo>
                              <a:lnTo>
                                <a:pt x="973" y="116"/>
                              </a:lnTo>
                              <a:lnTo>
                                <a:pt x="960" y="102"/>
                              </a:lnTo>
                              <a:lnTo>
                                <a:pt x="948" y="89"/>
                              </a:lnTo>
                              <a:lnTo>
                                <a:pt x="937" y="77"/>
                              </a:lnTo>
                              <a:lnTo>
                                <a:pt x="925" y="68"/>
                              </a:lnTo>
                              <a:lnTo>
                                <a:pt x="912" y="59"/>
                              </a:lnTo>
                              <a:lnTo>
                                <a:pt x="899" y="52"/>
                              </a:lnTo>
                              <a:lnTo>
                                <a:pt x="884" y="45"/>
                              </a:lnTo>
                              <a:lnTo>
                                <a:pt x="868" y="40"/>
                              </a:lnTo>
                              <a:lnTo>
                                <a:pt x="849" y="36"/>
                              </a:lnTo>
                              <a:lnTo>
                                <a:pt x="829" y="33"/>
                              </a:lnTo>
                              <a:lnTo>
                                <a:pt x="806" y="31"/>
                              </a:lnTo>
                              <a:lnTo>
                                <a:pt x="779" y="29"/>
                              </a:lnTo>
                              <a:lnTo>
                                <a:pt x="750" y="28"/>
                              </a:lnTo>
                              <a:lnTo>
                                <a:pt x="717" y="27"/>
                              </a:lnTo>
                              <a:lnTo>
                                <a:pt x="638" y="27"/>
                              </a:lnTo>
                              <a:lnTo>
                                <a:pt x="592" y="28"/>
                              </a:lnTo>
                              <a:lnTo>
                                <a:pt x="541" y="28"/>
                              </a:lnTo>
                              <a:lnTo>
                                <a:pt x="467" y="22"/>
                              </a:lnTo>
                              <a:lnTo>
                                <a:pt x="401" y="16"/>
                              </a:lnTo>
                              <a:lnTo>
                                <a:pt x="342" y="11"/>
                              </a:lnTo>
                              <a:lnTo>
                                <a:pt x="289" y="7"/>
                              </a:lnTo>
                              <a:lnTo>
                                <a:pt x="242" y="4"/>
                              </a:lnTo>
                              <a:lnTo>
                                <a:pt x="202" y="2"/>
                              </a:lnTo>
                              <a:lnTo>
                                <a:pt x="166" y="0"/>
                              </a:lnTo>
                              <a:lnTo>
                                <a:pt x="136" y="0"/>
                              </a:lnTo>
                              <a:lnTo>
                                <a:pt x="110" y="0"/>
                              </a:lnTo>
                              <a:lnTo>
                                <a:pt x="89" y="2"/>
                              </a:lnTo>
                              <a:lnTo>
                                <a:pt x="71" y="4"/>
                              </a:lnTo>
                              <a:lnTo>
                                <a:pt x="46" y="12"/>
                              </a:lnTo>
                              <a:lnTo>
                                <a:pt x="31" y="25"/>
                              </a:lnTo>
                              <a:lnTo>
                                <a:pt x="24" y="43"/>
                              </a:lnTo>
                              <a:lnTo>
                                <a:pt x="22" y="66"/>
                              </a:lnTo>
                              <a:lnTo>
                                <a:pt x="21" y="80"/>
                              </a:lnTo>
                              <a:lnTo>
                                <a:pt x="13" y="116"/>
                              </a:lnTo>
                              <a:lnTo>
                                <a:pt x="6" y="146"/>
                              </a:lnTo>
                              <a:lnTo>
                                <a:pt x="2" y="171"/>
                              </a:lnTo>
                              <a:lnTo>
                                <a:pt x="0" y="191"/>
                              </a:lnTo>
                              <a:lnTo>
                                <a:pt x="0" y="207"/>
                              </a:lnTo>
                              <a:lnTo>
                                <a:pt x="4" y="219"/>
                              </a:lnTo>
                              <a:lnTo>
                                <a:pt x="11" y="229"/>
                              </a:lnTo>
                              <a:lnTo>
                                <a:pt x="22" y="237"/>
                              </a:lnTo>
                              <a:lnTo>
                                <a:pt x="37" y="244"/>
                              </a:lnTo>
                              <a:lnTo>
                                <a:pt x="56" y="250"/>
                              </a:lnTo>
                              <a:lnTo>
                                <a:pt x="79" y="256"/>
                              </a:lnTo>
                              <a:lnTo>
                                <a:pt x="93" y="260"/>
                              </a:lnTo>
                              <a:lnTo>
                                <a:pt x="121" y="271"/>
                              </a:lnTo>
                              <a:lnTo>
                                <a:pt x="144" y="279"/>
                              </a:lnTo>
                              <a:lnTo>
                                <a:pt x="163" y="285"/>
                              </a:lnTo>
                              <a:lnTo>
                                <a:pt x="179" y="288"/>
                              </a:lnTo>
                              <a:lnTo>
                                <a:pt x="193" y="289"/>
                              </a:lnTo>
                              <a:lnTo>
                                <a:pt x="206" y="288"/>
                              </a:lnTo>
                              <a:lnTo>
                                <a:pt x="220" y="284"/>
                              </a:lnTo>
                              <a:lnTo>
                                <a:pt x="235" y="278"/>
                              </a:lnTo>
                              <a:lnTo>
                                <a:pt x="253" y="269"/>
                              </a:lnTo>
                              <a:lnTo>
                                <a:pt x="274" y="257"/>
                              </a:lnTo>
                              <a:lnTo>
                                <a:pt x="277" y="256"/>
                              </a:lnTo>
                              <a:lnTo>
                                <a:pt x="313" y="261"/>
                              </a:lnTo>
                              <a:lnTo>
                                <a:pt x="335" y="262"/>
                              </a:lnTo>
                              <a:lnTo>
                                <a:pt x="348" y="256"/>
                              </a:lnTo>
                              <a:lnTo>
                                <a:pt x="354" y="243"/>
                              </a:lnTo>
                              <a:lnTo>
                                <a:pt x="356" y="220"/>
                              </a:lnTo>
                              <a:lnTo>
                                <a:pt x="357" y="212"/>
                              </a:lnTo>
                              <a:lnTo>
                                <a:pt x="364" y="184"/>
                              </a:lnTo>
                              <a:lnTo>
                                <a:pt x="370" y="162"/>
                              </a:lnTo>
                              <a:lnTo>
                                <a:pt x="377" y="147"/>
                              </a:lnTo>
                              <a:lnTo>
                                <a:pt x="384" y="137"/>
                              </a:lnTo>
                              <a:lnTo>
                                <a:pt x="393" y="133"/>
                              </a:lnTo>
                              <a:lnTo>
                                <a:pt x="405" y="134"/>
                              </a:lnTo>
                              <a:lnTo>
                                <a:pt x="420" y="139"/>
                              </a:lnTo>
                              <a:lnTo>
                                <a:pt x="440" y="149"/>
                              </a:lnTo>
                              <a:lnTo>
                                <a:pt x="466" y="162"/>
                              </a:lnTo>
                              <a:lnTo>
                                <a:pt x="469" y="164"/>
                              </a:lnTo>
                              <a:lnTo>
                                <a:pt x="507" y="173"/>
                              </a:lnTo>
                              <a:lnTo>
                                <a:pt x="542" y="181"/>
                              </a:lnTo>
                              <a:lnTo>
                                <a:pt x="573" y="188"/>
                              </a:lnTo>
                              <a:lnTo>
                                <a:pt x="600" y="195"/>
                              </a:lnTo>
                              <a:lnTo>
                                <a:pt x="625" y="201"/>
                              </a:lnTo>
                              <a:lnTo>
                                <a:pt x="647" y="207"/>
                              </a:lnTo>
                              <a:lnTo>
                                <a:pt x="666" y="213"/>
                              </a:lnTo>
                              <a:lnTo>
                                <a:pt x="684" y="220"/>
                              </a:lnTo>
                              <a:lnTo>
                                <a:pt x="699" y="226"/>
                              </a:lnTo>
                              <a:lnTo>
                                <a:pt x="713" y="233"/>
                              </a:lnTo>
                              <a:lnTo>
                                <a:pt x="725" y="240"/>
                              </a:lnTo>
                              <a:lnTo>
                                <a:pt x="736" y="248"/>
                              </a:lnTo>
                              <a:lnTo>
                                <a:pt x="747" y="257"/>
                              </a:lnTo>
                              <a:lnTo>
                                <a:pt x="757" y="266"/>
                              </a:lnTo>
                              <a:lnTo>
                                <a:pt x="767" y="277"/>
                              </a:lnTo>
                              <a:lnTo>
                                <a:pt x="777" y="289"/>
                              </a:lnTo>
                              <a:lnTo>
                                <a:pt x="787" y="302"/>
                              </a:lnTo>
                              <a:lnTo>
                                <a:pt x="797" y="317"/>
                              </a:lnTo>
                              <a:lnTo>
                                <a:pt x="809" y="334"/>
                              </a:lnTo>
                              <a:lnTo>
                                <a:pt x="816" y="344"/>
                              </a:lnTo>
                              <a:lnTo>
                                <a:pt x="843" y="350"/>
                              </a:lnTo>
                              <a:lnTo>
                                <a:pt x="867" y="356"/>
                              </a:lnTo>
                              <a:lnTo>
                                <a:pt x="888" y="361"/>
                              </a:lnTo>
                              <a:lnTo>
                                <a:pt x="906" y="365"/>
                              </a:lnTo>
                              <a:lnTo>
                                <a:pt x="923" y="368"/>
                              </a:lnTo>
                              <a:lnTo>
                                <a:pt x="938" y="370"/>
                              </a:lnTo>
                              <a:lnTo>
                                <a:pt x="953" y="371"/>
                              </a:lnTo>
                              <a:lnTo>
                                <a:pt x="968" y="371"/>
                              </a:lnTo>
                              <a:lnTo>
                                <a:pt x="983" y="370"/>
                              </a:lnTo>
                              <a:lnTo>
                                <a:pt x="998" y="368"/>
                              </a:lnTo>
                              <a:lnTo>
                                <a:pt x="1015" y="365"/>
                              </a:lnTo>
                              <a:lnTo>
                                <a:pt x="1034" y="361"/>
                              </a:lnTo>
                              <a:lnTo>
                                <a:pt x="1056" y="356"/>
                              </a:lnTo>
                              <a:lnTo>
                                <a:pt x="1080" y="351"/>
                              </a:lnTo>
                              <a:lnTo>
                                <a:pt x="1107" y="344"/>
                              </a:lnTo>
                              <a:lnTo>
                                <a:pt x="1108" y="344"/>
                              </a:lnTo>
                              <a:lnTo>
                                <a:pt x="1133" y="350"/>
                              </a:lnTo>
                              <a:lnTo>
                                <a:pt x="1153" y="357"/>
                              </a:lnTo>
                              <a:lnTo>
                                <a:pt x="1168" y="363"/>
                              </a:lnTo>
                              <a:lnTo>
                                <a:pt x="1178" y="371"/>
                              </a:lnTo>
                              <a:lnTo>
                                <a:pt x="1184" y="381"/>
                              </a:lnTo>
                              <a:lnTo>
                                <a:pt x="1187" y="395"/>
                              </a:lnTo>
                              <a:lnTo>
                                <a:pt x="1186" y="413"/>
                              </a:lnTo>
                              <a:lnTo>
                                <a:pt x="1183" y="436"/>
                              </a:lnTo>
                              <a:lnTo>
                                <a:pt x="1176" y="465"/>
                              </a:lnTo>
                              <a:lnTo>
                                <a:pt x="1168" y="500"/>
                              </a:lnTo>
                              <a:lnTo>
                                <a:pt x="1195" y="530"/>
                              </a:lnTo>
                              <a:lnTo>
                                <a:pt x="1218" y="556"/>
                              </a:lnTo>
                              <a:lnTo>
                                <a:pt x="1238" y="578"/>
                              </a:lnTo>
                              <a:lnTo>
                                <a:pt x="1256" y="596"/>
                              </a:lnTo>
                              <a:lnTo>
                                <a:pt x="1271" y="611"/>
                              </a:lnTo>
                              <a:lnTo>
                                <a:pt x="1285" y="624"/>
                              </a:lnTo>
                              <a:lnTo>
                                <a:pt x="1297" y="634"/>
                              </a:lnTo>
                              <a:lnTo>
                                <a:pt x="1309" y="643"/>
                              </a:lnTo>
                              <a:lnTo>
                                <a:pt x="1320" y="649"/>
                              </a:lnTo>
                              <a:lnTo>
                                <a:pt x="1332" y="655"/>
                              </a:lnTo>
                              <a:lnTo>
                                <a:pt x="1344" y="659"/>
                              </a:lnTo>
                              <a:lnTo>
                                <a:pt x="1357" y="663"/>
                              </a:lnTo>
                              <a:lnTo>
                                <a:pt x="1372" y="667"/>
                              </a:lnTo>
                              <a:lnTo>
                                <a:pt x="1390" y="671"/>
                              </a:lnTo>
                              <a:lnTo>
                                <a:pt x="1392" y="671"/>
                              </a:lnTo>
                              <a:lnTo>
                                <a:pt x="1391" y="703"/>
                              </a:lnTo>
                              <a:lnTo>
                                <a:pt x="1390" y="725"/>
                              </a:lnTo>
                              <a:lnTo>
                                <a:pt x="1388" y="741"/>
                              </a:lnTo>
                              <a:lnTo>
                                <a:pt x="1382" y="755"/>
                              </a:lnTo>
                              <a:lnTo>
                                <a:pt x="1373" y="769"/>
                              </a:lnTo>
                              <a:lnTo>
                                <a:pt x="1360" y="786"/>
                              </a:lnTo>
                              <a:lnTo>
                                <a:pt x="1356" y="791"/>
                              </a:lnTo>
                              <a:lnTo>
                                <a:pt x="1387" y="775"/>
                              </a:lnTo>
                              <a:lnTo>
                                <a:pt x="1415" y="761"/>
                              </a:lnTo>
                              <a:lnTo>
                                <a:pt x="1438" y="749"/>
                              </a:lnTo>
                              <a:lnTo>
                                <a:pt x="1458" y="737"/>
                              </a:lnTo>
                              <a:lnTo>
                                <a:pt x="1474" y="727"/>
                              </a:lnTo>
                              <a:lnTo>
                                <a:pt x="1487" y="716"/>
                              </a:lnTo>
                              <a:lnTo>
                                <a:pt x="1498" y="705"/>
                              </a:lnTo>
                              <a:lnTo>
                                <a:pt x="1506" y="693"/>
                              </a:lnTo>
                              <a:lnTo>
                                <a:pt x="1513" y="679"/>
                              </a:lnTo>
                              <a:lnTo>
                                <a:pt x="1519" y="664"/>
                              </a:lnTo>
                              <a:lnTo>
                                <a:pt x="1523" y="647"/>
                              </a:lnTo>
                              <a:lnTo>
                                <a:pt x="1527" y="627"/>
                              </a:lnTo>
                              <a:lnTo>
                                <a:pt x="1531" y="604"/>
                              </a:lnTo>
                              <a:lnTo>
                                <a:pt x="1535" y="577"/>
                              </a:lnTo>
                              <a:lnTo>
                                <a:pt x="1535" y="576"/>
                              </a:lnTo>
                              <a:lnTo>
                                <a:pt x="1523" y="554"/>
                              </a:lnTo>
                              <a:lnTo>
                                <a:pt x="1511" y="534"/>
                              </a:lnTo>
                              <a:lnTo>
                                <a:pt x="1501" y="516"/>
                              </a:lnTo>
                              <a:lnTo>
                                <a:pt x="1491" y="500"/>
                              </a:lnTo>
                              <a:lnTo>
                                <a:pt x="1481" y="486"/>
                              </a:lnTo>
                              <a:lnTo>
                                <a:pt x="1471" y="472"/>
                              </a:lnTo>
                              <a:lnTo>
                                <a:pt x="1461" y="4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11972" y="6364"/>
                          <a:ext cx="336" cy="348"/>
                        </a:xfrm>
                        <a:custGeom>
                          <a:avLst/>
                          <a:gdLst>
                            <a:gd name="T0" fmla="+- 0 11972 11972"/>
                            <a:gd name="T1" fmla="*/ T0 w 336"/>
                            <a:gd name="T2" fmla="+- 0 6542 6364"/>
                            <a:gd name="T3" fmla="*/ 6542 h 348"/>
                            <a:gd name="T4" fmla="+- 0 11973 11972"/>
                            <a:gd name="T5" fmla="*/ T4 w 336"/>
                            <a:gd name="T6" fmla="+- 0 6565 6364"/>
                            <a:gd name="T7" fmla="*/ 6565 h 348"/>
                            <a:gd name="T8" fmla="+- 0 11975 11972"/>
                            <a:gd name="T9" fmla="*/ T8 w 336"/>
                            <a:gd name="T10" fmla="+- 0 6587 6364"/>
                            <a:gd name="T11" fmla="*/ 6587 h 348"/>
                            <a:gd name="T12" fmla="+- 0 11978 11972"/>
                            <a:gd name="T13" fmla="*/ T12 w 336"/>
                            <a:gd name="T14" fmla="+- 0 6609 6364"/>
                            <a:gd name="T15" fmla="*/ 6609 h 348"/>
                            <a:gd name="T16" fmla="+- 0 11981 11972"/>
                            <a:gd name="T17" fmla="*/ T16 w 336"/>
                            <a:gd name="T18" fmla="+- 0 6628 6364"/>
                            <a:gd name="T19" fmla="*/ 6628 h 348"/>
                            <a:gd name="T20" fmla="+- 0 11984 11972"/>
                            <a:gd name="T21" fmla="*/ T20 w 336"/>
                            <a:gd name="T22" fmla="+- 0 6646 6364"/>
                            <a:gd name="T23" fmla="*/ 6646 h 348"/>
                            <a:gd name="T24" fmla="+- 0 11988 11972"/>
                            <a:gd name="T25" fmla="*/ T24 w 336"/>
                            <a:gd name="T26" fmla="+- 0 6662 6364"/>
                            <a:gd name="T27" fmla="*/ 6662 h 348"/>
                            <a:gd name="T28" fmla="+- 0 11991 11972"/>
                            <a:gd name="T29" fmla="*/ T28 w 336"/>
                            <a:gd name="T30" fmla="+- 0 6675 6364"/>
                            <a:gd name="T31" fmla="*/ 6675 h 348"/>
                            <a:gd name="T32" fmla="+- 0 11995 11972"/>
                            <a:gd name="T33" fmla="*/ T32 w 336"/>
                            <a:gd name="T34" fmla="+- 0 6693 6364"/>
                            <a:gd name="T35" fmla="*/ 6693 h 348"/>
                            <a:gd name="T36" fmla="+- 0 12008 11972"/>
                            <a:gd name="T37" fmla="*/ T36 w 336"/>
                            <a:gd name="T38" fmla="+- 0 6703 6364"/>
                            <a:gd name="T39" fmla="*/ 6703 h 348"/>
                            <a:gd name="T40" fmla="+- 0 12025 11972"/>
                            <a:gd name="T41" fmla="*/ T40 w 336"/>
                            <a:gd name="T42" fmla="+- 0 6708 6364"/>
                            <a:gd name="T43" fmla="*/ 6708 h 348"/>
                            <a:gd name="T44" fmla="+- 0 12046 11972"/>
                            <a:gd name="T45" fmla="*/ T44 w 336"/>
                            <a:gd name="T46" fmla="+- 0 6711 6364"/>
                            <a:gd name="T47" fmla="*/ 6711 h 348"/>
                            <a:gd name="T48" fmla="+- 0 12069 11972"/>
                            <a:gd name="T49" fmla="*/ T48 w 336"/>
                            <a:gd name="T50" fmla="+- 0 6712 6364"/>
                            <a:gd name="T51" fmla="*/ 6712 h 348"/>
                            <a:gd name="T52" fmla="+- 0 12094 11972"/>
                            <a:gd name="T53" fmla="*/ T52 w 336"/>
                            <a:gd name="T54" fmla="+- 0 6712 6364"/>
                            <a:gd name="T55" fmla="*/ 6712 h 348"/>
                            <a:gd name="T56" fmla="+- 0 12121 11972"/>
                            <a:gd name="T57" fmla="*/ T56 w 336"/>
                            <a:gd name="T58" fmla="+- 0 6712 6364"/>
                            <a:gd name="T59" fmla="*/ 6712 h 348"/>
                            <a:gd name="T60" fmla="+- 0 12148 11972"/>
                            <a:gd name="T61" fmla="*/ T60 w 336"/>
                            <a:gd name="T62" fmla="+- 0 6710 6364"/>
                            <a:gd name="T63" fmla="*/ 6710 h 348"/>
                            <a:gd name="T64" fmla="+- 0 12174 11972"/>
                            <a:gd name="T65" fmla="*/ T64 w 336"/>
                            <a:gd name="T66" fmla="+- 0 6708 6364"/>
                            <a:gd name="T67" fmla="*/ 6708 h 348"/>
                            <a:gd name="T68" fmla="+- 0 12199 11972"/>
                            <a:gd name="T69" fmla="*/ T68 w 336"/>
                            <a:gd name="T70" fmla="+- 0 6706 6364"/>
                            <a:gd name="T71" fmla="*/ 6706 h 348"/>
                            <a:gd name="T72" fmla="+- 0 12222 11972"/>
                            <a:gd name="T73" fmla="*/ T72 w 336"/>
                            <a:gd name="T74" fmla="+- 0 6704 6364"/>
                            <a:gd name="T75" fmla="*/ 6704 h 348"/>
                            <a:gd name="T76" fmla="+- 0 12242 11972"/>
                            <a:gd name="T77" fmla="*/ T76 w 336"/>
                            <a:gd name="T78" fmla="+- 0 6701 6364"/>
                            <a:gd name="T79" fmla="*/ 6701 h 348"/>
                            <a:gd name="T80" fmla="+- 0 12257 11972"/>
                            <a:gd name="T81" fmla="*/ T80 w 336"/>
                            <a:gd name="T82" fmla="+- 0 6699 6364"/>
                            <a:gd name="T83" fmla="*/ 6699 h 348"/>
                            <a:gd name="T84" fmla="+- 0 12273 11972"/>
                            <a:gd name="T85" fmla="*/ T84 w 336"/>
                            <a:gd name="T86" fmla="+- 0 6697 6364"/>
                            <a:gd name="T87" fmla="*/ 6697 h 348"/>
                            <a:gd name="T88" fmla="+- 0 12301 11972"/>
                            <a:gd name="T89" fmla="*/ T88 w 336"/>
                            <a:gd name="T90" fmla="+- 0 6689 6364"/>
                            <a:gd name="T91" fmla="*/ 6689 h 348"/>
                            <a:gd name="T92" fmla="+- 0 12308 11972"/>
                            <a:gd name="T93" fmla="*/ T92 w 336"/>
                            <a:gd name="T94" fmla="+- 0 6678 6364"/>
                            <a:gd name="T95" fmla="*/ 6678 h 348"/>
                            <a:gd name="T96" fmla="+- 0 12306 11972"/>
                            <a:gd name="T97" fmla="*/ T96 w 336"/>
                            <a:gd name="T98" fmla="+- 0 6669 6364"/>
                            <a:gd name="T99" fmla="*/ 6669 h 348"/>
                            <a:gd name="T100" fmla="+- 0 12305 11972"/>
                            <a:gd name="T101" fmla="*/ T100 w 336"/>
                            <a:gd name="T102" fmla="+- 0 6668 6364"/>
                            <a:gd name="T103" fmla="*/ 6668 h 348"/>
                            <a:gd name="T104" fmla="+- 0 12272 11972"/>
                            <a:gd name="T105" fmla="*/ T104 w 336"/>
                            <a:gd name="T106" fmla="+- 0 6665 6364"/>
                            <a:gd name="T107" fmla="*/ 6665 h 348"/>
                            <a:gd name="T108" fmla="+- 0 12240 11972"/>
                            <a:gd name="T109" fmla="*/ T108 w 336"/>
                            <a:gd name="T110" fmla="+- 0 6657 6364"/>
                            <a:gd name="T111" fmla="*/ 6657 h 348"/>
                            <a:gd name="T112" fmla="+- 0 12212 11972"/>
                            <a:gd name="T113" fmla="*/ T112 w 336"/>
                            <a:gd name="T114" fmla="+- 0 6647 6364"/>
                            <a:gd name="T115" fmla="*/ 6647 h 348"/>
                            <a:gd name="T116" fmla="+- 0 12186 11972"/>
                            <a:gd name="T117" fmla="*/ T116 w 336"/>
                            <a:gd name="T118" fmla="+- 0 6633 6364"/>
                            <a:gd name="T119" fmla="*/ 6633 h 348"/>
                            <a:gd name="T120" fmla="+- 0 12162 11972"/>
                            <a:gd name="T121" fmla="*/ T120 w 336"/>
                            <a:gd name="T122" fmla="+- 0 6617 6364"/>
                            <a:gd name="T123" fmla="*/ 6617 h 348"/>
                            <a:gd name="T124" fmla="+- 0 12140 11972"/>
                            <a:gd name="T125" fmla="*/ T124 w 336"/>
                            <a:gd name="T126" fmla="+- 0 6599 6364"/>
                            <a:gd name="T127" fmla="*/ 6599 h 348"/>
                            <a:gd name="T128" fmla="+- 0 12121 11972"/>
                            <a:gd name="T129" fmla="*/ T128 w 336"/>
                            <a:gd name="T130" fmla="+- 0 6579 6364"/>
                            <a:gd name="T131" fmla="*/ 6579 h 348"/>
                            <a:gd name="T132" fmla="+- 0 12104 11972"/>
                            <a:gd name="T133" fmla="*/ T132 w 336"/>
                            <a:gd name="T134" fmla="+- 0 6557 6364"/>
                            <a:gd name="T135" fmla="*/ 6557 h 348"/>
                            <a:gd name="T136" fmla="+- 0 12089 11972"/>
                            <a:gd name="T137" fmla="*/ T136 w 336"/>
                            <a:gd name="T138" fmla="+- 0 6535 6364"/>
                            <a:gd name="T139" fmla="*/ 6535 h 348"/>
                            <a:gd name="T140" fmla="+- 0 12075 11972"/>
                            <a:gd name="T141" fmla="*/ T140 w 336"/>
                            <a:gd name="T142" fmla="+- 0 6513 6364"/>
                            <a:gd name="T143" fmla="*/ 6513 h 348"/>
                            <a:gd name="T144" fmla="+- 0 12063 11972"/>
                            <a:gd name="T145" fmla="*/ T144 w 336"/>
                            <a:gd name="T146" fmla="+- 0 6491 6364"/>
                            <a:gd name="T147" fmla="*/ 6491 h 348"/>
                            <a:gd name="T148" fmla="+- 0 12053 11972"/>
                            <a:gd name="T149" fmla="*/ T148 w 336"/>
                            <a:gd name="T150" fmla="+- 0 6469 6364"/>
                            <a:gd name="T151" fmla="*/ 6469 h 348"/>
                            <a:gd name="T152" fmla="+- 0 12045 11972"/>
                            <a:gd name="T153" fmla="*/ T152 w 336"/>
                            <a:gd name="T154" fmla="+- 0 6448 6364"/>
                            <a:gd name="T155" fmla="*/ 6448 h 348"/>
                            <a:gd name="T156" fmla="+- 0 12038 11972"/>
                            <a:gd name="T157" fmla="*/ T156 w 336"/>
                            <a:gd name="T158" fmla="+- 0 6428 6364"/>
                            <a:gd name="T159" fmla="*/ 6428 h 348"/>
                            <a:gd name="T160" fmla="+- 0 12032 11972"/>
                            <a:gd name="T161" fmla="*/ T160 w 336"/>
                            <a:gd name="T162" fmla="+- 0 6410 6364"/>
                            <a:gd name="T163" fmla="*/ 6410 h 348"/>
                            <a:gd name="T164" fmla="+- 0 12028 11972"/>
                            <a:gd name="T165" fmla="*/ T164 w 336"/>
                            <a:gd name="T166" fmla="+- 0 6395 6364"/>
                            <a:gd name="T167" fmla="*/ 6395 h 348"/>
                            <a:gd name="T168" fmla="+- 0 12025 11972"/>
                            <a:gd name="T169" fmla="*/ T168 w 336"/>
                            <a:gd name="T170" fmla="+- 0 6382 6364"/>
                            <a:gd name="T171" fmla="*/ 6382 h 348"/>
                            <a:gd name="T172" fmla="+- 0 12022 11972"/>
                            <a:gd name="T173" fmla="*/ T172 w 336"/>
                            <a:gd name="T174" fmla="+- 0 6372 6364"/>
                            <a:gd name="T175" fmla="*/ 6372 h 348"/>
                            <a:gd name="T176" fmla="+- 0 12021 11972"/>
                            <a:gd name="T177" fmla="*/ T176 w 336"/>
                            <a:gd name="T178" fmla="+- 0 6364 6364"/>
                            <a:gd name="T179" fmla="*/ 6364 h 348"/>
                            <a:gd name="T180" fmla="+- 0 12007 11972"/>
                            <a:gd name="T181" fmla="*/ T180 w 336"/>
                            <a:gd name="T182" fmla="+- 0 6382 6364"/>
                            <a:gd name="T183" fmla="*/ 6382 h 348"/>
                            <a:gd name="T184" fmla="+- 0 11996 11972"/>
                            <a:gd name="T185" fmla="*/ T184 w 336"/>
                            <a:gd name="T186" fmla="+- 0 6402 6364"/>
                            <a:gd name="T187" fmla="*/ 6402 h 348"/>
                            <a:gd name="T188" fmla="+- 0 11987 11972"/>
                            <a:gd name="T189" fmla="*/ T188 w 336"/>
                            <a:gd name="T190" fmla="+- 0 6424 6364"/>
                            <a:gd name="T191" fmla="*/ 6424 h 348"/>
                            <a:gd name="T192" fmla="+- 0 11981 11972"/>
                            <a:gd name="T193" fmla="*/ T192 w 336"/>
                            <a:gd name="T194" fmla="+- 0 6447 6364"/>
                            <a:gd name="T195" fmla="*/ 6447 h 348"/>
                            <a:gd name="T196" fmla="+- 0 11976 11972"/>
                            <a:gd name="T197" fmla="*/ T196 w 336"/>
                            <a:gd name="T198" fmla="+- 0 6470 6364"/>
                            <a:gd name="T199" fmla="*/ 6470 h 348"/>
                            <a:gd name="T200" fmla="+- 0 11974 11972"/>
                            <a:gd name="T201" fmla="*/ T200 w 336"/>
                            <a:gd name="T202" fmla="+- 0 6494 6364"/>
                            <a:gd name="T203" fmla="*/ 6494 h 348"/>
                            <a:gd name="T204" fmla="+- 0 11972 11972"/>
                            <a:gd name="T205" fmla="*/ T204 w 336"/>
                            <a:gd name="T206" fmla="+- 0 6518 6364"/>
                            <a:gd name="T207" fmla="*/ 6518 h 348"/>
                            <a:gd name="T208" fmla="+- 0 11972 11972"/>
                            <a:gd name="T209" fmla="*/ T208 w 336"/>
                            <a:gd name="T210" fmla="+- 0 6542 6364"/>
                            <a:gd name="T211" fmla="*/ 654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6" h="348">
                              <a:moveTo>
                                <a:pt x="0" y="178"/>
                              </a:moveTo>
                              <a:lnTo>
                                <a:pt x="1" y="201"/>
                              </a:lnTo>
                              <a:lnTo>
                                <a:pt x="3" y="223"/>
                              </a:lnTo>
                              <a:lnTo>
                                <a:pt x="6" y="245"/>
                              </a:lnTo>
                              <a:lnTo>
                                <a:pt x="9" y="264"/>
                              </a:lnTo>
                              <a:lnTo>
                                <a:pt x="12" y="282"/>
                              </a:lnTo>
                              <a:lnTo>
                                <a:pt x="16" y="298"/>
                              </a:lnTo>
                              <a:lnTo>
                                <a:pt x="19" y="311"/>
                              </a:lnTo>
                              <a:lnTo>
                                <a:pt x="23" y="329"/>
                              </a:lnTo>
                              <a:lnTo>
                                <a:pt x="36" y="339"/>
                              </a:lnTo>
                              <a:lnTo>
                                <a:pt x="53" y="344"/>
                              </a:lnTo>
                              <a:lnTo>
                                <a:pt x="74" y="347"/>
                              </a:lnTo>
                              <a:lnTo>
                                <a:pt x="97" y="348"/>
                              </a:lnTo>
                              <a:lnTo>
                                <a:pt x="122" y="348"/>
                              </a:lnTo>
                              <a:lnTo>
                                <a:pt x="149" y="348"/>
                              </a:lnTo>
                              <a:lnTo>
                                <a:pt x="176" y="346"/>
                              </a:lnTo>
                              <a:lnTo>
                                <a:pt x="202" y="344"/>
                              </a:lnTo>
                              <a:lnTo>
                                <a:pt x="227" y="342"/>
                              </a:lnTo>
                              <a:lnTo>
                                <a:pt x="250" y="340"/>
                              </a:lnTo>
                              <a:lnTo>
                                <a:pt x="270" y="337"/>
                              </a:lnTo>
                              <a:lnTo>
                                <a:pt x="285" y="335"/>
                              </a:lnTo>
                              <a:lnTo>
                                <a:pt x="301" y="333"/>
                              </a:lnTo>
                              <a:lnTo>
                                <a:pt x="329" y="325"/>
                              </a:lnTo>
                              <a:lnTo>
                                <a:pt x="336" y="314"/>
                              </a:lnTo>
                              <a:lnTo>
                                <a:pt x="334" y="305"/>
                              </a:lnTo>
                              <a:lnTo>
                                <a:pt x="333" y="304"/>
                              </a:lnTo>
                              <a:lnTo>
                                <a:pt x="300" y="301"/>
                              </a:lnTo>
                              <a:lnTo>
                                <a:pt x="268" y="293"/>
                              </a:lnTo>
                              <a:lnTo>
                                <a:pt x="240" y="283"/>
                              </a:lnTo>
                              <a:lnTo>
                                <a:pt x="214" y="269"/>
                              </a:lnTo>
                              <a:lnTo>
                                <a:pt x="190" y="253"/>
                              </a:lnTo>
                              <a:lnTo>
                                <a:pt x="168" y="235"/>
                              </a:lnTo>
                              <a:lnTo>
                                <a:pt x="149" y="215"/>
                              </a:lnTo>
                              <a:lnTo>
                                <a:pt x="132" y="193"/>
                              </a:lnTo>
                              <a:lnTo>
                                <a:pt x="117" y="171"/>
                              </a:lnTo>
                              <a:lnTo>
                                <a:pt x="103" y="149"/>
                              </a:lnTo>
                              <a:lnTo>
                                <a:pt x="91" y="127"/>
                              </a:lnTo>
                              <a:lnTo>
                                <a:pt x="81" y="105"/>
                              </a:lnTo>
                              <a:lnTo>
                                <a:pt x="73" y="84"/>
                              </a:lnTo>
                              <a:lnTo>
                                <a:pt x="66" y="64"/>
                              </a:lnTo>
                              <a:lnTo>
                                <a:pt x="60" y="46"/>
                              </a:lnTo>
                              <a:lnTo>
                                <a:pt x="56" y="31"/>
                              </a:lnTo>
                              <a:lnTo>
                                <a:pt x="53" y="18"/>
                              </a:lnTo>
                              <a:lnTo>
                                <a:pt x="50" y="8"/>
                              </a:lnTo>
                              <a:lnTo>
                                <a:pt x="49" y="0"/>
                              </a:lnTo>
                              <a:lnTo>
                                <a:pt x="35" y="18"/>
                              </a:lnTo>
                              <a:lnTo>
                                <a:pt x="24" y="38"/>
                              </a:lnTo>
                              <a:lnTo>
                                <a:pt x="15" y="60"/>
                              </a:lnTo>
                              <a:lnTo>
                                <a:pt x="9" y="83"/>
                              </a:lnTo>
                              <a:lnTo>
                                <a:pt x="4" y="106"/>
                              </a:lnTo>
                              <a:lnTo>
                                <a:pt x="2" y="130"/>
                              </a:lnTo>
                              <a:lnTo>
                                <a:pt x="0" y="154"/>
                              </a:lnTo>
                              <a:lnTo>
                                <a:pt x="0" y="17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1606" y="6228"/>
                          <a:ext cx="192" cy="349"/>
                        </a:xfrm>
                        <a:custGeom>
                          <a:avLst/>
                          <a:gdLst>
                            <a:gd name="T0" fmla="+- 0 11618 11606"/>
                            <a:gd name="T1" fmla="*/ T0 w 192"/>
                            <a:gd name="T2" fmla="+- 0 6428 6228"/>
                            <a:gd name="T3" fmla="*/ 6428 h 349"/>
                            <a:gd name="T4" fmla="+- 0 11609 11606"/>
                            <a:gd name="T5" fmla="*/ T4 w 192"/>
                            <a:gd name="T6" fmla="+- 0 6460 6228"/>
                            <a:gd name="T7" fmla="*/ 6460 h 349"/>
                            <a:gd name="T8" fmla="+- 0 11606 11606"/>
                            <a:gd name="T9" fmla="*/ T8 w 192"/>
                            <a:gd name="T10" fmla="+- 0 6488 6228"/>
                            <a:gd name="T11" fmla="*/ 6488 h 349"/>
                            <a:gd name="T12" fmla="+- 0 11608 11606"/>
                            <a:gd name="T13" fmla="*/ T12 w 192"/>
                            <a:gd name="T14" fmla="+- 0 6512 6228"/>
                            <a:gd name="T15" fmla="*/ 6512 h 349"/>
                            <a:gd name="T16" fmla="+- 0 11613 11606"/>
                            <a:gd name="T17" fmla="*/ T16 w 192"/>
                            <a:gd name="T18" fmla="+- 0 6531 6228"/>
                            <a:gd name="T19" fmla="*/ 6531 h 349"/>
                            <a:gd name="T20" fmla="+- 0 11620 11606"/>
                            <a:gd name="T21" fmla="*/ T20 w 192"/>
                            <a:gd name="T22" fmla="+- 0 6546 6228"/>
                            <a:gd name="T23" fmla="*/ 6546 h 349"/>
                            <a:gd name="T24" fmla="+- 0 11628 11606"/>
                            <a:gd name="T25" fmla="*/ T24 w 192"/>
                            <a:gd name="T26" fmla="+- 0 6558 6228"/>
                            <a:gd name="T27" fmla="*/ 6558 h 349"/>
                            <a:gd name="T28" fmla="+- 0 11639 11606"/>
                            <a:gd name="T29" fmla="*/ T28 w 192"/>
                            <a:gd name="T30" fmla="+- 0 6569 6228"/>
                            <a:gd name="T31" fmla="*/ 6569 h 349"/>
                            <a:gd name="T32" fmla="+- 0 11667 11606"/>
                            <a:gd name="T33" fmla="*/ T32 w 192"/>
                            <a:gd name="T34" fmla="+- 0 6576 6228"/>
                            <a:gd name="T35" fmla="*/ 6576 h 349"/>
                            <a:gd name="T36" fmla="+- 0 11693 11606"/>
                            <a:gd name="T37" fmla="*/ T36 w 192"/>
                            <a:gd name="T38" fmla="+- 0 6577 6228"/>
                            <a:gd name="T39" fmla="*/ 6577 h 349"/>
                            <a:gd name="T40" fmla="+- 0 11718 11606"/>
                            <a:gd name="T41" fmla="*/ T40 w 192"/>
                            <a:gd name="T42" fmla="+- 0 6574 6228"/>
                            <a:gd name="T43" fmla="*/ 6574 h 349"/>
                            <a:gd name="T44" fmla="+- 0 11739 11606"/>
                            <a:gd name="T45" fmla="*/ T44 w 192"/>
                            <a:gd name="T46" fmla="+- 0 6570 6228"/>
                            <a:gd name="T47" fmla="*/ 6570 h 349"/>
                            <a:gd name="T48" fmla="+- 0 11757 11606"/>
                            <a:gd name="T49" fmla="*/ T48 w 192"/>
                            <a:gd name="T50" fmla="+- 0 6564 6228"/>
                            <a:gd name="T51" fmla="*/ 6564 h 349"/>
                            <a:gd name="T52" fmla="+- 0 11771 11606"/>
                            <a:gd name="T53" fmla="*/ T52 w 192"/>
                            <a:gd name="T54" fmla="+- 0 6558 6228"/>
                            <a:gd name="T55" fmla="*/ 6558 h 349"/>
                            <a:gd name="T56" fmla="+- 0 11788 11606"/>
                            <a:gd name="T57" fmla="*/ T56 w 192"/>
                            <a:gd name="T58" fmla="+- 0 6514 6228"/>
                            <a:gd name="T59" fmla="*/ 6514 h 349"/>
                            <a:gd name="T60" fmla="+- 0 11793 11606"/>
                            <a:gd name="T61" fmla="*/ T60 w 192"/>
                            <a:gd name="T62" fmla="+- 0 6478 6228"/>
                            <a:gd name="T63" fmla="*/ 6478 h 349"/>
                            <a:gd name="T64" fmla="+- 0 11797 11606"/>
                            <a:gd name="T65" fmla="*/ T64 w 192"/>
                            <a:gd name="T66" fmla="+- 0 6445 6228"/>
                            <a:gd name="T67" fmla="*/ 6445 h 349"/>
                            <a:gd name="T68" fmla="+- 0 11798 11606"/>
                            <a:gd name="T69" fmla="*/ T68 w 192"/>
                            <a:gd name="T70" fmla="+- 0 6414 6228"/>
                            <a:gd name="T71" fmla="*/ 6414 h 349"/>
                            <a:gd name="T72" fmla="+- 0 11798 11606"/>
                            <a:gd name="T73" fmla="*/ T72 w 192"/>
                            <a:gd name="T74" fmla="+- 0 6386 6228"/>
                            <a:gd name="T75" fmla="*/ 6386 h 349"/>
                            <a:gd name="T76" fmla="+- 0 11796 11606"/>
                            <a:gd name="T77" fmla="*/ T76 w 192"/>
                            <a:gd name="T78" fmla="+- 0 6360 6228"/>
                            <a:gd name="T79" fmla="*/ 6360 h 349"/>
                            <a:gd name="T80" fmla="+- 0 11794 11606"/>
                            <a:gd name="T81" fmla="*/ T80 w 192"/>
                            <a:gd name="T82" fmla="+- 0 6337 6228"/>
                            <a:gd name="T83" fmla="*/ 6337 h 349"/>
                            <a:gd name="T84" fmla="+- 0 11790 11606"/>
                            <a:gd name="T85" fmla="*/ T84 w 192"/>
                            <a:gd name="T86" fmla="+- 0 6316 6228"/>
                            <a:gd name="T87" fmla="*/ 6316 h 349"/>
                            <a:gd name="T88" fmla="+- 0 11786 11606"/>
                            <a:gd name="T89" fmla="*/ T88 w 192"/>
                            <a:gd name="T90" fmla="+- 0 6298 6228"/>
                            <a:gd name="T91" fmla="*/ 6298 h 349"/>
                            <a:gd name="T92" fmla="+- 0 11782 11606"/>
                            <a:gd name="T93" fmla="*/ T92 w 192"/>
                            <a:gd name="T94" fmla="+- 0 6282 6228"/>
                            <a:gd name="T95" fmla="*/ 6282 h 349"/>
                            <a:gd name="T96" fmla="+- 0 11777 11606"/>
                            <a:gd name="T97" fmla="*/ T96 w 192"/>
                            <a:gd name="T98" fmla="+- 0 6268 6228"/>
                            <a:gd name="T99" fmla="*/ 6268 h 349"/>
                            <a:gd name="T100" fmla="+- 0 11772 11606"/>
                            <a:gd name="T101" fmla="*/ T100 w 192"/>
                            <a:gd name="T102" fmla="+- 0 6256 6228"/>
                            <a:gd name="T103" fmla="*/ 6256 h 349"/>
                            <a:gd name="T104" fmla="+- 0 11764 11606"/>
                            <a:gd name="T105" fmla="*/ T104 w 192"/>
                            <a:gd name="T106" fmla="+- 0 6239 6228"/>
                            <a:gd name="T107" fmla="*/ 6239 h 349"/>
                            <a:gd name="T108" fmla="+- 0 11757 11606"/>
                            <a:gd name="T109" fmla="*/ T108 w 192"/>
                            <a:gd name="T110" fmla="+- 0 6228 6228"/>
                            <a:gd name="T111" fmla="*/ 6228 h 349"/>
                            <a:gd name="T112" fmla="+- 0 11737 11606"/>
                            <a:gd name="T113" fmla="*/ T112 w 192"/>
                            <a:gd name="T114" fmla="+- 0 6241 6228"/>
                            <a:gd name="T115" fmla="*/ 6241 h 349"/>
                            <a:gd name="T116" fmla="+- 0 11718 11606"/>
                            <a:gd name="T117" fmla="*/ T116 w 192"/>
                            <a:gd name="T118" fmla="+- 0 6257 6228"/>
                            <a:gd name="T119" fmla="*/ 6257 h 349"/>
                            <a:gd name="T120" fmla="+- 0 11701 11606"/>
                            <a:gd name="T121" fmla="*/ T120 w 192"/>
                            <a:gd name="T122" fmla="+- 0 6277 6228"/>
                            <a:gd name="T123" fmla="*/ 6277 h 349"/>
                            <a:gd name="T124" fmla="+- 0 11685 11606"/>
                            <a:gd name="T125" fmla="*/ T124 w 192"/>
                            <a:gd name="T126" fmla="+- 0 6298 6228"/>
                            <a:gd name="T127" fmla="*/ 6298 h 349"/>
                            <a:gd name="T128" fmla="+- 0 11670 11606"/>
                            <a:gd name="T129" fmla="*/ T128 w 192"/>
                            <a:gd name="T130" fmla="+- 0 6320 6228"/>
                            <a:gd name="T131" fmla="*/ 6320 h 349"/>
                            <a:gd name="T132" fmla="+- 0 11657 11606"/>
                            <a:gd name="T133" fmla="*/ T132 w 192"/>
                            <a:gd name="T134" fmla="+- 0 6342 6228"/>
                            <a:gd name="T135" fmla="*/ 6342 h 349"/>
                            <a:gd name="T136" fmla="+- 0 11646 11606"/>
                            <a:gd name="T137" fmla="*/ T136 w 192"/>
                            <a:gd name="T138" fmla="+- 0 6364 6228"/>
                            <a:gd name="T139" fmla="*/ 6364 h 349"/>
                            <a:gd name="T140" fmla="+- 0 11636 11606"/>
                            <a:gd name="T141" fmla="*/ T140 w 192"/>
                            <a:gd name="T142" fmla="+- 0 6384 6228"/>
                            <a:gd name="T143" fmla="*/ 6384 h 349"/>
                            <a:gd name="T144" fmla="+- 0 11629 11606"/>
                            <a:gd name="T145" fmla="*/ T144 w 192"/>
                            <a:gd name="T146" fmla="+- 0 6401 6228"/>
                            <a:gd name="T147" fmla="*/ 6401 h 349"/>
                            <a:gd name="T148" fmla="+- 0 11623 11606"/>
                            <a:gd name="T149" fmla="*/ T148 w 192"/>
                            <a:gd name="T150" fmla="+- 0 6415 6228"/>
                            <a:gd name="T151" fmla="*/ 6415 h 349"/>
                            <a:gd name="T152" fmla="+- 0 11618 11606"/>
                            <a:gd name="T153" fmla="*/ T152 w 192"/>
                            <a:gd name="T154" fmla="+- 0 6428 6228"/>
                            <a:gd name="T155" fmla="*/ 642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2" h="349">
                              <a:moveTo>
                                <a:pt x="12" y="200"/>
                              </a:moveTo>
                              <a:lnTo>
                                <a:pt x="3" y="232"/>
                              </a:lnTo>
                              <a:lnTo>
                                <a:pt x="0" y="260"/>
                              </a:lnTo>
                              <a:lnTo>
                                <a:pt x="2" y="284"/>
                              </a:lnTo>
                              <a:lnTo>
                                <a:pt x="7" y="303"/>
                              </a:lnTo>
                              <a:lnTo>
                                <a:pt x="14" y="318"/>
                              </a:lnTo>
                              <a:lnTo>
                                <a:pt x="22" y="330"/>
                              </a:lnTo>
                              <a:lnTo>
                                <a:pt x="33" y="341"/>
                              </a:lnTo>
                              <a:lnTo>
                                <a:pt x="61" y="348"/>
                              </a:lnTo>
                              <a:lnTo>
                                <a:pt x="87" y="349"/>
                              </a:lnTo>
                              <a:lnTo>
                                <a:pt x="112" y="346"/>
                              </a:lnTo>
                              <a:lnTo>
                                <a:pt x="133" y="342"/>
                              </a:lnTo>
                              <a:lnTo>
                                <a:pt x="151" y="336"/>
                              </a:lnTo>
                              <a:lnTo>
                                <a:pt x="165" y="330"/>
                              </a:lnTo>
                              <a:lnTo>
                                <a:pt x="182" y="286"/>
                              </a:lnTo>
                              <a:lnTo>
                                <a:pt x="187" y="250"/>
                              </a:lnTo>
                              <a:lnTo>
                                <a:pt x="191" y="217"/>
                              </a:lnTo>
                              <a:lnTo>
                                <a:pt x="192" y="186"/>
                              </a:lnTo>
                              <a:lnTo>
                                <a:pt x="192" y="158"/>
                              </a:lnTo>
                              <a:lnTo>
                                <a:pt x="190" y="132"/>
                              </a:lnTo>
                              <a:lnTo>
                                <a:pt x="188" y="109"/>
                              </a:lnTo>
                              <a:lnTo>
                                <a:pt x="184" y="88"/>
                              </a:lnTo>
                              <a:lnTo>
                                <a:pt x="180" y="70"/>
                              </a:lnTo>
                              <a:lnTo>
                                <a:pt x="176" y="54"/>
                              </a:lnTo>
                              <a:lnTo>
                                <a:pt x="171" y="40"/>
                              </a:lnTo>
                              <a:lnTo>
                                <a:pt x="166" y="28"/>
                              </a:lnTo>
                              <a:lnTo>
                                <a:pt x="158" y="11"/>
                              </a:lnTo>
                              <a:lnTo>
                                <a:pt x="151" y="0"/>
                              </a:lnTo>
                              <a:lnTo>
                                <a:pt x="131" y="13"/>
                              </a:lnTo>
                              <a:lnTo>
                                <a:pt x="112" y="29"/>
                              </a:lnTo>
                              <a:lnTo>
                                <a:pt x="95" y="49"/>
                              </a:lnTo>
                              <a:lnTo>
                                <a:pt x="79" y="70"/>
                              </a:lnTo>
                              <a:lnTo>
                                <a:pt x="64" y="92"/>
                              </a:lnTo>
                              <a:lnTo>
                                <a:pt x="51" y="114"/>
                              </a:lnTo>
                              <a:lnTo>
                                <a:pt x="40" y="136"/>
                              </a:lnTo>
                              <a:lnTo>
                                <a:pt x="30" y="156"/>
                              </a:lnTo>
                              <a:lnTo>
                                <a:pt x="23" y="173"/>
                              </a:lnTo>
                              <a:lnTo>
                                <a:pt x="17" y="187"/>
                              </a:lnTo>
                              <a:lnTo>
                                <a:pt x="12" y="20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11305" y="6020"/>
                          <a:ext cx="441" cy="385"/>
                        </a:xfrm>
                        <a:custGeom>
                          <a:avLst/>
                          <a:gdLst>
                            <a:gd name="T0" fmla="+- 0 11565 11305"/>
                            <a:gd name="T1" fmla="*/ T0 w 441"/>
                            <a:gd name="T2" fmla="+- 0 6020 6020"/>
                            <a:gd name="T3" fmla="*/ 6020 h 385"/>
                            <a:gd name="T4" fmla="+- 0 11530 11305"/>
                            <a:gd name="T5" fmla="*/ T4 w 441"/>
                            <a:gd name="T6" fmla="+- 0 6033 6020"/>
                            <a:gd name="T7" fmla="*/ 6033 h 385"/>
                            <a:gd name="T8" fmla="+- 0 11500 11305"/>
                            <a:gd name="T9" fmla="*/ T8 w 441"/>
                            <a:gd name="T10" fmla="+- 0 6044 6020"/>
                            <a:gd name="T11" fmla="*/ 6044 h 385"/>
                            <a:gd name="T12" fmla="+- 0 11473 11305"/>
                            <a:gd name="T13" fmla="*/ T12 w 441"/>
                            <a:gd name="T14" fmla="+- 0 6054 6020"/>
                            <a:gd name="T15" fmla="*/ 6054 h 385"/>
                            <a:gd name="T16" fmla="+- 0 11451 11305"/>
                            <a:gd name="T17" fmla="*/ T16 w 441"/>
                            <a:gd name="T18" fmla="+- 0 6063 6020"/>
                            <a:gd name="T19" fmla="*/ 6063 h 385"/>
                            <a:gd name="T20" fmla="+- 0 11432 11305"/>
                            <a:gd name="T21" fmla="*/ T20 w 441"/>
                            <a:gd name="T22" fmla="+- 0 6071 6020"/>
                            <a:gd name="T23" fmla="*/ 6071 h 385"/>
                            <a:gd name="T24" fmla="+- 0 11415 11305"/>
                            <a:gd name="T25" fmla="*/ T24 w 441"/>
                            <a:gd name="T26" fmla="+- 0 6079 6020"/>
                            <a:gd name="T27" fmla="*/ 6079 h 385"/>
                            <a:gd name="T28" fmla="+- 0 11401 11305"/>
                            <a:gd name="T29" fmla="*/ T28 w 441"/>
                            <a:gd name="T30" fmla="+- 0 6087 6020"/>
                            <a:gd name="T31" fmla="*/ 6087 h 385"/>
                            <a:gd name="T32" fmla="+- 0 11388 11305"/>
                            <a:gd name="T33" fmla="*/ T32 w 441"/>
                            <a:gd name="T34" fmla="+- 0 6095 6020"/>
                            <a:gd name="T35" fmla="*/ 6095 h 385"/>
                            <a:gd name="T36" fmla="+- 0 11377 11305"/>
                            <a:gd name="T37" fmla="*/ T36 w 441"/>
                            <a:gd name="T38" fmla="+- 0 6104 6020"/>
                            <a:gd name="T39" fmla="*/ 6104 h 385"/>
                            <a:gd name="T40" fmla="+- 0 11367 11305"/>
                            <a:gd name="T41" fmla="*/ T40 w 441"/>
                            <a:gd name="T42" fmla="+- 0 6113 6020"/>
                            <a:gd name="T43" fmla="*/ 6113 h 385"/>
                            <a:gd name="T44" fmla="+- 0 11357 11305"/>
                            <a:gd name="T45" fmla="*/ T44 w 441"/>
                            <a:gd name="T46" fmla="+- 0 6123 6020"/>
                            <a:gd name="T47" fmla="*/ 6123 h 385"/>
                            <a:gd name="T48" fmla="+- 0 11347 11305"/>
                            <a:gd name="T49" fmla="*/ T48 w 441"/>
                            <a:gd name="T50" fmla="+- 0 6135 6020"/>
                            <a:gd name="T51" fmla="*/ 6135 h 385"/>
                            <a:gd name="T52" fmla="+- 0 11336 11305"/>
                            <a:gd name="T53" fmla="*/ T52 w 441"/>
                            <a:gd name="T54" fmla="+- 0 6149 6020"/>
                            <a:gd name="T55" fmla="*/ 6149 h 385"/>
                            <a:gd name="T56" fmla="+- 0 11324 11305"/>
                            <a:gd name="T57" fmla="*/ T56 w 441"/>
                            <a:gd name="T58" fmla="+- 0 6164 6020"/>
                            <a:gd name="T59" fmla="*/ 6164 h 385"/>
                            <a:gd name="T60" fmla="+- 0 11314 11305"/>
                            <a:gd name="T61" fmla="*/ T60 w 441"/>
                            <a:gd name="T62" fmla="+- 0 6178 6020"/>
                            <a:gd name="T63" fmla="*/ 6178 h 385"/>
                            <a:gd name="T64" fmla="+- 0 11308 11305"/>
                            <a:gd name="T65" fmla="*/ T64 w 441"/>
                            <a:gd name="T66" fmla="+- 0 6198 6020"/>
                            <a:gd name="T67" fmla="*/ 6198 h 385"/>
                            <a:gd name="T68" fmla="+- 0 11305 11305"/>
                            <a:gd name="T69" fmla="*/ T68 w 441"/>
                            <a:gd name="T70" fmla="+- 0 6212 6020"/>
                            <a:gd name="T71" fmla="*/ 6212 h 385"/>
                            <a:gd name="T72" fmla="+- 0 11307 11305"/>
                            <a:gd name="T73" fmla="*/ T72 w 441"/>
                            <a:gd name="T74" fmla="+- 0 6225 6020"/>
                            <a:gd name="T75" fmla="*/ 6225 h 385"/>
                            <a:gd name="T76" fmla="+- 0 11316 11305"/>
                            <a:gd name="T77" fmla="*/ T76 w 441"/>
                            <a:gd name="T78" fmla="+- 0 6238 6020"/>
                            <a:gd name="T79" fmla="*/ 6238 h 385"/>
                            <a:gd name="T80" fmla="+- 0 11332 11305"/>
                            <a:gd name="T81" fmla="*/ T80 w 441"/>
                            <a:gd name="T82" fmla="+- 0 6255 6020"/>
                            <a:gd name="T83" fmla="*/ 6255 h 385"/>
                            <a:gd name="T84" fmla="+- 0 11349 11305"/>
                            <a:gd name="T85" fmla="*/ T84 w 441"/>
                            <a:gd name="T86" fmla="+- 0 6271 6020"/>
                            <a:gd name="T87" fmla="*/ 6271 h 385"/>
                            <a:gd name="T88" fmla="+- 0 11369 11305"/>
                            <a:gd name="T89" fmla="*/ T88 w 441"/>
                            <a:gd name="T90" fmla="+- 0 6290 6020"/>
                            <a:gd name="T91" fmla="*/ 6290 h 385"/>
                            <a:gd name="T92" fmla="+- 0 11384 11305"/>
                            <a:gd name="T93" fmla="*/ T92 w 441"/>
                            <a:gd name="T94" fmla="+- 0 6305 6020"/>
                            <a:gd name="T95" fmla="*/ 6305 h 385"/>
                            <a:gd name="T96" fmla="+- 0 11396 11305"/>
                            <a:gd name="T97" fmla="*/ T96 w 441"/>
                            <a:gd name="T98" fmla="+- 0 6317 6020"/>
                            <a:gd name="T99" fmla="*/ 6317 h 385"/>
                            <a:gd name="T100" fmla="+- 0 11405 11305"/>
                            <a:gd name="T101" fmla="*/ T100 w 441"/>
                            <a:gd name="T102" fmla="+- 0 6328 6020"/>
                            <a:gd name="T103" fmla="*/ 6328 h 385"/>
                            <a:gd name="T104" fmla="+- 0 11415 11305"/>
                            <a:gd name="T105" fmla="*/ T104 w 441"/>
                            <a:gd name="T106" fmla="+- 0 6341 6020"/>
                            <a:gd name="T107" fmla="*/ 6341 h 385"/>
                            <a:gd name="T108" fmla="+- 0 11425 11305"/>
                            <a:gd name="T109" fmla="*/ T108 w 441"/>
                            <a:gd name="T110" fmla="+- 0 6357 6020"/>
                            <a:gd name="T111" fmla="*/ 6357 h 385"/>
                            <a:gd name="T112" fmla="+- 0 11438 11305"/>
                            <a:gd name="T113" fmla="*/ T112 w 441"/>
                            <a:gd name="T114" fmla="+- 0 6377 6020"/>
                            <a:gd name="T115" fmla="*/ 6377 h 385"/>
                            <a:gd name="T116" fmla="+- 0 11463 11305"/>
                            <a:gd name="T117" fmla="*/ T116 w 441"/>
                            <a:gd name="T118" fmla="+- 0 6393 6020"/>
                            <a:gd name="T119" fmla="*/ 6393 h 385"/>
                            <a:gd name="T120" fmla="+- 0 11482 11305"/>
                            <a:gd name="T121" fmla="*/ T120 w 441"/>
                            <a:gd name="T122" fmla="+- 0 6402 6020"/>
                            <a:gd name="T123" fmla="*/ 6402 h 385"/>
                            <a:gd name="T124" fmla="+- 0 11495 11305"/>
                            <a:gd name="T125" fmla="*/ T124 w 441"/>
                            <a:gd name="T126" fmla="+- 0 6406 6020"/>
                            <a:gd name="T127" fmla="*/ 6406 h 385"/>
                            <a:gd name="T128" fmla="+- 0 11506 11305"/>
                            <a:gd name="T129" fmla="*/ T128 w 441"/>
                            <a:gd name="T130" fmla="+- 0 6404 6020"/>
                            <a:gd name="T131" fmla="*/ 6404 h 385"/>
                            <a:gd name="T132" fmla="+- 0 11515 11305"/>
                            <a:gd name="T133" fmla="*/ T132 w 441"/>
                            <a:gd name="T134" fmla="+- 0 6395 6020"/>
                            <a:gd name="T135" fmla="*/ 6395 h 385"/>
                            <a:gd name="T136" fmla="+- 0 11526 11305"/>
                            <a:gd name="T137" fmla="*/ T136 w 441"/>
                            <a:gd name="T138" fmla="+- 0 6380 6020"/>
                            <a:gd name="T139" fmla="*/ 6380 h 385"/>
                            <a:gd name="T140" fmla="+- 0 11535 11305"/>
                            <a:gd name="T141" fmla="*/ T140 w 441"/>
                            <a:gd name="T142" fmla="+- 0 6364 6020"/>
                            <a:gd name="T143" fmla="*/ 6364 h 385"/>
                            <a:gd name="T144" fmla="+- 0 11558 11305"/>
                            <a:gd name="T145" fmla="*/ T144 w 441"/>
                            <a:gd name="T146" fmla="+- 0 6337 6020"/>
                            <a:gd name="T147" fmla="*/ 6337 h 385"/>
                            <a:gd name="T148" fmla="+- 0 11577 11305"/>
                            <a:gd name="T149" fmla="*/ T148 w 441"/>
                            <a:gd name="T150" fmla="+- 0 6314 6020"/>
                            <a:gd name="T151" fmla="*/ 6314 h 385"/>
                            <a:gd name="T152" fmla="+- 0 11594 11305"/>
                            <a:gd name="T153" fmla="*/ T152 w 441"/>
                            <a:gd name="T154" fmla="+- 0 6295 6020"/>
                            <a:gd name="T155" fmla="*/ 6295 h 385"/>
                            <a:gd name="T156" fmla="+- 0 11608 11305"/>
                            <a:gd name="T157" fmla="*/ T156 w 441"/>
                            <a:gd name="T158" fmla="+- 0 6280 6020"/>
                            <a:gd name="T159" fmla="*/ 6280 h 385"/>
                            <a:gd name="T160" fmla="+- 0 11622 11305"/>
                            <a:gd name="T161" fmla="*/ T160 w 441"/>
                            <a:gd name="T162" fmla="+- 0 6267 6020"/>
                            <a:gd name="T163" fmla="*/ 6267 h 385"/>
                            <a:gd name="T164" fmla="+- 0 11634 11305"/>
                            <a:gd name="T165" fmla="*/ T164 w 441"/>
                            <a:gd name="T166" fmla="+- 0 6257 6020"/>
                            <a:gd name="T167" fmla="*/ 6257 h 385"/>
                            <a:gd name="T168" fmla="+- 0 11647 11305"/>
                            <a:gd name="T169" fmla="*/ T168 w 441"/>
                            <a:gd name="T170" fmla="+- 0 6250 6020"/>
                            <a:gd name="T171" fmla="*/ 6250 h 385"/>
                            <a:gd name="T172" fmla="+- 0 11660 11305"/>
                            <a:gd name="T173" fmla="*/ T172 w 441"/>
                            <a:gd name="T174" fmla="+- 0 6244 6020"/>
                            <a:gd name="T175" fmla="*/ 6244 h 385"/>
                            <a:gd name="T176" fmla="+- 0 11675 11305"/>
                            <a:gd name="T177" fmla="*/ T176 w 441"/>
                            <a:gd name="T178" fmla="+- 0 6239 6020"/>
                            <a:gd name="T179" fmla="*/ 6239 h 385"/>
                            <a:gd name="T180" fmla="+- 0 11691 11305"/>
                            <a:gd name="T181" fmla="*/ T180 w 441"/>
                            <a:gd name="T182" fmla="+- 0 6236 6020"/>
                            <a:gd name="T183" fmla="*/ 6236 h 385"/>
                            <a:gd name="T184" fmla="+- 0 11710 11305"/>
                            <a:gd name="T185" fmla="*/ T184 w 441"/>
                            <a:gd name="T186" fmla="+- 0 6233 6020"/>
                            <a:gd name="T187" fmla="*/ 6233 h 385"/>
                            <a:gd name="T188" fmla="+- 0 11733 11305"/>
                            <a:gd name="T189" fmla="*/ T188 w 441"/>
                            <a:gd name="T190" fmla="+- 0 6230 6020"/>
                            <a:gd name="T191" fmla="*/ 6230 h 385"/>
                            <a:gd name="T192" fmla="+- 0 11746 11305"/>
                            <a:gd name="T193" fmla="*/ T192 w 441"/>
                            <a:gd name="T194" fmla="+- 0 6228 6020"/>
                            <a:gd name="T195" fmla="*/ 6228 h 385"/>
                            <a:gd name="T196" fmla="+- 0 11736 11305"/>
                            <a:gd name="T197" fmla="*/ T196 w 441"/>
                            <a:gd name="T198" fmla="+- 0 6193 6020"/>
                            <a:gd name="T199" fmla="*/ 6193 h 385"/>
                            <a:gd name="T200" fmla="+- 0 11727 11305"/>
                            <a:gd name="T201" fmla="*/ T200 w 441"/>
                            <a:gd name="T202" fmla="+- 0 6163 6020"/>
                            <a:gd name="T203" fmla="*/ 6163 h 385"/>
                            <a:gd name="T204" fmla="+- 0 11720 11305"/>
                            <a:gd name="T205" fmla="*/ T204 w 441"/>
                            <a:gd name="T206" fmla="+- 0 6138 6020"/>
                            <a:gd name="T207" fmla="*/ 6138 h 385"/>
                            <a:gd name="T208" fmla="+- 0 11712 11305"/>
                            <a:gd name="T209" fmla="*/ T208 w 441"/>
                            <a:gd name="T210" fmla="+- 0 6116 6020"/>
                            <a:gd name="T211" fmla="*/ 6116 h 385"/>
                            <a:gd name="T212" fmla="+- 0 11704 11305"/>
                            <a:gd name="T213" fmla="*/ T212 w 441"/>
                            <a:gd name="T214" fmla="+- 0 6098 6020"/>
                            <a:gd name="T215" fmla="*/ 6098 h 385"/>
                            <a:gd name="T216" fmla="+- 0 11696 11305"/>
                            <a:gd name="T217" fmla="*/ T216 w 441"/>
                            <a:gd name="T218" fmla="+- 0 6083 6020"/>
                            <a:gd name="T219" fmla="*/ 6083 h 385"/>
                            <a:gd name="T220" fmla="+- 0 11686 11305"/>
                            <a:gd name="T221" fmla="*/ T220 w 441"/>
                            <a:gd name="T222" fmla="+- 0 6071 6020"/>
                            <a:gd name="T223" fmla="*/ 6071 h 385"/>
                            <a:gd name="T224" fmla="+- 0 11675 11305"/>
                            <a:gd name="T225" fmla="*/ T224 w 441"/>
                            <a:gd name="T226" fmla="+- 0 6061 6020"/>
                            <a:gd name="T227" fmla="*/ 6061 h 385"/>
                            <a:gd name="T228" fmla="+- 0 11663 11305"/>
                            <a:gd name="T229" fmla="*/ T228 w 441"/>
                            <a:gd name="T230" fmla="+- 0 6053 6020"/>
                            <a:gd name="T231" fmla="*/ 6053 h 385"/>
                            <a:gd name="T232" fmla="+- 0 11648 11305"/>
                            <a:gd name="T233" fmla="*/ T232 w 441"/>
                            <a:gd name="T234" fmla="+- 0 6045 6020"/>
                            <a:gd name="T235" fmla="*/ 6045 h 385"/>
                            <a:gd name="T236" fmla="+- 0 11631 11305"/>
                            <a:gd name="T237" fmla="*/ T236 w 441"/>
                            <a:gd name="T238" fmla="+- 0 6039 6020"/>
                            <a:gd name="T239" fmla="*/ 6039 h 385"/>
                            <a:gd name="T240" fmla="+- 0 11610 11305"/>
                            <a:gd name="T241" fmla="*/ T240 w 441"/>
                            <a:gd name="T242" fmla="+- 0 6033 6020"/>
                            <a:gd name="T243" fmla="*/ 6033 h 385"/>
                            <a:gd name="T244" fmla="+- 0 11586 11305"/>
                            <a:gd name="T245" fmla="*/ T244 w 441"/>
                            <a:gd name="T246" fmla="+- 0 6026 6020"/>
                            <a:gd name="T247" fmla="*/ 6026 h 385"/>
                            <a:gd name="T248" fmla="+- 0 11565 11305"/>
                            <a:gd name="T249" fmla="*/ T248 w 441"/>
                            <a:gd name="T250" fmla="+- 0 6020 6020"/>
                            <a:gd name="T251" fmla="*/ 602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1" h="385">
                              <a:moveTo>
                                <a:pt x="260" y="0"/>
                              </a:moveTo>
                              <a:lnTo>
                                <a:pt x="225" y="13"/>
                              </a:lnTo>
                              <a:lnTo>
                                <a:pt x="195" y="24"/>
                              </a:lnTo>
                              <a:lnTo>
                                <a:pt x="168" y="34"/>
                              </a:lnTo>
                              <a:lnTo>
                                <a:pt x="146" y="43"/>
                              </a:lnTo>
                              <a:lnTo>
                                <a:pt x="127" y="51"/>
                              </a:lnTo>
                              <a:lnTo>
                                <a:pt x="110" y="59"/>
                              </a:lnTo>
                              <a:lnTo>
                                <a:pt x="96" y="67"/>
                              </a:lnTo>
                              <a:lnTo>
                                <a:pt x="83" y="75"/>
                              </a:lnTo>
                              <a:lnTo>
                                <a:pt x="72" y="84"/>
                              </a:lnTo>
                              <a:lnTo>
                                <a:pt x="62" y="93"/>
                              </a:lnTo>
                              <a:lnTo>
                                <a:pt x="52" y="103"/>
                              </a:lnTo>
                              <a:lnTo>
                                <a:pt x="42" y="115"/>
                              </a:lnTo>
                              <a:lnTo>
                                <a:pt x="31" y="129"/>
                              </a:lnTo>
                              <a:lnTo>
                                <a:pt x="19" y="144"/>
                              </a:lnTo>
                              <a:lnTo>
                                <a:pt x="9" y="158"/>
                              </a:lnTo>
                              <a:lnTo>
                                <a:pt x="3" y="178"/>
                              </a:lnTo>
                              <a:lnTo>
                                <a:pt x="0" y="192"/>
                              </a:lnTo>
                              <a:lnTo>
                                <a:pt x="2" y="205"/>
                              </a:lnTo>
                              <a:lnTo>
                                <a:pt x="11" y="218"/>
                              </a:lnTo>
                              <a:lnTo>
                                <a:pt x="27" y="235"/>
                              </a:lnTo>
                              <a:lnTo>
                                <a:pt x="44" y="251"/>
                              </a:lnTo>
                              <a:lnTo>
                                <a:pt x="64" y="270"/>
                              </a:lnTo>
                              <a:lnTo>
                                <a:pt x="79" y="285"/>
                              </a:lnTo>
                              <a:lnTo>
                                <a:pt x="91" y="297"/>
                              </a:lnTo>
                              <a:lnTo>
                                <a:pt x="100" y="308"/>
                              </a:lnTo>
                              <a:lnTo>
                                <a:pt x="110" y="321"/>
                              </a:lnTo>
                              <a:lnTo>
                                <a:pt x="120" y="337"/>
                              </a:lnTo>
                              <a:lnTo>
                                <a:pt x="133" y="357"/>
                              </a:lnTo>
                              <a:lnTo>
                                <a:pt x="158" y="373"/>
                              </a:lnTo>
                              <a:lnTo>
                                <a:pt x="177" y="382"/>
                              </a:lnTo>
                              <a:lnTo>
                                <a:pt x="190" y="386"/>
                              </a:lnTo>
                              <a:lnTo>
                                <a:pt x="201" y="384"/>
                              </a:lnTo>
                              <a:lnTo>
                                <a:pt x="210" y="375"/>
                              </a:lnTo>
                              <a:lnTo>
                                <a:pt x="221" y="360"/>
                              </a:lnTo>
                              <a:lnTo>
                                <a:pt x="230" y="344"/>
                              </a:lnTo>
                              <a:lnTo>
                                <a:pt x="253" y="317"/>
                              </a:lnTo>
                              <a:lnTo>
                                <a:pt x="272" y="294"/>
                              </a:lnTo>
                              <a:lnTo>
                                <a:pt x="289" y="275"/>
                              </a:lnTo>
                              <a:lnTo>
                                <a:pt x="303" y="260"/>
                              </a:lnTo>
                              <a:lnTo>
                                <a:pt x="317" y="247"/>
                              </a:lnTo>
                              <a:lnTo>
                                <a:pt x="329" y="237"/>
                              </a:lnTo>
                              <a:lnTo>
                                <a:pt x="342" y="230"/>
                              </a:lnTo>
                              <a:lnTo>
                                <a:pt x="355" y="224"/>
                              </a:lnTo>
                              <a:lnTo>
                                <a:pt x="370" y="219"/>
                              </a:lnTo>
                              <a:lnTo>
                                <a:pt x="386" y="216"/>
                              </a:lnTo>
                              <a:lnTo>
                                <a:pt x="405" y="213"/>
                              </a:lnTo>
                              <a:lnTo>
                                <a:pt x="428" y="210"/>
                              </a:lnTo>
                              <a:lnTo>
                                <a:pt x="441" y="208"/>
                              </a:lnTo>
                              <a:lnTo>
                                <a:pt x="431" y="173"/>
                              </a:lnTo>
                              <a:lnTo>
                                <a:pt x="422" y="143"/>
                              </a:lnTo>
                              <a:lnTo>
                                <a:pt x="415" y="118"/>
                              </a:lnTo>
                              <a:lnTo>
                                <a:pt x="407" y="96"/>
                              </a:lnTo>
                              <a:lnTo>
                                <a:pt x="399" y="78"/>
                              </a:lnTo>
                              <a:lnTo>
                                <a:pt x="391" y="63"/>
                              </a:lnTo>
                              <a:lnTo>
                                <a:pt x="381" y="51"/>
                              </a:lnTo>
                              <a:lnTo>
                                <a:pt x="370" y="41"/>
                              </a:lnTo>
                              <a:lnTo>
                                <a:pt x="358" y="33"/>
                              </a:lnTo>
                              <a:lnTo>
                                <a:pt x="343" y="25"/>
                              </a:lnTo>
                              <a:lnTo>
                                <a:pt x="326" y="19"/>
                              </a:lnTo>
                              <a:lnTo>
                                <a:pt x="305" y="13"/>
                              </a:lnTo>
                              <a:lnTo>
                                <a:pt x="281" y="6"/>
                              </a:lnTo>
                              <a:lnTo>
                                <a:pt x="260"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12491" y="5894"/>
                          <a:ext cx="342" cy="164"/>
                        </a:xfrm>
                        <a:custGeom>
                          <a:avLst/>
                          <a:gdLst>
                            <a:gd name="T0" fmla="+- 0 12494 12491"/>
                            <a:gd name="T1" fmla="*/ T0 w 342"/>
                            <a:gd name="T2" fmla="+- 0 5962 5894"/>
                            <a:gd name="T3" fmla="*/ 5962 h 164"/>
                            <a:gd name="T4" fmla="+- 0 12491 12491"/>
                            <a:gd name="T5" fmla="*/ T4 w 342"/>
                            <a:gd name="T6" fmla="+- 0 5997 5894"/>
                            <a:gd name="T7" fmla="*/ 5997 h 164"/>
                            <a:gd name="T8" fmla="+- 0 12492 12491"/>
                            <a:gd name="T9" fmla="*/ T8 w 342"/>
                            <a:gd name="T10" fmla="+- 0 6020 5894"/>
                            <a:gd name="T11" fmla="*/ 6020 h 164"/>
                            <a:gd name="T12" fmla="+- 0 12497 12491"/>
                            <a:gd name="T13" fmla="*/ T12 w 342"/>
                            <a:gd name="T14" fmla="+- 0 6034 5894"/>
                            <a:gd name="T15" fmla="*/ 6034 h 164"/>
                            <a:gd name="T16" fmla="+- 0 12509 12491"/>
                            <a:gd name="T17" fmla="*/ T16 w 342"/>
                            <a:gd name="T18" fmla="+- 0 6042 5894"/>
                            <a:gd name="T19" fmla="*/ 6042 h 164"/>
                            <a:gd name="T20" fmla="+- 0 12531 12491"/>
                            <a:gd name="T21" fmla="*/ T20 w 342"/>
                            <a:gd name="T22" fmla="+- 0 6046 5894"/>
                            <a:gd name="T23" fmla="*/ 6046 h 164"/>
                            <a:gd name="T24" fmla="+- 0 12563 12491"/>
                            <a:gd name="T25" fmla="*/ T24 w 342"/>
                            <a:gd name="T26" fmla="+- 0 6047 5894"/>
                            <a:gd name="T27" fmla="*/ 6047 h 164"/>
                            <a:gd name="T28" fmla="+- 0 12564 12491"/>
                            <a:gd name="T29" fmla="*/ T28 w 342"/>
                            <a:gd name="T30" fmla="+- 0 6047 5894"/>
                            <a:gd name="T31" fmla="*/ 6047 h 164"/>
                            <a:gd name="T32" fmla="+- 0 12600 12491"/>
                            <a:gd name="T33" fmla="*/ T32 w 342"/>
                            <a:gd name="T34" fmla="+- 0 6045 5894"/>
                            <a:gd name="T35" fmla="*/ 6045 h 164"/>
                            <a:gd name="T36" fmla="+- 0 12630 12491"/>
                            <a:gd name="T37" fmla="*/ T36 w 342"/>
                            <a:gd name="T38" fmla="+- 0 6043 5894"/>
                            <a:gd name="T39" fmla="*/ 6043 h 164"/>
                            <a:gd name="T40" fmla="+- 0 12656 12491"/>
                            <a:gd name="T41" fmla="*/ T40 w 342"/>
                            <a:gd name="T42" fmla="+- 0 6041 5894"/>
                            <a:gd name="T43" fmla="*/ 6041 h 164"/>
                            <a:gd name="T44" fmla="+- 0 12678 12491"/>
                            <a:gd name="T45" fmla="*/ T44 w 342"/>
                            <a:gd name="T46" fmla="+- 0 6040 5894"/>
                            <a:gd name="T47" fmla="*/ 6040 h 164"/>
                            <a:gd name="T48" fmla="+- 0 12696 12491"/>
                            <a:gd name="T49" fmla="*/ T48 w 342"/>
                            <a:gd name="T50" fmla="+- 0 6040 5894"/>
                            <a:gd name="T51" fmla="*/ 6040 h 164"/>
                            <a:gd name="T52" fmla="+- 0 12711 12491"/>
                            <a:gd name="T53" fmla="*/ T52 w 342"/>
                            <a:gd name="T54" fmla="+- 0 6040 5894"/>
                            <a:gd name="T55" fmla="*/ 6040 h 164"/>
                            <a:gd name="T56" fmla="+- 0 12726 12491"/>
                            <a:gd name="T57" fmla="*/ T56 w 342"/>
                            <a:gd name="T58" fmla="+- 0 6041 5894"/>
                            <a:gd name="T59" fmla="*/ 6041 h 164"/>
                            <a:gd name="T60" fmla="+- 0 12739 12491"/>
                            <a:gd name="T61" fmla="*/ T60 w 342"/>
                            <a:gd name="T62" fmla="+- 0 6043 5894"/>
                            <a:gd name="T63" fmla="*/ 6043 h 164"/>
                            <a:gd name="T64" fmla="+- 0 12753 12491"/>
                            <a:gd name="T65" fmla="*/ T64 w 342"/>
                            <a:gd name="T66" fmla="+- 0 6046 5894"/>
                            <a:gd name="T67" fmla="*/ 6046 h 164"/>
                            <a:gd name="T68" fmla="+- 0 12767 12491"/>
                            <a:gd name="T69" fmla="*/ T68 w 342"/>
                            <a:gd name="T70" fmla="+- 0 6049 5894"/>
                            <a:gd name="T71" fmla="*/ 6049 h 164"/>
                            <a:gd name="T72" fmla="+- 0 12783 12491"/>
                            <a:gd name="T73" fmla="*/ T72 w 342"/>
                            <a:gd name="T74" fmla="+- 0 6053 5894"/>
                            <a:gd name="T75" fmla="*/ 6053 h 164"/>
                            <a:gd name="T76" fmla="+- 0 12801 12491"/>
                            <a:gd name="T77" fmla="*/ T76 w 342"/>
                            <a:gd name="T78" fmla="+- 0 6058 5894"/>
                            <a:gd name="T79" fmla="*/ 6058 h 164"/>
                            <a:gd name="T80" fmla="+- 0 12821 12491"/>
                            <a:gd name="T81" fmla="*/ T80 w 342"/>
                            <a:gd name="T82" fmla="+- 0 6048 5894"/>
                            <a:gd name="T83" fmla="*/ 6048 h 164"/>
                            <a:gd name="T84" fmla="+- 0 12831 12491"/>
                            <a:gd name="T85" fmla="*/ T84 w 342"/>
                            <a:gd name="T86" fmla="+- 0 6037 5894"/>
                            <a:gd name="T87" fmla="*/ 6037 h 164"/>
                            <a:gd name="T88" fmla="+- 0 12834 12491"/>
                            <a:gd name="T89" fmla="*/ T88 w 342"/>
                            <a:gd name="T90" fmla="+- 0 6018 5894"/>
                            <a:gd name="T91" fmla="*/ 6018 h 164"/>
                            <a:gd name="T92" fmla="+- 0 12833 12491"/>
                            <a:gd name="T93" fmla="*/ T92 w 342"/>
                            <a:gd name="T94" fmla="+- 0 5989 5894"/>
                            <a:gd name="T95" fmla="*/ 5989 h 164"/>
                            <a:gd name="T96" fmla="+- 0 12830 12491"/>
                            <a:gd name="T97" fmla="*/ T96 w 342"/>
                            <a:gd name="T98" fmla="+- 0 5952 5894"/>
                            <a:gd name="T99" fmla="*/ 5952 h 164"/>
                            <a:gd name="T100" fmla="+- 0 12825 12491"/>
                            <a:gd name="T101" fmla="*/ T100 w 342"/>
                            <a:gd name="T102" fmla="+- 0 5931 5894"/>
                            <a:gd name="T103" fmla="*/ 5931 h 164"/>
                            <a:gd name="T104" fmla="+- 0 12814 12491"/>
                            <a:gd name="T105" fmla="*/ T104 w 342"/>
                            <a:gd name="T106" fmla="+- 0 5920 5894"/>
                            <a:gd name="T107" fmla="*/ 5920 h 164"/>
                            <a:gd name="T108" fmla="+- 0 12796 12491"/>
                            <a:gd name="T109" fmla="*/ T108 w 342"/>
                            <a:gd name="T110" fmla="+- 0 5915 5894"/>
                            <a:gd name="T111" fmla="*/ 5915 h 164"/>
                            <a:gd name="T112" fmla="+- 0 12771 12491"/>
                            <a:gd name="T113" fmla="*/ T112 w 342"/>
                            <a:gd name="T114" fmla="+- 0 5914 5894"/>
                            <a:gd name="T115" fmla="*/ 5914 h 164"/>
                            <a:gd name="T116" fmla="+- 0 12720 12491"/>
                            <a:gd name="T117" fmla="*/ T116 w 342"/>
                            <a:gd name="T118" fmla="+- 0 5908 5894"/>
                            <a:gd name="T119" fmla="*/ 5908 h 164"/>
                            <a:gd name="T120" fmla="+- 0 12676 12491"/>
                            <a:gd name="T121" fmla="*/ T120 w 342"/>
                            <a:gd name="T122" fmla="+- 0 5903 5894"/>
                            <a:gd name="T123" fmla="*/ 5903 h 164"/>
                            <a:gd name="T124" fmla="+- 0 12638 12491"/>
                            <a:gd name="T125" fmla="*/ T124 w 342"/>
                            <a:gd name="T126" fmla="+- 0 5899 5894"/>
                            <a:gd name="T127" fmla="*/ 5899 h 164"/>
                            <a:gd name="T128" fmla="+- 0 12606 12491"/>
                            <a:gd name="T129" fmla="*/ T128 w 342"/>
                            <a:gd name="T130" fmla="+- 0 5896 5894"/>
                            <a:gd name="T131" fmla="*/ 5896 h 164"/>
                            <a:gd name="T132" fmla="+- 0 12580 12491"/>
                            <a:gd name="T133" fmla="*/ T132 w 342"/>
                            <a:gd name="T134" fmla="+- 0 5895 5894"/>
                            <a:gd name="T135" fmla="*/ 5895 h 164"/>
                            <a:gd name="T136" fmla="+- 0 12558 12491"/>
                            <a:gd name="T137" fmla="*/ T136 w 342"/>
                            <a:gd name="T138" fmla="+- 0 5894 5894"/>
                            <a:gd name="T139" fmla="*/ 5894 h 164"/>
                            <a:gd name="T140" fmla="+- 0 12540 12491"/>
                            <a:gd name="T141" fmla="*/ T140 w 342"/>
                            <a:gd name="T142" fmla="+- 0 5895 5894"/>
                            <a:gd name="T143" fmla="*/ 5895 h 164"/>
                            <a:gd name="T144" fmla="+- 0 12526 12491"/>
                            <a:gd name="T145" fmla="*/ T144 w 342"/>
                            <a:gd name="T146" fmla="+- 0 5898 5894"/>
                            <a:gd name="T147" fmla="*/ 5898 h 164"/>
                            <a:gd name="T148" fmla="+- 0 12516 12491"/>
                            <a:gd name="T149" fmla="*/ T148 w 342"/>
                            <a:gd name="T150" fmla="+- 0 5902 5894"/>
                            <a:gd name="T151" fmla="*/ 5902 h 164"/>
                            <a:gd name="T152" fmla="+- 0 12508 12491"/>
                            <a:gd name="T153" fmla="*/ T152 w 342"/>
                            <a:gd name="T154" fmla="+- 0 5907 5894"/>
                            <a:gd name="T155" fmla="*/ 5907 h 164"/>
                            <a:gd name="T156" fmla="+- 0 12503 12491"/>
                            <a:gd name="T157" fmla="*/ T156 w 342"/>
                            <a:gd name="T158" fmla="+- 0 5915 5894"/>
                            <a:gd name="T159" fmla="*/ 5915 h 164"/>
                            <a:gd name="T160" fmla="+- 0 12499 12491"/>
                            <a:gd name="T161" fmla="*/ T160 w 342"/>
                            <a:gd name="T162" fmla="+- 0 5924 5894"/>
                            <a:gd name="T163" fmla="*/ 5924 h 164"/>
                            <a:gd name="T164" fmla="+- 0 12497 12491"/>
                            <a:gd name="T165" fmla="*/ T164 w 342"/>
                            <a:gd name="T166" fmla="+- 0 5935 5894"/>
                            <a:gd name="T167" fmla="*/ 5935 h 164"/>
                            <a:gd name="T168" fmla="+- 0 12495 12491"/>
                            <a:gd name="T169" fmla="*/ T168 w 342"/>
                            <a:gd name="T170" fmla="+- 0 5948 5894"/>
                            <a:gd name="T171" fmla="*/ 5948 h 164"/>
                            <a:gd name="T172" fmla="+- 0 12494 12491"/>
                            <a:gd name="T173" fmla="*/ T172 w 342"/>
                            <a:gd name="T174" fmla="+- 0 5962 5894"/>
                            <a:gd name="T175" fmla="*/ 596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2" h="164">
                              <a:moveTo>
                                <a:pt x="3" y="68"/>
                              </a:moveTo>
                              <a:lnTo>
                                <a:pt x="0" y="103"/>
                              </a:lnTo>
                              <a:lnTo>
                                <a:pt x="1" y="126"/>
                              </a:lnTo>
                              <a:lnTo>
                                <a:pt x="6" y="140"/>
                              </a:lnTo>
                              <a:lnTo>
                                <a:pt x="18" y="148"/>
                              </a:lnTo>
                              <a:lnTo>
                                <a:pt x="40" y="152"/>
                              </a:lnTo>
                              <a:lnTo>
                                <a:pt x="72" y="153"/>
                              </a:lnTo>
                              <a:lnTo>
                                <a:pt x="73" y="153"/>
                              </a:lnTo>
                              <a:lnTo>
                                <a:pt x="109" y="151"/>
                              </a:lnTo>
                              <a:lnTo>
                                <a:pt x="139" y="149"/>
                              </a:lnTo>
                              <a:lnTo>
                                <a:pt x="165" y="147"/>
                              </a:lnTo>
                              <a:lnTo>
                                <a:pt x="187" y="146"/>
                              </a:lnTo>
                              <a:lnTo>
                                <a:pt x="205" y="146"/>
                              </a:lnTo>
                              <a:lnTo>
                                <a:pt x="220" y="146"/>
                              </a:lnTo>
                              <a:lnTo>
                                <a:pt x="235" y="147"/>
                              </a:lnTo>
                              <a:lnTo>
                                <a:pt x="248" y="149"/>
                              </a:lnTo>
                              <a:lnTo>
                                <a:pt x="262" y="152"/>
                              </a:lnTo>
                              <a:lnTo>
                                <a:pt x="276" y="155"/>
                              </a:lnTo>
                              <a:lnTo>
                                <a:pt x="292" y="159"/>
                              </a:lnTo>
                              <a:lnTo>
                                <a:pt x="310" y="164"/>
                              </a:lnTo>
                              <a:lnTo>
                                <a:pt x="330" y="154"/>
                              </a:lnTo>
                              <a:lnTo>
                                <a:pt x="340" y="143"/>
                              </a:lnTo>
                              <a:lnTo>
                                <a:pt x="343" y="124"/>
                              </a:lnTo>
                              <a:lnTo>
                                <a:pt x="342" y="95"/>
                              </a:lnTo>
                              <a:lnTo>
                                <a:pt x="339" y="58"/>
                              </a:lnTo>
                              <a:lnTo>
                                <a:pt x="334" y="37"/>
                              </a:lnTo>
                              <a:lnTo>
                                <a:pt x="323" y="26"/>
                              </a:lnTo>
                              <a:lnTo>
                                <a:pt x="305" y="21"/>
                              </a:lnTo>
                              <a:lnTo>
                                <a:pt x="280" y="20"/>
                              </a:lnTo>
                              <a:lnTo>
                                <a:pt x="229" y="14"/>
                              </a:lnTo>
                              <a:lnTo>
                                <a:pt x="185" y="9"/>
                              </a:lnTo>
                              <a:lnTo>
                                <a:pt x="147" y="5"/>
                              </a:lnTo>
                              <a:lnTo>
                                <a:pt x="115" y="2"/>
                              </a:lnTo>
                              <a:lnTo>
                                <a:pt x="89" y="1"/>
                              </a:lnTo>
                              <a:lnTo>
                                <a:pt x="67" y="0"/>
                              </a:lnTo>
                              <a:lnTo>
                                <a:pt x="49" y="1"/>
                              </a:lnTo>
                              <a:lnTo>
                                <a:pt x="35" y="4"/>
                              </a:lnTo>
                              <a:lnTo>
                                <a:pt x="25" y="8"/>
                              </a:lnTo>
                              <a:lnTo>
                                <a:pt x="17" y="13"/>
                              </a:lnTo>
                              <a:lnTo>
                                <a:pt x="12" y="21"/>
                              </a:lnTo>
                              <a:lnTo>
                                <a:pt x="8" y="30"/>
                              </a:lnTo>
                              <a:lnTo>
                                <a:pt x="6" y="41"/>
                              </a:lnTo>
                              <a:lnTo>
                                <a:pt x="4" y="54"/>
                              </a:lnTo>
                              <a:lnTo>
                                <a:pt x="3" y="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12358" y="6504"/>
                          <a:ext cx="136" cy="145"/>
                        </a:xfrm>
                        <a:custGeom>
                          <a:avLst/>
                          <a:gdLst>
                            <a:gd name="T0" fmla="+- 0 12426 12358"/>
                            <a:gd name="T1" fmla="*/ T0 w 136"/>
                            <a:gd name="T2" fmla="+- 0 6504 6504"/>
                            <a:gd name="T3" fmla="*/ 6504 h 145"/>
                            <a:gd name="T4" fmla="+- 0 12405 12358"/>
                            <a:gd name="T5" fmla="*/ T4 w 136"/>
                            <a:gd name="T6" fmla="+- 0 6508 6504"/>
                            <a:gd name="T7" fmla="*/ 6508 h 145"/>
                            <a:gd name="T8" fmla="+- 0 12386 12358"/>
                            <a:gd name="T9" fmla="*/ T8 w 136"/>
                            <a:gd name="T10" fmla="+- 0 6518 6504"/>
                            <a:gd name="T11" fmla="*/ 6518 h 145"/>
                            <a:gd name="T12" fmla="+- 0 12371 12358"/>
                            <a:gd name="T13" fmla="*/ T12 w 136"/>
                            <a:gd name="T14" fmla="+- 0 6534 6504"/>
                            <a:gd name="T15" fmla="*/ 6534 h 145"/>
                            <a:gd name="T16" fmla="+- 0 12362 12358"/>
                            <a:gd name="T17" fmla="*/ T16 w 136"/>
                            <a:gd name="T18" fmla="+- 0 6554 6504"/>
                            <a:gd name="T19" fmla="*/ 6554 h 145"/>
                            <a:gd name="T20" fmla="+- 0 12358 12358"/>
                            <a:gd name="T21" fmla="*/ T20 w 136"/>
                            <a:gd name="T22" fmla="+- 0 6577 6504"/>
                            <a:gd name="T23" fmla="*/ 6577 h 145"/>
                            <a:gd name="T24" fmla="+- 0 12362 12358"/>
                            <a:gd name="T25" fmla="*/ T24 w 136"/>
                            <a:gd name="T26" fmla="+- 0 6600 6504"/>
                            <a:gd name="T27" fmla="*/ 6600 h 145"/>
                            <a:gd name="T28" fmla="+- 0 12372 12358"/>
                            <a:gd name="T29" fmla="*/ T28 w 136"/>
                            <a:gd name="T30" fmla="+- 0 6620 6504"/>
                            <a:gd name="T31" fmla="*/ 6620 h 145"/>
                            <a:gd name="T32" fmla="+- 0 12386 12358"/>
                            <a:gd name="T33" fmla="*/ T32 w 136"/>
                            <a:gd name="T34" fmla="+- 0 6636 6504"/>
                            <a:gd name="T35" fmla="*/ 6636 h 145"/>
                            <a:gd name="T36" fmla="+- 0 12405 12358"/>
                            <a:gd name="T37" fmla="*/ T36 w 136"/>
                            <a:gd name="T38" fmla="+- 0 6646 6504"/>
                            <a:gd name="T39" fmla="*/ 6646 h 145"/>
                            <a:gd name="T40" fmla="+- 0 12426 12358"/>
                            <a:gd name="T41" fmla="*/ T40 w 136"/>
                            <a:gd name="T42" fmla="+- 0 6650 6504"/>
                            <a:gd name="T43" fmla="*/ 6650 h 145"/>
                            <a:gd name="T44" fmla="+- 0 12448 12358"/>
                            <a:gd name="T45" fmla="*/ T44 w 136"/>
                            <a:gd name="T46" fmla="+- 0 6646 6504"/>
                            <a:gd name="T47" fmla="*/ 6646 h 145"/>
                            <a:gd name="T48" fmla="+- 0 12467 12358"/>
                            <a:gd name="T49" fmla="*/ T48 w 136"/>
                            <a:gd name="T50" fmla="+- 0 6635 6504"/>
                            <a:gd name="T51" fmla="*/ 6635 h 145"/>
                            <a:gd name="T52" fmla="+- 0 12481 12358"/>
                            <a:gd name="T53" fmla="*/ T52 w 136"/>
                            <a:gd name="T54" fmla="+- 0 6619 6504"/>
                            <a:gd name="T55" fmla="*/ 6619 h 145"/>
                            <a:gd name="T56" fmla="+- 0 12491 12358"/>
                            <a:gd name="T57" fmla="*/ T56 w 136"/>
                            <a:gd name="T58" fmla="+- 0 6599 6504"/>
                            <a:gd name="T59" fmla="*/ 6599 h 145"/>
                            <a:gd name="T60" fmla="+- 0 12494 12358"/>
                            <a:gd name="T61" fmla="*/ T60 w 136"/>
                            <a:gd name="T62" fmla="+- 0 6577 6504"/>
                            <a:gd name="T63" fmla="*/ 6577 h 145"/>
                            <a:gd name="T64" fmla="+- 0 12491 12358"/>
                            <a:gd name="T65" fmla="*/ T64 w 136"/>
                            <a:gd name="T66" fmla="+- 0 6554 6504"/>
                            <a:gd name="T67" fmla="*/ 6554 h 145"/>
                            <a:gd name="T68" fmla="+- 0 12481 12358"/>
                            <a:gd name="T69" fmla="*/ T68 w 136"/>
                            <a:gd name="T70" fmla="+- 0 6534 6504"/>
                            <a:gd name="T71" fmla="*/ 6534 h 145"/>
                            <a:gd name="T72" fmla="+- 0 12466 12358"/>
                            <a:gd name="T73" fmla="*/ T72 w 136"/>
                            <a:gd name="T74" fmla="+- 0 6518 6504"/>
                            <a:gd name="T75" fmla="*/ 6518 h 145"/>
                            <a:gd name="T76" fmla="+- 0 12447 12358"/>
                            <a:gd name="T77" fmla="*/ T76 w 136"/>
                            <a:gd name="T78" fmla="+- 0 6508 6504"/>
                            <a:gd name="T79" fmla="*/ 6508 h 145"/>
                            <a:gd name="T80" fmla="+- 0 12426 12358"/>
                            <a:gd name="T81" fmla="*/ T80 w 136"/>
                            <a:gd name="T82" fmla="+- 0 6504 6504"/>
                            <a:gd name="T83" fmla="*/ 65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5">
                              <a:moveTo>
                                <a:pt x="68" y="0"/>
                              </a:moveTo>
                              <a:lnTo>
                                <a:pt x="47" y="4"/>
                              </a:lnTo>
                              <a:lnTo>
                                <a:pt x="28" y="14"/>
                              </a:lnTo>
                              <a:lnTo>
                                <a:pt x="13" y="30"/>
                              </a:lnTo>
                              <a:lnTo>
                                <a:pt x="4" y="50"/>
                              </a:lnTo>
                              <a:lnTo>
                                <a:pt x="0" y="73"/>
                              </a:lnTo>
                              <a:lnTo>
                                <a:pt x="4" y="96"/>
                              </a:lnTo>
                              <a:lnTo>
                                <a:pt x="14" y="116"/>
                              </a:lnTo>
                              <a:lnTo>
                                <a:pt x="28" y="132"/>
                              </a:lnTo>
                              <a:lnTo>
                                <a:pt x="47" y="142"/>
                              </a:lnTo>
                              <a:lnTo>
                                <a:pt x="68" y="146"/>
                              </a:lnTo>
                              <a:lnTo>
                                <a:pt x="90" y="142"/>
                              </a:lnTo>
                              <a:lnTo>
                                <a:pt x="109" y="131"/>
                              </a:lnTo>
                              <a:lnTo>
                                <a:pt x="123" y="115"/>
                              </a:lnTo>
                              <a:lnTo>
                                <a:pt x="133" y="95"/>
                              </a:lnTo>
                              <a:lnTo>
                                <a:pt x="136" y="73"/>
                              </a:lnTo>
                              <a:lnTo>
                                <a:pt x="133" y="50"/>
                              </a:lnTo>
                              <a:lnTo>
                                <a:pt x="123" y="30"/>
                              </a:lnTo>
                              <a:lnTo>
                                <a:pt x="108" y="14"/>
                              </a:lnTo>
                              <a:lnTo>
                                <a:pt x="89" y="4"/>
                              </a:lnTo>
                              <a:lnTo>
                                <a:pt x="6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7"/>
                      <wps:cNvSpPr>
                        <a:spLocks/>
                      </wps:cNvSpPr>
                      <wps:spPr bwMode="auto">
                        <a:xfrm>
                          <a:off x="11253" y="6284"/>
                          <a:ext cx="215" cy="233"/>
                        </a:xfrm>
                        <a:custGeom>
                          <a:avLst/>
                          <a:gdLst>
                            <a:gd name="T0" fmla="+- 0 11253 11253"/>
                            <a:gd name="T1" fmla="*/ T0 w 215"/>
                            <a:gd name="T2" fmla="+- 0 6405 6284"/>
                            <a:gd name="T3" fmla="*/ 6405 h 233"/>
                            <a:gd name="T4" fmla="+- 0 11254 11253"/>
                            <a:gd name="T5" fmla="*/ T4 w 215"/>
                            <a:gd name="T6" fmla="+- 0 6421 6284"/>
                            <a:gd name="T7" fmla="*/ 6421 h 233"/>
                            <a:gd name="T8" fmla="+- 0 11257 11253"/>
                            <a:gd name="T9" fmla="*/ T8 w 215"/>
                            <a:gd name="T10" fmla="+- 0 6435 6284"/>
                            <a:gd name="T11" fmla="*/ 6435 h 233"/>
                            <a:gd name="T12" fmla="+- 0 11262 11253"/>
                            <a:gd name="T13" fmla="*/ T12 w 215"/>
                            <a:gd name="T14" fmla="+- 0 6447 6284"/>
                            <a:gd name="T15" fmla="*/ 6447 h 233"/>
                            <a:gd name="T16" fmla="+- 0 11269 11253"/>
                            <a:gd name="T17" fmla="*/ T16 w 215"/>
                            <a:gd name="T18" fmla="+- 0 6458 6284"/>
                            <a:gd name="T19" fmla="*/ 6458 h 233"/>
                            <a:gd name="T20" fmla="+- 0 11278 11253"/>
                            <a:gd name="T21" fmla="*/ T20 w 215"/>
                            <a:gd name="T22" fmla="+- 0 6467 6284"/>
                            <a:gd name="T23" fmla="*/ 6467 h 233"/>
                            <a:gd name="T24" fmla="+- 0 11291 11253"/>
                            <a:gd name="T25" fmla="*/ T24 w 215"/>
                            <a:gd name="T26" fmla="+- 0 6475 6284"/>
                            <a:gd name="T27" fmla="*/ 6475 h 233"/>
                            <a:gd name="T28" fmla="+- 0 11306 11253"/>
                            <a:gd name="T29" fmla="*/ T28 w 215"/>
                            <a:gd name="T30" fmla="+- 0 6482 6284"/>
                            <a:gd name="T31" fmla="*/ 6482 h 233"/>
                            <a:gd name="T32" fmla="+- 0 11325 11253"/>
                            <a:gd name="T33" fmla="*/ T32 w 215"/>
                            <a:gd name="T34" fmla="+- 0 6488 6284"/>
                            <a:gd name="T35" fmla="*/ 6488 h 233"/>
                            <a:gd name="T36" fmla="+- 0 11347 11253"/>
                            <a:gd name="T37" fmla="*/ T36 w 215"/>
                            <a:gd name="T38" fmla="+- 0 6494 6284"/>
                            <a:gd name="T39" fmla="*/ 6494 h 233"/>
                            <a:gd name="T40" fmla="+- 0 11372 11253"/>
                            <a:gd name="T41" fmla="*/ T40 w 215"/>
                            <a:gd name="T42" fmla="+- 0 6500 6284"/>
                            <a:gd name="T43" fmla="*/ 6500 h 233"/>
                            <a:gd name="T44" fmla="+- 0 11402 11253"/>
                            <a:gd name="T45" fmla="*/ T44 w 215"/>
                            <a:gd name="T46" fmla="+- 0 6505 6284"/>
                            <a:gd name="T47" fmla="*/ 6505 h 233"/>
                            <a:gd name="T48" fmla="+- 0 11435 11253"/>
                            <a:gd name="T49" fmla="*/ T48 w 215"/>
                            <a:gd name="T50" fmla="+- 0 6511 6284"/>
                            <a:gd name="T51" fmla="*/ 6511 h 233"/>
                            <a:gd name="T52" fmla="+- 0 11469 11253"/>
                            <a:gd name="T53" fmla="*/ T52 w 215"/>
                            <a:gd name="T54" fmla="+- 0 6517 6284"/>
                            <a:gd name="T55" fmla="*/ 6517 h 233"/>
                            <a:gd name="T56" fmla="+- 0 11443 11253"/>
                            <a:gd name="T57" fmla="*/ T56 w 215"/>
                            <a:gd name="T58" fmla="+- 0 6492 6284"/>
                            <a:gd name="T59" fmla="*/ 6492 h 233"/>
                            <a:gd name="T60" fmla="+- 0 11421 11253"/>
                            <a:gd name="T61" fmla="*/ T60 w 215"/>
                            <a:gd name="T62" fmla="+- 0 6470 6284"/>
                            <a:gd name="T63" fmla="*/ 6470 h 233"/>
                            <a:gd name="T64" fmla="+- 0 11402 11253"/>
                            <a:gd name="T65" fmla="*/ T64 w 215"/>
                            <a:gd name="T66" fmla="+- 0 6451 6284"/>
                            <a:gd name="T67" fmla="*/ 6451 h 233"/>
                            <a:gd name="T68" fmla="+- 0 11385 11253"/>
                            <a:gd name="T69" fmla="*/ T68 w 215"/>
                            <a:gd name="T70" fmla="+- 0 6434 6284"/>
                            <a:gd name="T71" fmla="*/ 6434 h 233"/>
                            <a:gd name="T72" fmla="+- 0 11370 11253"/>
                            <a:gd name="T73" fmla="*/ T72 w 215"/>
                            <a:gd name="T74" fmla="+- 0 6418 6284"/>
                            <a:gd name="T75" fmla="*/ 6418 h 233"/>
                            <a:gd name="T76" fmla="+- 0 11358 11253"/>
                            <a:gd name="T77" fmla="*/ T76 w 215"/>
                            <a:gd name="T78" fmla="+- 0 6405 6284"/>
                            <a:gd name="T79" fmla="*/ 6405 h 233"/>
                            <a:gd name="T80" fmla="+- 0 11347 11253"/>
                            <a:gd name="T81" fmla="*/ T80 w 215"/>
                            <a:gd name="T82" fmla="+- 0 6393 6284"/>
                            <a:gd name="T83" fmla="*/ 6393 h 233"/>
                            <a:gd name="T84" fmla="+- 0 11337 11253"/>
                            <a:gd name="T85" fmla="*/ T84 w 215"/>
                            <a:gd name="T86" fmla="+- 0 6381 6284"/>
                            <a:gd name="T87" fmla="*/ 6381 h 233"/>
                            <a:gd name="T88" fmla="+- 0 11328 11253"/>
                            <a:gd name="T89" fmla="*/ T88 w 215"/>
                            <a:gd name="T90" fmla="+- 0 6370 6284"/>
                            <a:gd name="T91" fmla="*/ 6370 h 233"/>
                            <a:gd name="T92" fmla="+- 0 11319 11253"/>
                            <a:gd name="T93" fmla="*/ T92 w 215"/>
                            <a:gd name="T94" fmla="+- 0 6359 6284"/>
                            <a:gd name="T95" fmla="*/ 6359 h 233"/>
                            <a:gd name="T96" fmla="+- 0 11311 11253"/>
                            <a:gd name="T97" fmla="*/ T96 w 215"/>
                            <a:gd name="T98" fmla="+- 0 6347 6284"/>
                            <a:gd name="T99" fmla="*/ 6347 h 233"/>
                            <a:gd name="T100" fmla="+- 0 11303 11253"/>
                            <a:gd name="T101" fmla="*/ T100 w 215"/>
                            <a:gd name="T102" fmla="+- 0 6335 6284"/>
                            <a:gd name="T103" fmla="*/ 6335 h 233"/>
                            <a:gd name="T104" fmla="+- 0 11295 11253"/>
                            <a:gd name="T105" fmla="*/ T104 w 215"/>
                            <a:gd name="T106" fmla="+- 0 6321 6284"/>
                            <a:gd name="T107" fmla="*/ 6321 h 233"/>
                            <a:gd name="T108" fmla="+- 0 11285 11253"/>
                            <a:gd name="T109" fmla="*/ T108 w 215"/>
                            <a:gd name="T110" fmla="+- 0 6306 6284"/>
                            <a:gd name="T111" fmla="*/ 6306 h 233"/>
                            <a:gd name="T112" fmla="+- 0 11275 11253"/>
                            <a:gd name="T113" fmla="*/ T112 w 215"/>
                            <a:gd name="T114" fmla="+- 0 6289 6284"/>
                            <a:gd name="T115" fmla="*/ 6289 h 233"/>
                            <a:gd name="T116" fmla="+- 0 11272 11253"/>
                            <a:gd name="T117" fmla="*/ T116 w 215"/>
                            <a:gd name="T118" fmla="+- 0 6284 6284"/>
                            <a:gd name="T119" fmla="*/ 6284 h 233"/>
                            <a:gd name="T120" fmla="+- 0 11266 11253"/>
                            <a:gd name="T121" fmla="*/ T120 w 215"/>
                            <a:gd name="T122" fmla="+- 0 6315 6284"/>
                            <a:gd name="T123" fmla="*/ 6315 h 233"/>
                            <a:gd name="T124" fmla="+- 0 11261 11253"/>
                            <a:gd name="T125" fmla="*/ T124 w 215"/>
                            <a:gd name="T126" fmla="+- 0 6342 6284"/>
                            <a:gd name="T127" fmla="*/ 6342 h 233"/>
                            <a:gd name="T128" fmla="+- 0 11257 11253"/>
                            <a:gd name="T129" fmla="*/ T128 w 215"/>
                            <a:gd name="T130" fmla="+- 0 6366 6284"/>
                            <a:gd name="T131" fmla="*/ 6366 h 233"/>
                            <a:gd name="T132" fmla="+- 0 11254 11253"/>
                            <a:gd name="T133" fmla="*/ T132 w 215"/>
                            <a:gd name="T134" fmla="+- 0 6387 6284"/>
                            <a:gd name="T135" fmla="*/ 6387 h 233"/>
                            <a:gd name="T136" fmla="+- 0 11253 11253"/>
                            <a:gd name="T137" fmla="*/ T136 w 215"/>
                            <a:gd name="T138" fmla="+- 0 6405 6284"/>
                            <a:gd name="T139" fmla="*/ 6405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5" h="233">
                              <a:moveTo>
                                <a:pt x="0" y="121"/>
                              </a:moveTo>
                              <a:lnTo>
                                <a:pt x="1" y="137"/>
                              </a:lnTo>
                              <a:lnTo>
                                <a:pt x="4" y="151"/>
                              </a:lnTo>
                              <a:lnTo>
                                <a:pt x="9" y="163"/>
                              </a:lnTo>
                              <a:lnTo>
                                <a:pt x="16" y="174"/>
                              </a:lnTo>
                              <a:lnTo>
                                <a:pt x="25" y="183"/>
                              </a:lnTo>
                              <a:lnTo>
                                <a:pt x="38" y="191"/>
                              </a:lnTo>
                              <a:lnTo>
                                <a:pt x="53" y="198"/>
                              </a:lnTo>
                              <a:lnTo>
                                <a:pt x="72" y="204"/>
                              </a:lnTo>
                              <a:lnTo>
                                <a:pt x="94" y="210"/>
                              </a:lnTo>
                              <a:lnTo>
                                <a:pt x="119" y="216"/>
                              </a:lnTo>
                              <a:lnTo>
                                <a:pt x="149" y="221"/>
                              </a:lnTo>
                              <a:lnTo>
                                <a:pt x="182" y="227"/>
                              </a:lnTo>
                              <a:lnTo>
                                <a:pt x="216" y="233"/>
                              </a:lnTo>
                              <a:lnTo>
                                <a:pt x="190" y="208"/>
                              </a:lnTo>
                              <a:lnTo>
                                <a:pt x="168" y="186"/>
                              </a:lnTo>
                              <a:lnTo>
                                <a:pt x="149" y="167"/>
                              </a:lnTo>
                              <a:lnTo>
                                <a:pt x="132" y="150"/>
                              </a:lnTo>
                              <a:lnTo>
                                <a:pt x="117" y="134"/>
                              </a:lnTo>
                              <a:lnTo>
                                <a:pt x="105" y="121"/>
                              </a:lnTo>
                              <a:lnTo>
                                <a:pt x="94" y="109"/>
                              </a:lnTo>
                              <a:lnTo>
                                <a:pt x="84" y="97"/>
                              </a:lnTo>
                              <a:lnTo>
                                <a:pt x="75" y="86"/>
                              </a:lnTo>
                              <a:lnTo>
                                <a:pt x="66" y="75"/>
                              </a:lnTo>
                              <a:lnTo>
                                <a:pt x="58" y="63"/>
                              </a:lnTo>
                              <a:lnTo>
                                <a:pt x="50" y="51"/>
                              </a:lnTo>
                              <a:lnTo>
                                <a:pt x="42" y="37"/>
                              </a:lnTo>
                              <a:lnTo>
                                <a:pt x="32" y="22"/>
                              </a:lnTo>
                              <a:lnTo>
                                <a:pt x="22" y="5"/>
                              </a:lnTo>
                              <a:lnTo>
                                <a:pt x="19" y="0"/>
                              </a:lnTo>
                              <a:lnTo>
                                <a:pt x="13" y="31"/>
                              </a:lnTo>
                              <a:lnTo>
                                <a:pt x="8" y="58"/>
                              </a:lnTo>
                              <a:lnTo>
                                <a:pt x="4" y="82"/>
                              </a:lnTo>
                              <a:lnTo>
                                <a:pt x="1" y="103"/>
                              </a:lnTo>
                              <a:lnTo>
                                <a:pt x="0" y="1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8"/>
                      <wps:cNvSpPr>
                        <a:spLocks/>
                      </wps:cNvSpPr>
                      <wps:spPr bwMode="auto">
                        <a:xfrm>
                          <a:off x="11082" y="5032"/>
                          <a:ext cx="1607" cy="1255"/>
                        </a:xfrm>
                        <a:custGeom>
                          <a:avLst/>
                          <a:gdLst>
                            <a:gd name="T0" fmla="+- 0 11084 11082"/>
                            <a:gd name="T1" fmla="*/ T0 w 1607"/>
                            <a:gd name="T2" fmla="+- 0 5939 5032"/>
                            <a:gd name="T3" fmla="*/ 5939 h 1255"/>
                            <a:gd name="T4" fmla="+- 0 11099 11082"/>
                            <a:gd name="T5" fmla="*/ T4 w 1607"/>
                            <a:gd name="T6" fmla="+- 0 6011 5032"/>
                            <a:gd name="T7" fmla="*/ 6011 h 1255"/>
                            <a:gd name="T8" fmla="+- 0 11132 11082"/>
                            <a:gd name="T9" fmla="*/ T8 w 1607"/>
                            <a:gd name="T10" fmla="+- 0 6096 5032"/>
                            <a:gd name="T11" fmla="*/ 6096 h 1255"/>
                            <a:gd name="T12" fmla="+- 0 11182 11082"/>
                            <a:gd name="T13" fmla="*/ T12 w 1607"/>
                            <a:gd name="T14" fmla="+- 0 6207 5032"/>
                            <a:gd name="T15" fmla="*/ 6207 h 1255"/>
                            <a:gd name="T16" fmla="+- 0 11222 11082"/>
                            <a:gd name="T17" fmla="*/ T16 w 1607"/>
                            <a:gd name="T18" fmla="+- 0 6284 5032"/>
                            <a:gd name="T19" fmla="*/ 6284 h 1255"/>
                            <a:gd name="T20" fmla="+- 0 11256 11082"/>
                            <a:gd name="T21" fmla="*/ T20 w 1607"/>
                            <a:gd name="T22" fmla="+- 0 6267 5032"/>
                            <a:gd name="T23" fmla="*/ 6267 h 1255"/>
                            <a:gd name="T24" fmla="+- 0 11227 11082"/>
                            <a:gd name="T25" fmla="*/ T24 w 1607"/>
                            <a:gd name="T26" fmla="+- 0 6152 5032"/>
                            <a:gd name="T27" fmla="*/ 6152 h 1255"/>
                            <a:gd name="T28" fmla="+- 0 11180 11082"/>
                            <a:gd name="T29" fmla="*/ T28 w 1607"/>
                            <a:gd name="T30" fmla="+- 0 6036 5032"/>
                            <a:gd name="T31" fmla="*/ 6036 h 1255"/>
                            <a:gd name="T32" fmla="+- 0 11153 11082"/>
                            <a:gd name="T33" fmla="*/ T32 w 1607"/>
                            <a:gd name="T34" fmla="+- 0 5947 5032"/>
                            <a:gd name="T35" fmla="*/ 5947 h 1255"/>
                            <a:gd name="T36" fmla="+- 0 11146 11082"/>
                            <a:gd name="T37" fmla="*/ T36 w 1607"/>
                            <a:gd name="T38" fmla="+- 0 5875 5032"/>
                            <a:gd name="T39" fmla="*/ 5875 h 1255"/>
                            <a:gd name="T40" fmla="+- 0 11156 11082"/>
                            <a:gd name="T41" fmla="*/ T40 w 1607"/>
                            <a:gd name="T42" fmla="+- 0 5805 5032"/>
                            <a:gd name="T43" fmla="*/ 5805 h 1255"/>
                            <a:gd name="T44" fmla="+- 0 11184 11082"/>
                            <a:gd name="T45" fmla="*/ T44 w 1607"/>
                            <a:gd name="T46" fmla="+- 0 5726 5032"/>
                            <a:gd name="T47" fmla="*/ 5726 h 1255"/>
                            <a:gd name="T48" fmla="+- 0 11229 11082"/>
                            <a:gd name="T49" fmla="*/ T48 w 1607"/>
                            <a:gd name="T50" fmla="+- 0 5624 5032"/>
                            <a:gd name="T51" fmla="*/ 5624 h 1255"/>
                            <a:gd name="T52" fmla="+- 0 11290 11082"/>
                            <a:gd name="T53" fmla="*/ T52 w 1607"/>
                            <a:gd name="T54" fmla="+- 0 5431 5032"/>
                            <a:gd name="T55" fmla="*/ 5431 h 1255"/>
                            <a:gd name="T56" fmla="+- 0 11345 11082"/>
                            <a:gd name="T57" fmla="*/ T56 w 1607"/>
                            <a:gd name="T58" fmla="+- 0 5296 5032"/>
                            <a:gd name="T59" fmla="*/ 5296 h 1255"/>
                            <a:gd name="T60" fmla="+- 0 11411 11082"/>
                            <a:gd name="T61" fmla="*/ T60 w 1607"/>
                            <a:gd name="T62" fmla="+- 0 5209 5032"/>
                            <a:gd name="T63" fmla="*/ 5209 h 1255"/>
                            <a:gd name="T64" fmla="+- 0 11503 11082"/>
                            <a:gd name="T65" fmla="*/ T64 w 1607"/>
                            <a:gd name="T66" fmla="+- 0 5158 5032"/>
                            <a:gd name="T67" fmla="*/ 5158 h 1255"/>
                            <a:gd name="T68" fmla="+- 0 11636 11082"/>
                            <a:gd name="T69" fmla="*/ T68 w 1607"/>
                            <a:gd name="T70" fmla="+- 0 5135 5032"/>
                            <a:gd name="T71" fmla="*/ 5135 h 1255"/>
                            <a:gd name="T72" fmla="+- 0 11825 11082"/>
                            <a:gd name="T73" fmla="*/ T72 w 1607"/>
                            <a:gd name="T74" fmla="+- 0 5130 5032"/>
                            <a:gd name="T75" fmla="*/ 5130 h 1255"/>
                            <a:gd name="T76" fmla="+- 0 12046 11082"/>
                            <a:gd name="T77" fmla="*/ T76 w 1607"/>
                            <a:gd name="T78" fmla="+- 0 5130 5032"/>
                            <a:gd name="T79" fmla="*/ 5130 h 1255"/>
                            <a:gd name="T80" fmla="+- 0 12183 11082"/>
                            <a:gd name="T81" fmla="*/ T80 w 1607"/>
                            <a:gd name="T82" fmla="+- 0 5131 5032"/>
                            <a:gd name="T83" fmla="*/ 5131 h 1255"/>
                            <a:gd name="T84" fmla="+- 0 12283 11082"/>
                            <a:gd name="T85" fmla="*/ T84 w 1607"/>
                            <a:gd name="T86" fmla="+- 0 5140 5032"/>
                            <a:gd name="T87" fmla="*/ 5140 h 1255"/>
                            <a:gd name="T88" fmla="+- 0 12359 11082"/>
                            <a:gd name="T89" fmla="*/ T88 w 1607"/>
                            <a:gd name="T90" fmla="+- 0 5160 5032"/>
                            <a:gd name="T91" fmla="*/ 5160 h 1255"/>
                            <a:gd name="T92" fmla="+- 0 12425 11082"/>
                            <a:gd name="T93" fmla="*/ T92 w 1607"/>
                            <a:gd name="T94" fmla="+- 0 5198 5032"/>
                            <a:gd name="T95" fmla="*/ 5198 h 1255"/>
                            <a:gd name="T96" fmla="+- 0 12491 11082"/>
                            <a:gd name="T97" fmla="*/ T96 w 1607"/>
                            <a:gd name="T98" fmla="+- 0 5258 5032"/>
                            <a:gd name="T99" fmla="*/ 5258 h 1255"/>
                            <a:gd name="T100" fmla="+- 0 12572 11082"/>
                            <a:gd name="T101" fmla="*/ T100 w 1607"/>
                            <a:gd name="T102" fmla="+- 0 5345 5032"/>
                            <a:gd name="T103" fmla="*/ 5345 h 1255"/>
                            <a:gd name="T104" fmla="+- 0 12639 11082"/>
                            <a:gd name="T105" fmla="*/ T104 w 1607"/>
                            <a:gd name="T106" fmla="+- 0 5402 5032"/>
                            <a:gd name="T107" fmla="*/ 5402 h 1255"/>
                            <a:gd name="T108" fmla="+- 0 12686 11082"/>
                            <a:gd name="T109" fmla="*/ T108 w 1607"/>
                            <a:gd name="T110" fmla="+- 0 5385 5032"/>
                            <a:gd name="T111" fmla="*/ 5385 h 1255"/>
                            <a:gd name="T112" fmla="+- 0 12615 11082"/>
                            <a:gd name="T113" fmla="*/ T112 w 1607"/>
                            <a:gd name="T114" fmla="+- 0 5280 5032"/>
                            <a:gd name="T115" fmla="*/ 5280 h 1255"/>
                            <a:gd name="T116" fmla="+- 0 12523 11082"/>
                            <a:gd name="T117" fmla="*/ T116 w 1607"/>
                            <a:gd name="T118" fmla="+- 0 5163 5032"/>
                            <a:gd name="T119" fmla="*/ 5163 h 1255"/>
                            <a:gd name="T120" fmla="+- 0 12441 11082"/>
                            <a:gd name="T121" fmla="*/ T120 w 1607"/>
                            <a:gd name="T122" fmla="+- 0 5087 5032"/>
                            <a:gd name="T123" fmla="*/ 5087 h 1255"/>
                            <a:gd name="T124" fmla="+- 0 12352 11082"/>
                            <a:gd name="T125" fmla="*/ T124 w 1607"/>
                            <a:gd name="T126" fmla="+- 0 5045 5032"/>
                            <a:gd name="T127" fmla="*/ 5045 h 1255"/>
                            <a:gd name="T128" fmla="+- 0 12240 11082"/>
                            <a:gd name="T129" fmla="*/ T128 w 1607"/>
                            <a:gd name="T130" fmla="+- 0 5032 5032"/>
                            <a:gd name="T131" fmla="*/ 5032 h 1255"/>
                            <a:gd name="T132" fmla="+- 0 12088 11082"/>
                            <a:gd name="T133" fmla="*/ T132 w 1607"/>
                            <a:gd name="T134" fmla="+- 0 5039 5032"/>
                            <a:gd name="T135" fmla="*/ 5039 h 1255"/>
                            <a:gd name="T136" fmla="+- 0 11879 11082"/>
                            <a:gd name="T137" fmla="*/ T136 w 1607"/>
                            <a:gd name="T138" fmla="+- 0 5061 5032"/>
                            <a:gd name="T139" fmla="*/ 5061 h 1255"/>
                            <a:gd name="T140" fmla="+- 0 11642 11082"/>
                            <a:gd name="T141" fmla="*/ T140 w 1607"/>
                            <a:gd name="T142" fmla="+- 0 5074 5032"/>
                            <a:gd name="T143" fmla="*/ 5074 h 1255"/>
                            <a:gd name="T144" fmla="+- 0 11473 11082"/>
                            <a:gd name="T145" fmla="*/ T144 w 1607"/>
                            <a:gd name="T146" fmla="+- 0 5094 5032"/>
                            <a:gd name="T147" fmla="*/ 5094 h 1255"/>
                            <a:gd name="T148" fmla="+- 0 11356 11082"/>
                            <a:gd name="T149" fmla="*/ T148 w 1607"/>
                            <a:gd name="T150" fmla="+- 0 5133 5032"/>
                            <a:gd name="T151" fmla="*/ 5133 h 1255"/>
                            <a:gd name="T152" fmla="+- 0 11277 11082"/>
                            <a:gd name="T153" fmla="*/ T152 w 1607"/>
                            <a:gd name="T154" fmla="+- 0 5203 5032"/>
                            <a:gd name="T155" fmla="*/ 5203 h 1255"/>
                            <a:gd name="T156" fmla="+- 0 11220 11082"/>
                            <a:gd name="T157" fmla="*/ T156 w 1607"/>
                            <a:gd name="T158" fmla="+- 0 5316 5032"/>
                            <a:gd name="T159" fmla="*/ 5316 h 1255"/>
                            <a:gd name="T160" fmla="+- 0 11170 11082"/>
                            <a:gd name="T161" fmla="*/ T160 w 1607"/>
                            <a:gd name="T162" fmla="+- 0 5482 5032"/>
                            <a:gd name="T163" fmla="*/ 5482 h 1255"/>
                            <a:gd name="T164" fmla="+- 0 11122 11082"/>
                            <a:gd name="T165" fmla="*/ T164 w 1607"/>
                            <a:gd name="T166" fmla="+- 0 5673 5032"/>
                            <a:gd name="T167" fmla="*/ 5673 h 1255"/>
                            <a:gd name="T168" fmla="+- 0 11097 11082"/>
                            <a:gd name="T169" fmla="*/ T168 w 1607"/>
                            <a:gd name="T170" fmla="+- 0 5782 5032"/>
                            <a:gd name="T171" fmla="*/ 5782 h 1255"/>
                            <a:gd name="T172" fmla="+- 0 11083 11082"/>
                            <a:gd name="T173" fmla="*/ T172 w 1607"/>
                            <a:gd name="T174" fmla="+- 0 5867 5032"/>
                            <a:gd name="T175" fmla="*/ 586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255">
                              <a:moveTo>
                                <a:pt x="0" y="859"/>
                              </a:moveTo>
                              <a:lnTo>
                                <a:pt x="0" y="883"/>
                              </a:lnTo>
                              <a:lnTo>
                                <a:pt x="2" y="907"/>
                              </a:lnTo>
                              <a:lnTo>
                                <a:pt x="5" y="930"/>
                              </a:lnTo>
                              <a:lnTo>
                                <a:pt x="10" y="954"/>
                              </a:lnTo>
                              <a:lnTo>
                                <a:pt x="17" y="979"/>
                              </a:lnTo>
                              <a:lnTo>
                                <a:pt x="26" y="1005"/>
                              </a:lnTo>
                              <a:lnTo>
                                <a:pt x="37" y="1034"/>
                              </a:lnTo>
                              <a:lnTo>
                                <a:pt x="50" y="1064"/>
                              </a:lnTo>
                              <a:lnTo>
                                <a:pt x="64" y="1098"/>
                              </a:lnTo>
                              <a:lnTo>
                                <a:pt x="81" y="1135"/>
                              </a:lnTo>
                              <a:lnTo>
                                <a:pt x="100" y="1175"/>
                              </a:lnTo>
                              <a:lnTo>
                                <a:pt x="120" y="1220"/>
                              </a:lnTo>
                              <a:lnTo>
                                <a:pt x="131" y="1240"/>
                              </a:lnTo>
                              <a:lnTo>
                                <a:pt x="140" y="1252"/>
                              </a:lnTo>
                              <a:lnTo>
                                <a:pt x="148" y="1255"/>
                              </a:lnTo>
                              <a:lnTo>
                                <a:pt x="159" y="1249"/>
                              </a:lnTo>
                              <a:lnTo>
                                <a:pt x="174" y="1235"/>
                              </a:lnTo>
                              <a:lnTo>
                                <a:pt x="188" y="1220"/>
                              </a:lnTo>
                              <a:lnTo>
                                <a:pt x="165" y="1168"/>
                              </a:lnTo>
                              <a:lnTo>
                                <a:pt x="145" y="1120"/>
                              </a:lnTo>
                              <a:lnTo>
                                <a:pt x="127" y="1078"/>
                              </a:lnTo>
                              <a:lnTo>
                                <a:pt x="112" y="1039"/>
                              </a:lnTo>
                              <a:lnTo>
                                <a:pt x="98" y="1004"/>
                              </a:lnTo>
                              <a:lnTo>
                                <a:pt x="87" y="972"/>
                              </a:lnTo>
                              <a:lnTo>
                                <a:pt x="78" y="942"/>
                              </a:lnTo>
                              <a:lnTo>
                                <a:pt x="71" y="915"/>
                              </a:lnTo>
                              <a:lnTo>
                                <a:pt x="67" y="890"/>
                              </a:lnTo>
                              <a:lnTo>
                                <a:pt x="64" y="866"/>
                              </a:lnTo>
                              <a:lnTo>
                                <a:pt x="64" y="843"/>
                              </a:lnTo>
                              <a:lnTo>
                                <a:pt x="65" y="820"/>
                              </a:lnTo>
                              <a:lnTo>
                                <a:pt x="69" y="797"/>
                              </a:lnTo>
                              <a:lnTo>
                                <a:pt x="74" y="773"/>
                              </a:lnTo>
                              <a:lnTo>
                                <a:pt x="82" y="748"/>
                              </a:lnTo>
                              <a:lnTo>
                                <a:pt x="91" y="722"/>
                              </a:lnTo>
                              <a:lnTo>
                                <a:pt x="102" y="694"/>
                              </a:lnTo>
                              <a:lnTo>
                                <a:pt x="115" y="663"/>
                              </a:lnTo>
                              <a:lnTo>
                                <a:pt x="130" y="629"/>
                              </a:lnTo>
                              <a:lnTo>
                                <a:pt x="147" y="592"/>
                              </a:lnTo>
                              <a:lnTo>
                                <a:pt x="169" y="521"/>
                              </a:lnTo>
                              <a:lnTo>
                                <a:pt x="189" y="457"/>
                              </a:lnTo>
                              <a:lnTo>
                                <a:pt x="208" y="399"/>
                              </a:lnTo>
                              <a:lnTo>
                                <a:pt x="226" y="348"/>
                              </a:lnTo>
                              <a:lnTo>
                                <a:pt x="244" y="304"/>
                              </a:lnTo>
                              <a:lnTo>
                                <a:pt x="263" y="264"/>
                              </a:lnTo>
                              <a:lnTo>
                                <a:pt x="283" y="230"/>
                              </a:lnTo>
                              <a:lnTo>
                                <a:pt x="305" y="201"/>
                              </a:lnTo>
                              <a:lnTo>
                                <a:pt x="329" y="177"/>
                              </a:lnTo>
                              <a:lnTo>
                                <a:pt x="356" y="156"/>
                              </a:lnTo>
                              <a:lnTo>
                                <a:pt x="387" y="140"/>
                              </a:lnTo>
                              <a:lnTo>
                                <a:pt x="421" y="126"/>
                              </a:lnTo>
                              <a:lnTo>
                                <a:pt x="460" y="116"/>
                              </a:lnTo>
                              <a:lnTo>
                                <a:pt x="504" y="109"/>
                              </a:lnTo>
                              <a:lnTo>
                                <a:pt x="554" y="103"/>
                              </a:lnTo>
                              <a:lnTo>
                                <a:pt x="610" y="100"/>
                              </a:lnTo>
                              <a:lnTo>
                                <a:pt x="673" y="98"/>
                              </a:lnTo>
                              <a:lnTo>
                                <a:pt x="743" y="98"/>
                              </a:lnTo>
                              <a:lnTo>
                                <a:pt x="822" y="98"/>
                              </a:lnTo>
                              <a:lnTo>
                                <a:pt x="909" y="99"/>
                              </a:lnTo>
                              <a:lnTo>
                                <a:pt x="964" y="98"/>
                              </a:lnTo>
                              <a:lnTo>
                                <a:pt x="1015" y="98"/>
                              </a:lnTo>
                              <a:lnTo>
                                <a:pt x="1060" y="99"/>
                              </a:lnTo>
                              <a:lnTo>
                                <a:pt x="1101" y="99"/>
                              </a:lnTo>
                              <a:lnTo>
                                <a:pt x="1137" y="101"/>
                              </a:lnTo>
                              <a:lnTo>
                                <a:pt x="1171" y="104"/>
                              </a:lnTo>
                              <a:lnTo>
                                <a:pt x="1201" y="108"/>
                              </a:lnTo>
                              <a:lnTo>
                                <a:pt x="1228" y="113"/>
                              </a:lnTo>
                              <a:lnTo>
                                <a:pt x="1254" y="120"/>
                              </a:lnTo>
                              <a:lnTo>
                                <a:pt x="1277" y="128"/>
                              </a:lnTo>
                              <a:lnTo>
                                <a:pt x="1300" y="138"/>
                              </a:lnTo>
                              <a:lnTo>
                                <a:pt x="1321" y="151"/>
                              </a:lnTo>
                              <a:lnTo>
                                <a:pt x="1343" y="166"/>
                              </a:lnTo>
                              <a:lnTo>
                                <a:pt x="1364" y="183"/>
                              </a:lnTo>
                              <a:lnTo>
                                <a:pt x="1386" y="203"/>
                              </a:lnTo>
                              <a:lnTo>
                                <a:pt x="1409" y="226"/>
                              </a:lnTo>
                              <a:lnTo>
                                <a:pt x="1434" y="251"/>
                              </a:lnTo>
                              <a:lnTo>
                                <a:pt x="1461" y="281"/>
                              </a:lnTo>
                              <a:lnTo>
                                <a:pt x="1490" y="313"/>
                              </a:lnTo>
                              <a:lnTo>
                                <a:pt x="1522" y="349"/>
                              </a:lnTo>
                              <a:lnTo>
                                <a:pt x="1542" y="363"/>
                              </a:lnTo>
                              <a:lnTo>
                                <a:pt x="1557" y="370"/>
                              </a:lnTo>
                              <a:lnTo>
                                <a:pt x="1570" y="371"/>
                              </a:lnTo>
                              <a:lnTo>
                                <a:pt x="1584" y="365"/>
                              </a:lnTo>
                              <a:lnTo>
                                <a:pt x="1604" y="353"/>
                              </a:lnTo>
                              <a:lnTo>
                                <a:pt x="1607" y="352"/>
                              </a:lnTo>
                              <a:lnTo>
                                <a:pt x="1568" y="297"/>
                              </a:lnTo>
                              <a:lnTo>
                                <a:pt x="1533" y="248"/>
                              </a:lnTo>
                              <a:lnTo>
                                <a:pt x="1500" y="204"/>
                              </a:lnTo>
                              <a:lnTo>
                                <a:pt x="1470" y="165"/>
                              </a:lnTo>
                              <a:lnTo>
                                <a:pt x="1441" y="131"/>
                              </a:lnTo>
                              <a:lnTo>
                                <a:pt x="1414" y="101"/>
                              </a:lnTo>
                              <a:lnTo>
                                <a:pt x="1387" y="76"/>
                              </a:lnTo>
                              <a:lnTo>
                                <a:pt x="1359" y="55"/>
                              </a:lnTo>
                              <a:lnTo>
                                <a:pt x="1331" y="38"/>
                              </a:lnTo>
                              <a:lnTo>
                                <a:pt x="1302" y="24"/>
                              </a:lnTo>
                              <a:lnTo>
                                <a:pt x="1270" y="13"/>
                              </a:lnTo>
                              <a:lnTo>
                                <a:pt x="1236" y="6"/>
                              </a:lnTo>
                              <a:lnTo>
                                <a:pt x="1199" y="1"/>
                              </a:lnTo>
                              <a:lnTo>
                                <a:pt x="1158" y="0"/>
                              </a:lnTo>
                              <a:lnTo>
                                <a:pt x="1112" y="0"/>
                              </a:lnTo>
                              <a:lnTo>
                                <a:pt x="1062" y="3"/>
                              </a:lnTo>
                              <a:lnTo>
                                <a:pt x="1006" y="7"/>
                              </a:lnTo>
                              <a:lnTo>
                                <a:pt x="943" y="13"/>
                              </a:lnTo>
                              <a:lnTo>
                                <a:pt x="874" y="21"/>
                              </a:lnTo>
                              <a:lnTo>
                                <a:pt x="797" y="29"/>
                              </a:lnTo>
                              <a:lnTo>
                                <a:pt x="710" y="33"/>
                              </a:lnTo>
                              <a:lnTo>
                                <a:pt x="631" y="37"/>
                              </a:lnTo>
                              <a:lnTo>
                                <a:pt x="560" y="42"/>
                              </a:lnTo>
                              <a:lnTo>
                                <a:pt x="497" y="47"/>
                              </a:lnTo>
                              <a:lnTo>
                                <a:pt x="441" y="53"/>
                              </a:lnTo>
                              <a:lnTo>
                                <a:pt x="391" y="62"/>
                              </a:lnTo>
                              <a:lnTo>
                                <a:pt x="347" y="72"/>
                              </a:lnTo>
                              <a:lnTo>
                                <a:pt x="308" y="85"/>
                              </a:lnTo>
                              <a:lnTo>
                                <a:pt x="274" y="101"/>
                              </a:lnTo>
                              <a:lnTo>
                                <a:pt x="244" y="120"/>
                              </a:lnTo>
                              <a:lnTo>
                                <a:pt x="218" y="144"/>
                              </a:lnTo>
                              <a:lnTo>
                                <a:pt x="195" y="171"/>
                              </a:lnTo>
                              <a:lnTo>
                                <a:pt x="174" y="203"/>
                              </a:lnTo>
                              <a:lnTo>
                                <a:pt x="155" y="241"/>
                              </a:lnTo>
                              <a:lnTo>
                                <a:pt x="138" y="284"/>
                              </a:lnTo>
                              <a:lnTo>
                                <a:pt x="121" y="333"/>
                              </a:lnTo>
                              <a:lnTo>
                                <a:pt x="105" y="388"/>
                              </a:lnTo>
                              <a:lnTo>
                                <a:pt x="88" y="450"/>
                              </a:lnTo>
                              <a:lnTo>
                                <a:pt x="70" y="520"/>
                              </a:lnTo>
                              <a:lnTo>
                                <a:pt x="51" y="597"/>
                              </a:lnTo>
                              <a:lnTo>
                                <a:pt x="40" y="641"/>
                              </a:lnTo>
                              <a:lnTo>
                                <a:pt x="30" y="681"/>
                              </a:lnTo>
                              <a:lnTo>
                                <a:pt x="22" y="717"/>
                              </a:lnTo>
                              <a:lnTo>
                                <a:pt x="15" y="750"/>
                              </a:lnTo>
                              <a:lnTo>
                                <a:pt x="9" y="780"/>
                              </a:lnTo>
                              <a:lnTo>
                                <a:pt x="4" y="808"/>
                              </a:lnTo>
                              <a:lnTo>
                                <a:pt x="1" y="835"/>
                              </a:lnTo>
                              <a:lnTo>
                                <a:pt x="0" y="8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12507" y="7763"/>
                          <a:ext cx="912" cy="1835"/>
                        </a:xfrm>
                        <a:custGeom>
                          <a:avLst/>
                          <a:gdLst>
                            <a:gd name="T0" fmla="+- 0 12971 12507"/>
                            <a:gd name="T1" fmla="*/ T0 w 912"/>
                            <a:gd name="T2" fmla="+- 0 7763 7763"/>
                            <a:gd name="T3" fmla="*/ 7763 h 1835"/>
                            <a:gd name="T4" fmla="+- 0 12949 12507"/>
                            <a:gd name="T5" fmla="*/ T4 w 912"/>
                            <a:gd name="T6" fmla="+- 0 7763 7763"/>
                            <a:gd name="T7" fmla="*/ 7763 h 1835"/>
                            <a:gd name="T8" fmla="+- 0 12507 12507"/>
                            <a:gd name="T9" fmla="*/ T8 w 912"/>
                            <a:gd name="T10" fmla="+- 0 9598 7763"/>
                            <a:gd name="T11" fmla="*/ 9598 h 1835"/>
                            <a:gd name="T12" fmla="+- 0 13419 12507"/>
                            <a:gd name="T13" fmla="*/ T12 w 912"/>
                            <a:gd name="T14" fmla="+- 0 9598 7763"/>
                            <a:gd name="T15" fmla="*/ 9598 h 1835"/>
                            <a:gd name="T16" fmla="+- 0 12971 12507"/>
                            <a:gd name="T17" fmla="*/ T16 w 912"/>
                            <a:gd name="T18" fmla="+- 0 7763 7763"/>
                            <a:gd name="T19" fmla="*/ 7763 h 1835"/>
                          </a:gdLst>
                          <a:ahLst/>
                          <a:cxnLst>
                            <a:cxn ang="0">
                              <a:pos x="T1" y="T3"/>
                            </a:cxn>
                            <a:cxn ang="0">
                              <a:pos x="T5" y="T7"/>
                            </a:cxn>
                            <a:cxn ang="0">
                              <a:pos x="T9" y="T11"/>
                            </a:cxn>
                            <a:cxn ang="0">
                              <a:pos x="T13" y="T15"/>
                            </a:cxn>
                            <a:cxn ang="0">
                              <a:pos x="T17" y="T19"/>
                            </a:cxn>
                          </a:cxnLst>
                          <a:rect l="0" t="0" r="r" b="b"/>
                          <a:pathLst>
                            <a:path w="912" h="1835">
                              <a:moveTo>
                                <a:pt x="464" y="0"/>
                              </a:moveTo>
                              <a:lnTo>
                                <a:pt x="442" y="0"/>
                              </a:lnTo>
                              <a:lnTo>
                                <a:pt x="0" y="1835"/>
                              </a:lnTo>
                              <a:lnTo>
                                <a:pt x="912" y="1835"/>
                              </a:lnTo>
                              <a:lnTo>
                                <a:pt x="464"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383A3" id="Group 6" o:spid="_x0000_s1026" style="position:absolute;margin-left:100.4pt;margin-top:25.05pt;width:66.25pt;height:64.55pt;z-index:251658240;mso-position-horizontal-relative:page;mso-position-vertical-relative:page" coordorigin="720,720" coordsize="16694,1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">
              <v:shape id="Freeform 2" o:spid="_x0000_s1027" style="position:absolute;left:6516;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uzMMA&#10;AADaAAAADwAAAGRycy9kb3ducmV2LnhtbESPQWvCQBCF7wX/wzJCL1In9lBs6ipFUDyUgra0ehuy&#10;0yQ0Oxuyo6b/3hWEHh/vve/xZoveN+bEXayDWJiMMzAsRXC1lBY+P1YPUzBRSRw1QdjCH0dYzAd3&#10;M8pdOMuWTzstTYJIzMlCpdrmiLGo2FMch5YleT+h86RJdiW6js4J7ht8zLIn9FRLWqio5WXFxe/u&#10;6C1gf8BRgbXu39bT95F+he9SgrX3w/71BYxyr//hW3vjLDzD9Uq6A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uzMMAAADaAAAADwAAAAAAAAAAAAAAAACYAgAAZHJzL2Rv&#10;d25yZXYueG1sUEsFBgAAAAAEAAQA9QAAAIgDAAAAAA==&#10;" path="m128,l107,2,88,7,70,15,53,27,38,42,28,56,20,71,13,88,8,107,4,128,2,152,,177r,9l1,212r2,23l6,257r5,20l17,295r8,16l34,326r21,23l71,362r18,9l108,377r21,4l139,381r21,-2l180,375r18,-8l215,355r16,-14l246,322r9,-16l262,289r6,-20l272,248r2,-23l275,203r-1,-24l272,156r-4,-21l263,115,257,97,249,80,239,64,231,53,215,36,198,23,181,12,163,5,144,1,128,xe" fillcolor="#001f5b" stroked="f">
                <v:path arrowok="t" o:connecttype="custom" o:connectlocs="128,12980;107,12982;88,12987;70,12995;53,13007;38,13022;28,13036;20,13051;13,13068;8,13087;4,13108;2,13132;0,13157;0,13166;1,13192;3,13215;6,13237;11,13257;17,13275;25,13291;34,13306;55,13329;71,13342;89,13351;108,13357;129,13361;139,13361;160,13359;180,13355;198,13347;215,13335;231,13321;246,13302;255,13286;262,13269;268,13249;272,13228;274,13205;275,13183;274,13159;272,13136;268,13115;263,13095;257,13077;249,13060;239,13044;231,13033;215,13016;198,13003;181,12992;163,12985;144,12981;128,12980" o:connectangles="0,0,0,0,0,0,0,0,0,0,0,0,0,0,0,0,0,0,0,0,0,0,0,0,0,0,0,0,0,0,0,0,0,0,0,0,0,0,0,0,0,0,0,0,0,0,0,0,0,0,0,0,0"/>
              </v:shape>
              <v:shape id="Freeform 3" o:spid="_x0000_s1028" style="position:absolute;left:8274;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AsQA&#10;AADbAAAADwAAAGRycy9kb3ducmV2LnhtbESPT0sDQQzF74LfYYjgpdisPZSydlpEUHooQqv45xZ2&#10;4u7iTmbZSdv125tDobeE9/LeL8v1GDt35CG3STzcTwtwLFUKrdQe3t+e7xbgspIE6pKwhz/OsF5d&#10;Xy2pDOkkOz7utXYWIrkkD41qXyLmquFIeZp6FtN+0hBJbR1qDAOdLDx2OCuKOUZqxRoa6vmp4ep3&#10;f4gecPzGSYWtfm1fFq8T/UiftSTvb2/GxwdwyqNezOfrTTB8o7dfbA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ALEAAAA2wAAAA8AAAAAAAAAAAAAAAAAmAIAAGRycy9k&#10;b3ducmV2LnhtbFBLBQYAAAAABAAEAPUAAACJAwAAAAA=&#10;" path="m128,l107,2,87,7,69,15,53,27,37,42,27,56,19,71,13,88,7,107,4,128,1,152,,177r,9l,212r3,23l6,257r5,20l17,295r7,16l33,326r22,23l71,362r18,9l108,377r20,4l139,381r20,-2l179,375r18,-8l214,355r16,-14l246,322r9,-16l262,289r5,-20l271,248r3,-22l274,203r,-24l272,156r-4,-21l263,115,256,97,248,80,239,64,230,53,214,36,198,23,180,12,162,5,143,1,128,xe" fillcolor="#001f5b" stroked="f">
                <v:path arrowok="t" o:connecttype="custom" o:connectlocs="128,12980;107,12982;87,12987;69,12995;53,13007;37,13022;27,13036;19,13051;13,13068;7,13087;4,13108;1,13132;0,13157;0,13166;0,13192;3,13215;6,13237;11,13257;17,13275;24,13291;33,13306;55,13329;71,13342;89,13351;108,13357;128,13361;139,13361;159,13359;179,13355;197,13347;214,13335;230,13321;246,13302;255,13286;262,13269;267,13249;271,13228;274,13206;274,13183;274,13159;272,13136;268,13115;263,13095;256,13077;248,13060;239,13044;230,13033;214,13016;198,13003;180,12992;162,12985;143,12981;128,12980" o:connectangles="0,0,0,0,0,0,0,0,0,0,0,0,0,0,0,0,0,0,0,0,0,0,0,0,0,0,0,0,0,0,0,0,0,0,0,0,0,0,0,0,0,0,0,0,0,0,0,0,0,0,0,0,0"/>
              </v:shape>
              <v:shape id="Freeform 4" o:spid="_x0000_s102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8AA&#10;AADbAAAADwAAAGRycy9kb3ducmV2LnhtbERPS4vCMBC+L/gfwgje1lRBWapRxBd68KC7CN6GZmyK&#10;yaQ0Ueu/NwsLe5uP7znTeeuseFATKs8KBv0MBHHhdcWlgp/vzecXiBCRNVrPpOBFAeazzscUc+2f&#10;fKTHKZYihXDIUYGJsc6lDIUhh6Hva+LEXX3jMCbYlFI3+Ezhzsphlo2lw4pTg8GaloaK2+nuFLjV&#10;tjKH0ZHOl8MyM3Zseb23SvW67WICIlIb/8V/7p1O8wfw+0s6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8AAAADbAAAADwAAAAAAAAAAAAAAAACYAgAAZHJzL2Rvd25y&#10;ZXYueG1sUEsFBgAAAAAEAAQA9QAAAIUDAAAAAA==&#10;" path="m943,11891r21,720l1294,13191r373,552l2080,14263r451,486l3017,15200r520,413l4089,15986r580,330l5277,16601r632,239l6564,17029r675,138l7931,17251r709,29l8640,16993r-685,-27l7285,16884r-652,-133l6000,16567r-611,-230l4801,16061r-561,-319l3707,15382r-503,-400l2733,14547r-435,-471l1898,13573r-360,-533l1219,12479,943,11891xe" fillcolor="#001f5b" stroked="f">
                <v:path arrowok="t" o:connecttype="custom" o:connectlocs="943,12611;964,13331;1294,13911;1667,14463;2080,14983;2531,15469;3017,15920;3537,16333;4089,16706;4669,17036;5277,17321;5909,17560;6564,17749;7239,17887;7931,17971;8640,18000;8640,17713;7955,17686;7285,17604;6633,17471;6000,17287;5389,17057;4801,16781;4240,16462;3707,16102;3204,15702;2733,15267;2298,14796;1898,14293;1538,13760;1219,13199;943,12611" o:connectangles="0,0,0,0,0,0,0,0,0,0,0,0,0,0,0,0,0,0,0,0,0,0,0,0,0,0,0,0,0,0,0,0"/>
              </v:shape>
              <v:shape id="Freeform 5" o:spid="_x0000_s103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caMAA&#10;AADbAAAADwAAAGRycy9kb3ducmV2LnhtbERPS4vCMBC+C/6HMAveNF1BWbpGER+LHjz4YMHb0IxN&#10;MZmUJqv13xtB2Nt8fM+ZzFpnxY2aUHlW8DnIQBAXXldcKjgd1/0vECEia7SeScGDAsym3c4Ec+3v&#10;vKfbIZYihXDIUYGJsc6lDIUhh2Hga+LEXXzjMCbYlFI3eE/hzsphlo2lw4pTg8GaFoaK6+HPKXDL&#10;n8rsRnv6Pe8WmbFjy6utVar30c6/QURq47/47d7oNH8Ir1/S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1caMAAAADbAAAADwAAAAAAAAAAAAAAAACYAgAAZHJzL2Rvd25y&#10;ZXYueG1sUEsFBgAAAAAEAAQA9QAAAIUDAAAAAA==&#10;" path="m713,11280l529,10647r150,1356l964,12611r-21,-720l713,11280xe" fillcolor="#001f5b" stroked="f">
                <v:path arrowok="t" o:connecttype="custom" o:connectlocs="713,12000;529,11367;679,12723;964,13331;943,12611;713,12000" o:connectangles="0,0,0,0,0,0"/>
              </v:shape>
              <v:shape id="Freeform 6" o:spid="_x0000_s103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588IA&#10;AADbAAAADwAAAGRycy9kb3ducmV2LnhtbERPTWsCMRC9C/0PYYTeNKtF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fnzwgAAANsAAAAPAAAAAAAAAAAAAAAAAJgCAABkcnMvZG93&#10;bnJldi54bWxQSwUGAAAAAAQABAD1AAAAhwMAAAAA&#10;" path="m12501,15904r-8,-2039l12493,13872r-1,4l12492,13877r,1888l12490,15893r11,11xe" fillcolor="#001f5b" stroked="f">
                <v:path arrowok="t" o:connecttype="custom" o:connectlocs="12501,16624;12493,14585;12493,14592;12492,14596;12492,14597;12492,16485;12490,16613;12501,16624" o:connectangles="0,0,0,0,0,0,0,0"/>
              </v:shape>
              <v:shape id="Freeform 7" o:spid="_x0000_s103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hh8IA&#10;AADbAAAADwAAAGRycy9kb3ducmV2LnhtbERPTWsCMRC9C/0PYYTeNKtU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GGHwgAAANsAAAAPAAAAAAAAAAAAAAAAAJgCAABkcnMvZG93&#10;bnJldi54bWxQSwUGAAAAAAQABAD1AAAAhwMAAAAA&#10;" path="m12421,15712r,135l12442,15856r19,13l12477,15882r13,11l12492,15765r-11,-3l12468,15755r-14,-11l12438,15729r-17,-17xe" fillcolor="#001f5b" stroked="f">
                <v:path arrowok="t" o:connecttype="custom" o:connectlocs="12421,16432;12421,16567;12442,16576;12461,16589;12477,16602;12490,16613;12492,16485;12481,16482;12468,16475;12454,16464;12438,16449;12421,16432" o:connectangles="0,0,0,0,0,0,0,0,0,0,0,0"/>
              </v:shape>
              <v:shape id="Freeform 8" o:spid="_x0000_s103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EHMAA&#10;AADbAAAADwAAAGRycy9kb3ducmV2LnhtbERPS4vCMBC+C/6HMII3TV1QpBpl0VXcgwcfCHsbmtmm&#10;bDIpTdT67zeC4G0+vufMl62z4kZNqDwrGA0zEMSF1xWXCs6nzWAKIkRkjdYzKXhQgOWi25ljrv2d&#10;D3Q7xlKkEA45KjAx1rmUoTDkMAx9TZy4X984jAk2pdQN3lO4s/IjyybSYcWpwWBNK0PF3/HqFLj1&#10;tjL78YEuP/tVZuzE8te3Varfaz9nICK18S1+uXc6zR/D8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TEHMAAAADbAAAADwAAAAAAAAAAAAAAAACYAgAAZHJzL2Rvd25y&#10;ZXYueG1sUEsFBgAAAAAEAAQA9QAAAIUDAAAAAA==&#10;" path="m12337,15803r11,9l12362,15821r15,8l12397,15837r24,10l12421,15712r-18,-20l12386,15671r-18,-22l12350,15627r-13,176xe" fillcolor="#001f5b" stroked="f">
                <v:path arrowok="t" o:connecttype="custom" o:connectlocs="12337,16523;12348,16532;12362,16541;12377,16549;12397,16557;12421,16567;12421,16432;12403,16412;12386,16391;12368,16369;12350,16347;12337,16523" o:connectangles="0,0,0,0,0,0,0,0,0,0,0,0"/>
              </v:shape>
              <v:shape id="Freeform 9" o:spid="_x0000_s103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aa8AA&#10;AADbAAAADwAAAGRycy9kb3ducmV2LnhtbERPS2sCMRC+F/wPYYTealahS1mNIr5oDx58IHgbNuNm&#10;MZksm6jbf98IQm/z8T1nMuucFXdqQ+1ZwXCQgSAuva65UnA8rD++QISIrNF6JgW/FGA27b1NsND+&#10;wTu672MlUgiHAhWYGJtCylAachgGviFO3MW3DmOCbSV1i48U7qwcZVkuHdacGgw2tDBUXvc3p8At&#10;N7XZfu7odN4uMmNzy6sfq9R7v5uPQUTq4r/45f7WaX4Oz1/S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aa8AAAADbAAAADwAAAAAAAAAAAAAAAACYAgAAZHJzL2Rvd25y&#10;ZXYueG1sUEsFBgAAAAAEAAQA9QAAAIUDAAAAAA==&#10;" path="m12281,15531r5,209l12301,15761r13,17l12326,15791r11,12l12350,15627r-16,-23l12318,15583r-14,-20l12291,15546r-10,-15xe" fillcolor="#001f5b" stroked="f">
                <v:path arrowok="t" o:connecttype="custom" o:connectlocs="12281,16251;12286,16460;12301,16481;12314,16498;12326,16511;12337,16523;12350,16347;12334,16324;12318,16303;12304,16283;12291,16266;12281,16251" o:connectangles="0,0,0,0,0,0,0,0,0,0,0,0"/>
              </v:shape>
              <v:shape id="Freeform 10" o:spid="_x0000_s103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MEA&#10;AADbAAAADwAAAGRycy9kb3ducmV2LnhtbERPS2sCMRC+C/6HMEJvmlWoLatRxEdpDx5cRfA2bMbN&#10;YjJZNlG3/74pFHqbj+8582XnrHhQG2rPCsajDARx6XXNlYLTcTd8BxEiskbrmRR8U4Dlot+bY679&#10;kw/0KGIlUgiHHBWYGJtcylAachhGviFO3NW3DmOCbSV1i88U7qycZNlUOqw5NRhsaG2ovBV3p8Bt&#10;Pmqzfz3Q+bJfZ8ZOLW+/rFIvg241AxGpi//iP/enTvPf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BAAAA2wAAAA8AAAAAAAAAAAAAAAAAmAIAAGRycy9kb3du&#10;cmV2LnhtbFBLBQYAAAAABAAEAPUAAACGAwAAAAA=&#10;" path="m12286,15740r-5,-209l12273,15519r-5,-8l12266,15508r-5,163l12286,15740xe" fillcolor="#001f5b" stroked="f">
                <v:path arrowok="t" o:connecttype="custom" o:connectlocs="12286,16460;12281,16251;12273,16239;12268,16231;12266,16228;12261,16391;12286,16460" o:connectangles="0,0,0,0,0,0,0"/>
              </v:shape>
              <v:shape id="Freeform 11" o:spid="_x0000_s103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rgsMA&#10;AADbAAAADwAAAGRycy9kb3ducmV2LnhtbESPQWsCMRCF7wX/Qxiht5q1oJTVKKJV2oMHbRG8DZtx&#10;s5hMlk3U7b/vHAq9zfDevPfNfNkHr+7UpSaygfGoAEVcRdtwbeD7a/vyBiplZIs+Mhn4oQTLxeBp&#10;jqWNDz7Q/ZhrJSGcSjTgcm5LrVPlKGAaxZZYtEvsAmZZu1rbDh8SHrx+LYqpDtiwNDhsae2ouh5v&#10;wUDY7Bq3nxzodN6vC+ennt8/vTHPw341A5Wpz//mv+sP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rgsMAAADbAAAADwAAAAAAAAAAAAAAAACYAgAAZHJzL2Rv&#10;d25yZXYueG1sUEsFBgAAAAAEAAQA9QAAAIgDAAAAAA==&#10;" path="m12178,15457r19,45l12218,15553r21,56l12261,15671r5,-163l12206,15435r-28,22xe" fillcolor="#001f5b" stroked="f">
                <v:path arrowok="t" o:connecttype="custom" o:connectlocs="12178,16177;12197,16222;12218,16273;12239,16329;12261,16391;12266,16228;12206,16155;12178,16177" o:connectangles="0,0,0,0,0,0,0,0"/>
              </v:shape>
              <v:shape id="Freeform 12" o:spid="_x0000_s103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OGcEA&#10;AADbAAAADwAAAGRycy9kb3ducmV2LnhtbERPS2sCMRC+C/6HMEJvmlWotKtRxEdpDx5cRfA2bMbN&#10;YjJZNlG3/74pFHqbj+8582XnrHhQG2rPCsajDARx6XXNlYLTcTd8AxEiskbrmRR8U4Dlot+bY679&#10;kw/0KGIlUgiHHBWYGJtcylAachhGviFO3NW3DmOCbSV1i88U7qycZNlUOqw5NRhsaG2ovBV3p8Bt&#10;Pmqzfz3Q+bJfZ8ZOLW+/rFIvg241AxGpi//iP/enTvPf4f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zhnBAAAA2wAAAA8AAAAAAAAAAAAAAAAAmAIAAGRycy9kb3du&#10;cmV2LnhtbFBLBQYAAAAABAAEAPUAAACGAwAAAAA=&#10;" path="m12114,15348r22,32l12157,15417r21,40l12206,15435r-60,-67l12114,15348xe" fillcolor="#001f5b" stroked="f">
                <v:path arrowok="t" o:connecttype="custom" o:connectlocs="12114,16068;12136,16100;12157,16137;12178,16177;12206,16155;12146,16088;12114,16068" o:connectangles="0,0,0,0,0,0,0"/>
              </v:shape>
              <v:shape id="Freeform 13" o:spid="_x0000_s103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b8A&#10;AADbAAAADwAAAGRycy9kb3ducmV2LnhtbERPy4rCMBTdD/gP4QruxlRBkY5RxBe6cOEDYXaX5k5T&#10;JrkpTdT692YhuDyc93TeOivu1ITKs4JBPwNBXHhdcangct58T0CEiKzReiYFTwown3W+pphr/+Aj&#10;3U+xFCmEQ44KTIx1LmUoDDkMfV8TJ+7PNw5jgk0pdYOPFO6sHGbZWDqsODUYrGlpqPg/3ZwCt9pW&#10;5jA60vX3sMyMHVte761SvW67+AERqY0f8du90wqGaX3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605vwAAANsAAAAPAAAAAAAAAAAAAAAAAJgCAABkcnMvZG93bnJl&#10;di54bWxQSwUGAAAAAAQABAD1AAAAhAMAAAAA&#10;" path="m12033,15266r30,25l12090,15318r24,30l12146,15368r-61,-63l12033,15266xe" fillcolor="#001f5b" stroked="f">
                <v:path arrowok="t" o:connecttype="custom" o:connectlocs="12033,15986;12063,16011;12090,16038;12114,16068;12146,16088;12085,16025;12033,15986" o:connectangles="0,0,0,0,0,0,0"/>
              </v:shape>
              <v:shape id="Freeform 14" o:spid="_x0000_s103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IosMA&#10;AADbAAAADwAAAGRycy9kb3ducmV2LnhtbESPzYoCMRCE74LvEFrYm2YUVpbRKKK74h48+IPgrZm0&#10;k8GkM0yijm+/EYQ9FlX1FTWdt86KOzWh8qxgOMhAEBdeV1wqOB5++l8gQkTWaD2TgicFmM+6nSnm&#10;2j94R/d9LEWCcMhRgYmxzqUMhSGHYeBr4uRdfOMwJtmUUjf4SHBn5SjLxtJhxWnBYE1LQ8V1f3MK&#10;3Gpdme3njk7n7TIzdmz5+9cq9dFrFxMQkdr4H363N1rBaAiv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IosMAAADbAAAADwAAAAAAAAAAAAAAAACYAgAAZHJzL2Rv&#10;d25yZXYueG1sUEsFBgAAAAAEAAQA9QAAAIgDAAAAAA==&#10;" path="m11919,15199r42,22l11999,15243r34,23l12085,15305r-59,-58l11967,15194r-48,5xe" fillcolor="#001f5b" stroked="f">
                <v:path arrowok="t" o:connecttype="custom" o:connectlocs="11919,15919;11961,15941;11999,15963;12033,15986;12085,16025;12026,15967;11967,15914;11919,15919" o:connectangles="0,0,0,0,0,0,0,0"/>
              </v:shape>
              <v:shape id="Freeform 15" o:spid="_x0000_s104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1cQA&#10;AADbAAAADwAAAGRycy9kb3ducmV2LnhtbESPzWrDMBCE74W8g9hAb40cQ0NxI5uSP9JDDnFLIbfF&#10;2lim0spYSuK8fVUo9DjMzDfMshqdFVcaQudZwXyWgSBuvO64VfD5sX16AREiskbrmRTcKUBVTh6W&#10;WGh/4yNd69iKBOFQoAITY19IGRpDDsPM98TJO/vBYUxyaKUe8Jbgzso8yxbSYcdpwWBPK0PNd31x&#10;Ctx615nD85G+TodVZuzC8ubdKvU4Hd9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ltXEAAAA2wAAAA8AAAAAAAAAAAAAAAAAmAIAAGRycy9k&#10;b3ducmV2LnhtbFBLBQYAAAAABAAEAPUAAACJAwAAAAA=&#10;" path="m11748,15024r8,107l11817,15155r54,22l11919,15199r48,-5l11910,15145r-56,-44l11800,15060r-52,-36xe" fillcolor="#001f5b" stroked="f">
                <v:path arrowok="t" o:connecttype="custom" o:connectlocs="11748,15744;11756,15851;11817,15875;11871,15897;11919,15919;11967,15914;11910,15865;11854,15821;11800,15780;11748,15744" o:connectangles="0,0,0,0,0,0,0,0,0,0"/>
              </v:shape>
              <v:shape id="Freeform 16" o:spid="_x0000_s104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zTsMA&#10;AADbAAAADwAAAGRycy9kb3ducmV2LnhtbESPzWsCMRTE74L/Q3hCb5rVU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zTsMAAADbAAAADwAAAAAAAAAAAAAAAACYAgAAZHJzL2Rv&#10;d25yZXYueG1sUEsFBgAAAAAEAAQA9QAAAIgDAAAAAA==&#10;" path="m11610,14939r4,141l11689,15107r67,24l11748,15024r-49,-32l11652,14964r-42,-25xe" fillcolor="#001f5b" stroked="f">
                <v:path arrowok="t" o:connecttype="custom" o:connectlocs="11610,15659;11614,15800;11689,15827;11756,15851;11748,15744;11699,15712;11652,15684;11610,15659" o:connectangles="0,0,0,0,0,0,0,0"/>
              </v:shape>
              <v:shape id="Freeform 17" o:spid="_x0000_s104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sMA&#10;AADbAAAADwAAAGRycy9kb3ducmV2LnhtbESPzWsCMRTE74L/Q3hCb5pVW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OsMAAADbAAAADwAAAAAAAAAAAAAAAACYAgAAZHJzL2Rv&#10;d25yZXYueG1sUEsFBgAAAAAEAAQA9QAAAIgDAAAAAA==&#10;" path="m11610,14939r-40,-21l11535,14900r-30,-15l11479,14874r52,176l11614,15080r-4,-141xe" fillcolor="#001f5b" stroked="f">
                <v:path arrowok="t" o:connecttype="custom" o:connectlocs="11610,15659;11570,15638;11535,15620;11505,15605;11479,15594;11531,15770;11614,15800;11610,15659" o:connectangles="0,0,0,0,0,0,0,0"/>
              </v:shape>
              <v:shape id="Freeform 18" o:spid="_x0000_s104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ocMA&#10;AADbAAAADwAAAGRycy9kb3ducmV2LnhtbESPzYoCMRCE78K+Q+gFb5pZQVlGoyzuKnrw4A+Ct2bS&#10;TgaTzjCJOr69EYQ9FlX1FTWZtc6KGzWh8qzgq5+BIC68rrhUcNgvet8gQkTWaD2TggcFmE0/OhPM&#10;tb/zlm67WIoE4ZCjAhNjnUsZCkMOQ9/XxMk7+8ZhTLIppW7wnuDOykGWjaTDitOCwZrmhorL7uoU&#10;uN9lZTbDLR1Pm3lm7Mjy39oq1f1sf8YgIrXxP/xur7SCwR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gOocMAAADbAAAADwAAAAAAAAAAAAAAAACYAgAAZHJzL2Rv&#10;d25yZXYueG1sUEsFBgAAAAAEAAQA9QAAAIgDAAAAAA==&#10;" path="m11468,15044r63,6l11479,14874r-21,-9l11443,14859r-10,-4l11430,14854r-19,185l11468,15044xe" fillcolor="#001f5b" stroked="f">
                <v:path arrowok="t" o:connecttype="custom" o:connectlocs="11468,15764;11531,15770;11479,15594;11458,15585;11443,15579;11433,15575;11430,15574;11411,15759;11468,15764" o:connectangles="0,0,0,0,0,0,0,0,0"/>
              </v:shape>
              <v:shape id="Freeform 19" o:spid="_x0000_s104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1sQA&#10;AADbAAAADwAAAGRycy9kb3ducmV2LnhtbESPT2sCMRTE74V+h/AK3mq2gotszS7FtqIHD/6h4O2x&#10;eW6WJi/LJur67U2h4HGYmd8w82pwVlyoD61nBW/jDARx7XXLjYLD/vt1BiJEZI3WMym4UYCqfH6a&#10;Y6H9lbd02cVGJAiHAhWYGLtCylAbchjGviNO3sn3DmOSfSN1j9cEd1ZOsiyXDltOCwY7Whiqf3dn&#10;p8B9LluzmW7p57hZZMbmlr/WVqnRy/DxDi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kNbEAAAA2wAAAA8AAAAAAAAAAAAAAAAAmAIAAGRycy9k&#10;b3ducmV2LnhtbFBLBQYAAAAABAAEAPUAAACJAwAAAAA=&#10;" path="m11369,14868r-62,23l11313,15034r47,1l11411,15039r19,-185l11369,14868xe" fillcolor="#001f5b" stroked="f">
                <v:path arrowok="t" o:connecttype="custom" o:connectlocs="11369,15588;11307,15611;11313,15754;11360,15755;11411,15759;11430,15574;11369,15588" o:connectangles="0,0,0,0,0,0,0"/>
              </v:shape>
              <v:shape id="Freeform 20" o:spid="_x0000_s104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1TcMA&#10;AADbAAAADwAAAGRycy9kb3ducmV2LnhtbESPzWsCMRTE74L/Q3hCb5pVqJXVKOJHaQ8e/EDw9tg8&#10;N4vJy7KJuv3vm0LB4zAzv2Fmi9ZZ8aAmVJ4VDAcZCOLC64pLBafjtj8BESKyRuuZFPxQgMW825lh&#10;rv2T9/Q4xFIkCIccFZgY61zKUBhyGAa+Jk7e1TcOY5JNKXWDzwR3Vo6ybCwdVpwWDNa0MlTcDnen&#10;wK0/K7N739P5sltlxo4tb76tUm+9djkFEamNr/B/+0srGH3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1TcMAAADbAAAADwAAAAAAAAAAAAAAAACYAgAAZHJzL2Rv&#10;d25yZXYueG1sUEsFBgAAAAAEAAQA9QAAAIgDAAAAAA==&#10;" path="m11190,15048r38,-8l11269,15035r44,-1l11307,14891r-63,28l11190,15048xe" fillcolor="#001f5b" stroked="f">
                <v:path arrowok="t" o:connecttype="custom" o:connectlocs="11190,15768;11228,15760;11269,15755;11313,15754;11307,15611;11244,15639;11190,15768" o:connectangles="0,0,0,0,0,0,0"/>
              </v:shape>
              <v:shape id="Freeform 21" o:spid="_x0000_s104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P78A&#10;AADbAAAADwAAAGRycy9kb3ducmV2LnhtbERPy4rCMBTdD/gP4QruxlRBkY5RxBe6cOEDYXaX5k5T&#10;JrkpTdT692YhuDyc93TeOivu1ITKs4JBPwNBXHhdcangct58T0CEiKzReiYFTwown3W+pphr/+Aj&#10;3U+xFCmEQ44KTIx1LmUoDDkMfV8TJ+7PNw5jgk0pdYOPFO6sHGbZWDqsODUYrGlpqPg/3ZwCt9pW&#10;5jA60vX3sMyMHVte761SvW67+AERqY0f8du90wqGaWz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qaE/vwAAANsAAAAPAAAAAAAAAAAAAAAAAJgCAABkcnMvZG93bnJl&#10;di54bWxQSwUGAAAAAAQABAD1AAAAhAMAAAAA&#10;" path="m11079,15099r37,-22l11152,15060r38,-12l11244,14919r-63,35l11118,14993r-39,106xe" fillcolor="#001f5b" stroked="f">
                <v:path arrowok="t" o:connecttype="custom" o:connectlocs="11079,15819;11116,15797;11152,15780;11190,15768;11244,15639;11181,15674;11118,15713;11079,15819" o:connectangles="0,0,0,0,0,0,0,0"/>
              </v:shape>
              <v:shape id="Freeform 22" o:spid="_x0000_s104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pMMA&#10;AADbAAAADwAAAGRycy9kb3ducmV2LnhtbESPzWsCMRTE74L/Q3hCb5pVqNTVKOJHaQ8e/EDw9tg8&#10;N4vJy7KJuv3vm0LB4zAzv2Fmi9ZZ8aAmVJ4VDAcZCOLC64pLBafjtv8BIkRkjdYzKfihAIt5tzPD&#10;XPsn7+lxiKVIEA45KjAx1rmUoTDkMAx8TZy8q28cxiSbUuoGnwnurBxl2Vg6rDgtGKxpZai4He5O&#10;gVt/Vmb3vqfzZbfKjB1b3nxbpd567XIKIlIbX+H/9pdWMJ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pMMAAADbAAAADwAAAAAAAAAAAAAAAACYAgAAZHJzL2Rv&#10;d25yZXYueG1sUEsFBgAAAAAEAAQA9QAAAIgDAAAAAA==&#10;" path="m11056,15036r-61,46l11003,15161r39,-34l11079,15099r39,-106l11056,15036xe" fillcolor="#001f5b" stroked="f">
                <v:path arrowok="t" o:connecttype="custom" o:connectlocs="11056,15756;10995,15802;11003,15881;11042,15847;11079,15819;11118,15713;11056,15756" o:connectangles="0,0,0,0,0,0,0"/>
              </v:shape>
              <v:shape id="Freeform 23" o:spid="_x0000_s104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75MAA&#10;AADbAAAADwAAAGRycy9kb3ducmV2LnhtbERPy4rCMBTdC/5DuII7TR0Z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Y75MAAAADbAAAADwAAAAAAAAAAAAAAAACYAgAAZHJzL2Rvd25y&#10;ZXYueG1sUEsFBgAAAAAEAAQA9QAAAIUDAAAAAA==&#10;" path="m11003,15161r-8,-79l10935,15131r-57,49l10823,15230r-51,50l10724,15328r-45,45l10640,15416r57,106l10760,15441r58,-72l10870,15305r48,-56l10962,15202r41,-41xe" fillcolor="#001f5b" stroked="f">
                <v:path arrowok="t" o:connecttype="custom" o:connectlocs="11003,15881;10995,15802;10935,15851;10878,15900;10823,15950;10772,16000;10724,16048;10679,16093;10640,16136;10697,16242;10760,16161;10818,16089;10870,16025;10918,15969;10962,15922;11003,15881" o:connectangles="0,0,0,0,0,0,0,0,0,0,0,0,0,0,0,0"/>
              </v:shape>
              <v:shape id="Freeform 24" o:spid="_x0000_s104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ef8MA&#10;AADbAAAADwAAAGRycy9kb3ducmV2LnhtbESPT2sCMRTE74LfITyhN83aU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ef8MAAADbAAAADwAAAAAAAAAAAAAAAACYAgAAZHJzL2Rv&#10;d25yZXYueG1sUEsFBgAAAAAEAAQA9QAAAIgDAAAAAA==&#10;" path="m10627,15613r70,-91l10640,15416r-35,38l10575,15488r-24,27l10549,15715r78,-102xe" fillcolor="#001f5b" stroked="f">
                <v:path arrowok="t" o:connecttype="custom" o:connectlocs="10627,16333;10697,16242;10640,16136;10605,16174;10575,16208;10551,16235;10549,16435;10627,16333" o:connectangles="0,0,0,0,0,0,0,0"/>
              </v:shape>
              <v:shape id="Freeform 25" o:spid="_x0000_s105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CMMA&#10;AADbAAAADwAAAGRycy9kb3ducmV2LnhtbESPzWsCMRTE74L/Q3hCb5rVU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ACMMAAADbAAAADwAAAAAAAAAAAAAAAACYAgAAZHJzL2Rv&#10;d25yZXYueG1sUEsFBgAAAAAEAAQA9QAAAIgDAAAAAA==&#10;" path="m10549,15715r2,-200l10533,15536r-10,13l10519,15554r6,206l10537,15737r12,-22xe" fillcolor="#001f5b" stroked="f">
                <v:path arrowok="t" o:connecttype="custom" o:connectlocs="10549,16435;10551,16235;10533,16256;10523,16269;10519,16274;10525,16480;10537,16457;10549,16435" o:connectangles="0,0,0,0,0,0,0,0"/>
              </v:shape>
              <v:shape id="Freeform 26" o:spid="_x0000_s105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lk8MA&#10;AADbAAAADwAAAGRycy9kb3ducmV2LnhtbESPQWsCMRSE74L/ITyhN82qVG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lk8MAAADbAAAADwAAAAAAAAAAAAAAAACYAgAAZHJzL2Rv&#10;d25yZXYueG1sUEsFBgAAAAAEAAQA9QAAAIgDAAAAAA==&#10;" path="m10519,15554r-24,8l10499,15815r7,-16l10515,15780r10,-20l10519,15554xe" fillcolor="#001f5b" stroked="f">
                <v:path arrowok="t" o:connecttype="custom" o:connectlocs="10519,16274;10495,16282;10499,16535;10506,16519;10515,16500;10525,16480;10519,16274" o:connectangles="0,0,0,0,0,0,0"/>
              </v:shape>
              <v:shape id="Freeform 27" o:spid="_x0000_s105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58QA&#10;AADbAAAADwAAAGRycy9kb3ducmV2LnhtbESPQWsCMRSE74X+h/AK3mrWakW2ZpdiW7EHD1oRvD02&#10;r5vF5GXZpLr+eyMIPQ4z8w0zL3tnxYm60HhWMBpmIIgrrxuuFex+vp5nIEJE1mg9k4ILBSiLx4c5&#10;5tqfeUOnbaxFgnDIUYGJsc2lDJUhh2HoW+Lk/frOYUyyq6Xu8JzgzsqXLJtKhw2nBYMtLQxVx+2f&#10;U+A+lo1Zv25of1gvMmOnlj+/rVKDp/79DUSkPv6H7+2VVjCewO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PefEAAAA2wAAAA8AAAAAAAAAAAAAAAAAmAIAAGRycy9k&#10;b3ducmV2LnhtbFBLBQYAAAAABAAEAPUAAACJAwAAAAA=&#10;" path="m10808,13453r-2,-20l10801,13414r-7,-18l10786,13380r13,115l10806,13474r2,-21xe" fillcolor="#001f5b" stroked="f">
                <v:path arrowok="t" o:connecttype="custom" o:connectlocs="10808,14173;10806,14153;10801,14134;10794,14116;10786,14100;10799,14215;10806,14194;10808,14173" o:connectangles="0,0,0,0,0,0,0,0"/>
              </v:shape>
              <v:shape id="Freeform 28" o:spid="_x0000_s105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YfMQA&#10;AADbAAAADwAAAGRycy9kb3ducmV2LnhtbESPQWsCMRSE74X+h/AKvdVsK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mHzEAAAA2wAAAA8AAAAAAAAAAAAAAAAAmAIAAGRycy9k&#10;b3ducmV2LnhtbFBLBQYAAAAABAAEAPUAAACJAwAAAAA=&#10;" path="m10772,13357r5,165l10785,13515r1,l10799,13495r-13,-115l10778,13367r-6,-10xe" fillcolor="#001f5b" stroked="f">
                <v:path arrowok="t" o:connecttype="custom" o:connectlocs="10772,14077;10777,14242;10785,14235;10786,14235;10799,14215;10786,14100;10778,14087;10772,14077" o:connectangles="0,0,0,0,0,0,0,0"/>
              </v:shape>
              <v:shape id="Freeform 29" o:spid="_x0000_s105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GC8MA&#10;AADbAAAADwAAAGRycy9kb3ducmV2LnhtbESPT2sCMRTE74LfITyhN83a0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GC8MAAADbAAAADwAAAAAAAAAAAAAAAACYAgAAZHJzL2Rv&#10;d25yZXYueG1sUEsFBgAAAAAEAAQA9QAAAIgDAAAAAA==&#10;" path="m10777,13522r-5,-165l10767,13351r-2,-2l10765,13534r12,-12xe" fillcolor="#001f5b" stroked="f">
                <v:path arrowok="t" o:connecttype="custom" o:connectlocs="10777,14242;10772,14077;10767,14071;10765,14069;10765,14254;10777,14242" o:connectangles="0,0,0,0,0,0"/>
              </v:shape>
              <v:shape id="Freeform 30" o:spid="_x0000_s105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kMQA&#10;AADbAAAADwAAAGRycy9kb3ducmV2LnhtbESPQWsCMRSE74X+h/AK3mrWi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o5DEAAAA2wAAAA8AAAAAAAAAAAAAAAAAmAIAAGRycy9k&#10;b3ducmV2LnhtbFBLBQYAAAAABAAEAPUAAACJAwAAAAA=&#10;" path="m12474,13611r3,-5l12477,13602r-4,-6l12472,13595r-8,22l12474,13611xe" fillcolor="#001f5b" stroked="f">
                <v:path arrowok="t" o:connecttype="custom" o:connectlocs="12474,14331;12477,14326;12477,14322;12473,14316;12472,14315;12464,14337;12474,14331" o:connectangles="0,0,0,0,0,0,0"/>
              </v:shape>
              <v:shape id="Freeform 31" o:spid="_x0000_s105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4sAA&#10;AADbAAAADwAAAGRycy9kb3ducmV2LnhtbERPy4rCMBTdC/5DuII7TR0Z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4sAAAADbAAAADwAAAAAAAAAAAAAAAACYAgAAZHJzL2Rvd25y&#10;ZXYueG1sUEsFBgAAAAAEAAQA9QAAAIUDAAAAAA==&#10;" path="m12381,13631r39,-4l12447,13622r17,-5l12472,13595r-40,-2l12381,13631xe" fillcolor="#001f5b" stroked="f">
                <v:path arrowok="t" o:connecttype="custom" o:connectlocs="12381,14351;12420,14347;12447,14342;12464,14337;12472,14315;12432,14313;12381,14351" o:connectangles="0,0,0,0,0,0,0"/>
              </v:shape>
              <v:shape id="Freeform 32" o:spid="_x0000_s105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SecQA&#10;AADbAAAADwAAAGRycy9kb3ducmV2LnhtbESPQWsCMRSE74X+h/AK3mrWi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knnEAAAA2wAAAA8AAAAAAAAAAAAAAAAAmAIAAGRycy9k&#10;b3ducmV2LnhtbFBLBQYAAAAABAAEAPUAAACJAwAAAAA=&#10;" path="m12381,13631r51,-38l12375,13591r-73,-1l12217,13588r-97,-1l12013,13585r-113,-1l11782,13584r-120,-1l11541,13582r-120,l11305,13581r-110,l11092,13581r-173,-1l10803,13580r-22,56l12381,13631xe" fillcolor="#001f5b" stroked="f">
                <v:path arrowok="t" o:connecttype="custom" o:connectlocs="12381,14351;12432,14313;12375,14311;12302,14310;12217,14308;12120,14307;12013,14305;11900,14304;11782,14304;11662,14303;11541,14302;11421,14302;11305,14301;11195,14301;11092,14301;10919,14300;10803,14300;10781,14356;12381,14351" o:connectangles="0,0,0,0,0,0,0,0,0,0,0,0,0,0,0,0,0,0,0"/>
              </v:shape>
              <v:shape id="Freeform 33" o:spid="_x0000_s105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mcAA&#10;AADbAAAADwAAAGRycy9kb3ducmV2LnhtbERPy4rCMBTdC/5DuII7TR0c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ImcAAAADbAAAADwAAAAAAAAAAAAAAAACYAgAAZHJzL2Rvd25y&#10;ZXYueG1sUEsFBgAAAAAEAAQA9QAAAIUDAAAAAA==&#10;" path="m12261,13932r-3,-15l12253,13903r-6,-11l12242,13885r11,78l12260,13947r1,-15xe" fillcolor="#001f5b" stroked="f">
                <v:path arrowok="t" o:connecttype="custom" o:connectlocs="12261,14652;12258,14637;12253,14623;12247,14612;12242,14605;12253,14683;12260,14667;12261,14652" o:connectangles="0,0,0,0,0,0,0,0"/>
              </v:shape>
              <v:shape id="Freeform 34" o:spid="_x0000_s105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AsMA&#10;AADbAAAADwAAAGRycy9kb3ducmV2LnhtbESPT2sCMRTE74LfITyhN81aW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AsMAAADbAAAADwAAAAAAAAAAAAAAAACYAgAAZHJzL2Rv&#10;d25yZXYueG1sUEsFBgAAAAAEAAQA9QAAAIgDAAAAAA==&#10;" path="m12240,13882r-37,-7l12207,13988r8,l12239,13976r14,-13l12242,13885r-2,-3xe" fillcolor="#001f5b" stroked="f">
                <v:path arrowok="t" o:connecttype="custom" o:connectlocs="12240,14602;12203,14595;12207,14708;12215,14708;12239,14696;12253,14683;12242,14605;12240,14602" o:connectangles="0,0,0,0,0,0,0,0"/>
              </v:shape>
              <v:shape id="Freeform 35" o:spid="_x0000_s106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zdcMA&#10;AADbAAAADwAAAGRycy9kb3ducmV2LnhtbESPzWsCMRTE74L/Q3hCb5pVW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5zdcMAAADbAAAADwAAAAAAAAAAAAAAAACYAgAAZHJzL2Rv&#10;d25yZXYueG1sUEsFBgAAAAAEAAQA9QAAAIgDAAAAAA==&#10;" path="m12095,13987r50,l12183,13988r24,l12203,13875r-49,-6l12095,13987xe" fillcolor="#001f5b" stroked="f">
                <v:path arrowok="t" o:connecttype="custom" o:connectlocs="12095,14707;12145,14707;12183,14708;12207,14708;12203,14595;12154,14589;12095,14707" o:connectangles="0,0,0,0,0,0,0"/>
              </v:shape>
              <v:shape id="Freeform 36" o:spid="_x0000_s106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W7sQA&#10;AADbAAAADwAAAGRycy9kb3ducmV2LnhtbESPQWsCMRSE74X+h/AK3mrWakW2ZpdiW7EHD1oRvD02&#10;r5vF5GXZpLr+eyMIPQ4z8w0zL3tnxYm60HhWMBpmIIgrrxuuFex+vp5nIEJE1mg9k4ILBSiLx4c5&#10;5tqfeUOnbaxFgnDIUYGJsc2lDJUhh2HoW+Lk/frOYUyyq6Xu8JzgzsqXLJtKhw2nBYMtLQxVx+2f&#10;U+A+lo1Zv25of1gvMmOnlj+/rVKDp/79DUSkPv6H7+2VVjAZ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1u7EAAAA2wAAAA8AAAAAAAAAAAAAAAAAmAIAAGRycy9k&#10;b3ducmV2LnhtbFBLBQYAAAAABAAEAPUAAACJAwAAAAA=&#10;" path="m10935,13976r4,-6l10942,13968r26,1l11008,13971r52,1l11122,13974r72,1l11272,13977r84,1l11444,13979r91,2l11626,13982r90,1l11803,13984r83,1l11964,13986r70,l12095,13987r59,-118l12094,13864r-69,-5l11949,13855r-82,-4l11780,13849r-89,-3l11600,13845r-91,-2l11419,13842r-86,l11251,13841r-203,l10999,13842r-36,l10940,13842r-5,134xe" fillcolor="#001f5b" stroked="f">
                <v:path arrowok="t" o:connecttype="custom" o:connectlocs="10935,14696;10939,14690;10942,14688;10968,14689;11008,14691;11060,14692;11122,14694;11194,14695;11272,14697;11356,14698;11444,14699;11535,14701;11626,14702;11716,14703;11803,14704;11886,14705;11964,14706;12034,14706;12095,14707;12154,14589;12094,14584;12025,14579;11949,14575;11867,14571;11780,14569;11691,14566;11600,14565;11509,14563;11419,14562;11333,14562;11251,14561;11048,14561;10999,14562;10963,14562;10940,14562;10935,14696" o:connectangles="0,0,0,0,0,0,0,0,0,0,0,0,0,0,0,0,0,0,0,0,0,0,0,0,0,0,0,0,0,0,0,0,0,0,0,0"/>
              </v:shape>
              <v:shape id="Freeform 37" o:spid="_x0000_s106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OmsMA&#10;AADbAAAADwAAAGRycy9kb3ducmV2LnhtbESPQWsCMRSE74L/ITyhN80qVm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OmsMAAADbAAAADwAAAAAAAAAAAAAAAACYAgAAZHJzL2Rv&#10;d25yZXYueG1sUEsFBgAAAAAEAAQA9QAAAIgDAAAAAA==&#10;" path="m10932,13842r-33,-8l10901,14224r20,-2l10928,13999r3,-13l10935,13976r5,-134l10932,13842xe" fillcolor="#001f5b" stroked="f">
                <v:path arrowok="t" o:connecttype="custom" o:connectlocs="10932,14562;10899,14554;10901,14944;10921,14942;10928,14719;10931,14706;10935,14696;10940,14562;10932,14562" o:connectangles="0,0,0,0,0,0,0,0,0"/>
              </v:shape>
              <v:shape id="Freeform 38" o:spid="_x0000_s106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rAcQA&#10;AADbAAAADwAAAGRycy9kb3ducmV2LnhtbESPQWsCMRSE74X+h/AKvdVsi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6wHEAAAA2wAAAA8AAAAAAAAAAAAAAAAAmAIAAGRycy9k&#10;b3ducmV2LnhtbFBLBQYAAAAABAAEAPUAAACJAwAAAAA=&#10;" path="m10901,14224r-2,-390l10871,13822r-23,-17l10830,13785r24,443l10879,14226r22,-2xe" fillcolor="#001f5b" stroked="f">
                <v:path arrowok="t" o:connecttype="custom" o:connectlocs="10901,14944;10899,14554;10871,14542;10848,14525;10830,14505;10854,14948;10879,14946;10901,14944" o:connectangles="0,0,0,0,0,0,0,0"/>
              </v:shape>
              <v:shape id="Freeform 39" o:spid="_x0000_s106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1dsMA&#10;AADbAAAADwAAAGRycy9kb3ducmV2LnhtbESPT2sCMRTE74LfITyhN81a2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V1dsMAAADbAAAADwAAAAAAAAAAAAAAAACYAgAAZHJzL2Rv&#10;d25yZXYueG1sUEsFBgAAAAAEAAQA9QAAAIgDAAAAAA==&#10;" path="m10829,14228r25,l10830,13785r-15,-22l10803,13740r-1,487l10829,14228xe" fillcolor="#001f5b" stroked="f">
                <v:path arrowok="t" o:connecttype="custom" o:connectlocs="10829,14948;10854,14948;10830,14505;10815,14483;10803,14460;10802,14947;10829,14948" o:connectangles="0,0,0,0,0,0,0"/>
              </v:shape>
              <v:shape id="Freeform 40" o:spid="_x0000_s106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7cQA&#10;AADbAAAADwAAAGRycy9kb3ducmV2LnhtbESPQWsCMRSE74X+h/AK3mrWo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0O3EAAAA2wAAAA8AAAAAAAAAAAAAAAAAmAIAAGRycy9k&#10;b3ducmV2LnhtbFBLBQYAAAAABAAEAPUAAACJAwAAAAA=&#10;" path="m10802,14227r1,-487l10795,13717r-6,-22l10785,13676r-3,-17l10802,14227xe" fillcolor="#001f5b" stroked="f">
                <v:path arrowok="t" o:connecttype="custom" o:connectlocs="10802,14947;10803,14460;10795,14437;10789,14415;10785,14396;10782,14379;10802,14947" o:connectangles="0,0,0,0,0,0,0"/>
              </v:shape>
              <v:shape id="Freeform 41" o:spid="_x0000_s106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En8AA&#10;AADbAAAADwAAAGRycy9kb3ducmV2LnhtbERPy4rCMBTdC/5DuII7TR0c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En8AAAADbAAAADwAAAAAAAAAAAAAAAACYAgAAZHJzL2Rvd25y&#10;ZXYueG1sUEsFBgAAAAAEAAQA9QAAAIUDAAAAAA==&#10;" path="m10979,14126r-5,-19l10978,14194r4,-22l10982,14148r-3,-22xe" fillcolor="#001f5b" stroked="f">
                <v:path arrowok="t" o:connecttype="custom" o:connectlocs="10979,14846;10974,14827;10978,14914;10982,14892;10982,14868;10979,14846" o:connectangles="0,0,0,0,0,0"/>
              </v:shape>
              <v:shape id="Freeform 42" o:spid="_x0000_s106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hBMQA&#10;AADbAAAADwAAAGRycy9kb3ducmV2LnhtbESPQWsCMRSE74X+h/AK3mrWo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64QTEAAAA2wAAAA8AAAAAAAAAAAAAAAAAmAIAAGRycy9k&#10;b3ducmV2LnhtbFBLBQYAAAAABAAEAPUAAACJAwAAAAA=&#10;" path="m10978,14194r-4,-87l10970,14092r-3,-7l10967,14084r,131l10978,14194xe" fillcolor="#001f5b" stroked="f">
                <v:path arrowok="t" o:connecttype="custom" o:connectlocs="10978,14914;10974,14827;10970,14812;10967,14805;10967,14804;10967,14935;10978,14914" o:connectangles="0,0,0,0,0,0,0"/>
              </v:shape>
              <v:shape id="Freeform 43" o:spid="_x0000_s106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eRMEA&#10;AADbAAAADwAAAGRycy9kb3ducmV2LnhtbERPTWvCMBi+D/wP4RW8zdRBy6hGkW4Td+jBDwRvL827&#10;pix5U5qo3b9fDoMdH57v1WZ0VtxpCJ1nBYt5BoK48brjVsH59PH8CiJEZI3WMyn4oQCb9eRphaX2&#10;Dz7Q/RhbkUI4lKjAxNiXUobGkMMw9z1x4r784DAmOLRSD/hI4c7KlywrpMOOU4PBnipDzffx5hS4&#10;t11n6vxAl2tdZcYWlt8/rVKz6bhdgog0xn/xn3uvFe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3kTBAAAA2wAAAA8AAAAAAAAAAAAAAAAAmAIAAGRycy9kb3du&#10;cmV2LnhtbFBLBQYAAAAABAAEAPUAAACGAwAAAAA=&#10;" path="m10967,14084r-21,-26l10952,14217r9,-1l10966,14215r1,l10967,14084xe" fillcolor="#001f5b" stroked="f">
                <v:path arrowok="t" o:connecttype="custom" o:connectlocs="10967,14804;10946,14778;10952,14937;10961,14936;10966,14935;10967,14935;10967,14804" o:connectangles="0,0,0,0,0,0,0"/>
              </v:shape>
              <v:shape id="Freeform 44" o:spid="_x0000_s106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738MA&#10;AADbAAAADwAAAGRycy9kb3ducmV2LnhtbESPzYoCMRCE74LvEFrwphkXFBmNIroruwcP/iB4aybt&#10;ZDDpDJOszr79RhA8FlX1FTVfts6KOzWh8qxgNMxAEBdeV1wqOB2/BlMQISJrtJ5JwR8FWC66nTnm&#10;2j94T/dDLEWCcMhRgYmxzqUMhSGHYehr4uRdfeMwJtmUUjf4SHBn5UeWTaTDitOCwZrWhorb4dcp&#10;cJttZXbjPZ0vu3Vm7MTy549Vqt9rVzMQkdr4Dr/a31rBe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738MAAADbAAAADwAAAAAAAAAAAAAAAACYAgAAZHJzL2Rv&#10;d25yZXYueG1sUEsFBgAAAAAEAAQA9QAAAIgDAAAAAA==&#10;" path="m10938,14220r14,-3l10946,14058r-12,-23l10928,14015r-7,207l10938,14220xe" fillcolor="#001f5b" stroked="f">
                <v:path arrowok="t" o:connecttype="custom" o:connectlocs="10938,14940;10952,14937;10946,14778;10934,14755;10928,14735;10921,14942;10938,14940" o:connectangles="0,0,0,0,0,0,0"/>
              </v:shape>
              <v:shape id="Freeform 45" o:spid="_x0000_s107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qMMA&#10;AADbAAAADwAAAGRycy9kb3ducmV2LnhtbESPzYoCMRCE78K+Q+gFb5pZQVlGoyzuKnrw4A+Ct2bS&#10;TgaTzjCJOr69EYQ9FlX1FTWZtc6KGzWh8qzgq5+BIC68rrhUcNgvet8gQkTWaD2TggcFmE0/OhPM&#10;tb/zlm67WIoE4ZCjAhNjnUsZCkMOQ9/XxMk7+8ZhTLIppW7wnuDOykGWjaTDitOCwZrmhorL7uoU&#10;uN9lZTbDLR1Pm3lm7Mjy39oq1f1sf8YgIrXxP/xur7SC4Q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lqMMAAADbAAAADwAAAAAAAAAAAAAAAACYAgAAZHJzL2Rv&#10;d25yZXYueG1sUEsFBgAAAAAEAAQA9QAAAIgDAAAAAA==&#10;" path="m10669,14359r,-11l10668,14338r-1,-8l10666,14324r1,63l10669,14372r,-13xe" fillcolor="#001f5b" stroked="f">
                <v:path arrowok="t" o:connecttype="custom" o:connectlocs="10669,15079;10669,15068;10668,15058;10667,15050;10666,15044;10667,15107;10669,15092;10669,15079" o:connectangles="0,0,0,0,0,0,0,0"/>
              </v:shape>
              <v:shape id="Freeform 46" o:spid="_x0000_s107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AM8QA&#10;AADbAAAADwAAAGRycy9kb3ducmV2LnhtbESPQWsCMRSE74X+h/AKvdVsK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QDPEAAAA2wAAAA8AAAAAAAAAAAAAAAAAmAIAAGRycy9k&#10;b3ducmV2LnhtbFBLBQYAAAAABAAEAPUAAACJAwAAAAA=&#10;" path="m10516,14901r,289l10518,15143r1,-49l10519,15045r-1,-49l10517,14948r-1,-47xe" fillcolor="#001f5b" stroked="f">
                <v:path arrowok="t" o:connecttype="custom" o:connectlocs="10516,15621;10516,15910;10518,15863;10519,15814;10519,15765;10518,15716;10517,15668;10516,15621" o:connectangles="0,0,0,0,0,0,0,0"/>
              </v:shape>
              <v:shape id="Freeform 47" o:spid="_x0000_s107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R8QA&#10;AADbAAAADwAAAGRycy9kb3ducmV2LnhtbESPQWsCMRSE74X+h/AKvdVsi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2EfEAAAA2wAAAA8AAAAAAAAAAAAAAAAAmAIAAGRycy9k&#10;b3ducmV2LnhtbFBLBQYAAAAABAAEAPUAAACJAwAAAAA=&#10;" path="m10510,14773r,506l10513,15236r3,-46l10516,14901r-2,-45l10512,14813r-2,-40xe" fillcolor="#001f5b" stroked="f">
                <v:path arrowok="t" o:connecttype="custom" o:connectlocs="10510,15493;10510,15999;10513,15956;10516,15910;10516,15621;10514,15576;10512,15533;10510,15493" o:connectangles="0,0,0,0,0,0,0,0"/>
              </v:shape>
              <v:shape id="Freeform 48" o:spid="_x0000_s107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93MQA&#10;AADbAAAADwAAAGRycy9kb3ducmV2LnhtbESPQWvCQBSE74X+h+UVvNVNhYikbkKxKvbgwbQUvD2y&#10;z2zo7tuQXTX++26h4HGYmW+YZTU6Ky40hM6zgpdpBoK48brjVsHX5+Z5ASJEZI3WMym4UYCqfHxY&#10;YqH9lQ90qWMrEoRDgQpMjH0hZWgMOQxT3xMn7+QHhzHJoZV6wGuCOytnWTaXDjtOCwZ7Whlqfuqz&#10;U+Det53Z5wf6Pu5XmbFzy+sPq9TkaXx7BRFpjPfwf3un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fdzEAAAA2wAAAA8AAAAAAAAAAAAAAAAAmAIAAGRycy9k&#10;b3ducmV2LnhtbFBLBQYAAAAABAAEAPUAAACJAwAAAAA=&#10;" path="m10510,14773r-3,-37l10505,14704r-2,-28l10501,14653r4,667l10510,15279r,-506xe" fillcolor="#001f5b" stroked="f">
                <v:path arrowok="t" o:connecttype="custom" o:connectlocs="10510,15493;10507,15456;10505,15424;10503,15396;10501,15373;10505,16040;10510,15999;10510,15493" o:connectangles="0,0,0,0,0,0,0,0"/>
              </v:shape>
              <v:shape id="Freeform 49" o:spid="_x0000_s107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jq8QA&#10;AADbAAAADwAAAGRycy9kb3ducmV2LnhtbESPT2sCMRTE74V+h/AK3mq2BRfZml2KraIHD/6h4O2x&#10;eW6WJi/LJur67U2h4HGYmd8ws2pwVlyoD61nBW/jDARx7XXLjYLDfvE6BREiskbrmRTcKEBVPj/N&#10;sND+ylu67GIjEoRDgQpMjF0hZagNOQxj3xEn7+R7hzHJvpG6x2uCOyvfsyyXDltOCwY7mhuqf3dn&#10;p8B9LVuzmWzp57iZZ8bmlr/XVqnRy/D5AS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46vEAAAA2wAAAA8AAAAAAAAAAAAAAAAAmAIAAGRycy9k&#10;b3ducmV2LnhtbFBLBQYAAAAABAAEAPUAAACJAwAAAAA=&#10;" path="m10500,14636r-1,-10l10505,15320r-4,-667l10500,14636xe" fillcolor="#001f5b" stroked="f">
                <v:path arrowok="t" o:connecttype="custom" o:connectlocs="10500,15356;10499,15346;10505,16040;10501,15373;10500,15356" o:connectangles="0,0,0,0,0"/>
              </v:shape>
              <v:shape id="Freeform 50" o:spid="_x0000_s107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GMMQA&#10;AADbAAAADwAAAGRycy9kb3ducmV2LnhtbESPQWsCMRSE70L/Q3iF3jTbglpWo5StLXrw4LYUvD02&#10;r5ulycuyiev23xtB8DjMzDfMcj04K3rqQuNZwfMkA0Fced1wreD762P8CiJEZI3WMyn4pwDr1cNo&#10;ibn2Zz5QX8ZaJAiHHBWYGNtcylAZchgmviVO3q/vHMYku1rqDs8J7qx8ybKZdNhwWjDYUmGo+itP&#10;ToF7/2zMfnqgn+O+yIydWd7srFJPj8PbAkSkId7Dt/ZWK5j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RjDEAAAA2wAAAA8AAAAAAAAAAAAAAAAAmAIAAGRycy9k&#10;b3ducmV2LnhtbFBLBQYAAAAABAAEAPUAAACJAwAAAAA=&#10;" path="m10921,14222r7,-207l10928,13999r-7,223xe" fillcolor="#001f5b" stroked="f">
                <v:path arrowok="t" o:connecttype="custom" o:connectlocs="10921,14942;10928,14735;10928,14719;10921,14942" o:connectangles="0,0,0,0"/>
              </v:shape>
              <v:shape id="Freeform 51" o:spid="_x0000_s107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QsEA&#10;AADbAAAADwAAAGRycy9kb3ducmV2LnhtbERPTWvCMBi+D/wP4RW8zdRBy6hGkW4Td+jBDwRvL827&#10;pix5U5qo3b9fDoMdH57v1WZ0VtxpCJ1nBYt5BoK48brjVsH59PH8CiJEZI3WMyn4oQCb9eRphaX2&#10;Dz7Q/RhbkUI4lKjAxNiXUobGkMMw9z1x4r784DAmOLRSD/hI4c7KlywrpMOOU4PBnipDzffx5hS4&#10;t11n6vxAl2tdZcYWlt8/rVKz6bhdgog0xn/xn3uvFe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0kLBAAAA2wAAAA8AAAAAAAAAAAAAAAAAmAIAAGRycy9kb3du&#10;cmV2LnhtbFBLBQYAAAAABAAEAPUAAACGAwAAAAA=&#10;" path="m7279,9862r20,1668l7304,9907r-25,-45xe" fillcolor="#001f5b" stroked="f">
                <v:path arrowok="t" o:connecttype="custom" o:connectlocs="7279,10582;7299,12250;7304,10627;7279,10582" o:connectangles="0,0,0,0"/>
              </v:shape>
              <v:shape id="Freeform 52" o:spid="_x0000_s107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cQA&#10;AADbAAAADwAAAGRycy9kb3ducmV2LnhtbESPQWsCMRSE70L/Q3iF3jTbgmJXo5StLXrw4LYUvD02&#10;r5ulycuyiev23xtB8DjMzDfMcj04K3rqQuNZwfMkA0Fced1wreD762M8BxEiskbrmRT8U4D16mG0&#10;xFz7Mx+oL2MtEoRDjgpMjG0uZagMOQwT3xIn79d3DmOSXS11h+cEd1a+ZNlMOmw4LRhsqTBU/ZUn&#10;p8C9fzZmPz3Qz3FfZMbOLG92Vqmnx+FtASLSEO/hW3urFUxf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9nEAAAA2wAAAA8AAAAAAAAAAAAAAAAAmAIAAGRycy9k&#10;b3ducmV2LnhtbFBLBQYAAAAABAAEAPUAAACJAwAAAAA=&#10;" path="m7025,11489r,-271l7025,11489xe" fillcolor="#001f5b" stroked="f">
                <v:path arrowok="t" o:connecttype="custom" o:connectlocs="7025,12209;7025,11938;7025,12209" o:connectangles="0,0,0"/>
              </v:shape>
              <v:shape id="Freeform 53" o:spid="_x0000_s107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U+b8A&#10;AADbAAAADwAAAGRycy9kb3ducmV2LnhtbERPy4rCMBTdC/5DuII7TRUsQzXK4AtduNAZhNldmjtN&#10;meSmNFHr35uFMMvDeS9WnbPiTm2oPSuYjDMQxKXXNVcKvr92ow8QISJrtJ5JwZMCrJb93gIL7R98&#10;pvslViKFcChQgYmxKaQMpSGHYewb4sT9+tZhTLCtpG7xkcKdldMsy6XDmlODwYbWhsq/y80pcJt9&#10;bU6zM11/TuvM2Nzy9miVGg66zzmISF38F7/dB60gT+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5vwAAANsAAAAPAAAAAAAAAAAAAAAAAJgCAABkcnMvZG93bnJl&#10;di54bWxQSwUGAAAAAAQABAD1AAAAhAMAAAAA&#10;" path="m10493,11368r20,725l10504,11374r-11,-6xe" fillcolor="#001f5b" stroked="f">
                <v:path arrowok="t" o:connecttype="custom" o:connectlocs="10493,12088;10513,12813;10504,12094;10493,12088" o:connectangles="0,0,0,0"/>
              </v:shape>
              <v:shape id="Freeform 54" o:spid="_x0000_s107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sQA&#10;AADbAAAADwAAAGRycy9kb3ducmV2LnhtbESPT2sCMRTE74V+h/AK3mpWwaWsZhextdSDB/8geHts&#10;npvF5GXZpLr99qZQ6HGYmd8wi2pwVtyoD61nBZNxBoK49rrlRsHxsH59AxEiskbrmRT8UICqfH5a&#10;YKH9nXd028dGJAiHAhWYGLtCylAbchjGviNO3sX3DmOSfSN1j/cEd1ZOsyyXDltOCwY7Whmqr/tv&#10;p8C9f7ZmO9vR6bxdZcbmlj82VqnRy7Ccg4g0xP/wX/tLK8gn8Psl/QB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WLEAAAA2wAAAA8AAAAAAAAAAAAAAAAAmAIAAGRycy9k&#10;b3ducmV2LnhtbFBLBQYAAAAABAAEAPUAAACJAwAAAAA=&#10;" path="m8526,13504r-2,-25l8524,13491r2,13xe" fillcolor="#001f5b" stroked="f">
                <v:path arrowok="t" o:connecttype="custom" o:connectlocs="8526,14224;8524,14199;8524,14211;8526,14224" o:connectangles="0,0,0,0"/>
              </v:shape>
              <v:shape id="Freeform 55" o:spid="_x0000_s108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FcQA&#10;AADbAAAADwAAAGRycy9kb3ducmV2LnhtbESPT2sCMRTE74V+h/AK3mq2gotszS7FtqIHD/6h4O2x&#10;eW6WJi/LJur67U2h4HGYmd8w82pwVlyoD61nBW/jDARx7XXLjYLD/vt1BiJEZI3WMym4UYCqfH6a&#10;Y6H9lbd02cVGJAiHAhWYGLtCylAbchjGviNO3sn3DmOSfSN1j9cEd1ZOsiyXDltOCwY7Whiqf3dn&#10;p8B9LluzmW7p57hZZMbmlr/WVqnRy/DxDi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xXEAAAA2wAAAA8AAAAAAAAAAAAAAAAAmAIAAGRycy9k&#10;b3ducmV2LnhtbFBLBQYAAAAABAAEAPUAAACJAwAAAAA=&#10;" path="m12034,9737r,43l12034,9758r,-21xe" fillcolor="#001f5b" stroked="f">
                <v:path arrowok="t" o:connecttype="custom" o:connectlocs="12034,10457;12034,10500;12034,10478;12034,10457" o:connectangles="0,0,0,0"/>
              </v:shape>
              <v:shape id="Freeform 56" o:spid="_x0000_s108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KjsMA&#10;AADbAAAADwAAAGRycy9kb3ducmV2LnhtbESPT2sCMRTE74LfITyhN83a0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KjsMAAADbAAAADwAAAAAAAAAAAAAAAACYAgAAZHJzL2Rv&#10;d25yZXYueG1sUEsFBgAAAAAEAAQA9QAAAIgDAAAAAA==&#10;" path="m12196,12695r-11,-2970l12185,12652r11,43xe" fillcolor="#001f5b" stroked="f">
                <v:path arrowok="t" o:connecttype="custom" o:connectlocs="12196,13415;12185,10445;12185,13372;12196,13415" o:connectangles="0,0,0,0"/>
              </v:shape>
              <v:shape id="Freeform 57" o:spid="_x0000_s108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S+sMA&#10;AADbAAAADwAAAGRycy9kb3ducmV2LnhtbESPT2sCMRTE74LfITyhN81a2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4S+sMAAADbAAAADwAAAAAAAAAAAAAAAACYAgAAZHJzL2Rv&#10;d25yZXYueG1sUEsFBgAAAAAEAAQA9QAAAIgDAAAAAA==&#10;" path="m8534,3824r-2,-62l8531,3794r3,30xe" fillcolor="#001f5b" stroked="f">
                <v:path arrowok="t" o:connecttype="custom" o:connectlocs="8534,4544;8532,4482;8531,4514;8534,4544" o:connectangles="0,0,0,0"/>
              </v:shape>
              <v:shape id="Freeform 58" o:spid="_x0000_s108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3YcQA&#10;AADbAAAADwAAAGRycy9kb3ducmV2LnhtbESPT2sCMRTE74V+h/AK3mq2BRfZml2KraIHD/6h4O2x&#10;eW6WJi/LJur67U2h4HGYmd8ws2pwVlyoD61nBW/jDARx7XXLjYLDfvE6BREiskbrmRTcKEBVPj/N&#10;sND+ylu67GIjEoRDgQpMjF0hZagNOQxj3xEn7+R7hzHJvpG6x2uCOyvfsyyXDltOCwY7mhuqf3dn&#10;p8B9LVuzmWzp57iZZ8bmlr/XVqnRy/D5AS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t2HEAAAA2wAAAA8AAAAAAAAAAAAAAAAAmAIAAGRycy9k&#10;b3ducmV2LnhtbFBLBQYAAAAABAAEAPUAAACJAwAAAAA=&#10;" path="m12255,5345r1,-19l12256,5312r-1,-9l12255,5300r-2,-53l12247,5195r3,230l12253,5395r1,-27l12255,5345xe" fillcolor="#001f5b" stroked="f">
                <v:path arrowok="t" o:connecttype="custom" o:connectlocs="12255,6065;12256,6046;12256,6032;12255,6023;12255,6020;12253,5967;12247,5915;12250,6145;12253,6115;12254,6088;12255,6065" o:connectangles="0,0,0,0,0,0,0,0,0,0,0"/>
              </v:shape>
              <v:shape id="Freeform 59" o:spid="_x0000_s108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pFsQA&#10;AADbAAAADwAAAGRycy9kb3ducmV2LnhtbESPQWvCQBSE74X+h+UVequbCg0lugnF1mIPHowieHtk&#10;n9ng7tuQ3Wr8911B6HGYmW+YeTU6K840hM6zgtdJBoK48brjVsFuu3x5BxEiskbrmRRcKUBVPj7M&#10;sdD+whs617EVCcKhQAUmxr6QMjSGHIaJ74mTd/SDw5jk0Eo94CXBnZXTLMulw47TgsGeFoaaU/3r&#10;FLjP786s3za0P6wXmbG55a8fq9Tz0/gxAxFpjP/he3ulFeQ53L6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RbEAAAA2wAAAA8AAAAAAAAAAAAAAAAAmAIAAGRycy9k&#10;b3ducmV2LnhtbFBLBQYAAAAABAAEAPUAAACJAwAAAAA=&#10;" path="m13051,2819r-2,-16l13046,2789r-3,-12l13045,2896r4,-22l13051,2854r1,-18l13051,2819xe" fillcolor="#001f5b" stroked="f">
                <v:path arrowok="t" o:connecttype="custom" o:connectlocs="13051,3539;13049,3523;13046,3509;13043,3497;13045,3616;13049,3594;13051,3574;13052,3556;13051,3539" o:connectangles="0,0,0,0,0,0,0,0,0"/>
              </v:shape>
              <v:shape id="Freeform 60" o:spid="_x0000_s108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MjcMA&#10;AADbAAAADwAAAGRycy9kb3ducmV2LnhtbESPT2sCMRTE74LfITyhN81a6LasRhGtpR48+AfB22Pz&#10;3CwmL8sm6vbbN0Khx2FmfsNM552z4k5tqD0rGI8yEMSl1zVXCo6H9fADRIjIGq1nUvBDAeazfm+K&#10;hfYP3tF9HyuRIBwKVGBibAopQ2nIYRj5hjh5F986jEm2ldQtPhLcWfmaZbl0WHNaMNjQ0lB53d+c&#10;Arf6qs32bUen83aZGZtb/txYpV4G3WICIlIX/8N/7W+tIH+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MjcMAAADbAAAADwAAAAAAAAAAAAAAAACYAgAAZHJzL2Rv&#10;d25yZXYueG1sUEsFBgAAAAAEAAQA9QAAAIgDAAAAAA==&#10;" path="m14349,10673r65,-192l14473,10286r52,-197l14571,9889r39,-203l14642,9481r25,-207l14685,9064r11,-211l14700,8640r-5,-237l14682,8169r-23,-232l14628,7707r-39,-226l14541,7257r-56,-221l14421,6819r-72,-214l14270,6395r-87,-206l14089,5987r-101,-199l14029,11411r89,-180l14201,11049r77,-187l14349,10673xe" fillcolor="#001f5b" stroked="f">
                <v:path arrowok="t" o:connecttype="custom" o:connectlocs="14349,11393;14414,11201;14473,11006;14525,10809;14571,10609;14610,10406;14642,10201;14667,9994;14685,9784;14696,9573;14700,9360;14695,9123;14682,8889;14659,8657;14628,8427;14589,8201;14541,7977;14485,7756;14421,7539;14349,7325;14270,7115;14183,6909;14089,6707;13988,6508;14029,12131;14118,11951;14201,11769;14278,11582;14349,11393" o:connectangles="0,0,0,0,0,0,0,0,0,0,0,0,0,0,0,0,0,0,0,0,0,0,0,0,0,0,0,0,0"/>
              </v:shape>
              <v:shape id="Freeform 61" o:spid="_x0000_s108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Y/78A&#10;AADbAAAADwAAAGRycy9kb3ducmV2LnhtbERPy4rCMBTdC/5DuII7TRUsQzXK4AtduNAZhNldmjtN&#10;meSmNFHr35uFMMvDeS9WnbPiTm2oPSuYjDMQxKXXNVcKvr92ow8QISJrtJ5JwZMCrJb93gIL7R98&#10;pvslViKFcChQgYmxKaQMpSGHYewb4sT9+tZhTLCtpG7xkcKdldMsy6XDmlODwYbWhsq/y80pcJt9&#10;bU6zM11/TuvM2Nzy9miVGg66zzmISF38F7/dB60gT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j/vwAAANsAAAAPAAAAAAAAAAAAAAAAAJgCAABkcnMvZG93bnJl&#10;di54bWxQSwUGAAAAAAQABAD1AAAAhAMAAAAA&#10;" path="m8533,10484r-90,2l8382,10485r-61,-3l8261,10478r180,4217l8427,13490r22,-14l8471,13461r64,-52l8592,13355r48,-50l8682,13256r28,-2631l8730,10622r20,-3l8769,10616r15,-2l8787,13074r-3,33l8786,13136r7,24l8827,13212r28,21l8887,13222r51,-52l8946,13150r,-2571l8965,10573r19,-6l8999,10563r,2587l9032,13137r29,-15l9052,10384r-48,19l8952,10421r-56,16l8834,10451r-67,12l8695,10473r-78,7l8533,10484xe" fillcolor="#001f5b" stroked="f">
                <v:path arrowok="t" o:connecttype="custom" o:connectlocs="8533,11204;8443,11206;8382,11205;8321,11202;8261,11198;8441,15415;8427,14210;8449,14196;8471,14181;8535,14129;8592,14075;8640,14025;8682,13976;8710,11345;8730,11342;8750,11339;8769,11336;8784,11334;8787,13794;8784,13827;8786,13856;8793,13880;8827,13932;8855,13953;8887,13942;8938,13890;8946,13870;8946,11299;8965,11293;8984,11287;8999,11283;8999,13870;9032,13857;9061,13842;9052,11104;9004,11123;8952,11141;8896,11157;8834,11171;8767,11183;8695,11193;8617,11200;8533,11204" o:connectangles="0,0,0,0,0,0,0,0,0,0,0,0,0,0,0,0,0,0,0,0,0,0,0,0,0,0,0,0,0,0,0,0,0,0,0,0,0,0,0,0,0,0,0"/>
              </v:shape>
              <v:shape id="Freeform 62" o:spid="_x0000_s108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MMA&#10;AADbAAAADwAAAGRycy9kb3ducmV2LnhtbESPT2sCMRTE74LfITyhN81a6NKuRhGtpR48+AfB22Pz&#10;3CwmL8sm6vbbN0Khx2FmfsNM552z4k5tqD0rGI8yEMSl1zVXCo6H9fAdRIjIGq1nUvBDAeazfm+K&#10;hfYP3tF9HyuRIBwKVGBibAopQ2nIYRj5hjh5F986jEm2ldQtPhLcWfmaZbl0WHNaMNjQ0lB53d+c&#10;Arf6qs32bUen83aZGZtb/txYpV4G3WICIlIX/8N/7W+tIP+A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ZMMAAADbAAAADwAAAAAAAAAAAAAAAACYAgAAZHJzL2Rv&#10;d25yZXYueG1sUEsFBgAAAAAEAAQA9QAAAIgDAAAAAA==&#10;" path="m9147,13042r-4,-1201l9135,11834r-6,-8l9123,11819r10,1242l9141,13050r6,-8xe" fillcolor="#001f5b" stroked="f">
                <v:path arrowok="t" o:connecttype="custom" o:connectlocs="9147,13762;9143,12561;9135,12554;9129,12546;9123,12539;9133,13781;9141,13770;9147,13762" o:connectangles="0,0,0,0,0,0,0,0"/>
              </v:shape>
              <v:shape id="Freeform 63" o:spid="_x0000_s108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JMIA&#10;AADbAAAADwAAAGRycy9kb3ducmV2LnhtbERPu2rDMBTdC/kHcQPdGjmFusGNEoLTlGbIkAeFbhfr&#10;1jKRroyl2O7fV0Og4+G8l+vRWdFTFxrPCuazDARx5XXDtYLLefe0ABEiskbrmRT8UoD1avKwxEL7&#10;gY/Un2ItUgiHAhWYGNtCylAZchhmviVO3I/vHMYEu1rqDocU7qx8zrJcOmw4NRhsqTRUXU83p8Bt&#10;PxpzeDnS1/ehzIzNLb/vrVKP03HzBiLSGP/Fd/en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IkwgAAANsAAAAPAAAAAAAAAAAAAAAAAJgCAABkcnMvZG93&#10;bnJldi54bWxQSwUGAAAAAAQABAD1AAAAhwMAAAAA&#10;" path="m11079,10866r12,2l11100,10872r7,6l11116,10544r-20,-4l11079,10866xe" fillcolor="#001f5b" stroked="f">
                <v:path arrowok="t" o:connecttype="custom" o:connectlocs="11079,11586;11091,11588;11100,11592;11107,11598;11116,11264;11096,11260;11079,11586" o:connectangles="0,0,0,0,0,0,0"/>
              </v:shape>
              <v:shape id="Freeform 64" o:spid="_x0000_s108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8MA&#10;AADbAAAADwAAAGRycy9kb3ducmV2LnhtbESPT2sCMRTE74LfITyhN81aqJXVKKK11IMH/yB4e2ye&#10;m8XkZdlE3X77Rih4HGbmN8x03jor7tSEyrOC4SADQVx4XXGp4HhY98cgQkTWaD2Tgl8KMJ91O1PM&#10;tX/wju77WIoE4ZCjAhNjnUsZCkMOw8DXxMm7+MZhTLIppW7wkeDOyvcsG0mHFacFgzUtDRXX/c0p&#10;cKvvymw/dnQ6b5eZsSPLXxur1FuvXUxARGrjK/zf/tEKPo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v8MAAADbAAAADwAAAAAAAAAAAAAAAACYAgAAZHJzL2Rv&#10;d25yZXYueG1sUEsFBgAAAAAEAAQA9QAAAIgDAAAAAA==&#10;" path="m11848,11644r58,l11926,11644r17,-1l11971,11642r22,-11l12009,11613r11,-21l12028,11570r4,-21l12034,11531r,-10l12034,11519r,-33l12034,11453r1,-33l12037,11387r2,-32l12042,11323r3,-31l12048,11262r4,-28l12056,11207r3,-26l12063,11158r4,-22l12070,11117r4,-17l12076,11085r4,-20l12082,11058r3,-35l12081,10994r-9,-24l12058,10951r-16,-15l12024,10925r-18,-7l11988,10913r-15,-3l11961,10908r-8,l11951,10907r-52,-4l11847,10900r-52,-2l11745,10896r-50,-1l11646,10894r-47,l11554,10894r-44,1l11470,10896r-39,1l11444,11627r45,4l11536,11635r48,2l11632,11640r48,1l11726,11643r44,l11811,11644r37,xe" fillcolor="#001f5b" stroked="f">
                <v:path arrowok="t" o:connecttype="custom" o:connectlocs="11906,12364;11943,12363;11993,12351;12020,12312;12032,12269;12034,12241;12034,12206;12035,12140;12039,12075;12045,12012;12052,11954;12059,11901;12067,11856;12074,11820;12080,11785;12085,11743;12072,11690;12042,11656;12006,11638;11973,11630;11953,11628;11899,11623;11795,11618;11695,11615;11599,11614;11510,11615;11431,11617;11489,12351;11584,12357;11680,12361;11770,12363;11848,12364" o:connectangles="0,0,0,0,0,0,0,0,0,0,0,0,0,0,0,0,0,0,0,0,0,0,0,0,0,0,0,0,0,0,0,0"/>
              </v:shape>
              <v:shape id="Freeform 65" o:spid="_x0000_s109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yMMA&#10;AADbAAAADwAAAGRycy9kb3ducmV2LnhtbESPzWsCMRTE74L/Q3hCb5pVqJXVKOJHaQ8e/EDw9tg8&#10;N4vJy7KJuv3vm0LB4zAzv2Fmi9ZZ8aAmVJ4VDAcZCOLC64pLBafjtj8BESKyRuuZFPxQgMW825lh&#10;rv2T9/Q4xFIkCIccFZgY61zKUBhyGAa+Jk7e1TcOY5JNKXWDzwR3Vo6ybCwdVpwWDNa0MlTcDnen&#10;wK0/K7N739P5sltlxo4tb76tUm+9djkFEamNr/B/+0sr+B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5yMMAAADbAAAADwAAAAAAAAAAAAAAAACYAgAAZHJzL2Rv&#10;d25yZXYueG1sUEsFBgAAAAAEAAQA9QAAAIgDAAAAAA==&#10;" path="m11204,11236r24,7l11245,11249r9,7l11259,11265r1,10l11260,11285r7,23l11270,11324r-2,11l11260,11341r-16,3l11220,11342r-35,-3l11173,11338r-36,-6l11104,11326r-29,-4l11048,11317r-24,-3l11002,11311r-20,-2l10963,11307r-17,-1l10929,11306r-16,l10897,11307r-17,2l10864,11311r-18,3l10828,11318r-20,4l10786,11327r-24,6l10735,11339r-37,10l10664,11357r-30,7l10607,11370r-23,5l10563,11378r-18,1l10530,11379r-14,-2l10504,11374r9,719l10523,12070r10,-15l10544,12045r15,-5l10580,12039r30,l10626,12040r41,3l10675,11512r6,-31l10697,11459r22,-15l10743,11435r22,-5l10782,11429r6,-1l10818,11430r29,5l10874,11443r26,10l10923,11463r21,12l10963,11486r15,11l10991,11506r14,12l11023,11536r17,10l11056,11551r16,l11086,11546r14,-7l11112,11530r11,-11l11132,11508r8,-10l11145,11490r4,-6l11151,11481r22,-14l11192,11459r16,-2l11221,11459r11,6l11241,11475r8,12l11254,11501r4,14l11261,11530r2,14l11263,11557r1,11l11264,11579r15,11l11330,11608r33,7l11402,11621r42,6l11431,10897r-35,2l11364,10900r-29,2l11310,10903r-39,3l11249,10907r-16,-33l11215,10847r-19,-21l11176,10809r-18,-12l11141,10789r-7,247l11141,11022r9,-12l11163,10997r17,-14l11201,10966r18,-13l11220,10991r1,31l11223,11047r3,20l11231,11083r6,13l11246,11108r12,10l11274,11128r19,10l11305,11145r-21,15l11267,11172r-15,9l11238,11187r-12,3l11213,11190r-13,-3l11185,11181r-16,46l11204,11236xe" fillcolor="#001f5b" stroked="f">
                <v:path arrowok="t" o:connecttype="custom" o:connectlocs="11245,11969;11260,11995;11270,12044;11244,12064;11173,12058;11075,12042;11002,12031;10946,12026;10897,12027;10846,12034;10786,12047;10698,12069;10607,12090;10545,12099;10504,12094;10533,12775;10580,12759;10667,12763;10697,12179;10765,12150;10818,12150;10900,12173;10963,12206;11005,12238;11056,12271;11100,12259;11132,12228;11149,12204;11192,12179;11232,12185;11254,12221;11263,12264;11264,12299;11363,12335;11431,11617;11335,11622;11249,11627;11196,11546;11141,11509;11150,11730;11201,11686;11221,11742;11231,11803;11258,11838;11305,11865;11252,11901;11213,11910;11169,11947" o:connectangles="0,0,0,0,0,0,0,0,0,0,0,0,0,0,0,0,0,0,0,0,0,0,0,0,0,0,0,0,0,0,0,0,0,0,0,0,0,0,0,0,0,0,0,0,0,0,0,0"/>
              </v:shape>
              <v:shape id="Freeform 66" o:spid="_x0000_s109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cU8QA&#10;AADbAAAADwAAAGRycy9kb3ducmV2LnhtbESPQWsCMRSE74X+h/AK3mrWi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FPEAAAA2wAAAA8AAAAAAAAAAAAAAAAAmAIAAGRycy9k&#10;b3ducmV2LnhtbFBLBQYAAAAABAAEAPUAAACJAwAAAAA=&#10;" path="m10714,10983r2,-4l10733,10949r14,-22l10759,10912r12,-9l10785,10898r19,-2l10829,10896r1,l10880,10888r44,-7l10962,10875r32,-4l11022,10868r23,-2l11064,10865r15,1l11096,10540r-18,-6l11072,10532r131,l11186,10538r-20,5l11145,10545r-8,l11116,10544r-9,334l11112,10885r3,8l11118,10903r2,13l11121,10926r4,27l11127,10975r,18l11127,11008r-3,14l11120,11038r-7,17l11104,11077r-6,15l11079,11112r-14,15l11055,11140r-5,11l11048,11161r4,9l11060,11179r13,10l11092,11200r23,13l11121,11217r48,10l11185,11181r-18,-10l11146,11159r-22,-14l11124,11114r1,-25l11126,11068r3,-17l11134,11036r7,-247l11128,10783r-10,-3l11113,10779r,-83l11130,10687r17,-4l11164,10685r17,5l11198,10699r16,12l11229,10724r14,15l11256,10754r11,14l11277,10782r7,11l11290,10802r3,6l11294,10809r18,6l11338,10820r31,4l11405,10827r40,1l11489,10829r46,l11584,10829r49,-1l11682,10826r48,-2l11777,10822r45,-2l11863,10818r37,-2l11933,10814r26,-2l11992,10810r4,-1l11994,10783r,-27l11996,10729r2,-27l12002,10676r4,-26l12011,10625r6,-24l12023,10578r6,-21l12035,10538r5,-17l12045,10506r5,-12l12053,10485r4,-10l12066,10447r7,-28l12078,10391r3,-27l12082,10338r,-25l12080,10289r-3,-23l12073,10244r-4,-20l12064,10206r-5,-17l12054,10174r-5,-13l12044,10150r-7,-15l12024,10129r-12,-1l11999,10127r-15,-1l11968,10125r-17,-2l11932,10121r-19,-2l11893,10117r-22,-2l11849,10113r-23,-2l11803,10108r-24,-3l11754,10103r-25,-3l11703,10097r-25,-3l11671,10093r16,-61l11913,10032r20,-7l11950,10016r15,-11l11978,9990r12,-16l12000,9956r9,-19l12016,9916r5,-22l12026,9871r3,-22l12032,9826r1,-23l12034,9780r,-43l12034,9725r151,l12196,12695r18,59l12264,12795r18,-2l12350,12772r34,-72l12384,12673r-2,-35l12381,12614r1,-2889l12629,9725r2,2533l12629,12304r1,45l12632,12392r4,41l12641,12473r6,37l12654,12546r8,33l12671,12610r8,29l12688,12666r9,24l12706,12711r8,19l12721,12747r12,24l12741,12785r15,10l12774,12803r21,5l12817,12811r24,1l12866,12812r24,-2l12915,12807r23,-4l12959,12799r19,-4l12995,12792r21,-6l13043,12770r23,-8l13087,12760r21,1l13126,12766r15,5l13153,12778r9,4l13165,12785r29,-4l13217,12771r18,-15l13247,12738r8,-21l13260,12696r2,-22l13263,12655r-1,-17l13260,12624r-1,-7l13259,12615r,-2083l13379,10532r3,194l13381,10767r-1,50l13379,10942r,74l13379,11096r-1,175l13379,11760r,100l13379,11960r,97l13379,12152r1,92l13380,12331r,82l13502,12256r116,-162l13729,11929r105,-169l13935,11587r94,-176l13988,5788r-109,-194l13764,5405r-122,-185l13514,5040r-135,-175l13239,4695r-147,-165l13095,4659r4,131l13102,4924r4,135l13110,5195r3,136l13117,5467r3,135l13124,5735r3,132l13131,5995r3,124l13137,6240r3,115l13143,6465r3,104l13148,6666r3,90l13153,6838r2,73l13027,6470r-54,-3224l12776,6319r1172,4056l13080,10375r-205,-806l11632,9569r-210,806l10554,10375,11698,6319r55,-331l11681,6012r-73,18l11534,6041r-74,5l11388,6047r-71,-4l11251,6036r-63,-9l11130,6017r-51,-11l11035,5995r-37,-10l10971,5977r-22,-8l10980,5985r31,15l11042,6015r30,12l11101,6039r30,11l11159,6060r29,9l11216,6077r27,7l11270,6091r27,5l11323,6101r26,4l11374,6108r25,2l11423,6112r24,1l11470,6113r23,l11470,6196r-349,1236l11053,7673r-204,l10826,7671r-21,-6l10785,7655r-17,-13l10753,7626r-11,-18l10734,7587r-5,-22l10729,7553r2,-23l10452,8969r6,-21l10468,8928r13,-17l10497,8896r19,-11l10536,8877r22,-5l10571,8872r144,l10647,9113r-76,l10548,9111r-22,-6l10507,9095r-17,-13l10475,9066r-12,-19l10455,9027r-4,-22l10450,8992r-2,1977l10468,10951r16,-15l10498,10925r13,-8l10522,10913r10,l10541,10916r10,6l10561,10931r12,13l10585,10960r14,19l10616,11001r13,18l10640,11031r10,8l10659,11041r8,-2l10676,11033r11,-12l10685,10786r-12,-12l10664,10762r-4,-13l10660,10743r2,-13l10669,10717r10,-11l10694,10695r17,-10l10732,10677r23,-7l10781,10664r27,-4l10837,10659r13,-1l10880,10659r28,3l10935,10667r24,6l10981,10681r19,9l11016,10701r12,11l11036,10724r5,13l11041,10743r-2,13l11032,10769r-11,12l11007,10792r-18,9l10969,10810r-23,7l10920,10822r-27,4l10864,10828r-14,l10821,10827r-28,-3l10766,10819r-24,-6l10720,10805r-6,178xe" fillcolor="#001f5b" stroked="f">
                <v:path arrowok="t" o:connecttype="custom" o:connectlocs="10785,11618;10994,11591;11072,11252;11107,11598;11127,11695;11098,11812;11060,11899;11167,11891;11134,11756;11130,11407;11243,11459;11294,11529;11535,11549;11863,11538;11994,11476;12023,11298;12057,11195;12080,11009;12049,10881;11968,10845;11826,10831;11671,10813;11990,10694;12032,10546;12214,13474;12381,13334;12636,13153;12688,13386;12756,13515;12915,13527;13066,13482;13165,13505;13262,13394;13379,11252;13378,11991;13380,13051;14029,12131;13239,5415;13113,6051;13137,6960;13155,7631;11632,10289;11534,6761;11079,6726;11042,6735;11243,6804;11423,6832;10849,8393;10734,8307;10481,9631;10647,9833;10463,9767;10498,11645;10573,11664;10659,11761;10660,11469;10732,11397;10908,11382;11036,11444;10989,11521;10821,11547" o:connectangles="0,0,0,0,0,0,0,0,0,0,0,0,0,0,0,0,0,0,0,0,0,0,0,0,0,0,0,0,0,0,0,0,0,0,0,0,0,0,0,0,0,0,0,0,0,0,0,0,0,0,0,0,0,0,0,0,0,0,0,0,0"/>
              </v:shape>
              <v:shape id="Freeform 67" o:spid="_x0000_s109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EJ8QA&#10;AADbAAAADwAAAGRycy9kb3ducmV2LnhtbESPQWsCMRSE74X+h/AK3mrWo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hCfEAAAA2wAAAA8AAAAAAAAAAAAAAAAAmAIAAGRycy9k&#10;b3ducmV2LnhtbFBLBQYAAAAABAAEAPUAAACJAwAAAAA=&#10;" path="m10701,10796r-16,-10l10687,11021r12,-17l10714,10983r6,-178l10701,10796xe" fillcolor="#001f5b" stroked="f">
                <v:path arrowok="t" o:connecttype="custom" o:connectlocs="10701,11516;10685,11506;10687,11741;10699,11724;10714,11703;10720,11525;10701,11516" o:connectangles="0,0,0,0,0,0,0"/>
              </v:shape>
              <v:shape id="Freeform 68" o:spid="_x0000_s109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hvMQA&#10;AADbAAAADwAAAGRycy9kb3ducmV2LnhtbESPQWsCMRSE70L/Q3iF3jTbglpWo5StLXrw4LYUvD02&#10;r5ulycuyiev23xtB8DjMzDfMcj04K3rqQuNZwfMkA0Fced1wreD762P8CiJEZI3WMyn4pwDr1cNo&#10;ibn2Zz5QX8ZaJAiHHBWYGNtcylAZchgmviVO3q/vHMYku1rqDs8J7qx8ybKZdNhwWjDYUmGo+itP&#10;ToF7/2zMfnqgn+O+yIydWd7srFJPj8PbAkSkId7Dt/ZWK5hP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IbzEAAAA2wAAAA8AAAAAAAAAAAAAAAAAmAIAAGRycy9k&#10;b3ducmV2LnhtbFBLBQYAAAAABAAEAPUAAACJAwAAAAA=&#10;" path="m10919,12785r15,-649l10917,12135r-15,-3l10890,12129r-10,-6l10872,12117r-6,-8l10860,12099r-4,-11l10851,12075r-4,-15l10845,12051r-12,-34l10823,11991r-6,792l10919,12785xe" fillcolor="#001f5b" stroked="f">
                <v:path arrowok="t" o:connecttype="custom" o:connectlocs="10919,13505;10934,12856;10917,12855;10902,12852;10890,12849;10880,12843;10872,12837;10866,12829;10860,12819;10856,12808;10851,12795;10847,12780;10845,12771;10833,12737;10823,12711;10817,13503;10919,13505" o:connectangles="0,0,0,0,0,0,0,0,0,0,0,0,0,0,0,0,0"/>
              </v:shape>
              <v:shape id="Freeform 69" o:spid="_x0000_s109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8MA&#10;AADbAAAADwAAAGRycy9kb3ducmV2LnhtbESPT2sCMRTE74LfITyhN81a6LasRhGtpR48+AfB22Pz&#10;3CwmL8sm6vbbN0Khx2FmfsNM552z4k5tqD0rGI8yEMSl1zVXCo6H9fADRIjIGq1nUvBDAeazfm+K&#10;hfYP3tF9HyuRIBwKVGBibAopQ2nIYRj5hjh5F986jEm2ldQtPhLcWfmaZbl0WHNaMNjQ0lB53d+c&#10;Arf6qs32bUen83aZGZtb/txYpV4G3WICIlIX/8N/7W+t4D2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8MAAADbAAAADwAAAAAAAAAAAAAAAACYAgAAZHJzL2Rv&#10;d25yZXYueG1sUEsFBgAAAAAEAAQA9QAAAIgDAAAAAA==&#10;" path="m5105,10492r-105,-2l4899,10486r11,1812l4928,12285r18,-13l4960,12261r17,-14l4993,12233r15,-15l5022,12203r13,-16l5046,12171r11,-16l5067,12138r8,-18l5083,12102r2,-7l5247,12095r,1042l5048,13137r,-749l5033,12401r-15,13l5002,12426r-16,12l4970,12450r-16,11l4937,12472r-17,10l4902,12491r-18,9l4866,12509r-19,8l4828,12525r-19,7l4791,12538r-171,635l4972,13463r374,263l5279,10480r-38,4l5205,10487r-35,3l5136,10491r-31,1xe" fillcolor="#001f5b" stroked="f">
                <v:path arrowok="t" o:connecttype="custom" o:connectlocs="5105,11212;5000,11210;4899,11206;4910,13018;4928,13005;4946,12992;4960,12981;4977,12967;4993,12953;5008,12938;5022,12923;5035,12907;5046,12891;5057,12875;5067,12858;5075,12840;5083,12822;5085,12815;5247,12815;5247,13857;5048,13857;5048,13108;5033,13121;5018,13134;5002,13146;4986,13158;4970,13170;4954,13181;4937,13192;4920,13202;4902,13211;4884,13220;4866,13229;4847,13237;4828,13245;4809,13252;4791,13258;4620,13893;4972,14183;5346,14446;5279,11200;5241,11204;5205,11207;5170,11210;5136,11211;5105,11212" o:connectangles="0,0,0,0,0,0,0,0,0,0,0,0,0,0,0,0,0,0,0,0,0,0,0,0,0,0,0,0,0,0,0,0,0,0,0,0,0,0,0,0,0,0,0,0,0,0"/>
              </v:shape>
              <v:shape id="Freeform 70" o:spid="_x0000_s109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UMUA&#10;AADbAAAADwAAAGRycy9kb3ducmV2LnhtbESPzWrDMBCE74W+g9hCb43cQn5wooTiNqU55BAnBHJb&#10;rI1lIq2MpTru20eFQo7DzHzDLFaDs6KnLjSeFbyOMhDEldcN1woO+/XLDESIyBqtZ1LwSwFWy8eH&#10;BebaX3lHfRlrkSAcclRgYmxzKUNlyGEY+ZY4eWffOYxJdrXUHV4T3Fn5lmUT6bDhtGCwpcJQdSl/&#10;nAL38dWY7XhHx9O2yIydWP7cWKWen4b3OYhIQ7yH/9vfWsF0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RpQxQAAANsAAAAPAAAAAAAAAAAAAAAAAJgCAABkcnMv&#10;ZG93bnJldi54bWxQSwUGAAAAAAQABAD1AAAAigMAAAAA&#10;" path="m5342,11687r,-821l5358,10468r-40,7l5279,10480r67,3246l5740,13961r14,-844l5738,13107r-16,-12l5704,13078r-13,-13l5680,13050r-11,-16l5659,13017r-9,-18l5642,12980r-7,-20l5629,12939r-5,-23l5621,12897r192,-21l5817,12899r6,21l5831,12938r11,16l5850,12963r15,12l5883,12984r20,5l5925,12991r4,l5949,12990r19,-5l5986,12977r17,-11l6019,12951r14,-16l6040,12924r7,-11l6053,12899r6,-15l6064,12867r5,-19l6073,12828r4,-22l6081,12783r3,-26l6086,12730r3,-28l6089,12700r-15,16l6058,12730r-33,24l5989,12771r-39,11l5908,12787r-7,l5880,12786r-40,-6l5802,12769r-37,-17l5731,12730r-32,-29l5665,12662r-21,-33l5627,12594r-13,-39l5606,12514r-4,-43l5601,12446r,-23l5606,12379r8,-41l5626,12300r16,-36l5967,11687r-625,xe" fillcolor="#001f5b" stroked="f">
                <v:path arrowok="t" o:connecttype="custom" o:connectlocs="5342,11586;5318,11195;5346,14446;5754,13837;5722,13815;5691,13785;5669,13754;5650,13719;5635,13680;5624,13636;5813,13596;5823,13640;5842,13674;5865,13695;5903,13709;5929,13711;5968,13705;6003,13686;6033,13655;6047,13633;6059,13604;6069,13568;6077,13526;6084,13477;6089,13422;6074,13436;6025,13474;5950,13502;5901,13507;5840,13500;5765,13472;5699,13421;5644,13349;5614,13275;5602,13191;5601,13143;5614,13058;5642,12984;5342,12407" o:connectangles="0,0,0,0,0,0,0,0,0,0,0,0,0,0,0,0,0,0,0,0,0,0,0,0,0,0,0,0,0,0,0,0,0,0,0,0,0,0,0"/>
              </v:shape>
              <v:shape id="Freeform 71" o:spid="_x0000_s109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IsIA&#10;AADbAAAADwAAAGRycy9kb3ducmV2LnhtbERPu2rDMBTdC/kHcQPdGjmFusGNEoLTlGbIkAeFbhfr&#10;1jKRroyl2O7fV0Og4+G8l+vRWdFTFxrPCuazDARx5XXDtYLLefe0ABEiskbrmRT8UoD1avKwxEL7&#10;gY/Un2ItUgiHAhWYGNtCylAZchhmviVO3I/vHMYEu1rqDocU7qx8zrJcOmw4NRhsqTRUXU83p8Bt&#10;PxpzeDnS1/ehzIzNLb/vrVKP03HzBiLSGP/Fd/enVv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4iwgAAANsAAAAPAAAAAAAAAAAAAAAAAJgCAABkcnMvZG93&#10;bnJldi54bWxQSwUGAAAAAAQABAD1AAAAhwMAAAAA&#10;" path="m3985,12519r305,339l4620,13173r171,-635l4791,12358r16,-6l4874,12320r36,-22l4899,10486r-96,-7l4710,10468r-89,-13l4536,10437r-83,-22l4374,10389r-76,-30l4225,10324r-70,-39l4086,10240r-66,-51l3956,10134r-62,-62l3834,10004r-58,-74l3718,9850r-56,-88l3607,9668r691,-459l4321,9260r25,48l4373,9354r28,44l4432,9440r32,40l4497,9517r35,35l4569,9584r38,30l4647,9641r41,25l4731,9688r44,19l4820,9724r47,13l4915,9748r49,8l5014,9760r52,2l5096,9761r66,-6l5232,9742r72,-21l5375,9691r67,-41l5501,9597r49,-66l5570,9493r16,-41l5598,9406r7,-49l5608,9303r-2,-44l5595,9181r-23,-68l5535,9054r-53,-54l5411,8949r-42,-25l5322,8899r-53,-25l5211,8848r-63,-27l5078,8792r-75,-30l4922,8730r-88,-35l4742,8659r-89,-36l4565,8584r-86,-39l4396,8503r-80,-44l4239,8412r-73,-50l4097,8309r-65,-57l3971,8190r-55,-66l3866,8053r-45,-76l3782,7895r-32,-88l3724,7712r-19,-102l3694,7502r-4,-117l3693,7287r11,-96l3722,7098r25,-89l3779,6924,3749,5061r-261,387l3257,5855r-201,426l2889,6725r-133,459l2659,7657r-59,486l2580,8640r19,487l2656,9604r94,464l2877,10519r161,436l3231,11375r223,401l3706,12158r279,361xe" fillcolor="#001f5b" stroked="f">
                <v:path arrowok="t" o:connecttype="custom" o:connectlocs="4290,13578;4791,13258;4807,13072;4910,13018;4803,11199;4621,11175;4453,11135;4298,11079;4155,11005;4020,10909;3894,10792;3776,10650;3662,10482;4298,9929;4346,10028;4401,10118;4464,10200;4532,10272;4607,10334;4688,10386;4775,10427;4867,10457;4964,10476;5066,10482;5162,10475;5304,10441;5442,10370;5550,10251;5586,10172;5605,10077;5606,9979;5572,9833;5482,9720;5369,9644;5269,9594;5148,9541;5003,9482;4834,9415;4653,9343;4479,9265;4316,9179;4166,9082;4032,8972;3916,8844;3821,8697;3750,8527;3705,8330;3690,8105;3704,7911;3747,7729;3749,5781;3257,6575;2889,7445;2659,8377;2580,9360;2656,10324;2877,11239;3231,12095;3706,12878" o:connectangles="0,0,0,0,0,0,0,0,0,0,0,0,0,0,0,0,0,0,0,0,0,0,0,0,0,0,0,0,0,0,0,0,0,0,0,0,0,0,0,0,0,0,0,0,0,0,0,0,0,0,0,0,0,0,0,0,0,0,0"/>
              </v:shape>
              <v:shape id="Freeform 72" o:spid="_x0000_s109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ucQA&#10;AADbAAAADwAAAGRycy9kb3ducmV2LnhtbESPQWsCMRSE74X+h/AK3mrWgrZuzS5FrdSDB60I3h6b&#10;181i8rJsUl3/fSMUPA4z8w0zK3tnxZm60HhWMBpmIIgrrxuuFey/P5/fQISIrNF6JgVXClAWjw8z&#10;zLW/8JbOu1iLBOGQowITY5tLGSpDDsPQt8TJ+/Gdw5hkV0vd4SXBnZUvWTaRDhtOCwZbmhuqTrtf&#10;p8AtVo3ZjLd0OG7mmbETy8u1VWrw1H+8g4jUx3v4v/2lFbxO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K7nEAAAA2wAAAA8AAAAAAAAAAAAAAAAAmAIAAGRycy9k&#10;b3ducmV2LnhtbFBLBQYAAAAABAAEAPUAAACJAwAAAAA=&#10;" path="m6827,13124r,13l6635,13137r,-21l6582,14340r445,141l7036,12442r-12,20l6985,12531r-35,72l6919,12677r-20,56l6881,12791r-20,78l6847,12932r-10,61l6829,13070r-2,54xe" fillcolor="#001f5b" stroked="f">
                <v:path arrowok="t" o:connecttype="custom" o:connectlocs="6827,13844;6827,13857;6635,13857;6635,13836;6582,15060;7027,15201;7036,13162;7024,13182;6985,13251;6950,13323;6919,13397;6899,13453;6881,13511;6861,13589;6847,13652;6837,13713;6829,13790;6827,13844" o:connectangles="0,0,0,0,0,0,0,0,0,0,0,0,0,0,0,0,0,0"/>
              </v:shape>
              <v:shape id="Freeform 73" o:spid="_x0000_s109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A78A&#10;AADbAAAADwAAAGRycy9kb3ducmV2LnhtbERPTYvCMBC9L/gfwgh7W1MXVqQaRdSV9eDBKoK3oRmb&#10;YjIpTdTuvzcHwePjfU/nnbPiTm2oPSsYDjIQxKXXNVcKjoffrzGIEJE1Ws+k4J8CzGe9jynm2j94&#10;T/ciViKFcMhRgYmxyaUMpSGHYeAb4sRdfOswJthWUrf4SOHOyu8sG0mHNacGgw0tDZXX4uYUuNWm&#10;NrufPZ3Ou2Vm7MjyemuV+ux3iwmISF18i1/uP61gnNan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fIDvwAAANsAAAAPAAAAAAAAAAAAAAAAAJgCAABkcnMvZG93bnJl&#10;di54bWxQSwUGAAAAAAQABAD1AAAAhAMAAAAA&#10;" path="m6277,11241r,12l6282,11262r11,8l6300,11274r11,5l6325,11284r18,6l6365,11296r25,6l6418,11309r22,5l6465,11320r24,7l6512,11334r20,7l6551,11348r18,8l6584,11364r14,8l6610,11380r20,18l6641,11414r10,17l6658,11450r4,21l6664,11493r1,8l6894,11650r-9,-16l6878,11616r-5,-22l6871,11577r-2,-16l6868,11542r,-22l6867,11493r,-275l6795,11218r,-126l6867,11092r,-118l7184,2756r-459,133l6281,3056r-426,201l5448,3488r-387,261l4696,4039r-341,316l4039,4696r-290,365l3779,6924r38,-82l3863,6765r51,-73l3973,6623r64,-63l4108,6501r77,-53l4268,6400r89,-42l4452,6321r101,-30l4659,6267r112,-17l4888,6239r123,-3l5099,6238r86,5l5268,6252r80,13l5427,6281r75,21l5576,6325r72,28l5717,6384r67,34l5850,6457r63,41l5975,6544r59,49l6093,6646r56,57l6204,6763r53,64l6309,6894r50,71l5690,7408r-20,-37l5648,7336r-23,-35l5599,7267r-28,-33l5542,7202r-30,-30l5479,7143r-34,-27l5410,7090r-37,-24l5335,7044r-39,-20l5255,7006r-42,-15l5170,6978r-44,-10l5081,6960r-46,-4l4989,6954r-67,3l4862,6964r-53,12l4761,6991r-43,18l4681,7031r-32,23l4597,7106r-37,56l4536,7217r-14,50l4515,7309r-2,38l4515,7389r6,39l4530,7465r29,67l4599,7592r50,52l4707,7689r32,21l4772,7729r35,19l4842,7765r36,16l4915,7797r37,14l4990,7825r37,14l5541,8027r74,28l5691,8089r76,37l5843,8168r75,46l5990,8265r68,53l6122,8376r58,61l6232,8502r43,63l6318,8641r31,64l6379,8778r28,83l6430,8952r18,99l6457,9159r2,56l6459,9245r-2,74l6450,9410r-16,105l6406,9629r-19,60l6363,9750r-28,62l6301,9874r-39,62l6216,9998r3,1114l6235,11104r17,-7l6271,11092r20,-5l6313,11083r23,-2l6360,11079r21,l6407,11079r24,2l6453,11083r22,3l6494,11090r19,5l6529,11101r16,7l6559,11116r19,15l6593,11144r13,15l6617,11175r11,18l6636,11212r7,21l6644,11236r-148,28l6488,11244r-11,-17l6463,11213r-18,-11l6427,11196r-21,-3l6384,11192r-26,1l6336,11195r-19,5l6302,11206r-7,3l6283,11218r-6,10l6277,11241xe" fillcolor="#001f5b" stroked="f">
                <v:path arrowok="t" o:connecttype="custom" o:connectlocs="6293,11990;6343,12010;6440,12034;6532,12061;6598,12092;6651,12151;6665,12221;6873,12314;6868,12240;6795,11812;6725,3609;5061,4469;3749,5781;3914,7412;4185,7168;4553,7011;5011,6956;5348,6985;5648,7073;5913,7218;6149,7423;6359,7685;5625,8021;5512,7892;5373,7786;5213,7711;5035,7676;4809,7696;4649,7774;4522,7987;4521,8148;4649,8364;4807,8468;4952,8531;5615,8775;5918,8934;6180,9157;6349,9425;6448,9771;6457,10039;6387,10409;6262,10656;6252,11817;6336,11801;6431,11801;6513,11815;6578,11851;6628,11913;6496,11984;6445,11922;6358,11913;6295,11929" o:connectangles="0,0,0,0,0,0,0,0,0,0,0,0,0,0,0,0,0,0,0,0,0,0,0,0,0,0,0,0,0,0,0,0,0,0,0,0,0,0,0,0,0,0,0,0,0,0,0,0,0,0,0,0"/>
              </v:shape>
              <v:shape id="Freeform 74" o:spid="_x0000_s109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MQA&#10;AADbAAAADwAAAGRycy9kb3ducmV2LnhtbESPQWvCQBSE74X+h+UVvNWNQoOkrlJSLXrwoJZCb4/s&#10;MxvcfRuya5L++65Q6HGYmW+Y5Xp0VvTUhcazgtk0A0Fced1wreDzvH1egAgRWaP1TAp+KMB69fiw&#10;xEL7gY/Un2ItEoRDgQpMjG0hZagMOQxT3xIn7+I7hzHJrpa6wyHBnZXzLMulw4bTgsGWSkPV9XRz&#10;Ctz7R2MOL0f6+j6UmbG55c3eKjV5Gt9eQUQa43/4r73TChYz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5jEAAAA2wAAAA8AAAAAAAAAAAAAAAAAmAIAAGRycy9k&#10;b3ducmV2LnhtbFBLBQYAAAAABAAEAPUAAACJAwAAAAA=&#10;" path="m7578,12775r-19,-6l7541,12761r-18,-9l7505,12742r-17,-12l7472,12716r-16,-15l7447,12692r-13,-15l7422,12662r-44,235l7571,12876r4,23l7581,12920r8,18l7599,12954r9,9l7623,12975r17,9l7660,12989r22,2l7686,12991r20,-1l7725,12985r19,-8l7761,12966r16,-15l7791,12935r7,-11l7804,12913r6,-14l7816,12884r5,-17l7826,12848r5,-20l7834,12806r4,-23l7841,12757r3,-27l7846,12702r,-2l7831,12716r-15,14l7799,12743r-17,11l7765,12764r-19,7l7727,12778r-19,4l7687,12785r-21,2l7659,12787r-21,-1l7617,12784r-20,-4l7578,12775xe" fillcolor="#001f5b" stroked="f">
                <v:path arrowok="t" o:connecttype="custom" o:connectlocs="7578,13495;7559,13489;7541,13481;7523,13472;7505,13462;7488,13450;7472,13436;7456,13421;7447,13412;7434,13397;7422,13382;7378,13617;7571,13596;7575,13619;7581,13640;7589,13658;7599,13674;7608,13683;7623,13695;7640,13704;7660,13709;7682,13711;7686,13711;7706,13710;7725,13705;7744,13697;7761,13686;7777,13671;7791,13655;7798,13644;7804,13633;7810,13619;7816,13604;7821,13587;7826,13568;7831,13548;7834,13526;7838,13503;7841,13477;7844,13450;7846,13422;7846,13420;7831,13436;7816,13450;7799,13463;7782,13474;7765,13484;7746,13491;7727,13498;7708,13502;7687,13505;7666,13507;7659,13507;7638,13506;7617,13504;7597,13500;7578,13495" o:connectangles="0,0,0,0,0,0,0,0,0,0,0,0,0,0,0,0,0,0,0,0,0,0,0,0,0,0,0,0,0,0,0,0,0,0,0,0,0,0,0,0,0,0,0,0,0,0,0,0,0,0,0,0,0,0,0,0,0"/>
              </v:shape>
              <v:shape id="Freeform 75" o:spid="_x0000_s110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J78QA&#10;AADbAAAADwAAAGRycy9kb3ducmV2LnhtbESPQWvCQBSE74X+h+UVems2BhRJXUVsK+3Bg1GE3h7Z&#10;Zza4+zZktzH+e7dQ6HGYmW+YxWp0VgzUh9azgkmWgyCuvW65UXA8fLzMQYSIrNF6JgU3CrBaPj4s&#10;sNT+ynsaqtiIBOFQogITY1dKGWpDDkPmO+LknX3vMCbZN1L3eE1wZ2WR5zPpsOW0YLCjjaH6Uv04&#10;Be5t25rddE+n790mN3Zm+f3LKvX8NK5fQUQa43/4r/2pFcwL+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ye/EAAAA2wAAAA8AAAAAAAAAAAAAAAAAmAIAAGRycy9k&#10;b3ducmV2LnhtbFBLBQYAAAAABAAEAPUAAACJAwAAAAA=&#10;" path="m7657,2659r-473,97l7117,7704r1,-59l7120,7585r3,-63l7128,7459r6,-64l7143,7329r12,-66l7169,7197r17,-67l7207,7064r25,-67l7260,6931r34,-65l7331,6802r43,-64l7423,6676r54,-61l7536,6556r47,-40l7631,6479r48,-34l7729,6415r49,-28l7829,6363r52,-22l7933,6322r52,-17l8039,6290r54,-12l8147,6268r55,-9l8258,6252r56,-6l8371,6242r1,-2349l8366,3880r-4,-9l8361,3868r370,-725l9007,2592r-39,-2l8928,2588r-40,-2l8848,2584r-40,-1l8768,2582r-40,-1l8688,2580r-40,l8640,2580r-497,20l7657,2659xe" fillcolor="#001f5b" stroked="f">
                <v:path arrowok="t" o:connecttype="custom" o:connectlocs="7657,3379;7184,3476;7117,8424;7118,8365;7120,8305;7123,8242;7128,8179;7134,8115;7143,8049;7155,7983;7169,7917;7186,7850;7207,7784;7232,7717;7260,7651;7294,7586;7331,7522;7374,7458;7423,7396;7477,7335;7536,7276;7583,7236;7631,7199;7679,7165;7729,7135;7778,7107;7829,7083;7881,7061;7933,7042;7985,7025;8039,7010;8093,6998;8147,6988;8202,6979;8258,6972;8314,6966;8371,6962;8372,4613;8366,4600;8362,4591;8361,4588;8731,3863;9007,3312;8968,3310;8928,3308;8888,3306;8848,3304;8808,3303;8768,3302;8728,3301;8688,3300;8648,3300;8640,3300;8143,3320;7657,3379" o:connectangles="0,0,0,0,0,0,0,0,0,0,0,0,0,0,0,0,0,0,0,0,0,0,0,0,0,0,0,0,0,0,0,0,0,0,0,0,0,0,0,0,0,0,0,0,0,0,0,0,0,0,0,0,0,0,0"/>
              </v:shape>
              <v:shape id="Freeform 76" o:spid="_x0000_s110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dMQA&#10;AADbAAAADwAAAGRycy9kb3ducmV2LnhtbESPQWsCMRSE74L/IbxCb5pti7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HTEAAAA2wAAAA8AAAAAAAAAAAAAAAAAmAIAAGRycy9k&#10;b3ducmV2LnhtbFBLBQYAAAAABAAEAPUAAACJAwAAAAA=&#10;" path="m7299,11687r,-157l7279,9862r-23,-47l7236,9767r-36,-100l7172,9560r-22,-113l7134,9327r-6,-63l7124,9199r-4,-67l7118,9062r-1,-71l7116,8916r,-1154l7117,7704r67,-4948l6867,10974r158,-92l7025,11092r108,l7133,11218r-108,l7025,11489r1,24l7027,11530r1,11l7030,11551r5,6l7042,11562r8,6l7058,11570r11,l7084,11569r19,-4l7126,11557r6,-2l7146,11677r-18,7l7109,11690r-19,4l7070,11698r-20,2l7028,11701r-7,l7000,11700r-20,-3l6961,11692r-17,-5l6924,11677r-16,-12l6896,11651r-2,-1l6665,11501r-1,21l6660,11542r-5,19l6647,11579r-10,18l6624,11613r-14,16l6583,11653r-31,18l6535,11678r-18,7l6497,11690r-21,4l6455,11697r-23,3l6407,11701r-13,l6370,11700r-23,-1l6325,11696r-21,-3l6284,11688r-18,-5l6248,11676r-33,-16l6185,11639r-15,-14l6156,11610r-12,-15l6133,11578r-9,-18l6116,11541r-6,-20l6109,11518r158,-24l6273,11515r9,19l6293,11550r14,13l6323,11573r17,7l6360,11585r22,2l6394,11587r24,-1l6440,11583r19,-5l6476,11571r10,-6l6500,11549r6,-19l6507,11523r,-12l6503,11501r-8,-8l6483,11485r-19,-7l6443,11472r-29,-6l6386,11459r-26,-6l6336,11446r-22,-6l6294,11434r-19,-6l6258,11422r-16,-6l6229,11410r-12,-5l6201,11395r-17,-13l6169,11367r-13,-16l6146,11334r-7,-19l6134,11295r-3,-21l6131,11262r1,-21l6135,11220r6,-19l6150,11183r10,-17l6173,11150r16,-16l6205,11121r14,-9l6216,9998r-52,61l6106,10119r-66,58l5966,10233r-82,54l5848,10308r-38,20l5771,10346r-40,17l5691,10380r-42,15l5608,10408r-42,13l5524,10433r-42,10l5440,10453r-41,8l5358,10468r-16,398l5952,10866r,139l5508,11005r,182l5921,11187r,138l5508,11325r,224l5967,11549r,138l5642,12264r10,-17l5674,12215r36,-38l5741,12152r34,-21l5812,12115r39,-11l5892,12097r42,-2l5955,12096r42,5l6037,12110r37,14l6110,12143r33,24l6174,12196r29,34l6229,12272r15,33l6257,12340r12,39l6278,12421r7,44l6290,12513r3,52l6294,12619r,28l6292,12701r-5,50l6281,12799r-8,44l6262,12884r-13,38l6235,12957r-17,31l6188,13030r-29,31l6128,13087r-33,23l6059,13128r-38,13l5981,13150r-43,5l5914,13156r-23,-1l5847,13150r-40,-10l5771,13126r-17,-9l5740,13961r413,205l6582,14340r53,-1224l6636,13094r4,-43l6645,13007r6,-43l6659,12920r10,-44l6680,12832r13,-45l6708,12743r16,-45l6741,12654r18,-43l6779,12568r21,-41l6821,12486r23,-39l6869,12408r25,-37l6920,12334r28,-36l6495,12298r,-184l7176,12114r,144l7164,12270r-12,12l7106,12338r-35,49l7036,12442r-9,2039l7486,14588r9,-1481l7480,13095r-5,-4l7461,13078r-12,-13l7437,13050r-11,-16l7417,13017r-9,-18l7400,12980r-7,-20l7387,12939r-5,-23l7378,12897r44,-235l7411,12646r-10,-17l7392,12612r-8,-18l7378,12575r-6,-20l7367,12535r-4,-21l7361,12493r-2,-22l7358,12448r,-2l7359,12423r1,-22l7363,12379r-64,-692xe" fillcolor="#001f5b" stroked="f">
                <v:path arrowok="t" o:connecttype="custom" o:connectlocs="7236,10487;7128,9984;7116,9636;7025,11602;7025,12209;7035,12277;7084,12289;7128,12404;7028,12421;6944,12407;6665,12221;6637,12317;6535,12398;6432,12420;6325,12416;6215,12380;6133,12298;6267,12214;6323,12293;6418,12306;6500,12269;6495,12213;6386,12179;6275,12148;6201,12115;6139,12035;6135,11940;6189,11854;6106,10839;5810,11048;5608,11128;5399,11181;5508,11725;5508,12269;5674,12935;5851,12824;6037,12830;6203,12950;6278,13141;6294,13367;6262,13604;6159,13781;5981,13870;5807,13860;6582,15060;6651,13684;6708,13463;6800,13247;6920,13054;7176,12978;7036,13162;7475,13811;7417,13737;7382,13636;7392,13332;7363,13234;7359,13143" o:connectangles="0,0,0,0,0,0,0,0,0,0,0,0,0,0,0,0,0,0,0,0,0,0,0,0,0,0,0,0,0,0,0,0,0,0,0,0,0,0,0,0,0,0,0,0,0,0,0,0,0,0,0,0,0,0,0,0,0"/>
              </v:shape>
              <v:shape id="Freeform 77" o:spid="_x0000_s110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0AMQA&#10;AADbAAAADwAAAGRycy9kb3ducmV2LnhtbESPQWsCMRSE74L/IbxCb5ptqb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ADEAAAA2wAAAA8AAAAAAAAAAAAAAAAAmAIAAGRycy9k&#10;b3ducmV2LnhtbFBLBQYAAAAABAAEAPUAAACJAwAAAAA=&#10;" path="m8732,9411r-12,10l8717,9424r2,-340l8570,9734r66,-2l8696,9724r53,-13l8751,9387r-9,12l8732,9411xe" fillcolor="#001f5b" stroked="f">
                <v:path arrowok="t" o:connecttype="custom" o:connectlocs="8732,10131;8720,10141;8717,10144;8719,9804;8570,10454;8636,10452;8696,10444;8749,10431;8751,10107;8742,10119;8732,10131" o:connectangles="0,0,0,0,0,0,0,0,0,0,0"/>
              </v:shape>
              <v:shape id="Freeform 78" o:spid="_x0000_s110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Rm8QA&#10;AADbAAAADwAAAGRycy9kb3ducmV2LnhtbESPzWrDMBCE74W+g9hCbo2cgk1wo4SQtiE95JAfAr0t&#10;1sYykVbGUmz37atCocdhZr5hFqvRWdFTFxrPCmbTDARx5XXDtYLz6eN5DiJEZI3WMyn4pgCr5ePD&#10;AkvtBz5Qf4y1SBAOJSowMballKEy5DBMfUucvKvvHMYku1rqDocEd1a+ZFkhHTacFgy2tDFU3Y53&#10;p8C9bRuzzw90+dpvMmMLy++fVqnJ07h+BRFpjP/hv/ZOK5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ZvEAAAA2wAAAA8AAAAAAAAAAAAAAAAAmAIAAGRycy9k&#10;b3ducmV2LnhtbFBLBQYAAAAABAAEAPUAAACJAwAAAAA=&#10;" path="m9058,15467r-8,32l9043,15529r-6,28l9039,15912r14,-82l9070,15752r17,-74l9106,15607r19,-66l9144,15479r19,-57l9182,15370r17,-46l9214,15284r14,-33l9239,15224r9,-19l9255,15189r11,-24l9269,15142r-2,-22l9262,15101r-4,-13l9255,15083r-15,-10l9222,15075r-16,8l9193,15093r-17,21l9164,15135r-11,25l9141,15188r-11,31l9118,15252r-11,35l9096,15323r-10,37l9076,15396r-9,36l9058,15467xe" fillcolor="#001f5b" stroked="f">
                <v:path arrowok="t" o:connecttype="custom" o:connectlocs="9058,16187;9050,16219;9043,16249;9037,16277;9039,16632;9053,16550;9070,16472;9087,16398;9106,16327;9125,16261;9144,16199;9163,16142;9182,16090;9199,16044;9214,16004;9228,15971;9239,15944;9248,15925;9255,15909;9266,15885;9269,15862;9267,15840;9262,15821;9258,15808;9255,15803;9240,15793;9222,15795;9206,15803;9193,15813;9176,15834;9164,15855;9153,15880;9141,15908;9130,15939;9118,15972;9107,16007;9096,16043;9086,16080;9076,16116;9067,16152;9058,16187" o:connectangles="0,0,0,0,0,0,0,0,0,0,0,0,0,0,0,0,0,0,0,0,0,0,0,0,0,0,0,0,0,0,0,0,0,0,0,0,0,0,0,0,0"/>
              </v:shape>
              <v:shape id="Freeform 79" o:spid="_x0000_s110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7MIA&#10;AADbAAAADwAAAGRycy9kb3ducmV2LnhtbESPQWsCMRSE7wX/Q3iCt5q14CKrUUSr2IMHbRG8PTbP&#10;zWLysmyirv/eFAo9DjPzDTNbdM6KO7Wh9qxgNMxAEJde11wp+PnevE9AhIis0XomBU8KsJj33mZY&#10;aP/gA92PsRIJwqFABSbGppAylIYchqFviJN38a3DmGRbSd3iI8GdlR9ZlkuHNacFgw2tDJXX480p&#10;cOttbfbjA53O+1VmbG7588sqNeh3yymISF38D/+1d1rBJIffL+k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swgAAANsAAAAPAAAAAAAAAAAAAAAAAJgCAABkcnMvZG93&#10;bnJldi54bWxQSwUGAAAAAAQABAD1AAAAhwMAAAAA&#10;" path="m9633,7741r-3,-26l9628,7682r-1,-35l9496,7647r,340l9918,8253,9712,7987r-74,l9638,7912r16,-17l9665,7885r9,-1l9683,7892r12,16l9703,7923r,-116l9682,7799r-17,-7l9652,7784r-9,-11l9637,7760r-4,-19xe" fillcolor="#001f5b" stroked="f">
                <v:path arrowok="t" o:connecttype="custom" o:connectlocs="9633,8461;9630,8435;9628,8402;9627,8367;9496,8367;9496,8707;9918,8973;9712,8707;9638,8707;9638,8632;9654,8615;9665,8605;9674,8604;9683,8612;9695,8628;9703,8643;9703,8527;9682,8519;9665,8512;9652,8504;9643,8493;9637,8480;9633,8461" o:connectangles="0,0,0,0,0,0,0,0,0,0,0,0,0,0,0,0,0,0,0,0,0,0,0"/>
              </v:shape>
              <v:shape id="Freeform 80" o:spid="_x0000_s110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qd8QA&#10;AADbAAAADwAAAGRycy9kb3ducmV2LnhtbESPQWsCMRSE74X+h/AK3mq2grqsxqVYK/bgQVsKvT02&#10;z83S5GXZpOv6701B8DjMzDfMshycFT11ofGs4GWcgSCuvG64VvD1+f6cgwgRWaP1TAouFKBcPT4s&#10;sdD+zAfqj7EWCcKhQAUmxraQMlSGHIaxb4mTd/Kdw5hkV0vd4TnBnZWTLJtJhw2nBYMtrQ1Vv8c/&#10;p8C9bRuznx7o+2e/zoydWd58WKVGT8PrAkSkId7Dt/ZOK8j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nfEAAAA2wAAAA8AAAAAAAAAAAAAAAAAmAIAAGRycy9k&#10;b3ducmV2LnhtbFBLBQYAAAAABAAEAPUAAACJAwAAAAA=&#10;" path="m9364,12672r6,-18l9374,12637r2,-16l9377,12606r1,-12l9378,12584r-1,-8l9377,12571r-1,-2l9376,10576r120,l9497,12553r,45l9501,12634r6,30l9516,12687r9,18l9521,10420r-116,-282l9366,10138r-18,21l9329,10181r-21,23l9285,10227r-25,24l9233,10274r-30,23l9171,10320r-36,22l9095,10364r-43,20l9061,13122r24,-16l9105,13090r16,-15l9133,13061r-10,-1242l9120,11815r,-1l9139,10508r19,-9l9175,10490r13,-7l9188,11791r-5,26l9177,11835r-8,9l9160,11848r-8,-2l9143,11841r4,1201l9149,13037r1,l9150,12183r2,-33l9156,12126r5,-16l9166,12100r6,-4l9177,12096r18,20l9195,12840r33,-15l9256,12808r25,-19l9302,12770r18,-19l9335,12731r12,-20l9357,12691r7,-19xe" fillcolor="#001f5b" stroked="f">
                <v:path arrowok="t" o:connecttype="custom" o:connectlocs="9370,13374;9376,13341;9378,13314;9377,13296;9376,13289;9496,11296;9497,13318;9507,13384;9525,13425;9405,10858;9348,10879;9308,10924;9260,10971;9203,11017;9135,11062;9052,11104;9085,13826;9121,13795;9123,12539;9120,12534;9158,11219;9188,11203;9183,12537;9169,12564;9152,12566;9147,13762;9150,13757;9152,12870;9161,12830;9172,12816;9195,12836;9228,13545;9281,13509;9320,13471;9347,13431;9364,13392" o:connectangles="0,0,0,0,0,0,0,0,0,0,0,0,0,0,0,0,0,0,0,0,0,0,0,0,0,0,0,0,0,0,0,0,0,0,0,0"/>
              </v:shape>
              <v:shape id="Freeform 81" o:spid="_x0000_s110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b8A&#10;AADbAAAADwAAAGRycy9kb3ducmV2LnhtbERPTYvCMBC9L/gfwgh7W1MXVqQaRdSV9eDBKoK3oRmb&#10;YjIpTdTuvzcHwePjfU/nnbPiTm2oPSsYDjIQxKXXNVcKjoffrzGIEJE1Ws+k4J8CzGe9jynm2j94&#10;T/ciViKFcMhRgYmxyaUMpSGHYeAb4sRdfOswJthWUrf4SOHOyu8sG0mHNacGgw0tDZXX4uYUuNWm&#10;NrufPZ3Ou2Vm7MjyemuV+ux3iwmISF18i1/uP61gnMam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4FvwAAANsAAAAPAAAAAAAAAAAAAAAAAJgCAABkcnMvZG93bnJl&#10;di54bWxQSwUGAAAAAAQABAD1AAAAhAMAAAAA&#10;" path="m8435,4019r-17,-31l8403,3959r-12,-25l8380,3911r-8,-18l8371,6242r57,-3l8486,6237r58,-1l8603,6236r114,3l8827,6250r106,17l8875,5993r-41,-6l8794,5982r-41,-4l8766,4387r-35,-19l8697,4345r-33,-26l8633,4290r-30,-31l8574,4226r-27,-35l8521,4156r-24,-35l8475,4086r-21,-34l8435,4019xe" fillcolor="#001f5b" stroked="f">
                <v:path arrowok="t" o:connecttype="custom" o:connectlocs="8435,4739;8418,4708;8403,4679;8391,4654;8380,4631;8372,4613;8371,6962;8428,6959;8486,6957;8544,6956;8603,6956;8717,6959;8827,6970;8933,6987;8875,6713;8834,6707;8794,6702;8753,6698;8766,5107;8731,5088;8697,5065;8664,5039;8633,5010;8603,4979;8574,4946;8547,4911;8521,4876;8497,4841;8475,4806;8454,4772;8435,4739" o:connectangles="0,0,0,0,0,0,0,0,0,0,0,0,0,0,0,0,0,0,0,0,0,0,0,0,0,0,0,0,0,0,0"/>
              </v:shape>
              <v:shape id="Freeform 82" o:spid="_x0000_s110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bnsQA&#10;AADbAAAADwAAAGRycy9kb3ducmV2LnhtbESPQWsCMRSE74X+h/AKvdVsC4quRinbWurBg6sI3h6b&#10;52YxeVk26br996ZQ8DjMzDfMYjU4K3rqQuNZwesoA0Fced1wreCwX79MQYSIrNF6JgW/FGC1fHxY&#10;YK79lXfUl7EWCcIhRwUmxjaXMlSGHIaRb4mTd/adw5hkV0vd4TXBnZVvWTaRDhtOCwZbKgxVl/LH&#10;KXAfX43Zjnd0PG2LzNiJ5c+NVer5aXifg4g0xHv4v/2tFUx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57EAAAA2wAAAA8AAAAAAAAAAAAAAAAAmAIAAGRycy9k&#10;b3ducmV2LnhtbFBLBQYAAAAABAAEAPUAAACJAwAAAAA=&#10;" path="m8804,7028r-33,-17l8736,6997r2,222l8747,7234r9,16l8763,7266r6,18l8775,7302r5,19l8784,7341r3,21l8790,7384r2,22l8794,7430r10,-402xe" fillcolor="#001f5b" stroked="f">
                <v:path arrowok="t" o:connecttype="custom" o:connectlocs="8804,7748;8771,7731;8736,7717;8738,7939;8747,7954;8756,7970;8763,7986;8769,8004;8775,8022;8780,8041;8784,8061;8787,8082;8790,8104;8792,8126;8794,8150;8804,7748" o:connectangles="0,0,0,0,0,0,0,0,0,0,0,0,0,0,0,0"/>
              </v:shape>
              <v:shape id="Freeform 83" o:spid="_x0000_s110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k3sIA&#10;AADbAAAADwAAAGRycy9kb3ducmV2LnhtbERPu2rDMBTdC/kHcQPdGjmFmsaNEoLTlGbIkAeFbhfr&#10;1jKRroyl2O7fV0Og4+G8l+vRWdFTFxrPCuazDARx5XXDtYLLeff0CiJEZI3WMyn4pQDr1eRhiYX2&#10;Ax+pP8VapBAOBSowMbaFlKEy5DDMfEucuB/fOYwJdrXUHQ4p3Fn5nGW5dNhwajDYUmmoup5uToHb&#10;fjTm8HKkr+9DmRmbW37fW6Uep+PmDUSkMf6L7+5P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GTewgAAANsAAAAPAAAAAAAAAAAAAAAAAJgCAABkcnMvZG93&#10;bnJldi54bWxQSwUGAAAAAAQABAD1AAAAhwMAAAAA&#10;" path="m7958,14660r483,35l8261,10478r-59,-7l8144,10463r-58,-11l8029,10439r-56,-15l7918,10406r-54,-19l7811,10364r-52,-25l7709,10312r-50,-31l7611,10248r-46,-36l7519,10173r-43,-42l7433,10086r-40,-48l7361,9996r-30,-44l7304,9907r-5,1623l7457,11530r,157l7299,11687r64,692l7371,12338r12,-38l7400,12264r20,-34l7445,12200r38,-36l7515,12141r36,-18l7588,12109r41,-9l7671,12096r20,-1l7713,12096r42,5l7794,12110r38,14l7867,12143r33,24l7931,12196r29,34l7987,12272r15,33l8015,12340r11,39l8035,12421r7,44l8047,12513r3,52l8051,12619r,28l8049,12701r-4,50l8039,12799r-9,44l8020,12884r-13,38l7992,12957r-17,31l7946,13030r-29,31l7886,13087r-34,23l7816,13128r-38,13l7738,13150r-42,5l7671,13156r-23,-1l7605,13150r-40,-10l7528,13126r-33,-19l7486,14588r472,72xe" fillcolor="#001f5b" stroked="f">
                <v:path arrowok="t" o:connecttype="custom" o:connectlocs="8441,15415;8202,11191;8086,11172;7973,11144;7864,11107;7759,11059;7659,11001;7565,10932;7476,10851;7393,10758;7331,10672;7299,12250;7457,12407;7363,13099;7383,13020;7420,12950;7483,12884;7551,12843;7629,12820;7691,12815;7755,12821;7832,12844;7900,12887;7960,12950;8002,13025;8026,13099;8042,13185;8050,13285;8051,13367;8045,13471;8030,13563;8007,13642;7975,13708;7917,13781;7852,13830;7778,13861;7696,13875;7648,13875;7565,13860;7495,13827;7958,15380" o:connectangles="0,0,0,0,0,0,0,0,0,0,0,0,0,0,0,0,0,0,0,0,0,0,0,0,0,0,0,0,0,0,0,0,0,0,0,0,0,0,0,0,0"/>
              </v:shape>
              <v:shape id="Freeform 84" o:spid="_x0000_s110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BRcMA&#10;AADbAAAADwAAAGRycy9kb3ducmV2LnhtbESPT2sCMRTE74LfITyhN81aqNTVKKK11IMH/yB4e2ye&#10;m8XkZdlE3X77Rih4HGbmN8x03jor7tSEyrOC4SADQVx4XXGp4HhY9z9BhIis0XomBb8UYD7rdqaY&#10;a//gHd33sRQJwiFHBSbGOpcyFIYchoGviZN38Y3DmGRTSt3gI8Gdle9ZNpIOK04LBmtaGiqu+5tT&#10;4Fbfldl+7Oh03i4zY0eWvzZWqbdeu5iAiNTGV/i//aMVjI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BRcMAAADbAAAADwAAAAAAAAAAAAAAAACYAgAAZHJzL2Rv&#10;d25yZXYueG1sUEsFBgAAAAAEAAQA9QAAAIgDAAAAAA==&#10;" path="m9711,13603r-35,-1l9646,13602r-28,2l9594,13607r48,3326l9658,14056r20,-22l9691,14020r8,-4l9704,14022r2,14l9708,14056r8,2872l9751,13605r-40,-2xe" fillcolor="#001f5b" stroked="f">
                <v:path arrowok="t" o:connecttype="custom" o:connectlocs="9711,14323;9676,14322;9646,14322;9618,14324;9594,14327;9642,17653;9658,14776;9678,14754;9691,14740;9699,14736;9704,14742;9706,14756;9708,14776;9716,17648;9751,14325;9711,14323" o:connectangles="0,0,0,0,0,0,0,0,0,0,0,0,0,0,0,0"/>
              </v:shape>
              <v:shape id="Freeform 85" o:spid="_x0000_s111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fMsMA&#10;AADbAAAADwAAAGRycy9kb3ducmV2LnhtbESPzWsCMRTE74L/Q3hCb5pVqNTVKOJHaQ8e/EDw9tg8&#10;N4vJy7KJuv3vm0LB4zAzv2Fmi9ZZ8aAmVJ4VDAcZCOLC64pLBafjtv8BIkRkjdYzKfihAIt5tzPD&#10;XPsn7+lxiKVIEA45KjAx1rmUoTDkMAx8TZy8q28cxiSbUuoGnwnurBxl2Vg6rDgtGKxpZai4He5O&#10;gVt/Vmb3vqfzZbfKjB1b3nxbpd567XIKIlIbX+H/9pdWMBn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fMsMAAADbAAAADwAAAAAAAAAAAAAAAACYAgAAZHJzL2Rv&#10;d25yZXYueG1sUEsFBgAAAAAEAAQA9QAAAIgDAAAAAA==&#10;" path="m9731,6789r49,84l9761,3636r-68,121l9701,6395r-15,-14l9672,6367r-15,-13l9677,6710r54,79xe" fillcolor="#001f5b" stroked="f">
                <v:path arrowok="t" o:connecttype="custom" o:connectlocs="9731,7509;9780,7593;9761,4356;9693,4477;9701,7115;9686,7101;9672,7087;9657,7074;9677,7430;9731,7509" o:connectangles="0,0,0,0,0,0,0,0,0,0"/>
              </v:shape>
              <v:shape id="Freeform 86" o:spid="_x0000_s111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6qcQA&#10;AADbAAAADwAAAGRycy9kb3ducmV2LnhtbESPQWsCMRSE74X+h/AK3mrWi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qnEAAAA2wAAAA8AAAAAAAAAAAAAAAAAmAIAAGRycy9k&#10;b3ducmV2LnhtbFBLBQYAAAAABAAEAPUAAACJAwAAAAA=&#10;" path="m9024,7388r-8,-46l9005,7298r-14,-41l8976,7219r-13,537l9009,7761r,226l9918,8253,9496,7987r-110,l9386,7656r-3,-6l9381,7647r-191,l9190,7987r-45,l9145,7691r-33,-44l9034,7490r-4,-52l9024,7388xe" fillcolor="#001f5b" stroked="f">
                <v:path arrowok="t" o:connecttype="custom" o:connectlocs="9024,8108;9016,8062;9005,8018;8991,7977;8976,7939;8963,8476;9009,8481;9009,8707;9918,8973;9496,8707;9386,8707;9386,8376;9383,8370;9381,8367;9190,8367;9190,8707;9145,8707;9145,8411;9112,8367;9034,8210;9030,8158;9024,8108" o:connectangles="0,0,0,0,0,0,0,0,0,0,0,0,0,0,0,0,0,0,0,0,0,0"/>
              </v:shape>
              <v:shape id="Freeform 87" o:spid="_x0000_s111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3cQA&#10;AADbAAAADwAAAGRycy9kb3ducmV2LnhtbESPQWsCMRSE74X+h/AK3mrWo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t3EAAAA2wAAAA8AAAAAAAAAAAAAAAAAmAIAAGRycy9k&#10;b3ducmV2LnhtbFBLBQYAAAAABAAEAPUAAACJAwAAAAA=&#10;" path="m8559,8253r1359,l9009,7987r-46,l8963,7756r13,-537l8958,7183r-20,-33l8915,7120r-24,-27l8864,7069r-29,-22l8804,7028r-10,402l8795,7445r9,202l8818,7647r-9,340l8729,7987r9,-768l8736,6997r-76,-20l8576,6967r-45,-2l8465,6968r-60,9l8301,7009r-82,49l8156,7121r-48,73l8075,7275r-21,84l8041,7444r-6,81l8034,7601r,1277l8035,8956r2,75l8041,9102r7,69l8056,9235r11,62l8097,9408r41,97l8193,9586r69,64l8347,9696r102,29l8570,9734r149,-650l8795,9084r,65l8794,9179r-1,28l8792,9233r-3,25l8786,9281r-3,21l8778,9322r-6,18l8766,9357r-7,16l8751,9387r-2,324l8797,9694r41,-22l8875,9648r32,-27l8934,9591r23,-32l8976,9525r16,-35l9004,9455r10,-36l9022,9384r5,-34l9030,9316r3,-31l9034,9255r,-27l9034,8927r-475,l8559,8253xe" fillcolor="#001f5b" stroked="f">
                <v:path arrowok="t" o:connecttype="custom" o:connectlocs="9918,8973;8963,8707;8976,7939;8938,7870;8891,7813;8835,7767;8794,8150;8804,8367;8809,8707;8738,7939;8660,7697;8531,7685;8405,7697;8219,7778;8108,7914;8054,8079;8035,8245;8034,9598;8037,9751;8048,9891;8067,10017;8138,10225;8262,10370;8449,10445;8719,9804;8795,9869;8793,9927;8789,9978;8783,10022;8772,10060;8759,10093;8749,10431;8838,10392;8907,10341;8957,10279;8992,10210;9014,10139;9027,10070;9033,10005;9034,9948;8559,9647" o:connectangles="0,0,0,0,0,0,0,0,0,0,0,0,0,0,0,0,0,0,0,0,0,0,0,0,0,0,0,0,0,0,0,0,0,0,0,0,0,0,0,0,0"/>
              </v:shape>
              <v:shape id="Freeform 88" o:spid="_x0000_s111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HRsQA&#10;AADbAAAADwAAAGRycy9kb3ducmV2LnhtbESPQWsCMRSE70L/Q3iF3jTbgmJXo5StLXrw4LYUvD02&#10;r5ulycuyiev23xtB8DjMzDfMcj04K3rqQuNZwfMkA0Fced1wreD762M8BxEiskbrmRT8U4D16mG0&#10;xFz7Mx+oL2MtEoRDjgpMjG0uZagMOQwT3xIn79d3DmOSXS11h+cEd1a+ZNlMOmw4LRhsqTBU/ZUn&#10;p8C9fzZmPz3Qz3FfZMbOLG92Vqmnx+FtASLSEO/hW3urFbx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x0bEAAAA2wAAAA8AAAAAAAAAAAAAAAAAmAIAAGRycy9k&#10;b3ducmV2LnhtbFBLBQYAAAAABAAEAPUAAACJAwAAAAA=&#10;" path="m9656,10621r-3,-23l9646,10580r-2,2041l9656,10621xe" fillcolor="#001f5b" stroked="f">
                <v:path arrowok="t" o:connecttype="custom" o:connectlocs="9656,11341;9653,11318;9646,11300;9644,13341;9656,11341" o:connectangles="0,0,0,0,0"/>
              </v:shape>
              <v:shape id="Freeform 89" o:spid="_x0000_s111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ZMcMA&#10;AADbAAAADwAAAGRycy9kb3ducmV2LnhtbESPT2sCMRTE74LfITyhN81a6NKuRhGtpR48+AfB22Pz&#10;3CwmL8sm6vbbN0Khx2FmfsNM552z4k5tqD0rGI8yEMSl1zVXCo6H9fAdRIjIGq1nUvBDAeazfm+K&#10;hfYP3tF9HyuRIBwKVGBibAopQ2nIYRj5hjh5F986jEm2ldQtPhLcWfmaZbl0WHNaMNjQ0lB53d+c&#10;Arf6qs32bUen83aZGZtb/txYpV4G3WICIlIX/8N/7W+t4C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ZMcMAAADbAAAADwAAAAAAAAAAAAAAAACYAgAAZHJzL2Rv&#10;d25yZXYueG1sUEsFBgAAAAAEAAQA9QAAAIgDAAAAAA==&#10;" path="m13191,15986r-480,-22l12695,15974r-17,11l12661,15996r-5,2l12611,16316r580,-330xe" fillcolor="#001f5b" stroked="f">
                <v:path arrowok="t" o:connecttype="custom" o:connectlocs="13191,16706;12711,16684;12695,16694;12678,16705;12661,16716;12656,16718;12611,17036;13191,16706" o:connectangles="0,0,0,0,0,0,0,0"/>
              </v:shape>
              <v:shape id="Freeform 90" o:spid="_x0000_s111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8qsQA&#10;AADbAAAADwAAAGRycy9kb3ducmV2LnhtbESPQWsCMRSE74X+h/AK3mrWgrZuzS5FrdSDB60I3h6b&#10;181i8rJsUl3/fSMUPA4z8w0zK3tnxZm60HhWMBpmIIgrrxuuFey/P5/fQISIrNF6JgVXClAWjw8z&#10;zLW/8JbOu1iLBOGQowITY5tLGSpDDsPQt8TJ+/Gdw5hkV0vd4SXBnZUvWTaRDhtOCwZbmhuqTrtf&#10;p8AtVo3ZjLd0OG7mmbETy8u1VWrw1H+8g4jUx3v4v/2lFUxf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rEAAAA2wAAAA8AAAAAAAAAAAAAAAAAmAIAAGRycy9k&#10;b3ducmV2LnhtbFBLBQYAAAAABAAEAPUAAACJAwAAAAA=&#10;" path="m12611,16316r45,-318l12627,13829r16,-20l12653,13798r8,-1l12667,13806r6,19l12676,13833r35,2131l13191,15986r552,-373l14263,15200r486,-451l15200,14263r413,-520l15986,13191r330,-580l16601,12003r239,-632l17029,10716r138,-675l17251,9349r29,-709l17251,7931r-84,-692l17029,6564r-189,-655l16601,5277r-285,-608l15986,4089r-373,-552l15200,3017r-451,-486l14263,2080r-520,-413l13191,1294,12611,964,12003,679,11371,440,10716,251,10041,113,9349,29,8640,,7931,29r-692,84l6564,251,5909,440,5277,679,4669,964r-580,330l3537,1667r-520,413l2531,2531r-451,486l1667,3537r-373,552l964,4669,679,5277,440,5909,251,6564,113,7239,29,7931,,8640r29,709l113,10041r138,675l440,11371r239,632l529,10647,396,9995,314,9325,287,8640r27,-685l396,7285,529,6633,713,6000,943,5389r276,-588l1538,4240r360,-533l2298,3204r435,-471l3204,2298r503,-400l4240,1538r561,-319l5389,943,6000,713,6633,529,7285,396r670,-82l8640,287r685,27l9995,396r652,133l11280,713r611,230l12479,1219r561,319l13573,1898r503,400l14547,2733r436,471l15382,3707r360,533l16061,4801r276,588l16567,6000r184,633l16884,7285r82,670l16993,8640r-11,437l16949,9508r-55,424l16818,10350r-96,410l16606,11162r-136,394l16316,11940r-173,375l15953,12679r-207,354l15522,13375r-240,331l15027,14024r-271,305l14472,14620r-299,277l13861,15160r-324,247l13200,15639r-7,-1447l13252,14215r,-388l13275,13804r18,-18l13318,13756r14,-26l13341,13697r7,-36l13348,13168r24,-9l13389,13152r12,-9l13413,13131r14,-18l13435,13103r7,-9l13448,13084r5,-12l13457,13060r3,-16l13461,13038r,-3l13462,13024r1,-11l13463,13000r-2,-20l13456,12961r-8,-19l13435,12925r-17,-14l13375,12898r-30,-7l13318,12885r-25,-6l13270,12874r-22,-4l13228,12867r-20,-3l13189,12862r-19,-1l13150,12861r-21,l13108,12861r-24,1l13059,12864r-27,2l13001,12869r-33,4l12931,12876r-41,5l12675,12890r-194,9l12306,12906r-159,6l12004,12918r-130,4l11755,12924r-110,2l11543,12926r-97,-1l11353,12923r-91,-4l11170,12914r-93,-6l10980,12900r-103,-10l10766,12879r-121,-12l10513,12853r-145,-16l10358,12761r81,6l10527,12771r93,5l10717,12779r100,4l10823,11991r-14,-36l10791,11918r-10,-18l10769,11876r-7,-19l10759,11842r2,-11l10769,11822r15,-9l10805,11802r17,-7l10840,11785r16,-7l10868,11774r12,-2l10891,11774r10,6l10912,11790r13,15l10939,11825r18,24l10973,11874r-6,-34l10962,11812r-3,-23l10960,11771r4,-13l10971,11747r12,-7l10999,11734r22,-4l11048,11726r27,-3l11107,11727r26,5l11151,11736r13,7l11171,11751r2,11l11171,11778r-6,20l11156,11823r-5,13l11137,11862r-12,21l11118,11900r-5,14l11113,11926r3,11l11123,11946r12,9l11151,11965r21,10l11196,11987r34,5l11248,11999r8,13l11260,12035r,5l11261,12071r-2,21l11253,12105r-15,7l11214,12115r-36,1l11169,12116r-48,5l11079,12126r-38,4l11008,12133r-29,2l10955,12136r-21,l10919,12785r103,2l11124,12789r101,2l11323,12792r93,1l11505,12793r83,1l11730,12794r139,-1l11930,12776r28,-29l11983,12708r21,-49l12023,12603r15,-63l12051,12471r11,-71l12070,12326r6,-75l12081,12177r3,-73l12086,12035r1,-64l12087,11912r,-51l12086,11819r-1,-51l11279,11723r-91,-121l11163,11609r-26,7l11110,11622r-25,6l11061,11633r-20,4l11024,11641r-11,2l11006,11644r,-18l10997,11609r-15,-15l10962,11580r-22,-11l10918,11559r-21,-7l10880,11546r-12,-3l10864,11542r-31,19l10805,11576r-24,9l10760,11590r-18,2l10727,11590r-13,-4l10704,11579r-9,-8l10689,11562r-5,-10l10680,11542r-2,-9l10676,11525r-1,-7l10675,11514r,-2l10667,12043r29,3l10728,12057r15,25l10747,12093r-21,18l10691,12139r-27,19l10628,12166r-11,-2l10591,12152r-32,-22l10519,12098r-26,-730l10483,11361r-17,-20l10457,11327r-8,-16l10440,11294r-9,-21l10420,11227r-5,-30l10410,11172r-3,-23l10405,11130r-1,-17l10403,11098r1,-15l10405,11070r2,-14l10411,11042r4,-16l10420,11009r6,-18l10448,10969r2,-1977l10731,7530r29,-59l10815,7437r34,-5l11121,7432r349,-1236l10252,6196r-6,-247l10241,5726r-4,-201l10233,5345r-4,-162l10226,5037r-3,-131l10221,4787r-3,-108l10217,4580r-2,-93l10213,4400r-1,-84l10211,4232r-1,-84l10209,4062r-1,-92l10207,3873r-1,-107l10205,3650r10,-49l10237,3518r24,-65l10296,3387r41,-46l10365,3327r90,11l10554,3350r109,11l10778,3372r120,11l11023,3394r126,11l11276,3415r127,10l11526,3434r120,9l11759,3451r106,8l11963,3465r86,6l12124,3476r60,4l12258,3485r10,l12278,3456r14,-25l12308,3409r18,-19l12343,3375r15,-11l12371,3355r8,-4l12381,3349r22,-14l12417,3320r8,-15l12428,3291r-1,-14l12422,3265r-7,-12l12407,3243r-9,-8l12391,3228r-6,-5l12381,3221r-55,2l12256,3223r-85,-2l12075,3217r-106,-5l11855,3205r-119,-8l11612,3188r-125,-9l11363,3169r-122,-10l11123,3149r-112,-9l10908,3131r-93,-9l10735,3115r-66,-6l10588,3101r-42,-12l10516,3079r-30,-8l10457,3064r-29,-5l10400,3056r-26,-3l10348,3051r-25,-1l10300,3050r-21,1l10259,3052r-18,1l10224,3055r-14,2l10189,3060r-12,3l10171,3077r-4,17l10163,3112r-4,20l10156,3154r-2,22l10151,3200r,1l10135,3188r-16,-14l10102,3159r-17,-16l10069,3127r-14,-16l10031,3080r-13,-29l10018,3050r57,-31l10127,2992r46,-24l10215,2946r38,-17l10287,2914r31,-11l10346,2895r26,-5l10396,2888r22,2l10440,2895r21,8l10482,2914r22,15l10527,2946r24,22l10577,2992r29,27l10637,3050r30,5l10692,3059r22,2l10732,3061r15,-1l10761,3056r13,-6l10785,3041r12,-12l10809,3014r13,-19l10837,2972r12,-18l10908,2947r53,-6l11010,2935r43,-5l11092,2927r35,-3l11159,2922r29,-1l11214,2921r24,2l11261,2925r22,3l11304,2933r21,6l11347,2946r22,9l11392,2964r26,12l11445,2988r30,14l11547,3015r66,11l11671,3036r53,9l11771,3053r43,6l11852,3065r34,4l11917,3072r28,3l11971,3076r25,l12020,3076r23,-2l12066,3072r23,-3l12114,3066r26,-5l12169,3056r31,-6l12244,3064r40,12l12320,3087r32,11l12380,3107r25,9l12427,3124r20,7l12464,3139r15,7l12491,3153r12,8l12513,3168r9,9l12530,3186r8,9l12546,3206r7,11l12561,3230r9,14l12464,3380r38,2348l12505,5755r4,45l12512,5837r3,31l12517,5898r1,33l12519,5969r1,47l12520,6045r,8l11788,6053r32,-14l11849,6024r27,-14l11900,5995r21,-13l11939,5969r15,-11l11967,5948r9,-8l11983,5934r5,-4l12029,5895r37,-36l12099,5820r28,-40l12152,5739r22,-42l12192,5655r16,-42l12221,5572r10,-39l12245,5459r5,-34l12247,5195r-8,-50l12228,5097r-13,-46l12200,5008r-16,-41l12166,4928r-18,-36l12112,4828r-36,-53l12046,4734r-32,-36l12008,4690r-28,6l11969,4710r,14l11971,4733r1,1l11983,4749r11,17l12017,4806r23,46l12062,4900r21,49l12102,4995r16,40l12134,5079r14,66l12153,5194r3,49l12156,5290r-2,46l12150,5380r-5,43l12138,5463r-17,74l12102,5601r-19,52l12067,5692r-64,107l11948,5861r-61,52l11822,5955r-69,33l11698,6319r1078,l12973,3246r-3,-196l12990,3022r17,-28l13021,2968r11,-25l13040,2919r5,-23l13043,2777r-3,-10l13034,2752r-3,-7l13265,2436r-944,-89l9478,2078r-132,-12l9279,2202,8561,3651r-15,40l8537,3728r-5,34l8534,3824r25,75l8600,3955r58,47l8695,4021,9482,2587r18,-17l9512,2562r8,-2l9524,2563r2,7l9524,2579,8742,4037r-18,33l8711,4099r-9,25l8697,4145r-2,17l8695,4174r1,9l8697,4187r,1l8710,4200r17,3l8745,4200r47,-27l9474,2813r,3400l9444,6194r-31,-19l9381,6158r-33,-17l9315,6125r-33,-15l9247,6095r-34,-14l9177,6068r-36,-12l9105,6045r-37,-11l9030,6024r-38,-9l8953,6007r-39,-8l8875,5993r58,274l9035,6291r98,31l9226,6359r89,43l9398,6451r78,56l9549,6569r67,67l9677,6710r-20,-356l9642,6340r-9,-7l9633,2904r19,13l9667,2931r12,16l9688,2963r3,7l9699,2999r3,25l9702,3042r-1,8l9686,3546r75,90l9780,6873r41,90l9855,7059r28,100l9902,7265r12,110l9918,7490r-884,l9112,7647r597,l9712,7987r206,266l9918,10420r-397,l9525,12705r32,30l9585,12711r38,-48l9646,10580r-2,-4l9715,10576r1,1879l9715,12501r3,41l9723,12577r8,31l9742,12635r12,22l9767,12676r14,16l9796,12704r14,10l9825,12722r13,5l9851,12731r11,2l9871,12734r6,1l9882,12735r23,-3l9930,12730r26,-2l9982,12728r26,l10034,12729r24,1l10080,12731r18,1l10114,12733r10,1l10149,12738r20,3l10190,12744r2,1l10196,12816r-20,-3l10156,12810r-20,-3l10117,12804r-20,-3l10091,12800r-86,-4l9927,12792r-70,-3l9795,12786r-55,-2l9691,12782r-44,-1l9609,12781r-33,l9546,12782r-26,2l9497,12786r-39,7l9425,12804r-33,14l9356,12835r-36,18l9290,12868r-24,13l9246,12893r-15,11l9219,12915r-8,12l9206,12940r-4,15l9201,12972r-1,21l9200,13017r2,26l9204,13067r1,22l9205,13108r-1,18l9202,13141r-3,15l9194,13169r-8,12l9177,13191r-11,11l9152,13212r-16,9l9116,13231r-22,9l9068,13250r-29,11l9006,13272r-37,13l8928,13298r-43,-1l8847,13295r-33,-1l8785,13294r-24,l8740,13296r-18,2l8707,13301r-13,5l8683,13311r-10,8l8664,13327r-8,11l8647,13350r-10,14l8631,13374r-24,18l8586,13408r-18,14l8553,13434r-11,12l8533,13457r-6,11l8524,13479r2,25l8531,13518r7,16l8547,13552r11,21l8571,13595r13,23l8596,13636r10,15l8616,13662r9,7l8635,13672r10,l8656,13669r14,-7l8685,13651r19,-14l8725,13620r12,-9l8754,13645r13,27l8779,13692r11,15l8802,13716r13,6l8831,13725r19,1l8873,13726r25,-2l8917,13721r14,-7l8941,13702r10,-18l8961,13657r7,-21l8986,13654r13,13l9009,13674r7,l9023,13667r7,-14l9037,13632r7,-21l9083,13583r36,-24l9151,13536r28,-20l9204,13497r23,-17l9246,13464r17,-15l9277,13435r12,-14l9300,13407r9,-15l9316,13378r6,-16l9327,13346r5,-18l9335,13309r4,-22l9342,13264r4,-26l9358,13205r9,-23l9377,13167r12,-10l9404,13152r21,-3l9447,13147r12,41l9470,13220r8,22l9487,13258r8,9l9505,13271r12,1l9533,13270r9,-2l9569,13274r22,3l9608,13277r12,-3l9629,13266r5,-14l9638,13232r3,-28l9642,13168r1,-21l9661,13177r16,26l9693,13227r14,21l9721,13266r14,15l9750,13294r15,10l9781,13313r17,6l9818,13322r21,2l9863,13324r27,-2l9920,13319r33,-6l9991,13307r42,-8l10080,13289r51,-11l10161,13277r20,l10196,13280r14,6l10227,13296r13,203l10228,13514r-15,12l10192,13535r-44,2l10109,13538r-34,1l10045,13540r-27,1l9995,13542r-20,l9941,13542r-14,l9904,13540r-22,-3l9860,13534r-21,-4l9806,13528r-17,3l9782,13542r1,24l9826,13577r39,2l9899,13581r31,2l9957,13584r25,1l10004,13586r20,1l10042,13587r16,1l10073,13588r40,l10125,13588r26,-1l10165,13587r15,-1l10197,13585r24,11l10238,13605r10,7l10251,13619r197,1889l10451,15476r5,-30l10464,15420r10,-22l10483,15381r8,-13l10497,15360r2,-3l10505,15320r-6,-694l10499,14622r30,-20l10555,14582r23,-21l10598,14540r17,-21l10629,14498r11,-20l10649,14458r7,-19l10661,14421r4,-18l10667,14387r-1,-63l10665,14320r-3,-37l10665,14255r8,-19l10685,14224r12,-7l10709,14214r10,l10725,14214r,1l10750,14221r26,4l10802,14227r-20,-568l10781,13646r,-8l10781,13636r22,-56l10760,13580r-8,-15l10755,13549r10,-15l10765,13349r14,-16l10795,13321r19,-10l10834,13304r22,-5l10879,13296r24,-1l10927,13295r23,1l10973,13298r22,3l11015,13304r18,4l11049,13311r22,6l11099,13333r20,17l11138,13369r16,19l11167,13406r10,13l11183,13429r31,-23l11243,13386r27,-16l11296,13357r23,-10l11341,13340r19,-5l11378,13331r16,-1l11407,13329r11,1l11427,13331r11,2l11472,13354r29,16l11528,13381r23,8l11571,13393r17,3l11601,13396r10,l11618,13395r3,-1l11638,13376r21,-13l11683,13353r25,-7l11732,13342r22,-2l11772,13339r15,l11800,13365r15,24l11833,13410r18,19l11871,13445r18,14l11905,13469r14,8l11928,13482r5,3l11941,13468r13,-15l11969,13440r19,-12l12008,13419r24,-8l12056,13404r26,-5l12108,13395r27,-3l12161,13389r25,-1l12210,13387r23,l12253,13387r18,l12285,13388r18,1l12306,13389r35,-5l12370,13372r23,-16l12411,13336r13,-22l12434,13292r6,-22l12444,13251r2,-15l12447,13226r,-3l12458,13244r15,21l12491,13285r18,19l12527,13320r15,13l12555,13343r6,5l12563,13349r11,-26l12584,13297r7,-26l12596,13247r3,-21l12601,13209r1,-12l12603,13193r7,14l12621,13223r15,19l12653,13261r18,20l12690,13301r18,19l12725,13337r15,14l12760,13371r4,3l13212,13374r17,14l13242,13406r8,21l13256,13450r2,23l13259,13497r-1,22l13256,13539r-2,16l13250,13574r-18,13l13216,13592r-20,3l13173,13598r-26,3l13118,13602r-30,2l13057,13604r-31,1l12995,13605r-31,l12935,13604r-27,l12883,13603r-21,-1l12844,13602r-22,-1l12819,13600r-36,4l12758,13609r-16,8l12734,13626r-3,8l12732,13642r27,16l12782,13659r26,1l12835,13661r29,1l12894,13662r62,l12987,13662r30,-1l13047,13661r28,-1l13101,13659r25,l13147,13658r19,-1l13192,13656r10,l13227,13657r15,7l13249,13675r,13l13245,13702r-102,26l13067,13729r-93,l12866,13728r-120,-1l12616,13727r-136,-2l12340,13724r-142,-1l12057,13721r-138,-2l11788,13718r-122,-2l11556,13715r-96,-1l11380,13713r-60,-1l11249,13703r-21,-7l11205,13692r-24,-3l11156,13688r-25,l11106,13689r-48,4l10997,13703r-40,8l10993,13724r49,11l11103,13744r71,8l11253,13758r86,5l11430,13767r95,3l11621,13772r97,1l11813,13773r93,l11993,13773r81,-1l12147,13771r64,-1l12263,13768r64,-1l12336,13767r42,7l12439,13795r50,50l12501,15904r9,10l12516,15925r4,12l12522,15950r,15l12519,15982r-4,20l12509,16026r-8,27l12492,16084r-6,19l12469,16113r-18,10l12434,16134r-17,10l12399,16154r-17,10l12365,16175r-18,10l12330,16195r-17,10l12295,16215r-17,10l12261,16235r-17,10l12226,16254r-17,10l12207,16266r-4,-14l12199,16238r-11,-34l12181,16185r-8,-19l12164,16146r-10,-19l12143,16107r-13,-20l12117,16069r-15,-18l12094,16042r-91,559l12611,16316xe" fillcolor="#001f5b" stroked="f">
                <v:path arrowok="t" o:connecttype="custom" o:connectlocs="17167,10761;8640,720;113,10761;5389,1663;16751,7353;13537,16127;13460,13764;13129,13581;11077,13628;10784,12533;11021,12450;11172,12695;11022,13507;12087,12691;10897,12272;10696,12766;10407,11869;10237,6245;10337,4061;12292,4151;12171,3941;10374,3773;10085,3863;10551,3688;11127,3644;11886,3789;12479,3866;12520,6773;12231,6253;11994,5486;11887,6633;8561,4371;8695,4894;9030,6744;9688,3683;9525,13425;9871,13454;10117,13524;9246,13613;9116,13951;8631,14094;8656,14389;8986,14374;9327,14066;9569,13994;9863,14044;9995,14262;10073,14308;10499,15342;10725,14934;10927,14015;11378,14051;11772,14059;12135,14112;12473,13985;12708,14040;13088,14324;12864,14382;12746,14447;10957,14431;12489,14565;12313,16925" o:connectangles="0,0,0,0,0,0,0,0,0,0,0,0,0,0,0,0,0,0,0,0,0,0,0,0,0,0,0,0,0,0,0,0,0,0,0,0,0,0,0,0,0,0,0,0,0,0,0,0,0,0,0,0,0,0,0,0,0,0,0,0,0,0"/>
              </v:shape>
              <v:shape id="Freeform 91" o:spid="_x0000_s111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o2MIA&#10;AADbAAAADwAAAGRycy9kb3ducmV2LnhtbERPu2rDMBTdC/kHcQPdGjmFmsaNEoLTlGbIkAeFbhfr&#10;1jKRroyl2O7fV0Og4+G8l+vRWdFTFxrPCuazDARx5XXDtYLLeff0CiJEZI3WMyn4pQDr1eRhiYX2&#10;Ax+pP8VapBAOBSowMbaFlKEy5DDMfEucuB/fOYwJdrXUHQ4p3Fn5nGW5dNhwajDYUmmoup5uToHb&#10;fjTm8HKkr+9DmRmbW37fW6Uep+PmDUSkMf6L7+5PrWCR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mjYwgAAANsAAAAPAAAAAAAAAAAAAAAAAJgCAABkcnMvZG93&#10;bnJldi54bWxQSwUGAAAAAAQABAD1AAAAhwMAAAAA&#10;" path="m10482,15887r,-14l10484,15860r4,-14l10492,15831r7,-16l10495,15562r-44,-41l10251,13619r-5,8l10235,13637r-18,12l10207,13656r-89,-11l10041,17167r675,-138l11371,16840r632,-239l12094,16042r12,-24l12129,15964r9,-43l12137,15908r-20,-63l12082,15776r-65,-84l11960,15621r-50,-63l11864,15502r-41,-49l11786,15409r-34,-37l11694,15312r-50,-42l11599,15243r-68,-20l11480,15218r-60,-2l11342,15248r-71,29l11208,15303r-57,25l11100,15351r-45,22l10978,15416r-61,45l10867,15512r-43,60l10783,15645r-43,90l10716,15787r-26,58l10676,15881r-12,30l10653,15937r-9,21l10636,15976r-8,15l10620,16004r-8,11l10603,16025r-10,10l10582,16045r-13,10l10554,16067r-14,-26l10528,16017r-11,-21l10508,15977r-8,-18l10494,15943r-6,-15l10485,15914r-2,-14l10482,15887xe" fillcolor="#001f5b" stroked="f">
                <v:path arrowok="t" o:connecttype="custom" o:connectlocs="10482,16593;10488,16566;10499,16535;10451,16241;10246,14347;10217,14369;10118,14365;10716,17749;12003,17321;12106,16738;12138,16641;12117,16565;12017,16412;11910,16278;11823,16173;11752,16092;11644,15990;11531,15943;11420,15936;11271,15997;11151,16048;11055,16093;10917,16181;10824,16292;10740,16455;10690,16565;10664,16631;10644,16678;10628,16711;10612,16735;10593,16755;10569,16775;10540,16761;10517,16716;10500,16679;10488,16648;10483,16620" o:connectangles="0,0,0,0,0,0,0,0,0,0,0,0,0,0,0,0,0,0,0,0,0,0,0,0,0,0,0,0,0,0,0,0,0,0,0,0,0"/>
              </v:shape>
              <v:shape id="Freeform 92" o:spid="_x0000_s111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Q8QA&#10;AADbAAAADwAAAGRycy9kb3ducmV2LnhtbESPQWsCMRSE74X+h/AK3mq2guKuxqVYK/bgQVsKvT02&#10;z83S5GXZpOv6701B8DjMzDfMshycFT11ofGs4GWcgSCuvG64VvD1+f48BxEiskbrmRRcKEC5enxY&#10;YqH9mQ/UH2MtEoRDgQpMjG0hZagMOQxj3xIn7+Q7hzHJrpa6w3OCOysnWTaTDhtOCwZbWhuqfo9/&#10;ToF72zZmPz3Q989+nRk7s7z5sEqNnobXBYhIQ7yHb+2dVpD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zUPEAAAA2wAAAA8AAAAAAAAAAAAAAAAAmAIAAGRycy9k&#10;b3ducmV2LnhtbFBLBQYAAAAABAAEAPUAAACJAwAAAAA=&#10;" path="m8954,14061r-17,-2l8918,14059r-19,3l8880,14066r-18,5l8845,14077r-16,7l8814,14090r-12,7l8792,14102r-7,4l8780,14109r-33,10l8718,14123r-24,l8673,14118r-17,-8l8642,14100r-10,-11l8624,14078r-5,-10l8615,14061r-1,-4l8614,14056r-3,38l8611,14127r4,28l8621,14179r9,21l8641,14217r12,13l8667,14241r14,8l8696,14255r14,4l8725,14262r13,1l8750,14263r11,-1l8770,14262r6,-1l8780,14260r14,2695l8794,16991r-20,1l8754,16992r-20,l8714,16993r-20,l8654,16993r-14,l8640,17280r709,-29l10041,17167r77,-3522l10039,13635r-72,-8l9903,13620r-107,-11l9751,13605r-35,3323l9696,16930r-20,1l9656,16932r-12,1l9642,16933r-48,-3326l9571,13611r-20,6l9494,13642r-62,39l9380,13721r-29,54l9351,13792r149,20l9493,16942r,8l9474,16952r-20,2l9434,16956r-20,1l9394,16959r-3,l9391,15642r-2,-41l9384,15565r-9,-31l9364,15507r-26,-43l9311,15435r-24,-18l9269,15408r-14,19l9241,15454r-14,35l9213,15530r-14,46l9186,15627r-13,54l9160,15737r-12,57l9137,15852r-11,57l9116,15964r-9,53l9099,16065r-7,44l9086,16148r-5,31l9075,16218r-1,5l9064,16265r-7,37l9053,16336r-2,29l9053,16391r3,23l9060,16433r6,17l9073,16464r7,11l9087,16484r7,7l9101,16496r11,6l9100,16531r-8,27l9088,16584r-1,24l9089,16630r4,20l9098,16668r7,16l9112,16698r7,11l9125,16718r5,6l9163,16752r23,21l9203,16791r11,14l9222,16814r5,33l9227,16872r-2,22l9223,16913r-4,16l9214,16943r-4,9l9206,16961r-5,8l9195,16974r-19,2l9156,16977r-40,3l9076,16982r-1,l9058,16970r-30,-41l9015,16887r-9,-536l9006,16260r4,-90l9016,16082r10,-86l9039,15912r-2,-355l9031,15580r-4,20l9024,15614r-2,9l9021,15626r,-1502l9012,14103r-11,-16l8987,14075r-16,-9l8954,14061xe" fillcolor="#001f5b" stroked="f">
                <v:path arrowok="t" o:connecttype="custom" o:connectlocs="8918,14779;8862,14791;8814,14810;8785,14826;8718,14843;8656,14830;8624,14798;8614,14777;8611,14847;8630,14920;8667,14961;8710,14979;8750,14983;8776,14981;8794,17711;8734,17712;8654,17713;9349,17971;10039,14355;9796,14329;9696,17650;9644,17653;9571,14331;9432,14401;9351,14512;9493,17670;9434,17676;9391,17679;9384,16285;9338,16184;9269,16128;9227,16209;9186,16347;9148,16514;9116,16684;9092,16829;9075,16938;9057,17022;9053,17111;9066,17170;9087,17204;9112,17222;9092,17278;9089,17350;9105,17404;9125,17438;9186,17493;9222,17534;9225,17614;9214,17663;9201,17689;9156,17697;9075,17702;9015,17607;9010,16890;9039,16632;9027,16320;9021,16346;9001,14807;8954,14781" o:connectangles="0,0,0,0,0,0,0,0,0,0,0,0,0,0,0,0,0,0,0,0,0,0,0,0,0,0,0,0,0,0,0,0,0,0,0,0,0,0,0,0,0,0,0,0,0,0,0,0,0,0,0,0,0,0,0,0,0,0,0,0"/>
              </v:shape>
              <v:shape id="Freeform 93" o:spid="_x0000_s1118" style="position:absolute;left:8214;top:16028;width:911;height:1303;visibility:visible;mso-wrap-style:square;v-text-anchor:top" coordsize="91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vecYA&#10;AADcAAAADwAAAGRycy9kb3ducmV2LnhtbESPQUvDQBCF74L/YRmhl9JuUrFI2m0RMSp4KK2l5yE7&#10;TaLZ2bi7NvHfOwfB2zzmfW/erLej69SFQmw9G8jnGSjiytuWawPH93J2DyomZIudZzLwQxG2m+ur&#10;NRbWD7ynyyHVSkI4FmigSakvtI5VQw7j3PfEsjv74DCJDLW2AQcJd51eZNlSO2xZLjTY02ND1efh&#10;20mN57uPl+DK6dOwy6f5rT29lV8nYyY348MKVKIx/Zv/6FcrXCb1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vecYAAADcAAAADwAAAAAAAAAAAAAAAACYAgAAZHJz&#10;L2Rvd25yZXYueG1sUEsFBgAAAAAEAAQA9QAAAIsDAAAAAA==&#10;" path="m216,926l,1043r13,23l27,1088r30,41l89,1165r34,32l160,1225r40,24l243,1268r46,15l339,1294r52,7l429,1303r36,l500,1301r33,-4l564,1290r30,-8l622,1271r27,-12l674,1244r23,-16l718,1211r20,-19l756,1171r15,-23l785,1124r12,-25l807,1073r8,-28l821,1016r4,-30l827,951r-1,-34l823,886r-5,-30l810,828r-9,-26l776,755,744,713,706,676,685,658,663,642,639,626,615,612,590,597,564,583,538,570,511,556,478,540,449,525,422,511,398,499,377,487,359,475,343,464,329,453,318,442,308,430r-7,-12l296,406r-3,-14l291,378r,-16l291,350r5,-28l305,298r13,-20l333,262r18,-13l370,239r20,-7l410,228r20,-3l449,224r17,1l490,228r21,4l531,238r19,8l568,256r17,11l601,279r15,14l630,308r13,17l655,342r11,19l676,382r8,21l688,414,911,292,897,262,882,234,867,208,834,162,799,122,761,90,719,63,673,42,623,26,568,13,539,9,508,5,476,1,443,,425,,385,3,344,9r-42,9l261,31,233,43,205,58,180,75r-44,35l103,148,77,187,58,225,46,262r-9,34l33,325r-3,29l28,384r1,27l36,462r11,43l60,539r17,34l102,610r28,31l161,668r33,25l229,716r34,18l429,812r20,9l468,831r18,10l504,852r17,13l536,878r13,14l559,909r8,17l572,946r1,21l573,976r-3,17l566,1006r-7,16l549,1038r-14,15l516,1066r-24,11l462,1083r-37,l417,1083r-22,-3l374,1074r-20,-7l334,1058r-18,-10l299,1035r-16,-13l268,1007,255,992,242,975,231,958r-9,-18l216,926xe" fillcolor="#001f5b" stroked="f">
                <v:path arrowok="t" o:connecttype="custom" o:connectlocs="13,17094;89,17193;200,17277;339,17322;465,17331;564,17318;649,17287;718,17239;771,17176;807,17101;825,17014;823,16914;801,16830;706,16704;639,16654;564,16611;478,16568;398,16527;343,16492;308,16458;293,16420;291,16378;318,16306;370,16267;430,16253;490,16256;550,16274;601,16307;643,16353;676,16410;911,16320;867,16236;761,16118;623,16054;508,16033;425,16028;302,16046;205,16086;103,16176;46,16290;30,16382;36,16490;77,16601;161,16696;263,16762;468,16859;521,16893;559,16937;573,16995;566,17034;535,17081;462,17111;395,17108;334,17086;283,17050;242,17003;216,16954" o:connectangles="0,0,0,0,0,0,0,0,0,0,0,0,0,0,0,0,0,0,0,0,0,0,0,0,0,0,0,0,0,0,0,0,0,0,0,0,0,0,0,0,0,0,0,0,0,0,0,0,0,0,0,0,0,0,0,0,0"/>
              </v:shape>
              <v:shape id="Freeform 94" o:spid="_x0000_s1119" style="position:absolute;left:7578;top:15917;width:565;height:1276;visibility:visible;mso-wrap-style:square;v-text-anchor:top" coordsize="565,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vYMAA&#10;AADcAAAADwAAAGRycy9kb3ducmV2LnhtbERPTYvCMBC9C/6HMII3TfWgSzUtIgh7EMR2d89DM7bF&#10;ZlKbrG3/vREW9jaP9zn7dDCNeFLnassKVssIBHFhdc2lgq/8tPgA4TyyxsYyKRjJQZpMJ3uMte35&#10;Ss/MlyKEsItRQeV9G0vpiooMuqVtiQN3s51BH2BXSt1hH8JNI9dRtJEGaw4NFbZ0rKi4Z79GwaO/&#10;ZDWef77HPHe6cHTM19tRqflsOOxAeBr8v/jP/anD/GgF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vYMAAAADcAAAADwAAAAAAAAAAAAAAAACYAgAAZHJzL2Rvd25y&#10;ZXYueG1sUEsFBgAAAAAEAAQA9QAAAIUDAAAAAA==&#10;" path="m203,3l168,1,163,,127,181r33,4l189,189r41,10l257,210r19,12l294,248r3,13l296,274r-2,11l294,287,203,743,33,709,,879r169,33l105,1231r231,46l399,958r131,27l564,815,433,789,529,310r5,-33l536,247r,-28l533,194r-6,-23l519,150r-9,-19l498,114,486,98,471,85,456,73,440,62,423,53,406,44,388,37,371,31,354,26,337,22,320,18,305,15,291,12,279,10,266,9,250,7,230,5,203,3xe" fillcolor="#001f5b" stroked="f">
                <v:path arrowok="t" o:connecttype="custom" o:connectlocs="203,15920;168,15918;163,15917;127,16098;160,16102;189,16106;230,16116;257,16127;276,16139;294,16165;297,16178;296,16191;294,16202;294,16204;203,16660;33,16626;0,16796;169,16829;105,17148;336,17194;399,16875;530,16902;564,16732;433,16706;529,16227;534,16194;536,16164;536,16136;533,16111;527,16088;519,16067;510,16048;498,16031;486,16015;471,16002;456,15990;440,15979;423,15970;406,15961;388,15954;371,15948;354,15943;337,15939;320,15935;305,15932;291,15929;279,15927;266,15926;250,15924;230,15922;203,15920" o:connectangles="0,0,0,0,0,0,0,0,0,0,0,0,0,0,0,0,0,0,0,0,0,0,0,0,0,0,0,0,0,0,0,0,0,0,0,0,0,0,0,0,0,0,0,0,0,0,0,0,0,0,0"/>
              </v:shape>
              <v:shape id="Freeform 95" o:spid="_x0000_s1120" style="position:absolute;left:6720;top:15690;width:894;height:1066;visibility:visible;mso-wrap-style:square;v-text-anchor:top" coordsize="894,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j8QA&#10;AADcAAAADwAAAGRycy9kb3ducmV2LnhtbERPS2sCMRC+F/ofwhS81WxFS12NshRaxB58gtdxM90s&#10;bibbJK7bf98UCr3Nx/ec+bK3jejIh9qxgqdhBoK4dLrmSsHx8Pb4AiJEZI2NY1LwTQGWi/u7Oeba&#10;3XhH3T5WIoVwyFGBibHNpQylIYth6FrixH06bzEm6CupPd5SuG3kKMuepcWaU4PBll4NlZf91Soo&#10;ivfJ+vRR+O78tRuPL9PNdWs2Sg0e+mIGIlIf/8V/7pVO87MR/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mI/EAAAA3AAAAA8AAAAAAAAAAAAAAAAAmAIAAGRycy9k&#10;b3ducmV2LnhtbFBLBQYAAAAABAAEAPUAAACJAwAAAAA=&#10;" path="m877,416r6,-21l889,368r4,-31l894,321r,-17l892,286r-3,-17l885,251r-7,-17l869,217,858,200,844,184,828,169,808,155,786,142,760,131r-24,-9l713,116r-23,-4l669,110r-21,-1l629,110r-19,3l591,117r-17,6l557,129r-16,8l525,145r-15,10l495,165r-14,10l468,186r-14,11l441,209r-4,3l428,209,473,64,266,,,856r227,70l409,338r12,-8l452,311r46,-16l537,290r22,l602,303r25,27l634,367r,20l630,408r-5,21l622,438,449,995r227,70l877,416xe" fillcolor="#001f5b" stroked="f">
                <v:path arrowok="t" o:connecttype="custom" o:connectlocs="877,16106;883,16085;889,16058;893,16027;894,16011;894,15994;892,15976;889,15959;885,15941;878,15924;869,15907;858,15890;844,15874;828,15859;808,15845;786,15832;760,15821;736,15812;713,15806;690,15802;669,15800;648,15799;629,15800;610,15803;591,15807;574,15813;557,15819;541,15827;525,15835;510,15845;495,15855;481,15865;468,15876;454,15887;441,15899;437,15902;428,15899;473,15754;266,15690;0,16546;227,16616;409,16028;421,16020;452,16001;498,15985;537,15980;559,15980;602,15993;627,16020;634,16057;634,16077;630,16098;625,16119;622,16128;449,16685;676,16755;877,16106" o:connectangles="0,0,0,0,0,0,0,0,0,0,0,0,0,0,0,0,0,0,0,0,0,0,0,0,0,0,0,0,0,0,0,0,0,0,0,0,0,0,0,0,0,0,0,0,0,0,0,0,0,0,0,0,0,0,0,0,0"/>
              </v:shape>
              <v:shape id="Freeform 96" o:spid="_x0000_s1121"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WsIA&#10;AADcAAAADwAAAGRycy9kb3ducmV2LnhtbERPS4vCMBC+C/6HMMJeZE1dUa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f9awgAAANwAAAAPAAAAAAAAAAAAAAAAAJgCAABkcnMvZG93&#10;bnJldi54bWxQSwUGAAAAAAQABAD1AAAAhwMAAAAA&#10;" path="m475,745r-9,-17l459,714r-4,-8l621,341r12,-5l647,330r16,-5l681,321,667,226r-3,2l655,224,715,92,511,,,1131r219,99l406,815r8,4l416,832r2,14l421,862r5,16l431,895r7,18l447,931r11,18l472,966r16,18l487,763,475,745xe" fillcolor="#001f5b" stroked="f">
                <v:path arrowok="t" o:connecttype="custom" o:connectlocs="475,16111;466,16094;459,16080;455,16072;621,15707;633,15702;647,15696;663,15691;681,15687;667,15592;664,15594;655,15590;715,15458;511,15366;0,16497;219,16596;406,16181;414,16185;416,16198;418,16212;421,16228;426,16244;431,16261;438,16279;447,16297;458,16315;472,16332;488,16350;487,16129;475,16111" o:connectangles="0,0,0,0,0,0,0,0,0,0,0,0,0,0,0,0,0,0,0,0,0,0,0,0,0,0,0,0,0,0"/>
              </v:shape>
              <v:shape id="Freeform 97" o:spid="_x0000_s1122"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nLsIA&#10;AADcAAAADwAAAGRycy9kb3ducmV2LnhtbERPS4vCMBC+C/6HMMJeZE1dVK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GcuwgAAANwAAAAPAAAAAAAAAAAAAAAAAJgCAABkcnMvZG93&#10;bnJldi54bWxQSwUGAAAAAAQABAD1AAAAhwMAAAAA&#10;" path="m554,825l534,813,516,798,500,781,487,763r1,221l508,1000r22,16l556,1031r16,8l594,1048r21,6l635,1059r20,3l674,1062r19,-1l711,1058r17,-4l744,1048r16,-8l775,1031r15,-10l803,1009r13,-13l828,982r14,-19l859,938r17,-28l884,895r8,-16l901,863r9,-17l918,828r9,-19l937,790r9,-21l956,747r11,-22l977,701r11,-24l994,665r7,-17l1009,631r8,-19l1025,594r8,-19l1041,555r8,-19l1056,517r6,-20l1068,479r5,-17l1079,431r2,-16l1083,397r,-18l1082,360r-2,-19l1076,322r-6,-19l1062,285r-10,-19l1039,249r-15,-17l1006,216,985,202,961,188r-22,-9l909,168r-31,-7l846,158r-17,1l812,161r-19,4l774,170r-19,7l734,186r-21,12l690,211r-23,15l681,321r20,-2l722,320r22,3l766,331r19,9l809,362r13,33l823,416r-4,26l813,463r-9,25l791,520r-8,18l774,559r-10,22l753,606r-12,27l723,672r-11,24l702,718r-11,21l681,758r-10,17l661,790r-21,24l617,829r-25,5l578,833r-15,-5l554,825xe" fillcolor="#001f5b" stroked="f">
                <v:path arrowok="t" o:connecttype="custom" o:connectlocs="534,16179;500,16147;488,16350;530,16382;572,16405;615,16420;655,16428;693,16427;728,16420;760,16406;790,16387;816,16362;842,16329;876,16276;892,16245;910,16212;927,16175;946,16135;967,16091;988,16043;1001,16014;1017,15978;1033,15941;1049,15902;1062,15863;1073,15828;1081,15781;1083,15745;1080,15707;1070,15669;1052,15632;1024,15598;985,15568;939,15545;878,15527;829,15525;793,15531;755,15543;713,15564;667,15592;701,15685;744,15689;785,15706;822,15761;819,15808;804,15854;783,15904;764,15947;741,15999;712,16062;691,16105;671,16141;640,16180;592,16200;563,16194" o:connectangles="0,0,0,0,0,0,0,0,0,0,0,0,0,0,0,0,0,0,0,0,0,0,0,0,0,0,0,0,0,0,0,0,0,0,0,0,0,0,0,0,0,0,0,0,0,0,0,0,0,0,0,0,0,0,0"/>
              </v:shape>
              <v:shape id="Freeform 98" o:spid="_x0000_s1123"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4cIA&#10;AADcAAAADwAAAGRycy9kb3ducmV2LnhtbERPyWrDMBC9B/oPYgq91XILbYNjJZRCoKdSZyW3iTWx&#10;Ta2RsdTI/vsoEMhtHm+dfDGYVpypd41lBS9JCoK4tLrhSsFmvXyegnAeWWNrmRSM5GAxf5jkmGkb&#10;uKDzylcihrDLUEHtfZdJ6cqaDLrEdsSRO9neoI+wr6TuMcRw08rXNH2XBhuODTV29FVT+bf6NwqK&#10;8EN7u/V83I37EH4/ttgclko9PQ6fMxCeBn8X39zfOs5P3+D6TLx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rhwgAAANwAAAAPAAAAAAAAAAAAAAAAAJgCAABkcnMvZG93&#10;bnJldi54bWxQSwUGAAAAAAQABAD1AAAAhwMAAAAA&#10;" path="m208,25l198,13,190,r5,195l210,202r15,7l242,215,238,47r-1,l221,36,208,25xe" fillcolor="#001f5b" stroked="f">
                <v:path arrowok="t" o:connecttype="custom" o:connectlocs="208,15789;198,15777;190,15764;195,15959;210,15966;225,15973;242,15979;238,15811;237,15811;221,15800;208,15789" o:connectangles="0,0,0,0,0,0,0,0,0,0,0"/>
              </v:shape>
              <v:shape id="Freeform 99" o:spid="_x0000_s1124"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lsIA&#10;AADcAAAADwAAAGRycy9kb3ducmV2LnhtbERPS2vCQBC+F/oflin01mzswUp0FRGEnkrjK3gbs2MS&#10;zM6G7NZN/n1XKPQ2H99zFqvBtOJOvWssK5gkKQji0uqGKwWH/fZtBsJ5ZI2tZVIwkoPV8vlpgZm2&#10;gXO673wlYgi7DBXU3neZlK6syaBLbEccuavtDfoI+0rqHkMMN618T9OpNNhwbKixo01N5W33YxTk&#10;4YsKe/R8OY1FCN8fR2zOW6VeX4b1HISnwf+L/9yfOs5Pp/B4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SWwgAAANwAAAAPAAAAAAAAAAAAAAAAAJgCAABkcnMvZG93&#10;bnJldi54bWxQSwUGAAAAAAQABAD1AAAAhwMAAAAA&#10;" path="m705,-88r12,-21l734,-139r19,-40l764,-203r10,-24l783,-250r8,-23l798,-304r5,-28l805,-360r,-26l802,-411r-5,-23l790,-456r-8,-22l772,-498r-12,-19l734,-551r-29,-30l674,-607r-31,-23l614,-648r-21,-12l573,-671r-39,-18l497,-704r-36,-12l424,-726r-36,-8l350,-742r-10,-2l269,-577r28,2l322,-572r23,4l367,-565r20,5l406,-555r18,5l440,-544r16,6l472,-531r15,8l502,-514r25,16l544,-484r13,14l568,-455r8,15l582,-424r4,16l588,-393r,16l586,-361r-3,16l579,-329r-6,16l567,-298r-7,15l552,-268r-7,14l537,-241r-8,13l522,-216,158,-435r-17,29l124,-379r-15,25l95,-330r-13,23l70,-286r-11,20l49,-248r-17,35l19,-181r-9,29l3,-124,,-96r,14l,-68r4,34l11,,23,34,42,68,54,85r14,17l84,119r18,17l123,152r24,16l169,181r26,14l190,r-5,-13l181,-26r-1,-15l181,-55r3,-16l189,-86r6,-17l202,-120r8,-17l220,-155r10,-19l241,-193r12,-19l257,-219r196,117l443,-84r-10,17l422,-50r-11,17l401,-17,389,-2,378,12,366,25,354,36,341,46r-13,7l314,59r-14,3l285,63,270,61,254,55,238,47r4,168l259,221r18,5l296,230r19,3l334,234r20,l375,233r20,-4l416,224r21,-8l457,207r15,-9l487,188r15,-11l516,166r14,-13l544,140r13,-14l570,111,583,95,596,79,608,62,621,45,633,27,645,9r12,-19l669,-29r12,-20l693,-68r12,-20xe" fillcolor="#001f5b" stroked="f">
                <v:path arrowok="t" o:connecttype="custom" o:connectlocs="734,15625;774,15537;798,15460;805,15378;790,15308;760,15247;674,15157;593,15104;497,15060;388,15030;269,15187;345,15196;406,15209;456,15226;502,15250;557,15294;582,15340;588,15387;579,15435;560,15481;537,15523;158,15329;109,15410;70,15478;32,15551;3,15640;0,15696;23,15798;68,15866;123,15916;195,15959;181,15738;184,15693;202,15644;230,15590;257,15545;433,15697;401,15747;366,15789;328,15817;285,15827;238,15811;277,15990;334,15998;395,15993;457,15971;502,15941;544,15904;583,15859;621,15809;657,15754;693,156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25" type="#_x0000_t75" style="position:absolute;left:1722;top:9682;width:3797;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C92HEAAAA3AAAAA8AAABkcnMvZG93bnJldi54bWxET01rwkAQvRf6H5Yp9FY3sSSW6CpFEHJR&#10;qLZQb0N2TGKzszG7JvHfu4VCb/N4n7NYjaYRPXWutqwgnkQgiAuray4VfB42L28gnEfW2FgmBTdy&#10;sFo+Piww03bgD+r3vhQhhF2GCirv20xKV1Rk0E1sSxy4k+0M+gC7UuoOhxBuGjmNolQarDk0VNjS&#10;uqLiZ381CvLhe3tJ21e9bWa7r/gcJ+fTMVHq+Wl8n4PwNPp/8Z8712F+NIPfZ8IF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C92HEAAAA3AAAAA8AAAAAAAAAAAAAAAAA&#10;nwIAAGRycy9kb3ducmV2LnhtbFBLBQYAAAAABAAEAPcAAACQAwAAAAA=&#10;">
                <v:imagedata r:id="rId3" o:title=""/>
              </v:shape>
              <v:shape id="Picture 101" o:spid="_x0000_s1126" type="#_x0000_t75" style="position:absolute;left:1699;top:2224;width:497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T9bDAAAA3AAAAA8AAABkcnMvZG93bnJldi54bWxEj0FvwjAMhe+T+A+RkXYbydC0QUdAgIS0&#10;axkSHL3Gayoap2pC6f79fJi0m633/N7n1WYMrRqoT01kC88zA4q4iq7h2sLp8/C0AJUyssM2Mln4&#10;oQSb9eRhhYWLdy5pOOZaSQinAi34nLtC61R5CphmsSMW7Tv2AbOsfa1dj3cJD62eG/OqAzYsDR47&#10;2nuqrsdbsDBcvtCb3bJMsXp5W56p1OXVW/s4HbfvoDKN+d/8d/3hBN8IrTwjE+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P1sMAAADcAAAADwAAAAAAAAAAAAAAAACf&#10;AgAAZHJzL2Rvd25yZXYueG1sUEsFBgAAAAAEAAQA9wAAAI8DAAAAAA==&#10;">
                <v:imagedata r:id="rId4" o:title=""/>
              </v:shape>
              <v:shape id="Freeform 102" o:spid="_x0000_s1127" style="position:absolute;left:6971;top:1794;width:773;height:1194;visibility:visible;mso-wrap-style:square;v-text-anchor:top" coordsize="77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K78A&#10;AADcAAAADwAAAGRycy9kb3ducmV2LnhtbERP24rCMBB9F/Yfwiz4ponKFq1GWRTB19V+wNBML9hM&#10;QpOt9e+NsLBvczjX2R1G24mB+tA61rCYKxDEpTMt1xqK23m2BhEissHOMWl4UoDD/mOyw9y4B//Q&#10;cI21SCEcctTQxOhzKUPZkMUwd544cZXrLcYE+1qaHh8p3HZyqVQmLbacGhr0dGyovF9/rQZ5GpaX&#10;qsrUKrttvuLRn9vCL7Sefo7fWxCRxvgv/nNfTJqvNvB+Jl0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ArvwAAANwAAAAPAAAAAAAAAAAAAAAAAJgCAABkcnMvZG93bnJl&#10;di54bWxQSwUGAAAAAAQABAD1AAAAhAMAAAAA&#10;" path="m,411l47,578,175,542r132,470l317,1044r11,28l341,1096r15,22l371,1136r16,15l405,1164r18,10l441,1181r19,6l479,1191r19,2l517,1194r19,-1l555,1192r18,-3l591,1186r17,-4l624,1178r16,-4l665,1166r27,-10l711,1149r25,-11l768,1125r5,-2l723,945r-31,13l675,964r-11,3l661,968r-36,8l596,979r-22,-2l546,963,532,943,402,478,568,432,521,266,355,312,268,,42,63r87,312l,411xe" fillcolor="#001f5b" stroked="f">
                <v:path arrowok="t" o:connecttype="custom" o:connectlocs="0,2205;47,2372;175,2336;307,2806;317,2838;328,2866;341,2890;356,2912;371,2930;387,2945;405,2958;423,2968;441,2975;460,2981;479,2985;498,2987;517,2988;536,2987;555,2986;573,2983;591,2980;608,2976;624,2972;640,2968;665,2960;692,2950;711,2943;736,2932;768,2919;773,2917;723,2739;692,2752;675,2758;664,2761;661,2762;625,2770;596,2773;574,2771;546,2757;532,2737;402,2272;568,2226;521,2060;355,2106;268,1794;42,1857;129,2169;0,2205" o:connectangles="0,0,0,0,0,0,0,0,0,0,0,0,0,0,0,0,0,0,0,0,0,0,0,0,0,0,0,0,0,0,0,0,0,0,0,0,0,0,0,0,0,0,0,0,0,0,0,0"/>
              </v:shape>
              <v:shape id="Freeform 103" o:spid="_x0000_s1128" style="position:absolute;left:7656;top:1978;width:409;height:925;visibility:visible;mso-wrap-style:square;v-text-anchor:top" coordsize="40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cQA&#10;AADcAAAADwAAAGRycy9kb3ducmV2LnhtbESPQWvCQBCF7wX/wzKCt7pJD6LRVVQURCi01ktvQ3ZM&#10;gtnZkN3q+u87B8HbDO/Ne98sVsm16kZ9aDwbyMcZKOLS24YrA+ef/fsUVIjIFlvPZOBBAVbLwdsC&#10;C+vv/E23U6yUhHAo0EAdY1doHcqaHIax74hFu/jeYZS1r7Tt8S7hrtUfWTbRDhuWhho72tZUXk9/&#10;zsDXOfv8ne5naWZ3Iddpc2yufDRmNEzrOahIKb7Mz+uD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PsHEAAAA3AAAAA8AAAAAAAAAAAAAAAAAmAIAAGRycy9k&#10;b3ducmV2LnhtbFBLBQYAAAAABAAEAPUAAACJAwAAAAA=&#10;" path="m,47l180,925,409,878,228,,,47xe" fillcolor="#001f5b" stroked="f">
                <v:path arrowok="t" o:connecttype="custom" o:connectlocs="0,2025;180,2903;409,2856;228,1978;0,2025" o:connectangles="0,0,0,0,0"/>
              </v:shape>
              <v:shape id="Freeform 104" o:spid="_x0000_s1129" style="position:absolute;left:7585;top:1633;width:269;height:246;visibility:visible;mso-wrap-style:square;v-text-anchor:top" coordsize="26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HcEA&#10;AADcAAAADwAAAGRycy9kb3ducmV2LnhtbERPS2vCQBC+F/wPywi91U1KkRpdRYXE0lt93IfsuAlm&#10;Z0N2TVJ/fbdQ6G0+vuesNqNtRE+drx0rSGcJCOLS6ZqNgvMpf3kH4QOyxsYxKfgmD5v15GmFmXYD&#10;f1F/DEbEEPYZKqhCaDMpfVmRRT9zLXHkrq6zGCLsjNQdDjHcNvI1SebSYs2xocKW9hWVt+PdKuB2&#10;/rlnc7nvisXDLPKDk6fiTann6bhdggg0hn/xn/tD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h3BAAAA3AAAAA8AAAAAAAAAAAAAAAAAmAIAAGRycy9kb3du&#10;cmV2LnhtbFBLBQYAAAAABAAEAPUAAACGAwAAAAA=&#10;" path="m269,199l228,,,47,41,246,269,199xe" fillcolor="#001f5b" stroked="f">
                <v:path arrowok="t" o:connecttype="custom" o:connectlocs="269,1832;228,1633;0,1680;41,1879;269,1832" o:connectangles="0,0,0,0,0"/>
              </v:shape>
              <v:shape id="Freeform 105" o:spid="_x0000_s1130"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58AA&#10;AADcAAAADwAAAGRycy9kb3ducmV2LnhtbERPzYrCMBC+L/gOYQRva6oHka5RpFAREdHWBxia2bbY&#10;TEoTtX17Iwje5uP7ndWmN414UOdqywpm0wgEcWF1zaWCa57+LkE4j6yxsUwKBnKwWY9+Vhhr++QL&#10;PTJfihDCLkYFlfdtLKUrKjLoprYlDty/7Qz6ALtS6g6fIdw0ch5FC2mw5tBQYUtJRcUtuxsF0WF/&#10;P6Y6yTOdufPudB7S4ZooNRn32z8Qnnr/FX/cex3mz+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58AAAADcAAAADwAAAAAAAAAAAAAAAACYAgAAZHJzL2Rvd25y&#10;ZXYueG1sUEsFBgAAAAAEAAQA9QAAAIUDAAAAAA==&#10;" path="m277,388r1,-280l273,86,268,63,264,41,261,20,259,3r,-3l257,385r20,3xe" fillcolor="#001f5b" stroked="f">
                <v:path arrowok="t" o:connecttype="custom" o:connectlocs="277,2800;278,2520;273,2498;268,2475;264,2453;261,2432;259,2415;259,2412;257,2797;277,2800" o:connectangles="0,0,0,0,0,0,0,0,0,0"/>
              </v:shape>
              <v:shape id="Freeform 106" o:spid="_x0000_s1131"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fMAA&#10;AADcAAAADwAAAGRycy9kb3ducmV2LnhtbERP24rCMBB9X/Afwgi+rakKi1SjSKEiIotWP2BoxrbY&#10;TEoTtf17Iwi+zeFcZ7nuTC0e1LrKsoLJOAJBnFtdcaHgck5/5yCcR9ZYWyYFPTlYrwY/S4y1ffKJ&#10;HpkvRAhhF6OC0vsmltLlJRl0Y9sQB+5qW4M+wLaQusVnCDe1nEbRnzRYcWgosaGkpPyW3Y2CaL+7&#10;H1KdnDOdueP2/9in/SVRajTsNgsQnjr/FX/cOx3mT2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bfMAAAADcAAAADwAAAAAAAAAAAAAAAACYAgAAZHJzL2Rvd25y&#10;ZXYueG1sUEsFBgAAAAAEAAQA9QAAAIUDAAAAAA==&#10;" path="m302,173l288,145r-1,-3l282,127r-4,-19l277,388r21,3l320,392r21,l362,391r39,-2l463,381r31,-6l546,359r40,-19l617,320r31,-30l674,259r20,-31l708,196r11,-33l725,128r4,-37l729,72r,-20l727,9r-4,-47l718,-88r-6,-55l705,-194r-8,-47l688,-284r-10,-38l667,-357r-13,-31l639,-416r-34,-44l571,-492r-37,-23l496,-532r-38,-10l419,-547r-38,-1l362,-548r-36,3l252,-535r-43,11l171,-510r-34,17l109,-474r-25,22l63,-428r-32,53l12,-318,2,-258,,-197r1,31l5,-108r6,53l14,-23r8,61l31,94r11,52l56,194r18,43l96,275r27,34l156,339r41,24l237,380,259,,239,-175r-2,-18l235,-213r-1,-20l234,-254r2,-20l241,-294r7,-18l258,-328r14,-15l291,-354r23,-8l334,-366r21,-1l373,-364r30,13l426,-327r17,34l449,-274r6,21l460,-230r4,24l467,-180r4,26l474,-127r5,44l483,-48r3,33l489,15r2,27l492,67r,23l491,110r-5,34l475,171r-17,19l434,203r-32,7l374,212r-17,-3l338,203,319,191,302,173xe" fillcolor="#001f5b" stroked="f">
                <v:path arrowok="t" o:connecttype="custom" o:connectlocs="288,2557;282,2539;277,2800;320,2804;362,2803;463,2793;546,2771;617,2732;674,2671;708,2608;725,2540;729,2484;727,2421;718,2324;705,2218;688,2128;667,2055;639,1996;571,1920;496,1880;419,1865;362,1864;252,1877;171,1902;109,1938;63,1984;12,2094;0,2215;5,2304;14,2389;31,2506;56,2606;96,2687;156,2751;237,2792;239,2237;235,2199;234,2158;241,2118;258,2084;291,2058;334,2046;373,2048;426,2085;449,2138;460,2182;467,2232;474,2285;483,2364;489,2427;492,2479;491,2522;475,2583;434,2615;374,2624;338,2615;302,2585" o:connectangles="0,0,0,0,0,0,0,0,0,0,0,0,0,0,0,0,0,0,0,0,0,0,0,0,0,0,0,0,0,0,0,0,0,0,0,0,0,0,0,0,0,0,0,0,0,0,0,0,0,0,0,0,0,0,0,0,0"/>
              </v:shape>
              <v:shape id="Freeform 107" o:spid="_x0000_s1132" style="position:absolute;left:9005;top:1828;width:714;height:917;visibility:visible;mso-wrap-style:square;v-text-anchor:top" coordsize="71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oSsIA&#10;AADcAAAADwAAAGRycy9kb3ducmV2LnhtbERPS2sCMRC+C/6HMEJvmlVb0dUoUhAF6cEXeBw242Zx&#10;M9luUt36602h4G0+vufMFo0txY1qXzhW0O8lIIgzpwvOFRwPq+4YhA/IGkvHpOCXPCzm7dYMU+3u&#10;vKPbPuQihrBPUYEJoUql9Jkhi77nKuLIXVxtMURY51LXeI/htpSDJBlJiwXHBoMVfRrKrvsfq2CS&#10;nNby6/s6PGe5m+CH2YYHb5V66zTLKYhATXiJ/90bHef33+H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2hKwgAAANwAAAAPAAAAAAAAAAAAAAAAAJgCAABkcnMvZG93&#10;bnJldi54bWxQSwUGAAAAAAQABAD1AAAAhwMAAAAA&#10;" path="m240,167r-9,16l225,183,227,17,7,15,,912r238,2l243,300r15,-16l273,268r16,-14l304,241r16,-11l338,221r18,-7l376,209r21,-1l398,208r28,4l446,224r14,18l468,263r5,22l474,306r1,18l475,330r-5,585l709,917r5,-656l714,233r-3,-35l705,159,692,119,671,81,640,47,596,20,537,4,502,1,489,,467,1,425,9,387,23,351,44,318,69,289,99r-26,33l251,149r-11,18xe" fillcolor="#001f5b" stroked="f">
                <v:path arrowok="t" o:connecttype="custom" o:connectlocs="240,1995;231,2011;225,2011;227,1845;7,1843;0,2740;238,2742;243,2128;258,2112;273,2096;289,2082;304,2069;320,2058;338,2049;356,2042;376,2037;397,2036;398,2036;426,2040;446,2052;460,2070;468,2091;473,2113;474,2134;475,2152;475,2158;470,2743;709,2745;714,2089;714,2061;711,2026;705,1987;692,1947;671,1909;640,1875;596,1848;537,1832;502,1829;489,1828;467,1829;425,1837;387,1851;351,1872;318,1897;289,1927;263,1960;251,1977;240,1995" o:connectangles="0,0,0,0,0,0,0,0,0,0,0,0,0,0,0,0,0,0,0,0,0,0,0,0,0,0,0,0,0,0,0,0,0,0,0,0,0,0,0,0,0,0,0,0,0,0,0,0"/>
              </v:shape>
              <v:shape id="Freeform 108" o:spid="_x0000_s1133" style="position:absolute;left:14469;top:4235;width:1833;height:1713;visibility:visible;mso-wrap-style:square;v-text-anchor:top" coordsize="1833,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IKsMA&#10;AADcAAAADwAAAGRycy9kb3ducmV2LnhtbERPTYvCMBC9L/gfwgje1lRhRbtGURdR8KLVy95mm9m2&#10;2ExqE2v990YQvM3jfc503ppSNFS7wrKCQT8CQZxaXXCm4HRcf45BOI+ssbRMCu7kYD7rfEwx1vbG&#10;B2oSn4kQwi5GBbn3VSylS3My6Pq2Ig7cv60N+gDrTOoabyHclHIYRSNpsODQkGNFq5zSc3I1Cv52&#10;1+1hcvlZXzb76ri8/67kpEmU6nXbxTcIT61/i1/urQ7zB1/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IKsMAAADcAAAADwAAAAAAAAAAAAAAAACYAgAAZHJzL2Rv&#10;d25yZXYueG1sUEsFBgAAAAAEAAQA9QAAAIgDAAAAAA==&#10;" path="m382,1221r-17,-38l356,1146r-2,-18l355,1110r9,-35l381,1041r26,-35l438,976r31,-26l500,928,1389,323,1170,,308,587r-67,47l186,678r-54,54l81,796,39,871,18,929,4,993,,1051r,20l9,1136r17,67l51,1272r33,71l126,1413r43,62l213,1528r47,47l309,1615r51,34l432,1684r76,22l568,1713r13,l606,1712r72,-10l746,1683r62,-25l862,1630r59,-36l1832,973,1618,658,738,1257r-21,13l696,1283r-20,11l657,1304r-19,8l619,1319r-18,6l584,1329r-17,3l551,1334r-9,l515,1332r-24,-6l470,1316r-18,-11l436,1292r-14,-15l411,1263r-10,-14l395,1240r-13,-19xe" fillcolor="#001f5b" stroked="f">
                <v:path arrowok="t" o:connecttype="custom" o:connectlocs="365,5418;354,5363;364,5310;407,5241;469,5185;1389,4558;308,4822;186,4913;81,5031;18,5164;0,5286;9,5371;51,5507;126,5648;213,5763;309,5850;432,5919;568,5948;606,5947;746,5918;862,5865;1832,5208;738,5492;696,5518;657,5539;619,5554;584,5564;551,5569;515,5567;470,5551;436,5527;411,5498;395,5475" o:connectangles="0,0,0,0,0,0,0,0,0,0,0,0,0,0,0,0,0,0,0,0,0,0,0,0,0,0,0,0,0,0,0,0,0"/>
              </v:shape>
              <v:shape id="Freeform 109" o:spid="_x0000_s1134" style="position:absolute;left:15164;top:5547;width:1797;height:1373;visibility:visible;mso-wrap-style:square;v-text-anchor:top" coordsize="1797,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qrsMA&#10;AADcAAAADwAAAGRycy9kb3ducmV2LnhtbERPS0vDQBC+C/6HZYTe7KZW+ojdFhUEq3hIW+h1yI7Z&#10;YHY2Zsc0/fddQfA2H99zVpvBN6qnLtaBDUzGGSjiMtiaKwOH/cvtAlQUZItNYDJwpgib9fXVCnMb&#10;TlxQv5NKpRCOORpwIm2udSwdeYzj0BIn7jN0HiXBrtK2w1MK942+y7KZ9lhzanDY0rOj8mv34w1s&#10;i/O9PJUsdT//Lnr3Nn3/WB6NGd0Mjw+ghAb5F/+5X22aP5nB7zPpA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qrsMAAADcAAAADwAAAAAAAAAAAAAAAACYAgAAZHJzL2Rv&#10;d25yZXYueG1sUEsFBgAAAAAEAAQA9QAAAIgDAAAAAA==&#10;" path="m1191,497l,1012r156,361l1347,858r156,362l1797,1093,1324,,1031,127r160,370xe" fillcolor="#001f5b" stroked="f">
                <v:path arrowok="t" o:connecttype="custom" o:connectlocs="1191,6044;0,6559;156,6920;1347,6405;1503,6767;1797,6640;1324,5547;1031,5674;1191,6044" o:connectangles="0,0,0,0,0,0,0,0,0"/>
              </v:shape>
              <v:shape id="Freeform 110" o:spid="_x0000_s1135" style="position:absolute;left:15628;top:7217;width:1738;height:1230;visibility:visible;mso-wrap-style:square;v-text-anchor:top" coordsize="173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VMb8A&#10;AADcAAAADwAAAGRycy9kb3ducmV2LnhtbERPy6rCMBDdX/AfwgjurqldqFSjSEVw6eteXA7N2Bab&#10;SUmi1r83guBuDuc582VnGnEn52vLCkbDBARxYXXNpYLTcfM7BeEDssbGMil4koflovczx0zbB+/p&#10;fgiliCHsM1RQhdBmUvqiIoN+aFviyF2sMxgidKXUDh8x3DQyTZKxNFhzbKiwpbyi4nq4GQXpM3f5&#10;7jxO/+o1XtJyMv0/y0KpQb9bzUAE6sJX/HFvdZw/msD7mXi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ZUxvwAAANwAAAAPAAAAAAAAAAAAAAAAAJgCAABkcnMvZG93bnJl&#10;di54bWxQSwUGAAAAAAQABAD1AAAAhAMAAAAA&#10;" path="m1274,457l,705r75,385l1349,842r75,388l1738,1169,1511,,1197,61r77,396xe" fillcolor="#001f5b" stroked="f">
                <v:path arrowok="t" o:connecttype="custom" o:connectlocs="1274,7674;0,7922;75,8307;1349,8059;1424,8447;1738,8386;1511,7217;1197,7278;1274,7674" o:connectangles="0,0,0,0,0,0,0,0,0"/>
              </v:shape>
              <v:shape id="Freeform 111" o:spid="_x0000_s1136" style="position:absolute;left:15785;top:8596;width:1629;height:1376;visibility:visible;mso-wrap-style:square;v-text-anchor:top" coordsize="1629,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MjcQA&#10;AADcAAAADwAAAGRycy9kb3ducmV2LnhtbESPT0/DMAzF70j7DpEncWPJkECoLJvGxj+JE4PLbl5j&#10;mmqNUyWhLd8eH5C42XrP7/282kyhUwOl3Ea2sFwYUMR1dC03Fj4/nq7uQOWC7LCLTBZ+KMNmPbtY&#10;YeXiyO80HEqjJIRzhRZ8KX2lda49BcyL2BOL9hVTwCJrarRLOEp46PS1Mbc6YMvS4LGnnaf6fPgO&#10;Fl623pxp2PvTYxn9W3ruzc3D0drL+bS9B1VoKv/mv+tXJ/h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zI3EAAAA3AAAAA8AAAAAAAAAAAAAAAAAmAIAAGRycy9k&#10;b3ducmV2LnhtbFBLBQYAAAAABAAEAPUAAACJAwAAAAA=&#10;" path="m1611,l639,523,,532,5,911r652,-8l1629,1376r-5,-403l1213,782r-23,-10l1170,763r-18,-9l1137,747r-11,-5l1106,733r-17,-8l1072,717r-17,-8l1039,702r16,-7l1074,686r21,-10l1116,666r22,-11l1158,645r20,-9l1208,621,1616,407,1611,xe" fillcolor="#001f5b" stroked="f">
                <v:path arrowok="t" o:connecttype="custom" o:connectlocs="1611,8596;639,9119;0,9128;5,9507;657,9499;1629,9972;1624,9569;1213,9378;1190,9368;1170,9359;1152,9350;1137,9343;1126,9338;1106,9329;1089,9321;1072,9313;1055,9305;1039,9298;1055,9291;1074,9282;1095,9272;1116,9262;1138,9251;1158,9241;1178,9232;1208,9217;1616,9003;1611,8596" o:connectangles="0,0,0,0,0,0,0,0,0,0,0,0,0,0,0,0,0,0,0,0,0,0,0,0,0,0,0,0"/>
              </v:shape>
              <v:shape id="Freeform 112" o:spid="_x0000_s1137" style="position:absolute;left:15603;top:10002;width:1773;height:1120;visibility:visible;mso-wrap-style:square;v-text-anchor:top" coordsize="17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AtsIA&#10;AADcAAAADwAAAGRycy9kb3ducmV2LnhtbERPTWsCMRC9F/wPYQRvNbFIq6tRxFLspYeqF2/DZtxd&#10;TSbLJt1d/fVNoeBtHu9zluveWdFSEyrPGiZjBYI496biQsPx8PE8AxEiskHrmTTcKMB6NXhaYmZ8&#10;x9/U7mMhUgiHDDWUMdaZlCEvyWEY+5o4cWffOIwJNoU0DXYp3Fn5otSrdFhxaiixpm1J+XX/4zS0&#10;U2XfjiTNyav77uv9sis6y1qPhv1mASJSHx/if/enSfM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C2wgAAANwAAAAPAAAAAAAAAAAAAAAAAJgCAABkcnMvZG93&#10;bnJldi54bWxQSwUGAAAAAAQABAD1AAAAhwMAAAAA&#10;" path="m,1066r322,53l436,432,1710,645r63,-379l177,,,1066xe" fillcolor="#001f5b" stroked="f">
                <v:path arrowok="t" o:connecttype="custom" o:connectlocs="0,11068;322,11121;436,10434;1710,10647;1773,10268;177,10002;0,11068" o:connectangles="0,0,0,0,0,0,0"/>
              </v:shape>
              <v:shape id="Freeform 113" o:spid="_x0000_s1138" style="position:absolute;left:15191;top:11155;width:1908;height:1576;visibility:visible;mso-wrap-style:square;v-text-anchor:top" coordsize="190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8QA&#10;AADcAAAADwAAAGRycy9kb3ducmV2LnhtbESPQU/DMAyF70j7D5EncWMpRSBUlk1o0sQOXNjGYTer&#10;cZuKxoma0IV/jw9I3Gy95/c+r7fFj2qmKQ2BDdyvKlDEbbAD9wbOp/3dM6iUkS2OgcnADyXYbhY3&#10;a2xsuPIHzcfcKwnh1KABl3NstE6tI49pFSKxaF2YPGZZp17bCa8S7kddV9WT9jiwNDiMtHPUfh2/&#10;vYHP8lCX7vQ+68NbdLHDy2M5X4y5XZbXF1CZSv43/10frOD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EwvEAAAA3AAAAA8AAAAAAAAAAAAAAAAAmAIAAGRycy9k&#10;b3ducmV2LnhtbFBLBQYAAAAABAAEAPUAAACJAwAAAAA=&#10;" path="m1238,1468r301,108l1909,547,386,,,1077r307,110l565,468,889,584,724,1045r301,108l1192,688r289,104l1238,1468xe" fillcolor="#001f5b" stroked="f">
                <v:path arrowok="t" o:connecttype="custom" o:connectlocs="1238,12623;1539,12731;1909,11702;386,11155;0,12232;307,12342;565,11623;889,11739;724,12200;1025,12308;1192,11843;1481,11947;1238,12623" o:connectangles="0,0,0,0,0,0,0,0,0,0,0,0,0"/>
              </v:shape>
              <v:shape id="Freeform 114" o:spid="_x0000_s1139"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fsIA&#10;AADcAAAADwAAAGRycy9kb3ducmV2LnhtbERP32vCMBB+H+x/CDfY25rqwI3OWIog7GEis8PnM7k1&#10;pc2lNFHrf2+Ewd7u4/t5y3JyvTjTGFrPCmZZDoJYe9Nyo+Cn3ry8gwgR2WDvmRRcKUC5enxYYmH8&#10;hb/pvI+NSCEcClRgYxwKKYO25DBkfiBO3K8fHcYEx0aaES8p3PVynucL6bDl1GBxoLUl3e1PToGs&#10;7a46Vvqa8+Zt0b92ut4evpR6fpqqDxCRpvgv/nN/mjR/PoP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IZ+wgAAANwAAAAPAAAAAAAAAAAAAAAAAJgCAABkcnMvZG93&#10;bnJldi54bWxQSwUGAAAAAAQABAD1AAAAhwMAAAAA&#10;" path="m1129,473r19,6l1132,29,1120,15,1110,r-1,465l1129,473xe" fillcolor="#001f5b" stroked="f">
                <v:path arrowok="t" o:connecttype="custom" o:connectlocs="1129,13939;1148,13945;1132,13495;1120,13481;1110,13466;1109,13931;1129,13939" o:connectangles="0,0,0,0,0,0,0"/>
              </v:shape>
              <v:shape id="Freeform 115" o:spid="_x0000_s1140"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YCcIA&#10;AADcAAAADwAAAGRycy9kb3ducmV2LnhtbERP32vCMBB+H/g/hBP2NtN1oKMzlSIIe9iQWdnzLbk1&#10;pc2lNFHrf78IA9/u4/t5683kenGmMbSeFTwvMhDE2puWGwXHevf0CiJEZIO9Z1JwpQCbcvawxsL4&#10;C3/R+RAbkUI4FKjAxjgUUgZtyWFY+IE4cb9+dBgTHBtpRrykcNfLPMuW0mHLqcHiQFtLujucnAJZ&#10;2331U+lrxrvVsn/pdP35/aHU43yq3kBEmuJd/O9+N2l+ns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JwgAAANwAAAAPAAAAAAAAAAAAAAAAAJgCAABkcnMvZG93&#10;bnJldi54bWxQSwUGAAAAAAQABAD1AAAAhwMAAAAA&#10;" path="m789,-57r-6,30l779,3r-2,28l777,60r1,27l781,114r5,26l792,165r9,25l811,214r12,23l836,259r16,22l869,303r19,20l909,343r22,19l956,381r26,18l1010,416r20,12l1050,438r20,10l1090,457r19,8l1110,r-9,-16l1095,-33r-3,-20l1091,-74r2,-23l1097,-119r6,-21l1113,-163r14,-28l1136,-208r11,-20l1161,-251r15,-27l1194,-308r17,-29l1563,-129r-19,33l1526,-67r-15,25l1498,-20,1485,r-10,17l1465,32r-9,13l1439,66r-16,17l1409,95r-18,13l1373,117r-19,6l1335,126r-8,l1311,125r-18,-3l1275,117r-19,-7l1236,100,1214,89,1193,76,1176,65,1160,54,1145,42,1132,29r16,450l1204,493r55,6l1274,499r61,-5l1392,479r52,-23l1493,425r46,-38l1581,345r39,-47l1657,248r34,-52l1723,144r268,-454l598,-1132,408,-810r559,329l920,-402,209,-473,,-119r789,62xe" fillcolor="#001f5b" stroked="f">
                <v:path arrowok="t" o:connecttype="custom" o:connectlocs="783,13439;777,13497;778,13553;786,13606;801,13656;823,13703;852,13747;888,13789;931,13828;982,13865;1030,13894;1070,13914;1109,13931;1101,13450;1092,13413;1093,13369;1103,13326;1127,13275;1147,13238;1176,13188;1211,13129;1544,13370;1511,13424;1485,13466;1465,13498;1439,13532;1409,13561;1373,13583;1335,13592;1311,13591;1275,13583;1236,13566;1193,13542;1160,13520;1132,13495;1204,13959;1274,13965;1392,13945;1493,13891;1581,13811;1657,13714;1723,13610;598,12334;967,12985;209,12993;789,13409" o:connectangles="0,0,0,0,0,0,0,0,0,0,0,0,0,0,0,0,0,0,0,0,0,0,0,0,0,0,0,0,0,0,0,0,0,0,0,0,0,0,0,0,0,0,0,0,0,0"/>
              </v:shape>
              <v:shape id="Freeform 116" o:spid="_x0000_s1141" style="position:absolute;left:13138;top:10533;width:152;height:1525;visibility:visible;mso-wrap-style:square;v-text-anchor:top" coordsize="1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dMIA&#10;AADcAAAADwAAAGRycy9kb3ducmV2LnhtbERP22rCQBB9F/yHZQp9EbOpQpXoKmIpBEooUcHXITu5&#10;0OxsyG5N+vddQfBtDuc62/1oWnGj3jWWFbxFMQjiwuqGKwWX8+d8DcJ5ZI2tZVLwRw72u+lki4m2&#10;A+d0O/lKhBB2CSqove8SKV1Rk0EX2Y44cKXtDfoA+0rqHocQblq5iON3abDh0FBjR8eaip/Tr1FQ&#10;XT+yNP8qXXbG1Sy1h9zb71yp15fxsAHhafRP8cOd6jB/sYT7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0wgAAANwAAAAPAAAAAAAAAAAAAAAAAJgCAABkcnMvZG93&#10;bnJldi54bWxQSwUGAAAAAAQABAD1AAAAhwMAAAAA&#10;" path="m54,1525r30,-12l108,1497r17,-19l138,1458r8,-21l150,1417r2,-17l153,1386r-1,-9l152,1374r,-785l151,534r-3,-52l136,385,119,298,99,221,76,155,54,100,24,40,,,1,1396r7,73l40,1518r14,7xe" fillcolor="#001f5b" stroked="f">
                <v:path arrowok="t" o:connecttype="custom" o:connectlocs="54,12058;84,12046;108,12030;125,12011;138,11991;146,11970;150,11950;152,11933;153,11919;152,11910;152,11907;152,11122;151,11067;148,11015;136,10918;119,10831;99,10754;76,10688;54,10633;24,10573;0,10533;1,11929;8,12002;40,12051;54,12058;54,12058" o:connectangles="0,0,0,0,0,0,0,0,0,0,0,0,0,0,0,0,0,0,0,0,0,0,0,0,0,0"/>
              </v:shape>
              <v:shape id="Freeform 117" o:spid="_x0000_s1142" style="position:absolute;left:13138;top:12111;width:152;height:1450;visibility:visible;mso-wrap-style:square;v-text-anchor:top" coordsize="15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8EA&#10;AADcAAAADwAAAGRycy9kb3ducmV2LnhtbERPTYvCMBC9C/6HMII3m66IlK5RXEHwItTqZW+zzdh2&#10;bSalibX77zeC4G0e73NWm8E0oqfO1ZYVfEQxCOLC6ppLBZfzfpaAcB5ZY2OZFPyRg816PFphqu2D&#10;T9TnvhQhhF2KCirv21RKV1Rk0EW2JQ7c1XYGfYBdKXWHjxBuGjmP46U0WHNoqLClXUXFLb8bBVnC&#10;x6FPssz87g5f7vqzyPtvq9R0Mmw/QXga/Fv8ch90mD9f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PqfBAAAA3AAAAA8AAAAAAAAAAAAAAAAAmAIAAGRycy9kb3du&#10;cmV2LnhtbFBLBQYAAAAABAAEAPUAAACGAwAAAAA=&#10;" path="m99,l68,11,44,27,26,46,14,66,7,86,2,105,1,122,,134r1,8l1,890r1,51l5,991r12,92l34,1166r20,73l77,1301r22,53l129,1411r24,38l152,122,145,50,111,5,102,1,99,xe" fillcolor="#001f5b" stroked="f">
                <v:path arrowok="t" o:connecttype="custom" o:connectlocs="99,12111;68,12122;44,12138;26,12157;14,12177;7,12197;2,12216;1,12233;0,12245;1,12253;1,13001;2,13052;5,13102;17,13194;34,13277;54,13350;77,13412;99,13465;129,13522;153,13560;152,12233;145,12161;111,12116;102,12112;99,12111" o:connectangles="0,0,0,0,0,0,0,0,0,0,0,0,0,0,0,0,0,0,0,0,0,0,0,0,0"/>
              </v:shape>
              <v:shape id="Freeform 118" o:spid="_x0000_s1143" style="position:absolute;left:10203;top:2023;width:3037;height:838;visibility:visible;mso-wrap-style:square;v-text-anchor:top" coordsize="30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BMMA&#10;AADcAAAADwAAAGRycy9kb3ducmV2LnhtbERPyWrDMBC9F/IPYgK9NbINKcWNEkrBkEAKdRIIuQ3S&#10;xDa1RsaSl/59VSj0No+3zmY321aM1PvGsYJ0lYAg1s40XCm4nIunFxA+IBtsHZOCb/Kw2y4eNpgb&#10;N3FJ4ylUIoawz1FBHUKXS+l1TRb9ynXEkbu73mKIsK+k6XGK4baVWZI8S4sNx4YaO3qvSX+dBqvA&#10;leXn2BR0Px7M7WO4pvocUq3U43J+ewURaA7/4j/33sT52R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sBMMAAADcAAAADwAAAAAAAAAAAAAAAACYAgAAZHJzL2Rv&#10;d25yZXYueG1sUEsFBgAAAAAEAAQA9QAAAIgDAAAAAA==&#10;" path="m,722r2,6l8,730r5,2l32,738r21,3l78,743r26,1l130,743r25,-2l178,739r21,-2l216,735r17,-2l263,720r27,-16l313,686r21,-19l352,647r15,-20l380,607r10,-18l398,571r7,-15l412,535r2,-6l433,561r20,28l475,614r22,22l521,655r23,16l568,685r23,11l614,705r23,7l659,717r20,4l698,724r17,2l731,726r13,l754,726r8,l767,725r2,l804,724r38,l884,725r44,1l974,728r47,2l1068,732r48,3l1164,738r46,3l1254,744r43,3l1337,750r36,3l1405,756r28,2l1472,762r14,1l1590,772r103,8l1795,787r100,7l1993,800r95,6l2180,811r87,5l2351,820r79,3l2504,826r68,3l2634,832r55,1l2737,835r73,2l2853,838r7,-13l2865,806r3,-23l2869,758r,-22l2869,717r-1,-7l2868,706r,-4l2879,692r12,-14l2903,661r13,-20l2929,619r12,-23l2954,572r12,-25l2977,523r11,-24l2998,477r8,-20l3014,440r5,-14l3024,415r3,-7l3030,400r2,-6l3034,387r1,-4l3037,378r,-4l3034,345r-12,-22l3005,307r-18,-11l2972,289r-6,-2l2887,289r-95,-1l2684,284r-119,-5l2436,271,2301,261,2162,250,2019,239,1876,226,1735,213,1597,199,1464,186,1340,173,1225,161,1122,150r-89,-9l960,133,872,122r-12,-1l830,119r-30,-3l770,112r-30,-4l711,104,682,98,653,93,625,87,598,81,571,74,545,68,521,61,497,54,474,48,453,42,433,35,415,29,398,24,369,14,342,4,331,,304,47,278,96r-26,49l227,195r-24,49l179,293r-22,49l136,389r-20,46l97,479,80,520,64,559,49,595,36,627,25,655r-9,24l3,713,,722xe" fillcolor="#001f5b" stroked="f">
                <v:path arrowok="t" o:connecttype="custom" o:connectlocs="8,2753;53,2764;130,2766;199,2760;263,2743;334,2690;380,2630;405,2579;433,2584;497,2659;568,2708;637,2735;698,2747;744,2749;767,2748;842,2747;974,2751;1116,2758;1254,2767;1373,2776;1472,2785;1693,2803;1993,2823;2267,2839;2504,2849;2689,2856;2853,2861;2868,2806;2869,2740;2868,2725;2903,2684;2941,2619;2977,2546;3006,2480;3024,2438;3032,2417;3037,2401;3022,2346;2972,2312;2792,2311;2436,2294;2019,2262;1597,2222;1225,2184;960,2156;830,2142;740,2131;653,2116;571,2097;497,2077;433,2058;369,2037;304,2070;227,2218;157,2365;97,2502;49,2618;16,2702" o:connectangles="0,0,0,0,0,0,0,0,0,0,0,0,0,0,0,0,0,0,0,0,0,0,0,0,0,0,0,0,0,0,0,0,0,0,0,0,0,0,0,0,0,0,0,0,0,0,0,0,0,0,0,0,0,0,0,0,0,0"/>
              </v:shape>
              <v:shape id="Freeform 119" o:spid="_x0000_s1144" style="position:absolute;left:9570;top:4047;width:547;height:997;visibility:visible;mso-wrap-style:square;v-text-anchor:top" coordsize="54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3y1MIA&#10;AADcAAAADwAAAGRycy9kb3ducmV2LnhtbERPTWsCMRC9C/6HMII3zbqglK1RilKoeqm2UI/DZtxd&#10;m0yWJOr6702h4G0e73Pmy84acSUfGscKJuMMBHHpdMOVgu+v99ELiBCRNRrHpOBOAZaLfm+OhXY3&#10;3tP1ECuRQjgUqKCOsS2kDGVNFsPYtcSJOzlvMSboK6k93lK4NTLPspm02HBqqLGlVU3l7+FiFVym&#10;+fZozmcjN5MGN7v1/sd/dkoNB93bK4hIXXyK/90fOs3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fLUwgAAANwAAAAPAAAAAAAAAAAAAAAAAJgCAABkcnMvZG93&#10;bnJldi54bWxQSwUGAAAAAAQABAD1AAAAhwMAAAAA&#10;" path="m,942r8,27l29,990r14,6l504,340r17,-21l531,298r5,-20l537,258r-3,-18l529,224r-7,-15l516,197r-7,-9l505,183r-1,-2l522,155r13,-24l543,109r4,-20l547,71,539,41,517,11,504,,477,36,448,78r-29,45l389,172r-31,51l327,276r-30,54l266,385r-29,54l208,492r-27,52l155,593r-24,47l110,682,91,720,74,752,61,779,45,811r-2,4l24,849,11,878,3,903,,924r,18xe" fillcolor="#001f5b" stroked="f">
                <v:path arrowok="t" o:connecttype="custom" o:connectlocs="0,4989;8,5016;29,5037;43,5043;504,4387;521,4366;531,4345;536,4325;537,4305;534,4287;529,4271;522,4256;516,4244;509,4235;505,4230;504,4228;522,4202;535,4178;543,4156;547,4136;547,4118;539,4088;517,4058;504,4047;477,4083;448,4125;419,4170;389,4219;358,4270;327,4323;297,4377;266,4432;237,4486;208,4539;181,4591;155,4640;131,4687;110,4729;91,4767;74,4799;61,4826;45,4858;43,4862;24,4896;11,4925;3,4950;0,4971;0,4989" o:connectangles="0,0,0,0,0,0,0,0,0,0,0,0,0,0,0,0,0,0,0,0,0,0,0,0,0,0,0,0,0,0,0,0,0,0,0,0,0,0,0,0,0,0,0,0,0,0,0,0"/>
              </v:shape>
              <v:shape id="Freeform 120" o:spid="_x0000_s1145" style="position:absolute;left:9587;top:6335;width:321;height:336;visibility:visible;mso-wrap-style:square;v-text-anchor:top" coordsize="3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cYA&#10;AADcAAAADwAAAGRycy9kb3ducmV2LnhtbESPT2sCMRDF70K/Q5iCN83WQ5Wt2aUtVIpe/FOsx2Ez&#10;bpYmk3UTdf32TUHobYb35v3ezMveWXGhLjSeFTyNMxDEldcN1wq+dh+jGYgQkTVaz6TgRgHK4mEw&#10;x1z7K2/oso21SCEcclRgYmxzKUNlyGEY+5Y4aUffOYxp7WqpO7ymcGflJMuepcOGE8FgS++Gqp/t&#10;2SXI91vYreTenFq/rvRhbRfLvVVq+Ni/voCI1Md/8/36U6f6kyn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OEcYAAADcAAAADwAAAAAAAAAAAAAAAACYAgAAZHJz&#10;L2Rvd25yZXYueG1sUEsFBgAAAAAEAAQA9QAAAIsDAAAAAA==&#10;" path="m82,133l69,158,58,183,47,208,37,232r-9,22l21,275r-7,19l8,309,4,322r-3,9l,336r90,l102,291r12,-38l127,221r14,-27l154,173r13,-17l179,143r11,-9l199,127r7,-4l212,121r3,-1l211,150r6,22l228,188r12,10l248,203r1,l274,189r19,-17l307,154r8,-18l319,117r1,-18l319,82,316,68,313,56r-2,-7l291,26,267,13,242,6,220,1,203,r-7,l181,5,166,15,151,29,136,45,122,64,108,86,95,109,82,133xe" fillcolor="#001f5b" stroked="f">
                <v:path arrowok="t" o:connecttype="custom" o:connectlocs="82,6468;69,6493;58,6518;47,6543;37,6567;28,6589;21,6610;14,6629;8,6644;4,6657;1,6666;0,6671;90,6671;102,6626;114,6588;127,6556;141,6529;154,6508;167,6491;179,6478;190,6469;199,6462;206,6458;212,6456;215,6455;211,6485;217,6507;228,6523;240,6533;248,6538;249,6538;274,6524;293,6507;307,6489;315,6471;319,6452;320,6434;319,6417;316,6403;313,6391;311,6384;291,6361;267,6348;242,6341;220,6336;203,6335;196,6335;181,6340;166,6350;151,6364;136,6380;122,6399;108,6421;95,6444;82,6468" o:connectangles="0,0,0,0,0,0,0,0,0,0,0,0,0,0,0,0,0,0,0,0,0,0,0,0,0,0,0,0,0,0,0,0,0,0,0,0,0,0,0,0,0,0,0,0,0,0,0,0,0,0,0,0,0,0,0"/>
              </v:shape>
              <v:shape id="Freeform 121" o:spid="_x0000_s1146" style="position:absolute;left:11236;top:5726;width:1536;height:792;visibility:visible;mso-wrap-style:square;v-text-anchor:top" coordsize="15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3IsQA&#10;AADcAAAADwAAAGRycy9kb3ducmV2LnhtbESPQW/CMAyF70j7D5GRdoOUHgB1BAQTaOMCAra71Xht&#10;ReNUTaDtv58Pk3az9Z7f+7za9K5WT2pD5dnAbJqAIs69rbgw8HU7TJagQkS2WHsmAwMF2KxfRivM&#10;rO/4Qs9rLJSEcMjQQBljk2kd8pIchqlviEX78a3DKGtbaNtiJ+Gu1mmSzLXDiqWhxIbeS8rv14cz&#10;MD8djotzc/oett1wme3s3X+ke2Nex/32DVSkPv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tyLEAAAA3AAAAA8AAAAAAAAAAAAAAAAAmAIAAGRycy9k&#10;b3ducmV2LnhtbFBLBQYAAAAABAAEAPUAAACJAwAAAAA=&#10;" path="m1461,459r-10,-11l1440,436r-12,-11l1414,414r-14,-11l1383,392r-18,-12l1344,367r-23,-14l1296,338r-29,-16l1235,304r-35,-20l1167,274r-28,-9l1116,258r-19,-8l1081,243r-14,-8l1055,226r-10,-10l1035,204r-11,-15l1013,171r-13,-20l986,132,973,116,960,102,948,89,937,77,925,68,912,59,899,52,884,45,868,40,849,36,829,33,806,31,779,29,750,28,717,27r-79,l592,28r-51,l467,22,401,16,342,11,289,7,242,4,202,2,166,,136,,110,,89,2,71,4,46,12,31,25,24,43,22,66,21,80r-8,36l6,146,2,171,,191r,16l4,219r7,10l22,237r15,7l56,250r23,6l93,260r28,11l144,279r19,6l179,288r14,1l206,288r14,-4l235,278r18,-9l274,257r3,-1l313,261r22,1l348,256r6,-13l356,220r1,-8l364,184r6,-22l377,147r7,-10l393,133r12,1l420,139r20,10l466,162r3,2l507,173r35,8l573,188r27,7l625,201r22,6l666,213r18,7l699,226r14,7l725,240r11,8l747,257r10,9l767,277r10,12l787,302r10,15l809,334r7,10l843,350r24,6l888,361r18,4l923,368r15,2l953,371r15,l983,370r15,-2l1015,365r19,-4l1056,356r24,-5l1107,344r1,l1133,350r20,7l1168,363r10,8l1184,381r3,14l1186,413r-3,23l1176,465r-8,35l1195,530r23,26l1238,578r18,18l1271,611r14,13l1297,634r12,9l1320,649r12,6l1344,659r13,4l1372,667r18,4l1392,671r-1,32l1390,725r-2,16l1382,755r-9,14l1360,786r-4,5l1387,775r28,-14l1438,749r20,-12l1474,727r13,-11l1498,705r8,-12l1513,679r6,-15l1523,647r4,-20l1531,604r4,-27l1535,576r-12,-22l1511,534r-10,-18l1491,500r-10,-14l1471,472r-10,-13xe" fillcolor="#001f5b" stroked="f">
                <v:path arrowok="t" o:connecttype="custom" o:connectlocs="1440,6162;1400,6129;1344,6093;1267,6048;1167,6000;1097,5976;1055,5952;1024,5915;1000,5877;960,5828;925,5794;884,5771;829,5759;750,5754;592,5754;401,5742;242,5730;136,5726;71,5730;24,5769;13,5842;0,5917;11,5955;56,5976;121,5997;179,6014;220,6010;274,5983;335,5988;356,5946;370,5888;393,5859;440,5875;507,5899;600,5921;666,5939;713,5959;747,5983;777,6015;809,6060;867,6082;923,6094;968,6097;1015,6091;1080,6077;1133,6076;1178,6097;1186,6139;1168,6226;1238,6304;1285,6350;1320,6375;1357,6389;1392,6397;1388,6467;1360,6512;1415,6487;1474,6453;1506,6419;1523,6373;1535,6303;1511,6260;1481,6212" o:connectangles="0,0,0,0,0,0,0,0,0,0,0,0,0,0,0,0,0,0,0,0,0,0,0,0,0,0,0,0,0,0,0,0,0,0,0,0,0,0,0,0,0,0,0,0,0,0,0,0,0,0,0,0,0,0,0,0,0,0,0,0,0,0,0"/>
              </v:shape>
              <v:shape id="Freeform 122" o:spid="_x0000_s1147" style="position:absolute;left:11972;top:6364;width:336;height:348;visibility:visible;mso-wrap-style:square;v-text-anchor:top" coordsize="33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kMEA&#10;AADcAAAADwAAAGRycy9kb3ducmV2LnhtbERPy6rCMBDdC/5DGMGdplfhotUoF0FQN9f6AN0NzdgW&#10;m0lpota/N4Lgbg7nOdN5Y0pxp9oVlhX89CMQxKnVBWcKDvtlbwTCeWSNpWVS8CQH81m7NcVY2wcn&#10;dN/5TIQQdjEqyL2vYildmpNB17cVceAutjboA6wzqWt8hHBTykEU/UqDBYeGHCta5JRedzejoBgl&#10;x/Vlc75ttv/uekrOES+HB6W6neZvAsJT47/ij3ulw/zBG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5JDBAAAA3AAAAA8AAAAAAAAAAAAAAAAAmAIAAGRycy9kb3du&#10;cmV2LnhtbFBLBQYAAAAABAAEAPUAAACGAwAAAAA=&#10;" path="m,178r1,23l3,223r3,22l9,264r3,18l16,298r3,13l23,329r13,10l53,344r21,3l97,348r25,l149,348r27,-2l202,344r25,-2l250,340r20,-3l285,335r16,-2l329,325r7,-11l334,305r-1,-1l300,301r-32,-8l240,283,214,269,190,253,168,235,149,215,132,193,117,171,103,149,91,127,81,105,73,84,66,64,60,46,56,31,53,18,50,8,49,,35,18,24,38,15,60,9,83,4,106,2,130,,154r,24xe" fillcolor="#001f5b" stroked="f">
                <v:path arrowok="t" o:connecttype="custom" o:connectlocs="0,6542;1,6565;3,6587;6,6609;9,6628;12,6646;16,6662;19,6675;23,6693;36,6703;53,6708;74,6711;97,6712;122,6712;149,6712;176,6710;202,6708;227,6706;250,6704;270,6701;285,6699;301,6697;329,6689;336,6678;334,6669;333,6668;300,6665;268,6657;240,6647;214,6633;190,6617;168,6599;149,6579;132,6557;117,6535;103,6513;91,6491;81,6469;73,6448;66,6428;60,6410;56,6395;53,6382;50,6372;49,6364;35,6382;24,6402;15,6424;9,6447;4,6470;2,6494;0,6518;0,6542" o:connectangles="0,0,0,0,0,0,0,0,0,0,0,0,0,0,0,0,0,0,0,0,0,0,0,0,0,0,0,0,0,0,0,0,0,0,0,0,0,0,0,0,0,0,0,0,0,0,0,0,0,0,0,0,0"/>
              </v:shape>
              <v:shape id="Freeform 123" o:spid="_x0000_s1148" style="position:absolute;left:11606;top:6228;width:192;height:349;visibility:visible;mso-wrap-style:square;v-text-anchor:top" coordsize="1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7MsUA&#10;AADcAAAADwAAAGRycy9kb3ducmV2LnhtbESPQUvDQBCF74L/YRnBm91oqZS021I1ShB6aBR6HbLT&#10;JDQ7G3bXNP77zkHwNsN789436+3kejVSiJ1nA4+zDBRx7W3HjYHvr/eHJaiYkC32nsnAL0XYbm5v&#10;1phbf+EDjVVqlIRwzNFAm9KQax3rlhzGmR+IRTv54DDJGhptA14k3PX6KcuetcOOpaHFgV5bqs/V&#10;jzMQjkifL8V+XlbjW/lRLouFOxXG3N9NuxWoRFP6N/9dl1bw5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syxQAAANwAAAAPAAAAAAAAAAAAAAAAAJgCAABkcnMv&#10;ZG93bnJldi54bWxQSwUGAAAAAAQABAD1AAAAigMAAAAA&#10;" path="m12,200l3,232,,260r2,24l7,303r7,15l22,330r11,11l61,348r26,1l112,346r21,-4l151,336r14,-6l182,286r5,-36l191,217r1,-31l192,158r-2,-26l188,109,184,88,180,70,176,54,171,40,166,28,158,11,151,,131,13,112,29,95,49,79,70,64,92,51,114,40,136,30,156r-7,17l17,187r-5,13xe" fillcolor="#001f5b" stroked="f">
                <v:path arrowok="t" o:connecttype="custom" o:connectlocs="12,6428;3,6460;0,6488;2,6512;7,6531;14,6546;22,6558;33,6569;61,6576;87,6577;112,6574;133,6570;151,6564;165,6558;182,6514;187,6478;191,6445;192,6414;192,6386;190,6360;188,6337;184,6316;180,6298;176,6282;171,6268;166,6256;158,6239;151,6228;131,6241;112,6257;95,6277;79,6298;64,6320;51,6342;40,6364;30,6384;23,6401;17,6415;12,6428" o:connectangles="0,0,0,0,0,0,0,0,0,0,0,0,0,0,0,0,0,0,0,0,0,0,0,0,0,0,0,0,0,0,0,0,0,0,0,0,0,0,0"/>
              </v:shape>
              <v:shape id="Freeform 124" o:spid="_x0000_s1149" style="position:absolute;left:11305;top:6020;width:441;height:385;visibility:visible;mso-wrap-style:square;v-text-anchor:top" coordsize="44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o5cIA&#10;AADcAAAADwAAAGRycy9kb3ducmV2LnhtbERPTWsCMRC9F/wPYQq91axViqxGEUFq9dRV0OOwmW4W&#10;N5Mlie62v94UCt7m8T5nvuxtI27kQ+1YwWiYgSAuna65UnA8bF6nIEJE1tg4JgU/FGC5GDzNMdeu&#10;4y+6FbESKYRDjgpMjG0uZSgNWQxD1xIn7tt5izFBX0ntsUvhtpFvWfYuLdacGgy2tDZUXoqrVTAJ&#10;+8+PzW9Rmqo7Xs6788lfV6zUy3O/moGI1MeH+N+91Wn+eAR/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qjlwgAAANwAAAAPAAAAAAAAAAAAAAAAAJgCAABkcnMvZG93&#10;bnJldi54bWxQSwUGAAAAAAQABAD1AAAAhwMAAAAA&#10;" path="m260,l225,13,195,24,168,34r-22,9l127,51r-17,8l96,67,83,75,72,84,62,93,52,103,42,115,31,129,19,144,9,158,3,178,,192r2,13l11,218r16,17l44,251r20,19l79,285r12,12l100,308r10,13l120,337r13,20l158,373r19,9l190,386r11,-2l210,375r11,-15l230,344r23,-27l272,294r17,-19l303,260r14,-13l329,237r13,-7l355,224r15,-5l386,216r19,-3l428,210r13,-2l431,173r-9,-30l415,118,407,96,399,78,391,63,381,51,370,41,358,33,343,25,326,19,305,13,281,6,260,xe" fillcolor="#001f5b" stroked="f">
                <v:path arrowok="t" o:connecttype="custom" o:connectlocs="260,6020;225,6033;195,6044;168,6054;146,6063;127,6071;110,6079;96,6087;83,6095;72,6104;62,6113;52,6123;42,6135;31,6149;19,6164;9,6178;3,6198;0,6212;2,6225;11,6238;27,6255;44,6271;64,6290;79,6305;91,6317;100,6328;110,6341;120,6357;133,6377;158,6393;177,6402;190,6406;201,6404;210,6395;221,6380;230,6364;253,6337;272,6314;289,6295;303,6280;317,6267;329,6257;342,6250;355,6244;370,6239;386,6236;405,6233;428,6230;441,6228;431,6193;422,6163;415,6138;407,6116;399,6098;391,6083;381,6071;370,6061;358,6053;343,6045;326,6039;305,6033;281,6026;260,6020" o:connectangles="0,0,0,0,0,0,0,0,0,0,0,0,0,0,0,0,0,0,0,0,0,0,0,0,0,0,0,0,0,0,0,0,0,0,0,0,0,0,0,0,0,0,0,0,0,0,0,0,0,0,0,0,0,0,0,0,0,0,0,0,0,0,0"/>
              </v:shape>
              <v:shape id="Freeform 125" o:spid="_x0000_s1150" style="position:absolute;left:12491;top:5894;width:342;height:164;visibility:visible;mso-wrap-style:square;v-text-anchor:top" coordsize="3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2cUA&#10;AADcAAAADwAAAGRycy9kb3ducmV2LnhtbERPS2vCQBC+C/0Pywi96SYKjUZXkUKxhR7qC/Q2ZsdN&#10;aHY2ZLca++u7hUJv8/E9Z77sbC2u1PrKsYJ0mIAgLpyu2CjY714GExA+IGusHZOCO3lYLh56c8y1&#10;u/GGrttgRAxhn6OCMoQml9IXJVn0Q9cQR+7iWoshwtZI3eIthttajpLkSVqsODaU2NBzScXn9ssq&#10;qO8m+/g+vafnY5ZODsXUrLO3lVKP/W41AxGoC//iP/erjvPHI/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nfZxQAAANwAAAAPAAAAAAAAAAAAAAAAAJgCAABkcnMv&#10;ZG93bnJldi54bWxQSwUGAAAAAAQABAD1AAAAigMAAAAA&#10;" path="m3,68l,103r1,23l6,140r12,8l40,152r32,1l73,153r36,-2l139,149r26,-2l187,146r18,l220,146r15,1l248,149r14,3l276,155r16,4l310,164r20,-10l340,143r3,-19l342,95,339,58,334,37,323,26,305,21,280,20,229,14,185,9,147,5,115,2,89,1,67,,49,1,35,4,25,8r-8,5l12,21,8,30,6,41,4,54,3,68xe" fillcolor="#001f5b" stroked="f">
                <v:path arrowok="t" o:connecttype="custom" o:connectlocs="3,5962;0,5997;1,6020;6,6034;18,6042;40,6046;72,6047;73,6047;109,6045;139,6043;165,6041;187,6040;205,6040;220,6040;235,6041;248,6043;262,6046;276,6049;292,6053;310,6058;330,6048;340,6037;343,6018;342,5989;339,5952;334,5931;323,5920;305,5915;280,5914;229,5908;185,5903;147,5899;115,5896;89,5895;67,5894;49,5895;35,5898;25,5902;17,5907;12,5915;8,5924;6,5935;4,5948;3,5962" o:connectangles="0,0,0,0,0,0,0,0,0,0,0,0,0,0,0,0,0,0,0,0,0,0,0,0,0,0,0,0,0,0,0,0,0,0,0,0,0,0,0,0,0,0,0,0"/>
              </v:shape>
              <v:shape id="Freeform 126" o:spid="_x0000_s1151" style="position:absolute;left:12358;top:6504;width:136;height:145;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ShMAA&#10;AADcAAAADwAAAGRycy9kb3ducmV2LnhtbERPzYrCMBC+C75DGMGbpqsgbtcoWhS8iK76AEMz25Zt&#10;JqWJTX17s7DgbT6+31ltelOLjlpXWVbwMU1AEOdWV1wouN8OkyUI55E11pZJwZMcbNbDwQpTbQN/&#10;U3f1hYgh7FJUUHrfpFK6vCSDbmob4sj92Nagj7AtpG4xxHBTy1mSLKTBimNDiQ1lJeW/14dRED4v&#10;Rp/DrtsuKOtOdaj2BWZKjUf99guEp96/xf/uo47z5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wShMAAAADcAAAADwAAAAAAAAAAAAAAAACYAgAAZHJzL2Rvd25y&#10;ZXYueG1sUEsFBgAAAAAEAAQA9QAAAIUDAAAAAA==&#10;" path="m68,l47,4,28,14,13,30,4,50,,73,4,96r10,20l28,132r19,10l68,146r22,-4l109,131r14,-16l133,95r3,-22l133,50,123,30,108,14,89,4,68,xe" fillcolor="#001f5b" stroked="f">
                <v:path arrowok="t" o:connecttype="custom" o:connectlocs="68,6504;47,6508;28,6518;13,6534;4,6554;0,6577;4,6600;14,6620;28,6636;47,6646;68,6650;90,6646;109,6635;123,6619;133,6599;136,6577;133,6554;123,6534;108,6518;89,6508;68,6504" o:connectangles="0,0,0,0,0,0,0,0,0,0,0,0,0,0,0,0,0,0,0,0,0"/>
              </v:shape>
              <v:shape id="Freeform 127" o:spid="_x0000_s1152" style="position:absolute;left:11253;top:6284;width:215;height:233;visibility:visible;mso-wrap-style:square;v-text-anchor:top" coordsize="2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v+cIA&#10;AADcAAAADwAAAGRycy9kb3ducmV2LnhtbERPS2rDMBDdB3oHMYXuErluMMaJYtxAoS2Bks8BBmti&#10;mVgj11Jj9/ZVINDdPN531uVkO3GlwbeOFTwvEhDEtdMtNwpOx7d5DsIHZI2dY1LwSx7KzcNsjYV2&#10;I+/pegiNiCHsC1RgQugLKX1tyKJfuJ44cmc3WAwRDo3UA44x3HYyTZJMWmw5NhjsaWuovhx+rIJU&#10;jjlW2esuNfT10W8/Mc+zb6WeHqdqBSLQFP7Fd/e7jvNfl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O/5wgAAANwAAAAPAAAAAAAAAAAAAAAAAJgCAABkcnMvZG93&#10;bnJldi54bWxQSwUGAAAAAAQABAD1AAAAhwMAAAAA&#10;" path="m,121r1,16l4,151r5,12l16,174r9,9l38,191r15,7l72,204r22,6l119,216r30,5l182,227r34,6l190,208,168,186,149,167,132,150,117,134,105,121,94,109,84,97,75,86,66,75,58,63,50,51,42,37,32,22,22,5,19,,13,31,8,58,4,82,1,103,,121xe" fillcolor="#001f5b" stroked="f">
                <v:path arrowok="t" o:connecttype="custom" o:connectlocs="0,6405;1,6421;4,6435;9,6447;16,6458;25,6467;38,6475;53,6482;72,6488;94,6494;119,6500;149,6505;182,6511;216,6517;190,6492;168,6470;149,6451;132,6434;117,6418;105,6405;94,6393;84,6381;75,6370;66,6359;58,6347;50,6335;42,6321;32,6306;22,6289;19,6284;13,6315;8,6342;4,6366;1,6387;0,6405" o:connectangles="0,0,0,0,0,0,0,0,0,0,0,0,0,0,0,0,0,0,0,0,0,0,0,0,0,0,0,0,0,0,0,0,0,0,0"/>
              </v:shape>
              <v:shape id="Freeform 128" o:spid="_x0000_s1153" style="position:absolute;left:11082;top:5032;width:1607;height:1255;visibility:visible;mso-wrap-style:square;v-text-anchor:top" coordsize="160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HMMA&#10;AADcAAAADwAAAGRycy9kb3ducmV2LnhtbERPS2sCMRC+C/6HMAUvokm3KGXdKFIoeJCCttjrsJl9&#10;0M1ku4nrtr/eCIK3+fiek20G24ieOl871vA8VyCIc2dqLjV8fb7PXkH4gGywcUwa/sjDZj0eZZga&#10;d+ED9cdQihjCPkUNVQhtKqXPK7Lo564ljlzhOoshwq6UpsNLDLeNTJRaSos1x4YKW3qrKP85nq2G&#10;j6Tm82Kv7FR9//4nUypO5a7XevI0bFcgAg3hIb67dybOf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KHMMAAADcAAAADwAAAAAAAAAAAAAAAACYAgAAZHJzL2Rv&#10;d25yZXYueG1sUEsFBgAAAAAEAAQA9QAAAIgDAAAAAA==&#10;" path="m,859r,24l2,907r3,23l10,954r7,25l26,1005r11,29l50,1064r14,34l81,1135r19,40l120,1220r11,20l140,1252r8,3l159,1249r15,-14l188,1220r-23,-52l145,1120r-18,-42l112,1039,98,1004,87,972,78,942,71,915,67,890,64,866r,-23l65,820r4,-23l74,773r8,-25l91,722r11,-28l115,663r15,-34l147,592r22,-71l189,457r19,-58l226,348r18,-44l263,264r20,-34l305,201r24,-24l356,156r31,-16l421,126r39,-10l504,109r50,-6l610,100r63,-2l743,98r79,l909,99r55,-1l1015,98r45,1l1101,99r36,2l1171,104r30,4l1228,113r26,7l1277,128r23,10l1321,151r22,15l1364,183r22,20l1409,226r25,25l1461,281r29,32l1522,349r20,14l1557,370r13,1l1584,365r20,-12l1607,352r-39,-55l1533,248r-33,-44l1470,165r-29,-34l1414,101,1387,76,1359,55,1331,38,1302,24,1270,13,1236,6,1199,1,1158,r-46,l1062,3r-56,4l943,13r-69,8l797,29r-87,4l631,37r-71,5l497,47r-56,6l391,62,347,72,308,85r-34,16l244,120r-26,24l195,171r-21,32l155,241r-17,43l121,333r-16,55l88,450,70,520,51,597,40,641,30,681r-8,36l15,750,9,780,4,808,1,835,,859xe" fillcolor="#001f5b" stroked="f">
                <v:path arrowok="t" o:connecttype="custom" o:connectlocs="2,5939;17,6011;50,6096;100,6207;140,6284;174,6267;145,6152;98,6036;71,5947;64,5875;74,5805;102,5726;147,5624;208,5431;263,5296;329,5209;421,5158;554,5135;743,5130;964,5130;1101,5131;1201,5140;1277,5160;1343,5198;1409,5258;1490,5345;1557,5402;1604,5385;1533,5280;1441,5163;1359,5087;1270,5045;1158,5032;1006,5039;797,5061;560,5074;391,5094;274,5133;195,5203;138,5316;88,5482;40,5673;15,5782;1,5867" o:connectangles="0,0,0,0,0,0,0,0,0,0,0,0,0,0,0,0,0,0,0,0,0,0,0,0,0,0,0,0,0,0,0,0,0,0,0,0,0,0,0,0,0,0,0,0"/>
              </v:shape>
              <v:shape id="Freeform 129" o:spid="_x0000_s1154" style="position:absolute;left:12507;top:7763;width:912;height:1835;visibility:visible;mso-wrap-style:square;v-text-anchor:top" coordsize="91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Dj8UA&#10;AADcAAAADwAAAGRycy9kb3ducmV2LnhtbERPTWvCQBC9F/wPyxR6KXVjFSupGxHBag8eTATxNs1O&#10;k5DsbMhuTfrvuwXB2zze5yxXg2nElTpXWVYwGUcgiHOrKy4UnLLtywKE88gaG8uk4JccrJLRwxJj&#10;bXs+0jX1hQgh7GJUUHrfxlK6vCSDbmxb4sB9286gD7ArpO6wD+Gmka9RNJcGKw4NJba0KSmv0x+j&#10;IGrrQ/r23H/Q52WXn81+M8u+KqWeHof1OwhPg7+Lb+69DvOnc/h/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gOPxQAAANwAAAAPAAAAAAAAAAAAAAAAAJgCAABkcnMv&#10;ZG93bnJldi54bWxQSwUGAAAAAAQABAD1AAAAigMAAAAA&#10;" path="m464,l442,,,1835r912,l464,xe" fillcolor="#001f5b" stroked="f">
                <v:path arrowok="t" o:connecttype="custom" o:connectlocs="464,7763;442,7763;0,9598;912,9598;464,7763" o:connectangles="0,0,0,0,0"/>
              </v:shape>
              <w10:wrap anchorx="page" anchory="page"/>
            </v:group>
          </w:pict>
        </mc:Fallback>
      </mc:AlternateContent>
    </w:r>
    <w:r w:rsidRPr="004B35BB">
      <w:rPr>
        <w:noProof/>
        <w:color w:val="0D0D0D" w:themeColor="text1" w:themeTint="F2"/>
        <w:lang w:eastAsia="en-US"/>
      </w:rPr>
      <mc:AlternateContent>
        <mc:Choice Requires="wps">
          <w:drawing>
            <wp:anchor distT="0" distB="0" distL="114300" distR="114300" simplePos="0" relativeHeight="251662336" behindDoc="0" locked="0" layoutInCell="1" allowOverlap="1" wp14:anchorId="1D1F9641" wp14:editId="5FD3F7C7">
              <wp:simplePos x="0" y="0"/>
              <wp:positionH relativeFrom="column">
                <wp:posOffset>-1099185</wp:posOffset>
              </wp:positionH>
              <wp:positionV relativeFrom="paragraph">
                <wp:posOffset>-413385</wp:posOffset>
              </wp:positionV>
              <wp:extent cx="1381125" cy="207645"/>
              <wp:effectExtent l="0" t="0" r="9525" b="1905"/>
              <wp:wrapNone/>
              <wp:docPr id="137" name="Rectangle 137"/>
              <wp:cNvGraphicFramePr/>
              <a:graphic xmlns:a="http://schemas.openxmlformats.org/drawingml/2006/main">
                <a:graphicData uri="http://schemas.microsoft.com/office/word/2010/wordprocessingShape">
                  <wps:wsp>
                    <wps:cNvSpPr/>
                    <wps:spPr>
                      <a:xfrm>
                        <a:off x="0" y="0"/>
                        <a:ext cx="1381125" cy="207645"/>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1B89" id="Rectangle 137" o:spid="_x0000_s1026" style="position:absolute;margin-left:-86.55pt;margin-top:-32.55pt;width:108.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" fillcolor="#6076b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4144" behindDoc="0" locked="0" layoutInCell="1" allowOverlap="1" wp14:anchorId="61D58806" wp14:editId="57D03C40">
              <wp:simplePos x="0" y="0"/>
              <wp:positionH relativeFrom="column">
                <wp:posOffset>1339215</wp:posOffset>
              </wp:positionH>
              <wp:positionV relativeFrom="paragraph">
                <wp:posOffset>-421640</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124F" id="Rectangle 5" o:spid="_x0000_s1026" style="position:absolute;margin-left:105.45pt;margin-top:-33.2pt;width:472.6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" fillcolor="#6076b4" stroked="f" strokeweight="2.25pt"/>
          </w:pict>
        </mc:Fallback>
      </mc:AlternateContent>
    </w:r>
  </w:p>
  <w:p w14:paraId="09DA20D9" w14:textId="77777777" w:rsidR="00B26C71" w:rsidRDefault="00B2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C748" w14:textId="77777777" w:rsidR="00B26C71" w:rsidRDefault="00B26C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733BC"/>
    <w:multiLevelType w:val="hybridMultilevel"/>
    <w:tmpl w:val="DEC4A55A"/>
    <w:lvl w:ilvl="0" w:tplc="5C300BCE">
      <w:start w:val="1"/>
      <w:numFmt w:val="upperRoman"/>
      <w:lvlText w:val="%1."/>
      <w:lvlJc w:val="right"/>
      <w:pPr>
        <w:ind w:left="780" w:hanging="360"/>
      </w:pPr>
      <w:rPr>
        <w:b/>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D4B1D"/>
    <w:multiLevelType w:val="hybridMultilevel"/>
    <w:tmpl w:val="A5B24E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24718"/>
    <w:multiLevelType w:val="hybridMultilevel"/>
    <w:tmpl w:val="34C4C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11979"/>
    <w:multiLevelType w:val="hybridMultilevel"/>
    <w:tmpl w:val="C6E240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24076"/>
    <w:multiLevelType w:val="hybridMultilevel"/>
    <w:tmpl w:val="F9FE1F20"/>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9023F2"/>
    <w:multiLevelType w:val="hybridMultilevel"/>
    <w:tmpl w:val="88A00CAC"/>
    <w:lvl w:ilvl="0" w:tplc="0BE0F892">
      <w:numFmt w:val="bullet"/>
      <w:lvlText w:val="-"/>
      <w:lvlJc w:val="left"/>
      <w:pPr>
        <w:ind w:left="1800" w:hanging="360"/>
      </w:pPr>
      <w:rPr>
        <w:rFonts w:ascii="Palatino Linotype" w:eastAsiaTheme="minorHAnsi"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7C5C30"/>
    <w:multiLevelType w:val="hybridMultilevel"/>
    <w:tmpl w:val="C05A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D413B"/>
    <w:multiLevelType w:val="hybridMultilevel"/>
    <w:tmpl w:val="D88C299A"/>
    <w:lvl w:ilvl="0" w:tplc="5C300BCE">
      <w:start w:val="1"/>
      <w:numFmt w:val="upperRoman"/>
      <w:lvlText w:val="%1."/>
      <w:lvlJc w:val="right"/>
      <w:pPr>
        <w:ind w:left="360" w:hanging="360"/>
      </w:pPr>
      <w:rPr>
        <w:b/>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974F9F"/>
    <w:multiLevelType w:val="hybridMultilevel"/>
    <w:tmpl w:val="85AA3FD2"/>
    <w:lvl w:ilvl="0" w:tplc="04090013">
      <w:start w:val="1"/>
      <w:numFmt w:val="upperRoman"/>
      <w:lvlText w:val="%1."/>
      <w:lvlJc w:val="right"/>
      <w:pPr>
        <w:ind w:left="720" w:hanging="72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DFA6F72"/>
    <w:multiLevelType w:val="hybridMultilevel"/>
    <w:tmpl w:val="6AAA93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5"/>
  </w:num>
  <w:num w:numId="4">
    <w:abstractNumId w:val="7"/>
  </w:num>
  <w:num w:numId="5">
    <w:abstractNumId w:val="1"/>
  </w:num>
  <w:num w:numId="6">
    <w:abstractNumId w:val="3"/>
  </w:num>
  <w:num w:numId="7">
    <w:abstractNumId w:val="5"/>
  </w:num>
  <w:num w:numId="8">
    <w:abstractNumId w:val="2"/>
  </w:num>
  <w:num w:numId="9">
    <w:abstractNumId w:val="18"/>
  </w:num>
  <w:num w:numId="10">
    <w:abstractNumId w:val="9"/>
  </w:num>
  <w:num w:numId="11">
    <w:abstractNumId w:val="13"/>
  </w:num>
  <w:num w:numId="12">
    <w:abstractNumId w:val="0"/>
  </w:num>
  <w:num w:numId="13">
    <w:abstractNumId w:val="12"/>
  </w:num>
  <w:num w:numId="14">
    <w:abstractNumId w:val="6"/>
  </w:num>
  <w:num w:numId="15">
    <w:abstractNumId w:val="14"/>
  </w:num>
  <w:num w:numId="16">
    <w:abstractNumId w:val="8"/>
  </w:num>
  <w:num w:numId="17">
    <w:abstractNumId w:val="20"/>
  </w:num>
  <w:num w:numId="18">
    <w:abstractNumId w:val="19"/>
  </w:num>
  <w:num w:numId="19">
    <w:abstractNumId w:val="1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359CC"/>
    <w:rsid w:val="00044743"/>
    <w:rsid w:val="000601AF"/>
    <w:rsid w:val="000712C6"/>
    <w:rsid w:val="0007335B"/>
    <w:rsid w:val="00080D28"/>
    <w:rsid w:val="000A7C16"/>
    <w:rsid w:val="000B0511"/>
    <w:rsid w:val="000B2B51"/>
    <w:rsid w:val="000E6691"/>
    <w:rsid w:val="00112FB5"/>
    <w:rsid w:val="001137FF"/>
    <w:rsid w:val="00117226"/>
    <w:rsid w:val="00153D09"/>
    <w:rsid w:val="00164980"/>
    <w:rsid w:val="00174C7D"/>
    <w:rsid w:val="00184A34"/>
    <w:rsid w:val="001C3FB5"/>
    <w:rsid w:val="001D5E04"/>
    <w:rsid w:val="001D6AE4"/>
    <w:rsid w:val="001E1804"/>
    <w:rsid w:val="001E285E"/>
    <w:rsid w:val="001E3ACB"/>
    <w:rsid w:val="002236D7"/>
    <w:rsid w:val="00247028"/>
    <w:rsid w:val="00252166"/>
    <w:rsid w:val="002617B5"/>
    <w:rsid w:val="002C3080"/>
    <w:rsid w:val="002C3867"/>
    <w:rsid w:val="002E0679"/>
    <w:rsid w:val="0031364A"/>
    <w:rsid w:val="00323F65"/>
    <w:rsid w:val="003257E8"/>
    <w:rsid w:val="003342FF"/>
    <w:rsid w:val="003427D4"/>
    <w:rsid w:val="00364011"/>
    <w:rsid w:val="00372857"/>
    <w:rsid w:val="003B22C1"/>
    <w:rsid w:val="003B3493"/>
    <w:rsid w:val="003B3B2B"/>
    <w:rsid w:val="003C0E78"/>
    <w:rsid w:val="003C4D8D"/>
    <w:rsid w:val="00406B46"/>
    <w:rsid w:val="004114D0"/>
    <w:rsid w:val="0041735F"/>
    <w:rsid w:val="004225BC"/>
    <w:rsid w:val="004268B1"/>
    <w:rsid w:val="00433D7A"/>
    <w:rsid w:val="004421F6"/>
    <w:rsid w:val="004548F9"/>
    <w:rsid w:val="0046245E"/>
    <w:rsid w:val="00463EA3"/>
    <w:rsid w:val="00486A69"/>
    <w:rsid w:val="004A0F3E"/>
    <w:rsid w:val="004B35BB"/>
    <w:rsid w:val="004C1BB3"/>
    <w:rsid w:val="004D4846"/>
    <w:rsid w:val="004D7878"/>
    <w:rsid w:val="00517764"/>
    <w:rsid w:val="0052423F"/>
    <w:rsid w:val="005260D2"/>
    <w:rsid w:val="00530D5B"/>
    <w:rsid w:val="005428F4"/>
    <w:rsid w:val="00550237"/>
    <w:rsid w:val="00560E00"/>
    <w:rsid w:val="00563156"/>
    <w:rsid w:val="0058209A"/>
    <w:rsid w:val="005868BE"/>
    <w:rsid w:val="005A3743"/>
    <w:rsid w:val="005B030E"/>
    <w:rsid w:val="005D3DA3"/>
    <w:rsid w:val="005E4B22"/>
    <w:rsid w:val="0060408D"/>
    <w:rsid w:val="00611131"/>
    <w:rsid w:val="006204E4"/>
    <w:rsid w:val="006249BB"/>
    <w:rsid w:val="00636C3C"/>
    <w:rsid w:val="00667E80"/>
    <w:rsid w:val="00681386"/>
    <w:rsid w:val="00686D56"/>
    <w:rsid w:val="006D537D"/>
    <w:rsid w:val="006F03E7"/>
    <w:rsid w:val="00705E61"/>
    <w:rsid w:val="0075587D"/>
    <w:rsid w:val="007605CA"/>
    <w:rsid w:val="00772FB4"/>
    <w:rsid w:val="00792326"/>
    <w:rsid w:val="00792A8E"/>
    <w:rsid w:val="007D05E4"/>
    <w:rsid w:val="007F2A5F"/>
    <w:rsid w:val="00813A80"/>
    <w:rsid w:val="00830E75"/>
    <w:rsid w:val="0087415F"/>
    <w:rsid w:val="00882F4F"/>
    <w:rsid w:val="00883B60"/>
    <w:rsid w:val="008A210A"/>
    <w:rsid w:val="008B2B17"/>
    <w:rsid w:val="008B482F"/>
    <w:rsid w:val="008B778B"/>
    <w:rsid w:val="008C3247"/>
    <w:rsid w:val="008D3E99"/>
    <w:rsid w:val="008D5970"/>
    <w:rsid w:val="008D7165"/>
    <w:rsid w:val="008E1490"/>
    <w:rsid w:val="0090253E"/>
    <w:rsid w:val="009218EC"/>
    <w:rsid w:val="00924366"/>
    <w:rsid w:val="00930C75"/>
    <w:rsid w:val="0096687C"/>
    <w:rsid w:val="009926E2"/>
    <w:rsid w:val="009A1FB3"/>
    <w:rsid w:val="009B2153"/>
    <w:rsid w:val="009B2B7B"/>
    <w:rsid w:val="009B7180"/>
    <w:rsid w:val="009D5226"/>
    <w:rsid w:val="009D52B3"/>
    <w:rsid w:val="009E0271"/>
    <w:rsid w:val="009E0E54"/>
    <w:rsid w:val="009E3137"/>
    <w:rsid w:val="009F42BF"/>
    <w:rsid w:val="00A1357F"/>
    <w:rsid w:val="00A34D57"/>
    <w:rsid w:val="00A423C1"/>
    <w:rsid w:val="00A51E71"/>
    <w:rsid w:val="00A52900"/>
    <w:rsid w:val="00A7322D"/>
    <w:rsid w:val="00A8626A"/>
    <w:rsid w:val="00A87556"/>
    <w:rsid w:val="00A90476"/>
    <w:rsid w:val="00A95CF6"/>
    <w:rsid w:val="00AA0D0C"/>
    <w:rsid w:val="00AB6A8E"/>
    <w:rsid w:val="00AE6339"/>
    <w:rsid w:val="00AF64E5"/>
    <w:rsid w:val="00B17A53"/>
    <w:rsid w:val="00B26C71"/>
    <w:rsid w:val="00B35F27"/>
    <w:rsid w:val="00B3629F"/>
    <w:rsid w:val="00B36512"/>
    <w:rsid w:val="00B61381"/>
    <w:rsid w:val="00B66303"/>
    <w:rsid w:val="00B719DC"/>
    <w:rsid w:val="00B77A85"/>
    <w:rsid w:val="00B82567"/>
    <w:rsid w:val="00B87705"/>
    <w:rsid w:val="00BA6E3F"/>
    <w:rsid w:val="00BC53BD"/>
    <w:rsid w:val="00BD5B59"/>
    <w:rsid w:val="00BE707B"/>
    <w:rsid w:val="00C077B5"/>
    <w:rsid w:val="00C1681D"/>
    <w:rsid w:val="00C36DB2"/>
    <w:rsid w:val="00C4131B"/>
    <w:rsid w:val="00C57E25"/>
    <w:rsid w:val="00C60483"/>
    <w:rsid w:val="00C61A8A"/>
    <w:rsid w:val="00C717AA"/>
    <w:rsid w:val="00C82F2B"/>
    <w:rsid w:val="00CB5DB1"/>
    <w:rsid w:val="00CC5A79"/>
    <w:rsid w:val="00CC5FC9"/>
    <w:rsid w:val="00CD1417"/>
    <w:rsid w:val="00CD280D"/>
    <w:rsid w:val="00CD48CC"/>
    <w:rsid w:val="00CF5280"/>
    <w:rsid w:val="00D00235"/>
    <w:rsid w:val="00D038C9"/>
    <w:rsid w:val="00D11558"/>
    <w:rsid w:val="00D136BA"/>
    <w:rsid w:val="00D33A12"/>
    <w:rsid w:val="00D35652"/>
    <w:rsid w:val="00D475E8"/>
    <w:rsid w:val="00D64E67"/>
    <w:rsid w:val="00DA116F"/>
    <w:rsid w:val="00E03F90"/>
    <w:rsid w:val="00E13756"/>
    <w:rsid w:val="00E277DF"/>
    <w:rsid w:val="00E33862"/>
    <w:rsid w:val="00E4360F"/>
    <w:rsid w:val="00E6347D"/>
    <w:rsid w:val="00E66FEA"/>
    <w:rsid w:val="00E816BF"/>
    <w:rsid w:val="00E83913"/>
    <w:rsid w:val="00E92F84"/>
    <w:rsid w:val="00EB21F1"/>
    <w:rsid w:val="00EC0A7D"/>
    <w:rsid w:val="00EC604E"/>
    <w:rsid w:val="00ED02B2"/>
    <w:rsid w:val="00F013BC"/>
    <w:rsid w:val="00F16394"/>
    <w:rsid w:val="00F20F59"/>
    <w:rsid w:val="00F27DD1"/>
    <w:rsid w:val="00F30358"/>
    <w:rsid w:val="00F32830"/>
    <w:rsid w:val="00F34B99"/>
    <w:rsid w:val="00F57921"/>
    <w:rsid w:val="00F6201C"/>
    <w:rsid w:val="00F653AA"/>
    <w:rsid w:val="00F72AEF"/>
    <w:rsid w:val="00F81176"/>
    <w:rsid w:val="00F844C4"/>
    <w:rsid w:val="00F85840"/>
    <w:rsid w:val="00F949DD"/>
    <w:rsid w:val="00F94A5E"/>
    <w:rsid w:val="00FA1E57"/>
    <w:rsid w:val="00FA3687"/>
    <w:rsid w:val="00FA4CF9"/>
    <w:rsid w:val="00FB5E76"/>
    <w:rsid w:val="00FC1284"/>
    <w:rsid w:val="00FC3339"/>
    <w:rsid w:val="00FD3E3A"/>
    <w:rsid w:val="00FD57B8"/>
    <w:rsid w:val="00FE4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A43691"/>
  <w15:docId w15:val="{4DD8327E-7DFD-4110-B3B5-217634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04FC941D-9D95-4B8F-A0DA-F5EBD08B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128</TotalTime>
  <Pages>5</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creator>Divya Srinivasan</dc:creator>
  <cp:lastModifiedBy>Abbey McDaniel</cp:lastModifiedBy>
  <cp:revision>31</cp:revision>
  <cp:lastPrinted>2017-09-01T19:52:00Z</cp:lastPrinted>
  <dcterms:created xsi:type="dcterms:W3CDTF">2017-09-01T15:25:00Z</dcterms:created>
  <dcterms:modified xsi:type="dcterms:W3CDTF">2017-09-11T15:30:00Z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